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F" w:rsidRDefault="00B922BF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</w:p>
    <w:p w:rsidR="001D0DA6" w:rsidRPr="00E56B68" w:rsidRDefault="001D0DA6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 w:rsidRPr="00E56B68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Comunicado de prensa</w:t>
      </w:r>
    </w:p>
    <w:p w:rsidR="001D0DA6" w:rsidRPr="00E56B68" w:rsidRDefault="00800115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2</w:t>
      </w:r>
      <w:r w:rsidR="00B77B74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3</w:t>
      </w:r>
      <w:r w:rsidR="0062083E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 xml:space="preserve"> </w:t>
      </w:r>
      <w:r w:rsidR="00061BCB" w:rsidRPr="00E56B68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/</w:t>
      </w:r>
      <w:r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11</w:t>
      </w:r>
      <w:r w:rsidR="00AD7B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/</w:t>
      </w:r>
      <w:r w:rsidR="0062083E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 xml:space="preserve"> </w:t>
      </w:r>
      <w:r w:rsidR="00AD7B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2017</w:t>
      </w:r>
    </w:p>
    <w:p w:rsidR="00F03E2C" w:rsidRPr="00E56B68" w:rsidRDefault="00F03E2C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</w:p>
    <w:p w:rsidR="00800115" w:rsidRDefault="00800115" w:rsidP="00800115">
      <w:pPr>
        <w:widowControl/>
        <w:spacing w:line="240" w:lineRule="auto"/>
        <w:jc w:val="both"/>
        <w:rPr>
          <w:rFonts w:ascii="BMWType V2 Light" w:hAnsi="BMWType V2 Light" w:cs="BMWType V2 Light"/>
          <w:b/>
          <w:bCs/>
          <w:iCs/>
          <w:sz w:val="28"/>
          <w:szCs w:val="28"/>
          <w:lang w:val="es-AR"/>
        </w:rPr>
      </w:pPr>
      <w:proofErr w:type="spellStart"/>
      <w:r w:rsidRPr="004768E8">
        <w:rPr>
          <w:rFonts w:ascii="BMWType V2 Light" w:hAnsi="BMWType V2 Light" w:cs="BMWType V2 Light"/>
          <w:b/>
          <w:bCs/>
          <w:iCs/>
          <w:sz w:val="28"/>
          <w:szCs w:val="28"/>
          <w:lang w:val="es-AR"/>
        </w:rPr>
        <w:t>Motorrad</w:t>
      </w:r>
      <w:proofErr w:type="spellEnd"/>
      <w:r w:rsidRPr="004768E8">
        <w:rPr>
          <w:rFonts w:ascii="BMWType V2 Light" w:hAnsi="BMWType V2 Light" w:cs="BMWType V2 Light"/>
          <w:b/>
          <w:bCs/>
          <w:iCs/>
          <w:sz w:val="28"/>
          <w:szCs w:val="28"/>
          <w:lang w:val="es-AR"/>
        </w:rPr>
        <w:t xml:space="preserve"> </w:t>
      </w:r>
      <w:proofErr w:type="spellStart"/>
      <w:r w:rsidRPr="004768E8">
        <w:rPr>
          <w:rFonts w:ascii="BMWType V2 Light" w:hAnsi="BMWType V2 Light" w:cs="BMWType V2 Light"/>
          <w:b/>
          <w:bCs/>
          <w:iCs/>
          <w:sz w:val="28"/>
          <w:szCs w:val="28"/>
          <w:lang w:val="es-AR"/>
        </w:rPr>
        <w:t>Days</w:t>
      </w:r>
      <w:proofErr w:type="spellEnd"/>
      <w:r w:rsidRPr="004768E8">
        <w:rPr>
          <w:rFonts w:ascii="BMWType V2 Light" w:hAnsi="BMWType V2 Light" w:cs="BMWType V2 Light"/>
          <w:b/>
          <w:bCs/>
          <w:iCs/>
          <w:sz w:val="28"/>
          <w:szCs w:val="28"/>
          <w:lang w:val="es-AR"/>
        </w:rPr>
        <w:t xml:space="preserve"> Argentina </w:t>
      </w:r>
      <w:r>
        <w:rPr>
          <w:rFonts w:ascii="BMWType V2 Light" w:hAnsi="BMWType V2 Light" w:cs="BMWType V2 Light"/>
          <w:b/>
          <w:bCs/>
          <w:iCs/>
          <w:sz w:val="28"/>
          <w:szCs w:val="28"/>
          <w:lang w:val="es-AR"/>
        </w:rPr>
        <w:t>2017</w:t>
      </w:r>
    </w:p>
    <w:p w:rsidR="00800115" w:rsidRDefault="00800115" w:rsidP="00800115">
      <w:pPr>
        <w:widowControl/>
        <w:spacing w:line="240" w:lineRule="auto"/>
        <w:jc w:val="both"/>
        <w:rPr>
          <w:rFonts w:ascii="BMWType V2 Light" w:hAnsi="BMWType V2 Light" w:cs="BMWType V2 Light"/>
          <w:b/>
          <w:bCs/>
          <w:iCs/>
          <w:sz w:val="28"/>
          <w:szCs w:val="28"/>
          <w:lang w:val="es-AR"/>
        </w:rPr>
      </w:pPr>
    </w:p>
    <w:p w:rsidR="00800115" w:rsidRPr="00141C5C" w:rsidRDefault="00800115" w:rsidP="009D6117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i/>
          <w:szCs w:val="22"/>
        </w:rPr>
        <w:t>D</w:t>
      </w:r>
      <w:r w:rsidRPr="00141C5C">
        <w:rPr>
          <w:rFonts w:ascii="BMWType V2 Light" w:hAnsi="BMWType V2 Light" w:cs="BMWType V2 Light"/>
          <w:szCs w:val="22"/>
        </w:rPr>
        <w:t>ur</w:t>
      </w:r>
      <w:r w:rsidR="00380C16" w:rsidRPr="00141C5C">
        <w:rPr>
          <w:rFonts w:ascii="BMWType V2 Light" w:hAnsi="BMWType V2 Light" w:cs="BMWType V2 Light"/>
          <w:szCs w:val="22"/>
        </w:rPr>
        <w:t xml:space="preserve">ante el primer fin de semana del mes de </w:t>
      </w:r>
      <w:r w:rsidRPr="00141C5C">
        <w:rPr>
          <w:rFonts w:ascii="BMWType V2 Light" w:hAnsi="BMWType V2 Light" w:cs="BMWType V2 Light"/>
          <w:szCs w:val="22"/>
        </w:rPr>
        <w:t xml:space="preserve">noviembre tuvo lugar </w:t>
      </w:r>
      <w:r w:rsidR="00673C04" w:rsidRPr="00141C5C">
        <w:rPr>
          <w:rFonts w:ascii="BMWType V2 Light" w:hAnsi="BMWType V2 Light" w:cs="BMWType V2 Light"/>
          <w:szCs w:val="22"/>
        </w:rPr>
        <w:t>el</w:t>
      </w:r>
      <w:r w:rsidRPr="00141C5C">
        <w:rPr>
          <w:rFonts w:ascii="BMWType V2 Light" w:hAnsi="BMWType V2 Light" w:cs="BMWType V2 Light"/>
          <w:szCs w:val="22"/>
        </w:rPr>
        <w:t xml:space="preserve"> BMW </w:t>
      </w:r>
      <w:proofErr w:type="spellStart"/>
      <w:r w:rsidRPr="00141C5C">
        <w:rPr>
          <w:rFonts w:ascii="BMWType V2 Light" w:hAnsi="BMWType V2 Light" w:cs="BMWType V2 Light"/>
          <w:szCs w:val="22"/>
        </w:rPr>
        <w:t>Motorrad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</w:t>
      </w:r>
      <w:proofErr w:type="spellStart"/>
      <w:r w:rsidRPr="00141C5C">
        <w:rPr>
          <w:rFonts w:ascii="BMWType V2 Light" w:hAnsi="BMWType V2 Light" w:cs="BMWType V2 Light"/>
          <w:szCs w:val="22"/>
        </w:rPr>
        <w:t>Days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de Argentina en </w:t>
      </w:r>
      <w:r w:rsidR="00380C16" w:rsidRPr="00141C5C">
        <w:rPr>
          <w:rFonts w:ascii="BMWType V2 Light" w:hAnsi="BMWType V2 Light" w:cs="BMWType V2 Light"/>
          <w:szCs w:val="22"/>
        </w:rPr>
        <w:t xml:space="preserve">la </w:t>
      </w:r>
      <w:r w:rsidR="004D3567" w:rsidRPr="00141C5C">
        <w:rPr>
          <w:rFonts w:ascii="BMWType V2 Light" w:hAnsi="BMWType V2 Light" w:cs="BMWType V2 Light"/>
          <w:szCs w:val="22"/>
        </w:rPr>
        <w:t xml:space="preserve">localidad de </w:t>
      </w:r>
      <w:r w:rsidRPr="00141C5C">
        <w:rPr>
          <w:rFonts w:ascii="BMWType V2 Light" w:hAnsi="BMWType V2 Light" w:cs="BMWType V2 Light"/>
          <w:szCs w:val="22"/>
        </w:rPr>
        <w:t>Villa Gral. Belgrano</w:t>
      </w:r>
      <w:r w:rsidR="004D3567" w:rsidRPr="00141C5C">
        <w:rPr>
          <w:rFonts w:ascii="BMWType V2 Light" w:hAnsi="BMWType V2 Light" w:cs="BMWType V2 Light"/>
          <w:szCs w:val="22"/>
        </w:rPr>
        <w:t xml:space="preserve">, </w:t>
      </w:r>
      <w:r w:rsidRPr="00141C5C">
        <w:rPr>
          <w:rFonts w:ascii="BMWType V2 Light" w:hAnsi="BMWType V2 Light" w:cs="BMWType V2 Light"/>
          <w:szCs w:val="22"/>
        </w:rPr>
        <w:t>en la provincia de Córdoba.  </w:t>
      </w:r>
    </w:p>
    <w:p w:rsidR="004D3567" w:rsidRPr="00141C5C" w:rsidRDefault="004D3567" w:rsidP="009D6117">
      <w:pPr>
        <w:jc w:val="both"/>
        <w:rPr>
          <w:rFonts w:ascii="BMWType V2 Light" w:hAnsi="BMWType V2 Light" w:cs="BMWType V2 Light"/>
          <w:szCs w:val="22"/>
        </w:rPr>
      </w:pPr>
    </w:p>
    <w:p w:rsidR="004D3567" w:rsidRPr="00141C5C" w:rsidRDefault="004D3567" w:rsidP="009D6117">
      <w:pPr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El BMW </w:t>
      </w:r>
      <w:proofErr w:type="spellStart"/>
      <w:r w:rsidRPr="00141C5C">
        <w:rPr>
          <w:rFonts w:ascii="BMWType V2 Light" w:hAnsi="BMWType V2 Light" w:cs="BMWType V2 Light"/>
          <w:szCs w:val="22"/>
        </w:rPr>
        <w:t>Motorrad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</w:t>
      </w:r>
      <w:proofErr w:type="spellStart"/>
      <w:r w:rsidRPr="00141C5C">
        <w:rPr>
          <w:rFonts w:ascii="BMWType V2 Light" w:hAnsi="BMWType V2 Light" w:cs="BMWType V2 Light"/>
          <w:szCs w:val="22"/>
        </w:rPr>
        <w:t>Days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en Argentina  es sin lugar a dudas </w:t>
      </w:r>
      <w:r w:rsidR="008B28A3">
        <w:rPr>
          <w:rFonts w:ascii="BMWType V2 Light" w:hAnsi="BMWType V2 Light" w:cs="BMWType V2 Light"/>
          <w:szCs w:val="22"/>
        </w:rPr>
        <w:t>uno</w:t>
      </w:r>
      <w:r w:rsidR="00673C04" w:rsidRPr="00141C5C">
        <w:rPr>
          <w:rFonts w:ascii="BMWType V2 Light" w:hAnsi="BMWType V2 Light" w:cs="BMWType V2 Light"/>
          <w:szCs w:val="22"/>
        </w:rPr>
        <w:t xml:space="preserve"> de lo</w:t>
      </w:r>
      <w:r w:rsidRPr="00141C5C">
        <w:rPr>
          <w:rFonts w:ascii="BMWType V2 Light" w:hAnsi="BMWType V2 Light" w:cs="BMWType V2 Light"/>
          <w:szCs w:val="22"/>
        </w:rPr>
        <w:t>s</w:t>
      </w:r>
      <w:r w:rsidR="00673C04" w:rsidRPr="00141C5C">
        <w:rPr>
          <w:rFonts w:ascii="BMWType V2 Light" w:hAnsi="BMWType V2 Light" w:cs="BMWType V2 Light"/>
          <w:szCs w:val="22"/>
        </w:rPr>
        <w:t xml:space="preserve"> meetings de “</w:t>
      </w:r>
      <w:proofErr w:type="spellStart"/>
      <w:r w:rsidR="00673C04" w:rsidRPr="00141C5C">
        <w:rPr>
          <w:rFonts w:ascii="BMWType V2 Light" w:hAnsi="BMWType V2 Light" w:cs="BMWType V2 Light"/>
          <w:szCs w:val="22"/>
        </w:rPr>
        <w:t>Bikers</w:t>
      </w:r>
      <w:proofErr w:type="spellEnd"/>
      <w:r w:rsidR="00673C04" w:rsidRPr="00141C5C">
        <w:rPr>
          <w:rFonts w:ascii="BMWType V2 Light" w:hAnsi="BMWType V2 Light" w:cs="BMWType V2 Light"/>
          <w:szCs w:val="22"/>
        </w:rPr>
        <w:t>” de ma</w:t>
      </w:r>
      <w:r w:rsidRPr="00141C5C">
        <w:rPr>
          <w:rFonts w:ascii="BMWType V2 Light" w:hAnsi="BMWType V2 Light" w:cs="BMWType V2 Light"/>
          <w:szCs w:val="22"/>
        </w:rPr>
        <w:t>yor envergadura en este mercado y en la región</w:t>
      </w:r>
      <w:r w:rsidR="009D6117" w:rsidRPr="00141C5C">
        <w:rPr>
          <w:rFonts w:ascii="BMWType V2 Light" w:hAnsi="BMWType V2 Light" w:cs="BMWType V2 Light"/>
          <w:szCs w:val="22"/>
        </w:rPr>
        <w:t xml:space="preserve"> y</w:t>
      </w:r>
      <w:r w:rsidRPr="00141C5C">
        <w:rPr>
          <w:rFonts w:ascii="BMWType V2 Light" w:hAnsi="BMWType V2 Light" w:cs="BMWType V2 Light"/>
          <w:szCs w:val="22"/>
        </w:rPr>
        <w:t xml:space="preserve"> en esta ocasión fueron d</w:t>
      </w:r>
      <w:r w:rsidR="008B28A3">
        <w:rPr>
          <w:rFonts w:ascii="BMWType V2 Light" w:hAnsi="BMWType V2 Light" w:cs="BMWType V2 Light"/>
          <w:szCs w:val="22"/>
        </w:rPr>
        <w:t>e la partida casi 2.000</w:t>
      </w:r>
      <w:r w:rsidR="00800115" w:rsidRPr="00141C5C">
        <w:rPr>
          <w:rFonts w:ascii="BMWType V2 Light" w:hAnsi="BMWType V2 Light" w:cs="BMWType V2 Light"/>
          <w:szCs w:val="22"/>
        </w:rPr>
        <w:t xml:space="preserve"> motocicletas</w:t>
      </w:r>
      <w:r w:rsidRPr="00141C5C">
        <w:rPr>
          <w:rFonts w:ascii="BMWType V2 Light" w:hAnsi="BMWType V2 Light" w:cs="BMWType V2 Light"/>
          <w:szCs w:val="22"/>
        </w:rPr>
        <w:t xml:space="preserve">, </w:t>
      </w:r>
      <w:r w:rsidR="00800115" w:rsidRPr="00141C5C">
        <w:rPr>
          <w:rFonts w:ascii="BMWType V2 Light" w:hAnsi="BMWType V2 Light" w:cs="BMWType V2 Light"/>
          <w:szCs w:val="22"/>
        </w:rPr>
        <w:t>un número que superó ampliamente todas las</w:t>
      </w:r>
      <w:r w:rsidRPr="00141C5C">
        <w:rPr>
          <w:rFonts w:ascii="BMWType V2 Light" w:hAnsi="BMWType V2 Light" w:cs="BMWType V2 Light"/>
          <w:szCs w:val="22"/>
        </w:rPr>
        <w:t xml:space="preserve"> expectativas y </w:t>
      </w:r>
      <w:r w:rsidR="00380C16" w:rsidRPr="00141C5C">
        <w:rPr>
          <w:rFonts w:ascii="BMWType V2 Light" w:hAnsi="BMWType V2 Light" w:cs="BMWType V2 Light"/>
          <w:szCs w:val="22"/>
        </w:rPr>
        <w:t xml:space="preserve">a </w:t>
      </w:r>
      <w:r w:rsidRPr="00141C5C">
        <w:rPr>
          <w:rFonts w:ascii="BMWType V2 Light" w:hAnsi="BMWType V2 Light" w:cs="BMWType V2 Light"/>
          <w:szCs w:val="22"/>
        </w:rPr>
        <w:t>la última edición de 2013 con unos</w:t>
      </w:r>
      <w:r w:rsidR="009D6117" w:rsidRPr="00141C5C">
        <w:rPr>
          <w:rFonts w:ascii="BMWType V2 Light" w:hAnsi="BMWType V2 Light" w:cs="BMWType V2 Light"/>
          <w:szCs w:val="22"/>
        </w:rPr>
        <w:t xml:space="preserve"> </w:t>
      </w:r>
      <w:r w:rsidRPr="00141C5C">
        <w:rPr>
          <w:rFonts w:ascii="BMWType V2 Light" w:hAnsi="BMWType V2 Light" w:cs="BMWType V2 Light"/>
          <w:szCs w:val="22"/>
        </w:rPr>
        <w:t>1.</w:t>
      </w:r>
      <w:r w:rsidR="008B28A3">
        <w:rPr>
          <w:rFonts w:ascii="BMWType V2 Light" w:hAnsi="BMWType V2 Light" w:cs="BMWType V2 Light"/>
          <w:szCs w:val="22"/>
        </w:rPr>
        <w:t>200 participantes.</w:t>
      </w:r>
    </w:p>
    <w:p w:rsidR="004D3567" w:rsidRPr="00141C5C" w:rsidRDefault="004D3567" w:rsidP="009D6117">
      <w:pPr>
        <w:jc w:val="both"/>
        <w:rPr>
          <w:rFonts w:ascii="BMWType V2 Light" w:hAnsi="BMWType V2 Light" w:cs="BMWType V2 Light"/>
          <w:szCs w:val="22"/>
        </w:rPr>
      </w:pPr>
    </w:p>
    <w:p w:rsidR="006E4BC4" w:rsidRPr="00141C5C" w:rsidRDefault="006E4BC4" w:rsidP="009D6117">
      <w:pPr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BMW </w:t>
      </w:r>
      <w:proofErr w:type="spellStart"/>
      <w:r w:rsidRPr="00141C5C">
        <w:rPr>
          <w:rFonts w:ascii="BMWType V2 Light" w:hAnsi="BMWType V2 Light" w:cs="BMWType V2 Light"/>
          <w:szCs w:val="22"/>
        </w:rPr>
        <w:t>Motorrad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AG </w:t>
      </w:r>
      <w:r w:rsidRPr="00141C5C">
        <w:rPr>
          <w:rFonts w:ascii="BMWType V2 Light" w:hAnsi="BMWType V2 Light" w:cs="BMWType V2 Light"/>
          <w:szCs w:val="22"/>
        </w:rPr>
        <w:t xml:space="preserve">en Alemania </w:t>
      </w:r>
      <w:r w:rsidR="00380C16" w:rsidRPr="00141C5C">
        <w:rPr>
          <w:rFonts w:ascii="BMWType V2 Light" w:hAnsi="BMWType V2 Light" w:cs="BMWType V2 Light"/>
          <w:szCs w:val="22"/>
        </w:rPr>
        <w:t xml:space="preserve">desde hace ya 16 años </w:t>
      </w:r>
      <w:r w:rsidRPr="00141C5C">
        <w:rPr>
          <w:rFonts w:ascii="BMWType V2 Light" w:hAnsi="BMWType V2 Light" w:cs="BMWType V2 Light"/>
          <w:color w:val="000000"/>
          <w:szCs w:val="22"/>
        </w:rPr>
        <w:t>lleva</w:t>
      </w:r>
      <w:r w:rsidRPr="00141C5C">
        <w:rPr>
          <w:rFonts w:ascii="BMWType V2 Light" w:hAnsi="BMWType V2 Light" w:cs="BMWType V2 Light"/>
          <w:szCs w:val="22"/>
        </w:rPr>
        <w:t xml:space="preserve"> </w:t>
      </w:r>
      <w:r w:rsidR="00380C16" w:rsidRPr="00141C5C">
        <w:rPr>
          <w:rFonts w:ascii="BMWType V2 Light" w:hAnsi="BMWType V2 Light" w:cs="BMWType V2 Light"/>
          <w:szCs w:val="22"/>
        </w:rPr>
        <w:t xml:space="preserve">adelante cada </w:t>
      </w:r>
      <w:r w:rsidRPr="00141C5C">
        <w:rPr>
          <w:rFonts w:ascii="BMWType V2 Light" w:hAnsi="BMWType V2 Light" w:cs="BMWType V2 Light"/>
          <w:szCs w:val="22"/>
        </w:rPr>
        <w:t xml:space="preserve">primer fin de semana de julio, en </w:t>
      </w:r>
      <w:proofErr w:type="spellStart"/>
      <w:r w:rsidRPr="00141C5C">
        <w:rPr>
          <w:rFonts w:ascii="BMWType V2 Light" w:hAnsi="BMWType V2 Light" w:cs="BMWType V2 Light"/>
          <w:szCs w:val="22"/>
        </w:rPr>
        <w:t>Garmisch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</w:t>
      </w:r>
      <w:proofErr w:type="spellStart"/>
      <w:r w:rsidRPr="00141C5C">
        <w:rPr>
          <w:rFonts w:ascii="BMWType V2 Light" w:hAnsi="BMWType V2 Light" w:cs="BMWType V2 Light"/>
          <w:szCs w:val="22"/>
        </w:rPr>
        <w:t>Partenkirchen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, Alemania el </w:t>
      </w:r>
      <w:proofErr w:type="spellStart"/>
      <w:r w:rsidRPr="00141C5C">
        <w:rPr>
          <w:rFonts w:ascii="BMWType V2 Light" w:hAnsi="BMWType V2 Light" w:cs="BMWType V2 Light"/>
          <w:szCs w:val="22"/>
        </w:rPr>
        <w:t>Motorrad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</w:t>
      </w:r>
      <w:proofErr w:type="spellStart"/>
      <w:r w:rsidRPr="00141C5C">
        <w:rPr>
          <w:rFonts w:ascii="BMWType V2 Light" w:hAnsi="BMWType V2 Light" w:cs="BMWType V2 Light"/>
          <w:szCs w:val="22"/>
        </w:rPr>
        <w:t>Days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donde se reúnen hasta </w:t>
      </w:r>
      <w:r w:rsidRPr="00141C5C">
        <w:rPr>
          <w:rFonts w:ascii="BMWType V2 Light" w:hAnsi="BMWType V2 Light" w:cs="BMWType V2 Light"/>
          <w:szCs w:val="22"/>
        </w:rPr>
        <w:t xml:space="preserve">más de 40.000 </w:t>
      </w:r>
      <w:proofErr w:type="spellStart"/>
      <w:r w:rsidRPr="00141C5C">
        <w:rPr>
          <w:rFonts w:ascii="BMWType V2 Light" w:hAnsi="BMWType V2 Light" w:cs="BMWType V2 Light"/>
          <w:szCs w:val="22"/>
        </w:rPr>
        <w:t>riders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de todo el mundo</w:t>
      </w:r>
      <w:r w:rsidRPr="00141C5C">
        <w:rPr>
          <w:rFonts w:ascii="BMWType V2 Light" w:hAnsi="BMWType V2 Light" w:cs="BMWType V2 Light"/>
          <w:szCs w:val="22"/>
        </w:rPr>
        <w:t xml:space="preserve">, </w:t>
      </w:r>
      <w:r w:rsidRPr="00141C5C">
        <w:rPr>
          <w:rFonts w:ascii="BMWType V2 Light" w:hAnsi="BMWType V2 Light" w:cs="BMWType V2 Light"/>
          <w:szCs w:val="22"/>
        </w:rPr>
        <w:t xml:space="preserve"> los cuales pueden disfrutar de un variado </w:t>
      </w:r>
      <w:r w:rsidRPr="00141C5C">
        <w:rPr>
          <w:rFonts w:ascii="BMWType V2 Light" w:hAnsi="BMWType V2 Light" w:cs="BMWType V2 Light"/>
          <w:szCs w:val="22"/>
        </w:rPr>
        <w:t>programa de shows y actividades.</w:t>
      </w:r>
    </w:p>
    <w:p w:rsidR="006E4BC4" w:rsidRPr="00141C5C" w:rsidRDefault="006E4BC4" w:rsidP="009D6117">
      <w:pPr>
        <w:jc w:val="both"/>
        <w:rPr>
          <w:rFonts w:ascii="BMWType V2 Light" w:hAnsi="BMWType V2 Light" w:cs="BMWType V2 Light"/>
          <w:szCs w:val="22"/>
        </w:rPr>
      </w:pPr>
    </w:p>
    <w:p w:rsidR="006E4BC4" w:rsidRPr="00141C5C" w:rsidRDefault="006E4BC4" w:rsidP="009D6117">
      <w:pPr>
        <w:jc w:val="both"/>
        <w:rPr>
          <w:rFonts w:ascii="BMWType V2 Light" w:hAnsi="BMWType V2 Light" w:cs="BMWType V2 Light"/>
          <w:kern w:val="0"/>
          <w:szCs w:val="22"/>
          <w:lang w:val="es-AR" w:eastAsia="en-US"/>
        </w:rPr>
      </w:pPr>
      <w:r w:rsidRPr="00141C5C">
        <w:rPr>
          <w:rFonts w:ascii="BMWType V2 Light" w:hAnsi="BMWType V2 Light" w:cs="BMWType V2 Light"/>
          <w:szCs w:val="22"/>
        </w:rPr>
        <w:t>El objetivo en Argentina es replicar es</w:t>
      </w:r>
      <w:r w:rsidR="009D6117" w:rsidRPr="00141C5C">
        <w:rPr>
          <w:rFonts w:ascii="BMWType V2 Light" w:hAnsi="BMWType V2 Light" w:cs="BMWType V2 Light"/>
          <w:szCs w:val="22"/>
        </w:rPr>
        <w:t>te evento tal cual se hace ya en</w:t>
      </w:r>
      <w:r w:rsidRPr="00141C5C">
        <w:rPr>
          <w:rFonts w:ascii="BMWType V2 Light" w:hAnsi="BMWType V2 Light" w:cs="BMWType V2 Light"/>
          <w:szCs w:val="22"/>
        </w:rPr>
        <w:t xml:space="preserve"> distinto</w:t>
      </w:r>
      <w:r w:rsidR="009D6117" w:rsidRPr="00141C5C">
        <w:rPr>
          <w:rFonts w:ascii="BMWType V2 Light" w:hAnsi="BMWType V2 Light" w:cs="BMWType V2 Light"/>
          <w:szCs w:val="22"/>
        </w:rPr>
        <w:t>s</w:t>
      </w:r>
      <w:r w:rsidRPr="00141C5C">
        <w:rPr>
          <w:rFonts w:ascii="BMWType V2 Light" w:hAnsi="BMWType V2 Light" w:cs="BMWType V2 Light"/>
          <w:szCs w:val="22"/>
        </w:rPr>
        <w:t xml:space="preserve"> mercados del mundo y de nuestra región como por ejemplo Colombia, México o Brasil.</w:t>
      </w:r>
    </w:p>
    <w:p w:rsidR="006E4BC4" w:rsidRPr="00141C5C" w:rsidRDefault="006E4BC4" w:rsidP="009D6117">
      <w:pPr>
        <w:jc w:val="both"/>
        <w:rPr>
          <w:rFonts w:ascii="BMWType V2 Light" w:hAnsi="BMWType V2 Light" w:cs="BMWType V2 Light"/>
          <w:szCs w:val="22"/>
        </w:rPr>
      </w:pPr>
    </w:p>
    <w:p w:rsidR="001B4B63" w:rsidRPr="00141C5C" w:rsidRDefault="009D6117" w:rsidP="009D6117">
      <w:pPr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Sumado a </w:t>
      </w:r>
      <w:r w:rsidR="005C3C4A" w:rsidRPr="00141C5C">
        <w:rPr>
          <w:rFonts w:ascii="BMWType V2 Light" w:hAnsi="BMWType V2 Light" w:cs="BMWType V2 Light"/>
          <w:szCs w:val="22"/>
        </w:rPr>
        <w:t xml:space="preserve">la belleza que ofrecen los paisajes </w:t>
      </w:r>
      <w:r w:rsidR="00380C16" w:rsidRPr="00141C5C">
        <w:rPr>
          <w:rFonts w:ascii="BMWType V2 Light" w:hAnsi="BMWType V2 Light" w:cs="BMWType V2 Light"/>
          <w:szCs w:val="22"/>
        </w:rPr>
        <w:t>y alrededores de Villa G</w:t>
      </w:r>
      <w:r w:rsidR="005C3C4A" w:rsidRPr="00141C5C">
        <w:rPr>
          <w:rFonts w:ascii="BMWType V2 Light" w:hAnsi="BMWType V2 Light" w:cs="BMWType V2 Light"/>
          <w:szCs w:val="22"/>
        </w:rPr>
        <w:t>eneral Belgrano lo</w:t>
      </w:r>
      <w:r w:rsidR="00800115" w:rsidRPr="00141C5C">
        <w:rPr>
          <w:rFonts w:ascii="BMWType V2 Light" w:hAnsi="BMWType V2 Light" w:cs="BMWType V2 Light"/>
          <w:szCs w:val="22"/>
        </w:rPr>
        <w:t>s fanáticos pudieron disfrutar</w:t>
      </w:r>
      <w:r w:rsidR="004D3567" w:rsidRPr="00141C5C">
        <w:rPr>
          <w:rFonts w:ascii="BMWType V2 Light" w:hAnsi="BMWType V2 Light" w:cs="BMWType V2 Light"/>
          <w:szCs w:val="22"/>
        </w:rPr>
        <w:t xml:space="preserve"> en esta oportunidad </w:t>
      </w:r>
      <w:r w:rsidR="005C3C4A" w:rsidRPr="00141C5C">
        <w:rPr>
          <w:rFonts w:ascii="BMWType V2 Light" w:hAnsi="BMWType V2 Light" w:cs="BMWType V2 Light"/>
          <w:szCs w:val="22"/>
        </w:rPr>
        <w:t xml:space="preserve">de un sinfín </w:t>
      </w:r>
      <w:r w:rsidR="001B4B63" w:rsidRPr="00141C5C">
        <w:rPr>
          <w:rFonts w:ascii="BMWType V2 Light" w:hAnsi="BMWType V2 Light" w:cs="BMWType V2 Light"/>
          <w:szCs w:val="22"/>
        </w:rPr>
        <w:t xml:space="preserve">de actividades </w:t>
      </w:r>
      <w:r w:rsidR="005C3C4A" w:rsidRPr="00141C5C">
        <w:rPr>
          <w:rFonts w:ascii="BMWType V2 Light" w:hAnsi="BMWType V2 Light" w:cs="BMWType V2 Light"/>
          <w:szCs w:val="22"/>
        </w:rPr>
        <w:t>de todo tipo</w:t>
      </w:r>
      <w:r w:rsidRPr="00141C5C">
        <w:rPr>
          <w:rFonts w:ascii="BMWType V2 Light" w:hAnsi="BMWType V2 Light" w:cs="BMWType V2 Light"/>
          <w:szCs w:val="22"/>
        </w:rPr>
        <w:t xml:space="preserve">, </w:t>
      </w:r>
      <w:r w:rsidR="001B4B63" w:rsidRPr="00141C5C">
        <w:rPr>
          <w:rFonts w:ascii="BMWType V2 Light" w:hAnsi="BMWType V2 Light" w:cs="BMWType V2 Light"/>
          <w:szCs w:val="22"/>
        </w:rPr>
        <w:t xml:space="preserve"> donde sin lugar a dudas la exhibición en las calles de </w:t>
      </w:r>
      <w:r w:rsidR="008B28A3">
        <w:rPr>
          <w:rFonts w:ascii="BMWType V2 Light" w:hAnsi="BMWType V2 Light" w:cs="BMWType V2 Light"/>
          <w:szCs w:val="22"/>
        </w:rPr>
        <w:t xml:space="preserve">la </w:t>
      </w:r>
      <w:r w:rsidR="001B4B63" w:rsidRPr="00141C5C">
        <w:rPr>
          <w:rFonts w:ascii="BMWType V2 Light" w:hAnsi="BMWType V2 Light" w:cs="BMWType V2 Light"/>
          <w:szCs w:val="22"/>
        </w:rPr>
        <w:t xml:space="preserve">ciudad de la afamada </w:t>
      </w:r>
      <w:r w:rsidR="001B4B63" w:rsidRPr="008B28A3">
        <w:rPr>
          <w:rFonts w:ascii="BMWType V2 Light" w:hAnsi="BMWType V2 Light" w:cs="BMWType V2 Light"/>
          <w:b/>
          <w:szCs w:val="22"/>
        </w:rPr>
        <w:t xml:space="preserve">Stunt </w:t>
      </w:r>
      <w:proofErr w:type="spellStart"/>
      <w:r w:rsidR="001B4B63" w:rsidRPr="008B28A3">
        <w:rPr>
          <w:rFonts w:ascii="BMWType V2 Light" w:hAnsi="BMWType V2 Light" w:cs="BMWType V2 Light"/>
          <w:b/>
          <w:szCs w:val="22"/>
        </w:rPr>
        <w:t>Rider</w:t>
      </w:r>
      <w:proofErr w:type="spellEnd"/>
      <w:r w:rsidR="001B4B63" w:rsidRPr="008B28A3">
        <w:rPr>
          <w:rFonts w:ascii="BMWType V2 Light" w:hAnsi="BMWType V2 Light" w:cs="BMWType V2 Light"/>
          <w:b/>
          <w:szCs w:val="22"/>
        </w:rPr>
        <w:t xml:space="preserve"> Sarah </w:t>
      </w:r>
      <w:proofErr w:type="spellStart"/>
      <w:r w:rsidR="001B4B63" w:rsidRPr="008B28A3">
        <w:rPr>
          <w:rFonts w:ascii="BMWType V2 Light" w:hAnsi="BMWType V2 Light" w:cs="BMWType V2 Light"/>
          <w:b/>
          <w:szCs w:val="22"/>
        </w:rPr>
        <w:t>Lezito</w:t>
      </w:r>
      <w:proofErr w:type="spellEnd"/>
      <w:r w:rsidR="001B4B63" w:rsidRPr="00141C5C">
        <w:rPr>
          <w:rFonts w:ascii="BMWType V2 Light" w:hAnsi="BMWType V2 Light" w:cs="BMWType V2 Light"/>
          <w:szCs w:val="22"/>
        </w:rPr>
        <w:t xml:space="preserve"> jugó</w:t>
      </w:r>
      <w:r w:rsidR="00380C16" w:rsidRPr="00141C5C">
        <w:rPr>
          <w:rFonts w:ascii="BMWType V2 Light" w:hAnsi="BMWType V2 Light" w:cs="BMWType V2 Light"/>
          <w:szCs w:val="22"/>
        </w:rPr>
        <w:t xml:space="preserve"> un papel más que </w:t>
      </w:r>
      <w:r w:rsidR="001B4B63" w:rsidRPr="00141C5C">
        <w:rPr>
          <w:rFonts w:ascii="BMWType V2 Light" w:hAnsi="BMWType V2 Light" w:cs="BMWType V2 Light"/>
          <w:szCs w:val="22"/>
        </w:rPr>
        <w:t>especial.</w:t>
      </w:r>
    </w:p>
    <w:p w:rsidR="001B4B63" w:rsidRPr="00141C5C" w:rsidRDefault="001B4B63" w:rsidP="009D6117">
      <w:pPr>
        <w:jc w:val="both"/>
        <w:rPr>
          <w:rFonts w:ascii="BMWType V2 Light" w:hAnsi="BMWType V2 Light" w:cs="BMWType V2 Light"/>
          <w:szCs w:val="22"/>
        </w:rPr>
      </w:pPr>
    </w:p>
    <w:p w:rsidR="001B4B63" w:rsidRPr="00141C5C" w:rsidRDefault="001B4B63" w:rsidP="009D6117">
      <w:pPr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Además de este </w:t>
      </w:r>
      <w:r w:rsidR="009D6117" w:rsidRPr="00141C5C">
        <w:rPr>
          <w:rFonts w:ascii="BMWType V2 Light" w:hAnsi="BMWType V2 Light" w:cs="BMWType V2 Light"/>
          <w:szCs w:val="22"/>
        </w:rPr>
        <w:t xml:space="preserve">increíble </w:t>
      </w:r>
      <w:r w:rsidRPr="00141C5C">
        <w:rPr>
          <w:rFonts w:ascii="BMWType V2 Light" w:hAnsi="BMWType V2 Light" w:cs="BMWType V2 Light"/>
          <w:szCs w:val="22"/>
        </w:rPr>
        <w:t>show sin igual entre otras actividades los a</w:t>
      </w:r>
      <w:r w:rsidR="009D6117" w:rsidRPr="00141C5C">
        <w:rPr>
          <w:rFonts w:ascii="BMWType V2 Light" w:hAnsi="BMWType V2 Light" w:cs="BMWType V2 Light"/>
          <w:szCs w:val="22"/>
        </w:rPr>
        <w:t xml:space="preserve">sistentes al </w:t>
      </w:r>
      <w:proofErr w:type="spellStart"/>
      <w:r w:rsidRPr="00141C5C">
        <w:rPr>
          <w:rFonts w:ascii="BMWType V2 Light" w:hAnsi="BMWType V2 Light" w:cs="BMWType V2 Light"/>
          <w:szCs w:val="22"/>
        </w:rPr>
        <w:t>Motorrad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</w:t>
      </w:r>
      <w:proofErr w:type="spellStart"/>
      <w:r w:rsidRPr="00141C5C">
        <w:rPr>
          <w:rFonts w:ascii="BMWType V2 Light" w:hAnsi="BMWType V2 Light" w:cs="BMWType V2 Light"/>
          <w:szCs w:val="22"/>
        </w:rPr>
        <w:t>Days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Argentina pudieron encontrar lo</w:t>
      </w:r>
      <w:r w:rsidR="00380C16" w:rsidRPr="00141C5C">
        <w:rPr>
          <w:rFonts w:ascii="BMWType V2 Light" w:hAnsi="BMWType V2 Light" w:cs="BMWType V2 Light"/>
          <w:szCs w:val="22"/>
        </w:rPr>
        <w:t xml:space="preserve"> siguiente:</w:t>
      </w:r>
    </w:p>
    <w:p w:rsidR="005C3C4A" w:rsidRPr="00141C5C" w:rsidRDefault="005C3C4A" w:rsidP="001B4B63">
      <w:pPr>
        <w:widowControl/>
        <w:spacing w:line="240" w:lineRule="auto"/>
        <w:rPr>
          <w:rFonts w:ascii="BMWType V2 Light" w:hAnsi="BMWType V2 Light" w:cs="BMWType V2 Light"/>
          <w:szCs w:val="22"/>
        </w:rPr>
      </w:pPr>
    </w:p>
    <w:p w:rsidR="005C3C4A" w:rsidRPr="00141C5C" w:rsidRDefault="005C3C4A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>Salidas programadas</w:t>
      </w:r>
      <w:r w:rsidR="001B4B63" w:rsidRPr="00141C5C">
        <w:rPr>
          <w:rFonts w:ascii="BMWType V2 Light" w:hAnsi="BMWType V2 Light" w:cs="BMWType V2 Light"/>
          <w:szCs w:val="22"/>
        </w:rPr>
        <w:t xml:space="preserve"> </w:t>
      </w:r>
      <w:proofErr w:type="spellStart"/>
      <w:r w:rsidR="001B4B63" w:rsidRPr="00141C5C">
        <w:rPr>
          <w:rFonts w:ascii="BMWType V2 Light" w:hAnsi="BMWType V2 Light" w:cs="BMWType V2 Light"/>
          <w:szCs w:val="22"/>
        </w:rPr>
        <w:t>On</w:t>
      </w:r>
      <w:proofErr w:type="spellEnd"/>
      <w:r w:rsidR="001B4B63" w:rsidRPr="00141C5C">
        <w:rPr>
          <w:rFonts w:ascii="BMWType V2 Light" w:hAnsi="BMWType V2 Light" w:cs="BMWType V2 Light"/>
          <w:szCs w:val="22"/>
        </w:rPr>
        <w:t xml:space="preserve"> &amp;</w:t>
      </w:r>
      <w:r w:rsidRPr="00141C5C">
        <w:rPr>
          <w:rFonts w:ascii="BMWType V2 Light" w:hAnsi="BMWType V2 Light" w:cs="BMWType V2 Light"/>
          <w:szCs w:val="22"/>
        </w:rPr>
        <w:t xml:space="preserve"> Off Road con instructores. </w:t>
      </w:r>
    </w:p>
    <w:p w:rsidR="005C3C4A" w:rsidRPr="00141C5C" w:rsidRDefault="00380C16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Clínicas Off </w:t>
      </w:r>
      <w:r w:rsidR="005C3C4A" w:rsidRPr="00141C5C">
        <w:rPr>
          <w:rFonts w:ascii="BMWType V2 Light" w:hAnsi="BMWType V2 Light" w:cs="BMWType V2 Light"/>
          <w:szCs w:val="22"/>
        </w:rPr>
        <w:t xml:space="preserve">Road. </w:t>
      </w:r>
    </w:p>
    <w:p w:rsidR="005C3C4A" w:rsidRPr="00141C5C" w:rsidRDefault="005C3C4A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Charlas técnicas y de experiencias. </w:t>
      </w:r>
    </w:p>
    <w:p w:rsidR="005C3C4A" w:rsidRPr="00141C5C" w:rsidRDefault="001B4B63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>Venta de A</w:t>
      </w:r>
      <w:r w:rsidR="00B6219E" w:rsidRPr="00141C5C">
        <w:rPr>
          <w:rFonts w:ascii="BMWType V2 Light" w:hAnsi="BMWType V2 Light" w:cs="BMWType V2 Light"/>
          <w:szCs w:val="22"/>
        </w:rPr>
        <w:t xml:space="preserve">ccesorios y </w:t>
      </w:r>
      <w:proofErr w:type="spellStart"/>
      <w:r w:rsidR="00B6219E" w:rsidRPr="00141C5C">
        <w:rPr>
          <w:rFonts w:ascii="BMWType V2 Light" w:hAnsi="BMWType V2 Light" w:cs="BMWType V2 Light"/>
          <w:szCs w:val="22"/>
        </w:rPr>
        <w:t>Rider</w:t>
      </w:r>
      <w:proofErr w:type="spellEnd"/>
      <w:r w:rsidR="00B6219E" w:rsidRPr="00141C5C">
        <w:rPr>
          <w:rFonts w:ascii="BMWType V2 Light" w:hAnsi="BMWType V2 Light" w:cs="BMWType V2 Light"/>
          <w:szCs w:val="22"/>
        </w:rPr>
        <w:t xml:space="preserve"> </w:t>
      </w:r>
      <w:proofErr w:type="spellStart"/>
      <w:r w:rsidR="00B6219E" w:rsidRPr="00141C5C">
        <w:rPr>
          <w:rFonts w:ascii="BMWType V2 Light" w:hAnsi="BMWType V2 Light" w:cs="BMWType V2 Light"/>
          <w:szCs w:val="22"/>
        </w:rPr>
        <w:t>Equip</w:t>
      </w:r>
      <w:r w:rsidRPr="00141C5C">
        <w:rPr>
          <w:rFonts w:ascii="BMWType V2 Light" w:hAnsi="BMWType V2 Light" w:cs="BMWType V2 Light"/>
          <w:szCs w:val="22"/>
        </w:rPr>
        <w:t>ment</w:t>
      </w:r>
      <w:proofErr w:type="spellEnd"/>
    </w:p>
    <w:p w:rsidR="005C3C4A" w:rsidRPr="00141C5C" w:rsidRDefault="001B4B63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Desfile de </w:t>
      </w:r>
      <w:proofErr w:type="spellStart"/>
      <w:r w:rsidRPr="00141C5C">
        <w:rPr>
          <w:rFonts w:ascii="BMWType V2 Light" w:hAnsi="BMWType V2 Light" w:cs="BMWType V2 Light"/>
          <w:szCs w:val="22"/>
        </w:rPr>
        <w:t>Ride&amp;Style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con las </w:t>
      </w:r>
      <w:r w:rsidR="00B6219E" w:rsidRPr="00141C5C">
        <w:rPr>
          <w:rFonts w:ascii="BMWType V2 Light" w:hAnsi="BMWType V2 Light" w:cs="BMWType V2 Light"/>
          <w:szCs w:val="22"/>
        </w:rPr>
        <w:t>últimas</w:t>
      </w:r>
      <w:r w:rsidRPr="00141C5C">
        <w:rPr>
          <w:rFonts w:ascii="BMWType V2 Light" w:hAnsi="BMWType V2 Light" w:cs="BMWType V2 Light"/>
          <w:szCs w:val="22"/>
        </w:rPr>
        <w:t xml:space="preserve"> novedades llegadas al mercado</w:t>
      </w:r>
      <w:r w:rsidR="00380C16" w:rsidRPr="00141C5C">
        <w:rPr>
          <w:rFonts w:ascii="BMWType V2 Light" w:hAnsi="BMWType V2 Light" w:cs="BMWType V2 Light"/>
          <w:szCs w:val="22"/>
        </w:rPr>
        <w:t>.</w:t>
      </w:r>
    </w:p>
    <w:p w:rsidR="00B6219E" w:rsidRPr="00141C5C" w:rsidRDefault="00B6219E" w:rsidP="00B6219E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Prueba de </w:t>
      </w:r>
      <w:r w:rsidRPr="00141C5C">
        <w:rPr>
          <w:rFonts w:ascii="BMWType V2 Light" w:hAnsi="BMWType V2 Light" w:cs="BMWType V2 Light"/>
          <w:szCs w:val="22"/>
        </w:rPr>
        <w:t xml:space="preserve">los últimos </w:t>
      </w:r>
      <w:r w:rsidRPr="00141C5C">
        <w:rPr>
          <w:rFonts w:ascii="BMWType V2 Light" w:hAnsi="BMWType V2 Light" w:cs="BMWType V2 Light"/>
          <w:szCs w:val="22"/>
        </w:rPr>
        <w:t>producto</w:t>
      </w:r>
      <w:r w:rsidRPr="00141C5C">
        <w:rPr>
          <w:rFonts w:ascii="BMWType V2 Light" w:hAnsi="BMWType V2 Light" w:cs="BMWType V2 Light"/>
          <w:szCs w:val="22"/>
        </w:rPr>
        <w:t>s</w:t>
      </w:r>
      <w:r w:rsidR="00380C16" w:rsidRPr="00141C5C">
        <w:rPr>
          <w:rFonts w:ascii="BMWType V2 Light" w:hAnsi="BMWType V2 Light" w:cs="BMWType V2 Light"/>
          <w:szCs w:val="22"/>
        </w:rPr>
        <w:t xml:space="preserve"> BMW </w:t>
      </w:r>
      <w:proofErr w:type="spellStart"/>
      <w:r w:rsidR="00380C16" w:rsidRPr="00141C5C">
        <w:rPr>
          <w:rFonts w:ascii="BMWType V2 Light" w:hAnsi="BMWType V2 Light" w:cs="BMWType V2 Light"/>
          <w:szCs w:val="22"/>
        </w:rPr>
        <w:t>Motorrad</w:t>
      </w:r>
      <w:proofErr w:type="spellEnd"/>
      <w:r w:rsidR="00380C16" w:rsidRPr="00141C5C">
        <w:rPr>
          <w:rFonts w:ascii="BMWType V2 Light" w:hAnsi="BMWType V2 Light" w:cs="BMWType V2 Light"/>
          <w:szCs w:val="22"/>
        </w:rPr>
        <w:t>.</w:t>
      </w:r>
    </w:p>
    <w:p w:rsidR="005C3C4A" w:rsidRPr="00141C5C" w:rsidRDefault="005C3C4A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Intervención de cascos. </w:t>
      </w:r>
    </w:p>
    <w:p w:rsidR="005C3C4A" w:rsidRPr="00141C5C" w:rsidRDefault="005C3C4A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  <w:lang w:val="en-US"/>
        </w:rPr>
        <w:t>Tattoo Shop.</w:t>
      </w:r>
    </w:p>
    <w:p w:rsidR="005C3C4A" w:rsidRPr="00141C5C" w:rsidRDefault="005C3C4A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  <w:lang w:val="en-US"/>
        </w:rPr>
        <w:t>Barber Shop.</w:t>
      </w:r>
    </w:p>
    <w:p w:rsidR="005C3C4A" w:rsidRPr="00141C5C" w:rsidRDefault="005C3C4A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proofErr w:type="spellStart"/>
      <w:r w:rsidRPr="00141C5C">
        <w:rPr>
          <w:rFonts w:ascii="BMWType V2 Light" w:hAnsi="BMWType V2 Light" w:cs="BMWType V2 Light"/>
          <w:szCs w:val="22"/>
          <w:lang w:val="en-US"/>
        </w:rPr>
        <w:t>Masajes</w:t>
      </w:r>
      <w:proofErr w:type="spellEnd"/>
      <w:r w:rsidRPr="00141C5C">
        <w:rPr>
          <w:rFonts w:ascii="BMWType V2 Light" w:hAnsi="BMWType V2 Light" w:cs="BMWType V2 Light"/>
          <w:szCs w:val="22"/>
          <w:lang w:val="en-US"/>
        </w:rPr>
        <w:t xml:space="preserve">. </w:t>
      </w:r>
    </w:p>
    <w:p w:rsidR="00B6219E" w:rsidRPr="00141C5C" w:rsidRDefault="005C3C4A" w:rsidP="005C3C4A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  <w:lang w:val="es-AR"/>
        </w:rPr>
        <w:t xml:space="preserve">Play </w:t>
      </w:r>
      <w:proofErr w:type="spellStart"/>
      <w:r w:rsidRPr="00141C5C">
        <w:rPr>
          <w:rFonts w:ascii="BMWType V2 Light" w:hAnsi="BMWType V2 Light" w:cs="BMWType V2 Light"/>
          <w:szCs w:val="22"/>
          <w:lang w:val="es-AR"/>
        </w:rPr>
        <w:t>Zone</w:t>
      </w:r>
      <w:proofErr w:type="spellEnd"/>
      <w:r w:rsidRPr="00141C5C">
        <w:rPr>
          <w:rFonts w:ascii="BMWType V2 Light" w:hAnsi="BMWType V2 Light" w:cs="BMWType V2 Light"/>
          <w:szCs w:val="22"/>
          <w:lang w:val="es-AR"/>
        </w:rPr>
        <w:t xml:space="preserve">. </w:t>
      </w:r>
    </w:p>
    <w:p w:rsidR="00B6219E" w:rsidRPr="00141C5C" w:rsidRDefault="00B6219E" w:rsidP="00B6219E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>Cena show con banda</w:t>
      </w:r>
      <w:r w:rsidR="00380C16" w:rsidRPr="00141C5C">
        <w:rPr>
          <w:rFonts w:ascii="BMWType V2 Light" w:hAnsi="BMWType V2 Light" w:cs="BMWType V2 Light"/>
          <w:szCs w:val="22"/>
        </w:rPr>
        <w:t>s</w:t>
      </w:r>
      <w:r w:rsidRPr="00141C5C">
        <w:rPr>
          <w:rFonts w:ascii="BMWType V2 Light" w:hAnsi="BMWType V2 Light" w:cs="BMWType V2 Light"/>
          <w:szCs w:val="22"/>
        </w:rPr>
        <w:t xml:space="preserve"> en vivo.</w:t>
      </w:r>
    </w:p>
    <w:p w:rsidR="00B6219E" w:rsidRPr="00141C5C" w:rsidRDefault="00B6219E" w:rsidP="00B6219E">
      <w:pPr>
        <w:pStyle w:val="ListParagraph"/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Exhibición </w:t>
      </w:r>
      <w:r w:rsidR="009D6117" w:rsidRPr="00141C5C">
        <w:rPr>
          <w:rFonts w:ascii="BMWType V2 Light" w:hAnsi="BMWType V2 Light" w:cs="BMWType V2 Light"/>
          <w:szCs w:val="22"/>
        </w:rPr>
        <w:t xml:space="preserve">de </w:t>
      </w:r>
      <w:r w:rsidRPr="00141C5C">
        <w:rPr>
          <w:rFonts w:ascii="BMWType V2 Light" w:hAnsi="BMWType V2 Light" w:cs="BMWType V2 Light"/>
          <w:szCs w:val="22"/>
        </w:rPr>
        <w:t>autos BMW y MINI</w:t>
      </w:r>
      <w:r w:rsidR="00380C16" w:rsidRPr="00141C5C">
        <w:rPr>
          <w:rFonts w:ascii="BMWType V2 Light" w:hAnsi="BMWType V2 Light" w:cs="BMWType V2 Light"/>
          <w:b/>
          <w:bCs/>
          <w:szCs w:val="22"/>
        </w:rPr>
        <w:t>.</w:t>
      </w:r>
    </w:p>
    <w:p w:rsidR="001B4B63" w:rsidRPr="00141C5C" w:rsidRDefault="001E43BF" w:rsidP="001B4B63">
      <w:pPr>
        <w:widowControl/>
        <w:numPr>
          <w:ilvl w:val="0"/>
          <w:numId w:val="5"/>
        </w:numPr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Exhibición de la gama </w:t>
      </w:r>
      <w:r w:rsidR="009D6117" w:rsidRPr="00141C5C">
        <w:rPr>
          <w:rFonts w:ascii="BMWType V2 Light" w:hAnsi="BMWType V2 Light" w:cs="BMWType V2 Light"/>
          <w:szCs w:val="22"/>
        </w:rPr>
        <w:t>de</w:t>
      </w:r>
      <w:r w:rsidRPr="00141C5C">
        <w:rPr>
          <w:rFonts w:ascii="BMWType V2 Light" w:hAnsi="BMWType V2 Light" w:cs="BMWType V2 Light"/>
          <w:szCs w:val="22"/>
        </w:rPr>
        <w:t xml:space="preserve"> BMW </w:t>
      </w:r>
      <w:proofErr w:type="spellStart"/>
      <w:r w:rsidRPr="00141C5C">
        <w:rPr>
          <w:rFonts w:ascii="BMWType V2 Light" w:hAnsi="BMWType V2 Light" w:cs="BMWType V2 Light"/>
          <w:szCs w:val="22"/>
        </w:rPr>
        <w:t>Motorrad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0KM</w:t>
      </w:r>
      <w:r w:rsidR="001B4B63" w:rsidRPr="00141C5C">
        <w:rPr>
          <w:rFonts w:ascii="BMWType V2 Light" w:hAnsi="BMWType V2 Light" w:cs="BMWType V2 Light"/>
          <w:szCs w:val="22"/>
        </w:rPr>
        <w:t>.</w:t>
      </w:r>
    </w:p>
    <w:p w:rsidR="001B4B63" w:rsidRPr="00141C5C" w:rsidRDefault="001B4B63" w:rsidP="001B4B63">
      <w:pPr>
        <w:widowControl/>
        <w:spacing w:line="240" w:lineRule="auto"/>
        <w:rPr>
          <w:rFonts w:ascii="BMWType V2 Light" w:hAnsi="BMWType V2 Light" w:cs="BMWType V2 Light"/>
          <w:szCs w:val="22"/>
        </w:rPr>
      </w:pPr>
    </w:p>
    <w:p w:rsidR="00B6219E" w:rsidRPr="00141C5C" w:rsidRDefault="00B6219E" w:rsidP="001B4B63">
      <w:pPr>
        <w:widowControl/>
        <w:spacing w:line="240" w:lineRule="auto"/>
        <w:rPr>
          <w:rFonts w:ascii="BMWType V2 Light" w:hAnsi="BMWType V2 Light" w:cs="BMWType V2 Light"/>
          <w:szCs w:val="22"/>
        </w:rPr>
      </w:pPr>
    </w:p>
    <w:p w:rsidR="00B6219E" w:rsidRPr="00141C5C" w:rsidRDefault="00B6219E" w:rsidP="009D6117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lastRenderedPageBreak/>
        <w:t xml:space="preserve">Como </w:t>
      </w:r>
      <w:r w:rsidR="001E43BF" w:rsidRPr="00141C5C">
        <w:rPr>
          <w:rFonts w:ascii="BMWType V2 Light" w:hAnsi="BMWType V2 Light" w:cs="BMWType V2 Light"/>
          <w:szCs w:val="22"/>
        </w:rPr>
        <w:t>si esto fuera poco el evento sirvió</w:t>
      </w:r>
      <w:r w:rsidRPr="00141C5C">
        <w:rPr>
          <w:rFonts w:ascii="BMWType V2 Light" w:hAnsi="BMWType V2 Light" w:cs="BMWType V2 Light"/>
          <w:szCs w:val="22"/>
        </w:rPr>
        <w:t xml:space="preserve"> además </w:t>
      </w:r>
      <w:r w:rsidR="001E43BF" w:rsidRPr="00141C5C">
        <w:rPr>
          <w:rFonts w:ascii="BMWType V2 Light" w:hAnsi="BMWType V2 Light" w:cs="BMWType V2 Light"/>
          <w:szCs w:val="22"/>
        </w:rPr>
        <w:t>como</w:t>
      </w:r>
      <w:r w:rsidRPr="00141C5C">
        <w:rPr>
          <w:rFonts w:ascii="BMWType V2 Light" w:hAnsi="BMWType V2 Light" w:cs="BMWType V2 Light"/>
          <w:b/>
          <w:szCs w:val="22"/>
        </w:rPr>
        <w:t xml:space="preserve"> Pre-</w:t>
      </w:r>
      <w:r w:rsidRPr="00141C5C">
        <w:rPr>
          <w:rFonts w:ascii="BMWType V2 Light" w:hAnsi="BMWType V2 Light" w:cs="BMWType V2 Light"/>
          <w:b/>
          <w:szCs w:val="22"/>
        </w:rPr>
        <w:t>Lanzamiento</w:t>
      </w:r>
      <w:r w:rsidRPr="00141C5C">
        <w:rPr>
          <w:rFonts w:ascii="BMWType V2 Light" w:hAnsi="BMWType V2 Light" w:cs="BMWType V2 Light"/>
          <w:b/>
          <w:szCs w:val="22"/>
        </w:rPr>
        <w:t xml:space="preserve"> de</w:t>
      </w:r>
      <w:r w:rsidRPr="00141C5C">
        <w:rPr>
          <w:rFonts w:ascii="BMWType V2 Light" w:hAnsi="BMWType V2 Light" w:cs="BMWType V2 Light"/>
          <w:b/>
          <w:szCs w:val="22"/>
        </w:rPr>
        <w:t xml:space="preserve"> </w:t>
      </w:r>
      <w:r w:rsidR="009D6117" w:rsidRPr="00141C5C">
        <w:rPr>
          <w:rFonts w:ascii="BMWType V2 Light" w:hAnsi="BMWType V2 Light" w:cs="BMWType V2 Light"/>
          <w:b/>
          <w:szCs w:val="22"/>
        </w:rPr>
        <w:t>la nueva</w:t>
      </w:r>
      <w:r w:rsidRPr="00141C5C">
        <w:rPr>
          <w:rFonts w:ascii="BMWType V2 Light" w:hAnsi="BMWType V2 Light" w:cs="BMWType V2 Light"/>
          <w:b/>
          <w:szCs w:val="22"/>
        </w:rPr>
        <w:t xml:space="preserve"> </w:t>
      </w:r>
      <w:r w:rsidRPr="00141C5C">
        <w:rPr>
          <w:rFonts w:ascii="BMWType V2 Light" w:hAnsi="BMWType V2 Light" w:cs="BMWType V2 Light"/>
          <w:b/>
          <w:szCs w:val="22"/>
        </w:rPr>
        <w:t xml:space="preserve">BMW </w:t>
      </w:r>
      <w:r w:rsidR="001E43BF" w:rsidRPr="00141C5C">
        <w:rPr>
          <w:rFonts w:ascii="BMWType V2 Light" w:hAnsi="BMWType V2 Light" w:cs="BMWType V2 Light"/>
          <w:b/>
          <w:szCs w:val="22"/>
        </w:rPr>
        <w:t>G310</w:t>
      </w:r>
      <w:r w:rsidRPr="00141C5C">
        <w:rPr>
          <w:rFonts w:ascii="BMWType V2 Light" w:hAnsi="BMWType V2 Light" w:cs="BMWType V2 Light"/>
          <w:b/>
          <w:szCs w:val="22"/>
        </w:rPr>
        <w:t>R</w:t>
      </w:r>
      <w:r w:rsidR="001E43BF" w:rsidRPr="00141C5C">
        <w:rPr>
          <w:rFonts w:ascii="BMWType V2 Light" w:hAnsi="BMWType V2 Light" w:cs="BMWType V2 Light"/>
          <w:szCs w:val="22"/>
        </w:rPr>
        <w:t xml:space="preserve"> y los asistentes a </w:t>
      </w:r>
      <w:proofErr w:type="spellStart"/>
      <w:r w:rsidR="001E43BF" w:rsidRPr="00141C5C">
        <w:rPr>
          <w:rFonts w:ascii="BMWType V2 Light" w:hAnsi="BMWType V2 Light" w:cs="BMWType V2 Light"/>
          <w:szCs w:val="22"/>
        </w:rPr>
        <w:t>Motorrad</w:t>
      </w:r>
      <w:proofErr w:type="spellEnd"/>
      <w:r w:rsidR="001E43BF" w:rsidRPr="00141C5C">
        <w:rPr>
          <w:rFonts w:ascii="BMWType V2 Light" w:hAnsi="BMWType V2 Light" w:cs="BMWType V2 Light"/>
          <w:szCs w:val="22"/>
        </w:rPr>
        <w:t xml:space="preserve"> </w:t>
      </w:r>
      <w:proofErr w:type="spellStart"/>
      <w:r w:rsidR="001E43BF" w:rsidRPr="00141C5C">
        <w:rPr>
          <w:rFonts w:ascii="BMWType V2 Light" w:hAnsi="BMWType V2 Light" w:cs="BMWType V2 Light"/>
          <w:szCs w:val="22"/>
        </w:rPr>
        <w:t>Days</w:t>
      </w:r>
      <w:proofErr w:type="spellEnd"/>
      <w:r w:rsidR="001E43BF" w:rsidRPr="00141C5C">
        <w:rPr>
          <w:rFonts w:ascii="BMWType V2 Light" w:hAnsi="BMWType V2 Light" w:cs="BMWType V2 Light"/>
          <w:szCs w:val="22"/>
        </w:rPr>
        <w:t xml:space="preserve"> tuvieron esta </w:t>
      </w:r>
      <w:r w:rsidR="008B28A3">
        <w:rPr>
          <w:rFonts w:ascii="BMWType V2 Light" w:hAnsi="BMWType V2 Light" w:cs="BMWType V2 Light"/>
          <w:szCs w:val="22"/>
        </w:rPr>
        <w:t xml:space="preserve">verdadera </w:t>
      </w:r>
      <w:proofErr w:type="spellStart"/>
      <w:r w:rsidR="008B28A3">
        <w:rPr>
          <w:rFonts w:ascii="BMWType V2 Light" w:hAnsi="BMWType V2 Light" w:cs="BMWType V2 Light"/>
          <w:szCs w:val="22"/>
        </w:rPr>
        <w:t>P</w:t>
      </w:r>
      <w:r w:rsidR="001E43BF" w:rsidRPr="00141C5C">
        <w:rPr>
          <w:rFonts w:ascii="BMWType V2 Light" w:hAnsi="BMWType V2 Light" w:cs="BMWType V2 Light"/>
          <w:szCs w:val="22"/>
        </w:rPr>
        <w:t>remiere</w:t>
      </w:r>
      <w:proofErr w:type="spellEnd"/>
      <w:r w:rsidR="001E43BF" w:rsidRPr="00141C5C">
        <w:rPr>
          <w:rFonts w:ascii="BMWType V2 Light" w:hAnsi="BMWType V2 Light" w:cs="BMWType V2 Light"/>
          <w:szCs w:val="22"/>
        </w:rPr>
        <w:t xml:space="preserve"> y </w:t>
      </w:r>
      <w:r w:rsidRPr="00141C5C">
        <w:rPr>
          <w:rFonts w:ascii="BMWType V2 Light" w:hAnsi="BMWType V2 Light" w:cs="BMWType V2 Light"/>
          <w:szCs w:val="22"/>
        </w:rPr>
        <w:t>el privileg</w:t>
      </w:r>
      <w:r w:rsidRPr="00141C5C">
        <w:rPr>
          <w:rFonts w:ascii="BMWType V2 Light" w:hAnsi="BMWType V2 Light" w:cs="BMWType V2 Light"/>
          <w:szCs w:val="22"/>
        </w:rPr>
        <w:t>io de hacer la</w:t>
      </w:r>
      <w:r w:rsidR="001E43BF" w:rsidRPr="00141C5C">
        <w:rPr>
          <w:rFonts w:ascii="BMWType V2 Light" w:hAnsi="BMWType V2 Light" w:cs="BMWType V2 Light"/>
          <w:szCs w:val="22"/>
        </w:rPr>
        <w:t>s</w:t>
      </w:r>
      <w:r w:rsidRPr="00141C5C">
        <w:rPr>
          <w:rFonts w:ascii="BMWType V2 Light" w:hAnsi="BMWType V2 Light" w:cs="BMWType V2 Light"/>
          <w:szCs w:val="22"/>
        </w:rPr>
        <w:t xml:space="preserve"> primeras pruebas dinámica</w:t>
      </w:r>
      <w:r w:rsidR="009D6117" w:rsidRPr="00141C5C">
        <w:rPr>
          <w:rFonts w:ascii="BMWType V2 Light" w:hAnsi="BMWType V2 Light" w:cs="BMWType V2 Light"/>
          <w:szCs w:val="22"/>
        </w:rPr>
        <w:t>s</w:t>
      </w:r>
      <w:r w:rsidRPr="00141C5C">
        <w:rPr>
          <w:rFonts w:ascii="BMWType V2 Light" w:hAnsi="BMWType V2 Light" w:cs="BMWType V2 Light"/>
          <w:szCs w:val="22"/>
        </w:rPr>
        <w:t xml:space="preserve"> de este modelo.</w:t>
      </w:r>
    </w:p>
    <w:p w:rsidR="00B6219E" w:rsidRPr="00141C5C" w:rsidRDefault="00B6219E" w:rsidP="001B4B63">
      <w:pPr>
        <w:widowControl/>
        <w:spacing w:line="240" w:lineRule="auto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 </w:t>
      </w:r>
    </w:p>
    <w:p w:rsidR="00B6219E" w:rsidRPr="00141C5C" w:rsidRDefault="009D6117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Y </w:t>
      </w:r>
      <w:r w:rsidR="00632864" w:rsidRPr="00141C5C">
        <w:rPr>
          <w:rFonts w:ascii="BMWType V2 Light" w:hAnsi="BMWType V2 Light" w:cs="BMWType V2 Light"/>
          <w:szCs w:val="22"/>
        </w:rPr>
        <w:t>finalmente no podemos olvidar el</w:t>
      </w:r>
      <w:r w:rsidR="001E43BF" w:rsidRPr="00141C5C">
        <w:rPr>
          <w:rFonts w:ascii="BMWType V2 Light" w:hAnsi="BMWType V2 Light" w:cs="BMWType V2 Light"/>
          <w:szCs w:val="22"/>
        </w:rPr>
        <w:t xml:space="preserve"> </w:t>
      </w:r>
      <w:r w:rsidR="00632864" w:rsidRPr="00141C5C">
        <w:rPr>
          <w:rFonts w:ascii="BMWType V2 Light" w:hAnsi="BMWType V2 Light" w:cs="BMWType V2 Light"/>
          <w:b/>
          <w:szCs w:val="22"/>
        </w:rPr>
        <w:t>Concurso de Elegancia</w:t>
      </w:r>
      <w:r w:rsidR="00632864" w:rsidRPr="00141C5C">
        <w:rPr>
          <w:rFonts w:ascii="BMWType V2 Light" w:hAnsi="BMWType V2 Light" w:cs="BMWType V2 Light"/>
          <w:szCs w:val="22"/>
        </w:rPr>
        <w:t xml:space="preserve"> que tuvo lugar durante el encuentro en Córdoba.</w:t>
      </w:r>
    </w:p>
    <w:p w:rsidR="00B017A1" w:rsidRPr="00141C5C" w:rsidRDefault="00632864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 xml:space="preserve">Junto con la gama actual de productos de BMW </w:t>
      </w:r>
      <w:proofErr w:type="spellStart"/>
      <w:r w:rsidRPr="00141C5C">
        <w:rPr>
          <w:rFonts w:ascii="BMWType V2 Light" w:hAnsi="BMWType V2 Light" w:cs="BMWType V2 Light"/>
          <w:szCs w:val="22"/>
        </w:rPr>
        <w:t>Motorrad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</w:t>
      </w:r>
      <w:r w:rsidRPr="00141C5C">
        <w:rPr>
          <w:rFonts w:ascii="BMWType V2 Light" w:hAnsi="BMWType V2 Light" w:cs="BMWType V2 Light"/>
          <w:szCs w:val="22"/>
        </w:rPr>
        <w:t xml:space="preserve"> también se pudo recorrer en la carpa de  motocicletas clásicas </w:t>
      </w:r>
      <w:r w:rsidRPr="00141C5C">
        <w:rPr>
          <w:rFonts w:ascii="BMWType V2 Light" w:hAnsi="BMWType V2 Light" w:cs="BMWType V2 Light"/>
          <w:szCs w:val="22"/>
        </w:rPr>
        <w:t xml:space="preserve">los </w:t>
      </w:r>
      <w:r w:rsidRPr="00141C5C">
        <w:rPr>
          <w:rFonts w:ascii="BMWType V2 Light" w:hAnsi="BMWType V2 Light" w:cs="BMWType V2 Light"/>
          <w:szCs w:val="22"/>
        </w:rPr>
        <w:t xml:space="preserve">más de </w:t>
      </w:r>
      <w:r w:rsidRPr="00141C5C">
        <w:rPr>
          <w:rFonts w:ascii="BMWType V2 Light" w:hAnsi="BMWType V2 Light" w:cs="BMWType V2 Light"/>
          <w:szCs w:val="22"/>
        </w:rPr>
        <w:t xml:space="preserve">90 años de historia de la </w:t>
      </w:r>
      <w:r w:rsidRPr="00141C5C">
        <w:rPr>
          <w:rFonts w:ascii="BMWType V2 Light" w:hAnsi="BMWType V2 Light" w:cs="BMWType V2 Light"/>
          <w:szCs w:val="22"/>
        </w:rPr>
        <w:t xml:space="preserve">marca que </w:t>
      </w:r>
      <w:r w:rsidRPr="00141C5C">
        <w:rPr>
          <w:rFonts w:ascii="BMWType V2 Light" w:hAnsi="BMWType V2 Light" w:cs="BMWType V2 Light"/>
          <w:szCs w:val="22"/>
        </w:rPr>
        <w:t xml:space="preserve"> fue una d</w:t>
      </w:r>
      <w:r w:rsidRPr="00141C5C">
        <w:rPr>
          <w:rFonts w:ascii="BMWType V2 Light" w:hAnsi="BMWType V2 Light" w:cs="BMWType V2 Light"/>
          <w:szCs w:val="22"/>
        </w:rPr>
        <w:t xml:space="preserve">e las </w:t>
      </w:r>
      <w:r w:rsidR="001E43BF" w:rsidRPr="00141C5C">
        <w:rPr>
          <w:rFonts w:ascii="BMWType V2 Light" w:hAnsi="BMWType V2 Light" w:cs="BMWType V2 Light"/>
          <w:szCs w:val="22"/>
        </w:rPr>
        <w:t xml:space="preserve">grandes </w:t>
      </w:r>
      <w:r w:rsidRPr="00141C5C">
        <w:rPr>
          <w:rFonts w:ascii="BMWType V2 Light" w:hAnsi="BMWType V2 Light" w:cs="BMWType V2 Light"/>
          <w:szCs w:val="22"/>
        </w:rPr>
        <w:t>atracciones exhibiendo ejemplares realmente increíbles</w:t>
      </w:r>
      <w:r w:rsidR="001E43BF" w:rsidRPr="00141C5C">
        <w:rPr>
          <w:rFonts w:ascii="BMWType V2 Light" w:hAnsi="BMWType V2 Light" w:cs="BMWType V2 Light"/>
          <w:szCs w:val="22"/>
        </w:rPr>
        <w:t xml:space="preserve"> desde los orígenes de la marca BMW, </w:t>
      </w:r>
      <w:r w:rsidR="00B017A1" w:rsidRPr="00141C5C">
        <w:rPr>
          <w:rFonts w:ascii="BMWType V2 Light" w:hAnsi="BMWType V2 Light" w:cs="BMWType V2 Light"/>
          <w:szCs w:val="22"/>
        </w:rPr>
        <w:t xml:space="preserve"> todo esto organizado por el </w:t>
      </w:r>
      <w:r w:rsidR="001E43BF" w:rsidRPr="00141C5C">
        <w:rPr>
          <w:rFonts w:ascii="BMWType V2 Light" w:hAnsi="BMWType V2 Light" w:cs="BMWType V2 Light"/>
          <w:szCs w:val="22"/>
        </w:rPr>
        <w:t xml:space="preserve">reconocido </w:t>
      </w:r>
      <w:r w:rsidR="00B017A1" w:rsidRPr="00141C5C">
        <w:rPr>
          <w:rFonts w:ascii="BMWType V2 Light" w:hAnsi="BMWType V2 Light" w:cs="BMWType V2 Light"/>
          <w:szCs w:val="22"/>
        </w:rPr>
        <w:t xml:space="preserve">fotógrafo Henry von </w:t>
      </w:r>
      <w:proofErr w:type="spellStart"/>
      <w:r w:rsidR="00B017A1" w:rsidRPr="00141C5C">
        <w:rPr>
          <w:rFonts w:ascii="BMWType V2 Light" w:hAnsi="BMWType V2 Light" w:cs="BMWType V2 Light"/>
          <w:szCs w:val="22"/>
        </w:rPr>
        <w:t>War</w:t>
      </w:r>
      <w:r w:rsidR="001E43BF" w:rsidRPr="00141C5C">
        <w:rPr>
          <w:rFonts w:ascii="BMWType V2 Light" w:hAnsi="BMWType V2 Light" w:cs="BMWType V2 Light"/>
          <w:szCs w:val="22"/>
        </w:rPr>
        <w:t>tenberg</w:t>
      </w:r>
      <w:proofErr w:type="spellEnd"/>
      <w:r w:rsidR="001E43BF" w:rsidRPr="00141C5C">
        <w:rPr>
          <w:rFonts w:ascii="BMWType V2 Light" w:hAnsi="BMWType V2 Light" w:cs="BMWType V2 Light"/>
          <w:szCs w:val="22"/>
        </w:rPr>
        <w:t xml:space="preserve"> como curador de la muestra.</w:t>
      </w:r>
    </w:p>
    <w:p w:rsidR="00B017A1" w:rsidRPr="00141C5C" w:rsidRDefault="00B017A1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D73617" w:rsidRPr="00141C5C" w:rsidRDefault="00B017A1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>En esta</w:t>
      </w:r>
      <w:r w:rsidR="00D73617" w:rsidRPr="00141C5C">
        <w:rPr>
          <w:rFonts w:ascii="BMWType V2 Light" w:hAnsi="BMWType V2 Light" w:cs="BMWType V2 Light"/>
          <w:szCs w:val="22"/>
        </w:rPr>
        <w:t xml:space="preserve"> misma</w:t>
      </w:r>
      <w:r w:rsidRPr="00141C5C">
        <w:rPr>
          <w:rFonts w:ascii="BMWType V2 Light" w:hAnsi="BMWType V2 Light" w:cs="BMWType V2 Light"/>
          <w:szCs w:val="22"/>
        </w:rPr>
        <w:t xml:space="preserve"> carpa tuvimos la </w:t>
      </w:r>
      <w:r w:rsidR="00D73617" w:rsidRPr="00141C5C">
        <w:rPr>
          <w:rFonts w:ascii="BMWType V2 Light" w:hAnsi="BMWType V2 Light" w:cs="BMWType V2 Light"/>
          <w:szCs w:val="22"/>
        </w:rPr>
        <w:t xml:space="preserve">especial </w:t>
      </w:r>
      <w:r w:rsidR="001E43BF" w:rsidRPr="00141C5C">
        <w:rPr>
          <w:rFonts w:ascii="BMWType V2 Light" w:hAnsi="BMWType V2 Light" w:cs="BMWType V2 Light"/>
          <w:szCs w:val="22"/>
        </w:rPr>
        <w:t>visita</w:t>
      </w:r>
      <w:r w:rsidRPr="00141C5C">
        <w:rPr>
          <w:rFonts w:ascii="BMWType V2 Light" w:hAnsi="BMWType V2 Light" w:cs="BMWType V2 Light"/>
          <w:szCs w:val="22"/>
        </w:rPr>
        <w:t xml:space="preserve"> del </w:t>
      </w:r>
      <w:r w:rsidR="00D73617" w:rsidRPr="00141C5C">
        <w:rPr>
          <w:rFonts w:ascii="BMWType V2 Light" w:hAnsi="BMWType V2 Light" w:cs="BMWType V2 Light"/>
          <w:b/>
          <w:szCs w:val="22"/>
        </w:rPr>
        <w:t>artista</w:t>
      </w:r>
      <w:r w:rsidRPr="00141C5C">
        <w:rPr>
          <w:rFonts w:ascii="BMWType V2 Light" w:hAnsi="BMWType V2 Light" w:cs="BMWType V2 Light"/>
          <w:b/>
          <w:szCs w:val="22"/>
        </w:rPr>
        <w:t xml:space="preserve"> español Emilio </w:t>
      </w:r>
      <w:proofErr w:type="spellStart"/>
      <w:r w:rsidRPr="00141C5C">
        <w:rPr>
          <w:rFonts w:ascii="BMWType V2 Light" w:hAnsi="BMWType V2 Light" w:cs="BMWType V2 Light"/>
          <w:b/>
          <w:szCs w:val="22"/>
        </w:rPr>
        <w:t>Cabanas</w:t>
      </w:r>
      <w:proofErr w:type="spellEnd"/>
      <w:r w:rsidRPr="00141C5C">
        <w:rPr>
          <w:rFonts w:ascii="BMWType V2 Light" w:hAnsi="BMWType V2 Light" w:cs="BMWType V2 Light"/>
          <w:b/>
          <w:szCs w:val="22"/>
        </w:rPr>
        <w:t xml:space="preserve"> </w:t>
      </w:r>
      <w:r w:rsidRPr="00141C5C">
        <w:rPr>
          <w:rFonts w:ascii="BMWType V2 Light" w:hAnsi="BMWType V2 Light" w:cs="BMWType V2 Light"/>
          <w:szCs w:val="22"/>
        </w:rPr>
        <w:t xml:space="preserve">quien </w:t>
      </w:r>
      <w:r w:rsidR="00D73617" w:rsidRPr="00141C5C">
        <w:rPr>
          <w:rFonts w:ascii="BMWType V2 Light" w:hAnsi="BMWType V2 Light" w:cs="BMWType V2 Light"/>
          <w:szCs w:val="22"/>
        </w:rPr>
        <w:t xml:space="preserve"> deleitó a los presentes con una exhibición de sus  increíbles dibujos con su singular interpretación del mundo de las motocicletas y sus  protagonistas.</w:t>
      </w:r>
    </w:p>
    <w:p w:rsidR="00D73617" w:rsidRPr="00141C5C" w:rsidRDefault="00D73617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  <w:r w:rsidRPr="00141C5C">
        <w:rPr>
          <w:rFonts w:ascii="BMWType V2 Light" w:hAnsi="BMWType V2 Light" w:cs="BMWType V2 Light"/>
          <w:szCs w:val="22"/>
        </w:rPr>
        <w:t>Los asistentes</w:t>
      </w:r>
      <w:r w:rsidR="001E43BF" w:rsidRPr="00141C5C">
        <w:rPr>
          <w:rFonts w:ascii="BMWType V2 Light" w:hAnsi="BMWType V2 Light" w:cs="BMWType V2 Light"/>
          <w:szCs w:val="22"/>
        </w:rPr>
        <w:t xml:space="preserve"> pudiero</w:t>
      </w:r>
      <w:r w:rsidRPr="00141C5C">
        <w:rPr>
          <w:rFonts w:ascii="BMWType V2 Light" w:hAnsi="BMWType V2 Light" w:cs="BMWType V2 Light"/>
          <w:szCs w:val="22"/>
        </w:rPr>
        <w:t xml:space="preserve">n </w:t>
      </w:r>
      <w:r w:rsidR="001E43BF" w:rsidRPr="00141C5C">
        <w:rPr>
          <w:rFonts w:ascii="BMWType V2 Light" w:hAnsi="BMWType V2 Light" w:cs="BMWType V2 Light"/>
          <w:szCs w:val="22"/>
        </w:rPr>
        <w:t>además</w:t>
      </w:r>
      <w:r w:rsidRPr="00141C5C">
        <w:rPr>
          <w:rFonts w:ascii="BMWType V2 Light" w:hAnsi="BMWType V2 Light" w:cs="BMWType V2 Light"/>
          <w:szCs w:val="22"/>
        </w:rPr>
        <w:t xml:space="preserve"> verlo dibujar en vivo y fue la misma Sarah </w:t>
      </w:r>
      <w:proofErr w:type="spellStart"/>
      <w:r w:rsidRPr="00141C5C">
        <w:rPr>
          <w:rFonts w:ascii="BMWType V2 Light" w:hAnsi="BMWType V2 Light" w:cs="BMWType V2 Light"/>
          <w:szCs w:val="22"/>
        </w:rPr>
        <w:t>Lezito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quien </w:t>
      </w:r>
      <w:r w:rsidR="001E43BF" w:rsidRPr="00141C5C">
        <w:rPr>
          <w:rFonts w:ascii="BMWType V2 Light" w:hAnsi="BMWType V2 Light" w:cs="BMWType V2 Light"/>
          <w:szCs w:val="22"/>
        </w:rPr>
        <w:t>también</w:t>
      </w:r>
      <w:r w:rsidRPr="00141C5C">
        <w:rPr>
          <w:rFonts w:ascii="BMWType V2 Light" w:hAnsi="BMWType V2 Light" w:cs="BMWType V2 Light"/>
          <w:szCs w:val="22"/>
        </w:rPr>
        <w:t xml:space="preserve"> </w:t>
      </w:r>
      <w:r w:rsidR="008B28A3">
        <w:rPr>
          <w:rFonts w:ascii="BMWType V2 Light" w:hAnsi="BMWType V2 Light" w:cs="BMWType V2 Light"/>
          <w:szCs w:val="22"/>
        </w:rPr>
        <w:t xml:space="preserve">se </w:t>
      </w:r>
      <w:r w:rsidRPr="00141C5C">
        <w:rPr>
          <w:rFonts w:ascii="BMWType V2 Light" w:hAnsi="BMWType V2 Light" w:cs="BMWType V2 Light"/>
          <w:szCs w:val="22"/>
        </w:rPr>
        <w:t xml:space="preserve">llevó un </w:t>
      </w:r>
      <w:proofErr w:type="spellStart"/>
      <w:r w:rsidRPr="00141C5C">
        <w:rPr>
          <w:rFonts w:ascii="BMWType V2 Light" w:hAnsi="BMWType V2 Light" w:cs="BMWType V2 Light"/>
          <w:szCs w:val="22"/>
        </w:rPr>
        <w:t>souvenir</w:t>
      </w:r>
      <w:proofErr w:type="spellEnd"/>
      <w:r w:rsidRPr="00141C5C">
        <w:rPr>
          <w:rFonts w:ascii="BMWType V2 Light" w:hAnsi="BMWType V2 Light" w:cs="BMWType V2 Light"/>
          <w:szCs w:val="22"/>
        </w:rPr>
        <w:t xml:space="preserve"> de este increíble artista.</w:t>
      </w:r>
    </w:p>
    <w:p w:rsidR="00D73617" w:rsidRDefault="00D73617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4068F4" w:rsidRDefault="004068F4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  <w:r w:rsidRPr="004068F4">
        <w:rPr>
          <w:rFonts w:ascii="BMWType V2 Light" w:hAnsi="BMWType V2 Light" w:cs="BMWType V2 Light"/>
          <w:noProof/>
          <w:szCs w:val="22"/>
          <w:lang w:val="es-AR" w:eastAsia="es-AR"/>
        </w:rPr>
        <w:drawing>
          <wp:inline distT="0" distB="0" distL="0" distR="0">
            <wp:extent cx="4164518" cy="3123389"/>
            <wp:effectExtent l="6350" t="0" r="0" b="0"/>
            <wp:docPr id="1" name="Picture 1" descr="C:\dcm\Mis imagenes 2017\Sarah Lezito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cm\Mis imagenes 2017\Sarah Lezito draw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8261" cy="312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F4" w:rsidRDefault="004068F4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4068F4" w:rsidRDefault="004068F4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4068F4" w:rsidRDefault="004068F4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4068F4" w:rsidRDefault="004068F4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4068F4" w:rsidRPr="0047143D" w:rsidRDefault="004068F4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632864" w:rsidRPr="0047143D" w:rsidRDefault="00632864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D73617" w:rsidRPr="0047143D" w:rsidRDefault="0047143D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  <w:r>
        <w:rPr>
          <w:rFonts w:ascii="BMWType V2 Light" w:hAnsi="BMWType V2 Light" w:cs="BMWType V2 Light"/>
          <w:szCs w:val="22"/>
        </w:rPr>
        <w:t>Los finalistas</w:t>
      </w:r>
      <w:r w:rsidR="00D73617" w:rsidRPr="0047143D">
        <w:rPr>
          <w:rFonts w:ascii="BMWType V2 Light" w:hAnsi="BMWType V2 Light" w:cs="BMWType V2 Light"/>
          <w:szCs w:val="22"/>
        </w:rPr>
        <w:t xml:space="preserve"> del Concurso de Elega</w:t>
      </w:r>
      <w:r w:rsidR="001E43BF">
        <w:rPr>
          <w:rFonts w:ascii="BMWType V2 Light" w:hAnsi="BMWType V2 Light" w:cs="BMWType V2 Light"/>
          <w:szCs w:val="22"/>
        </w:rPr>
        <w:t>ncia en una reñida elección</w:t>
      </w:r>
      <w:r>
        <w:rPr>
          <w:rFonts w:ascii="BMWType V2 Light" w:hAnsi="BMWType V2 Light" w:cs="BMWType V2 Light"/>
          <w:szCs w:val="22"/>
        </w:rPr>
        <w:t xml:space="preserve"> fueron:</w:t>
      </w:r>
    </w:p>
    <w:p w:rsidR="00D73617" w:rsidRPr="0047143D" w:rsidRDefault="00D73617" w:rsidP="00632864">
      <w:pPr>
        <w:widowControl/>
        <w:spacing w:line="240" w:lineRule="auto"/>
        <w:jc w:val="both"/>
        <w:rPr>
          <w:rFonts w:ascii="BMWType V2 Light" w:hAnsi="BMWType V2 Light" w:cs="BMWType V2 Light"/>
          <w:szCs w:val="22"/>
        </w:rPr>
      </w:pPr>
    </w:p>
    <w:p w:rsidR="0047143D" w:rsidRPr="0047143D" w:rsidRDefault="0047143D" w:rsidP="0047143D">
      <w:pPr>
        <w:pStyle w:val="ListParagraph"/>
        <w:numPr>
          <w:ilvl w:val="0"/>
          <w:numId w:val="7"/>
        </w:numPr>
        <w:rPr>
          <w:rFonts w:ascii="BMWType V2 Light" w:hAnsi="BMWType V2 Light" w:cs="BMWType V2 Light"/>
          <w:szCs w:val="22"/>
          <w:lang w:val="en-US"/>
        </w:rPr>
      </w:pPr>
      <w:r w:rsidRPr="0047143D">
        <w:rPr>
          <w:rFonts w:ascii="BMWType V2 Light" w:hAnsi="BMWType V2 Light" w:cs="BMWType V2 Light"/>
          <w:szCs w:val="22"/>
          <w:lang w:val="en-US"/>
        </w:rPr>
        <w:t xml:space="preserve">Jorge </w:t>
      </w:r>
      <w:proofErr w:type="spellStart"/>
      <w:r w:rsidRPr="0047143D">
        <w:rPr>
          <w:rFonts w:ascii="BMWType V2 Light" w:hAnsi="BMWType V2 Light" w:cs="BMWType V2 Light"/>
          <w:szCs w:val="22"/>
          <w:lang w:val="en-US"/>
        </w:rPr>
        <w:t>Penso</w:t>
      </w:r>
      <w:proofErr w:type="spellEnd"/>
      <w:r w:rsidRPr="0047143D">
        <w:rPr>
          <w:rFonts w:ascii="BMWType V2 Light" w:hAnsi="BMWType V2 Light" w:cs="BMWType V2 Light"/>
          <w:szCs w:val="22"/>
          <w:lang w:val="en-US"/>
        </w:rPr>
        <w:t xml:space="preserve"> - </w:t>
      </w:r>
      <w:r w:rsidRPr="0047143D">
        <w:rPr>
          <w:rFonts w:ascii="BMWType V2 Light" w:hAnsi="BMWType V2 Light" w:cs="BMWType V2 Light"/>
          <w:szCs w:val="22"/>
          <w:lang w:val="en-US"/>
        </w:rPr>
        <w:t>BMW R100S 1978 (Vintage)</w:t>
      </w:r>
    </w:p>
    <w:p w:rsidR="0047143D" w:rsidRPr="0047143D" w:rsidRDefault="0047143D" w:rsidP="0047143D">
      <w:pPr>
        <w:pStyle w:val="ListParagraph"/>
        <w:numPr>
          <w:ilvl w:val="0"/>
          <w:numId w:val="7"/>
        </w:numPr>
        <w:rPr>
          <w:rFonts w:ascii="BMWType V2 Light" w:hAnsi="BMWType V2 Light" w:cs="BMWType V2 Light"/>
          <w:szCs w:val="22"/>
        </w:rPr>
      </w:pPr>
      <w:r w:rsidRPr="0047143D">
        <w:rPr>
          <w:rFonts w:ascii="BMWType V2 Light" w:hAnsi="BMWType V2 Light" w:cs="BMWType V2 Light"/>
          <w:szCs w:val="22"/>
        </w:rPr>
        <w:t xml:space="preserve">Ernesto Laborde </w:t>
      </w:r>
      <w:r w:rsidRPr="0047143D">
        <w:rPr>
          <w:rFonts w:ascii="BMWType V2 Light" w:hAnsi="BMWType V2 Light" w:cs="BMWType V2 Light"/>
          <w:szCs w:val="22"/>
        </w:rPr>
        <w:t xml:space="preserve">- </w:t>
      </w:r>
      <w:r w:rsidRPr="0047143D">
        <w:rPr>
          <w:rFonts w:ascii="BMWType V2 Light" w:hAnsi="BMWType V2 Light" w:cs="BMWType V2 Light"/>
          <w:szCs w:val="22"/>
        </w:rPr>
        <w:t>BMW R60/2 1965 (</w:t>
      </w:r>
      <w:proofErr w:type="spellStart"/>
      <w:r w:rsidRPr="0047143D">
        <w:rPr>
          <w:rFonts w:ascii="BMWType V2 Light" w:hAnsi="BMWType V2 Light" w:cs="BMWType V2 Light"/>
          <w:szCs w:val="22"/>
        </w:rPr>
        <w:t>Vintage</w:t>
      </w:r>
      <w:proofErr w:type="spellEnd"/>
      <w:r w:rsidRPr="0047143D">
        <w:rPr>
          <w:rFonts w:ascii="BMWType V2 Light" w:hAnsi="BMWType V2 Light" w:cs="BMWType V2 Light"/>
          <w:szCs w:val="22"/>
        </w:rPr>
        <w:t>)</w:t>
      </w:r>
    </w:p>
    <w:p w:rsidR="0047143D" w:rsidRPr="0047143D" w:rsidRDefault="0047143D" w:rsidP="0047143D">
      <w:pPr>
        <w:pStyle w:val="ListParagraph"/>
        <w:numPr>
          <w:ilvl w:val="0"/>
          <w:numId w:val="7"/>
        </w:numPr>
        <w:rPr>
          <w:rFonts w:ascii="BMWType V2 Light" w:hAnsi="BMWType V2 Light" w:cs="BMWType V2 Light"/>
          <w:szCs w:val="22"/>
        </w:rPr>
      </w:pPr>
      <w:r w:rsidRPr="0047143D">
        <w:rPr>
          <w:rFonts w:ascii="BMWType V2 Light" w:hAnsi="BMWType V2 Light" w:cs="BMWType V2 Light"/>
          <w:szCs w:val="22"/>
        </w:rPr>
        <w:t xml:space="preserve">Lucas Lovera </w:t>
      </w:r>
      <w:r w:rsidRPr="0047143D">
        <w:rPr>
          <w:rFonts w:ascii="BMWType V2 Light" w:hAnsi="BMWType V2 Light" w:cs="BMWType V2 Light"/>
          <w:szCs w:val="22"/>
        </w:rPr>
        <w:t xml:space="preserve">- </w:t>
      </w:r>
      <w:r w:rsidRPr="0047143D">
        <w:rPr>
          <w:rFonts w:ascii="BMWType V2 Light" w:hAnsi="BMWType V2 Light" w:cs="BMWType V2 Light"/>
          <w:szCs w:val="22"/>
        </w:rPr>
        <w:t>BMW R17 1936 (Pre</w:t>
      </w:r>
      <w:r w:rsidRPr="0047143D">
        <w:rPr>
          <w:rFonts w:ascii="BMWType V2 Light" w:hAnsi="BMWType V2 Light" w:cs="BMWType V2 Light"/>
          <w:szCs w:val="22"/>
        </w:rPr>
        <w:t>-</w:t>
      </w:r>
      <w:r w:rsidRPr="0047143D">
        <w:rPr>
          <w:rFonts w:ascii="BMWType V2 Light" w:hAnsi="BMWType V2 Light" w:cs="BMWType V2 Light"/>
          <w:szCs w:val="22"/>
        </w:rPr>
        <w:t>guerra)</w:t>
      </w:r>
    </w:p>
    <w:p w:rsidR="0047143D" w:rsidRPr="0047143D" w:rsidRDefault="0047143D" w:rsidP="0047143D">
      <w:pPr>
        <w:rPr>
          <w:rFonts w:ascii="BMWType V2 Light" w:hAnsi="BMWType V2 Light" w:cs="BMWType V2 Light"/>
          <w:szCs w:val="22"/>
        </w:rPr>
      </w:pPr>
    </w:p>
    <w:p w:rsidR="0047143D" w:rsidRPr="0047143D" w:rsidRDefault="0047143D" w:rsidP="0047143D">
      <w:pPr>
        <w:rPr>
          <w:rFonts w:ascii="BMWType V2 Light" w:hAnsi="BMWType V2 Light" w:cs="BMWType V2 Light"/>
          <w:szCs w:val="22"/>
        </w:rPr>
      </w:pPr>
      <w:r w:rsidRPr="0047143D">
        <w:rPr>
          <w:rFonts w:ascii="BMWType V2 Light" w:hAnsi="BMWType V2 Light" w:cs="BMWType V2 Light"/>
          <w:szCs w:val="22"/>
        </w:rPr>
        <w:t xml:space="preserve">La moto ganadora </w:t>
      </w:r>
      <w:r w:rsidRPr="0047143D">
        <w:rPr>
          <w:rFonts w:ascii="BMWType V2 Light" w:hAnsi="BMWType V2 Light" w:cs="BMWType V2 Light"/>
          <w:szCs w:val="22"/>
        </w:rPr>
        <w:t xml:space="preserve"> como </w:t>
      </w:r>
      <w:r w:rsidRPr="008B28A3">
        <w:rPr>
          <w:rFonts w:ascii="BMWType V2 Light" w:hAnsi="BMWType V2 Light" w:cs="BMWType V2 Light"/>
          <w:b/>
          <w:szCs w:val="22"/>
        </w:rPr>
        <w:t>“</w:t>
      </w:r>
      <w:proofErr w:type="spellStart"/>
      <w:r w:rsidRPr="008B28A3">
        <w:rPr>
          <w:rFonts w:ascii="BMWType V2 Light" w:hAnsi="BMWType V2 Light" w:cs="BMWType V2 Light"/>
          <w:b/>
          <w:szCs w:val="22"/>
        </w:rPr>
        <w:t>Best</w:t>
      </w:r>
      <w:proofErr w:type="spellEnd"/>
      <w:r w:rsidRPr="008B28A3">
        <w:rPr>
          <w:rFonts w:ascii="BMWType V2 Light" w:hAnsi="BMWType V2 Light" w:cs="BMWType V2 Light"/>
          <w:b/>
          <w:szCs w:val="22"/>
        </w:rPr>
        <w:t xml:space="preserve"> of Show” </w:t>
      </w:r>
      <w:r w:rsidRPr="008B28A3">
        <w:rPr>
          <w:rFonts w:ascii="BMWType V2 Light" w:hAnsi="BMWType V2 Light" w:cs="BMWType V2 Light"/>
          <w:b/>
          <w:szCs w:val="22"/>
        </w:rPr>
        <w:t xml:space="preserve">fue la </w:t>
      </w:r>
      <w:r w:rsidR="001E43BF" w:rsidRPr="008B28A3">
        <w:rPr>
          <w:rFonts w:ascii="BMWType V2 Light" w:hAnsi="BMWType V2 Light" w:cs="BMWType V2 Light"/>
          <w:b/>
          <w:szCs w:val="22"/>
        </w:rPr>
        <w:t xml:space="preserve">BMW </w:t>
      </w:r>
      <w:r w:rsidRPr="008B28A3">
        <w:rPr>
          <w:rFonts w:ascii="BMWType V2 Light" w:hAnsi="BMWType V2 Light" w:cs="BMWType V2 Light"/>
          <w:b/>
          <w:szCs w:val="22"/>
        </w:rPr>
        <w:t xml:space="preserve">R17 </w:t>
      </w:r>
      <w:r w:rsidRPr="008B28A3">
        <w:rPr>
          <w:rFonts w:ascii="BMWType V2 Light" w:hAnsi="BMWType V2 Light" w:cs="BMWType V2 Light"/>
          <w:b/>
          <w:szCs w:val="22"/>
        </w:rPr>
        <w:t xml:space="preserve">de </w:t>
      </w:r>
      <w:r w:rsidR="001E43BF" w:rsidRPr="008B28A3">
        <w:rPr>
          <w:rFonts w:ascii="BMWType V2 Light" w:hAnsi="BMWType V2 Light" w:cs="BMWType V2 Light"/>
          <w:b/>
          <w:szCs w:val="22"/>
        </w:rPr>
        <w:t>1936</w:t>
      </w:r>
      <w:r w:rsidR="001E43BF">
        <w:rPr>
          <w:rFonts w:ascii="BMWType V2 Light" w:hAnsi="BMWType V2 Light" w:cs="BMWType V2 Light"/>
          <w:szCs w:val="22"/>
        </w:rPr>
        <w:t xml:space="preserve"> </w:t>
      </w:r>
      <w:r>
        <w:rPr>
          <w:rFonts w:ascii="BMWType V2 Light" w:hAnsi="BMWType V2 Light" w:cs="BMWType V2 Light"/>
          <w:szCs w:val="22"/>
        </w:rPr>
        <w:t xml:space="preserve">del Sr. </w:t>
      </w:r>
      <w:r w:rsidRPr="0047143D">
        <w:rPr>
          <w:rFonts w:ascii="BMWType V2 Light" w:hAnsi="BMWType V2 Light" w:cs="BMWType V2 Light"/>
          <w:szCs w:val="22"/>
        </w:rPr>
        <w:t xml:space="preserve">Lovera quien </w:t>
      </w:r>
      <w:r>
        <w:rPr>
          <w:rFonts w:ascii="BMWType V2 Light" w:hAnsi="BMWType V2 Light" w:cs="BMWType V2 Light"/>
          <w:szCs w:val="22"/>
        </w:rPr>
        <w:t xml:space="preserve">como ganador </w:t>
      </w:r>
      <w:r w:rsidR="001E43BF">
        <w:rPr>
          <w:rFonts w:ascii="BMWType V2 Light" w:hAnsi="BMWType V2 Light" w:cs="BMWType V2 Light"/>
          <w:szCs w:val="22"/>
        </w:rPr>
        <w:t>viajará</w:t>
      </w:r>
      <w:r>
        <w:rPr>
          <w:rFonts w:ascii="BMWType V2 Light" w:hAnsi="BMWType V2 Light" w:cs="BMWType V2 Light"/>
          <w:szCs w:val="22"/>
        </w:rPr>
        <w:t xml:space="preserve"> en 2018 al </w:t>
      </w:r>
      <w:proofErr w:type="spellStart"/>
      <w:r>
        <w:rPr>
          <w:rFonts w:ascii="BMWType V2 Light" w:hAnsi="BMWType V2 Light" w:cs="BMWType V2 Light"/>
          <w:szCs w:val="22"/>
        </w:rPr>
        <w:t>Motorrad</w:t>
      </w:r>
      <w:proofErr w:type="spellEnd"/>
      <w:r>
        <w:rPr>
          <w:rFonts w:ascii="BMWType V2 Light" w:hAnsi="BMWType V2 Light" w:cs="BMWType V2 Light"/>
          <w:szCs w:val="22"/>
        </w:rPr>
        <w:t xml:space="preserve"> </w:t>
      </w:r>
      <w:proofErr w:type="spellStart"/>
      <w:r>
        <w:rPr>
          <w:rFonts w:ascii="BMWType V2 Light" w:hAnsi="BMWType V2 Light" w:cs="BMWType V2 Light"/>
          <w:szCs w:val="22"/>
        </w:rPr>
        <w:t>Days</w:t>
      </w:r>
      <w:proofErr w:type="spellEnd"/>
      <w:r>
        <w:rPr>
          <w:rFonts w:ascii="BMWType V2 Light" w:hAnsi="BMWType V2 Light" w:cs="BMWType V2 Light"/>
          <w:szCs w:val="22"/>
        </w:rPr>
        <w:t xml:space="preserve"> en </w:t>
      </w:r>
      <w:r w:rsidR="001E43BF">
        <w:rPr>
          <w:rFonts w:ascii="BMWType V2 Light" w:hAnsi="BMWType V2 Light" w:cs="BMWType V2 Light"/>
          <w:szCs w:val="22"/>
        </w:rPr>
        <w:t>Alemania.</w:t>
      </w:r>
    </w:p>
    <w:p w:rsidR="001B4B63" w:rsidRPr="0047143D" w:rsidRDefault="001B4B63" w:rsidP="0047143D">
      <w:pPr>
        <w:widowControl/>
        <w:spacing w:line="240" w:lineRule="auto"/>
        <w:rPr>
          <w:rFonts w:ascii="BMWType V2 Light" w:hAnsi="BMWType V2 Light" w:cs="BMWType V2 Light"/>
          <w:szCs w:val="22"/>
        </w:rPr>
      </w:pPr>
      <w:r w:rsidRPr="0047143D">
        <w:rPr>
          <w:rFonts w:ascii="BMWType V2 Light" w:hAnsi="BMWType V2 Light" w:cs="BMWType V2 Light"/>
          <w:szCs w:val="22"/>
        </w:rPr>
        <w:t xml:space="preserve"> </w:t>
      </w:r>
    </w:p>
    <w:p w:rsidR="009D007A" w:rsidRDefault="009D007A" w:rsidP="009D007A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  <w:r w:rsidRPr="008A2DE0">
        <w:rPr>
          <w:rFonts w:ascii="BMWType V2 Light" w:hAnsi="BMWType V2 Light"/>
          <w:sz w:val="20"/>
          <w:lang w:val="es-AR"/>
        </w:rPr>
        <w:t>***</w:t>
      </w:r>
      <w:bookmarkStart w:id="0" w:name="_GoBack"/>
      <w:bookmarkEnd w:id="0"/>
    </w:p>
    <w:p w:rsidR="0094435E" w:rsidRDefault="0094435E" w:rsidP="00E56B68">
      <w:pPr>
        <w:spacing w:line="360" w:lineRule="auto"/>
        <w:jc w:val="both"/>
        <w:rPr>
          <w:rFonts w:ascii="BMWType V2 Light" w:hAnsi="BMWType V2 Light" w:cs="BMWType V2 Light"/>
          <w:b/>
          <w:bCs/>
          <w:sz w:val="18"/>
          <w:szCs w:val="18"/>
          <w:u w:val="single"/>
        </w:rPr>
      </w:pPr>
    </w:p>
    <w:p w:rsidR="00E56B68" w:rsidRDefault="00E56B68" w:rsidP="00E56B68">
      <w:pPr>
        <w:spacing w:line="360" w:lineRule="auto"/>
        <w:jc w:val="both"/>
        <w:rPr>
          <w:rFonts w:ascii="BMWType V2 Light" w:hAnsi="BMWType V2 Light" w:cs="BMWType V2 Light"/>
          <w:b/>
          <w:bCs/>
          <w:sz w:val="18"/>
          <w:szCs w:val="18"/>
          <w:u w:val="single"/>
        </w:rPr>
      </w:pPr>
      <w:r w:rsidRPr="00E56B68">
        <w:rPr>
          <w:rFonts w:ascii="BMWType V2 Light" w:hAnsi="BMWType V2 Light" w:cs="BMWType V2 Light"/>
          <w:b/>
          <w:bCs/>
          <w:sz w:val="18"/>
          <w:szCs w:val="18"/>
          <w:u w:val="single"/>
        </w:rPr>
        <w:t>Acerca de BMW Group</w:t>
      </w:r>
    </w:p>
    <w:p w:rsidR="001946CB" w:rsidRPr="00F90D6B" w:rsidRDefault="000E2FEA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  <w:r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Con sus 4 marcas BMW, MINI, Rolls-Royce y BMW </w:t>
      </w:r>
      <w:proofErr w:type="spellStart"/>
      <w:r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Motorrad</w:t>
      </w:r>
      <w:proofErr w:type="spellEnd"/>
      <w:r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,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BMW Group es el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líder mundial como fabricante Premium de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vehículos y motocicletas;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y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proporciona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a su vez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también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ser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vicios financieros y  servicios para la 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movilidad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Premium</w:t>
      </w:r>
      <w:r w:rsidR="001946CB"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. Al ser una empresa global, BMW Group opera 31 instalaciones de producción y ensamble en 14 países y cuenta con una red global de ventas en más de 140 países. </w:t>
      </w:r>
    </w:p>
    <w:p w:rsidR="001946CB" w:rsidRPr="00F90D6B" w:rsidRDefault="001946CB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</w:p>
    <w:p w:rsidR="001946CB" w:rsidRPr="00F90D6B" w:rsidRDefault="001946CB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  <w:r>
        <w:rPr>
          <w:rFonts w:eastAsia="Calibri" w:cs="BMWType V2 Light"/>
          <w:color w:val="000000"/>
          <w:sz w:val="18"/>
          <w:szCs w:val="18"/>
          <w:lang w:val="es-AR" w:eastAsia="en-US"/>
        </w:rPr>
        <w:t xml:space="preserve">En </w:t>
      </w:r>
      <w:r w:rsidRPr="00846D61">
        <w:rPr>
          <w:rFonts w:eastAsia="Calibri" w:cs="BMWType V2 Light"/>
          <w:color w:val="000000"/>
          <w:sz w:val="18"/>
          <w:szCs w:val="18"/>
          <w:lang w:val="es-AR" w:eastAsia="en-US"/>
        </w:rPr>
        <w:t>2016</w:t>
      </w:r>
      <w:r w:rsidRPr="00846D61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, el Grupo BMW vend</w:t>
      </w:r>
      <w:r w:rsidRPr="00846D61">
        <w:rPr>
          <w:rFonts w:eastAsia="Calibri" w:cs="BMWType V2 Light"/>
          <w:color w:val="000000"/>
          <w:sz w:val="18"/>
          <w:szCs w:val="18"/>
          <w:lang w:val="es-AR" w:eastAsia="en-US"/>
        </w:rPr>
        <w:t>ió aproximadamente 2 millones 36</w:t>
      </w:r>
      <w:r w:rsidRPr="00846D61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7 m</w:t>
      </w:r>
      <w:r w:rsidRPr="00846D61">
        <w:rPr>
          <w:rFonts w:eastAsia="Calibri" w:cs="BMWType V2 Light"/>
          <w:color w:val="000000"/>
          <w:sz w:val="18"/>
          <w:szCs w:val="18"/>
          <w:lang w:val="es-AR" w:eastAsia="en-US"/>
        </w:rPr>
        <w:t xml:space="preserve">il vehículos y alrededor de 145 </w:t>
      </w:r>
      <w:r w:rsidRPr="00846D61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mil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motocicletas en todo el mundo. La ganancia antes de los </w:t>
      </w:r>
      <w:r w:rsidR="00C15C4C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impuestos para el ejercicio 2016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fue de aproximadamente 9 mil 67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millones de euros s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obre ingresos que ascienden a 94 mil 16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millones de e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uros. Al 31 de diciembre de 2016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, el Grupo BMW tenía una mano 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de obra de 124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,</w:t>
      </w:r>
      <w:r w:rsidR="000E2FEA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729</w:t>
      </w: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 xml:space="preserve"> empleados.</w:t>
      </w:r>
    </w:p>
    <w:p w:rsidR="001946CB" w:rsidRPr="00F90D6B" w:rsidRDefault="001946CB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</w:p>
    <w:p w:rsidR="001946CB" w:rsidRDefault="001946CB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  <w:r w:rsidRPr="00F90D6B"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  <w:t>El éxito de BMW Group siempre se ha basado en el pensamiento a largo plazo y la acción responsable. Por ello, la compañía ha establecido la sustentabilidad ecológica y social en toda la cadena de valor, responsabilidad en los productos y un claro compromiso con la conservación de los recursos como parte integral de su estrategia.</w:t>
      </w:r>
    </w:p>
    <w:p w:rsidR="000E2FEA" w:rsidRDefault="000E2FEA" w:rsidP="001946CB">
      <w:pPr>
        <w:autoSpaceDE w:val="0"/>
        <w:autoSpaceDN w:val="0"/>
        <w:adjustRightInd w:val="0"/>
        <w:spacing w:line="240" w:lineRule="auto"/>
        <w:jc w:val="both"/>
        <w:rPr>
          <w:rFonts w:ascii="BMWType V2 Light" w:eastAsia="Calibri" w:hAnsi="BMWType V2 Light" w:cs="BMWType V2 Light"/>
          <w:color w:val="000000"/>
          <w:sz w:val="18"/>
          <w:szCs w:val="18"/>
          <w:lang w:val="es-AR" w:eastAsia="en-US"/>
        </w:rPr>
      </w:pPr>
    </w:p>
    <w:p w:rsidR="00E56B68" w:rsidRPr="00E56B68" w:rsidRDefault="00610BE0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b/>
          <w:color w:val="0000FF"/>
          <w:sz w:val="18"/>
          <w:szCs w:val="18"/>
          <w:u w:val="single"/>
        </w:rPr>
      </w:pPr>
      <w:hyperlink r:id="rId9" w:history="1">
        <w:r w:rsidR="00E56B68" w:rsidRPr="00E56B68">
          <w:rPr>
            <w:rFonts w:ascii="BMWType V2 Light" w:hAnsi="BMWType V2 Light" w:cs="BMWType V2 Light"/>
            <w:b/>
            <w:color w:val="0000FF"/>
            <w:sz w:val="18"/>
            <w:szCs w:val="18"/>
            <w:u w:val="single"/>
          </w:rPr>
          <w:t>www.bmwgroup.com</w:t>
        </w:r>
      </w:hyperlink>
    </w:p>
    <w:p w:rsidR="00E56B68" w:rsidRPr="00E56B68" w:rsidRDefault="00E56B68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color w:val="0000FF"/>
          <w:sz w:val="18"/>
          <w:szCs w:val="18"/>
          <w:u w:val="single"/>
        </w:rPr>
      </w:pPr>
      <w:r w:rsidRPr="00E56B68">
        <w:rPr>
          <w:rFonts w:ascii="BMWType V2 Light" w:hAnsi="BMWType V2 Light" w:cs="BMWType V2 Light"/>
          <w:sz w:val="18"/>
          <w:szCs w:val="18"/>
        </w:rPr>
        <w:t>Facebook:</w:t>
      </w:r>
      <w:r w:rsidRPr="00E56B68">
        <w:rPr>
          <w:rFonts w:ascii="BMWType V2 Light" w:hAnsi="BMWType V2 Light" w:cs="BMWType V2 Light"/>
          <w:color w:val="000000"/>
          <w:sz w:val="18"/>
          <w:szCs w:val="18"/>
          <w:lang w:eastAsia="es-MX"/>
        </w:rPr>
        <w:t xml:space="preserve"> </w:t>
      </w:r>
      <w:hyperlink r:id="rId10" w:history="1">
        <w:r w:rsidRPr="00E56B68">
          <w:rPr>
            <w:rFonts w:ascii="BMWType V2 Light" w:hAnsi="BMWType V2 Light" w:cs="BMWType V2 Light"/>
            <w:color w:val="0000FF"/>
            <w:sz w:val="18"/>
            <w:szCs w:val="18"/>
            <w:u w:val="single"/>
          </w:rPr>
          <w:t>http://www.facebook.com/BMWGroup</w:t>
        </w:r>
      </w:hyperlink>
      <w:r w:rsidRPr="00E56B68">
        <w:rPr>
          <w:rFonts w:ascii="BMWType V2 Light" w:hAnsi="BMWType V2 Light" w:cs="BMWType V2 Light"/>
          <w:color w:val="0000FF"/>
          <w:sz w:val="18"/>
          <w:szCs w:val="18"/>
          <w:u w:val="single"/>
        </w:rPr>
        <w:t xml:space="preserve">  </w:t>
      </w:r>
    </w:p>
    <w:p w:rsidR="00E56B68" w:rsidRPr="00E56B68" w:rsidRDefault="00E56B68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color w:val="0000FF"/>
          <w:sz w:val="18"/>
          <w:szCs w:val="18"/>
          <w:u w:val="single"/>
          <w:lang w:val="en-US"/>
        </w:rPr>
      </w:pPr>
      <w:r w:rsidRPr="00E56B68">
        <w:rPr>
          <w:rFonts w:ascii="BMWType V2 Light" w:hAnsi="BMWType V2 Light" w:cs="BMWType V2 Light"/>
          <w:sz w:val="18"/>
          <w:szCs w:val="18"/>
          <w:lang w:val="en-US"/>
        </w:rPr>
        <w:t>Twitter:</w:t>
      </w:r>
      <w:r w:rsidRPr="00E56B68">
        <w:rPr>
          <w:rFonts w:ascii="BMWType V2 Light" w:hAnsi="BMWType V2 Light" w:cs="BMWType V2 Light"/>
          <w:color w:val="000000"/>
          <w:sz w:val="18"/>
          <w:szCs w:val="18"/>
          <w:lang w:val="en-US" w:eastAsia="es-MX"/>
        </w:rPr>
        <w:t xml:space="preserve"> </w:t>
      </w:r>
      <w:hyperlink r:id="rId11" w:history="1">
        <w:r w:rsidRPr="00E56B68">
          <w:rPr>
            <w:rFonts w:ascii="BMWType V2 Light" w:hAnsi="BMWType V2 Light" w:cs="BMWType V2 Light"/>
            <w:color w:val="0000FF"/>
            <w:sz w:val="18"/>
            <w:szCs w:val="18"/>
            <w:u w:val="single"/>
            <w:lang w:val="en-US"/>
          </w:rPr>
          <w:t>http://twitter.com/BMWGroup</w:t>
        </w:r>
      </w:hyperlink>
      <w:r w:rsidRPr="00E56B68">
        <w:rPr>
          <w:rFonts w:ascii="BMWType V2 Light" w:hAnsi="BMWType V2 Light" w:cs="BMWType V2 Light"/>
          <w:color w:val="0000FF"/>
          <w:sz w:val="18"/>
          <w:szCs w:val="18"/>
          <w:u w:val="single"/>
          <w:lang w:val="en-US"/>
        </w:rPr>
        <w:t xml:space="preserve">  </w:t>
      </w:r>
    </w:p>
    <w:p w:rsidR="00E56B68" w:rsidRPr="00E56B68" w:rsidRDefault="00E56B68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color w:val="0000FF"/>
          <w:sz w:val="18"/>
          <w:szCs w:val="18"/>
          <w:u w:val="single"/>
          <w:lang w:val="en-US"/>
        </w:rPr>
      </w:pPr>
      <w:r w:rsidRPr="00E56B68">
        <w:rPr>
          <w:rFonts w:ascii="BMWType V2 Light" w:hAnsi="BMWType V2 Light" w:cs="BMWType V2 Light"/>
          <w:sz w:val="18"/>
          <w:szCs w:val="18"/>
          <w:lang w:val="en-US"/>
        </w:rPr>
        <w:t>YouTube:</w:t>
      </w:r>
      <w:r w:rsidRPr="00E56B68">
        <w:rPr>
          <w:rFonts w:ascii="BMWType V2 Light" w:hAnsi="BMWType V2 Light" w:cs="BMWType V2 Light"/>
          <w:color w:val="000000"/>
          <w:sz w:val="18"/>
          <w:szCs w:val="18"/>
          <w:lang w:val="en-US" w:eastAsia="es-MX"/>
        </w:rPr>
        <w:t xml:space="preserve"> </w:t>
      </w:r>
      <w:hyperlink r:id="rId12" w:history="1">
        <w:r w:rsidRPr="00E56B68">
          <w:rPr>
            <w:rFonts w:ascii="BMWType V2 Light" w:hAnsi="BMWType V2 Light" w:cs="BMWType V2 Light"/>
            <w:color w:val="0000FF"/>
            <w:sz w:val="18"/>
            <w:szCs w:val="18"/>
            <w:u w:val="single"/>
            <w:lang w:val="en-US"/>
          </w:rPr>
          <w:t>http://www.youtube.com/BMWGroupview</w:t>
        </w:r>
      </w:hyperlink>
      <w:r w:rsidRPr="00E56B68">
        <w:rPr>
          <w:rFonts w:ascii="BMWType V2 Light" w:hAnsi="BMWType V2 Light" w:cs="BMWType V2 Light"/>
          <w:color w:val="0000FF"/>
          <w:sz w:val="18"/>
          <w:szCs w:val="18"/>
          <w:u w:val="single"/>
          <w:lang w:val="en-US"/>
        </w:rPr>
        <w:t xml:space="preserve">  </w:t>
      </w:r>
    </w:p>
    <w:p w:rsidR="00E56B68" w:rsidRPr="00E56B68" w:rsidRDefault="00E56B68" w:rsidP="00E56B68">
      <w:pPr>
        <w:spacing w:line="360" w:lineRule="auto"/>
        <w:jc w:val="both"/>
        <w:rPr>
          <w:rFonts w:ascii="BMWType V2 Light" w:hAnsi="BMWType V2 Light" w:cs="BMWType V2 Light"/>
          <w:sz w:val="18"/>
          <w:szCs w:val="18"/>
        </w:rPr>
      </w:pPr>
      <w:r w:rsidRPr="00E56B68">
        <w:rPr>
          <w:rFonts w:ascii="BMWType V2 Light" w:hAnsi="BMWType V2 Light" w:cs="BMWType V2 Light"/>
          <w:sz w:val="18"/>
          <w:szCs w:val="18"/>
        </w:rPr>
        <w:t xml:space="preserve">Google+: </w:t>
      </w:r>
      <w:hyperlink r:id="rId13" w:history="1">
        <w:r w:rsidRPr="00E56B68">
          <w:rPr>
            <w:rFonts w:ascii="BMWType V2 Light" w:hAnsi="BMWType V2 Light" w:cs="BMWType V2 Light"/>
            <w:color w:val="0000FF"/>
            <w:sz w:val="18"/>
            <w:szCs w:val="18"/>
            <w:u w:val="single"/>
          </w:rPr>
          <w:t>http://googleplus.bmwgroup.com</w:t>
        </w:r>
      </w:hyperlink>
      <w:r w:rsidRPr="00E56B68">
        <w:rPr>
          <w:rFonts w:ascii="BMWType V2 Light" w:hAnsi="BMWType V2 Light" w:cs="BMWType V2 Light"/>
          <w:sz w:val="18"/>
          <w:szCs w:val="18"/>
        </w:rPr>
        <w:t xml:space="preserve"> </w:t>
      </w:r>
    </w:p>
    <w:p w:rsidR="00E56B68" w:rsidRPr="00E56B68" w:rsidRDefault="00E56B68" w:rsidP="00E56B68">
      <w:pPr>
        <w:autoSpaceDE w:val="0"/>
        <w:autoSpaceDN w:val="0"/>
        <w:adjustRightInd w:val="0"/>
        <w:spacing w:line="240" w:lineRule="auto"/>
        <w:jc w:val="both"/>
        <w:rPr>
          <w:rFonts w:ascii="BMWType V2 Light" w:hAnsi="BMWType V2 Light" w:cs="BMWType V2 Light"/>
          <w:color w:val="000000"/>
          <w:sz w:val="18"/>
          <w:szCs w:val="18"/>
          <w:lang w:eastAsia="es-MX"/>
        </w:rPr>
      </w:pPr>
    </w:p>
    <w:p w:rsidR="00E56B68" w:rsidRPr="00E56B68" w:rsidRDefault="00E56B68" w:rsidP="00E56B68">
      <w:pPr>
        <w:tabs>
          <w:tab w:val="left" w:pos="340"/>
        </w:tabs>
        <w:spacing w:line="240" w:lineRule="auto"/>
        <w:jc w:val="both"/>
        <w:rPr>
          <w:rFonts w:ascii="BMWType V2 Light" w:hAnsi="BMWType V2 Light" w:cs="BMWType V2 Light"/>
          <w:b/>
          <w:sz w:val="18"/>
          <w:szCs w:val="18"/>
        </w:rPr>
      </w:pPr>
      <w:r w:rsidRPr="00E56B68">
        <w:rPr>
          <w:rFonts w:ascii="BMWType V2 Light" w:hAnsi="BMWType V2 Light" w:cs="BMWType V2 Light"/>
          <w:b/>
          <w:sz w:val="18"/>
          <w:szCs w:val="18"/>
        </w:rPr>
        <w:t>Para mayores informes favor de contactar a:</w:t>
      </w:r>
    </w:p>
    <w:p w:rsidR="00E56B68" w:rsidRPr="00E56B68" w:rsidRDefault="00E56B68" w:rsidP="00E56B68">
      <w:pPr>
        <w:spacing w:line="240" w:lineRule="auto"/>
        <w:jc w:val="both"/>
        <w:rPr>
          <w:rFonts w:ascii="BMWType V2 Light" w:hAnsi="BMWType V2 Light" w:cs="BMWType V2 Light"/>
          <w:b/>
          <w:sz w:val="18"/>
          <w:szCs w:val="18"/>
        </w:rPr>
      </w:pPr>
    </w:p>
    <w:p w:rsidR="00E56B68" w:rsidRPr="009E7302" w:rsidRDefault="00E56B68" w:rsidP="00E56B68">
      <w:pPr>
        <w:tabs>
          <w:tab w:val="left" w:pos="340"/>
        </w:tabs>
        <w:spacing w:line="240" w:lineRule="auto"/>
        <w:jc w:val="both"/>
        <w:rPr>
          <w:rFonts w:ascii="BMWType V2 Light" w:hAnsi="BMWType V2 Light" w:cs="BMWType V2 Light"/>
          <w:b/>
          <w:sz w:val="18"/>
          <w:szCs w:val="18"/>
          <w:lang w:val="en-US"/>
        </w:rPr>
      </w:pPr>
      <w:r w:rsidRPr="009E7302">
        <w:rPr>
          <w:rFonts w:ascii="BMWType V2 Light" w:hAnsi="BMWType V2 Light" w:cs="BMWType V2 Light"/>
          <w:b/>
          <w:sz w:val="18"/>
          <w:szCs w:val="18"/>
          <w:lang w:val="en-US"/>
        </w:rPr>
        <w:t xml:space="preserve">BMW Group </w:t>
      </w:r>
      <w:r w:rsidR="00064FD8" w:rsidRPr="009E7302">
        <w:rPr>
          <w:rFonts w:ascii="BMWType V2 Light" w:hAnsi="BMWType V2 Light" w:cs="BMWType V2 Light"/>
          <w:b/>
          <w:sz w:val="18"/>
          <w:szCs w:val="18"/>
          <w:lang w:val="en-US"/>
        </w:rPr>
        <w:t xml:space="preserve">Argentina </w:t>
      </w:r>
      <w:r w:rsidRPr="009E7302">
        <w:rPr>
          <w:rFonts w:ascii="BMWType V2 Light" w:hAnsi="BMWType V2 Light" w:cs="BMWType V2 Light"/>
          <w:b/>
          <w:sz w:val="18"/>
          <w:szCs w:val="18"/>
          <w:lang w:val="en-US"/>
        </w:rPr>
        <w:tab/>
      </w:r>
    </w:p>
    <w:p w:rsidR="00E56B68" w:rsidRDefault="00064FD8" w:rsidP="00E56B68">
      <w:pPr>
        <w:widowControl/>
        <w:spacing w:line="24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064FD8">
        <w:rPr>
          <w:rFonts w:ascii="BMWType V2 Light" w:hAnsi="BMWType V2 Light" w:cs="BMWType V2 Light"/>
          <w:sz w:val="18"/>
          <w:szCs w:val="18"/>
          <w:lang w:val="en-US"/>
        </w:rPr>
        <w:t>Dan Christian Menges</w:t>
      </w:r>
      <w:r w:rsidR="00E56B68" w:rsidRPr="00064FD8">
        <w:rPr>
          <w:rFonts w:ascii="BMWType V2 Light" w:hAnsi="BMWType V2 Light" w:cs="BMWType V2 Light"/>
          <w:sz w:val="18"/>
          <w:szCs w:val="18"/>
          <w:lang w:val="en-US"/>
        </w:rPr>
        <w:tab/>
        <w:t xml:space="preserve">  </w:t>
      </w:r>
      <w:r w:rsidR="00E56B68" w:rsidRPr="00064FD8">
        <w:rPr>
          <w:rFonts w:ascii="BMWType V2 Light" w:hAnsi="BMWType V2 Light" w:cs="BMWType V2 Light"/>
          <w:sz w:val="18"/>
          <w:szCs w:val="18"/>
          <w:lang w:val="en-US"/>
        </w:rPr>
        <w:tab/>
      </w:r>
      <w:r w:rsidR="00E56B68" w:rsidRPr="00064FD8">
        <w:rPr>
          <w:rFonts w:ascii="BMWType V2 Light" w:hAnsi="BMWType V2 Light" w:cs="BMWType V2 Light"/>
          <w:sz w:val="18"/>
          <w:szCs w:val="18"/>
          <w:lang w:val="en-US"/>
        </w:rPr>
        <w:tab/>
      </w:r>
      <w:r w:rsidR="00E56B68" w:rsidRPr="00064FD8">
        <w:rPr>
          <w:rFonts w:ascii="BMWType V2 Light" w:hAnsi="BMWType V2 Light" w:cs="BMWType V2 Light"/>
          <w:sz w:val="18"/>
          <w:szCs w:val="18"/>
          <w:lang w:val="en-US"/>
        </w:rPr>
        <w:tab/>
      </w:r>
    </w:p>
    <w:p w:rsidR="00782FC1" w:rsidRPr="00782FC1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</w:pPr>
      <w:r w:rsidRPr="00782FC1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Corporate Communications Manager        </w:t>
      </w:r>
    </w:p>
    <w:p w:rsidR="00782FC1" w:rsidRPr="00782FC1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</w:pPr>
      <w:r w:rsidRPr="00782FC1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BMW Group Argentina                      </w:t>
      </w:r>
    </w:p>
    <w:p w:rsidR="00782FC1" w:rsidRPr="002E5E69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 xml:space="preserve">TEL: (+54-11) </w:t>
      </w:r>
      <w:r>
        <w:rPr>
          <w:rFonts w:ascii="BMWTypeLight" w:eastAsia="Times New Roman" w:hAnsi="BMWTypeLight"/>
          <w:kern w:val="25"/>
          <w:sz w:val="18"/>
          <w:szCs w:val="18"/>
          <w:lang w:eastAsia="es-ES"/>
        </w:rPr>
        <w:t>5555-6127</w:t>
      </w: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                    </w:t>
      </w:r>
    </w:p>
    <w:p w:rsidR="00782FC1" w:rsidRPr="00DC50C2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</w:pPr>
      <w:r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Fax: (+54-11) 5555-6115</w:t>
      </w:r>
      <w:r w:rsidRPr="00DC50C2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                           </w:t>
      </w:r>
    </w:p>
    <w:p w:rsidR="00782FC1" w:rsidRPr="00DC50C2" w:rsidRDefault="00782FC1" w:rsidP="00782FC1">
      <w:pPr>
        <w:pStyle w:val="NormalWeb"/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</w:pPr>
      <w:r w:rsidRPr="00DC50C2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E-mail:     </w:t>
      </w:r>
      <w:hyperlink r:id="rId14" w:history="1">
        <w:r w:rsidRPr="00DC50C2">
          <w:rPr>
            <w:rStyle w:val="Hyperlink"/>
            <w:rFonts w:ascii="BMWTypeLight" w:eastAsia="Times New Roman" w:hAnsi="BMWTypeLight"/>
            <w:kern w:val="25"/>
            <w:sz w:val="18"/>
            <w:szCs w:val="18"/>
            <w:lang w:val="en-US" w:eastAsia="es-ES"/>
          </w:rPr>
          <w:t>Prensa@bmw.com.ar</w:t>
        </w:r>
      </w:hyperlink>
      <w:r w:rsidRPr="00DC50C2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       </w:t>
      </w:r>
      <w:r w:rsidRPr="00DC50C2">
        <w:rPr>
          <w:rFonts w:ascii="BMWTypeLight" w:hAnsi="BMWTypeLight"/>
          <w:sz w:val="18"/>
          <w:szCs w:val="18"/>
          <w:lang w:val="en-US"/>
        </w:rPr>
        <w:t>   </w:t>
      </w:r>
      <w:r w:rsidRPr="00DC50C2">
        <w:rPr>
          <w:rFonts w:ascii="BMWTypeLight" w:eastAsia="Times New Roman" w:hAnsi="BMWTypeLight"/>
          <w:kern w:val="25"/>
          <w:sz w:val="18"/>
          <w:szCs w:val="18"/>
          <w:lang w:val="en-US" w:eastAsia="es-ES"/>
        </w:rPr>
        <w:t>                               </w:t>
      </w:r>
    </w:p>
    <w:p w:rsidR="00064FD8" w:rsidRDefault="00064FD8" w:rsidP="00E56B68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  <w:lang w:val="en-US"/>
        </w:rPr>
      </w:pPr>
    </w:p>
    <w:p w:rsidR="00E56B68" w:rsidRPr="00064FD8" w:rsidRDefault="00E56B68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  <w:lang w:val="en-US"/>
        </w:rPr>
      </w:pPr>
    </w:p>
    <w:p w:rsidR="00DC4D4E" w:rsidRDefault="00DC4D4E" w:rsidP="00DC4D4E">
      <w:pPr>
        <w:ind w:left="2832" w:firstLine="708"/>
        <w:jc w:val="both"/>
        <w:rPr>
          <w:rFonts w:ascii="BMWType V2 Light" w:hAnsi="BMWType V2 Light"/>
          <w:sz w:val="20"/>
          <w:lang w:val="en-US"/>
        </w:rPr>
      </w:pPr>
      <w:r w:rsidRPr="00EE05D0">
        <w:rPr>
          <w:rFonts w:ascii="BMWType V2 Light" w:hAnsi="BMWType V2 Light"/>
          <w:sz w:val="20"/>
          <w:lang w:val="en-US"/>
        </w:rPr>
        <w:t>***</w:t>
      </w:r>
    </w:p>
    <w:p w:rsidR="00DC4D4E" w:rsidRPr="007B5389" w:rsidRDefault="00DC4D4E" w:rsidP="00DC4D4E">
      <w:pPr>
        <w:widowControl/>
        <w:autoSpaceDE w:val="0"/>
        <w:autoSpaceDN w:val="0"/>
        <w:adjustRightInd w:val="0"/>
        <w:spacing w:line="240" w:lineRule="auto"/>
        <w:jc w:val="both"/>
        <w:rPr>
          <w:rFonts w:ascii="BMWTypeLight" w:hAnsi="BMWTypeLight"/>
          <w:sz w:val="18"/>
          <w:szCs w:val="18"/>
          <w:lang w:val="en-US"/>
        </w:rPr>
      </w:pPr>
    </w:p>
    <w:p w:rsidR="00DC4D4E" w:rsidRPr="002E5E69" w:rsidRDefault="00DC4D4E" w:rsidP="00DC4D4E">
      <w:pPr>
        <w:widowControl/>
        <w:autoSpaceDE w:val="0"/>
        <w:autoSpaceDN w:val="0"/>
        <w:adjustRightInd w:val="0"/>
        <w:spacing w:line="240" w:lineRule="auto"/>
        <w:rPr>
          <w:rFonts w:ascii="BMWType V2 Light" w:eastAsia="MS Mincho" w:hAnsi="BMWType V2 Light"/>
          <w:vanish/>
          <w:color w:val="000000"/>
          <w:kern w:val="0"/>
          <w:sz w:val="18"/>
          <w:szCs w:val="18"/>
          <w:lang w:eastAsia="ja-JP"/>
        </w:rPr>
      </w:pPr>
    </w:p>
    <w:p w:rsidR="00DC4D4E" w:rsidRPr="002E5E69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E56B68">
        <w:rPr>
          <w:rFonts w:ascii="BMWType V2 Light" w:hAnsi="BMWType V2 Light" w:cs="BMWType V2 Light"/>
          <w:sz w:val="18"/>
          <w:szCs w:val="18"/>
          <w:lang w:val="es-AR"/>
        </w:rPr>
        <w:t xml:space="preserve">Información sobre BMW Group Argentina y sus productos, con textos y un archivo fotográfico en alta resolución, se puede encontrar en Internet en el BMW </w:t>
      </w:r>
      <w:proofErr w:type="spellStart"/>
      <w:r w:rsidRPr="00E56B68">
        <w:rPr>
          <w:rFonts w:ascii="BMWType V2 Light" w:hAnsi="BMWType V2 Light" w:cs="BMWType V2 Light"/>
          <w:sz w:val="18"/>
          <w:szCs w:val="18"/>
          <w:lang w:val="es-AR"/>
        </w:rPr>
        <w:t>PressClub</w:t>
      </w:r>
      <w:proofErr w:type="spellEnd"/>
      <w:r w:rsidRPr="00E56B68">
        <w:rPr>
          <w:rFonts w:ascii="BMWType V2 Light" w:hAnsi="BMWType V2 Light" w:cs="BMWType V2 Light"/>
          <w:sz w:val="18"/>
          <w:szCs w:val="18"/>
          <w:lang w:val="es-AR"/>
        </w:rPr>
        <w:t xml:space="preserve"> (Club de Prensa) de Argentina: </w:t>
      </w:r>
      <w:hyperlink r:id="rId15" w:history="1">
        <w:r w:rsidR="00064FD8" w:rsidRPr="00FD0954">
          <w:rPr>
            <w:rStyle w:val="Hyperlink"/>
            <w:rFonts w:ascii="BMWType V2 Light" w:hAnsi="BMWType V2 Light" w:cs="BMWType V2 Light"/>
            <w:sz w:val="18"/>
            <w:szCs w:val="18"/>
            <w:lang w:val="es-AR"/>
          </w:rPr>
          <w:t>https://www.press.bmwgroup.com/pressclub/p/ar/startpage.html</w:t>
        </w:r>
      </w:hyperlink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</w:t>
      </w:r>
    </w:p>
    <w:p w:rsidR="00DC4D4E" w:rsidRPr="00064FD8" w:rsidRDefault="00DC4D4E" w:rsidP="00DC4D4E">
      <w:pPr>
        <w:pStyle w:val="ListParagraph"/>
        <w:widowControl/>
        <w:autoSpaceDE w:val="0"/>
        <w:autoSpaceDN w:val="0"/>
        <w:adjustRightInd w:val="0"/>
        <w:spacing w:line="240" w:lineRule="auto"/>
        <w:ind w:left="0"/>
        <w:jc w:val="both"/>
        <w:rPr>
          <w:rFonts w:ascii="BMWTypeLight" w:hAnsi="BMWTypeLight"/>
          <w:bCs/>
          <w:szCs w:val="22"/>
          <w:lang w:val="es-AR"/>
        </w:rPr>
        <w:sectPr w:rsidR="00DC4D4E" w:rsidRPr="00064FD8" w:rsidSect="00B15FB5">
          <w:headerReference w:type="even" r:id="rId16"/>
          <w:headerReference w:type="default" r:id="rId17"/>
          <w:headerReference w:type="first" r:id="rId18"/>
          <w:type w:val="continuous"/>
          <w:pgSz w:w="11907" w:h="16840" w:code="9"/>
          <w:pgMar w:top="907" w:right="1275" w:bottom="1418" w:left="2693" w:header="567" w:footer="720" w:gutter="0"/>
          <w:cols w:space="227"/>
          <w:titlePg/>
        </w:sectPr>
      </w:pPr>
    </w:p>
    <w:p w:rsidR="00044D40" w:rsidRPr="00064FD8" w:rsidRDefault="00044D40" w:rsidP="00044D40">
      <w:pPr>
        <w:jc w:val="both"/>
        <w:rPr>
          <w:rFonts w:ascii="BMWTypeLight" w:hAnsi="BMWTypeLight"/>
          <w:szCs w:val="22"/>
          <w:lang w:val="es-AR"/>
        </w:rPr>
        <w:sectPr w:rsidR="00044D40" w:rsidRPr="00064FD8" w:rsidSect="00CF101B">
          <w:headerReference w:type="even" r:id="rId19"/>
          <w:headerReference w:type="default" r:id="rId20"/>
          <w:headerReference w:type="first" r:id="rId21"/>
          <w:type w:val="continuous"/>
          <w:pgSz w:w="11907" w:h="16840" w:code="9"/>
          <w:pgMar w:top="907" w:right="1134" w:bottom="1418" w:left="2693" w:header="567" w:footer="720" w:gutter="0"/>
          <w:cols w:space="227"/>
          <w:titlePg/>
        </w:sectPr>
      </w:pPr>
    </w:p>
    <w:p w:rsidR="00044D40" w:rsidRPr="00064FD8" w:rsidRDefault="00044D40" w:rsidP="00044D40">
      <w:pPr>
        <w:spacing w:line="240" w:lineRule="auto"/>
        <w:jc w:val="both"/>
        <w:rPr>
          <w:rFonts w:ascii="BMWTypeLight" w:hAnsi="BMWTypeLight"/>
          <w:bCs/>
          <w:szCs w:val="22"/>
          <w:lang w:val="es-AR"/>
        </w:rPr>
      </w:pPr>
      <w:r w:rsidRPr="00064FD8">
        <w:rPr>
          <w:rFonts w:ascii="BMWTypeLight" w:hAnsi="BMWTypeLight"/>
          <w:szCs w:val="22"/>
          <w:lang w:val="es-AR"/>
        </w:rPr>
        <w:tab/>
      </w:r>
    </w:p>
    <w:p w:rsidR="00553CED" w:rsidRPr="00044D40" w:rsidRDefault="00553CED" w:rsidP="005D0CBF">
      <w:pPr>
        <w:spacing w:line="240" w:lineRule="auto"/>
        <w:jc w:val="both"/>
        <w:rPr>
          <w:rFonts w:ascii="BMWTypeLight" w:hAnsi="BMWTypeLight"/>
          <w:bCs/>
          <w:szCs w:val="22"/>
        </w:rPr>
      </w:pPr>
    </w:p>
    <w:sectPr w:rsidR="00553CED" w:rsidRPr="00044D40" w:rsidSect="00990804">
      <w:headerReference w:type="default" r:id="rId22"/>
      <w:type w:val="continuous"/>
      <w:pgSz w:w="11907" w:h="16840" w:code="9"/>
      <w:pgMar w:top="1303" w:right="1588" w:bottom="567" w:left="2694" w:header="720" w:footer="720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E0" w:rsidRDefault="00610BE0">
      <w:r>
        <w:separator/>
      </w:r>
    </w:p>
  </w:endnote>
  <w:endnote w:type="continuationSeparator" w:id="0">
    <w:p w:rsidR="00610BE0" w:rsidRDefault="0061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E0" w:rsidRDefault="00610BE0">
      <w:r>
        <w:separator/>
      </w:r>
    </w:p>
  </w:footnote>
  <w:footnote w:type="continuationSeparator" w:id="0">
    <w:p w:rsidR="00610BE0" w:rsidRDefault="0061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4E" w:rsidRDefault="00560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D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D4E" w:rsidRDefault="00DC4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4E" w:rsidRDefault="00DC4D4E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65"/>
      <w:gridCol w:w="7825"/>
    </w:tblGrid>
    <w:tr w:rsidR="00DC4D4E">
      <w:trPr>
        <w:trHeight w:hRule="exact" w:val="87"/>
      </w:trPr>
      <w:tc>
        <w:tcPr>
          <w:tcW w:w="2665" w:type="dxa"/>
        </w:tcPr>
        <w:p w:rsidR="00DC4D4E" w:rsidRDefault="00DC4D4E">
          <w:pPr>
            <w:pStyle w:val="Header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DC4D4E" w:rsidRDefault="00DC4D4E">
          <w:pPr>
            <w:pStyle w:val="Header"/>
            <w:ind w:left="-6"/>
          </w:pPr>
        </w:p>
      </w:tc>
    </w:tr>
  </w:tbl>
  <w:p w:rsidR="00DC4D4E" w:rsidRDefault="005600D0">
    <w:pPr>
      <w:pStyle w:val="Header"/>
      <w:framePr w:wrap="around" w:vAnchor="text" w:hAnchor="page" w:x="6193" w:y="76"/>
      <w:rPr>
        <w:rStyle w:val="PageNumber"/>
        <w:rFonts w:ascii="BMWTypeLight" w:hAnsi="BMWTypeLight"/>
      </w:rPr>
    </w:pPr>
    <w:r>
      <w:rPr>
        <w:rStyle w:val="PageNumber"/>
        <w:rFonts w:ascii="BMWTypeLight" w:hAnsi="BMWTypeLight"/>
      </w:rPr>
      <w:fldChar w:fldCharType="begin"/>
    </w:r>
    <w:r w:rsidR="00DC4D4E">
      <w:rPr>
        <w:rStyle w:val="PageNumber"/>
        <w:rFonts w:ascii="BMWTypeLight" w:hAnsi="BMWTypeLight"/>
      </w:rPr>
      <w:instrText xml:space="preserve">PAGE  </w:instrText>
    </w:r>
    <w:r>
      <w:rPr>
        <w:rStyle w:val="PageNumber"/>
        <w:rFonts w:ascii="BMWTypeLight" w:hAnsi="BMWTypeLight"/>
      </w:rPr>
      <w:fldChar w:fldCharType="separate"/>
    </w:r>
    <w:r w:rsidR="008B28A3">
      <w:rPr>
        <w:rStyle w:val="PageNumber"/>
        <w:rFonts w:ascii="BMWTypeLight" w:hAnsi="BMWTypeLight"/>
        <w:noProof/>
      </w:rPr>
      <w:t>2</w:t>
    </w:r>
    <w:r>
      <w:rPr>
        <w:rStyle w:val="PageNumber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65"/>
      <w:gridCol w:w="7825"/>
    </w:tblGrid>
    <w:tr w:rsidR="00DC4D4E">
      <w:trPr>
        <w:trHeight w:val="87"/>
      </w:trPr>
      <w:tc>
        <w:tcPr>
          <w:tcW w:w="2665" w:type="dxa"/>
        </w:tcPr>
        <w:p w:rsidR="00DC4D4E" w:rsidRDefault="00DC4D4E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DC4D4E" w:rsidRDefault="00DC4D4E">
          <w:pPr>
            <w:pStyle w:val="Header"/>
            <w:rPr>
              <w:color w:val="000000"/>
              <w:spacing w:val="8"/>
              <w:kern w:val="0"/>
            </w:rPr>
          </w:pPr>
        </w:p>
      </w:tc>
    </w:tr>
  </w:tbl>
  <w:p w:rsidR="00DC4D4E" w:rsidRDefault="00DC4D4E">
    <w:pPr>
      <w:pStyle w:val="Header"/>
    </w:pPr>
  </w:p>
  <w:p w:rsidR="00DC4D4E" w:rsidRDefault="00DC4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4E" w:rsidRDefault="00DC4D4E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93"/>
      <w:gridCol w:w="7797"/>
    </w:tblGrid>
    <w:tr w:rsidR="00DC4D4E">
      <w:tc>
        <w:tcPr>
          <w:tcW w:w="2693" w:type="dxa"/>
        </w:tcPr>
        <w:p w:rsidR="00DC4D4E" w:rsidRDefault="00DC4D4E">
          <w:pPr>
            <w:pStyle w:val="Header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DC4D4E" w:rsidRDefault="00DD60C5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>
            <w:rPr>
              <w:rFonts w:ascii="BMWTypeLight" w:hAnsi="BMWTypeLight"/>
              <w:b/>
              <w:noProof/>
              <w:color w:val="000000"/>
              <w:spacing w:val="-16"/>
              <w:kern w:val="0"/>
              <w:sz w:val="36"/>
              <w:lang w:val="es-AR" w:eastAsia="es-A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4769161</wp:posOffset>
                </wp:positionH>
                <wp:positionV relativeFrom="paragraph">
                  <wp:posOffset>51894</wp:posOffset>
                </wp:positionV>
                <wp:extent cx="538480" cy="538480"/>
                <wp:effectExtent l="19050" t="19050" r="13970" b="13970"/>
                <wp:wrapNone/>
                <wp:docPr id="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DC4D4E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DC4D4E" w:rsidRDefault="00DC4D4E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DC4D4E" w:rsidRDefault="00DC4D4E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DC4D4E" w:rsidRDefault="00DC4D4E">
          <w:pPr>
            <w:pStyle w:val="Header"/>
            <w:ind w:left="-6"/>
            <w:rPr>
              <w:rFonts w:ascii="BMWTypeLight" w:hAnsi="BMWTypeLight"/>
            </w:rPr>
          </w:pPr>
        </w:p>
        <w:p w:rsidR="00DC4D4E" w:rsidRDefault="00DC4D4E">
          <w:pPr>
            <w:pStyle w:val="Header"/>
            <w:ind w:left="-6"/>
            <w:rPr>
              <w:rFonts w:ascii="BMWTypeLight" w:hAnsi="BMWTypeLight"/>
            </w:rPr>
          </w:pPr>
        </w:p>
        <w:p w:rsidR="00DC4D4E" w:rsidRDefault="00DC4D4E">
          <w:pPr>
            <w:pStyle w:val="Header"/>
            <w:ind w:left="-6"/>
            <w:rPr>
              <w:rFonts w:ascii="BMWTypeLight" w:hAnsi="BMWTypeLight"/>
            </w:rPr>
          </w:pPr>
        </w:p>
      </w:tc>
    </w:tr>
  </w:tbl>
  <w:p w:rsidR="00DC4D4E" w:rsidRDefault="00DC4D4E">
    <w:pPr>
      <w:pStyle w:val="Header"/>
      <w:spacing w:line="24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40" w:rsidRDefault="00560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4D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D40" w:rsidRDefault="00044D4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40" w:rsidRDefault="00044D40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65"/>
      <w:gridCol w:w="7825"/>
    </w:tblGrid>
    <w:tr w:rsidR="00044D40">
      <w:trPr>
        <w:trHeight w:hRule="exact" w:val="87"/>
      </w:trPr>
      <w:tc>
        <w:tcPr>
          <w:tcW w:w="2665" w:type="dxa"/>
        </w:tcPr>
        <w:p w:rsidR="00044D40" w:rsidRDefault="00044D40">
          <w:pPr>
            <w:pStyle w:val="Header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Header"/>
            <w:ind w:left="-6"/>
          </w:pPr>
        </w:p>
      </w:tc>
    </w:tr>
  </w:tbl>
  <w:p w:rsidR="00044D40" w:rsidRDefault="005600D0">
    <w:pPr>
      <w:pStyle w:val="Header"/>
      <w:framePr w:wrap="around" w:vAnchor="text" w:hAnchor="page" w:x="6193" w:y="76"/>
      <w:rPr>
        <w:rStyle w:val="PageNumber"/>
        <w:rFonts w:ascii="BMWTypeLight" w:hAnsi="BMWTypeLight"/>
      </w:rPr>
    </w:pPr>
    <w:r>
      <w:rPr>
        <w:rStyle w:val="PageNumber"/>
        <w:rFonts w:ascii="BMWTypeLight" w:hAnsi="BMWTypeLight"/>
      </w:rPr>
      <w:fldChar w:fldCharType="begin"/>
    </w:r>
    <w:r w:rsidR="00044D40">
      <w:rPr>
        <w:rStyle w:val="PageNumber"/>
        <w:rFonts w:ascii="BMWTypeLight" w:hAnsi="BMWTypeLight"/>
      </w:rPr>
      <w:instrText xml:space="preserve">PAGE  </w:instrText>
    </w:r>
    <w:r>
      <w:rPr>
        <w:rStyle w:val="PageNumber"/>
        <w:rFonts w:ascii="BMWTypeLight" w:hAnsi="BMWTypeLight"/>
      </w:rPr>
      <w:fldChar w:fldCharType="separate"/>
    </w:r>
    <w:r w:rsidR="00E56B68">
      <w:rPr>
        <w:rStyle w:val="PageNumber"/>
        <w:rFonts w:ascii="BMWTypeLight" w:hAnsi="BMWTypeLight"/>
        <w:noProof/>
      </w:rPr>
      <w:t>5</w:t>
    </w:r>
    <w:r>
      <w:rPr>
        <w:rStyle w:val="PageNumber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65"/>
      <w:gridCol w:w="7825"/>
    </w:tblGrid>
    <w:tr w:rsidR="00044D40">
      <w:trPr>
        <w:trHeight w:val="87"/>
      </w:trPr>
      <w:tc>
        <w:tcPr>
          <w:tcW w:w="2665" w:type="dxa"/>
        </w:tcPr>
        <w:p w:rsidR="00044D40" w:rsidRDefault="00044D40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Header"/>
            <w:rPr>
              <w:color w:val="000000"/>
              <w:spacing w:val="8"/>
              <w:kern w:val="0"/>
            </w:rPr>
          </w:pPr>
        </w:p>
      </w:tc>
    </w:tr>
  </w:tbl>
  <w:p w:rsidR="00044D40" w:rsidRDefault="00044D40">
    <w:pPr>
      <w:pStyle w:val="Header"/>
    </w:pPr>
  </w:p>
  <w:p w:rsidR="00044D40" w:rsidRDefault="00044D4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40" w:rsidRDefault="00044D40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693"/>
      <w:gridCol w:w="7797"/>
    </w:tblGrid>
    <w:tr w:rsidR="00044D40">
      <w:tc>
        <w:tcPr>
          <w:tcW w:w="2693" w:type="dxa"/>
        </w:tcPr>
        <w:p w:rsidR="00044D40" w:rsidRDefault="00044D40">
          <w:pPr>
            <w:pStyle w:val="Header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044D40" w:rsidRDefault="00E56B68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>
            <w:rPr>
              <w:noProof/>
              <w:sz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4610100</wp:posOffset>
                    </wp:positionH>
                    <wp:positionV relativeFrom="paragraph">
                      <wp:posOffset>55245</wp:posOffset>
                    </wp:positionV>
                    <wp:extent cx="914400" cy="1038225"/>
                    <wp:effectExtent l="0" t="7620" r="0" b="1905"/>
                    <wp:wrapNone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14400" cy="1038225"/>
                              <a:chOff x="9801" y="1019"/>
                              <a:chExt cx="1440" cy="163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51" y="1019"/>
                                <a:ext cx="84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01" y="1984"/>
                                <a:ext cx="1440" cy="6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AA6017" id="Group 4" o:spid="_x0000_s1026" style="position:absolute;margin-left:363pt;margin-top:4.35pt;width:1in;height:81.75pt;z-index:251659264" coordorigin="9801,1019" coordsize="1440,1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10051;top:1019;width:848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NP/CAAAA2gAAAA8AAABkcnMvZG93bnJldi54bWxEj0FrwkAUhO8F/8PyBG91Ey0q0VVEiHiN&#10;FfT42H0mwezbkF1j2l/fLRR6HGbmG2azG2wjeup87VhBOk1AEGtnai4VXD7z9xUIH5ANNo5JwRd5&#10;2G1HbxvMjHtxQf05lCJC2GeooAqhzaT0uiKLfupa4ujdXWcxRNmV0nT4inDbyFmSLKTFmuNChS0d&#10;KtKP89Mq0MmzKU55nt50f/1ePj6KY7oolJqMh/0aRKAh/If/2iejYA6/V+IN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zT/wgAAANoAAAAPAAAAAAAAAAAAAAAAAJ8C&#10;AABkcnMvZG93bnJldi54bWxQSwUGAAAAAAQABAD3AAAAjgMAAAAA&#10;" stroked="t" strokecolor="white">
                      <v:imagedata r:id="rId3" o:title=""/>
                    </v:shape>
                    <v:shape id="Picture 6" o:spid="_x0000_s1028" type="#_x0000_t75" alt="Logo" style="position:absolute;left:9801;top:1984;width:144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XMLEAAAA2gAAAA8AAABkcnMvZG93bnJldi54bWxEj0FrwkAUhO8F/8PyBG91Yy21pK4igthe&#10;Co0e7O2RfU2i2bfp7lPTf98tFDwOM/MNM1/2rlUXCrHxbGAyzkARl942XBnY7zb3z6CiIFtsPZOB&#10;H4qwXAzu5phbf+UPuhRSqQThmKOBWqTLtY5lTQ7j2HfEyfvywaEkGSptA14T3LX6IcuetMOG00KN&#10;Ha1rKk/F2Rn4lrfNTKbHouHPXfF+3Gb9IeyNGQ371QsooV5u4f/2qzXwCH9X0g3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mXMLEAAAA2gAAAA8AAAAAAAAAAAAAAAAA&#10;nwIAAGRycy9kb3ducmV2LnhtbFBLBQYAAAAABAAEAPcAAACQAwAAAAA=&#10;">
                      <v:imagedata r:id="rId4" o:title="Logo"/>
                    </v:shape>
                  </v:group>
                </w:pict>
              </mc:Fallback>
            </mc:AlternateContent>
          </w:r>
          <w:r w:rsidR="00044D40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044D40" w:rsidRDefault="00044D40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044D40" w:rsidRDefault="00044D40">
          <w:pPr>
            <w:pStyle w:val="Header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044D40" w:rsidRDefault="00044D40">
          <w:pPr>
            <w:pStyle w:val="Header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Header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Header"/>
            <w:ind w:left="-6"/>
            <w:rPr>
              <w:rFonts w:ascii="BMWTypeLight" w:hAnsi="BMWTypeLight"/>
            </w:rPr>
          </w:pPr>
        </w:p>
      </w:tc>
    </w:tr>
  </w:tbl>
  <w:p w:rsidR="00044D40" w:rsidRDefault="00044D40">
    <w:pPr>
      <w:pStyle w:val="Header"/>
      <w:spacing w:line="24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02" w:rsidRDefault="009D0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B11A5"/>
    <w:multiLevelType w:val="hybridMultilevel"/>
    <w:tmpl w:val="9A5EB21C"/>
    <w:lvl w:ilvl="0" w:tplc="11A8D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01E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E4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C5C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019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8FB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86D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AA7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A0D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31612"/>
    <w:multiLevelType w:val="hybridMultilevel"/>
    <w:tmpl w:val="DDA226A4"/>
    <w:lvl w:ilvl="0" w:tplc="11A8D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B28DB"/>
    <w:multiLevelType w:val="hybridMultilevel"/>
    <w:tmpl w:val="14044270"/>
    <w:lvl w:ilvl="0" w:tplc="FFFFFFFF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16D88"/>
    <w:multiLevelType w:val="hybridMultilevel"/>
    <w:tmpl w:val="1D0CAE7A"/>
    <w:lvl w:ilvl="0" w:tplc="F4865A72">
      <w:numFmt w:val="bullet"/>
      <w:lvlText w:val="•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33050"/>
    <w:multiLevelType w:val="hybridMultilevel"/>
    <w:tmpl w:val="CA1AC3DA"/>
    <w:lvl w:ilvl="0" w:tplc="C9007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8062F"/>
    <w:multiLevelType w:val="hybridMultilevel"/>
    <w:tmpl w:val="DE947C06"/>
    <w:lvl w:ilvl="0" w:tplc="F4865A72">
      <w:numFmt w:val="bullet"/>
      <w:lvlText w:val="•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1"/>
    <w:rsid w:val="00001492"/>
    <w:rsid w:val="00001587"/>
    <w:rsid w:val="0001079D"/>
    <w:rsid w:val="00010916"/>
    <w:rsid w:val="00015049"/>
    <w:rsid w:val="00021EA7"/>
    <w:rsid w:val="00022A14"/>
    <w:rsid w:val="0002307C"/>
    <w:rsid w:val="000312E2"/>
    <w:rsid w:val="00042D3D"/>
    <w:rsid w:val="00044D40"/>
    <w:rsid w:val="0005211E"/>
    <w:rsid w:val="00056489"/>
    <w:rsid w:val="00056E3A"/>
    <w:rsid w:val="00056E95"/>
    <w:rsid w:val="00057DC8"/>
    <w:rsid w:val="00060594"/>
    <w:rsid w:val="0006198D"/>
    <w:rsid w:val="00061BCB"/>
    <w:rsid w:val="00062245"/>
    <w:rsid w:val="0006476B"/>
    <w:rsid w:val="00064FD8"/>
    <w:rsid w:val="00066C5C"/>
    <w:rsid w:val="00071431"/>
    <w:rsid w:val="000738E1"/>
    <w:rsid w:val="0007513F"/>
    <w:rsid w:val="00077D0D"/>
    <w:rsid w:val="00080C2A"/>
    <w:rsid w:val="00080DC0"/>
    <w:rsid w:val="0008161D"/>
    <w:rsid w:val="000867A2"/>
    <w:rsid w:val="00086D01"/>
    <w:rsid w:val="00093338"/>
    <w:rsid w:val="000953F4"/>
    <w:rsid w:val="000A29AD"/>
    <w:rsid w:val="000A755A"/>
    <w:rsid w:val="000B0B92"/>
    <w:rsid w:val="000B2764"/>
    <w:rsid w:val="000B2F42"/>
    <w:rsid w:val="000B374C"/>
    <w:rsid w:val="000B5C49"/>
    <w:rsid w:val="000B7E89"/>
    <w:rsid w:val="000C41CF"/>
    <w:rsid w:val="000C5463"/>
    <w:rsid w:val="000C5FCE"/>
    <w:rsid w:val="000D0973"/>
    <w:rsid w:val="000D0E12"/>
    <w:rsid w:val="000D2892"/>
    <w:rsid w:val="000D5A82"/>
    <w:rsid w:val="000E2FEA"/>
    <w:rsid w:val="000E7FA5"/>
    <w:rsid w:val="00100EA4"/>
    <w:rsid w:val="0010144C"/>
    <w:rsid w:val="00106840"/>
    <w:rsid w:val="001078A4"/>
    <w:rsid w:val="00114055"/>
    <w:rsid w:val="00115925"/>
    <w:rsid w:val="00115AC2"/>
    <w:rsid w:val="001205B2"/>
    <w:rsid w:val="00120E2C"/>
    <w:rsid w:val="00121334"/>
    <w:rsid w:val="00122A95"/>
    <w:rsid w:val="00126F9E"/>
    <w:rsid w:val="00133470"/>
    <w:rsid w:val="00134AE5"/>
    <w:rsid w:val="00135596"/>
    <w:rsid w:val="00137B92"/>
    <w:rsid w:val="00140864"/>
    <w:rsid w:val="00141C5C"/>
    <w:rsid w:val="001453EE"/>
    <w:rsid w:val="00147994"/>
    <w:rsid w:val="001529D7"/>
    <w:rsid w:val="00160D4C"/>
    <w:rsid w:val="00161BDB"/>
    <w:rsid w:val="00162EDD"/>
    <w:rsid w:val="00166318"/>
    <w:rsid w:val="0016743F"/>
    <w:rsid w:val="001716AA"/>
    <w:rsid w:val="00172178"/>
    <w:rsid w:val="00176477"/>
    <w:rsid w:val="00177428"/>
    <w:rsid w:val="001814E0"/>
    <w:rsid w:val="00183FC8"/>
    <w:rsid w:val="001840E2"/>
    <w:rsid w:val="00184698"/>
    <w:rsid w:val="001946CB"/>
    <w:rsid w:val="00195F53"/>
    <w:rsid w:val="001965B9"/>
    <w:rsid w:val="00197472"/>
    <w:rsid w:val="001A018F"/>
    <w:rsid w:val="001A1EF7"/>
    <w:rsid w:val="001A4DC3"/>
    <w:rsid w:val="001A5C54"/>
    <w:rsid w:val="001B1002"/>
    <w:rsid w:val="001B4B63"/>
    <w:rsid w:val="001B5593"/>
    <w:rsid w:val="001B6FEB"/>
    <w:rsid w:val="001B78CB"/>
    <w:rsid w:val="001C1D2F"/>
    <w:rsid w:val="001C6215"/>
    <w:rsid w:val="001D0DA6"/>
    <w:rsid w:val="001D0F5E"/>
    <w:rsid w:val="001D265D"/>
    <w:rsid w:val="001D5843"/>
    <w:rsid w:val="001E02CC"/>
    <w:rsid w:val="001E0BBF"/>
    <w:rsid w:val="001E43BF"/>
    <w:rsid w:val="001F4362"/>
    <w:rsid w:val="001F5EB7"/>
    <w:rsid w:val="00203602"/>
    <w:rsid w:val="00204A25"/>
    <w:rsid w:val="00205A33"/>
    <w:rsid w:val="002072D6"/>
    <w:rsid w:val="002102B4"/>
    <w:rsid w:val="00213A03"/>
    <w:rsid w:val="002237DB"/>
    <w:rsid w:val="00226365"/>
    <w:rsid w:val="00227054"/>
    <w:rsid w:val="0023095C"/>
    <w:rsid w:val="00236410"/>
    <w:rsid w:val="00236695"/>
    <w:rsid w:val="00241E64"/>
    <w:rsid w:val="002428F6"/>
    <w:rsid w:val="00243F5A"/>
    <w:rsid w:val="00244F75"/>
    <w:rsid w:val="0024543A"/>
    <w:rsid w:val="00245ADE"/>
    <w:rsid w:val="00251057"/>
    <w:rsid w:val="00251632"/>
    <w:rsid w:val="00251A9B"/>
    <w:rsid w:val="00252C38"/>
    <w:rsid w:val="002535C9"/>
    <w:rsid w:val="002543F5"/>
    <w:rsid w:val="002609D4"/>
    <w:rsid w:val="00261948"/>
    <w:rsid w:val="00262A59"/>
    <w:rsid w:val="0026749D"/>
    <w:rsid w:val="00267A6D"/>
    <w:rsid w:val="00267D0E"/>
    <w:rsid w:val="0027440E"/>
    <w:rsid w:val="00274A6A"/>
    <w:rsid w:val="00276E84"/>
    <w:rsid w:val="00283F77"/>
    <w:rsid w:val="00284174"/>
    <w:rsid w:val="00293A91"/>
    <w:rsid w:val="00293E5D"/>
    <w:rsid w:val="002960BF"/>
    <w:rsid w:val="00296D2E"/>
    <w:rsid w:val="00296DF3"/>
    <w:rsid w:val="00297B07"/>
    <w:rsid w:val="002A274B"/>
    <w:rsid w:val="002B24F4"/>
    <w:rsid w:val="002B27DD"/>
    <w:rsid w:val="002B3716"/>
    <w:rsid w:val="002C3B15"/>
    <w:rsid w:val="002C5FD9"/>
    <w:rsid w:val="002C6163"/>
    <w:rsid w:val="002C7B8C"/>
    <w:rsid w:val="002D1AD4"/>
    <w:rsid w:val="002D1B01"/>
    <w:rsid w:val="002D4090"/>
    <w:rsid w:val="002D4DCA"/>
    <w:rsid w:val="002D5DBA"/>
    <w:rsid w:val="002D7B4A"/>
    <w:rsid w:val="002D7ED2"/>
    <w:rsid w:val="002E551B"/>
    <w:rsid w:val="002E5E69"/>
    <w:rsid w:val="002E66DB"/>
    <w:rsid w:val="002E6D9D"/>
    <w:rsid w:val="002E6F79"/>
    <w:rsid w:val="002F2155"/>
    <w:rsid w:val="002F3C72"/>
    <w:rsid w:val="0030403B"/>
    <w:rsid w:val="00304742"/>
    <w:rsid w:val="00304DE1"/>
    <w:rsid w:val="00305081"/>
    <w:rsid w:val="00306466"/>
    <w:rsid w:val="003072A0"/>
    <w:rsid w:val="00307988"/>
    <w:rsid w:val="00311BEA"/>
    <w:rsid w:val="00312CE9"/>
    <w:rsid w:val="00326760"/>
    <w:rsid w:val="00327215"/>
    <w:rsid w:val="00330728"/>
    <w:rsid w:val="00331E3C"/>
    <w:rsid w:val="00336D14"/>
    <w:rsid w:val="003371F6"/>
    <w:rsid w:val="003423F0"/>
    <w:rsid w:val="0034503C"/>
    <w:rsid w:val="00345210"/>
    <w:rsid w:val="00351308"/>
    <w:rsid w:val="00351E29"/>
    <w:rsid w:val="00355BF4"/>
    <w:rsid w:val="00357B05"/>
    <w:rsid w:val="0036086E"/>
    <w:rsid w:val="00360947"/>
    <w:rsid w:val="00373435"/>
    <w:rsid w:val="00373DA3"/>
    <w:rsid w:val="00380C16"/>
    <w:rsid w:val="00380C53"/>
    <w:rsid w:val="00384905"/>
    <w:rsid w:val="0038527A"/>
    <w:rsid w:val="0038720F"/>
    <w:rsid w:val="003942AC"/>
    <w:rsid w:val="00395CEF"/>
    <w:rsid w:val="00396726"/>
    <w:rsid w:val="003A0C2D"/>
    <w:rsid w:val="003A42DC"/>
    <w:rsid w:val="003A6B93"/>
    <w:rsid w:val="003A74CD"/>
    <w:rsid w:val="003A7548"/>
    <w:rsid w:val="003A7F13"/>
    <w:rsid w:val="003B4FDC"/>
    <w:rsid w:val="003C41A4"/>
    <w:rsid w:val="003C4AF9"/>
    <w:rsid w:val="003C682E"/>
    <w:rsid w:val="003C7949"/>
    <w:rsid w:val="003D0889"/>
    <w:rsid w:val="003D29CB"/>
    <w:rsid w:val="003D316A"/>
    <w:rsid w:val="003D342A"/>
    <w:rsid w:val="003D579A"/>
    <w:rsid w:val="003D5F0D"/>
    <w:rsid w:val="003D6966"/>
    <w:rsid w:val="003E07CF"/>
    <w:rsid w:val="003E1099"/>
    <w:rsid w:val="003E679A"/>
    <w:rsid w:val="003F0602"/>
    <w:rsid w:val="003F1E07"/>
    <w:rsid w:val="003F3CFA"/>
    <w:rsid w:val="003F48EF"/>
    <w:rsid w:val="003F77A1"/>
    <w:rsid w:val="0040172D"/>
    <w:rsid w:val="004068F4"/>
    <w:rsid w:val="00413B0D"/>
    <w:rsid w:val="00416B53"/>
    <w:rsid w:val="00416BFD"/>
    <w:rsid w:val="00416F0E"/>
    <w:rsid w:val="00417DAA"/>
    <w:rsid w:val="0042110B"/>
    <w:rsid w:val="00425701"/>
    <w:rsid w:val="00431D89"/>
    <w:rsid w:val="004329D0"/>
    <w:rsid w:val="00434AA7"/>
    <w:rsid w:val="00434CCC"/>
    <w:rsid w:val="0043566D"/>
    <w:rsid w:val="00435DBD"/>
    <w:rsid w:val="0044112D"/>
    <w:rsid w:val="00442806"/>
    <w:rsid w:val="00442A01"/>
    <w:rsid w:val="00444444"/>
    <w:rsid w:val="00445F4F"/>
    <w:rsid w:val="00454DBB"/>
    <w:rsid w:val="00455D1E"/>
    <w:rsid w:val="00457069"/>
    <w:rsid w:val="004576B7"/>
    <w:rsid w:val="00457900"/>
    <w:rsid w:val="0046099F"/>
    <w:rsid w:val="00465382"/>
    <w:rsid w:val="00470ED4"/>
    <w:rsid w:val="0047143D"/>
    <w:rsid w:val="00471DD7"/>
    <w:rsid w:val="00473D53"/>
    <w:rsid w:val="0047423F"/>
    <w:rsid w:val="00476F33"/>
    <w:rsid w:val="004771C6"/>
    <w:rsid w:val="00477F52"/>
    <w:rsid w:val="00481FC9"/>
    <w:rsid w:val="0048342E"/>
    <w:rsid w:val="0048388A"/>
    <w:rsid w:val="00485930"/>
    <w:rsid w:val="00486512"/>
    <w:rsid w:val="00486CB6"/>
    <w:rsid w:val="00495C0F"/>
    <w:rsid w:val="004A314D"/>
    <w:rsid w:val="004A5F4C"/>
    <w:rsid w:val="004B0269"/>
    <w:rsid w:val="004B02D9"/>
    <w:rsid w:val="004C0F6D"/>
    <w:rsid w:val="004C598C"/>
    <w:rsid w:val="004C68D8"/>
    <w:rsid w:val="004C6F26"/>
    <w:rsid w:val="004C7058"/>
    <w:rsid w:val="004D0072"/>
    <w:rsid w:val="004D3567"/>
    <w:rsid w:val="004D38FE"/>
    <w:rsid w:val="004D7AC5"/>
    <w:rsid w:val="004E0F71"/>
    <w:rsid w:val="004E105E"/>
    <w:rsid w:val="004E276A"/>
    <w:rsid w:val="004E2D7E"/>
    <w:rsid w:val="004E44E3"/>
    <w:rsid w:val="004E4882"/>
    <w:rsid w:val="004E6846"/>
    <w:rsid w:val="004E7C4D"/>
    <w:rsid w:val="004F4B30"/>
    <w:rsid w:val="004F612B"/>
    <w:rsid w:val="004F6DD6"/>
    <w:rsid w:val="00500711"/>
    <w:rsid w:val="00503037"/>
    <w:rsid w:val="0050413E"/>
    <w:rsid w:val="00507EF4"/>
    <w:rsid w:val="00510319"/>
    <w:rsid w:val="005163AE"/>
    <w:rsid w:val="00521CCA"/>
    <w:rsid w:val="00521D40"/>
    <w:rsid w:val="005262EB"/>
    <w:rsid w:val="005273DF"/>
    <w:rsid w:val="00530842"/>
    <w:rsid w:val="00531F8B"/>
    <w:rsid w:val="00533CF2"/>
    <w:rsid w:val="00533D6E"/>
    <w:rsid w:val="00534059"/>
    <w:rsid w:val="005356B1"/>
    <w:rsid w:val="00535F66"/>
    <w:rsid w:val="00536137"/>
    <w:rsid w:val="00536585"/>
    <w:rsid w:val="00536F3A"/>
    <w:rsid w:val="00537115"/>
    <w:rsid w:val="00543626"/>
    <w:rsid w:val="00544032"/>
    <w:rsid w:val="00544318"/>
    <w:rsid w:val="0054449C"/>
    <w:rsid w:val="0054685F"/>
    <w:rsid w:val="00547611"/>
    <w:rsid w:val="00550FFA"/>
    <w:rsid w:val="0055279A"/>
    <w:rsid w:val="00553613"/>
    <w:rsid w:val="00553CED"/>
    <w:rsid w:val="00555521"/>
    <w:rsid w:val="00557A75"/>
    <w:rsid w:val="00557A93"/>
    <w:rsid w:val="005600D0"/>
    <w:rsid w:val="00561FD6"/>
    <w:rsid w:val="00562365"/>
    <w:rsid w:val="005635EE"/>
    <w:rsid w:val="00563BDB"/>
    <w:rsid w:val="00571CC3"/>
    <w:rsid w:val="00571E6B"/>
    <w:rsid w:val="00573A6F"/>
    <w:rsid w:val="00576302"/>
    <w:rsid w:val="00576D09"/>
    <w:rsid w:val="00581A49"/>
    <w:rsid w:val="00583122"/>
    <w:rsid w:val="00584C51"/>
    <w:rsid w:val="0058588B"/>
    <w:rsid w:val="00592D76"/>
    <w:rsid w:val="0059481F"/>
    <w:rsid w:val="005957B7"/>
    <w:rsid w:val="00595850"/>
    <w:rsid w:val="005977B4"/>
    <w:rsid w:val="005979E2"/>
    <w:rsid w:val="005A1056"/>
    <w:rsid w:val="005A3C99"/>
    <w:rsid w:val="005A6A64"/>
    <w:rsid w:val="005A7B7B"/>
    <w:rsid w:val="005B07FC"/>
    <w:rsid w:val="005B628E"/>
    <w:rsid w:val="005C207C"/>
    <w:rsid w:val="005C34DC"/>
    <w:rsid w:val="005C3C4A"/>
    <w:rsid w:val="005C51C3"/>
    <w:rsid w:val="005C77AA"/>
    <w:rsid w:val="005D019C"/>
    <w:rsid w:val="005D0581"/>
    <w:rsid w:val="005D0CBF"/>
    <w:rsid w:val="005D2815"/>
    <w:rsid w:val="005D28C6"/>
    <w:rsid w:val="005D3A02"/>
    <w:rsid w:val="005D3AD5"/>
    <w:rsid w:val="005D4CD7"/>
    <w:rsid w:val="005D4E82"/>
    <w:rsid w:val="005E025F"/>
    <w:rsid w:val="005F0FD9"/>
    <w:rsid w:val="005F34AB"/>
    <w:rsid w:val="005F3879"/>
    <w:rsid w:val="005F43DF"/>
    <w:rsid w:val="005F4993"/>
    <w:rsid w:val="005F5387"/>
    <w:rsid w:val="005F63B0"/>
    <w:rsid w:val="005F7A7B"/>
    <w:rsid w:val="006000D2"/>
    <w:rsid w:val="00600ADA"/>
    <w:rsid w:val="00600C25"/>
    <w:rsid w:val="00602830"/>
    <w:rsid w:val="00604D06"/>
    <w:rsid w:val="006056A9"/>
    <w:rsid w:val="00606DD7"/>
    <w:rsid w:val="00607741"/>
    <w:rsid w:val="00610BE0"/>
    <w:rsid w:val="00613263"/>
    <w:rsid w:val="00614EC9"/>
    <w:rsid w:val="006167C5"/>
    <w:rsid w:val="006174D0"/>
    <w:rsid w:val="0062083E"/>
    <w:rsid w:val="006229D9"/>
    <w:rsid w:val="006253F4"/>
    <w:rsid w:val="00627D17"/>
    <w:rsid w:val="00630472"/>
    <w:rsid w:val="0063114C"/>
    <w:rsid w:val="00632864"/>
    <w:rsid w:val="00637843"/>
    <w:rsid w:val="006458A5"/>
    <w:rsid w:val="00646768"/>
    <w:rsid w:val="006468F1"/>
    <w:rsid w:val="00654939"/>
    <w:rsid w:val="0065678F"/>
    <w:rsid w:val="00660062"/>
    <w:rsid w:val="006633C1"/>
    <w:rsid w:val="00667AA8"/>
    <w:rsid w:val="0067040A"/>
    <w:rsid w:val="006729DA"/>
    <w:rsid w:val="00672A0E"/>
    <w:rsid w:val="00673C04"/>
    <w:rsid w:val="00675CA7"/>
    <w:rsid w:val="00676139"/>
    <w:rsid w:val="00677833"/>
    <w:rsid w:val="00681151"/>
    <w:rsid w:val="00681FBE"/>
    <w:rsid w:val="00690711"/>
    <w:rsid w:val="006967D9"/>
    <w:rsid w:val="006A58CF"/>
    <w:rsid w:val="006A789B"/>
    <w:rsid w:val="006B5C6A"/>
    <w:rsid w:val="006C022C"/>
    <w:rsid w:val="006C2157"/>
    <w:rsid w:val="006C2E1D"/>
    <w:rsid w:val="006C6BD1"/>
    <w:rsid w:val="006D274A"/>
    <w:rsid w:val="006D6FC6"/>
    <w:rsid w:val="006E14DE"/>
    <w:rsid w:val="006E2D20"/>
    <w:rsid w:val="006E37F6"/>
    <w:rsid w:val="006E4BC4"/>
    <w:rsid w:val="006E6F4F"/>
    <w:rsid w:val="006E75A8"/>
    <w:rsid w:val="006F02E2"/>
    <w:rsid w:val="006F0D40"/>
    <w:rsid w:val="006F23BC"/>
    <w:rsid w:val="006F3ED8"/>
    <w:rsid w:val="006F50DE"/>
    <w:rsid w:val="00701CFD"/>
    <w:rsid w:val="00704B7C"/>
    <w:rsid w:val="00713022"/>
    <w:rsid w:val="007146EB"/>
    <w:rsid w:val="00715EA5"/>
    <w:rsid w:val="00724125"/>
    <w:rsid w:val="00725A0B"/>
    <w:rsid w:val="00730BC5"/>
    <w:rsid w:val="007330F6"/>
    <w:rsid w:val="00737B56"/>
    <w:rsid w:val="00742C15"/>
    <w:rsid w:val="00747C97"/>
    <w:rsid w:val="007553D8"/>
    <w:rsid w:val="00756158"/>
    <w:rsid w:val="00756DE4"/>
    <w:rsid w:val="0075772B"/>
    <w:rsid w:val="007672D8"/>
    <w:rsid w:val="00774ABB"/>
    <w:rsid w:val="00780B8D"/>
    <w:rsid w:val="00782FC1"/>
    <w:rsid w:val="00784EC7"/>
    <w:rsid w:val="00785B98"/>
    <w:rsid w:val="00786571"/>
    <w:rsid w:val="00793770"/>
    <w:rsid w:val="00793842"/>
    <w:rsid w:val="00793870"/>
    <w:rsid w:val="00793C3B"/>
    <w:rsid w:val="00794DBA"/>
    <w:rsid w:val="007A0287"/>
    <w:rsid w:val="007A0870"/>
    <w:rsid w:val="007A0CDE"/>
    <w:rsid w:val="007A3539"/>
    <w:rsid w:val="007A6AB0"/>
    <w:rsid w:val="007B3148"/>
    <w:rsid w:val="007B6722"/>
    <w:rsid w:val="007B7B60"/>
    <w:rsid w:val="007B7BAD"/>
    <w:rsid w:val="007C009C"/>
    <w:rsid w:val="007C0F9A"/>
    <w:rsid w:val="007C1551"/>
    <w:rsid w:val="007C796B"/>
    <w:rsid w:val="007D036F"/>
    <w:rsid w:val="007D0ABA"/>
    <w:rsid w:val="007D1347"/>
    <w:rsid w:val="007D1D21"/>
    <w:rsid w:val="007D2B7B"/>
    <w:rsid w:val="007D3C19"/>
    <w:rsid w:val="007D7CA0"/>
    <w:rsid w:val="007E28B3"/>
    <w:rsid w:val="007E2D02"/>
    <w:rsid w:val="007E3296"/>
    <w:rsid w:val="007E50AB"/>
    <w:rsid w:val="007F070F"/>
    <w:rsid w:val="007F16A6"/>
    <w:rsid w:val="007F2174"/>
    <w:rsid w:val="007F72A5"/>
    <w:rsid w:val="00800115"/>
    <w:rsid w:val="00802BE2"/>
    <w:rsid w:val="0080562E"/>
    <w:rsid w:val="00805917"/>
    <w:rsid w:val="00805CBB"/>
    <w:rsid w:val="00806AAE"/>
    <w:rsid w:val="00807071"/>
    <w:rsid w:val="0081082D"/>
    <w:rsid w:val="00810A31"/>
    <w:rsid w:val="00812819"/>
    <w:rsid w:val="00813D0C"/>
    <w:rsid w:val="00815E03"/>
    <w:rsid w:val="00820C08"/>
    <w:rsid w:val="008266C0"/>
    <w:rsid w:val="00826863"/>
    <w:rsid w:val="00831B60"/>
    <w:rsid w:val="00836FA3"/>
    <w:rsid w:val="0084440A"/>
    <w:rsid w:val="00844A55"/>
    <w:rsid w:val="0084528A"/>
    <w:rsid w:val="00845FF9"/>
    <w:rsid w:val="00846D61"/>
    <w:rsid w:val="008478D2"/>
    <w:rsid w:val="0085013A"/>
    <w:rsid w:val="008546C7"/>
    <w:rsid w:val="00854C8E"/>
    <w:rsid w:val="00860652"/>
    <w:rsid w:val="00865AFF"/>
    <w:rsid w:val="00873844"/>
    <w:rsid w:val="00877B80"/>
    <w:rsid w:val="00882970"/>
    <w:rsid w:val="00883B94"/>
    <w:rsid w:val="0088693A"/>
    <w:rsid w:val="00886C5E"/>
    <w:rsid w:val="00886E58"/>
    <w:rsid w:val="00890594"/>
    <w:rsid w:val="00890A90"/>
    <w:rsid w:val="00890EB1"/>
    <w:rsid w:val="008912FB"/>
    <w:rsid w:val="00891B9E"/>
    <w:rsid w:val="00891BEE"/>
    <w:rsid w:val="00892480"/>
    <w:rsid w:val="00892DD5"/>
    <w:rsid w:val="00894AEF"/>
    <w:rsid w:val="00894DAF"/>
    <w:rsid w:val="00897143"/>
    <w:rsid w:val="00897D87"/>
    <w:rsid w:val="008A216C"/>
    <w:rsid w:val="008A2DE0"/>
    <w:rsid w:val="008A4DA1"/>
    <w:rsid w:val="008B035C"/>
    <w:rsid w:val="008B16B3"/>
    <w:rsid w:val="008B28A3"/>
    <w:rsid w:val="008B3E9B"/>
    <w:rsid w:val="008B4269"/>
    <w:rsid w:val="008B5BA0"/>
    <w:rsid w:val="008B647E"/>
    <w:rsid w:val="008C1C58"/>
    <w:rsid w:val="008C73DC"/>
    <w:rsid w:val="008D0CB5"/>
    <w:rsid w:val="008D107F"/>
    <w:rsid w:val="008D10BE"/>
    <w:rsid w:val="008D1765"/>
    <w:rsid w:val="008D588C"/>
    <w:rsid w:val="008E1264"/>
    <w:rsid w:val="008E3B79"/>
    <w:rsid w:val="008E439C"/>
    <w:rsid w:val="008E65E4"/>
    <w:rsid w:val="008F02F3"/>
    <w:rsid w:val="008F3ADC"/>
    <w:rsid w:val="008F3D5F"/>
    <w:rsid w:val="008F4887"/>
    <w:rsid w:val="00900319"/>
    <w:rsid w:val="009030CC"/>
    <w:rsid w:val="00905992"/>
    <w:rsid w:val="009063ED"/>
    <w:rsid w:val="00912854"/>
    <w:rsid w:val="00917C8F"/>
    <w:rsid w:val="00920069"/>
    <w:rsid w:val="0092189B"/>
    <w:rsid w:val="0092194E"/>
    <w:rsid w:val="009223D0"/>
    <w:rsid w:val="00933B67"/>
    <w:rsid w:val="00934432"/>
    <w:rsid w:val="00937199"/>
    <w:rsid w:val="009371D3"/>
    <w:rsid w:val="0093761F"/>
    <w:rsid w:val="00940804"/>
    <w:rsid w:val="0094136D"/>
    <w:rsid w:val="0094435E"/>
    <w:rsid w:val="00944E34"/>
    <w:rsid w:val="00947D6A"/>
    <w:rsid w:val="00947EAA"/>
    <w:rsid w:val="00950019"/>
    <w:rsid w:val="009534B1"/>
    <w:rsid w:val="009611B9"/>
    <w:rsid w:val="00964BCB"/>
    <w:rsid w:val="00970E04"/>
    <w:rsid w:val="009712D9"/>
    <w:rsid w:val="009721A5"/>
    <w:rsid w:val="009734C7"/>
    <w:rsid w:val="00973ED4"/>
    <w:rsid w:val="00974BEC"/>
    <w:rsid w:val="009777A6"/>
    <w:rsid w:val="009821B7"/>
    <w:rsid w:val="00986F03"/>
    <w:rsid w:val="009907B8"/>
    <w:rsid w:val="00990804"/>
    <w:rsid w:val="00990966"/>
    <w:rsid w:val="009924D6"/>
    <w:rsid w:val="00995116"/>
    <w:rsid w:val="00995517"/>
    <w:rsid w:val="009959DB"/>
    <w:rsid w:val="009A1BBE"/>
    <w:rsid w:val="009A433A"/>
    <w:rsid w:val="009A78F3"/>
    <w:rsid w:val="009B23AC"/>
    <w:rsid w:val="009B4A66"/>
    <w:rsid w:val="009B4C91"/>
    <w:rsid w:val="009C040E"/>
    <w:rsid w:val="009C1143"/>
    <w:rsid w:val="009C1E60"/>
    <w:rsid w:val="009C2DCA"/>
    <w:rsid w:val="009C4D96"/>
    <w:rsid w:val="009C51F8"/>
    <w:rsid w:val="009C54F2"/>
    <w:rsid w:val="009D007A"/>
    <w:rsid w:val="009D020B"/>
    <w:rsid w:val="009D0802"/>
    <w:rsid w:val="009D1E99"/>
    <w:rsid w:val="009D280F"/>
    <w:rsid w:val="009D2B25"/>
    <w:rsid w:val="009D2F03"/>
    <w:rsid w:val="009D6117"/>
    <w:rsid w:val="009D7054"/>
    <w:rsid w:val="009D7E12"/>
    <w:rsid w:val="009E3D5C"/>
    <w:rsid w:val="009E48EC"/>
    <w:rsid w:val="009E4A9D"/>
    <w:rsid w:val="009E6EC8"/>
    <w:rsid w:val="009E7302"/>
    <w:rsid w:val="009F263E"/>
    <w:rsid w:val="009F54FB"/>
    <w:rsid w:val="00A017C8"/>
    <w:rsid w:val="00A02642"/>
    <w:rsid w:val="00A04AD8"/>
    <w:rsid w:val="00A06B32"/>
    <w:rsid w:val="00A07393"/>
    <w:rsid w:val="00A14FA3"/>
    <w:rsid w:val="00A1633D"/>
    <w:rsid w:val="00A17692"/>
    <w:rsid w:val="00A20DEE"/>
    <w:rsid w:val="00A2123A"/>
    <w:rsid w:val="00A25FEA"/>
    <w:rsid w:val="00A27EC7"/>
    <w:rsid w:val="00A30810"/>
    <w:rsid w:val="00A30B21"/>
    <w:rsid w:val="00A31CD2"/>
    <w:rsid w:val="00A34FE1"/>
    <w:rsid w:val="00A37BF8"/>
    <w:rsid w:val="00A4588A"/>
    <w:rsid w:val="00A45F1C"/>
    <w:rsid w:val="00A471B5"/>
    <w:rsid w:val="00A51A2D"/>
    <w:rsid w:val="00A53A01"/>
    <w:rsid w:val="00A56E6D"/>
    <w:rsid w:val="00A705DB"/>
    <w:rsid w:val="00A70EDC"/>
    <w:rsid w:val="00A71532"/>
    <w:rsid w:val="00A77566"/>
    <w:rsid w:val="00A81DCE"/>
    <w:rsid w:val="00A82E99"/>
    <w:rsid w:val="00A842A6"/>
    <w:rsid w:val="00A8487A"/>
    <w:rsid w:val="00A91371"/>
    <w:rsid w:val="00A919DB"/>
    <w:rsid w:val="00A94342"/>
    <w:rsid w:val="00AA110D"/>
    <w:rsid w:val="00AA16BC"/>
    <w:rsid w:val="00AA1ED8"/>
    <w:rsid w:val="00AA58E8"/>
    <w:rsid w:val="00AB3490"/>
    <w:rsid w:val="00AB7D1E"/>
    <w:rsid w:val="00AB7EB7"/>
    <w:rsid w:val="00AC1983"/>
    <w:rsid w:val="00AC3019"/>
    <w:rsid w:val="00AC50D7"/>
    <w:rsid w:val="00AC7A13"/>
    <w:rsid w:val="00AC7A8C"/>
    <w:rsid w:val="00AC7F16"/>
    <w:rsid w:val="00AD0904"/>
    <w:rsid w:val="00AD1EEF"/>
    <w:rsid w:val="00AD2CB9"/>
    <w:rsid w:val="00AD319F"/>
    <w:rsid w:val="00AD795F"/>
    <w:rsid w:val="00AD7BD1"/>
    <w:rsid w:val="00AE0EFF"/>
    <w:rsid w:val="00AE2C34"/>
    <w:rsid w:val="00AE33AA"/>
    <w:rsid w:val="00AE36A5"/>
    <w:rsid w:val="00AE5499"/>
    <w:rsid w:val="00AE5B60"/>
    <w:rsid w:val="00AE6283"/>
    <w:rsid w:val="00AE651D"/>
    <w:rsid w:val="00AF2D1E"/>
    <w:rsid w:val="00AF48F6"/>
    <w:rsid w:val="00AF5C1B"/>
    <w:rsid w:val="00AF6F73"/>
    <w:rsid w:val="00AF7E8B"/>
    <w:rsid w:val="00B010F1"/>
    <w:rsid w:val="00B017A1"/>
    <w:rsid w:val="00B02216"/>
    <w:rsid w:val="00B059CC"/>
    <w:rsid w:val="00B05C1A"/>
    <w:rsid w:val="00B07C74"/>
    <w:rsid w:val="00B11E19"/>
    <w:rsid w:val="00B130A0"/>
    <w:rsid w:val="00B13A7B"/>
    <w:rsid w:val="00B14926"/>
    <w:rsid w:val="00B158B0"/>
    <w:rsid w:val="00B170D5"/>
    <w:rsid w:val="00B2012B"/>
    <w:rsid w:val="00B25257"/>
    <w:rsid w:val="00B274CA"/>
    <w:rsid w:val="00B27522"/>
    <w:rsid w:val="00B31390"/>
    <w:rsid w:val="00B31BD0"/>
    <w:rsid w:val="00B31F17"/>
    <w:rsid w:val="00B31FC2"/>
    <w:rsid w:val="00B32C6D"/>
    <w:rsid w:val="00B33598"/>
    <w:rsid w:val="00B3507D"/>
    <w:rsid w:val="00B351DA"/>
    <w:rsid w:val="00B41DC2"/>
    <w:rsid w:val="00B42A70"/>
    <w:rsid w:val="00B42EAC"/>
    <w:rsid w:val="00B441AA"/>
    <w:rsid w:val="00B444F5"/>
    <w:rsid w:val="00B44803"/>
    <w:rsid w:val="00B47BEF"/>
    <w:rsid w:val="00B52792"/>
    <w:rsid w:val="00B5789E"/>
    <w:rsid w:val="00B6219E"/>
    <w:rsid w:val="00B62D96"/>
    <w:rsid w:val="00B653C3"/>
    <w:rsid w:val="00B66505"/>
    <w:rsid w:val="00B667FE"/>
    <w:rsid w:val="00B66A57"/>
    <w:rsid w:val="00B67C72"/>
    <w:rsid w:val="00B72325"/>
    <w:rsid w:val="00B72393"/>
    <w:rsid w:val="00B734DD"/>
    <w:rsid w:val="00B77B74"/>
    <w:rsid w:val="00B85CBE"/>
    <w:rsid w:val="00B922BF"/>
    <w:rsid w:val="00B92555"/>
    <w:rsid w:val="00B94423"/>
    <w:rsid w:val="00B9675D"/>
    <w:rsid w:val="00B96A75"/>
    <w:rsid w:val="00B96B2D"/>
    <w:rsid w:val="00BA0D40"/>
    <w:rsid w:val="00BA1033"/>
    <w:rsid w:val="00BA4BF3"/>
    <w:rsid w:val="00BA63D1"/>
    <w:rsid w:val="00BA667B"/>
    <w:rsid w:val="00BA76BF"/>
    <w:rsid w:val="00BB3410"/>
    <w:rsid w:val="00BB3ADF"/>
    <w:rsid w:val="00BB3F7F"/>
    <w:rsid w:val="00BB4D17"/>
    <w:rsid w:val="00BC2996"/>
    <w:rsid w:val="00BC4945"/>
    <w:rsid w:val="00BC5E0A"/>
    <w:rsid w:val="00BC6CA4"/>
    <w:rsid w:val="00BD0279"/>
    <w:rsid w:val="00BD1822"/>
    <w:rsid w:val="00BD1A9E"/>
    <w:rsid w:val="00BD675C"/>
    <w:rsid w:val="00BD7898"/>
    <w:rsid w:val="00BE0917"/>
    <w:rsid w:val="00BE3934"/>
    <w:rsid w:val="00BE439C"/>
    <w:rsid w:val="00BE765B"/>
    <w:rsid w:val="00BF0A70"/>
    <w:rsid w:val="00BF10B4"/>
    <w:rsid w:val="00BF1953"/>
    <w:rsid w:val="00BF2B7B"/>
    <w:rsid w:val="00BF32A2"/>
    <w:rsid w:val="00BF6BEB"/>
    <w:rsid w:val="00C00B12"/>
    <w:rsid w:val="00C03F90"/>
    <w:rsid w:val="00C07A8D"/>
    <w:rsid w:val="00C10EE9"/>
    <w:rsid w:val="00C10FE7"/>
    <w:rsid w:val="00C12F98"/>
    <w:rsid w:val="00C15C4C"/>
    <w:rsid w:val="00C173CC"/>
    <w:rsid w:val="00C20514"/>
    <w:rsid w:val="00C21789"/>
    <w:rsid w:val="00C240C4"/>
    <w:rsid w:val="00C24EE2"/>
    <w:rsid w:val="00C26081"/>
    <w:rsid w:val="00C27D32"/>
    <w:rsid w:val="00C30F6F"/>
    <w:rsid w:val="00C32E97"/>
    <w:rsid w:val="00C3561E"/>
    <w:rsid w:val="00C40893"/>
    <w:rsid w:val="00C432DF"/>
    <w:rsid w:val="00C46E87"/>
    <w:rsid w:val="00C473DA"/>
    <w:rsid w:val="00C51D78"/>
    <w:rsid w:val="00C53C4E"/>
    <w:rsid w:val="00C558B3"/>
    <w:rsid w:val="00C60BCC"/>
    <w:rsid w:val="00C62747"/>
    <w:rsid w:val="00C627B8"/>
    <w:rsid w:val="00C62868"/>
    <w:rsid w:val="00C64162"/>
    <w:rsid w:val="00C661F2"/>
    <w:rsid w:val="00C662C5"/>
    <w:rsid w:val="00C71800"/>
    <w:rsid w:val="00C743C7"/>
    <w:rsid w:val="00C77764"/>
    <w:rsid w:val="00C77D1D"/>
    <w:rsid w:val="00C86E71"/>
    <w:rsid w:val="00C92F5D"/>
    <w:rsid w:val="00C942BC"/>
    <w:rsid w:val="00C94A9D"/>
    <w:rsid w:val="00C96EF6"/>
    <w:rsid w:val="00CA0222"/>
    <w:rsid w:val="00CA1298"/>
    <w:rsid w:val="00CA38FB"/>
    <w:rsid w:val="00CA5EE5"/>
    <w:rsid w:val="00CA6A35"/>
    <w:rsid w:val="00CB0D0E"/>
    <w:rsid w:val="00CB2119"/>
    <w:rsid w:val="00CB5940"/>
    <w:rsid w:val="00CC1D2A"/>
    <w:rsid w:val="00CD0874"/>
    <w:rsid w:val="00CD0885"/>
    <w:rsid w:val="00CD41FB"/>
    <w:rsid w:val="00CD71EB"/>
    <w:rsid w:val="00CE0AF4"/>
    <w:rsid w:val="00CE297B"/>
    <w:rsid w:val="00CE417B"/>
    <w:rsid w:val="00CE65F0"/>
    <w:rsid w:val="00CE71BF"/>
    <w:rsid w:val="00CE74EF"/>
    <w:rsid w:val="00CE7ECE"/>
    <w:rsid w:val="00CF101B"/>
    <w:rsid w:val="00CF37E6"/>
    <w:rsid w:val="00CF7FE4"/>
    <w:rsid w:val="00D004C9"/>
    <w:rsid w:val="00D027AB"/>
    <w:rsid w:val="00D03072"/>
    <w:rsid w:val="00D041B0"/>
    <w:rsid w:val="00D047A9"/>
    <w:rsid w:val="00D04A5A"/>
    <w:rsid w:val="00D05E39"/>
    <w:rsid w:val="00D06440"/>
    <w:rsid w:val="00D16ABD"/>
    <w:rsid w:val="00D175B2"/>
    <w:rsid w:val="00D20767"/>
    <w:rsid w:val="00D22A18"/>
    <w:rsid w:val="00D22B9E"/>
    <w:rsid w:val="00D256EA"/>
    <w:rsid w:val="00D26704"/>
    <w:rsid w:val="00D31057"/>
    <w:rsid w:val="00D322D3"/>
    <w:rsid w:val="00D355ED"/>
    <w:rsid w:val="00D40057"/>
    <w:rsid w:val="00D40143"/>
    <w:rsid w:val="00D40894"/>
    <w:rsid w:val="00D4128B"/>
    <w:rsid w:val="00D41EC2"/>
    <w:rsid w:val="00D448B8"/>
    <w:rsid w:val="00D45757"/>
    <w:rsid w:val="00D5237E"/>
    <w:rsid w:val="00D559B8"/>
    <w:rsid w:val="00D562CD"/>
    <w:rsid w:val="00D6159E"/>
    <w:rsid w:val="00D71105"/>
    <w:rsid w:val="00D72889"/>
    <w:rsid w:val="00D73617"/>
    <w:rsid w:val="00D7420C"/>
    <w:rsid w:val="00D76CF9"/>
    <w:rsid w:val="00D76FBD"/>
    <w:rsid w:val="00D821D7"/>
    <w:rsid w:val="00D92B20"/>
    <w:rsid w:val="00D92D26"/>
    <w:rsid w:val="00D92FE7"/>
    <w:rsid w:val="00D9405B"/>
    <w:rsid w:val="00D96209"/>
    <w:rsid w:val="00D97FE1"/>
    <w:rsid w:val="00DA03C2"/>
    <w:rsid w:val="00DA0B73"/>
    <w:rsid w:val="00DA1E68"/>
    <w:rsid w:val="00DA266A"/>
    <w:rsid w:val="00DA305D"/>
    <w:rsid w:val="00DA32AD"/>
    <w:rsid w:val="00DB04B2"/>
    <w:rsid w:val="00DB18EC"/>
    <w:rsid w:val="00DB4775"/>
    <w:rsid w:val="00DB51A4"/>
    <w:rsid w:val="00DC2EF8"/>
    <w:rsid w:val="00DC361B"/>
    <w:rsid w:val="00DC4D4E"/>
    <w:rsid w:val="00DC6CE2"/>
    <w:rsid w:val="00DD097D"/>
    <w:rsid w:val="00DD3430"/>
    <w:rsid w:val="00DD398A"/>
    <w:rsid w:val="00DD60C5"/>
    <w:rsid w:val="00DD6C97"/>
    <w:rsid w:val="00DD6D45"/>
    <w:rsid w:val="00DE18EF"/>
    <w:rsid w:val="00DF016A"/>
    <w:rsid w:val="00DF3D43"/>
    <w:rsid w:val="00DF7A6E"/>
    <w:rsid w:val="00E0165F"/>
    <w:rsid w:val="00E043D3"/>
    <w:rsid w:val="00E05E59"/>
    <w:rsid w:val="00E06F85"/>
    <w:rsid w:val="00E10D56"/>
    <w:rsid w:val="00E219DE"/>
    <w:rsid w:val="00E27ABA"/>
    <w:rsid w:val="00E30CB4"/>
    <w:rsid w:val="00E3213A"/>
    <w:rsid w:val="00E34C83"/>
    <w:rsid w:val="00E36A36"/>
    <w:rsid w:val="00E44935"/>
    <w:rsid w:val="00E47867"/>
    <w:rsid w:val="00E518DD"/>
    <w:rsid w:val="00E53FD8"/>
    <w:rsid w:val="00E54D2C"/>
    <w:rsid w:val="00E56B68"/>
    <w:rsid w:val="00E60501"/>
    <w:rsid w:val="00E6131D"/>
    <w:rsid w:val="00E61EC5"/>
    <w:rsid w:val="00E637E7"/>
    <w:rsid w:val="00E65845"/>
    <w:rsid w:val="00E66410"/>
    <w:rsid w:val="00E7043F"/>
    <w:rsid w:val="00E71C9E"/>
    <w:rsid w:val="00E732EE"/>
    <w:rsid w:val="00E754EB"/>
    <w:rsid w:val="00E75FC7"/>
    <w:rsid w:val="00E771AF"/>
    <w:rsid w:val="00E83369"/>
    <w:rsid w:val="00EA2579"/>
    <w:rsid w:val="00EA5536"/>
    <w:rsid w:val="00EA5B46"/>
    <w:rsid w:val="00EA728A"/>
    <w:rsid w:val="00EB0DDC"/>
    <w:rsid w:val="00EB1B57"/>
    <w:rsid w:val="00EB3158"/>
    <w:rsid w:val="00EB4A28"/>
    <w:rsid w:val="00EB5EB1"/>
    <w:rsid w:val="00EC0E03"/>
    <w:rsid w:val="00EC5AFC"/>
    <w:rsid w:val="00EC77F8"/>
    <w:rsid w:val="00ED2A5F"/>
    <w:rsid w:val="00ED3FAE"/>
    <w:rsid w:val="00ED5438"/>
    <w:rsid w:val="00EE030E"/>
    <w:rsid w:val="00EE06CC"/>
    <w:rsid w:val="00EF0B0F"/>
    <w:rsid w:val="00EF71D8"/>
    <w:rsid w:val="00F022C2"/>
    <w:rsid w:val="00F03E2C"/>
    <w:rsid w:val="00F064A9"/>
    <w:rsid w:val="00F06CE7"/>
    <w:rsid w:val="00F07ECF"/>
    <w:rsid w:val="00F16705"/>
    <w:rsid w:val="00F1788E"/>
    <w:rsid w:val="00F23E9D"/>
    <w:rsid w:val="00F24AB1"/>
    <w:rsid w:val="00F262B3"/>
    <w:rsid w:val="00F31D48"/>
    <w:rsid w:val="00F35B99"/>
    <w:rsid w:val="00F36310"/>
    <w:rsid w:val="00F44457"/>
    <w:rsid w:val="00F45C80"/>
    <w:rsid w:val="00F50E46"/>
    <w:rsid w:val="00F5103E"/>
    <w:rsid w:val="00F52189"/>
    <w:rsid w:val="00F52572"/>
    <w:rsid w:val="00F57661"/>
    <w:rsid w:val="00F57792"/>
    <w:rsid w:val="00F57BDA"/>
    <w:rsid w:val="00F61679"/>
    <w:rsid w:val="00F65AB4"/>
    <w:rsid w:val="00F66685"/>
    <w:rsid w:val="00F70626"/>
    <w:rsid w:val="00F735DB"/>
    <w:rsid w:val="00F74510"/>
    <w:rsid w:val="00F75A41"/>
    <w:rsid w:val="00F75E5B"/>
    <w:rsid w:val="00F80E5D"/>
    <w:rsid w:val="00F81426"/>
    <w:rsid w:val="00F81BEE"/>
    <w:rsid w:val="00F91986"/>
    <w:rsid w:val="00F91C2D"/>
    <w:rsid w:val="00F94893"/>
    <w:rsid w:val="00F957B7"/>
    <w:rsid w:val="00F96483"/>
    <w:rsid w:val="00F969D5"/>
    <w:rsid w:val="00F972AC"/>
    <w:rsid w:val="00FA1A6E"/>
    <w:rsid w:val="00FA30C2"/>
    <w:rsid w:val="00FA4D81"/>
    <w:rsid w:val="00FA5AF3"/>
    <w:rsid w:val="00FA5B9D"/>
    <w:rsid w:val="00FA6BB6"/>
    <w:rsid w:val="00FB1779"/>
    <w:rsid w:val="00FB2AA1"/>
    <w:rsid w:val="00FB3509"/>
    <w:rsid w:val="00FB524B"/>
    <w:rsid w:val="00FC0E5D"/>
    <w:rsid w:val="00FC448D"/>
    <w:rsid w:val="00FC4796"/>
    <w:rsid w:val="00FD00F9"/>
    <w:rsid w:val="00FD3F3E"/>
    <w:rsid w:val="00FE06E5"/>
    <w:rsid w:val="00FE2627"/>
    <w:rsid w:val="00FE2D89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0AAD3A40-FBFB-4FCC-9817-74F4045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04"/>
    <w:pPr>
      <w:widowControl w:val="0"/>
      <w:spacing w:line="250" w:lineRule="exact"/>
    </w:pPr>
    <w:rPr>
      <w:rFonts w:ascii="BMW Helvetica Light" w:hAnsi="BMW Helvetica Light"/>
      <w:kern w:val="25"/>
      <w:sz w:val="22"/>
      <w:lang w:val="es-ES" w:eastAsia="es-ES"/>
    </w:rPr>
  </w:style>
  <w:style w:type="paragraph" w:styleId="Heading1">
    <w:name w:val="heading 1"/>
    <w:basedOn w:val="Normal"/>
    <w:next w:val="Normal"/>
    <w:qFormat/>
    <w:rsid w:val="00990804"/>
    <w:pPr>
      <w:keepNext/>
      <w:spacing w:before="240"/>
      <w:outlineLvl w:val="0"/>
    </w:pPr>
    <w:rPr>
      <w:b/>
      <w:color w:val="808080"/>
      <w:spacing w:val="-16"/>
      <w:kern w:val="0"/>
      <w:sz w:val="36"/>
    </w:rPr>
  </w:style>
  <w:style w:type="paragraph" w:styleId="Heading2">
    <w:name w:val="heading 2"/>
    <w:basedOn w:val="Normal"/>
    <w:next w:val="Normal"/>
    <w:qFormat/>
    <w:rsid w:val="0099080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080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0804"/>
    <w:pPr>
      <w:keepNext/>
      <w:widowControl/>
      <w:spacing w:line="240" w:lineRule="auto"/>
      <w:outlineLvl w:val="3"/>
    </w:pPr>
    <w:rPr>
      <w:b/>
      <w:kern w:val="0"/>
    </w:rPr>
  </w:style>
  <w:style w:type="paragraph" w:styleId="Heading5">
    <w:name w:val="heading 5"/>
    <w:basedOn w:val="Normal"/>
    <w:next w:val="Normal"/>
    <w:qFormat/>
    <w:rsid w:val="00990804"/>
    <w:pPr>
      <w:keepNext/>
      <w:widowControl/>
      <w:spacing w:line="240" w:lineRule="auto"/>
      <w:jc w:val="both"/>
      <w:outlineLvl w:val="4"/>
    </w:pPr>
    <w:rPr>
      <w:b/>
      <w:kern w:val="0"/>
    </w:rPr>
  </w:style>
  <w:style w:type="paragraph" w:styleId="Heading6">
    <w:name w:val="heading 6"/>
    <w:basedOn w:val="Normal"/>
    <w:next w:val="Normal"/>
    <w:qFormat/>
    <w:rsid w:val="00990804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90804"/>
    <w:pPr>
      <w:keepNext/>
      <w:spacing w:line="240" w:lineRule="auto"/>
      <w:outlineLvl w:val="6"/>
    </w:pPr>
    <w:rPr>
      <w:b/>
      <w:sz w:val="18"/>
      <w:lang w:val="es-MX"/>
    </w:rPr>
  </w:style>
  <w:style w:type="paragraph" w:styleId="Heading8">
    <w:name w:val="heading 8"/>
    <w:basedOn w:val="Normal"/>
    <w:next w:val="Normal"/>
    <w:qFormat/>
    <w:rsid w:val="00990804"/>
    <w:pPr>
      <w:keepNext/>
      <w:outlineLvl w:val="7"/>
    </w:pPr>
    <w:rPr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8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080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90804"/>
    <w:pPr>
      <w:widowControl/>
      <w:spacing w:line="240" w:lineRule="auto"/>
      <w:jc w:val="both"/>
    </w:pPr>
    <w:rPr>
      <w:kern w:val="0"/>
    </w:rPr>
  </w:style>
  <w:style w:type="character" w:styleId="PageNumber">
    <w:name w:val="page number"/>
    <w:basedOn w:val="DefaultParagraphFont"/>
    <w:rsid w:val="00990804"/>
  </w:style>
  <w:style w:type="character" w:styleId="Hyperlink">
    <w:name w:val="Hyperlink"/>
    <w:basedOn w:val="DefaultParagraphFont"/>
    <w:rsid w:val="00990804"/>
    <w:rPr>
      <w:color w:val="0000FF"/>
      <w:u w:val="single"/>
    </w:rPr>
  </w:style>
  <w:style w:type="paragraph" w:customStyle="1" w:styleId="Estndar">
    <w:name w:val="Estándar"/>
    <w:rsid w:val="00990804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BodyTextIndent">
    <w:name w:val="Body Text Indent"/>
    <w:basedOn w:val="Normal"/>
    <w:rsid w:val="00990804"/>
    <w:pPr>
      <w:widowControl/>
      <w:spacing w:line="360" w:lineRule="auto"/>
      <w:jc w:val="both"/>
    </w:pPr>
    <w:rPr>
      <w:rFonts w:ascii="Times New Roman" w:hAnsi="Times New Roman"/>
      <w:b/>
      <w:smallCaps/>
      <w:kern w:val="0"/>
      <w:sz w:val="24"/>
      <w:lang w:val="es-MX"/>
    </w:rPr>
  </w:style>
  <w:style w:type="paragraph" w:styleId="BodyText2">
    <w:name w:val="Body Text 2"/>
    <w:basedOn w:val="Normal"/>
    <w:rsid w:val="00990804"/>
    <w:pPr>
      <w:jc w:val="both"/>
    </w:pPr>
    <w:rPr>
      <w:b/>
    </w:rPr>
  </w:style>
  <w:style w:type="paragraph" w:styleId="BodyText3">
    <w:name w:val="Body Text 3"/>
    <w:basedOn w:val="Normal"/>
    <w:rsid w:val="00990804"/>
    <w:rPr>
      <w:b/>
    </w:rPr>
  </w:style>
  <w:style w:type="character" w:styleId="FollowedHyperlink">
    <w:name w:val="FollowedHyperlink"/>
    <w:basedOn w:val="DefaultParagraphFont"/>
    <w:rsid w:val="00990804"/>
    <w:rPr>
      <w:color w:val="800080"/>
      <w:u w:val="single"/>
    </w:rPr>
  </w:style>
  <w:style w:type="paragraph" w:styleId="Title">
    <w:name w:val="Title"/>
    <w:basedOn w:val="Normal"/>
    <w:qFormat/>
    <w:rsid w:val="00990804"/>
    <w:pPr>
      <w:widowControl/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kern w:val="0"/>
      <w:sz w:val="28"/>
      <w:szCs w:val="28"/>
      <w:lang w:val="de-DE" w:eastAsia="de-DE"/>
    </w:rPr>
  </w:style>
  <w:style w:type="paragraph" w:customStyle="1" w:styleId="Flietext">
    <w:name w:val="Fließtext"/>
    <w:basedOn w:val="Heading1"/>
    <w:rsid w:val="00990804"/>
    <w:pPr>
      <w:keepNext w:val="0"/>
      <w:widowControl/>
      <w:spacing w:before="0" w:after="330" w:line="330" w:lineRule="exact"/>
      <w:ind w:right="1134"/>
    </w:pPr>
    <w:rPr>
      <w:rFonts w:ascii="BMWTypeLight" w:eastAsia="Times" w:hAnsi="BMWTypeLight" w:cs="Arial"/>
      <w:b w:val="0"/>
      <w:noProof/>
      <w:color w:val="000000"/>
      <w:spacing w:val="0"/>
      <w:kern w:val="28"/>
      <w:sz w:val="22"/>
      <w:lang w:val="de-DE" w:eastAsia="de-DE"/>
    </w:rPr>
  </w:style>
  <w:style w:type="paragraph" w:customStyle="1" w:styleId="Flietext-Top">
    <w:name w:val="Fließtext-Top"/>
    <w:rsid w:val="00990804"/>
    <w:pPr>
      <w:keepNext/>
      <w:spacing w:line="330" w:lineRule="exact"/>
    </w:pPr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Aufzhlung">
    <w:name w:val="Aufzählung"/>
    <w:basedOn w:val="Normal"/>
    <w:rsid w:val="008E439C"/>
    <w:pPr>
      <w:widowControl/>
      <w:numPr>
        <w:numId w:val="1"/>
      </w:numPr>
      <w:tabs>
        <w:tab w:val="clear" w:pos="600"/>
        <w:tab w:val="num" w:pos="360"/>
        <w:tab w:val="left" w:pos="454"/>
        <w:tab w:val="left" w:pos="4706"/>
      </w:tabs>
      <w:spacing w:before="60" w:after="60"/>
      <w:ind w:left="0" w:firstLine="0"/>
    </w:pPr>
    <w:rPr>
      <w:rFonts w:ascii="BMWTypeLight" w:hAnsi="BMWTypeLight"/>
      <w:kern w:val="0"/>
      <w:szCs w:val="24"/>
      <w:lang w:val="de-DE" w:eastAsia="en-US"/>
    </w:rPr>
  </w:style>
  <w:style w:type="character" w:customStyle="1" w:styleId="detallefull1">
    <w:name w:val="detallefull1"/>
    <w:basedOn w:val="DefaultParagraphFont"/>
    <w:rsid w:val="0088693A"/>
    <w:rPr>
      <w:rFonts w:ascii="Verdana" w:hAnsi="Verdana" w:hint="default"/>
      <w:i w:val="0"/>
      <w:iCs w:val="0"/>
      <w:color w:val="353535"/>
    </w:rPr>
  </w:style>
  <w:style w:type="paragraph" w:customStyle="1" w:styleId="CharChar1CarCarCharChar">
    <w:name w:val="Char Char1 Car Car Char Char"/>
    <w:basedOn w:val="Normal"/>
    <w:rsid w:val="00A51A2D"/>
    <w:pPr>
      <w:widowControl/>
      <w:spacing w:after="160" w:line="240" w:lineRule="exact"/>
      <w:jc w:val="right"/>
    </w:pPr>
    <w:rPr>
      <w:rFonts w:ascii="Verdana" w:hAnsi="Verdana" w:cs="Arial"/>
      <w:kern w:val="0"/>
      <w:sz w:val="20"/>
      <w:lang w:val="es-MX" w:eastAsia="en-US"/>
    </w:rPr>
  </w:style>
  <w:style w:type="paragraph" w:customStyle="1" w:styleId="Fliesstext">
    <w:name w:val="Fliesstext"/>
    <w:basedOn w:val="Normal"/>
    <w:rsid w:val="006F50DE"/>
    <w:pPr>
      <w:widowControl/>
      <w:tabs>
        <w:tab w:val="left" w:pos="454"/>
        <w:tab w:val="left" w:pos="4706"/>
      </w:tabs>
      <w:spacing w:line="330" w:lineRule="atLeast"/>
    </w:pPr>
    <w:rPr>
      <w:rFonts w:ascii="BMWTypeLight" w:hAnsi="BMWTypeLight"/>
      <w:kern w:val="0"/>
      <w:lang w:val="de-DE"/>
    </w:rPr>
  </w:style>
  <w:style w:type="paragraph" w:styleId="ListParagraph">
    <w:name w:val="List Paragraph"/>
    <w:basedOn w:val="Normal"/>
    <w:uiPriority w:val="34"/>
    <w:qFormat/>
    <w:rsid w:val="00EA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80F"/>
    <w:pPr>
      <w:widowControl/>
      <w:spacing w:line="240" w:lineRule="auto"/>
    </w:pPr>
    <w:rPr>
      <w:rFonts w:ascii="Times New Roman" w:eastAsia="Calibri" w:hAnsi="Times New Roman"/>
      <w:kern w:val="0"/>
      <w:sz w:val="24"/>
      <w:szCs w:val="24"/>
      <w:lang w:val="es-AR" w:eastAsia="es-AR"/>
    </w:rPr>
  </w:style>
  <w:style w:type="paragraph" w:styleId="BalloonText">
    <w:name w:val="Balloon Text"/>
    <w:basedOn w:val="Normal"/>
    <w:link w:val="BalloonTextChar"/>
    <w:rsid w:val="00B27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522"/>
    <w:rPr>
      <w:rFonts w:ascii="Tahoma" w:hAnsi="Tahoma" w:cs="Tahoma"/>
      <w:kern w:val="25"/>
      <w:sz w:val="16"/>
      <w:szCs w:val="16"/>
      <w:lang w:val="es-ES" w:eastAsia="es-ES"/>
    </w:rPr>
  </w:style>
  <w:style w:type="character" w:styleId="Emphasis">
    <w:name w:val="Emphasis"/>
    <w:basedOn w:val="DefaultParagraphFont"/>
    <w:uiPriority w:val="20"/>
    <w:qFormat/>
    <w:rsid w:val="00C07A8D"/>
    <w:rPr>
      <w:i/>
      <w:iCs/>
    </w:rPr>
  </w:style>
  <w:style w:type="character" w:styleId="Strong">
    <w:name w:val="Strong"/>
    <w:basedOn w:val="DefaultParagraphFont"/>
    <w:uiPriority w:val="22"/>
    <w:qFormat/>
    <w:rsid w:val="00947EAA"/>
    <w:rPr>
      <w:b/>
      <w:bCs/>
    </w:rPr>
  </w:style>
  <w:style w:type="character" w:customStyle="1" w:styleId="longtext">
    <w:name w:val="long_text"/>
    <w:basedOn w:val="DefaultParagraphFont"/>
    <w:rsid w:val="001D0DA6"/>
  </w:style>
  <w:style w:type="character" w:customStyle="1" w:styleId="descripcion1">
    <w:name w:val="descripcion1"/>
    <w:basedOn w:val="DefaultParagraphFont"/>
    <w:rsid w:val="00894DAF"/>
    <w:rPr>
      <w:rFonts w:ascii="Verdana" w:hAnsi="Verdana" w:hint="default"/>
      <w:strike w:val="0"/>
      <w:dstrike w:val="0"/>
      <w:color w:val="A8A8A8"/>
      <w:sz w:val="12"/>
      <w:szCs w:val="12"/>
      <w:u w:val="none"/>
      <w:effect w:val="none"/>
    </w:rPr>
  </w:style>
  <w:style w:type="paragraph" w:customStyle="1" w:styleId="Default">
    <w:name w:val="Default"/>
    <w:rsid w:val="001A1EF7"/>
    <w:pPr>
      <w:autoSpaceDE w:val="0"/>
      <w:autoSpaceDN w:val="0"/>
      <w:adjustRightInd w:val="0"/>
    </w:pPr>
    <w:rPr>
      <w:rFonts w:ascii="BMWType V2 Light" w:eastAsia="MS Mincho" w:hAnsi="BMWType V2 Light" w:cs="BMWType V2 Light"/>
      <w:color w:val="000000"/>
      <w:sz w:val="24"/>
      <w:szCs w:val="24"/>
      <w:lang w:val="es-ES" w:eastAsia="ja-JP"/>
    </w:rPr>
  </w:style>
  <w:style w:type="paragraph" w:customStyle="1" w:styleId="yiv769608505default">
    <w:name w:val="yiv769608505default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769608505msonormal">
    <w:name w:val="yiv769608505msonormal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character" w:customStyle="1" w:styleId="hps">
    <w:name w:val="hps"/>
    <w:basedOn w:val="DefaultParagraphFont"/>
    <w:rsid w:val="004576B7"/>
  </w:style>
  <w:style w:type="character" w:customStyle="1" w:styleId="description">
    <w:name w:val="description"/>
    <w:basedOn w:val="DefaultParagraphFont"/>
    <w:rsid w:val="004576B7"/>
  </w:style>
  <w:style w:type="paragraph" w:customStyle="1" w:styleId="yiv1378723677msonormal">
    <w:name w:val="yiv1378723677msonormal"/>
    <w:basedOn w:val="Normal"/>
    <w:rsid w:val="00774ABB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1946618669msonormal">
    <w:name w:val="yiv1946618669msonormal"/>
    <w:basedOn w:val="Normal"/>
    <w:rsid w:val="00BD0279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es-MX" w:eastAsia="es-MX"/>
    </w:rPr>
  </w:style>
  <w:style w:type="paragraph" w:customStyle="1" w:styleId="texto">
    <w:name w:val="texto"/>
    <w:basedOn w:val="Normal"/>
    <w:rsid w:val="009F54FB"/>
    <w:pPr>
      <w:widowControl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22"/>
      <w:lang w:val="es-AR" w:eastAsia="es-AR"/>
    </w:rPr>
  </w:style>
  <w:style w:type="paragraph" w:styleId="CommentText">
    <w:name w:val="annotation text"/>
    <w:basedOn w:val="Normal"/>
    <w:link w:val="CommentTextChar"/>
    <w:uiPriority w:val="99"/>
    <w:unhideWhenUsed/>
    <w:rsid w:val="005D0CBF"/>
    <w:pPr>
      <w:widowControl/>
      <w:spacing w:line="240" w:lineRule="auto"/>
    </w:pPr>
    <w:rPr>
      <w:rFonts w:ascii="Times New Roman" w:hAnsi="Times New Roman"/>
      <w:kern w:val="0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CBF"/>
  </w:style>
  <w:style w:type="character" w:customStyle="1" w:styleId="searchres-highlight">
    <w:name w:val="searchres-highlight"/>
    <w:basedOn w:val="DefaultParagraphFont"/>
    <w:rsid w:val="00296D2E"/>
  </w:style>
  <w:style w:type="paragraph" w:customStyle="1" w:styleId="Text">
    <w:name w:val="Text"/>
    <w:rsid w:val="008C1C58"/>
    <w:rPr>
      <w:rFonts w:ascii="Helvetica" w:eastAsia="ヒラギノ角ゴ Pro W3" w:hAnsi="Helvetica"/>
      <w:color w:val="000000"/>
      <w:sz w:val="24"/>
      <w:lang w:val="de-DE" w:eastAsia="de-DE"/>
    </w:rPr>
  </w:style>
  <w:style w:type="paragraph" w:styleId="NoSpacing">
    <w:name w:val="No Spacing"/>
    <w:uiPriority w:val="1"/>
    <w:qFormat/>
    <w:rsid w:val="00E56B68"/>
    <w:pPr>
      <w:tabs>
        <w:tab w:val="left" w:pos="4706"/>
      </w:tabs>
    </w:pPr>
    <w:rPr>
      <w:rFonts w:ascii="BMW Group Light" w:hAnsi="BMW Group Light"/>
      <w:sz w:val="22"/>
      <w:szCs w:val="24"/>
      <w:lang w:val="es-MX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96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76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41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71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305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86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59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30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97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47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99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40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322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50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888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613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362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55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9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5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32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33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56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944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13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665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06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53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67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63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188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59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33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80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701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17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28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56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8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34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8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59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48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43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5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1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89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41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81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01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95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2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ogleplus.bmw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Grou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ess.bmwgroup.com/pressclub/p/ar/startpag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BMWGroup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yperlink" Target="mailto:Prensa@bmw.com.ar" TargetMode="External"/><Relationship Id="rId22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Espa&#241;o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7520-9166-4D65-BB01-A43112CD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Español.dot</Template>
  <TotalTime>0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Estimado Sr</vt:lpstr>
      <vt:lpstr>Estimado Sr</vt:lpstr>
    </vt:vector>
  </TitlesOfParts>
  <Company>BMW de LATINOAMERICA</Company>
  <LinksUpToDate>false</LinksUpToDate>
  <CharactersWithSpaces>5651</CharactersWithSpaces>
  <SharedDoc>false</SharedDoc>
  <HLinks>
    <vt:vector size="36" baseType="variant">
      <vt:variant>
        <vt:i4>3407949</vt:i4>
      </vt:variant>
      <vt:variant>
        <vt:i4>15</vt:i4>
      </vt:variant>
      <vt:variant>
        <vt:i4>0</vt:i4>
      </vt:variant>
      <vt:variant>
        <vt:i4>5</vt:i4>
      </vt:variant>
      <vt:variant>
        <vt:lpwstr>mailto:Prensa@bmw.com.ar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https://www.press.bmwgroup.com/pressclub/p/ar/startpage.html</vt:lpwstr>
      </vt:variant>
      <vt:variant>
        <vt:lpwstr/>
      </vt:variant>
      <vt:variant>
        <vt:i4>5898314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http://www.youtube.com/miniargentina</vt:lpwstr>
      </vt:variant>
      <vt:variant>
        <vt:lpwstr/>
      </vt:variant>
      <vt:variant>
        <vt:i4>6094860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http://twitter.com/miniargentina</vt:lpwstr>
      </vt:variant>
      <vt:variant>
        <vt:lpwstr/>
      </vt:variant>
      <vt:variant>
        <vt:i4>2949246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http://www.facebook.com/mini.argentina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http://www.minichallenge-argentina.com/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Leticia Arancibia</dc:creator>
  <cp:lastModifiedBy>Menges Christian, AK-1-AM-LA-AR</cp:lastModifiedBy>
  <cp:revision>18</cp:revision>
  <cp:lastPrinted>2017-07-07T16:05:00Z</cp:lastPrinted>
  <dcterms:created xsi:type="dcterms:W3CDTF">2017-11-23T14:38:00Z</dcterms:created>
  <dcterms:modified xsi:type="dcterms:W3CDTF">2017-11-24T00:19:00Z</dcterms:modified>
</cp:coreProperties>
</file>