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2C662E" w14:textId="59FA61D4" w:rsidR="007D575C" w:rsidRPr="00791E4D" w:rsidRDefault="00DF0739" w:rsidP="007D575C">
      <w:pPr>
        <w:spacing w:after="0" w:line="330" w:lineRule="exact"/>
        <w:ind w:right="-34"/>
        <w:rPr>
          <w:rFonts w:ascii="BMWType V2 Light" w:hAnsi="BMWType V2 Light"/>
          <w:szCs w:val="22"/>
          <w:lang w:val="en-GB"/>
        </w:rPr>
      </w:pPr>
      <w:r>
        <w:rPr>
          <w:rFonts w:ascii="BMWType V2 Light" w:hAnsi="BMWType V2 Light"/>
          <w:szCs w:val="22"/>
          <w:lang w:val="en-GB"/>
        </w:rPr>
        <w:t xml:space="preserve">Media </w:t>
      </w:r>
      <w:r w:rsidR="007D575C" w:rsidRPr="00791E4D">
        <w:rPr>
          <w:rFonts w:ascii="BMWType V2 Light" w:hAnsi="BMWType V2 Light"/>
          <w:szCs w:val="22"/>
          <w:lang w:val="en-GB"/>
        </w:rPr>
        <w:t>Information</w:t>
      </w:r>
    </w:p>
    <w:p w14:paraId="1E58B506" w14:textId="77777777" w:rsidR="007D575C" w:rsidRPr="00791E4D" w:rsidRDefault="007D575C" w:rsidP="007D575C">
      <w:pPr>
        <w:spacing w:after="0" w:line="330" w:lineRule="exact"/>
        <w:ind w:right="-34"/>
        <w:rPr>
          <w:rFonts w:ascii="BMWType V2 Light" w:hAnsi="BMWType V2 Light"/>
          <w:szCs w:val="22"/>
          <w:lang w:val="en-GB"/>
        </w:rPr>
      </w:pPr>
      <w:r w:rsidRPr="00791E4D">
        <w:rPr>
          <w:rFonts w:ascii="BMWType V2 Light" w:hAnsi="BMWType V2 Light"/>
          <w:szCs w:val="22"/>
          <w:lang w:val="en-GB"/>
        </w:rPr>
        <w:t>BMW Motorsport News</w:t>
      </w:r>
    </w:p>
    <w:p w14:paraId="4C257781" w14:textId="373F67E0" w:rsidR="007D575C" w:rsidRPr="00791E4D" w:rsidRDefault="00B24477" w:rsidP="007D575C">
      <w:pPr>
        <w:spacing w:after="0" w:line="330" w:lineRule="exact"/>
        <w:ind w:right="-34"/>
        <w:rPr>
          <w:rFonts w:ascii="BMWType V2 Light" w:hAnsi="BMWType V2 Light"/>
          <w:szCs w:val="22"/>
          <w:lang w:val="en-GB"/>
        </w:rPr>
      </w:pPr>
      <w:r w:rsidRPr="00791E4D">
        <w:rPr>
          <w:rFonts w:ascii="BMWType V2 Light" w:hAnsi="BMWType V2 Light"/>
          <w:szCs w:val="22"/>
          <w:lang w:val="en-GB"/>
        </w:rPr>
        <w:t>5</w:t>
      </w:r>
      <w:r w:rsidR="00DF0739" w:rsidRPr="00DF0739">
        <w:rPr>
          <w:rFonts w:ascii="BMWType V2 Light" w:hAnsi="BMWType V2 Light"/>
          <w:szCs w:val="22"/>
          <w:vertAlign w:val="superscript"/>
          <w:lang w:val="en-GB"/>
        </w:rPr>
        <w:t>th</w:t>
      </w:r>
      <w:r w:rsidR="00DF0739">
        <w:rPr>
          <w:rFonts w:ascii="BMWType V2 Light" w:hAnsi="BMWType V2 Light"/>
          <w:szCs w:val="22"/>
          <w:lang w:val="en-GB"/>
        </w:rPr>
        <w:t xml:space="preserve"> May</w:t>
      </w:r>
      <w:r w:rsidR="007D575C" w:rsidRPr="00791E4D">
        <w:rPr>
          <w:rFonts w:ascii="BMWType V2 Light" w:hAnsi="BMWType V2 Light"/>
          <w:szCs w:val="22"/>
          <w:lang w:val="en-GB"/>
        </w:rPr>
        <w:t xml:space="preserve"> 2019</w:t>
      </w:r>
    </w:p>
    <w:p w14:paraId="54665EE9" w14:textId="77777777" w:rsidR="007D575C" w:rsidRPr="00791E4D" w:rsidRDefault="007D575C" w:rsidP="007D575C">
      <w:pPr>
        <w:spacing w:after="0" w:line="330" w:lineRule="exact"/>
        <w:ind w:right="-34"/>
        <w:rPr>
          <w:rFonts w:ascii="BMWType V2 Light" w:hAnsi="BMWType V2 Light"/>
          <w:szCs w:val="22"/>
          <w:lang w:val="en-GB"/>
        </w:rPr>
      </w:pPr>
    </w:p>
    <w:p w14:paraId="765402AF" w14:textId="7E8C64BC" w:rsidR="007D575C" w:rsidRPr="00791E4D" w:rsidRDefault="00EB293B" w:rsidP="007D575C">
      <w:pPr>
        <w:spacing w:after="0" w:line="330" w:lineRule="exact"/>
        <w:ind w:right="-34"/>
        <w:rPr>
          <w:rFonts w:ascii="BMWType V2 Light" w:hAnsi="BMWType V2 Light"/>
          <w:b/>
          <w:bCs/>
          <w:sz w:val="24"/>
          <w:lang w:val="en-GB"/>
        </w:rPr>
      </w:pPr>
      <w:r w:rsidRPr="00791E4D">
        <w:rPr>
          <w:rFonts w:ascii="BMWType V2 Light" w:hAnsi="BMWType V2 Light"/>
          <w:b/>
          <w:bCs/>
          <w:sz w:val="24"/>
          <w:lang w:val="en-GB"/>
        </w:rPr>
        <w:t xml:space="preserve">FIST-Team AAI </w:t>
      </w:r>
      <w:r w:rsidR="00DF0739">
        <w:rPr>
          <w:rFonts w:ascii="BMWType V2 Light" w:hAnsi="BMWType V2 Light"/>
          <w:b/>
          <w:bCs/>
          <w:sz w:val="24"/>
          <w:lang w:val="en-GB"/>
        </w:rPr>
        <w:t xml:space="preserve">bags brace of wins in the </w:t>
      </w:r>
      <w:r w:rsidRPr="00791E4D">
        <w:rPr>
          <w:rFonts w:ascii="BMWType V2 Light" w:hAnsi="BMWType V2 Light"/>
          <w:b/>
          <w:bCs/>
          <w:sz w:val="24"/>
          <w:lang w:val="en-GB"/>
        </w:rPr>
        <w:t>China GT Championship</w:t>
      </w:r>
      <w:r w:rsidR="00F87B98" w:rsidRPr="00791E4D">
        <w:rPr>
          <w:rFonts w:ascii="BMWType V2 Light" w:hAnsi="BMWType V2 Light"/>
          <w:b/>
          <w:bCs/>
          <w:sz w:val="24"/>
          <w:lang w:val="en-GB"/>
        </w:rPr>
        <w:t xml:space="preserve"> – </w:t>
      </w:r>
      <w:r w:rsidR="00DF0739">
        <w:rPr>
          <w:rFonts w:ascii="BMWType V2 Light" w:hAnsi="BMWType V2 Light"/>
          <w:b/>
          <w:bCs/>
          <w:sz w:val="24"/>
          <w:lang w:val="en-GB"/>
        </w:rPr>
        <w:t xml:space="preserve">Successful debut for </w:t>
      </w:r>
      <w:r w:rsidR="00F87B98" w:rsidRPr="00791E4D">
        <w:rPr>
          <w:rFonts w:ascii="BMWType V2 Light" w:hAnsi="BMWType V2 Light"/>
          <w:b/>
          <w:bCs/>
          <w:sz w:val="24"/>
          <w:lang w:val="en-GB"/>
        </w:rPr>
        <w:t xml:space="preserve">Beitske Visser in </w:t>
      </w:r>
      <w:r w:rsidR="00DF0739">
        <w:rPr>
          <w:rFonts w:ascii="BMWType V2 Light" w:hAnsi="BMWType V2 Light"/>
          <w:b/>
          <w:bCs/>
          <w:sz w:val="24"/>
          <w:lang w:val="en-GB"/>
        </w:rPr>
        <w:t>the</w:t>
      </w:r>
      <w:r w:rsidR="00F87B98" w:rsidRPr="00791E4D">
        <w:rPr>
          <w:rFonts w:ascii="BMWType V2 Light" w:hAnsi="BMWType V2 Light"/>
          <w:b/>
          <w:bCs/>
          <w:sz w:val="24"/>
          <w:lang w:val="en-GB"/>
        </w:rPr>
        <w:t xml:space="preserve"> W Series.</w:t>
      </w:r>
    </w:p>
    <w:p w14:paraId="0FF7DEF3" w14:textId="77777777" w:rsidR="007D575C" w:rsidRPr="00791E4D" w:rsidRDefault="007D575C" w:rsidP="007D575C">
      <w:pPr>
        <w:spacing w:after="0" w:line="330" w:lineRule="exact"/>
        <w:ind w:right="-34"/>
        <w:rPr>
          <w:rFonts w:ascii="BMWType V2 Light" w:hAnsi="BMWType V2 Light"/>
          <w:b/>
          <w:szCs w:val="22"/>
          <w:lang w:val="en-GB"/>
        </w:rPr>
      </w:pPr>
    </w:p>
    <w:p w14:paraId="3330CEFE" w14:textId="37CD640D" w:rsidR="007D575C" w:rsidRPr="00791E4D" w:rsidRDefault="00C15349" w:rsidP="007D575C">
      <w:pPr>
        <w:numPr>
          <w:ilvl w:val="0"/>
          <w:numId w:val="15"/>
        </w:numPr>
        <w:spacing w:after="0" w:line="330" w:lineRule="exact"/>
        <w:ind w:right="-34"/>
        <w:rPr>
          <w:rFonts w:ascii="BMWType V2 Light" w:hAnsi="BMWType V2 Light"/>
          <w:b/>
          <w:szCs w:val="22"/>
          <w:lang w:val="en-GB"/>
        </w:rPr>
      </w:pPr>
      <w:r w:rsidRPr="00791E4D">
        <w:rPr>
          <w:rFonts w:ascii="BMWType V2 Light" w:hAnsi="BMWType V2 Light"/>
          <w:b/>
          <w:szCs w:val="22"/>
          <w:lang w:val="en-GB"/>
        </w:rPr>
        <w:t xml:space="preserve">China GT Championship: FIST-Team AAI </w:t>
      </w:r>
      <w:r w:rsidR="00DF0739">
        <w:rPr>
          <w:rFonts w:ascii="BMWType V2 Light" w:hAnsi="BMWType V2 Light"/>
          <w:b/>
          <w:szCs w:val="22"/>
          <w:lang w:val="en-GB"/>
        </w:rPr>
        <w:t>dominates</w:t>
      </w:r>
      <w:r w:rsidRPr="00791E4D">
        <w:rPr>
          <w:rFonts w:ascii="BMWType V2 Light" w:hAnsi="BMWType V2 Light"/>
          <w:b/>
          <w:szCs w:val="22"/>
          <w:lang w:val="en-GB"/>
        </w:rPr>
        <w:t xml:space="preserve"> </w:t>
      </w:r>
      <w:r w:rsidR="00207840">
        <w:rPr>
          <w:rFonts w:ascii="BMWType V2 Light" w:hAnsi="BMWType V2 Light"/>
          <w:b/>
          <w:szCs w:val="22"/>
          <w:lang w:val="en-GB"/>
        </w:rPr>
        <w:t>at</w:t>
      </w:r>
      <w:r w:rsidRPr="00791E4D">
        <w:rPr>
          <w:rFonts w:ascii="BMWType V2 Light" w:hAnsi="BMWType V2 Light"/>
          <w:b/>
          <w:szCs w:val="22"/>
          <w:lang w:val="en-GB"/>
        </w:rPr>
        <w:t xml:space="preserve"> Zhejiang</w:t>
      </w:r>
      <w:r w:rsidR="007D575C" w:rsidRPr="00791E4D">
        <w:rPr>
          <w:rFonts w:ascii="BMWType V2 Light" w:hAnsi="BMWType V2 Light"/>
          <w:b/>
          <w:szCs w:val="22"/>
          <w:lang w:val="en-GB"/>
        </w:rPr>
        <w:t>.</w:t>
      </w:r>
    </w:p>
    <w:p w14:paraId="7281C162" w14:textId="29A7AA02" w:rsidR="00F87B98" w:rsidRPr="00791E4D" w:rsidRDefault="00F87B98" w:rsidP="00F87B98">
      <w:pPr>
        <w:numPr>
          <w:ilvl w:val="0"/>
          <w:numId w:val="15"/>
        </w:numPr>
        <w:spacing w:after="0" w:line="330" w:lineRule="exact"/>
        <w:ind w:right="-34"/>
        <w:rPr>
          <w:rFonts w:ascii="BMWType V2 Light" w:hAnsi="BMWType V2 Light"/>
          <w:b/>
          <w:szCs w:val="22"/>
          <w:lang w:val="en-GB"/>
        </w:rPr>
      </w:pPr>
      <w:r w:rsidRPr="00791E4D">
        <w:rPr>
          <w:rFonts w:ascii="BMWType V2 Light" w:hAnsi="BMWType V2 Light"/>
          <w:b/>
          <w:szCs w:val="22"/>
          <w:lang w:val="en-GB"/>
        </w:rPr>
        <w:t xml:space="preserve">W Series: </w:t>
      </w:r>
      <w:r w:rsidRPr="00791E4D">
        <w:rPr>
          <w:rFonts w:ascii="BMWType V2 Light" w:hAnsi="BMWType V2 Light"/>
          <w:b/>
          <w:bCs/>
          <w:szCs w:val="22"/>
          <w:lang w:val="en-GB"/>
        </w:rPr>
        <w:t xml:space="preserve">Visser </w:t>
      </w:r>
      <w:r w:rsidR="00DF0739">
        <w:rPr>
          <w:rFonts w:ascii="BMWType V2 Light" w:hAnsi="BMWType V2 Light"/>
          <w:b/>
          <w:bCs/>
          <w:szCs w:val="22"/>
          <w:lang w:val="en-GB"/>
        </w:rPr>
        <w:t>narrowly misses out on podium at season-opener</w:t>
      </w:r>
      <w:r w:rsidRPr="00791E4D">
        <w:rPr>
          <w:rFonts w:ascii="BMWType V2 Light" w:hAnsi="BMWType V2 Light"/>
          <w:b/>
          <w:szCs w:val="22"/>
          <w:lang w:val="en-GB"/>
        </w:rPr>
        <w:t>.</w:t>
      </w:r>
    </w:p>
    <w:p w14:paraId="76E4C801" w14:textId="30FEC067" w:rsidR="00D669C1" w:rsidRPr="00791E4D" w:rsidRDefault="00C15349" w:rsidP="00D669C1">
      <w:pPr>
        <w:numPr>
          <w:ilvl w:val="0"/>
          <w:numId w:val="15"/>
        </w:numPr>
        <w:spacing w:after="0" w:line="330" w:lineRule="exact"/>
        <w:ind w:right="-34"/>
        <w:rPr>
          <w:rFonts w:ascii="BMWType V2 Light" w:hAnsi="BMWType V2 Light"/>
          <w:b/>
          <w:szCs w:val="22"/>
          <w:lang w:val="en-GB"/>
        </w:rPr>
      </w:pPr>
      <w:r w:rsidRPr="00791E4D">
        <w:rPr>
          <w:rFonts w:ascii="BMWType V2 Light" w:hAnsi="BMWType V2 Light"/>
          <w:b/>
          <w:bCs/>
          <w:szCs w:val="22"/>
          <w:lang w:val="en-GB"/>
        </w:rPr>
        <w:t>Italian GT Championship</w:t>
      </w:r>
      <w:r w:rsidR="008D4A26" w:rsidRPr="00791E4D">
        <w:rPr>
          <w:rFonts w:ascii="BMWType V2 Light" w:hAnsi="BMWType V2 Light"/>
          <w:b/>
          <w:bCs/>
          <w:szCs w:val="22"/>
          <w:lang w:val="en-GB"/>
        </w:rPr>
        <w:t xml:space="preserve">: </w:t>
      </w:r>
      <w:r w:rsidR="00DF0739">
        <w:rPr>
          <w:rFonts w:ascii="BMWType V2 Light" w:hAnsi="BMWType V2 Light"/>
          <w:b/>
          <w:bCs/>
          <w:szCs w:val="22"/>
          <w:lang w:val="en-GB"/>
        </w:rPr>
        <w:t xml:space="preserve">Podiums for BMW Team Italia and the </w:t>
      </w:r>
      <w:r w:rsidR="00FD42DC" w:rsidRPr="00791E4D">
        <w:rPr>
          <w:rFonts w:ascii="BMWType V2 Light" w:hAnsi="BMWType V2 Light"/>
          <w:b/>
          <w:bCs/>
          <w:szCs w:val="22"/>
          <w:lang w:val="en-GB"/>
        </w:rPr>
        <w:t>BMW M4 GT4</w:t>
      </w:r>
      <w:r w:rsidR="00055C8F" w:rsidRPr="00791E4D">
        <w:rPr>
          <w:rFonts w:ascii="BMWType V2 Light" w:hAnsi="BMWType V2 Light"/>
          <w:b/>
          <w:szCs w:val="22"/>
          <w:lang w:val="en-GB"/>
        </w:rPr>
        <w:t>.</w:t>
      </w:r>
    </w:p>
    <w:p w14:paraId="41D9D4DC" w14:textId="77777777" w:rsidR="007D575C" w:rsidRPr="00791E4D" w:rsidRDefault="007D575C" w:rsidP="007D575C">
      <w:pPr>
        <w:spacing w:after="0" w:line="330" w:lineRule="exact"/>
        <w:ind w:right="-34"/>
        <w:rPr>
          <w:rFonts w:ascii="BMWType V2 Light" w:hAnsi="BMWType V2 Light"/>
          <w:szCs w:val="22"/>
          <w:lang w:val="en-GB"/>
        </w:rPr>
      </w:pPr>
    </w:p>
    <w:p w14:paraId="5CC7D78F" w14:textId="63B093F8" w:rsidR="007D575C" w:rsidRPr="00791E4D" w:rsidRDefault="00DF0739" w:rsidP="007D575C">
      <w:pPr>
        <w:spacing w:after="0" w:line="330" w:lineRule="exact"/>
        <w:ind w:right="-34"/>
        <w:rPr>
          <w:rFonts w:ascii="BMWType V2 Light" w:hAnsi="BMWType V2 Light"/>
          <w:szCs w:val="22"/>
          <w:lang w:val="en-GB"/>
        </w:rPr>
      </w:pPr>
      <w:r w:rsidRPr="00134C1C">
        <w:rPr>
          <w:rFonts w:ascii="BMWType V2 Light" w:hAnsi="BMWType V2 Light"/>
          <w:b/>
          <w:bCs/>
          <w:szCs w:val="22"/>
        </w:rPr>
        <w:t>Whether in the DTM, the FIA World Endurance Championship, the IMSA WeatherTech SportsCar Championship, the ABB FIA Formula E Championship, or countless other championships: Week after week </w:t>
      </w:r>
      <w:r w:rsidRPr="00134C1C">
        <w:rPr>
          <w:rFonts w:ascii="BMWType V2 Light" w:eastAsiaTheme="majorEastAsia" w:hAnsi="BMWType V2 Light"/>
          <w:b/>
          <w:bCs/>
          <w:szCs w:val="22"/>
        </w:rPr>
        <w:t>BMW</w:t>
      </w:r>
      <w:r w:rsidRPr="00134C1C">
        <w:rPr>
          <w:rFonts w:ascii="BMWType V2 Light" w:hAnsi="BMWType V2 Light"/>
          <w:b/>
          <w:bCs/>
          <w:szCs w:val="22"/>
        </w:rPr>
        <w:t> teams and drivers around the world do battle for points, victories and titles. Away from the track too, members of the large </w:t>
      </w:r>
      <w:r w:rsidRPr="00134C1C">
        <w:rPr>
          <w:rFonts w:ascii="BMWType V2 Light" w:eastAsiaTheme="majorEastAsia" w:hAnsi="BMWType V2 Light"/>
          <w:b/>
          <w:bCs/>
          <w:szCs w:val="22"/>
        </w:rPr>
        <w:t>BMW</w:t>
      </w:r>
      <w:r w:rsidRPr="00134C1C">
        <w:rPr>
          <w:rFonts w:ascii="BMWType V2 Light" w:hAnsi="BMWType V2 Light"/>
          <w:b/>
          <w:bCs/>
          <w:szCs w:val="22"/>
        </w:rPr>
        <w:t> </w:t>
      </w:r>
      <w:r w:rsidRPr="00134C1C">
        <w:rPr>
          <w:rFonts w:ascii="BMWType V2 Light" w:eastAsiaTheme="majorEastAsia" w:hAnsi="BMWType V2 Light"/>
          <w:b/>
          <w:bCs/>
          <w:szCs w:val="22"/>
        </w:rPr>
        <w:t>Motorsport</w:t>
      </w:r>
      <w:r w:rsidRPr="00134C1C">
        <w:rPr>
          <w:rFonts w:ascii="BMWType V2 Light" w:hAnsi="BMWType V2 Light"/>
          <w:b/>
          <w:bCs/>
          <w:szCs w:val="22"/>
        </w:rPr>
        <w:t> family around the world are also creating headlines. The “</w:t>
      </w:r>
      <w:r w:rsidRPr="00134C1C">
        <w:rPr>
          <w:rFonts w:ascii="BMWType V2 Light" w:eastAsiaTheme="majorEastAsia" w:hAnsi="BMWType V2 Light"/>
          <w:b/>
          <w:bCs/>
          <w:szCs w:val="22"/>
        </w:rPr>
        <w:t>BMW</w:t>
      </w:r>
      <w:r w:rsidRPr="00134C1C">
        <w:rPr>
          <w:rFonts w:ascii="BMWType V2 Light" w:hAnsi="BMWType V2 Light"/>
          <w:b/>
          <w:bCs/>
          <w:szCs w:val="22"/>
        </w:rPr>
        <w:t> </w:t>
      </w:r>
      <w:r w:rsidRPr="00134C1C">
        <w:rPr>
          <w:rFonts w:ascii="BMWType V2 Light" w:eastAsiaTheme="majorEastAsia" w:hAnsi="BMWType V2 Light"/>
          <w:b/>
          <w:bCs/>
          <w:szCs w:val="22"/>
        </w:rPr>
        <w:t>Motorsport</w:t>
      </w:r>
      <w:r w:rsidRPr="00134C1C">
        <w:rPr>
          <w:rFonts w:ascii="BMWType V2 Light" w:hAnsi="BMWType V2 Light"/>
          <w:b/>
          <w:bCs/>
          <w:szCs w:val="22"/>
        </w:rPr>
        <w:t> News” allows us to regularly summarise all the action for you in a compact and informative manner. This way, you are always up to speed.</w:t>
      </w:r>
      <w:r w:rsidR="007D575C" w:rsidRPr="00791E4D">
        <w:rPr>
          <w:rFonts w:ascii="BMWType V2 Light" w:hAnsi="BMWType V2 Light"/>
          <w:b/>
          <w:bCs/>
          <w:szCs w:val="22"/>
          <w:lang w:val="en-GB"/>
        </w:rPr>
        <w:t xml:space="preserve"> </w:t>
      </w:r>
    </w:p>
    <w:p w14:paraId="79A56868" w14:textId="77777777" w:rsidR="00C15349" w:rsidRPr="00791E4D" w:rsidRDefault="00C15349" w:rsidP="0036611D">
      <w:pPr>
        <w:spacing w:after="0" w:line="330" w:lineRule="exact"/>
        <w:ind w:right="-34"/>
        <w:rPr>
          <w:rFonts w:ascii="BMWType V2 Light" w:hAnsi="BMWType V2 Light"/>
          <w:bCs/>
          <w:szCs w:val="22"/>
          <w:lang w:val="en-GB"/>
        </w:rPr>
      </w:pPr>
    </w:p>
    <w:p w14:paraId="59A3475B" w14:textId="606ADC82" w:rsidR="00C15349" w:rsidRPr="00791E4D" w:rsidRDefault="00C15349" w:rsidP="00C15349">
      <w:pPr>
        <w:spacing w:after="0" w:line="330" w:lineRule="exact"/>
        <w:ind w:right="-34"/>
        <w:rPr>
          <w:rFonts w:ascii="BMWType V2 Light" w:hAnsi="BMWType V2 Light"/>
          <w:b/>
          <w:bCs/>
          <w:szCs w:val="22"/>
          <w:lang w:val="en-GB"/>
        </w:rPr>
      </w:pPr>
      <w:r w:rsidRPr="00791E4D">
        <w:rPr>
          <w:rFonts w:ascii="BMWType V2 Light" w:hAnsi="BMWType V2 Light"/>
          <w:b/>
          <w:bCs/>
          <w:szCs w:val="22"/>
          <w:lang w:val="en-GB"/>
        </w:rPr>
        <w:t xml:space="preserve">China GT Championship: FIST-Team AAI </w:t>
      </w:r>
      <w:r w:rsidR="005154AD">
        <w:rPr>
          <w:rFonts w:ascii="BMWType V2 Light" w:hAnsi="BMWType V2 Light"/>
          <w:b/>
          <w:bCs/>
          <w:szCs w:val="22"/>
          <w:lang w:val="en-GB"/>
        </w:rPr>
        <w:t>dominates</w:t>
      </w:r>
      <w:r w:rsidRPr="00791E4D">
        <w:rPr>
          <w:rFonts w:ascii="BMWType V2 Light" w:hAnsi="BMWType V2 Light"/>
          <w:b/>
          <w:bCs/>
          <w:szCs w:val="22"/>
          <w:lang w:val="en-GB"/>
        </w:rPr>
        <w:t xml:space="preserve"> </w:t>
      </w:r>
      <w:r w:rsidR="00207840">
        <w:rPr>
          <w:rFonts w:ascii="BMWType V2 Light" w:hAnsi="BMWType V2 Light"/>
          <w:b/>
          <w:bCs/>
          <w:szCs w:val="22"/>
          <w:lang w:val="en-GB"/>
        </w:rPr>
        <w:t>at</w:t>
      </w:r>
      <w:r w:rsidRPr="00791E4D">
        <w:rPr>
          <w:rFonts w:ascii="BMWType V2 Light" w:hAnsi="BMWType V2 Light"/>
          <w:b/>
          <w:bCs/>
          <w:szCs w:val="22"/>
          <w:lang w:val="en-GB"/>
        </w:rPr>
        <w:t xml:space="preserve"> Zhejiang.</w:t>
      </w:r>
    </w:p>
    <w:p w14:paraId="67F54559" w14:textId="11589734" w:rsidR="00F87B98" w:rsidRPr="00791E4D" w:rsidRDefault="005154AD" w:rsidP="00C15349">
      <w:pPr>
        <w:spacing w:after="0" w:line="330" w:lineRule="exact"/>
        <w:ind w:right="-34"/>
        <w:rPr>
          <w:rFonts w:ascii="BMWType V2 Light" w:hAnsi="BMWType V2 Light"/>
          <w:bCs/>
          <w:szCs w:val="22"/>
          <w:lang w:val="en-GB"/>
        </w:rPr>
      </w:pPr>
      <w:r>
        <w:rPr>
          <w:rFonts w:ascii="BMWType V2 Light" w:hAnsi="BMWType V2 Light"/>
          <w:bCs/>
          <w:szCs w:val="22"/>
          <w:lang w:val="en-GB"/>
        </w:rPr>
        <w:t>There was no way past FIST-Team AAI in the China GT Championship this weekend</w:t>
      </w:r>
      <w:r w:rsidR="00C15349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>
        <w:rPr>
          <w:rFonts w:ascii="BMWType V2 Light" w:hAnsi="BMWType V2 Light"/>
          <w:bCs/>
          <w:szCs w:val="22"/>
          <w:lang w:val="en-GB"/>
        </w:rPr>
        <w:t xml:space="preserve">The team backed up </w:t>
      </w:r>
      <w:r w:rsidR="00207840">
        <w:rPr>
          <w:rFonts w:ascii="BMWType V2 Light" w:hAnsi="BMWType V2 Light"/>
          <w:bCs/>
          <w:szCs w:val="22"/>
          <w:lang w:val="en-GB"/>
        </w:rPr>
        <w:t>its</w:t>
      </w:r>
      <w:r>
        <w:rPr>
          <w:rFonts w:ascii="BMWType V2 Light" w:hAnsi="BMWType V2 Light"/>
          <w:bCs/>
          <w:szCs w:val="22"/>
          <w:lang w:val="en-GB"/>
        </w:rPr>
        <w:t xml:space="preserve"> </w:t>
      </w:r>
      <w:r w:rsidR="00207840">
        <w:rPr>
          <w:rFonts w:ascii="BMWType V2 Light" w:hAnsi="BMWType V2 Light"/>
          <w:bCs/>
          <w:szCs w:val="22"/>
          <w:lang w:val="en-GB"/>
        </w:rPr>
        <w:t xml:space="preserve">opening weekend </w:t>
      </w:r>
      <w:r>
        <w:rPr>
          <w:rFonts w:ascii="BMWType V2 Light" w:hAnsi="BMWType V2 Light"/>
          <w:bCs/>
          <w:szCs w:val="22"/>
          <w:lang w:val="en-GB"/>
        </w:rPr>
        <w:t xml:space="preserve">success with two victories in the GT3 class on Friday and Saturday </w:t>
      </w:r>
      <w:r w:rsidR="00207840">
        <w:rPr>
          <w:rFonts w:ascii="BMWType V2 Light" w:hAnsi="BMWType V2 Light"/>
          <w:bCs/>
          <w:szCs w:val="22"/>
          <w:lang w:val="en-GB"/>
        </w:rPr>
        <w:t>at</w:t>
      </w:r>
      <w:r>
        <w:rPr>
          <w:rFonts w:ascii="BMWType V2 Light" w:hAnsi="BMWType V2 Light"/>
          <w:bCs/>
          <w:szCs w:val="22"/>
          <w:lang w:val="en-GB"/>
        </w:rPr>
        <w:t xml:space="preserve"> </w:t>
      </w:r>
      <w:r w:rsidR="00C15349" w:rsidRPr="00791E4D">
        <w:rPr>
          <w:rFonts w:ascii="BMWType V2 Light" w:hAnsi="BMWType V2 Light"/>
          <w:bCs/>
          <w:szCs w:val="22"/>
          <w:lang w:val="en-GB"/>
        </w:rPr>
        <w:t xml:space="preserve">Zhejiang (CHN). </w:t>
      </w:r>
      <w:r>
        <w:rPr>
          <w:rFonts w:ascii="BMWType V2 Light" w:hAnsi="BMWType V2 Light"/>
          <w:bCs/>
          <w:szCs w:val="22"/>
          <w:lang w:val="en-GB"/>
        </w:rPr>
        <w:t xml:space="preserve">BMW works driver Nick </w:t>
      </w:r>
      <w:proofErr w:type="spellStart"/>
      <w:r>
        <w:rPr>
          <w:rFonts w:ascii="BMWType V2 Light" w:hAnsi="BMWType V2 Light"/>
          <w:bCs/>
          <w:szCs w:val="22"/>
          <w:lang w:val="en-GB"/>
        </w:rPr>
        <w:t>Yelloly</w:t>
      </w:r>
      <w:proofErr w:type="spellEnd"/>
      <w:r>
        <w:rPr>
          <w:rFonts w:ascii="BMWType V2 Light" w:hAnsi="BMWType V2 Light"/>
          <w:bCs/>
          <w:szCs w:val="22"/>
          <w:lang w:val="en-GB"/>
        </w:rPr>
        <w:t xml:space="preserve"> (GBR) shared driving duties in the #90 BMW M6 GT3 with Lam Yu (CHN)</w:t>
      </w:r>
      <w:r w:rsidR="00C15349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>
        <w:rPr>
          <w:rFonts w:ascii="BMWType V2 Light" w:hAnsi="BMWType V2 Light"/>
          <w:bCs/>
          <w:szCs w:val="22"/>
          <w:lang w:val="en-GB"/>
        </w:rPr>
        <w:t xml:space="preserve">The duo were involved in exciting battles with the opposition in both races, but narrowly kept their nose in front each time to lead the field home </w:t>
      </w:r>
      <w:r w:rsidR="00207840">
        <w:rPr>
          <w:rFonts w:ascii="BMWType V2 Light" w:hAnsi="BMWType V2 Light"/>
          <w:bCs/>
          <w:szCs w:val="22"/>
          <w:lang w:val="en-GB"/>
        </w:rPr>
        <w:t>twice</w:t>
      </w:r>
      <w:r w:rsidR="00C15349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>
        <w:rPr>
          <w:rFonts w:ascii="BMWType V2 Light" w:hAnsi="BMWType V2 Light"/>
          <w:bCs/>
          <w:szCs w:val="22"/>
          <w:lang w:val="en-GB"/>
        </w:rPr>
        <w:t xml:space="preserve">Yelloly and AAI now hold a commanding lead in the Driver and Team </w:t>
      </w:r>
      <w:r w:rsidR="00207840">
        <w:rPr>
          <w:rFonts w:ascii="BMWType V2 Light" w:hAnsi="BMWType V2 Light"/>
          <w:bCs/>
          <w:szCs w:val="22"/>
          <w:lang w:val="en-GB"/>
        </w:rPr>
        <w:t>standings</w:t>
      </w:r>
      <w:r>
        <w:rPr>
          <w:rFonts w:ascii="BMWType V2 Light" w:hAnsi="BMWType V2 Light"/>
          <w:bCs/>
          <w:szCs w:val="22"/>
          <w:lang w:val="en-GB"/>
        </w:rPr>
        <w:t>, with three wins and another podium to their name</w:t>
      </w:r>
      <w:r w:rsidR="00C15349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>
        <w:rPr>
          <w:rFonts w:ascii="BMWType V2 Light" w:hAnsi="BMWType V2 Light"/>
          <w:bCs/>
          <w:szCs w:val="22"/>
          <w:lang w:val="en-GB"/>
        </w:rPr>
        <w:t>There was also another podium to celebrate in the GT4 class</w:t>
      </w:r>
      <w:r w:rsidR="00C15349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>
        <w:rPr>
          <w:rFonts w:ascii="BMWType V2 Light" w:hAnsi="BMWType V2 Light"/>
          <w:bCs/>
          <w:szCs w:val="22"/>
          <w:lang w:val="en-GB"/>
        </w:rPr>
        <w:t xml:space="preserve">The Master Champ team, which was making its debut in the series this weekend, </w:t>
      </w:r>
      <w:r w:rsidR="00207840">
        <w:rPr>
          <w:rFonts w:ascii="BMWType V2 Light" w:hAnsi="BMWType V2 Light"/>
          <w:bCs/>
          <w:szCs w:val="22"/>
          <w:lang w:val="en-GB"/>
        </w:rPr>
        <w:t>gave</w:t>
      </w:r>
      <w:r>
        <w:rPr>
          <w:rFonts w:ascii="BMWType V2 Light" w:hAnsi="BMWType V2 Light"/>
          <w:bCs/>
          <w:szCs w:val="22"/>
          <w:lang w:val="en-GB"/>
        </w:rPr>
        <w:t xml:space="preserve"> a strong performance from the word go and finished third in the opening race</w:t>
      </w:r>
      <w:r w:rsidR="00C15349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>
        <w:rPr>
          <w:rFonts w:ascii="BMWType V2 Light" w:hAnsi="BMWType V2 Light"/>
          <w:bCs/>
          <w:szCs w:val="22"/>
          <w:lang w:val="en-GB"/>
        </w:rPr>
        <w:t>Wang Hao (CHN) came home fifth in the BMW M4 GT4 in race two</w:t>
      </w:r>
      <w:r w:rsidR="00C15349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>
        <w:rPr>
          <w:rFonts w:ascii="BMWType V2 Light" w:hAnsi="BMWType V2 Light"/>
          <w:bCs/>
          <w:szCs w:val="22"/>
          <w:lang w:val="en-GB"/>
        </w:rPr>
        <w:t xml:space="preserve">The third race weekend of the season will take place </w:t>
      </w:r>
      <w:r w:rsidR="00207840">
        <w:rPr>
          <w:rFonts w:ascii="BMWType V2 Light" w:hAnsi="BMWType V2 Light"/>
          <w:bCs/>
          <w:szCs w:val="22"/>
          <w:lang w:val="en-GB"/>
        </w:rPr>
        <w:t>at</w:t>
      </w:r>
      <w:r>
        <w:rPr>
          <w:rFonts w:ascii="BMWType V2 Light" w:hAnsi="BMWType V2 Light"/>
          <w:bCs/>
          <w:szCs w:val="22"/>
          <w:lang w:val="en-GB"/>
        </w:rPr>
        <w:t xml:space="preserve"> Shanghai (CHN) from 28</w:t>
      </w:r>
      <w:r w:rsidRPr="005154AD">
        <w:rPr>
          <w:rFonts w:ascii="BMWType V2 Light" w:hAnsi="BMWType V2 Light"/>
          <w:bCs/>
          <w:szCs w:val="22"/>
          <w:vertAlign w:val="superscript"/>
          <w:lang w:val="en-GB"/>
        </w:rPr>
        <w:t>th</w:t>
      </w:r>
      <w:r>
        <w:rPr>
          <w:rFonts w:ascii="BMWType V2 Light" w:hAnsi="BMWType V2 Light"/>
          <w:bCs/>
          <w:szCs w:val="22"/>
          <w:lang w:val="en-GB"/>
        </w:rPr>
        <w:t xml:space="preserve"> to 30</w:t>
      </w:r>
      <w:r w:rsidRPr="005154AD">
        <w:rPr>
          <w:rFonts w:ascii="BMWType V2 Light" w:hAnsi="BMWType V2 Light"/>
          <w:bCs/>
          <w:szCs w:val="22"/>
          <w:vertAlign w:val="superscript"/>
          <w:lang w:val="en-GB"/>
        </w:rPr>
        <w:t>th</w:t>
      </w:r>
      <w:r>
        <w:rPr>
          <w:rFonts w:ascii="BMWType V2 Light" w:hAnsi="BMWType V2 Light"/>
          <w:bCs/>
          <w:szCs w:val="22"/>
          <w:lang w:val="en-GB"/>
        </w:rPr>
        <w:t xml:space="preserve"> June</w:t>
      </w:r>
      <w:r w:rsidR="00C15349" w:rsidRPr="00791E4D">
        <w:rPr>
          <w:rFonts w:ascii="BMWType V2 Light" w:hAnsi="BMWType V2 Light"/>
          <w:bCs/>
          <w:szCs w:val="22"/>
          <w:lang w:val="en-GB"/>
        </w:rPr>
        <w:t>.</w:t>
      </w:r>
    </w:p>
    <w:p w14:paraId="477258A0" w14:textId="77777777" w:rsidR="00F87B98" w:rsidRPr="00791E4D" w:rsidRDefault="00F87B98">
      <w:pPr>
        <w:tabs>
          <w:tab w:val="clear" w:pos="454"/>
          <w:tab w:val="clear" w:pos="4706"/>
        </w:tabs>
        <w:spacing w:after="0" w:line="240" w:lineRule="auto"/>
        <w:rPr>
          <w:rFonts w:ascii="BMWType V2 Light" w:hAnsi="BMWType V2 Light"/>
          <w:bCs/>
          <w:szCs w:val="22"/>
          <w:lang w:val="en-GB"/>
        </w:rPr>
      </w:pPr>
      <w:r w:rsidRPr="00791E4D">
        <w:rPr>
          <w:rFonts w:ascii="BMWType V2 Light" w:hAnsi="BMWType V2 Light"/>
          <w:bCs/>
          <w:szCs w:val="22"/>
          <w:lang w:val="en-GB"/>
        </w:rPr>
        <w:br w:type="page"/>
      </w:r>
    </w:p>
    <w:p w14:paraId="08BEBE2E" w14:textId="1A5DCA53" w:rsidR="00F87B98" w:rsidRPr="00791E4D" w:rsidRDefault="00F87B98" w:rsidP="00F87B98">
      <w:pPr>
        <w:spacing w:after="0" w:line="330" w:lineRule="exact"/>
        <w:ind w:right="-34"/>
        <w:rPr>
          <w:rFonts w:ascii="BMWType V2 Light" w:hAnsi="BMWType V2 Light"/>
          <w:b/>
          <w:bCs/>
          <w:szCs w:val="22"/>
          <w:lang w:val="en-GB"/>
        </w:rPr>
      </w:pPr>
      <w:r w:rsidRPr="00791E4D">
        <w:rPr>
          <w:rFonts w:ascii="BMWType V2 Light" w:hAnsi="BMWType V2 Light"/>
          <w:b/>
          <w:bCs/>
          <w:szCs w:val="22"/>
          <w:lang w:val="en-GB"/>
        </w:rPr>
        <w:lastRenderedPageBreak/>
        <w:t xml:space="preserve">W Series: Visser </w:t>
      </w:r>
      <w:r w:rsidR="003A25BE">
        <w:rPr>
          <w:rFonts w:ascii="BMWType V2 Light" w:hAnsi="BMWType V2 Light"/>
          <w:b/>
          <w:bCs/>
          <w:szCs w:val="22"/>
          <w:lang w:val="en-GB"/>
        </w:rPr>
        <w:t>narrowly misses out on podium at season-opener</w:t>
      </w:r>
      <w:r w:rsidRPr="00791E4D">
        <w:rPr>
          <w:rFonts w:ascii="BMWType V2 Light" w:hAnsi="BMWType V2 Light"/>
          <w:b/>
          <w:bCs/>
          <w:szCs w:val="22"/>
          <w:lang w:val="en-GB"/>
        </w:rPr>
        <w:t>.</w:t>
      </w:r>
    </w:p>
    <w:p w14:paraId="1892AC33" w14:textId="0B48E138" w:rsidR="00F87B98" w:rsidRPr="00791E4D" w:rsidRDefault="003A25BE" w:rsidP="00F87B98">
      <w:pPr>
        <w:spacing w:after="0" w:line="330" w:lineRule="exact"/>
        <w:ind w:right="-34"/>
        <w:rPr>
          <w:rFonts w:ascii="BMWType V2 Light" w:hAnsi="BMWType V2 Light"/>
          <w:bCs/>
          <w:szCs w:val="22"/>
          <w:lang w:val="en-GB"/>
        </w:rPr>
      </w:pPr>
      <w:r>
        <w:rPr>
          <w:rFonts w:ascii="BMWType V2 Light" w:hAnsi="BMWType V2 Light"/>
          <w:bCs/>
          <w:szCs w:val="22"/>
          <w:lang w:val="en-GB"/>
        </w:rPr>
        <w:t xml:space="preserve">The W Series, the first women-only Formula series, made its debut on the support programme for this weekend’s DTM event </w:t>
      </w:r>
      <w:r w:rsidR="00207840">
        <w:rPr>
          <w:rFonts w:ascii="BMWType V2 Light" w:hAnsi="BMWType V2 Light"/>
          <w:bCs/>
          <w:szCs w:val="22"/>
          <w:lang w:val="en-GB"/>
        </w:rPr>
        <w:t>at</w:t>
      </w:r>
      <w:r>
        <w:rPr>
          <w:rFonts w:ascii="BMWType V2 Light" w:hAnsi="BMWType V2 Light"/>
          <w:bCs/>
          <w:szCs w:val="22"/>
          <w:lang w:val="en-GB"/>
        </w:rPr>
        <w:t xml:space="preserve"> Hockenheim (GER)</w:t>
      </w:r>
      <w:r w:rsidR="00F87B98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>
        <w:rPr>
          <w:rFonts w:ascii="BMWType V2 Light" w:hAnsi="BMWType V2 Light"/>
          <w:bCs/>
          <w:szCs w:val="22"/>
          <w:lang w:val="en-GB"/>
        </w:rPr>
        <w:t xml:space="preserve">In the thick of the action was BMW driver </w:t>
      </w:r>
      <w:r w:rsidR="00F87B98" w:rsidRPr="00791E4D">
        <w:rPr>
          <w:rFonts w:ascii="BMWType V2 Light" w:hAnsi="BMWType V2 Light"/>
          <w:bCs/>
          <w:szCs w:val="22"/>
          <w:lang w:val="en-GB"/>
        </w:rPr>
        <w:t xml:space="preserve">Beitske Visser (NED). Visser, </w:t>
      </w:r>
      <w:r w:rsidR="00611CDF">
        <w:rPr>
          <w:rFonts w:ascii="BMWType V2 Light" w:hAnsi="BMWType V2 Light"/>
          <w:bCs/>
          <w:szCs w:val="22"/>
          <w:lang w:val="en-GB"/>
        </w:rPr>
        <w:t xml:space="preserve">who has been part of the BMW Motorsport Junior programme since 2017 and is official test and reserve driver in the ABB FIA Formula E Championship this season, secured one of the 18 seats at the decisive </w:t>
      </w:r>
      <w:r w:rsidR="00207840">
        <w:rPr>
          <w:rFonts w:ascii="BMWType V2 Light" w:hAnsi="BMWType V2 Light"/>
          <w:bCs/>
          <w:szCs w:val="22"/>
          <w:lang w:val="en-GB"/>
        </w:rPr>
        <w:t>Almería (ESP)</w:t>
      </w:r>
      <w:r w:rsidR="00207840">
        <w:rPr>
          <w:rFonts w:ascii="BMWType V2 Light" w:hAnsi="BMWType V2 Light"/>
          <w:bCs/>
          <w:szCs w:val="22"/>
          <w:lang w:val="en-GB"/>
        </w:rPr>
        <w:t xml:space="preserve"> </w:t>
      </w:r>
      <w:r w:rsidR="00611CDF">
        <w:rPr>
          <w:rFonts w:ascii="BMWType V2 Light" w:hAnsi="BMWType V2 Light"/>
          <w:bCs/>
          <w:szCs w:val="22"/>
          <w:lang w:val="en-GB"/>
        </w:rPr>
        <w:t>shootout in March</w:t>
      </w:r>
      <w:r w:rsidR="00F87B98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 w:rsidR="00611CDF">
        <w:rPr>
          <w:rFonts w:ascii="BMWType V2 Light" w:hAnsi="BMWType V2 Light"/>
          <w:bCs/>
          <w:szCs w:val="22"/>
          <w:lang w:val="en-GB"/>
        </w:rPr>
        <w:t>She was among the front-runners in the opening race of the season</w:t>
      </w:r>
      <w:r w:rsidR="00F87B98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 w:rsidR="00611CDF">
        <w:rPr>
          <w:rFonts w:ascii="BMWType V2 Light" w:hAnsi="BMWType V2 Light"/>
          <w:bCs/>
          <w:szCs w:val="22"/>
          <w:lang w:val="en-GB"/>
        </w:rPr>
        <w:t>After 18 laps of racing, Visser came home fourth, narrowly missing out on a spot on the podium</w:t>
      </w:r>
      <w:r w:rsidR="00F87B98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 w:rsidR="00611CDF">
        <w:rPr>
          <w:rFonts w:ascii="BMWType V2 Light" w:hAnsi="BMWType V2 Light"/>
          <w:bCs/>
          <w:szCs w:val="22"/>
          <w:lang w:val="en-GB"/>
        </w:rPr>
        <w:t>The 24-year-old’s next opportunity comes in just two weeks, when Zolder (BEL) hosts round two of the new series</w:t>
      </w:r>
      <w:r w:rsidR="00F87B98" w:rsidRPr="00791E4D">
        <w:rPr>
          <w:rFonts w:ascii="BMWType V2 Light" w:hAnsi="BMWType V2 Light"/>
          <w:bCs/>
          <w:szCs w:val="22"/>
          <w:lang w:val="en-GB"/>
        </w:rPr>
        <w:t xml:space="preserve">. </w:t>
      </w:r>
    </w:p>
    <w:p w14:paraId="4DE4F0ED" w14:textId="77777777" w:rsidR="00C15349" w:rsidRPr="00791E4D" w:rsidRDefault="00C15349" w:rsidP="00C15349">
      <w:pPr>
        <w:spacing w:after="0" w:line="330" w:lineRule="exact"/>
        <w:ind w:right="-34"/>
        <w:rPr>
          <w:rFonts w:ascii="BMWType V2 Light" w:hAnsi="BMWType V2 Light"/>
          <w:bCs/>
          <w:szCs w:val="22"/>
          <w:lang w:val="en-GB"/>
        </w:rPr>
      </w:pPr>
    </w:p>
    <w:p w14:paraId="62FB8A1D" w14:textId="77BF0F9B" w:rsidR="00FD42DC" w:rsidRPr="00791E4D" w:rsidRDefault="00FD42DC" w:rsidP="00FD42DC">
      <w:pPr>
        <w:spacing w:after="0" w:line="330" w:lineRule="exact"/>
        <w:ind w:right="-34"/>
        <w:rPr>
          <w:rFonts w:ascii="BMWType V2 Light" w:hAnsi="BMWType V2 Light"/>
          <w:b/>
          <w:bCs/>
          <w:szCs w:val="22"/>
          <w:lang w:val="en-GB"/>
        </w:rPr>
      </w:pPr>
      <w:r w:rsidRPr="00791E4D">
        <w:rPr>
          <w:rFonts w:ascii="BMWType V2 Light" w:hAnsi="BMWType V2 Light"/>
          <w:b/>
          <w:bCs/>
          <w:szCs w:val="22"/>
          <w:lang w:val="en-GB"/>
        </w:rPr>
        <w:t xml:space="preserve">Italian GT Championship: </w:t>
      </w:r>
      <w:r w:rsidR="00611CDF">
        <w:rPr>
          <w:rFonts w:ascii="BMWType V2 Light" w:hAnsi="BMWType V2 Light"/>
          <w:b/>
          <w:bCs/>
          <w:szCs w:val="22"/>
          <w:lang w:val="en-GB"/>
        </w:rPr>
        <w:t xml:space="preserve">Podiums for the </w:t>
      </w:r>
      <w:r w:rsidRPr="00791E4D">
        <w:rPr>
          <w:rFonts w:ascii="BMWType V2 Light" w:hAnsi="BMWType V2 Light"/>
          <w:b/>
          <w:bCs/>
          <w:szCs w:val="22"/>
          <w:lang w:val="en-GB"/>
        </w:rPr>
        <w:t>BMW M4 GT4.</w:t>
      </w:r>
    </w:p>
    <w:p w14:paraId="66EE6874" w14:textId="40AF4F8F" w:rsidR="00C15349" w:rsidRPr="00791E4D" w:rsidRDefault="00611CDF" w:rsidP="00C15349">
      <w:pPr>
        <w:spacing w:after="0" w:line="330" w:lineRule="exact"/>
        <w:ind w:right="-34"/>
        <w:rPr>
          <w:rFonts w:ascii="BMWType V2 Light" w:hAnsi="BMWType V2 Light"/>
          <w:b/>
          <w:bCs/>
          <w:szCs w:val="22"/>
          <w:lang w:val="en-GB"/>
        </w:rPr>
      </w:pPr>
      <w:r>
        <w:rPr>
          <w:rFonts w:ascii="BMWType V2 Light" w:hAnsi="BMWType V2 Light"/>
          <w:bCs/>
          <w:szCs w:val="22"/>
          <w:lang w:val="en-GB"/>
        </w:rPr>
        <w:t xml:space="preserve">BMW Team Italia was </w:t>
      </w:r>
      <w:r w:rsidR="00207840">
        <w:rPr>
          <w:rFonts w:ascii="BMWType V2 Light" w:hAnsi="BMWType V2 Light"/>
          <w:bCs/>
          <w:szCs w:val="22"/>
          <w:lang w:val="en-GB"/>
        </w:rPr>
        <w:t>at</w:t>
      </w:r>
      <w:r>
        <w:rPr>
          <w:rFonts w:ascii="BMWType V2 Light" w:hAnsi="BMWType V2 Light"/>
          <w:bCs/>
          <w:szCs w:val="22"/>
          <w:lang w:val="en-GB"/>
        </w:rPr>
        <w:t xml:space="preserve"> </w:t>
      </w:r>
      <w:proofErr w:type="spellStart"/>
      <w:r>
        <w:rPr>
          <w:rFonts w:ascii="BMWType V2 Light" w:hAnsi="BMWType V2 Light"/>
          <w:bCs/>
          <w:szCs w:val="22"/>
          <w:lang w:val="en-GB"/>
        </w:rPr>
        <w:t>Vallelunga</w:t>
      </w:r>
      <w:proofErr w:type="spellEnd"/>
      <w:r>
        <w:rPr>
          <w:rFonts w:ascii="BMWType V2 Light" w:hAnsi="BMWType V2 Light"/>
          <w:bCs/>
          <w:szCs w:val="22"/>
          <w:lang w:val="en-GB"/>
        </w:rPr>
        <w:t>, to the north of Rome (ITA) this weekend for round two of the Italian GT Championship</w:t>
      </w:r>
      <w:r w:rsidR="00FD42DC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>
        <w:rPr>
          <w:rFonts w:ascii="BMWType V2 Light" w:hAnsi="BMWType V2 Light"/>
          <w:bCs/>
          <w:szCs w:val="22"/>
          <w:lang w:val="en-GB"/>
        </w:rPr>
        <w:t>BMW Motorsport Junior Erik Joh</w:t>
      </w:r>
      <w:r w:rsidR="004572AE">
        <w:rPr>
          <w:rFonts w:ascii="BMWType V2 Light" w:hAnsi="BMWType V2 Light"/>
          <w:bCs/>
          <w:szCs w:val="22"/>
          <w:lang w:val="en-GB"/>
        </w:rPr>
        <w:t>a</w:t>
      </w:r>
      <w:r>
        <w:rPr>
          <w:rFonts w:ascii="BMWType V2 Light" w:hAnsi="BMWType V2 Light"/>
          <w:bCs/>
          <w:szCs w:val="22"/>
          <w:lang w:val="en-GB"/>
        </w:rPr>
        <w:t xml:space="preserve">nsson (SWE) and Stefano </w:t>
      </w:r>
      <w:proofErr w:type="spellStart"/>
      <w:r>
        <w:rPr>
          <w:rFonts w:ascii="BMWType V2 Light" w:hAnsi="BMWType V2 Light"/>
          <w:bCs/>
          <w:szCs w:val="22"/>
          <w:lang w:val="en-GB"/>
        </w:rPr>
        <w:t>Comandini</w:t>
      </w:r>
      <w:proofErr w:type="spellEnd"/>
      <w:r>
        <w:rPr>
          <w:rFonts w:ascii="BMWType V2 Light" w:hAnsi="BMWType V2 Light"/>
          <w:bCs/>
          <w:szCs w:val="22"/>
          <w:lang w:val="en-GB"/>
        </w:rPr>
        <w:t xml:space="preserve"> (ITA) </w:t>
      </w:r>
      <w:r w:rsidR="00207840">
        <w:rPr>
          <w:rFonts w:ascii="BMWType V2 Light" w:hAnsi="BMWType V2 Light"/>
          <w:bCs/>
          <w:szCs w:val="22"/>
          <w:lang w:val="en-GB"/>
        </w:rPr>
        <w:t>raced</w:t>
      </w:r>
      <w:r>
        <w:rPr>
          <w:rFonts w:ascii="BMWType V2 Light" w:hAnsi="BMWType V2 Light"/>
          <w:bCs/>
          <w:szCs w:val="22"/>
          <w:lang w:val="en-GB"/>
        </w:rPr>
        <w:t xml:space="preserve"> in the </w:t>
      </w:r>
      <w:r w:rsidR="00FD42DC" w:rsidRPr="00791E4D">
        <w:rPr>
          <w:rFonts w:ascii="BMWType V2 Light" w:hAnsi="BMWType V2 Light"/>
          <w:bCs/>
          <w:szCs w:val="22"/>
          <w:lang w:val="en-GB"/>
        </w:rPr>
        <w:t xml:space="preserve">#15 BMW M6 GT3. </w:t>
      </w:r>
      <w:r>
        <w:rPr>
          <w:rFonts w:ascii="BMWType V2 Light" w:hAnsi="BMWType V2 Light"/>
          <w:bCs/>
          <w:szCs w:val="22"/>
          <w:lang w:val="en-GB"/>
        </w:rPr>
        <w:t>The duo finished fifth in the GT3 Pro class in the opening race</w:t>
      </w:r>
      <w:r w:rsidR="00FD42DC" w:rsidRPr="00791E4D">
        <w:rPr>
          <w:rFonts w:ascii="BMWType V2 Light" w:hAnsi="BMWType V2 Light"/>
          <w:bCs/>
          <w:szCs w:val="22"/>
          <w:lang w:val="en-GB"/>
        </w:rPr>
        <w:t>. Johansson/Coma</w:t>
      </w:r>
      <w:r w:rsidR="00C31F8F" w:rsidRPr="00791E4D">
        <w:rPr>
          <w:rFonts w:ascii="BMWType V2 Light" w:hAnsi="BMWType V2 Light"/>
          <w:bCs/>
          <w:szCs w:val="22"/>
          <w:lang w:val="en-GB"/>
        </w:rPr>
        <w:t>n</w:t>
      </w:r>
      <w:r w:rsidR="00FD42DC" w:rsidRPr="00791E4D">
        <w:rPr>
          <w:rFonts w:ascii="BMWType V2 Light" w:hAnsi="BMWType V2 Light"/>
          <w:bCs/>
          <w:szCs w:val="22"/>
          <w:lang w:val="en-GB"/>
        </w:rPr>
        <w:t xml:space="preserve">dini </w:t>
      </w:r>
      <w:r>
        <w:rPr>
          <w:rFonts w:ascii="BMWType V2 Light" w:hAnsi="BMWType V2 Light"/>
          <w:bCs/>
          <w:szCs w:val="22"/>
          <w:lang w:val="en-GB"/>
        </w:rPr>
        <w:t>then came home eighth on Sunday</w:t>
      </w:r>
      <w:r w:rsidR="00FD42DC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>
        <w:rPr>
          <w:rFonts w:ascii="BMWType V2 Light" w:hAnsi="BMWType V2 Light"/>
          <w:bCs/>
          <w:szCs w:val="22"/>
          <w:lang w:val="en-GB"/>
        </w:rPr>
        <w:t xml:space="preserve">The </w:t>
      </w:r>
      <w:r w:rsidR="00207840" w:rsidRPr="00791E4D">
        <w:rPr>
          <w:rFonts w:ascii="BMWType V2 Light" w:hAnsi="BMWType V2 Light"/>
          <w:bCs/>
          <w:szCs w:val="22"/>
          <w:lang w:val="en-GB"/>
        </w:rPr>
        <w:t xml:space="preserve">BMW Team Italia </w:t>
      </w:r>
      <w:r w:rsidR="00FD42DC" w:rsidRPr="00791E4D">
        <w:rPr>
          <w:rFonts w:ascii="BMWType V2 Light" w:hAnsi="BMWType V2 Light"/>
          <w:bCs/>
          <w:szCs w:val="22"/>
          <w:lang w:val="en-GB"/>
        </w:rPr>
        <w:t xml:space="preserve">#207 BMW M4 GT4 </w:t>
      </w:r>
      <w:r>
        <w:rPr>
          <w:rFonts w:ascii="BMWType V2 Light" w:hAnsi="BMWType V2 Light"/>
          <w:bCs/>
          <w:szCs w:val="22"/>
          <w:lang w:val="en-GB"/>
        </w:rPr>
        <w:t>finished on the GT4 podium in both races</w:t>
      </w:r>
      <w:r w:rsidR="00FD42DC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>
        <w:rPr>
          <w:rFonts w:ascii="BMWType V2 Light" w:hAnsi="BMWType V2 Light"/>
          <w:bCs/>
          <w:szCs w:val="22"/>
          <w:lang w:val="en-GB"/>
        </w:rPr>
        <w:t xml:space="preserve">The trio of </w:t>
      </w:r>
      <w:r w:rsidR="00FD42DC" w:rsidRPr="00791E4D">
        <w:rPr>
          <w:rFonts w:ascii="BMWType V2 Light" w:hAnsi="BMWType V2 Light"/>
          <w:bCs/>
          <w:szCs w:val="22"/>
          <w:lang w:val="en-GB"/>
        </w:rPr>
        <w:t xml:space="preserve">Giuseppe Fascicolo, Francesco Guerra </w:t>
      </w:r>
      <w:r>
        <w:rPr>
          <w:rFonts w:ascii="BMWType V2 Light" w:hAnsi="BMWType V2 Light"/>
          <w:bCs/>
          <w:szCs w:val="22"/>
          <w:lang w:val="en-GB"/>
        </w:rPr>
        <w:t>a</w:t>
      </w:r>
      <w:r w:rsidR="00FD42DC" w:rsidRPr="00791E4D">
        <w:rPr>
          <w:rFonts w:ascii="BMWType V2 Light" w:hAnsi="BMWType V2 Light"/>
          <w:bCs/>
          <w:szCs w:val="22"/>
          <w:lang w:val="en-GB"/>
        </w:rPr>
        <w:t xml:space="preserve">nd Andrea Fontana (all ITA) </w:t>
      </w:r>
      <w:r>
        <w:rPr>
          <w:rFonts w:ascii="BMWType V2 Light" w:hAnsi="BMWType V2 Light"/>
          <w:bCs/>
          <w:szCs w:val="22"/>
          <w:lang w:val="en-GB"/>
        </w:rPr>
        <w:t>came home third on Saturday and second on Sunday</w:t>
      </w:r>
      <w:r w:rsidR="00FD42DC" w:rsidRPr="00791E4D">
        <w:rPr>
          <w:rFonts w:ascii="BMWType V2 Light" w:hAnsi="BMWType V2 Light"/>
          <w:bCs/>
          <w:szCs w:val="22"/>
          <w:lang w:val="en-GB"/>
        </w:rPr>
        <w:t xml:space="preserve">. </w:t>
      </w:r>
    </w:p>
    <w:p w14:paraId="632A15E3" w14:textId="77777777" w:rsidR="00B24477" w:rsidRPr="00791E4D" w:rsidRDefault="00B24477" w:rsidP="0036611D">
      <w:pPr>
        <w:spacing w:after="0" w:line="330" w:lineRule="exact"/>
        <w:ind w:right="-34"/>
        <w:rPr>
          <w:rFonts w:ascii="BMWType V2 Light" w:hAnsi="BMWType V2 Light"/>
          <w:b/>
          <w:bCs/>
          <w:szCs w:val="22"/>
          <w:lang w:val="en-GB"/>
        </w:rPr>
      </w:pPr>
    </w:p>
    <w:p w14:paraId="609686F2" w14:textId="1277807A" w:rsidR="0036611D" w:rsidRPr="00791E4D" w:rsidRDefault="00B24477" w:rsidP="0036611D">
      <w:pPr>
        <w:spacing w:after="0" w:line="330" w:lineRule="exact"/>
        <w:ind w:right="-34"/>
        <w:rPr>
          <w:rFonts w:ascii="BMWType V2 Light" w:hAnsi="BMWType V2 Light"/>
          <w:b/>
          <w:bCs/>
          <w:szCs w:val="22"/>
          <w:lang w:val="en-GB"/>
        </w:rPr>
      </w:pPr>
      <w:r w:rsidRPr="00791E4D">
        <w:rPr>
          <w:rFonts w:ascii="BMWType V2 Light" w:hAnsi="BMWType V2 Light"/>
          <w:b/>
          <w:bCs/>
          <w:szCs w:val="22"/>
          <w:lang w:val="en-GB"/>
        </w:rPr>
        <w:t>GT4 European Series</w:t>
      </w:r>
      <w:r w:rsidR="0036611D" w:rsidRPr="00791E4D">
        <w:rPr>
          <w:rFonts w:ascii="BMWType V2 Light" w:hAnsi="BMWType V2 Light"/>
          <w:b/>
          <w:bCs/>
          <w:szCs w:val="22"/>
          <w:lang w:val="en-GB"/>
        </w:rPr>
        <w:t xml:space="preserve">: </w:t>
      </w:r>
      <w:r w:rsidR="00611CDF">
        <w:rPr>
          <w:rFonts w:ascii="BMWType V2 Light" w:hAnsi="BMWType V2 Light"/>
          <w:b/>
          <w:bCs/>
          <w:szCs w:val="22"/>
          <w:lang w:val="en-GB"/>
        </w:rPr>
        <w:t xml:space="preserve">Podium success for the </w:t>
      </w:r>
      <w:r w:rsidR="00DC01CC" w:rsidRPr="00791E4D">
        <w:rPr>
          <w:rFonts w:ascii="BMWType V2 Light" w:hAnsi="BMWType V2 Light"/>
          <w:b/>
          <w:bCs/>
          <w:szCs w:val="22"/>
          <w:lang w:val="en-GB"/>
        </w:rPr>
        <w:t>BMW M4 GT4</w:t>
      </w:r>
      <w:r w:rsidR="0036611D" w:rsidRPr="00791E4D">
        <w:rPr>
          <w:rFonts w:ascii="BMWType V2 Light" w:hAnsi="BMWType V2 Light"/>
          <w:b/>
          <w:bCs/>
          <w:szCs w:val="22"/>
          <w:lang w:val="en-GB"/>
        </w:rPr>
        <w:t>.</w:t>
      </w:r>
    </w:p>
    <w:p w14:paraId="09C3D7D2" w14:textId="36295D28" w:rsidR="00C31F8F" w:rsidRPr="00791E4D" w:rsidRDefault="00611CDF" w:rsidP="000E252E">
      <w:pPr>
        <w:spacing w:after="0" w:line="330" w:lineRule="exact"/>
        <w:ind w:right="-34"/>
        <w:rPr>
          <w:rFonts w:ascii="BMWType V2 Light" w:hAnsi="BMWType V2 Light"/>
          <w:bCs/>
          <w:szCs w:val="22"/>
          <w:lang w:val="en-GB"/>
        </w:rPr>
      </w:pPr>
      <w:r>
        <w:rPr>
          <w:rFonts w:ascii="BMWType V2 Light" w:hAnsi="BMWType V2 Light"/>
          <w:bCs/>
          <w:szCs w:val="22"/>
          <w:lang w:val="en-GB"/>
        </w:rPr>
        <w:t>The</w:t>
      </w:r>
      <w:r w:rsidR="00434247" w:rsidRPr="00791E4D">
        <w:rPr>
          <w:rFonts w:ascii="BMWType V2 Light" w:hAnsi="BMWType V2 Light"/>
          <w:bCs/>
          <w:szCs w:val="22"/>
          <w:lang w:val="en-GB"/>
        </w:rPr>
        <w:t xml:space="preserve"> RN Vision STS </w:t>
      </w:r>
      <w:r>
        <w:rPr>
          <w:rFonts w:ascii="BMWType V2 Light" w:hAnsi="BMWType V2 Light"/>
          <w:bCs/>
          <w:szCs w:val="22"/>
          <w:lang w:val="en-GB"/>
        </w:rPr>
        <w:t>t</w:t>
      </w:r>
      <w:r w:rsidR="00434247" w:rsidRPr="00791E4D">
        <w:rPr>
          <w:rFonts w:ascii="BMWType V2 Light" w:hAnsi="BMWType V2 Light"/>
          <w:bCs/>
          <w:szCs w:val="22"/>
          <w:lang w:val="en-GB"/>
        </w:rPr>
        <w:t xml:space="preserve">eam </w:t>
      </w:r>
      <w:r>
        <w:rPr>
          <w:rFonts w:ascii="BMWType V2 Light" w:hAnsi="BMWType V2 Light"/>
          <w:bCs/>
          <w:szCs w:val="22"/>
          <w:lang w:val="en-GB"/>
        </w:rPr>
        <w:t>made it onto the podium in the Pro-Am class at the second race weekend of this season’s GT4 European Series at Brands Hatch (GBR)</w:t>
      </w:r>
      <w:r w:rsidR="00434247" w:rsidRPr="00791E4D">
        <w:rPr>
          <w:rFonts w:ascii="BMWType V2 Light" w:hAnsi="BMWType V2 Light"/>
          <w:bCs/>
          <w:szCs w:val="22"/>
          <w:lang w:val="en-GB"/>
        </w:rPr>
        <w:t xml:space="preserve">. </w:t>
      </w:r>
      <w:r w:rsidR="00F9268E">
        <w:rPr>
          <w:rFonts w:ascii="BMWType V2 Light" w:hAnsi="BMWType V2 Light"/>
          <w:bCs/>
          <w:szCs w:val="22"/>
          <w:lang w:val="en-GB"/>
        </w:rPr>
        <w:t xml:space="preserve">After 32 laps of racing, Marius Zug (GER) and Gabriele Piana (ITA) finished race one in second place in the </w:t>
      </w:r>
      <w:r w:rsidR="00434247" w:rsidRPr="00791E4D">
        <w:rPr>
          <w:rFonts w:ascii="BMWType V2 Light" w:hAnsi="BMWType V2 Light"/>
          <w:bCs/>
          <w:szCs w:val="22"/>
          <w:lang w:val="en-GB"/>
        </w:rPr>
        <w:t xml:space="preserve">#111 BMW M4 GT4. </w:t>
      </w:r>
      <w:r w:rsidR="00F9268E">
        <w:rPr>
          <w:rFonts w:ascii="BMWType V2 Light" w:hAnsi="BMWType V2 Light"/>
          <w:bCs/>
          <w:szCs w:val="22"/>
          <w:lang w:val="en-GB"/>
        </w:rPr>
        <w:t xml:space="preserve">The best-placed BMW drivers in the Silver Cup were Simon Knap (NED) and Alec Udell (USA), who were sixth in the </w:t>
      </w:r>
      <w:r w:rsidR="00434247" w:rsidRPr="00791E4D">
        <w:rPr>
          <w:rFonts w:ascii="BMWType V2 Light" w:hAnsi="BMWType V2 Light"/>
          <w:bCs/>
          <w:szCs w:val="22"/>
          <w:lang w:val="en-GB"/>
        </w:rPr>
        <w:t xml:space="preserve">#25 BMW M4 GT4 </w:t>
      </w:r>
      <w:r w:rsidR="00F9268E">
        <w:rPr>
          <w:rFonts w:ascii="BMWType V2 Light" w:hAnsi="BMWType V2 Light"/>
          <w:bCs/>
          <w:szCs w:val="22"/>
          <w:lang w:val="en-GB"/>
        </w:rPr>
        <w:t xml:space="preserve">run by </w:t>
      </w:r>
      <w:r w:rsidR="00C31F8F" w:rsidRPr="00791E4D">
        <w:rPr>
          <w:rFonts w:ascii="BMWType V2 Light" w:hAnsi="BMWType V2 Light"/>
          <w:bCs/>
          <w:szCs w:val="22"/>
          <w:lang w:val="en-GB"/>
        </w:rPr>
        <w:t>Team</w:t>
      </w:r>
      <w:r w:rsidR="00434247" w:rsidRPr="00791E4D">
        <w:rPr>
          <w:rFonts w:ascii="BMWType V2 Light" w:hAnsi="BMWType V2 Light"/>
          <w:bCs/>
          <w:szCs w:val="22"/>
          <w:lang w:val="en-GB"/>
        </w:rPr>
        <w:t xml:space="preserve"> MDM Motorsport. </w:t>
      </w:r>
      <w:r w:rsidR="00F9268E">
        <w:rPr>
          <w:rFonts w:ascii="BMWType V2 Light" w:hAnsi="BMWType V2 Light"/>
          <w:bCs/>
          <w:szCs w:val="22"/>
          <w:lang w:val="en-GB"/>
        </w:rPr>
        <w:t xml:space="preserve">Euan McKay (GBR) and Ricardo van der Ende (NED) finished sixth for </w:t>
      </w:r>
      <w:proofErr w:type="spellStart"/>
      <w:r w:rsidR="00F9268E">
        <w:rPr>
          <w:rFonts w:ascii="BMWType V2 Light" w:hAnsi="BMWType V2 Light"/>
          <w:bCs/>
          <w:szCs w:val="22"/>
          <w:lang w:val="en-GB"/>
        </w:rPr>
        <w:t>Ekris</w:t>
      </w:r>
      <w:proofErr w:type="spellEnd"/>
      <w:r w:rsidR="00F9268E">
        <w:rPr>
          <w:rFonts w:ascii="BMWType V2 Light" w:hAnsi="BMWType V2 Light"/>
          <w:bCs/>
          <w:szCs w:val="22"/>
          <w:lang w:val="en-GB"/>
        </w:rPr>
        <w:t xml:space="preserve"> Motorsport in the second race of the weekend</w:t>
      </w:r>
      <w:r w:rsidR="00434247" w:rsidRPr="00791E4D">
        <w:rPr>
          <w:rFonts w:ascii="BMWType V2 Light" w:hAnsi="BMWType V2 Light"/>
          <w:bCs/>
          <w:szCs w:val="22"/>
          <w:lang w:val="en-GB"/>
        </w:rPr>
        <w:t>. Levent Kocabiyik</w:t>
      </w:r>
      <w:r w:rsidR="00DC01CC" w:rsidRPr="00791E4D">
        <w:rPr>
          <w:rFonts w:ascii="BMWType V2 Light" w:hAnsi="BMWType V2 Light"/>
          <w:bCs/>
          <w:szCs w:val="22"/>
          <w:lang w:val="en-GB"/>
        </w:rPr>
        <w:t xml:space="preserve"> </w:t>
      </w:r>
      <w:r w:rsidR="00F9268E">
        <w:rPr>
          <w:rFonts w:ascii="BMWType V2 Light" w:hAnsi="BMWType V2 Light"/>
          <w:bCs/>
          <w:szCs w:val="22"/>
          <w:lang w:val="en-GB"/>
        </w:rPr>
        <w:t>a</w:t>
      </w:r>
      <w:r w:rsidR="00DC01CC" w:rsidRPr="00791E4D">
        <w:rPr>
          <w:rFonts w:ascii="BMWType V2 Light" w:hAnsi="BMWType V2 Light"/>
          <w:bCs/>
          <w:szCs w:val="22"/>
          <w:lang w:val="en-GB"/>
        </w:rPr>
        <w:t xml:space="preserve">nd Ibrahim </w:t>
      </w:r>
      <w:proofErr w:type="spellStart"/>
      <w:r w:rsidR="00DC01CC" w:rsidRPr="00791E4D">
        <w:rPr>
          <w:rFonts w:ascii="BMWType V2 Light" w:hAnsi="BMWType V2 Light"/>
          <w:bCs/>
          <w:szCs w:val="22"/>
          <w:lang w:val="en-GB"/>
        </w:rPr>
        <w:t>Okyay</w:t>
      </w:r>
      <w:proofErr w:type="spellEnd"/>
      <w:r w:rsidR="00434247" w:rsidRPr="00791E4D">
        <w:rPr>
          <w:rFonts w:ascii="BMWType V2 Light" w:hAnsi="BMWType V2 Light"/>
          <w:bCs/>
          <w:szCs w:val="22"/>
          <w:lang w:val="en-GB"/>
        </w:rPr>
        <w:t xml:space="preserve"> (</w:t>
      </w:r>
      <w:r w:rsidR="00F9268E">
        <w:rPr>
          <w:rFonts w:ascii="BMWType V2 Light" w:hAnsi="BMWType V2 Light"/>
          <w:bCs/>
          <w:szCs w:val="22"/>
          <w:lang w:val="en-GB"/>
        </w:rPr>
        <w:t>both</w:t>
      </w:r>
      <w:r w:rsidR="00DC01CC" w:rsidRPr="00791E4D">
        <w:rPr>
          <w:rFonts w:ascii="BMWType V2 Light" w:hAnsi="BMWType V2 Light"/>
          <w:bCs/>
          <w:szCs w:val="22"/>
          <w:lang w:val="en-GB"/>
        </w:rPr>
        <w:t xml:space="preserve"> </w:t>
      </w:r>
      <w:r w:rsidR="00434247" w:rsidRPr="00791E4D">
        <w:rPr>
          <w:rFonts w:ascii="BMWType V2 Light" w:hAnsi="BMWType V2 Light"/>
          <w:bCs/>
          <w:szCs w:val="22"/>
          <w:lang w:val="en-GB"/>
        </w:rPr>
        <w:t xml:space="preserve">TUR) </w:t>
      </w:r>
      <w:r w:rsidR="00F9268E">
        <w:rPr>
          <w:rFonts w:ascii="BMWType V2 Light" w:hAnsi="BMWType V2 Light"/>
          <w:bCs/>
          <w:szCs w:val="22"/>
          <w:lang w:val="en-GB"/>
        </w:rPr>
        <w:t xml:space="preserve">came home sixth in the Pro-Am category in the final race of the event for the </w:t>
      </w:r>
      <w:r w:rsidR="00434247" w:rsidRPr="00791E4D">
        <w:rPr>
          <w:rFonts w:ascii="BMWType V2 Light" w:hAnsi="BMWType V2 Light"/>
          <w:bCs/>
          <w:szCs w:val="22"/>
          <w:lang w:val="en-GB"/>
        </w:rPr>
        <w:t xml:space="preserve">Borusan Otomotiv Motorsport </w:t>
      </w:r>
      <w:r w:rsidR="00F9268E">
        <w:rPr>
          <w:rFonts w:ascii="BMWType V2 Light" w:hAnsi="BMWType V2 Light"/>
          <w:bCs/>
          <w:szCs w:val="22"/>
          <w:lang w:val="en-GB"/>
        </w:rPr>
        <w:t>team</w:t>
      </w:r>
      <w:r w:rsidR="00434247" w:rsidRPr="00791E4D">
        <w:rPr>
          <w:rFonts w:ascii="BMWType V2 Light" w:hAnsi="BMWType V2 Light"/>
          <w:bCs/>
          <w:szCs w:val="22"/>
          <w:lang w:val="en-GB"/>
        </w:rPr>
        <w:t>.</w:t>
      </w:r>
    </w:p>
    <w:p w14:paraId="393B47F7" w14:textId="77777777" w:rsidR="00C31F8F" w:rsidRPr="00791E4D" w:rsidRDefault="00C31F8F">
      <w:pPr>
        <w:tabs>
          <w:tab w:val="clear" w:pos="454"/>
          <w:tab w:val="clear" w:pos="4706"/>
        </w:tabs>
        <w:spacing w:after="0" w:line="240" w:lineRule="auto"/>
        <w:rPr>
          <w:rFonts w:ascii="BMWType V2 Light" w:hAnsi="BMWType V2 Light"/>
          <w:bCs/>
          <w:szCs w:val="22"/>
          <w:lang w:val="en-GB"/>
        </w:rPr>
      </w:pPr>
      <w:r w:rsidRPr="00791E4D">
        <w:rPr>
          <w:rFonts w:ascii="BMWType V2 Light" w:hAnsi="BMWType V2 Light"/>
          <w:bCs/>
          <w:szCs w:val="22"/>
          <w:lang w:val="en-GB"/>
        </w:rPr>
        <w:br w:type="page"/>
      </w:r>
    </w:p>
    <w:p w14:paraId="32449CCF" w14:textId="43B581D6" w:rsidR="006264D2" w:rsidRPr="00791E4D" w:rsidRDefault="0095558F" w:rsidP="006264D2">
      <w:pPr>
        <w:spacing w:after="0" w:line="330" w:lineRule="exact"/>
        <w:ind w:right="-34"/>
        <w:rPr>
          <w:rFonts w:ascii="BMWType V2 Light" w:hAnsi="BMWType V2 Light"/>
          <w:b/>
          <w:szCs w:val="22"/>
          <w:lang w:val="en-GB"/>
        </w:rPr>
      </w:pPr>
      <w:r w:rsidRPr="00791E4D">
        <w:rPr>
          <w:rFonts w:ascii="BMWType V2 Light" w:hAnsi="BMWType V2 Light"/>
          <w:b/>
          <w:bCs/>
          <w:szCs w:val="22"/>
          <w:lang w:val="en-GB"/>
        </w:rPr>
        <w:lastRenderedPageBreak/>
        <w:t>IMPC</w:t>
      </w:r>
      <w:r w:rsidR="006264D2" w:rsidRPr="00791E4D">
        <w:rPr>
          <w:rFonts w:ascii="BMWType V2 Light" w:hAnsi="BMWType V2 Light"/>
          <w:b/>
          <w:bCs/>
          <w:szCs w:val="22"/>
          <w:lang w:val="en-GB"/>
        </w:rPr>
        <w:t xml:space="preserve">: </w:t>
      </w:r>
      <w:r w:rsidR="00F9268E">
        <w:rPr>
          <w:rFonts w:ascii="BMWType V2 Light" w:hAnsi="BMWType V2 Light"/>
          <w:b/>
          <w:bCs/>
          <w:szCs w:val="22"/>
          <w:lang w:val="en-GB"/>
        </w:rPr>
        <w:t xml:space="preserve">Difficult race weekend in </w:t>
      </w:r>
      <w:r w:rsidRPr="00791E4D">
        <w:rPr>
          <w:rFonts w:ascii="BMWType V2 Light" w:hAnsi="BMWType V2 Light"/>
          <w:b/>
          <w:bCs/>
          <w:szCs w:val="22"/>
          <w:lang w:val="en-GB"/>
        </w:rPr>
        <w:t>Mid-Ohio</w:t>
      </w:r>
      <w:r w:rsidR="006264D2" w:rsidRPr="00791E4D">
        <w:rPr>
          <w:rFonts w:ascii="BMWType V2 Light" w:hAnsi="BMWType V2 Light"/>
          <w:b/>
          <w:bCs/>
          <w:szCs w:val="22"/>
          <w:lang w:val="en-GB"/>
        </w:rPr>
        <w:t>.</w:t>
      </w:r>
    </w:p>
    <w:p w14:paraId="0D406F05" w14:textId="7BE874A8" w:rsidR="00CB14B5" w:rsidRPr="00791E4D" w:rsidRDefault="001470A6" w:rsidP="00CB14B5">
      <w:pPr>
        <w:spacing w:after="0" w:line="330" w:lineRule="exact"/>
        <w:ind w:right="-34"/>
        <w:rPr>
          <w:rFonts w:ascii="BMWType V2 Light" w:hAnsi="BMWType V2 Light"/>
          <w:szCs w:val="22"/>
          <w:lang w:val="en-GB"/>
        </w:rPr>
      </w:pPr>
      <w:r>
        <w:rPr>
          <w:rFonts w:ascii="BMWType V2 Light" w:hAnsi="BMWType V2 Light"/>
          <w:szCs w:val="22"/>
          <w:lang w:val="en-GB"/>
        </w:rPr>
        <w:t>Unsettled weather conditions gave the BMW teams a tough day at the third race weekend of the IMSA Michelin Pilot Challenge at the “</w:t>
      </w:r>
      <w:r w:rsidR="004A7E8C" w:rsidRPr="00791E4D">
        <w:rPr>
          <w:rFonts w:ascii="BMWType V2 Light" w:hAnsi="BMWType V2 Light"/>
          <w:szCs w:val="22"/>
          <w:lang w:val="en-GB"/>
        </w:rPr>
        <w:t>Mid-Ohio Sports Car Course</w:t>
      </w:r>
      <w:r>
        <w:rPr>
          <w:rFonts w:ascii="BMWType V2 Light" w:hAnsi="BMWType V2 Light"/>
          <w:szCs w:val="22"/>
          <w:lang w:val="en-GB"/>
        </w:rPr>
        <w:t>”</w:t>
      </w:r>
      <w:r w:rsidR="004A7E8C" w:rsidRPr="00791E4D">
        <w:rPr>
          <w:rFonts w:ascii="BMWType V2 Light" w:hAnsi="BMWType V2 Light"/>
          <w:szCs w:val="22"/>
          <w:lang w:val="en-GB"/>
        </w:rPr>
        <w:t xml:space="preserve"> (USA). </w:t>
      </w:r>
      <w:r w:rsidR="00CB14B5" w:rsidRPr="00791E4D">
        <w:rPr>
          <w:rFonts w:ascii="BMWType V2 Light" w:hAnsi="BMWType V2 Light"/>
          <w:szCs w:val="22"/>
          <w:lang w:val="en-GB"/>
        </w:rPr>
        <w:t xml:space="preserve">James Clay </w:t>
      </w:r>
      <w:r>
        <w:rPr>
          <w:rFonts w:ascii="BMWType V2 Light" w:hAnsi="BMWType V2 Light"/>
          <w:szCs w:val="22"/>
          <w:lang w:val="en-GB"/>
        </w:rPr>
        <w:t>a</w:t>
      </w:r>
      <w:r w:rsidR="00CB14B5" w:rsidRPr="00791E4D">
        <w:rPr>
          <w:rFonts w:ascii="BMWType V2 Light" w:hAnsi="BMWType V2 Light"/>
          <w:szCs w:val="22"/>
          <w:lang w:val="en-GB"/>
        </w:rPr>
        <w:t>nd Devin Jones (b</w:t>
      </w:r>
      <w:r>
        <w:rPr>
          <w:rFonts w:ascii="BMWType V2 Light" w:hAnsi="BMWType V2 Light"/>
          <w:szCs w:val="22"/>
          <w:lang w:val="en-GB"/>
        </w:rPr>
        <w:t>oth</w:t>
      </w:r>
      <w:r w:rsidR="00CB14B5" w:rsidRPr="00791E4D">
        <w:rPr>
          <w:rFonts w:ascii="BMWType V2 Light" w:hAnsi="BMWType V2 Light"/>
          <w:szCs w:val="22"/>
          <w:lang w:val="en-GB"/>
        </w:rPr>
        <w:t xml:space="preserve"> USA) </w:t>
      </w:r>
      <w:r>
        <w:rPr>
          <w:rFonts w:ascii="BMWType V2 Light" w:hAnsi="BMWType V2 Light"/>
          <w:szCs w:val="22"/>
          <w:lang w:val="en-GB"/>
        </w:rPr>
        <w:t xml:space="preserve">were the best-placed BMW drivers in ninth place in the </w:t>
      </w:r>
      <w:proofErr w:type="spellStart"/>
      <w:r w:rsidR="00207840" w:rsidRPr="00791E4D">
        <w:rPr>
          <w:rFonts w:ascii="BMWType V2 Light" w:hAnsi="BMWType V2 Light"/>
          <w:szCs w:val="22"/>
          <w:lang w:val="en-GB"/>
        </w:rPr>
        <w:t>BimmerWorld</w:t>
      </w:r>
      <w:proofErr w:type="spellEnd"/>
      <w:r w:rsidR="00207840" w:rsidRPr="00791E4D">
        <w:rPr>
          <w:rFonts w:ascii="BMWType V2 Light" w:hAnsi="BMWType V2 Light"/>
          <w:szCs w:val="22"/>
          <w:lang w:val="en-GB"/>
        </w:rPr>
        <w:t xml:space="preserve"> Racing</w:t>
      </w:r>
      <w:r w:rsidR="00207840" w:rsidRPr="00791E4D">
        <w:rPr>
          <w:rFonts w:ascii="BMWType V2 Light" w:hAnsi="BMWType V2 Light"/>
          <w:szCs w:val="22"/>
          <w:lang w:val="en-GB"/>
        </w:rPr>
        <w:t xml:space="preserve"> </w:t>
      </w:r>
      <w:r w:rsidR="004715C7" w:rsidRPr="00791E4D">
        <w:rPr>
          <w:rFonts w:ascii="BMWType V2 Light" w:hAnsi="BMWType V2 Light"/>
          <w:szCs w:val="22"/>
          <w:lang w:val="en-GB"/>
        </w:rPr>
        <w:t xml:space="preserve">#82 BMW M4 GT4. </w:t>
      </w:r>
      <w:r w:rsidR="00CB14B5" w:rsidRPr="00791E4D">
        <w:rPr>
          <w:rFonts w:ascii="BMWType V2 Light" w:hAnsi="BMWType V2 Light"/>
          <w:szCs w:val="22"/>
          <w:lang w:val="en-GB"/>
        </w:rPr>
        <w:t xml:space="preserve">Bill Auberlen (USA), </w:t>
      </w:r>
      <w:r>
        <w:rPr>
          <w:rFonts w:ascii="BMWType V2 Light" w:hAnsi="BMWType V2 Light"/>
          <w:szCs w:val="22"/>
          <w:lang w:val="en-GB"/>
        </w:rPr>
        <w:t>w</w:t>
      </w:r>
      <w:bookmarkStart w:id="0" w:name="_GoBack"/>
      <w:r>
        <w:rPr>
          <w:rFonts w:ascii="BMWType V2 Light" w:hAnsi="BMWType V2 Light"/>
          <w:szCs w:val="22"/>
          <w:lang w:val="en-GB"/>
        </w:rPr>
        <w:t>ho was making his 415</w:t>
      </w:r>
      <w:r w:rsidRPr="001470A6">
        <w:rPr>
          <w:rFonts w:ascii="BMWType V2 Light" w:hAnsi="BMWType V2 Light"/>
          <w:szCs w:val="22"/>
          <w:vertAlign w:val="superscript"/>
          <w:lang w:val="en-GB"/>
        </w:rPr>
        <w:t>th</w:t>
      </w:r>
      <w:r>
        <w:rPr>
          <w:rFonts w:ascii="BMWType V2 Light" w:hAnsi="BMWType V2 Light"/>
          <w:szCs w:val="22"/>
          <w:lang w:val="en-GB"/>
        </w:rPr>
        <w:t xml:space="preserve"> appearance in a BMW race car, and</w:t>
      </w:r>
      <w:r w:rsidR="00CB14B5" w:rsidRPr="00791E4D">
        <w:rPr>
          <w:rFonts w:ascii="BMWType V2 Light" w:hAnsi="BMWType V2 Light"/>
          <w:szCs w:val="22"/>
          <w:lang w:val="en-GB"/>
        </w:rPr>
        <w:t xml:space="preserve"> Robby Foley (USA) </w:t>
      </w:r>
      <w:r w:rsidR="004572AE">
        <w:rPr>
          <w:rFonts w:ascii="BMWType V2 Light" w:hAnsi="BMWType V2 Light"/>
          <w:szCs w:val="22"/>
          <w:lang w:val="en-GB"/>
        </w:rPr>
        <w:t>finished eleventh in the</w:t>
      </w:r>
      <w:r w:rsidR="004715C7" w:rsidRPr="00791E4D">
        <w:rPr>
          <w:rFonts w:ascii="BMWType V2 Light" w:hAnsi="BMWType V2 Light"/>
          <w:szCs w:val="22"/>
          <w:lang w:val="en-GB"/>
        </w:rPr>
        <w:t xml:space="preserve"> #96 BMW M4 GT4</w:t>
      </w:r>
      <w:r w:rsidR="00CB14B5" w:rsidRPr="00791E4D">
        <w:rPr>
          <w:rFonts w:ascii="BMWType V2 Light" w:hAnsi="BMWType V2 Light"/>
          <w:szCs w:val="22"/>
          <w:lang w:val="en-GB"/>
        </w:rPr>
        <w:t xml:space="preserve"> </w:t>
      </w:r>
      <w:r w:rsidR="004572AE">
        <w:rPr>
          <w:rFonts w:ascii="BMWType V2 Light" w:hAnsi="BMWType V2 Light"/>
          <w:szCs w:val="22"/>
          <w:lang w:val="en-GB"/>
        </w:rPr>
        <w:t>run by</w:t>
      </w:r>
      <w:r w:rsidR="004715C7" w:rsidRPr="00791E4D">
        <w:rPr>
          <w:rFonts w:ascii="BMWType V2 Light" w:hAnsi="BMWType V2 Light"/>
          <w:szCs w:val="22"/>
          <w:lang w:val="en-GB"/>
        </w:rPr>
        <w:t xml:space="preserve"> Turner Motorsport</w:t>
      </w:r>
      <w:r w:rsidR="00CB14B5" w:rsidRPr="00791E4D">
        <w:rPr>
          <w:rFonts w:ascii="BMWType V2 Light" w:hAnsi="BMWType V2 Light"/>
          <w:szCs w:val="22"/>
          <w:lang w:val="en-GB"/>
        </w:rPr>
        <w:t xml:space="preserve">. Greg Liefooghe </w:t>
      </w:r>
      <w:r w:rsidR="004572AE">
        <w:rPr>
          <w:rFonts w:ascii="BMWType V2 Light" w:hAnsi="BMWType V2 Light"/>
          <w:szCs w:val="22"/>
          <w:lang w:val="en-GB"/>
        </w:rPr>
        <w:t>a</w:t>
      </w:r>
      <w:r w:rsidR="00CB14B5" w:rsidRPr="00791E4D">
        <w:rPr>
          <w:rFonts w:ascii="BMWType V2 Light" w:hAnsi="BMWType V2 Light"/>
          <w:szCs w:val="22"/>
          <w:lang w:val="en-GB"/>
        </w:rPr>
        <w:t>nd Henry Schmitt (</w:t>
      </w:r>
      <w:r w:rsidR="004572AE">
        <w:rPr>
          <w:rFonts w:ascii="BMWType V2 Light" w:hAnsi="BMWType V2 Light"/>
          <w:szCs w:val="22"/>
          <w:lang w:val="en-GB"/>
        </w:rPr>
        <w:t>both</w:t>
      </w:r>
      <w:r w:rsidR="004715C7" w:rsidRPr="00791E4D">
        <w:rPr>
          <w:rFonts w:ascii="BMWType V2 Light" w:hAnsi="BMWType V2 Light"/>
          <w:szCs w:val="22"/>
          <w:lang w:val="en-GB"/>
        </w:rPr>
        <w:t xml:space="preserve"> </w:t>
      </w:r>
      <w:r w:rsidR="00CB14B5" w:rsidRPr="00791E4D">
        <w:rPr>
          <w:rFonts w:ascii="BMWType V2 Light" w:hAnsi="BMWType V2 Light"/>
          <w:szCs w:val="22"/>
          <w:lang w:val="en-GB"/>
        </w:rPr>
        <w:t xml:space="preserve">USA) </w:t>
      </w:r>
      <w:r w:rsidR="004572AE">
        <w:rPr>
          <w:rFonts w:ascii="BMWType V2 Light" w:hAnsi="BMWType V2 Light"/>
          <w:szCs w:val="22"/>
          <w:lang w:val="en-GB"/>
        </w:rPr>
        <w:t>were 13</w:t>
      </w:r>
      <w:r w:rsidR="004572AE" w:rsidRPr="004572AE">
        <w:rPr>
          <w:rFonts w:ascii="BMWType V2 Light" w:hAnsi="BMWType V2 Light"/>
          <w:szCs w:val="22"/>
          <w:vertAlign w:val="superscript"/>
          <w:lang w:val="en-GB"/>
        </w:rPr>
        <w:t>th</w:t>
      </w:r>
      <w:r w:rsidR="004572AE">
        <w:rPr>
          <w:rFonts w:ascii="BMWType V2 Light" w:hAnsi="BMWType V2 Light"/>
          <w:szCs w:val="22"/>
          <w:lang w:val="en-GB"/>
        </w:rPr>
        <w:t xml:space="preserve"> in the #88 </w:t>
      </w:r>
      <w:r w:rsidR="00CB14B5" w:rsidRPr="00791E4D">
        <w:rPr>
          <w:rFonts w:ascii="BMWType V2 Light" w:hAnsi="BMWType V2 Light"/>
          <w:szCs w:val="22"/>
          <w:lang w:val="en-GB"/>
        </w:rPr>
        <w:t xml:space="preserve">BMW M4 GT4 </w:t>
      </w:r>
      <w:r w:rsidR="004572AE">
        <w:rPr>
          <w:rFonts w:ascii="BMWType V2 Light" w:hAnsi="BMWType V2 Light"/>
          <w:szCs w:val="22"/>
          <w:lang w:val="en-GB"/>
        </w:rPr>
        <w:t xml:space="preserve">of </w:t>
      </w:r>
      <w:r w:rsidR="00CB14B5" w:rsidRPr="00791E4D">
        <w:rPr>
          <w:rFonts w:ascii="BMWType V2 Light" w:hAnsi="BMWType V2 Light"/>
          <w:szCs w:val="22"/>
          <w:lang w:val="en-GB"/>
        </w:rPr>
        <w:t>Stephen Cameron Racing.</w:t>
      </w:r>
      <w:r w:rsidR="004715C7" w:rsidRPr="00791E4D">
        <w:rPr>
          <w:rFonts w:ascii="BMWType V2 Light" w:hAnsi="BMWType V2 Light"/>
          <w:szCs w:val="22"/>
          <w:lang w:val="en-GB"/>
        </w:rPr>
        <w:t xml:space="preserve"> </w:t>
      </w:r>
      <w:r w:rsidR="004572AE">
        <w:rPr>
          <w:rFonts w:ascii="BMWType V2 Light" w:hAnsi="BMWType V2 Light"/>
          <w:szCs w:val="22"/>
          <w:lang w:val="en-GB"/>
        </w:rPr>
        <w:t>The fourth race of the season takes place on 30</w:t>
      </w:r>
      <w:r w:rsidR="004572AE" w:rsidRPr="004572AE">
        <w:rPr>
          <w:rFonts w:ascii="BMWType V2 Light" w:hAnsi="BMWType V2 Light"/>
          <w:szCs w:val="22"/>
          <w:vertAlign w:val="superscript"/>
          <w:lang w:val="en-GB"/>
        </w:rPr>
        <w:t>th</w:t>
      </w:r>
      <w:r w:rsidR="004572AE">
        <w:rPr>
          <w:rFonts w:ascii="BMWType V2 Light" w:hAnsi="BMWType V2 Light"/>
          <w:szCs w:val="22"/>
          <w:lang w:val="en-GB"/>
        </w:rPr>
        <w:t xml:space="preserve"> June </w:t>
      </w:r>
      <w:r w:rsidR="00207840">
        <w:rPr>
          <w:rFonts w:ascii="BMWType V2 Light" w:hAnsi="BMWType V2 Light"/>
          <w:szCs w:val="22"/>
          <w:lang w:val="en-GB"/>
        </w:rPr>
        <w:t>at</w:t>
      </w:r>
      <w:r w:rsidR="004572AE">
        <w:rPr>
          <w:rFonts w:ascii="BMWType V2 Light" w:hAnsi="BMWType V2 Light"/>
          <w:szCs w:val="22"/>
          <w:lang w:val="en-GB"/>
        </w:rPr>
        <w:t xml:space="preserve"> </w:t>
      </w:r>
      <w:r w:rsidR="00CB14B5" w:rsidRPr="00791E4D">
        <w:rPr>
          <w:rFonts w:ascii="BMWType V2 Light" w:hAnsi="BMWType V2 Light"/>
          <w:szCs w:val="22"/>
          <w:lang w:val="en-GB"/>
        </w:rPr>
        <w:t>Watkins Glen</w:t>
      </w:r>
      <w:r w:rsidR="004715C7" w:rsidRPr="00791E4D">
        <w:rPr>
          <w:rFonts w:ascii="BMWType V2 Light" w:hAnsi="BMWType V2 Light"/>
          <w:szCs w:val="22"/>
          <w:lang w:val="en-GB"/>
        </w:rPr>
        <w:t xml:space="preserve"> (USA)</w:t>
      </w:r>
      <w:r w:rsidR="00CB14B5" w:rsidRPr="00791E4D">
        <w:rPr>
          <w:rFonts w:ascii="BMWType V2 Light" w:hAnsi="BMWType V2 Light"/>
          <w:szCs w:val="22"/>
          <w:lang w:val="en-GB"/>
        </w:rPr>
        <w:t>.</w:t>
      </w:r>
    </w:p>
    <w:p w14:paraId="7BEFC0AB" w14:textId="77777777" w:rsidR="00E308A4" w:rsidRPr="00791E4D" w:rsidRDefault="00E308A4" w:rsidP="0037627F">
      <w:pPr>
        <w:spacing w:after="0" w:line="330" w:lineRule="exact"/>
        <w:ind w:right="-34"/>
        <w:rPr>
          <w:rFonts w:ascii="BMWType V2 Light" w:hAnsi="BMWType V2 Light"/>
          <w:b/>
          <w:sz w:val="20"/>
          <w:szCs w:val="20"/>
          <w:lang w:val="en-GB"/>
        </w:rPr>
      </w:pPr>
    </w:p>
    <w:p w14:paraId="37BF669E" w14:textId="3D72D829" w:rsidR="0037627F" w:rsidRPr="00791E4D" w:rsidRDefault="00DF0739" w:rsidP="0037627F">
      <w:pPr>
        <w:spacing w:after="0" w:line="330" w:lineRule="exact"/>
        <w:ind w:right="-34"/>
        <w:rPr>
          <w:rFonts w:ascii="BMWType V2 Light" w:hAnsi="BMWType V2 Light"/>
          <w:szCs w:val="22"/>
          <w:lang w:val="en-GB"/>
        </w:rPr>
      </w:pPr>
      <w:r>
        <w:rPr>
          <w:rFonts w:ascii="BMWType V2 Light" w:hAnsi="BMWType V2 Light"/>
          <w:b/>
          <w:sz w:val="20"/>
          <w:szCs w:val="20"/>
          <w:lang w:val="en-GB"/>
        </w:rPr>
        <w:t>Media Contact</w:t>
      </w:r>
      <w:r w:rsidR="0037627F" w:rsidRPr="00791E4D">
        <w:rPr>
          <w:rFonts w:ascii="BMWType V2 Light" w:hAnsi="BMWType V2 Light"/>
          <w:b/>
          <w:sz w:val="20"/>
          <w:szCs w:val="20"/>
          <w:lang w:val="en-GB"/>
        </w:rPr>
        <w:t>.</w:t>
      </w:r>
    </w:p>
    <w:p w14:paraId="44D09709" w14:textId="77777777" w:rsidR="0037627F" w:rsidRPr="00791E4D" w:rsidRDefault="0037627F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lang w:val="en-GB"/>
        </w:rPr>
      </w:pPr>
      <w:r w:rsidRPr="00791E4D">
        <w:rPr>
          <w:rFonts w:ascii="BMWType V2 Light" w:hAnsi="BMWType V2 Light"/>
          <w:sz w:val="20"/>
          <w:szCs w:val="20"/>
          <w:lang w:val="en-GB"/>
        </w:rPr>
        <w:t>Ingo Lehbrink</w:t>
      </w:r>
    </w:p>
    <w:p w14:paraId="113F13BB" w14:textId="461474E9" w:rsidR="0037627F" w:rsidRPr="00791E4D" w:rsidRDefault="00DF0739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lang w:val="en-GB"/>
        </w:rPr>
      </w:pPr>
      <w:r>
        <w:rPr>
          <w:rFonts w:ascii="BMWType V2 Light" w:hAnsi="BMWType V2 Light"/>
          <w:sz w:val="20"/>
          <w:szCs w:val="20"/>
          <w:lang w:val="en-GB"/>
        </w:rPr>
        <w:t>Spokesperson</w:t>
      </w:r>
      <w:r w:rsidR="0037627F" w:rsidRPr="00791E4D">
        <w:rPr>
          <w:rFonts w:ascii="BMWType V2 Light" w:hAnsi="BMWType V2 Light"/>
          <w:sz w:val="20"/>
          <w:szCs w:val="20"/>
          <w:lang w:val="en-GB"/>
        </w:rPr>
        <w:t xml:space="preserve"> BMW Group Motorsport</w:t>
      </w:r>
    </w:p>
    <w:p w14:paraId="3BE4B025" w14:textId="6E9E329F" w:rsidR="0037627F" w:rsidRPr="00791E4D" w:rsidRDefault="0048364F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lang w:val="en-GB"/>
        </w:rPr>
      </w:pPr>
      <w:r>
        <w:rPr>
          <w:rFonts w:ascii="BMWType V2 Light" w:hAnsi="BMWType V2 Light"/>
          <w:sz w:val="20"/>
          <w:szCs w:val="20"/>
          <w:lang w:val="en-GB"/>
        </w:rPr>
        <w:t>Phone</w:t>
      </w:r>
      <w:r w:rsidR="0037627F" w:rsidRPr="00791E4D">
        <w:rPr>
          <w:rFonts w:ascii="BMWType V2 Light" w:hAnsi="BMWType V2 Light"/>
          <w:sz w:val="20"/>
          <w:szCs w:val="20"/>
          <w:lang w:val="en-GB"/>
        </w:rPr>
        <w:t>: +49 (0)176 – 203 40</w:t>
      </w:r>
      <w:r w:rsidR="006D2235" w:rsidRPr="00791E4D">
        <w:rPr>
          <w:rFonts w:ascii="BMWType V2 Light" w:hAnsi="BMWType V2 Light"/>
          <w:sz w:val="20"/>
          <w:szCs w:val="20"/>
          <w:lang w:val="en-GB"/>
        </w:rPr>
        <w:t xml:space="preserve"> </w:t>
      </w:r>
      <w:r w:rsidR="0037627F" w:rsidRPr="00791E4D">
        <w:rPr>
          <w:rFonts w:ascii="BMWType V2 Light" w:hAnsi="BMWType V2 Light"/>
          <w:sz w:val="20"/>
          <w:szCs w:val="20"/>
          <w:lang w:val="en-GB"/>
        </w:rPr>
        <w:t>224</w:t>
      </w:r>
    </w:p>
    <w:p w14:paraId="4F4652A8" w14:textId="5F0A00D2" w:rsidR="0037627F" w:rsidRPr="00791E4D" w:rsidRDefault="0037627F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lang w:val="en-GB"/>
        </w:rPr>
      </w:pPr>
      <w:r w:rsidRPr="00791E4D">
        <w:rPr>
          <w:rFonts w:ascii="BMWType V2 Light" w:hAnsi="BMWType V2 Light"/>
          <w:sz w:val="20"/>
          <w:szCs w:val="20"/>
          <w:lang w:val="en-GB"/>
        </w:rPr>
        <w:t>E-</w:t>
      </w:r>
      <w:r w:rsidR="0048364F">
        <w:rPr>
          <w:rFonts w:ascii="BMWType V2 Light" w:hAnsi="BMWType V2 Light"/>
          <w:sz w:val="20"/>
          <w:szCs w:val="20"/>
          <w:lang w:val="en-GB"/>
        </w:rPr>
        <w:t>m</w:t>
      </w:r>
      <w:r w:rsidRPr="00791E4D">
        <w:rPr>
          <w:rFonts w:ascii="BMWType V2 Light" w:hAnsi="BMWType V2 Light"/>
          <w:sz w:val="20"/>
          <w:szCs w:val="20"/>
          <w:lang w:val="en-GB"/>
        </w:rPr>
        <w:t>ail: </w:t>
      </w:r>
      <w:hyperlink r:id="rId8" w:history="1">
        <w:r w:rsidRPr="00791E4D">
          <w:rPr>
            <w:rStyle w:val="Hyperlink"/>
            <w:rFonts w:ascii="BMWType V2 Light" w:hAnsi="BMWType V2 Light"/>
            <w:sz w:val="20"/>
            <w:szCs w:val="20"/>
            <w:lang w:val="en-GB"/>
          </w:rPr>
          <w:t>ingo.lehbrink@bmw.de</w:t>
        </w:r>
      </w:hyperlink>
      <w:r w:rsidRPr="00791E4D">
        <w:rPr>
          <w:rFonts w:ascii="BMWType V2 Light" w:hAnsi="BMWType V2 Light"/>
          <w:sz w:val="20"/>
          <w:szCs w:val="20"/>
          <w:lang w:val="en-GB"/>
        </w:rPr>
        <w:t xml:space="preserve"> </w:t>
      </w:r>
    </w:p>
    <w:p w14:paraId="57DDE15A" w14:textId="77777777" w:rsidR="00062559" w:rsidRPr="00791E4D" w:rsidRDefault="0037627F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lang w:val="en-GB"/>
        </w:rPr>
      </w:pPr>
      <w:r w:rsidRPr="00791E4D">
        <w:rPr>
          <w:rFonts w:ascii="BMWType V2 Light" w:hAnsi="BMWType V2 Light"/>
          <w:sz w:val="20"/>
          <w:szCs w:val="20"/>
          <w:lang w:val="en-GB"/>
        </w:rPr>
        <w:t> </w:t>
      </w:r>
    </w:p>
    <w:p w14:paraId="761B303B" w14:textId="77777777" w:rsidR="0037627F" w:rsidRPr="00791E4D" w:rsidRDefault="0037627F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lang w:val="en-GB"/>
        </w:rPr>
      </w:pPr>
      <w:r w:rsidRPr="00791E4D">
        <w:rPr>
          <w:rFonts w:ascii="BMWType V2 Light" w:hAnsi="BMWType V2 Light"/>
          <w:sz w:val="20"/>
          <w:szCs w:val="20"/>
          <w:lang w:val="en-GB"/>
        </w:rPr>
        <w:t>Benjamin Titz</w:t>
      </w:r>
    </w:p>
    <w:p w14:paraId="0C162EEA" w14:textId="3A410B94" w:rsidR="0037627F" w:rsidRPr="00791E4D" w:rsidRDefault="00DF0739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lang w:val="en-GB"/>
        </w:rPr>
      </w:pPr>
      <w:r w:rsidRPr="00134C1C">
        <w:rPr>
          <w:rFonts w:ascii="BMWType V2 Light" w:hAnsi="BMWType V2 Light"/>
          <w:sz w:val="20"/>
          <w:szCs w:val="20"/>
        </w:rPr>
        <w:t xml:space="preserve">Head of BMW Group Design, Innovation &amp; Motorsports </w:t>
      </w:r>
      <w:bookmarkEnd w:id="0"/>
      <w:r w:rsidRPr="00134C1C">
        <w:rPr>
          <w:rFonts w:ascii="BMWType V2 Light" w:hAnsi="BMWType V2 Light"/>
          <w:sz w:val="20"/>
          <w:szCs w:val="20"/>
        </w:rPr>
        <w:t>Communications</w:t>
      </w:r>
    </w:p>
    <w:p w14:paraId="4A1274A4" w14:textId="1015C814" w:rsidR="0037627F" w:rsidRPr="00791E4D" w:rsidRDefault="0048364F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lang w:val="en-GB"/>
        </w:rPr>
      </w:pPr>
      <w:r>
        <w:rPr>
          <w:rFonts w:ascii="BMWType V2 Light" w:hAnsi="BMWType V2 Light"/>
          <w:sz w:val="20"/>
          <w:szCs w:val="20"/>
          <w:lang w:val="en-GB"/>
        </w:rPr>
        <w:t>Phone</w:t>
      </w:r>
      <w:r w:rsidR="00CE5184" w:rsidRPr="00791E4D">
        <w:rPr>
          <w:rFonts w:ascii="BMWType V2 Light" w:hAnsi="BMWType V2 Light"/>
          <w:sz w:val="20"/>
          <w:szCs w:val="20"/>
          <w:lang w:val="en-GB"/>
        </w:rPr>
        <w:t>:</w:t>
      </w:r>
      <w:r w:rsidR="0037627F" w:rsidRPr="00791E4D">
        <w:rPr>
          <w:rFonts w:ascii="BMWType V2 Light" w:hAnsi="BMWType V2 Light"/>
          <w:sz w:val="20"/>
          <w:szCs w:val="20"/>
          <w:lang w:val="en-GB"/>
        </w:rPr>
        <w:t xml:space="preserve"> +49 (0)179 </w:t>
      </w:r>
      <w:r w:rsidR="00CE5184" w:rsidRPr="00791E4D">
        <w:rPr>
          <w:rFonts w:ascii="BMWType V2 Light" w:hAnsi="BMWType V2 Light"/>
          <w:sz w:val="20"/>
          <w:szCs w:val="20"/>
          <w:lang w:val="en-GB"/>
        </w:rPr>
        <w:t xml:space="preserve">– </w:t>
      </w:r>
      <w:r w:rsidR="0037627F" w:rsidRPr="00791E4D">
        <w:rPr>
          <w:rFonts w:ascii="BMWType V2 Light" w:hAnsi="BMWType V2 Light"/>
          <w:sz w:val="20"/>
          <w:szCs w:val="20"/>
          <w:lang w:val="en-GB"/>
        </w:rPr>
        <w:t>743</w:t>
      </w:r>
      <w:r w:rsidR="006D2235" w:rsidRPr="00791E4D">
        <w:rPr>
          <w:rFonts w:ascii="BMWType V2 Light" w:hAnsi="BMWType V2 Light"/>
          <w:sz w:val="20"/>
          <w:szCs w:val="20"/>
          <w:lang w:val="en-GB"/>
        </w:rPr>
        <w:t xml:space="preserve"> </w:t>
      </w:r>
      <w:r w:rsidR="0037627F" w:rsidRPr="00791E4D">
        <w:rPr>
          <w:rFonts w:ascii="BMWType V2 Light" w:hAnsi="BMWType V2 Light"/>
          <w:sz w:val="20"/>
          <w:szCs w:val="20"/>
          <w:lang w:val="en-GB"/>
        </w:rPr>
        <w:t>80</w:t>
      </w:r>
      <w:r w:rsidR="006D2235" w:rsidRPr="00791E4D">
        <w:rPr>
          <w:rFonts w:ascii="BMWType V2 Light" w:hAnsi="BMWType V2 Light"/>
          <w:sz w:val="20"/>
          <w:szCs w:val="20"/>
          <w:lang w:val="en-GB"/>
        </w:rPr>
        <w:t xml:space="preserve"> </w:t>
      </w:r>
      <w:r w:rsidR="0037627F" w:rsidRPr="00791E4D">
        <w:rPr>
          <w:rFonts w:ascii="BMWType V2 Light" w:hAnsi="BMWType V2 Light"/>
          <w:sz w:val="20"/>
          <w:szCs w:val="20"/>
          <w:lang w:val="en-GB"/>
        </w:rPr>
        <w:t>88</w:t>
      </w:r>
    </w:p>
    <w:p w14:paraId="411182CE" w14:textId="353E37D7" w:rsidR="0037627F" w:rsidRPr="00791E4D" w:rsidRDefault="0037627F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u w:val="single"/>
          <w:lang w:val="en-GB"/>
        </w:rPr>
      </w:pPr>
      <w:r w:rsidRPr="00791E4D">
        <w:rPr>
          <w:rFonts w:ascii="BMWType V2 Light" w:hAnsi="BMWType V2 Light"/>
          <w:sz w:val="20"/>
          <w:szCs w:val="20"/>
          <w:lang w:val="en-GB"/>
        </w:rPr>
        <w:t>E-</w:t>
      </w:r>
      <w:r w:rsidR="0048364F">
        <w:rPr>
          <w:rFonts w:ascii="BMWType V2 Light" w:hAnsi="BMWType V2 Light"/>
          <w:sz w:val="20"/>
          <w:szCs w:val="20"/>
          <w:lang w:val="en-GB"/>
        </w:rPr>
        <w:t>m</w:t>
      </w:r>
      <w:r w:rsidRPr="00791E4D">
        <w:rPr>
          <w:rFonts w:ascii="BMWType V2 Light" w:hAnsi="BMWType V2 Light"/>
          <w:sz w:val="20"/>
          <w:szCs w:val="20"/>
          <w:lang w:val="en-GB"/>
        </w:rPr>
        <w:t>ail: </w:t>
      </w:r>
      <w:hyperlink r:id="rId9" w:history="1">
        <w:r w:rsidRPr="00791E4D">
          <w:rPr>
            <w:rStyle w:val="Hyperlink"/>
            <w:rFonts w:ascii="BMWType V2 Light" w:hAnsi="BMWType V2 Light"/>
            <w:sz w:val="20"/>
            <w:szCs w:val="20"/>
            <w:lang w:val="en-GB"/>
          </w:rPr>
          <w:t>benjamin.titz@bmw.de</w:t>
        </w:r>
      </w:hyperlink>
      <w:r w:rsidRPr="00791E4D">
        <w:rPr>
          <w:rFonts w:ascii="BMWType V2 Light" w:hAnsi="BMWType V2 Light"/>
          <w:sz w:val="20"/>
          <w:szCs w:val="20"/>
          <w:lang w:val="en-GB"/>
        </w:rPr>
        <w:t xml:space="preserve"> </w:t>
      </w:r>
    </w:p>
    <w:p w14:paraId="57D400C3" w14:textId="77777777" w:rsidR="0037627F" w:rsidRPr="00791E4D" w:rsidRDefault="0037627F" w:rsidP="0037627F">
      <w:pPr>
        <w:spacing w:after="0" w:line="330" w:lineRule="exact"/>
        <w:ind w:right="-34"/>
        <w:rPr>
          <w:rFonts w:ascii="BMWType V2 Light" w:hAnsi="BMWType V2 Light"/>
          <w:b/>
          <w:sz w:val="20"/>
          <w:szCs w:val="20"/>
          <w:lang w:val="en-GB"/>
        </w:rPr>
      </w:pPr>
    </w:p>
    <w:p w14:paraId="7B2E1034" w14:textId="77777777" w:rsidR="0037627F" w:rsidRPr="00791E4D" w:rsidRDefault="0037627F" w:rsidP="0037627F">
      <w:pPr>
        <w:spacing w:after="0" w:line="330" w:lineRule="exact"/>
        <w:ind w:right="-34"/>
        <w:rPr>
          <w:rFonts w:ascii="BMWType V2 Light" w:hAnsi="BMWType V2 Light"/>
          <w:b/>
          <w:sz w:val="20"/>
          <w:szCs w:val="20"/>
          <w:lang w:val="en-GB"/>
        </w:rPr>
      </w:pPr>
      <w:r w:rsidRPr="00791E4D">
        <w:rPr>
          <w:rFonts w:ascii="BMWType V2 Light" w:hAnsi="BMWType V2 Light"/>
          <w:b/>
          <w:sz w:val="20"/>
          <w:szCs w:val="20"/>
          <w:lang w:val="en-GB"/>
        </w:rPr>
        <w:t>Media Website.</w:t>
      </w:r>
    </w:p>
    <w:p w14:paraId="31309327" w14:textId="77777777" w:rsidR="0037627F" w:rsidRPr="00791E4D" w:rsidRDefault="00EF49C7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u w:val="single"/>
          <w:lang w:val="en-GB"/>
        </w:rPr>
      </w:pPr>
      <w:hyperlink r:id="rId10" w:history="1">
        <w:r w:rsidR="0037627F" w:rsidRPr="00791E4D">
          <w:rPr>
            <w:rStyle w:val="Hyperlink"/>
            <w:rFonts w:ascii="BMWType V2 Light" w:hAnsi="BMWType V2 Light"/>
            <w:sz w:val="20"/>
            <w:szCs w:val="20"/>
            <w:lang w:val="en-GB"/>
          </w:rPr>
          <w:t>www.press.bmwgroup.com/deutschland</w:t>
        </w:r>
      </w:hyperlink>
    </w:p>
    <w:p w14:paraId="2F8A072D" w14:textId="77777777" w:rsidR="0037627F" w:rsidRPr="00791E4D" w:rsidRDefault="0037627F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u w:val="single"/>
          <w:lang w:val="en-GB"/>
        </w:rPr>
      </w:pPr>
    </w:p>
    <w:p w14:paraId="5D42122D" w14:textId="589CBA0A" w:rsidR="0037627F" w:rsidRPr="00791E4D" w:rsidRDefault="0037627F" w:rsidP="0037627F">
      <w:pPr>
        <w:spacing w:after="0" w:line="330" w:lineRule="exact"/>
        <w:ind w:right="-34"/>
        <w:rPr>
          <w:rFonts w:ascii="BMWType V2 Light" w:hAnsi="BMWType V2 Light"/>
          <w:b/>
          <w:sz w:val="20"/>
          <w:szCs w:val="20"/>
          <w:lang w:val="en-GB"/>
        </w:rPr>
      </w:pPr>
      <w:r w:rsidRPr="00791E4D">
        <w:rPr>
          <w:rFonts w:ascii="BMWType V2 Light" w:hAnsi="BMWType V2 Light"/>
          <w:b/>
          <w:sz w:val="20"/>
          <w:szCs w:val="20"/>
          <w:lang w:val="en-GB"/>
        </w:rPr>
        <w:t xml:space="preserve">BMW Motorsport </w:t>
      </w:r>
      <w:r w:rsidR="0048364F">
        <w:rPr>
          <w:rFonts w:ascii="BMWType V2 Light" w:hAnsi="BMWType V2 Light"/>
          <w:b/>
          <w:sz w:val="20"/>
          <w:szCs w:val="20"/>
          <w:lang w:val="en-GB"/>
        </w:rPr>
        <w:t>on the</w:t>
      </w:r>
      <w:r w:rsidRPr="00791E4D">
        <w:rPr>
          <w:rFonts w:ascii="BMWType V2 Light" w:hAnsi="BMWType V2 Light"/>
          <w:b/>
          <w:sz w:val="20"/>
          <w:szCs w:val="20"/>
          <w:lang w:val="en-GB"/>
        </w:rPr>
        <w:t xml:space="preserve"> Web.</w:t>
      </w:r>
    </w:p>
    <w:p w14:paraId="4AC03777" w14:textId="77777777" w:rsidR="0037627F" w:rsidRPr="00791E4D" w:rsidRDefault="0037627F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u w:val="single"/>
          <w:lang w:val="en-GB"/>
        </w:rPr>
      </w:pPr>
      <w:r w:rsidRPr="00791E4D">
        <w:rPr>
          <w:rFonts w:ascii="BMWType V2 Light" w:hAnsi="BMWType V2 Light"/>
          <w:sz w:val="20"/>
          <w:szCs w:val="20"/>
          <w:lang w:val="en-GB"/>
        </w:rPr>
        <w:t xml:space="preserve">Website: </w:t>
      </w:r>
      <w:hyperlink r:id="rId11" w:history="1">
        <w:r w:rsidRPr="00791E4D">
          <w:rPr>
            <w:rStyle w:val="Hyperlink"/>
            <w:rFonts w:ascii="BMWType V2 Light" w:hAnsi="BMWType V2 Light"/>
            <w:sz w:val="20"/>
            <w:szCs w:val="20"/>
            <w:lang w:val="en-GB"/>
          </w:rPr>
          <w:t>www.bmw-motorsport.com</w:t>
        </w:r>
      </w:hyperlink>
    </w:p>
    <w:p w14:paraId="4B1CB861" w14:textId="77777777" w:rsidR="0037627F" w:rsidRPr="00791E4D" w:rsidRDefault="0037627F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lang w:val="en-GB"/>
        </w:rPr>
      </w:pPr>
      <w:r w:rsidRPr="00791E4D">
        <w:rPr>
          <w:rFonts w:ascii="BMWType V2 Light" w:hAnsi="BMWType V2 Light"/>
          <w:sz w:val="20"/>
          <w:szCs w:val="20"/>
          <w:lang w:val="en-GB"/>
        </w:rPr>
        <w:t xml:space="preserve">Facebook: </w:t>
      </w:r>
      <w:hyperlink r:id="rId12" w:history="1">
        <w:r w:rsidRPr="00791E4D">
          <w:rPr>
            <w:rStyle w:val="Hyperlink"/>
            <w:rFonts w:ascii="BMWType V2 Light" w:hAnsi="BMWType V2 Light"/>
            <w:sz w:val="20"/>
            <w:szCs w:val="20"/>
            <w:lang w:val="en-GB"/>
          </w:rPr>
          <w:t>www.facebook.com/bmwmotorsport</w:t>
        </w:r>
      </w:hyperlink>
    </w:p>
    <w:p w14:paraId="27DA4D83" w14:textId="77777777" w:rsidR="0037627F" w:rsidRPr="00791E4D" w:rsidRDefault="0037627F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lang w:val="en-GB"/>
        </w:rPr>
      </w:pPr>
      <w:r w:rsidRPr="00791E4D">
        <w:rPr>
          <w:rFonts w:ascii="BMWType V2 Light" w:hAnsi="BMWType V2 Light"/>
          <w:sz w:val="20"/>
          <w:szCs w:val="20"/>
          <w:lang w:val="en-GB"/>
        </w:rPr>
        <w:t xml:space="preserve">Instagram: </w:t>
      </w:r>
      <w:hyperlink r:id="rId13" w:history="1">
        <w:r w:rsidRPr="00791E4D">
          <w:rPr>
            <w:rStyle w:val="Hyperlink"/>
            <w:rFonts w:ascii="BMWType V2 Light" w:hAnsi="BMWType V2 Light"/>
            <w:sz w:val="20"/>
            <w:szCs w:val="20"/>
            <w:lang w:val="en-GB"/>
          </w:rPr>
          <w:t>www.instagram.com/bmwmotorsport</w:t>
        </w:r>
      </w:hyperlink>
    </w:p>
    <w:p w14:paraId="7CDC601F" w14:textId="77777777" w:rsidR="0037627F" w:rsidRPr="00791E4D" w:rsidRDefault="0037627F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lang w:val="en-GB"/>
        </w:rPr>
      </w:pPr>
      <w:r w:rsidRPr="00791E4D">
        <w:rPr>
          <w:rFonts w:ascii="BMWType V2 Light" w:hAnsi="BMWType V2 Light"/>
          <w:sz w:val="20"/>
          <w:szCs w:val="20"/>
          <w:lang w:val="en-GB"/>
        </w:rPr>
        <w:t xml:space="preserve">YouTube: </w:t>
      </w:r>
      <w:hyperlink r:id="rId14" w:history="1">
        <w:r w:rsidRPr="00791E4D">
          <w:rPr>
            <w:rStyle w:val="Hyperlink"/>
            <w:rFonts w:ascii="BMWType V2 Light" w:hAnsi="BMWType V2 Light"/>
            <w:sz w:val="20"/>
            <w:szCs w:val="20"/>
            <w:lang w:val="en-GB"/>
          </w:rPr>
          <w:t>www.youtube.com/bmwmotorsport</w:t>
        </w:r>
      </w:hyperlink>
    </w:p>
    <w:p w14:paraId="2D6074AE" w14:textId="77777777" w:rsidR="0037627F" w:rsidRPr="00791E4D" w:rsidRDefault="0037627F" w:rsidP="0037627F">
      <w:pPr>
        <w:spacing w:after="0" w:line="330" w:lineRule="exact"/>
        <w:ind w:right="-34"/>
        <w:rPr>
          <w:rFonts w:ascii="BMWType V2 Light" w:hAnsi="BMWType V2 Light"/>
          <w:sz w:val="20"/>
          <w:szCs w:val="20"/>
          <w:u w:val="single"/>
          <w:lang w:val="en-GB"/>
        </w:rPr>
      </w:pPr>
      <w:r w:rsidRPr="00791E4D">
        <w:rPr>
          <w:rFonts w:ascii="BMWType V2 Light" w:hAnsi="BMWType V2 Light"/>
          <w:sz w:val="20"/>
          <w:szCs w:val="20"/>
          <w:lang w:val="en-GB"/>
        </w:rPr>
        <w:t xml:space="preserve">Twitter: </w:t>
      </w:r>
      <w:hyperlink r:id="rId15" w:history="1">
        <w:r w:rsidRPr="00791E4D">
          <w:rPr>
            <w:rStyle w:val="Hyperlink"/>
            <w:rFonts w:ascii="BMWType V2 Light" w:hAnsi="BMWType V2 Light"/>
            <w:sz w:val="20"/>
            <w:szCs w:val="20"/>
            <w:lang w:val="en-GB"/>
          </w:rPr>
          <w:t>www.twitter.com/bmwmotorsport</w:t>
        </w:r>
      </w:hyperlink>
    </w:p>
    <w:p w14:paraId="686914F2" w14:textId="77777777" w:rsidR="0039276D" w:rsidRPr="00791E4D" w:rsidRDefault="0039276D" w:rsidP="0037627F">
      <w:pPr>
        <w:spacing w:after="0" w:line="330" w:lineRule="exact"/>
        <w:ind w:right="-34"/>
        <w:rPr>
          <w:rFonts w:ascii="BMWType V2 Light" w:hAnsi="BMWType V2 Light"/>
          <w:szCs w:val="22"/>
          <w:lang w:val="en-GB"/>
        </w:rPr>
      </w:pPr>
    </w:p>
    <w:sectPr w:rsidR="0039276D" w:rsidRPr="00791E4D" w:rsidSect="003762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17" w:code="9"/>
      <w:pgMar w:top="2517" w:right="1695" w:bottom="1304" w:left="2160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DDC01" w14:textId="77777777" w:rsidR="00EF49C7" w:rsidRDefault="00EF49C7">
      <w:r>
        <w:separator/>
      </w:r>
    </w:p>
  </w:endnote>
  <w:endnote w:type="continuationSeparator" w:id="0">
    <w:p w14:paraId="33D2AE8D" w14:textId="77777777" w:rsidR="00EF49C7" w:rsidRDefault="00EF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MWTypeLight">
    <w:altName w:val="Calibri"/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MWTypeRegular">
    <w:altName w:val="Arial"/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6078" w14:textId="77777777" w:rsidR="00C31F8F" w:rsidRDefault="00C31F8F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124EC159" w14:textId="77777777" w:rsidR="00C31F8F" w:rsidRDefault="00C31F8F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B8A4" w14:textId="77777777" w:rsidR="00C31F8F" w:rsidRPr="003524B6" w:rsidRDefault="00C31F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3F35E60" wp14:editId="3A787359">
              <wp:simplePos x="0" y="0"/>
              <wp:positionH relativeFrom="column">
                <wp:posOffset>5423535</wp:posOffset>
              </wp:positionH>
              <wp:positionV relativeFrom="paragraph">
                <wp:posOffset>-1635760</wp:posOffset>
              </wp:positionV>
              <wp:extent cx="533400" cy="2362200"/>
              <wp:effectExtent l="0" t="0" r="0" b="0"/>
              <wp:wrapThrough wrapText="bothSides">
                <wp:wrapPolygon edited="0">
                  <wp:start x="0" y="0"/>
                  <wp:lineTo x="0" y="21426"/>
                  <wp:lineTo x="20829" y="21426"/>
                  <wp:lineTo x="20829" y="0"/>
                  <wp:lineTo x="0" y="0"/>
                </wp:wrapPolygon>
              </wp:wrapThrough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38165" w14:textId="77777777" w:rsidR="00C31F8F" w:rsidRPr="00121193" w:rsidRDefault="00C31F8F" w:rsidP="00B11D12">
                          <w:pPr>
                            <w:pStyle w:val="Heading1"/>
                            <w:rPr>
                              <w:rFonts w:ascii="BMWType V2 Regular" w:hAnsi="BMWType V2 Regular" w:cs="BMWType V2 Regular"/>
                              <w:sz w:val="60"/>
                            </w:rPr>
                          </w:pPr>
                          <w:r w:rsidRPr="00121193">
                            <w:rPr>
                              <w:rFonts w:ascii="BMWType V2 Regular" w:hAnsi="BMWType V2 Regular" w:cs="BMWType V2 Regular"/>
                              <w:sz w:val="60"/>
                            </w:rPr>
                            <w:t>Motorsport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35E6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27.05pt;margin-top:-128.8pt;width:42pt;height:18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" filled="f" stroked="f">
              <v:textbox style="layout-flow:vertical;mso-layout-flow-alt:bottom-to-top" inset="0,0,0,0">
                <w:txbxContent>
                  <w:p w14:paraId="3F638165" w14:textId="77777777" w:rsidR="00C31F8F" w:rsidRPr="00121193" w:rsidRDefault="00C31F8F" w:rsidP="00B11D12">
                    <w:pPr>
                      <w:pStyle w:val="Heading1"/>
                      <w:rPr>
                        <w:rFonts w:ascii="BMWType V2 Regular" w:hAnsi="BMWType V2 Regular" w:cs="BMWType V2 Regular"/>
                        <w:sz w:val="60"/>
                      </w:rPr>
                    </w:pPr>
                    <w:r w:rsidRPr="00121193">
                      <w:rPr>
                        <w:rFonts w:ascii="BMWType V2 Regular" w:hAnsi="BMWType V2 Regular" w:cs="BMWType V2 Regular"/>
                        <w:sz w:val="60"/>
                      </w:rPr>
                      <w:t>Motorsport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A584F01" w14:textId="77777777" w:rsidR="00C31F8F" w:rsidRPr="003524B6" w:rsidRDefault="00C31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8234" w14:textId="77777777" w:rsidR="00C31F8F" w:rsidRPr="004949DF" w:rsidRDefault="00C31F8F" w:rsidP="00D174AE">
    <w:pPr>
      <w:spacing w:line="240" w:lineRule="atLeast"/>
      <w:rPr>
        <w:color w:val="FFFFFF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A8AE30" wp14:editId="662F4B2A">
          <wp:simplePos x="0" y="0"/>
          <wp:positionH relativeFrom="column">
            <wp:posOffset>5229860</wp:posOffset>
          </wp:positionH>
          <wp:positionV relativeFrom="paragraph">
            <wp:posOffset>-1786255</wp:posOffset>
          </wp:positionV>
          <wp:extent cx="447040" cy="2210435"/>
          <wp:effectExtent l="0" t="0" r="0" b="0"/>
          <wp:wrapNone/>
          <wp:docPr id="4" name="Bild 9" descr="Motor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Motor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221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52D0" w14:textId="77777777" w:rsidR="00EF49C7" w:rsidRDefault="00EF49C7">
      <w:r>
        <w:separator/>
      </w:r>
    </w:p>
  </w:footnote>
  <w:footnote w:type="continuationSeparator" w:id="0">
    <w:p w14:paraId="592D88AB" w14:textId="77777777" w:rsidR="00EF49C7" w:rsidRDefault="00EF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E8BF" w14:textId="77777777" w:rsidR="00C31F8F" w:rsidRDefault="00C31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8F5BA" w14:textId="77777777" w:rsidR="00C31F8F" w:rsidRPr="00121193" w:rsidRDefault="00C31F8F" w:rsidP="00CB242C">
    <w:pPr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MWType V2 Regular" w:hAnsi="BMWType V2 Regular" w:cs="BMWType V2 Regular"/>
        <w:b/>
        <w:spacing w:val="-16"/>
        <w:kern w:val="25"/>
        <w:sz w:val="36"/>
        <w:szCs w:val="20"/>
      </w:rPr>
    </w:pPr>
    <w:r w:rsidRPr="00121193">
      <w:rPr>
        <w:rFonts w:ascii="BMWType V2 Regular" w:hAnsi="BMWType V2 Regular" w:cs="BMWType V2 Regular"/>
        <w:b/>
        <w:spacing w:val="-16"/>
        <w:kern w:val="25"/>
        <w:sz w:val="36"/>
        <w:szCs w:val="20"/>
      </w:rPr>
      <w:t>BMW</w:t>
    </w:r>
  </w:p>
  <w:p w14:paraId="7F27C3FF" w14:textId="77777777" w:rsidR="00C31F8F" w:rsidRPr="00CB242C" w:rsidRDefault="00C31F8F" w:rsidP="00CB242C">
    <w:pPr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MWType V2 Light" w:hAnsi="BMWType V2 Light" w:cs="BMWType V2 Light"/>
        <w:b/>
        <w:color w:val="808080"/>
        <w:spacing w:val="-16"/>
        <w:kern w:val="25"/>
        <w:sz w:val="36"/>
        <w:szCs w:val="20"/>
      </w:rPr>
    </w:pPr>
    <w:r w:rsidRPr="00121193">
      <w:rPr>
        <w:rFonts w:ascii="BMWType V2 Regular" w:hAnsi="BMWType V2 Regular" w:cs="BMWType V2 Regular"/>
        <w:b/>
        <w:color w:val="808080"/>
        <w:spacing w:val="-16"/>
        <w:kern w:val="25"/>
        <w:sz w:val="36"/>
        <w:szCs w:val="20"/>
      </w:rPr>
      <w:t>Presse- und Öffentlichkeitsarbeit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374E589F" wp14:editId="53AAA11B">
          <wp:simplePos x="0" y="0"/>
          <wp:positionH relativeFrom="page">
            <wp:posOffset>6570980</wp:posOffset>
          </wp:positionH>
          <wp:positionV relativeFrom="page">
            <wp:posOffset>360045</wp:posOffset>
          </wp:positionV>
          <wp:extent cx="609600" cy="609600"/>
          <wp:effectExtent l="0" t="0" r="0" b="0"/>
          <wp:wrapNone/>
          <wp:docPr id="2" name="Bild 4" descr="Beschreibung: Beschreibung: 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eschreibung: Bmw2fa3p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FF0B" w14:textId="77777777" w:rsidR="00C31F8F" w:rsidRPr="00705535" w:rsidRDefault="00C31F8F" w:rsidP="00BB3FE2">
    <w:pPr>
      <w:framePr w:w="5526" w:h="584" w:hSpace="142" w:wrap="around" w:vAnchor="page" w:hAnchor="page" w:x="2067" w:y="545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MWType V2 Regular" w:hAnsi="BMWType V2 Regular" w:cs="BMWType V2 Regular"/>
        <w:b/>
        <w:spacing w:val="-16"/>
        <w:kern w:val="25"/>
        <w:sz w:val="36"/>
        <w:szCs w:val="20"/>
      </w:rPr>
    </w:pPr>
    <w:r w:rsidRPr="00705535">
      <w:rPr>
        <w:rFonts w:ascii="BMWType V2 Regular" w:hAnsi="BMWType V2 Regular" w:cs="BMWType V2 Regular"/>
        <w:b/>
        <w:spacing w:val="-16"/>
        <w:kern w:val="25"/>
        <w:sz w:val="36"/>
        <w:szCs w:val="20"/>
      </w:rPr>
      <w:t>BMW</w:t>
    </w:r>
  </w:p>
  <w:p w14:paraId="11810863" w14:textId="77777777" w:rsidR="00C31F8F" w:rsidRPr="00705535" w:rsidRDefault="00C31F8F" w:rsidP="00BB3FE2">
    <w:pPr>
      <w:framePr w:w="5526" w:h="584" w:hSpace="142" w:wrap="around" w:vAnchor="page" w:hAnchor="page" w:x="2067" w:y="545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MWType V2 Regular" w:hAnsi="BMWType V2 Regular" w:cs="BMWType V2 Regular"/>
        <w:b/>
        <w:color w:val="808080"/>
        <w:spacing w:val="-16"/>
        <w:kern w:val="25"/>
        <w:sz w:val="36"/>
        <w:szCs w:val="20"/>
      </w:rPr>
    </w:pPr>
    <w:r w:rsidRPr="00705535">
      <w:rPr>
        <w:rFonts w:ascii="BMWType V2 Regular" w:hAnsi="BMWType V2 Regular" w:cs="BMWType V2 Regular"/>
        <w:b/>
        <w:color w:val="808080"/>
        <w:spacing w:val="-16"/>
        <w:kern w:val="25"/>
        <w:sz w:val="36"/>
        <w:szCs w:val="20"/>
      </w:rPr>
      <w:t>Presse- und Öffentlichkeitsarbeit</w:t>
    </w:r>
  </w:p>
  <w:p w14:paraId="1E2B8B12" w14:textId="77777777" w:rsidR="00C31F8F" w:rsidRPr="00602B3D" w:rsidRDefault="00C31F8F" w:rsidP="00B36689">
    <w:pPr>
      <w:pStyle w:val="Kapitelberschrift"/>
      <w:rPr>
        <w:lang w:val="en-GB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9EDFB71" wp14:editId="79D3FD48">
          <wp:simplePos x="0" y="0"/>
          <wp:positionH relativeFrom="page">
            <wp:posOffset>6570980</wp:posOffset>
          </wp:positionH>
          <wp:positionV relativeFrom="page">
            <wp:posOffset>360045</wp:posOffset>
          </wp:positionV>
          <wp:extent cx="609600" cy="609600"/>
          <wp:effectExtent l="0" t="0" r="0" b="0"/>
          <wp:wrapNone/>
          <wp:docPr id="3" name="Bild 6" descr="Beschreibung: Beschreibung: 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Beschreibung: Bmw2fa3p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F06C8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C68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9980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6846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A202BB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26642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A386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406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B28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F0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12744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2E4480"/>
    <w:multiLevelType w:val="hybridMultilevel"/>
    <w:tmpl w:val="56BE2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B13BC"/>
    <w:multiLevelType w:val="hybridMultilevel"/>
    <w:tmpl w:val="8DB04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E1C9D"/>
    <w:multiLevelType w:val="hybridMultilevel"/>
    <w:tmpl w:val="E95AB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01F11"/>
    <w:multiLevelType w:val="hybridMultilevel"/>
    <w:tmpl w:val="E8D26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22D88"/>
    <w:multiLevelType w:val="hybridMultilevel"/>
    <w:tmpl w:val="C7164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6313E"/>
    <w:multiLevelType w:val="hybridMultilevel"/>
    <w:tmpl w:val="86725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736FB"/>
    <w:multiLevelType w:val="hybridMultilevel"/>
    <w:tmpl w:val="E7287498"/>
    <w:lvl w:ilvl="0" w:tplc="79BA78B2">
      <w:numFmt w:val="bullet"/>
      <w:lvlText w:val="-"/>
      <w:lvlJc w:val="left"/>
      <w:pPr>
        <w:ind w:left="720" w:hanging="360"/>
      </w:pPr>
      <w:rPr>
        <w:rFonts w:ascii="BMWType V2 Light" w:eastAsia="SimSun" w:hAnsi="BMWType V2 Light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4A9E"/>
    <w:multiLevelType w:val="hybridMultilevel"/>
    <w:tmpl w:val="C682D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32907"/>
    <w:multiLevelType w:val="hybridMultilevel"/>
    <w:tmpl w:val="5288A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15BF"/>
    <w:multiLevelType w:val="hybridMultilevel"/>
    <w:tmpl w:val="24D6876A"/>
    <w:lvl w:ilvl="0" w:tplc="8B8292C6">
      <w:start w:val="25"/>
      <w:numFmt w:val="bullet"/>
      <w:lvlText w:val="-"/>
      <w:lvlJc w:val="left"/>
      <w:pPr>
        <w:ind w:left="1080" w:hanging="360"/>
      </w:pPr>
      <w:rPr>
        <w:rFonts w:ascii="BMWType V2 Light" w:eastAsia="SimSun" w:hAnsi="BMWType V2 Light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C87DD7"/>
    <w:multiLevelType w:val="hybridMultilevel"/>
    <w:tmpl w:val="DA662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47540"/>
    <w:multiLevelType w:val="hybridMultilevel"/>
    <w:tmpl w:val="F0300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5"/>
  </w:num>
  <w:num w:numId="14">
    <w:abstractNumId w:val="20"/>
  </w:num>
  <w:num w:numId="15">
    <w:abstractNumId w:val="21"/>
  </w:num>
  <w:num w:numId="16">
    <w:abstractNumId w:val="17"/>
  </w:num>
  <w:num w:numId="17">
    <w:abstractNumId w:val="11"/>
  </w:num>
  <w:num w:numId="18">
    <w:abstractNumId w:val="19"/>
  </w:num>
  <w:num w:numId="19">
    <w:abstractNumId w:val="16"/>
  </w:num>
  <w:num w:numId="20">
    <w:abstractNumId w:val="22"/>
  </w:num>
  <w:num w:numId="21">
    <w:abstractNumId w:val="14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E2"/>
    <w:rsid w:val="00000FD6"/>
    <w:rsid w:val="0000395D"/>
    <w:rsid w:val="00004165"/>
    <w:rsid w:val="00006358"/>
    <w:rsid w:val="0001006A"/>
    <w:rsid w:val="00012F32"/>
    <w:rsid w:val="000132C0"/>
    <w:rsid w:val="00013EC7"/>
    <w:rsid w:val="000147DC"/>
    <w:rsid w:val="00014F5D"/>
    <w:rsid w:val="00017045"/>
    <w:rsid w:val="000175E6"/>
    <w:rsid w:val="0002076F"/>
    <w:rsid w:val="00021B68"/>
    <w:rsid w:val="000253CF"/>
    <w:rsid w:val="00027F8C"/>
    <w:rsid w:val="00031B32"/>
    <w:rsid w:val="000325BA"/>
    <w:rsid w:val="000336D6"/>
    <w:rsid w:val="00036ED5"/>
    <w:rsid w:val="000377E9"/>
    <w:rsid w:val="00037CC6"/>
    <w:rsid w:val="00040FDE"/>
    <w:rsid w:val="00041E3D"/>
    <w:rsid w:val="00042711"/>
    <w:rsid w:val="00042A93"/>
    <w:rsid w:val="0004351A"/>
    <w:rsid w:val="00043B16"/>
    <w:rsid w:val="00045184"/>
    <w:rsid w:val="00045315"/>
    <w:rsid w:val="000453B4"/>
    <w:rsid w:val="000456F6"/>
    <w:rsid w:val="00045C66"/>
    <w:rsid w:val="00045E9F"/>
    <w:rsid w:val="00047384"/>
    <w:rsid w:val="00053272"/>
    <w:rsid w:val="0005527C"/>
    <w:rsid w:val="00055C8F"/>
    <w:rsid w:val="000568B3"/>
    <w:rsid w:val="00056FEF"/>
    <w:rsid w:val="0006209D"/>
    <w:rsid w:val="00062559"/>
    <w:rsid w:val="000643E1"/>
    <w:rsid w:val="000648D2"/>
    <w:rsid w:val="00064CCC"/>
    <w:rsid w:val="000668D5"/>
    <w:rsid w:val="00070CAB"/>
    <w:rsid w:val="000725AD"/>
    <w:rsid w:val="00074A6B"/>
    <w:rsid w:val="00074FCB"/>
    <w:rsid w:val="000753C5"/>
    <w:rsid w:val="00075894"/>
    <w:rsid w:val="00080820"/>
    <w:rsid w:val="000837DE"/>
    <w:rsid w:val="00084602"/>
    <w:rsid w:val="00084FB2"/>
    <w:rsid w:val="00085EFD"/>
    <w:rsid w:val="0009088F"/>
    <w:rsid w:val="000934F6"/>
    <w:rsid w:val="0009546C"/>
    <w:rsid w:val="000977C8"/>
    <w:rsid w:val="000A0989"/>
    <w:rsid w:val="000A0C02"/>
    <w:rsid w:val="000A3634"/>
    <w:rsid w:val="000A5876"/>
    <w:rsid w:val="000A64E7"/>
    <w:rsid w:val="000B0C73"/>
    <w:rsid w:val="000B1B18"/>
    <w:rsid w:val="000B2D02"/>
    <w:rsid w:val="000B2D0B"/>
    <w:rsid w:val="000B4D07"/>
    <w:rsid w:val="000C5048"/>
    <w:rsid w:val="000C6804"/>
    <w:rsid w:val="000D0666"/>
    <w:rsid w:val="000D08DB"/>
    <w:rsid w:val="000D16FB"/>
    <w:rsid w:val="000D225D"/>
    <w:rsid w:val="000D2B47"/>
    <w:rsid w:val="000D4543"/>
    <w:rsid w:val="000D5FD7"/>
    <w:rsid w:val="000D62FE"/>
    <w:rsid w:val="000E06EB"/>
    <w:rsid w:val="000E08B8"/>
    <w:rsid w:val="000E1273"/>
    <w:rsid w:val="000E1BA5"/>
    <w:rsid w:val="000E252E"/>
    <w:rsid w:val="000E2B71"/>
    <w:rsid w:val="000E5513"/>
    <w:rsid w:val="000E58B5"/>
    <w:rsid w:val="000E5E1E"/>
    <w:rsid w:val="000F0F15"/>
    <w:rsid w:val="000F4237"/>
    <w:rsid w:val="000F4BAD"/>
    <w:rsid w:val="000F5FF4"/>
    <w:rsid w:val="000F61E0"/>
    <w:rsid w:val="000F65A1"/>
    <w:rsid w:val="000F6F6C"/>
    <w:rsid w:val="00100098"/>
    <w:rsid w:val="00100FC1"/>
    <w:rsid w:val="00104CC6"/>
    <w:rsid w:val="00106177"/>
    <w:rsid w:val="00106554"/>
    <w:rsid w:val="00106ED9"/>
    <w:rsid w:val="00107030"/>
    <w:rsid w:val="0010727B"/>
    <w:rsid w:val="001111FA"/>
    <w:rsid w:val="00111620"/>
    <w:rsid w:val="00112387"/>
    <w:rsid w:val="00113385"/>
    <w:rsid w:val="00113743"/>
    <w:rsid w:val="0011665A"/>
    <w:rsid w:val="00117F75"/>
    <w:rsid w:val="00121193"/>
    <w:rsid w:val="00121641"/>
    <w:rsid w:val="00123294"/>
    <w:rsid w:val="00123DB2"/>
    <w:rsid w:val="00125E70"/>
    <w:rsid w:val="00126109"/>
    <w:rsid w:val="001303B5"/>
    <w:rsid w:val="00130DF1"/>
    <w:rsid w:val="00131D2B"/>
    <w:rsid w:val="001329BF"/>
    <w:rsid w:val="00132FD0"/>
    <w:rsid w:val="00135283"/>
    <w:rsid w:val="0013615D"/>
    <w:rsid w:val="001373AC"/>
    <w:rsid w:val="00137695"/>
    <w:rsid w:val="001376EC"/>
    <w:rsid w:val="00140F47"/>
    <w:rsid w:val="001470A6"/>
    <w:rsid w:val="00152DC9"/>
    <w:rsid w:val="00153A4F"/>
    <w:rsid w:val="00154167"/>
    <w:rsid w:val="0015490D"/>
    <w:rsid w:val="00154919"/>
    <w:rsid w:val="0015798A"/>
    <w:rsid w:val="001611B5"/>
    <w:rsid w:val="001638B0"/>
    <w:rsid w:val="001668BF"/>
    <w:rsid w:val="0016739B"/>
    <w:rsid w:val="00171923"/>
    <w:rsid w:val="00182135"/>
    <w:rsid w:val="001834A6"/>
    <w:rsid w:val="001910C0"/>
    <w:rsid w:val="001911EE"/>
    <w:rsid w:val="001959E0"/>
    <w:rsid w:val="00195AF1"/>
    <w:rsid w:val="001978DD"/>
    <w:rsid w:val="001A0588"/>
    <w:rsid w:val="001A1AF2"/>
    <w:rsid w:val="001A28FE"/>
    <w:rsid w:val="001A3BC9"/>
    <w:rsid w:val="001A4386"/>
    <w:rsid w:val="001A4391"/>
    <w:rsid w:val="001A544D"/>
    <w:rsid w:val="001A5ED8"/>
    <w:rsid w:val="001A6EDF"/>
    <w:rsid w:val="001A7049"/>
    <w:rsid w:val="001B07A7"/>
    <w:rsid w:val="001B0820"/>
    <w:rsid w:val="001B0FD2"/>
    <w:rsid w:val="001B2F46"/>
    <w:rsid w:val="001B5EC9"/>
    <w:rsid w:val="001B6570"/>
    <w:rsid w:val="001B7637"/>
    <w:rsid w:val="001C0774"/>
    <w:rsid w:val="001C350B"/>
    <w:rsid w:val="001C4533"/>
    <w:rsid w:val="001C4FCD"/>
    <w:rsid w:val="001C65A7"/>
    <w:rsid w:val="001C6BB0"/>
    <w:rsid w:val="001C7509"/>
    <w:rsid w:val="001D02CB"/>
    <w:rsid w:val="001D060E"/>
    <w:rsid w:val="001D2215"/>
    <w:rsid w:val="001D4B54"/>
    <w:rsid w:val="001D6BFC"/>
    <w:rsid w:val="001D70B8"/>
    <w:rsid w:val="001E2A2D"/>
    <w:rsid w:val="001E2D50"/>
    <w:rsid w:val="001E4726"/>
    <w:rsid w:val="001E50B9"/>
    <w:rsid w:val="001E6F97"/>
    <w:rsid w:val="001E7F69"/>
    <w:rsid w:val="001F0E50"/>
    <w:rsid w:val="001F3C8A"/>
    <w:rsid w:val="001F75B3"/>
    <w:rsid w:val="00200104"/>
    <w:rsid w:val="0020276E"/>
    <w:rsid w:val="00202B31"/>
    <w:rsid w:val="00203F44"/>
    <w:rsid w:val="00205658"/>
    <w:rsid w:val="00205DE3"/>
    <w:rsid w:val="0020611D"/>
    <w:rsid w:val="00207840"/>
    <w:rsid w:val="0021212E"/>
    <w:rsid w:val="002160D6"/>
    <w:rsid w:val="0021735F"/>
    <w:rsid w:val="002231F8"/>
    <w:rsid w:val="00223239"/>
    <w:rsid w:val="00223CDC"/>
    <w:rsid w:val="00225027"/>
    <w:rsid w:val="00225318"/>
    <w:rsid w:val="002256F0"/>
    <w:rsid w:val="002260D7"/>
    <w:rsid w:val="00226438"/>
    <w:rsid w:val="002268A1"/>
    <w:rsid w:val="00230475"/>
    <w:rsid w:val="00230D90"/>
    <w:rsid w:val="0023438B"/>
    <w:rsid w:val="002345EA"/>
    <w:rsid w:val="00234AE7"/>
    <w:rsid w:val="00235DC2"/>
    <w:rsid w:val="00236488"/>
    <w:rsid w:val="0023675A"/>
    <w:rsid w:val="00237533"/>
    <w:rsid w:val="00240720"/>
    <w:rsid w:val="00241B2D"/>
    <w:rsid w:val="00244553"/>
    <w:rsid w:val="0024491C"/>
    <w:rsid w:val="002449F1"/>
    <w:rsid w:val="00245825"/>
    <w:rsid w:val="00245A3D"/>
    <w:rsid w:val="00245C03"/>
    <w:rsid w:val="002465AC"/>
    <w:rsid w:val="002550A0"/>
    <w:rsid w:val="00256970"/>
    <w:rsid w:val="002571BA"/>
    <w:rsid w:val="002621A3"/>
    <w:rsid w:val="00265526"/>
    <w:rsid w:val="0026623C"/>
    <w:rsid w:val="00266506"/>
    <w:rsid w:val="00270617"/>
    <w:rsid w:val="0027296C"/>
    <w:rsid w:val="00272C25"/>
    <w:rsid w:val="00274C66"/>
    <w:rsid w:val="002752B8"/>
    <w:rsid w:val="00275C00"/>
    <w:rsid w:val="002802F7"/>
    <w:rsid w:val="0028343F"/>
    <w:rsid w:val="00284F40"/>
    <w:rsid w:val="00285906"/>
    <w:rsid w:val="002865F8"/>
    <w:rsid w:val="002878AD"/>
    <w:rsid w:val="002908E4"/>
    <w:rsid w:val="00290D50"/>
    <w:rsid w:val="002926D6"/>
    <w:rsid w:val="00294D7B"/>
    <w:rsid w:val="00295205"/>
    <w:rsid w:val="002A0E7B"/>
    <w:rsid w:val="002A1C48"/>
    <w:rsid w:val="002A2E2D"/>
    <w:rsid w:val="002B22E7"/>
    <w:rsid w:val="002B273B"/>
    <w:rsid w:val="002B4C75"/>
    <w:rsid w:val="002B6D94"/>
    <w:rsid w:val="002C1A9B"/>
    <w:rsid w:val="002C24B1"/>
    <w:rsid w:val="002C251D"/>
    <w:rsid w:val="002C3631"/>
    <w:rsid w:val="002C38EB"/>
    <w:rsid w:val="002C4DD3"/>
    <w:rsid w:val="002C52B3"/>
    <w:rsid w:val="002C69FC"/>
    <w:rsid w:val="002C76B9"/>
    <w:rsid w:val="002D0921"/>
    <w:rsid w:val="002D0A1E"/>
    <w:rsid w:val="002D30AE"/>
    <w:rsid w:val="002D35A0"/>
    <w:rsid w:val="002D54D0"/>
    <w:rsid w:val="002D5C36"/>
    <w:rsid w:val="002D7D10"/>
    <w:rsid w:val="002E14C1"/>
    <w:rsid w:val="002E1948"/>
    <w:rsid w:val="002E1A7E"/>
    <w:rsid w:val="002E45A7"/>
    <w:rsid w:val="002E6D93"/>
    <w:rsid w:val="002F08FC"/>
    <w:rsid w:val="002F0B14"/>
    <w:rsid w:val="002F0C0B"/>
    <w:rsid w:val="002F12DC"/>
    <w:rsid w:val="002F27A6"/>
    <w:rsid w:val="002F3086"/>
    <w:rsid w:val="002F3370"/>
    <w:rsid w:val="002F4AB1"/>
    <w:rsid w:val="00302628"/>
    <w:rsid w:val="00303A95"/>
    <w:rsid w:val="0030592D"/>
    <w:rsid w:val="00305AE8"/>
    <w:rsid w:val="00311D0E"/>
    <w:rsid w:val="00314B42"/>
    <w:rsid w:val="0031552F"/>
    <w:rsid w:val="0031609D"/>
    <w:rsid w:val="00316569"/>
    <w:rsid w:val="00321BCF"/>
    <w:rsid w:val="003227CE"/>
    <w:rsid w:val="003243B2"/>
    <w:rsid w:val="00324F46"/>
    <w:rsid w:val="00325991"/>
    <w:rsid w:val="003260F1"/>
    <w:rsid w:val="00327BD2"/>
    <w:rsid w:val="003337C3"/>
    <w:rsid w:val="00335698"/>
    <w:rsid w:val="0034338F"/>
    <w:rsid w:val="00343D4C"/>
    <w:rsid w:val="00344180"/>
    <w:rsid w:val="00345260"/>
    <w:rsid w:val="003466C5"/>
    <w:rsid w:val="00346FF2"/>
    <w:rsid w:val="00347499"/>
    <w:rsid w:val="00347CA3"/>
    <w:rsid w:val="00350950"/>
    <w:rsid w:val="003511F4"/>
    <w:rsid w:val="003524B6"/>
    <w:rsid w:val="003558CC"/>
    <w:rsid w:val="003564C2"/>
    <w:rsid w:val="0036101F"/>
    <w:rsid w:val="0036144F"/>
    <w:rsid w:val="0036197C"/>
    <w:rsid w:val="00364409"/>
    <w:rsid w:val="0036611D"/>
    <w:rsid w:val="003669D8"/>
    <w:rsid w:val="00366B87"/>
    <w:rsid w:val="00367294"/>
    <w:rsid w:val="0037104B"/>
    <w:rsid w:val="003722A5"/>
    <w:rsid w:val="003735A0"/>
    <w:rsid w:val="00373827"/>
    <w:rsid w:val="00376139"/>
    <w:rsid w:val="0037627F"/>
    <w:rsid w:val="00377479"/>
    <w:rsid w:val="003810D1"/>
    <w:rsid w:val="0038131D"/>
    <w:rsid w:val="003826D5"/>
    <w:rsid w:val="00384A2C"/>
    <w:rsid w:val="003864F9"/>
    <w:rsid w:val="003900FB"/>
    <w:rsid w:val="00391CC6"/>
    <w:rsid w:val="00392107"/>
    <w:rsid w:val="0039276D"/>
    <w:rsid w:val="003933E9"/>
    <w:rsid w:val="00393507"/>
    <w:rsid w:val="00394952"/>
    <w:rsid w:val="003957BC"/>
    <w:rsid w:val="003966BE"/>
    <w:rsid w:val="003971D1"/>
    <w:rsid w:val="003A00DB"/>
    <w:rsid w:val="003A25BE"/>
    <w:rsid w:val="003A3BAD"/>
    <w:rsid w:val="003A61D1"/>
    <w:rsid w:val="003B1FAF"/>
    <w:rsid w:val="003B5E90"/>
    <w:rsid w:val="003B656D"/>
    <w:rsid w:val="003B7955"/>
    <w:rsid w:val="003C11F7"/>
    <w:rsid w:val="003C17A0"/>
    <w:rsid w:val="003C1F84"/>
    <w:rsid w:val="003C302A"/>
    <w:rsid w:val="003C627E"/>
    <w:rsid w:val="003C76D4"/>
    <w:rsid w:val="003C7F1E"/>
    <w:rsid w:val="003D09E9"/>
    <w:rsid w:val="003D250F"/>
    <w:rsid w:val="003D2E21"/>
    <w:rsid w:val="003D3C53"/>
    <w:rsid w:val="003D56DA"/>
    <w:rsid w:val="003D5AB3"/>
    <w:rsid w:val="003D6075"/>
    <w:rsid w:val="003D638B"/>
    <w:rsid w:val="003E22E8"/>
    <w:rsid w:val="003E5408"/>
    <w:rsid w:val="003E62A4"/>
    <w:rsid w:val="003E6BFE"/>
    <w:rsid w:val="003F2914"/>
    <w:rsid w:val="003F2E10"/>
    <w:rsid w:val="003F6519"/>
    <w:rsid w:val="003F6C9E"/>
    <w:rsid w:val="003F6E14"/>
    <w:rsid w:val="00400D84"/>
    <w:rsid w:val="004016F3"/>
    <w:rsid w:val="0040370E"/>
    <w:rsid w:val="00403CFA"/>
    <w:rsid w:val="00404AEE"/>
    <w:rsid w:val="00405BF0"/>
    <w:rsid w:val="0040603E"/>
    <w:rsid w:val="0040643F"/>
    <w:rsid w:val="00406CD9"/>
    <w:rsid w:val="00407305"/>
    <w:rsid w:val="00407EBE"/>
    <w:rsid w:val="004104B9"/>
    <w:rsid w:val="0041243B"/>
    <w:rsid w:val="004130F7"/>
    <w:rsid w:val="004146D4"/>
    <w:rsid w:val="00415A9B"/>
    <w:rsid w:val="00416947"/>
    <w:rsid w:val="00421214"/>
    <w:rsid w:val="004212C6"/>
    <w:rsid w:val="0042169F"/>
    <w:rsid w:val="00425968"/>
    <w:rsid w:val="00425BAE"/>
    <w:rsid w:val="004261CE"/>
    <w:rsid w:val="004262BF"/>
    <w:rsid w:val="0042739B"/>
    <w:rsid w:val="00427634"/>
    <w:rsid w:val="00430E6E"/>
    <w:rsid w:val="00431591"/>
    <w:rsid w:val="00432E39"/>
    <w:rsid w:val="004332FB"/>
    <w:rsid w:val="0043368A"/>
    <w:rsid w:val="00433A21"/>
    <w:rsid w:val="00434247"/>
    <w:rsid w:val="0044159B"/>
    <w:rsid w:val="00442A42"/>
    <w:rsid w:val="004435DD"/>
    <w:rsid w:val="0044449E"/>
    <w:rsid w:val="004446F8"/>
    <w:rsid w:val="0044674E"/>
    <w:rsid w:val="00447334"/>
    <w:rsid w:val="00452068"/>
    <w:rsid w:val="004548B5"/>
    <w:rsid w:val="00454919"/>
    <w:rsid w:val="00455028"/>
    <w:rsid w:val="00455C95"/>
    <w:rsid w:val="004572AE"/>
    <w:rsid w:val="00457CDF"/>
    <w:rsid w:val="004616CD"/>
    <w:rsid w:val="00462818"/>
    <w:rsid w:val="00462AF9"/>
    <w:rsid w:val="00467CD1"/>
    <w:rsid w:val="00470997"/>
    <w:rsid w:val="004715C7"/>
    <w:rsid w:val="00471E3A"/>
    <w:rsid w:val="00472CDF"/>
    <w:rsid w:val="0047477A"/>
    <w:rsid w:val="0047600E"/>
    <w:rsid w:val="004820F5"/>
    <w:rsid w:val="0048364F"/>
    <w:rsid w:val="00485C20"/>
    <w:rsid w:val="00487FCC"/>
    <w:rsid w:val="00490BE6"/>
    <w:rsid w:val="00492FA1"/>
    <w:rsid w:val="00493580"/>
    <w:rsid w:val="0049390A"/>
    <w:rsid w:val="00493D0F"/>
    <w:rsid w:val="004947A2"/>
    <w:rsid w:val="004949DF"/>
    <w:rsid w:val="00494FE9"/>
    <w:rsid w:val="00495454"/>
    <w:rsid w:val="004972DA"/>
    <w:rsid w:val="004A0C21"/>
    <w:rsid w:val="004A2A84"/>
    <w:rsid w:val="004A4AAE"/>
    <w:rsid w:val="004A5301"/>
    <w:rsid w:val="004A5960"/>
    <w:rsid w:val="004A7E8C"/>
    <w:rsid w:val="004B253A"/>
    <w:rsid w:val="004B59CA"/>
    <w:rsid w:val="004B7522"/>
    <w:rsid w:val="004B7F48"/>
    <w:rsid w:val="004C08D1"/>
    <w:rsid w:val="004C10CE"/>
    <w:rsid w:val="004C1751"/>
    <w:rsid w:val="004C1BF8"/>
    <w:rsid w:val="004C1E3D"/>
    <w:rsid w:val="004C205E"/>
    <w:rsid w:val="004C364E"/>
    <w:rsid w:val="004C44E5"/>
    <w:rsid w:val="004C6579"/>
    <w:rsid w:val="004C6704"/>
    <w:rsid w:val="004D2575"/>
    <w:rsid w:val="004D3B13"/>
    <w:rsid w:val="004D6201"/>
    <w:rsid w:val="004D6FA5"/>
    <w:rsid w:val="004D788D"/>
    <w:rsid w:val="004E1D71"/>
    <w:rsid w:val="004E2350"/>
    <w:rsid w:val="004E2529"/>
    <w:rsid w:val="004E3A50"/>
    <w:rsid w:val="004E5259"/>
    <w:rsid w:val="004E561F"/>
    <w:rsid w:val="004E6DA9"/>
    <w:rsid w:val="004E6EFA"/>
    <w:rsid w:val="004F0C12"/>
    <w:rsid w:val="004F0C6D"/>
    <w:rsid w:val="004F27C4"/>
    <w:rsid w:val="004F42C7"/>
    <w:rsid w:val="004F4311"/>
    <w:rsid w:val="004F4A9C"/>
    <w:rsid w:val="004F7655"/>
    <w:rsid w:val="004F783A"/>
    <w:rsid w:val="004F79FA"/>
    <w:rsid w:val="004F7D67"/>
    <w:rsid w:val="00500CF6"/>
    <w:rsid w:val="00500DEA"/>
    <w:rsid w:val="00502D3E"/>
    <w:rsid w:val="00502D4F"/>
    <w:rsid w:val="00503D7D"/>
    <w:rsid w:val="005043FD"/>
    <w:rsid w:val="00504BC1"/>
    <w:rsid w:val="005154AD"/>
    <w:rsid w:val="00515AF6"/>
    <w:rsid w:val="00516593"/>
    <w:rsid w:val="0051776C"/>
    <w:rsid w:val="0052066F"/>
    <w:rsid w:val="00520D6D"/>
    <w:rsid w:val="005214C4"/>
    <w:rsid w:val="0052284B"/>
    <w:rsid w:val="00523EB2"/>
    <w:rsid w:val="0052480C"/>
    <w:rsid w:val="00525CF9"/>
    <w:rsid w:val="00531578"/>
    <w:rsid w:val="005319EB"/>
    <w:rsid w:val="00532C1B"/>
    <w:rsid w:val="00535795"/>
    <w:rsid w:val="005359D9"/>
    <w:rsid w:val="00536E4A"/>
    <w:rsid w:val="005372E9"/>
    <w:rsid w:val="0054000C"/>
    <w:rsid w:val="00541034"/>
    <w:rsid w:val="00541304"/>
    <w:rsid w:val="005422D8"/>
    <w:rsid w:val="00542434"/>
    <w:rsid w:val="00542482"/>
    <w:rsid w:val="00542D6B"/>
    <w:rsid w:val="00543ECE"/>
    <w:rsid w:val="00544DA4"/>
    <w:rsid w:val="005469AC"/>
    <w:rsid w:val="00546BD1"/>
    <w:rsid w:val="00550A9A"/>
    <w:rsid w:val="005510FA"/>
    <w:rsid w:val="00552B8A"/>
    <w:rsid w:val="0055550C"/>
    <w:rsid w:val="00555619"/>
    <w:rsid w:val="00555BA9"/>
    <w:rsid w:val="005614BA"/>
    <w:rsid w:val="00562E86"/>
    <w:rsid w:val="00563134"/>
    <w:rsid w:val="00565FB0"/>
    <w:rsid w:val="00567241"/>
    <w:rsid w:val="005700FB"/>
    <w:rsid w:val="005706D9"/>
    <w:rsid w:val="00571C44"/>
    <w:rsid w:val="005724E5"/>
    <w:rsid w:val="00574B43"/>
    <w:rsid w:val="005757DA"/>
    <w:rsid w:val="00575FA8"/>
    <w:rsid w:val="005762CF"/>
    <w:rsid w:val="005763E8"/>
    <w:rsid w:val="0057724C"/>
    <w:rsid w:val="005777E2"/>
    <w:rsid w:val="00581F48"/>
    <w:rsid w:val="0058274D"/>
    <w:rsid w:val="00584078"/>
    <w:rsid w:val="0058558E"/>
    <w:rsid w:val="005862A1"/>
    <w:rsid w:val="00590DBE"/>
    <w:rsid w:val="00591D34"/>
    <w:rsid w:val="00591E18"/>
    <w:rsid w:val="00595FCA"/>
    <w:rsid w:val="005968BB"/>
    <w:rsid w:val="00597134"/>
    <w:rsid w:val="005A1E6C"/>
    <w:rsid w:val="005A2172"/>
    <w:rsid w:val="005A26D0"/>
    <w:rsid w:val="005A3AD9"/>
    <w:rsid w:val="005A3C73"/>
    <w:rsid w:val="005A4DB1"/>
    <w:rsid w:val="005A54C7"/>
    <w:rsid w:val="005A70E7"/>
    <w:rsid w:val="005B1716"/>
    <w:rsid w:val="005B1C60"/>
    <w:rsid w:val="005B36D6"/>
    <w:rsid w:val="005B55BB"/>
    <w:rsid w:val="005B5E73"/>
    <w:rsid w:val="005C031A"/>
    <w:rsid w:val="005C469A"/>
    <w:rsid w:val="005C53D8"/>
    <w:rsid w:val="005C6258"/>
    <w:rsid w:val="005C68D0"/>
    <w:rsid w:val="005C76BF"/>
    <w:rsid w:val="005D02BE"/>
    <w:rsid w:val="005D1891"/>
    <w:rsid w:val="005D365A"/>
    <w:rsid w:val="005D435B"/>
    <w:rsid w:val="005D78CF"/>
    <w:rsid w:val="005E32FB"/>
    <w:rsid w:val="005E3F59"/>
    <w:rsid w:val="005E6026"/>
    <w:rsid w:val="005F277C"/>
    <w:rsid w:val="005F39F5"/>
    <w:rsid w:val="005F6881"/>
    <w:rsid w:val="005F71EC"/>
    <w:rsid w:val="00602B3D"/>
    <w:rsid w:val="006049DE"/>
    <w:rsid w:val="00605703"/>
    <w:rsid w:val="00606098"/>
    <w:rsid w:val="00611CDF"/>
    <w:rsid w:val="0061433D"/>
    <w:rsid w:val="00614FDD"/>
    <w:rsid w:val="00621056"/>
    <w:rsid w:val="0062477B"/>
    <w:rsid w:val="00624C7E"/>
    <w:rsid w:val="00626010"/>
    <w:rsid w:val="006264D2"/>
    <w:rsid w:val="006265F6"/>
    <w:rsid w:val="00626FF6"/>
    <w:rsid w:val="00627273"/>
    <w:rsid w:val="00630F40"/>
    <w:rsid w:val="00631161"/>
    <w:rsid w:val="006319B2"/>
    <w:rsid w:val="00631D8B"/>
    <w:rsid w:val="00631EAD"/>
    <w:rsid w:val="006324D5"/>
    <w:rsid w:val="00634738"/>
    <w:rsid w:val="0063490E"/>
    <w:rsid w:val="006418E9"/>
    <w:rsid w:val="00642C88"/>
    <w:rsid w:val="00643CA1"/>
    <w:rsid w:val="006441FE"/>
    <w:rsid w:val="00651E98"/>
    <w:rsid w:val="00652862"/>
    <w:rsid w:val="00654364"/>
    <w:rsid w:val="00655126"/>
    <w:rsid w:val="00655233"/>
    <w:rsid w:val="00655759"/>
    <w:rsid w:val="006578A0"/>
    <w:rsid w:val="00660466"/>
    <w:rsid w:val="006604DA"/>
    <w:rsid w:val="00661075"/>
    <w:rsid w:val="00663420"/>
    <w:rsid w:val="00670B1C"/>
    <w:rsid w:val="00672D96"/>
    <w:rsid w:val="00673D03"/>
    <w:rsid w:val="006768D8"/>
    <w:rsid w:val="00677650"/>
    <w:rsid w:val="00681354"/>
    <w:rsid w:val="006828D8"/>
    <w:rsid w:val="006830A7"/>
    <w:rsid w:val="00684063"/>
    <w:rsid w:val="006859F2"/>
    <w:rsid w:val="0069230A"/>
    <w:rsid w:val="00692AB5"/>
    <w:rsid w:val="00694183"/>
    <w:rsid w:val="00694864"/>
    <w:rsid w:val="00695EAA"/>
    <w:rsid w:val="006A1CDB"/>
    <w:rsid w:val="006A5ED4"/>
    <w:rsid w:val="006A6634"/>
    <w:rsid w:val="006A6AEB"/>
    <w:rsid w:val="006A722F"/>
    <w:rsid w:val="006A799A"/>
    <w:rsid w:val="006B0ABA"/>
    <w:rsid w:val="006B36AD"/>
    <w:rsid w:val="006B44EB"/>
    <w:rsid w:val="006B617A"/>
    <w:rsid w:val="006B7093"/>
    <w:rsid w:val="006B7375"/>
    <w:rsid w:val="006C0CD8"/>
    <w:rsid w:val="006C341A"/>
    <w:rsid w:val="006C37C4"/>
    <w:rsid w:val="006C695E"/>
    <w:rsid w:val="006C69D9"/>
    <w:rsid w:val="006C69F1"/>
    <w:rsid w:val="006C6EFA"/>
    <w:rsid w:val="006D13AD"/>
    <w:rsid w:val="006D2235"/>
    <w:rsid w:val="006D2C9D"/>
    <w:rsid w:val="006D2EBE"/>
    <w:rsid w:val="006D32EC"/>
    <w:rsid w:val="006D35C9"/>
    <w:rsid w:val="006D5D0F"/>
    <w:rsid w:val="006D708B"/>
    <w:rsid w:val="006D70CC"/>
    <w:rsid w:val="006E0873"/>
    <w:rsid w:val="006E12DF"/>
    <w:rsid w:val="006E596A"/>
    <w:rsid w:val="006E6F8C"/>
    <w:rsid w:val="006F09F0"/>
    <w:rsid w:val="006F1CAE"/>
    <w:rsid w:val="006F3995"/>
    <w:rsid w:val="006F3CC7"/>
    <w:rsid w:val="006F3CCC"/>
    <w:rsid w:val="006F5817"/>
    <w:rsid w:val="006F5C98"/>
    <w:rsid w:val="006F70EE"/>
    <w:rsid w:val="007001B7"/>
    <w:rsid w:val="007003C8"/>
    <w:rsid w:val="00701306"/>
    <w:rsid w:val="00701C78"/>
    <w:rsid w:val="00701F23"/>
    <w:rsid w:val="00702FBD"/>
    <w:rsid w:val="00705535"/>
    <w:rsid w:val="007100B7"/>
    <w:rsid w:val="00710A4A"/>
    <w:rsid w:val="00712A46"/>
    <w:rsid w:val="00714036"/>
    <w:rsid w:val="007140DA"/>
    <w:rsid w:val="007202F7"/>
    <w:rsid w:val="00721341"/>
    <w:rsid w:val="007222E8"/>
    <w:rsid w:val="007237E8"/>
    <w:rsid w:val="00724098"/>
    <w:rsid w:val="00726D96"/>
    <w:rsid w:val="00727D99"/>
    <w:rsid w:val="0073009B"/>
    <w:rsid w:val="00730542"/>
    <w:rsid w:val="007308B3"/>
    <w:rsid w:val="00731164"/>
    <w:rsid w:val="0073558F"/>
    <w:rsid w:val="007359C1"/>
    <w:rsid w:val="00735EA2"/>
    <w:rsid w:val="007403E1"/>
    <w:rsid w:val="00740504"/>
    <w:rsid w:val="00745346"/>
    <w:rsid w:val="00746590"/>
    <w:rsid w:val="00746C9A"/>
    <w:rsid w:val="00750B69"/>
    <w:rsid w:val="00752671"/>
    <w:rsid w:val="0075427E"/>
    <w:rsid w:val="00755E07"/>
    <w:rsid w:val="007561B3"/>
    <w:rsid w:val="0076083B"/>
    <w:rsid w:val="00761508"/>
    <w:rsid w:val="00761DE0"/>
    <w:rsid w:val="00762210"/>
    <w:rsid w:val="00767126"/>
    <w:rsid w:val="00767E42"/>
    <w:rsid w:val="00770245"/>
    <w:rsid w:val="007712B0"/>
    <w:rsid w:val="0077144B"/>
    <w:rsid w:val="00773906"/>
    <w:rsid w:val="00775787"/>
    <w:rsid w:val="00776A4E"/>
    <w:rsid w:val="00776C9C"/>
    <w:rsid w:val="007779B4"/>
    <w:rsid w:val="00777A07"/>
    <w:rsid w:val="00777DCA"/>
    <w:rsid w:val="00780294"/>
    <w:rsid w:val="00780D2D"/>
    <w:rsid w:val="00781E0F"/>
    <w:rsid w:val="00785394"/>
    <w:rsid w:val="00785DC0"/>
    <w:rsid w:val="007860B7"/>
    <w:rsid w:val="007904E3"/>
    <w:rsid w:val="00790A69"/>
    <w:rsid w:val="00791274"/>
    <w:rsid w:val="00791E4D"/>
    <w:rsid w:val="00792594"/>
    <w:rsid w:val="00794F5E"/>
    <w:rsid w:val="0079505A"/>
    <w:rsid w:val="00795CE0"/>
    <w:rsid w:val="00795E37"/>
    <w:rsid w:val="00795FB9"/>
    <w:rsid w:val="007A36E0"/>
    <w:rsid w:val="007A3C24"/>
    <w:rsid w:val="007A4158"/>
    <w:rsid w:val="007A4786"/>
    <w:rsid w:val="007A47E9"/>
    <w:rsid w:val="007A5233"/>
    <w:rsid w:val="007A68EE"/>
    <w:rsid w:val="007B0EAC"/>
    <w:rsid w:val="007B3600"/>
    <w:rsid w:val="007B4040"/>
    <w:rsid w:val="007B5461"/>
    <w:rsid w:val="007B6845"/>
    <w:rsid w:val="007B689D"/>
    <w:rsid w:val="007B69AC"/>
    <w:rsid w:val="007B6C01"/>
    <w:rsid w:val="007B7035"/>
    <w:rsid w:val="007B761E"/>
    <w:rsid w:val="007B79D4"/>
    <w:rsid w:val="007C1363"/>
    <w:rsid w:val="007C24D3"/>
    <w:rsid w:val="007C275F"/>
    <w:rsid w:val="007C5827"/>
    <w:rsid w:val="007C5F1B"/>
    <w:rsid w:val="007C6620"/>
    <w:rsid w:val="007C6D8B"/>
    <w:rsid w:val="007D182B"/>
    <w:rsid w:val="007D2A59"/>
    <w:rsid w:val="007D3F88"/>
    <w:rsid w:val="007D575C"/>
    <w:rsid w:val="007D591F"/>
    <w:rsid w:val="007D5EB0"/>
    <w:rsid w:val="007D710F"/>
    <w:rsid w:val="007D7CF7"/>
    <w:rsid w:val="007D7EFB"/>
    <w:rsid w:val="007E0736"/>
    <w:rsid w:val="007E1F67"/>
    <w:rsid w:val="007E509F"/>
    <w:rsid w:val="007E5F8A"/>
    <w:rsid w:val="007E72E9"/>
    <w:rsid w:val="007F04A5"/>
    <w:rsid w:val="007F0C37"/>
    <w:rsid w:val="007F24C4"/>
    <w:rsid w:val="007F26D9"/>
    <w:rsid w:val="007F44E5"/>
    <w:rsid w:val="007F5002"/>
    <w:rsid w:val="007F54FA"/>
    <w:rsid w:val="007F6413"/>
    <w:rsid w:val="008001AB"/>
    <w:rsid w:val="00800A13"/>
    <w:rsid w:val="0080501A"/>
    <w:rsid w:val="008052EF"/>
    <w:rsid w:val="008056DA"/>
    <w:rsid w:val="00805FDE"/>
    <w:rsid w:val="00807409"/>
    <w:rsid w:val="00810F98"/>
    <w:rsid w:val="0081175F"/>
    <w:rsid w:val="00814ABB"/>
    <w:rsid w:val="008153CC"/>
    <w:rsid w:val="00816E50"/>
    <w:rsid w:val="008178EB"/>
    <w:rsid w:val="008242A7"/>
    <w:rsid w:val="00830586"/>
    <w:rsid w:val="00831A80"/>
    <w:rsid w:val="00831C7C"/>
    <w:rsid w:val="00832A84"/>
    <w:rsid w:val="00832BBC"/>
    <w:rsid w:val="00833644"/>
    <w:rsid w:val="0083637D"/>
    <w:rsid w:val="00836616"/>
    <w:rsid w:val="00836F17"/>
    <w:rsid w:val="0084191F"/>
    <w:rsid w:val="00845FB8"/>
    <w:rsid w:val="008501F8"/>
    <w:rsid w:val="00850F2E"/>
    <w:rsid w:val="0085189A"/>
    <w:rsid w:val="0085281D"/>
    <w:rsid w:val="00853C62"/>
    <w:rsid w:val="00854823"/>
    <w:rsid w:val="0085593F"/>
    <w:rsid w:val="00857B8A"/>
    <w:rsid w:val="00860CDA"/>
    <w:rsid w:val="008612BB"/>
    <w:rsid w:val="00861AE1"/>
    <w:rsid w:val="00863035"/>
    <w:rsid w:val="0086431E"/>
    <w:rsid w:val="00865E3A"/>
    <w:rsid w:val="0086608A"/>
    <w:rsid w:val="00870211"/>
    <w:rsid w:val="00871437"/>
    <w:rsid w:val="00871EA5"/>
    <w:rsid w:val="008728DF"/>
    <w:rsid w:val="00872B6E"/>
    <w:rsid w:val="00872DD5"/>
    <w:rsid w:val="008737C6"/>
    <w:rsid w:val="00873CF4"/>
    <w:rsid w:val="00876ECE"/>
    <w:rsid w:val="008774FB"/>
    <w:rsid w:val="008779F9"/>
    <w:rsid w:val="0088618D"/>
    <w:rsid w:val="0089084A"/>
    <w:rsid w:val="0089093C"/>
    <w:rsid w:val="00891304"/>
    <w:rsid w:val="008914B9"/>
    <w:rsid w:val="008918D9"/>
    <w:rsid w:val="00891D64"/>
    <w:rsid w:val="00892395"/>
    <w:rsid w:val="008929B8"/>
    <w:rsid w:val="00897507"/>
    <w:rsid w:val="008A01FF"/>
    <w:rsid w:val="008A0A04"/>
    <w:rsid w:val="008A0BF3"/>
    <w:rsid w:val="008A1961"/>
    <w:rsid w:val="008A4972"/>
    <w:rsid w:val="008A721B"/>
    <w:rsid w:val="008A7AC7"/>
    <w:rsid w:val="008B0853"/>
    <w:rsid w:val="008B1981"/>
    <w:rsid w:val="008B1E60"/>
    <w:rsid w:val="008B32A2"/>
    <w:rsid w:val="008B4BC8"/>
    <w:rsid w:val="008B62A2"/>
    <w:rsid w:val="008B68E1"/>
    <w:rsid w:val="008C253D"/>
    <w:rsid w:val="008C2D86"/>
    <w:rsid w:val="008C5D1F"/>
    <w:rsid w:val="008C6191"/>
    <w:rsid w:val="008C7318"/>
    <w:rsid w:val="008D0387"/>
    <w:rsid w:val="008D0AB4"/>
    <w:rsid w:val="008D0E1C"/>
    <w:rsid w:val="008D12C2"/>
    <w:rsid w:val="008D32FF"/>
    <w:rsid w:val="008D4A26"/>
    <w:rsid w:val="008D578E"/>
    <w:rsid w:val="008D6E71"/>
    <w:rsid w:val="008E1CC4"/>
    <w:rsid w:val="008E3F21"/>
    <w:rsid w:val="008E4C95"/>
    <w:rsid w:val="008F0AE1"/>
    <w:rsid w:val="008F1701"/>
    <w:rsid w:val="008F436B"/>
    <w:rsid w:val="008F7FEB"/>
    <w:rsid w:val="0090055C"/>
    <w:rsid w:val="00901A5F"/>
    <w:rsid w:val="00905AD0"/>
    <w:rsid w:val="00905C53"/>
    <w:rsid w:val="00906F9E"/>
    <w:rsid w:val="009107CE"/>
    <w:rsid w:val="00911A44"/>
    <w:rsid w:val="00911C02"/>
    <w:rsid w:val="00911C8C"/>
    <w:rsid w:val="00914CA9"/>
    <w:rsid w:val="0091519E"/>
    <w:rsid w:val="009151F9"/>
    <w:rsid w:val="00923B07"/>
    <w:rsid w:val="009273E3"/>
    <w:rsid w:val="00930CD7"/>
    <w:rsid w:val="00934DC5"/>
    <w:rsid w:val="0093553E"/>
    <w:rsid w:val="00935DBB"/>
    <w:rsid w:val="00942182"/>
    <w:rsid w:val="009424EA"/>
    <w:rsid w:val="0094301F"/>
    <w:rsid w:val="009457B2"/>
    <w:rsid w:val="00945AED"/>
    <w:rsid w:val="009468D8"/>
    <w:rsid w:val="009507DE"/>
    <w:rsid w:val="00950E3B"/>
    <w:rsid w:val="00952CAB"/>
    <w:rsid w:val="00954149"/>
    <w:rsid w:val="0095558F"/>
    <w:rsid w:val="009612B0"/>
    <w:rsid w:val="00961F71"/>
    <w:rsid w:val="00962890"/>
    <w:rsid w:val="00965500"/>
    <w:rsid w:val="00965D0C"/>
    <w:rsid w:val="00967C2A"/>
    <w:rsid w:val="00971E3B"/>
    <w:rsid w:val="0097409F"/>
    <w:rsid w:val="009746F3"/>
    <w:rsid w:val="00975E76"/>
    <w:rsid w:val="009768B4"/>
    <w:rsid w:val="00981A2D"/>
    <w:rsid w:val="009839CD"/>
    <w:rsid w:val="00984919"/>
    <w:rsid w:val="00985ED5"/>
    <w:rsid w:val="0098641F"/>
    <w:rsid w:val="00986D8E"/>
    <w:rsid w:val="0098731E"/>
    <w:rsid w:val="00987DA4"/>
    <w:rsid w:val="009901A7"/>
    <w:rsid w:val="00990AC5"/>
    <w:rsid w:val="00990CC8"/>
    <w:rsid w:val="00993DC5"/>
    <w:rsid w:val="0099427F"/>
    <w:rsid w:val="009942EF"/>
    <w:rsid w:val="00994ED2"/>
    <w:rsid w:val="009963B4"/>
    <w:rsid w:val="009A4899"/>
    <w:rsid w:val="009A538A"/>
    <w:rsid w:val="009A539E"/>
    <w:rsid w:val="009A5D19"/>
    <w:rsid w:val="009A6F18"/>
    <w:rsid w:val="009A6FFA"/>
    <w:rsid w:val="009B087D"/>
    <w:rsid w:val="009B0C34"/>
    <w:rsid w:val="009B2321"/>
    <w:rsid w:val="009B4BB3"/>
    <w:rsid w:val="009B60AA"/>
    <w:rsid w:val="009B7B27"/>
    <w:rsid w:val="009C14B0"/>
    <w:rsid w:val="009C2407"/>
    <w:rsid w:val="009D1A96"/>
    <w:rsid w:val="009D2D16"/>
    <w:rsid w:val="009D3636"/>
    <w:rsid w:val="009D376A"/>
    <w:rsid w:val="009D3812"/>
    <w:rsid w:val="009E0C2E"/>
    <w:rsid w:val="009E0FD5"/>
    <w:rsid w:val="009E24FD"/>
    <w:rsid w:val="009E27F0"/>
    <w:rsid w:val="009E683C"/>
    <w:rsid w:val="009F2AF3"/>
    <w:rsid w:val="009F3944"/>
    <w:rsid w:val="009F522E"/>
    <w:rsid w:val="009F53A4"/>
    <w:rsid w:val="009F6D6D"/>
    <w:rsid w:val="00A011C6"/>
    <w:rsid w:val="00A065D0"/>
    <w:rsid w:val="00A123E1"/>
    <w:rsid w:val="00A131CF"/>
    <w:rsid w:val="00A150C3"/>
    <w:rsid w:val="00A16B5B"/>
    <w:rsid w:val="00A17A68"/>
    <w:rsid w:val="00A21B53"/>
    <w:rsid w:val="00A25702"/>
    <w:rsid w:val="00A2766F"/>
    <w:rsid w:val="00A279C2"/>
    <w:rsid w:val="00A327D3"/>
    <w:rsid w:val="00A32D17"/>
    <w:rsid w:val="00A32F72"/>
    <w:rsid w:val="00A3745C"/>
    <w:rsid w:val="00A3764E"/>
    <w:rsid w:val="00A40B9A"/>
    <w:rsid w:val="00A41B22"/>
    <w:rsid w:val="00A42850"/>
    <w:rsid w:val="00A444B4"/>
    <w:rsid w:val="00A445D3"/>
    <w:rsid w:val="00A4547A"/>
    <w:rsid w:val="00A47058"/>
    <w:rsid w:val="00A47208"/>
    <w:rsid w:val="00A5102A"/>
    <w:rsid w:val="00A51C94"/>
    <w:rsid w:val="00A54102"/>
    <w:rsid w:val="00A5671B"/>
    <w:rsid w:val="00A57116"/>
    <w:rsid w:val="00A6129F"/>
    <w:rsid w:val="00A614BB"/>
    <w:rsid w:val="00A61C92"/>
    <w:rsid w:val="00A6338E"/>
    <w:rsid w:val="00A65F74"/>
    <w:rsid w:val="00A74E48"/>
    <w:rsid w:val="00A750CF"/>
    <w:rsid w:val="00A76757"/>
    <w:rsid w:val="00A77107"/>
    <w:rsid w:val="00A801FF"/>
    <w:rsid w:val="00A80C17"/>
    <w:rsid w:val="00A821A5"/>
    <w:rsid w:val="00A840EC"/>
    <w:rsid w:val="00A858F3"/>
    <w:rsid w:val="00A867DA"/>
    <w:rsid w:val="00A86A89"/>
    <w:rsid w:val="00A87F9A"/>
    <w:rsid w:val="00A916FE"/>
    <w:rsid w:val="00A9215E"/>
    <w:rsid w:val="00A92987"/>
    <w:rsid w:val="00A945F6"/>
    <w:rsid w:val="00A95312"/>
    <w:rsid w:val="00A961FE"/>
    <w:rsid w:val="00A964B5"/>
    <w:rsid w:val="00A967D3"/>
    <w:rsid w:val="00A9689E"/>
    <w:rsid w:val="00A9694E"/>
    <w:rsid w:val="00A9697A"/>
    <w:rsid w:val="00A96CA0"/>
    <w:rsid w:val="00A96EB7"/>
    <w:rsid w:val="00A972A6"/>
    <w:rsid w:val="00AA0AC7"/>
    <w:rsid w:val="00AA0C36"/>
    <w:rsid w:val="00AA2A0D"/>
    <w:rsid w:val="00AA2D39"/>
    <w:rsid w:val="00AA4623"/>
    <w:rsid w:val="00AA68C0"/>
    <w:rsid w:val="00AA7754"/>
    <w:rsid w:val="00AA7DEC"/>
    <w:rsid w:val="00AB238C"/>
    <w:rsid w:val="00AB2391"/>
    <w:rsid w:val="00AB3C28"/>
    <w:rsid w:val="00AB46FA"/>
    <w:rsid w:val="00AB4EC9"/>
    <w:rsid w:val="00AB5DFC"/>
    <w:rsid w:val="00AC0557"/>
    <w:rsid w:val="00AC2937"/>
    <w:rsid w:val="00AD126C"/>
    <w:rsid w:val="00AD24AC"/>
    <w:rsid w:val="00AD2AFB"/>
    <w:rsid w:val="00AD2C1F"/>
    <w:rsid w:val="00AD54DE"/>
    <w:rsid w:val="00AE04AB"/>
    <w:rsid w:val="00AE1048"/>
    <w:rsid w:val="00AE10DB"/>
    <w:rsid w:val="00AE52F7"/>
    <w:rsid w:val="00AE58CD"/>
    <w:rsid w:val="00AE731C"/>
    <w:rsid w:val="00AF0D17"/>
    <w:rsid w:val="00AF2C08"/>
    <w:rsid w:val="00AF42E2"/>
    <w:rsid w:val="00AF5758"/>
    <w:rsid w:val="00AF5851"/>
    <w:rsid w:val="00B003AB"/>
    <w:rsid w:val="00B0073C"/>
    <w:rsid w:val="00B00E3C"/>
    <w:rsid w:val="00B0364D"/>
    <w:rsid w:val="00B11070"/>
    <w:rsid w:val="00B11D12"/>
    <w:rsid w:val="00B1244E"/>
    <w:rsid w:val="00B127D2"/>
    <w:rsid w:val="00B13AEB"/>
    <w:rsid w:val="00B16280"/>
    <w:rsid w:val="00B16B37"/>
    <w:rsid w:val="00B212AE"/>
    <w:rsid w:val="00B21451"/>
    <w:rsid w:val="00B231A1"/>
    <w:rsid w:val="00B234CD"/>
    <w:rsid w:val="00B24477"/>
    <w:rsid w:val="00B24845"/>
    <w:rsid w:val="00B24EBD"/>
    <w:rsid w:val="00B25CBE"/>
    <w:rsid w:val="00B264A6"/>
    <w:rsid w:val="00B26B88"/>
    <w:rsid w:val="00B26CF1"/>
    <w:rsid w:val="00B2742F"/>
    <w:rsid w:val="00B301AD"/>
    <w:rsid w:val="00B318B4"/>
    <w:rsid w:val="00B333A8"/>
    <w:rsid w:val="00B342B5"/>
    <w:rsid w:val="00B359E0"/>
    <w:rsid w:val="00B36689"/>
    <w:rsid w:val="00B36C44"/>
    <w:rsid w:val="00B37F2F"/>
    <w:rsid w:val="00B41FF5"/>
    <w:rsid w:val="00B43569"/>
    <w:rsid w:val="00B43D97"/>
    <w:rsid w:val="00B45F97"/>
    <w:rsid w:val="00B4749E"/>
    <w:rsid w:val="00B54738"/>
    <w:rsid w:val="00B5638D"/>
    <w:rsid w:val="00B609B8"/>
    <w:rsid w:val="00B61B46"/>
    <w:rsid w:val="00B643D1"/>
    <w:rsid w:val="00B64838"/>
    <w:rsid w:val="00B7003B"/>
    <w:rsid w:val="00B7198F"/>
    <w:rsid w:val="00B722A7"/>
    <w:rsid w:val="00B725F4"/>
    <w:rsid w:val="00B744BE"/>
    <w:rsid w:val="00B74EF3"/>
    <w:rsid w:val="00B75F08"/>
    <w:rsid w:val="00B803AE"/>
    <w:rsid w:val="00B82946"/>
    <w:rsid w:val="00B82EC5"/>
    <w:rsid w:val="00B85C43"/>
    <w:rsid w:val="00B861BE"/>
    <w:rsid w:val="00B8680A"/>
    <w:rsid w:val="00B90047"/>
    <w:rsid w:val="00B9245D"/>
    <w:rsid w:val="00B92848"/>
    <w:rsid w:val="00B96478"/>
    <w:rsid w:val="00B97ABC"/>
    <w:rsid w:val="00BA005B"/>
    <w:rsid w:val="00BA19E9"/>
    <w:rsid w:val="00BA20AF"/>
    <w:rsid w:val="00BA3036"/>
    <w:rsid w:val="00BA6106"/>
    <w:rsid w:val="00BA7FAB"/>
    <w:rsid w:val="00BB1E58"/>
    <w:rsid w:val="00BB30D9"/>
    <w:rsid w:val="00BB3FE2"/>
    <w:rsid w:val="00BB6C38"/>
    <w:rsid w:val="00BB723E"/>
    <w:rsid w:val="00BC40DC"/>
    <w:rsid w:val="00BC49D5"/>
    <w:rsid w:val="00BC5029"/>
    <w:rsid w:val="00BC5BB2"/>
    <w:rsid w:val="00BC6889"/>
    <w:rsid w:val="00BC721A"/>
    <w:rsid w:val="00BC7543"/>
    <w:rsid w:val="00BC7E51"/>
    <w:rsid w:val="00BD2BE0"/>
    <w:rsid w:val="00BD2FC8"/>
    <w:rsid w:val="00BD43C8"/>
    <w:rsid w:val="00BD54A5"/>
    <w:rsid w:val="00BD6CB7"/>
    <w:rsid w:val="00BD754A"/>
    <w:rsid w:val="00BE0B28"/>
    <w:rsid w:val="00BE2539"/>
    <w:rsid w:val="00BE2C04"/>
    <w:rsid w:val="00BE2CCF"/>
    <w:rsid w:val="00BF0416"/>
    <w:rsid w:val="00BF2746"/>
    <w:rsid w:val="00BF277C"/>
    <w:rsid w:val="00BF3B6C"/>
    <w:rsid w:val="00C00E71"/>
    <w:rsid w:val="00C02483"/>
    <w:rsid w:val="00C04C21"/>
    <w:rsid w:val="00C0608A"/>
    <w:rsid w:val="00C06AD4"/>
    <w:rsid w:val="00C0720D"/>
    <w:rsid w:val="00C1474C"/>
    <w:rsid w:val="00C15349"/>
    <w:rsid w:val="00C16063"/>
    <w:rsid w:val="00C175DA"/>
    <w:rsid w:val="00C20402"/>
    <w:rsid w:val="00C21375"/>
    <w:rsid w:val="00C22391"/>
    <w:rsid w:val="00C22F09"/>
    <w:rsid w:val="00C23D30"/>
    <w:rsid w:val="00C249B9"/>
    <w:rsid w:val="00C24B1D"/>
    <w:rsid w:val="00C25FCB"/>
    <w:rsid w:val="00C26212"/>
    <w:rsid w:val="00C2658B"/>
    <w:rsid w:val="00C275E5"/>
    <w:rsid w:val="00C309F1"/>
    <w:rsid w:val="00C3120A"/>
    <w:rsid w:val="00C31F8F"/>
    <w:rsid w:val="00C326D3"/>
    <w:rsid w:val="00C32F99"/>
    <w:rsid w:val="00C355BA"/>
    <w:rsid w:val="00C36294"/>
    <w:rsid w:val="00C378FD"/>
    <w:rsid w:val="00C42EDA"/>
    <w:rsid w:val="00C43D34"/>
    <w:rsid w:val="00C44E10"/>
    <w:rsid w:val="00C452A4"/>
    <w:rsid w:val="00C536C9"/>
    <w:rsid w:val="00C53D5A"/>
    <w:rsid w:val="00C54411"/>
    <w:rsid w:val="00C5585A"/>
    <w:rsid w:val="00C55F99"/>
    <w:rsid w:val="00C5617A"/>
    <w:rsid w:val="00C6084E"/>
    <w:rsid w:val="00C60CFE"/>
    <w:rsid w:val="00C60E93"/>
    <w:rsid w:val="00C639C8"/>
    <w:rsid w:val="00C65999"/>
    <w:rsid w:val="00C70DE0"/>
    <w:rsid w:val="00C722E0"/>
    <w:rsid w:val="00C73B13"/>
    <w:rsid w:val="00C73DD2"/>
    <w:rsid w:val="00C740BD"/>
    <w:rsid w:val="00C74510"/>
    <w:rsid w:val="00C75653"/>
    <w:rsid w:val="00C7597D"/>
    <w:rsid w:val="00C75D91"/>
    <w:rsid w:val="00C7623D"/>
    <w:rsid w:val="00C8142B"/>
    <w:rsid w:val="00C81FB2"/>
    <w:rsid w:val="00C82BA4"/>
    <w:rsid w:val="00C82C87"/>
    <w:rsid w:val="00C8389D"/>
    <w:rsid w:val="00C851CF"/>
    <w:rsid w:val="00C87DB8"/>
    <w:rsid w:val="00C90597"/>
    <w:rsid w:val="00C90C7B"/>
    <w:rsid w:val="00C91A71"/>
    <w:rsid w:val="00C92246"/>
    <w:rsid w:val="00C92ACB"/>
    <w:rsid w:val="00C930EB"/>
    <w:rsid w:val="00C9719A"/>
    <w:rsid w:val="00CA19EF"/>
    <w:rsid w:val="00CA49EE"/>
    <w:rsid w:val="00CA5883"/>
    <w:rsid w:val="00CA58AD"/>
    <w:rsid w:val="00CA60C0"/>
    <w:rsid w:val="00CA641E"/>
    <w:rsid w:val="00CB14B5"/>
    <w:rsid w:val="00CB242C"/>
    <w:rsid w:val="00CB70F4"/>
    <w:rsid w:val="00CC0C8E"/>
    <w:rsid w:val="00CC1E2F"/>
    <w:rsid w:val="00CC4101"/>
    <w:rsid w:val="00CC5B3D"/>
    <w:rsid w:val="00CC5D0D"/>
    <w:rsid w:val="00CD1975"/>
    <w:rsid w:val="00CD232A"/>
    <w:rsid w:val="00CD6937"/>
    <w:rsid w:val="00CE1F12"/>
    <w:rsid w:val="00CE33B4"/>
    <w:rsid w:val="00CE4077"/>
    <w:rsid w:val="00CE4A74"/>
    <w:rsid w:val="00CE5184"/>
    <w:rsid w:val="00CE5EFF"/>
    <w:rsid w:val="00CF1DA2"/>
    <w:rsid w:val="00CF2DE2"/>
    <w:rsid w:val="00CF3F65"/>
    <w:rsid w:val="00CF4EC3"/>
    <w:rsid w:val="00CF7B93"/>
    <w:rsid w:val="00D00091"/>
    <w:rsid w:val="00D00BFB"/>
    <w:rsid w:val="00D01228"/>
    <w:rsid w:val="00D01E9E"/>
    <w:rsid w:val="00D02513"/>
    <w:rsid w:val="00D037E5"/>
    <w:rsid w:val="00D03CF7"/>
    <w:rsid w:val="00D0488E"/>
    <w:rsid w:val="00D04952"/>
    <w:rsid w:val="00D0652B"/>
    <w:rsid w:val="00D11172"/>
    <w:rsid w:val="00D126F0"/>
    <w:rsid w:val="00D14C63"/>
    <w:rsid w:val="00D16CAA"/>
    <w:rsid w:val="00D1735D"/>
    <w:rsid w:val="00D174AE"/>
    <w:rsid w:val="00D1797F"/>
    <w:rsid w:val="00D179E3"/>
    <w:rsid w:val="00D202DF"/>
    <w:rsid w:val="00D204DE"/>
    <w:rsid w:val="00D2152B"/>
    <w:rsid w:val="00D23B86"/>
    <w:rsid w:val="00D25FF7"/>
    <w:rsid w:val="00D34B6C"/>
    <w:rsid w:val="00D35787"/>
    <w:rsid w:val="00D4007B"/>
    <w:rsid w:val="00D407AC"/>
    <w:rsid w:val="00D40C37"/>
    <w:rsid w:val="00D4173B"/>
    <w:rsid w:val="00D42DF9"/>
    <w:rsid w:val="00D46CCC"/>
    <w:rsid w:val="00D47545"/>
    <w:rsid w:val="00D515A3"/>
    <w:rsid w:val="00D538B5"/>
    <w:rsid w:val="00D553B3"/>
    <w:rsid w:val="00D56814"/>
    <w:rsid w:val="00D56A7C"/>
    <w:rsid w:val="00D60F4D"/>
    <w:rsid w:val="00D6115D"/>
    <w:rsid w:val="00D61264"/>
    <w:rsid w:val="00D61501"/>
    <w:rsid w:val="00D61AAC"/>
    <w:rsid w:val="00D61F3B"/>
    <w:rsid w:val="00D6287E"/>
    <w:rsid w:val="00D669C1"/>
    <w:rsid w:val="00D701E3"/>
    <w:rsid w:val="00D70387"/>
    <w:rsid w:val="00D72E7F"/>
    <w:rsid w:val="00D82216"/>
    <w:rsid w:val="00D82D87"/>
    <w:rsid w:val="00D850DA"/>
    <w:rsid w:val="00D857FE"/>
    <w:rsid w:val="00D877A4"/>
    <w:rsid w:val="00D91681"/>
    <w:rsid w:val="00D9201E"/>
    <w:rsid w:val="00D93F7A"/>
    <w:rsid w:val="00D964EA"/>
    <w:rsid w:val="00D96570"/>
    <w:rsid w:val="00D965C4"/>
    <w:rsid w:val="00DB20F7"/>
    <w:rsid w:val="00DB24B8"/>
    <w:rsid w:val="00DB31F8"/>
    <w:rsid w:val="00DB526F"/>
    <w:rsid w:val="00DB686D"/>
    <w:rsid w:val="00DB691C"/>
    <w:rsid w:val="00DB7E81"/>
    <w:rsid w:val="00DC01CC"/>
    <w:rsid w:val="00DC4D7E"/>
    <w:rsid w:val="00DC4E25"/>
    <w:rsid w:val="00DC712F"/>
    <w:rsid w:val="00DC714D"/>
    <w:rsid w:val="00DD0970"/>
    <w:rsid w:val="00DD0E84"/>
    <w:rsid w:val="00DD22A8"/>
    <w:rsid w:val="00DD4CD2"/>
    <w:rsid w:val="00DD4E14"/>
    <w:rsid w:val="00DD5BF5"/>
    <w:rsid w:val="00DD6091"/>
    <w:rsid w:val="00DD640C"/>
    <w:rsid w:val="00DD7AB2"/>
    <w:rsid w:val="00DE2940"/>
    <w:rsid w:val="00DF0739"/>
    <w:rsid w:val="00DF1EF3"/>
    <w:rsid w:val="00DF3413"/>
    <w:rsid w:val="00DF36E8"/>
    <w:rsid w:val="00DF3B5A"/>
    <w:rsid w:val="00DF44BF"/>
    <w:rsid w:val="00DF6227"/>
    <w:rsid w:val="00DF7097"/>
    <w:rsid w:val="00E0011F"/>
    <w:rsid w:val="00E021F9"/>
    <w:rsid w:val="00E035B2"/>
    <w:rsid w:val="00E0681A"/>
    <w:rsid w:val="00E069E0"/>
    <w:rsid w:val="00E06DE5"/>
    <w:rsid w:val="00E11599"/>
    <w:rsid w:val="00E121D3"/>
    <w:rsid w:val="00E16BD5"/>
    <w:rsid w:val="00E17691"/>
    <w:rsid w:val="00E17808"/>
    <w:rsid w:val="00E17E84"/>
    <w:rsid w:val="00E2053B"/>
    <w:rsid w:val="00E22710"/>
    <w:rsid w:val="00E22773"/>
    <w:rsid w:val="00E23EEF"/>
    <w:rsid w:val="00E2601A"/>
    <w:rsid w:val="00E27E96"/>
    <w:rsid w:val="00E308A4"/>
    <w:rsid w:val="00E3293C"/>
    <w:rsid w:val="00E42759"/>
    <w:rsid w:val="00E4378C"/>
    <w:rsid w:val="00E443CA"/>
    <w:rsid w:val="00E44A80"/>
    <w:rsid w:val="00E451CC"/>
    <w:rsid w:val="00E462E5"/>
    <w:rsid w:val="00E47A93"/>
    <w:rsid w:val="00E512B7"/>
    <w:rsid w:val="00E54EB5"/>
    <w:rsid w:val="00E5515B"/>
    <w:rsid w:val="00E55D1E"/>
    <w:rsid w:val="00E56449"/>
    <w:rsid w:val="00E56C15"/>
    <w:rsid w:val="00E6192D"/>
    <w:rsid w:val="00E62143"/>
    <w:rsid w:val="00E62F11"/>
    <w:rsid w:val="00E70089"/>
    <w:rsid w:val="00E71B3A"/>
    <w:rsid w:val="00E72C81"/>
    <w:rsid w:val="00E73C7D"/>
    <w:rsid w:val="00E74B59"/>
    <w:rsid w:val="00E75E0B"/>
    <w:rsid w:val="00E77FCF"/>
    <w:rsid w:val="00E85C9A"/>
    <w:rsid w:val="00E85F8C"/>
    <w:rsid w:val="00E87395"/>
    <w:rsid w:val="00E90138"/>
    <w:rsid w:val="00E9028F"/>
    <w:rsid w:val="00E913E8"/>
    <w:rsid w:val="00E92615"/>
    <w:rsid w:val="00E93687"/>
    <w:rsid w:val="00E93AD2"/>
    <w:rsid w:val="00E93B05"/>
    <w:rsid w:val="00E94E46"/>
    <w:rsid w:val="00E95AAF"/>
    <w:rsid w:val="00E974AA"/>
    <w:rsid w:val="00E9767A"/>
    <w:rsid w:val="00EA0E52"/>
    <w:rsid w:val="00EA241A"/>
    <w:rsid w:val="00EA3822"/>
    <w:rsid w:val="00EB293B"/>
    <w:rsid w:val="00EB3839"/>
    <w:rsid w:val="00EB4DCD"/>
    <w:rsid w:val="00EB557E"/>
    <w:rsid w:val="00EB6590"/>
    <w:rsid w:val="00EB7F07"/>
    <w:rsid w:val="00EC0FF8"/>
    <w:rsid w:val="00EC11CE"/>
    <w:rsid w:val="00EC3344"/>
    <w:rsid w:val="00EC37CA"/>
    <w:rsid w:val="00EC4711"/>
    <w:rsid w:val="00EC6D77"/>
    <w:rsid w:val="00ED209D"/>
    <w:rsid w:val="00EE2CC0"/>
    <w:rsid w:val="00EE381C"/>
    <w:rsid w:val="00EE4EBF"/>
    <w:rsid w:val="00EE67C9"/>
    <w:rsid w:val="00EF1893"/>
    <w:rsid w:val="00EF41B4"/>
    <w:rsid w:val="00EF49C7"/>
    <w:rsid w:val="00EF4AAB"/>
    <w:rsid w:val="00EF5089"/>
    <w:rsid w:val="00EF601D"/>
    <w:rsid w:val="00F00876"/>
    <w:rsid w:val="00F028FC"/>
    <w:rsid w:val="00F02E97"/>
    <w:rsid w:val="00F04300"/>
    <w:rsid w:val="00F04F10"/>
    <w:rsid w:val="00F074E4"/>
    <w:rsid w:val="00F11CC7"/>
    <w:rsid w:val="00F121F2"/>
    <w:rsid w:val="00F128C1"/>
    <w:rsid w:val="00F15A42"/>
    <w:rsid w:val="00F16D96"/>
    <w:rsid w:val="00F1702A"/>
    <w:rsid w:val="00F2343B"/>
    <w:rsid w:val="00F24C9D"/>
    <w:rsid w:val="00F251FB"/>
    <w:rsid w:val="00F25D57"/>
    <w:rsid w:val="00F2603D"/>
    <w:rsid w:val="00F26603"/>
    <w:rsid w:val="00F26704"/>
    <w:rsid w:val="00F26B90"/>
    <w:rsid w:val="00F2763C"/>
    <w:rsid w:val="00F331A2"/>
    <w:rsid w:val="00F3360C"/>
    <w:rsid w:val="00F33FC4"/>
    <w:rsid w:val="00F35D27"/>
    <w:rsid w:val="00F364DB"/>
    <w:rsid w:val="00F401E5"/>
    <w:rsid w:val="00F406E3"/>
    <w:rsid w:val="00F42076"/>
    <w:rsid w:val="00F432ED"/>
    <w:rsid w:val="00F444C4"/>
    <w:rsid w:val="00F50521"/>
    <w:rsid w:val="00F50C84"/>
    <w:rsid w:val="00F51AC7"/>
    <w:rsid w:val="00F526DB"/>
    <w:rsid w:val="00F5469B"/>
    <w:rsid w:val="00F56184"/>
    <w:rsid w:val="00F56E02"/>
    <w:rsid w:val="00F60853"/>
    <w:rsid w:val="00F60A91"/>
    <w:rsid w:val="00F60D20"/>
    <w:rsid w:val="00F617EA"/>
    <w:rsid w:val="00F623F5"/>
    <w:rsid w:val="00F62E5F"/>
    <w:rsid w:val="00F62F2A"/>
    <w:rsid w:val="00F66D5F"/>
    <w:rsid w:val="00F70CE0"/>
    <w:rsid w:val="00F73F53"/>
    <w:rsid w:val="00F7463C"/>
    <w:rsid w:val="00F77313"/>
    <w:rsid w:val="00F81904"/>
    <w:rsid w:val="00F8303B"/>
    <w:rsid w:val="00F83BBD"/>
    <w:rsid w:val="00F8605D"/>
    <w:rsid w:val="00F87B98"/>
    <w:rsid w:val="00F87FB5"/>
    <w:rsid w:val="00F91204"/>
    <w:rsid w:val="00F9268E"/>
    <w:rsid w:val="00F93BB4"/>
    <w:rsid w:val="00F9449F"/>
    <w:rsid w:val="00FA0F32"/>
    <w:rsid w:val="00FA2215"/>
    <w:rsid w:val="00FA2B89"/>
    <w:rsid w:val="00FA2D2C"/>
    <w:rsid w:val="00FA2F24"/>
    <w:rsid w:val="00FA39F9"/>
    <w:rsid w:val="00FA4CF9"/>
    <w:rsid w:val="00FB2FCC"/>
    <w:rsid w:val="00FB35F1"/>
    <w:rsid w:val="00FB409E"/>
    <w:rsid w:val="00FB4CD2"/>
    <w:rsid w:val="00FB52EC"/>
    <w:rsid w:val="00FB5EDC"/>
    <w:rsid w:val="00FB7295"/>
    <w:rsid w:val="00FB7940"/>
    <w:rsid w:val="00FC07FE"/>
    <w:rsid w:val="00FC084E"/>
    <w:rsid w:val="00FC1272"/>
    <w:rsid w:val="00FC1F7E"/>
    <w:rsid w:val="00FC21C3"/>
    <w:rsid w:val="00FC6FA9"/>
    <w:rsid w:val="00FD21F4"/>
    <w:rsid w:val="00FD23BE"/>
    <w:rsid w:val="00FD3208"/>
    <w:rsid w:val="00FD42DB"/>
    <w:rsid w:val="00FD42DC"/>
    <w:rsid w:val="00FD4BB6"/>
    <w:rsid w:val="00FE0711"/>
    <w:rsid w:val="00FE1827"/>
    <w:rsid w:val="00FE2BBE"/>
    <w:rsid w:val="00FE325D"/>
    <w:rsid w:val="00FE4D71"/>
    <w:rsid w:val="00FE5735"/>
    <w:rsid w:val="00FE66F8"/>
    <w:rsid w:val="00FF0908"/>
    <w:rsid w:val="00FF3854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80762"/>
  <w15:docId w15:val="{47302549-0318-439C-9AE3-4E2D886A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5F"/>
    <w:pPr>
      <w:tabs>
        <w:tab w:val="left" w:pos="454"/>
        <w:tab w:val="left" w:pos="4706"/>
      </w:tabs>
      <w:spacing w:after="250" w:line="250" w:lineRule="exact"/>
    </w:pPr>
    <w:rPr>
      <w:rFonts w:ascii="BMWTypeLight" w:hAnsi="BMWTypeLight"/>
      <w:szCs w:val="24"/>
    </w:rPr>
  </w:style>
  <w:style w:type="paragraph" w:styleId="Heading1">
    <w:name w:val="heading 1"/>
    <w:basedOn w:val="Normal"/>
    <w:link w:val="Heading1Char"/>
    <w:uiPriority w:val="99"/>
    <w:qFormat/>
    <w:pPr>
      <w:keepNext/>
      <w:tabs>
        <w:tab w:val="clear" w:pos="454"/>
        <w:tab w:val="clear" w:pos="4706"/>
      </w:tabs>
      <w:spacing w:before="240" w:after="60"/>
      <w:outlineLvl w:val="0"/>
    </w:pPr>
    <w:rPr>
      <w:rFonts w:ascii="Arial" w:hAnsi="Arial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B6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eastAsia="Times New Roman" w:hAnsi="Arial"/>
      <w:b/>
      <w:kern w:val="36"/>
      <w:sz w:val="32"/>
    </w:rPr>
  </w:style>
  <w:style w:type="paragraph" w:customStyle="1" w:styleId="Fliesstext">
    <w:name w:val="Fliesstext"/>
    <w:basedOn w:val="Normal"/>
    <w:uiPriority w:val="99"/>
    <w:pPr>
      <w:spacing w:after="0" w:line="330" w:lineRule="atLeast"/>
    </w:pPr>
  </w:style>
  <w:style w:type="paragraph" w:styleId="Title">
    <w:name w:val="Title"/>
    <w:basedOn w:val="Normal"/>
    <w:link w:val="TitleChar"/>
    <w:uiPriority w:val="99"/>
    <w:qFormat/>
    <w:pPr>
      <w:spacing w:after="0" w:line="280" w:lineRule="atLeast"/>
      <w:outlineLvl w:val="0"/>
    </w:pPr>
    <w:rPr>
      <w:rFonts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20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0" w:line="330" w:lineRule="atLeast"/>
      <w:outlineLvl w:val="1"/>
    </w:pPr>
    <w:rPr>
      <w:rFonts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200C"/>
    <w:rPr>
      <w:rFonts w:asciiTheme="majorHAnsi" w:eastAsiaTheme="majorEastAsia" w:hAnsiTheme="majorHAnsi" w:cstheme="majorBidi"/>
      <w:sz w:val="24"/>
      <w:szCs w:val="24"/>
    </w:rPr>
  </w:style>
  <w:style w:type="paragraph" w:customStyle="1" w:styleId="zzbmw-group">
    <w:name w:val="zz_bmw-group"/>
    <w:basedOn w:val="Normal"/>
    <w:uiPriority w:val="99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spacing w:val="-16"/>
      <w:kern w:val="25"/>
      <w:sz w:val="36"/>
      <w:szCs w:val="20"/>
    </w:rPr>
  </w:style>
  <w:style w:type="paragraph" w:customStyle="1" w:styleId="zzmarginalielight">
    <w:name w:val="zz_marginalie_light"/>
    <w:basedOn w:val="Normal"/>
    <w:uiPriority w:val="99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lightseite2">
    <w:name w:val="zz_marginalie_light_seite_2"/>
    <w:basedOn w:val="Normal"/>
    <w:uiPriority w:val="99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regular">
    <w:name w:val="zz_marginalie_regular"/>
    <w:basedOn w:val="Normal"/>
    <w:uiPriority w:val="99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00C"/>
    <w:rPr>
      <w:rFonts w:ascii="BMWTypeLight" w:hAnsi="BMWTypeLight"/>
      <w:szCs w:val="24"/>
    </w:rPr>
  </w:style>
  <w:style w:type="paragraph" w:customStyle="1" w:styleId="Kapitelberschrift">
    <w:name w:val="Kapitelüberschrift"/>
    <w:link w:val="KapitelberschriftZchn"/>
    <w:uiPriority w:val="99"/>
    <w:pPr>
      <w:spacing w:line="370" w:lineRule="exact"/>
    </w:pPr>
    <w:rPr>
      <w:rFonts w:ascii="BMWTypeLight" w:hAnsi="BMWTypeLight"/>
      <w:b/>
      <w:color w:val="000000"/>
      <w:kern w:val="16"/>
      <w:sz w:val="36"/>
      <w:szCs w:val="36"/>
    </w:rPr>
  </w:style>
  <w:style w:type="character" w:customStyle="1" w:styleId="KapitelberschriftZchn">
    <w:name w:val="Kapitelüberschrift Zchn"/>
    <w:link w:val="Kapitelberschrift"/>
    <w:uiPriority w:val="99"/>
    <w:locked/>
    <w:rPr>
      <w:rFonts w:ascii="BMWTypeLight" w:eastAsia="Times New Roman" w:hAnsi="BMWTypeLight"/>
      <w:b/>
      <w:color w:val="000000"/>
      <w:kern w:val="16"/>
      <w:sz w:val="36"/>
      <w:lang w:val="de-DE" w:eastAsia="de-DE"/>
    </w:rPr>
  </w:style>
  <w:style w:type="paragraph" w:styleId="Footer">
    <w:name w:val="footer"/>
    <w:basedOn w:val="Normal"/>
    <w:link w:val="FooterChar"/>
    <w:uiPriority w:val="99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00C"/>
    <w:rPr>
      <w:rFonts w:ascii="BMWTypeLight" w:hAnsi="BMWTypeLight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52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2A4"/>
    <w:rPr>
      <w:rFonts w:ascii="Lucida Grande" w:hAnsi="Lucida Grande"/>
      <w:sz w:val="18"/>
    </w:rPr>
  </w:style>
  <w:style w:type="table" w:styleId="TableGrid">
    <w:name w:val="Table Grid"/>
    <w:basedOn w:val="TableNormal"/>
    <w:uiPriority w:val="99"/>
    <w:rsid w:val="002173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00BF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00BFB"/>
    <w:rPr>
      <w:rFonts w:ascii="Courier New" w:hAnsi="Courier New"/>
    </w:rPr>
  </w:style>
  <w:style w:type="paragraph" w:styleId="NormalWeb">
    <w:name w:val="Normal (Web)"/>
    <w:basedOn w:val="Normal"/>
    <w:uiPriority w:val="99"/>
    <w:rsid w:val="00C90C7B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D407AC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A9215E"/>
    <w:pPr>
      <w:ind w:left="720"/>
      <w:contextualSpacing/>
    </w:pPr>
  </w:style>
  <w:style w:type="paragraph" w:styleId="BodyText">
    <w:name w:val="Body Text"/>
    <w:basedOn w:val="Normal"/>
    <w:link w:val="BodyTextChar"/>
    <w:rsid w:val="00031B32"/>
    <w:pPr>
      <w:widowControl w:val="0"/>
      <w:tabs>
        <w:tab w:val="clear" w:pos="454"/>
        <w:tab w:val="clear" w:pos="4706"/>
      </w:tabs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1B32"/>
    <w:rPr>
      <w:rFonts w:eastAsia="Times New Roman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6604DA"/>
    <w:rPr>
      <w:b/>
      <w:bCs/>
    </w:rPr>
  </w:style>
  <w:style w:type="character" w:customStyle="1" w:styleId="apple-converted-space">
    <w:name w:val="apple-converted-space"/>
    <w:basedOn w:val="DefaultParagraphFont"/>
    <w:rsid w:val="00C22391"/>
  </w:style>
  <w:style w:type="paragraph" w:customStyle="1" w:styleId="mcntmsonormal">
    <w:name w:val="mcntmsonormal"/>
    <w:basedOn w:val="Normal"/>
    <w:rsid w:val="00404AEE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5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851"/>
    <w:rPr>
      <w:rFonts w:ascii="BMWTypeLight" w:hAnsi="BMWType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851"/>
    <w:rPr>
      <w:rFonts w:ascii="BMWTypeLight" w:hAnsi="BMWTypeLight"/>
      <w:b/>
      <w:bCs/>
      <w:sz w:val="20"/>
      <w:szCs w:val="20"/>
    </w:rPr>
  </w:style>
  <w:style w:type="character" w:customStyle="1" w:styleId="st">
    <w:name w:val="st"/>
    <w:basedOn w:val="DefaultParagraphFont"/>
    <w:rsid w:val="0039276D"/>
  </w:style>
  <w:style w:type="character" w:styleId="FollowedHyperlink">
    <w:name w:val="FollowedHyperlink"/>
    <w:basedOn w:val="DefaultParagraphFont"/>
    <w:uiPriority w:val="99"/>
    <w:semiHidden/>
    <w:unhideWhenUsed/>
    <w:rsid w:val="004F431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B68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7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6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1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66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39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5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52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2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600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32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84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2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5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.lehbrink@bmw.de" TargetMode="External"/><Relationship Id="rId13" Type="http://schemas.openxmlformats.org/officeDocument/2006/relationships/hyperlink" Target="http://www.instagram.com/bmwmotorspor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bmwmotorspor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mw-motorspo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bmwmotorspo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ess.bmwgroup.com/deutschlan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enjamin.titz@bmw.de" TargetMode="External"/><Relationship Id="rId14" Type="http://schemas.openxmlformats.org/officeDocument/2006/relationships/hyperlink" Target="http://www.youtube.com/bmwmotorsport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lorian%20Haasper\AppData\Local\Microsoft\Windows\Temporary%20Internet%20Files\Content.Outlook\ZJ6IE63L\BMW_MS_Template_Anordnungen_DTM_2012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05C2-B76D-9148-A137-FE26C27C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C:\Users\Florian Haasper\AppData\Local\Microsoft\Windows\Temporary Internet Files\Content.Outlook\ZJ6IE63L\BMW_MS_Template_Anordnungen_DTM_2012_FINAL.dot</Template>
  <TotalTime>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Media Information</vt:lpstr>
      <vt:lpstr>Media Information</vt:lpstr>
    </vt:vector>
  </TitlesOfParts>
  <Company>Oestreicher+Wagner GmbH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Information</dc:title>
  <dc:creator>Florian Haasper</dc:creator>
  <cp:lastModifiedBy>Philippa Neilson</cp:lastModifiedBy>
  <cp:revision>3</cp:revision>
  <cp:lastPrinted>2019-02-22T16:24:00Z</cp:lastPrinted>
  <dcterms:created xsi:type="dcterms:W3CDTF">2019-05-05T17:16:00Z</dcterms:created>
  <dcterms:modified xsi:type="dcterms:W3CDTF">2019-05-05T17:25:00Z</dcterms:modified>
</cp:coreProperties>
</file>