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2D463761" w14:textId="77777777" w:rsidTr="003E2224">
        <w:trPr>
          <w:cantSplit/>
          <w:trHeight w:val="595"/>
        </w:trPr>
        <w:tc>
          <w:tcPr>
            <w:tcW w:w="9128" w:type="dxa"/>
          </w:tcPr>
          <w:p w14:paraId="08AE9992"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r w:rsidR="001F6D78" w14:paraId="52ED20D7" w14:textId="77777777" w:rsidTr="003E2224">
        <w:trPr>
          <w:cantSplit/>
          <w:trHeight w:val="850"/>
        </w:trPr>
        <w:tc>
          <w:tcPr>
            <w:tcW w:w="9128" w:type="dxa"/>
          </w:tcPr>
          <w:p w14:paraId="2A9E2037" w14:textId="77777777" w:rsidR="00CC7263" w:rsidRPr="00A9108C" w:rsidRDefault="00CC7263" w:rsidP="00CC7263">
            <w:pPr>
              <w:pStyle w:val="Heading1"/>
              <w:spacing w:line="360" w:lineRule="auto"/>
              <w:outlineLvl w:val="0"/>
              <w:rPr>
                <w:rFonts w:ascii="Riviera Nights Light" w:hAnsi="Riviera Nights Light"/>
              </w:rPr>
            </w:pPr>
            <w:r w:rsidRPr="00A9108C">
              <w:rPr>
                <w:rFonts w:ascii="Riviera Nights Light" w:hAnsi="Riviera Nights Light"/>
              </w:rPr>
              <w:t>ROLLS-ROYCE CULLINAN:</w:t>
            </w:r>
          </w:p>
          <w:p w14:paraId="6CF01F49" w14:textId="56F9D5A6" w:rsidR="001F6D78" w:rsidRPr="00CC7263" w:rsidRDefault="00CC7263" w:rsidP="00CC7263">
            <w:pPr>
              <w:pStyle w:val="Heading1"/>
              <w:spacing w:line="360" w:lineRule="auto"/>
              <w:rPr>
                <w:rFonts w:ascii="Riviera Nights Light" w:hAnsi="Riviera Nights Light"/>
              </w:rPr>
            </w:pPr>
            <w:r w:rsidRPr="00A9108C">
              <w:rPr>
                <w:rFonts w:ascii="Riviera Nights Light" w:hAnsi="Riviera Nights Light"/>
              </w:rPr>
              <w:t>a desert ADVENTURE AWAITS</w:t>
            </w:r>
          </w:p>
        </w:tc>
      </w:tr>
    </w:tbl>
    <w:p w14:paraId="4462610F" w14:textId="1368FDD8" w:rsidR="00CC7263" w:rsidRPr="00A9108C" w:rsidRDefault="00CC7263" w:rsidP="00CC7263">
      <w:pPr>
        <w:rPr>
          <w:rFonts w:ascii="Riviera Nights Light" w:hAnsi="Riviera Nights Light"/>
          <w:sz w:val="24"/>
          <w:szCs w:val="24"/>
        </w:rPr>
      </w:pPr>
      <w:r>
        <w:t>Tuesday</w:t>
      </w:r>
      <w:r w:rsidR="00D87287">
        <w:t xml:space="preserve"> 1</w:t>
      </w:r>
      <w:r>
        <w:t>3</w:t>
      </w:r>
      <w:r w:rsidR="00D87287">
        <w:t xml:space="preserve"> October 2020, </w:t>
      </w:r>
      <w:r>
        <w:t>Dubai, United Arab Emirates</w:t>
      </w:r>
      <w:r w:rsidR="00D87287">
        <w:tab/>
      </w:r>
      <w:r w:rsidR="00D87287">
        <w:tab/>
      </w:r>
      <w:r w:rsidR="00D87287" w:rsidRPr="0066261D">
        <w:rPr>
          <w:rStyle w:val="Emphasis"/>
        </w:rPr>
        <w:t xml:space="preserve">Under Embargo </w:t>
      </w:r>
      <w:r w:rsidR="00D87287">
        <w:rPr>
          <w:rStyle w:val="Emphasis"/>
        </w:rPr>
        <w:t xml:space="preserve">10:00 </w:t>
      </w:r>
      <w:r w:rsidR="00D87287" w:rsidRPr="0066261D">
        <w:rPr>
          <w:rStyle w:val="Emphasis"/>
        </w:rPr>
        <w:t>BST</w:t>
      </w:r>
      <w:r w:rsidR="00D87287">
        <w:br/>
      </w:r>
      <w:r>
        <w:rPr>
          <w:b/>
          <w:bCs/>
        </w:rPr>
        <w:br/>
      </w:r>
      <w:r w:rsidRPr="00CC7263">
        <w:rPr>
          <w:rFonts w:ascii="Riviera Nights Light" w:hAnsi="Riviera Nights Light"/>
        </w:rPr>
        <w:t>#RollsRoyceCullinan #EffortlessEverywhere</w:t>
      </w:r>
      <w:r>
        <w:rPr>
          <w:rFonts w:ascii="Riviera Nights Light" w:hAnsi="Riviera Nights Light"/>
        </w:rPr>
        <w:br/>
      </w:r>
    </w:p>
    <w:p w14:paraId="4B8912E2" w14:textId="3DDF0775" w:rsidR="00CC7263" w:rsidRPr="00CC7263" w:rsidRDefault="00CC7263" w:rsidP="00CC7263">
      <w:pPr>
        <w:spacing w:line="276" w:lineRule="auto"/>
        <w:jc w:val="both"/>
        <w:rPr>
          <w:rFonts w:ascii="Riviera Nights Light" w:hAnsi="Riviera Nights Light"/>
        </w:rPr>
      </w:pPr>
      <w:r w:rsidRPr="00CC7263">
        <w:rPr>
          <w:rFonts w:ascii="Riviera Nights Light" w:hAnsi="Riviera Nights Light"/>
        </w:rPr>
        <w:t xml:space="preserve">Luxury conveyance is no longer confined to an urban environment. As Rolls-Royce clients the world-over seek to conquer the most challenging terrains and enjoy life’s most enriching experiences, they wish to pursue this unbounded access in ultimate luxury. </w:t>
      </w:r>
    </w:p>
    <w:p w14:paraId="5AD4B9DB" w14:textId="302DF1FD" w:rsidR="00CC7263" w:rsidRPr="00CC7263" w:rsidRDefault="00CC7263" w:rsidP="00CC7263">
      <w:pPr>
        <w:spacing w:line="276" w:lineRule="auto"/>
        <w:jc w:val="both"/>
        <w:rPr>
          <w:rFonts w:ascii="Riviera Nights Light" w:hAnsi="Riviera Nights Light"/>
        </w:rPr>
      </w:pPr>
      <w:r w:rsidRPr="00CC7263">
        <w:rPr>
          <w:rFonts w:ascii="Riviera Nights Light" w:hAnsi="Riviera Nights Light"/>
        </w:rPr>
        <w:t xml:space="preserve">Enter Rolls-Royce Cullinan, taking the marque’s patrons to the edge of adventure in uncompromised luxury.  </w:t>
      </w:r>
    </w:p>
    <w:p w14:paraId="295ADEB7" w14:textId="13D38431" w:rsidR="00CC7263" w:rsidRPr="00CC7263" w:rsidRDefault="00CC7263" w:rsidP="00CC7263">
      <w:pPr>
        <w:spacing w:line="276" w:lineRule="auto"/>
        <w:rPr>
          <w:rFonts w:ascii="Riviera Nights Light" w:hAnsi="Riviera Nights Light"/>
        </w:rPr>
      </w:pPr>
      <w:r w:rsidRPr="00CC7263">
        <w:rPr>
          <w:rFonts w:ascii="Riviera Nights Light" w:hAnsi="Riviera Nights Light"/>
        </w:rPr>
        <w:t xml:space="preserve">Cullinan is Rolls-Royce as it’s never been seen before. Effortless, everywhere, Cullinan takes the world in its stride and takes visionaries and explorers on the epic adventures they dare to undertake. Now, adventure awaits as “the Rolls-Royce of SUVs” embarks on an expedition completely off the beaten track and into the beauty and mystery of the Arabian desert.  </w:t>
      </w:r>
      <w:r w:rsidRPr="00CC7263">
        <w:rPr>
          <w:rFonts w:ascii="Riviera Nights Light" w:hAnsi="Riviera Nights Light"/>
          <w:color w:val="333333"/>
        </w:rPr>
        <w:t xml:space="preserve"> </w:t>
      </w:r>
    </w:p>
    <w:p w14:paraId="1E1EE042" w14:textId="77777777" w:rsidR="00CC7263" w:rsidRPr="00CC7263" w:rsidRDefault="00CC7263" w:rsidP="00CC7263">
      <w:pPr>
        <w:spacing w:line="276" w:lineRule="auto"/>
        <w:jc w:val="both"/>
        <w:rPr>
          <w:rFonts w:ascii="Riviera Nights Light" w:hAnsi="Riviera Nights Light"/>
        </w:rPr>
      </w:pPr>
      <w:r w:rsidRPr="00CC7263">
        <w:rPr>
          <w:rFonts w:ascii="Riviera Nights Light" w:hAnsi="Riviera Nights Light"/>
        </w:rPr>
        <w:t xml:space="preserve">A local patron of luxury took his Sapphire Black Cullinan and brought supreme liberty to life as he took the world-famous Rolls-Royce ‘Magic Carpet Ride’ off-road and onto the graceful and imposing dunes. Discovering new horizons on the golden sands, the outcrops and the steep sandy cliffs, Cullinan became a force of nature, and lead by the Spirit of Ecstasy, surfed over high and low terrains with absolute authority. Undulating smoothly and quietly, Cullinan floats across this unforgiving landscape, making the journey seamless and magical. </w:t>
      </w:r>
    </w:p>
    <w:p w14:paraId="1674DD53" w14:textId="77777777" w:rsidR="00AF065D" w:rsidRPr="00240F3A" w:rsidRDefault="00AF065D" w:rsidP="00F440F4"/>
    <w:p w14:paraId="0E707580" w14:textId="2CC49634" w:rsidR="00AF065D" w:rsidRPr="00240F3A" w:rsidRDefault="00F440F4" w:rsidP="008217A9">
      <w:r w:rsidRPr="00240F3A">
        <w:t>-E</w:t>
      </w:r>
      <w:r w:rsidR="00CC7263">
        <w:t>NDS</w:t>
      </w:r>
      <w:r w:rsidRPr="00240F3A">
        <w:t>-</w:t>
      </w:r>
    </w:p>
    <w:p w14:paraId="042C08CC" w14:textId="329359CE" w:rsidR="00407372" w:rsidRDefault="00407372" w:rsidP="008217A9"/>
    <w:p w14:paraId="0FA980FE" w14:textId="77777777" w:rsidR="00232F29" w:rsidRDefault="00232F29" w:rsidP="008217A9"/>
    <w:p w14:paraId="2B420080" w14:textId="72318F9E" w:rsidR="001F6D78" w:rsidRDefault="001F6D78" w:rsidP="00CC7263">
      <w:pPr>
        <w:spacing w:line="259" w:lineRule="auto"/>
      </w:pPr>
      <w:r>
        <w:t>FURTHER INFORMATION</w:t>
      </w:r>
      <w:r w:rsidR="00CC7263">
        <w:br/>
      </w:r>
      <w:r>
        <w:t xml:space="preserve">You can find all our press releases and press kits, as well as a wide selection of high resolution, downloadable photographs and video footage at our media website, </w:t>
      </w:r>
      <w:proofErr w:type="spellStart"/>
      <w:r>
        <w:t>PressClub</w:t>
      </w:r>
      <w:proofErr w:type="spellEnd"/>
      <w:r>
        <w:t>.</w:t>
      </w:r>
    </w:p>
    <w:p w14:paraId="1E19EB1F" w14:textId="77777777" w:rsidR="001F6D78" w:rsidRDefault="001F6D78" w:rsidP="0095757C">
      <w:pPr>
        <w:pStyle w:val="Heading2"/>
      </w:pPr>
      <w:r>
        <w:t>EDITORS’ NOTES</w:t>
      </w:r>
    </w:p>
    <w:p w14:paraId="635DB5B6" w14:textId="77777777" w:rsidR="001F6D78" w:rsidRDefault="001F6D78" w:rsidP="001F6D78">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534D57D" w14:textId="77777777" w:rsidR="00232F29" w:rsidRDefault="00232F29">
      <w:pPr>
        <w:spacing w:line="259" w:lineRule="auto"/>
      </w:pPr>
      <w:r>
        <w:br w:type="page"/>
      </w:r>
    </w:p>
    <w:p w14:paraId="48ABFE5C" w14:textId="77777777" w:rsidR="00D87287" w:rsidRPr="00523433" w:rsidRDefault="00D87287" w:rsidP="00D87287">
      <w:r w:rsidRPr="00523433">
        <w:lastRenderedPageBreak/>
        <w:t>CONTACTS | GOODWOOD</w:t>
      </w:r>
    </w:p>
    <w:p w14:paraId="0949EF69" w14:textId="77777777" w:rsidR="00D87287" w:rsidRPr="00523433" w:rsidRDefault="00D87287" w:rsidP="00D87287">
      <w:pPr>
        <w:pStyle w:val="NoSpacing"/>
      </w:pPr>
    </w:p>
    <w:p w14:paraId="74724444" w14:textId="77777777" w:rsidR="00D87287" w:rsidRPr="00523433" w:rsidRDefault="00D87287" w:rsidP="00D87287">
      <w:r w:rsidRPr="00523433">
        <w:rPr>
          <w:rFonts w:ascii="Riviera Nights" w:hAnsi="Riviera Nights"/>
          <w:b/>
          <w:bCs/>
        </w:rPr>
        <w:t>Director of Global Communications</w:t>
      </w:r>
      <w:r w:rsidRPr="00523433">
        <w:t xml:space="preserve"> </w:t>
      </w:r>
      <w:r w:rsidRPr="00523433">
        <w:br/>
        <w:t xml:space="preserve">Richard Carter  </w:t>
      </w:r>
      <w:r w:rsidRPr="00523433">
        <w:br/>
        <w:t>+44 (0) 1243 384060</w:t>
      </w:r>
      <w:r w:rsidRPr="00523433">
        <w:br/>
        <w:t>richard.carter@rolls-roycemotorcars.com</w:t>
      </w:r>
    </w:p>
    <w:p w14:paraId="5EB1DC96" w14:textId="77777777" w:rsidR="00D87287" w:rsidRPr="00523433" w:rsidRDefault="00D87287" w:rsidP="00D87287">
      <w:r w:rsidRPr="00523433">
        <w:rPr>
          <w:rFonts w:ascii="Riviera Nights" w:hAnsi="Riviera Nights"/>
          <w:b/>
          <w:bCs/>
        </w:rPr>
        <w:t>Head of Corporate Relations</w:t>
      </w:r>
      <w:r w:rsidRPr="00523433">
        <w:rPr>
          <w:rFonts w:ascii="Riviera Nights" w:hAnsi="Riviera Nights"/>
          <w:b/>
          <w:bCs/>
        </w:rPr>
        <w:br/>
      </w:r>
      <w:r w:rsidRPr="00523433">
        <w:t>Andrew Ball</w:t>
      </w:r>
      <w:r w:rsidRPr="00523433">
        <w:br/>
        <w:t>+44 (0) 7815 244064</w:t>
      </w:r>
      <w:r w:rsidRPr="00523433">
        <w:br/>
        <w:t>andrew.ball@rolls-roycemotorcars.com</w:t>
      </w:r>
    </w:p>
    <w:p w14:paraId="6868584E" w14:textId="77777777" w:rsidR="00D87287" w:rsidRPr="00523433" w:rsidRDefault="00D87287" w:rsidP="00D87287">
      <w:pPr>
        <w:rPr>
          <w:rFonts w:ascii="Riviera Nights" w:hAnsi="Riviera Nights"/>
          <w:b/>
          <w:bCs/>
        </w:rPr>
      </w:pPr>
      <w:r w:rsidRPr="00523433">
        <w:rPr>
          <w:rFonts w:ascii="Riviera Nights" w:hAnsi="Riviera Nights"/>
          <w:b/>
          <w:bCs/>
        </w:rPr>
        <w:t>Head of Lifestyle Communications</w:t>
      </w:r>
      <w:r w:rsidRPr="00523433">
        <w:rPr>
          <w:rFonts w:ascii="Riviera Nights" w:hAnsi="Riviera Nights"/>
          <w:b/>
          <w:bCs/>
        </w:rPr>
        <w:br/>
      </w:r>
      <w:r w:rsidRPr="00523433">
        <w:t>Emma Rickett</w:t>
      </w:r>
      <w:r w:rsidRPr="00523433">
        <w:br/>
        <w:t>+44 (0) 7815 244061</w:t>
      </w:r>
      <w:r w:rsidRPr="00523433">
        <w:br/>
        <w:t>emma.rickett@rolls-roycemotorcars.com</w:t>
      </w:r>
    </w:p>
    <w:p w14:paraId="0610A52C" w14:textId="77777777" w:rsidR="00D87287" w:rsidRPr="00523433" w:rsidRDefault="00D87287" w:rsidP="00D87287">
      <w:r w:rsidRPr="00523433">
        <w:rPr>
          <w:rFonts w:ascii="Riviera Nights" w:hAnsi="Riviera Nights"/>
          <w:b/>
          <w:bCs/>
        </w:rPr>
        <w:t>Head of Global Product Communications</w:t>
      </w:r>
      <w:r w:rsidRPr="00523433">
        <w:rPr>
          <w:rFonts w:ascii="Riviera Nights" w:hAnsi="Riviera Nights"/>
          <w:b/>
          <w:bCs/>
        </w:rPr>
        <w:br/>
      </w:r>
      <w:r w:rsidRPr="00523433">
        <w:t xml:space="preserve">Matthew Jones </w:t>
      </w:r>
      <w:r w:rsidRPr="00523433">
        <w:br/>
        <w:t>+44 (0) 7815 245929</w:t>
      </w:r>
      <w:r w:rsidRPr="00523433">
        <w:br/>
        <w:t>matthew.jones@rolls-roycemotorcars.com</w:t>
      </w:r>
    </w:p>
    <w:p w14:paraId="479D2DA0" w14:textId="77777777" w:rsidR="00D87287" w:rsidRPr="00523433" w:rsidRDefault="00D87287" w:rsidP="00D87287">
      <w:r w:rsidRPr="00523433">
        <w:rPr>
          <w:rFonts w:ascii="Riviera Nights" w:hAnsi="Riviera Nights"/>
          <w:b/>
          <w:bCs/>
        </w:rPr>
        <w:t>Head of Global Digital, Online &amp; Social PR Communications</w:t>
      </w:r>
      <w:r w:rsidRPr="00523433">
        <w:rPr>
          <w:rFonts w:ascii="Riviera Nights" w:hAnsi="Riviera Nights"/>
          <w:b/>
          <w:bCs/>
        </w:rPr>
        <w:br/>
      </w:r>
      <w:r w:rsidRPr="00523433">
        <w:t>Terence Church</w:t>
      </w:r>
      <w:r w:rsidRPr="00523433">
        <w:br/>
        <w:t>+44 (0) 7815 245930</w:t>
      </w:r>
      <w:r w:rsidRPr="00523433">
        <w:br/>
        <w:t>terence.church@rolls-roycemotorcars.com</w:t>
      </w:r>
    </w:p>
    <w:p w14:paraId="73EC2625" w14:textId="77777777" w:rsidR="00D87287" w:rsidRPr="00523433" w:rsidRDefault="00D87287" w:rsidP="00D87287"/>
    <w:p w14:paraId="45803D2C" w14:textId="77777777" w:rsidR="00D87287" w:rsidRPr="00523433" w:rsidRDefault="00D87287" w:rsidP="00D87287">
      <w:pPr>
        <w:spacing w:line="259" w:lineRule="auto"/>
      </w:pPr>
    </w:p>
    <w:p w14:paraId="63B791D5" w14:textId="77777777" w:rsidR="00D87287" w:rsidRPr="00523433" w:rsidRDefault="00D87287" w:rsidP="00D87287">
      <w:pPr>
        <w:spacing w:line="259" w:lineRule="auto"/>
      </w:pPr>
    </w:p>
    <w:p w14:paraId="146271D9" w14:textId="77777777" w:rsidR="00D87287" w:rsidRPr="00523433" w:rsidRDefault="00D87287" w:rsidP="00D87287">
      <w:pPr>
        <w:spacing w:line="259" w:lineRule="auto"/>
      </w:pPr>
    </w:p>
    <w:p w14:paraId="1FB640AA" w14:textId="77777777" w:rsidR="00D87287" w:rsidRPr="00523433" w:rsidRDefault="00D87287" w:rsidP="00D87287">
      <w:pPr>
        <w:spacing w:line="259" w:lineRule="auto"/>
      </w:pPr>
      <w:r w:rsidRPr="00523433">
        <w:lastRenderedPageBreak/>
        <w:t>CONTACTS | REGIONAL</w:t>
      </w:r>
    </w:p>
    <w:p w14:paraId="2DDB8164" w14:textId="77777777" w:rsidR="00D87287" w:rsidRPr="00523433" w:rsidRDefault="00D87287" w:rsidP="00D87287">
      <w:pPr>
        <w:pStyle w:val="NoSpacing"/>
      </w:pPr>
    </w:p>
    <w:p w14:paraId="58FFA5AE" w14:textId="77777777" w:rsidR="00D87287" w:rsidRPr="00523433" w:rsidRDefault="00D87287" w:rsidP="00D87287">
      <w:r w:rsidRPr="00523433">
        <w:rPr>
          <w:rFonts w:ascii="Riviera Nights" w:hAnsi="Riviera Nights"/>
          <w:b/>
          <w:bCs/>
        </w:rPr>
        <w:t>Asia Pacific – North</w:t>
      </w:r>
      <w:r w:rsidRPr="00523433">
        <w:br/>
        <w:t>Rosemary Mitchell</w:t>
      </w:r>
      <w:r w:rsidRPr="00523433">
        <w:br/>
        <w:t>+81 (0) 3 6259 8888</w:t>
      </w:r>
      <w:r w:rsidRPr="00523433">
        <w:br/>
        <w:t>rosemary.mitchell@rolls-roycemotorcars.com</w:t>
      </w:r>
    </w:p>
    <w:p w14:paraId="6283E192" w14:textId="413952B9" w:rsidR="00D87287" w:rsidRPr="00523433" w:rsidRDefault="00D87287" w:rsidP="00D87287">
      <w:r w:rsidRPr="00523433">
        <w:rPr>
          <w:rFonts w:ascii="Riviera Nights" w:hAnsi="Riviera Nights"/>
          <w:b/>
          <w:bCs/>
        </w:rPr>
        <w:t>Asia Pacific – South</w:t>
      </w:r>
      <w:r w:rsidRPr="00523433">
        <w:br/>
        <w:t>Hal Serudin</w:t>
      </w:r>
      <w:r w:rsidRPr="00523433">
        <w:br/>
      </w:r>
      <w:r w:rsidR="00D877C4" w:rsidRPr="00D877C4">
        <w:t>+65 8161 2843</w:t>
      </w:r>
      <w:r w:rsidRPr="00523433">
        <w:br/>
        <w:t>hal.serudin@rolls-roycemotorcars.com</w:t>
      </w:r>
    </w:p>
    <w:p w14:paraId="78718450" w14:textId="77777777" w:rsidR="00D87287" w:rsidRPr="00523433" w:rsidRDefault="00D87287" w:rsidP="00D87287">
      <w:r w:rsidRPr="00523433">
        <w:rPr>
          <w:rFonts w:ascii="Riviera Nights" w:hAnsi="Riviera Nights"/>
          <w:b/>
          <w:bCs/>
        </w:rPr>
        <w:t>Central/Eastern Europe and CIS</w:t>
      </w:r>
      <w:r w:rsidRPr="00523433">
        <w:br/>
        <w:t>Frank Tiemann</w:t>
      </w:r>
      <w:r w:rsidRPr="00523433">
        <w:br/>
        <w:t>+49 (0) 160 9697 5807</w:t>
      </w:r>
      <w:r w:rsidRPr="00523433">
        <w:br/>
      </w:r>
      <w:hyperlink r:id="rId7" w:history="1">
        <w:r w:rsidRPr="00523433">
          <w:rPr>
            <w:rStyle w:val="Hyperlink"/>
            <w:rFonts w:asciiTheme="minorHAnsi" w:hAnsiTheme="minorHAnsi"/>
            <w:color w:val="auto"/>
            <w:u w:val="none"/>
          </w:rPr>
          <w:t>frank.tiemann@rolls-roycemotorcars.com</w:t>
        </w:r>
      </w:hyperlink>
    </w:p>
    <w:p w14:paraId="35EDEEF1" w14:textId="77777777" w:rsidR="00D87287" w:rsidRPr="00523433" w:rsidRDefault="00D87287" w:rsidP="00D87287">
      <w:r w:rsidRPr="00523433">
        <w:rPr>
          <w:rFonts w:ascii="Riviera Nights" w:hAnsi="Riviera Nights"/>
          <w:b/>
          <w:bCs/>
        </w:rPr>
        <w:t>Central and Western Europe</w:t>
      </w:r>
      <w:r w:rsidRPr="00523433">
        <w:t xml:space="preserve"> </w:t>
      </w:r>
      <w:r w:rsidRPr="00523433">
        <w:br/>
        <w:t xml:space="preserve">Ruth </w:t>
      </w:r>
      <w:proofErr w:type="spellStart"/>
      <w:r w:rsidRPr="00523433">
        <w:t>Hilse</w:t>
      </w:r>
      <w:proofErr w:type="spellEnd"/>
      <w:r w:rsidRPr="00523433">
        <w:br/>
        <w:t>+49 (0) 151 601 60064</w:t>
      </w:r>
      <w:r w:rsidRPr="00523433">
        <w:br/>
        <w:t>ruth.hucklenbroich@rolls-roycemotorcars.com</w:t>
      </w:r>
    </w:p>
    <w:p w14:paraId="03F47363" w14:textId="77777777" w:rsidR="00D87287" w:rsidRPr="00523433" w:rsidRDefault="00D87287" w:rsidP="00D87287">
      <w:r w:rsidRPr="00523433">
        <w:rPr>
          <w:rFonts w:ascii="Riviera Nights" w:hAnsi="Riviera Nights"/>
          <w:b/>
          <w:bCs/>
        </w:rPr>
        <w:t>China</w:t>
      </w:r>
      <w:r w:rsidRPr="00523433">
        <w:br/>
        <w:t>Anna Xu</w:t>
      </w:r>
      <w:r w:rsidRPr="00523433">
        <w:br/>
        <w:t>+86 10 84558037</w:t>
      </w:r>
      <w:r w:rsidRPr="00523433">
        <w:br/>
        <w:t xml:space="preserve">anna.xu@rolls-roycemotorcars.com </w:t>
      </w:r>
    </w:p>
    <w:p w14:paraId="53FB5CA7" w14:textId="77777777" w:rsidR="00D87287" w:rsidRPr="00523433" w:rsidRDefault="00D87287" w:rsidP="00D87287">
      <w:r w:rsidRPr="00523433">
        <w:rPr>
          <w:rFonts w:ascii="Riviera Nights" w:hAnsi="Riviera Nights"/>
          <w:b/>
          <w:bCs/>
        </w:rPr>
        <w:t>Middle East and Africa</w:t>
      </w:r>
      <w:r w:rsidRPr="00523433">
        <w:t xml:space="preserve"> </w:t>
      </w:r>
      <w:r w:rsidRPr="00523433">
        <w:br/>
        <w:t>Rami Joudi</w:t>
      </w:r>
      <w:r w:rsidRPr="00523433">
        <w:br/>
        <w:t>+971 56 171 7883</w:t>
      </w:r>
      <w:r w:rsidRPr="00523433">
        <w:br/>
        <w:t>rami.joudi@rolls-roycemotorcars.com</w:t>
      </w:r>
    </w:p>
    <w:p w14:paraId="6D1E5BA4" w14:textId="77777777" w:rsidR="00D87287" w:rsidRPr="00523433" w:rsidRDefault="00D87287" w:rsidP="00D87287">
      <w:r w:rsidRPr="00523433">
        <w:rPr>
          <w:rFonts w:ascii="Riviera Nights" w:hAnsi="Riviera Nights"/>
          <w:b/>
          <w:bCs/>
        </w:rPr>
        <w:lastRenderedPageBreak/>
        <w:t xml:space="preserve">Russia </w:t>
      </w:r>
      <w:r w:rsidRPr="00523433">
        <w:br/>
        <w:t xml:space="preserve">Malika </w:t>
      </w:r>
      <w:proofErr w:type="spellStart"/>
      <w:r w:rsidRPr="00523433">
        <w:t>Abdullaeva</w:t>
      </w:r>
      <w:proofErr w:type="spellEnd"/>
      <w:r w:rsidRPr="00523433">
        <w:br/>
        <w:t>+7 916 449 86 22</w:t>
      </w:r>
      <w:r w:rsidRPr="00523433">
        <w:br/>
        <w:t>malika.abdullaeva@press.rolls-roycemotorcars.ru</w:t>
      </w:r>
    </w:p>
    <w:p w14:paraId="40AE8EC6" w14:textId="77777777" w:rsidR="00D87287" w:rsidRDefault="00D87287" w:rsidP="00D87287">
      <w:pPr>
        <w:spacing w:line="259" w:lineRule="auto"/>
        <w:rPr>
          <w:rFonts w:asciiTheme="majorHAnsi" w:hAnsiTheme="majorHAnsi"/>
        </w:rPr>
      </w:pPr>
      <w:r w:rsidRPr="00523433">
        <w:rPr>
          <w:rFonts w:ascii="Riviera Nights" w:hAnsi="Riviera Nights"/>
          <w:b/>
          <w:bCs/>
        </w:rPr>
        <w:t>The Americas</w:t>
      </w:r>
      <w:r w:rsidRPr="00523433">
        <w:br/>
        <w:t>Gerry Spahn</w:t>
      </w:r>
      <w:r w:rsidRPr="00523433">
        <w:br/>
        <w:t>+1 201 930 8308</w:t>
      </w:r>
      <w:r w:rsidRPr="00523433">
        <w:br/>
      </w:r>
      <w:hyperlink r:id="rId8" w:history="1">
        <w:r w:rsidRPr="00523433">
          <w:rPr>
            <w:rStyle w:val="Hyperlink"/>
            <w:rFonts w:asciiTheme="minorHAnsi" w:hAnsiTheme="minorHAnsi"/>
            <w:color w:val="auto"/>
            <w:u w:val="none"/>
          </w:rPr>
          <w:t>gerry.spahn@rolls-roycemotorcarsna.com</w:t>
        </w:r>
      </w:hyperlink>
    </w:p>
    <w:p w14:paraId="03A826DD" w14:textId="77777777" w:rsidR="00D87287" w:rsidRDefault="00D87287" w:rsidP="00D87287"/>
    <w:p w14:paraId="452D7F28" w14:textId="00048697" w:rsidR="00D61C0B" w:rsidRDefault="00D61C0B"/>
    <w:sectPr w:rsidR="00D61C0B" w:rsidSect="00BC6F52">
      <w:headerReference w:type="default" r:id="rId9"/>
      <w:footerReference w:type="default" r:id="rId10"/>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6286C" w14:textId="77777777" w:rsidR="00AE39D7" w:rsidRDefault="00AE39D7" w:rsidP="001F6D78">
      <w:pPr>
        <w:spacing w:after="0" w:line="240" w:lineRule="auto"/>
      </w:pPr>
      <w:r>
        <w:separator/>
      </w:r>
    </w:p>
  </w:endnote>
  <w:endnote w:type="continuationSeparator" w:id="0">
    <w:p w14:paraId="1756C885" w14:textId="77777777" w:rsidR="00AE39D7" w:rsidRDefault="00AE39D7"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Times New Roman"/>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Riviera Nights">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F967"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16BD5DC"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0683E3A4" wp14:editId="0CC0AD59">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48EFA" w14:textId="77777777" w:rsidR="00AE39D7" w:rsidRDefault="00AE39D7" w:rsidP="001F6D78">
      <w:pPr>
        <w:spacing w:after="0" w:line="240" w:lineRule="auto"/>
      </w:pPr>
      <w:r>
        <w:separator/>
      </w:r>
    </w:p>
  </w:footnote>
  <w:footnote w:type="continuationSeparator" w:id="0">
    <w:p w14:paraId="5AE4D841" w14:textId="77777777" w:rsidR="00AE39D7" w:rsidRDefault="00AE39D7"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76E1" w14:textId="77777777" w:rsidR="001F6D78" w:rsidRDefault="001F6D78">
    <w:pPr>
      <w:pStyle w:val="Header"/>
    </w:pPr>
    <w:r>
      <w:rPr>
        <w:noProof/>
      </w:rPr>
      <w:drawing>
        <wp:anchor distT="0" distB="0" distL="114300" distR="114300" simplePos="0" relativeHeight="251659264" behindDoc="0" locked="1" layoutInCell="1" allowOverlap="1" wp14:anchorId="113832C4" wp14:editId="340031D1">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EA"/>
    <w:rsid w:val="00052AE2"/>
    <w:rsid w:val="000E76D4"/>
    <w:rsid w:val="0011084B"/>
    <w:rsid w:val="00187A15"/>
    <w:rsid w:val="001D7DBE"/>
    <w:rsid w:val="001F6D78"/>
    <w:rsid w:val="002322F0"/>
    <w:rsid w:val="00232F29"/>
    <w:rsid w:val="00240F3A"/>
    <w:rsid w:val="0028482A"/>
    <w:rsid w:val="002A7D1B"/>
    <w:rsid w:val="00397164"/>
    <w:rsid w:val="003C0A5C"/>
    <w:rsid w:val="003E2224"/>
    <w:rsid w:val="00406E84"/>
    <w:rsid w:val="00407372"/>
    <w:rsid w:val="00466D2C"/>
    <w:rsid w:val="004D1554"/>
    <w:rsid w:val="004F79D5"/>
    <w:rsid w:val="005A739D"/>
    <w:rsid w:val="005B5492"/>
    <w:rsid w:val="005C285B"/>
    <w:rsid w:val="00604651"/>
    <w:rsid w:val="0066261D"/>
    <w:rsid w:val="006907E9"/>
    <w:rsid w:val="00777845"/>
    <w:rsid w:val="007E66D9"/>
    <w:rsid w:val="0080376E"/>
    <w:rsid w:val="008217A9"/>
    <w:rsid w:val="008E7251"/>
    <w:rsid w:val="0095757C"/>
    <w:rsid w:val="00977851"/>
    <w:rsid w:val="009C1BE4"/>
    <w:rsid w:val="00A0302B"/>
    <w:rsid w:val="00A20003"/>
    <w:rsid w:val="00A51AF5"/>
    <w:rsid w:val="00AC5663"/>
    <w:rsid w:val="00AD68C8"/>
    <w:rsid w:val="00AE39D7"/>
    <w:rsid w:val="00AF065D"/>
    <w:rsid w:val="00B11675"/>
    <w:rsid w:val="00B15FCB"/>
    <w:rsid w:val="00B96D94"/>
    <w:rsid w:val="00BC4493"/>
    <w:rsid w:val="00BC6F52"/>
    <w:rsid w:val="00C160DF"/>
    <w:rsid w:val="00C87E3B"/>
    <w:rsid w:val="00CB5291"/>
    <w:rsid w:val="00CC7263"/>
    <w:rsid w:val="00D32040"/>
    <w:rsid w:val="00D61C0B"/>
    <w:rsid w:val="00D87287"/>
    <w:rsid w:val="00D877C4"/>
    <w:rsid w:val="00DA10EF"/>
    <w:rsid w:val="00DA33A7"/>
    <w:rsid w:val="00EC27D3"/>
    <w:rsid w:val="00ED63EA"/>
    <w:rsid w:val="00F03076"/>
    <w:rsid w:val="00F10ADF"/>
    <w:rsid w:val="00F21F3A"/>
    <w:rsid w:val="00F440F4"/>
    <w:rsid w:val="00F93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5DE40"/>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941837786">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spahn@rolls-roycemotorcarsna.com" TargetMode="External"/><Relationship Id="rId3" Type="http://schemas.openxmlformats.org/officeDocument/2006/relationships/settings" Target="settings.xml"/><Relationship Id="rId7" Type="http://schemas.openxmlformats.org/officeDocument/2006/relationships/hyperlink" Target="mailto:frank.tiemann@rolls-roycemotorc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1</TotalTime>
  <Pages>5</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Andrew</dc:creator>
  <cp:keywords/>
  <dc:description/>
  <cp:lastModifiedBy>Alex Heath</cp:lastModifiedBy>
  <cp:revision>2</cp:revision>
  <cp:lastPrinted>2020-08-14T14:41:00Z</cp:lastPrinted>
  <dcterms:created xsi:type="dcterms:W3CDTF">2020-10-13T08:25:00Z</dcterms:created>
  <dcterms:modified xsi:type="dcterms:W3CDTF">2020-10-13T08:25:00Z</dcterms:modified>
  <cp:category/>
</cp:coreProperties>
</file>