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411AE40F" w14:textId="77777777" w:rsidR="0030391F" w:rsidRDefault="0030391F" w:rsidP="00F1660F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NEW CLOSING DATE </w:t>
      </w:r>
    </w:p>
    <w:p w14:paraId="7B862F6C" w14:textId="3FABF502" w:rsidR="00F1660F" w:rsidRPr="00961E80" w:rsidRDefault="0030391F" w:rsidP="00F1660F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FOR WILDLIFE GARDEN DESIGN COMPETITiON</w:t>
      </w:r>
    </w:p>
    <w:p w14:paraId="202DAC73" w14:textId="77777777" w:rsidR="00BD42E0" w:rsidRDefault="00BD42E0" w:rsidP="00604651">
      <w:pPr>
        <w:spacing w:after="227"/>
      </w:pPr>
    </w:p>
    <w:p w14:paraId="2D6C8C13" w14:textId="6BBB434B" w:rsidR="001F6D78" w:rsidRPr="00C02776" w:rsidRDefault="00C02776" w:rsidP="00604651">
      <w:pPr>
        <w:spacing w:after="227"/>
      </w:pPr>
      <w:r w:rsidRPr="00C02776">
        <w:t>19 April 2021</w:t>
      </w:r>
      <w:r>
        <w:t>,</w:t>
      </w:r>
      <w:r w:rsidR="001F6D78" w:rsidRPr="00C02776">
        <w:t xml:space="preserve"> Goodwood, West Sussex</w:t>
      </w:r>
      <w:r w:rsidR="00DE4E7E" w:rsidRPr="00C02776">
        <w:t xml:space="preserve"> </w:t>
      </w:r>
    </w:p>
    <w:p w14:paraId="6D2BFD48" w14:textId="3FFC72A7" w:rsidR="00F1660F" w:rsidRPr="00C02776" w:rsidRDefault="00F1660F" w:rsidP="00F1660F">
      <w:pPr>
        <w:pStyle w:val="Bullets"/>
      </w:pPr>
      <w:r w:rsidRPr="00C02776">
        <w:t xml:space="preserve">Rolls-Royce </w:t>
      </w:r>
      <w:r w:rsidR="0030391F" w:rsidRPr="00C02776">
        <w:t xml:space="preserve">extends deadline for entries in </w:t>
      </w:r>
      <w:r w:rsidRPr="00C02776">
        <w:t xml:space="preserve">Wildlife Garden </w:t>
      </w:r>
      <w:r w:rsidR="0030391F" w:rsidRPr="00C02776">
        <w:t>competition</w:t>
      </w:r>
    </w:p>
    <w:p w14:paraId="401B2194" w14:textId="5ABD3828" w:rsidR="0030391F" w:rsidRPr="00C02776" w:rsidRDefault="0030391F" w:rsidP="00F1660F">
      <w:pPr>
        <w:pStyle w:val="Bullets"/>
      </w:pPr>
      <w:r w:rsidRPr="00C02776">
        <w:t xml:space="preserve">Entries will now close on </w:t>
      </w:r>
      <w:r w:rsidR="00BE10AB" w:rsidRPr="00C02776">
        <w:t>3 May 2021</w:t>
      </w:r>
    </w:p>
    <w:p w14:paraId="4BA0AB31" w14:textId="787B1290" w:rsidR="00F1660F" w:rsidRPr="00961E80" w:rsidRDefault="0030391F" w:rsidP="00F1660F">
      <w:pPr>
        <w:pStyle w:val="Bullets"/>
      </w:pPr>
      <w:r>
        <w:t>C</w:t>
      </w:r>
      <w:r w:rsidR="00F1660F" w:rsidRPr="00961E80">
        <w:t xml:space="preserve">hildren aged 5-11 invited to submit designs for new wildlife-friendly features </w:t>
      </w:r>
      <w:r>
        <w:t>as part of a development programme in line with latest thinking on conservation and rewilding</w:t>
      </w:r>
    </w:p>
    <w:p w14:paraId="4AB5517B" w14:textId="1DDFCC86" w:rsidR="00187A98" w:rsidRDefault="00187A98" w:rsidP="00187A98">
      <w:r>
        <w:t xml:space="preserve">Rolls-Royce Motor Cars is extending the closing date for entries in its Wildlife Garden competition to </w:t>
      </w:r>
      <w:r w:rsidR="00BE10AB" w:rsidRPr="00BE10AB">
        <w:rPr>
          <w:color w:val="000000" w:themeColor="text1"/>
        </w:rPr>
        <w:t>3 May 2021</w:t>
      </w:r>
      <w:r w:rsidRPr="00BE10AB">
        <w:rPr>
          <w:color w:val="000000" w:themeColor="text1"/>
        </w:rPr>
        <w:t xml:space="preserve">, giving children </w:t>
      </w:r>
      <w:r>
        <w:t xml:space="preserve">an extra </w:t>
      </w:r>
      <w:r w:rsidR="00C02776">
        <w:rPr>
          <w:color w:val="000000" w:themeColor="text1"/>
        </w:rPr>
        <w:t>two</w:t>
      </w:r>
      <w:r w:rsidR="00BE10AB" w:rsidRPr="00B65C26">
        <w:rPr>
          <w:color w:val="000000" w:themeColor="text1"/>
        </w:rPr>
        <w:t xml:space="preserve"> weeks </w:t>
      </w:r>
      <w:r w:rsidRPr="00B65C26">
        <w:rPr>
          <w:color w:val="000000" w:themeColor="text1"/>
        </w:rPr>
        <w:t xml:space="preserve">to </w:t>
      </w:r>
      <w:r>
        <w:t>create and submit their suggestions for new features in this popular area of the Rolls-Royce site at Goodwood in West Sussex.</w:t>
      </w:r>
    </w:p>
    <w:p w14:paraId="78EC570F" w14:textId="3CF33ECE" w:rsidR="00F1660F" w:rsidRPr="00961E80" w:rsidRDefault="00187A98" w:rsidP="00187A98">
      <w:r>
        <w:t xml:space="preserve">Launched in late February, the competition has already attracted </w:t>
      </w:r>
      <w:r w:rsidR="00D62C8E">
        <w:t>large</w:t>
      </w:r>
      <w:r>
        <w:t xml:space="preserve"> numbers of entries from children aged 5-11 across the UK. </w:t>
      </w:r>
      <w:r w:rsidR="00F1660F" w:rsidRPr="00961E80">
        <w:t xml:space="preserve">As well as ideas to nurture wildlife, such as pollinator-friendly plants, trees and flowers, bird feeders, bug hotels and nest-boxes, </w:t>
      </w:r>
      <w:r>
        <w:t xml:space="preserve">entrants </w:t>
      </w:r>
      <w:r w:rsidR="00F1660F" w:rsidRPr="00961E80">
        <w:t>can design</w:t>
      </w:r>
      <w:r>
        <w:t xml:space="preserve"> </w:t>
      </w:r>
      <w:r w:rsidR="00F1660F" w:rsidRPr="00961E80">
        <w:t xml:space="preserve">seats, shelters, sculpture and other items </w:t>
      </w:r>
      <w:r>
        <w:t xml:space="preserve">to </w:t>
      </w:r>
      <w:r w:rsidR="00AE7092" w:rsidRPr="00961E80">
        <w:t xml:space="preserve">make the Garden more appealing to </w:t>
      </w:r>
      <w:r>
        <w:t>Rolls-Royce staff and visitors.</w:t>
      </w:r>
    </w:p>
    <w:p w14:paraId="52D845AD" w14:textId="61161027" w:rsidR="00187A98" w:rsidRDefault="00F1660F" w:rsidP="00F1660F">
      <w:r w:rsidRPr="00961E80">
        <w:t xml:space="preserve">The winner will be chauffeur-driven to the Home of Rolls-Royce, then perform an official opening ceremony for the rejuvenated Garden, before viewing their winning feature in its new setting. The winner and runner-up will also receive a unique 3D computer-generated image of the Wildlife Garden, </w:t>
      </w:r>
      <w:r w:rsidR="00A73A3A" w:rsidRPr="00961E80">
        <w:t xml:space="preserve">with their feature in pride of place, </w:t>
      </w:r>
      <w:r w:rsidRPr="00961E80">
        <w:t>created by the Rolls-Royce Bespoke Design Team with the same software used for designing customers’ cars.</w:t>
      </w:r>
    </w:p>
    <w:p w14:paraId="4DCD561E" w14:textId="33CD49FA" w:rsidR="00187A98" w:rsidRDefault="00187A98" w:rsidP="00187A98">
      <w:r>
        <w:lastRenderedPageBreak/>
        <w:t xml:space="preserve">For more details and to </w:t>
      </w:r>
      <w:r w:rsidR="001F1656">
        <w:t xml:space="preserve">submit your entry, </w:t>
      </w:r>
      <w:r>
        <w:t>please visit:</w:t>
      </w:r>
    </w:p>
    <w:p w14:paraId="596D9A1C" w14:textId="3E1F800D" w:rsidR="00187A98" w:rsidRDefault="000D2D2F" w:rsidP="00187A98">
      <w:pPr>
        <w:rPr>
          <w:rFonts w:ascii="Riviera Nights Light" w:hAnsi="Riviera Nights Light"/>
          <w:color w:val="281432"/>
        </w:rPr>
      </w:pPr>
      <w:hyperlink r:id="rId8" w:history="1">
        <w:r w:rsidR="00187A98" w:rsidRPr="00A60C6D">
          <w:rPr>
            <w:rStyle w:val="Hyperlink"/>
            <w:rFonts w:ascii="Riviera Nights Light" w:hAnsi="Riviera Nights Light"/>
          </w:rPr>
          <w:t>www.rolls-roycewildlifegarden.com</w:t>
        </w:r>
      </w:hyperlink>
      <w:r w:rsidR="00187A98">
        <w:rPr>
          <w:rFonts w:ascii="Riviera Nights Light" w:hAnsi="Riviera Nights Light"/>
          <w:color w:val="281432"/>
        </w:rPr>
        <w:t xml:space="preserve"> </w:t>
      </w:r>
    </w:p>
    <w:p w14:paraId="199946DD" w14:textId="27556639" w:rsidR="00F1660F" w:rsidRDefault="00F1660F" w:rsidP="00F1660F">
      <w:r>
        <w:t>Entries</w:t>
      </w:r>
      <w:r w:rsidR="00337442">
        <w:t xml:space="preserve"> now</w:t>
      </w:r>
      <w:r>
        <w:t xml:space="preserve"> close on </w:t>
      </w:r>
      <w:r w:rsidR="003A45F6" w:rsidRPr="007D7F22">
        <w:rPr>
          <w:b/>
          <w:bCs/>
        </w:rPr>
        <w:t xml:space="preserve">Monday </w:t>
      </w:r>
      <w:r w:rsidR="00337442">
        <w:rPr>
          <w:b/>
          <w:bCs/>
        </w:rPr>
        <w:t>3 May</w:t>
      </w:r>
      <w:r w:rsidR="007D7F22" w:rsidRPr="007D7F22">
        <w:rPr>
          <w:b/>
          <w:bCs/>
        </w:rPr>
        <w:t xml:space="preserve"> 2021</w:t>
      </w:r>
      <w:r w:rsidR="007D7F22">
        <w:t>.</w:t>
      </w:r>
    </w:p>
    <w:p w14:paraId="0D335E66" w14:textId="77777777" w:rsidR="00F1660F" w:rsidRDefault="00F1660F" w:rsidP="00F1660F"/>
    <w:p w14:paraId="0754AE3F" w14:textId="77777777" w:rsidR="00F1660F" w:rsidRDefault="00F1660F" w:rsidP="00F1660F"/>
    <w:p w14:paraId="11A53A73" w14:textId="06B921DC" w:rsidR="00F37825" w:rsidRDefault="00F1660F" w:rsidP="00F1660F">
      <w:r>
        <w:t>-Ends-</w:t>
      </w:r>
    </w:p>
    <w:p w14:paraId="1E232777" w14:textId="77777777" w:rsidR="000467B1" w:rsidRDefault="000467B1" w:rsidP="0095757C">
      <w:pPr>
        <w:pStyle w:val="Heading2"/>
      </w:pPr>
    </w:p>
    <w:p w14:paraId="185DC9DE" w14:textId="77777777" w:rsidR="00D62C8E" w:rsidRDefault="00D62C8E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31F4D360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9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10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2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3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4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0A261749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7C82E3E8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5" w:history="1">
        <w:r w:rsidRPr="00825BFE">
          <w:rPr>
            <w:rStyle w:val="Hyperlink"/>
          </w:rPr>
          <w:t>Email</w:t>
        </w:r>
      </w:hyperlink>
    </w:p>
    <w:p w14:paraId="108CE5C8" w14:textId="2824E62F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6" w:history="1">
        <w:r w:rsidRPr="00825BFE">
          <w:rPr>
            <w:rStyle w:val="Hyperlink"/>
          </w:rPr>
          <w:t>Email</w:t>
        </w:r>
      </w:hyperlink>
    </w:p>
    <w:p w14:paraId="0857E6F4" w14:textId="5A314957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7" w:history="1">
        <w:r w:rsidRPr="00825BFE">
          <w:rPr>
            <w:rStyle w:val="Hyperlink"/>
          </w:rPr>
          <w:t>Email</w:t>
        </w:r>
      </w:hyperlink>
    </w:p>
    <w:p w14:paraId="2F43C215" w14:textId="1AFEBE94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8" w:history="1">
        <w:r w:rsidRPr="00825BFE">
          <w:rPr>
            <w:rStyle w:val="Hyperlink"/>
          </w:rPr>
          <w:t>Email</w:t>
        </w:r>
      </w:hyperlink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777A4759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9" w:history="1">
        <w:r w:rsidRPr="00825BFE">
          <w:rPr>
            <w:rStyle w:val="Hyperlink"/>
          </w:rPr>
          <w:t>Email</w:t>
        </w:r>
      </w:hyperlink>
    </w:p>
    <w:p w14:paraId="1396BACC" w14:textId="6651D347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20" w:history="1">
        <w:r w:rsidRPr="00825BFE">
          <w:rPr>
            <w:rStyle w:val="Hyperlink"/>
          </w:rPr>
          <w:t>Email</w:t>
        </w:r>
      </w:hyperlink>
    </w:p>
    <w:p w14:paraId="1888E23A" w14:textId="32E50A5C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 xml:space="preserve">Ruth </w:t>
      </w:r>
      <w:proofErr w:type="spellStart"/>
      <w:r>
        <w:t>Hilse</w:t>
      </w:r>
      <w:proofErr w:type="spellEnd"/>
      <w:r>
        <w:br/>
        <w:t xml:space="preserve">+49 (0) 89 382 60064 / </w:t>
      </w:r>
      <w:hyperlink r:id="rId21" w:history="1">
        <w:r w:rsidRPr="00825BFE">
          <w:rPr>
            <w:rStyle w:val="Hyperlink"/>
          </w:rPr>
          <w:t>Email</w:t>
        </w:r>
      </w:hyperlink>
    </w:p>
    <w:p w14:paraId="565B94CC" w14:textId="6AB077AD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22" w:history="1">
        <w:r w:rsidRPr="00825BFE">
          <w:rPr>
            <w:rStyle w:val="Hyperlink"/>
          </w:rPr>
          <w:t>Email</w:t>
        </w:r>
      </w:hyperlink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3" w:history="1">
        <w:r w:rsidRPr="00825BFE">
          <w:rPr>
            <w:rStyle w:val="Hyperlink"/>
          </w:rPr>
          <w:t>Email</w:t>
        </w:r>
      </w:hyperlink>
    </w:p>
    <w:p w14:paraId="463D1E53" w14:textId="2A6112BB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 xml:space="preserve">Rami </w:t>
      </w:r>
      <w:proofErr w:type="spellStart"/>
      <w:r>
        <w:t>Joudi</w:t>
      </w:r>
      <w:proofErr w:type="spellEnd"/>
      <w:r>
        <w:br/>
        <w:t xml:space="preserve">+971 56 171 7883 / </w:t>
      </w:r>
      <w:hyperlink r:id="rId24" w:history="1">
        <w:r w:rsidRPr="00825BFE">
          <w:rPr>
            <w:rStyle w:val="Hyperlink"/>
          </w:rPr>
          <w:t>Email</w:t>
        </w:r>
      </w:hyperlink>
    </w:p>
    <w:p w14:paraId="31C1208F" w14:textId="5D6A13E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25" w:history="1">
        <w:r w:rsidRPr="00825BFE">
          <w:rPr>
            <w:rStyle w:val="Hyperlink"/>
          </w:rPr>
          <w:t>Email</w:t>
        </w:r>
      </w:hyperlink>
    </w:p>
    <w:p w14:paraId="590ACF96" w14:textId="202C38F4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26" w:history="1">
        <w:r w:rsidRPr="00825BFE">
          <w:rPr>
            <w:rStyle w:val="Hyperlink"/>
          </w:rPr>
          <w:t>Email</w:t>
        </w:r>
      </w:hyperlink>
    </w:p>
    <w:p w14:paraId="0264D503" w14:textId="0AC50347" w:rsidR="00D61C0B" w:rsidRDefault="00D61C0B" w:rsidP="00746AA4"/>
    <w:sectPr w:rsidR="00D61C0B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38DC" w14:textId="77777777" w:rsidR="000D2D2F" w:rsidRDefault="000D2D2F" w:rsidP="001F6D78">
      <w:pPr>
        <w:spacing w:after="0" w:line="240" w:lineRule="auto"/>
      </w:pPr>
      <w:r>
        <w:separator/>
      </w:r>
    </w:p>
  </w:endnote>
  <w:endnote w:type="continuationSeparator" w:id="0">
    <w:p w14:paraId="5EA783AF" w14:textId="77777777" w:rsidR="000D2D2F" w:rsidRDefault="000D2D2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iviera Nights Light">
    <w:altName w:val="Riviera Nights Light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Riviera 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7B87" w14:textId="77777777" w:rsidR="000D2D2F" w:rsidRDefault="000D2D2F" w:rsidP="001F6D78">
      <w:pPr>
        <w:spacing w:after="0" w:line="240" w:lineRule="auto"/>
      </w:pPr>
      <w:r>
        <w:separator/>
      </w:r>
    </w:p>
  </w:footnote>
  <w:footnote w:type="continuationSeparator" w:id="0">
    <w:p w14:paraId="0160F386" w14:textId="77777777" w:rsidR="000D2D2F" w:rsidRDefault="000D2D2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467B1"/>
    <w:rsid w:val="00064EC6"/>
    <w:rsid w:val="000C4BA2"/>
    <w:rsid w:val="000D2D2F"/>
    <w:rsid w:val="000E76D4"/>
    <w:rsid w:val="00110741"/>
    <w:rsid w:val="00113DD3"/>
    <w:rsid w:val="001271F3"/>
    <w:rsid w:val="0013511D"/>
    <w:rsid w:val="00187A98"/>
    <w:rsid w:val="001B1675"/>
    <w:rsid w:val="001D7447"/>
    <w:rsid w:val="001F1656"/>
    <w:rsid w:val="001F27D4"/>
    <w:rsid w:val="001F6D78"/>
    <w:rsid w:val="002049FB"/>
    <w:rsid w:val="00206ECF"/>
    <w:rsid w:val="00273B35"/>
    <w:rsid w:val="0028482A"/>
    <w:rsid w:val="002A7D1B"/>
    <w:rsid w:val="002B7736"/>
    <w:rsid w:val="002D282B"/>
    <w:rsid w:val="0030391F"/>
    <w:rsid w:val="00310DA5"/>
    <w:rsid w:val="00337442"/>
    <w:rsid w:val="003A45F6"/>
    <w:rsid w:val="003F2A57"/>
    <w:rsid w:val="003F60D9"/>
    <w:rsid w:val="00400A11"/>
    <w:rsid w:val="00406E84"/>
    <w:rsid w:val="00436A1F"/>
    <w:rsid w:val="00441835"/>
    <w:rsid w:val="004A0908"/>
    <w:rsid w:val="004A1431"/>
    <w:rsid w:val="004E2476"/>
    <w:rsid w:val="004E6EE4"/>
    <w:rsid w:val="004F79D5"/>
    <w:rsid w:val="00516DF4"/>
    <w:rsid w:val="00543614"/>
    <w:rsid w:val="00581FA1"/>
    <w:rsid w:val="005A6D48"/>
    <w:rsid w:val="005B7FAB"/>
    <w:rsid w:val="00604651"/>
    <w:rsid w:val="0066261D"/>
    <w:rsid w:val="006A390F"/>
    <w:rsid w:val="006D6F5A"/>
    <w:rsid w:val="00732C6F"/>
    <w:rsid w:val="00746AA4"/>
    <w:rsid w:val="007B268E"/>
    <w:rsid w:val="007D7F22"/>
    <w:rsid w:val="007E66D9"/>
    <w:rsid w:val="007F12FC"/>
    <w:rsid w:val="0080376E"/>
    <w:rsid w:val="00836926"/>
    <w:rsid w:val="008976F2"/>
    <w:rsid w:val="008A4AA9"/>
    <w:rsid w:val="008D64FA"/>
    <w:rsid w:val="008E156E"/>
    <w:rsid w:val="008E371D"/>
    <w:rsid w:val="00934309"/>
    <w:rsid w:val="009354AB"/>
    <w:rsid w:val="0095757C"/>
    <w:rsid w:val="00961E80"/>
    <w:rsid w:val="00977851"/>
    <w:rsid w:val="009B54F6"/>
    <w:rsid w:val="009B5CC1"/>
    <w:rsid w:val="00A51AF5"/>
    <w:rsid w:val="00A73A3A"/>
    <w:rsid w:val="00AC5663"/>
    <w:rsid w:val="00AD68C8"/>
    <w:rsid w:val="00AE4905"/>
    <w:rsid w:val="00AE7092"/>
    <w:rsid w:val="00B15FCB"/>
    <w:rsid w:val="00B34E72"/>
    <w:rsid w:val="00B65C26"/>
    <w:rsid w:val="00BC6F52"/>
    <w:rsid w:val="00BD42E0"/>
    <w:rsid w:val="00BE10AB"/>
    <w:rsid w:val="00C02776"/>
    <w:rsid w:val="00C34A5A"/>
    <w:rsid w:val="00C508BF"/>
    <w:rsid w:val="00CB2280"/>
    <w:rsid w:val="00D002E0"/>
    <w:rsid w:val="00D02E04"/>
    <w:rsid w:val="00D10608"/>
    <w:rsid w:val="00D35FA3"/>
    <w:rsid w:val="00D377EA"/>
    <w:rsid w:val="00D61C0B"/>
    <w:rsid w:val="00D62C8E"/>
    <w:rsid w:val="00D650DE"/>
    <w:rsid w:val="00DB0231"/>
    <w:rsid w:val="00DD64C0"/>
    <w:rsid w:val="00DE4E7E"/>
    <w:rsid w:val="00E23FF2"/>
    <w:rsid w:val="00E604C2"/>
    <w:rsid w:val="00E70178"/>
    <w:rsid w:val="00E71B0B"/>
    <w:rsid w:val="00EB7360"/>
    <w:rsid w:val="00EF644C"/>
    <w:rsid w:val="00F1660F"/>
    <w:rsid w:val="00F21F3A"/>
    <w:rsid w:val="00F37825"/>
    <w:rsid w:val="00F517DA"/>
    <w:rsid w:val="00F85F2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s-roycewildlifegarden.com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matthew.jobes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uth.hilse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malika.abdullaeva@press.rolls-roycemotorca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72BE4-00ED-7543-96E8-68348EF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3</cp:revision>
  <cp:lastPrinted>2020-07-01T14:59:00Z</cp:lastPrinted>
  <dcterms:created xsi:type="dcterms:W3CDTF">2021-04-19T17:22:00Z</dcterms:created>
  <dcterms:modified xsi:type="dcterms:W3CDTF">2021-04-19T17:23:00Z</dcterms:modified>
</cp:coreProperties>
</file>