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95" w:rightFromText="195" w:bottomFromText="750" w:vertAnchor="page" w:tblpY="25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1F6D78" w14:paraId="2D463761" w14:textId="77777777" w:rsidTr="00B15FCB">
        <w:trPr>
          <w:cantSplit/>
          <w:trHeight w:val="595"/>
        </w:trPr>
        <w:tc>
          <w:tcPr>
            <w:tcW w:w="8222" w:type="dxa"/>
          </w:tcPr>
          <w:p w14:paraId="08AE9992" w14:textId="77777777" w:rsidR="001F6D78" w:rsidRPr="00AD68C8" w:rsidRDefault="001F6D78" w:rsidP="00604651">
            <w:pPr>
              <w:pStyle w:val="Title"/>
            </w:pPr>
            <w:r w:rsidRPr="00AD68C8">
              <w:t>ROLLS-</w:t>
            </w:r>
            <w:proofErr w:type="gramStart"/>
            <w:r w:rsidRPr="00AD68C8">
              <w:t>ROYCE  |</w:t>
            </w:r>
            <w:proofErr w:type="gramEnd"/>
            <w:r w:rsidRPr="00AD68C8">
              <w:t xml:space="preserve">  MEDIA INFORMATION</w:t>
            </w:r>
          </w:p>
        </w:tc>
      </w:tr>
      <w:tr w:rsidR="001F6D78" w14:paraId="52ED20D7" w14:textId="77777777" w:rsidTr="00B15FCB">
        <w:trPr>
          <w:cantSplit/>
          <w:trHeight w:val="850"/>
        </w:trPr>
        <w:tc>
          <w:tcPr>
            <w:tcW w:w="8222" w:type="dxa"/>
          </w:tcPr>
          <w:p w14:paraId="08D2CD05" w14:textId="77777777" w:rsidR="00334D53" w:rsidRDefault="00334D53" w:rsidP="007A6D0F">
            <w:pPr>
              <w:tabs>
                <w:tab w:val="center" w:pos="4607"/>
                <w:tab w:val="right" w:pos="9214"/>
              </w:tabs>
              <w:spacing w:line="360" w:lineRule="auto"/>
              <w:jc w:val="center"/>
              <w:rPr>
                <w:sz w:val="32"/>
              </w:rPr>
            </w:pPr>
          </w:p>
          <w:p w14:paraId="409DBAFC" w14:textId="31D6644E" w:rsidR="007A6D0F" w:rsidRPr="00B60454" w:rsidRDefault="008779B2" w:rsidP="007A6D0F">
            <w:pPr>
              <w:tabs>
                <w:tab w:val="center" w:pos="4607"/>
                <w:tab w:val="right" w:pos="9214"/>
              </w:tabs>
              <w:spacing w:line="360" w:lineRule="auto"/>
              <w:jc w:val="center"/>
              <w:rPr>
                <w:sz w:val="32"/>
              </w:rPr>
            </w:pPr>
            <w:r w:rsidRPr="00B60454">
              <w:rPr>
                <w:sz w:val="32"/>
              </w:rPr>
              <w:t xml:space="preserve">ROLLS-ROYCE APPOINTS POPPY LIDDLE </w:t>
            </w:r>
          </w:p>
          <w:p w14:paraId="6CF01F49" w14:textId="24753C79" w:rsidR="008779B2" w:rsidRPr="00F440F4" w:rsidRDefault="008779B2" w:rsidP="007A6D0F">
            <w:pPr>
              <w:tabs>
                <w:tab w:val="center" w:pos="4607"/>
                <w:tab w:val="right" w:pos="9214"/>
              </w:tabs>
              <w:spacing w:line="360" w:lineRule="auto"/>
              <w:jc w:val="center"/>
              <w:rPr>
                <w:rFonts w:asciiTheme="majorHAnsi" w:hAnsiTheme="majorHAnsi"/>
                <w:sz w:val="32"/>
              </w:rPr>
            </w:pPr>
            <w:r w:rsidRPr="00B60454">
              <w:rPr>
                <w:sz w:val="32"/>
              </w:rPr>
              <w:t>AS FIRST-EVER JUNIOR BEEKEEPER</w:t>
            </w:r>
          </w:p>
        </w:tc>
      </w:tr>
    </w:tbl>
    <w:p w14:paraId="6E11B28B" w14:textId="144DFF32" w:rsidR="001F6D78" w:rsidRDefault="007A6D0F" w:rsidP="00604651">
      <w:pPr>
        <w:spacing w:after="227"/>
      </w:pPr>
      <w:r w:rsidRPr="007A6D0F">
        <w:t>Thursday 20 May</w:t>
      </w:r>
      <w:r w:rsidR="001F6D78" w:rsidRPr="007A6D0F">
        <w:t xml:space="preserve"> 202</w:t>
      </w:r>
      <w:r w:rsidRPr="007A6D0F">
        <w:t>1</w:t>
      </w:r>
      <w:r w:rsidR="001F6D78">
        <w:t>, Goodwood, West Sussex</w:t>
      </w:r>
      <w:r w:rsidR="0066261D">
        <w:br/>
      </w:r>
    </w:p>
    <w:p w14:paraId="737BDB23" w14:textId="16EA44AC" w:rsidR="00F440F4" w:rsidRDefault="00F440F4" w:rsidP="00F440F4">
      <w:pPr>
        <w:ind w:left="720" w:hanging="720"/>
      </w:pPr>
      <w:r>
        <w:t>•</w:t>
      </w:r>
      <w:r>
        <w:tab/>
        <w:t xml:space="preserve">Rolls-Royce Motor Cars </w:t>
      </w:r>
      <w:r w:rsidR="008779B2">
        <w:t xml:space="preserve">appoints </w:t>
      </w:r>
      <w:r w:rsidR="006F32A5">
        <w:t xml:space="preserve">eight-year-old </w:t>
      </w:r>
      <w:r w:rsidR="008779B2">
        <w:t xml:space="preserve">Poppy Liddle </w:t>
      </w:r>
      <w:r w:rsidR="006F32A5">
        <w:t xml:space="preserve">from </w:t>
      </w:r>
      <w:proofErr w:type="spellStart"/>
      <w:r w:rsidR="00D1224F">
        <w:t>Selsey</w:t>
      </w:r>
      <w:proofErr w:type="spellEnd"/>
      <w:r w:rsidR="008779B2">
        <w:t xml:space="preserve"> as its first</w:t>
      </w:r>
      <w:r w:rsidR="00FE5EFB">
        <w:noBreakHyphen/>
      </w:r>
      <w:r w:rsidR="008779B2">
        <w:t>ever Junior Beekeeper at the Goodwood Apiary</w:t>
      </w:r>
    </w:p>
    <w:p w14:paraId="7192CE37" w14:textId="3EFEAC3F" w:rsidR="00F440F4" w:rsidRPr="008779B2" w:rsidRDefault="00F440F4" w:rsidP="00F440F4">
      <w:pPr>
        <w:ind w:left="720" w:hanging="720"/>
      </w:pPr>
      <w:r>
        <w:t>•</w:t>
      </w:r>
      <w:r>
        <w:tab/>
      </w:r>
      <w:r w:rsidR="00260A44">
        <w:t>Appointment</w:t>
      </w:r>
      <w:r w:rsidR="008779B2">
        <w:t xml:space="preserve"> follows story in the </w:t>
      </w:r>
      <w:r w:rsidR="008779B2">
        <w:rPr>
          <w:i/>
          <w:iCs/>
        </w:rPr>
        <w:t>Chichester Observer</w:t>
      </w:r>
      <w:r w:rsidR="008779B2">
        <w:t xml:space="preserve"> concerning the theft of Poppy's beloved beehive</w:t>
      </w:r>
    </w:p>
    <w:p w14:paraId="27FE019A" w14:textId="37F930E1" w:rsidR="00F440F4" w:rsidRPr="008779B2" w:rsidRDefault="00F440F4" w:rsidP="004B47F2">
      <w:pPr>
        <w:ind w:left="720" w:hanging="720"/>
      </w:pPr>
      <w:r>
        <w:t>•</w:t>
      </w:r>
      <w:r>
        <w:tab/>
      </w:r>
      <w:r w:rsidR="008779B2">
        <w:t xml:space="preserve">Poppy </w:t>
      </w:r>
      <w:r w:rsidR="006F32A5">
        <w:t xml:space="preserve">received </w:t>
      </w:r>
      <w:r w:rsidR="008779B2">
        <w:t xml:space="preserve">a special certificate and the </w:t>
      </w:r>
      <w:r w:rsidR="00B80BC8" w:rsidRPr="00B80BC8">
        <w:t xml:space="preserve">‘Rolls-Royce of Honey’ </w:t>
      </w:r>
      <w:r w:rsidR="008779B2">
        <w:t>after being chauffeur-driven from school</w:t>
      </w:r>
      <w:r w:rsidR="006F32A5">
        <w:t xml:space="preserve"> i</w:t>
      </w:r>
      <w:r w:rsidR="008779B2">
        <w:t xml:space="preserve">n a Rolls-Royce Ghost with her </w:t>
      </w:r>
      <w:r w:rsidR="007A6D0F">
        <w:t>D</w:t>
      </w:r>
      <w:r w:rsidR="008779B2">
        <w:t xml:space="preserve">ad and </w:t>
      </w:r>
      <w:r w:rsidR="007A6D0F">
        <w:t>S</w:t>
      </w:r>
      <w:r w:rsidR="008779B2">
        <w:t>tep-</w:t>
      </w:r>
      <w:r w:rsidR="007A6D0F">
        <w:t>M</w:t>
      </w:r>
      <w:r w:rsidR="008779B2">
        <w:t>um</w:t>
      </w:r>
    </w:p>
    <w:p w14:paraId="569040E5" w14:textId="214569F2" w:rsidR="00F440F4" w:rsidRDefault="00F440F4" w:rsidP="00F440F4">
      <w:pPr>
        <w:ind w:left="720" w:hanging="720"/>
      </w:pPr>
      <w:r>
        <w:t>•</w:t>
      </w:r>
      <w:r>
        <w:tab/>
      </w:r>
      <w:r w:rsidR="006F32A5">
        <w:t xml:space="preserve">She joins the team as Rolls-Royce marks World Bee Day </w:t>
      </w:r>
      <w:r w:rsidR="00014D1D">
        <w:t xml:space="preserve">with the selection of </w:t>
      </w:r>
      <w:r w:rsidR="007A6D0F">
        <w:t>five</w:t>
      </w:r>
      <w:r w:rsidR="00014D1D" w:rsidRPr="00014D1D">
        <w:rPr>
          <w:color w:val="FF0000"/>
        </w:rPr>
        <w:t xml:space="preserve"> </w:t>
      </w:r>
      <w:r w:rsidR="00014D1D">
        <w:t xml:space="preserve">volunteer beekeepers at Goodwood, and the launch of a </w:t>
      </w:r>
      <w:proofErr w:type="gramStart"/>
      <w:r w:rsidR="00014D1D">
        <w:t>brand</w:t>
      </w:r>
      <w:r w:rsidR="00B80BC8">
        <w:t xml:space="preserve"> </w:t>
      </w:r>
      <w:r w:rsidR="00014D1D">
        <w:t>new</w:t>
      </w:r>
      <w:proofErr w:type="gramEnd"/>
      <w:r w:rsidR="00014D1D">
        <w:t xml:space="preserve"> apiary project in Dubai</w:t>
      </w:r>
    </w:p>
    <w:p w14:paraId="3D6C5D2F" w14:textId="77777777" w:rsidR="006F32A5" w:rsidRDefault="006F32A5" w:rsidP="00F440F4"/>
    <w:p w14:paraId="59F12205" w14:textId="58C4B8A8" w:rsidR="006F32A5" w:rsidRDefault="004B47F2" w:rsidP="00F440F4">
      <w:pPr>
        <w:rPr>
          <w:i/>
          <w:iCs/>
        </w:rPr>
      </w:pPr>
      <w:r w:rsidRPr="00743AC5">
        <w:rPr>
          <w:i/>
          <w:iCs/>
        </w:rPr>
        <w:t>“</w:t>
      </w:r>
      <w:r w:rsidR="006F32A5">
        <w:rPr>
          <w:i/>
          <w:iCs/>
        </w:rPr>
        <w:t xml:space="preserve">We were moved to invite Poppy to visit the Goodwood Apiary after reading in the local paper about the theft of her beehive. She is the first person </w:t>
      </w:r>
      <w:r w:rsidR="003B2C1B">
        <w:rPr>
          <w:i/>
          <w:iCs/>
        </w:rPr>
        <w:t xml:space="preserve">ever </w:t>
      </w:r>
      <w:r w:rsidR="006F32A5">
        <w:rPr>
          <w:i/>
          <w:iCs/>
        </w:rPr>
        <w:t xml:space="preserve">to be </w:t>
      </w:r>
      <w:r w:rsidR="003B2C1B">
        <w:rPr>
          <w:i/>
          <w:iCs/>
        </w:rPr>
        <w:t xml:space="preserve">made </w:t>
      </w:r>
      <w:r w:rsidR="006F32A5">
        <w:rPr>
          <w:i/>
          <w:iCs/>
        </w:rPr>
        <w:t xml:space="preserve">Junior Beekeeper </w:t>
      </w:r>
      <w:r w:rsidR="007A6D0F">
        <w:rPr>
          <w:i/>
          <w:iCs/>
        </w:rPr>
        <w:t>at Rolls-Royce Motor Cars</w:t>
      </w:r>
      <w:r w:rsidR="006F32A5">
        <w:rPr>
          <w:i/>
          <w:iCs/>
        </w:rPr>
        <w:t>: we've all been incredibly impressed by her knowledge and love of bees, and we feel very lucky to have her on our team</w:t>
      </w:r>
      <w:r w:rsidR="001B5F47">
        <w:rPr>
          <w:i/>
          <w:iCs/>
        </w:rPr>
        <w:t xml:space="preserve">. </w:t>
      </w:r>
      <w:r w:rsidR="006F32A5">
        <w:rPr>
          <w:i/>
          <w:iCs/>
        </w:rPr>
        <w:t xml:space="preserve">We look forward to welcoming </w:t>
      </w:r>
      <w:r w:rsidR="007A6D0F">
        <w:rPr>
          <w:i/>
          <w:iCs/>
        </w:rPr>
        <w:t>Poppy</w:t>
      </w:r>
      <w:r w:rsidR="006F32A5">
        <w:rPr>
          <w:i/>
          <w:iCs/>
        </w:rPr>
        <w:t xml:space="preserve"> back to help us </w:t>
      </w:r>
      <w:r w:rsidR="00260A44">
        <w:rPr>
          <w:i/>
          <w:iCs/>
        </w:rPr>
        <w:t>harvest</w:t>
      </w:r>
      <w:r w:rsidR="006F32A5">
        <w:rPr>
          <w:i/>
          <w:iCs/>
        </w:rPr>
        <w:t xml:space="preserve"> the 'Rolls-Royce of Honey' later in the season."</w:t>
      </w:r>
    </w:p>
    <w:p w14:paraId="2AED4BFA" w14:textId="7702FDCC" w:rsidR="006F32A5" w:rsidRPr="006F32A5" w:rsidRDefault="006F32A5" w:rsidP="00F440F4">
      <w:r>
        <w:rPr>
          <w:b/>
          <w:bCs/>
        </w:rPr>
        <w:t>Richard Carter</w:t>
      </w:r>
      <w:r w:rsidR="00334D53">
        <w:rPr>
          <w:b/>
          <w:bCs/>
        </w:rPr>
        <w:br/>
      </w:r>
      <w:r>
        <w:rPr>
          <w:b/>
          <w:bCs/>
        </w:rPr>
        <w:t xml:space="preserve">Chief Beekeeper and </w:t>
      </w:r>
      <w:r w:rsidR="00E6184A">
        <w:rPr>
          <w:b/>
          <w:bCs/>
        </w:rPr>
        <w:t>Director</w:t>
      </w:r>
      <w:r>
        <w:rPr>
          <w:b/>
          <w:bCs/>
        </w:rPr>
        <w:t xml:space="preserve"> of Global Communications, Rolls-Royce Motor Cars</w:t>
      </w:r>
    </w:p>
    <w:p w14:paraId="6012D91E" w14:textId="4F7C8BE8" w:rsidR="00F440F4" w:rsidRDefault="003B2C1B" w:rsidP="003B2C1B">
      <w:r>
        <w:lastRenderedPageBreak/>
        <w:t>R</w:t>
      </w:r>
      <w:r w:rsidR="00F440F4">
        <w:t>olls-Ro</w:t>
      </w:r>
      <w:r w:rsidR="00334D53">
        <w:t>y</w:t>
      </w:r>
      <w:r w:rsidR="00F440F4">
        <w:t xml:space="preserve">ce Motor Cars is delighted to announce </w:t>
      </w:r>
      <w:r w:rsidR="00F40280">
        <w:t>the appointment of Poppy Liddle, aged eight, as its first-ever Junior Beekeeper at the Goodwood Apiary.</w:t>
      </w:r>
    </w:p>
    <w:p w14:paraId="179D168A" w14:textId="2031A2C9" w:rsidR="00F40280" w:rsidRDefault="00F40280" w:rsidP="003B2C1B">
      <w:r>
        <w:t xml:space="preserve">Poppy, who lives in </w:t>
      </w:r>
      <w:proofErr w:type="spellStart"/>
      <w:r w:rsidR="009529B9">
        <w:t>Selsey</w:t>
      </w:r>
      <w:proofErr w:type="spellEnd"/>
      <w:r>
        <w:t xml:space="preserve">, </w:t>
      </w:r>
      <w:r w:rsidR="007A6D0F">
        <w:t xml:space="preserve">West Sussex, </w:t>
      </w:r>
      <w:r>
        <w:t xml:space="preserve">first came to the marque's attention when a story appeared in the pages of </w:t>
      </w:r>
      <w:r w:rsidR="003F67C4">
        <w:t xml:space="preserve">the </w:t>
      </w:r>
      <w:r>
        <w:rPr>
          <w:i/>
          <w:iCs/>
        </w:rPr>
        <w:t>Chichester Observer</w:t>
      </w:r>
      <w:r w:rsidR="003F67C4">
        <w:rPr>
          <w:i/>
          <w:iCs/>
        </w:rPr>
        <w:t>,</w:t>
      </w:r>
      <w:r>
        <w:t xml:space="preserve"> concerning the theft of her beloved beehive</w:t>
      </w:r>
      <w:r w:rsidR="001B5F47">
        <w:t xml:space="preserve"> in early May</w:t>
      </w:r>
      <w:r>
        <w:t>. Moved by her plight, and impressed by her pragmatic response</w:t>
      </w:r>
      <w:r w:rsidR="003F67C4">
        <w:t xml:space="preserve"> to the outrage</w:t>
      </w:r>
      <w:r>
        <w:t xml:space="preserve">, Rolls-Royce arranged for her to visit the Goodwood Apiary, home to </w:t>
      </w:r>
      <w:r w:rsidR="003F67C4">
        <w:t xml:space="preserve">possibly the </w:t>
      </w:r>
      <w:r>
        <w:t xml:space="preserve">world's best-known (and certainly most palatial) colony of English </w:t>
      </w:r>
      <w:proofErr w:type="gramStart"/>
      <w:r>
        <w:t>honey bees</w:t>
      </w:r>
      <w:proofErr w:type="gramEnd"/>
      <w:r>
        <w:t xml:space="preserve">. </w:t>
      </w:r>
    </w:p>
    <w:p w14:paraId="00D6AFA7" w14:textId="64497694" w:rsidR="001B5F47" w:rsidRDefault="00F40280" w:rsidP="003B2C1B">
      <w:r>
        <w:t>On Friday 1</w:t>
      </w:r>
      <w:r w:rsidR="001B5F47">
        <w:t>4</w:t>
      </w:r>
      <w:r>
        <w:t xml:space="preserve"> May, Poppy, her </w:t>
      </w:r>
      <w:r w:rsidR="007A6D0F">
        <w:t>D</w:t>
      </w:r>
      <w:r>
        <w:t xml:space="preserve">ad and </w:t>
      </w:r>
      <w:r w:rsidR="007A6D0F">
        <w:t>S</w:t>
      </w:r>
      <w:r>
        <w:t>tep-</w:t>
      </w:r>
      <w:r w:rsidR="007A6D0F">
        <w:t>M</w:t>
      </w:r>
      <w:r>
        <w:t xml:space="preserve">um were picked up from </w:t>
      </w:r>
      <w:r w:rsidR="001B5F47">
        <w:t xml:space="preserve">Poppy's </w:t>
      </w:r>
      <w:r>
        <w:t xml:space="preserve">school in a Rolls-Royce Ghost and chauffeur-driven to </w:t>
      </w:r>
      <w:r w:rsidR="007A6D0F">
        <w:t>the Home of Rolls-Royce</w:t>
      </w:r>
      <w:r>
        <w:t xml:space="preserve">. There, she was introduced to beekeeper </w:t>
      </w:r>
      <w:r w:rsidRPr="00F40280">
        <w:t>Jason Hampton</w:t>
      </w:r>
      <w:r>
        <w:t>, and some of the Apiary's 300,000 hardworking inhabi</w:t>
      </w:r>
      <w:r w:rsidR="003F67C4">
        <w:t xml:space="preserve">tants. She </w:t>
      </w:r>
      <w:r w:rsidR="00B80BC8">
        <w:t xml:space="preserve">was </w:t>
      </w:r>
      <w:r w:rsidR="003F67C4">
        <w:t>also presented with a special certificate confirming her as the marque's first-ever Junior Beekeeper</w:t>
      </w:r>
      <w:r w:rsidR="00B80BC8">
        <w:t>,</w:t>
      </w:r>
      <w:r w:rsidR="003F67C4">
        <w:t xml:space="preserve"> signed by </w:t>
      </w:r>
      <w:r w:rsidR="003F67C4" w:rsidRPr="003F67C4">
        <w:t xml:space="preserve">Richard Carter, </w:t>
      </w:r>
      <w:r w:rsidR="003F67C4">
        <w:t xml:space="preserve">who combines serving as </w:t>
      </w:r>
      <w:r w:rsidR="003F67C4" w:rsidRPr="003F67C4">
        <w:t xml:space="preserve">Chief Beekeeper </w:t>
      </w:r>
      <w:r w:rsidR="003F67C4">
        <w:t xml:space="preserve">with his role as the company's </w:t>
      </w:r>
      <w:r w:rsidR="00B80BC8">
        <w:t>Director</w:t>
      </w:r>
      <w:r w:rsidR="003F67C4" w:rsidRPr="003F67C4">
        <w:t xml:space="preserve"> of Global Communications</w:t>
      </w:r>
      <w:r w:rsidR="003F67C4">
        <w:t xml:space="preserve">. </w:t>
      </w:r>
    </w:p>
    <w:p w14:paraId="69D8A64E" w14:textId="2AA538BE" w:rsidR="003F67C4" w:rsidRDefault="003F67C4" w:rsidP="003B2C1B">
      <w:r>
        <w:t>Before leaving, Poppy was given a jar of</w:t>
      </w:r>
      <w:r w:rsidR="00B80BC8">
        <w:t xml:space="preserve"> </w:t>
      </w:r>
      <w:r w:rsidR="00B80BC8" w:rsidRPr="00B80BC8">
        <w:t>‘Rolls-Royce of Honey’</w:t>
      </w:r>
      <w:r>
        <w:t xml:space="preserve">, made by the </w:t>
      </w:r>
      <w:r w:rsidR="007A6D0F">
        <w:t>Rolls-Royce</w:t>
      </w:r>
      <w:r>
        <w:t xml:space="preserve"> bees and usually reserved exclusively for clients and other VIPs. </w:t>
      </w:r>
      <w:r w:rsidR="001B5F47">
        <w:t xml:space="preserve">She </w:t>
      </w:r>
      <w:r>
        <w:t xml:space="preserve">will be returning to </w:t>
      </w:r>
      <w:r w:rsidR="007A6D0F">
        <w:t xml:space="preserve">the Home of Rolls-Royce </w:t>
      </w:r>
      <w:r>
        <w:t>later in the season when th</w:t>
      </w:r>
      <w:r w:rsidR="001B5F47">
        <w:t>is year's</w:t>
      </w:r>
      <w:r>
        <w:t xml:space="preserve"> honey harvest is collected. </w:t>
      </w:r>
    </w:p>
    <w:p w14:paraId="73C68E9C" w14:textId="6155611B" w:rsidR="00385AA3" w:rsidRDefault="00B80BC8" w:rsidP="003B2C1B">
      <w:r>
        <w:t>I</w:t>
      </w:r>
      <w:r w:rsidR="00385AA3">
        <w:t xml:space="preserve">n her first week, she's already </w:t>
      </w:r>
      <w:r w:rsidR="009E5ACA">
        <w:t xml:space="preserve">been given </w:t>
      </w:r>
      <w:r w:rsidR="00385AA3">
        <w:t xml:space="preserve">an extremely important and responsible </w:t>
      </w:r>
      <w:r w:rsidR="00260A44">
        <w:t>task</w:t>
      </w:r>
      <w:r w:rsidR="00385AA3">
        <w:t xml:space="preserve">. Earlier this year, Rolls-Royce invited </w:t>
      </w:r>
      <w:r w:rsidR="00385AA3" w:rsidRPr="00385AA3">
        <w:t>colleagues to act as volunteer beekeepers for the new season.</w:t>
      </w:r>
      <w:r w:rsidR="00385AA3">
        <w:t xml:space="preserve"> As expected, the response was immediate and enthusi</w:t>
      </w:r>
      <w:r w:rsidR="00461D71">
        <w:t>a</w:t>
      </w:r>
      <w:r w:rsidR="00385AA3">
        <w:t>stic:</w:t>
      </w:r>
      <w:r w:rsidR="00461D71">
        <w:t xml:space="preserve"> </w:t>
      </w:r>
      <w:r w:rsidR="00385AA3">
        <w:t xml:space="preserve">by the closing date, over 50 people from across the company had applied for </w:t>
      </w:r>
      <w:r w:rsidR="00461D71">
        <w:t xml:space="preserve">the </w:t>
      </w:r>
      <w:r w:rsidR="007A6D0F" w:rsidRPr="007A6D0F">
        <w:t xml:space="preserve">five </w:t>
      </w:r>
      <w:r w:rsidR="00461D71">
        <w:t xml:space="preserve">available vacancies. Poppy </w:t>
      </w:r>
      <w:r w:rsidR="007A6D0F">
        <w:t xml:space="preserve">drew </w:t>
      </w:r>
      <w:r w:rsidR="007A6D0F" w:rsidRPr="007A6D0F">
        <w:t xml:space="preserve">10 </w:t>
      </w:r>
      <w:r w:rsidR="00461D71">
        <w:t>names from a hat to create a shortlist, who will then be interviewed by Jason; the successful candidates will go on to receive apicultural training funded by Rolls-Royce.</w:t>
      </w:r>
    </w:p>
    <w:p w14:paraId="3EBC55AA" w14:textId="7FA1D44A" w:rsidR="00014D1D" w:rsidRDefault="00461D71" w:rsidP="003B2C1B">
      <w:r>
        <w:t xml:space="preserve">Poppy is also part of what has just become a worldwide team with the launch of a second Rolls-Royce </w:t>
      </w:r>
      <w:r w:rsidR="00B80BC8">
        <w:t>A</w:t>
      </w:r>
      <w:r>
        <w:t xml:space="preserve">piary in Dubai to mark </w:t>
      </w:r>
      <w:r w:rsidR="001B5F47">
        <w:t>World Bee Day</w:t>
      </w:r>
      <w:r w:rsidR="007A6D0F">
        <w:t>.</w:t>
      </w:r>
      <w:r w:rsidR="001B5F47">
        <w:t xml:space="preserve"> The worldwide event, first held in 2017, is a United Nations initiative designed to </w:t>
      </w:r>
      <w:r w:rsidR="001B5F47" w:rsidRPr="001B5F47">
        <w:t xml:space="preserve">raise awareness of the </w:t>
      </w:r>
      <w:r w:rsidR="001B5F47">
        <w:t xml:space="preserve">global </w:t>
      </w:r>
      <w:r w:rsidR="001B5F47" w:rsidRPr="001B5F47">
        <w:t>importance of bees and beekeeping</w:t>
      </w:r>
      <w:r w:rsidR="001B5F47">
        <w:t xml:space="preserve"> in world food production, biodiversity, environmental conservation and climate change.</w:t>
      </w:r>
      <w:r w:rsidR="00014D1D">
        <w:t xml:space="preserve"> </w:t>
      </w:r>
    </w:p>
    <w:p w14:paraId="11310007" w14:textId="26004067" w:rsidR="003F67C4" w:rsidRDefault="00014D1D" w:rsidP="003B2C1B">
      <w:r>
        <w:lastRenderedPageBreak/>
        <w:t>Like the original</w:t>
      </w:r>
      <w:r w:rsidR="007A6D0F">
        <w:t xml:space="preserve"> at the Home of Ro</w:t>
      </w:r>
      <w:r w:rsidR="00FE5EFB">
        <w:t>l</w:t>
      </w:r>
      <w:r w:rsidR="007A6D0F">
        <w:t>ls-Royce</w:t>
      </w:r>
      <w:r>
        <w:t xml:space="preserve">, the Dubai </w:t>
      </w:r>
      <w:r w:rsidR="00B80BC8">
        <w:t>A</w:t>
      </w:r>
      <w:r>
        <w:t xml:space="preserve">piary comprises six hives named </w:t>
      </w:r>
      <w:r w:rsidR="00B80BC8" w:rsidRPr="00B80BC8">
        <w:t xml:space="preserve">‘Phantom’, ‘Ghost’, ‘Wraith’, ‘Dawn’, ‘Cullinan’ and ‘Spirit of Ecstasy’. </w:t>
      </w:r>
      <w:r>
        <w:t>E</w:t>
      </w:r>
      <w:r w:rsidRPr="00461D71">
        <w:t xml:space="preserve">ach </w:t>
      </w:r>
      <w:r>
        <w:t xml:space="preserve">hive, specially designed to withstand Dubai's climate, is home to a population of around 60,000 bees, benevolently ruled </w:t>
      </w:r>
      <w:r w:rsidRPr="00461D71">
        <w:t xml:space="preserve">by an ‘Emirati Queen’ bee </w:t>
      </w:r>
      <w:r>
        <w:t xml:space="preserve">generously </w:t>
      </w:r>
      <w:r w:rsidRPr="00461D71">
        <w:t>provided by the Abu Dhabi Agriculture and Food Safety Authority.</w:t>
      </w:r>
      <w:r>
        <w:t xml:space="preserve"> </w:t>
      </w:r>
    </w:p>
    <w:p w14:paraId="5592419D" w14:textId="29929A53" w:rsidR="00B80BC8" w:rsidRDefault="00B80BC8" w:rsidP="00B80BC8">
      <w:r>
        <w:t>Richard Carter said, “As enthusiastic beekeepers</w:t>
      </w:r>
      <w:r w:rsidR="00260A44">
        <w:t xml:space="preserve"> </w:t>
      </w:r>
      <w:proofErr w:type="gramStart"/>
      <w:r w:rsidR="00260A44">
        <w:t>ourselves</w:t>
      </w:r>
      <w:proofErr w:type="gramEnd"/>
      <w:r>
        <w:t xml:space="preserve">, we completely understand how much Poppy's recent loss meant to her. We can't bring back the hive that was taken, but we hope this event, and her new </w:t>
      </w:r>
      <w:r w:rsidR="00260A44">
        <w:t>role</w:t>
      </w:r>
      <w:r>
        <w:t>, will help Poppy feel better and give her new opportunities to enjoy being with bees.”</w:t>
      </w:r>
    </w:p>
    <w:p w14:paraId="6E43F547" w14:textId="4DDE9799" w:rsidR="00F3368A" w:rsidRDefault="00B80BC8" w:rsidP="00B80BC8">
      <w:r>
        <w:t>He added, “World Bee Day is an important event in our calendar. It represents all the values and vital issues that led us to first establish the Rolls-Royce Apiary and now our first international operation in Dubai. We are delighted to support it as part of the worldwide beekeeping community.”</w:t>
      </w:r>
    </w:p>
    <w:p w14:paraId="27A74094" w14:textId="77777777" w:rsidR="00B80BC8" w:rsidRDefault="00B80BC8" w:rsidP="00B80BC8"/>
    <w:p w14:paraId="05E6910F" w14:textId="12C6C36D" w:rsidR="008217A9" w:rsidRDefault="00F440F4" w:rsidP="008217A9">
      <w:r>
        <w:t>-Ends-</w:t>
      </w:r>
    </w:p>
    <w:p w14:paraId="2B1CA943" w14:textId="77777777" w:rsidR="007A6D0F" w:rsidRDefault="007A6D0F">
      <w:pPr>
        <w:spacing w:line="259" w:lineRule="auto"/>
      </w:pPr>
      <w:r>
        <w:br w:type="page"/>
      </w:r>
    </w:p>
    <w:p w14:paraId="6E937D7C" w14:textId="1960A167" w:rsidR="001F6D78" w:rsidRDefault="001F6D78" w:rsidP="008217A9">
      <w:r>
        <w:lastRenderedPageBreak/>
        <w:t>FURTHER INFORMATION</w:t>
      </w:r>
    </w:p>
    <w:p w14:paraId="2B420080" w14:textId="77777777" w:rsidR="001F6D78" w:rsidRDefault="001F6D78" w:rsidP="001F6D78">
      <w:r>
        <w:t xml:space="preserve">You can find all our press releases and press kits, as well as a wide selection of high resolution, downloadable photographs and video footage at our media website, </w:t>
      </w:r>
      <w:proofErr w:type="spellStart"/>
      <w:r>
        <w:t>PressClub</w:t>
      </w:r>
      <w:proofErr w:type="spellEnd"/>
      <w:r>
        <w:t>.</w:t>
      </w:r>
    </w:p>
    <w:p w14:paraId="1E19EB1F" w14:textId="77777777" w:rsidR="001F6D78" w:rsidRDefault="001F6D78" w:rsidP="0095757C">
      <w:pPr>
        <w:pStyle w:val="Heading2"/>
      </w:pPr>
      <w:r>
        <w:t>EDITORS’ NOTES</w:t>
      </w:r>
    </w:p>
    <w:p w14:paraId="635DB5B6" w14:textId="77777777" w:rsidR="001F6D78" w:rsidRDefault="001F6D78" w:rsidP="001F6D78">
      <w:r>
        <w:t xml:space="preserve">Rolls-Royce Motor Cars is a </w:t>
      </w:r>
      <w:proofErr w:type="gramStart"/>
      <w:r>
        <w:t>wholly-owned</w:t>
      </w:r>
      <w:proofErr w:type="gramEnd"/>
      <w: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05137A0D" w14:textId="77777777" w:rsidR="008217A9" w:rsidRDefault="008217A9" w:rsidP="008217A9">
      <w:pPr>
        <w:spacing w:line="259" w:lineRule="auto"/>
      </w:pPr>
    </w:p>
    <w:p w14:paraId="6E96DD01" w14:textId="77777777" w:rsidR="007A6D0F" w:rsidRDefault="007A6D0F">
      <w:pPr>
        <w:spacing w:line="259" w:lineRule="auto"/>
      </w:pPr>
      <w:r>
        <w:br w:type="page"/>
      </w:r>
    </w:p>
    <w:p w14:paraId="233128DA" w14:textId="77777777" w:rsidR="00D26E65" w:rsidRDefault="00D26E65" w:rsidP="00D26E65">
      <w:pPr>
        <w:pStyle w:val="Heading2"/>
      </w:pPr>
      <w:r>
        <w:lastRenderedPageBreak/>
        <w:t>CONTACTS | Goodwood</w:t>
      </w:r>
    </w:p>
    <w:p w14:paraId="2FF8E89F" w14:textId="77777777" w:rsidR="00D26E65" w:rsidRPr="00977851" w:rsidRDefault="00D26E65" w:rsidP="00D26E65">
      <w:pPr>
        <w:pStyle w:val="NoSpacing"/>
      </w:pPr>
    </w:p>
    <w:p w14:paraId="7B00E2CA" w14:textId="77777777" w:rsidR="00D26E65" w:rsidRDefault="00D26E65" w:rsidP="00D26E65">
      <w:r w:rsidRPr="00AD68C8">
        <w:rPr>
          <w:rFonts w:ascii="Riviera Nights Bold" w:hAnsi="Riviera Nights Bold"/>
          <w:b/>
          <w:bCs/>
        </w:rPr>
        <w:t>Director of Global Communications</w:t>
      </w:r>
      <w:r>
        <w:t xml:space="preserve"> </w:t>
      </w:r>
      <w:r>
        <w:br/>
      </w:r>
      <w:r w:rsidRPr="00AD68C8">
        <w:t>Richard Carter</w:t>
      </w:r>
      <w:r>
        <w:br/>
      </w:r>
      <w:r w:rsidRPr="00AD68C8">
        <w:t>+44 (0) 1243 384060</w:t>
      </w:r>
      <w:r>
        <w:t xml:space="preserve"> / </w:t>
      </w:r>
      <w:hyperlink r:id="rId7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6C096713" w14:textId="77777777" w:rsidR="00D26E65" w:rsidRDefault="00D26E65" w:rsidP="00D26E65">
      <w:r w:rsidRPr="00AD68C8">
        <w:rPr>
          <w:rFonts w:ascii="Riviera Nights Bold" w:hAnsi="Riviera Nights Bold"/>
          <w:b/>
          <w:bCs/>
        </w:rPr>
        <w:t>Head of Corporate Relations</w:t>
      </w:r>
      <w:r w:rsidRPr="00AD68C8">
        <w:rPr>
          <w:rFonts w:ascii="Riviera Nights Bold" w:hAnsi="Riviera Nights Bold"/>
          <w:b/>
          <w:bCs/>
        </w:rPr>
        <w:br/>
      </w:r>
      <w:r>
        <w:t>Andrew Ball</w:t>
      </w:r>
      <w:r>
        <w:br/>
        <w:t xml:space="preserve">+44 (0) 7185 244064 / </w:t>
      </w:r>
      <w:hyperlink r:id="rId8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3FC4424F" w14:textId="77777777" w:rsidR="00D26E65" w:rsidRDefault="00D26E65" w:rsidP="00D26E65">
      <w:r w:rsidRPr="00AD68C8">
        <w:rPr>
          <w:rFonts w:ascii="Riviera Nights Bold" w:hAnsi="Riviera Nights Bold"/>
          <w:b/>
          <w:bCs/>
        </w:rPr>
        <w:t xml:space="preserve">Head of </w:t>
      </w:r>
      <w:r>
        <w:rPr>
          <w:rFonts w:ascii="Riviera Nights Bold" w:hAnsi="Riviera Nights Bold"/>
          <w:b/>
          <w:bCs/>
        </w:rPr>
        <w:t>Global Lifestyle Communications</w:t>
      </w:r>
      <w:r w:rsidRPr="00AD68C8">
        <w:rPr>
          <w:rFonts w:ascii="Riviera Nights Bold" w:hAnsi="Riviera Nights Bold"/>
          <w:b/>
          <w:bCs/>
        </w:rPr>
        <w:br/>
      </w:r>
      <w:r>
        <w:t>Emma Rickett</w:t>
      </w:r>
      <w:r>
        <w:br/>
        <w:t xml:space="preserve">+44 (0) </w:t>
      </w:r>
      <w:r w:rsidRPr="00BC6F52">
        <w:t>7815 244061</w:t>
      </w:r>
      <w:r>
        <w:t xml:space="preserve"> / </w:t>
      </w:r>
      <w:hyperlink r:id="rId9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673094A8" w14:textId="77777777" w:rsidR="00D26E65" w:rsidRDefault="00D26E65" w:rsidP="00D26E65">
      <w:r w:rsidRPr="00AD68C8">
        <w:rPr>
          <w:rFonts w:ascii="Riviera Nights Bold" w:hAnsi="Riviera Nights Bold"/>
          <w:b/>
          <w:bCs/>
        </w:rPr>
        <w:t>Head of Global Product Communications</w:t>
      </w:r>
      <w:r w:rsidRPr="00AD68C8">
        <w:rPr>
          <w:rFonts w:ascii="Riviera Nights Bold" w:hAnsi="Riviera Nights Bold"/>
          <w:b/>
          <w:bCs/>
        </w:rPr>
        <w:br/>
      </w:r>
      <w:r>
        <w:t>Matthew Jones</w:t>
      </w:r>
      <w:r>
        <w:br/>
        <w:t xml:space="preserve">+44 (0) 7815 245929 / </w:t>
      </w:r>
      <w:hyperlink r:id="rId10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4DC3E791" w14:textId="77777777" w:rsidR="00D26E65" w:rsidRPr="00426DAA" w:rsidRDefault="00D26E65" w:rsidP="00D26E65">
      <w:pPr>
        <w:rPr>
          <w:b/>
          <w:bCs/>
        </w:rPr>
      </w:pPr>
    </w:p>
    <w:p w14:paraId="6F978D26" w14:textId="77777777" w:rsidR="00D26E65" w:rsidRDefault="00D26E65" w:rsidP="00D26E65">
      <w:pPr>
        <w:spacing w:line="259" w:lineRule="auto"/>
      </w:pPr>
      <w:r>
        <w:br w:type="page"/>
      </w:r>
    </w:p>
    <w:p w14:paraId="240EE517" w14:textId="77777777" w:rsidR="00D26E65" w:rsidRDefault="00D26E65" w:rsidP="00D26E65">
      <w:r w:rsidRPr="00426DAA">
        <w:lastRenderedPageBreak/>
        <w:t>CONTACTS | REGIONAL</w:t>
      </w:r>
      <w:r>
        <w:br/>
      </w:r>
      <w:r>
        <w:rPr>
          <w:rFonts w:ascii="Riviera Nights Bold" w:hAnsi="Riviera Nights Bold"/>
          <w:b/>
          <w:bCs/>
        </w:rPr>
        <w:br/>
      </w:r>
      <w:r w:rsidRPr="00AD68C8">
        <w:rPr>
          <w:rFonts w:ascii="Riviera Nights Bold" w:hAnsi="Riviera Nights Bold"/>
          <w:b/>
          <w:bCs/>
        </w:rPr>
        <w:t>Asia Pacific – North</w:t>
      </w:r>
      <w:r>
        <w:br/>
        <w:t>Rosemary Mitchell</w:t>
      </w:r>
      <w:r>
        <w:br/>
        <w:t xml:space="preserve">+81 (0) 3 6259 8888 / </w:t>
      </w:r>
      <w:hyperlink r:id="rId11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6A77679D" w14:textId="77777777" w:rsidR="00D26E65" w:rsidRDefault="00D26E65" w:rsidP="00D26E65">
      <w:r w:rsidRPr="00AD68C8">
        <w:rPr>
          <w:rFonts w:ascii="Riviera Nights Bold" w:hAnsi="Riviera Nights Bold"/>
          <w:b/>
          <w:bCs/>
        </w:rPr>
        <w:t>Asia Pacific – South</w:t>
      </w:r>
      <w:r>
        <w:br/>
        <w:t xml:space="preserve">Hal </w:t>
      </w:r>
      <w:proofErr w:type="spellStart"/>
      <w:r>
        <w:t>Serudin</w:t>
      </w:r>
      <w:proofErr w:type="spellEnd"/>
      <w:r>
        <w:br/>
      </w:r>
      <w:r w:rsidRPr="008A2124">
        <w:t>+65 8161 2843</w:t>
      </w:r>
      <w:r>
        <w:t xml:space="preserve"> / </w:t>
      </w:r>
      <w:hyperlink r:id="rId12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01CEDE16" w14:textId="77777777" w:rsidR="00D26E65" w:rsidRDefault="00D26E65" w:rsidP="00D26E65">
      <w:r>
        <w:rPr>
          <w:rFonts w:ascii="Riviera Nights Bold" w:hAnsi="Riviera Nights Bold"/>
          <w:b/>
          <w:bCs/>
        </w:rPr>
        <w:t>Central and Western Europe</w:t>
      </w:r>
      <w:r>
        <w:t xml:space="preserve"> </w:t>
      </w:r>
      <w:r>
        <w:br/>
        <w:t xml:space="preserve">Ruth </w:t>
      </w:r>
      <w:proofErr w:type="spellStart"/>
      <w:r>
        <w:t>Hilse</w:t>
      </w:r>
      <w:proofErr w:type="spellEnd"/>
      <w:r>
        <w:br/>
        <w:t xml:space="preserve">+49 (0) 89 382 60064 / </w:t>
      </w:r>
      <w:hyperlink r:id="rId13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782AA29E" w14:textId="77777777" w:rsidR="00D26E65" w:rsidRDefault="00D26E65" w:rsidP="00D26E65">
      <w:r>
        <w:rPr>
          <w:rFonts w:ascii="Riviera Nights Bold" w:hAnsi="Riviera Nights Bold"/>
          <w:b/>
          <w:bCs/>
        </w:rPr>
        <w:t>Central/Eastern Europe and CIS</w:t>
      </w:r>
      <w:r>
        <w:br/>
        <w:t xml:space="preserve">Frank </w:t>
      </w:r>
      <w:proofErr w:type="spellStart"/>
      <w:r>
        <w:t>Tiemann</w:t>
      </w:r>
      <w:proofErr w:type="spellEnd"/>
      <w:r>
        <w:br/>
      </w:r>
      <w:r w:rsidRPr="008A2124">
        <w:t>+49 (0) 160 9697 5807</w:t>
      </w:r>
      <w:r>
        <w:t xml:space="preserve"> / </w:t>
      </w:r>
      <w:hyperlink r:id="rId14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6AD832F" w14:textId="77777777" w:rsidR="00D26E65" w:rsidRDefault="00D26E65" w:rsidP="00D26E65">
      <w:r w:rsidRPr="00AD68C8">
        <w:rPr>
          <w:rFonts w:ascii="Riviera Nights Bold" w:hAnsi="Riviera Nights Bold"/>
          <w:b/>
          <w:bCs/>
        </w:rPr>
        <w:t>China</w:t>
      </w:r>
      <w:r>
        <w:br/>
        <w:t>Anna Xu</w:t>
      </w:r>
      <w:r>
        <w:br/>
        <w:t xml:space="preserve">+86 10 84558037 / </w:t>
      </w:r>
      <w:hyperlink r:id="rId15" w:history="1">
        <w:r w:rsidRPr="00825BFE">
          <w:rPr>
            <w:rStyle w:val="Hyperlink"/>
          </w:rPr>
          <w:t>Email</w:t>
        </w:r>
      </w:hyperlink>
    </w:p>
    <w:p w14:paraId="198E6F54" w14:textId="77777777" w:rsidR="00D26E65" w:rsidRDefault="00D26E65" w:rsidP="00D26E65">
      <w:pPr>
        <w:rPr>
          <w:rFonts w:asciiTheme="majorHAnsi" w:hAnsiTheme="majorHAnsi"/>
        </w:rPr>
      </w:pPr>
      <w:r w:rsidRPr="00AD68C8">
        <w:rPr>
          <w:rFonts w:ascii="Riviera Nights Bold" w:hAnsi="Riviera Nights Bold"/>
          <w:b/>
          <w:bCs/>
        </w:rPr>
        <w:t>Middle East and Africa</w:t>
      </w:r>
      <w:r>
        <w:t xml:space="preserve"> </w:t>
      </w:r>
      <w:r>
        <w:br/>
        <w:t xml:space="preserve">Rami </w:t>
      </w:r>
      <w:proofErr w:type="spellStart"/>
      <w:r>
        <w:t>Joudi</w:t>
      </w:r>
      <w:proofErr w:type="spellEnd"/>
      <w:r>
        <w:br/>
        <w:t xml:space="preserve">+971 56 171 7883 / </w:t>
      </w:r>
      <w:hyperlink r:id="rId16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0851A769" w14:textId="77777777" w:rsidR="00D26E65" w:rsidRDefault="00D26E65" w:rsidP="00D26E65">
      <w:r w:rsidRPr="00AD68C8">
        <w:rPr>
          <w:rFonts w:ascii="Riviera Nights Bold" w:hAnsi="Riviera Nights Bold"/>
          <w:b/>
          <w:bCs/>
        </w:rPr>
        <w:t xml:space="preserve">Russia </w:t>
      </w:r>
      <w:r>
        <w:br/>
        <w:t xml:space="preserve">Malika </w:t>
      </w:r>
      <w:proofErr w:type="spellStart"/>
      <w:r>
        <w:t>Abdullaeva</w:t>
      </w:r>
      <w:proofErr w:type="spellEnd"/>
      <w:r>
        <w:br/>
        <w:t xml:space="preserve">+7 916 449 86 22 / </w:t>
      </w:r>
      <w:hyperlink r:id="rId17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452D7F28" w14:textId="17941286" w:rsidR="00D61C0B" w:rsidRDefault="00D26E65" w:rsidP="00D26E65">
      <w:r>
        <w:rPr>
          <w:rFonts w:ascii="Riviera Nights Bold" w:hAnsi="Riviera Nights Bold"/>
          <w:b/>
          <w:bCs/>
        </w:rPr>
        <w:t>The Americas</w:t>
      </w:r>
      <w:r>
        <w:br/>
        <w:t xml:space="preserve">Gerry </w:t>
      </w:r>
      <w:proofErr w:type="spellStart"/>
      <w:r>
        <w:t>Spahn</w:t>
      </w:r>
      <w:proofErr w:type="spellEnd"/>
      <w:r>
        <w:br/>
        <w:t xml:space="preserve">+1 201 930 8308 / </w:t>
      </w:r>
      <w:hyperlink r:id="rId18" w:history="1">
        <w:r w:rsidRPr="00825BFE">
          <w:rPr>
            <w:rStyle w:val="Hyperlink"/>
          </w:rPr>
          <w:t>Email</w:t>
        </w:r>
      </w:hyperlink>
    </w:p>
    <w:sectPr w:rsidR="00D61C0B" w:rsidSect="00BC6F52">
      <w:headerReference w:type="default" r:id="rId19"/>
      <w:footerReference w:type="default" r:id="rId20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14B65" w14:textId="77777777" w:rsidR="008A36A2" w:rsidRDefault="008A36A2" w:rsidP="001F6D78">
      <w:pPr>
        <w:spacing w:after="0" w:line="240" w:lineRule="auto"/>
      </w:pPr>
      <w:r>
        <w:separator/>
      </w:r>
    </w:p>
  </w:endnote>
  <w:endnote w:type="continuationSeparator" w:id="0">
    <w:p w14:paraId="71D3E977" w14:textId="77777777" w:rsidR="008A36A2" w:rsidRDefault="008A36A2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iviera Nights Light">
    <w:altName w:val="Riviera Nights Light"/>
    <w:panose1 w:val="020B03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altName w:val="Riviera Nights Bold"/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altName w:val="Riviera Nights"/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BF967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16BD5DC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0683E3A4" wp14:editId="0CC0AD59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CCF60" w14:textId="77777777" w:rsidR="008A36A2" w:rsidRDefault="008A36A2" w:rsidP="001F6D78">
      <w:pPr>
        <w:spacing w:after="0" w:line="240" w:lineRule="auto"/>
      </w:pPr>
      <w:r>
        <w:separator/>
      </w:r>
    </w:p>
  </w:footnote>
  <w:footnote w:type="continuationSeparator" w:id="0">
    <w:p w14:paraId="57D84881" w14:textId="77777777" w:rsidR="008A36A2" w:rsidRDefault="008A36A2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A76E1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13832C4" wp14:editId="340031D1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C5149"/>
    <w:multiLevelType w:val="hybridMultilevel"/>
    <w:tmpl w:val="51823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EA"/>
    <w:rsid w:val="00013AF3"/>
    <w:rsid w:val="00014D1D"/>
    <w:rsid w:val="000C1F8E"/>
    <w:rsid w:val="000E76D4"/>
    <w:rsid w:val="000F1B03"/>
    <w:rsid w:val="00107E77"/>
    <w:rsid w:val="001108E6"/>
    <w:rsid w:val="001B5F47"/>
    <w:rsid w:val="001F6D78"/>
    <w:rsid w:val="002322F0"/>
    <w:rsid w:val="00260A44"/>
    <w:rsid w:val="0028482A"/>
    <w:rsid w:val="002A7D1B"/>
    <w:rsid w:val="002E217C"/>
    <w:rsid w:val="00334D53"/>
    <w:rsid w:val="00385AA3"/>
    <w:rsid w:val="00397164"/>
    <w:rsid w:val="003B2C1B"/>
    <w:rsid w:val="003F67C4"/>
    <w:rsid w:val="00406E84"/>
    <w:rsid w:val="004505CB"/>
    <w:rsid w:val="00457F65"/>
    <w:rsid w:val="00461D71"/>
    <w:rsid w:val="004B47F2"/>
    <w:rsid w:val="004D1554"/>
    <w:rsid w:val="004F79D5"/>
    <w:rsid w:val="00531DBB"/>
    <w:rsid w:val="00604651"/>
    <w:rsid w:val="0066261D"/>
    <w:rsid w:val="006F32A5"/>
    <w:rsid w:val="00743AC5"/>
    <w:rsid w:val="007A6D0F"/>
    <w:rsid w:val="007E15AA"/>
    <w:rsid w:val="007E66D9"/>
    <w:rsid w:val="0080376E"/>
    <w:rsid w:val="008217A9"/>
    <w:rsid w:val="008779B2"/>
    <w:rsid w:val="008939C8"/>
    <w:rsid w:val="00894B3B"/>
    <w:rsid w:val="008A36A2"/>
    <w:rsid w:val="009529B9"/>
    <w:rsid w:val="0095757C"/>
    <w:rsid w:val="00977851"/>
    <w:rsid w:val="009C1BE4"/>
    <w:rsid w:val="009E5ACA"/>
    <w:rsid w:val="00A0302B"/>
    <w:rsid w:val="00A06BB0"/>
    <w:rsid w:val="00A20003"/>
    <w:rsid w:val="00A51AF5"/>
    <w:rsid w:val="00AC5663"/>
    <w:rsid w:val="00AD68C8"/>
    <w:rsid w:val="00AF09D6"/>
    <w:rsid w:val="00B15FCB"/>
    <w:rsid w:val="00B60454"/>
    <w:rsid w:val="00B6097C"/>
    <w:rsid w:val="00B80BC8"/>
    <w:rsid w:val="00B85E0D"/>
    <w:rsid w:val="00BC6F52"/>
    <w:rsid w:val="00C85919"/>
    <w:rsid w:val="00D1224F"/>
    <w:rsid w:val="00D26E65"/>
    <w:rsid w:val="00D61C0B"/>
    <w:rsid w:val="00DA10EF"/>
    <w:rsid w:val="00E423D9"/>
    <w:rsid w:val="00E6184A"/>
    <w:rsid w:val="00ED63EA"/>
    <w:rsid w:val="00F21F3A"/>
    <w:rsid w:val="00F3368A"/>
    <w:rsid w:val="00F40280"/>
    <w:rsid w:val="00F440F4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5DE40"/>
  <w15:chartTrackingRefBased/>
  <w15:docId w15:val="{C4E0F80F-1ED6-4350-B0DA-C2E7FC3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54"/>
    <w:rPr>
      <w:rFonts w:ascii="Segoe UI" w:hAnsi="Segoe UI" w:cs="Segoe UI"/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ball@rolls-roycemotorcars.com" TargetMode="External"/><Relationship Id="rId13" Type="http://schemas.openxmlformats.org/officeDocument/2006/relationships/hyperlink" Target="mailto:ruth.hilse@rolls-roycemotorcars.com" TargetMode="External"/><Relationship Id="rId18" Type="http://schemas.openxmlformats.org/officeDocument/2006/relationships/hyperlink" Target="mailto:gerry.spahn@rolls-roycemotorcarsna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ichard.carter@rolls-roycemotorcars.com" TargetMode="External"/><Relationship Id="rId12" Type="http://schemas.openxmlformats.org/officeDocument/2006/relationships/hyperlink" Target="mailto:hal.serudin@rolls-roycemotorcars.com" TargetMode="External"/><Relationship Id="rId17" Type="http://schemas.openxmlformats.org/officeDocument/2006/relationships/hyperlink" Target="mailto:malika.abdullaeva@press.rolls-roycemotorcar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ami.joudi@rolls-roycemotorcars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semary.mitchell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na.xu@rolls-roycemotorcars.com" TargetMode="External"/><Relationship Id="rId10" Type="http://schemas.openxmlformats.org/officeDocument/2006/relationships/hyperlink" Target="mailto:matthew.jobes@rolls-roycemotorcars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ma.rickett@rolls-roycemotorcars.com" TargetMode="External"/><Relationship Id="rId14" Type="http://schemas.openxmlformats.org/officeDocument/2006/relationships/hyperlink" Target="mailto:frank.tiemann@rolls-roycemotorcars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C:\Users\Q424367\AppData\Local\Microsoft\Windows\INetCache\Content.Outlook\GWE72X2I\RR_Press Release_3.dotx</Template>
  <TotalTime>0</TotalTime>
  <Pages>6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Lauren Harrison</cp:lastModifiedBy>
  <cp:revision>13</cp:revision>
  <cp:lastPrinted>2021-05-14T16:54:00Z</cp:lastPrinted>
  <dcterms:created xsi:type="dcterms:W3CDTF">2021-05-14T08:39:00Z</dcterms:created>
  <dcterms:modified xsi:type="dcterms:W3CDTF">2021-05-18T14:23:00Z</dcterms:modified>
</cp:coreProperties>
</file>