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rsidRPr="009473D0" w14:paraId="637FCC85" w14:textId="77777777" w:rsidTr="00790C4D">
        <w:trPr>
          <w:cantSplit/>
          <w:trHeight w:val="595"/>
        </w:trPr>
        <w:tc>
          <w:tcPr>
            <w:tcW w:w="9128" w:type="dxa"/>
          </w:tcPr>
          <w:p w14:paraId="407855C9" w14:textId="77777777" w:rsidR="001F6D78" w:rsidRPr="009473D0" w:rsidRDefault="001F6D78" w:rsidP="00604651">
            <w:pPr>
              <w:pStyle w:val="Title"/>
              <w:bidi/>
              <w:rPr>
                <w:rFonts w:ascii="Arial" w:hAnsi="Arial" w:cs="Arial"/>
              </w:rPr>
            </w:pPr>
            <w:r w:rsidRPr="009473D0">
              <w:rPr>
                <w:rFonts w:ascii="Arial" w:hAnsi="Arial" w:cs="Arial"/>
                <w:rtl/>
              </w:rPr>
              <w:t>رولز-رويس | معلومات صحفية</w:t>
            </w:r>
          </w:p>
        </w:tc>
      </w:tr>
      <w:tr w:rsidR="001F6D78" w:rsidRPr="009473D0" w14:paraId="3F2498CE" w14:textId="77777777" w:rsidTr="00790C4D">
        <w:trPr>
          <w:cantSplit/>
          <w:trHeight w:val="850"/>
        </w:trPr>
        <w:tc>
          <w:tcPr>
            <w:tcW w:w="9128" w:type="dxa"/>
          </w:tcPr>
          <w:p w14:paraId="0666E0AD" w14:textId="48EFE1F0" w:rsidR="004F32EF" w:rsidRDefault="000B0DFE" w:rsidP="00FE1809">
            <w:pPr>
              <w:pStyle w:val="Heading1"/>
              <w:bidi/>
              <w:outlineLvl w:val="0"/>
              <w:rPr>
                <w:rFonts w:ascii="Arial" w:hAnsi="Arial" w:cs="Arial"/>
                <w:sz w:val="40"/>
                <w:szCs w:val="40"/>
              </w:rPr>
            </w:pPr>
            <w:bookmarkStart w:id="0" w:name="OLE_LINK12"/>
            <w:bookmarkStart w:id="1" w:name="OLE_LINK13"/>
            <w:r w:rsidRPr="009473D0">
              <w:rPr>
                <w:rFonts w:ascii="Arial" w:hAnsi="Arial" w:cs="Arial"/>
                <w:sz w:val="40"/>
                <w:szCs w:val="40"/>
                <w:rtl/>
              </w:rPr>
              <w:t>مجموعة رولز-رويس لاندسبيد</w:t>
            </w:r>
            <w:r w:rsidRPr="009473D0">
              <w:rPr>
                <w:rFonts w:ascii="Arial" w:hAnsi="Arial" w:cs="Arial"/>
                <w:sz w:val="40"/>
                <w:szCs w:val="40"/>
                <w:rtl/>
              </w:rPr>
              <w:br/>
              <w:t xml:space="preserve"> تُعيد إحياء بطل في طيّ النسيان</w:t>
            </w:r>
            <w:bookmarkEnd w:id="0"/>
            <w:bookmarkEnd w:id="1"/>
          </w:p>
          <w:p w14:paraId="33D0F072" w14:textId="71A5198E" w:rsidR="00417E6E" w:rsidRDefault="00417E6E" w:rsidP="00FE1809">
            <w:pPr>
              <w:bidi/>
            </w:pPr>
          </w:p>
          <w:p w14:paraId="6EFCDB4B" w14:textId="34CBD019" w:rsidR="00EF6924" w:rsidRDefault="00EF6924" w:rsidP="00790C4D">
            <w:pPr>
              <w:bidi/>
              <w:rPr>
                <w:rStyle w:val="gmail-m4446954044827307587msohyperlink"/>
                <w:color w:val="000000"/>
                <w:sz w:val="24"/>
                <w:szCs w:val="24"/>
                <w:rtl/>
              </w:rPr>
            </w:pPr>
          </w:p>
          <w:p w14:paraId="09FB2554" w14:textId="77777777" w:rsidR="00B34616" w:rsidRPr="009473D0" w:rsidRDefault="00B34616" w:rsidP="00B34616">
            <w:pPr>
              <w:bidi/>
              <w:rPr>
                <w:rFonts w:ascii="Arial" w:hAnsi="Arial" w:cs="Arial"/>
              </w:rPr>
            </w:pPr>
          </w:p>
          <w:p w14:paraId="05B93100" w14:textId="209CCDC0" w:rsidR="00EF6924" w:rsidRPr="009473D0" w:rsidRDefault="006E6C9B" w:rsidP="00FE1809">
            <w:pPr>
              <w:bidi/>
              <w:rPr>
                <w:rFonts w:ascii="Arial" w:hAnsi="Arial" w:cs="Arial"/>
              </w:rPr>
            </w:pPr>
            <w:r w:rsidRPr="001526D5">
              <w:rPr>
                <w:rFonts w:cs="Arial"/>
                <w:rtl/>
              </w:rPr>
              <w:t>24</w:t>
            </w:r>
            <w:r w:rsidRPr="009473D0">
              <w:rPr>
                <w:rFonts w:ascii="Arial" w:hAnsi="Arial" w:cs="Arial"/>
                <w:rtl/>
              </w:rPr>
              <w:t xml:space="preserve"> يونيو </w:t>
            </w:r>
            <w:r w:rsidRPr="001526D5">
              <w:rPr>
                <w:rFonts w:asciiTheme="minorBidi" w:hAnsiTheme="minorBidi" w:cs="Arial"/>
                <w:rtl/>
              </w:rPr>
              <w:t>2021</w:t>
            </w:r>
            <w:r w:rsidRPr="009473D0">
              <w:rPr>
                <w:rFonts w:ascii="Arial" w:hAnsi="Arial" w:cs="Arial"/>
                <w:rtl/>
              </w:rPr>
              <w:t>، جودوود، غرب ساسكس</w:t>
            </w:r>
            <w:r w:rsidR="000B0DFE" w:rsidRPr="009473D0">
              <w:rPr>
                <w:rFonts w:ascii="Arial" w:hAnsi="Arial" w:cs="Arial"/>
                <w:rtl/>
              </w:rPr>
              <w:tab/>
            </w:r>
            <w:r w:rsidR="000B0DFE" w:rsidRPr="009473D0">
              <w:rPr>
                <w:rFonts w:ascii="Arial" w:hAnsi="Arial" w:cs="Arial"/>
                <w:rtl/>
              </w:rPr>
              <w:tab/>
            </w:r>
            <w:r w:rsidRPr="009473D0">
              <w:rPr>
                <w:rStyle w:val="Emphasis"/>
                <w:rFonts w:ascii="Arial" w:hAnsi="Arial" w:cs="Arial"/>
                <w:rtl/>
              </w:rPr>
              <w:t xml:space="preserve"> يُحظَّر النشر حتى الساعة 1 ظهراً بالتوقيت الصيفي البريطاني</w:t>
            </w:r>
          </w:p>
          <w:p w14:paraId="5AAD9EE6" w14:textId="77777777" w:rsidR="001B4CC8" w:rsidRPr="009473D0" w:rsidRDefault="001B4CC8" w:rsidP="00790C4D">
            <w:pPr>
              <w:pStyle w:val="ListParagraph"/>
              <w:bidi/>
              <w:ind w:left="360"/>
              <w:rPr>
                <w:rFonts w:ascii="Arial" w:hAnsi="Arial" w:cs="Arial"/>
              </w:rPr>
            </w:pPr>
          </w:p>
          <w:p w14:paraId="6816ADDD" w14:textId="2EE50C8E" w:rsidR="001B4CC8" w:rsidRPr="009473D0" w:rsidRDefault="001B4CC8" w:rsidP="00FE1809">
            <w:pPr>
              <w:pStyle w:val="ListParagraph"/>
              <w:numPr>
                <w:ilvl w:val="0"/>
                <w:numId w:val="15"/>
              </w:numPr>
              <w:bidi/>
              <w:rPr>
                <w:rFonts w:ascii="Arial" w:hAnsi="Arial" w:cs="Arial"/>
              </w:rPr>
            </w:pPr>
            <w:r w:rsidRPr="009473D0">
              <w:rPr>
                <w:rFonts w:ascii="Arial" w:hAnsi="Arial" w:cs="Arial"/>
                <w:rtl/>
              </w:rPr>
              <w:t xml:space="preserve">مجموعة رولز-رويس الجديدة من </w:t>
            </w:r>
            <w:r w:rsidR="00FE1809">
              <w:rPr>
                <w:rFonts w:ascii="Arial" w:hAnsi="Arial" w:cs="Arial" w:hint="cs"/>
                <w:rtl/>
              </w:rPr>
              <w:t>طرازي</w:t>
            </w:r>
            <w:r w:rsidR="00FE1809" w:rsidRPr="009473D0">
              <w:rPr>
                <w:rFonts w:ascii="Arial" w:hAnsi="Arial" w:cs="Arial"/>
                <w:rtl/>
              </w:rPr>
              <w:t xml:space="preserve"> </w:t>
            </w:r>
            <w:r w:rsidRPr="009473D0">
              <w:rPr>
                <w:rFonts w:ascii="Arial" w:hAnsi="Arial" w:cs="Arial"/>
                <w:rtl/>
              </w:rPr>
              <w:t>رايث وداون بلاك بادج</w:t>
            </w:r>
          </w:p>
          <w:p w14:paraId="4918E32F" w14:textId="79FE2B81" w:rsidR="001B4CC8" w:rsidRPr="009473D0" w:rsidRDefault="004D4CE9" w:rsidP="00781E73">
            <w:pPr>
              <w:pStyle w:val="ListParagraph"/>
              <w:numPr>
                <w:ilvl w:val="0"/>
                <w:numId w:val="15"/>
              </w:numPr>
              <w:bidi/>
              <w:rPr>
                <w:rFonts w:ascii="Arial" w:hAnsi="Arial" w:cs="Arial"/>
              </w:rPr>
            </w:pPr>
            <w:r w:rsidRPr="009473D0">
              <w:rPr>
                <w:rFonts w:ascii="Arial" w:hAnsi="Arial" w:cs="Arial"/>
                <w:rtl/>
              </w:rPr>
              <w:t>مجموعة لاندسبيد تحتفي بالأرقام القياسية التي سجّلها المهندس البريطاني الكابتن جورج إيستون باستخدام سيارة ثاندربولت تعمل بمحرّكَي طائرات</w:t>
            </w:r>
            <w:r w:rsidR="001526D5">
              <w:rPr>
                <w:rFonts w:asciiTheme="minorBidi" w:hAnsiTheme="minorBidi" w:cs="Arial"/>
              </w:rPr>
              <w:t>R V12</w:t>
            </w:r>
            <w:r w:rsidR="001526D5">
              <w:rPr>
                <w:rFonts w:ascii="Arial" w:hAnsi="Arial" w:cs="Arial"/>
              </w:rPr>
              <w:t xml:space="preserve"> </w:t>
            </w:r>
            <w:r w:rsidRPr="009473D0">
              <w:rPr>
                <w:rFonts w:ascii="Arial" w:hAnsi="Arial" w:cs="Arial"/>
                <w:rtl/>
              </w:rPr>
              <w:t xml:space="preserve"> من رولز-رويس.</w:t>
            </w:r>
          </w:p>
          <w:p w14:paraId="5AD04B21" w14:textId="4CCB40E5" w:rsidR="001B4CC8" w:rsidRPr="009473D0" w:rsidRDefault="001B4CC8" w:rsidP="00790C4D">
            <w:pPr>
              <w:pStyle w:val="ListParagraph"/>
              <w:numPr>
                <w:ilvl w:val="0"/>
                <w:numId w:val="15"/>
              </w:numPr>
              <w:bidi/>
              <w:rPr>
                <w:rFonts w:ascii="Arial" w:hAnsi="Arial" w:cs="Arial"/>
              </w:rPr>
            </w:pPr>
            <w:r w:rsidRPr="009473D0">
              <w:rPr>
                <w:rFonts w:ascii="Arial" w:hAnsi="Arial" w:cs="Arial"/>
                <w:rtl/>
              </w:rPr>
              <w:t xml:space="preserve">تفاصيل داخلية تحاكي مسطحات بونفيل الملحية في ولاية يوتاه حيث سعى إيستون إلى تحطيم الأرقام القياسية في العامين </w:t>
            </w:r>
            <w:r w:rsidR="001526D5">
              <w:rPr>
                <w:rFonts w:asciiTheme="minorBidi" w:hAnsiTheme="minorBidi" w:cs="Arial"/>
              </w:rPr>
              <w:t>1937 - 1938</w:t>
            </w:r>
          </w:p>
          <w:p w14:paraId="03DF0EA7" w14:textId="66387A7C" w:rsidR="001B4CC8" w:rsidRPr="009473D0" w:rsidRDefault="00FE1809" w:rsidP="00790C4D">
            <w:pPr>
              <w:pStyle w:val="ListParagraph"/>
              <w:numPr>
                <w:ilvl w:val="0"/>
                <w:numId w:val="15"/>
              </w:numPr>
              <w:bidi/>
              <w:rPr>
                <w:rFonts w:ascii="Arial" w:hAnsi="Arial" w:cs="Arial"/>
              </w:rPr>
            </w:pPr>
            <w:r>
              <w:rPr>
                <w:rFonts w:ascii="Arial" w:hAnsi="Arial" w:cs="Arial" w:hint="cs"/>
                <w:rtl/>
              </w:rPr>
              <w:t xml:space="preserve">مقصورة تمتاز بلوحة </w:t>
            </w:r>
            <w:r w:rsidR="001B4CC8" w:rsidRPr="009473D0">
              <w:rPr>
                <w:rFonts w:ascii="Arial" w:hAnsi="Arial" w:cs="Arial"/>
                <w:rtl/>
              </w:rPr>
              <w:t xml:space="preserve">أمامية منقوشة </w:t>
            </w:r>
            <w:r>
              <w:rPr>
                <w:rFonts w:ascii="Arial" w:hAnsi="Arial" w:cs="Arial" w:hint="cs"/>
                <w:rtl/>
              </w:rPr>
              <w:t>تتمتع</w:t>
            </w:r>
            <w:r w:rsidRPr="009473D0">
              <w:rPr>
                <w:rFonts w:ascii="Arial" w:hAnsi="Arial" w:cs="Arial"/>
                <w:rtl/>
              </w:rPr>
              <w:t xml:space="preserve"> </w:t>
            </w:r>
            <w:r w:rsidR="001B4CC8" w:rsidRPr="009473D0">
              <w:rPr>
                <w:rFonts w:ascii="Arial" w:hAnsi="Arial" w:cs="Arial"/>
                <w:rtl/>
              </w:rPr>
              <w:t>بملمس متشقّق من وحي المسطحات الملحية، وتفاصيل على عجلة القيادة تحاكي الخطوط الداكنة المرسومة على المسطّح أثناء محاولات تحطيم الأرقام القياسية</w:t>
            </w:r>
          </w:p>
          <w:p w14:paraId="1F41D218" w14:textId="0517C23B" w:rsidR="001B4CC8" w:rsidRPr="009473D0" w:rsidRDefault="001B4CC8" w:rsidP="00790C4D">
            <w:pPr>
              <w:pStyle w:val="ListParagraph"/>
              <w:numPr>
                <w:ilvl w:val="0"/>
                <w:numId w:val="15"/>
              </w:numPr>
              <w:bidi/>
              <w:rPr>
                <w:rFonts w:ascii="Arial" w:hAnsi="Arial" w:cs="Arial"/>
              </w:rPr>
            </w:pPr>
            <w:r w:rsidRPr="009473D0">
              <w:rPr>
                <w:rFonts w:ascii="Arial" w:hAnsi="Arial" w:cs="Arial"/>
                <w:rtl/>
              </w:rPr>
              <w:t xml:space="preserve">بطانة السقف المرصّعة بالنجوم تجسّد بدقة متناهية سماء الليل في </w:t>
            </w:r>
            <w:r w:rsidRPr="001526D5">
              <w:rPr>
                <w:rFonts w:asciiTheme="minorBidi" w:hAnsiTheme="minorBidi" w:cs="Arial"/>
                <w:rtl/>
              </w:rPr>
              <w:t>16</w:t>
            </w:r>
            <w:r w:rsidRPr="009473D0">
              <w:rPr>
                <w:rFonts w:ascii="Arial" w:hAnsi="Arial" w:cs="Arial"/>
                <w:rtl/>
              </w:rPr>
              <w:t xml:space="preserve"> سبتمبر </w:t>
            </w:r>
            <w:r w:rsidRPr="001526D5">
              <w:rPr>
                <w:rFonts w:asciiTheme="minorBidi" w:hAnsiTheme="minorBidi" w:cs="Arial"/>
                <w:rtl/>
              </w:rPr>
              <w:t>1938</w:t>
            </w:r>
            <w:r w:rsidRPr="009473D0">
              <w:rPr>
                <w:rFonts w:ascii="Arial" w:hAnsi="Arial" w:cs="Arial"/>
                <w:rtl/>
              </w:rPr>
              <w:t xml:space="preserve"> حين سجّل إيستون الرقم القياسي الثالث والأخير بسرعة </w:t>
            </w:r>
            <w:r w:rsidRPr="001526D5">
              <w:rPr>
                <w:rFonts w:asciiTheme="minorBidi" w:hAnsiTheme="minorBidi" w:cs="Arial"/>
                <w:rtl/>
              </w:rPr>
              <w:t>357.497</w:t>
            </w:r>
            <w:r w:rsidRPr="009473D0">
              <w:rPr>
                <w:rFonts w:ascii="Arial" w:hAnsi="Arial" w:cs="Arial"/>
                <w:rtl/>
              </w:rPr>
              <w:t xml:space="preserve"> ميلاً في الساعة</w:t>
            </w:r>
          </w:p>
          <w:p w14:paraId="3B25A9C0" w14:textId="1FBFD319" w:rsidR="001B4CC8" w:rsidRPr="009473D0" w:rsidRDefault="001B4CC8" w:rsidP="00790C4D">
            <w:pPr>
              <w:pStyle w:val="ListParagraph"/>
              <w:numPr>
                <w:ilvl w:val="0"/>
                <w:numId w:val="15"/>
              </w:numPr>
              <w:bidi/>
              <w:rPr>
                <w:rFonts w:ascii="Arial" w:hAnsi="Arial" w:cs="Arial"/>
              </w:rPr>
            </w:pPr>
            <w:r w:rsidRPr="009473D0">
              <w:rPr>
                <w:rFonts w:ascii="Arial" w:hAnsi="Arial" w:cs="Arial"/>
                <w:rtl/>
              </w:rPr>
              <w:t xml:space="preserve">رسومات لسيارة ثاندربولت المفقودة منذ زمن طويل وسرعاتها الثلاث المحطِّمة للأرقام القياسية منقوشة بالليزر على الكونسول </w:t>
            </w:r>
            <w:r w:rsidR="00FE1809">
              <w:rPr>
                <w:rFonts w:ascii="Arial" w:hAnsi="Arial" w:cs="Arial" w:hint="cs"/>
                <w:rtl/>
              </w:rPr>
              <w:t>الوسطي</w:t>
            </w:r>
          </w:p>
          <w:p w14:paraId="3D6C85AA" w14:textId="605CF6D1" w:rsidR="001B4CC8" w:rsidRPr="009473D0" w:rsidRDefault="001B4CC8" w:rsidP="00790C4D">
            <w:pPr>
              <w:pStyle w:val="ListParagraph"/>
              <w:numPr>
                <w:ilvl w:val="0"/>
                <w:numId w:val="15"/>
              </w:numPr>
              <w:bidi/>
              <w:rPr>
                <w:rFonts w:ascii="Arial" w:hAnsi="Arial" w:cs="Arial"/>
              </w:rPr>
            </w:pPr>
            <w:r w:rsidRPr="009473D0">
              <w:rPr>
                <w:rFonts w:ascii="Arial" w:hAnsi="Arial" w:cs="Arial"/>
                <w:rtl/>
              </w:rPr>
              <w:t>تفصيل صغير على باب السائق يجسّد ألوان أشرطة الأوسمة التي مُنحت لإيستون خلال حياته</w:t>
            </w:r>
          </w:p>
          <w:p w14:paraId="54D40F34" w14:textId="3AF191F0" w:rsidR="000B0DFE" w:rsidRPr="009473D0" w:rsidRDefault="001B4CC8" w:rsidP="00790C4D">
            <w:pPr>
              <w:pStyle w:val="ListParagraph"/>
              <w:numPr>
                <w:ilvl w:val="0"/>
                <w:numId w:val="15"/>
              </w:numPr>
              <w:bidi/>
              <w:rPr>
                <w:rFonts w:ascii="Arial" w:hAnsi="Arial" w:cs="Arial"/>
              </w:rPr>
            </w:pPr>
            <w:r w:rsidRPr="009473D0">
              <w:rPr>
                <w:rFonts w:ascii="Arial" w:hAnsi="Arial" w:cs="Arial"/>
                <w:rtl/>
              </w:rPr>
              <w:t>إنتاج محصور بـ</w:t>
            </w:r>
            <w:r w:rsidRPr="001526D5">
              <w:rPr>
                <w:rFonts w:asciiTheme="minorBidi" w:hAnsiTheme="minorBidi" w:cs="Arial"/>
                <w:rtl/>
              </w:rPr>
              <w:t>35</w:t>
            </w:r>
            <w:r w:rsidRPr="009473D0">
              <w:rPr>
                <w:rFonts w:ascii="Arial" w:hAnsi="Arial" w:cs="Arial"/>
                <w:rtl/>
              </w:rPr>
              <w:t xml:space="preserve"> سيارة من رايث بلاك بادج و</w:t>
            </w:r>
            <w:r w:rsidRPr="001526D5">
              <w:rPr>
                <w:rFonts w:ascii="Riviera Nights Light" w:hAnsi="Riviera Nights Light" w:cs="Arial"/>
                <w:rtl/>
              </w:rPr>
              <w:t>25</w:t>
            </w:r>
            <w:r w:rsidRPr="009473D0">
              <w:rPr>
                <w:rFonts w:ascii="Arial" w:hAnsi="Arial" w:cs="Arial"/>
                <w:rtl/>
              </w:rPr>
              <w:t xml:space="preserve"> سيارة من داون بلاك بادج</w:t>
            </w:r>
          </w:p>
          <w:p w14:paraId="3B31D9FB" w14:textId="77777777" w:rsidR="001B4CC8" w:rsidRPr="009473D0" w:rsidRDefault="001B4CC8" w:rsidP="00790C4D">
            <w:pPr>
              <w:pStyle w:val="ListParagraph"/>
              <w:bidi/>
              <w:ind w:left="360"/>
              <w:rPr>
                <w:rFonts w:ascii="Arial" w:hAnsi="Arial" w:cs="Arial"/>
              </w:rPr>
            </w:pPr>
          </w:p>
          <w:p w14:paraId="717E6E25" w14:textId="75CEE9FF" w:rsidR="000B0DFE" w:rsidRPr="009473D0" w:rsidRDefault="000B0DFE" w:rsidP="00FE1809">
            <w:pPr>
              <w:bidi/>
              <w:rPr>
                <w:rFonts w:ascii="Arial" w:hAnsi="Arial" w:cs="Arial"/>
              </w:rPr>
            </w:pPr>
            <w:r w:rsidRPr="009473D0">
              <w:rPr>
                <w:rFonts w:ascii="Arial" w:hAnsi="Arial" w:cs="Arial"/>
                <w:rtl/>
              </w:rPr>
              <w:t>"</w:t>
            </w:r>
            <w:r w:rsidRPr="009473D0">
              <w:rPr>
                <w:rFonts w:ascii="Arial" w:hAnsi="Arial" w:cs="Arial"/>
                <w:i/>
                <w:iCs/>
                <w:rtl/>
              </w:rPr>
              <w:t>نحن نرغب بطبيعتنا كبشر في أن نحقّق المزيد من الإنجازات ونتجاوز إمكانياتنا لبلوغ مستويات فائقة من النجاح. لطالما فهمنا في رولز-رويس هذه الرغبة الفطرية في توسيع الآفاق ورسم حدود جديدة، ومنها انطلقنا مجدداً لتصميم مجموعة لاندسبيد الجديدة لدينا</w:t>
            </w:r>
            <w:r w:rsidRPr="009473D0">
              <w:rPr>
                <w:rFonts w:ascii="Arial" w:hAnsi="Arial" w:cs="Arial"/>
                <w:rtl/>
              </w:rPr>
              <w:t xml:space="preserve">. </w:t>
            </w:r>
          </w:p>
          <w:p w14:paraId="10B64813" w14:textId="77777777" w:rsidR="000B0DFE" w:rsidRPr="009473D0" w:rsidRDefault="000B0DFE" w:rsidP="00790C4D">
            <w:pPr>
              <w:bidi/>
              <w:rPr>
                <w:rFonts w:ascii="Arial" w:hAnsi="Arial" w:cs="Arial"/>
              </w:rPr>
            </w:pPr>
            <w:r w:rsidRPr="009473D0">
              <w:rPr>
                <w:rFonts w:ascii="Arial" w:hAnsi="Arial" w:cs="Arial"/>
              </w:rPr>
              <w:t xml:space="preserve"> </w:t>
            </w:r>
          </w:p>
          <w:p w14:paraId="1A5472E3" w14:textId="3A61315F" w:rsidR="000B0DFE" w:rsidRPr="0067777A" w:rsidRDefault="000B0DFE" w:rsidP="00FE1809">
            <w:pPr>
              <w:bidi/>
              <w:rPr>
                <w:rFonts w:ascii="Arial" w:hAnsi="Arial" w:cs="Arial"/>
                <w:i/>
                <w:iCs/>
              </w:rPr>
            </w:pPr>
            <w:r w:rsidRPr="00790C4D">
              <w:rPr>
                <w:rFonts w:ascii="Arial" w:hAnsi="Arial" w:cs="Arial"/>
                <w:i/>
                <w:iCs/>
                <w:rtl/>
              </w:rPr>
              <w:t>تشمل</w:t>
            </w:r>
            <w:r w:rsidRPr="00FE1809">
              <w:rPr>
                <w:rFonts w:ascii="Arial" w:hAnsi="Arial" w:cs="Arial"/>
                <w:i/>
                <w:iCs/>
                <w:rtl/>
              </w:rPr>
              <w:t xml:space="preserve"> هذه المجموعة طرازَي رايث وداون بلاك بادج، وتحتفي بشخص رائد وجريء لا مكان للخوف في قلبه. وهذا الشخص هو الكابتن جورج إيستون، خرّيج جامعة كامبريدج، وسائق سباقات، ومخترع موهوب وعبقري في مجال الهندسة. استطاع جورج في أواخر الثلاثينيات تحطيم الرقم القياسي العالمي للسرعة على الأرض ثلاث مرات باستخدام سيارته ثاندربولت التي تعمل بمحرّكَي </w:t>
            </w:r>
            <w:r w:rsidRPr="00FE1809">
              <w:rPr>
                <w:rFonts w:ascii="Arial" w:hAnsi="Arial" w:cs="Arial"/>
                <w:i/>
                <w:iCs/>
                <w:rtl/>
              </w:rPr>
              <w:lastRenderedPageBreak/>
              <w:t xml:space="preserve">طائرات </w:t>
            </w:r>
            <w:r w:rsidR="001526D5" w:rsidRPr="00790C4D">
              <w:rPr>
                <w:rFonts w:asciiTheme="minorBidi" w:hAnsiTheme="minorBidi" w:cs="Arial"/>
                <w:i/>
                <w:iCs/>
              </w:rPr>
              <w:t xml:space="preserve">  R V12</w:t>
            </w:r>
            <w:r w:rsidRPr="00FE1809">
              <w:rPr>
                <w:rFonts w:ascii="Arial" w:hAnsi="Arial" w:cs="Arial"/>
                <w:i/>
                <w:iCs/>
                <w:rtl/>
              </w:rPr>
              <w:t xml:space="preserve">من رولز-رويس. لقد كان بطلاً بكل معنى الكلمة في عصر مليء بمحاولات تحقيق النجاح، ولكنّه كاد هو وسيارته يُمَّحيان من الذاكرة منذ أكثر من </w:t>
            </w:r>
            <w:r w:rsidRPr="00781E73">
              <w:rPr>
                <w:rFonts w:asciiTheme="minorBidi" w:hAnsiTheme="minorBidi" w:cs="Arial"/>
                <w:i/>
                <w:iCs/>
                <w:rtl/>
              </w:rPr>
              <w:t>80</w:t>
            </w:r>
            <w:r w:rsidRPr="00781E73">
              <w:rPr>
                <w:rFonts w:ascii="Arial" w:hAnsi="Arial" w:cs="Arial"/>
                <w:i/>
                <w:iCs/>
                <w:rtl/>
              </w:rPr>
              <w:t xml:space="preserve"> سنة. </w:t>
            </w:r>
          </w:p>
          <w:p w14:paraId="270C7337" w14:textId="77777777" w:rsidR="000B0DFE" w:rsidRPr="009473D0" w:rsidRDefault="000B0DFE" w:rsidP="00790C4D">
            <w:pPr>
              <w:bidi/>
              <w:rPr>
                <w:rFonts w:ascii="Arial" w:hAnsi="Arial" w:cs="Arial"/>
              </w:rPr>
            </w:pPr>
          </w:p>
          <w:p w14:paraId="34C8223E" w14:textId="25D85B28" w:rsidR="000B0DFE" w:rsidRPr="009473D0" w:rsidRDefault="000B0DFE" w:rsidP="00FE1809">
            <w:pPr>
              <w:bidi/>
              <w:rPr>
                <w:rFonts w:ascii="Arial" w:hAnsi="Arial" w:cs="Arial"/>
                <w:i/>
                <w:iCs/>
              </w:rPr>
            </w:pPr>
            <w:r w:rsidRPr="009473D0">
              <w:rPr>
                <w:rFonts w:ascii="Arial" w:hAnsi="Arial" w:cs="Arial"/>
                <w:i/>
                <w:iCs/>
                <w:rtl/>
              </w:rPr>
              <w:t>ولذلك أردنا من خلال هذه المجموعة إعادة إحياء ذكرى إيستون وقصته المميزة. سيجد العملاء في طرازَي رايث وداون لاندسبيد عدة عناصر تصميم خفية وتفاصيل معدّة خصيصاً للاحتفاء بإنجازاته الرائعة ورؤيته العظيمة وشجاعته الاستثنائية."</w:t>
            </w:r>
          </w:p>
          <w:p w14:paraId="25F2B00C" w14:textId="77777777" w:rsidR="001B4CC8" w:rsidRPr="009473D0" w:rsidRDefault="001B4CC8" w:rsidP="00790C4D">
            <w:pPr>
              <w:bidi/>
              <w:rPr>
                <w:rFonts w:ascii="Arial" w:hAnsi="Arial" w:cs="Arial"/>
              </w:rPr>
            </w:pPr>
          </w:p>
          <w:p w14:paraId="7590BB10" w14:textId="77777777" w:rsidR="000B0DFE" w:rsidRPr="009473D0" w:rsidRDefault="000B0DFE" w:rsidP="00FE1809">
            <w:pPr>
              <w:bidi/>
              <w:rPr>
                <w:rFonts w:ascii="Arial" w:hAnsi="Arial" w:cs="Arial"/>
                <w:b/>
                <w:bCs/>
              </w:rPr>
            </w:pPr>
            <w:r w:rsidRPr="009473D0">
              <w:rPr>
                <w:rFonts w:ascii="Arial" w:hAnsi="Arial" w:cs="Arial"/>
                <w:b/>
                <w:bCs/>
                <w:rtl/>
              </w:rPr>
              <w:t xml:space="preserve">تورستن-مولر أوتفوش، الرئيس التنفيذي لشركة رولز-رويس موتور كارز </w:t>
            </w:r>
          </w:p>
          <w:p w14:paraId="655AFD12" w14:textId="1C1155E1" w:rsidR="00EF6924" w:rsidRPr="009473D0" w:rsidRDefault="00EF6924" w:rsidP="00790C4D">
            <w:pPr>
              <w:bidi/>
              <w:rPr>
                <w:rFonts w:ascii="Arial" w:hAnsi="Arial" w:cs="Arial"/>
              </w:rPr>
            </w:pPr>
          </w:p>
          <w:p w14:paraId="127FFA0C" w14:textId="77777777" w:rsidR="00BF30C8" w:rsidRPr="009473D0" w:rsidRDefault="00BF30C8" w:rsidP="00790C4D">
            <w:pPr>
              <w:bidi/>
              <w:rPr>
                <w:rFonts w:ascii="Arial" w:hAnsi="Arial" w:cs="Arial"/>
              </w:rPr>
            </w:pPr>
          </w:p>
          <w:p w14:paraId="1712ECDF" w14:textId="77777777" w:rsidR="000B0DFE" w:rsidRPr="009473D0" w:rsidRDefault="000B0DFE" w:rsidP="00790C4D">
            <w:pPr>
              <w:pStyle w:val="ListParagraph"/>
              <w:bidi/>
              <w:spacing w:line="360" w:lineRule="auto"/>
              <w:ind w:left="360"/>
              <w:rPr>
                <w:rFonts w:ascii="Arial" w:hAnsi="Arial" w:cs="Arial"/>
              </w:rPr>
            </w:pPr>
          </w:p>
          <w:p w14:paraId="4C15E580" w14:textId="14C54518" w:rsidR="000B0DFE" w:rsidRPr="009473D0" w:rsidRDefault="000B0DFE" w:rsidP="00FE1809">
            <w:pPr>
              <w:bidi/>
              <w:spacing w:line="360" w:lineRule="auto"/>
              <w:rPr>
                <w:rFonts w:ascii="Arial" w:hAnsi="Arial" w:cs="Arial"/>
              </w:rPr>
            </w:pPr>
            <w:r w:rsidRPr="009473D0">
              <w:rPr>
                <w:rFonts w:ascii="Arial" w:hAnsi="Arial" w:cs="Arial"/>
                <w:rtl/>
              </w:rPr>
              <w:t xml:space="preserve">لطالما ارتبط اسم رولز-رويس بالأرقام القياسية العالمية في مجال السرعة على اليابسة والمياه لأكثر من قرن مضى. صحيح أنّ مآثر السير مالكوم كامبل موثّقة جيداً ومعروفة على نطاق واسع، إلا أنّ التاريخ لم يُنصف بطلاً بريطانياً آخر سجّل ثلاثة أرقام قياسية في مجال السرعة على الأرض باستخدام محرّكات رولز-رويس. </w:t>
            </w:r>
          </w:p>
          <w:p w14:paraId="06C8E37E" w14:textId="77777777" w:rsidR="00C16C68" w:rsidRPr="009473D0" w:rsidRDefault="00C16C68" w:rsidP="00790C4D">
            <w:pPr>
              <w:bidi/>
              <w:spacing w:line="360" w:lineRule="auto"/>
              <w:rPr>
                <w:rFonts w:ascii="Arial" w:hAnsi="Arial" w:cs="Arial"/>
              </w:rPr>
            </w:pPr>
          </w:p>
          <w:p w14:paraId="4805F3B1" w14:textId="50A3EDA0" w:rsidR="00C16C68" w:rsidRPr="009473D0" w:rsidRDefault="000B0DFE" w:rsidP="00FE1809">
            <w:pPr>
              <w:bidi/>
              <w:spacing w:line="360" w:lineRule="auto"/>
              <w:rPr>
                <w:rFonts w:ascii="Arial" w:hAnsi="Arial" w:cs="Arial"/>
              </w:rPr>
            </w:pPr>
            <w:r w:rsidRPr="009473D0">
              <w:rPr>
                <w:rFonts w:ascii="Arial" w:hAnsi="Arial" w:cs="Arial"/>
                <w:rtl/>
              </w:rPr>
              <w:t xml:space="preserve">والآن بعد مرور أكثر من </w:t>
            </w:r>
            <w:r w:rsidRPr="001526D5">
              <w:rPr>
                <w:rFonts w:asciiTheme="minorBidi" w:hAnsiTheme="minorBidi" w:cs="Arial"/>
                <w:rtl/>
              </w:rPr>
              <w:t>80</w:t>
            </w:r>
            <w:r w:rsidRPr="009473D0">
              <w:rPr>
                <w:rFonts w:ascii="Arial" w:hAnsi="Arial" w:cs="Arial"/>
                <w:rtl/>
              </w:rPr>
              <w:t xml:space="preserve"> عاماً، تستذكر رولز-رويس مآثر هذا البطل. فمن خلال مجموعة رايث وداون بلاك بادج لاندسبيد الجديدة، تكشف العلامة قصة الكابتن جورج إيستون الرائع وسيارته الاستثنائية ثاندربولت.</w:t>
            </w:r>
            <w:r w:rsidR="00C16C68" w:rsidRPr="009473D0">
              <w:rPr>
                <w:rFonts w:ascii="Arial" w:hAnsi="Arial" w:cs="Arial"/>
                <w:rtl/>
              </w:rPr>
              <w:br/>
            </w:r>
          </w:p>
          <w:p w14:paraId="1D8FA511" w14:textId="1DBA8892" w:rsidR="000B0DFE" w:rsidRPr="009473D0" w:rsidRDefault="000B0DFE" w:rsidP="00781E73">
            <w:pPr>
              <w:bidi/>
              <w:spacing w:line="360" w:lineRule="auto"/>
              <w:rPr>
                <w:rFonts w:ascii="Arial" w:hAnsi="Arial" w:cs="Arial"/>
              </w:rPr>
            </w:pPr>
            <w:r w:rsidRPr="009473D0">
              <w:rPr>
                <w:rFonts w:ascii="Arial" w:hAnsi="Arial" w:cs="Arial"/>
                <w:rtl/>
              </w:rPr>
              <w:t xml:space="preserve">وُلد جورج إيستون عام </w:t>
            </w:r>
            <w:r w:rsidRPr="001526D5">
              <w:rPr>
                <w:rFonts w:ascii="Riviera Nights Light" w:hAnsi="Riviera Nights Light" w:cs="Arial"/>
                <w:rtl/>
              </w:rPr>
              <w:t>1897</w:t>
            </w:r>
            <w:r w:rsidRPr="009473D0">
              <w:rPr>
                <w:rFonts w:ascii="Arial" w:hAnsi="Arial" w:cs="Arial"/>
                <w:rtl/>
              </w:rPr>
              <w:t xml:space="preserve"> وعشق رياضة السيارات منذ الصغر، فشارك في سباقات السيارات والدراجات النارية (تحت اسم مستعار) حين كان لا يزال في المدرسة. بدأت الحرب العالمية الأولى وعرقلت حصوله على شهادة الهندسة من كلية ترينيتي، كامبريدج حيث كان يدرس، فتجنّد وحاز على أوسمة عديدة حتى ترقّى إلى رتبة نقيب ومُنح وسام الصليب العسكري. أمضى هذا المخترع الموهوب فترة العشرينيات والثلاثينيات في تطوير سيارات السباق وقيادتها، كما حاز على عدد من براءات الاختراع لاسيما في مجال الشحن التوربيني الفائق. </w:t>
            </w:r>
          </w:p>
          <w:p w14:paraId="0A766EA9" w14:textId="77777777" w:rsidR="00C16C68" w:rsidRPr="009473D0" w:rsidRDefault="00C16C68" w:rsidP="00790C4D">
            <w:pPr>
              <w:bidi/>
              <w:spacing w:line="360" w:lineRule="auto"/>
              <w:rPr>
                <w:rFonts w:ascii="Arial" w:hAnsi="Arial" w:cs="Arial"/>
              </w:rPr>
            </w:pPr>
          </w:p>
          <w:p w14:paraId="2ABC51D9" w14:textId="1F63C60B" w:rsidR="000B0DFE" w:rsidRPr="009473D0" w:rsidRDefault="000B0DFE" w:rsidP="00FE1809">
            <w:pPr>
              <w:bidi/>
              <w:spacing w:line="360" w:lineRule="auto"/>
              <w:rPr>
                <w:rFonts w:ascii="Arial" w:hAnsi="Arial" w:cs="Arial"/>
              </w:rPr>
            </w:pPr>
            <w:r w:rsidRPr="009473D0">
              <w:rPr>
                <w:rFonts w:ascii="Arial" w:hAnsi="Arial" w:cs="Arial"/>
                <w:rtl/>
              </w:rPr>
              <w:t xml:space="preserve">وفي العام </w:t>
            </w:r>
            <w:r w:rsidRPr="001526D5">
              <w:rPr>
                <w:rFonts w:ascii="Riviera Nights Light" w:hAnsi="Riviera Nights Light" w:cs="Arial"/>
                <w:rtl/>
              </w:rPr>
              <w:t>1935</w:t>
            </w:r>
            <w:r w:rsidRPr="009473D0">
              <w:rPr>
                <w:rFonts w:ascii="Arial" w:hAnsi="Arial" w:cs="Arial"/>
                <w:rtl/>
              </w:rPr>
              <w:t xml:space="preserve">، كان إيستون من أوائل المتسابقين البريطانيين الذين يسافرون إلى مسطحات بونفيل الملحية في ولاية يوتاه حيث سجّل أرقاماً قياسية جديدة في مجال ثبات السرعة القصوى لمدة </w:t>
            </w:r>
            <w:r w:rsidRPr="001526D5">
              <w:rPr>
                <w:rFonts w:asciiTheme="minorBidi" w:hAnsiTheme="minorBidi" w:cs="Arial"/>
                <w:rtl/>
              </w:rPr>
              <w:t>24</w:t>
            </w:r>
            <w:r w:rsidRPr="009473D0">
              <w:rPr>
                <w:rFonts w:ascii="Arial" w:hAnsi="Arial" w:cs="Arial"/>
                <w:rtl/>
              </w:rPr>
              <w:t xml:space="preserve"> و</w:t>
            </w:r>
            <w:r w:rsidRPr="001526D5">
              <w:rPr>
                <w:rFonts w:asciiTheme="minorBidi" w:hAnsiTheme="minorBidi" w:cs="Arial"/>
                <w:rtl/>
              </w:rPr>
              <w:t>48</w:t>
            </w:r>
            <w:r w:rsidRPr="009473D0">
              <w:rPr>
                <w:rFonts w:ascii="Arial" w:hAnsi="Arial" w:cs="Arial"/>
                <w:rtl/>
              </w:rPr>
              <w:t xml:space="preserve"> ساعة. ومن ثم حاز على كأس سيغرافي الذي يُمنح للمواطن البريطاني الذي يتمتع بمهارات متفوقة ويُعرِب عن الشجاعة وروح المبادرة أرضاً وبحراً وجواً.</w:t>
            </w:r>
          </w:p>
          <w:p w14:paraId="46A4533D" w14:textId="77777777" w:rsidR="00C16C68" w:rsidRPr="009473D0" w:rsidRDefault="00C16C68" w:rsidP="00790C4D">
            <w:pPr>
              <w:bidi/>
              <w:spacing w:line="360" w:lineRule="auto"/>
              <w:rPr>
                <w:rFonts w:ascii="Arial" w:hAnsi="Arial" w:cs="Arial"/>
              </w:rPr>
            </w:pPr>
          </w:p>
          <w:p w14:paraId="5CFFD263" w14:textId="17B25B7E" w:rsidR="004D4CE9" w:rsidRPr="009473D0" w:rsidRDefault="000B0DFE" w:rsidP="00FE1809">
            <w:pPr>
              <w:bidi/>
              <w:spacing w:line="360" w:lineRule="auto"/>
              <w:rPr>
                <w:rFonts w:ascii="Arial" w:hAnsi="Arial" w:cs="Arial"/>
              </w:rPr>
            </w:pPr>
            <w:r w:rsidRPr="009473D0">
              <w:rPr>
                <w:rFonts w:ascii="Arial" w:hAnsi="Arial" w:cs="Arial"/>
                <w:rtl/>
              </w:rPr>
              <w:lastRenderedPageBreak/>
              <w:t xml:space="preserve">وفي العام </w:t>
            </w:r>
            <w:r w:rsidRPr="001526D5">
              <w:rPr>
                <w:rFonts w:ascii="Riviera Nights Light" w:hAnsi="Riviera Nights Light" w:cs="Arial"/>
                <w:rtl/>
              </w:rPr>
              <w:t>1937</w:t>
            </w:r>
            <w:r w:rsidRPr="009473D0">
              <w:rPr>
                <w:rFonts w:ascii="Arial" w:hAnsi="Arial" w:cs="Arial"/>
                <w:rtl/>
              </w:rPr>
              <w:t>، عاد إلى المسطحات وحاول تسجيل ثلاثة أرقام قياسية عالمية من حيث السرعة على اليابسة مع سيارته ثاندربولت. تميّزت هذه السيارة الرائعة بثلاثة محاور وثماني عجلات كما بلغ وزنها سبعة أطنان، ما حدا ببعض كتّاب التقارير المعاصرة إلى إطلاق ألقاب فريدة عليها مثل "بهيموث" و"لوياثان". صُنع الهيكل من الألمنيوم وكان مظهره الجانبي في الأصل مدوّر الحواف تعلوه زعنفة مثلثة كبيرة.</w:t>
            </w:r>
          </w:p>
          <w:p w14:paraId="22A113EC" w14:textId="4F14D893" w:rsidR="004D4CE9" w:rsidRPr="009473D0" w:rsidRDefault="004D4CE9" w:rsidP="00790C4D">
            <w:pPr>
              <w:bidi/>
              <w:spacing w:line="360" w:lineRule="auto"/>
              <w:rPr>
                <w:rFonts w:ascii="Arial" w:hAnsi="Arial" w:cs="Arial"/>
              </w:rPr>
            </w:pPr>
          </w:p>
          <w:p w14:paraId="6DC55ABD" w14:textId="77777777" w:rsidR="00866D49" w:rsidRPr="009473D0" w:rsidRDefault="00866D49" w:rsidP="00790C4D">
            <w:pPr>
              <w:bidi/>
              <w:spacing w:line="360" w:lineRule="auto"/>
              <w:rPr>
                <w:rFonts w:ascii="Arial" w:hAnsi="Arial" w:cs="Arial"/>
              </w:rPr>
            </w:pPr>
          </w:p>
          <w:p w14:paraId="53623145" w14:textId="6B53DDA5" w:rsidR="00F34C83" w:rsidRPr="009473D0" w:rsidRDefault="00004DCC" w:rsidP="00FE1809">
            <w:pPr>
              <w:bidi/>
              <w:spacing w:line="360" w:lineRule="auto"/>
              <w:jc w:val="center"/>
              <w:rPr>
                <w:rFonts w:ascii="Arial" w:hAnsi="Arial" w:cs="Arial"/>
              </w:rPr>
            </w:pPr>
            <w:r w:rsidRPr="009473D0">
              <w:rPr>
                <w:rFonts w:ascii="Arial" w:hAnsi="Arial" w:cs="Arial"/>
                <w:rtl/>
              </w:rPr>
              <w:t>مجموعة تحتفي بالإنجاز والابتكار والشجاعة</w:t>
            </w:r>
          </w:p>
          <w:p w14:paraId="0B6B0638" w14:textId="77777777" w:rsidR="00004DCC" w:rsidRPr="009473D0" w:rsidRDefault="00004DCC" w:rsidP="00790C4D">
            <w:pPr>
              <w:bidi/>
              <w:spacing w:line="360" w:lineRule="auto"/>
              <w:jc w:val="center"/>
              <w:rPr>
                <w:rFonts w:ascii="Arial" w:hAnsi="Arial" w:cs="Arial"/>
              </w:rPr>
            </w:pPr>
          </w:p>
          <w:p w14:paraId="549070B0" w14:textId="1D1216B7" w:rsidR="000B0DFE" w:rsidRDefault="00F34C83" w:rsidP="00FE1809">
            <w:pPr>
              <w:bidi/>
              <w:spacing w:line="360" w:lineRule="auto"/>
              <w:rPr>
                <w:rFonts w:ascii="Arial" w:hAnsi="Arial" w:cs="Arial"/>
                <w:rtl/>
              </w:rPr>
            </w:pPr>
            <w:r w:rsidRPr="009473D0">
              <w:rPr>
                <w:rFonts w:ascii="Arial" w:hAnsi="Arial" w:cs="Arial"/>
                <w:rtl/>
              </w:rPr>
              <w:t>تستمدّ مجموعة رولز-رويس لاندسبيد الإلهام من سيرة حياة جورج إيستون الرائعة وإنجازاته المحطِّمة للأرقام القياسية. كما صُمّمت عناصرها الجمالية من وحي المنظر المهيب لمسطحات بونفيل الملحية حيث جعلت منه ثاندربولت أسرع رجل على وجه الأرض وإن كان لفترة وجيزة. تتحلّى السيارتان في هذه المجموعة بلونين مميّزين يزاوجان بين الأسود الماسي المعدني ولون أزرق بونفيل المبتكر حديثاً من فريق بيسبوك. يحمل هذا اللون المبتكر خصيصاً أهميةً استثنائية في المجموعة إذ يتحوّل تحت ضوء الشمس من الأزرق الفاتح إلى الفضّي ليجسّد انعكاس السماء الشاسعة فوق بونفيل والمسطحات الملحية المتموجة على هيكل ثاندربولت المصنوع من الألمنيوم.</w:t>
            </w:r>
          </w:p>
          <w:p w14:paraId="0DEA975C" w14:textId="77777777" w:rsidR="008F2C20" w:rsidRPr="009473D0" w:rsidRDefault="008F2C20" w:rsidP="008F2C20">
            <w:pPr>
              <w:bidi/>
              <w:spacing w:line="360" w:lineRule="auto"/>
              <w:rPr>
                <w:rFonts w:ascii="Arial" w:hAnsi="Arial" w:cs="Arial"/>
              </w:rPr>
            </w:pPr>
          </w:p>
          <w:p w14:paraId="443FE881" w14:textId="0703568A" w:rsidR="000B0DFE" w:rsidRPr="009473D0" w:rsidRDefault="000B0DFE" w:rsidP="008F2C20">
            <w:pPr>
              <w:bidi/>
              <w:spacing w:line="360" w:lineRule="auto"/>
              <w:rPr>
                <w:rFonts w:ascii="Arial" w:hAnsi="Arial" w:cs="Arial"/>
              </w:rPr>
            </w:pPr>
            <w:r w:rsidRPr="009473D0">
              <w:rPr>
                <w:rFonts w:ascii="Arial" w:hAnsi="Arial" w:cs="Arial"/>
                <w:rtl/>
              </w:rPr>
              <w:t xml:space="preserve">كانت ثاندربولت تعمل بمحرّكَي طائرات </w:t>
            </w:r>
            <w:r w:rsidR="001526D5">
              <w:rPr>
                <w:rFonts w:ascii="Arial" w:hAnsi="Arial" w:cs="Arial"/>
              </w:rPr>
              <w:t xml:space="preserve"> </w:t>
            </w:r>
            <w:r w:rsidR="001526D5">
              <w:rPr>
                <w:rFonts w:asciiTheme="minorBidi" w:hAnsiTheme="minorBidi" w:cs="Arial"/>
              </w:rPr>
              <w:t>V - 12</w:t>
            </w:r>
            <w:r w:rsidRPr="009473D0">
              <w:rPr>
                <w:rFonts w:ascii="Arial" w:hAnsi="Arial" w:cs="Arial"/>
                <w:rtl/>
              </w:rPr>
              <w:t xml:space="preserve">توربينيَّين فائقين من رولز-رويس </w:t>
            </w:r>
            <w:r w:rsidR="001526D5">
              <w:rPr>
                <w:rFonts w:cs="Arial"/>
              </w:rPr>
              <w:t>R</w:t>
            </w:r>
            <w:r w:rsidRPr="009473D0">
              <w:rPr>
                <w:rFonts w:ascii="Arial" w:hAnsi="Arial" w:cs="Arial"/>
                <w:rtl/>
              </w:rPr>
              <w:t xml:space="preserve"> بسعة </w:t>
            </w:r>
            <w:r w:rsidRPr="001526D5">
              <w:rPr>
                <w:rFonts w:ascii="Riviera Nights Light" w:hAnsi="Riviera Nights Light" w:cs="Arial"/>
                <w:rtl/>
              </w:rPr>
              <w:t>37</w:t>
            </w:r>
            <w:r w:rsidRPr="009473D0">
              <w:rPr>
                <w:rFonts w:ascii="Arial" w:hAnsi="Arial" w:cs="Arial"/>
                <w:rtl/>
              </w:rPr>
              <w:t xml:space="preserve"> لتراً وقوة تتجاوز </w:t>
            </w:r>
            <w:r w:rsidRPr="001526D5">
              <w:rPr>
                <w:rFonts w:ascii="Riviera Nights Light" w:hAnsi="Riviera Nights Light" w:cs="Arial"/>
                <w:rtl/>
              </w:rPr>
              <w:t>2000</w:t>
            </w:r>
            <w:r w:rsidRPr="009473D0">
              <w:rPr>
                <w:rFonts w:ascii="Arial" w:hAnsi="Arial" w:cs="Arial"/>
                <w:rtl/>
              </w:rPr>
              <w:t xml:space="preserve"> حصان. والجدير ذكره أنّه تم صنع </w:t>
            </w:r>
            <w:r w:rsidRPr="001526D5">
              <w:rPr>
                <w:rFonts w:ascii="Riviera Nights Light" w:hAnsi="Riviera Nights Light" w:cs="Arial"/>
                <w:rtl/>
              </w:rPr>
              <w:t>19</w:t>
            </w:r>
            <w:r w:rsidRPr="009473D0">
              <w:rPr>
                <w:rFonts w:ascii="Arial" w:hAnsi="Arial" w:cs="Arial"/>
                <w:rtl/>
              </w:rPr>
              <w:t xml:space="preserve"> محرّكاً من هذا النوع فقط، </w:t>
            </w:r>
            <w:bookmarkStart w:id="2" w:name="_Hlk74825299"/>
            <w:r w:rsidRPr="009473D0">
              <w:rPr>
                <w:rFonts w:ascii="Arial" w:hAnsi="Arial" w:cs="Arial"/>
                <w:rtl/>
              </w:rPr>
              <w:t xml:space="preserve">وكانت من الندرة بحيث تم استقدام محرّكَي سيارة ثاندربولت من طائرة سوبرمارين </w:t>
            </w:r>
            <w:r w:rsidR="001526D5">
              <w:rPr>
                <w:rFonts w:ascii="Riviera Nights Light" w:hAnsi="Riviera Nights Light" w:cs="Arial"/>
              </w:rPr>
              <w:t>S6.B</w:t>
            </w:r>
            <w:r w:rsidRPr="009473D0">
              <w:rPr>
                <w:rFonts w:ascii="Arial" w:hAnsi="Arial" w:cs="Arial"/>
                <w:rtl/>
              </w:rPr>
              <w:t xml:space="preserve"> حائزة على جائزة شنايدر</w:t>
            </w:r>
            <w:bookmarkEnd w:id="2"/>
            <w:r w:rsidRPr="009473D0">
              <w:rPr>
                <w:rFonts w:ascii="Arial" w:hAnsi="Arial" w:cs="Arial"/>
                <w:rtl/>
              </w:rPr>
              <w:t xml:space="preserve"> والتي شكّلت مصدر إلهام لتصنيع طائرة سبيتفاير الأسطورية. </w:t>
            </w:r>
          </w:p>
          <w:p w14:paraId="69276081" w14:textId="77777777" w:rsidR="00D026DA" w:rsidRPr="009473D0" w:rsidRDefault="00D026DA" w:rsidP="00790C4D">
            <w:pPr>
              <w:bidi/>
              <w:spacing w:line="360" w:lineRule="auto"/>
              <w:rPr>
                <w:rFonts w:ascii="Arial" w:hAnsi="Arial" w:cs="Arial"/>
              </w:rPr>
            </w:pPr>
          </w:p>
          <w:p w14:paraId="42560EE9" w14:textId="0CC9D538" w:rsidR="000B0DFE" w:rsidRPr="009473D0" w:rsidRDefault="000B0DFE" w:rsidP="00FE1809">
            <w:pPr>
              <w:bidi/>
              <w:spacing w:line="360" w:lineRule="auto"/>
              <w:rPr>
                <w:rFonts w:ascii="Arial" w:hAnsi="Arial" w:cs="Arial"/>
              </w:rPr>
            </w:pPr>
            <w:r w:rsidRPr="009473D0">
              <w:rPr>
                <w:rFonts w:ascii="Arial" w:hAnsi="Arial" w:cs="Arial"/>
                <w:rtl/>
              </w:rPr>
              <w:t xml:space="preserve">واليوم، يُحفَظ محرّكا </w:t>
            </w:r>
            <w:r w:rsidR="001526D5">
              <w:rPr>
                <w:rFonts w:asciiTheme="minorBidi" w:hAnsiTheme="minorBidi" w:cs="Arial"/>
              </w:rPr>
              <w:t>R</w:t>
            </w:r>
            <w:r w:rsidRPr="009473D0">
              <w:rPr>
                <w:rFonts w:ascii="Arial" w:hAnsi="Arial" w:cs="Arial"/>
                <w:rtl/>
              </w:rPr>
              <w:t xml:space="preserve"> لسيارة ثاندربولت في متحف سلاح الجو الملكي، هندون ومتحف العلوم في لندن. أما السيارة بحدّ ذاتها فأصبحت مفقودة، إذ أنّه بعد عرضها في معرض المئوية في نيوزيلندا عام </w:t>
            </w:r>
            <w:r w:rsidRPr="001526D5">
              <w:rPr>
                <w:rFonts w:ascii="Riviera Nights Light" w:hAnsi="Riviera Nights Light" w:cs="Arial"/>
                <w:rtl/>
              </w:rPr>
              <w:t>1940</w:t>
            </w:r>
            <w:r w:rsidRPr="009473D0">
              <w:rPr>
                <w:rFonts w:ascii="Arial" w:hAnsi="Arial" w:cs="Arial"/>
                <w:rtl/>
              </w:rPr>
              <w:t xml:space="preserve">، وُضعت في مستودع ولكنّها للأسف دُمِّرت عام </w:t>
            </w:r>
            <w:r w:rsidRPr="001526D5">
              <w:rPr>
                <w:rFonts w:ascii="Riviera Nights Light" w:hAnsi="Riviera Nights Light" w:cs="Arial"/>
                <w:rtl/>
              </w:rPr>
              <w:t>1946</w:t>
            </w:r>
            <w:r w:rsidRPr="009473D0">
              <w:rPr>
                <w:rFonts w:ascii="Arial" w:hAnsi="Arial" w:cs="Arial"/>
                <w:rtl/>
              </w:rPr>
              <w:t xml:space="preserve"> حين اشتعلت النيران في </w:t>
            </w:r>
            <w:r w:rsidRPr="001526D5">
              <w:rPr>
                <w:rFonts w:ascii="Riviera Nights Light" w:hAnsi="Riviera Nights Light" w:cs="Arial"/>
                <w:rtl/>
              </w:rPr>
              <w:t>27</w:t>
            </w:r>
            <w:r w:rsidRPr="009473D0">
              <w:rPr>
                <w:rFonts w:ascii="Arial" w:hAnsi="Arial" w:cs="Arial"/>
                <w:rtl/>
              </w:rPr>
              <w:t xml:space="preserve"> ألف حزمة من الصوف المحفوظ في المبنى نفسه. </w:t>
            </w:r>
          </w:p>
          <w:p w14:paraId="7A86E917" w14:textId="1E6F5F14" w:rsidR="000B0DFE" w:rsidRPr="009473D0" w:rsidRDefault="000B0DFE" w:rsidP="00790C4D">
            <w:pPr>
              <w:bidi/>
              <w:spacing w:line="360" w:lineRule="auto"/>
              <w:rPr>
                <w:rFonts w:ascii="Arial" w:hAnsi="Arial" w:cs="Arial"/>
              </w:rPr>
            </w:pPr>
          </w:p>
          <w:p w14:paraId="0209C289" w14:textId="5F29C68D" w:rsidR="000B0DFE" w:rsidRDefault="000B0DFE" w:rsidP="00FE1809">
            <w:pPr>
              <w:pStyle w:val="ListParagraph"/>
              <w:bidi/>
              <w:spacing w:line="360" w:lineRule="auto"/>
              <w:ind w:left="360"/>
              <w:rPr>
                <w:rFonts w:ascii="Arial" w:hAnsi="Arial" w:cs="Arial"/>
                <w:b/>
                <w:bCs/>
                <w:rtl/>
              </w:rPr>
            </w:pPr>
          </w:p>
          <w:p w14:paraId="60B2E9E2" w14:textId="4AC37B10" w:rsidR="008F2C20" w:rsidRDefault="008F2C20" w:rsidP="008F2C20">
            <w:pPr>
              <w:pStyle w:val="ListParagraph"/>
              <w:bidi/>
              <w:spacing w:line="360" w:lineRule="auto"/>
              <w:ind w:left="360"/>
              <w:rPr>
                <w:rFonts w:ascii="Arial" w:hAnsi="Arial" w:cs="Arial"/>
                <w:b/>
                <w:bCs/>
                <w:rtl/>
              </w:rPr>
            </w:pPr>
          </w:p>
          <w:p w14:paraId="4854E73C" w14:textId="7C37BB24" w:rsidR="008F2C20" w:rsidRDefault="008F2C20" w:rsidP="008F2C20">
            <w:pPr>
              <w:pStyle w:val="ListParagraph"/>
              <w:bidi/>
              <w:spacing w:line="360" w:lineRule="auto"/>
              <w:ind w:left="360"/>
              <w:rPr>
                <w:rFonts w:ascii="Arial" w:hAnsi="Arial" w:cs="Arial"/>
                <w:b/>
                <w:bCs/>
                <w:rtl/>
              </w:rPr>
            </w:pPr>
          </w:p>
          <w:p w14:paraId="011345D3" w14:textId="77777777" w:rsidR="008F2C20" w:rsidRPr="009473D0" w:rsidRDefault="008F2C20" w:rsidP="00790C4D">
            <w:pPr>
              <w:pStyle w:val="ListParagraph"/>
              <w:bidi/>
              <w:spacing w:line="360" w:lineRule="auto"/>
              <w:ind w:left="360"/>
              <w:rPr>
                <w:rFonts w:ascii="Arial" w:hAnsi="Arial" w:cs="Arial"/>
                <w:b/>
                <w:bCs/>
              </w:rPr>
            </w:pPr>
          </w:p>
          <w:p w14:paraId="7B0B6B90" w14:textId="77777777" w:rsidR="00C16C68" w:rsidRPr="009473D0" w:rsidRDefault="00C16C68" w:rsidP="00FE1809">
            <w:pPr>
              <w:bidi/>
              <w:spacing w:line="360" w:lineRule="auto"/>
              <w:jc w:val="center"/>
              <w:rPr>
                <w:rFonts w:ascii="Arial" w:hAnsi="Arial" w:cs="Arial"/>
              </w:rPr>
            </w:pPr>
            <w:r w:rsidRPr="009473D0">
              <w:rPr>
                <w:rFonts w:ascii="Arial" w:hAnsi="Arial" w:cs="Arial"/>
                <w:rtl/>
              </w:rPr>
              <w:lastRenderedPageBreak/>
              <w:t>الحفاظ على استقامة المسار</w:t>
            </w:r>
          </w:p>
          <w:p w14:paraId="21B0FA71" w14:textId="77777777" w:rsidR="000E0BDA" w:rsidRPr="009473D0" w:rsidRDefault="000E0BDA" w:rsidP="00790C4D">
            <w:pPr>
              <w:bidi/>
              <w:spacing w:line="360" w:lineRule="auto"/>
              <w:rPr>
                <w:rFonts w:ascii="Arial" w:hAnsi="Arial" w:cs="Arial"/>
              </w:rPr>
            </w:pPr>
          </w:p>
          <w:p w14:paraId="5D601574" w14:textId="47075A37" w:rsidR="000E0BDA" w:rsidRPr="009473D0" w:rsidRDefault="000E0BDA" w:rsidP="00FE1809">
            <w:pPr>
              <w:bidi/>
              <w:spacing w:line="360" w:lineRule="auto"/>
              <w:rPr>
                <w:rFonts w:ascii="Arial" w:hAnsi="Arial" w:cs="Arial"/>
              </w:rPr>
            </w:pPr>
            <w:r w:rsidRPr="009473D0">
              <w:rPr>
                <w:rFonts w:ascii="Arial" w:hAnsi="Arial" w:cs="Arial"/>
                <w:rtl/>
              </w:rPr>
              <w:t xml:space="preserve">سجّل إيستون أرقامه القياسية على </w:t>
            </w:r>
            <w:r w:rsidR="00790C4D">
              <w:rPr>
                <w:rFonts w:ascii="Arial" w:hAnsi="Arial" w:cs="Arial" w:hint="cs"/>
                <w:rtl/>
              </w:rPr>
              <w:t>المسار</w:t>
            </w:r>
            <w:r w:rsidRPr="009473D0">
              <w:rPr>
                <w:rFonts w:ascii="Arial" w:hAnsi="Arial" w:cs="Arial"/>
                <w:rtl/>
              </w:rPr>
              <w:t xml:space="preserve"> السريع الدولي، وهو قسم خاص من مسطحات بونفيل الملحية يبلغ طوله </w:t>
            </w:r>
            <w:r w:rsidRPr="001526D5">
              <w:rPr>
                <w:rFonts w:ascii="Riviera Nights Light" w:hAnsi="Riviera Nights Light" w:cs="Arial"/>
                <w:rtl/>
              </w:rPr>
              <w:t>10</w:t>
            </w:r>
            <w:r w:rsidRPr="009473D0">
              <w:rPr>
                <w:rFonts w:ascii="Arial" w:hAnsi="Arial" w:cs="Arial"/>
                <w:rtl/>
              </w:rPr>
              <w:t xml:space="preserve"> أميال (</w:t>
            </w:r>
            <w:r w:rsidRPr="001526D5">
              <w:rPr>
                <w:rFonts w:ascii="Riviera Nights Light" w:hAnsi="Riviera Nights Light" w:cs="Arial"/>
                <w:rtl/>
              </w:rPr>
              <w:t>16</w:t>
            </w:r>
            <w:r w:rsidRPr="009473D0">
              <w:rPr>
                <w:rFonts w:ascii="Arial" w:hAnsi="Arial" w:cs="Arial"/>
                <w:rtl/>
              </w:rPr>
              <w:t xml:space="preserve"> كلم) وعرضه </w:t>
            </w:r>
            <w:r w:rsidRPr="001526D5">
              <w:rPr>
                <w:rFonts w:cs="Arial"/>
                <w:rtl/>
              </w:rPr>
              <w:t>80</w:t>
            </w:r>
            <w:r w:rsidRPr="009473D0">
              <w:rPr>
                <w:rFonts w:ascii="Arial" w:hAnsi="Arial" w:cs="Arial"/>
                <w:rtl/>
              </w:rPr>
              <w:t xml:space="preserve"> قدماً (</w:t>
            </w:r>
            <w:r w:rsidRPr="001526D5">
              <w:rPr>
                <w:rFonts w:ascii="Riviera Nights Light" w:hAnsi="Riviera Nights Light" w:cs="Arial"/>
                <w:rtl/>
              </w:rPr>
              <w:t>24</w:t>
            </w:r>
            <w:r w:rsidRPr="009473D0">
              <w:rPr>
                <w:rFonts w:ascii="Arial" w:hAnsi="Arial" w:cs="Arial"/>
                <w:rtl/>
              </w:rPr>
              <w:t xml:space="preserve"> متراً). تمتاز الطريق بتضاريس مستوية من جميع الجهات وتسطع بالبياض تحت نور الشمس، إلا أنّ غياب المعالم والوهج الشديد يصعّبان الحفاظ على المسار الصحيح وتقدير المسافة عند السرعات المرتفعة.</w:t>
            </w:r>
          </w:p>
          <w:p w14:paraId="5FDDF874" w14:textId="77777777" w:rsidR="000E0BDA" w:rsidRPr="009473D0" w:rsidRDefault="000E0BDA" w:rsidP="00790C4D">
            <w:pPr>
              <w:bidi/>
              <w:spacing w:line="360" w:lineRule="auto"/>
              <w:rPr>
                <w:rFonts w:ascii="Arial" w:hAnsi="Arial" w:cs="Arial"/>
              </w:rPr>
            </w:pPr>
          </w:p>
          <w:p w14:paraId="709B260A" w14:textId="50FF06E7" w:rsidR="008D4E16" w:rsidRDefault="000E0BDA" w:rsidP="00FE1809">
            <w:pPr>
              <w:bidi/>
              <w:spacing w:line="360" w:lineRule="auto"/>
              <w:rPr>
                <w:rFonts w:ascii="Arial" w:hAnsi="Arial" w:cs="Arial"/>
                <w:rtl/>
              </w:rPr>
            </w:pPr>
            <w:r w:rsidRPr="009473D0">
              <w:rPr>
                <w:rFonts w:ascii="Arial" w:hAnsi="Arial" w:cs="Arial"/>
                <w:rtl/>
              </w:rPr>
              <w:t>وفي هذا السياق، علّق جورج إيستون نفسه قائلاً: "</w:t>
            </w:r>
            <w:r w:rsidRPr="009473D0">
              <w:rPr>
                <w:rFonts w:ascii="Arial" w:hAnsi="Arial" w:cs="Arial"/>
                <w:i/>
                <w:iCs/>
                <w:rtl/>
              </w:rPr>
              <w:t>رسمنا على السطح الملحي بعد تجهيزه بعناية عن طريق السحب، خطاً أسود أو عدة خطوط سوداء على امتداد الطريق. تعمل هذه الخطوط كدليل يمنع السائق من الشرود، إذ أنّ خطأً واحداً في توجيه العجلات لبضعة أقدام قد يؤدي إلى نتائج كارثية. فإذا شردت بضعة أقدام عن الخط الصحيح فقد يحدث أمراً آخر وتشرد عنه أكثر، وصدّقني لن تستطيع العودة إلى المسار أبداً</w:t>
            </w:r>
            <w:r w:rsidRPr="009473D0">
              <w:rPr>
                <w:rFonts w:ascii="Arial" w:hAnsi="Arial" w:cs="Arial"/>
                <w:rtl/>
              </w:rPr>
              <w:t>."</w:t>
            </w:r>
          </w:p>
          <w:p w14:paraId="62B8B87D" w14:textId="77777777" w:rsidR="00790C4D" w:rsidRPr="009473D0" w:rsidRDefault="00790C4D" w:rsidP="00790C4D">
            <w:pPr>
              <w:bidi/>
              <w:spacing w:line="360" w:lineRule="auto"/>
              <w:rPr>
                <w:rFonts w:ascii="Arial" w:hAnsi="Arial" w:cs="Arial"/>
              </w:rPr>
            </w:pPr>
          </w:p>
          <w:p w14:paraId="559CC467" w14:textId="662F02E2" w:rsidR="00CE40C2" w:rsidRPr="009473D0" w:rsidRDefault="000B0DFE" w:rsidP="00781E73">
            <w:pPr>
              <w:bidi/>
              <w:spacing w:line="360" w:lineRule="auto"/>
              <w:rPr>
                <w:rFonts w:ascii="Arial" w:hAnsi="Arial" w:cs="Arial"/>
              </w:rPr>
            </w:pPr>
            <w:r w:rsidRPr="009473D0">
              <w:rPr>
                <w:rFonts w:ascii="Arial" w:hAnsi="Arial" w:cs="Arial"/>
                <w:rtl/>
              </w:rPr>
              <w:t xml:space="preserve">وبالفعل كان الانحراف عن الطريق السريع خطراً للغاية لاسيّما مع وزن ثاندربولت الهائل. ولذلك، رسم فريق إيستون خطوطاً داكنة على طول المسار ليتبعه إيستون، وقد كانت هذه الطريقة الفعالة الوحيدة للحفاظ على استقامة ثاندربولت بسرعة تتجاوز </w:t>
            </w:r>
            <w:r w:rsidRPr="001526D5">
              <w:rPr>
                <w:rFonts w:asciiTheme="minorBidi" w:hAnsiTheme="minorBidi" w:cs="Arial"/>
                <w:rtl/>
              </w:rPr>
              <w:t>350</w:t>
            </w:r>
            <w:r w:rsidRPr="009473D0">
              <w:rPr>
                <w:rFonts w:ascii="Arial" w:hAnsi="Arial" w:cs="Arial"/>
                <w:rtl/>
              </w:rPr>
              <w:t xml:space="preserve"> ميلاً في الساعة. </w:t>
            </w:r>
          </w:p>
          <w:p w14:paraId="5BC2F332" w14:textId="77777777" w:rsidR="00CE40C2" w:rsidRPr="009473D0" w:rsidRDefault="00CE40C2" w:rsidP="00790C4D">
            <w:pPr>
              <w:bidi/>
              <w:spacing w:line="360" w:lineRule="auto"/>
              <w:rPr>
                <w:rFonts w:ascii="Arial" w:hAnsi="Arial" w:cs="Arial"/>
              </w:rPr>
            </w:pPr>
          </w:p>
          <w:p w14:paraId="6FF5E5C1" w14:textId="71F98A0C" w:rsidR="000B0DFE" w:rsidRPr="009473D0" w:rsidRDefault="000B0DFE" w:rsidP="00FE1809">
            <w:pPr>
              <w:bidi/>
              <w:spacing w:line="360" w:lineRule="auto"/>
              <w:rPr>
                <w:rFonts w:ascii="Arial" w:hAnsi="Arial" w:cs="Arial"/>
              </w:rPr>
            </w:pPr>
            <w:r w:rsidRPr="009473D0">
              <w:rPr>
                <w:rFonts w:ascii="Arial" w:hAnsi="Arial" w:cs="Arial"/>
                <w:rtl/>
              </w:rPr>
              <w:t xml:space="preserve">تتجسّد هذه الفكرة البسيطة والعبقرية في مجموعة لاندسبيد عبر تفصيل مخرّم داكن في الجزء العلوي الوسطي من عجلة القيادة والذي يمتدّ إلى الخط المركزي لمقعد السائق ويعزّز جاذبية رايث وداون بالنسبة للسائق. </w:t>
            </w:r>
          </w:p>
          <w:p w14:paraId="477C01F3" w14:textId="78495867" w:rsidR="000B0DFE" w:rsidRPr="009473D0" w:rsidRDefault="000B0DFE" w:rsidP="00790C4D">
            <w:pPr>
              <w:bidi/>
              <w:spacing w:line="360" w:lineRule="auto"/>
              <w:rPr>
                <w:rFonts w:ascii="Arial" w:hAnsi="Arial" w:cs="Arial"/>
              </w:rPr>
            </w:pPr>
          </w:p>
          <w:p w14:paraId="6813CCAC" w14:textId="53088BB0" w:rsidR="000B0DFE" w:rsidRPr="009473D0" w:rsidRDefault="000B0DFE" w:rsidP="00FE1809">
            <w:pPr>
              <w:bidi/>
              <w:spacing w:line="360" w:lineRule="auto"/>
              <w:rPr>
                <w:rFonts w:ascii="Arial" w:hAnsi="Arial" w:cs="Arial"/>
              </w:rPr>
            </w:pPr>
            <w:r w:rsidRPr="009473D0">
              <w:rPr>
                <w:rFonts w:ascii="Arial" w:hAnsi="Arial" w:cs="Arial"/>
                <w:rtl/>
              </w:rPr>
              <w:t xml:space="preserve">قد تبدو مسطحات بونفيل الملحية ناعمة للوهلة الأولى، ولكنّها في الواقع تضمّ شقوقاً متناهية الصغر. تجسّد الكسوة الخشبية على </w:t>
            </w:r>
            <w:r w:rsidR="008F2C20">
              <w:rPr>
                <w:rFonts w:ascii="Arial" w:hAnsi="Arial" w:cs="Arial" w:hint="cs"/>
                <w:rtl/>
              </w:rPr>
              <w:t>اللوحة</w:t>
            </w:r>
            <w:r w:rsidR="008F2C20" w:rsidRPr="009473D0">
              <w:rPr>
                <w:rFonts w:ascii="Arial" w:hAnsi="Arial" w:cs="Arial"/>
                <w:rtl/>
              </w:rPr>
              <w:t xml:space="preserve"> </w:t>
            </w:r>
            <w:r w:rsidRPr="009473D0">
              <w:rPr>
                <w:rFonts w:ascii="Arial" w:hAnsi="Arial" w:cs="Arial"/>
                <w:rtl/>
              </w:rPr>
              <w:t xml:space="preserve">الأمامية وأغطية وحدة التحكم في مجموعة لاندسبيد هذا الملمس المميّز من خلال تقنية محاكاة رقمية للسطح نفسه. بالإضافة إلى ذلك، يَظهر شكل ثاندربولت الفريد والأرقام القياسية التي حطّمها إيستون في التصميم الداخلي للسيارة على السطح المطلي بأكسيد الألمنيوم على الكونسول </w:t>
            </w:r>
            <w:r w:rsidR="008F2C20">
              <w:rPr>
                <w:rFonts w:ascii="Arial" w:hAnsi="Arial" w:cs="Arial" w:hint="cs"/>
                <w:rtl/>
              </w:rPr>
              <w:t>الوسطي</w:t>
            </w:r>
            <w:r w:rsidR="008F2C20" w:rsidRPr="009473D0">
              <w:rPr>
                <w:rFonts w:ascii="Arial" w:hAnsi="Arial" w:cs="Arial"/>
                <w:rtl/>
              </w:rPr>
              <w:t xml:space="preserve"> </w:t>
            </w:r>
            <w:r w:rsidRPr="009473D0">
              <w:rPr>
                <w:rFonts w:ascii="Arial" w:hAnsi="Arial" w:cs="Arial"/>
                <w:rtl/>
              </w:rPr>
              <w:t xml:space="preserve">لمجموعة لاندسبيد. كما تحتفي سيارة داون لاندسبيد برؤية جورج إيستون عبر رسم لجبال سيلفر آيلاند التي تهيمن على أفق بونفيل منقوشاً على </w:t>
            </w:r>
            <w:r w:rsidR="00781E73">
              <w:rPr>
                <w:rFonts w:ascii="Arial" w:hAnsi="Arial" w:cs="Arial" w:hint="cs"/>
                <w:rtl/>
              </w:rPr>
              <w:t>القسم</w:t>
            </w:r>
            <w:r w:rsidR="00781E73" w:rsidRPr="009473D0">
              <w:rPr>
                <w:rFonts w:ascii="Arial" w:hAnsi="Arial" w:cs="Arial"/>
                <w:rtl/>
              </w:rPr>
              <w:t xml:space="preserve"> </w:t>
            </w:r>
            <w:r w:rsidRPr="009473D0">
              <w:rPr>
                <w:rFonts w:ascii="Arial" w:hAnsi="Arial" w:cs="Arial"/>
                <w:rtl/>
              </w:rPr>
              <w:t>العلوي بين المقعدَين الخلفيَّين</w:t>
            </w:r>
            <w:r w:rsidR="00781E73">
              <w:rPr>
                <w:rFonts w:ascii="Arial" w:hAnsi="Arial" w:cs="Arial" w:hint="cs"/>
                <w:rtl/>
              </w:rPr>
              <w:t xml:space="preserve"> والمعروف لدى رولز-رويس بـ الشلال</w:t>
            </w:r>
            <w:r w:rsidRPr="009473D0">
              <w:rPr>
                <w:rFonts w:ascii="Arial" w:hAnsi="Arial" w:cs="Arial"/>
                <w:rtl/>
              </w:rPr>
              <w:t>.</w:t>
            </w:r>
          </w:p>
          <w:p w14:paraId="53EAEEDD" w14:textId="54DC207D" w:rsidR="000B0DFE" w:rsidRPr="009473D0" w:rsidRDefault="000B0DFE" w:rsidP="00790C4D">
            <w:pPr>
              <w:bidi/>
              <w:spacing w:line="360" w:lineRule="auto"/>
              <w:rPr>
                <w:rFonts w:ascii="Arial" w:hAnsi="Arial" w:cs="Arial"/>
              </w:rPr>
            </w:pPr>
          </w:p>
          <w:p w14:paraId="3685BEDD" w14:textId="7CB06A19" w:rsidR="000B0DFE" w:rsidRPr="009473D0" w:rsidRDefault="000B0DFE" w:rsidP="00FE1809">
            <w:pPr>
              <w:bidi/>
              <w:spacing w:line="360" w:lineRule="auto"/>
              <w:rPr>
                <w:rFonts w:ascii="Arial" w:hAnsi="Arial" w:cs="Arial"/>
              </w:rPr>
            </w:pPr>
            <w:r w:rsidRPr="009473D0">
              <w:rPr>
                <w:rFonts w:ascii="Arial" w:hAnsi="Arial" w:cs="Arial"/>
                <w:rtl/>
              </w:rPr>
              <w:t xml:space="preserve">وبحسب كتب التاريخ، صمد الرقم القياسي الثالث والأخير لإيستون بسرعة </w:t>
            </w:r>
            <w:r w:rsidRPr="001526D5">
              <w:rPr>
                <w:rFonts w:ascii="Riviera Nights Light" w:hAnsi="Riviera Nights Light" w:cs="Arial"/>
                <w:rtl/>
              </w:rPr>
              <w:t xml:space="preserve">357.497 </w:t>
            </w:r>
            <w:r w:rsidRPr="009473D0">
              <w:rPr>
                <w:rFonts w:ascii="Arial" w:hAnsi="Arial" w:cs="Arial"/>
                <w:rtl/>
              </w:rPr>
              <w:t xml:space="preserve">ميلاً في الساعة لمدة </w:t>
            </w:r>
            <w:r w:rsidRPr="001526D5">
              <w:rPr>
                <w:rFonts w:ascii="Riviera Nights Light" w:hAnsi="Riviera Nights Light" w:cs="Arial"/>
                <w:rtl/>
              </w:rPr>
              <w:t>341</w:t>
            </w:r>
            <w:r w:rsidRPr="009473D0">
              <w:rPr>
                <w:rFonts w:ascii="Arial" w:hAnsi="Arial" w:cs="Arial"/>
                <w:rtl/>
              </w:rPr>
              <w:t xml:space="preserve"> يوماً. ويتم تخليد هذا الإنجاز في مجموعة السيارات الجديدة عبر نقش على غلاف ساعة لوحة العدادات بجانب الاسم "بونفيل"، تكريماً للمكان الذي جرى فيه تسجيل الرقم القياسي. </w:t>
            </w:r>
          </w:p>
          <w:p w14:paraId="2FFEC8F4" w14:textId="37D3FABE" w:rsidR="00C16C68" w:rsidRPr="009473D0" w:rsidRDefault="00C16C68" w:rsidP="00790C4D">
            <w:pPr>
              <w:bidi/>
              <w:spacing w:line="360" w:lineRule="auto"/>
              <w:jc w:val="center"/>
              <w:rPr>
                <w:rFonts w:ascii="Arial" w:hAnsi="Arial" w:cs="Arial"/>
                <w:b/>
                <w:bCs/>
              </w:rPr>
            </w:pPr>
          </w:p>
          <w:p w14:paraId="7244D328" w14:textId="09E3BD6D" w:rsidR="00D026DA" w:rsidRPr="009473D0" w:rsidRDefault="00D026DA" w:rsidP="00FE1809">
            <w:pPr>
              <w:bidi/>
              <w:spacing w:line="360" w:lineRule="auto"/>
              <w:rPr>
                <w:rFonts w:ascii="Arial" w:hAnsi="Arial" w:cs="Arial"/>
              </w:rPr>
            </w:pPr>
            <w:r w:rsidRPr="009473D0">
              <w:rPr>
                <w:rFonts w:ascii="Arial" w:hAnsi="Arial" w:cs="Arial"/>
                <w:rtl/>
              </w:rPr>
              <w:lastRenderedPageBreak/>
              <w:t>تُركت سيارة ثاندربولت الأصلية من دون طلاء، ما سبّب مشكلةً غير متوقعة. ففي المحاولات الأولى، عجزت معدات التوقيت الكهروضوئية عن التقاط جسم الألمنيوم المصقول على المسطحات الملحية البيضاء الساطعة، فتعذّر تسجيل توقيت دقيق. لذلك استنبط إيستون حلاً عبقرياً بسيطاً يقضي برسم سهم أسود كبير مع دائرة صفراء على الجانب لزيادة القدرة على الرؤية عند القيادة بسرعة عالية. تتمثّل هذه الرؤية في مجموع لاندسبيد عبر لمسات صفراء لامعة تشمل تفاصيل باللونين الأصفر والأسود على ممتصّ الصدم</w:t>
            </w:r>
            <w:r w:rsidR="00781E73">
              <w:rPr>
                <w:rFonts w:ascii="Arial" w:hAnsi="Arial" w:cs="Arial" w:hint="cs"/>
                <w:rtl/>
              </w:rPr>
              <w:t>ات الأمامي</w:t>
            </w:r>
            <w:r w:rsidRPr="009473D0">
              <w:rPr>
                <w:rFonts w:ascii="Arial" w:hAnsi="Arial" w:cs="Arial"/>
                <w:rtl/>
              </w:rPr>
              <w:t xml:space="preserve"> في السيارة.</w:t>
            </w:r>
          </w:p>
          <w:p w14:paraId="7B7B156B" w14:textId="77777777" w:rsidR="00D026DA" w:rsidRPr="009473D0" w:rsidRDefault="00D026DA" w:rsidP="00790C4D">
            <w:pPr>
              <w:bidi/>
              <w:spacing w:line="360" w:lineRule="auto"/>
              <w:rPr>
                <w:rFonts w:ascii="Arial" w:hAnsi="Arial" w:cs="Arial"/>
              </w:rPr>
            </w:pPr>
          </w:p>
          <w:p w14:paraId="5565AD4D" w14:textId="0234564F" w:rsidR="00D026DA" w:rsidRPr="009473D0" w:rsidRDefault="00D026DA" w:rsidP="00FE1809">
            <w:pPr>
              <w:bidi/>
              <w:spacing w:line="360" w:lineRule="auto"/>
              <w:rPr>
                <w:rFonts w:ascii="Arial" w:hAnsi="Arial" w:cs="Arial"/>
              </w:rPr>
            </w:pPr>
            <w:r w:rsidRPr="009473D0">
              <w:rPr>
                <w:rFonts w:ascii="Arial" w:hAnsi="Arial" w:cs="Arial"/>
                <w:rtl/>
              </w:rPr>
              <w:t>كما يجسّد تصميم الساعة هذه القصة المميّزة. فقد استوحيت عقارب الساعة من أقراص لوحة العدادات في ثاندربولت مع تفاصيل باللونين الأصفر والأسود، ورأس أسود من وحي الأسهم المرسومة على الهيكل الخارجي للسيارة الأصلية.</w:t>
            </w:r>
          </w:p>
          <w:p w14:paraId="5A470983" w14:textId="77777777" w:rsidR="00D026DA" w:rsidRPr="009473D0" w:rsidRDefault="00D026DA" w:rsidP="00790C4D">
            <w:pPr>
              <w:bidi/>
              <w:spacing w:line="360" w:lineRule="auto"/>
              <w:jc w:val="center"/>
              <w:rPr>
                <w:rFonts w:ascii="Arial" w:hAnsi="Arial" w:cs="Arial"/>
                <w:b/>
                <w:bCs/>
              </w:rPr>
            </w:pPr>
          </w:p>
          <w:p w14:paraId="763C031F" w14:textId="55EF67AB" w:rsidR="000B0DFE" w:rsidRPr="009473D0" w:rsidRDefault="00CE40C2" w:rsidP="00FE1809">
            <w:pPr>
              <w:bidi/>
              <w:spacing w:line="360" w:lineRule="auto"/>
              <w:rPr>
                <w:rFonts w:ascii="Arial" w:hAnsi="Arial" w:cs="Arial"/>
              </w:rPr>
            </w:pPr>
            <w:r w:rsidRPr="009473D0">
              <w:rPr>
                <w:rFonts w:ascii="Arial" w:hAnsi="Arial" w:cs="Arial"/>
                <w:rtl/>
              </w:rPr>
              <w:t>تستقطب جاذبية مسطحات بونفيل الملحية الراغبين في تحطيم الأرقام القياسية وعلماء الفلك أيضاً. إذ يعشق مراقبو النجوم هذه البرية الشاسعة وغير المأهولة بفضل سمائها المظلمة بشكل استثنائي، ما يهيّئ الظروف المثالية لمراقبة النجوم من دون تأثير الأضواء الاصطناعية.</w:t>
            </w:r>
          </w:p>
          <w:p w14:paraId="7750B3D8" w14:textId="77777777" w:rsidR="000B0DFE" w:rsidRPr="009473D0" w:rsidRDefault="000B0DFE" w:rsidP="00790C4D">
            <w:pPr>
              <w:pStyle w:val="ListParagraph"/>
              <w:bidi/>
              <w:spacing w:line="360" w:lineRule="auto"/>
              <w:ind w:left="360"/>
              <w:rPr>
                <w:rFonts w:ascii="Arial" w:hAnsi="Arial" w:cs="Arial"/>
              </w:rPr>
            </w:pPr>
          </w:p>
          <w:p w14:paraId="0583CFF6" w14:textId="2AC90521" w:rsidR="000B0DFE" w:rsidRPr="009473D0" w:rsidRDefault="000B0DFE" w:rsidP="00FE1809">
            <w:pPr>
              <w:bidi/>
              <w:spacing w:line="360" w:lineRule="auto"/>
              <w:rPr>
                <w:rFonts w:ascii="Arial" w:hAnsi="Arial" w:cs="Arial"/>
              </w:rPr>
            </w:pPr>
            <w:r w:rsidRPr="009473D0">
              <w:rPr>
                <w:rFonts w:ascii="Arial" w:hAnsi="Arial" w:cs="Arial"/>
                <w:rtl/>
              </w:rPr>
              <w:t xml:space="preserve">وفي سيارة رايث لاندسبيد، تجسّد بطانة السقف المرصعة بالنجوم سماء الليل فوق المسطحات في </w:t>
            </w:r>
            <w:r w:rsidRPr="001526D5">
              <w:rPr>
                <w:rFonts w:ascii="Riviera Nights Light" w:hAnsi="Riviera Nights Light" w:cs="Arial"/>
                <w:rtl/>
              </w:rPr>
              <w:t>16</w:t>
            </w:r>
            <w:r w:rsidRPr="009473D0">
              <w:rPr>
                <w:rFonts w:ascii="Arial" w:hAnsi="Arial" w:cs="Arial"/>
                <w:rtl/>
              </w:rPr>
              <w:t xml:space="preserve"> سبتمبر </w:t>
            </w:r>
            <w:r w:rsidRPr="001526D5">
              <w:rPr>
                <w:rFonts w:ascii="Riviera Nights Light" w:hAnsi="Riviera Nights Light" w:cs="Arial"/>
                <w:rtl/>
              </w:rPr>
              <w:t>1938</w:t>
            </w:r>
            <w:r w:rsidRPr="009473D0">
              <w:rPr>
                <w:rFonts w:ascii="Arial" w:hAnsi="Arial" w:cs="Arial"/>
                <w:rtl/>
              </w:rPr>
              <w:t xml:space="preserve">، وهو التاريخ الذي سجّل فيه إيستون وسيارته ثاندربولت رقمه القياسي الثالث والأخير عالمياً في مجال السرعة على الأرض. وقد تم تجسيد كوكبة النجوم على بطانة السقف بدقة من خلال </w:t>
            </w:r>
            <w:r w:rsidR="00EC77D3">
              <w:rPr>
                <w:rFonts w:ascii="Riviera Nights Light" w:hAnsi="Riviera Nights Light" w:cs="Arial" w:hint="cs"/>
                <w:rtl/>
              </w:rPr>
              <w:t>2117</w:t>
            </w:r>
            <w:r w:rsidRPr="009473D0">
              <w:rPr>
                <w:rFonts w:ascii="Arial" w:hAnsi="Arial" w:cs="Arial"/>
                <w:rtl/>
              </w:rPr>
              <w:t xml:space="preserve"> نجمة من الألياف الضوئية، وهو أكبر عدد من النجوم التي تم عرضها في بطانة سقف رولز-رويس رايث على الإطلاق.</w:t>
            </w:r>
          </w:p>
          <w:p w14:paraId="57C56F58" w14:textId="79BBA305" w:rsidR="00CE40C2" w:rsidRPr="009473D0" w:rsidRDefault="00CE40C2" w:rsidP="00790C4D">
            <w:pPr>
              <w:bidi/>
              <w:spacing w:line="360" w:lineRule="auto"/>
              <w:rPr>
                <w:rFonts w:ascii="Arial" w:hAnsi="Arial" w:cs="Arial"/>
              </w:rPr>
            </w:pPr>
          </w:p>
          <w:p w14:paraId="32198DDC" w14:textId="77777777" w:rsidR="00D026DA" w:rsidRPr="009473D0" w:rsidRDefault="00D026DA" w:rsidP="00FE1809">
            <w:pPr>
              <w:bidi/>
              <w:spacing w:line="360" w:lineRule="auto"/>
              <w:rPr>
                <w:rFonts w:ascii="Arial" w:hAnsi="Arial" w:cs="Arial"/>
              </w:rPr>
            </w:pPr>
            <w:r w:rsidRPr="009473D0">
              <w:rPr>
                <w:rFonts w:ascii="Arial" w:hAnsi="Arial" w:cs="Arial"/>
                <w:rtl/>
              </w:rPr>
              <w:t xml:space="preserve">حاز جورج إيستون خلال حياته على ثلاثة أوسمة رفيعة، كان أوّلها وسام الصليب العسكري أثناء خدمته في الجيش خلال الحرب العالمية الأولى، ثم نال عام </w:t>
            </w:r>
            <w:r w:rsidRPr="001526D5">
              <w:rPr>
                <w:rFonts w:ascii="Riviera Nights Light" w:hAnsi="Riviera Nights Light" w:cs="Arial"/>
                <w:rtl/>
              </w:rPr>
              <w:t>1938</w:t>
            </w:r>
            <w:r w:rsidRPr="009473D0">
              <w:rPr>
                <w:rFonts w:ascii="Arial" w:hAnsi="Arial" w:cs="Arial"/>
                <w:rtl/>
              </w:rPr>
              <w:t xml:space="preserve"> رتبة فارس من وسام جوقة الشرف بعدما حطّم الأرقام القياسية في سيارة ثاندربولت، وهو أرفع وسام مدني في فرنسا، قبل أن يتلقّى عام </w:t>
            </w:r>
            <w:r w:rsidRPr="001526D5">
              <w:rPr>
                <w:rFonts w:ascii="Riviera Nights Light" w:hAnsi="Riviera Nights Light" w:cs="Arial"/>
                <w:rtl/>
              </w:rPr>
              <w:t>1948</w:t>
            </w:r>
            <w:r w:rsidRPr="009473D0">
              <w:rPr>
                <w:rFonts w:ascii="Arial" w:hAnsi="Arial" w:cs="Arial"/>
                <w:rtl/>
              </w:rPr>
              <w:t xml:space="preserve"> وسام الإمبراطورية البريطانية. </w:t>
            </w:r>
          </w:p>
          <w:p w14:paraId="1963EDC4" w14:textId="77777777" w:rsidR="00D026DA" w:rsidRPr="009473D0" w:rsidRDefault="00D026DA" w:rsidP="00790C4D">
            <w:pPr>
              <w:bidi/>
              <w:spacing w:line="360" w:lineRule="auto"/>
              <w:rPr>
                <w:rFonts w:ascii="Arial" w:hAnsi="Arial" w:cs="Arial"/>
              </w:rPr>
            </w:pPr>
          </w:p>
          <w:p w14:paraId="71FB2466" w14:textId="5888FB91" w:rsidR="00915F47" w:rsidRPr="009473D0" w:rsidRDefault="00D026DA" w:rsidP="00FE1809">
            <w:pPr>
              <w:bidi/>
              <w:spacing w:line="360" w:lineRule="auto"/>
              <w:rPr>
                <w:rFonts w:ascii="Arial" w:hAnsi="Arial" w:cs="Arial"/>
              </w:rPr>
            </w:pPr>
            <w:r w:rsidRPr="009473D0">
              <w:rPr>
                <w:rFonts w:ascii="Arial" w:hAnsi="Arial" w:cs="Arial"/>
                <w:rtl/>
              </w:rPr>
              <w:t xml:space="preserve">تتمّ الإشارة إلى هذه الأوسمة في سيارتَي رايث وداون لاندسبيد عبر تفاصيل خفية في باب السائق صُنعت من الحرير المضلّع نفسه والألوان المطابقة لأشرطة الوسام الأصلي. كما جرى تبطين مساند الذراعين على جانب الراكب وتحت تفصيل الشريط لإضفاء طابع مريح يوحي بكرسي "الكلوب" التي كان إيستون يعتمدها في كراسي القيادة التي يصنعها، ما شكّل مصدر متعة لزملائه المتسابقين. </w:t>
            </w:r>
          </w:p>
          <w:p w14:paraId="2E69F645" w14:textId="77777777" w:rsidR="00D026DA" w:rsidRPr="009473D0" w:rsidRDefault="00D026DA" w:rsidP="00790C4D">
            <w:pPr>
              <w:bidi/>
              <w:spacing w:line="360" w:lineRule="auto"/>
              <w:rPr>
                <w:rFonts w:ascii="Arial" w:hAnsi="Arial" w:cs="Arial"/>
              </w:rPr>
            </w:pPr>
          </w:p>
          <w:p w14:paraId="2CCDBA8E" w14:textId="77777777" w:rsidR="000B0DFE" w:rsidRPr="009473D0" w:rsidRDefault="000B0DFE" w:rsidP="00FE1809">
            <w:pPr>
              <w:bidi/>
              <w:spacing w:line="360" w:lineRule="auto"/>
              <w:rPr>
                <w:rFonts w:ascii="Arial" w:hAnsi="Arial" w:cs="Arial"/>
              </w:rPr>
            </w:pPr>
            <w:r w:rsidRPr="009473D0">
              <w:rPr>
                <w:rFonts w:ascii="Arial" w:hAnsi="Arial" w:cs="Arial"/>
                <w:rtl/>
              </w:rPr>
              <w:lastRenderedPageBreak/>
              <w:t xml:space="preserve">تم إنتاج سيارات مجموعة لاندسبيد بكمية محدودة للغاية تبلغ </w:t>
            </w:r>
            <w:r w:rsidRPr="001526D5">
              <w:rPr>
                <w:rFonts w:ascii="Riviera Nights Light" w:hAnsi="Riviera Nights Light" w:cs="Arial"/>
                <w:rtl/>
              </w:rPr>
              <w:t>25</w:t>
            </w:r>
            <w:r w:rsidRPr="009473D0">
              <w:rPr>
                <w:rFonts w:ascii="Arial" w:hAnsi="Arial" w:cs="Arial"/>
                <w:rtl/>
              </w:rPr>
              <w:t xml:space="preserve"> سيارة من طراز داون و</w:t>
            </w:r>
            <w:r w:rsidRPr="001526D5">
              <w:rPr>
                <w:rFonts w:ascii="Riviera Nights Light" w:hAnsi="Riviera Nights Light" w:cs="Arial"/>
                <w:rtl/>
              </w:rPr>
              <w:t>35</w:t>
            </w:r>
            <w:r w:rsidRPr="009473D0">
              <w:rPr>
                <w:rFonts w:ascii="Arial" w:hAnsi="Arial" w:cs="Arial"/>
                <w:rtl/>
              </w:rPr>
              <w:t xml:space="preserve"> من رايث، حيث تمّ توزيعها كلها على العملاء. </w:t>
            </w:r>
          </w:p>
          <w:p w14:paraId="6B7A972D" w14:textId="77777777" w:rsidR="000B0DFE" w:rsidRPr="009473D0" w:rsidRDefault="000B0DFE" w:rsidP="00790C4D">
            <w:pPr>
              <w:pStyle w:val="ListParagraph"/>
              <w:bidi/>
              <w:spacing w:line="360" w:lineRule="auto"/>
              <w:ind w:left="360"/>
              <w:rPr>
                <w:rFonts w:ascii="Arial" w:hAnsi="Arial" w:cs="Arial"/>
              </w:rPr>
            </w:pPr>
          </w:p>
          <w:p w14:paraId="033C6613" w14:textId="2D923158" w:rsidR="002F7C19" w:rsidRPr="009473D0" w:rsidRDefault="000B0DFE" w:rsidP="00790C4D">
            <w:pPr>
              <w:bidi/>
              <w:rPr>
                <w:rFonts w:ascii="Arial" w:hAnsi="Arial" w:cs="Arial"/>
              </w:rPr>
            </w:pPr>
            <w:r w:rsidRPr="009473D0">
              <w:rPr>
                <w:rFonts w:ascii="Arial" w:hAnsi="Arial" w:cs="Arial"/>
                <w:rtl/>
              </w:rPr>
              <w:t>وفي الختام، عبّر السيد مولر أوتفوش قائلاً: "</w:t>
            </w:r>
            <w:r w:rsidRPr="009473D0">
              <w:rPr>
                <w:rFonts w:ascii="Arial" w:hAnsi="Arial" w:cs="Arial"/>
                <w:i/>
                <w:iCs/>
                <w:rtl/>
              </w:rPr>
              <w:t>لطالما ترادف اسم رولز-رويس مع حسّ المغامرة والجرأة وتخطي الحدود عبر التاريخ. ويسرّنا من خلال هذه المجموعة أن نضيف بطلاً آخر لم يُنصفه التاريخ حتى الآن إلى مجموعة الروّاد المرتبطة أسماؤهم بعلامتنا الرائعة. يمثّل جورج إيستون الكثير من مبادئ رولز-رويس الفريدة من خلال رؤيته المميّزة وجرأته وإصراره وعبقريته في مجال الابتكار والاختراع. وبالتالي، تشكّل هذه السيارات تكريماً مناسباً طال انتظاره لشخصية ملهِمة بكل معنى الكلمة</w:t>
            </w:r>
            <w:r w:rsidRPr="009473D0">
              <w:rPr>
                <w:rFonts w:ascii="Arial" w:hAnsi="Arial" w:cs="Arial"/>
                <w:rtl/>
              </w:rPr>
              <w:t>."</w:t>
            </w:r>
          </w:p>
        </w:tc>
      </w:tr>
    </w:tbl>
    <w:p w14:paraId="3C5E5DB1" w14:textId="11EA6E8C" w:rsidR="0067777A" w:rsidRDefault="00E96BEF" w:rsidP="0067777A">
      <w:pPr>
        <w:pStyle w:val="Bullets"/>
        <w:numPr>
          <w:ilvl w:val="0"/>
          <w:numId w:val="0"/>
        </w:numPr>
        <w:bidi/>
        <w:rPr>
          <w:rFonts w:ascii="Arial" w:hAnsi="Arial" w:cs="Arial"/>
          <w:rtl/>
        </w:rPr>
      </w:pPr>
      <w:r w:rsidRPr="009473D0">
        <w:rPr>
          <w:rFonts w:ascii="Arial" w:hAnsi="Arial" w:cs="Arial"/>
          <w:rtl/>
        </w:rPr>
        <w:lastRenderedPageBreak/>
        <w:t xml:space="preserve">- انتهى </w:t>
      </w:r>
      <w:r w:rsidR="0067777A">
        <w:rPr>
          <w:rFonts w:ascii="Arial" w:hAnsi="Arial" w:cs="Arial"/>
          <w:rtl/>
        </w:rPr>
        <w:t>–</w:t>
      </w:r>
    </w:p>
    <w:p w14:paraId="7DE4E218" w14:textId="50C2B804" w:rsidR="0067777A" w:rsidRDefault="0067777A" w:rsidP="0067777A">
      <w:pPr>
        <w:pStyle w:val="Bullets"/>
        <w:numPr>
          <w:ilvl w:val="0"/>
          <w:numId w:val="0"/>
        </w:numPr>
        <w:bidi/>
        <w:rPr>
          <w:rFonts w:ascii="Arial" w:hAnsi="Arial" w:cs="Arial"/>
          <w:rtl/>
        </w:rPr>
      </w:pPr>
    </w:p>
    <w:p w14:paraId="1ECADAAB" w14:textId="77777777" w:rsidR="0067777A" w:rsidRPr="009473D0" w:rsidRDefault="0067777A" w:rsidP="0067777A">
      <w:pPr>
        <w:bidi/>
        <w:spacing w:line="240" w:lineRule="auto"/>
        <w:rPr>
          <w:rFonts w:ascii="Arial" w:hAnsi="Arial" w:cs="Arial"/>
        </w:rPr>
      </w:pPr>
      <w:r w:rsidRPr="009473D0">
        <w:rPr>
          <w:rFonts w:ascii="Arial" w:hAnsi="Arial" w:cs="Arial"/>
          <w:rtl/>
        </w:rPr>
        <w:t>المواصفات الفنية</w:t>
      </w:r>
    </w:p>
    <w:p w14:paraId="6733867E" w14:textId="77777777" w:rsidR="0067777A" w:rsidRDefault="0067777A" w:rsidP="0067777A">
      <w:pPr>
        <w:bidi/>
        <w:spacing w:line="240" w:lineRule="auto"/>
        <w:rPr>
          <w:rFonts w:ascii="Arial" w:hAnsi="Arial" w:cs="Arial"/>
          <w:color w:val="333333"/>
          <w:kern w:val="0"/>
          <w14:ligatures w14:val="none"/>
        </w:rPr>
      </w:pPr>
      <w:r w:rsidRPr="009473D0">
        <w:rPr>
          <w:rFonts w:ascii="Arial" w:hAnsi="Arial" w:cs="Arial"/>
          <w:kern w:val="0"/>
          <w:shd w:val="clear" w:color="auto" w:fill="FFFFFF"/>
          <w:rtl/>
        </w:rPr>
        <w:t>رايث بلاك بادج:</w:t>
      </w:r>
      <w:r w:rsidRPr="009473D0">
        <w:rPr>
          <w:rFonts w:ascii="Arial" w:hAnsi="Arial" w:cs="Arial"/>
          <w:kern w:val="0"/>
          <w:shd w:val="clear" w:color="auto" w:fill="FFFFFF"/>
          <w:rtl/>
          <w14:ligatures w14:val="none"/>
        </w:rPr>
        <w:br/>
      </w:r>
      <w:r w:rsidRPr="009473D0">
        <w:rPr>
          <w:rFonts w:ascii="Arial" w:hAnsi="Arial" w:cs="Arial"/>
          <w:kern w:val="0"/>
          <w:shd w:val="clear" w:color="auto" w:fill="FFFFFF"/>
          <w:rtl/>
        </w:rPr>
        <w:t xml:space="preserve">انبعاثات ثاني أكسيد الكربون مجتمعةً بحسب اختبار </w:t>
      </w:r>
      <w:r>
        <w:rPr>
          <w:rFonts w:ascii="Arial" w:hAnsi="Arial" w:cs="Arial"/>
          <w:kern w:val="0"/>
          <w:shd w:val="clear" w:color="auto" w:fill="FFFFFF"/>
        </w:rPr>
        <w:t xml:space="preserve"> </w:t>
      </w:r>
      <w:r w:rsidRPr="001526D5">
        <w:rPr>
          <w:rFonts w:asciiTheme="minorBidi" w:hAnsiTheme="minorBidi" w:cs="Arial"/>
          <w:kern w:val="0"/>
          <w:shd w:val="clear" w:color="auto" w:fill="FFFFFF"/>
        </w:rPr>
        <w:t>NEDCcorr: 367</w:t>
      </w:r>
      <w:r w:rsidRPr="009473D0">
        <w:rPr>
          <w:rFonts w:ascii="Arial" w:hAnsi="Arial" w:cs="Arial"/>
          <w:kern w:val="0"/>
          <w:shd w:val="clear" w:color="auto" w:fill="FFFFFF"/>
          <w:rtl/>
        </w:rPr>
        <w:t xml:space="preserve">غ/كلم؛ استهلاك الوقود: </w:t>
      </w:r>
      <w:r w:rsidRPr="001526D5">
        <w:rPr>
          <w:rFonts w:asciiTheme="minorBidi" w:hAnsiTheme="minorBidi" w:cs="Arial"/>
          <w:kern w:val="0"/>
          <w:shd w:val="clear" w:color="auto" w:fill="FFFFFF"/>
          <w:rtl/>
        </w:rPr>
        <w:t>17.5</w:t>
      </w:r>
      <w:r w:rsidRPr="009473D0">
        <w:rPr>
          <w:rFonts w:ascii="Arial" w:hAnsi="Arial" w:cs="Arial"/>
          <w:kern w:val="0"/>
          <w:shd w:val="clear" w:color="auto" w:fill="FFFFFF"/>
          <w:rtl/>
        </w:rPr>
        <w:t xml:space="preserve"> ميل في الغالون / </w:t>
      </w:r>
      <w:r w:rsidRPr="001526D5">
        <w:rPr>
          <w:rFonts w:asciiTheme="minorBidi" w:hAnsiTheme="minorBidi" w:cs="Arial"/>
          <w:kern w:val="0"/>
          <w:shd w:val="clear" w:color="auto" w:fill="FFFFFF"/>
          <w:rtl/>
        </w:rPr>
        <w:t>16.1</w:t>
      </w:r>
      <w:r w:rsidRPr="009473D0">
        <w:rPr>
          <w:rFonts w:ascii="Arial" w:hAnsi="Arial" w:cs="Arial"/>
          <w:kern w:val="0"/>
          <w:shd w:val="clear" w:color="auto" w:fill="FFFFFF"/>
          <w:rtl/>
        </w:rPr>
        <w:t xml:space="preserve"> ل/</w:t>
      </w:r>
      <w:r w:rsidRPr="001526D5">
        <w:rPr>
          <w:rFonts w:asciiTheme="minorBidi" w:hAnsiTheme="minorBidi" w:cs="Arial"/>
          <w:kern w:val="0"/>
          <w:shd w:val="clear" w:color="auto" w:fill="FFFFFF"/>
          <w:rtl/>
        </w:rPr>
        <w:t>100</w:t>
      </w:r>
      <w:r w:rsidRPr="009473D0">
        <w:rPr>
          <w:rFonts w:ascii="Arial" w:hAnsi="Arial" w:cs="Arial"/>
          <w:kern w:val="0"/>
          <w:shd w:val="clear" w:color="auto" w:fill="FFFFFF"/>
          <w:rtl/>
        </w:rPr>
        <w:t xml:space="preserve"> كلم؛ انبعاثات ثاني أكسيد الكربون مجتمعةً بحسب اختبار </w:t>
      </w:r>
      <w:r w:rsidRPr="001526D5">
        <w:rPr>
          <w:rFonts w:ascii="Riviera Nights Light" w:hAnsi="Riviera Nights Light" w:cs="Arial"/>
          <w:kern w:val="0"/>
          <w:shd w:val="clear" w:color="auto" w:fill="FFFFFF"/>
        </w:rPr>
        <w:t>WLTP: 370-365</w:t>
      </w:r>
      <w:r w:rsidRPr="001526D5">
        <w:rPr>
          <w:rFonts w:ascii="Riviera Nights Light" w:hAnsi="Riviera Nights Light" w:cs="Arial"/>
          <w:kern w:val="0"/>
          <w:shd w:val="clear" w:color="auto" w:fill="FFFFFF"/>
          <w:rtl/>
        </w:rPr>
        <w:t xml:space="preserve"> </w:t>
      </w:r>
      <w:r w:rsidRPr="009473D0">
        <w:rPr>
          <w:rFonts w:ascii="Arial" w:hAnsi="Arial" w:cs="Arial"/>
          <w:kern w:val="0"/>
          <w:shd w:val="clear" w:color="auto" w:fill="FFFFFF"/>
          <w:rtl/>
        </w:rPr>
        <w:t xml:space="preserve">غ/كلم؛ استهلاك الوقود: </w:t>
      </w:r>
      <w:r w:rsidRPr="001526D5">
        <w:rPr>
          <w:rFonts w:ascii="Riviera Nights Light" w:hAnsi="Riviera Nights Light" w:cs="Arial"/>
          <w:kern w:val="0"/>
          <w:shd w:val="clear" w:color="auto" w:fill="FFFFFF"/>
          <w:rtl/>
        </w:rPr>
        <w:t>17.2-17.4</w:t>
      </w:r>
      <w:r w:rsidRPr="009473D0">
        <w:rPr>
          <w:rFonts w:ascii="Arial" w:hAnsi="Arial" w:cs="Arial"/>
          <w:kern w:val="0"/>
          <w:shd w:val="clear" w:color="auto" w:fill="FFFFFF"/>
          <w:rtl/>
        </w:rPr>
        <w:t xml:space="preserve"> ميل في الغالون / </w:t>
      </w:r>
      <w:r w:rsidRPr="001526D5">
        <w:rPr>
          <w:rFonts w:ascii="Riviera Nights Light" w:hAnsi="Riviera Nights Light" w:cs="Arial"/>
          <w:kern w:val="0"/>
          <w:shd w:val="clear" w:color="auto" w:fill="FFFFFF"/>
          <w:rtl/>
        </w:rPr>
        <w:t>16.4-16.2</w:t>
      </w:r>
      <w:r w:rsidRPr="009473D0">
        <w:rPr>
          <w:rFonts w:ascii="Arial" w:hAnsi="Arial" w:cs="Arial"/>
          <w:kern w:val="0"/>
          <w:shd w:val="clear" w:color="auto" w:fill="FFFFFF"/>
          <w:rtl/>
        </w:rPr>
        <w:t xml:space="preserve"> ل/</w:t>
      </w:r>
      <w:r w:rsidRPr="001526D5">
        <w:rPr>
          <w:rFonts w:ascii="Riviera Nights Light" w:hAnsi="Riviera Nights Light" w:cs="Arial"/>
          <w:kern w:val="0"/>
          <w:shd w:val="clear" w:color="auto" w:fill="FFFFFF"/>
          <w:rtl/>
        </w:rPr>
        <w:t>100</w:t>
      </w:r>
      <w:r w:rsidRPr="009473D0">
        <w:rPr>
          <w:rFonts w:ascii="Arial" w:hAnsi="Arial" w:cs="Arial"/>
          <w:kern w:val="0"/>
          <w:shd w:val="clear" w:color="auto" w:fill="FFFFFF"/>
          <w:rtl/>
        </w:rPr>
        <w:t xml:space="preserve"> كلم </w:t>
      </w:r>
      <w:r w:rsidRPr="009473D0">
        <w:rPr>
          <w:rFonts w:ascii="Arial" w:hAnsi="Arial" w:cs="Arial"/>
          <w:kern w:val="0"/>
          <w:rtl/>
          <w14:ligatures w14:val="none"/>
        </w:rPr>
        <w:br/>
      </w:r>
      <w:r w:rsidRPr="009473D0">
        <w:rPr>
          <w:rFonts w:ascii="Arial" w:hAnsi="Arial" w:cs="Arial"/>
          <w:kern w:val="0"/>
          <w:rtl/>
          <w14:ligatures w14:val="none"/>
        </w:rPr>
        <w:br/>
      </w:r>
      <w:r w:rsidRPr="009473D0">
        <w:rPr>
          <w:rFonts w:ascii="Arial" w:hAnsi="Arial" w:cs="Arial"/>
          <w:kern w:val="0"/>
          <w:shd w:val="clear" w:color="auto" w:fill="FFFFFF"/>
          <w:rtl/>
        </w:rPr>
        <w:t>داون بلاد بادج:</w:t>
      </w:r>
      <w:r w:rsidRPr="009473D0">
        <w:rPr>
          <w:rFonts w:ascii="Arial" w:hAnsi="Arial" w:cs="Arial"/>
          <w:kern w:val="0"/>
          <w:rtl/>
          <w14:ligatures w14:val="none"/>
        </w:rPr>
        <w:br/>
      </w:r>
      <w:r w:rsidRPr="009473D0">
        <w:rPr>
          <w:rFonts w:ascii="Arial" w:hAnsi="Arial" w:cs="Arial"/>
          <w:color w:val="333333"/>
          <w:kern w:val="0"/>
          <w:rtl/>
          <w14:ligatures w14:val="none"/>
        </w:rPr>
        <w:t xml:space="preserve">انبعاثات ثاني أكسيد الكربون مجتمعةً بحسب اختبار </w:t>
      </w:r>
      <w:r w:rsidRPr="001526D5">
        <w:rPr>
          <w:rFonts w:asciiTheme="minorBidi" w:hAnsiTheme="minorBidi" w:cs="Arial"/>
          <w:kern w:val="0"/>
          <w:shd w:val="clear" w:color="auto" w:fill="FFFFFF"/>
        </w:rPr>
        <w:t>NEDCcorr: 37</w:t>
      </w:r>
      <w:r>
        <w:rPr>
          <w:rFonts w:asciiTheme="minorBidi" w:hAnsiTheme="minorBidi" w:cs="Arial"/>
          <w:kern w:val="0"/>
          <w:shd w:val="clear" w:color="auto" w:fill="FFFFFF"/>
        </w:rPr>
        <w:t>1</w:t>
      </w:r>
      <w:r w:rsidRPr="009473D0">
        <w:rPr>
          <w:rFonts w:ascii="Arial" w:hAnsi="Arial" w:cs="Arial"/>
          <w:color w:val="333333"/>
          <w:kern w:val="0"/>
          <w:rtl/>
          <w14:ligatures w14:val="none"/>
        </w:rPr>
        <w:t xml:space="preserve"> غ/كلم؛ استهلاك الوقود: </w:t>
      </w:r>
      <w:r w:rsidRPr="001526D5">
        <w:rPr>
          <w:rFonts w:ascii="Riviera Nights Light" w:hAnsi="Riviera Nights Light" w:cs="Arial"/>
          <w:color w:val="333333"/>
          <w:kern w:val="0"/>
          <w:rtl/>
          <w14:ligatures w14:val="none"/>
        </w:rPr>
        <w:t>17.3</w:t>
      </w:r>
      <w:r w:rsidRPr="009473D0">
        <w:rPr>
          <w:rFonts w:ascii="Arial" w:hAnsi="Arial" w:cs="Arial"/>
          <w:color w:val="333333"/>
          <w:kern w:val="0"/>
          <w:rtl/>
          <w14:ligatures w14:val="none"/>
        </w:rPr>
        <w:t xml:space="preserve"> ميل في الغالون / </w:t>
      </w:r>
      <w:r w:rsidRPr="001526D5">
        <w:rPr>
          <w:rFonts w:ascii="Riviera Nights Light" w:hAnsi="Riviera Nights Light" w:cs="Arial"/>
          <w:color w:val="333333"/>
          <w:kern w:val="0"/>
          <w:rtl/>
          <w14:ligatures w14:val="none"/>
        </w:rPr>
        <w:t>16.3</w:t>
      </w:r>
      <w:r w:rsidRPr="009473D0">
        <w:rPr>
          <w:rFonts w:ascii="Arial" w:hAnsi="Arial" w:cs="Arial"/>
          <w:color w:val="333333"/>
          <w:kern w:val="0"/>
          <w:rtl/>
          <w14:ligatures w14:val="none"/>
        </w:rPr>
        <w:t xml:space="preserve"> ل/</w:t>
      </w:r>
      <w:r w:rsidRPr="001526D5">
        <w:rPr>
          <w:rFonts w:ascii="Riviera Nights Light" w:hAnsi="Riviera Nights Light" w:cs="Arial"/>
          <w:color w:val="333333"/>
          <w:kern w:val="0"/>
          <w:rtl/>
          <w14:ligatures w14:val="none"/>
        </w:rPr>
        <w:t>100</w:t>
      </w:r>
      <w:r w:rsidRPr="009473D0">
        <w:rPr>
          <w:rFonts w:ascii="Arial" w:hAnsi="Arial" w:cs="Arial"/>
          <w:color w:val="333333"/>
          <w:kern w:val="0"/>
          <w:rtl/>
          <w14:ligatures w14:val="none"/>
        </w:rPr>
        <w:t xml:space="preserve"> كلم؛ انبعاثات ثاني أكسيد الكربون مجتمعةً بحسب اختبار </w:t>
      </w:r>
      <w:r w:rsidRPr="001526D5">
        <w:rPr>
          <w:rFonts w:ascii="Riviera Nights Light" w:hAnsi="Riviera Nights Light" w:cs="Arial"/>
          <w:kern w:val="0"/>
          <w:shd w:val="clear" w:color="auto" w:fill="FFFFFF"/>
        </w:rPr>
        <w:t>WLTP: 3</w:t>
      </w:r>
      <w:r>
        <w:rPr>
          <w:rFonts w:ascii="Riviera Nights Light" w:hAnsi="Riviera Nights Light" w:cs="Arial"/>
          <w:kern w:val="0"/>
          <w:shd w:val="clear" w:color="auto" w:fill="FFFFFF"/>
        </w:rPr>
        <w:t>82</w:t>
      </w:r>
      <w:r w:rsidRPr="001526D5">
        <w:rPr>
          <w:rFonts w:ascii="Riviera Nights Light" w:hAnsi="Riviera Nights Light" w:cs="Arial"/>
          <w:kern w:val="0"/>
          <w:shd w:val="clear" w:color="auto" w:fill="FFFFFF"/>
        </w:rPr>
        <w:t>-3</w:t>
      </w:r>
      <w:r>
        <w:rPr>
          <w:rFonts w:ascii="Riviera Nights Light" w:hAnsi="Riviera Nights Light" w:cs="Arial"/>
          <w:kern w:val="0"/>
          <w:shd w:val="clear" w:color="auto" w:fill="FFFFFF"/>
        </w:rPr>
        <w:t>80</w:t>
      </w:r>
      <w:r w:rsidRPr="009473D0">
        <w:rPr>
          <w:rFonts w:ascii="Arial" w:hAnsi="Arial" w:cs="Arial"/>
          <w:color w:val="333333"/>
          <w:kern w:val="0"/>
          <w:rtl/>
          <w14:ligatures w14:val="none"/>
        </w:rPr>
        <w:t xml:space="preserve"> غ/كلم؛ استهلاك الوقود:</w:t>
      </w:r>
      <w:r w:rsidRPr="001526D5">
        <w:rPr>
          <w:rFonts w:ascii="Riviera Nights Light" w:hAnsi="Riviera Nights Light" w:cs="Arial"/>
          <w:color w:val="333333"/>
          <w:kern w:val="0"/>
          <w:rtl/>
          <w14:ligatures w14:val="none"/>
        </w:rPr>
        <w:t xml:space="preserve"> 16.7-16.9</w:t>
      </w:r>
      <w:r w:rsidRPr="009473D0">
        <w:rPr>
          <w:rFonts w:ascii="Arial" w:hAnsi="Arial" w:cs="Arial"/>
          <w:color w:val="333333"/>
          <w:kern w:val="0"/>
          <w:rtl/>
          <w14:ligatures w14:val="none"/>
        </w:rPr>
        <w:t xml:space="preserve"> ميل في الغالون / </w:t>
      </w:r>
      <w:r w:rsidRPr="001526D5">
        <w:rPr>
          <w:rFonts w:ascii="Riviera Nights Light" w:hAnsi="Riviera Nights Light" w:cs="Arial"/>
          <w:color w:val="333333"/>
          <w:kern w:val="0"/>
          <w:rtl/>
          <w14:ligatures w14:val="none"/>
        </w:rPr>
        <w:t>16.9-16.8</w:t>
      </w:r>
      <w:r w:rsidRPr="009473D0">
        <w:rPr>
          <w:rFonts w:ascii="Arial" w:hAnsi="Arial" w:cs="Arial"/>
          <w:color w:val="333333"/>
          <w:kern w:val="0"/>
          <w:rtl/>
          <w14:ligatures w14:val="none"/>
        </w:rPr>
        <w:t xml:space="preserve"> ل/</w:t>
      </w:r>
      <w:r w:rsidRPr="001526D5">
        <w:rPr>
          <w:rFonts w:ascii="Riviera Nights Light" w:hAnsi="Riviera Nights Light" w:cs="Arial"/>
          <w:color w:val="333333"/>
          <w:kern w:val="0"/>
          <w:rtl/>
          <w14:ligatures w14:val="none"/>
        </w:rPr>
        <w:t>100</w:t>
      </w:r>
      <w:r w:rsidRPr="009473D0">
        <w:rPr>
          <w:rFonts w:ascii="Arial" w:hAnsi="Arial" w:cs="Arial"/>
          <w:color w:val="333333"/>
          <w:kern w:val="0"/>
          <w:rtl/>
          <w14:ligatures w14:val="none"/>
        </w:rPr>
        <w:t xml:space="preserve"> كلم.</w:t>
      </w:r>
    </w:p>
    <w:p w14:paraId="591A50B0" w14:textId="77777777" w:rsidR="0067777A" w:rsidRPr="0067777A" w:rsidRDefault="0067777A" w:rsidP="0067777A">
      <w:pPr>
        <w:pStyle w:val="Bullets"/>
        <w:numPr>
          <w:ilvl w:val="0"/>
          <w:numId w:val="0"/>
        </w:numPr>
        <w:bidi/>
        <w:rPr>
          <w:rFonts w:ascii="Arial" w:hAnsi="Arial" w:cs="Arial"/>
        </w:rPr>
      </w:pPr>
    </w:p>
    <w:p w14:paraId="38451A81" w14:textId="0B3D2206" w:rsidR="00E96BEF" w:rsidRDefault="00E96BEF" w:rsidP="00781E73">
      <w:pPr>
        <w:pStyle w:val="Bullets"/>
        <w:numPr>
          <w:ilvl w:val="0"/>
          <w:numId w:val="0"/>
        </w:numPr>
        <w:bidi/>
        <w:rPr>
          <w:rtl/>
        </w:rPr>
      </w:pPr>
    </w:p>
    <w:p w14:paraId="434F0809" w14:textId="49F42287" w:rsidR="0067777A" w:rsidRDefault="0067777A" w:rsidP="0067777A">
      <w:pPr>
        <w:pStyle w:val="Bullets"/>
        <w:numPr>
          <w:ilvl w:val="0"/>
          <w:numId w:val="0"/>
        </w:numPr>
        <w:bidi/>
        <w:rPr>
          <w:rtl/>
        </w:rPr>
      </w:pPr>
    </w:p>
    <w:p w14:paraId="35DD660B" w14:textId="77777777" w:rsidR="0067777A" w:rsidRPr="009473D0" w:rsidRDefault="0067777A" w:rsidP="00790C4D">
      <w:pPr>
        <w:pStyle w:val="Bullets"/>
        <w:numPr>
          <w:ilvl w:val="0"/>
          <w:numId w:val="0"/>
        </w:numPr>
        <w:bidi/>
      </w:pPr>
    </w:p>
    <w:p w14:paraId="7298E285" w14:textId="699F999E" w:rsidR="00781E73" w:rsidRPr="00790C4D" w:rsidRDefault="00781E73" w:rsidP="00781E73">
      <w:pPr>
        <w:pStyle w:val="Heading2"/>
        <w:bidi/>
        <w:rPr>
          <w:rFonts w:ascii="Riviera Nights Light" w:hAnsi="Riviera Nights Light" w:cs="Arial"/>
          <w:b/>
          <w:bCs/>
          <w:szCs w:val="22"/>
        </w:rPr>
      </w:pPr>
      <w:r w:rsidRPr="00790C4D">
        <w:rPr>
          <w:rFonts w:ascii="Riviera Nights Light" w:hAnsi="Riviera Nights Light" w:cs="Arial" w:hint="eastAsia"/>
          <w:b/>
          <w:bCs/>
          <w:szCs w:val="22"/>
          <w:rtl/>
        </w:rPr>
        <w:lastRenderedPageBreak/>
        <w:t>ملاحظات</w:t>
      </w:r>
      <w:r w:rsidRPr="00790C4D">
        <w:rPr>
          <w:rFonts w:ascii="Riviera Nights Light" w:hAnsi="Riviera Nights Light" w:cs="Arial"/>
          <w:b/>
          <w:bCs/>
          <w:szCs w:val="22"/>
          <w:rtl/>
        </w:rPr>
        <w:t xml:space="preserve"> </w:t>
      </w:r>
      <w:r w:rsidRPr="00790C4D">
        <w:rPr>
          <w:rFonts w:ascii="Riviera Nights Light" w:hAnsi="Riviera Nights Light" w:cs="Arial" w:hint="eastAsia"/>
          <w:b/>
          <w:bCs/>
          <w:szCs w:val="22"/>
          <w:rtl/>
        </w:rPr>
        <w:t>للمحرّرين</w:t>
      </w:r>
    </w:p>
    <w:p w14:paraId="6E3700B9" w14:textId="77777777" w:rsidR="00781E73" w:rsidRPr="00790C4D" w:rsidRDefault="00781E73" w:rsidP="00781E73">
      <w:pPr>
        <w:bidi/>
        <w:rPr>
          <w:rFonts w:ascii="Riviera Nights Light" w:hAnsi="Riviera Nights Light" w:cs="Arial"/>
        </w:rPr>
      </w:pPr>
    </w:p>
    <w:p w14:paraId="4F23B583" w14:textId="77777777" w:rsidR="00781E73" w:rsidRPr="00790C4D" w:rsidRDefault="00781E73" w:rsidP="00790C4D">
      <w:pPr>
        <w:pStyle w:val="ListParagraph"/>
        <w:numPr>
          <w:ilvl w:val="0"/>
          <w:numId w:val="17"/>
        </w:numPr>
        <w:bidi/>
        <w:spacing w:after="160" w:line="360" w:lineRule="atLeast"/>
        <w:ind w:left="398"/>
        <w:rPr>
          <w:rFonts w:ascii="Riviera Nights Light" w:hAnsi="Riviera Nights Light" w:cs="Arial"/>
          <w:color w:val="000000"/>
        </w:rPr>
      </w:pPr>
      <w:r w:rsidRPr="00790C4D">
        <w:rPr>
          <w:rFonts w:ascii="Riviera Nights Light" w:hAnsi="Riviera Nights Light" w:cs="Arial"/>
          <w:color w:val="000000"/>
          <w:rtl/>
        </w:rPr>
        <w:t xml:space="preserve">حساب رولز-رويس موتور كارز الشرق الأوسط وأفريقيا الرسمي على تويتر هو: </w:t>
      </w:r>
      <w:hyperlink r:id="rId8" w:history="1">
        <w:r w:rsidRPr="00790C4D">
          <w:rPr>
            <w:rStyle w:val="Hyperlink"/>
            <w:rFonts w:ascii="Riviera Nights Light" w:hAnsi="Riviera Nights Light" w:cs="Arial"/>
          </w:rPr>
          <w:t>@RRMC_MEA</w:t>
        </w:r>
      </w:hyperlink>
    </w:p>
    <w:p w14:paraId="54D002DF" w14:textId="4603AF68" w:rsidR="00781E73" w:rsidRPr="00790C4D" w:rsidRDefault="00781E73" w:rsidP="00790C4D">
      <w:pPr>
        <w:pStyle w:val="ListParagraph"/>
        <w:numPr>
          <w:ilvl w:val="0"/>
          <w:numId w:val="17"/>
        </w:numPr>
        <w:bidi/>
        <w:spacing w:after="160" w:line="360" w:lineRule="atLeast"/>
        <w:ind w:left="398"/>
        <w:rPr>
          <w:rFonts w:ascii="Riviera Nights Light" w:hAnsi="Riviera Nights Light" w:cs="Arial"/>
          <w:color w:val="000000"/>
        </w:rPr>
      </w:pPr>
      <w:r w:rsidRPr="00790C4D">
        <w:rPr>
          <w:rFonts w:ascii="Riviera Nights Light" w:hAnsi="Riviera Nights Light" w:cs="Arial"/>
          <w:color w:val="000000"/>
          <w:rtl/>
        </w:rPr>
        <w:t xml:space="preserve">رولز-رويس موتور كارز هي شركة مملوكة بالكامل لمجموعة </w:t>
      </w:r>
      <w:r w:rsidRPr="00790C4D">
        <w:rPr>
          <w:rFonts w:ascii="Riviera Nights Light" w:hAnsi="Riviera Nights Light" w:cs="Arial"/>
          <w:color w:val="000000"/>
        </w:rPr>
        <w:t>BMW</w:t>
      </w:r>
      <w:r w:rsidRPr="00790C4D">
        <w:rPr>
          <w:rFonts w:ascii="Riviera Nights Light" w:hAnsi="Riviera Nights Light" w:cs="Arial"/>
          <w:color w:val="000000"/>
          <w:rtl/>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r w:rsidRPr="00790C4D">
        <w:rPr>
          <w:rFonts w:ascii="Riviera Nights Light" w:hAnsi="Riviera Nights Light" w:cs="Arial"/>
          <w:rtl/>
        </w:rPr>
        <w:br/>
      </w:r>
    </w:p>
    <w:p w14:paraId="4B0B01FF" w14:textId="77777777" w:rsidR="00781E73" w:rsidRPr="00790C4D" w:rsidRDefault="00781E73" w:rsidP="00781E73">
      <w:pPr>
        <w:pStyle w:val="Body"/>
        <w:bidi/>
        <w:spacing w:line="360" w:lineRule="auto"/>
        <w:rPr>
          <w:rFonts w:ascii="Riviera Nights Light" w:eastAsia="Gill Alt One MT Light" w:hAnsi="Riviera Nights Light" w:cs="Arial"/>
        </w:rPr>
      </w:pPr>
      <w:r w:rsidRPr="00790C4D">
        <w:rPr>
          <w:rFonts w:ascii="Riviera Nights Light" w:hAnsi="Riviera Nights Light" w:cs="Arial" w:hint="eastAsia"/>
          <w:rtl/>
        </w:rPr>
        <w:t>معلومات</w:t>
      </w:r>
      <w:r w:rsidRPr="00790C4D">
        <w:rPr>
          <w:rFonts w:ascii="Riviera Nights Light" w:hAnsi="Riviera Nights Light" w:cs="Arial"/>
          <w:rtl/>
        </w:rPr>
        <w:t xml:space="preserve"> </w:t>
      </w:r>
      <w:r w:rsidRPr="00790C4D">
        <w:rPr>
          <w:rFonts w:ascii="Riviera Nights Light" w:hAnsi="Riviera Nights Light" w:cs="Arial" w:hint="eastAsia"/>
          <w:rtl/>
        </w:rPr>
        <w:t>إضافية</w:t>
      </w:r>
      <w:r w:rsidRPr="00790C4D">
        <w:rPr>
          <w:rFonts w:ascii="Riviera Nights Light" w:hAnsi="Riviera Nights Light" w:cs="Arial"/>
          <w:rtl/>
        </w:rPr>
        <w:t>:</w:t>
      </w:r>
    </w:p>
    <w:p w14:paraId="00587D71" w14:textId="77777777" w:rsidR="00781E73" w:rsidRPr="00790C4D" w:rsidRDefault="00781E73" w:rsidP="00781E73">
      <w:pPr>
        <w:pStyle w:val="Body"/>
        <w:bidi/>
        <w:spacing w:line="360" w:lineRule="auto"/>
        <w:rPr>
          <w:rFonts w:ascii="Riviera Nights Light" w:hAnsi="Riviera Nights Light" w:cs="Arial"/>
        </w:rPr>
      </w:pPr>
      <w:r w:rsidRPr="00790C4D">
        <w:rPr>
          <w:rFonts w:ascii="Riviera Nights Light" w:hAnsi="Riviera Nights Light" w:cs="Arial" w:hint="eastAsia"/>
          <w:rtl/>
        </w:rPr>
        <w:t>يمكنك</w:t>
      </w:r>
      <w:r w:rsidRPr="00790C4D">
        <w:rPr>
          <w:rFonts w:ascii="Riviera Nights Light" w:hAnsi="Riviera Nights Light" w:cs="Arial"/>
          <w:rtl/>
        </w:rPr>
        <w:t xml:space="preserve"> </w:t>
      </w:r>
      <w:r w:rsidRPr="00790C4D">
        <w:rPr>
          <w:rFonts w:ascii="Riviera Nights Light" w:hAnsi="Riviera Nights Light" w:cs="Arial" w:hint="eastAsia"/>
          <w:rtl/>
        </w:rPr>
        <w:t>العثور</w:t>
      </w:r>
      <w:r w:rsidRPr="00790C4D">
        <w:rPr>
          <w:rFonts w:ascii="Riviera Nights Light" w:hAnsi="Riviera Nights Light" w:cs="Arial"/>
          <w:rtl/>
        </w:rPr>
        <w:t xml:space="preserve"> </w:t>
      </w:r>
      <w:r w:rsidRPr="00790C4D">
        <w:rPr>
          <w:rFonts w:ascii="Riviera Nights Light" w:hAnsi="Riviera Nights Light" w:cs="Arial" w:hint="eastAsia"/>
          <w:rtl/>
        </w:rPr>
        <w:t>على</w:t>
      </w:r>
      <w:r w:rsidRPr="00790C4D">
        <w:rPr>
          <w:rFonts w:ascii="Riviera Nights Light" w:hAnsi="Riviera Nights Light" w:cs="Arial"/>
          <w:rtl/>
        </w:rPr>
        <w:t xml:space="preserve"> </w:t>
      </w:r>
      <w:r w:rsidRPr="00790C4D">
        <w:rPr>
          <w:rFonts w:ascii="Riviera Nights Light" w:hAnsi="Riviera Nights Light" w:cs="Arial" w:hint="eastAsia"/>
          <w:rtl/>
        </w:rPr>
        <w:t>كافة</w:t>
      </w:r>
      <w:r w:rsidRPr="00790C4D">
        <w:rPr>
          <w:rFonts w:ascii="Riviera Nights Light" w:hAnsi="Riviera Nights Light" w:cs="Arial"/>
          <w:rtl/>
        </w:rPr>
        <w:t xml:space="preserve"> </w:t>
      </w:r>
      <w:r w:rsidRPr="00790C4D">
        <w:rPr>
          <w:rFonts w:ascii="Riviera Nights Light" w:hAnsi="Riviera Nights Light" w:cs="Arial" w:hint="eastAsia"/>
          <w:rtl/>
        </w:rPr>
        <w:t>البيانات</w:t>
      </w:r>
      <w:r w:rsidRPr="00790C4D">
        <w:rPr>
          <w:rFonts w:ascii="Riviera Nights Light" w:hAnsi="Riviera Nights Light" w:cs="Arial"/>
          <w:rtl/>
        </w:rPr>
        <w:t xml:space="preserve"> </w:t>
      </w:r>
      <w:r w:rsidRPr="00790C4D">
        <w:rPr>
          <w:rFonts w:ascii="Riviera Nights Light" w:hAnsi="Riviera Nights Light" w:cs="Arial" w:hint="eastAsia"/>
          <w:rtl/>
        </w:rPr>
        <w:t>الصحفية</w:t>
      </w:r>
      <w:r w:rsidRPr="00790C4D">
        <w:rPr>
          <w:rFonts w:ascii="Riviera Nights Light" w:hAnsi="Riviera Nights Light" w:cs="Arial"/>
          <w:rtl/>
        </w:rPr>
        <w:t xml:space="preserve"> </w:t>
      </w:r>
      <w:r w:rsidRPr="00790C4D">
        <w:rPr>
          <w:rFonts w:ascii="Riviera Nights Light" w:hAnsi="Riviera Nights Light" w:cs="Arial" w:hint="eastAsia"/>
          <w:rtl/>
        </w:rPr>
        <w:t>والملفات</w:t>
      </w:r>
      <w:r w:rsidRPr="00790C4D">
        <w:rPr>
          <w:rFonts w:ascii="Riviera Nights Light" w:hAnsi="Riviera Nights Light" w:cs="Arial"/>
          <w:rtl/>
        </w:rPr>
        <w:t xml:space="preserve"> </w:t>
      </w:r>
      <w:r w:rsidRPr="00790C4D">
        <w:rPr>
          <w:rFonts w:ascii="Riviera Nights Light" w:hAnsi="Riviera Nights Light" w:cs="Arial" w:hint="eastAsia"/>
          <w:rtl/>
        </w:rPr>
        <w:t>الإعلامية</w:t>
      </w:r>
      <w:r w:rsidRPr="00790C4D">
        <w:rPr>
          <w:rFonts w:ascii="Riviera Nights Light" w:hAnsi="Riviera Nights Light" w:cs="Arial"/>
          <w:rtl/>
        </w:rPr>
        <w:t xml:space="preserve"> </w:t>
      </w:r>
      <w:r w:rsidRPr="00790C4D">
        <w:rPr>
          <w:rFonts w:ascii="Riviera Nights Light" w:hAnsi="Riviera Nights Light" w:cs="Arial" w:hint="eastAsia"/>
          <w:rtl/>
        </w:rPr>
        <w:t>فضلاً</w:t>
      </w:r>
      <w:r w:rsidRPr="00790C4D">
        <w:rPr>
          <w:rFonts w:ascii="Riviera Nights Light" w:hAnsi="Riviera Nights Light" w:cs="Arial"/>
          <w:rtl/>
        </w:rPr>
        <w:t xml:space="preserve"> </w:t>
      </w:r>
      <w:r w:rsidRPr="00790C4D">
        <w:rPr>
          <w:rFonts w:ascii="Riviera Nights Light" w:hAnsi="Riviera Nights Light" w:cs="Arial" w:hint="eastAsia"/>
          <w:rtl/>
        </w:rPr>
        <w:t>عن</w:t>
      </w:r>
      <w:r w:rsidRPr="00790C4D">
        <w:rPr>
          <w:rFonts w:ascii="Riviera Nights Light" w:hAnsi="Riviera Nights Light" w:cs="Arial"/>
          <w:rtl/>
        </w:rPr>
        <w:t xml:space="preserve"> </w:t>
      </w:r>
      <w:r w:rsidRPr="00790C4D">
        <w:rPr>
          <w:rFonts w:ascii="Riviera Nights Light" w:hAnsi="Riviera Nights Light" w:cs="Arial" w:hint="eastAsia"/>
          <w:rtl/>
        </w:rPr>
        <w:t>مجموعة</w:t>
      </w:r>
      <w:r w:rsidRPr="00790C4D">
        <w:rPr>
          <w:rFonts w:ascii="Riviera Nights Light" w:hAnsi="Riviera Nights Light" w:cs="Arial"/>
          <w:rtl/>
        </w:rPr>
        <w:t xml:space="preserve"> </w:t>
      </w:r>
      <w:r w:rsidRPr="00790C4D">
        <w:rPr>
          <w:rFonts w:ascii="Riviera Nights Light" w:hAnsi="Riviera Nights Light" w:cs="Arial" w:hint="eastAsia"/>
          <w:rtl/>
        </w:rPr>
        <w:t>واسعة</w:t>
      </w:r>
      <w:r w:rsidRPr="00790C4D">
        <w:rPr>
          <w:rFonts w:ascii="Riviera Nights Light" w:hAnsi="Riviera Nights Light" w:cs="Arial"/>
          <w:rtl/>
        </w:rPr>
        <w:t xml:space="preserve"> </w:t>
      </w:r>
      <w:r w:rsidRPr="00790C4D">
        <w:rPr>
          <w:rFonts w:ascii="Riviera Nights Light" w:hAnsi="Riviera Nights Light" w:cs="Arial" w:hint="eastAsia"/>
          <w:rtl/>
        </w:rPr>
        <w:t>من</w:t>
      </w:r>
      <w:r w:rsidRPr="00790C4D">
        <w:rPr>
          <w:rFonts w:ascii="Riviera Nights Light" w:hAnsi="Riviera Nights Light" w:cs="Arial"/>
          <w:rtl/>
        </w:rPr>
        <w:t xml:space="preserve"> </w:t>
      </w:r>
      <w:r w:rsidRPr="00790C4D">
        <w:rPr>
          <w:rFonts w:ascii="Riviera Nights Light" w:hAnsi="Riviera Nights Light" w:cs="Arial" w:hint="eastAsia"/>
          <w:rtl/>
        </w:rPr>
        <w:t>الصور</w:t>
      </w:r>
      <w:r w:rsidRPr="00790C4D">
        <w:rPr>
          <w:rFonts w:ascii="Riviera Nights Light" w:hAnsi="Riviera Nights Light" w:cs="Arial"/>
          <w:rtl/>
        </w:rPr>
        <w:t xml:space="preserve"> </w:t>
      </w:r>
      <w:r w:rsidRPr="00790C4D">
        <w:rPr>
          <w:rFonts w:ascii="Riviera Nights Light" w:hAnsi="Riviera Nights Light" w:cs="Arial" w:hint="eastAsia"/>
          <w:rtl/>
        </w:rPr>
        <w:t>ومقاطع</w:t>
      </w:r>
      <w:r w:rsidRPr="00790C4D">
        <w:rPr>
          <w:rFonts w:ascii="Riviera Nights Light" w:hAnsi="Riviera Nights Light" w:cs="Arial"/>
          <w:rtl/>
        </w:rPr>
        <w:t xml:space="preserve"> </w:t>
      </w:r>
      <w:r w:rsidRPr="00790C4D">
        <w:rPr>
          <w:rFonts w:ascii="Riviera Nights Light" w:hAnsi="Riviera Nights Light" w:cs="Arial" w:hint="eastAsia"/>
          <w:rtl/>
        </w:rPr>
        <w:t>الفيديو</w:t>
      </w:r>
      <w:r w:rsidRPr="00790C4D">
        <w:rPr>
          <w:rFonts w:ascii="Riviera Nights Light" w:hAnsi="Riviera Nights Light" w:cs="Arial"/>
          <w:rtl/>
        </w:rPr>
        <w:t xml:space="preserve"> </w:t>
      </w:r>
      <w:r w:rsidRPr="00790C4D">
        <w:rPr>
          <w:rFonts w:ascii="Riviera Nights Light" w:hAnsi="Riviera Nights Light" w:cs="Arial" w:hint="eastAsia"/>
          <w:rtl/>
        </w:rPr>
        <w:t>عالية</w:t>
      </w:r>
      <w:r w:rsidRPr="00790C4D">
        <w:rPr>
          <w:rFonts w:ascii="Riviera Nights Light" w:hAnsi="Riviera Nights Light" w:cs="Arial"/>
          <w:rtl/>
        </w:rPr>
        <w:t xml:space="preserve"> </w:t>
      </w:r>
      <w:r w:rsidRPr="00790C4D">
        <w:rPr>
          <w:rFonts w:ascii="Riviera Nights Light" w:hAnsi="Riviera Nights Light" w:cs="Arial" w:hint="eastAsia"/>
          <w:rtl/>
        </w:rPr>
        <w:t>الجودة</w:t>
      </w:r>
      <w:r w:rsidRPr="00790C4D">
        <w:rPr>
          <w:rFonts w:ascii="Riviera Nights Light" w:hAnsi="Riviera Nights Light" w:cs="Arial"/>
          <w:rtl/>
        </w:rPr>
        <w:t xml:space="preserve"> </w:t>
      </w:r>
      <w:r w:rsidRPr="00790C4D">
        <w:rPr>
          <w:rFonts w:ascii="Riviera Nights Light" w:hAnsi="Riviera Nights Light" w:cs="Arial" w:hint="eastAsia"/>
          <w:rtl/>
        </w:rPr>
        <w:t>والقابلة</w:t>
      </w:r>
      <w:r w:rsidRPr="00790C4D">
        <w:rPr>
          <w:rFonts w:ascii="Riviera Nights Light" w:hAnsi="Riviera Nights Light" w:cs="Arial"/>
          <w:rtl/>
        </w:rPr>
        <w:t xml:space="preserve"> </w:t>
      </w:r>
      <w:r w:rsidRPr="00790C4D">
        <w:rPr>
          <w:rFonts w:ascii="Riviera Nights Light" w:hAnsi="Riviera Nights Light" w:cs="Arial" w:hint="eastAsia"/>
          <w:rtl/>
        </w:rPr>
        <w:t>للتنزيل</w:t>
      </w:r>
      <w:r w:rsidRPr="00790C4D">
        <w:rPr>
          <w:rFonts w:ascii="Riviera Nights Light" w:hAnsi="Riviera Nights Light" w:cs="Arial"/>
          <w:rtl/>
        </w:rPr>
        <w:t xml:space="preserve"> </w:t>
      </w:r>
      <w:r w:rsidRPr="00790C4D">
        <w:rPr>
          <w:rFonts w:ascii="Riviera Nights Light" w:hAnsi="Riviera Nights Light" w:cs="Arial" w:hint="eastAsia"/>
          <w:rtl/>
        </w:rPr>
        <w:t>في</w:t>
      </w:r>
      <w:r w:rsidRPr="00790C4D">
        <w:rPr>
          <w:rFonts w:ascii="Riviera Nights Light" w:hAnsi="Riviera Nights Light" w:cs="Arial"/>
          <w:rtl/>
        </w:rPr>
        <w:t xml:space="preserve"> </w:t>
      </w:r>
      <w:r w:rsidRPr="00790C4D">
        <w:rPr>
          <w:rFonts w:ascii="Riviera Nights Light" w:hAnsi="Riviera Nights Light" w:cs="Arial" w:hint="eastAsia"/>
          <w:rtl/>
        </w:rPr>
        <w:t>موقعنا</w:t>
      </w:r>
      <w:r w:rsidRPr="00790C4D">
        <w:rPr>
          <w:rFonts w:ascii="Riviera Nights Light" w:hAnsi="Riviera Nights Light" w:cs="Arial"/>
          <w:rtl/>
        </w:rPr>
        <w:t xml:space="preserve"> </w:t>
      </w:r>
      <w:r w:rsidRPr="00790C4D">
        <w:rPr>
          <w:rFonts w:ascii="Riviera Nights Light" w:hAnsi="Riviera Nights Light" w:cs="Arial" w:hint="eastAsia"/>
          <w:rtl/>
        </w:rPr>
        <w:t>الإلكتروني،</w:t>
      </w:r>
      <w:r w:rsidRPr="00790C4D">
        <w:rPr>
          <w:rFonts w:ascii="Riviera Nights Light" w:hAnsi="Riviera Nights Light" w:cs="Arial"/>
          <w:rtl/>
        </w:rPr>
        <w:t xml:space="preserve"> </w:t>
      </w:r>
      <w:hyperlink r:id="rId9" w:history="1">
        <w:r w:rsidRPr="00790C4D">
          <w:rPr>
            <w:rStyle w:val="Hyperlink"/>
            <w:rFonts w:ascii="Riviera Nights Light" w:hAnsi="Riviera Nights Light" w:cs="Arial"/>
            <w:u w:color="0000FF"/>
          </w:rPr>
          <w:t>PressClub</w:t>
        </w:r>
      </w:hyperlink>
      <w:r w:rsidRPr="00790C4D">
        <w:rPr>
          <w:rFonts w:ascii="Riviera Nights Light" w:hAnsi="Riviera Nights Light" w:cs="Arial"/>
          <w:rtl/>
        </w:rPr>
        <w:t>.</w:t>
      </w:r>
    </w:p>
    <w:p w14:paraId="52EA5B4A" w14:textId="03BCF9BB" w:rsidR="00781E73" w:rsidRDefault="00781E73" w:rsidP="00781E73">
      <w:pPr>
        <w:bidi/>
        <w:spacing w:line="240" w:lineRule="auto"/>
        <w:rPr>
          <w:rFonts w:ascii="Arial" w:hAnsi="Arial" w:cs="Arial"/>
          <w:color w:val="333333"/>
          <w:kern w:val="0"/>
          <w:rtl/>
          <w14:ligatures w14:val="none"/>
        </w:rPr>
      </w:pPr>
    </w:p>
    <w:p w14:paraId="03C5383B" w14:textId="400AD2E0" w:rsidR="00781E73" w:rsidRDefault="00781E73" w:rsidP="00781E73">
      <w:pPr>
        <w:bidi/>
        <w:spacing w:line="240" w:lineRule="auto"/>
        <w:rPr>
          <w:rFonts w:ascii="Arial" w:hAnsi="Arial" w:cs="Arial"/>
          <w:color w:val="333333"/>
          <w:kern w:val="0"/>
          <w:rtl/>
          <w14:ligatures w14:val="none"/>
        </w:rPr>
      </w:pPr>
    </w:p>
    <w:p w14:paraId="7A48B1FD" w14:textId="51E13636" w:rsidR="00781E73" w:rsidRDefault="00781E73" w:rsidP="00781E73">
      <w:pPr>
        <w:bidi/>
        <w:spacing w:line="240" w:lineRule="auto"/>
        <w:rPr>
          <w:rFonts w:ascii="Arial" w:hAnsi="Arial" w:cs="Arial"/>
          <w:color w:val="333333"/>
          <w:kern w:val="0"/>
          <w:rtl/>
          <w14:ligatures w14:val="none"/>
        </w:rPr>
      </w:pPr>
    </w:p>
    <w:p w14:paraId="47E9A6D5" w14:textId="69B224D3" w:rsidR="00781E73" w:rsidRDefault="00781E73" w:rsidP="00781E73">
      <w:pPr>
        <w:bidi/>
        <w:spacing w:line="240" w:lineRule="auto"/>
        <w:rPr>
          <w:rFonts w:ascii="Arial" w:hAnsi="Arial" w:cs="Arial"/>
          <w:color w:val="333333"/>
          <w:kern w:val="0"/>
          <w:rtl/>
          <w14:ligatures w14:val="none"/>
        </w:rPr>
      </w:pPr>
    </w:p>
    <w:p w14:paraId="723B9E9F" w14:textId="74413025" w:rsidR="00781E73" w:rsidRDefault="00781E73" w:rsidP="00781E73">
      <w:pPr>
        <w:bidi/>
        <w:spacing w:line="240" w:lineRule="auto"/>
        <w:rPr>
          <w:rFonts w:ascii="Arial" w:hAnsi="Arial" w:cs="Arial"/>
          <w:color w:val="333333"/>
          <w:kern w:val="0"/>
          <w:rtl/>
          <w14:ligatures w14:val="none"/>
        </w:rPr>
      </w:pPr>
    </w:p>
    <w:p w14:paraId="03E0FB59" w14:textId="69173B34" w:rsidR="00781E73" w:rsidRDefault="00781E73" w:rsidP="00781E73">
      <w:pPr>
        <w:bidi/>
        <w:spacing w:line="240" w:lineRule="auto"/>
        <w:rPr>
          <w:rFonts w:ascii="Arial" w:hAnsi="Arial" w:cs="Arial"/>
          <w:color w:val="333333"/>
          <w:kern w:val="0"/>
          <w:rtl/>
          <w14:ligatures w14:val="none"/>
        </w:rPr>
      </w:pPr>
    </w:p>
    <w:p w14:paraId="3B472ABC" w14:textId="77777777" w:rsidR="00781E73" w:rsidRDefault="00781E73" w:rsidP="00781E73">
      <w:pPr>
        <w:bidi/>
        <w:spacing w:line="240" w:lineRule="auto"/>
        <w:rPr>
          <w:rFonts w:ascii="Arial" w:hAnsi="Arial" w:cs="Arial"/>
          <w:color w:val="333333"/>
          <w:kern w:val="0"/>
          <w14:ligatures w14:val="none"/>
        </w:rPr>
      </w:pPr>
    </w:p>
    <w:p w14:paraId="13186D13" w14:textId="77777777" w:rsidR="00417E6E" w:rsidRDefault="00417E6E" w:rsidP="00417E6E">
      <w:pPr>
        <w:bidi/>
        <w:spacing w:line="276" w:lineRule="auto"/>
        <w:rPr>
          <w:rFonts w:ascii="Riviera Nights Light" w:eastAsia="Calibri" w:hAnsi="Riviera Nights Light" w:cs="Arial"/>
          <w:color w:val="000000"/>
          <w:kern w:val="0"/>
          <w:sz w:val="24"/>
          <w:szCs w:val="24"/>
          <w14:ligatures w14:val="none"/>
        </w:rPr>
      </w:pPr>
      <w:r>
        <w:rPr>
          <w:rFonts w:ascii="Riviera Nights Light" w:hAnsi="Riviera Nights Light" w:cs="Arial"/>
          <w:color w:val="000000" w:themeColor="text1"/>
          <w:sz w:val="24"/>
          <w:szCs w:val="24"/>
          <w:rtl/>
        </w:rPr>
        <w:t>معلومات الاتصال | رولز-رويس</w:t>
      </w:r>
      <w:r>
        <w:rPr>
          <w:rFonts w:ascii="Riviera Nights Light" w:hAnsi="Riviera Nights Light" w:cs="Arial"/>
          <w:color w:val="000000" w:themeColor="text1"/>
          <w:sz w:val="24"/>
          <w:szCs w:val="24"/>
        </w:rPr>
        <w:t xml:space="preserve"> </w:t>
      </w:r>
      <w:r>
        <w:rPr>
          <w:rFonts w:ascii="Riviera Nights Light" w:hAnsi="Riviera Nights Light" w:cs="Arial"/>
          <w:color w:val="000000" w:themeColor="text1"/>
          <w:sz w:val="24"/>
          <w:szCs w:val="24"/>
          <w:rtl/>
        </w:rPr>
        <w:t xml:space="preserve">الشرق الأوسط وأفريقيا </w:t>
      </w:r>
      <w:r>
        <w:rPr>
          <w:rFonts w:ascii="Riviera Nights Light" w:eastAsia="Calibri" w:hAnsi="Riviera Nights Light" w:cs="Arial"/>
          <w:color w:val="000000"/>
          <w:sz w:val="24"/>
          <w:szCs w:val="24"/>
          <w:rtl/>
        </w:rPr>
        <w:br/>
        <w:t>رامي جودي</w:t>
      </w:r>
    </w:p>
    <w:p w14:paraId="2B1D2E4C" w14:textId="77777777" w:rsidR="00417E6E" w:rsidRDefault="00417E6E" w:rsidP="00417E6E">
      <w:pPr>
        <w:pStyle w:val="PlainText"/>
        <w:bidi/>
        <w:spacing w:line="276" w:lineRule="auto"/>
        <w:rPr>
          <w:rStyle w:val="Hyperlink"/>
          <w:color w:val="FF632F"/>
        </w:rPr>
      </w:pPr>
      <w:r>
        <w:rPr>
          <w:rFonts w:ascii="Riviera Nights Light" w:hAnsi="Riviera Nights Light" w:cs="Arial"/>
          <w:sz w:val="24"/>
          <w:szCs w:val="24"/>
          <w:rtl/>
        </w:rPr>
        <w:t xml:space="preserve">7883 171 56 971+ / </w:t>
      </w:r>
      <w:hyperlink r:id="rId10" w:history="1">
        <w:r>
          <w:rPr>
            <w:rStyle w:val="Hyperlink"/>
            <w:rFonts w:ascii="Riviera Nights Light" w:hAnsi="Riviera Nights Light" w:cs="Arial"/>
            <w:color w:val="FF632F"/>
            <w:sz w:val="24"/>
            <w:szCs w:val="24"/>
            <w:rtl/>
          </w:rPr>
          <w:t>البريد الإلكتروني</w:t>
        </w:r>
      </w:hyperlink>
      <w:r>
        <w:rPr>
          <w:rFonts w:ascii="Riviera Nights Light" w:hAnsi="Riviera Nights Light" w:cs="Arial"/>
          <w:sz w:val="24"/>
          <w:szCs w:val="24"/>
          <w:rtl/>
        </w:rPr>
        <w:t xml:space="preserve"> /  </w:t>
      </w:r>
      <w:hyperlink r:id="rId11" w:history="1">
        <w:r>
          <w:rPr>
            <w:rStyle w:val="Hyperlink"/>
            <w:rFonts w:ascii="Riviera Nights Light" w:hAnsi="Riviera Nights Light" w:cs="Arial"/>
            <w:color w:val="FF632F"/>
            <w:sz w:val="24"/>
            <w:szCs w:val="24"/>
            <w:rtl/>
          </w:rPr>
          <w:t>لينكد إن</w:t>
        </w:r>
      </w:hyperlink>
    </w:p>
    <w:p w14:paraId="1985DC86" w14:textId="77777777" w:rsidR="00417E6E" w:rsidRDefault="00417E6E" w:rsidP="00417E6E">
      <w:pPr>
        <w:pStyle w:val="PlainText"/>
        <w:bidi/>
        <w:spacing w:line="276" w:lineRule="auto"/>
        <w:rPr>
          <w:rFonts w:eastAsiaTheme="minorHAnsi"/>
          <w:color w:val="000000" w:themeColor="text1"/>
        </w:rPr>
      </w:pPr>
    </w:p>
    <w:p w14:paraId="3F69BC06" w14:textId="77777777" w:rsidR="00417E6E" w:rsidRDefault="00417E6E" w:rsidP="00417E6E">
      <w:pPr>
        <w:pStyle w:val="PlainText"/>
        <w:bidi/>
        <w:spacing w:line="276" w:lineRule="auto"/>
        <w:rPr>
          <w:rFonts w:ascii="Riviera Nights Light" w:eastAsiaTheme="minorHAnsi" w:hAnsi="Riviera Nights Light" w:cs="Arial"/>
          <w:color w:val="000000" w:themeColor="text1"/>
          <w:sz w:val="24"/>
          <w:szCs w:val="24"/>
        </w:rPr>
      </w:pPr>
      <w:r>
        <w:rPr>
          <w:rFonts w:ascii="Riviera Nights Light" w:eastAsiaTheme="minorHAnsi" w:hAnsi="Riviera Nights Light" w:cs="Arial"/>
          <w:color w:val="000000" w:themeColor="text1"/>
          <w:sz w:val="24"/>
          <w:szCs w:val="24"/>
          <w:rtl/>
        </w:rPr>
        <w:t xml:space="preserve">معلومات الاتصال | </w:t>
      </w:r>
      <w:r>
        <w:rPr>
          <w:rFonts w:ascii="Riviera Nights Light" w:eastAsiaTheme="minorHAnsi" w:hAnsi="Riviera Nights Light" w:cs="Arial"/>
          <w:color w:val="000000" w:themeColor="text1"/>
          <w:sz w:val="24"/>
          <w:szCs w:val="24"/>
        </w:rPr>
        <w:t>StickyGinger</w:t>
      </w:r>
    </w:p>
    <w:p w14:paraId="565F069F" w14:textId="77777777" w:rsidR="00417E6E" w:rsidRDefault="00417E6E" w:rsidP="00417E6E">
      <w:pPr>
        <w:pStyle w:val="Body"/>
        <w:bidi/>
        <w:spacing w:after="0" w:line="276" w:lineRule="auto"/>
        <w:rPr>
          <w:rFonts w:ascii="Riviera Nights Light" w:eastAsiaTheme="minorHAnsi" w:hAnsi="Riviera Nights Light" w:cs="Arial"/>
          <w:color w:val="000000" w:themeColor="text1"/>
          <w:sz w:val="24"/>
          <w:szCs w:val="24"/>
          <w:bdr w:val="none" w:sz="0" w:space="0" w:color="auto" w:frame="1"/>
          <w:lang w:eastAsia="en-US"/>
        </w:rPr>
      </w:pPr>
      <w:r>
        <w:rPr>
          <w:rFonts w:ascii="Riviera Nights Light" w:eastAsiaTheme="minorHAnsi" w:hAnsi="Riviera Nights Light" w:cs="Arial"/>
          <w:color w:val="000000" w:themeColor="text1"/>
          <w:sz w:val="24"/>
          <w:szCs w:val="24"/>
          <w:bdr w:val="none" w:sz="0" w:space="0" w:color="auto" w:frame="1"/>
          <w:rtl/>
          <w:lang w:val="en-GB" w:eastAsia="en-US"/>
        </w:rPr>
        <w:t>ياسمين الشراونة</w:t>
      </w:r>
    </w:p>
    <w:p w14:paraId="168DF6CD" w14:textId="77777777" w:rsidR="00417E6E" w:rsidRDefault="00417E6E" w:rsidP="00417E6E">
      <w:pPr>
        <w:pStyle w:val="Body"/>
        <w:bidi/>
        <w:spacing w:after="0" w:line="276" w:lineRule="auto"/>
        <w:rPr>
          <w:rFonts w:ascii="Riviera Nights Light" w:hAnsi="Riviera Nights Light" w:cs="Arial"/>
          <w:sz w:val="24"/>
          <w:szCs w:val="24"/>
          <w:bdr w:val="none" w:sz="0" w:space="0" w:color="auto"/>
        </w:rPr>
      </w:pPr>
      <w:r>
        <w:rPr>
          <w:rFonts w:ascii="Riviera Nights Light" w:eastAsiaTheme="minorHAnsi" w:hAnsi="Riviera Nights Light" w:cs="Arial"/>
          <w:color w:val="000000" w:themeColor="text1"/>
          <w:sz w:val="24"/>
          <w:szCs w:val="24"/>
          <w:bdr w:val="none" w:sz="0" w:space="0" w:color="auto" w:frame="1"/>
          <w:lang w:val="en-GB" w:eastAsia="en-US"/>
        </w:rPr>
        <w:t xml:space="preserve"> 50 944 4517</w:t>
      </w:r>
      <w:r>
        <w:rPr>
          <w:rFonts w:ascii="Riviera Nights Light" w:eastAsiaTheme="minorHAnsi" w:hAnsi="Riviera Nights Light" w:cs="Arial"/>
          <w:color w:val="000000" w:themeColor="text1"/>
          <w:sz w:val="24"/>
          <w:szCs w:val="24"/>
          <w:bdr w:val="none" w:sz="0" w:space="0" w:color="auto" w:frame="1"/>
          <w:rtl/>
          <w:lang w:val="en-GB" w:eastAsia="en-US"/>
        </w:rPr>
        <w:t>971+</w:t>
      </w:r>
      <w:r>
        <w:rPr>
          <w:rFonts w:ascii="Riviera Nights Light" w:eastAsiaTheme="minorHAnsi" w:hAnsi="Riviera Nights Light" w:cs="Arial"/>
          <w:color w:val="000000" w:themeColor="text1"/>
          <w:sz w:val="24"/>
          <w:szCs w:val="24"/>
          <w:bdr w:val="none" w:sz="0" w:space="0" w:color="auto" w:frame="1"/>
          <w:lang w:val="en-GB" w:eastAsia="en-US"/>
        </w:rPr>
        <w:t xml:space="preserve"> </w:t>
      </w:r>
      <w:r>
        <w:rPr>
          <w:rFonts w:ascii="Riviera Nights Light" w:hAnsi="Riviera Nights Light" w:cs="Arial"/>
          <w:sz w:val="24"/>
          <w:szCs w:val="24"/>
          <w:rtl/>
        </w:rPr>
        <w:t>/</w:t>
      </w:r>
      <w:hyperlink r:id="rId12" w:history="1">
        <w:r w:rsidRPr="00417E6E">
          <w:rPr>
            <w:rStyle w:val="Hyperlink"/>
            <w:rFonts w:ascii="Riviera Nights Light" w:eastAsia="SimSun" w:hAnsi="Riviera Nights Light" w:cs="Arial"/>
            <w:color w:val="FF632F"/>
            <w:sz w:val="24"/>
            <w:szCs w:val="24"/>
            <w:bdr w:val="none" w:sz="0" w:space="0" w:color="auto"/>
            <w:lang w:val="en-GB" w:eastAsia="en-US"/>
          </w:rPr>
          <w:t xml:space="preserve"> </w:t>
        </w:r>
        <w:r w:rsidRPr="00417E6E">
          <w:rPr>
            <w:rStyle w:val="Hyperlink"/>
            <w:rFonts w:ascii="Riviera Nights Light" w:eastAsia="SimSun" w:hAnsi="Riviera Nights Light" w:cs="Arial"/>
            <w:color w:val="FF632F"/>
            <w:sz w:val="24"/>
            <w:szCs w:val="24"/>
            <w:bdr w:val="none" w:sz="0" w:space="0" w:color="auto"/>
            <w:rtl/>
            <w:lang w:val="en-GB" w:eastAsia="en-US"/>
          </w:rPr>
          <w:t>البريد الإلكتروني</w:t>
        </w:r>
      </w:hyperlink>
    </w:p>
    <w:p w14:paraId="2EA38D9C" w14:textId="77777777" w:rsidR="001526D5" w:rsidRPr="009473D0" w:rsidRDefault="001526D5" w:rsidP="001526D5">
      <w:pPr>
        <w:bidi/>
        <w:spacing w:line="240" w:lineRule="auto"/>
        <w:rPr>
          <w:rFonts w:ascii="Arial" w:eastAsia="Times New Roman" w:hAnsi="Arial" w:cs="Arial"/>
          <w:kern w:val="0"/>
          <w14:ligatures w14:val="none"/>
        </w:rPr>
      </w:pPr>
    </w:p>
    <w:p w14:paraId="50A30E60" w14:textId="39E773E2" w:rsidR="00D61C0B" w:rsidRPr="009473D0" w:rsidRDefault="00D61C0B" w:rsidP="00E96BEF">
      <w:pPr>
        <w:rPr>
          <w:rFonts w:ascii="Arial" w:hAnsi="Arial" w:cs="Arial"/>
        </w:rPr>
      </w:pPr>
    </w:p>
    <w:sectPr w:rsidR="00D61C0B" w:rsidRPr="009473D0" w:rsidSect="00BC6F52">
      <w:headerReference w:type="default" r:id="rId13"/>
      <w:footerReference w:type="default" r:id="rId14"/>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1F171" w14:textId="77777777" w:rsidR="000B3519" w:rsidRDefault="000B3519" w:rsidP="001F6D78">
      <w:pPr>
        <w:spacing w:after="0" w:line="240" w:lineRule="auto"/>
      </w:pPr>
      <w:r>
        <w:separator/>
      </w:r>
    </w:p>
  </w:endnote>
  <w:endnote w:type="continuationSeparator" w:id="0">
    <w:p w14:paraId="0C30ED14" w14:textId="77777777" w:rsidR="000B3519" w:rsidRDefault="000B3519"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ight"/>
    <w:panose1 w:val="020B0304000000000000"/>
    <w:charset w:val="00"/>
    <w:family w:val="swiss"/>
    <w:notTrueType/>
    <w:pitch w:val="variable"/>
    <w:sig w:usb0="00000007" w:usb1="00000001" w:usb2="00000000" w:usb3="00000000" w:csb0="00000093" w:csb1="00000000"/>
  </w:font>
  <w:font w:name="Riviera Nights">
    <w:altName w:val="﷽﷽﷽﷽﷽﷽﷽﷽Nights"/>
    <w:panose1 w:val="020B0504000000000000"/>
    <w:charset w:val="00"/>
    <w:family w:val="swiss"/>
    <w:notTrueType/>
    <w:pitch w:val="variable"/>
    <w:sig w:usb0="00000007" w:usb1="00000001" w:usb2="00000000" w:usb3="00000000" w:csb0="00000093" w:csb1="00000000"/>
  </w:font>
  <w:font w:name="Riviera Nights Bold">
    <w:altName w:val="﷽﷽﷽﷽﷽﷽﷽﷽Nights Bold"/>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ill Alt One MT Light">
    <w:altName w:val="﷽﷽﷽﷽﷽﷽﷽﷽ ONE MT LIGHT"/>
    <w:panose1 w:val="020B03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DC8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05C9717E" w14:textId="77777777" w:rsidR="001F6D78" w:rsidRDefault="00BC6F52" w:rsidP="00BC6F52">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sidR="001F6D78">
      <w:rPr>
        <w:noProof/>
        <w:lang w:val="en-US"/>
      </w:rPr>
      <w:drawing>
        <wp:anchor distT="0" distB="0" distL="114300" distR="114300" simplePos="0" relativeHeight="251660288" behindDoc="1" locked="1" layoutInCell="1" allowOverlap="1" wp14:anchorId="5181DE30" wp14:editId="7E35B61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28F5" w14:textId="77777777" w:rsidR="000B3519" w:rsidRDefault="000B3519" w:rsidP="001F6D78">
      <w:pPr>
        <w:spacing w:after="0" w:line="240" w:lineRule="auto"/>
      </w:pPr>
      <w:r>
        <w:separator/>
      </w:r>
    </w:p>
  </w:footnote>
  <w:footnote w:type="continuationSeparator" w:id="0">
    <w:p w14:paraId="790417D8" w14:textId="77777777" w:rsidR="000B3519" w:rsidRDefault="000B3519"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9CF4A" w14:textId="20EE5175" w:rsidR="005D5D77" w:rsidRDefault="001F6D78">
    <w:pPr>
      <w:pStyle w:val="Header"/>
    </w:pPr>
    <w:r>
      <w:rPr>
        <w:noProof/>
        <w:lang w:val="en-US"/>
      </w:rPr>
      <w:drawing>
        <wp:anchor distT="0" distB="0" distL="114300" distR="114300" simplePos="0" relativeHeight="251659264" behindDoc="0" locked="1" layoutInCell="1" allowOverlap="1" wp14:anchorId="72C7A57F" wp14:editId="7024DEBD">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985A68"/>
    <w:multiLevelType w:val="hybridMultilevel"/>
    <w:tmpl w:val="23B64B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AB70F53"/>
    <w:multiLevelType w:val="hybridMultilevel"/>
    <w:tmpl w:val="396C5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4A57B7"/>
    <w:multiLevelType w:val="hybridMultilevel"/>
    <w:tmpl w:val="853CD0A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6" w15:restartNumberingAfterBreak="0">
    <w:nsid w:val="6A835F1D"/>
    <w:multiLevelType w:val="hybridMultilevel"/>
    <w:tmpl w:val="4C06F4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6"/>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04DCC"/>
    <w:rsid w:val="000179F3"/>
    <w:rsid w:val="000638D7"/>
    <w:rsid w:val="00067F75"/>
    <w:rsid w:val="000A5E0E"/>
    <w:rsid w:val="000B0DFE"/>
    <w:rsid w:val="000B3519"/>
    <w:rsid w:val="000B7D11"/>
    <w:rsid w:val="000D4A46"/>
    <w:rsid w:val="000E08BF"/>
    <w:rsid w:val="000E0BDA"/>
    <w:rsid w:val="000E76D4"/>
    <w:rsid w:val="0010229A"/>
    <w:rsid w:val="001067C5"/>
    <w:rsid w:val="001278B4"/>
    <w:rsid w:val="001526D5"/>
    <w:rsid w:val="00186231"/>
    <w:rsid w:val="001A3139"/>
    <w:rsid w:val="001B4CC8"/>
    <w:rsid w:val="001F6AA1"/>
    <w:rsid w:val="001F6D78"/>
    <w:rsid w:val="00237A6C"/>
    <w:rsid w:val="0028482A"/>
    <w:rsid w:val="002A62A6"/>
    <w:rsid w:val="002A7D1B"/>
    <w:rsid w:val="002D1B2F"/>
    <w:rsid w:val="002D4E25"/>
    <w:rsid w:val="002F4885"/>
    <w:rsid w:val="002F7C19"/>
    <w:rsid w:val="00315D7D"/>
    <w:rsid w:val="0035371C"/>
    <w:rsid w:val="0036798E"/>
    <w:rsid w:val="003F0EA7"/>
    <w:rsid w:val="00406E84"/>
    <w:rsid w:val="00417E6E"/>
    <w:rsid w:val="004247EB"/>
    <w:rsid w:val="00474837"/>
    <w:rsid w:val="004D4CE9"/>
    <w:rsid w:val="004F32EF"/>
    <w:rsid w:val="004F79D5"/>
    <w:rsid w:val="0053376F"/>
    <w:rsid w:val="00550954"/>
    <w:rsid w:val="005A7041"/>
    <w:rsid w:val="005A73EA"/>
    <w:rsid w:val="005D5D77"/>
    <w:rsid w:val="00604651"/>
    <w:rsid w:val="00620910"/>
    <w:rsid w:val="006461FA"/>
    <w:rsid w:val="0066261D"/>
    <w:rsid w:val="0066503F"/>
    <w:rsid w:val="0067777A"/>
    <w:rsid w:val="006C5EAF"/>
    <w:rsid w:val="006E6C9B"/>
    <w:rsid w:val="007709CA"/>
    <w:rsid w:val="00781E73"/>
    <w:rsid w:val="00790C4D"/>
    <w:rsid w:val="007E1C08"/>
    <w:rsid w:val="007E66D9"/>
    <w:rsid w:val="007F2B99"/>
    <w:rsid w:val="0080376E"/>
    <w:rsid w:val="008079A5"/>
    <w:rsid w:val="00866D49"/>
    <w:rsid w:val="008848B0"/>
    <w:rsid w:val="008D4E16"/>
    <w:rsid w:val="008F2C20"/>
    <w:rsid w:val="00910BC0"/>
    <w:rsid w:val="00915F47"/>
    <w:rsid w:val="00946E8D"/>
    <w:rsid w:val="009473D0"/>
    <w:rsid w:val="0095757C"/>
    <w:rsid w:val="00977851"/>
    <w:rsid w:val="0098213D"/>
    <w:rsid w:val="009B0864"/>
    <w:rsid w:val="009C1BE4"/>
    <w:rsid w:val="009D2C1B"/>
    <w:rsid w:val="009F6C54"/>
    <w:rsid w:val="00A20003"/>
    <w:rsid w:val="00A309F0"/>
    <w:rsid w:val="00A450D4"/>
    <w:rsid w:val="00A51AF5"/>
    <w:rsid w:val="00A75C75"/>
    <w:rsid w:val="00AC5663"/>
    <w:rsid w:val="00AD289B"/>
    <w:rsid w:val="00AD68C8"/>
    <w:rsid w:val="00B15FCB"/>
    <w:rsid w:val="00B309B1"/>
    <w:rsid w:val="00B34616"/>
    <w:rsid w:val="00B54702"/>
    <w:rsid w:val="00BC6F52"/>
    <w:rsid w:val="00BF30C8"/>
    <w:rsid w:val="00C04BDF"/>
    <w:rsid w:val="00C13E29"/>
    <w:rsid w:val="00C16C68"/>
    <w:rsid w:val="00C500F0"/>
    <w:rsid w:val="00C574EF"/>
    <w:rsid w:val="00C80AA5"/>
    <w:rsid w:val="00C869F0"/>
    <w:rsid w:val="00CE40C2"/>
    <w:rsid w:val="00D026DA"/>
    <w:rsid w:val="00D063EF"/>
    <w:rsid w:val="00D42CE1"/>
    <w:rsid w:val="00D61C0B"/>
    <w:rsid w:val="00D82D95"/>
    <w:rsid w:val="00D91F56"/>
    <w:rsid w:val="00DA4B6E"/>
    <w:rsid w:val="00DA5875"/>
    <w:rsid w:val="00E171E4"/>
    <w:rsid w:val="00E96BEF"/>
    <w:rsid w:val="00EB221A"/>
    <w:rsid w:val="00EC77D3"/>
    <w:rsid w:val="00ED63EA"/>
    <w:rsid w:val="00EF6924"/>
    <w:rsid w:val="00F21F3A"/>
    <w:rsid w:val="00F34C83"/>
    <w:rsid w:val="00F771B2"/>
    <w:rsid w:val="00FD23A4"/>
    <w:rsid w:val="00FE18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1A1C6"/>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s="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1B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C8"/>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C869F0"/>
    <w:rPr>
      <w:sz w:val="16"/>
      <w:szCs w:val="16"/>
    </w:rPr>
  </w:style>
  <w:style w:type="paragraph" w:styleId="CommentText">
    <w:name w:val="annotation text"/>
    <w:basedOn w:val="Normal"/>
    <w:link w:val="CommentTextChar"/>
    <w:uiPriority w:val="99"/>
    <w:semiHidden/>
    <w:rsid w:val="00C869F0"/>
    <w:pPr>
      <w:spacing w:line="240" w:lineRule="auto"/>
    </w:pPr>
    <w:rPr>
      <w:sz w:val="20"/>
      <w:szCs w:val="20"/>
    </w:rPr>
  </w:style>
  <w:style w:type="character" w:customStyle="1" w:styleId="CommentTextChar">
    <w:name w:val="Comment Text Char"/>
    <w:basedOn w:val="DefaultParagraphFont"/>
    <w:link w:val="CommentText"/>
    <w:uiPriority w:val="99"/>
    <w:semiHidden/>
    <w:rsid w:val="00C869F0"/>
    <w:rPr>
      <w:kern w:val="22"/>
      <w:sz w:val="20"/>
      <w:szCs w:val="20"/>
      <w14:ligatures w14:val="standard"/>
    </w:rPr>
  </w:style>
  <w:style w:type="paragraph" w:styleId="CommentSubject">
    <w:name w:val="annotation subject"/>
    <w:basedOn w:val="CommentText"/>
    <w:next w:val="CommentText"/>
    <w:link w:val="CommentSubjectChar"/>
    <w:uiPriority w:val="99"/>
    <w:semiHidden/>
    <w:unhideWhenUsed/>
    <w:rsid w:val="00C869F0"/>
    <w:rPr>
      <w:b/>
      <w:bCs/>
    </w:rPr>
  </w:style>
  <w:style w:type="character" w:customStyle="1" w:styleId="CommentSubjectChar">
    <w:name w:val="Comment Subject Char"/>
    <w:basedOn w:val="CommentTextChar"/>
    <w:link w:val="CommentSubject"/>
    <w:uiPriority w:val="99"/>
    <w:semiHidden/>
    <w:rsid w:val="00C869F0"/>
    <w:rPr>
      <w:b/>
      <w:bCs/>
      <w:kern w:val="22"/>
      <w:sz w:val="20"/>
      <w:szCs w:val="20"/>
      <w14:ligatures w14:val="standard"/>
    </w:rPr>
  </w:style>
  <w:style w:type="paragraph" w:customStyle="1" w:styleId="Body">
    <w:name w:val="Body"/>
    <w:rsid w:val="00417E6E"/>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paragraph" w:styleId="PlainText">
    <w:name w:val="Plain Text"/>
    <w:basedOn w:val="Normal"/>
    <w:link w:val="PlainTextChar"/>
    <w:uiPriority w:val="99"/>
    <w:rsid w:val="00417E6E"/>
    <w:pPr>
      <w:spacing w:after="0" w:line="240" w:lineRule="auto"/>
    </w:pPr>
    <w:rPr>
      <w:rFonts w:ascii="Courier New" w:eastAsia="SimSun" w:hAnsi="Courier New" w:cs="Courier New"/>
      <w:kern w:val="0"/>
      <w:sz w:val="20"/>
      <w:szCs w:val="20"/>
      <w14:ligatures w14:val="none"/>
    </w:rPr>
  </w:style>
  <w:style w:type="character" w:customStyle="1" w:styleId="PlainTextChar">
    <w:name w:val="Plain Text Char"/>
    <w:basedOn w:val="DefaultParagraphFont"/>
    <w:link w:val="PlainText"/>
    <w:uiPriority w:val="99"/>
    <w:rsid w:val="00417E6E"/>
    <w:rPr>
      <w:rFonts w:ascii="Courier New" w:eastAsia="SimSun" w:hAnsi="Courier New" w:cs="Courier New"/>
      <w:sz w:val="20"/>
      <w:szCs w:val="20"/>
    </w:rPr>
  </w:style>
  <w:style w:type="character" w:customStyle="1" w:styleId="apple-converted-space">
    <w:name w:val="apple-converted-space"/>
    <w:basedOn w:val="DefaultParagraphFont"/>
    <w:rsid w:val="00417E6E"/>
  </w:style>
  <w:style w:type="character" w:customStyle="1" w:styleId="gmail-m4446954044827307587msohyperlink">
    <w:name w:val="gmail-m4446954044827307587msohyperlink"/>
    <w:basedOn w:val="DefaultParagraphFont"/>
    <w:rsid w:val="0041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697">
      <w:bodyDiv w:val="1"/>
      <w:marLeft w:val="0"/>
      <w:marRight w:val="0"/>
      <w:marTop w:val="0"/>
      <w:marBottom w:val="0"/>
      <w:divBdr>
        <w:top w:val="none" w:sz="0" w:space="0" w:color="auto"/>
        <w:left w:val="none" w:sz="0" w:space="0" w:color="auto"/>
        <w:bottom w:val="none" w:sz="0" w:space="0" w:color="auto"/>
        <w:right w:val="none" w:sz="0" w:space="0" w:color="auto"/>
      </w:divBdr>
    </w:div>
    <w:div w:id="22842216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rrmc_me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sharawneh@stickyginger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rami-joudi-aa347a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mi.joudi@rolls-roycemotorcars.com" TargetMode="External"/><Relationship Id="rId4" Type="http://schemas.openxmlformats.org/officeDocument/2006/relationships/settings" Target="settings.xml"/><Relationship Id="rId9" Type="http://schemas.openxmlformats.org/officeDocument/2006/relationships/hyperlink" Target="http://www.press.rolls-roycemotorcar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D1A9-FE93-410F-82B9-52DBE970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RR_Press Release_3.dotx</Template>
  <TotalTime>0</TotalTime>
  <Pages>7</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Joudi Rami, CR-K</cp:lastModifiedBy>
  <cp:revision>5</cp:revision>
  <cp:lastPrinted>2021-06-15T15:33:00Z</cp:lastPrinted>
  <dcterms:created xsi:type="dcterms:W3CDTF">2021-06-23T13:04:00Z</dcterms:created>
  <dcterms:modified xsi:type="dcterms:W3CDTF">2021-06-24T05:52:00Z</dcterms:modified>
</cp:coreProperties>
</file>