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1B95F84E" w14:textId="77777777" w:rsidR="00380309" w:rsidRDefault="00380309" w:rsidP="00543641">
      <w:pPr>
        <w:spacing w:after="227"/>
        <w:jc w:val="center"/>
        <w:rPr>
          <w:caps/>
          <w:sz w:val="32"/>
          <w:szCs w:val="32"/>
        </w:rPr>
      </w:pPr>
      <w:r>
        <w:rPr>
          <w:caps/>
          <w:sz w:val="32"/>
          <w:szCs w:val="32"/>
        </w:rPr>
        <w:t xml:space="preserve">Rolls-Royce PROVES DREAM MENTOR </w:t>
      </w:r>
    </w:p>
    <w:p w14:paraId="3672C3E4" w14:textId="40BDBCD4" w:rsidR="000C3514" w:rsidRDefault="00380309" w:rsidP="00543641">
      <w:pPr>
        <w:spacing w:after="227"/>
        <w:jc w:val="center"/>
      </w:pPr>
      <w:r>
        <w:rPr>
          <w:caps/>
          <w:sz w:val="32"/>
          <w:szCs w:val="32"/>
        </w:rPr>
        <w:t>FOR LOCAL YOUNG PEOPLE</w:t>
      </w:r>
    </w:p>
    <w:p w14:paraId="12239FDE" w14:textId="77777777" w:rsidR="00543641" w:rsidRDefault="00543641" w:rsidP="00604651">
      <w:pPr>
        <w:spacing w:after="227"/>
        <w:rPr>
          <w:color w:val="FF0000"/>
        </w:rPr>
      </w:pPr>
    </w:p>
    <w:p w14:paraId="2D6C8C13" w14:textId="770883E6" w:rsidR="001F6D78" w:rsidRPr="00961E80" w:rsidRDefault="00B074B3" w:rsidP="00604651">
      <w:pPr>
        <w:spacing w:after="227"/>
      </w:pPr>
      <w:r w:rsidRPr="00B074B3">
        <w:rPr>
          <w:color w:val="000000" w:themeColor="text1"/>
        </w:rPr>
        <w:t>23 July</w:t>
      </w:r>
      <w:r w:rsidR="0030391F" w:rsidRPr="00B074B3">
        <w:rPr>
          <w:color w:val="000000" w:themeColor="text1"/>
        </w:rPr>
        <w:t xml:space="preserve"> </w:t>
      </w:r>
      <w:r w:rsidR="00746AA4" w:rsidRPr="00961E80">
        <w:t>2021</w:t>
      </w:r>
      <w:r w:rsidR="001F6D78" w:rsidRPr="00961E80">
        <w:t>, Goodwood, West Sussex</w:t>
      </w:r>
    </w:p>
    <w:p w14:paraId="74767295" w14:textId="21D38622" w:rsidR="006836B5" w:rsidRPr="00B41C2A" w:rsidRDefault="00F1660F" w:rsidP="00F1660F">
      <w:pPr>
        <w:pStyle w:val="Bullets"/>
      </w:pPr>
      <w:r w:rsidRPr="00BD42E0">
        <w:t xml:space="preserve">Rolls-Royce </w:t>
      </w:r>
      <w:r w:rsidR="002E3F9C">
        <w:t xml:space="preserve">Motor Cars </w:t>
      </w:r>
      <w:r w:rsidR="00380309">
        <w:t xml:space="preserve">marks successful conclusion of its participation in </w:t>
      </w:r>
      <w:r w:rsidR="006836B5" w:rsidRPr="00B41C2A">
        <w:rPr>
          <w:i/>
          <w:iCs/>
        </w:rPr>
        <w:t xml:space="preserve">Dare </w:t>
      </w:r>
      <w:r w:rsidR="005656FC" w:rsidRPr="00B41C2A">
        <w:rPr>
          <w:i/>
          <w:iCs/>
        </w:rPr>
        <w:t xml:space="preserve">to </w:t>
      </w:r>
      <w:r w:rsidR="006836B5" w:rsidRPr="00B41C2A">
        <w:rPr>
          <w:i/>
          <w:iCs/>
        </w:rPr>
        <w:t>Dream</w:t>
      </w:r>
      <w:r w:rsidR="00380309" w:rsidRPr="00B41C2A">
        <w:t xml:space="preserve">, a mentoring scheme for </w:t>
      </w:r>
      <w:r w:rsidR="001A14A2" w:rsidRPr="00B41C2A">
        <w:t xml:space="preserve">young people </w:t>
      </w:r>
      <w:r w:rsidR="00380309" w:rsidRPr="00B41C2A">
        <w:t>in its local area</w:t>
      </w:r>
    </w:p>
    <w:p w14:paraId="6D2BFD48" w14:textId="79E5A330" w:rsidR="00F1660F" w:rsidRPr="00B41C2A" w:rsidRDefault="00B1600E" w:rsidP="00F1660F">
      <w:pPr>
        <w:pStyle w:val="Bullets"/>
      </w:pPr>
      <w:r w:rsidRPr="00B41C2A">
        <w:t>S</w:t>
      </w:r>
      <w:r w:rsidR="00380309" w:rsidRPr="00B41C2A">
        <w:t>tudents from schools in and around Chichester worked with mentors from across the Rolls</w:t>
      </w:r>
      <w:r w:rsidR="00B9149F" w:rsidRPr="00B41C2A">
        <w:noBreakHyphen/>
      </w:r>
      <w:r w:rsidR="00380309" w:rsidRPr="00B41C2A">
        <w:t xml:space="preserve">Royce business </w:t>
      </w:r>
      <w:r w:rsidR="004165D3" w:rsidRPr="00B41C2A">
        <w:t>between May and July 2021</w:t>
      </w:r>
    </w:p>
    <w:p w14:paraId="03F24D2B" w14:textId="1424EA7A" w:rsidR="002E3F9C" w:rsidRPr="00B41C2A" w:rsidRDefault="00380309" w:rsidP="00F1660F">
      <w:pPr>
        <w:pStyle w:val="Bullets"/>
      </w:pPr>
      <w:r w:rsidRPr="00B41C2A">
        <w:t xml:space="preserve">Part of the company's ongoing support for </w:t>
      </w:r>
      <w:proofErr w:type="spellStart"/>
      <w:r w:rsidR="006836B5" w:rsidRPr="00B41C2A">
        <w:t>LoveLocalJobs</w:t>
      </w:r>
      <w:proofErr w:type="spellEnd"/>
      <w:r w:rsidR="006836B5" w:rsidRPr="00B41C2A">
        <w:t xml:space="preserve"> </w:t>
      </w:r>
      <w:r w:rsidR="001A14A2" w:rsidRPr="00B41C2A">
        <w:t xml:space="preserve">Foundation, a community interest company (CIC) </w:t>
      </w:r>
      <w:r w:rsidRPr="00B41C2A">
        <w:t xml:space="preserve">created to help youngsters realise their goals by changing their </w:t>
      </w:r>
      <w:r w:rsidR="004165D3" w:rsidRPr="00B41C2A">
        <w:t xml:space="preserve">perceptions about themselves and the challenges they face </w:t>
      </w:r>
    </w:p>
    <w:p w14:paraId="33691ECE" w14:textId="77777777" w:rsidR="00B80FC2" w:rsidRPr="00B41C2A" w:rsidRDefault="00B80FC2" w:rsidP="004165D3">
      <w:pPr>
        <w:rPr>
          <w:i/>
          <w:iCs/>
        </w:rPr>
      </w:pPr>
    </w:p>
    <w:p w14:paraId="509CF4D0" w14:textId="77777777" w:rsidR="00B80FC2" w:rsidRPr="00B41C2A" w:rsidRDefault="00B80FC2" w:rsidP="004165D3">
      <w:pPr>
        <w:rPr>
          <w:i/>
          <w:iCs/>
        </w:rPr>
      </w:pPr>
    </w:p>
    <w:p w14:paraId="088F6F15" w14:textId="70D2C0BB" w:rsidR="001A14A2" w:rsidRPr="00B41C2A" w:rsidRDefault="002E3F9C" w:rsidP="004165D3">
      <w:pPr>
        <w:rPr>
          <w:i/>
          <w:iCs/>
        </w:rPr>
      </w:pPr>
      <w:r w:rsidRPr="00B41C2A">
        <w:rPr>
          <w:i/>
          <w:iCs/>
        </w:rPr>
        <w:t>“</w:t>
      </w:r>
      <w:r w:rsidR="00380309" w:rsidRPr="00B41C2A">
        <w:rPr>
          <w:i/>
          <w:iCs/>
        </w:rPr>
        <w:t xml:space="preserve">We've been privileged to work with these amazing and talented young people through </w:t>
      </w:r>
      <w:r w:rsidR="001A14A2" w:rsidRPr="00B41C2A">
        <w:t>Dare to Dream</w:t>
      </w:r>
      <w:r w:rsidR="00380309" w:rsidRPr="00B41C2A">
        <w:rPr>
          <w:i/>
          <w:iCs/>
        </w:rPr>
        <w:t xml:space="preserve">. For them, it's been a unique opportunity to learn from people working in a large, diverse, globally famous company that's also very much part of their own world and community. And for our colleagues, it's been a chance to reflect on their </w:t>
      </w:r>
      <w:r w:rsidR="004165D3" w:rsidRPr="00B41C2A">
        <w:rPr>
          <w:i/>
          <w:iCs/>
        </w:rPr>
        <w:t xml:space="preserve">personal </w:t>
      </w:r>
      <w:proofErr w:type="gramStart"/>
      <w:r w:rsidR="00380309" w:rsidRPr="00B41C2A">
        <w:rPr>
          <w:i/>
          <w:iCs/>
        </w:rPr>
        <w:t>experiences, and</w:t>
      </w:r>
      <w:proofErr w:type="gramEnd"/>
      <w:r w:rsidR="00380309" w:rsidRPr="00B41C2A">
        <w:rPr>
          <w:i/>
          <w:iCs/>
        </w:rPr>
        <w:t xml:space="preserve"> share </w:t>
      </w:r>
      <w:r w:rsidR="004165D3" w:rsidRPr="00B41C2A">
        <w:rPr>
          <w:i/>
          <w:iCs/>
        </w:rPr>
        <w:t xml:space="preserve">crucial </w:t>
      </w:r>
      <w:r w:rsidR="00380309" w:rsidRPr="00B41C2A">
        <w:rPr>
          <w:i/>
          <w:iCs/>
        </w:rPr>
        <w:t xml:space="preserve">lessons and insights </w:t>
      </w:r>
      <w:r w:rsidR="004165D3" w:rsidRPr="00B41C2A">
        <w:rPr>
          <w:i/>
          <w:iCs/>
        </w:rPr>
        <w:t>from their work at Rolls-Royce</w:t>
      </w:r>
      <w:r w:rsidR="00B9149F" w:rsidRPr="00B41C2A">
        <w:rPr>
          <w:i/>
          <w:iCs/>
        </w:rPr>
        <w:t xml:space="preserve"> Motor Cars</w:t>
      </w:r>
      <w:r w:rsidR="004165D3" w:rsidRPr="00B41C2A">
        <w:rPr>
          <w:i/>
          <w:iCs/>
        </w:rPr>
        <w:t>. The response from the young people themselves, our partner institutions and the programme team has bee</w:t>
      </w:r>
      <w:r w:rsidR="00A17459" w:rsidRPr="00B41C2A">
        <w:rPr>
          <w:i/>
          <w:iCs/>
        </w:rPr>
        <w:t>n</w:t>
      </w:r>
      <w:r w:rsidR="004165D3" w:rsidRPr="00B41C2A">
        <w:rPr>
          <w:i/>
          <w:iCs/>
        </w:rPr>
        <w:t xml:space="preserve"> fantastic; we very much hope to be involved again next year."</w:t>
      </w:r>
    </w:p>
    <w:p w14:paraId="426E505A" w14:textId="18EC95FD" w:rsidR="001D3353" w:rsidRPr="00B41C2A" w:rsidRDefault="006836B5" w:rsidP="00187A98">
      <w:pPr>
        <w:rPr>
          <w:b/>
          <w:bCs/>
        </w:rPr>
      </w:pPr>
      <w:r w:rsidRPr="00B41C2A">
        <w:rPr>
          <w:b/>
          <w:bCs/>
        </w:rPr>
        <w:t>Mark Adams, Director of Human Resources, Rolls-Royce Motor Cars</w:t>
      </w:r>
    </w:p>
    <w:p w14:paraId="493367E3" w14:textId="77777777" w:rsidR="00B80FC2" w:rsidRPr="00B41C2A" w:rsidRDefault="00B80FC2">
      <w:pPr>
        <w:spacing w:line="259" w:lineRule="auto"/>
      </w:pPr>
      <w:r w:rsidRPr="00B41C2A">
        <w:br w:type="page"/>
      </w:r>
    </w:p>
    <w:p w14:paraId="6C9FC4D0" w14:textId="457849FE" w:rsidR="00C74580" w:rsidRDefault="00CD3CA9" w:rsidP="006836B5">
      <w:r w:rsidRPr="00B41C2A">
        <w:lastRenderedPageBreak/>
        <w:t xml:space="preserve">Colleagues from across the </w:t>
      </w:r>
      <w:r w:rsidR="00C74580" w:rsidRPr="00B41C2A">
        <w:t xml:space="preserve">Rolls-Royce </w:t>
      </w:r>
      <w:r w:rsidRPr="00B41C2A">
        <w:t>business marked their final day as mentors to loca</w:t>
      </w:r>
      <w:r>
        <w:t xml:space="preserve">l young people taking part in </w:t>
      </w:r>
      <w:r w:rsidR="006836B5" w:rsidRPr="008E74AF">
        <w:rPr>
          <w:i/>
          <w:iCs/>
        </w:rPr>
        <w:t>Dare to Dream</w:t>
      </w:r>
      <w:r w:rsidR="00C74580">
        <w:t xml:space="preserve">, </w:t>
      </w:r>
      <w:r>
        <w:t>which inspires and empowers young people to realis</w:t>
      </w:r>
      <w:r w:rsidR="00D560C6">
        <w:t>e</w:t>
      </w:r>
      <w:r>
        <w:t xml:space="preserve"> their potential and overcome their personal barriers to success. </w:t>
      </w:r>
    </w:p>
    <w:p w14:paraId="7D056A43" w14:textId="4A8AE2BD" w:rsidR="00C74580" w:rsidRDefault="00CD3CA9" w:rsidP="00E02009">
      <w:r>
        <w:t xml:space="preserve">Since May, a </w:t>
      </w:r>
      <w:r w:rsidRPr="00D560C6">
        <w:t xml:space="preserve">group of Year </w:t>
      </w:r>
      <w:r w:rsidR="00B1600E">
        <w:t xml:space="preserve">9 </w:t>
      </w:r>
      <w:r w:rsidRPr="00D560C6">
        <w:t>s</w:t>
      </w:r>
      <w:r w:rsidR="00C74580" w:rsidRPr="00D560C6">
        <w:t xml:space="preserve">tudents </w:t>
      </w:r>
      <w:r w:rsidR="00C74580">
        <w:t>from local schools and college</w:t>
      </w:r>
      <w:r>
        <w:t xml:space="preserve">s have enjoyed regular </w:t>
      </w:r>
      <w:r w:rsidR="00E02009">
        <w:t>conversations with s</w:t>
      </w:r>
      <w:r w:rsidR="00C74580">
        <w:t xml:space="preserve">taff at the </w:t>
      </w:r>
      <w:r w:rsidR="00B9149F">
        <w:t>H</w:t>
      </w:r>
      <w:r w:rsidR="00C74580">
        <w:t>ome of Rolls-Royce at Goodwood</w:t>
      </w:r>
      <w:r w:rsidR="00E02009">
        <w:t>, learning more about themselves and the world of work, and being inspired and supported to tackle challenges in their own lives.</w:t>
      </w:r>
    </w:p>
    <w:p w14:paraId="6812D02E" w14:textId="5DE4F28F" w:rsidR="00E02009" w:rsidRDefault="00C74580" w:rsidP="00C74580">
      <w:r w:rsidRPr="008E74AF">
        <w:rPr>
          <w:i/>
          <w:iCs/>
        </w:rPr>
        <w:t>Dare to Dream</w:t>
      </w:r>
      <w:r>
        <w:t xml:space="preserve"> </w:t>
      </w:r>
      <w:r w:rsidR="00E02009">
        <w:t xml:space="preserve">is the latest initiative </w:t>
      </w:r>
      <w:r w:rsidR="00017ECD">
        <w:t>developed</w:t>
      </w:r>
      <w:r w:rsidR="00E02009">
        <w:t xml:space="preserve"> by </w:t>
      </w:r>
      <w:r w:rsidRPr="006836B5">
        <w:t xml:space="preserve">the </w:t>
      </w:r>
      <w:proofErr w:type="spellStart"/>
      <w:r w:rsidRPr="006836B5">
        <w:t>LoveLocalJobs</w:t>
      </w:r>
      <w:proofErr w:type="spellEnd"/>
      <w:r w:rsidRPr="006836B5">
        <w:t xml:space="preserve"> Foundation</w:t>
      </w:r>
      <w:r w:rsidR="00E02009">
        <w:t xml:space="preserve">, </w:t>
      </w:r>
      <w:r>
        <w:t xml:space="preserve">a community interest company (CIC) that </w:t>
      </w:r>
      <w:r w:rsidR="00E02009">
        <w:t xml:space="preserve">works with </w:t>
      </w:r>
      <w:r>
        <w:t xml:space="preserve">schools and </w:t>
      </w:r>
      <w:r w:rsidR="006836B5" w:rsidRPr="006836B5">
        <w:t>leading employers</w:t>
      </w:r>
      <w:r w:rsidR="00E02009">
        <w:t xml:space="preserve"> in West Sussex</w:t>
      </w:r>
      <w:r>
        <w:t xml:space="preserve">. </w:t>
      </w:r>
      <w:r w:rsidR="00E02009">
        <w:t>Rolls-Royce has supported the Foundation's previous programmes in line with its commitment to creating employment and training opportunities for young people</w:t>
      </w:r>
      <w:r w:rsidR="00D560C6">
        <w:t xml:space="preserve"> </w:t>
      </w:r>
      <w:r w:rsidR="00E02009">
        <w:t xml:space="preserve">and developing future talent for the UK manufacturing sector.  </w:t>
      </w:r>
    </w:p>
    <w:p w14:paraId="21B736CD" w14:textId="444821D0" w:rsidR="00E02009" w:rsidRDefault="00017ECD" w:rsidP="00E02009">
      <w:r>
        <w:t xml:space="preserve">As the programme concluded, </w:t>
      </w:r>
      <w:r w:rsidR="00E02009">
        <w:t xml:space="preserve">Christina </w:t>
      </w:r>
      <w:proofErr w:type="spellStart"/>
      <w:r w:rsidR="00E02009">
        <w:t>Willshire</w:t>
      </w:r>
      <w:proofErr w:type="spellEnd"/>
      <w:r>
        <w:t xml:space="preserve">, </w:t>
      </w:r>
      <w:r w:rsidR="00E02009">
        <w:t>Careers Co-ordinator</w:t>
      </w:r>
      <w:r>
        <w:t xml:space="preserve"> at the Academy </w:t>
      </w:r>
      <w:proofErr w:type="spellStart"/>
      <w:r>
        <w:t>Selsey</w:t>
      </w:r>
      <w:proofErr w:type="spellEnd"/>
      <w:r>
        <w:t xml:space="preserve">, said, </w:t>
      </w:r>
      <w:r w:rsidR="00B074B3">
        <w:t>“</w:t>
      </w:r>
      <w:r w:rsidR="00E02009">
        <w:t xml:space="preserve">All our Year </w:t>
      </w:r>
      <w:r w:rsidR="00B1600E">
        <w:t>9</w:t>
      </w:r>
      <w:r w:rsidR="00E02009">
        <w:t xml:space="preserve"> students have benefitted from the </w:t>
      </w:r>
      <w:r w:rsidR="00E02009" w:rsidRPr="008E74AF">
        <w:rPr>
          <w:i/>
          <w:iCs/>
        </w:rPr>
        <w:t>Dare to Dream</w:t>
      </w:r>
      <w:r w:rsidR="00E02009">
        <w:t xml:space="preserve"> programme this year. The students chosen for one-to-one mentoring with Rolls</w:t>
      </w:r>
      <w:r>
        <w:t>-</w:t>
      </w:r>
      <w:r w:rsidR="00E02009">
        <w:t xml:space="preserve">Royce staff have had </w:t>
      </w:r>
      <w:r>
        <w:t xml:space="preserve">individual </w:t>
      </w:r>
      <w:r w:rsidR="00E02009">
        <w:t>conversations about their hopes and dreams, prompting students to think about their future selves. Having someone from outside school to chat to, who is not a family member, has a real positive impact on them.</w:t>
      </w:r>
      <w:r w:rsidRPr="00017ECD">
        <w:t xml:space="preserve"> </w:t>
      </w:r>
      <w:r>
        <w:t>They are now thinking about their skills, interests and opportunities for the future.</w:t>
      </w:r>
      <w:r w:rsidR="00B074B3">
        <w:t>”</w:t>
      </w:r>
    </w:p>
    <w:p w14:paraId="45913B60" w14:textId="42EFDA11" w:rsidR="00017ECD" w:rsidRDefault="00017ECD" w:rsidP="00017ECD">
      <w:r>
        <w:t xml:space="preserve">In a specially recorded video message, </w:t>
      </w:r>
      <w:r w:rsidR="006836B5" w:rsidRPr="006836B5">
        <w:t xml:space="preserve">Jack </w:t>
      </w:r>
      <w:r w:rsidR="007A31D3">
        <w:t>'</w:t>
      </w:r>
      <w:r w:rsidR="0071269A">
        <w:t>T</w:t>
      </w:r>
      <w:r w:rsidR="006836B5" w:rsidRPr="006836B5">
        <w:t xml:space="preserve">he </w:t>
      </w:r>
      <w:r w:rsidR="0071269A">
        <w:t>L</w:t>
      </w:r>
      <w:r w:rsidR="006836B5" w:rsidRPr="006836B5">
        <w:t>ad</w:t>
      </w:r>
      <w:r w:rsidR="007A31D3">
        <w:t>'</w:t>
      </w:r>
      <w:r w:rsidR="006836B5" w:rsidRPr="006836B5">
        <w:t xml:space="preserve"> Hayes</w:t>
      </w:r>
      <w:r w:rsidR="0071269A">
        <w:t xml:space="preserve">, </w:t>
      </w:r>
      <w:r w:rsidR="007A31D3">
        <w:t xml:space="preserve">former local radio presenter and now </w:t>
      </w:r>
      <w:r w:rsidRPr="006836B5">
        <w:t>Programme Lead</w:t>
      </w:r>
      <w:r w:rsidR="007A31D3">
        <w:t xml:space="preserve"> for </w:t>
      </w:r>
      <w:r w:rsidR="007A31D3" w:rsidRPr="008E74AF">
        <w:rPr>
          <w:i/>
          <w:iCs/>
        </w:rPr>
        <w:t>Dare to Dream</w:t>
      </w:r>
      <w:r>
        <w:t xml:space="preserve">, said, </w:t>
      </w:r>
      <w:r w:rsidR="00B074B3">
        <w:t>“</w:t>
      </w:r>
      <w:r>
        <w:t xml:space="preserve">Thanks to Rolls-Royce, dozens upon dozens of students have said how much they've benefitted from </w:t>
      </w:r>
      <w:r w:rsidRPr="008E74AF">
        <w:rPr>
          <w:i/>
          <w:iCs/>
        </w:rPr>
        <w:t>Dare to Dream</w:t>
      </w:r>
      <w:r>
        <w:t>, how much more positive they feel about their futures, and how much more confident they feel about their place in the world and what they can achieve. We can't do this work, changing these young lives, without your support; we hope to work with you again soon.</w:t>
      </w:r>
      <w:r w:rsidR="00B074B3">
        <w:t>”</w:t>
      </w:r>
    </w:p>
    <w:p w14:paraId="233C8B3A" w14:textId="77777777" w:rsidR="007A31D3" w:rsidRDefault="00017ECD" w:rsidP="00F1660F">
      <w:r>
        <w:t xml:space="preserve"> </w:t>
      </w:r>
    </w:p>
    <w:p w14:paraId="11A53A73" w14:textId="1B7B2270" w:rsidR="00F37825" w:rsidRDefault="00D560C6" w:rsidP="00D560C6">
      <w:r>
        <w:t xml:space="preserve">- </w:t>
      </w:r>
      <w:r w:rsidR="00F1660F">
        <w:t>Ends</w:t>
      </w:r>
      <w:r>
        <w:t xml:space="preserve"> </w:t>
      </w:r>
      <w:r w:rsidR="00F1660F">
        <w:t>-</w:t>
      </w:r>
    </w:p>
    <w:p w14:paraId="1E232777" w14:textId="77777777" w:rsidR="000467B1" w:rsidRDefault="000467B1" w:rsidP="0095757C">
      <w:pPr>
        <w:pStyle w:val="Heading2"/>
      </w:pPr>
    </w:p>
    <w:p w14:paraId="0589EBD0" w14:textId="20F97C52" w:rsidR="001F6D78" w:rsidRDefault="001F6D78" w:rsidP="0095757C">
      <w:pPr>
        <w:pStyle w:val="Heading2"/>
      </w:pPr>
      <w:r>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7"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8" w:history="1">
        <w:r w:rsidRPr="00746AA4">
          <w:rPr>
            <w:rStyle w:val="Hyperlink"/>
            <w:b/>
            <w:bCs/>
          </w:rPr>
          <w:t>LinkedIn</w:t>
        </w:r>
      </w:hyperlink>
      <w:r w:rsidRPr="00746AA4">
        <w:t xml:space="preserve">; </w:t>
      </w:r>
      <w:hyperlink r:id="rId9" w:history="1">
        <w:r w:rsidRPr="00746AA4">
          <w:rPr>
            <w:rStyle w:val="Hyperlink"/>
          </w:rPr>
          <w:t>YouTube</w:t>
        </w:r>
      </w:hyperlink>
      <w:r w:rsidRPr="00746AA4">
        <w:t>;</w:t>
      </w:r>
      <w:r w:rsidRPr="00746AA4">
        <w:rPr>
          <w:rFonts w:ascii="Riviera Nights Bold" w:hAnsi="Riviera Nights Bold"/>
          <w:b/>
          <w:bCs/>
        </w:rPr>
        <w:t xml:space="preserve"> </w:t>
      </w:r>
      <w:hyperlink r:id="rId10" w:history="1">
        <w:r w:rsidRPr="00746AA4">
          <w:rPr>
            <w:rStyle w:val="Hyperlink"/>
            <w:b/>
            <w:bCs/>
          </w:rPr>
          <w:t>Twitter</w:t>
        </w:r>
      </w:hyperlink>
      <w:r w:rsidRPr="00746AA4">
        <w:t xml:space="preserve">; </w:t>
      </w:r>
      <w:hyperlink r:id="rId11" w:history="1">
        <w:r w:rsidRPr="00746AA4">
          <w:rPr>
            <w:rStyle w:val="Hyperlink"/>
          </w:rPr>
          <w:t>Instagram</w:t>
        </w:r>
      </w:hyperlink>
      <w:r w:rsidRPr="00746AA4">
        <w:t xml:space="preserve">; and </w:t>
      </w:r>
      <w:hyperlink r:id="rId12"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Default="00F37825">
      <w:pPr>
        <w:spacing w:line="259" w:lineRule="auto"/>
        <w:rPr>
          <w:rFonts w:eastAsiaTheme="majorEastAsia" w:cstheme="majorBidi"/>
          <w:caps/>
          <w:color w:val="000000" w:themeColor="text1"/>
          <w:szCs w:val="26"/>
        </w:rPr>
      </w:pPr>
      <w:r>
        <w:br w:type="page"/>
      </w:r>
    </w:p>
    <w:p w14:paraId="297F5A9C" w14:textId="0A261749"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77777777"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3" w:history="1">
        <w:r w:rsidRPr="00825BFE">
          <w:rPr>
            <w:rStyle w:val="Hyperlink"/>
          </w:rPr>
          <w:t>Email</w:t>
        </w:r>
      </w:hyperlink>
      <w:r>
        <w:t xml:space="preserve"> / </w:t>
      </w:r>
      <w:hyperlink r:id="rId14" w:history="1">
        <w:r w:rsidRPr="00825BFE">
          <w:rPr>
            <w:rStyle w:val="Hyperlink"/>
          </w:rPr>
          <w:t>LinkedIn</w:t>
        </w:r>
      </w:hyperlink>
    </w:p>
    <w:p w14:paraId="108CE5C8" w14:textId="77777777"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5" w:history="1">
        <w:r w:rsidRPr="00825BFE">
          <w:rPr>
            <w:rStyle w:val="Hyperlink"/>
          </w:rPr>
          <w:t>Email</w:t>
        </w:r>
      </w:hyperlink>
      <w:r>
        <w:t xml:space="preserve"> / </w:t>
      </w:r>
      <w:hyperlink r:id="rId16" w:history="1">
        <w:r w:rsidRPr="00825BFE">
          <w:rPr>
            <w:rStyle w:val="Hyperlink"/>
          </w:rPr>
          <w:t>LinkedIn</w:t>
        </w:r>
      </w:hyperlink>
    </w:p>
    <w:p w14:paraId="0857E6F4" w14:textId="77777777"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7" w:history="1">
        <w:r w:rsidRPr="00825BFE">
          <w:rPr>
            <w:rStyle w:val="Hyperlink"/>
          </w:rPr>
          <w:t>Email</w:t>
        </w:r>
      </w:hyperlink>
      <w:r>
        <w:t xml:space="preserve"> / </w:t>
      </w:r>
      <w:hyperlink r:id="rId18" w:history="1">
        <w:r w:rsidRPr="00825BFE">
          <w:rPr>
            <w:rStyle w:val="Hyperlink"/>
          </w:rPr>
          <w:t>LinkedIn</w:t>
        </w:r>
      </w:hyperlink>
    </w:p>
    <w:p w14:paraId="2F43C215" w14:textId="77777777"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9" w:history="1">
        <w:r w:rsidRPr="00825BFE">
          <w:rPr>
            <w:rStyle w:val="Hyperlink"/>
          </w:rPr>
          <w:t>Email</w:t>
        </w:r>
      </w:hyperlink>
      <w:r>
        <w:t xml:space="preserve"> / </w:t>
      </w:r>
      <w:hyperlink r:id="rId20" w:history="1">
        <w:r w:rsidRPr="00825BFE">
          <w:rPr>
            <w:rStyle w:val="Hyperlink"/>
          </w:rPr>
          <w:t>LinkedIn</w:t>
        </w:r>
      </w:hyperlink>
    </w:p>
    <w:p w14:paraId="04D08F28" w14:textId="77777777" w:rsidR="00A17459" w:rsidRDefault="00A17459" w:rsidP="00A17459">
      <w:r>
        <w:rPr>
          <w:rFonts w:ascii="Riviera Nights Bold" w:hAnsi="Riviera Nights Bold"/>
          <w:b/>
          <w:bCs/>
        </w:rPr>
        <w:t>United Kingdom</w:t>
      </w:r>
      <w:r>
        <w:br/>
        <w:t>Isabel Matthews</w:t>
      </w:r>
      <w:r>
        <w:br/>
      </w:r>
      <w:r w:rsidRPr="00A154DC">
        <w:t>+44</w:t>
      </w:r>
      <w:r>
        <w:t xml:space="preserve"> (0) </w:t>
      </w:r>
      <w:r w:rsidRPr="00A154DC">
        <w:t>7815</w:t>
      </w:r>
      <w:r>
        <w:t xml:space="preserve"> </w:t>
      </w:r>
      <w:r w:rsidRPr="00A154DC">
        <w:t>245127</w:t>
      </w:r>
      <w:r>
        <w:t xml:space="preserve"> / </w:t>
      </w:r>
      <w:hyperlink r:id="rId21" w:history="1">
        <w:r>
          <w:rPr>
            <w:rStyle w:val="Hyperlink"/>
          </w:rPr>
          <w:t>Email</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72AE610D"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22" w:history="1">
        <w:r w:rsidRPr="00825BFE">
          <w:rPr>
            <w:rStyle w:val="Hyperlink"/>
          </w:rPr>
          <w:t>Email</w:t>
        </w:r>
      </w:hyperlink>
      <w:r>
        <w:t xml:space="preserve"> / </w:t>
      </w:r>
      <w:hyperlink r:id="rId23" w:history="1">
        <w:r w:rsidRPr="00825BFE">
          <w:rPr>
            <w:rStyle w:val="Hyperlink"/>
          </w:rPr>
          <w:t>LinkedIn</w:t>
        </w:r>
      </w:hyperlink>
    </w:p>
    <w:p w14:paraId="1396BACC" w14:textId="77777777" w:rsidR="00746AA4" w:rsidRDefault="00746AA4" w:rsidP="00746AA4">
      <w:r w:rsidRPr="00AD68C8">
        <w:rPr>
          <w:rFonts w:ascii="Riviera Nights Bold" w:hAnsi="Riviera Nights Bold"/>
          <w:b/>
          <w:bCs/>
        </w:rPr>
        <w:t>Asia Pacific – South</w:t>
      </w:r>
      <w:r>
        <w:br/>
        <w:t xml:space="preserve">Hal </w:t>
      </w:r>
      <w:proofErr w:type="spellStart"/>
      <w:r>
        <w:t>Serudin</w:t>
      </w:r>
      <w:proofErr w:type="spellEnd"/>
      <w:r>
        <w:br/>
      </w:r>
      <w:r w:rsidRPr="008A2124">
        <w:t>+65 8161 2843</w:t>
      </w:r>
      <w:r>
        <w:t xml:space="preserve"> / </w:t>
      </w:r>
      <w:hyperlink r:id="rId24" w:history="1">
        <w:r w:rsidRPr="00825BFE">
          <w:rPr>
            <w:rStyle w:val="Hyperlink"/>
          </w:rPr>
          <w:t>Email</w:t>
        </w:r>
      </w:hyperlink>
      <w:r>
        <w:t xml:space="preserve"> / </w:t>
      </w:r>
      <w:hyperlink r:id="rId25" w:history="1">
        <w:r w:rsidRPr="00825BFE">
          <w:rPr>
            <w:rStyle w:val="Hyperlink"/>
          </w:rPr>
          <w:t>LinkedIn</w:t>
        </w:r>
      </w:hyperlink>
    </w:p>
    <w:p w14:paraId="1888E23A" w14:textId="77777777" w:rsidR="00746AA4" w:rsidRDefault="00746AA4" w:rsidP="00746AA4">
      <w:r>
        <w:rPr>
          <w:rFonts w:ascii="Riviera Nights Bold" w:hAnsi="Riviera Nights Bold"/>
          <w:b/>
          <w:bCs/>
        </w:rPr>
        <w:t>Central and Western Europe</w:t>
      </w:r>
      <w:r>
        <w:t xml:space="preserve"> </w:t>
      </w:r>
      <w:r>
        <w:br/>
        <w:t xml:space="preserve">Ruth </w:t>
      </w:r>
      <w:proofErr w:type="spellStart"/>
      <w:r>
        <w:t>Hilse</w:t>
      </w:r>
      <w:proofErr w:type="spellEnd"/>
      <w:r>
        <w:br/>
        <w:t xml:space="preserve">+49 (0) 89 382 60064 / </w:t>
      </w:r>
      <w:hyperlink r:id="rId26" w:history="1">
        <w:r w:rsidRPr="00825BFE">
          <w:rPr>
            <w:rStyle w:val="Hyperlink"/>
          </w:rPr>
          <w:t>Email</w:t>
        </w:r>
      </w:hyperlink>
      <w:r>
        <w:t xml:space="preserve"> / </w:t>
      </w:r>
      <w:hyperlink r:id="rId27" w:history="1">
        <w:r w:rsidRPr="00825BFE">
          <w:rPr>
            <w:rStyle w:val="Hyperlink"/>
          </w:rPr>
          <w:t>LinkedIn</w:t>
        </w:r>
      </w:hyperlink>
    </w:p>
    <w:p w14:paraId="565B94CC" w14:textId="77777777" w:rsidR="00746AA4" w:rsidRDefault="00746AA4" w:rsidP="00746AA4">
      <w:r>
        <w:rPr>
          <w:rFonts w:ascii="Riviera Nights Bold" w:hAnsi="Riviera Nights Bold"/>
          <w:b/>
          <w:bCs/>
        </w:rPr>
        <w:t>Central/Eastern Europe and CIS</w:t>
      </w:r>
      <w:r>
        <w:br/>
        <w:t xml:space="preserve">Frank </w:t>
      </w:r>
      <w:proofErr w:type="spellStart"/>
      <w:r>
        <w:t>Tiemann</w:t>
      </w:r>
      <w:proofErr w:type="spellEnd"/>
      <w:r>
        <w:br/>
      </w:r>
      <w:r w:rsidRPr="008A2124">
        <w:t>+49 (0) 160 9697 5807</w:t>
      </w:r>
      <w:r>
        <w:t xml:space="preserve"> / </w:t>
      </w:r>
      <w:hyperlink r:id="rId28" w:history="1">
        <w:r w:rsidRPr="00825BFE">
          <w:rPr>
            <w:rStyle w:val="Hyperlink"/>
          </w:rPr>
          <w:t>Email</w:t>
        </w:r>
      </w:hyperlink>
      <w:r>
        <w:t xml:space="preserve"> / </w:t>
      </w:r>
      <w:hyperlink r:id="rId29" w:history="1">
        <w:r w:rsidRPr="00825BFE">
          <w:rPr>
            <w:rStyle w:val="Hyperlink"/>
          </w:rPr>
          <w:t>LinkedIn</w:t>
        </w:r>
      </w:hyperlink>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30" w:history="1">
        <w:r w:rsidRPr="00825BFE">
          <w:rPr>
            <w:rStyle w:val="Hyperlink"/>
          </w:rPr>
          <w:t>Email</w:t>
        </w:r>
      </w:hyperlink>
    </w:p>
    <w:p w14:paraId="463D1E53" w14:textId="77777777"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 xml:space="preserve">Rami </w:t>
      </w:r>
      <w:proofErr w:type="spellStart"/>
      <w:r>
        <w:t>Joudi</w:t>
      </w:r>
      <w:proofErr w:type="spellEnd"/>
      <w:r>
        <w:br/>
        <w:t xml:space="preserve">+971 56 171 7883 / </w:t>
      </w:r>
      <w:hyperlink r:id="rId31" w:history="1">
        <w:r w:rsidRPr="00825BFE">
          <w:rPr>
            <w:rStyle w:val="Hyperlink"/>
          </w:rPr>
          <w:t>Email</w:t>
        </w:r>
      </w:hyperlink>
      <w:r>
        <w:t xml:space="preserve"> / </w:t>
      </w:r>
      <w:hyperlink r:id="rId32" w:history="1">
        <w:r w:rsidRPr="00825BFE">
          <w:rPr>
            <w:rStyle w:val="Hyperlink"/>
          </w:rPr>
          <w:t>LinkedIn</w:t>
        </w:r>
      </w:hyperlink>
    </w:p>
    <w:p w14:paraId="31C1208F" w14:textId="77777777" w:rsidR="00746AA4" w:rsidRDefault="00746AA4" w:rsidP="00746AA4">
      <w:r w:rsidRPr="00AD68C8">
        <w:rPr>
          <w:rFonts w:ascii="Riviera Nights Bold" w:hAnsi="Riviera Nights Bold"/>
          <w:b/>
          <w:bCs/>
        </w:rPr>
        <w:t xml:space="preserve">Russia </w:t>
      </w:r>
      <w:r>
        <w:br/>
        <w:t xml:space="preserve">Malika </w:t>
      </w:r>
      <w:proofErr w:type="spellStart"/>
      <w:r>
        <w:t>Abdullaeva</w:t>
      </w:r>
      <w:proofErr w:type="spellEnd"/>
      <w:r>
        <w:br/>
        <w:t xml:space="preserve">+7 916 449 86 22 / </w:t>
      </w:r>
      <w:hyperlink r:id="rId33" w:history="1">
        <w:r w:rsidRPr="00825BFE">
          <w:rPr>
            <w:rStyle w:val="Hyperlink"/>
          </w:rPr>
          <w:t>Email</w:t>
        </w:r>
      </w:hyperlink>
      <w:r>
        <w:t xml:space="preserve"> / </w:t>
      </w:r>
      <w:hyperlink r:id="rId34" w:history="1">
        <w:r w:rsidRPr="00825BFE">
          <w:rPr>
            <w:rStyle w:val="Hyperlink"/>
          </w:rPr>
          <w:t>LinkedIn</w:t>
        </w:r>
      </w:hyperlink>
    </w:p>
    <w:p w14:paraId="590ACF96" w14:textId="77777777" w:rsidR="00746AA4" w:rsidRDefault="00746AA4" w:rsidP="00746AA4">
      <w:r>
        <w:rPr>
          <w:rFonts w:ascii="Riviera Nights Bold" w:hAnsi="Riviera Nights Bold"/>
          <w:b/>
          <w:bCs/>
        </w:rPr>
        <w:t>The Americas</w:t>
      </w:r>
      <w:r>
        <w:br/>
        <w:t xml:space="preserve">Gerry </w:t>
      </w:r>
      <w:proofErr w:type="spellStart"/>
      <w:r>
        <w:t>Spahn</w:t>
      </w:r>
      <w:proofErr w:type="spellEnd"/>
      <w:r>
        <w:br/>
        <w:t xml:space="preserve">+1 201 930 8308 / </w:t>
      </w:r>
      <w:hyperlink r:id="rId35" w:history="1">
        <w:r w:rsidRPr="00825BFE">
          <w:rPr>
            <w:rStyle w:val="Hyperlink"/>
          </w:rPr>
          <w:t>Email</w:t>
        </w:r>
      </w:hyperlink>
      <w:r>
        <w:t xml:space="preserve"> / </w:t>
      </w:r>
      <w:hyperlink r:id="rId36" w:history="1">
        <w:r w:rsidRPr="00825BFE">
          <w:rPr>
            <w:rStyle w:val="Hyperlink"/>
          </w:rPr>
          <w:t>LinkedIn</w:t>
        </w:r>
      </w:hyperlink>
    </w:p>
    <w:p w14:paraId="0264D503" w14:textId="0AC50347" w:rsidR="00D61C0B" w:rsidRDefault="00D61C0B" w:rsidP="00746AA4"/>
    <w:sectPr w:rsidR="00D61C0B" w:rsidSect="00026089">
      <w:headerReference w:type="default" r:id="rId37"/>
      <w:footerReference w:type="default" r:id="rId3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9B06" w14:textId="77777777" w:rsidR="006047FF" w:rsidRDefault="006047FF" w:rsidP="001F6D78">
      <w:pPr>
        <w:spacing w:after="0" w:line="240" w:lineRule="auto"/>
      </w:pPr>
      <w:r>
        <w:separator/>
      </w:r>
    </w:p>
  </w:endnote>
  <w:endnote w:type="continuationSeparator" w:id="0">
    <w:p w14:paraId="57A0025D" w14:textId="77777777" w:rsidR="006047FF" w:rsidRDefault="006047F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9297" w14:textId="77777777" w:rsidR="006047FF" w:rsidRDefault="006047FF" w:rsidP="001F6D78">
      <w:pPr>
        <w:spacing w:after="0" w:line="240" w:lineRule="auto"/>
      </w:pPr>
      <w:r>
        <w:separator/>
      </w:r>
    </w:p>
  </w:footnote>
  <w:footnote w:type="continuationSeparator" w:id="0">
    <w:p w14:paraId="687EB8DB" w14:textId="77777777" w:rsidR="006047FF" w:rsidRDefault="006047F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C84852"/>
    <w:multiLevelType w:val="hybridMultilevel"/>
    <w:tmpl w:val="A7F61EEC"/>
    <w:lvl w:ilvl="0" w:tplc="C15EDF1A">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7ECD"/>
    <w:rsid w:val="00025377"/>
    <w:rsid w:val="00026089"/>
    <w:rsid w:val="000351AC"/>
    <w:rsid w:val="000467B1"/>
    <w:rsid w:val="00064EC6"/>
    <w:rsid w:val="000C3514"/>
    <w:rsid w:val="000C4BA2"/>
    <w:rsid w:val="000E76D4"/>
    <w:rsid w:val="00110741"/>
    <w:rsid w:val="00113DD3"/>
    <w:rsid w:val="001271F3"/>
    <w:rsid w:val="0013511D"/>
    <w:rsid w:val="00154A42"/>
    <w:rsid w:val="00187A98"/>
    <w:rsid w:val="001A14A2"/>
    <w:rsid w:val="001B1675"/>
    <w:rsid w:val="001D3353"/>
    <w:rsid w:val="001D7447"/>
    <w:rsid w:val="001F1656"/>
    <w:rsid w:val="001F27D4"/>
    <w:rsid w:val="001F6D78"/>
    <w:rsid w:val="00206ECF"/>
    <w:rsid w:val="00220F1B"/>
    <w:rsid w:val="00245D20"/>
    <w:rsid w:val="00265077"/>
    <w:rsid w:val="00273B35"/>
    <w:rsid w:val="0028482A"/>
    <w:rsid w:val="002A7D1B"/>
    <w:rsid w:val="002B7736"/>
    <w:rsid w:val="002D282B"/>
    <w:rsid w:val="002E3F9C"/>
    <w:rsid w:val="0030391F"/>
    <w:rsid w:val="00310DA5"/>
    <w:rsid w:val="003439B0"/>
    <w:rsid w:val="00377ADB"/>
    <w:rsid w:val="00380309"/>
    <w:rsid w:val="003A45F6"/>
    <w:rsid w:val="003E14A7"/>
    <w:rsid w:val="003F60D9"/>
    <w:rsid w:val="00400A11"/>
    <w:rsid w:val="0040621D"/>
    <w:rsid w:val="00406E84"/>
    <w:rsid w:val="004165D3"/>
    <w:rsid w:val="00436A1F"/>
    <w:rsid w:val="00441835"/>
    <w:rsid w:val="00484391"/>
    <w:rsid w:val="004920EF"/>
    <w:rsid w:val="004A0908"/>
    <w:rsid w:val="004A1431"/>
    <w:rsid w:val="004E2476"/>
    <w:rsid w:val="004E6EE4"/>
    <w:rsid w:val="004F79D5"/>
    <w:rsid w:val="00516DF4"/>
    <w:rsid w:val="00543614"/>
    <w:rsid w:val="00543641"/>
    <w:rsid w:val="00550773"/>
    <w:rsid w:val="005656FC"/>
    <w:rsid w:val="005A6D48"/>
    <w:rsid w:val="005B7FAB"/>
    <w:rsid w:val="005C26D6"/>
    <w:rsid w:val="00604651"/>
    <w:rsid w:val="006047FF"/>
    <w:rsid w:val="0066261D"/>
    <w:rsid w:val="006716D3"/>
    <w:rsid w:val="006836B5"/>
    <w:rsid w:val="006D6F5A"/>
    <w:rsid w:val="006E41EB"/>
    <w:rsid w:val="0071269A"/>
    <w:rsid w:val="00732C6F"/>
    <w:rsid w:val="00746AA4"/>
    <w:rsid w:val="0077757B"/>
    <w:rsid w:val="007816AA"/>
    <w:rsid w:val="007A31D3"/>
    <w:rsid w:val="007B268E"/>
    <w:rsid w:val="007B2E8C"/>
    <w:rsid w:val="007D7F22"/>
    <w:rsid w:val="007E66D9"/>
    <w:rsid w:val="007F12FC"/>
    <w:rsid w:val="0080376E"/>
    <w:rsid w:val="008233CE"/>
    <w:rsid w:val="00836926"/>
    <w:rsid w:val="008976F2"/>
    <w:rsid w:val="008A4AA9"/>
    <w:rsid w:val="008B6BBD"/>
    <w:rsid w:val="008D64FA"/>
    <w:rsid w:val="008E156E"/>
    <w:rsid w:val="008E74AF"/>
    <w:rsid w:val="00934309"/>
    <w:rsid w:val="009354AB"/>
    <w:rsid w:val="0095757C"/>
    <w:rsid w:val="00961E80"/>
    <w:rsid w:val="00977851"/>
    <w:rsid w:val="009B5CC1"/>
    <w:rsid w:val="00A17459"/>
    <w:rsid w:val="00A51AF5"/>
    <w:rsid w:val="00A73A3A"/>
    <w:rsid w:val="00A92BC9"/>
    <w:rsid w:val="00AB4C6E"/>
    <w:rsid w:val="00AC5663"/>
    <w:rsid w:val="00AC5A09"/>
    <w:rsid w:val="00AD68C8"/>
    <w:rsid w:val="00AE4905"/>
    <w:rsid w:val="00AE7092"/>
    <w:rsid w:val="00B074B3"/>
    <w:rsid w:val="00B15FCB"/>
    <w:rsid w:val="00B1600E"/>
    <w:rsid w:val="00B34E72"/>
    <w:rsid w:val="00B41C2A"/>
    <w:rsid w:val="00B80FC2"/>
    <w:rsid w:val="00B9149F"/>
    <w:rsid w:val="00BC6F52"/>
    <w:rsid w:val="00BD42E0"/>
    <w:rsid w:val="00C34A5A"/>
    <w:rsid w:val="00C508BF"/>
    <w:rsid w:val="00C74580"/>
    <w:rsid w:val="00C95A3C"/>
    <w:rsid w:val="00CB2280"/>
    <w:rsid w:val="00CD3CA9"/>
    <w:rsid w:val="00D002E0"/>
    <w:rsid w:val="00D02E04"/>
    <w:rsid w:val="00D10608"/>
    <w:rsid w:val="00D35FA3"/>
    <w:rsid w:val="00D377EA"/>
    <w:rsid w:val="00D557B6"/>
    <w:rsid w:val="00D560C6"/>
    <w:rsid w:val="00D61C0B"/>
    <w:rsid w:val="00D650DE"/>
    <w:rsid w:val="00DB0231"/>
    <w:rsid w:val="00DD64C0"/>
    <w:rsid w:val="00DE4E7E"/>
    <w:rsid w:val="00E02009"/>
    <w:rsid w:val="00E604C2"/>
    <w:rsid w:val="00E70178"/>
    <w:rsid w:val="00E71B0B"/>
    <w:rsid w:val="00EA25FD"/>
    <w:rsid w:val="00EB7360"/>
    <w:rsid w:val="00EE7D87"/>
    <w:rsid w:val="00EF644C"/>
    <w:rsid w:val="00F03E31"/>
    <w:rsid w:val="00F1660F"/>
    <w:rsid w:val="00F21F3A"/>
    <w:rsid w:val="00F37825"/>
    <w:rsid w:val="00F7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carter@rolls-roycemotorcars.com" TargetMode="External"/><Relationship Id="rId18" Type="http://schemas.openxmlformats.org/officeDocument/2006/relationships/hyperlink" Target="https://www.linkedin.com/in/emma-rickett-0b900036/" TargetMode="External"/><Relationship Id="rId26" Type="http://schemas.openxmlformats.org/officeDocument/2006/relationships/hyperlink" Target="mailto:ruth.hilse@rolls-roycemotorcars.com" TargetMode="External"/><Relationship Id="rId39" Type="http://schemas.openxmlformats.org/officeDocument/2006/relationships/fontTable" Target="fontTable.xml"/><Relationship Id="rId21" Type="http://schemas.openxmlformats.org/officeDocument/2006/relationships/hyperlink" Target="mailto:isabel.matthews@rolls-roycemotorcars.com" TargetMode="External"/><Relationship Id="rId34" Type="http://schemas.openxmlformats.org/officeDocument/2006/relationships/hyperlink" Target="https://www.linkedin.com/in/malika-abdullaeva-21936388/"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emma.rickett@rolls-roycemotorcars.com" TargetMode="External"/><Relationship Id="rId25" Type="http://schemas.openxmlformats.org/officeDocument/2006/relationships/hyperlink" Target="https://www.linkedin.com/in/hal-serudin-53274946/" TargetMode="External"/><Relationship Id="rId33" Type="http://schemas.openxmlformats.org/officeDocument/2006/relationships/hyperlink" Target="mailto:malika.abdullaeva@press.rolls-roycemotorcars.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in/andrew-ball-ba16855/" TargetMode="External"/><Relationship Id="rId20" Type="http://schemas.openxmlformats.org/officeDocument/2006/relationships/hyperlink" Target="https://www.linkedin.com/in/matthewfbjones/" TargetMode="External"/><Relationship Id="rId29" Type="http://schemas.openxmlformats.org/officeDocument/2006/relationships/hyperlink" Target="https://www.linkedin.com/in/frank-tiemann-66219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hal.serudin@rolls-roycemotorcars.com" TargetMode="External"/><Relationship Id="rId32" Type="http://schemas.openxmlformats.org/officeDocument/2006/relationships/hyperlink" Target="https://www.linkedin.com/in/rami-joudi-aa347a1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https://www.linkedin.com/in/mitchell-rosemary/" TargetMode="External"/><Relationship Id="rId28" Type="http://schemas.openxmlformats.org/officeDocument/2006/relationships/hyperlink" Target="mailto:frank.tiemann@rolls-roycemotorcars.com" TargetMode="External"/><Relationship Id="rId36" Type="http://schemas.openxmlformats.org/officeDocument/2006/relationships/hyperlink" Target="https://www.linkedin.com/in/gerryspahn/" TargetMode="External"/><Relationship Id="rId10" Type="http://schemas.openxmlformats.org/officeDocument/2006/relationships/hyperlink" Target="https://twitter.com/rollsroycecars" TargetMode="External"/><Relationship Id="rId19" Type="http://schemas.openxmlformats.org/officeDocument/2006/relationships/hyperlink" Target="mailto:matthew.jobes@rolls-roycemotorcars.com" TargetMode="External"/><Relationship Id="rId31" Type="http://schemas.openxmlformats.org/officeDocument/2006/relationships/hyperlink" Target="mailto:rami.joudi@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https://www.linkedin.com/in/richardwilliamcarter/"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https://www.linkedin.com/in/ruth-hilse-637573a8/" TargetMode="External"/><Relationship Id="rId30" Type="http://schemas.openxmlformats.org/officeDocument/2006/relationships/hyperlink" Target="mailto:anna.xu@rolls-roycemotorcars.com" TargetMode="External"/><Relationship Id="rId35" Type="http://schemas.openxmlformats.org/officeDocument/2006/relationships/hyperlink" Target="mailto:gerry.spahn@rolls-roycemotorcarsna.com" TargetMode="External"/><Relationship Id="rId8" Type="http://schemas.openxmlformats.org/officeDocument/2006/relationships/hyperlink" Target="https://www.linkedin.com/company/rolls-royce-motor-car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5</Pages>
  <Words>1125</Words>
  <Characters>5850</Characters>
  <Application>Microsoft Office Word</Application>
  <DocSecurity>0</DocSecurity>
  <Lines>153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2</cp:revision>
  <cp:lastPrinted>2020-07-01T14:59:00Z</cp:lastPrinted>
  <dcterms:created xsi:type="dcterms:W3CDTF">2021-07-23T15:49:00Z</dcterms:created>
  <dcterms:modified xsi:type="dcterms:W3CDTF">2021-07-23T15:49:00Z</dcterms:modified>
</cp:coreProperties>
</file>