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079F4D73" w14:textId="64D940AC" w:rsidR="00E50207" w:rsidRDefault="007C03F4" w:rsidP="00543641">
      <w:pPr>
        <w:spacing w:after="227"/>
        <w:jc w:val="center"/>
        <w:rPr>
          <w:caps/>
          <w:sz w:val="32"/>
          <w:szCs w:val="32"/>
        </w:rPr>
      </w:pPr>
      <w:r>
        <w:rPr>
          <w:caps/>
          <w:sz w:val="32"/>
          <w:szCs w:val="32"/>
        </w:rPr>
        <w:t xml:space="preserve">Rolls-Royce TO THE RESCUE </w:t>
      </w:r>
    </w:p>
    <w:p w14:paraId="7D92F3E0" w14:textId="75A91C60" w:rsidR="007C03F4" w:rsidRDefault="007C03F4" w:rsidP="00543641">
      <w:pPr>
        <w:spacing w:after="227"/>
        <w:jc w:val="center"/>
      </w:pPr>
      <w:r>
        <w:rPr>
          <w:caps/>
          <w:sz w:val="32"/>
          <w:szCs w:val="32"/>
        </w:rPr>
        <w:t>IN GOODWOOD DUCK DRAMA</w:t>
      </w:r>
    </w:p>
    <w:p w14:paraId="12239FDE" w14:textId="77777777" w:rsidR="00543641" w:rsidRDefault="00543641" w:rsidP="00604651">
      <w:pPr>
        <w:spacing w:after="227"/>
        <w:rPr>
          <w:color w:val="FF0000"/>
        </w:rPr>
      </w:pPr>
    </w:p>
    <w:p w14:paraId="2D6C8C13" w14:textId="31E94595" w:rsidR="001F6D78" w:rsidRDefault="00AC1D28" w:rsidP="00604651">
      <w:pPr>
        <w:spacing w:after="227"/>
      </w:pPr>
      <w:r>
        <w:t>Wednesday 18</w:t>
      </w:r>
      <w:r w:rsidR="00E216A7" w:rsidRPr="00E216A7">
        <w:t xml:space="preserve"> </w:t>
      </w:r>
      <w:r w:rsidR="00887CE5">
        <w:t xml:space="preserve">August </w:t>
      </w:r>
      <w:r w:rsidR="00746AA4" w:rsidRPr="003152BC">
        <w:t>2021</w:t>
      </w:r>
      <w:r w:rsidR="001F6D78" w:rsidRPr="00961E80">
        <w:t>, Goodwood, West Sussex</w:t>
      </w:r>
      <w:r w:rsidR="001F6D78" w:rsidRPr="00961E80">
        <w:tab/>
      </w:r>
      <w:r w:rsidR="00FC0A30">
        <w:tab/>
      </w:r>
      <w:r w:rsidR="00FC0A30">
        <w:tab/>
      </w:r>
      <w:r w:rsidR="00934309" w:rsidRPr="00961E80">
        <w:t xml:space="preserve"> </w:t>
      </w:r>
      <w:r w:rsidRPr="00AC1D28">
        <w:rPr>
          <w:color w:val="FF0000"/>
        </w:rPr>
        <w:t>Embargo: 09:00</w:t>
      </w:r>
    </w:p>
    <w:p w14:paraId="355BED0B" w14:textId="5F1D3419" w:rsidR="0002612E" w:rsidRDefault="007C03F4" w:rsidP="00F1660F">
      <w:pPr>
        <w:pStyle w:val="Bullets"/>
      </w:pPr>
      <w:r>
        <w:t xml:space="preserve">Family of </w:t>
      </w:r>
      <w:r w:rsidR="00113A10">
        <w:t xml:space="preserve">seven </w:t>
      </w:r>
      <w:r>
        <w:t xml:space="preserve">orphaned ducklings given residence at the Home of Rolls-Royce </w:t>
      </w:r>
    </w:p>
    <w:p w14:paraId="2F22116D" w14:textId="0128FB97" w:rsidR="00E50207" w:rsidRPr="006F61BA" w:rsidRDefault="003470FE" w:rsidP="00F1660F">
      <w:pPr>
        <w:pStyle w:val="Bullets"/>
      </w:pPr>
      <w:r>
        <w:t xml:space="preserve">Rescued after being </w:t>
      </w:r>
      <w:r w:rsidR="00E216A7">
        <w:t xml:space="preserve">found </w:t>
      </w:r>
      <w:r>
        <w:t xml:space="preserve">by </w:t>
      </w:r>
      <w:r w:rsidR="00F2401B">
        <w:t xml:space="preserve">the site </w:t>
      </w:r>
      <w:r>
        <w:t xml:space="preserve">security </w:t>
      </w:r>
      <w:r w:rsidR="00F2401B">
        <w:t>team</w:t>
      </w:r>
      <w:r>
        <w:t xml:space="preserve">; cared for and raised to adulthood by </w:t>
      </w:r>
      <w:r w:rsidR="00F2401B" w:rsidRPr="006F61BA">
        <w:t xml:space="preserve">staff at </w:t>
      </w:r>
      <w:r w:rsidRPr="006F61BA">
        <w:t>local Brent Lodge Wildlife Hospital</w:t>
      </w:r>
      <w:r w:rsidR="00E216A7" w:rsidRPr="006F61BA">
        <w:t xml:space="preserve">, </w:t>
      </w:r>
      <w:proofErr w:type="spellStart"/>
      <w:r w:rsidR="00113A10" w:rsidRPr="006F61BA">
        <w:t>Sidlesham</w:t>
      </w:r>
      <w:proofErr w:type="spellEnd"/>
    </w:p>
    <w:p w14:paraId="5F8B5A25" w14:textId="52EE57A9" w:rsidR="006F61BA" w:rsidRPr="006F61BA" w:rsidRDefault="00211583" w:rsidP="00AD7D49">
      <w:pPr>
        <w:pStyle w:val="Bullets"/>
      </w:pPr>
      <w:r w:rsidRPr="006F61BA">
        <w:t>C</w:t>
      </w:r>
      <w:r w:rsidR="003470FE" w:rsidRPr="006F61BA">
        <w:t xml:space="preserve">hauffeur-driven to Goodwood in </w:t>
      </w:r>
      <w:r w:rsidR="00887CE5" w:rsidRPr="006F61BA">
        <w:t xml:space="preserve">a </w:t>
      </w:r>
      <w:r w:rsidR="003470FE" w:rsidRPr="006F61BA">
        <w:t>Rolls-Royce Cullinan</w:t>
      </w:r>
    </w:p>
    <w:p w14:paraId="51D30673" w14:textId="77777777" w:rsidR="006F61BA" w:rsidRPr="006F61BA" w:rsidRDefault="006F61BA" w:rsidP="00AF60EE">
      <w:pPr>
        <w:pStyle w:val="Bullets"/>
      </w:pPr>
      <w:r w:rsidRPr="006F61BA">
        <w:t>R</w:t>
      </w:r>
      <w:r w:rsidR="003470FE" w:rsidRPr="006F61BA">
        <w:t>eleased on lake</w:t>
      </w:r>
      <w:r w:rsidR="00887CE5" w:rsidRPr="006F61BA">
        <w:t>s</w:t>
      </w:r>
      <w:r w:rsidR="003470FE" w:rsidRPr="006F61BA">
        <w:t xml:space="preserve"> that form part of</w:t>
      </w:r>
      <w:r w:rsidR="00887CE5" w:rsidRPr="006F61BA">
        <w:t xml:space="preserve"> manufacturing</w:t>
      </w:r>
      <w:r w:rsidR="003470FE" w:rsidRPr="006F61BA">
        <w:t xml:space="preserve"> plant's </w:t>
      </w:r>
      <w:r w:rsidRPr="006F61BA">
        <w:t xml:space="preserve">sustainable cooling system </w:t>
      </w:r>
    </w:p>
    <w:p w14:paraId="606B523D" w14:textId="40B09864" w:rsidR="00211583" w:rsidRPr="006F61BA" w:rsidRDefault="002C28FB" w:rsidP="00AF60EE">
      <w:pPr>
        <w:pStyle w:val="Bullets"/>
      </w:pPr>
      <w:r w:rsidRPr="006F61BA">
        <w:t>Accompanied by a</w:t>
      </w:r>
      <w:r w:rsidR="00211583" w:rsidRPr="006F61BA">
        <w:t xml:space="preserve"> further </w:t>
      </w:r>
      <w:r w:rsidR="00113A10" w:rsidRPr="006F61BA">
        <w:t xml:space="preserve">eight </w:t>
      </w:r>
      <w:r w:rsidR="00211583" w:rsidRPr="006F61BA">
        <w:t xml:space="preserve">ducks rescued locally </w:t>
      </w:r>
      <w:proofErr w:type="gramStart"/>
      <w:r w:rsidRPr="006F61BA">
        <w:t xml:space="preserve">and </w:t>
      </w:r>
      <w:r w:rsidR="00211583" w:rsidRPr="006F61BA">
        <w:t>also</w:t>
      </w:r>
      <w:proofErr w:type="gramEnd"/>
      <w:r w:rsidR="00211583" w:rsidRPr="006F61BA">
        <w:t xml:space="preserve"> adopted </w:t>
      </w:r>
      <w:r w:rsidRPr="006F61BA">
        <w:t>by the marque</w:t>
      </w:r>
    </w:p>
    <w:p w14:paraId="778A2FDD" w14:textId="77777777" w:rsidR="001136B5" w:rsidRPr="006F61BA" w:rsidRDefault="001136B5" w:rsidP="00CE2ECB">
      <w:pPr>
        <w:rPr>
          <w:i/>
          <w:iCs/>
        </w:rPr>
      </w:pPr>
    </w:p>
    <w:p w14:paraId="4139402E" w14:textId="77777777" w:rsidR="001136B5" w:rsidRPr="006F61BA" w:rsidRDefault="001136B5" w:rsidP="00CE2ECB">
      <w:pPr>
        <w:rPr>
          <w:i/>
          <w:iCs/>
        </w:rPr>
      </w:pPr>
    </w:p>
    <w:p w14:paraId="079F0851" w14:textId="572593EF" w:rsidR="002C28FB" w:rsidRDefault="002E3F9C" w:rsidP="00CE2ECB">
      <w:pPr>
        <w:rPr>
          <w:i/>
          <w:iCs/>
        </w:rPr>
      </w:pPr>
      <w:r w:rsidRPr="006F61BA">
        <w:rPr>
          <w:i/>
          <w:iCs/>
        </w:rPr>
        <w:t>“</w:t>
      </w:r>
      <w:r w:rsidR="002C28FB" w:rsidRPr="006F61BA">
        <w:rPr>
          <w:i/>
          <w:iCs/>
        </w:rPr>
        <w:t>As a company, w</w:t>
      </w:r>
      <w:r w:rsidR="00CE2ECB" w:rsidRPr="006F61BA">
        <w:rPr>
          <w:i/>
          <w:iCs/>
        </w:rPr>
        <w:t>e</w:t>
      </w:r>
      <w:r w:rsidR="00887CE5" w:rsidRPr="006F61BA">
        <w:rPr>
          <w:i/>
          <w:iCs/>
        </w:rPr>
        <w:t xml:space="preserve"> ar</w:t>
      </w:r>
      <w:r w:rsidR="00CE2ECB" w:rsidRPr="006F61BA">
        <w:rPr>
          <w:i/>
          <w:iCs/>
        </w:rPr>
        <w:t xml:space="preserve">e </w:t>
      </w:r>
      <w:r w:rsidR="002C28FB" w:rsidRPr="006F61BA">
        <w:rPr>
          <w:i/>
          <w:iCs/>
        </w:rPr>
        <w:t xml:space="preserve">very conscious that </w:t>
      </w:r>
      <w:r w:rsidR="00E216A7" w:rsidRPr="006F61BA">
        <w:rPr>
          <w:i/>
          <w:iCs/>
        </w:rPr>
        <w:t xml:space="preserve">it is a </w:t>
      </w:r>
      <w:r w:rsidR="002C28FB" w:rsidRPr="006F61BA">
        <w:rPr>
          <w:i/>
          <w:iCs/>
        </w:rPr>
        <w:t xml:space="preserve">privilege to share our </w:t>
      </w:r>
      <w:r w:rsidR="00113A10" w:rsidRPr="006F61BA">
        <w:rPr>
          <w:i/>
          <w:iCs/>
        </w:rPr>
        <w:t>42</w:t>
      </w:r>
      <w:r w:rsidR="002C28FB" w:rsidRPr="006F61BA">
        <w:rPr>
          <w:i/>
          <w:iCs/>
        </w:rPr>
        <w:t>-acre site with a w</w:t>
      </w:r>
      <w:r w:rsidR="002C28FB">
        <w:rPr>
          <w:i/>
          <w:iCs/>
        </w:rPr>
        <w:t xml:space="preserve">ealth of wildlife. We go to great lengths to provide safe habitats for plants, </w:t>
      </w:r>
      <w:proofErr w:type="gramStart"/>
      <w:r w:rsidR="002C28FB">
        <w:rPr>
          <w:i/>
          <w:iCs/>
        </w:rPr>
        <w:t>birds</w:t>
      </w:r>
      <w:proofErr w:type="gramEnd"/>
      <w:r w:rsidR="002C28FB">
        <w:rPr>
          <w:i/>
          <w:iCs/>
        </w:rPr>
        <w:t xml:space="preserve"> and animals; but occasionally, we're given the chance to do something direct, practical and genuinely lifesaving. This story has touched the hearts of people across our business, and we're delighted that it's ended so happily. We're immensely grateful to the wonderful team at Brent Lodge for their care and skill; and congratulations to James</w:t>
      </w:r>
      <w:r w:rsidR="00F2401B">
        <w:rPr>
          <w:i/>
          <w:iCs/>
        </w:rPr>
        <w:t xml:space="preserve"> </w:t>
      </w:r>
      <w:r w:rsidR="001136B5">
        <w:rPr>
          <w:i/>
          <w:iCs/>
        </w:rPr>
        <w:t xml:space="preserve">Caffrey </w:t>
      </w:r>
      <w:r w:rsidR="00F2401B">
        <w:rPr>
          <w:i/>
          <w:iCs/>
        </w:rPr>
        <w:t xml:space="preserve">and the security team, whose </w:t>
      </w:r>
      <w:r w:rsidR="002C28FB">
        <w:rPr>
          <w:i/>
          <w:iCs/>
        </w:rPr>
        <w:t xml:space="preserve">sharp eyes, quick thinking and </w:t>
      </w:r>
      <w:r w:rsidR="00F2401B">
        <w:rPr>
          <w:i/>
          <w:iCs/>
        </w:rPr>
        <w:t xml:space="preserve">compassion made </w:t>
      </w:r>
      <w:r w:rsidR="001136B5">
        <w:rPr>
          <w:i/>
          <w:iCs/>
        </w:rPr>
        <w:t xml:space="preserve">rescuing these ducklings </w:t>
      </w:r>
      <w:r w:rsidR="00F2401B">
        <w:rPr>
          <w:i/>
          <w:iCs/>
        </w:rPr>
        <w:t>possible</w:t>
      </w:r>
      <w:r w:rsidR="002C28FB">
        <w:rPr>
          <w:i/>
          <w:iCs/>
        </w:rPr>
        <w:t>."</w:t>
      </w:r>
    </w:p>
    <w:p w14:paraId="55D6F7FB" w14:textId="07380DBC" w:rsidR="0030391F" w:rsidRPr="009B5CC1" w:rsidRDefault="00926481" w:rsidP="00CE2ECB">
      <w:pPr>
        <w:rPr>
          <w:b/>
          <w:bCs/>
        </w:rPr>
      </w:pPr>
      <w:r>
        <w:rPr>
          <w:b/>
          <w:bCs/>
        </w:rPr>
        <w:t>Andrew Ball</w:t>
      </w:r>
      <w:r w:rsidR="009B5CC1">
        <w:rPr>
          <w:b/>
          <w:bCs/>
        </w:rPr>
        <w:t xml:space="preserve">, </w:t>
      </w:r>
      <w:r>
        <w:rPr>
          <w:b/>
          <w:bCs/>
        </w:rPr>
        <w:t>Head of Corporate Relations</w:t>
      </w:r>
      <w:r w:rsidR="009B5CC1">
        <w:rPr>
          <w:b/>
          <w:bCs/>
        </w:rPr>
        <w:t>, Rolls-Royce Motor Cars</w:t>
      </w:r>
    </w:p>
    <w:p w14:paraId="5FC353B9" w14:textId="43769EC3" w:rsidR="00F2401B" w:rsidRDefault="00F2401B" w:rsidP="00F1660F">
      <w:r>
        <w:lastRenderedPageBreak/>
        <w:t xml:space="preserve">Rolls-Royce Motor Cars </w:t>
      </w:r>
      <w:r w:rsidR="00CB0F5A">
        <w:t xml:space="preserve">welcomed some very special new residents to its </w:t>
      </w:r>
      <w:r w:rsidR="00113A10">
        <w:t>42</w:t>
      </w:r>
      <w:r w:rsidR="00CB0F5A">
        <w:t>-acre site at Goodwood, West Sussex</w:t>
      </w:r>
      <w:r w:rsidR="00113A10">
        <w:t xml:space="preserve"> </w:t>
      </w:r>
      <w:r w:rsidR="007D197C">
        <w:t>–</w:t>
      </w:r>
      <w:r w:rsidR="00CB0F5A">
        <w:t xml:space="preserve"> a </w:t>
      </w:r>
      <w:r w:rsidR="00113A10">
        <w:t>group</w:t>
      </w:r>
      <w:r w:rsidR="00CB0F5A">
        <w:t xml:space="preserve"> of 15 ducks, rescued and reared by a local wildlife hospital.</w:t>
      </w:r>
    </w:p>
    <w:p w14:paraId="2843514D" w14:textId="35A8A181" w:rsidR="0009321B" w:rsidRDefault="00CB0F5A" w:rsidP="0009321B">
      <w:r>
        <w:t>The new arrivals include a family of seven siblings</w:t>
      </w:r>
      <w:r w:rsidR="00285D2D">
        <w:t>. I</w:t>
      </w:r>
      <w:r>
        <w:t>n April</w:t>
      </w:r>
      <w:r w:rsidR="00285D2D">
        <w:t xml:space="preserve">, they </w:t>
      </w:r>
      <w:r>
        <w:t>were found wandering</w:t>
      </w:r>
      <w:r w:rsidR="00285D2D" w:rsidRPr="00285D2D">
        <w:t xml:space="preserve"> </w:t>
      </w:r>
      <w:r w:rsidR="00285D2D">
        <w:t>the on</w:t>
      </w:r>
      <w:r w:rsidR="001136B5">
        <w:noBreakHyphen/>
      </w:r>
      <w:r w:rsidR="00285D2D">
        <w:t>site car park</w:t>
      </w:r>
      <w:r>
        <w:t xml:space="preserve">, without their mother, by security guard </w:t>
      </w:r>
      <w:r w:rsidR="00113A10">
        <w:t>James</w:t>
      </w:r>
      <w:r>
        <w:t xml:space="preserve"> Caffrey. The ducklings were monitored from afar </w:t>
      </w:r>
      <w:r w:rsidR="00285D2D">
        <w:t xml:space="preserve">over </w:t>
      </w:r>
      <w:r w:rsidR="0009321B">
        <w:t xml:space="preserve">several hours, </w:t>
      </w:r>
      <w:r w:rsidR="00285D2D">
        <w:t xml:space="preserve">but </w:t>
      </w:r>
      <w:r>
        <w:t>the mother failed to return</w:t>
      </w:r>
      <w:r w:rsidR="0009321B">
        <w:t>. After taking professional advice</w:t>
      </w:r>
      <w:r>
        <w:t xml:space="preserve">, </w:t>
      </w:r>
      <w:r w:rsidR="00113A10">
        <w:t>James</w:t>
      </w:r>
      <w:r>
        <w:t xml:space="preserve"> and his colleagues </w:t>
      </w:r>
      <w:r w:rsidR="0009321B">
        <w:t xml:space="preserve">went into action </w:t>
      </w:r>
      <w:r>
        <w:t xml:space="preserve">to ensure the orphans' survival. </w:t>
      </w:r>
      <w:r w:rsidR="0009321B">
        <w:t xml:space="preserve">Once carefully captured, the ducklings were transferred to </w:t>
      </w:r>
      <w:r w:rsidR="002C28FB" w:rsidRPr="002C28FB">
        <w:t xml:space="preserve">Brent Lodge </w:t>
      </w:r>
      <w:r w:rsidR="0009321B">
        <w:t>W</w:t>
      </w:r>
      <w:r w:rsidR="002C28FB" w:rsidRPr="002C28FB">
        <w:t xml:space="preserve">ildlife </w:t>
      </w:r>
      <w:r w:rsidR="0009321B">
        <w:t>H</w:t>
      </w:r>
      <w:r w:rsidR="002C28FB" w:rsidRPr="002C28FB">
        <w:t xml:space="preserve">ospital located in </w:t>
      </w:r>
      <w:r w:rsidR="0009321B">
        <w:t xml:space="preserve">nearby </w:t>
      </w:r>
      <w:proofErr w:type="spellStart"/>
      <w:r w:rsidR="002C28FB" w:rsidRPr="002C28FB">
        <w:t>Sidlesham</w:t>
      </w:r>
      <w:proofErr w:type="spellEnd"/>
      <w:r w:rsidR="0009321B">
        <w:t>, where they were successfully reared to adulthood.</w:t>
      </w:r>
    </w:p>
    <w:p w14:paraId="4D25B27B" w14:textId="1D432D88" w:rsidR="0009321B" w:rsidRDefault="005F5274" w:rsidP="0009321B">
      <w:r>
        <w:t xml:space="preserve">The family, augmented by a further </w:t>
      </w:r>
      <w:r w:rsidR="00113A10">
        <w:t xml:space="preserve">eight </w:t>
      </w:r>
      <w:r>
        <w:t xml:space="preserve">ducks also found and rescued locally, have now returned to the Home of Rolls-Royce. They </w:t>
      </w:r>
      <w:r w:rsidR="00113A10">
        <w:t xml:space="preserve">have </w:t>
      </w:r>
      <w:r>
        <w:t>take</w:t>
      </w:r>
      <w:r w:rsidR="00113A10">
        <w:t>n</w:t>
      </w:r>
      <w:r>
        <w:t xml:space="preserve"> up residence on the lakes that form part of the manufacturing plant's sustainable cooling system.</w:t>
      </w:r>
    </w:p>
    <w:p w14:paraId="0B87E76F" w14:textId="01BF2B57" w:rsidR="004A3C50" w:rsidRDefault="00E3548A" w:rsidP="0009321B">
      <w:r>
        <w:t>The ducks travelled from Brent Lodge to Goodwood in a Rolls-Royce Cullinan, demonstrating the true breadth of the super</w:t>
      </w:r>
      <w:r w:rsidR="001136B5">
        <w:t>-</w:t>
      </w:r>
      <w:r>
        <w:t xml:space="preserve">luxury SUV's versatility. </w:t>
      </w:r>
      <w:r w:rsidR="004A3C50">
        <w:t xml:space="preserve">It has been suggested that </w:t>
      </w:r>
      <w:r w:rsidR="00412D90" w:rsidRPr="00E3548A">
        <w:t xml:space="preserve">Rolls-Royce designers, engineers and </w:t>
      </w:r>
      <w:r w:rsidR="001136B5">
        <w:t xml:space="preserve">marketeers </w:t>
      </w:r>
      <w:r w:rsidR="00412D90">
        <w:t xml:space="preserve">henceforth express </w:t>
      </w:r>
      <w:r>
        <w:t xml:space="preserve">Cullinan's 560-litre luggage capacity </w:t>
      </w:r>
      <w:r w:rsidR="006F29CA">
        <w:t>us</w:t>
      </w:r>
      <w:r w:rsidR="00412D90">
        <w:t>in</w:t>
      </w:r>
      <w:r w:rsidR="006F29CA">
        <w:t>g</w:t>
      </w:r>
      <w:r w:rsidR="00412D90">
        <w:t xml:space="preserve"> </w:t>
      </w:r>
      <w:r w:rsidRPr="00E3548A">
        <w:t xml:space="preserve">a </w:t>
      </w:r>
      <w:r w:rsidR="00412D90">
        <w:t xml:space="preserve">unique </w:t>
      </w:r>
      <w:r w:rsidRPr="00E3548A">
        <w:t>new metric</w:t>
      </w:r>
      <w:r w:rsidR="004521C7">
        <w:t xml:space="preserve">, </w:t>
      </w:r>
      <w:r w:rsidR="006F29CA">
        <w:t>litres/duck</w:t>
      </w:r>
      <w:r w:rsidR="004A3C50">
        <w:t xml:space="preserve">; the discussions continue. </w:t>
      </w:r>
    </w:p>
    <w:p w14:paraId="727EB93A" w14:textId="66935894" w:rsidR="001136B5" w:rsidRPr="00F2401B" w:rsidRDefault="001136B5" w:rsidP="001136B5">
      <w:pPr>
        <w:rPr>
          <w:i/>
          <w:iCs/>
        </w:rPr>
      </w:pPr>
      <w:r w:rsidRPr="00F2401B">
        <w:rPr>
          <w:i/>
          <w:iCs/>
        </w:rPr>
        <w:t>"</w:t>
      </w:r>
      <w:r w:rsidRPr="00C52083">
        <w:rPr>
          <w:i/>
          <w:iCs/>
        </w:rPr>
        <w:t>Brent Lodge Wildlife Hospital works tirelessly to care for sick, injured and orphaned wildlife. We take in over 3,500 animals and birds every year with the aim to treat, care for, rehabilitate and release them back into the wild where they belong. It is always an incredible feeling to see those animals go back into the wild and thrive in their natural environment. The lovely team at Rolls</w:t>
      </w:r>
      <w:r>
        <w:rPr>
          <w:i/>
          <w:iCs/>
        </w:rPr>
        <w:t>-</w:t>
      </w:r>
      <w:r w:rsidRPr="00C52083">
        <w:rPr>
          <w:i/>
          <w:iCs/>
        </w:rPr>
        <w:t xml:space="preserve">Royce recently brought us </w:t>
      </w:r>
      <w:r w:rsidR="00584B83">
        <w:rPr>
          <w:i/>
          <w:iCs/>
        </w:rPr>
        <w:t>seven</w:t>
      </w:r>
      <w:r w:rsidRPr="00C52083">
        <w:rPr>
          <w:i/>
          <w:iCs/>
        </w:rPr>
        <w:t xml:space="preserve"> tiny mallard ducklings (approximately 48</w:t>
      </w:r>
      <w:r>
        <w:rPr>
          <w:i/>
          <w:iCs/>
        </w:rPr>
        <w:t xml:space="preserve"> </w:t>
      </w:r>
      <w:r w:rsidRPr="00C52083">
        <w:rPr>
          <w:i/>
          <w:iCs/>
        </w:rPr>
        <w:t>h</w:t>
      </w:r>
      <w:r>
        <w:rPr>
          <w:i/>
          <w:iCs/>
        </w:rPr>
        <w:t>ou</w:t>
      </w:r>
      <w:r w:rsidRPr="00C52083">
        <w:rPr>
          <w:i/>
          <w:iCs/>
        </w:rPr>
        <w:t xml:space="preserve">rs old) after they were found alone with no mum in sight. After seeking our advice and monitoring the situation for </w:t>
      </w:r>
      <w:proofErr w:type="gramStart"/>
      <w:r w:rsidRPr="00C52083">
        <w:rPr>
          <w:i/>
          <w:iCs/>
        </w:rPr>
        <w:t>a period of time</w:t>
      </w:r>
      <w:proofErr w:type="gramEnd"/>
      <w:r>
        <w:rPr>
          <w:i/>
          <w:iCs/>
        </w:rPr>
        <w:t>,</w:t>
      </w:r>
      <w:r w:rsidRPr="00C52083">
        <w:rPr>
          <w:i/>
          <w:iCs/>
        </w:rPr>
        <w:t xml:space="preserve"> the decision was made that they would be safer here at Brent Lodge. Having reared them for several months and ensuring they were ready for </w:t>
      </w:r>
      <w:proofErr w:type="gramStart"/>
      <w:r w:rsidRPr="00C52083">
        <w:rPr>
          <w:i/>
          <w:iCs/>
        </w:rPr>
        <w:t>release,</w:t>
      </w:r>
      <w:proofErr w:type="gramEnd"/>
      <w:r w:rsidRPr="00C52083">
        <w:rPr>
          <w:i/>
          <w:iCs/>
        </w:rPr>
        <w:t xml:space="preserve"> Brent Lodge was able to return them (as well as a few extra friends) back to the pond where they were found. The pond and surrounding areas are a perfect place for these birds to start their new 'wild adventure' with plenty of natural food and cover. Watching all of the birds take their first flight around the pond and gardens </w:t>
      </w:r>
      <w:r>
        <w:rPr>
          <w:i/>
          <w:iCs/>
        </w:rPr>
        <w:t xml:space="preserve">that would be </w:t>
      </w:r>
      <w:r w:rsidRPr="00C52083">
        <w:rPr>
          <w:i/>
          <w:iCs/>
        </w:rPr>
        <w:t xml:space="preserve">their new </w:t>
      </w:r>
      <w:r>
        <w:rPr>
          <w:i/>
          <w:iCs/>
        </w:rPr>
        <w:t xml:space="preserve">– and very exclusive - </w:t>
      </w:r>
      <w:r w:rsidRPr="00C52083">
        <w:rPr>
          <w:i/>
          <w:iCs/>
        </w:rPr>
        <w:t xml:space="preserve">home really made our </w:t>
      </w:r>
      <w:proofErr w:type="gramStart"/>
      <w:r w:rsidRPr="00C52083">
        <w:rPr>
          <w:i/>
          <w:iCs/>
        </w:rPr>
        <w:t>day</w:t>
      </w:r>
      <w:r>
        <w:rPr>
          <w:i/>
          <w:iCs/>
        </w:rPr>
        <w:t>,</w:t>
      </w:r>
      <w:r w:rsidRPr="00C52083">
        <w:rPr>
          <w:i/>
          <w:iCs/>
        </w:rPr>
        <w:t xml:space="preserve"> and</w:t>
      </w:r>
      <w:proofErr w:type="gramEnd"/>
      <w:r w:rsidRPr="00C52083">
        <w:rPr>
          <w:i/>
          <w:iCs/>
        </w:rPr>
        <w:t xml:space="preserve"> makes all of the hard work worth it</w:t>
      </w:r>
      <w:r w:rsidRPr="00F2401B">
        <w:rPr>
          <w:i/>
          <w:iCs/>
        </w:rPr>
        <w:t>."</w:t>
      </w:r>
    </w:p>
    <w:p w14:paraId="0294EA06" w14:textId="77777777" w:rsidR="001136B5" w:rsidRPr="00F2401B" w:rsidRDefault="001136B5" w:rsidP="001136B5">
      <w:pPr>
        <w:rPr>
          <w:b/>
          <w:bCs/>
        </w:rPr>
      </w:pPr>
      <w:r>
        <w:rPr>
          <w:b/>
          <w:bCs/>
        </w:rPr>
        <w:t>Emma Ashcroft</w:t>
      </w:r>
      <w:r w:rsidRPr="00F2401B">
        <w:rPr>
          <w:b/>
          <w:bCs/>
        </w:rPr>
        <w:t>, Brent Lodge Wildlife Hospital, Chichester</w:t>
      </w:r>
    </w:p>
    <w:p w14:paraId="0589EBD0" w14:textId="0441E75B" w:rsidR="001F6D78" w:rsidRDefault="001F6D78" w:rsidP="0095757C">
      <w:pPr>
        <w:pStyle w:val="Heading2"/>
      </w:pPr>
      <w:r>
        <w:lastRenderedPageBreak/>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7"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52424E3C" w:rsidR="001F6D78" w:rsidRDefault="001F6D78" w:rsidP="0095757C">
      <w:pPr>
        <w:pStyle w:val="Heading2"/>
      </w:pPr>
      <w:r>
        <w:t>EDITORS’ NOTES</w:t>
      </w:r>
    </w:p>
    <w:p w14:paraId="174807C1" w14:textId="24C7FF61" w:rsidR="003429E4" w:rsidRDefault="003429E4" w:rsidP="003429E4"/>
    <w:p w14:paraId="279CFF8F" w14:textId="58220231" w:rsidR="00887CE5" w:rsidRDefault="00887CE5" w:rsidP="003429E4">
      <w:r>
        <w:t xml:space="preserve">Brent Lodge Wildlife Hospital: </w:t>
      </w:r>
      <w:hyperlink r:id="rId13" w:history="1">
        <w:r w:rsidRPr="00177EFA">
          <w:rPr>
            <w:rStyle w:val="Hyperlink"/>
            <w:rFonts w:asciiTheme="minorHAnsi" w:hAnsiTheme="minorHAnsi"/>
          </w:rPr>
          <w:t>https://www.brentlodge.org/</w:t>
        </w:r>
      </w:hyperlink>
    </w:p>
    <w:p w14:paraId="783E2AE3" w14:textId="77777777" w:rsidR="00887CE5" w:rsidRDefault="00887CE5" w:rsidP="003429E4"/>
    <w:p w14:paraId="00709960" w14:textId="5455BCF0" w:rsidR="003429E4" w:rsidRDefault="003429E4" w:rsidP="003429E4">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27E87734"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r>
        <w:t xml:space="preserve"> </w:t>
      </w:r>
    </w:p>
    <w:p w14:paraId="108CE5C8" w14:textId="3D615D23"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r>
        <w:t xml:space="preserve"> </w:t>
      </w:r>
    </w:p>
    <w:p w14:paraId="0857E6F4" w14:textId="147A0C1E"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825BFE">
          <w:rPr>
            <w:rStyle w:val="Hyperlink"/>
          </w:rPr>
          <w:t>Email</w:t>
        </w:r>
      </w:hyperlink>
      <w:r>
        <w:t xml:space="preserve"> </w:t>
      </w:r>
    </w:p>
    <w:p w14:paraId="2F43C215" w14:textId="2147A11C"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825BFE">
          <w:rPr>
            <w:rStyle w:val="Hyperlink"/>
          </w:rPr>
          <w:t>Email</w:t>
        </w:r>
      </w:hyperlink>
      <w:r>
        <w:t xml:space="preserve"> </w:t>
      </w:r>
    </w:p>
    <w:p w14:paraId="2906BF61" w14:textId="77777777" w:rsidR="00603134" w:rsidRDefault="00603134" w:rsidP="00603134">
      <w:r>
        <w:rPr>
          <w:rFonts w:ascii="Riviera Nights Bold" w:hAnsi="Riviera Nights Bold"/>
          <w:b/>
          <w:bCs/>
        </w:rPr>
        <w:t>United Kingdom</w:t>
      </w:r>
      <w:r>
        <w:br/>
        <w:t>Isabel Matthews</w:t>
      </w:r>
      <w:r>
        <w:br/>
      </w:r>
      <w:r w:rsidRPr="00A154DC">
        <w:t>+44</w:t>
      </w:r>
      <w:r>
        <w:t xml:space="preserve"> (0) </w:t>
      </w:r>
      <w:r w:rsidRPr="00A154DC">
        <w:t>78152 45127</w:t>
      </w:r>
      <w:r>
        <w:t xml:space="preserve"> / </w:t>
      </w:r>
      <w:hyperlink r:id="rId18" w:history="1">
        <w:r>
          <w:rPr>
            <w:rStyle w:val="Hyperlink"/>
          </w:rPr>
          <w:t>Email</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1538E248"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9" w:history="1">
        <w:r w:rsidRPr="00825BFE">
          <w:rPr>
            <w:rStyle w:val="Hyperlink"/>
          </w:rPr>
          <w:t>Email</w:t>
        </w:r>
      </w:hyperlink>
      <w:r>
        <w:t xml:space="preserve"> </w:t>
      </w:r>
    </w:p>
    <w:p w14:paraId="1396BACC" w14:textId="355A580D"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20" w:history="1">
        <w:r w:rsidRPr="00825BFE">
          <w:rPr>
            <w:rStyle w:val="Hyperlink"/>
          </w:rPr>
          <w:t>Email</w:t>
        </w:r>
      </w:hyperlink>
      <w:r>
        <w:t xml:space="preserve"> </w:t>
      </w:r>
    </w:p>
    <w:p w14:paraId="1888E23A" w14:textId="5F3ECAAA"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1" w:history="1">
        <w:r w:rsidRPr="00825BFE">
          <w:rPr>
            <w:rStyle w:val="Hyperlink"/>
          </w:rPr>
          <w:t>Email</w:t>
        </w:r>
      </w:hyperlink>
      <w:r>
        <w:t xml:space="preserve"> </w:t>
      </w:r>
    </w:p>
    <w:p w14:paraId="565B94CC" w14:textId="06AD2842"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2" w:history="1">
        <w:r w:rsidRPr="00825BFE">
          <w:rPr>
            <w:rStyle w:val="Hyperlink"/>
          </w:rPr>
          <w:t>Email</w:t>
        </w:r>
      </w:hyperlink>
      <w:r>
        <w:t xml:space="preserve"> </w:t>
      </w:r>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23" w:history="1">
        <w:r w:rsidRPr="00825BFE">
          <w:rPr>
            <w:rStyle w:val="Hyperlink"/>
          </w:rPr>
          <w:t>Email</w:t>
        </w:r>
      </w:hyperlink>
    </w:p>
    <w:p w14:paraId="463D1E53" w14:textId="3BF3F76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4" w:history="1">
        <w:r w:rsidRPr="00825BFE">
          <w:rPr>
            <w:rStyle w:val="Hyperlink"/>
          </w:rPr>
          <w:t>Email</w:t>
        </w:r>
      </w:hyperlink>
      <w:r>
        <w:t xml:space="preserve"> </w:t>
      </w:r>
    </w:p>
    <w:p w14:paraId="31C1208F" w14:textId="08729A24"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25" w:history="1">
        <w:r w:rsidRPr="00825BFE">
          <w:rPr>
            <w:rStyle w:val="Hyperlink"/>
          </w:rPr>
          <w:t>Email</w:t>
        </w:r>
      </w:hyperlink>
      <w:r>
        <w:t xml:space="preserve"> </w:t>
      </w:r>
    </w:p>
    <w:p w14:paraId="590ACF96" w14:textId="45D1C5A9" w:rsidR="00746AA4" w:rsidRDefault="00746AA4" w:rsidP="00746AA4">
      <w:r>
        <w:rPr>
          <w:rFonts w:ascii="Riviera Nights Bold" w:hAnsi="Riviera Nights Bold"/>
          <w:b/>
          <w:bCs/>
        </w:rPr>
        <w:t>The Americas</w:t>
      </w:r>
      <w:r>
        <w:br/>
        <w:t>Gerry Spahn</w:t>
      </w:r>
      <w:r>
        <w:br/>
        <w:t xml:space="preserve">+1 201 930 8308 / </w:t>
      </w:r>
      <w:hyperlink r:id="rId26" w:history="1">
        <w:r w:rsidRPr="00825BFE">
          <w:rPr>
            <w:rStyle w:val="Hyperlink"/>
          </w:rPr>
          <w:t>Email</w:t>
        </w:r>
      </w:hyperlink>
      <w:r>
        <w:t xml:space="preserve"> </w:t>
      </w:r>
    </w:p>
    <w:p w14:paraId="0264D503" w14:textId="0AC50347" w:rsidR="00D61C0B" w:rsidRDefault="00D61C0B" w:rsidP="00746AA4"/>
    <w:sectPr w:rsidR="00D61C0B"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045D" w14:textId="77777777" w:rsidR="000578BC" w:rsidRDefault="000578BC" w:rsidP="001F6D78">
      <w:pPr>
        <w:spacing w:after="0" w:line="240" w:lineRule="auto"/>
      </w:pPr>
      <w:r>
        <w:separator/>
      </w:r>
    </w:p>
  </w:endnote>
  <w:endnote w:type="continuationSeparator" w:id="0">
    <w:p w14:paraId="0B0847A0" w14:textId="77777777" w:rsidR="000578BC" w:rsidRDefault="000578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15AC" w14:textId="77777777" w:rsidR="000578BC" w:rsidRDefault="000578BC" w:rsidP="001F6D78">
      <w:pPr>
        <w:spacing w:after="0" w:line="240" w:lineRule="auto"/>
      </w:pPr>
      <w:r>
        <w:separator/>
      </w:r>
    </w:p>
  </w:footnote>
  <w:footnote w:type="continuationSeparator" w:id="0">
    <w:p w14:paraId="7B624139" w14:textId="77777777" w:rsidR="000578BC" w:rsidRDefault="000578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FD1"/>
    <w:rsid w:val="000578BC"/>
    <w:rsid w:val="00064EC6"/>
    <w:rsid w:val="00072C75"/>
    <w:rsid w:val="0009321B"/>
    <w:rsid w:val="000A6C3F"/>
    <w:rsid w:val="000B7D93"/>
    <w:rsid w:val="000C4BA2"/>
    <w:rsid w:val="000E76D4"/>
    <w:rsid w:val="00110741"/>
    <w:rsid w:val="001136B5"/>
    <w:rsid w:val="00113A10"/>
    <w:rsid w:val="00113DD3"/>
    <w:rsid w:val="001271F3"/>
    <w:rsid w:val="0013511D"/>
    <w:rsid w:val="00176947"/>
    <w:rsid w:val="00186D7E"/>
    <w:rsid w:val="00187A98"/>
    <w:rsid w:val="001B1675"/>
    <w:rsid w:val="001D3353"/>
    <w:rsid w:val="001D7447"/>
    <w:rsid w:val="001F1656"/>
    <w:rsid w:val="001F27D4"/>
    <w:rsid w:val="001F6D78"/>
    <w:rsid w:val="00206ECF"/>
    <w:rsid w:val="00211583"/>
    <w:rsid w:val="00220F1B"/>
    <w:rsid w:val="00245D20"/>
    <w:rsid w:val="00265077"/>
    <w:rsid w:val="00273B35"/>
    <w:rsid w:val="0028482A"/>
    <w:rsid w:val="00285D2D"/>
    <w:rsid w:val="002A7D1B"/>
    <w:rsid w:val="002B7736"/>
    <w:rsid w:val="002C28FB"/>
    <w:rsid w:val="002C7383"/>
    <w:rsid w:val="002D282B"/>
    <w:rsid w:val="002E3F9C"/>
    <w:rsid w:val="002F7098"/>
    <w:rsid w:val="0030391F"/>
    <w:rsid w:val="00310DA5"/>
    <w:rsid w:val="00314ED6"/>
    <w:rsid w:val="003152BC"/>
    <w:rsid w:val="003255BA"/>
    <w:rsid w:val="00334A6D"/>
    <w:rsid w:val="003429E4"/>
    <w:rsid w:val="003439B0"/>
    <w:rsid w:val="003470FE"/>
    <w:rsid w:val="00357489"/>
    <w:rsid w:val="0037049C"/>
    <w:rsid w:val="00377ADB"/>
    <w:rsid w:val="003A45F6"/>
    <w:rsid w:val="003E31C2"/>
    <w:rsid w:val="003F60D9"/>
    <w:rsid w:val="00400A11"/>
    <w:rsid w:val="00406E84"/>
    <w:rsid w:val="00407064"/>
    <w:rsid w:val="00412D90"/>
    <w:rsid w:val="004277F2"/>
    <w:rsid w:val="00436A1F"/>
    <w:rsid w:val="00441835"/>
    <w:rsid w:val="004521C7"/>
    <w:rsid w:val="004759B2"/>
    <w:rsid w:val="00484391"/>
    <w:rsid w:val="004920EF"/>
    <w:rsid w:val="004A0908"/>
    <w:rsid w:val="004A1431"/>
    <w:rsid w:val="004A3C50"/>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84B83"/>
    <w:rsid w:val="005A316B"/>
    <w:rsid w:val="005A6D48"/>
    <w:rsid w:val="005B7FAB"/>
    <w:rsid w:val="005C26D6"/>
    <w:rsid w:val="005F5274"/>
    <w:rsid w:val="00603134"/>
    <w:rsid w:val="00604651"/>
    <w:rsid w:val="00627FF0"/>
    <w:rsid w:val="00653A4F"/>
    <w:rsid w:val="0066261D"/>
    <w:rsid w:val="006B6A3A"/>
    <w:rsid w:val="006D6F5A"/>
    <w:rsid w:val="006F29CA"/>
    <w:rsid w:val="006F61BA"/>
    <w:rsid w:val="00732C6F"/>
    <w:rsid w:val="00746AA4"/>
    <w:rsid w:val="0077757B"/>
    <w:rsid w:val="007816AA"/>
    <w:rsid w:val="007B246D"/>
    <w:rsid w:val="007B268E"/>
    <w:rsid w:val="007B2E8C"/>
    <w:rsid w:val="007C03F4"/>
    <w:rsid w:val="007D197C"/>
    <w:rsid w:val="007D7F22"/>
    <w:rsid w:val="007E66D9"/>
    <w:rsid w:val="007F12FC"/>
    <w:rsid w:val="0080376E"/>
    <w:rsid w:val="008233CE"/>
    <w:rsid w:val="00836926"/>
    <w:rsid w:val="00860D0F"/>
    <w:rsid w:val="00887CE5"/>
    <w:rsid w:val="008976F2"/>
    <w:rsid w:val="008A4AA9"/>
    <w:rsid w:val="008B3EDC"/>
    <w:rsid w:val="008C23C0"/>
    <w:rsid w:val="008D64FA"/>
    <w:rsid w:val="008E156E"/>
    <w:rsid w:val="00926481"/>
    <w:rsid w:val="00934309"/>
    <w:rsid w:val="009354AB"/>
    <w:rsid w:val="0095757C"/>
    <w:rsid w:val="00961E80"/>
    <w:rsid w:val="00977851"/>
    <w:rsid w:val="009B5CC1"/>
    <w:rsid w:val="00A359B6"/>
    <w:rsid w:val="00A40B57"/>
    <w:rsid w:val="00A51AF5"/>
    <w:rsid w:val="00A73A3A"/>
    <w:rsid w:val="00A92BC9"/>
    <w:rsid w:val="00AC1D28"/>
    <w:rsid w:val="00AC5663"/>
    <w:rsid w:val="00AC5A09"/>
    <w:rsid w:val="00AD68C8"/>
    <w:rsid w:val="00AE4905"/>
    <w:rsid w:val="00AE7092"/>
    <w:rsid w:val="00AF6424"/>
    <w:rsid w:val="00AF6B01"/>
    <w:rsid w:val="00B15FCB"/>
    <w:rsid w:val="00B34E72"/>
    <w:rsid w:val="00B63B80"/>
    <w:rsid w:val="00BB7AA7"/>
    <w:rsid w:val="00BC5D52"/>
    <w:rsid w:val="00BC6F52"/>
    <w:rsid w:val="00BD42E0"/>
    <w:rsid w:val="00C34A5A"/>
    <w:rsid w:val="00C508BF"/>
    <w:rsid w:val="00C52083"/>
    <w:rsid w:val="00C95A3C"/>
    <w:rsid w:val="00CB0F5A"/>
    <w:rsid w:val="00CB2280"/>
    <w:rsid w:val="00CE2ECB"/>
    <w:rsid w:val="00D002E0"/>
    <w:rsid w:val="00D02E04"/>
    <w:rsid w:val="00D10608"/>
    <w:rsid w:val="00D16E99"/>
    <w:rsid w:val="00D35FA3"/>
    <w:rsid w:val="00D377EA"/>
    <w:rsid w:val="00D53869"/>
    <w:rsid w:val="00D57E17"/>
    <w:rsid w:val="00D61C0B"/>
    <w:rsid w:val="00D650DE"/>
    <w:rsid w:val="00D73B7D"/>
    <w:rsid w:val="00DB0231"/>
    <w:rsid w:val="00DD64C0"/>
    <w:rsid w:val="00DE4E7E"/>
    <w:rsid w:val="00DF0E49"/>
    <w:rsid w:val="00E167FB"/>
    <w:rsid w:val="00E216A7"/>
    <w:rsid w:val="00E3548A"/>
    <w:rsid w:val="00E50207"/>
    <w:rsid w:val="00E604C2"/>
    <w:rsid w:val="00E70178"/>
    <w:rsid w:val="00E71B0B"/>
    <w:rsid w:val="00EA25FD"/>
    <w:rsid w:val="00EB7360"/>
    <w:rsid w:val="00EE7D87"/>
    <w:rsid w:val="00EF644C"/>
    <w:rsid w:val="00F03E31"/>
    <w:rsid w:val="00F05822"/>
    <w:rsid w:val="00F1660F"/>
    <w:rsid w:val="00F21F3A"/>
    <w:rsid w:val="00F2401B"/>
    <w:rsid w:val="00F255E9"/>
    <w:rsid w:val="00F37825"/>
    <w:rsid w:val="00F52987"/>
    <w:rsid w:val="00F70C06"/>
    <w:rsid w:val="00F83B65"/>
    <w:rsid w:val="00FC0A30"/>
    <w:rsid w:val="00FE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https://www.brentlodge.org/"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ruth.hilse@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rami.joudi@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twitter.com/rollsroycecars" TargetMode="External"/><Relationship Id="rId19" Type="http://schemas.openxmlformats.org/officeDocument/2006/relationships/hyperlink" Target="mailto:rosemary.mitchell@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2020-07-01T14:59:00Z</cp:lastPrinted>
  <dcterms:created xsi:type="dcterms:W3CDTF">2021-08-18T07:43:00Z</dcterms:created>
  <dcterms:modified xsi:type="dcterms:W3CDTF">2021-08-18T07:43:00Z</dcterms:modified>
</cp:coreProperties>
</file>