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2E" w:rsidRPr="004F5181" w:rsidRDefault="004F5181">
      <w:pPr>
        <w:pStyle w:val="Kopfzeile"/>
        <w:tabs>
          <w:tab w:val="clear" w:pos="4536"/>
          <w:tab w:val="clear" w:pos="9072"/>
        </w:tabs>
        <w:spacing w:line="240" w:lineRule="auto"/>
        <w:rPr>
          <w:rFonts w:ascii="BMWTypeLight" w:hAnsi="BMWTypeLight"/>
        </w:rPr>
      </w:pPr>
      <w:r w:rsidRPr="004F5181">
        <w:rPr>
          <w:rFonts w:ascii="BMWTypeLight" w:hAnsi="BMWTypeLight"/>
        </w:rPr>
        <w:t>Presse-Information</w:t>
      </w:r>
    </w:p>
    <w:p w:rsidR="00854B2E" w:rsidRPr="0069295A" w:rsidRDefault="0069295A" w:rsidP="0069295A">
      <w:pPr>
        <w:pStyle w:val="Listenabsatz"/>
        <w:numPr>
          <w:ilvl w:val="0"/>
          <w:numId w:val="1"/>
        </w:numPr>
        <w:spacing w:line="240" w:lineRule="auto"/>
        <w:rPr>
          <w:rFonts w:ascii="BMWTypeLight" w:hAnsi="BMWTypeLight"/>
        </w:rPr>
      </w:pPr>
      <w:r>
        <w:rPr>
          <w:rFonts w:ascii="BMWTypeLight" w:hAnsi="BMWTypeLight"/>
        </w:rPr>
        <w:t>September</w:t>
      </w:r>
      <w:r w:rsidR="00CC5065" w:rsidRPr="0069295A">
        <w:rPr>
          <w:rFonts w:ascii="BMWTypeLight" w:hAnsi="BMWTypeLight"/>
        </w:rPr>
        <w:t xml:space="preserve"> 2009</w:t>
      </w:r>
    </w:p>
    <w:p w:rsidR="00854B2E" w:rsidRPr="004F5181" w:rsidRDefault="00854B2E">
      <w:pPr>
        <w:pStyle w:val="Kopfzeile"/>
        <w:tabs>
          <w:tab w:val="clear" w:pos="4536"/>
          <w:tab w:val="clear" w:pos="9072"/>
        </w:tabs>
        <w:spacing w:line="330" w:lineRule="exact"/>
        <w:rPr>
          <w:rFonts w:ascii="BMWTypeLight" w:hAnsi="BMWTypeLight"/>
        </w:rPr>
      </w:pPr>
    </w:p>
    <w:p w:rsidR="00854B2E" w:rsidRDefault="00854B2E">
      <w:pPr>
        <w:spacing w:line="330" w:lineRule="exact"/>
        <w:rPr>
          <w:rFonts w:ascii="BMWTypeLight" w:hAnsi="BMWTypeLight"/>
        </w:rPr>
      </w:pPr>
    </w:p>
    <w:p w:rsidR="00CC5065" w:rsidRPr="004F5181" w:rsidRDefault="00CC5065">
      <w:pPr>
        <w:spacing w:line="330" w:lineRule="exact"/>
        <w:rPr>
          <w:rFonts w:ascii="BMWTypeLight" w:hAnsi="BMWTypeLight"/>
        </w:rPr>
      </w:pPr>
    </w:p>
    <w:p w:rsidR="00854B2E" w:rsidRPr="004F5181" w:rsidRDefault="00854B2E">
      <w:pPr>
        <w:spacing w:line="330" w:lineRule="exact"/>
        <w:rPr>
          <w:rFonts w:ascii="BMWTypeLight" w:hAnsi="BMWTypeLight"/>
        </w:rPr>
      </w:pP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Firma</w:t>
      </w:r>
      <w:r>
        <w:rPr>
          <w:rFonts w:ascii="BMWTypeLight" w:hAnsi="BMWTypeLight"/>
          <w:color w:val="000000"/>
          <w:sz w:val="12"/>
        </w:rPr>
        <w:br/>
        <w:t>Bayerische</w:t>
      </w:r>
      <w:r>
        <w:rPr>
          <w:rFonts w:ascii="BMWTypeLight" w:hAnsi="BMWTypeLight"/>
          <w:color w:val="000000"/>
          <w:sz w:val="12"/>
        </w:rPr>
        <w:br/>
        <w:t>Motoren Werke</w:t>
      </w:r>
      <w:r>
        <w:rPr>
          <w:rFonts w:ascii="BMWTypeLight" w:hAnsi="BMWTypeLight"/>
          <w:color w:val="000000"/>
          <w:sz w:val="12"/>
        </w:rPr>
        <w:br/>
        <w:t>Aktiengesellschaft</w:t>
      </w:r>
    </w:p>
    <w:p w:rsidR="00854B2E" w:rsidRDefault="00854B2E" w:rsidP="004F5181">
      <w:pPr>
        <w:framePr w:w="1486" w:h="2316" w:hRule="exact" w:hSpace="142" w:wrap="around" w:vAnchor="page" w:hAnchor="page" w:x="381" w:y="14087" w:anchorLock="1"/>
        <w:spacing w:line="130" w:lineRule="exact"/>
        <w:jc w:val="right"/>
        <w:rPr>
          <w:rFonts w:ascii="BMWTypeLight" w:hAnsi="BMWTypeLight"/>
          <w:color w:val="000000"/>
          <w:sz w:val="12"/>
        </w:rPr>
      </w:pP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Anschrift</w:t>
      </w: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BMW Allee 1</w:t>
      </w: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04349 Leipzig</w:t>
      </w:r>
    </w:p>
    <w:p w:rsidR="00854B2E" w:rsidRDefault="00854B2E" w:rsidP="004F5181">
      <w:pPr>
        <w:framePr w:w="1486" w:h="2316" w:hRule="exact" w:hSpace="142" w:wrap="around" w:vAnchor="page" w:hAnchor="page" w:x="381" w:y="14087" w:anchorLock="1"/>
        <w:spacing w:line="130" w:lineRule="exact"/>
        <w:jc w:val="right"/>
        <w:rPr>
          <w:rFonts w:ascii="BMWTypeLight" w:hAnsi="BMWTypeLight"/>
          <w:color w:val="000000"/>
          <w:sz w:val="12"/>
        </w:rPr>
      </w:pP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Telefon</w:t>
      </w: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+49(0)341/445-38001</w:t>
      </w:r>
    </w:p>
    <w:p w:rsidR="00854B2E" w:rsidRDefault="00854B2E" w:rsidP="004F5181">
      <w:pPr>
        <w:framePr w:w="1486" w:h="2316" w:hRule="exact" w:hSpace="142" w:wrap="around" w:vAnchor="page" w:hAnchor="page" w:x="381" w:y="14087" w:anchorLock="1"/>
        <w:spacing w:line="130" w:lineRule="exact"/>
        <w:jc w:val="right"/>
        <w:rPr>
          <w:rFonts w:ascii="BMWTypeLight" w:hAnsi="BMWTypeLight"/>
          <w:color w:val="000000"/>
          <w:sz w:val="12"/>
        </w:rPr>
      </w:pP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Internet</w:t>
      </w:r>
    </w:p>
    <w:p w:rsidR="00854B2E" w:rsidRDefault="004F5181" w:rsidP="004F5181">
      <w:pPr>
        <w:framePr w:w="1486" w:h="2316" w:hRule="exact" w:hSpace="142" w:wrap="around" w:vAnchor="page" w:hAnchor="page" w:x="381" w:y="14087" w:anchorLock="1"/>
        <w:spacing w:line="130" w:lineRule="exact"/>
        <w:jc w:val="right"/>
        <w:rPr>
          <w:rFonts w:ascii="BMWTypeLight" w:hAnsi="BMWTypeLight"/>
          <w:color w:val="000000"/>
          <w:sz w:val="12"/>
        </w:rPr>
      </w:pPr>
      <w:r>
        <w:rPr>
          <w:rFonts w:ascii="BMWTypeLight" w:hAnsi="BMWTypeLight"/>
          <w:color w:val="000000"/>
          <w:sz w:val="12"/>
        </w:rPr>
        <w:t>www.bmw-werk-leipzig.de</w:t>
      </w:r>
    </w:p>
    <w:p w:rsidR="00854B2E" w:rsidRDefault="00854B2E" w:rsidP="004F5181">
      <w:pPr>
        <w:framePr w:w="1486" w:h="2316" w:hRule="exact" w:hSpace="142" w:wrap="around" w:vAnchor="page" w:hAnchor="page" w:x="381" w:y="14087" w:anchorLock="1"/>
        <w:spacing w:line="130" w:lineRule="exact"/>
        <w:jc w:val="right"/>
        <w:rPr>
          <w:rFonts w:ascii="BMWTypeLight" w:hAnsi="BMWTypeLight"/>
        </w:rPr>
      </w:pPr>
    </w:p>
    <w:p w:rsidR="00854B2E" w:rsidRDefault="00152549">
      <w:pPr>
        <w:spacing w:line="330" w:lineRule="exact"/>
        <w:rPr>
          <w:rFonts w:ascii="BMWTypeLight" w:hAnsi="BMWTypeLight"/>
          <w:b/>
          <w:sz w:val="28"/>
        </w:rPr>
      </w:pPr>
      <w:r>
        <w:rPr>
          <w:rFonts w:ascii="BMWTypeLight" w:hAnsi="BMWTypeLight"/>
          <w:b/>
          <w:sz w:val="28"/>
        </w:rPr>
        <w:t xml:space="preserve">Start der Serienproduktion </w:t>
      </w:r>
      <w:r w:rsidR="00207618">
        <w:rPr>
          <w:rFonts w:ascii="BMWTypeLight" w:hAnsi="BMWTypeLight"/>
          <w:b/>
          <w:sz w:val="28"/>
        </w:rPr>
        <w:t xml:space="preserve">des </w:t>
      </w:r>
      <w:r>
        <w:rPr>
          <w:rFonts w:ascii="BMWTypeLight" w:hAnsi="BMWTypeLight"/>
          <w:b/>
          <w:sz w:val="28"/>
        </w:rPr>
        <w:t xml:space="preserve">neuen </w:t>
      </w:r>
      <w:r w:rsidR="00207618">
        <w:rPr>
          <w:rFonts w:ascii="BMWTypeLight" w:hAnsi="BMWTypeLight"/>
          <w:b/>
          <w:sz w:val="28"/>
        </w:rPr>
        <w:t xml:space="preserve">BMW X1 im </w:t>
      </w:r>
      <w:r>
        <w:rPr>
          <w:rFonts w:ascii="BMWTypeLight" w:hAnsi="BMWTypeLight"/>
          <w:b/>
          <w:sz w:val="28"/>
        </w:rPr>
        <w:t xml:space="preserve">BMW </w:t>
      </w:r>
      <w:r w:rsidR="00207618">
        <w:rPr>
          <w:rFonts w:ascii="BMWTypeLight" w:hAnsi="BMWTypeLight"/>
          <w:b/>
          <w:sz w:val="28"/>
        </w:rPr>
        <w:t>Werk Leipzig</w:t>
      </w:r>
      <w:r w:rsidR="00CC5065">
        <w:rPr>
          <w:rFonts w:ascii="BMWTypeLight" w:hAnsi="BMWTypeLight"/>
          <w:b/>
          <w:sz w:val="28"/>
        </w:rPr>
        <w:t>.</w:t>
      </w:r>
    </w:p>
    <w:p w:rsidR="00854B2E" w:rsidRPr="00CC5065" w:rsidRDefault="00207618" w:rsidP="00CC5065">
      <w:pPr>
        <w:spacing w:line="330" w:lineRule="exact"/>
        <w:rPr>
          <w:rFonts w:ascii="BMWTypeLight" w:hAnsi="BMWTypeLight"/>
          <w:sz w:val="28"/>
          <w:szCs w:val="28"/>
        </w:rPr>
        <w:sectPr w:rsidR="00854B2E" w:rsidRPr="00CC5065">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r>
        <w:rPr>
          <w:rFonts w:ascii="BMWTypeLight" w:hAnsi="BMWTypeLight"/>
          <w:sz w:val="28"/>
          <w:szCs w:val="28"/>
        </w:rPr>
        <w:t>Werk mit Spitzenauslastung – Sonderschichten im September</w:t>
      </w:r>
      <w:r w:rsidR="00CC5065">
        <w:rPr>
          <w:rFonts w:ascii="BMWTypeLight" w:hAnsi="BMWTypeLight"/>
          <w:sz w:val="28"/>
          <w:szCs w:val="28"/>
        </w:rPr>
        <w:t>.</w:t>
      </w:r>
    </w:p>
    <w:p w:rsidR="00854B2E" w:rsidRDefault="00854B2E">
      <w:pPr>
        <w:spacing w:line="330" w:lineRule="atLeast"/>
        <w:rPr>
          <w:rFonts w:ascii="BMWTypeLight" w:hAnsi="BMWTypeLight"/>
          <w:b/>
        </w:rPr>
      </w:pPr>
    </w:p>
    <w:p w:rsidR="00207618" w:rsidRPr="00E262CA" w:rsidRDefault="004F5181" w:rsidP="00207618">
      <w:pPr>
        <w:spacing w:line="330" w:lineRule="atLeast"/>
        <w:rPr>
          <w:rFonts w:ascii="BMWType V2 Light" w:hAnsi="BMWType V2 Light" w:cs="BMWType V2 Light"/>
        </w:rPr>
      </w:pPr>
      <w:r>
        <w:rPr>
          <w:rFonts w:ascii="BMWTypeLight" w:hAnsi="BMWTypeLight"/>
          <w:b/>
        </w:rPr>
        <w:t>Leipzig.</w:t>
      </w:r>
      <w:r>
        <w:rPr>
          <w:rFonts w:ascii="BMWTypeLight" w:hAnsi="BMWTypeLight"/>
        </w:rPr>
        <w:t xml:space="preserve"> </w:t>
      </w:r>
      <w:r w:rsidR="00207618">
        <w:rPr>
          <w:rFonts w:ascii="BMWTypeLight" w:hAnsi="BMWTypeLight"/>
        </w:rPr>
        <w:t xml:space="preserve">Am heutigen Dienstag, dem 1. September, beginnt im Leipziger BMW Werk wie seit Längerem geplant die Serienproduktion des neuen BMW X1. In den nächsten Tagen und Wochen werden die ersten Fahrzeuge an die BMW Niederlassungen und Händler </w:t>
      </w:r>
      <w:r w:rsidR="00207618" w:rsidRPr="00E262CA">
        <w:rPr>
          <w:rFonts w:ascii="BMWType V2 Light" w:hAnsi="BMWType V2 Light" w:cs="BMWType V2 Light"/>
        </w:rPr>
        <w:t>ausgeliefert. Die Markteinführung in Europa ist für den 24. Oktober geplant.</w:t>
      </w:r>
    </w:p>
    <w:p w:rsidR="00C2238D" w:rsidRPr="00E262CA" w:rsidRDefault="00C2238D" w:rsidP="00207618">
      <w:pPr>
        <w:spacing w:line="330" w:lineRule="atLeast"/>
        <w:rPr>
          <w:rFonts w:ascii="BMWType V2 Light" w:hAnsi="BMWType V2 Light" w:cs="BMWType V2 Light"/>
        </w:rPr>
      </w:pPr>
    </w:p>
    <w:p w:rsidR="00E262CA" w:rsidRDefault="00E262CA" w:rsidP="00207618">
      <w:pPr>
        <w:spacing w:line="330" w:lineRule="atLeast"/>
        <w:rPr>
          <w:rFonts w:ascii="BMWType V2 Light" w:hAnsi="BMWType V2 Light" w:cs="BMWType V2 Light"/>
        </w:rPr>
      </w:pPr>
      <w:r w:rsidRPr="00E262CA">
        <w:rPr>
          <w:rFonts w:ascii="BMWType V2 Light" w:hAnsi="BMWType V2 Light" w:cs="BMWType V2 Light"/>
        </w:rPr>
        <w:t>Der BMW X1 sorgt mit seinem agi</w:t>
      </w:r>
      <w:r w:rsidR="00152549">
        <w:rPr>
          <w:rFonts w:ascii="BMWType V2 Light" w:hAnsi="BMWType V2 Light" w:cs="BMWType V2 Light"/>
        </w:rPr>
        <w:t xml:space="preserve">len, vielseitigen und modernen </w:t>
      </w:r>
      <w:r w:rsidRPr="00E262CA">
        <w:rPr>
          <w:rFonts w:ascii="BMWType V2 Light" w:hAnsi="BMWType V2 Light" w:cs="BMWType V2 Light"/>
        </w:rPr>
        <w:t>Charakter für ein neues Fahrerlebnis im Premium-Kompaktsegment.</w:t>
      </w:r>
      <w:r w:rsidR="00152549">
        <w:rPr>
          <w:rFonts w:ascii="BMWType V2 Light" w:hAnsi="BMWType V2 Light" w:cs="BMWType V2 Light"/>
        </w:rPr>
        <w:t xml:space="preserve"> </w:t>
      </w:r>
      <w:r w:rsidRPr="00E262CA">
        <w:rPr>
          <w:rFonts w:ascii="BMWType V2 Light" w:hAnsi="BMWType V2 Light" w:cs="BMWType V2 Light"/>
        </w:rPr>
        <w:t>Je nach Modellvariante stehen kraftvolle, wirtschaftliche und emissionsarme Benzin- und Dieselmotoren, das intelligente Allradsy</w:t>
      </w:r>
      <w:r>
        <w:rPr>
          <w:rFonts w:ascii="BMWType V2 Light" w:hAnsi="BMWType V2 Light" w:cs="BMWType V2 Light"/>
        </w:rPr>
        <w:t xml:space="preserve">stem </w:t>
      </w:r>
      <w:proofErr w:type="spellStart"/>
      <w:r>
        <w:rPr>
          <w:rFonts w:ascii="BMWType V2 Light" w:hAnsi="BMWType V2 Light" w:cs="BMWType V2 Light"/>
        </w:rPr>
        <w:t>xDrive</w:t>
      </w:r>
      <w:proofErr w:type="spellEnd"/>
      <w:r>
        <w:rPr>
          <w:rFonts w:ascii="BMWType V2 Light" w:hAnsi="BMWType V2 Light" w:cs="BMWType V2 Light"/>
        </w:rPr>
        <w:t xml:space="preserve"> sowie umfangreiche </w:t>
      </w:r>
      <w:r w:rsidR="00152549">
        <w:rPr>
          <w:rFonts w:ascii="BMWType V2 Light" w:hAnsi="BMWType V2 Light" w:cs="BMWType V2 Light"/>
        </w:rPr>
        <w:t xml:space="preserve">BMW </w:t>
      </w:r>
      <w:proofErr w:type="spellStart"/>
      <w:r w:rsidR="00152549">
        <w:rPr>
          <w:rFonts w:ascii="BMWType V2 Light" w:hAnsi="BMWType V2 Light" w:cs="BMWType V2 Light"/>
        </w:rPr>
        <w:t>EfficentDynamics</w:t>
      </w:r>
      <w:proofErr w:type="spellEnd"/>
      <w:r w:rsidR="00152549">
        <w:rPr>
          <w:rFonts w:ascii="BMWType V2 Light" w:hAnsi="BMWType V2 Light" w:cs="BMWType V2 Light"/>
        </w:rPr>
        <w:t xml:space="preserve"> </w:t>
      </w:r>
      <w:r w:rsidRPr="00E262CA">
        <w:rPr>
          <w:rFonts w:ascii="BMWType V2 Light" w:hAnsi="BMWType V2 Light" w:cs="BMWType V2 Light"/>
        </w:rPr>
        <w:t>Maßnahmen einschließlich B</w:t>
      </w:r>
      <w:r w:rsidR="00152549">
        <w:rPr>
          <w:rFonts w:ascii="BMWType V2 Light" w:hAnsi="BMWType V2 Light" w:cs="BMWType V2 Light"/>
        </w:rPr>
        <w:t>remsenergie-Rückgewinnung, Auto-Start-</w:t>
      </w:r>
      <w:r w:rsidRPr="00E262CA">
        <w:rPr>
          <w:rFonts w:ascii="BMWType V2 Light" w:hAnsi="BMWType V2 Light" w:cs="BMWType V2 Light"/>
        </w:rPr>
        <w:t>Stop</w:t>
      </w:r>
      <w:r w:rsidR="00152549">
        <w:rPr>
          <w:rFonts w:ascii="BMWType V2 Light" w:hAnsi="BMWType V2 Light" w:cs="BMWType V2 Light"/>
        </w:rPr>
        <w:t>p-</w:t>
      </w:r>
      <w:r w:rsidRPr="00E262CA">
        <w:rPr>
          <w:rFonts w:ascii="BMWType V2 Light" w:hAnsi="BMWType V2 Light" w:cs="BMWType V2 Light"/>
        </w:rPr>
        <w:t>F</w:t>
      </w:r>
      <w:r>
        <w:rPr>
          <w:rFonts w:ascii="BMWType V2 Light" w:hAnsi="BMWType V2 Light" w:cs="BMWType V2 Light"/>
        </w:rPr>
        <w:t xml:space="preserve">unktion und Schaltpunktanzeige </w:t>
      </w:r>
      <w:r w:rsidRPr="00E262CA">
        <w:rPr>
          <w:rFonts w:ascii="BMWType V2 Light" w:hAnsi="BMWType V2 Light" w:cs="BMWType V2 Light"/>
        </w:rPr>
        <w:t>zur Auswahl.</w:t>
      </w:r>
      <w:r>
        <w:rPr>
          <w:rFonts w:ascii="BMWType V2 Light" w:hAnsi="BMWType V2 Light" w:cs="BMWType V2 Light"/>
        </w:rPr>
        <w:t xml:space="preserve"> Mehr Informationen zum BMW X1 einschließlich aktueller Produktfotos können im BMW Group PressClub </w:t>
      </w:r>
      <w:r w:rsidR="00152549">
        <w:rPr>
          <w:rFonts w:ascii="BMWType V2 Light" w:hAnsi="BMWType V2 Light" w:cs="BMWType V2 Light"/>
        </w:rPr>
        <w:t xml:space="preserve">im Internet </w:t>
      </w:r>
      <w:r>
        <w:rPr>
          <w:rFonts w:ascii="BMWType V2 Light" w:hAnsi="BMWType V2 Light" w:cs="BMWType V2 Light"/>
        </w:rPr>
        <w:t>abgerufen werden.</w:t>
      </w:r>
    </w:p>
    <w:p w:rsidR="00E262CA" w:rsidRDefault="00E262CA" w:rsidP="00207618">
      <w:pPr>
        <w:spacing w:line="330" w:lineRule="atLeast"/>
        <w:rPr>
          <w:rFonts w:ascii="BMWType V2 Light" w:hAnsi="BMWType V2 Light" w:cs="BMWType V2 Light"/>
        </w:rPr>
      </w:pPr>
    </w:p>
    <w:p w:rsidR="00E262CA" w:rsidRPr="00E262CA" w:rsidRDefault="00E262CA" w:rsidP="00207618">
      <w:pPr>
        <w:spacing w:line="330" w:lineRule="atLeast"/>
        <w:rPr>
          <w:rFonts w:ascii="BMWType V2 Light" w:hAnsi="BMWType V2 Light" w:cs="BMWType V2 Light"/>
          <w:b/>
        </w:rPr>
      </w:pPr>
      <w:r>
        <w:rPr>
          <w:rFonts w:ascii="BMWType V2 Light" w:hAnsi="BMWType V2 Light" w:cs="BMWType V2 Light"/>
          <w:b/>
        </w:rPr>
        <w:t xml:space="preserve">Produktionsvolumen in Leipzig </w:t>
      </w:r>
      <w:r w:rsidR="00152549">
        <w:rPr>
          <w:rFonts w:ascii="BMWType V2 Light" w:hAnsi="BMWType V2 Light" w:cs="BMWType V2 Light"/>
          <w:b/>
        </w:rPr>
        <w:t xml:space="preserve">steigt auf circa 730 Fahrzeuge am </w:t>
      </w:r>
      <w:r>
        <w:rPr>
          <w:rFonts w:ascii="BMWType V2 Light" w:hAnsi="BMWType V2 Light" w:cs="BMWType V2 Light"/>
          <w:b/>
        </w:rPr>
        <w:t>Tag</w:t>
      </w:r>
    </w:p>
    <w:p w:rsidR="00E262CA" w:rsidRDefault="00E262CA" w:rsidP="00207618">
      <w:pPr>
        <w:spacing w:line="330" w:lineRule="atLeast"/>
        <w:rPr>
          <w:rFonts w:ascii="BMWType V2 Light" w:hAnsi="BMWType V2 Light" w:cs="BMWType V2 Light"/>
        </w:rPr>
      </w:pPr>
    </w:p>
    <w:p w:rsidR="00E262CA" w:rsidRDefault="00E262CA" w:rsidP="00207618">
      <w:pPr>
        <w:spacing w:line="330" w:lineRule="atLeast"/>
        <w:rPr>
          <w:rFonts w:ascii="BMWType V2 Light" w:hAnsi="BMWType V2 Light" w:cs="BMWType V2 Light"/>
        </w:rPr>
      </w:pPr>
      <w:r>
        <w:rPr>
          <w:rFonts w:ascii="BMWType V2 Light" w:hAnsi="BMWType V2 Light" w:cs="BMWType V2 Light"/>
        </w:rPr>
        <w:t>Mit dem Start der Serienferti</w:t>
      </w:r>
      <w:r w:rsidR="00807063">
        <w:rPr>
          <w:rFonts w:ascii="BMWType V2 Light" w:hAnsi="BMWType V2 Light" w:cs="BMWType V2 Light"/>
        </w:rPr>
        <w:t>gung des BMW X1 wird die Produk</w:t>
      </w:r>
      <w:r>
        <w:rPr>
          <w:rFonts w:ascii="BMWType V2 Light" w:hAnsi="BMWType V2 Light" w:cs="BMWType V2 Light"/>
        </w:rPr>
        <w:t>tion im Leipziger BM</w:t>
      </w:r>
      <w:r w:rsidR="00096BFF">
        <w:rPr>
          <w:rFonts w:ascii="BMWType V2 Light" w:hAnsi="BMWType V2 Light" w:cs="BMWType V2 Light"/>
        </w:rPr>
        <w:t>W Werk erstmals auf circa 730 Fa</w:t>
      </w:r>
      <w:r>
        <w:rPr>
          <w:rFonts w:ascii="BMWType V2 Light" w:hAnsi="BMWType V2 Light" w:cs="BMWType V2 Light"/>
        </w:rPr>
        <w:t xml:space="preserve">hrzeuge pro Tag erhöht. Das Werk ist damit bis auf Weiteres voll ausgelastet. Zusätzlich zum aktuellen </w:t>
      </w:r>
      <w:proofErr w:type="spellStart"/>
      <w:r>
        <w:rPr>
          <w:rFonts w:ascii="BMWType V2 Light" w:hAnsi="BMWType V2 Light" w:cs="BMWType V2 Light"/>
        </w:rPr>
        <w:t>Zweischicht</w:t>
      </w:r>
      <w:r w:rsidR="00096BFF">
        <w:rPr>
          <w:rFonts w:ascii="BMWType V2 Light" w:hAnsi="BMWType V2 Light" w:cs="BMWType V2 Light"/>
        </w:rPr>
        <w:softHyphen/>
      </w:r>
      <w:r w:rsidR="00086297">
        <w:rPr>
          <w:rFonts w:ascii="BMWType V2 Light" w:hAnsi="BMWType V2 Light" w:cs="BMWType V2 Light"/>
        </w:rPr>
        <w:t>betrieb</w:t>
      </w:r>
      <w:proofErr w:type="spellEnd"/>
      <w:r>
        <w:rPr>
          <w:rFonts w:ascii="BMWType V2 Light" w:hAnsi="BMWType V2 Light" w:cs="BMWType V2 Light"/>
        </w:rPr>
        <w:t xml:space="preserve"> an fünf Tagen pro Woche produziert das BMW Werk Leipzig im September auch an insgesamt vier Samstagen in jeweils einer zusätzlichen Schicht. Dies ist erforderlich, um die aktuell große Nachfrage nach den in Leipzig produzierten Modellen einschließlich der anlaufenden X1</w:t>
      </w:r>
      <w:r w:rsidR="00096BFF">
        <w:rPr>
          <w:rFonts w:ascii="BMWType V2 Light" w:hAnsi="BMWType V2 Light" w:cs="BMWType V2 Light"/>
        </w:rPr>
        <w:t>-</w:t>
      </w:r>
      <w:r>
        <w:rPr>
          <w:rFonts w:ascii="BMWType V2 Light" w:hAnsi="BMWType V2 Light" w:cs="BMWType V2 Light"/>
        </w:rPr>
        <w:t xml:space="preserve">Produktion zu </w:t>
      </w:r>
      <w:r w:rsidR="00096BFF">
        <w:rPr>
          <w:rFonts w:ascii="BMWType V2 Light" w:hAnsi="BMWType V2 Light" w:cs="BMWType V2 Light"/>
        </w:rPr>
        <w:t>bedienen</w:t>
      </w:r>
      <w:r>
        <w:rPr>
          <w:rFonts w:ascii="BMWType V2 Light" w:hAnsi="BMWType V2 Light" w:cs="BMWType V2 Light"/>
        </w:rPr>
        <w:t>.</w:t>
      </w:r>
    </w:p>
    <w:p w:rsidR="00E262CA" w:rsidRDefault="00E262CA" w:rsidP="00207618">
      <w:pPr>
        <w:spacing w:line="330" w:lineRule="atLeast"/>
        <w:rPr>
          <w:rFonts w:ascii="BMWType V2 Light" w:hAnsi="BMWType V2 Light" w:cs="BMWType V2 Light"/>
        </w:rPr>
      </w:pPr>
    </w:p>
    <w:p w:rsidR="00E262CA" w:rsidRDefault="00E262CA" w:rsidP="00207618">
      <w:pPr>
        <w:spacing w:line="330" w:lineRule="atLeast"/>
        <w:rPr>
          <w:rFonts w:ascii="BMWType V2 Light" w:hAnsi="BMWType V2 Light" w:cs="BMWType V2 Light"/>
        </w:rPr>
      </w:pPr>
      <w:r>
        <w:rPr>
          <w:rFonts w:ascii="BMWType V2 Light" w:hAnsi="BMWType V2 Light" w:cs="BMWType V2 Light"/>
        </w:rPr>
        <w:t>Im Leipziger Werk werden neben dem neuen BMW X1 nach wie vor drei Modelle der BMW 1er Serie exklusiv für den Weltmarkt gefertigt</w:t>
      </w:r>
      <w:r w:rsidR="00152549">
        <w:rPr>
          <w:rFonts w:ascii="BMWType V2 Light" w:hAnsi="BMWType V2 Light" w:cs="BMWType V2 Light"/>
        </w:rPr>
        <w:t xml:space="preserve"> (BMW 1er </w:t>
      </w:r>
      <w:proofErr w:type="spellStart"/>
      <w:r w:rsidR="00152549">
        <w:rPr>
          <w:rFonts w:ascii="BMWType V2 Light" w:hAnsi="BMWType V2 Light" w:cs="BMWType V2 Light"/>
        </w:rPr>
        <w:t>Dreitürer</w:t>
      </w:r>
      <w:proofErr w:type="spellEnd"/>
      <w:r w:rsidR="00152549">
        <w:rPr>
          <w:rFonts w:ascii="BMWType V2 Light" w:hAnsi="BMWType V2 Light" w:cs="BMWType V2 Light"/>
        </w:rPr>
        <w:t xml:space="preserve">, Coupé und Cabrio). Außerdem werden </w:t>
      </w:r>
      <w:r w:rsidR="007D36DF">
        <w:rPr>
          <w:rFonts w:ascii="BMWType V2 Light" w:hAnsi="BMWType V2 Light" w:cs="BMWType V2 Light"/>
        </w:rPr>
        <w:t>entsprechend der Marktnachfrage auch Limousinen der BMW 3er Reihe in Leipzig produziert.</w:t>
      </w:r>
    </w:p>
    <w:p w:rsidR="007D36DF" w:rsidRDefault="007D36DF" w:rsidP="00207618">
      <w:pPr>
        <w:spacing w:line="330" w:lineRule="atLeast"/>
        <w:rPr>
          <w:rFonts w:ascii="BMWType V2 Light" w:hAnsi="BMWType V2 Light" w:cs="BMWType V2 Light"/>
        </w:rPr>
      </w:pPr>
      <w:r>
        <w:rPr>
          <w:rFonts w:ascii="BMWType V2 Light" w:hAnsi="BMWType V2 Light" w:cs="BMWType V2 Light"/>
        </w:rPr>
        <w:t xml:space="preserve">Auch der BMW X1 wird exklusiv in Leipzig </w:t>
      </w:r>
      <w:r w:rsidR="00272650">
        <w:rPr>
          <w:rFonts w:ascii="BMWType V2 Light" w:hAnsi="BMWType V2 Light" w:cs="BMWType V2 Light"/>
        </w:rPr>
        <w:t>gefertigt</w:t>
      </w:r>
      <w:r>
        <w:rPr>
          <w:rFonts w:ascii="BMWType V2 Light" w:hAnsi="BMWType V2 Light" w:cs="BMWType V2 Light"/>
        </w:rPr>
        <w:t xml:space="preserve">. Zunächst </w:t>
      </w:r>
      <w:r w:rsidR="00096BFF">
        <w:rPr>
          <w:rFonts w:ascii="BMWType V2 Light" w:hAnsi="BMWType V2 Light" w:cs="BMWType V2 Light"/>
        </w:rPr>
        <w:t>laufen</w:t>
      </w:r>
      <w:r>
        <w:rPr>
          <w:rFonts w:ascii="BMWType V2 Light" w:hAnsi="BMWType V2 Light" w:cs="BMWType V2 Light"/>
        </w:rPr>
        <w:t xml:space="preserve"> etwa 75 </w:t>
      </w:r>
      <w:r>
        <w:rPr>
          <w:rFonts w:ascii="BMWType V2 Light" w:hAnsi="BMWType V2 Light" w:cs="BMWType V2 Light"/>
        </w:rPr>
        <w:lastRenderedPageBreak/>
        <w:t xml:space="preserve">Fahrzeuge pro Tag </w:t>
      </w:r>
      <w:r w:rsidR="00096BFF">
        <w:rPr>
          <w:rFonts w:ascii="BMWType V2 Light" w:hAnsi="BMWType V2 Light" w:cs="BMWType V2 Light"/>
        </w:rPr>
        <w:t>über die Bänder</w:t>
      </w:r>
      <w:r>
        <w:rPr>
          <w:rFonts w:ascii="BMWType V2 Light" w:hAnsi="BMWType V2 Light" w:cs="BMWType V2 Light"/>
        </w:rPr>
        <w:t xml:space="preserve">. Diese Tagesstückzahl soll noch 2009 schrittweise </w:t>
      </w:r>
      <w:r w:rsidR="007778C3">
        <w:rPr>
          <w:rFonts w:ascii="BMWType V2 Light" w:hAnsi="BMWType V2 Light" w:cs="BMWType V2 Light"/>
        </w:rPr>
        <w:t xml:space="preserve">zunächst </w:t>
      </w:r>
      <w:r>
        <w:rPr>
          <w:rFonts w:ascii="BMWType V2 Light" w:hAnsi="BMWType V2 Light" w:cs="BMWType V2 Light"/>
        </w:rPr>
        <w:t>auf etwa 150</w:t>
      </w:r>
      <w:r w:rsidR="007778C3">
        <w:rPr>
          <w:rFonts w:ascii="BMWType V2 Light" w:hAnsi="BMWType V2 Light" w:cs="BMWType V2 Light"/>
        </w:rPr>
        <w:t xml:space="preserve"> </w:t>
      </w:r>
      <w:r>
        <w:rPr>
          <w:rFonts w:ascii="BMWType V2 Light" w:hAnsi="BMWType V2 Light" w:cs="BMWType V2 Light"/>
        </w:rPr>
        <w:t>und schließlich bis Ende des Jahres auf circa 300 Fahrzeuge pro Tag erhöht werden. Im kommenden Jahr kann dann flexibel auf die Marktnachfrage reagiert werden.</w:t>
      </w:r>
    </w:p>
    <w:p w:rsidR="00517EBF" w:rsidRDefault="00517EBF" w:rsidP="00207618">
      <w:pPr>
        <w:spacing w:line="330" w:lineRule="atLeast"/>
        <w:rPr>
          <w:rFonts w:ascii="BMWType V2 Light" w:hAnsi="BMWType V2 Light" w:cs="BMWType V2 Light"/>
        </w:rPr>
      </w:pPr>
    </w:p>
    <w:p w:rsidR="00517EBF" w:rsidRDefault="00517EBF" w:rsidP="00207618">
      <w:pPr>
        <w:spacing w:line="330" w:lineRule="atLeast"/>
        <w:rPr>
          <w:rFonts w:ascii="BMWType V2 Light" w:hAnsi="BMWType V2 Light" w:cs="BMWType V2 Light"/>
        </w:rPr>
      </w:pPr>
      <w:r>
        <w:rPr>
          <w:rFonts w:ascii="BMWType V2 Light" w:hAnsi="BMWType V2 Light" w:cs="BMWType V2 Light"/>
          <w:b/>
        </w:rPr>
        <w:t>Neues Presswerk wird am 9. September offiziell eingeweiht</w:t>
      </w:r>
    </w:p>
    <w:p w:rsidR="00517EBF" w:rsidRDefault="00517EBF" w:rsidP="00207618">
      <w:pPr>
        <w:spacing w:line="330" w:lineRule="atLeast"/>
        <w:rPr>
          <w:rFonts w:ascii="BMWType V2 Light" w:hAnsi="BMWType V2 Light" w:cs="BMWType V2 Light"/>
        </w:rPr>
      </w:pPr>
    </w:p>
    <w:p w:rsidR="00484784" w:rsidRDefault="00517EBF" w:rsidP="00484784">
      <w:pPr>
        <w:spacing w:line="330" w:lineRule="atLeast"/>
        <w:rPr>
          <w:rFonts w:ascii="BMWType V2 Light" w:hAnsi="BMWType V2 Light" w:cs="BMWType V2 Light"/>
        </w:rPr>
      </w:pPr>
      <w:r>
        <w:rPr>
          <w:rFonts w:ascii="BMWType V2 Light" w:hAnsi="BMWType V2 Light" w:cs="BMWType V2 Light"/>
        </w:rPr>
        <w:t>Parallel zum Produktionsstart des BMW X1 nimmt auch das neue Presswerk und die dort angegliederte Türen- und Klappenfertigung schrittweise den Betrieb auf. Unter anderem können dort großformatige Karosserieteile für den X1 hergestellt werden, zum Beispiel Seitenrahmen, Front- und Heckklappe</w:t>
      </w:r>
      <w:r w:rsidR="00210A68">
        <w:rPr>
          <w:rFonts w:ascii="BMWType V2 Light" w:hAnsi="BMWType V2 Light" w:cs="BMWType V2 Light"/>
        </w:rPr>
        <w:t>n</w:t>
      </w:r>
      <w:r>
        <w:rPr>
          <w:rFonts w:ascii="BMWType V2 Light" w:hAnsi="BMWType V2 Light" w:cs="BMWType V2 Light"/>
        </w:rPr>
        <w:t xml:space="preserve"> oder Türen. In diesen neuen Fertigungskomplex hat die BMW Group in den letzten zwei Jahren circa 100 Millionen Euro investiert. Mittelfristig werden dort etwa 150 Mitarbeiter beschäftigt sein.</w:t>
      </w:r>
    </w:p>
    <w:p w:rsidR="00484784" w:rsidRDefault="00484784" w:rsidP="00484784">
      <w:pPr>
        <w:spacing w:line="330" w:lineRule="atLeast"/>
        <w:rPr>
          <w:rFonts w:ascii="BMWType V2 Light" w:hAnsi="BMWType V2 Light" w:cs="BMWType V2 Light"/>
        </w:rPr>
      </w:pPr>
    </w:p>
    <w:p w:rsidR="00484784" w:rsidRDefault="00484784">
      <w:pPr>
        <w:widowControl/>
        <w:overflowPunct/>
        <w:autoSpaceDE/>
        <w:autoSpaceDN/>
        <w:adjustRightInd/>
        <w:spacing w:line="240" w:lineRule="auto"/>
        <w:textAlignment w:val="auto"/>
        <w:rPr>
          <w:rFonts w:ascii="BMWTypeLight" w:hAnsi="BMWTypeLight"/>
          <w:sz w:val="18"/>
        </w:rPr>
      </w:pPr>
      <w:r>
        <w:rPr>
          <w:rFonts w:ascii="BMWTypeLight" w:hAnsi="BMWTypeLight"/>
          <w:sz w:val="18"/>
        </w:rPr>
        <w:br w:type="page"/>
      </w:r>
    </w:p>
    <w:p w:rsidR="00484784" w:rsidRDefault="004F5181" w:rsidP="00484784">
      <w:pPr>
        <w:spacing w:line="330" w:lineRule="atLeast"/>
        <w:rPr>
          <w:rFonts w:ascii="BMWTypeLight" w:hAnsi="BMWTypeLight"/>
          <w:sz w:val="18"/>
        </w:rPr>
      </w:pPr>
      <w:r>
        <w:rPr>
          <w:rFonts w:ascii="BMWTypeLight" w:hAnsi="BMWTypeLight"/>
          <w:sz w:val="18"/>
        </w:rPr>
        <w:lastRenderedPageBreak/>
        <w:t>Bitte wenden Sie sich bei Rückfragen an:</w:t>
      </w:r>
    </w:p>
    <w:p w:rsidR="00484784" w:rsidRDefault="00484784" w:rsidP="00484784">
      <w:pPr>
        <w:spacing w:line="330" w:lineRule="atLeast"/>
        <w:rPr>
          <w:rFonts w:ascii="BMWTypeLight" w:hAnsi="BMWTypeLight"/>
          <w:sz w:val="18"/>
        </w:rPr>
      </w:pPr>
    </w:p>
    <w:p w:rsidR="00484784" w:rsidRDefault="004F5181" w:rsidP="00484784">
      <w:pPr>
        <w:spacing w:line="330" w:lineRule="atLeast"/>
        <w:rPr>
          <w:rFonts w:ascii="BMWTypeLight" w:hAnsi="BMWTypeLight"/>
          <w:b/>
          <w:sz w:val="18"/>
        </w:rPr>
      </w:pPr>
      <w:r>
        <w:rPr>
          <w:rFonts w:ascii="BMWTypeLight" w:hAnsi="BMWTypeLight"/>
          <w:b/>
          <w:sz w:val="18"/>
        </w:rPr>
        <w:t>Presse- und Öffentlichkeitsarbeit</w:t>
      </w:r>
    </w:p>
    <w:p w:rsidR="00484784" w:rsidRDefault="00484784" w:rsidP="00484784">
      <w:pPr>
        <w:spacing w:line="330" w:lineRule="atLeast"/>
        <w:rPr>
          <w:rFonts w:ascii="BMWTypeLight" w:hAnsi="BMWTypeLight"/>
          <w:b/>
          <w:sz w:val="18"/>
        </w:rPr>
      </w:pPr>
    </w:p>
    <w:p w:rsidR="00854B2E" w:rsidRDefault="004F5181" w:rsidP="00484784">
      <w:pPr>
        <w:spacing w:line="330" w:lineRule="atLeast"/>
        <w:rPr>
          <w:rFonts w:ascii="BMWTypeLight" w:hAnsi="BMWTypeLight"/>
          <w:sz w:val="18"/>
        </w:rPr>
      </w:pPr>
      <w:r>
        <w:rPr>
          <w:rFonts w:ascii="BMWTypeLight" w:hAnsi="BMWTypeLight"/>
          <w:sz w:val="18"/>
        </w:rPr>
        <w:t>Michael Janßen, Leiter Presse- und Öffentlichkeitsarbeit</w:t>
      </w:r>
      <w:r w:rsidR="00517EBF">
        <w:rPr>
          <w:rFonts w:ascii="BMWTypeLight" w:hAnsi="BMWTypeLight"/>
          <w:sz w:val="18"/>
        </w:rPr>
        <w:t xml:space="preserve"> BMW Werk Leipzig</w:t>
      </w:r>
    </w:p>
    <w:p w:rsidR="00854B2E" w:rsidRDefault="004F5181" w:rsidP="00517EBF">
      <w:pPr>
        <w:keepNext/>
        <w:keepLines/>
        <w:widowControl/>
        <w:tabs>
          <w:tab w:val="left" w:pos="851"/>
        </w:tabs>
        <w:rPr>
          <w:rFonts w:ascii="BMWTypeLight" w:hAnsi="BMWTypeLight"/>
          <w:sz w:val="18"/>
        </w:rPr>
      </w:pPr>
      <w:r>
        <w:rPr>
          <w:rFonts w:ascii="BMWTypeLight" w:hAnsi="BMWTypeLight"/>
          <w:sz w:val="18"/>
        </w:rPr>
        <w:t>Telefon:</w:t>
      </w:r>
      <w:r>
        <w:rPr>
          <w:rFonts w:ascii="BMWTypeLight" w:hAnsi="BMWTypeLight"/>
          <w:sz w:val="18"/>
        </w:rPr>
        <w:tab/>
        <w:t>+49 341 445-38000</w:t>
      </w:r>
    </w:p>
    <w:p w:rsidR="00854B2E" w:rsidRDefault="004F5181" w:rsidP="00517EBF">
      <w:pPr>
        <w:keepNext/>
        <w:keepLines/>
        <w:widowControl/>
        <w:tabs>
          <w:tab w:val="left" w:pos="851"/>
        </w:tabs>
        <w:rPr>
          <w:rFonts w:ascii="BMWTypeLight" w:hAnsi="BMWTypeLight"/>
          <w:sz w:val="18"/>
        </w:rPr>
      </w:pPr>
      <w:r>
        <w:rPr>
          <w:rFonts w:ascii="BMWTypeLight" w:hAnsi="BMWTypeLight"/>
          <w:sz w:val="18"/>
        </w:rPr>
        <w:t>Telefax:</w:t>
      </w:r>
      <w:r>
        <w:rPr>
          <w:rFonts w:ascii="BMWTypeLight" w:hAnsi="BMWTypeLight"/>
          <w:sz w:val="18"/>
        </w:rPr>
        <w:tab/>
        <w:t>+49 341 445-39888</w:t>
      </w:r>
    </w:p>
    <w:p w:rsidR="007A7BF9" w:rsidRDefault="007A7BF9" w:rsidP="00517EBF">
      <w:pPr>
        <w:keepNext/>
        <w:keepLines/>
        <w:widowControl/>
        <w:tabs>
          <w:tab w:val="left" w:pos="851"/>
        </w:tabs>
        <w:rPr>
          <w:rFonts w:ascii="BMWTypeLight" w:hAnsi="BMWTypeLight"/>
          <w:sz w:val="18"/>
        </w:rPr>
      </w:pPr>
    </w:p>
    <w:p w:rsidR="007A7BF9" w:rsidRPr="007A7BF9" w:rsidRDefault="007A7BF9" w:rsidP="007A7BF9">
      <w:pPr>
        <w:keepNext/>
        <w:keepLines/>
        <w:widowControl/>
        <w:tabs>
          <w:tab w:val="left" w:pos="851"/>
        </w:tabs>
        <w:rPr>
          <w:rFonts w:ascii="BMWTypeLight" w:hAnsi="BMWTypeLight"/>
          <w:sz w:val="18"/>
        </w:rPr>
      </w:pPr>
      <w:r w:rsidRPr="007A7BF9">
        <w:rPr>
          <w:rFonts w:ascii="BMWTypeLight" w:hAnsi="BMWTypeLight"/>
          <w:sz w:val="18"/>
        </w:rPr>
        <w:t xml:space="preserve">Daniel Kammerer, BMW Technologiekommunikation, Produktion und </w:t>
      </w:r>
      <w:r w:rsidR="004500CA">
        <w:rPr>
          <w:rFonts w:ascii="BMWTypeLight" w:hAnsi="BMWTypeLight"/>
          <w:sz w:val="18"/>
        </w:rPr>
        <w:t>F&amp;E</w:t>
      </w:r>
      <w:r w:rsidRPr="007A7BF9">
        <w:rPr>
          <w:rFonts w:ascii="BMWTypeLight" w:hAnsi="BMWTypeLight"/>
          <w:sz w:val="18"/>
        </w:rPr>
        <w:t xml:space="preserve"> Antriebe</w:t>
      </w:r>
    </w:p>
    <w:p w:rsidR="007A7BF9" w:rsidRDefault="007A7BF9" w:rsidP="007A7BF9">
      <w:pPr>
        <w:keepNext/>
        <w:keepLines/>
        <w:widowControl/>
        <w:tabs>
          <w:tab w:val="left" w:pos="851"/>
        </w:tabs>
        <w:rPr>
          <w:rFonts w:ascii="BMWTypeLight" w:hAnsi="BMWTypeLight"/>
          <w:sz w:val="18"/>
        </w:rPr>
      </w:pPr>
      <w:r w:rsidRPr="007A7BF9">
        <w:rPr>
          <w:rFonts w:ascii="BMWTypeLight" w:hAnsi="BMWTypeLight"/>
          <w:sz w:val="18"/>
        </w:rPr>
        <w:t xml:space="preserve">Telefon: </w:t>
      </w:r>
      <w:r>
        <w:rPr>
          <w:rFonts w:ascii="BMWTypeLight" w:hAnsi="BMWTypeLight"/>
          <w:sz w:val="18"/>
        </w:rPr>
        <w:tab/>
      </w:r>
      <w:r w:rsidRPr="007A7BF9">
        <w:rPr>
          <w:rFonts w:ascii="BMWTypeLight" w:hAnsi="BMWTypeLight"/>
          <w:sz w:val="18"/>
        </w:rPr>
        <w:t xml:space="preserve">+49-89-382-25506, </w:t>
      </w:r>
    </w:p>
    <w:p w:rsidR="007A7BF9" w:rsidRDefault="007A7BF9" w:rsidP="007A7BF9">
      <w:pPr>
        <w:keepNext/>
        <w:keepLines/>
        <w:widowControl/>
        <w:tabs>
          <w:tab w:val="left" w:pos="851"/>
        </w:tabs>
        <w:rPr>
          <w:rFonts w:ascii="BMWTypeLight" w:hAnsi="BMWTypeLight"/>
          <w:sz w:val="18"/>
        </w:rPr>
      </w:pPr>
      <w:r>
        <w:rPr>
          <w:rFonts w:ascii="BMWTypeLight" w:hAnsi="BMWTypeLight"/>
          <w:sz w:val="18"/>
        </w:rPr>
        <w:t>Telef</w:t>
      </w:r>
      <w:r w:rsidRPr="007A7BF9">
        <w:rPr>
          <w:rFonts w:ascii="BMWTypeLight" w:hAnsi="BMWTypeLight"/>
          <w:sz w:val="18"/>
        </w:rPr>
        <w:t xml:space="preserve">ax: </w:t>
      </w:r>
      <w:r>
        <w:rPr>
          <w:rFonts w:ascii="BMWTypeLight" w:hAnsi="BMWTypeLight"/>
          <w:sz w:val="18"/>
        </w:rPr>
        <w:tab/>
      </w:r>
      <w:r w:rsidRPr="007A7BF9">
        <w:rPr>
          <w:rFonts w:ascii="BMWTypeLight" w:hAnsi="BMWTypeLight"/>
          <w:sz w:val="18"/>
        </w:rPr>
        <w:t>+49-89-382-23927</w:t>
      </w:r>
    </w:p>
    <w:p w:rsidR="00517EBF" w:rsidRDefault="00517EBF" w:rsidP="00517EBF">
      <w:pPr>
        <w:keepNext/>
        <w:keepLines/>
        <w:widowControl/>
        <w:rPr>
          <w:rFonts w:ascii="BMWTypeLight" w:hAnsi="BMWTypeLight"/>
          <w:sz w:val="18"/>
        </w:rPr>
      </w:pPr>
    </w:p>
    <w:p w:rsidR="00517EBF" w:rsidRDefault="00517EBF" w:rsidP="00517EBF">
      <w:pPr>
        <w:keepNext/>
        <w:keepLines/>
        <w:widowControl/>
        <w:rPr>
          <w:rFonts w:ascii="BMWTypeLight" w:hAnsi="BMWTypeLight"/>
          <w:sz w:val="18"/>
        </w:rPr>
      </w:pPr>
      <w:r>
        <w:rPr>
          <w:rFonts w:ascii="BMWTypeLight" w:hAnsi="BMWTypeLight"/>
          <w:sz w:val="18"/>
        </w:rPr>
        <w:t>Fragen zum BMW X1:</w:t>
      </w:r>
    </w:p>
    <w:p w:rsidR="00517EBF" w:rsidRDefault="00517EBF" w:rsidP="00517EBF">
      <w:pPr>
        <w:keepNext/>
        <w:keepLines/>
        <w:widowControl/>
        <w:rPr>
          <w:rFonts w:ascii="BMWTypeLight" w:hAnsi="BMWTypeLight"/>
          <w:sz w:val="18"/>
        </w:rPr>
      </w:pPr>
      <w:r>
        <w:rPr>
          <w:rFonts w:ascii="BMWTypeLight" w:hAnsi="BMWTypeLight"/>
          <w:sz w:val="18"/>
        </w:rPr>
        <w:t>Andreas Lampka, Pressesprecher BMW X Modelle</w:t>
      </w:r>
    </w:p>
    <w:p w:rsidR="00517EBF" w:rsidRDefault="00517EBF" w:rsidP="00517EBF">
      <w:pPr>
        <w:keepNext/>
        <w:keepLines/>
        <w:widowControl/>
        <w:rPr>
          <w:rFonts w:ascii="BMWTypeLight" w:hAnsi="BMWTypeLight"/>
          <w:sz w:val="18"/>
        </w:rPr>
      </w:pPr>
      <w:r>
        <w:rPr>
          <w:rFonts w:ascii="BMWTypeLight" w:hAnsi="BMWTypeLight"/>
          <w:sz w:val="18"/>
        </w:rPr>
        <w:t>Telefon:</w:t>
      </w:r>
      <w:r>
        <w:rPr>
          <w:rFonts w:ascii="BMWTypeLight" w:hAnsi="BMWTypeLight"/>
          <w:sz w:val="18"/>
        </w:rPr>
        <w:tab/>
        <w:t>+49 89 382-23662</w:t>
      </w:r>
    </w:p>
    <w:p w:rsidR="00517EBF" w:rsidRDefault="00517EBF" w:rsidP="00517EBF">
      <w:pPr>
        <w:keepNext/>
        <w:keepLines/>
        <w:widowControl/>
        <w:rPr>
          <w:rFonts w:ascii="BMWTypeLight" w:hAnsi="BMWTypeLight"/>
          <w:sz w:val="18"/>
        </w:rPr>
      </w:pPr>
      <w:r>
        <w:rPr>
          <w:rFonts w:ascii="BMWTypeLight" w:hAnsi="BMWTypeLight"/>
          <w:sz w:val="18"/>
        </w:rPr>
        <w:t>Telefax:</w:t>
      </w:r>
      <w:r>
        <w:rPr>
          <w:rFonts w:ascii="BMWTypeLight" w:hAnsi="BMWTypeLight"/>
          <w:sz w:val="18"/>
        </w:rPr>
        <w:tab/>
        <w:t>+49 89 382-20626</w:t>
      </w:r>
    </w:p>
    <w:p w:rsidR="00517EBF" w:rsidRDefault="00517EBF" w:rsidP="00517EBF">
      <w:pPr>
        <w:keepNext/>
        <w:keepLines/>
        <w:widowControl/>
        <w:rPr>
          <w:rFonts w:ascii="BMWTypeLight" w:hAnsi="BMWTypeLight"/>
          <w:sz w:val="18"/>
        </w:rPr>
      </w:pPr>
    </w:p>
    <w:p w:rsidR="00517EBF" w:rsidRDefault="00517EBF" w:rsidP="00517EBF">
      <w:pPr>
        <w:keepNext/>
        <w:keepLines/>
        <w:widowControl/>
        <w:rPr>
          <w:rFonts w:ascii="BMWTypeLight" w:hAnsi="BMWTypeLight"/>
          <w:sz w:val="18"/>
        </w:rPr>
      </w:pPr>
      <w:r>
        <w:rPr>
          <w:rFonts w:ascii="BMWTypeLight" w:hAnsi="BMWTypeLight"/>
          <w:sz w:val="18"/>
        </w:rPr>
        <w:t>Internet: www.bmw-werk-leipzig.de</w:t>
      </w:r>
    </w:p>
    <w:p w:rsidR="00517EBF" w:rsidRDefault="00517EBF" w:rsidP="00517EBF">
      <w:pPr>
        <w:keepNext/>
        <w:keepLines/>
        <w:widowControl/>
        <w:rPr>
          <w:rFonts w:ascii="BMWTypeLight" w:hAnsi="BMWTypeLight"/>
          <w:sz w:val="18"/>
        </w:rPr>
      </w:pPr>
      <w:r>
        <w:rPr>
          <w:rFonts w:ascii="BMWTypeLight" w:hAnsi="BMWTypeLight"/>
          <w:sz w:val="18"/>
        </w:rPr>
        <w:t xml:space="preserve">Internet: </w:t>
      </w:r>
      <w:r w:rsidRPr="00517EBF">
        <w:rPr>
          <w:rFonts w:ascii="BMWTypeLight" w:hAnsi="BMWTypeLight"/>
          <w:sz w:val="18"/>
        </w:rPr>
        <w:t>www.press.bmwgroup.com</w:t>
      </w:r>
    </w:p>
    <w:p w:rsidR="00517EBF" w:rsidRDefault="00517EBF" w:rsidP="00517EBF">
      <w:pPr>
        <w:keepNext/>
        <w:keepLines/>
        <w:widowControl/>
        <w:rPr>
          <w:rFonts w:ascii="BMWTypeLight" w:hAnsi="BMWTypeLight"/>
          <w:sz w:val="18"/>
        </w:rPr>
      </w:pPr>
      <w:r>
        <w:rPr>
          <w:rFonts w:ascii="BMWTypeLight" w:hAnsi="BMWTypeLight"/>
          <w:sz w:val="18"/>
        </w:rPr>
        <w:t xml:space="preserve">Hier finden Sie auch aktuelle Informationen und Fotos zum BMW X1 sowie Produktionsfotos des BMW X1 im </w:t>
      </w:r>
      <w:r w:rsidR="00210A68">
        <w:rPr>
          <w:rFonts w:ascii="BMWTypeLight" w:hAnsi="BMWTypeLight"/>
          <w:sz w:val="18"/>
        </w:rPr>
        <w:t xml:space="preserve">BMW </w:t>
      </w:r>
      <w:r>
        <w:rPr>
          <w:rFonts w:ascii="BMWTypeLight" w:hAnsi="BMWTypeLight"/>
          <w:sz w:val="18"/>
        </w:rPr>
        <w:t>Werk Leipzig</w:t>
      </w:r>
    </w:p>
    <w:sectPr w:rsidR="00517EBF" w:rsidSect="00854B2E">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F51" w:rsidRDefault="00917F51">
      <w:pPr>
        <w:spacing w:line="240" w:lineRule="auto"/>
      </w:pPr>
      <w:r>
        <w:separator/>
      </w:r>
    </w:p>
  </w:endnote>
  <w:endnote w:type="continuationSeparator" w:id="0">
    <w:p w:rsidR="00917F51" w:rsidRDefault="00917F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BF" w:rsidRDefault="006966D9">
    <w:pPr>
      <w:framePr w:wrap="around" w:vAnchor="text" w:hAnchor="margin" w:y="1"/>
    </w:pPr>
    <w:r>
      <w:fldChar w:fldCharType="begin"/>
    </w:r>
    <w:r w:rsidR="00517EBF">
      <w:instrText xml:space="preserve">PAGE  </w:instrText>
    </w:r>
    <w:r>
      <w:fldChar w:fldCharType="end"/>
    </w:r>
  </w:p>
  <w:p w:rsidR="00517EBF" w:rsidRDefault="00517EB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BF" w:rsidRDefault="00517EBF">
    <w:pPr>
      <w:framePr w:w="1985" w:h="680" w:hRule="exact" w:wrap="around" w:vAnchor="page" w:hAnchor="page" w:x="9357" w:y="15594"/>
      <w:spacing w:line="240" w:lineRule="atLeast"/>
    </w:pPr>
  </w:p>
  <w:p w:rsidR="00517EBF" w:rsidRDefault="00517EBF">
    <w:pPr>
      <w:pStyle w:val="Fuzeile"/>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F51" w:rsidRDefault="00917F51">
      <w:pPr>
        <w:spacing w:line="240" w:lineRule="auto"/>
      </w:pPr>
      <w:r>
        <w:separator/>
      </w:r>
    </w:p>
  </w:footnote>
  <w:footnote w:type="continuationSeparator" w:id="0">
    <w:p w:rsidR="00917F51" w:rsidRDefault="00917F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928"/>
      <w:gridCol w:w="170"/>
      <w:gridCol w:w="7711"/>
    </w:tblGrid>
    <w:tr w:rsidR="00517EBF">
      <w:tc>
        <w:tcPr>
          <w:tcW w:w="1928" w:type="dxa"/>
        </w:tcPr>
        <w:p w:rsidR="00517EBF" w:rsidRDefault="00517EBF">
          <w:pPr>
            <w:framePr w:w="9809" w:hSpace="142" w:wrap="notBeside" w:vAnchor="page" w:hAnchor="page" w:y="1815" w:anchorLock="1"/>
            <w:spacing w:line="330" w:lineRule="exact"/>
            <w:jc w:val="right"/>
            <w:rPr>
              <w:rFonts w:ascii="BMWTypeLight" w:hAnsi="BMWTypeLight"/>
              <w:sz w:val="12"/>
            </w:rPr>
          </w:pPr>
        </w:p>
      </w:tc>
      <w:tc>
        <w:tcPr>
          <w:tcW w:w="170" w:type="dxa"/>
        </w:tcPr>
        <w:p w:rsidR="00517EBF" w:rsidRDefault="00517EBF">
          <w:pPr>
            <w:framePr w:w="9809" w:hSpace="142" w:wrap="notBeside" w:vAnchor="page" w:hAnchor="page" w:y="1815" w:anchorLock="1"/>
            <w:spacing w:line="330" w:lineRule="exact"/>
            <w:ind w:left="170"/>
            <w:rPr>
              <w:rFonts w:ascii="BMWTypeLight" w:hAnsi="BMWTypeLight"/>
            </w:rPr>
          </w:pPr>
        </w:p>
      </w:tc>
      <w:tc>
        <w:tcPr>
          <w:tcW w:w="7711" w:type="dxa"/>
        </w:tcPr>
        <w:p w:rsidR="00517EBF" w:rsidRDefault="00517EBF">
          <w:pPr>
            <w:framePr w:w="9809" w:hSpace="142" w:wrap="notBeside" w:vAnchor="page" w:hAnchor="page" w:y="1815" w:anchorLock="1"/>
            <w:spacing w:line="330" w:lineRule="exact"/>
            <w:rPr>
              <w:rFonts w:ascii="BMWTypeLight" w:hAnsi="BMWTypeLight"/>
            </w:rPr>
          </w:pPr>
          <w:r>
            <w:rPr>
              <w:rFonts w:ascii="BMWTypeLight" w:hAnsi="BMWTypeLight"/>
              <w:kern w:val="0"/>
            </w:rPr>
            <w:t>Presse-Information</w:t>
          </w:r>
        </w:p>
      </w:tc>
    </w:tr>
    <w:tr w:rsidR="00517EBF">
      <w:tc>
        <w:tcPr>
          <w:tcW w:w="1928" w:type="dxa"/>
        </w:tcPr>
        <w:p w:rsidR="00517EBF" w:rsidRDefault="00517EBF">
          <w:pPr>
            <w:framePr w:w="9809" w:hSpace="142" w:wrap="notBeside" w:vAnchor="page" w:hAnchor="page" w:y="1815" w:anchorLock="1"/>
            <w:spacing w:line="330" w:lineRule="exact"/>
            <w:jc w:val="right"/>
            <w:rPr>
              <w:rFonts w:ascii="BMWTypeLight" w:hAnsi="BMWTypeLight"/>
              <w:sz w:val="12"/>
            </w:rPr>
          </w:pPr>
          <w:r>
            <w:rPr>
              <w:rFonts w:ascii="BMWTypeLight" w:hAnsi="BMWTypeLight"/>
              <w:color w:val="000000"/>
              <w:sz w:val="12"/>
            </w:rPr>
            <w:t xml:space="preserve">Datum </w:t>
          </w:r>
        </w:p>
      </w:tc>
      <w:tc>
        <w:tcPr>
          <w:tcW w:w="170" w:type="dxa"/>
        </w:tcPr>
        <w:p w:rsidR="00517EBF" w:rsidRDefault="00517EBF">
          <w:pPr>
            <w:framePr w:w="9809" w:hSpace="142" w:wrap="notBeside" w:vAnchor="page" w:hAnchor="page" w:y="1815" w:anchorLock="1"/>
            <w:spacing w:line="330" w:lineRule="exact"/>
            <w:ind w:left="170"/>
            <w:rPr>
              <w:rFonts w:ascii="BMWTypeLight" w:hAnsi="BMWTypeLight"/>
            </w:rPr>
          </w:pPr>
        </w:p>
      </w:tc>
      <w:tc>
        <w:tcPr>
          <w:tcW w:w="7711" w:type="dxa"/>
        </w:tcPr>
        <w:p w:rsidR="00517EBF" w:rsidRDefault="00517EBF" w:rsidP="00207618">
          <w:pPr>
            <w:framePr w:w="9809" w:hSpace="142" w:wrap="notBeside" w:vAnchor="page" w:hAnchor="page" w:y="1815" w:anchorLock="1"/>
            <w:spacing w:line="330" w:lineRule="exact"/>
            <w:rPr>
              <w:rFonts w:ascii="BMWTypeLight" w:hAnsi="BMWTypeLight"/>
            </w:rPr>
          </w:pPr>
          <w:r>
            <w:t>31. August 2009</w:t>
          </w:r>
        </w:p>
      </w:tc>
    </w:tr>
    <w:tr w:rsidR="00517EBF">
      <w:tc>
        <w:tcPr>
          <w:tcW w:w="1928" w:type="dxa"/>
        </w:tcPr>
        <w:p w:rsidR="00517EBF" w:rsidRDefault="00517EBF">
          <w:pPr>
            <w:framePr w:w="9809" w:hSpace="142" w:wrap="notBeside" w:vAnchor="page" w:hAnchor="page" w:y="1815" w:anchorLock="1"/>
            <w:spacing w:line="330" w:lineRule="exact"/>
            <w:jc w:val="right"/>
            <w:rPr>
              <w:rFonts w:ascii="BMWTypeLight" w:hAnsi="BMWTypeLight"/>
              <w:sz w:val="12"/>
            </w:rPr>
          </w:pPr>
          <w:r>
            <w:rPr>
              <w:rFonts w:ascii="BMWTypeLight" w:hAnsi="BMWTypeLight"/>
              <w:color w:val="000000"/>
              <w:sz w:val="12"/>
            </w:rPr>
            <w:t>Thema</w:t>
          </w:r>
        </w:p>
      </w:tc>
      <w:tc>
        <w:tcPr>
          <w:tcW w:w="170" w:type="dxa"/>
        </w:tcPr>
        <w:p w:rsidR="00517EBF" w:rsidRDefault="00517EBF">
          <w:pPr>
            <w:framePr w:w="9809" w:hSpace="142" w:wrap="notBeside" w:vAnchor="page" w:hAnchor="page" w:y="1815" w:anchorLock="1"/>
            <w:spacing w:line="330" w:lineRule="exact"/>
            <w:ind w:left="170"/>
            <w:rPr>
              <w:rFonts w:ascii="BMWTypeLight" w:hAnsi="BMWTypeLight"/>
            </w:rPr>
          </w:pPr>
        </w:p>
      </w:tc>
      <w:tc>
        <w:tcPr>
          <w:tcW w:w="7711" w:type="dxa"/>
        </w:tcPr>
        <w:p w:rsidR="00517EBF" w:rsidRDefault="00517EBF" w:rsidP="00207618">
          <w:pPr>
            <w:framePr w:w="9809" w:hSpace="142" w:wrap="notBeside" w:vAnchor="page" w:hAnchor="page" w:y="1815" w:anchorLock="1"/>
            <w:spacing w:line="330" w:lineRule="exact"/>
            <w:rPr>
              <w:rFonts w:ascii="BMWTypeLight" w:hAnsi="BMWTypeLight"/>
            </w:rPr>
          </w:pPr>
          <w:r>
            <w:rPr>
              <w:rFonts w:ascii="BMWTypeLight" w:hAnsi="BMWTypeLight"/>
            </w:rPr>
            <w:t xml:space="preserve">Start der Serienproduktion des neuen BMW X1 im </w:t>
          </w:r>
          <w:r w:rsidR="007778C3">
            <w:rPr>
              <w:rFonts w:ascii="BMWTypeLight" w:hAnsi="BMWTypeLight"/>
            </w:rPr>
            <w:t xml:space="preserve">BMW </w:t>
          </w:r>
          <w:r>
            <w:rPr>
              <w:rFonts w:ascii="BMWTypeLight" w:hAnsi="BMWTypeLight"/>
            </w:rPr>
            <w:t>Werk Leipzig.</w:t>
          </w:r>
        </w:p>
      </w:tc>
    </w:tr>
    <w:tr w:rsidR="00517EBF">
      <w:tc>
        <w:tcPr>
          <w:tcW w:w="1928" w:type="dxa"/>
        </w:tcPr>
        <w:p w:rsidR="00517EBF" w:rsidRDefault="00517EBF">
          <w:pPr>
            <w:framePr w:w="9809" w:hSpace="142" w:wrap="notBeside" w:vAnchor="page" w:hAnchor="page" w:y="1815" w:anchorLock="1"/>
            <w:spacing w:line="330" w:lineRule="exact"/>
            <w:jc w:val="right"/>
            <w:rPr>
              <w:rFonts w:ascii="BMWTypeLight" w:hAnsi="BMWTypeLight"/>
              <w:color w:val="000000"/>
              <w:sz w:val="12"/>
            </w:rPr>
          </w:pPr>
          <w:r>
            <w:rPr>
              <w:rFonts w:ascii="BMWTypeLight" w:hAnsi="BMWTypeLight"/>
              <w:color w:val="000000"/>
              <w:sz w:val="12"/>
            </w:rPr>
            <w:t>Seite</w:t>
          </w:r>
        </w:p>
      </w:tc>
      <w:tc>
        <w:tcPr>
          <w:tcW w:w="170" w:type="dxa"/>
        </w:tcPr>
        <w:p w:rsidR="00517EBF" w:rsidRDefault="00517EBF">
          <w:pPr>
            <w:framePr w:w="9809" w:hSpace="142" w:wrap="notBeside" w:vAnchor="page" w:hAnchor="page" w:y="1815" w:anchorLock="1"/>
            <w:spacing w:line="330" w:lineRule="exact"/>
            <w:ind w:left="170"/>
            <w:rPr>
              <w:rFonts w:ascii="BMWTypeLight" w:hAnsi="BMWTypeLight"/>
            </w:rPr>
          </w:pPr>
        </w:p>
      </w:tc>
      <w:tc>
        <w:tcPr>
          <w:tcW w:w="7711" w:type="dxa"/>
        </w:tcPr>
        <w:p w:rsidR="00517EBF" w:rsidRDefault="006966D9">
          <w:pPr>
            <w:framePr w:w="9809" w:hSpace="142" w:wrap="notBeside" w:vAnchor="page" w:hAnchor="page" w:y="1815" w:anchorLock="1"/>
            <w:spacing w:line="330" w:lineRule="exact"/>
            <w:rPr>
              <w:rFonts w:ascii="BMWTypeLight" w:hAnsi="BMWTypeLight"/>
            </w:rPr>
          </w:pPr>
          <w:r>
            <w:rPr>
              <w:rFonts w:ascii="BMWTypeLight" w:hAnsi="BMWTypeLight"/>
            </w:rPr>
            <w:fldChar w:fldCharType="begin"/>
          </w:r>
          <w:r w:rsidR="00517EBF">
            <w:rPr>
              <w:rFonts w:ascii="BMWTypeLight" w:hAnsi="BMWTypeLight"/>
            </w:rPr>
            <w:instrText xml:space="preserve"> PAGE </w:instrText>
          </w:r>
          <w:r>
            <w:rPr>
              <w:rFonts w:ascii="BMWTypeLight" w:hAnsi="BMWTypeLight"/>
            </w:rPr>
            <w:fldChar w:fldCharType="separate"/>
          </w:r>
          <w:r w:rsidR="001643BD">
            <w:rPr>
              <w:rFonts w:ascii="BMWTypeLight" w:hAnsi="BMWTypeLight"/>
              <w:noProof/>
            </w:rPr>
            <w:t>2</w:t>
          </w:r>
          <w:r>
            <w:rPr>
              <w:rFonts w:ascii="BMWTypeLight" w:hAnsi="BMWTypeLight"/>
            </w:rPr>
            <w:fldChar w:fldCharType="end"/>
          </w:r>
        </w:p>
      </w:tc>
    </w:tr>
  </w:tbl>
  <w:p w:rsidR="00517EBF" w:rsidRDefault="00517EBF">
    <w:pPr>
      <w:framePr w:w="9809" w:hSpace="142" w:wrap="notBeside" w:vAnchor="page" w:hAnchor="page" w:y="1815" w:anchorLock="1"/>
      <w:tabs>
        <w:tab w:val="left" w:pos="2480"/>
        <w:tab w:val="left" w:pos="7441"/>
      </w:tabs>
      <w:rPr>
        <w:rFonts w:ascii="BMWTypeLight" w:hAnsi="BMWTypeLight"/>
        <w:color w:val="FFFFFF"/>
      </w:rPr>
    </w:pPr>
  </w:p>
  <w:p w:rsidR="00517EBF" w:rsidRDefault="00517EBF">
    <w:pPr>
      <w:framePr w:w="9809" w:hSpace="142" w:wrap="notBeside" w:vAnchor="page" w:hAnchor="page" w:y="1815" w:anchorLock="1"/>
      <w:rPr>
        <w:color w:val="FFFFFF"/>
      </w:rPr>
    </w:pPr>
  </w:p>
  <w:p w:rsidR="00517EBF" w:rsidRDefault="00517EBF">
    <w:pPr>
      <w:spacing w:line="370" w:lineRule="exact"/>
      <w:rPr>
        <w:b/>
        <w:spacing w:val="-16"/>
        <w:sz w:val="36"/>
      </w:rPr>
    </w:pPr>
  </w:p>
  <w:p w:rsidR="00517EBF" w:rsidRDefault="00517EBF">
    <w:pPr>
      <w:framePr w:w="1004" w:wrap="notBeside" w:vAnchor="page" w:hAnchor="page" w:x="10377" w:y="568"/>
      <w:spacing w:line="240" w:lineRule="atLeast"/>
    </w:pPr>
    <w:r w:rsidRPr="001E1653">
      <w:rPr>
        <w:noProof/>
      </w:rPr>
      <w:drawing>
        <wp:anchor distT="0" distB="0" distL="114300" distR="114300" simplePos="0" relativeHeight="251659264" behindDoc="1" locked="0" layoutInCell="1" allowOverlap="1">
          <wp:simplePos x="0" y="0"/>
          <wp:positionH relativeFrom="column">
            <wp:posOffset>6591300</wp:posOffset>
          </wp:positionH>
          <wp:positionV relativeFrom="paragraph">
            <wp:posOffset>361950</wp:posOffset>
          </wp:positionV>
          <wp:extent cx="695325" cy="609600"/>
          <wp:effectExtent l="19050" t="0" r="0" b="0"/>
          <wp:wrapNone/>
          <wp:docPr id="3" name="Bild 2" descr="bmw_h4pra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_h4pra100p_c_tif_2"/>
                  <pic:cNvPicPr>
                    <a:picLocks noChangeAspect="1" noChangeArrowheads="1"/>
                  </pic:cNvPicPr>
                </pic:nvPicPr>
                <pic:blipFill>
                  <a:blip r:embed="rId1" cstate="print"/>
                  <a:srcRect/>
                  <a:stretch>
                    <a:fillRect/>
                  </a:stretch>
                </pic:blipFill>
                <pic:spPr bwMode="auto">
                  <a:xfrm>
                    <a:off x="0" y="0"/>
                    <a:ext cx="691515" cy="607695"/>
                  </a:xfrm>
                  <a:prstGeom prst="rect">
                    <a:avLst/>
                  </a:prstGeom>
                  <a:noFill/>
                </pic:spPr>
              </pic:pic>
            </a:graphicData>
          </a:graphic>
        </wp:anchor>
      </w:drawing>
    </w:r>
  </w:p>
  <w:p w:rsidR="00517EBF" w:rsidRDefault="00517EBF">
    <w:pPr>
      <w:spacing w:line="370" w:lineRule="exact"/>
      <w:rPr>
        <w:b/>
        <w:kern w:val="0"/>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5B0E"/>
    <w:multiLevelType w:val="hybridMultilevel"/>
    <w:tmpl w:val="F52C58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DokSchutz" w:val="橄ㄴ╀ՏЎ찔㈇"/>
    <w:docVar w:name="Name$" w:val="&lt;"/>
    <w:docVar w:name="Subthema1$" w:val="Ā"/>
    <w:docVar w:name="Teilnehmer1$" w:val="頴Ջ䕔员뱠Ρ肠Ř쳨Ҁ顤Ջ䕔员뱠Ρ聸Ř촀Ҁe颔Ջ䕔员뱠Ρ聐Ř쳔Ҁ飄Ջ飄Ջ䕔员뱠Ρ耨Ř쭨Ҁ飴Ջ䕔员뱠Ρ耀Ř쳀Ҁ餤Ջ䕔员뱠Ρ㝘Ψ쮨Ҁ饔Ջ䕔员뱠Ρ㗰Ψ쮔Ҁ馄Ջ馄Ջ䕔员뱠Ρ蝘Ř촔Ҁ馴Ջ䕔员뱠Ρ蜈Ř챀Ҁ駤Ջ䕔员뱠Ρ虨Ř찔Ҁ騔Ջ䕔员뱠Ρ虀Ř찀Ҁ驄Ջ驄Ջ䕔员뱠Ρ蘘Ř쵔Ҁ驴Ջ䕔员뱠Ρ藰Ř쯨Ҁ骤Ջ䕔员뱠Ρ藈Ř쯔Ҁ體Ջ䕔员뱠Ρ薠Ř쯀Ҁ鬄Ջ鬄Ջ䕔员뱠Ρ蓘Ř쭔Ҁ鬴Ջ䕔员뱠Ρ蒰Ř쵀Ҁ魤Ջ䕔员뱠Ρ蒈Ř쐔Ҁ鮔Ջ䕔员뱠Ρ菀Ř쐨Ҁ鯄Ջ鯄Ջ䕔员뱠Ρ莘Ř암Ҁ鯴Ջ䕔员뱠Ρ荰Ř챨Ҁ鰤Ջ䕔员뱠Ρ芨Ř챔Ҁ鱔Ջ䕔员뱠Ρ芀Ř촨Ҁ鲄Ջ鲄Ջ䕔员뱠Ρ艘Ř첔Ҁ鴄Ջ鵄Ջ鶄Ջ鷄Ջ鸄Ջ"/>
    <w:docVar w:name="Teilnehmer6$" w:val="頴Ջ䕔员뱠Ρ肠Ř쳨Ҁ顤Ջ䕔员뱠Ρ聸Ř촀Ҁe颔Ջ䕔员뱠Ρ聐Ř쳔Ҁ飄Ջ飄Ջ䕔员뱠Ρ耨Ř쭨Ҁ飴Ջ䕔员뱠Ρ耀Ř쳀Ҁ餤Ջ䕔员뱠Ρ㝘Ψ쮨Ҁ饔Ջ䕔员뱠Ρ㗰Ψ쮔Ҁ馄Ջ馄Ջ䕔员뱠Ρ蝘Ř촔Ҁ馴Ջ䕔员뱠Ρ蜈Ř챀Ҁ駤Ջ䕔员뱠Ρ虨Ř찔Ҁ騔Ջ䕔员뱠Ρ虀Ř찀Ҁ驄Ջ驄Ջ䕔员뱠Ρ蘘Ř쵔Ҁ驴Ջ䕔员뱠Ρ藰Ř쯨Ҁ骤Ջ䕔员뱠Ρ藈Ř쯔Ҁ體Ջ䕔员뱠Ρ薠Ř쯀Ҁ鬄Ջ鬄Ջ䕔员뱠Ρ蓘Ř쭔Ҁ鬴Ջ䕔员뱠Ρ蒰Ř쵀Ҁ魤Ջ䕔员뱠Ρ蒈Ř쐔Ҁ鮔Ջ䕔员뱠Ρ菀Ř쐨Ҁ鯄Ջ鯄Ջ䕔员뱠Ρ莘Ř암Ҁ鯴Ջ䕔员뱠Ρ荰Ř챨Ҁ鰤Ջ䕔员뱠Ρ芨Ř챔Ҁ鱔Ջ䕔员뱠Ρ芀Ř촨Ҁ鲄Ջ鲄Ջ䕔员뱠Ρ艘Ř첔Ҁ鴄Ջ鵄Ջ鶄Ջ鷄Ջ鸄ՋꜳꪄՋᙦࠀᙦࠀᙦᙦ얚꫔Ջᙦ嬳ࠀᙦ嬳ࠀᙦᙦ嬳ꬤՋᙦࠀᙦࠀᙦᙦ뀀鐀ꭴՋᙦࠀᙦࠀAᙦᙦꯄՋᙦ嬳ࠀᙦ嬳ࠀᙦᙦ嬳 갔Ջᙦࠀᙦࠀᙦᙦ걤Ջᙦࠀᙦࠀᙦᙦ鐀겴Ջᙦ嬳ࠀᙦ嬳ࠀᙦᙦ嬳괄Ջᙦࠀᙦࠀᙦᙦ굔Ջᙦࠀᙦࠀᙦᙦꬳ궤Ջᙦ嬳ࠀᙦ嬳ࠀᙦᙦ嬳꺔Ջᙦ"/>
    <w:docVar w:name="Thema$" w:val="C:\Documents and Settings\q126636\Local Settings\Temporary Internet Files\Content.MSO\9EE511B3.docx\Documents and Settings\q126636\Application Data\tedItem.LabeldditemimageSelectedItem.ImageSourceddboxTextShowItemImageSourcedditemImageStyleOverrideExecuteThisOrOtherActionDataContext.LabelDataContext.TooltipIsMRUDefaultETOOAActionStandardBtnsStillFrameSelectTextOnSetFocus耀"/>
    <w:docVar w:name="Thema1$" w:val=""/>
    <w:docVar w:name="tt1" w:val="굤ㄨ"/>
    <w:docVar w:name="tt2" w:val="頴Ջ䕔员뱠Ρ肠Ř쳨Ҁ顤Ջ䕔员뱠Ρ聸Ř촀Ҁe颔Ջ䕔员뱠Ρ聐Ř쳔Ҁ飄Ջ飄Ջ䕔员뱠Ρ耨Ř쭨Ҁ飴Ջ䕔员뱠Ρ耀Ř쳀Ҁ餤Ջ䕔员뱠Ρ㝘Ψ쮨Ҁ饔Ջ䕔员뱠Ρ㗰Ψ쮔Ҁ馄Ջ馄Ջ䕔员뱠Ρ蝘Ř촔Ҁ馴Ջ䕔员뱠Ρ蜈Ř챀Ҁ駤Ջ䕔员뱠Ρ虨Ř찔Ҁ騔Ջ䕔员뱠Ρ虀Ř찀Ҁ驄Ջ驄Ջ䕔员뱠Ρ蘘Ř쵔Ҁ驴Ջ䕔员뱠Ρ藰Ř쯨Ҁ骤Ջ䕔员뱠Ρ藈Ř쯔Ҁ體Ջ䕔员뱠Ρ薠Ř쯀Ҁ鬄Ջ鬄Ջ䕔员뱠Ρ蓘Ř쭔Ҁ鬴Ջ䕔员뱠Ρ蒰Ř쵀Ҁ魤Ջ䕔员뱠Ρ蒈Ř쐔Ҁ鮔Ջ䕔员뱠Ρ菀Ř쐨Ҁ鯄Ջ鯄Ջ䕔员뱠Ρ莘Ř암Ҁ鯴Ջ䕔员뱠Ρ荰Ř챨Ҁ鰤Ջ䕔员뱠Ρ芨Ř챔Ҁ鱔Ջ䕔员뱠Ρ芀Ř촨Ҁ鲄Ջ鲄Ջ䕔员뱠Ρ艘Ř첔Ҁ鴄Ջ鵄Ջ鶄Ջ鷄Ջ鸄ՋꜳꪄՋᙦࠀᙦࠀᙦᙦ얚꫔Ջᙦ嬳ࠀᙦ嬳ࠀᙦᙦ嬳ꬤՋᙦࠀᙦࠀᙦᙦ뀀鐀ꭴՋᙦࠀᙦࠀAᙦᙦꯄՋᙦ嬳ࠀᙦ嬳ࠀᙦᙦ嬳 갔Ջᙦࠀᙦࠀᙦᙦ걤Ջᙦࠀᙦࠀᙦᙦ鐀겴Ջᙦ嬳ࠀᙦ嬳ࠀᙦᙦ嬳괄Ջᙦࠀᙦࠀᙦᙦ굔Ջᙦࠀᙦࠀᙦᙦꬳ궤Ջᙦ嬳ࠀᙦ嬳ࠀᙦᙦ嬳꺔Ջᙦ鬴Ջ䕔员뱠Ρ蒰Ř쵀Ҁ魤Ջ䕔员뱠Ρ蒈Ř쐔Ҁ鮔Ջ䕔员뱠Ρ菀Ř쐨Ҁ鯄Ջ鯄Ջ䕔员뱠Ρ莘Ř암Ҁ鯴Ջ䕔员뱠Ρ荰Ř챨Ҁ鰤Ջ䕔员뱠Ρ芨Ř챔Ҁ鱔Ջ䕔员뱠Ρ芀Ř촨Ҁ鲄Ջ鲄Ջ䕔员뱠Ρ艘Ř첔Ҁ鴄Ջ鵄Ջ鶄Ջ鷄Ջ鸄Ջ"/>
    <w:docVar w:name="ZeitOrt$" w:val="⾴㊴退ҁ黤̾"/>
    <w:docVar w:name="ZeitOrt1$" w:val="彘㊵谨Շ댙רdEve5tingItemDataBiasExecu6eThisOrOtherActionETO7ARootIsMRUIsFixedLabe8IsBigButtonIsCheckbox̹老老老－老ﯔӚ浀ҀＺ老老老－老ﯔӚ蹦K踻ᣍ저저؁蹦ᣍ蹦ᠼ蹦蹦ᣍ저저؁蹦ᣍ蹦ᣍ蹦蹦ᣍ저저؁蹦ᣍ蹦ᣍ蹦蹦ᣍ저저؁蹦ᣍ蹦ᣍ蹦蹦ᣍ저"/>
    <w:docVar w:name="ZeitOrt2$" w:val="&lt;:\AK2\AK-21_Technologiekommunikation\Daniel_Kammerer\Produktion\Produktionsnetzwerk\Werk Leipzig\Produktion X1 Leipzig\PM X1 Leipzig 010909"/>
  </w:docVars>
  <w:rsids>
    <w:rsidRoot w:val="0036780B"/>
    <w:rsid w:val="00086297"/>
    <w:rsid w:val="00096BFF"/>
    <w:rsid w:val="00152549"/>
    <w:rsid w:val="001643BD"/>
    <w:rsid w:val="001A1585"/>
    <w:rsid w:val="001E1653"/>
    <w:rsid w:val="001E6FD8"/>
    <w:rsid w:val="00207618"/>
    <w:rsid w:val="00210A68"/>
    <w:rsid w:val="00272650"/>
    <w:rsid w:val="003332DD"/>
    <w:rsid w:val="0036780B"/>
    <w:rsid w:val="00413139"/>
    <w:rsid w:val="004500CA"/>
    <w:rsid w:val="00484784"/>
    <w:rsid w:val="00486736"/>
    <w:rsid w:val="004F5181"/>
    <w:rsid w:val="00517EBF"/>
    <w:rsid w:val="00573769"/>
    <w:rsid w:val="00582970"/>
    <w:rsid w:val="00663679"/>
    <w:rsid w:val="0069295A"/>
    <w:rsid w:val="006966D9"/>
    <w:rsid w:val="007778C3"/>
    <w:rsid w:val="007952C3"/>
    <w:rsid w:val="007A4ECB"/>
    <w:rsid w:val="007A7BF9"/>
    <w:rsid w:val="007D36DF"/>
    <w:rsid w:val="00807063"/>
    <w:rsid w:val="00854B2E"/>
    <w:rsid w:val="008A46F7"/>
    <w:rsid w:val="008B146D"/>
    <w:rsid w:val="00917F51"/>
    <w:rsid w:val="00B16D8D"/>
    <w:rsid w:val="00B7296E"/>
    <w:rsid w:val="00C2238D"/>
    <w:rsid w:val="00CC5065"/>
    <w:rsid w:val="00D265A6"/>
    <w:rsid w:val="00D303DB"/>
    <w:rsid w:val="00D43BE6"/>
    <w:rsid w:val="00D50BEC"/>
    <w:rsid w:val="00D75001"/>
    <w:rsid w:val="00E262CA"/>
    <w:rsid w:val="00F672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4B2E"/>
    <w:pPr>
      <w:widowControl w:val="0"/>
      <w:overflowPunct w:val="0"/>
      <w:autoSpaceDE w:val="0"/>
      <w:autoSpaceDN w:val="0"/>
      <w:adjustRightInd w:val="0"/>
      <w:spacing w:line="250" w:lineRule="exact"/>
      <w:textAlignment w:val="baseline"/>
    </w:pPr>
    <w:rPr>
      <w:rFonts w:ascii="BMW Helvetica Light" w:hAnsi="BMW Helvetica Light"/>
      <w:kern w:val="25"/>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rsid w:val="00854B2E"/>
    <w:pPr>
      <w:spacing w:line="330" w:lineRule="atLeast"/>
    </w:pPr>
    <w:rPr>
      <w:b/>
    </w:rPr>
  </w:style>
  <w:style w:type="paragraph" w:styleId="Kopfzeile">
    <w:name w:val="header"/>
    <w:basedOn w:val="Standard"/>
    <w:semiHidden/>
    <w:rsid w:val="00854B2E"/>
    <w:pPr>
      <w:tabs>
        <w:tab w:val="center" w:pos="4536"/>
        <w:tab w:val="right" w:pos="9072"/>
      </w:tabs>
    </w:pPr>
  </w:style>
  <w:style w:type="paragraph" w:styleId="Fuzeile">
    <w:name w:val="footer"/>
    <w:basedOn w:val="Standard"/>
    <w:semiHidden/>
    <w:rsid w:val="00854B2E"/>
    <w:pPr>
      <w:tabs>
        <w:tab w:val="center" w:pos="4536"/>
        <w:tab w:val="right" w:pos="9072"/>
      </w:tabs>
    </w:pPr>
  </w:style>
  <w:style w:type="character" w:styleId="Hyperlink">
    <w:name w:val="Hyperlink"/>
    <w:basedOn w:val="Absatz-Standardschriftart"/>
    <w:semiHidden/>
    <w:rsid w:val="00854B2E"/>
    <w:rPr>
      <w:color w:val="0000FF"/>
      <w:u w:val="single"/>
    </w:rPr>
  </w:style>
  <w:style w:type="paragraph" w:styleId="Sprechblasentext">
    <w:name w:val="Balloon Text"/>
    <w:basedOn w:val="Standard"/>
    <w:link w:val="SprechblasentextZchn"/>
    <w:uiPriority w:val="99"/>
    <w:semiHidden/>
    <w:unhideWhenUsed/>
    <w:rsid w:val="00D303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03DB"/>
    <w:rPr>
      <w:rFonts w:ascii="Tahoma" w:hAnsi="Tahoma" w:cs="Tahoma"/>
      <w:kern w:val="25"/>
      <w:sz w:val="16"/>
      <w:szCs w:val="16"/>
    </w:rPr>
  </w:style>
  <w:style w:type="paragraph" w:styleId="Listenabsatz">
    <w:name w:val="List Paragraph"/>
    <w:basedOn w:val="Standard"/>
    <w:uiPriority w:val="34"/>
    <w:qFormat/>
    <w:rsid w:val="006929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v07001.w7\tl-daten\templates\office2000\AK-DE-4\08_Artikel_News_PM\FORM_090306_Pressemitteilung_Werk_Leipz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F472-4745-4C13-9B14-897CCAF8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FORM_090306_Pressemitteilung_Werk_Leipzig.dotx</Template>
  <TotalTime>0</TotalTime>
  <Pages>3</Pages>
  <Words>488</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7</cp:revision>
  <cp:lastPrinted>2009-08-31T13:26:00Z</cp:lastPrinted>
  <dcterms:created xsi:type="dcterms:W3CDTF">2009-08-31T13:11:00Z</dcterms:created>
  <dcterms:modified xsi:type="dcterms:W3CDTF">2009-09-01T10:35:00Z</dcterms:modified>
</cp:coreProperties>
</file>