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B21" w:rsidRPr="003878B5" w:rsidRDefault="00513B21" w:rsidP="00F70B46">
      <w:pPr>
        <w:pStyle w:val="Fliesstext"/>
        <w:tabs>
          <w:tab w:val="clear" w:pos="4706"/>
          <w:tab w:val="left" w:pos="3828"/>
        </w:tabs>
      </w:pPr>
      <w:r w:rsidRPr="003878B5">
        <w:t>Presse-Information</w:t>
      </w:r>
      <w:r w:rsidRPr="003878B5">
        <w:br/>
      </w:r>
      <w:r>
        <w:t>1</w:t>
      </w:r>
      <w:r w:rsidR="00754281">
        <w:t>4</w:t>
      </w:r>
      <w:r>
        <w:t>. Februar 2012</w:t>
      </w:r>
    </w:p>
    <w:p w:rsidR="00513B21" w:rsidRPr="000367A0" w:rsidRDefault="00513B21" w:rsidP="001B1FC9">
      <w:pPr>
        <w:rPr>
          <w:rFonts w:ascii="BMWType V2 Bold" w:hAnsi="BMWType V2 Bold" w:cs="BMWType V2 Bold"/>
          <w:b/>
          <w:bCs/>
          <w:sz w:val="28"/>
          <w:szCs w:val="28"/>
        </w:rPr>
      </w:pPr>
    </w:p>
    <w:p w:rsidR="00513B21" w:rsidRPr="005E1640" w:rsidRDefault="00513B21" w:rsidP="00533EC3">
      <w:pPr>
        <w:pStyle w:val="Default"/>
        <w:rPr>
          <w:rFonts w:ascii="BMWType V2 Bold" w:hAnsi="BMWType V2 Bold" w:cs="BMWType V2 Bold"/>
          <w:sz w:val="28"/>
          <w:szCs w:val="28"/>
        </w:rPr>
      </w:pPr>
      <w:r w:rsidRPr="005E1640">
        <w:rPr>
          <w:rFonts w:ascii="BMWType V2 Bold" w:hAnsi="BMWType V2 Bold" w:cs="BMWType V2 Bold"/>
          <w:sz w:val="28"/>
          <w:szCs w:val="28"/>
        </w:rPr>
        <w:t>MINI Shooting Stars</w:t>
      </w:r>
    </w:p>
    <w:p w:rsidR="00513B21" w:rsidRPr="00875B07" w:rsidRDefault="00513B21" w:rsidP="00533EC3">
      <w:pPr>
        <w:pStyle w:val="Default"/>
        <w:rPr>
          <w:color w:val="808080"/>
          <w:sz w:val="28"/>
          <w:szCs w:val="28"/>
        </w:rPr>
      </w:pPr>
      <w:r>
        <w:rPr>
          <w:b/>
          <w:bCs/>
          <w:color w:val="808080"/>
          <w:sz w:val="28"/>
          <w:szCs w:val="28"/>
        </w:rPr>
        <w:t>Nachwuchsstars fahren während der Internationalen Filmfestspiele in Berlin MINI</w:t>
      </w:r>
    </w:p>
    <w:p w:rsidR="00513B21" w:rsidRPr="00533EC3" w:rsidRDefault="00513B21" w:rsidP="000367A0">
      <w:pPr>
        <w:spacing w:line="320" w:lineRule="exact"/>
        <w:rPr>
          <w:rFonts w:cs="BMWType V2 Light"/>
          <w:color w:val="000000"/>
          <w:szCs w:val="22"/>
        </w:rPr>
      </w:pPr>
    </w:p>
    <w:p w:rsidR="00513B21" w:rsidRPr="00AD642C" w:rsidRDefault="00513B21" w:rsidP="00AD642C">
      <w:pPr>
        <w:pStyle w:val="Default"/>
        <w:spacing w:line="360" w:lineRule="auto"/>
        <w:rPr>
          <w:bCs/>
          <w:sz w:val="22"/>
          <w:szCs w:val="22"/>
        </w:rPr>
      </w:pPr>
      <w:r>
        <w:rPr>
          <w:b/>
          <w:szCs w:val="22"/>
        </w:rPr>
        <w:t>München/ Berlin</w:t>
      </w:r>
      <w:r w:rsidRPr="000367A0">
        <w:rPr>
          <w:b/>
          <w:szCs w:val="22"/>
        </w:rPr>
        <w:t>.</w:t>
      </w:r>
      <w:r w:rsidRPr="000367A0">
        <w:rPr>
          <w:szCs w:val="22"/>
        </w:rPr>
        <w:t xml:space="preserve"> </w:t>
      </w:r>
      <w:r>
        <w:rPr>
          <w:bCs/>
          <w:sz w:val="22"/>
          <w:szCs w:val="22"/>
        </w:rPr>
        <w:t>Im Rahmen der Internationalen Filmfestspiele Berlin fahren</w:t>
      </w:r>
      <w:r w:rsidRPr="00875B07">
        <w:rPr>
          <w:bCs/>
          <w:sz w:val="22"/>
          <w:szCs w:val="22"/>
        </w:rPr>
        <w:t xml:space="preserve"> zehn europäische Nachwuchsschauspieler im Rahmen der “EFP SHOOTING STARS - Europe's best young actors” i</w:t>
      </w:r>
      <w:r>
        <w:rPr>
          <w:bCs/>
          <w:sz w:val="22"/>
          <w:szCs w:val="22"/>
        </w:rPr>
        <w:t xml:space="preserve">n ihren selbst gestalteten Fahrzeugen der Marke MINI am roten Teppich des Berlinale Palastes vor. </w:t>
      </w:r>
      <w:r w:rsidR="00D8065A" w:rsidRPr="00D8065A">
        <w:rPr>
          <w:bCs/>
          <w:sz w:val="22"/>
          <w:szCs w:val="22"/>
          <w:lang w:val="en-GB"/>
        </w:rPr>
        <w:t>Unter dem Motto „MINI Brings Talent“ wählten die zehn europäischen Shooting Stars Adèle Haenel („House of Tolerance“), Anna Maria Mühe („November Child“), Antonia Campbell-Hughes („The Other Side Of Sleep“), Hilmar Guðjónsson („Either Way“), Isabella Ragonese („The First Assigment“), Jakub Giersza</w:t>
      </w:r>
      <w:r w:rsidR="00D8065A" w:rsidRPr="00D8065A">
        <w:rPr>
          <w:rFonts w:ascii="BMWType V2 Light CE" w:hAnsi="BMWType V2 Light CE" w:cs="BMWType V2 Light CE"/>
          <w:bCs/>
          <w:sz w:val="22"/>
          <w:szCs w:val="22"/>
          <w:lang w:val="en-GB"/>
        </w:rPr>
        <w:t>ł (</w:t>
      </w:r>
      <w:r w:rsidR="00D8065A" w:rsidRPr="00D8065A">
        <w:rPr>
          <w:bCs/>
          <w:sz w:val="22"/>
          <w:szCs w:val="22"/>
          <w:lang w:val="en-GB"/>
        </w:rPr>
        <w:t xml:space="preserve">„Suicide Room“), Ana Ularu („Outbound“), Bill Skarsgård („Simple Simon“), Max Hubacher („The Foster Boy“) und Riz Ahmed („Four Lions“) ihren Lieblingslook aus. </w:t>
      </w:r>
      <w:r>
        <w:rPr>
          <w:bCs/>
          <w:sz w:val="22"/>
          <w:szCs w:val="22"/>
        </w:rPr>
        <w:t>Z</w:t>
      </w:r>
      <w:r w:rsidRPr="00875B07">
        <w:rPr>
          <w:bCs/>
          <w:sz w:val="22"/>
          <w:szCs w:val="22"/>
        </w:rPr>
        <w:t>ukunftsweisende Zitate und individuell</w:t>
      </w:r>
      <w:r>
        <w:rPr>
          <w:bCs/>
          <w:sz w:val="22"/>
          <w:szCs w:val="22"/>
        </w:rPr>
        <w:t xml:space="preserve">e Icons schmücken die Autos </w:t>
      </w:r>
      <w:r w:rsidRPr="00875B07">
        <w:rPr>
          <w:bCs/>
          <w:sz w:val="22"/>
          <w:szCs w:val="22"/>
        </w:rPr>
        <w:t>und m</w:t>
      </w:r>
      <w:r>
        <w:rPr>
          <w:bCs/>
          <w:sz w:val="22"/>
          <w:szCs w:val="22"/>
        </w:rPr>
        <w:t>achen so auf das kreative Potenz</w:t>
      </w:r>
      <w:r w:rsidRPr="00875B07">
        <w:rPr>
          <w:bCs/>
          <w:sz w:val="22"/>
          <w:szCs w:val="22"/>
        </w:rPr>
        <w:t xml:space="preserve">ial </w:t>
      </w:r>
      <w:r>
        <w:rPr>
          <w:bCs/>
          <w:sz w:val="22"/>
          <w:szCs w:val="22"/>
        </w:rPr>
        <w:t xml:space="preserve">der Jungschauspieler aufmerksam. </w:t>
      </w:r>
      <w:r w:rsidRPr="00AD642C">
        <w:rPr>
          <w:bCs/>
          <w:sz w:val="22"/>
          <w:szCs w:val="22"/>
        </w:rPr>
        <w:t xml:space="preserve">Die italienische Jungschauspielerin Isabella Ragonese </w:t>
      </w:r>
      <w:r>
        <w:rPr>
          <w:bCs/>
          <w:sz w:val="22"/>
          <w:szCs w:val="22"/>
        </w:rPr>
        <w:t>entschied sich</w:t>
      </w:r>
      <w:r w:rsidRPr="00AD642C">
        <w:rPr>
          <w:bCs/>
          <w:sz w:val="22"/>
          <w:szCs w:val="22"/>
        </w:rPr>
        <w:t xml:space="preserve"> beispielsweise </w:t>
      </w:r>
      <w:r>
        <w:rPr>
          <w:bCs/>
          <w:sz w:val="22"/>
          <w:szCs w:val="22"/>
        </w:rPr>
        <w:t xml:space="preserve">für </w:t>
      </w:r>
      <w:r w:rsidRPr="00AD642C">
        <w:rPr>
          <w:bCs/>
          <w:sz w:val="22"/>
          <w:szCs w:val="22"/>
        </w:rPr>
        <w:t>das wegweisende Zitat „Lightness, Quickness, Exactitude, Visibility, Multiplicity“ von Italo Calvino für ihren MINI.</w:t>
      </w:r>
      <w:r>
        <w:rPr>
          <w:bCs/>
          <w:sz w:val="22"/>
          <w:szCs w:val="22"/>
        </w:rPr>
        <w:t xml:space="preserve"> </w:t>
      </w:r>
    </w:p>
    <w:p w:rsidR="00513B21" w:rsidRPr="00AD642C" w:rsidRDefault="00513B21" w:rsidP="0039676A">
      <w:pPr>
        <w:spacing w:line="360" w:lineRule="auto"/>
        <w:rPr>
          <w:rFonts w:cs="BMWType V2 Light"/>
          <w:bCs/>
          <w:szCs w:val="22"/>
        </w:rPr>
      </w:pPr>
    </w:p>
    <w:p w:rsidR="00513B21" w:rsidRPr="001C40C0" w:rsidRDefault="00513B21" w:rsidP="0039676A">
      <w:pPr>
        <w:spacing w:line="360" w:lineRule="auto"/>
        <w:rPr>
          <w:rFonts w:cs="BMWType V2 Light"/>
          <w:b/>
          <w:bCs/>
          <w:szCs w:val="22"/>
        </w:rPr>
      </w:pPr>
      <w:r w:rsidRPr="001C40C0">
        <w:rPr>
          <w:rFonts w:cs="BMWType V2 Light"/>
          <w:b/>
          <w:bCs/>
          <w:szCs w:val="22"/>
        </w:rPr>
        <w:t>Services: TV-Footage und Presseinformationen</w:t>
      </w:r>
    </w:p>
    <w:p w:rsidR="00513B21" w:rsidRPr="001C40C0" w:rsidRDefault="00513B21" w:rsidP="008734EC">
      <w:pPr>
        <w:spacing w:line="360" w:lineRule="auto"/>
        <w:rPr>
          <w:rFonts w:cs="BMWType V2 Light"/>
          <w:b/>
          <w:bCs/>
          <w:color w:val="002060"/>
          <w:szCs w:val="22"/>
          <w:u w:val="single"/>
        </w:rPr>
      </w:pPr>
      <w:r w:rsidRPr="001C40C0">
        <w:rPr>
          <w:rFonts w:cs="BMWType V2 Light"/>
          <w:bCs/>
          <w:szCs w:val="22"/>
        </w:rPr>
        <w:t xml:space="preserve">Aktuelle Presseinformationen und </w:t>
      </w:r>
      <w:r>
        <w:rPr>
          <w:rFonts w:cs="BMWType V2 Light"/>
          <w:bCs/>
          <w:szCs w:val="22"/>
        </w:rPr>
        <w:t xml:space="preserve">kostenfreies sowie rechtefreies </w:t>
      </w:r>
      <w:r w:rsidRPr="001C40C0">
        <w:rPr>
          <w:rFonts w:cs="BMWType V2 Light"/>
          <w:bCs/>
          <w:szCs w:val="22"/>
        </w:rPr>
        <w:t>Fotomaterial erhalten Sie im BMW Pressclub unter</w:t>
      </w:r>
    </w:p>
    <w:p w:rsidR="00513B21" w:rsidRDefault="00EC59D2" w:rsidP="008734EC">
      <w:pPr>
        <w:spacing w:line="360" w:lineRule="auto"/>
      </w:pPr>
      <w:hyperlink r:id="rId7" w:history="1">
        <w:r w:rsidR="00513B21" w:rsidRPr="001C40C0">
          <w:rPr>
            <w:rStyle w:val="Hyperlink"/>
            <w:rFonts w:cs="BMWType V2 Light"/>
            <w:b/>
            <w:color w:val="002060"/>
            <w:szCs w:val="22"/>
          </w:rPr>
          <w:t>https://www.press.bmwgroup.com/pressclub/p/de/startpage.html</w:t>
        </w:r>
      </w:hyperlink>
    </w:p>
    <w:p w:rsidR="00513B21" w:rsidRDefault="00513B21" w:rsidP="0039676A">
      <w:pPr>
        <w:spacing w:line="360" w:lineRule="auto"/>
        <w:rPr>
          <w:rFonts w:cs="BMWType V2 Light"/>
          <w:bCs/>
          <w:szCs w:val="22"/>
        </w:rPr>
      </w:pPr>
    </w:p>
    <w:p w:rsidR="00513B21" w:rsidRPr="001C40C0" w:rsidRDefault="00513B21" w:rsidP="0039676A">
      <w:pPr>
        <w:spacing w:line="360" w:lineRule="auto"/>
        <w:rPr>
          <w:rFonts w:cs="BMWType V2 Light"/>
          <w:bCs/>
          <w:szCs w:val="22"/>
        </w:rPr>
      </w:pPr>
      <w:r w:rsidRPr="001C40C0">
        <w:rPr>
          <w:rFonts w:cs="BMWType V2 Light"/>
          <w:bCs/>
          <w:szCs w:val="22"/>
        </w:rPr>
        <w:t xml:space="preserve">Das für redaktionelle Berichterstattung rechte- und kostenfreie TV Footage steht unter folgendem Link zum Download bereit: </w:t>
      </w:r>
    </w:p>
    <w:p w:rsidR="00513B21" w:rsidRPr="001C40C0" w:rsidRDefault="00EC59D2" w:rsidP="0039676A">
      <w:pPr>
        <w:spacing w:line="360" w:lineRule="auto"/>
        <w:rPr>
          <w:rFonts w:cs="BMWType V2 Light"/>
          <w:bCs/>
          <w:i/>
          <w:color w:val="002060"/>
          <w:szCs w:val="22"/>
        </w:rPr>
      </w:pPr>
      <w:hyperlink r:id="rId8" w:history="1">
        <w:r w:rsidR="00513B21" w:rsidRPr="001C40C0">
          <w:rPr>
            <w:rStyle w:val="Hyperlink"/>
            <w:rFonts w:cs="BMWType V2 Light"/>
            <w:b/>
            <w:bCs/>
            <w:color w:val="002060"/>
            <w:szCs w:val="22"/>
          </w:rPr>
          <w:t>http://kunden.bylauterbach.com</w:t>
        </w:r>
      </w:hyperlink>
      <w:r w:rsidR="00513B21" w:rsidRPr="001C40C0">
        <w:rPr>
          <w:rStyle w:val="Hyperlink"/>
          <w:rFonts w:cs="BMWType V2 Light"/>
          <w:b/>
          <w:bCs/>
          <w:color w:val="002060"/>
          <w:szCs w:val="22"/>
        </w:rPr>
        <w:t xml:space="preserve"> (</w:t>
      </w:r>
      <w:r w:rsidR="00513B21" w:rsidRPr="001C40C0">
        <w:rPr>
          <w:rFonts w:cs="BMWType V2 Light"/>
          <w:b/>
          <w:bCs/>
          <w:i/>
          <w:color w:val="002060"/>
          <w:szCs w:val="22"/>
        </w:rPr>
        <w:t>Benutzername: Berlinale2012 / Passwort: BMW)</w:t>
      </w:r>
      <w:r w:rsidR="00513B21" w:rsidRPr="001C40C0">
        <w:rPr>
          <w:rFonts w:cs="BMWType V2 Light"/>
          <w:bCs/>
          <w:i/>
          <w:color w:val="002060"/>
          <w:szCs w:val="22"/>
        </w:rPr>
        <w:t xml:space="preserve"> </w:t>
      </w:r>
    </w:p>
    <w:p w:rsidR="00BB6BEF" w:rsidRDefault="00BB6BEF" w:rsidP="00BB6BEF">
      <w:pPr>
        <w:pStyle w:val="zzmarginalieregular"/>
        <w:framePr w:h="2030" w:hRule="exact" w:wrap="around" w:y="13865"/>
      </w:pPr>
      <w:r>
        <w:t>Firma</w:t>
      </w:r>
    </w:p>
    <w:p w:rsidR="00BB6BEF" w:rsidRDefault="00BB6BEF" w:rsidP="00BB6BEF">
      <w:pPr>
        <w:pStyle w:val="zzmarginalielight"/>
        <w:framePr w:h="2030" w:hRule="exact" w:wrap="around" w:y="13865"/>
      </w:pPr>
      <w:r>
        <w:t>Bayerische</w:t>
      </w:r>
    </w:p>
    <w:p w:rsidR="00BB6BEF" w:rsidRDefault="00BB6BEF" w:rsidP="00BB6BEF">
      <w:pPr>
        <w:pStyle w:val="zzmarginalielight"/>
        <w:framePr w:h="2030" w:hRule="exact" w:wrap="around" w:y="13865"/>
      </w:pPr>
      <w:r>
        <w:t>Motoren Werke</w:t>
      </w:r>
    </w:p>
    <w:p w:rsidR="00BB6BEF" w:rsidRDefault="00BB6BEF" w:rsidP="00BB6BEF">
      <w:pPr>
        <w:pStyle w:val="zzmarginalielight"/>
        <w:framePr w:h="2030" w:hRule="exact" w:wrap="around" w:y="13865"/>
      </w:pPr>
      <w:r>
        <w:t>Aktiengesellschaft</w:t>
      </w:r>
    </w:p>
    <w:p w:rsidR="00BB6BEF" w:rsidRDefault="00BB6BEF" w:rsidP="00BB6BEF">
      <w:pPr>
        <w:pStyle w:val="zzmarginalielight"/>
        <w:framePr w:h="2030" w:hRule="exact" w:wrap="around" w:y="13865"/>
      </w:pPr>
    </w:p>
    <w:p w:rsidR="00BB6BEF" w:rsidRDefault="00BB6BEF" w:rsidP="00BB6BEF">
      <w:pPr>
        <w:pStyle w:val="zzmarginalieregular"/>
        <w:framePr w:h="2030" w:hRule="exact" w:wrap="around" w:y="13865"/>
      </w:pPr>
      <w:r>
        <w:t>Postanschrift</w:t>
      </w:r>
    </w:p>
    <w:p w:rsidR="00BB6BEF" w:rsidRDefault="00BB6BEF" w:rsidP="00BB6BEF">
      <w:pPr>
        <w:pStyle w:val="zzmarginalielight"/>
        <w:framePr w:h="2030" w:hRule="exact" w:wrap="around" w:y="13865"/>
      </w:pPr>
      <w:r>
        <w:t>BMW AG</w:t>
      </w:r>
    </w:p>
    <w:p w:rsidR="00BB6BEF" w:rsidRDefault="00BB6BEF" w:rsidP="00BB6BEF">
      <w:pPr>
        <w:pStyle w:val="zzmarginalielight"/>
        <w:framePr w:h="2030" w:hRule="exact" w:wrap="around" w:y="13865"/>
      </w:pPr>
      <w:r>
        <w:t>80788 München</w:t>
      </w:r>
    </w:p>
    <w:p w:rsidR="00BB6BEF" w:rsidRDefault="00BB6BEF" w:rsidP="00BB6BEF">
      <w:pPr>
        <w:pStyle w:val="zzmarginalielight"/>
        <w:framePr w:h="2030" w:hRule="exact" w:wrap="around" w:y="13865"/>
      </w:pPr>
    </w:p>
    <w:p w:rsidR="00BB6BEF" w:rsidRDefault="00BB6BEF" w:rsidP="00BB6BEF">
      <w:pPr>
        <w:pStyle w:val="zzmarginalieregular"/>
        <w:framePr w:h="2030" w:hRule="exact" w:wrap="around" w:y="13865"/>
      </w:pPr>
      <w:r>
        <w:t>Telefon</w:t>
      </w:r>
    </w:p>
    <w:p w:rsidR="00BB6BEF" w:rsidRDefault="00BB6BEF" w:rsidP="00BB6BEF">
      <w:pPr>
        <w:pStyle w:val="zzmarginalielight"/>
        <w:framePr w:h="2030" w:hRule="exact" w:wrap="around" w:y="13865"/>
      </w:pPr>
      <w:r>
        <w:t>+49 89 382 38770</w:t>
      </w:r>
    </w:p>
    <w:p w:rsidR="00BB6BEF" w:rsidRDefault="00BB6BEF" w:rsidP="00BB6BEF">
      <w:pPr>
        <w:pStyle w:val="zzmarginalielight"/>
        <w:framePr w:h="2030" w:hRule="exact" w:wrap="around" w:y="13865"/>
      </w:pPr>
    </w:p>
    <w:p w:rsidR="00BB6BEF" w:rsidRDefault="00BB6BEF" w:rsidP="00BB6BEF">
      <w:pPr>
        <w:pStyle w:val="zzmarginalieregular"/>
        <w:framePr w:h="2030" w:hRule="exact" w:wrap="around" w:y="13865"/>
      </w:pPr>
      <w:r>
        <w:t>Internet</w:t>
      </w:r>
    </w:p>
    <w:p w:rsidR="00BB6BEF" w:rsidRDefault="00BB6BEF" w:rsidP="00BB6BEF">
      <w:pPr>
        <w:pStyle w:val="zzmarginalielight"/>
        <w:framePr w:h="2030" w:hRule="exact" w:wrap="around" w:y="13865"/>
      </w:pPr>
      <w:r>
        <w:t>www.bmwgroup.com</w:t>
      </w:r>
    </w:p>
    <w:p w:rsidR="00513B21" w:rsidRDefault="00513B21" w:rsidP="0039676A">
      <w:pPr>
        <w:spacing w:line="360" w:lineRule="auto"/>
      </w:pPr>
    </w:p>
    <w:p w:rsidR="00513B21" w:rsidRPr="001C40C0" w:rsidRDefault="0038267C" w:rsidP="0039676A">
      <w:pPr>
        <w:spacing w:line="360" w:lineRule="auto"/>
        <w:rPr>
          <w:rFonts w:cs="BMWType V2 Light"/>
          <w:b/>
          <w:color w:val="002060"/>
          <w:szCs w:val="22"/>
        </w:rPr>
      </w:pPr>
      <w:r>
        <w:rPr>
          <w:rFonts w:cs="BMWType V2 Light"/>
          <w:b/>
          <w:color w:val="002060"/>
          <w:szCs w:val="22"/>
        </w:rPr>
        <w:br w:type="page"/>
      </w:r>
    </w:p>
    <w:p w:rsidR="00513B21" w:rsidRPr="007A718D" w:rsidRDefault="00513B21" w:rsidP="009970E8">
      <w:pPr>
        <w:spacing w:line="360" w:lineRule="auto"/>
        <w:rPr>
          <w:rFonts w:cs="BMWType V2 Light"/>
          <w:b/>
          <w:sz w:val="18"/>
          <w:szCs w:val="18"/>
        </w:rPr>
      </w:pPr>
      <w:r w:rsidRPr="007A718D">
        <w:rPr>
          <w:rFonts w:cs="BMWType V2 Light"/>
          <w:b/>
          <w:sz w:val="18"/>
          <w:szCs w:val="18"/>
        </w:rPr>
        <w:lastRenderedPageBreak/>
        <w:t>Die BMW Group</w:t>
      </w:r>
    </w:p>
    <w:p w:rsidR="00513B21" w:rsidRPr="00CC3EE6" w:rsidRDefault="00513B21" w:rsidP="009970E8">
      <w:pPr>
        <w:spacing w:line="240" w:lineRule="auto"/>
        <w:rPr>
          <w:rFonts w:cs="BMWType V2 Light"/>
          <w:sz w:val="18"/>
          <w:szCs w:val="18"/>
        </w:rPr>
      </w:pPr>
      <w:r w:rsidRPr="00AF2635">
        <w:rPr>
          <w:rFonts w:cs="BMWType V2 Light"/>
          <w:color w:val="000000"/>
          <w:sz w:val="18"/>
          <w:szCs w:val="18"/>
        </w:rPr>
        <w:t>Die BMW Group ist mit ihren Marken BMW, MINI</w:t>
      </w:r>
      <w:r>
        <w:rPr>
          <w:rFonts w:cs="BMWType V2 Light"/>
          <w:color w:val="000000"/>
          <w:sz w:val="18"/>
          <w:szCs w:val="18"/>
        </w:rPr>
        <w:t>, Husqvarna Motorcycles</w:t>
      </w:r>
      <w:r w:rsidRPr="00AF2635">
        <w:rPr>
          <w:rFonts w:cs="BMWType V2 Light"/>
          <w:color w:val="000000"/>
          <w:sz w:val="18"/>
          <w:szCs w:val="18"/>
        </w:rPr>
        <w:t xml:space="preserve"> und Rolls-Royce einer der weltweit</w:t>
      </w:r>
      <w:r w:rsidRPr="00CC3EE6">
        <w:rPr>
          <w:rFonts w:cs="BMWType V2 Light"/>
          <w:sz w:val="18"/>
          <w:szCs w:val="18"/>
        </w:rPr>
        <w:t xml:space="preserve"> erfolgreichsten Premium-Hersteller von Automobilen und Motorrädern. Als internationaler Konzern betreibt das Unternehmen 2</w:t>
      </w:r>
      <w:r>
        <w:rPr>
          <w:rFonts w:cs="BMWType V2 Light"/>
          <w:sz w:val="18"/>
          <w:szCs w:val="18"/>
        </w:rPr>
        <w:t>5</w:t>
      </w:r>
      <w:r w:rsidRPr="00CC3EE6">
        <w:rPr>
          <w:rFonts w:cs="BMWType V2 Light"/>
          <w:sz w:val="18"/>
          <w:szCs w:val="18"/>
        </w:rPr>
        <w:t xml:space="preserve"> Produktions</w:t>
      </w:r>
      <w:r>
        <w:rPr>
          <w:rFonts w:cs="BMWType V2 Light"/>
          <w:sz w:val="18"/>
          <w:szCs w:val="18"/>
        </w:rPr>
        <w:t>- und Montage</w:t>
      </w:r>
      <w:r w:rsidRPr="00CC3EE6">
        <w:rPr>
          <w:rFonts w:cs="BMWType V2 Light"/>
          <w:sz w:val="18"/>
          <w:szCs w:val="18"/>
        </w:rPr>
        <w:t>stätten in 1</w:t>
      </w:r>
      <w:r>
        <w:rPr>
          <w:rFonts w:cs="BMWType V2 Light"/>
          <w:sz w:val="18"/>
          <w:szCs w:val="18"/>
        </w:rPr>
        <w:t>4</w:t>
      </w:r>
      <w:r w:rsidRPr="00CC3EE6">
        <w:rPr>
          <w:rFonts w:cs="BMWType V2 Light"/>
          <w:sz w:val="18"/>
          <w:szCs w:val="18"/>
        </w:rPr>
        <w:t xml:space="preserve"> Ländern sowie ein globales Vertriebsnetzwerk mit Vertretungen in über 140 Ländern.</w:t>
      </w:r>
    </w:p>
    <w:p w:rsidR="00513B21" w:rsidRPr="00CC3EE6" w:rsidRDefault="00513B21" w:rsidP="009970E8">
      <w:pPr>
        <w:spacing w:line="240" w:lineRule="auto"/>
        <w:rPr>
          <w:rFonts w:cs="BMWType V2 Light"/>
          <w:sz w:val="18"/>
          <w:szCs w:val="18"/>
        </w:rPr>
      </w:pPr>
    </w:p>
    <w:p w:rsidR="00513B21" w:rsidRPr="00CC3EE6" w:rsidRDefault="00513B21" w:rsidP="009970E8">
      <w:pPr>
        <w:spacing w:line="240" w:lineRule="auto"/>
        <w:rPr>
          <w:rFonts w:cs="BMWType V2 Light"/>
          <w:sz w:val="18"/>
          <w:szCs w:val="18"/>
        </w:rPr>
      </w:pPr>
      <w:r>
        <w:rPr>
          <w:rFonts w:cs="BMWType V2 Light"/>
          <w:sz w:val="18"/>
          <w:szCs w:val="18"/>
        </w:rPr>
        <w:t>2011</w:t>
      </w:r>
      <w:r w:rsidRPr="00CC3EE6">
        <w:rPr>
          <w:rFonts w:cs="BMWType V2 Light"/>
          <w:sz w:val="18"/>
          <w:szCs w:val="18"/>
        </w:rPr>
        <w:t xml:space="preserve"> erzielte die BMW Group einen weltweiten Absatz von </w:t>
      </w:r>
      <w:r>
        <w:rPr>
          <w:rFonts w:cs="BMWType V2 Light"/>
          <w:sz w:val="18"/>
          <w:szCs w:val="18"/>
        </w:rPr>
        <w:t>rund 1,67</w:t>
      </w:r>
      <w:r w:rsidRPr="00CC3EE6">
        <w:rPr>
          <w:rFonts w:cs="BMWType V2 Light"/>
          <w:sz w:val="18"/>
          <w:szCs w:val="18"/>
        </w:rPr>
        <w:t xml:space="preserve"> Millionen Automobilen und über </w:t>
      </w:r>
      <w:r>
        <w:rPr>
          <w:rFonts w:cs="BMWType V2 Light"/>
          <w:sz w:val="18"/>
          <w:szCs w:val="18"/>
        </w:rPr>
        <w:t>113.000</w:t>
      </w:r>
      <w:r w:rsidRPr="00CC3EE6">
        <w:rPr>
          <w:rFonts w:cs="BMWType V2 Light"/>
          <w:sz w:val="18"/>
          <w:szCs w:val="18"/>
        </w:rPr>
        <w:t xml:space="preserve"> Motorrädern. Das Ergebnis vor Steuern </w:t>
      </w:r>
      <w:r>
        <w:rPr>
          <w:rFonts w:cs="BMWType V2 Light"/>
          <w:sz w:val="18"/>
          <w:szCs w:val="18"/>
        </w:rPr>
        <w:t xml:space="preserve">im Geschäftsjahr 2010 </w:t>
      </w:r>
      <w:r w:rsidRPr="00CC3EE6">
        <w:rPr>
          <w:rFonts w:cs="BMWType V2 Light"/>
          <w:sz w:val="18"/>
          <w:szCs w:val="18"/>
        </w:rPr>
        <w:t>belief sich auf rund 4,8 Mrd. Euro, der Umsatz auf 60,5 Milliarden Euro. Zum 31. Dezember 2010 beschäftigte das Unternehmen weltweit rund 95.500 Mitarbeiterinnen und Mitarbeiter.</w:t>
      </w:r>
    </w:p>
    <w:p w:rsidR="00513B21" w:rsidRPr="00CC3EE6" w:rsidRDefault="00513B21" w:rsidP="009970E8">
      <w:pPr>
        <w:spacing w:line="240" w:lineRule="auto"/>
        <w:rPr>
          <w:rFonts w:cs="BMWType V2 Light"/>
          <w:sz w:val="18"/>
          <w:szCs w:val="18"/>
        </w:rPr>
      </w:pPr>
    </w:p>
    <w:p w:rsidR="00513B21" w:rsidRDefault="00513B21" w:rsidP="009970E8">
      <w:pPr>
        <w:spacing w:line="240" w:lineRule="auto"/>
        <w:rPr>
          <w:rFonts w:cs="BMWType V2 Light"/>
          <w:sz w:val="18"/>
          <w:szCs w:val="18"/>
        </w:rPr>
      </w:pPr>
      <w:r w:rsidRPr="00CC3EE6">
        <w:rPr>
          <w:rFonts w:cs="BMWType V2 Light"/>
          <w:sz w:val="18"/>
          <w:szCs w:val="18"/>
        </w:rPr>
        <w:t xml:space="preserve">Seit jeher sind langfristiges Denken und verantwortungsvolles Handeln die Grundlage des wirtschaftlichen Erfolges der BMW Group. Das Unternehmen hat ökologische und soziale Nachhaltigkeit entlang der gesamten Wertschöpfungskette, umfassende Produktverantwortung sowie ein klares Bekenntnis zur Schonung von Ressourcen fest in seiner Strategie verankert. </w:t>
      </w:r>
      <w:r w:rsidRPr="00EB619A">
        <w:rPr>
          <w:rFonts w:cs="BMWType V2 Light"/>
          <w:sz w:val="18"/>
          <w:szCs w:val="18"/>
        </w:rPr>
        <w:t>Entsprechend ist die BMW Group seit sieben Jahren Branchenführer in den Dow Jones Sustainability Indizes.</w:t>
      </w:r>
    </w:p>
    <w:p w:rsidR="00513B21" w:rsidRDefault="00513B21" w:rsidP="009970E8">
      <w:pPr>
        <w:spacing w:line="240" w:lineRule="auto"/>
        <w:rPr>
          <w:rFonts w:cs="BMWType V2 Light"/>
          <w:sz w:val="18"/>
          <w:szCs w:val="18"/>
        </w:rPr>
      </w:pPr>
    </w:p>
    <w:p w:rsidR="00513B21" w:rsidRPr="0001435A" w:rsidRDefault="00513B21" w:rsidP="0001435A">
      <w:pPr>
        <w:spacing w:line="240" w:lineRule="auto"/>
        <w:rPr>
          <w:rFonts w:cs="BMWType V2 Light"/>
          <w:bCs/>
          <w:sz w:val="18"/>
          <w:szCs w:val="18"/>
        </w:rPr>
      </w:pPr>
      <w:r w:rsidRPr="0001435A">
        <w:rPr>
          <w:rFonts w:cs="BMWType V2 Light"/>
          <w:bCs/>
          <w:sz w:val="18"/>
          <w:szCs w:val="18"/>
        </w:rPr>
        <w:t>Seit mehr als vier Jahrzenten engagiert sich die BMW Group nachhaltig in der Kreativ- und Kulturlandschaft für Kino und TV. Product Placement ist von Beginn an als wichtiger Baustein fest in der langfristig angelegten Image- und Produktkommunikation verankert. Das Engagement beschränkt sich jedoch nicht nur auf Fernseh- und Filmproduktionen, die BMW Group unterstützt auch deren Lehreinrichtungen und zahlreiche Branchenevents – von großen, hochkarätigen Filmfestivals bis hin zu kleinen, ambitionierten Filmtagen.</w:t>
      </w:r>
    </w:p>
    <w:p w:rsidR="00513B21" w:rsidRDefault="00513B21" w:rsidP="009970E8">
      <w:pPr>
        <w:spacing w:line="240" w:lineRule="auto"/>
        <w:rPr>
          <w:rFonts w:cs="BMWType V2 Light"/>
          <w:sz w:val="18"/>
          <w:szCs w:val="18"/>
        </w:rPr>
      </w:pPr>
    </w:p>
    <w:p w:rsidR="00513B21" w:rsidRPr="00EB619A" w:rsidRDefault="00513B21" w:rsidP="009970E8">
      <w:pPr>
        <w:spacing w:line="240" w:lineRule="auto"/>
        <w:rPr>
          <w:rFonts w:cs="BMWType V2 Light"/>
          <w:sz w:val="18"/>
          <w:szCs w:val="18"/>
        </w:rPr>
      </w:pPr>
    </w:p>
    <w:p w:rsidR="00513B21" w:rsidRPr="0006051D" w:rsidRDefault="00EC59D2" w:rsidP="009970E8">
      <w:pPr>
        <w:spacing w:line="240" w:lineRule="auto"/>
        <w:rPr>
          <w:rFonts w:cs="BMWType V2 Light"/>
          <w:sz w:val="18"/>
          <w:szCs w:val="18"/>
          <w:lang w:val="en-US"/>
        </w:rPr>
      </w:pPr>
      <w:hyperlink r:id="rId9" w:history="1">
        <w:r w:rsidR="00513B21" w:rsidRPr="0006051D">
          <w:rPr>
            <w:rStyle w:val="Hyperlink"/>
            <w:rFonts w:cs="BMWType V2 Light"/>
            <w:sz w:val="18"/>
            <w:szCs w:val="18"/>
            <w:lang w:val="en-US"/>
          </w:rPr>
          <w:t>www.bmwgroup.com</w:t>
        </w:r>
      </w:hyperlink>
      <w:r w:rsidR="00513B21" w:rsidRPr="0006051D">
        <w:rPr>
          <w:rFonts w:cs="BMWType V2 Light"/>
          <w:sz w:val="18"/>
          <w:szCs w:val="18"/>
          <w:lang w:val="en-US"/>
        </w:rPr>
        <w:t xml:space="preserve"> </w:t>
      </w:r>
    </w:p>
    <w:p w:rsidR="00513B21" w:rsidRPr="003A3587" w:rsidRDefault="00513B21" w:rsidP="009970E8">
      <w:pPr>
        <w:spacing w:line="240" w:lineRule="auto"/>
        <w:rPr>
          <w:color w:val="1F497D"/>
          <w:sz w:val="18"/>
          <w:szCs w:val="18"/>
          <w:lang w:val="en-US"/>
        </w:rPr>
      </w:pPr>
      <w:proofErr w:type="spellStart"/>
      <w:r w:rsidRPr="003A3587">
        <w:rPr>
          <w:sz w:val="18"/>
          <w:szCs w:val="18"/>
          <w:lang w:val="en-US"/>
        </w:rPr>
        <w:t>Facebook</w:t>
      </w:r>
      <w:proofErr w:type="spellEnd"/>
      <w:r w:rsidRPr="003A3587">
        <w:rPr>
          <w:sz w:val="18"/>
          <w:szCs w:val="18"/>
          <w:lang w:val="en-US"/>
        </w:rPr>
        <w:t>:</w:t>
      </w:r>
      <w:r w:rsidRPr="003A3587">
        <w:rPr>
          <w:color w:val="1F497D"/>
          <w:sz w:val="18"/>
          <w:szCs w:val="18"/>
          <w:lang w:val="en-US"/>
        </w:rPr>
        <w:t xml:space="preserve"> </w:t>
      </w:r>
      <w:hyperlink r:id="rId10" w:history="1">
        <w:r w:rsidRPr="003A3587">
          <w:rPr>
            <w:rStyle w:val="Hyperlink"/>
            <w:sz w:val="18"/>
            <w:szCs w:val="18"/>
            <w:lang w:val="en-US"/>
          </w:rPr>
          <w:t>http://www.facebook.com/BMWGroup</w:t>
        </w:r>
      </w:hyperlink>
    </w:p>
    <w:p w:rsidR="00513B21" w:rsidRPr="003A3587" w:rsidRDefault="00513B21" w:rsidP="009970E8">
      <w:pPr>
        <w:spacing w:line="240" w:lineRule="auto"/>
        <w:rPr>
          <w:color w:val="1F497D"/>
          <w:sz w:val="18"/>
          <w:szCs w:val="18"/>
          <w:lang w:val="en-US"/>
        </w:rPr>
      </w:pPr>
      <w:r w:rsidRPr="003A3587">
        <w:rPr>
          <w:sz w:val="18"/>
          <w:szCs w:val="18"/>
          <w:lang w:val="en-US"/>
        </w:rPr>
        <w:t>Twitter:</w:t>
      </w:r>
      <w:r w:rsidRPr="003A3587">
        <w:rPr>
          <w:color w:val="1F497D"/>
          <w:sz w:val="18"/>
          <w:szCs w:val="18"/>
          <w:lang w:val="en-US"/>
        </w:rPr>
        <w:t xml:space="preserve"> </w:t>
      </w:r>
      <w:hyperlink r:id="rId11" w:history="1">
        <w:r w:rsidRPr="003A3587">
          <w:rPr>
            <w:rStyle w:val="Hyperlink"/>
            <w:sz w:val="18"/>
            <w:szCs w:val="18"/>
            <w:lang w:val="en-US"/>
          </w:rPr>
          <w:t>http://twitter.com/BMWGroup</w:t>
        </w:r>
      </w:hyperlink>
    </w:p>
    <w:p w:rsidR="00513B21" w:rsidRPr="003A3587" w:rsidRDefault="00513B21" w:rsidP="009970E8">
      <w:pPr>
        <w:spacing w:line="240" w:lineRule="auto"/>
        <w:rPr>
          <w:color w:val="1F497D"/>
          <w:sz w:val="18"/>
          <w:szCs w:val="18"/>
          <w:lang w:val="en-US"/>
        </w:rPr>
      </w:pPr>
      <w:r w:rsidRPr="003A3587">
        <w:rPr>
          <w:sz w:val="18"/>
          <w:szCs w:val="18"/>
          <w:lang w:val="en-US"/>
        </w:rPr>
        <w:t>YouTube:</w:t>
      </w:r>
      <w:r w:rsidRPr="003A3587">
        <w:rPr>
          <w:color w:val="1F497D"/>
          <w:sz w:val="18"/>
          <w:szCs w:val="18"/>
          <w:lang w:val="en-US"/>
        </w:rPr>
        <w:t xml:space="preserve"> </w:t>
      </w:r>
      <w:hyperlink r:id="rId12" w:history="1">
        <w:r w:rsidRPr="003A3587">
          <w:rPr>
            <w:rStyle w:val="Hyperlink"/>
            <w:sz w:val="18"/>
            <w:szCs w:val="18"/>
            <w:lang w:val="en-US"/>
          </w:rPr>
          <w:t>http://www.youtube.com/BMWGroupview</w:t>
        </w:r>
      </w:hyperlink>
    </w:p>
    <w:p w:rsidR="00513B21" w:rsidRPr="009970E8" w:rsidRDefault="00513B21" w:rsidP="000367A0">
      <w:pPr>
        <w:spacing w:line="320" w:lineRule="exact"/>
        <w:rPr>
          <w:rFonts w:cs="BMWType V2 Light"/>
          <w:szCs w:val="22"/>
          <w:lang w:val="en-US"/>
        </w:rPr>
      </w:pPr>
    </w:p>
    <w:p w:rsidR="00513B21" w:rsidRPr="009970E8" w:rsidRDefault="00513B21" w:rsidP="000367A0">
      <w:pPr>
        <w:spacing w:line="320" w:lineRule="exact"/>
        <w:rPr>
          <w:rFonts w:cs="BMWType V2 Light"/>
          <w:szCs w:val="22"/>
          <w:lang w:val="en-US"/>
        </w:rPr>
      </w:pPr>
    </w:p>
    <w:p w:rsidR="00513B21" w:rsidRPr="0039676A" w:rsidRDefault="00513B21" w:rsidP="00B80023">
      <w:pPr>
        <w:pStyle w:val="Fliesstext"/>
        <w:rPr>
          <w:rFonts w:cs="BMWType V2 Light"/>
          <w:szCs w:val="22"/>
        </w:rPr>
      </w:pPr>
      <w:r w:rsidRPr="0039676A">
        <w:rPr>
          <w:rFonts w:cs="BMWType V2 Light"/>
          <w:szCs w:val="22"/>
        </w:rPr>
        <w:t>Bitte wenden Sie sich bei Rückfragen an:</w:t>
      </w:r>
      <w:r w:rsidRPr="0039676A">
        <w:rPr>
          <w:rFonts w:cs="BMWType V2 Light"/>
          <w:szCs w:val="22"/>
        </w:rPr>
        <w:br/>
      </w:r>
    </w:p>
    <w:p w:rsidR="00513B21" w:rsidRPr="0039676A" w:rsidRDefault="00513B21" w:rsidP="00B80023">
      <w:pPr>
        <w:pStyle w:val="Fliesstext"/>
        <w:rPr>
          <w:rFonts w:cs="BMWType V2 Light"/>
          <w:b/>
          <w:szCs w:val="22"/>
        </w:rPr>
      </w:pPr>
      <w:r w:rsidRPr="0039676A">
        <w:rPr>
          <w:rFonts w:cs="BMWType V2 Light"/>
          <w:b/>
          <w:szCs w:val="22"/>
        </w:rPr>
        <w:t>Unternehmenskommunikation</w:t>
      </w:r>
    </w:p>
    <w:p w:rsidR="00513B21" w:rsidRPr="0039676A" w:rsidRDefault="00513B21" w:rsidP="003D7DB3">
      <w:pPr>
        <w:pStyle w:val="Fliesstext"/>
        <w:spacing w:line="200" w:lineRule="atLeast"/>
        <w:outlineLvl w:val="0"/>
        <w:rPr>
          <w:rFonts w:cs="BMWType V2 Light"/>
          <w:szCs w:val="22"/>
          <w:lang w:val="nl-NL"/>
        </w:rPr>
      </w:pPr>
    </w:p>
    <w:p w:rsidR="00513B21" w:rsidRPr="0039676A" w:rsidRDefault="00513B21" w:rsidP="000367A0">
      <w:pPr>
        <w:pStyle w:val="Fliesstext"/>
        <w:rPr>
          <w:rFonts w:cs="BMWType V2 Light"/>
          <w:szCs w:val="22"/>
        </w:rPr>
      </w:pPr>
      <w:r w:rsidRPr="0039676A">
        <w:rPr>
          <w:rFonts w:cs="BMWType V2 Light"/>
          <w:szCs w:val="22"/>
        </w:rPr>
        <w:t xml:space="preserve">Almut Stollberg, </w:t>
      </w:r>
      <w:r>
        <w:rPr>
          <w:rFonts w:cs="BMWType V2 Light"/>
          <w:szCs w:val="22"/>
        </w:rPr>
        <w:t>Wirtschaftskommunikation</w:t>
      </w:r>
    </w:p>
    <w:p w:rsidR="00513B21" w:rsidRDefault="00513B21" w:rsidP="001B2ED0">
      <w:pPr>
        <w:pStyle w:val="Fliesstext"/>
        <w:rPr>
          <w:rFonts w:cs="BMWType V2 Light"/>
          <w:szCs w:val="22"/>
        </w:rPr>
      </w:pPr>
      <w:r w:rsidRPr="0039676A">
        <w:rPr>
          <w:rFonts w:cs="BMWType V2 Light"/>
          <w:szCs w:val="22"/>
        </w:rPr>
        <w:t>Telefon: +49 89 382-38770, Fax: +49 89 382-24418,</w:t>
      </w:r>
    </w:p>
    <w:p w:rsidR="00513B21" w:rsidRPr="0039676A" w:rsidRDefault="00EC59D2" w:rsidP="001B2ED0">
      <w:pPr>
        <w:pStyle w:val="Fliesstext"/>
        <w:rPr>
          <w:rFonts w:cs="BMWType V2 Light"/>
          <w:szCs w:val="22"/>
        </w:rPr>
      </w:pPr>
      <w:hyperlink r:id="rId13" w:history="1">
        <w:r w:rsidR="00513B21" w:rsidRPr="0039676A">
          <w:rPr>
            <w:rStyle w:val="Hyperlink"/>
            <w:rFonts w:cs="BMWType V2 Light"/>
            <w:szCs w:val="22"/>
          </w:rPr>
          <w:t>almut.stollberg@bmw.de</w:t>
        </w:r>
      </w:hyperlink>
    </w:p>
    <w:p w:rsidR="00513B21" w:rsidRDefault="00513B21" w:rsidP="000367A0">
      <w:pPr>
        <w:pStyle w:val="Fliesstext"/>
        <w:rPr>
          <w:sz w:val="18"/>
          <w:szCs w:val="18"/>
        </w:rPr>
      </w:pPr>
    </w:p>
    <w:p w:rsidR="00513B21" w:rsidRPr="0039676A" w:rsidRDefault="00513B21" w:rsidP="00E62967">
      <w:pPr>
        <w:pStyle w:val="Fliesstext"/>
        <w:rPr>
          <w:rFonts w:cs="BMWType V2 Light"/>
          <w:szCs w:val="22"/>
        </w:rPr>
      </w:pPr>
      <w:r>
        <w:rPr>
          <w:rFonts w:cs="BMWType V2 Light"/>
          <w:szCs w:val="22"/>
        </w:rPr>
        <w:t>Birgit Hiller</w:t>
      </w:r>
      <w:r w:rsidRPr="0039676A">
        <w:rPr>
          <w:rFonts w:cs="BMWType V2 Light"/>
          <w:szCs w:val="22"/>
        </w:rPr>
        <w:t xml:space="preserve">, </w:t>
      </w:r>
      <w:r>
        <w:rPr>
          <w:rFonts w:cs="BMWType V2 Light"/>
          <w:szCs w:val="22"/>
        </w:rPr>
        <w:t>Wirtschaftskommunikation, Vertrieb Deutschland</w:t>
      </w:r>
    </w:p>
    <w:p w:rsidR="00513B21" w:rsidRPr="0039676A" w:rsidRDefault="00513B21" w:rsidP="00E62967">
      <w:pPr>
        <w:pStyle w:val="Fliesstext"/>
        <w:rPr>
          <w:rFonts w:cs="BMWType V2 Light"/>
          <w:szCs w:val="22"/>
        </w:rPr>
      </w:pPr>
      <w:r>
        <w:rPr>
          <w:rFonts w:cs="BMWType V2 Light"/>
          <w:szCs w:val="22"/>
        </w:rPr>
        <w:t>Telefon: +49 89 382-39169</w:t>
      </w:r>
      <w:r w:rsidRPr="0039676A">
        <w:rPr>
          <w:rFonts w:cs="BMWType V2 Light"/>
          <w:szCs w:val="22"/>
        </w:rPr>
        <w:t xml:space="preserve">, Fax: +49 89 382-24418, </w:t>
      </w:r>
      <w:hyperlink r:id="rId14" w:history="1">
        <w:r w:rsidRPr="00621684">
          <w:rPr>
            <w:rStyle w:val="Hyperlink"/>
            <w:rFonts w:cs="BMWType V2 Light"/>
            <w:szCs w:val="22"/>
          </w:rPr>
          <w:t>birgit.hiller@bmw.de</w:t>
        </w:r>
      </w:hyperlink>
    </w:p>
    <w:p w:rsidR="00513B21" w:rsidRDefault="00513B21" w:rsidP="000367A0">
      <w:pPr>
        <w:pStyle w:val="Fliesstext"/>
        <w:rPr>
          <w:sz w:val="18"/>
          <w:szCs w:val="18"/>
        </w:rPr>
      </w:pPr>
    </w:p>
    <w:p w:rsidR="00513B21" w:rsidRDefault="00513B21" w:rsidP="000367A0">
      <w:pPr>
        <w:pStyle w:val="Fliesstext"/>
        <w:rPr>
          <w:sz w:val="18"/>
          <w:szCs w:val="18"/>
        </w:rPr>
      </w:pPr>
      <w:r>
        <w:rPr>
          <w:sz w:val="18"/>
          <w:szCs w:val="18"/>
        </w:rPr>
        <w:t xml:space="preserve">Internet: </w:t>
      </w:r>
      <w:hyperlink r:id="rId15" w:history="1">
        <w:r>
          <w:rPr>
            <w:rStyle w:val="Hyperlink"/>
            <w:sz w:val="18"/>
            <w:szCs w:val="18"/>
          </w:rPr>
          <w:t>www.press.bmwgroup.com</w:t>
        </w:r>
      </w:hyperlink>
    </w:p>
    <w:p w:rsidR="00513B21" w:rsidRDefault="00513B21" w:rsidP="000367A0">
      <w:pPr>
        <w:pStyle w:val="zzabstand9pt"/>
      </w:pPr>
      <w:r>
        <w:t xml:space="preserve">e-mail: </w:t>
      </w:r>
      <w:hyperlink r:id="rId16" w:history="1">
        <w:r>
          <w:rPr>
            <w:rStyle w:val="Hyperlink"/>
          </w:rPr>
          <w:t>presse@bmw.de</w:t>
        </w:r>
      </w:hyperlink>
    </w:p>
    <w:p w:rsidR="00513B21" w:rsidRDefault="00513B21" w:rsidP="000367A0">
      <w:pPr>
        <w:pStyle w:val="zzabstand9pt"/>
      </w:pPr>
    </w:p>
    <w:sectPr w:rsidR="00513B21" w:rsidSect="00591ABC">
      <w:headerReference w:type="default" r:id="rId17"/>
      <w:footerReference w:type="even" r:id="rId18"/>
      <w:headerReference w:type="first" r:id="rId19"/>
      <w:footerReference w:type="first" r:id="rId20"/>
      <w:type w:val="continuous"/>
      <w:pgSz w:w="11907" w:h="16840" w:code="9"/>
      <w:pgMar w:top="1814" w:right="2098" w:bottom="1134"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B21" w:rsidRDefault="00513B21">
      <w:r>
        <w:separator/>
      </w:r>
    </w:p>
  </w:endnote>
  <w:endnote w:type="continuationSeparator" w:id="0">
    <w:p w:rsidR="00513B21" w:rsidRDefault="00513B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BMWType V2 Light CE">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B21" w:rsidRDefault="00EC59D2">
    <w:pPr>
      <w:framePr w:wrap="around" w:vAnchor="text" w:hAnchor="margin" w:y="1"/>
    </w:pPr>
    <w:fldSimple w:instr="PAGE  ">
      <w:r w:rsidR="00513B21">
        <w:rPr>
          <w:noProof/>
        </w:rPr>
        <w:t>4</w:t>
      </w:r>
    </w:fldSimple>
  </w:p>
  <w:p w:rsidR="00513B21" w:rsidRDefault="00513B21">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B21" w:rsidRDefault="00513B21">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B21" w:rsidRDefault="00513B21">
      <w:r>
        <w:separator/>
      </w:r>
    </w:p>
  </w:footnote>
  <w:footnote w:type="continuationSeparator" w:id="0">
    <w:p w:rsidR="00513B21" w:rsidRDefault="00513B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513B21" w:rsidTr="0064570D">
      <w:tc>
        <w:tcPr>
          <w:tcW w:w="1928" w:type="dxa"/>
        </w:tcPr>
        <w:p w:rsidR="00513B21" w:rsidRDefault="00513B21">
          <w:pPr>
            <w:pStyle w:val="zzmarginalielightseite2"/>
            <w:framePr w:wrap="notBeside" w:y="1815"/>
          </w:pPr>
        </w:p>
      </w:tc>
      <w:tc>
        <w:tcPr>
          <w:tcW w:w="170" w:type="dxa"/>
        </w:tcPr>
        <w:p w:rsidR="00513B21" w:rsidRDefault="00513B21">
          <w:pPr>
            <w:pStyle w:val="zzmarginalielightseite2"/>
            <w:framePr w:wrap="notBeside" w:y="1815"/>
          </w:pPr>
        </w:p>
      </w:tc>
      <w:tc>
        <w:tcPr>
          <w:tcW w:w="9299" w:type="dxa"/>
          <w:vAlign w:val="center"/>
        </w:tcPr>
        <w:p w:rsidR="00513B21" w:rsidRDefault="00513B21" w:rsidP="0064570D">
          <w:pPr>
            <w:pStyle w:val="Fliesstext"/>
            <w:framePr w:w="11340" w:hSpace="142" w:wrap="notBeside" w:vAnchor="page" w:hAnchor="page" w:y="1815" w:anchorLock="1"/>
          </w:pPr>
          <w:r>
            <w:t>Presse-Information</w:t>
          </w:r>
        </w:p>
      </w:tc>
    </w:tr>
    <w:tr w:rsidR="00513B21" w:rsidTr="0064570D">
      <w:tc>
        <w:tcPr>
          <w:tcW w:w="1928" w:type="dxa"/>
        </w:tcPr>
        <w:p w:rsidR="00513B21" w:rsidRDefault="00513B21">
          <w:pPr>
            <w:pStyle w:val="zzmarginalielightseite2"/>
            <w:framePr w:wrap="notBeside" w:y="1815"/>
            <w:spacing w:line="330" w:lineRule="exact"/>
          </w:pPr>
          <w:r>
            <w:t>Datum</w:t>
          </w:r>
        </w:p>
      </w:tc>
      <w:tc>
        <w:tcPr>
          <w:tcW w:w="170" w:type="dxa"/>
        </w:tcPr>
        <w:p w:rsidR="00513B21" w:rsidRDefault="00513B21">
          <w:pPr>
            <w:pStyle w:val="zzmarginalielightseite2"/>
            <w:framePr w:wrap="notBeside" w:y="1815"/>
          </w:pPr>
        </w:p>
      </w:tc>
      <w:tc>
        <w:tcPr>
          <w:tcW w:w="9299" w:type="dxa"/>
          <w:vAlign w:val="center"/>
        </w:tcPr>
        <w:p w:rsidR="00513B21" w:rsidRPr="00D02BF1" w:rsidRDefault="00513B21" w:rsidP="00822A8E">
          <w:pPr>
            <w:pStyle w:val="Fliesstext"/>
            <w:framePr w:w="11340" w:hSpace="142" w:wrap="notBeside" w:vAnchor="page" w:hAnchor="page" w:y="1815" w:anchorLock="1"/>
          </w:pPr>
          <w:r>
            <w:t>11. Februar 2012</w:t>
          </w:r>
        </w:p>
      </w:tc>
    </w:tr>
    <w:tr w:rsidR="00513B21" w:rsidTr="0064570D">
      <w:tc>
        <w:tcPr>
          <w:tcW w:w="1928" w:type="dxa"/>
        </w:tcPr>
        <w:p w:rsidR="00513B21" w:rsidRDefault="00513B21">
          <w:pPr>
            <w:pStyle w:val="zzmarginalielightseite2"/>
            <w:framePr w:wrap="notBeside" w:y="1815"/>
            <w:spacing w:line="330" w:lineRule="exact"/>
          </w:pPr>
          <w:r>
            <w:t>Thema</w:t>
          </w:r>
        </w:p>
      </w:tc>
      <w:tc>
        <w:tcPr>
          <w:tcW w:w="170" w:type="dxa"/>
        </w:tcPr>
        <w:p w:rsidR="00513B21" w:rsidRDefault="00513B21">
          <w:pPr>
            <w:pStyle w:val="zzmarginalielightseite2"/>
            <w:framePr w:wrap="notBeside" w:y="1815"/>
          </w:pPr>
        </w:p>
      </w:tc>
      <w:tc>
        <w:tcPr>
          <w:tcW w:w="9299" w:type="dxa"/>
          <w:vAlign w:val="center"/>
        </w:tcPr>
        <w:p w:rsidR="00513B21" w:rsidRPr="00B844F0" w:rsidRDefault="00513B21" w:rsidP="005D346C">
          <w:pPr>
            <w:framePr w:w="11340" w:hSpace="142" w:wrap="notBeside" w:vAnchor="page" w:hAnchor="page" w:y="1815" w:anchorLock="1"/>
            <w:spacing w:line="360" w:lineRule="auto"/>
            <w:rPr>
              <w:rFonts w:ascii="BMWType V2 Bold" w:hAnsi="BMWType V2 Bold" w:cs="BMWType V2 Bold"/>
              <w:b/>
            </w:rPr>
          </w:pPr>
          <w:r>
            <w:rPr>
              <w:rFonts w:ascii="BMWType V2 Bold" w:hAnsi="BMWType V2 Bold" w:cs="BMWType V2 Bold"/>
              <w:b/>
            </w:rPr>
            <w:t>Hollywood-Legenden in der BMW Golden Bear Lounge</w:t>
          </w:r>
        </w:p>
      </w:tc>
    </w:tr>
    <w:tr w:rsidR="00513B21" w:rsidTr="0064570D">
      <w:tc>
        <w:tcPr>
          <w:tcW w:w="1928" w:type="dxa"/>
        </w:tcPr>
        <w:p w:rsidR="00513B21" w:rsidRDefault="00513B21">
          <w:pPr>
            <w:pStyle w:val="zzmarginalielightseite2"/>
            <w:framePr w:wrap="notBeside" w:y="1815"/>
            <w:spacing w:line="330" w:lineRule="exact"/>
          </w:pPr>
          <w:r>
            <w:t>Seite</w:t>
          </w:r>
        </w:p>
      </w:tc>
      <w:tc>
        <w:tcPr>
          <w:tcW w:w="170" w:type="dxa"/>
        </w:tcPr>
        <w:p w:rsidR="00513B21" w:rsidRDefault="00513B21">
          <w:pPr>
            <w:pStyle w:val="zzmarginalielightseite2"/>
            <w:framePr w:wrap="notBeside" w:y="1815"/>
          </w:pPr>
        </w:p>
      </w:tc>
      <w:tc>
        <w:tcPr>
          <w:tcW w:w="9299" w:type="dxa"/>
          <w:vAlign w:val="center"/>
        </w:tcPr>
        <w:p w:rsidR="00513B21" w:rsidRDefault="00EC59D2" w:rsidP="0064570D">
          <w:pPr>
            <w:pStyle w:val="Fliesstext"/>
            <w:framePr w:w="11340" w:hSpace="142" w:wrap="notBeside" w:vAnchor="page" w:hAnchor="page" w:y="1815" w:anchorLock="1"/>
          </w:pPr>
          <w:fldSimple w:instr=" PAGE ">
            <w:r w:rsidR="00F07CDE">
              <w:rPr>
                <w:noProof/>
              </w:rPr>
              <w:t>2</w:t>
            </w:r>
          </w:fldSimple>
        </w:p>
      </w:tc>
    </w:tr>
    <w:tr w:rsidR="00513B21">
      <w:tc>
        <w:tcPr>
          <w:tcW w:w="1928" w:type="dxa"/>
          <w:vAlign w:val="bottom"/>
        </w:tcPr>
        <w:p w:rsidR="00513B21" w:rsidRDefault="00513B21">
          <w:pPr>
            <w:pStyle w:val="zzmarginalielightseite2"/>
            <w:framePr w:wrap="notBeside" w:y="1815"/>
          </w:pPr>
        </w:p>
        <w:p w:rsidR="00513B21" w:rsidRDefault="00513B21">
          <w:pPr>
            <w:pStyle w:val="zzmarginalielightseite2"/>
            <w:framePr w:wrap="notBeside" w:y="1815"/>
          </w:pPr>
        </w:p>
      </w:tc>
      <w:tc>
        <w:tcPr>
          <w:tcW w:w="170" w:type="dxa"/>
        </w:tcPr>
        <w:p w:rsidR="00513B21" w:rsidRDefault="00513B21">
          <w:pPr>
            <w:pStyle w:val="zzmarginalielightseite2"/>
            <w:framePr w:wrap="notBeside" w:y="1815"/>
          </w:pPr>
        </w:p>
      </w:tc>
      <w:tc>
        <w:tcPr>
          <w:tcW w:w="9299" w:type="dxa"/>
          <w:vAlign w:val="bottom"/>
        </w:tcPr>
        <w:p w:rsidR="00513B21" w:rsidRDefault="00513B21">
          <w:pPr>
            <w:pStyle w:val="Fliesstext"/>
            <w:framePr w:w="11340" w:hSpace="142" w:wrap="notBeside" w:vAnchor="page" w:hAnchor="page" w:y="1815" w:anchorLock="1"/>
          </w:pPr>
        </w:p>
      </w:tc>
    </w:tr>
  </w:tbl>
  <w:p w:rsidR="00513B21" w:rsidRPr="00822A8E" w:rsidRDefault="00754281">
    <w:pPr>
      <w:pStyle w:val="zzbmw-group"/>
      <w:framePr w:w="0" w:hRule="auto" w:hSpace="0" w:wrap="auto" w:vAnchor="margin" w:hAnchor="text" w:xAlign="left" w:yAlign="inline"/>
    </w:pPr>
    <w:r>
      <w:rPr>
        <w:noProof/>
      </w:rPr>
      <w:drawing>
        <wp:anchor distT="0" distB="0" distL="114300" distR="114300" simplePos="0" relativeHeight="251660288" behindDoc="1" locked="0" layoutInCell="1" allowOverlap="1">
          <wp:simplePos x="0" y="0"/>
          <wp:positionH relativeFrom="rightMargin">
            <wp:posOffset>59055</wp:posOffset>
          </wp:positionH>
          <wp:positionV relativeFrom="margin">
            <wp:posOffset>-619760</wp:posOffset>
          </wp:positionV>
          <wp:extent cx="1050925" cy="344805"/>
          <wp:effectExtent l="1905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0925" cy="344805"/>
                  </a:xfrm>
                  <a:prstGeom prst="rect">
                    <a:avLst/>
                  </a:prstGeom>
                  <a:noFill/>
                </pic:spPr>
              </pic:pic>
            </a:graphicData>
          </a:graphic>
        </wp:anchor>
      </w:drawing>
    </w:r>
    <w:r>
      <w:rPr>
        <w:noProof/>
      </w:rPr>
      <w:drawing>
        <wp:anchor distT="0" distB="0" distL="114300" distR="114300" simplePos="0" relativeHeight="251657216" behindDoc="1" locked="0" layoutInCell="1" allowOverlap="1">
          <wp:simplePos x="0" y="0"/>
          <wp:positionH relativeFrom="page">
            <wp:posOffset>1332230</wp:posOffset>
          </wp:positionH>
          <wp:positionV relativeFrom="page">
            <wp:posOffset>360045</wp:posOffset>
          </wp:positionV>
          <wp:extent cx="755650" cy="360045"/>
          <wp:effectExtent l="19050" t="0" r="6350" b="1905"/>
          <wp:wrapTight wrapText="bothSides">
            <wp:wrapPolygon edited="0">
              <wp:start x="-545" y="0"/>
              <wp:lineTo x="-545" y="21714"/>
              <wp:lineTo x="21782" y="21714"/>
              <wp:lineTo x="21782" y="0"/>
              <wp:lineTo x="-545" y="0"/>
            </wp:wrapPolygon>
          </wp:wrapTight>
          <wp:docPr id="2"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EC59D2">
      <w:rPr>
        <w:noProof/>
      </w:rPr>
      <w:pict>
        <v:shapetype id="_x0000_t202" coordsize="21600,21600" o:spt="202" path="m,l,21600r21600,l21600,xe">
          <v:stroke joinstyle="miter"/>
          <v:path gradientshapeok="t" o:connecttype="rect"/>
        </v:shapetype>
        <v:shape id="_x0000_s2051" type="#_x0000_t202" style="position:absolute;margin-left:104.9pt;margin-top:60.95pt;width:462.05pt;height:19.85pt;z-index:-251658240;mso-position-horizontal-relative:page;mso-position-vertical-relative:page" wrapcoords="-35 0 -35 20769 21600 20769 21600 0 -35 0" stroked="f">
          <v:textbox style="mso-next-textbox:#_x0000_s2051" inset="0,0,0,0">
            <w:txbxContent>
              <w:p w:rsidR="00513B21" w:rsidRPr="00207B19" w:rsidRDefault="00513B21" w:rsidP="00F5677A">
                <w:pPr>
                  <w:rPr>
                    <w:sz w:val="24"/>
                  </w:rPr>
                </w:pPr>
                <w:r>
                  <w:rPr>
                    <w:sz w:val="24"/>
                  </w:rPr>
                  <w:t>Unternehmenskommunikation</w:t>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B21" w:rsidRDefault="00EC59D2">
    <w:pPr>
      <w:pStyle w:val="Kopfzeile"/>
    </w:pPr>
    <w:r>
      <w:rPr>
        <w:noProof/>
      </w:rPr>
      <w:pict>
        <v:shapetype id="_x0000_t202" coordsize="21600,21600" o:spt="202" path="m,l,21600r21600,l21600,xe">
          <v:stroke joinstyle="miter"/>
          <v:path gradientshapeok="t" o:connecttype="rect"/>
        </v:shapetype>
        <v:shape id="_x0000_s2052" type="#_x0000_t202" style="position:absolute;margin-left:104.9pt;margin-top:60.95pt;width:462.05pt;height:19.85pt;z-index:251656192;mso-position-horizontal-relative:page;mso-position-vertical-relative:page" stroked="f">
          <v:textbox style="mso-next-textbox:#_x0000_s2052" inset="0,0,0,0">
            <w:txbxContent>
              <w:p w:rsidR="00513B21" w:rsidRPr="00207B19" w:rsidRDefault="00513B21" w:rsidP="00906DB2">
                <w:pPr>
                  <w:rPr>
                    <w:sz w:val="24"/>
                  </w:rPr>
                </w:pPr>
                <w:r>
                  <w:rPr>
                    <w:sz w:val="24"/>
                  </w:rPr>
                  <w:t>Unternehmenskommunikation</w:t>
                </w:r>
              </w:p>
            </w:txbxContent>
          </v:textbox>
          <w10:wrap anchorx="page" anchory="page"/>
        </v:shape>
      </w:pict>
    </w:r>
    <w:r w:rsidR="00754281">
      <w:rPr>
        <w:noProof/>
      </w:rPr>
      <w:drawing>
        <wp:anchor distT="0" distB="0" distL="114300" distR="114300" simplePos="0" relativeHeight="251659264" behindDoc="1" locked="0" layoutInCell="1" allowOverlap="1">
          <wp:simplePos x="0" y="0"/>
          <wp:positionH relativeFrom="rightMargin">
            <wp:posOffset>-93345</wp:posOffset>
          </wp:positionH>
          <wp:positionV relativeFrom="margin">
            <wp:posOffset>-772160</wp:posOffset>
          </wp:positionV>
          <wp:extent cx="1050925" cy="344805"/>
          <wp:effectExtent l="19050" t="0" r="0" b="0"/>
          <wp:wrapSquare wrapText="bothSides"/>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srcRect/>
                  <a:stretch>
                    <a:fillRect/>
                  </a:stretch>
                </pic:blipFill>
                <pic:spPr bwMode="auto">
                  <a:xfrm>
                    <a:off x="0" y="0"/>
                    <a:ext cx="1050925" cy="344805"/>
                  </a:xfrm>
                  <a:prstGeom prst="rect">
                    <a:avLst/>
                  </a:prstGeom>
                  <a:noFill/>
                </pic:spPr>
              </pic:pic>
            </a:graphicData>
          </a:graphic>
        </wp:anchor>
      </w:drawing>
    </w:r>
    <w:r w:rsidR="00754281">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1905"/>
          <wp:wrapTight wrapText="bothSides">
            <wp:wrapPolygon edited="0">
              <wp:start x="-545" y="0"/>
              <wp:lineTo x="-545" y="21714"/>
              <wp:lineTo x="21782" y="21714"/>
              <wp:lineTo x="21782" y="0"/>
              <wp:lineTo x="-545" y="0"/>
            </wp:wrapPolygon>
          </wp:wrapTight>
          <wp:docPr id="6"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0072512D"/>
    <w:multiLevelType w:val="hybridMultilevel"/>
    <w:tmpl w:val="E88E20E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1">
    <w:nsid w:val="1A2A7F25"/>
    <w:multiLevelType w:val="hybridMultilevel"/>
    <w:tmpl w:val="53FA381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2">
    <w:nsid w:val="28645125"/>
    <w:multiLevelType w:val="hybridMultilevel"/>
    <w:tmpl w:val="85022F4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3">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revisionView w:markup="0" w:comments="0"/>
  <w:trackRevisions/>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0BFD"/>
    <w:rsid w:val="00002D69"/>
    <w:rsid w:val="0000473A"/>
    <w:rsid w:val="00005080"/>
    <w:rsid w:val="00010010"/>
    <w:rsid w:val="00010080"/>
    <w:rsid w:val="0001435A"/>
    <w:rsid w:val="00015564"/>
    <w:rsid w:val="00016707"/>
    <w:rsid w:val="00021C15"/>
    <w:rsid w:val="0002337B"/>
    <w:rsid w:val="000367A0"/>
    <w:rsid w:val="000417C1"/>
    <w:rsid w:val="00042007"/>
    <w:rsid w:val="00050A21"/>
    <w:rsid w:val="00052E8A"/>
    <w:rsid w:val="0005478A"/>
    <w:rsid w:val="000577A1"/>
    <w:rsid w:val="0006051D"/>
    <w:rsid w:val="00071F27"/>
    <w:rsid w:val="00082F03"/>
    <w:rsid w:val="00083506"/>
    <w:rsid w:val="00084132"/>
    <w:rsid w:val="00085BA0"/>
    <w:rsid w:val="00093F79"/>
    <w:rsid w:val="00097D01"/>
    <w:rsid w:val="000A230B"/>
    <w:rsid w:val="000A2CD9"/>
    <w:rsid w:val="000A5831"/>
    <w:rsid w:val="000B5A08"/>
    <w:rsid w:val="000B5FF5"/>
    <w:rsid w:val="000B6449"/>
    <w:rsid w:val="000B7913"/>
    <w:rsid w:val="000C01B1"/>
    <w:rsid w:val="000C0425"/>
    <w:rsid w:val="000C150B"/>
    <w:rsid w:val="000C1F43"/>
    <w:rsid w:val="000C4BB1"/>
    <w:rsid w:val="000C58FD"/>
    <w:rsid w:val="000C6AE0"/>
    <w:rsid w:val="000E3D06"/>
    <w:rsid w:val="000E4136"/>
    <w:rsid w:val="000E525A"/>
    <w:rsid w:val="000F38A4"/>
    <w:rsid w:val="001025EA"/>
    <w:rsid w:val="00104AA0"/>
    <w:rsid w:val="001062D3"/>
    <w:rsid w:val="00120ABD"/>
    <w:rsid w:val="0012139E"/>
    <w:rsid w:val="0012259C"/>
    <w:rsid w:val="00134E34"/>
    <w:rsid w:val="00134F5E"/>
    <w:rsid w:val="00140ED9"/>
    <w:rsid w:val="001509CB"/>
    <w:rsid w:val="00157D0E"/>
    <w:rsid w:val="00161BD2"/>
    <w:rsid w:val="00162191"/>
    <w:rsid w:val="0016694D"/>
    <w:rsid w:val="0017077A"/>
    <w:rsid w:val="00180913"/>
    <w:rsid w:val="00184FCF"/>
    <w:rsid w:val="00185834"/>
    <w:rsid w:val="00190424"/>
    <w:rsid w:val="00190629"/>
    <w:rsid w:val="001925B0"/>
    <w:rsid w:val="00194F05"/>
    <w:rsid w:val="001A1D3C"/>
    <w:rsid w:val="001A78F8"/>
    <w:rsid w:val="001B1FC9"/>
    <w:rsid w:val="001B2ED0"/>
    <w:rsid w:val="001B7390"/>
    <w:rsid w:val="001C09EE"/>
    <w:rsid w:val="001C40C0"/>
    <w:rsid w:val="001C629E"/>
    <w:rsid w:val="001D19A5"/>
    <w:rsid w:val="001E08D8"/>
    <w:rsid w:val="001E49DB"/>
    <w:rsid w:val="001E7F86"/>
    <w:rsid w:val="001F067C"/>
    <w:rsid w:val="001F172F"/>
    <w:rsid w:val="001F1E9D"/>
    <w:rsid w:val="001F273B"/>
    <w:rsid w:val="001F7A4F"/>
    <w:rsid w:val="001F7C8B"/>
    <w:rsid w:val="002003DD"/>
    <w:rsid w:val="00201A53"/>
    <w:rsid w:val="00207425"/>
    <w:rsid w:val="00207B19"/>
    <w:rsid w:val="00210C86"/>
    <w:rsid w:val="0021336E"/>
    <w:rsid w:val="00221D8A"/>
    <w:rsid w:val="002303DA"/>
    <w:rsid w:val="00245D66"/>
    <w:rsid w:val="00247C56"/>
    <w:rsid w:val="002552CA"/>
    <w:rsid w:val="00256038"/>
    <w:rsid w:val="0026735C"/>
    <w:rsid w:val="00272142"/>
    <w:rsid w:val="00273628"/>
    <w:rsid w:val="0027770E"/>
    <w:rsid w:val="00281E28"/>
    <w:rsid w:val="002944A5"/>
    <w:rsid w:val="00297BF3"/>
    <w:rsid w:val="002A6476"/>
    <w:rsid w:val="002B0594"/>
    <w:rsid w:val="002B50ED"/>
    <w:rsid w:val="002B74C0"/>
    <w:rsid w:val="002C1AB4"/>
    <w:rsid w:val="002C3231"/>
    <w:rsid w:val="002C47EB"/>
    <w:rsid w:val="002C74A5"/>
    <w:rsid w:val="002E43AC"/>
    <w:rsid w:val="002E6ADE"/>
    <w:rsid w:val="002F1EFC"/>
    <w:rsid w:val="002F2B8F"/>
    <w:rsid w:val="002F2C6E"/>
    <w:rsid w:val="002F6183"/>
    <w:rsid w:val="002F629B"/>
    <w:rsid w:val="0030461E"/>
    <w:rsid w:val="00310F17"/>
    <w:rsid w:val="00311D7B"/>
    <w:rsid w:val="0031394B"/>
    <w:rsid w:val="00315BB3"/>
    <w:rsid w:val="003233BE"/>
    <w:rsid w:val="00323C2A"/>
    <w:rsid w:val="00324F5B"/>
    <w:rsid w:val="0032535C"/>
    <w:rsid w:val="00325737"/>
    <w:rsid w:val="003429FC"/>
    <w:rsid w:val="00342E39"/>
    <w:rsid w:val="00344852"/>
    <w:rsid w:val="003475A7"/>
    <w:rsid w:val="00351A1A"/>
    <w:rsid w:val="00352D3D"/>
    <w:rsid w:val="00363B11"/>
    <w:rsid w:val="003665F6"/>
    <w:rsid w:val="003806CE"/>
    <w:rsid w:val="00380F75"/>
    <w:rsid w:val="00381074"/>
    <w:rsid w:val="0038267C"/>
    <w:rsid w:val="003878B5"/>
    <w:rsid w:val="0039676A"/>
    <w:rsid w:val="003A1D6E"/>
    <w:rsid w:val="003A3587"/>
    <w:rsid w:val="003A50AD"/>
    <w:rsid w:val="003A5775"/>
    <w:rsid w:val="003C430F"/>
    <w:rsid w:val="003D0DE8"/>
    <w:rsid w:val="003D7DB3"/>
    <w:rsid w:val="003F143C"/>
    <w:rsid w:val="003F18B0"/>
    <w:rsid w:val="003F1F67"/>
    <w:rsid w:val="003F3C50"/>
    <w:rsid w:val="003F5B60"/>
    <w:rsid w:val="003F6CA6"/>
    <w:rsid w:val="00400E6F"/>
    <w:rsid w:val="00413CF2"/>
    <w:rsid w:val="0041538E"/>
    <w:rsid w:val="00415B00"/>
    <w:rsid w:val="00421AA3"/>
    <w:rsid w:val="00423790"/>
    <w:rsid w:val="00424CEA"/>
    <w:rsid w:val="00426013"/>
    <w:rsid w:val="00446360"/>
    <w:rsid w:val="004509D9"/>
    <w:rsid w:val="00453FB9"/>
    <w:rsid w:val="00461B9B"/>
    <w:rsid w:val="004622BF"/>
    <w:rsid w:val="00465123"/>
    <w:rsid w:val="00483D0C"/>
    <w:rsid w:val="004845CE"/>
    <w:rsid w:val="00487E40"/>
    <w:rsid w:val="00491100"/>
    <w:rsid w:val="00493A28"/>
    <w:rsid w:val="00495B82"/>
    <w:rsid w:val="004A1D37"/>
    <w:rsid w:val="004A268E"/>
    <w:rsid w:val="004A6753"/>
    <w:rsid w:val="004C0F70"/>
    <w:rsid w:val="004C1218"/>
    <w:rsid w:val="004C387C"/>
    <w:rsid w:val="004C40B2"/>
    <w:rsid w:val="004C71AD"/>
    <w:rsid w:val="004D353F"/>
    <w:rsid w:val="004E207B"/>
    <w:rsid w:val="004E6BD3"/>
    <w:rsid w:val="004F10CE"/>
    <w:rsid w:val="004F30A2"/>
    <w:rsid w:val="004F3F78"/>
    <w:rsid w:val="004F4420"/>
    <w:rsid w:val="004F4E10"/>
    <w:rsid w:val="004F51B3"/>
    <w:rsid w:val="0050098D"/>
    <w:rsid w:val="00505923"/>
    <w:rsid w:val="0051144A"/>
    <w:rsid w:val="00513B21"/>
    <w:rsid w:val="005150D7"/>
    <w:rsid w:val="00517F16"/>
    <w:rsid w:val="00525157"/>
    <w:rsid w:val="00533223"/>
    <w:rsid w:val="00533EC3"/>
    <w:rsid w:val="00535870"/>
    <w:rsid w:val="00541069"/>
    <w:rsid w:val="0054183D"/>
    <w:rsid w:val="00543897"/>
    <w:rsid w:val="0055002D"/>
    <w:rsid w:val="00553F40"/>
    <w:rsid w:val="0055427B"/>
    <w:rsid w:val="0055435D"/>
    <w:rsid w:val="005565FC"/>
    <w:rsid w:val="005673BA"/>
    <w:rsid w:val="00567FD9"/>
    <w:rsid w:val="00581BB2"/>
    <w:rsid w:val="00583DB2"/>
    <w:rsid w:val="00585FF8"/>
    <w:rsid w:val="00587BAB"/>
    <w:rsid w:val="00591ABC"/>
    <w:rsid w:val="005937F3"/>
    <w:rsid w:val="00595A17"/>
    <w:rsid w:val="005A0129"/>
    <w:rsid w:val="005A10B2"/>
    <w:rsid w:val="005A5FF5"/>
    <w:rsid w:val="005A7DD2"/>
    <w:rsid w:val="005C5A23"/>
    <w:rsid w:val="005D2986"/>
    <w:rsid w:val="005D346C"/>
    <w:rsid w:val="005D7E8E"/>
    <w:rsid w:val="005E1640"/>
    <w:rsid w:val="005E7475"/>
    <w:rsid w:val="005F1972"/>
    <w:rsid w:val="0060019F"/>
    <w:rsid w:val="0060398F"/>
    <w:rsid w:val="00605F3D"/>
    <w:rsid w:val="006150B6"/>
    <w:rsid w:val="006168EC"/>
    <w:rsid w:val="00621684"/>
    <w:rsid w:val="006247D3"/>
    <w:rsid w:val="00627AE9"/>
    <w:rsid w:val="006356D5"/>
    <w:rsid w:val="006358B0"/>
    <w:rsid w:val="0064320F"/>
    <w:rsid w:val="0064570D"/>
    <w:rsid w:val="006477A2"/>
    <w:rsid w:val="00652168"/>
    <w:rsid w:val="00657554"/>
    <w:rsid w:val="00657F79"/>
    <w:rsid w:val="006619EA"/>
    <w:rsid w:val="006749FA"/>
    <w:rsid w:val="00677A3B"/>
    <w:rsid w:val="00677D32"/>
    <w:rsid w:val="006832EC"/>
    <w:rsid w:val="00684925"/>
    <w:rsid w:val="006858FE"/>
    <w:rsid w:val="006864B8"/>
    <w:rsid w:val="00687AC9"/>
    <w:rsid w:val="006949BD"/>
    <w:rsid w:val="00697C8C"/>
    <w:rsid w:val="00697FAD"/>
    <w:rsid w:val="006A214B"/>
    <w:rsid w:val="006A768E"/>
    <w:rsid w:val="006B0801"/>
    <w:rsid w:val="006B147E"/>
    <w:rsid w:val="006E0F36"/>
    <w:rsid w:val="006E7BE0"/>
    <w:rsid w:val="00701955"/>
    <w:rsid w:val="007047CC"/>
    <w:rsid w:val="00722DB8"/>
    <w:rsid w:val="00722E65"/>
    <w:rsid w:val="007300B4"/>
    <w:rsid w:val="0073106B"/>
    <w:rsid w:val="007373C0"/>
    <w:rsid w:val="00741B77"/>
    <w:rsid w:val="0074214B"/>
    <w:rsid w:val="0074430B"/>
    <w:rsid w:val="007449A1"/>
    <w:rsid w:val="00744DB5"/>
    <w:rsid w:val="007466BC"/>
    <w:rsid w:val="00746D0C"/>
    <w:rsid w:val="007474C4"/>
    <w:rsid w:val="00747BA9"/>
    <w:rsid w:val="00747C94"/>
    <w:rsid w:val="00753116"/>
    <w:rsid w:val="00754281"/>
    <w:rsid w:val="00754F3D"/>
    <w:rsid w:val="00761D59"/>
    <w:rsid w:val="00765DBE"/>
    <w:rsid w:val="00770BCB"/>
    <w:rsid w:val="007816FA"/>
    <w:rsid w:val="0078538A"/>
    <w:rsid w:val="007A1530"/>
    <w:rsid w:val="007A2C1C"/>
    <w:rsid w:val="007A718D"/>
    <w:rsid w:val="007B35C1"/>
    <w:rsid w:val="007C2E5F"/>
    <w:rsid w:val="007E03AD"/>
    <w:rsid w:val="007E2F42"/>
    <w:rsid w:val="007E5BC3"/>
    <w:rsid w:val="007F0062"/>
    <w:rsid w:val="007F1D9E"/>
    <w:rsid w:val="007F4284"/>
    <w:rsid w:val="007F53C3"/>
    <w:rsid w:val="007F6490"/>
    <w:rsid w:val="007F7B6C"/>
    <w:rsid w:val="008136B8"/>
    <w:rsid w:val="00822A8E"/>
    <w:rsid w:val="00830552"/>
    <w:rsid w:val="0083195F"/>
    <w:rsid w:val="00831DAF"/>
    <w:rsid w:val="00835B0E"/>
    <w:rsid w:val="00836EB7"/>
    <w:rsid w:val="008467A9"/>
    <w:rsid w:val="008511AD"/>
    <w:rsid w:val="00852504"/>
    <w:rsid w:val="00853165"/>
    <w:rsid w:val="008644E1"/>
    <w:rsid w:val="00864F34"/>
    <w:rsid w:val="008734EC"/>
    <w:rsid w:val="00875B07"/>
    <w:rsid w:val="00881730"/>
    <w:rsid w:val="00883D58"/>
    <w:rsid w:val="0089188D"/>
    <w:rsid w:val="008966FC"/>
    <w:rsid w:val="008971E1"/>
    <w:rsid w:val="00897462"/>
    <w:rsid w:val="008B3329"/>
    <w:rsid w:val="008B4D2A"/>
    <w:rsid w:val="008C6C5C"/>
    <w:rsid w:val="008D1983"/>
    <w:rsid w:val="008D1FB0"/>
    <w:rsid w:val="008D2F52"/>
    <w:rsid w:val="008D4506"/>
    <w:rsid w:val="008D7552"/>
    <w:rsid w:val="008E36C4"/>
    <w:rsid w:val="008E6774"/>
    <w:rsid w:val="008E76D0"/>
    <w:rsid w:val="008F1E40"/>
    <w:rsid w:val="008F3B14"/>
    <w:rsid w:val="008F60C4"/>
    <w:rsid w:val="00906DB2"/>
    <w:rsid w:val="00912961"/>
    <w:rsid w:val="00915CFA"/>
    <w:rsid w:val="009168E0"/>
    <w:rsid w:val="00921447"/>
    <w:rsid w:val="00925DAD"/>
    <w:rsid w:val="00926A0F"/>
    <w:rsid w:val="0093344B"/>
    <w:rsid w:val="00951CEB"/>
    <w:rsid w:val="009560CB"/>
    <w:rsid w:val="00965702"/>
    <w:rsid w:val="00972F37"/>
    <w:rsid w:val="00973AD8"/>
    <w:rsid w:val="00973C01"/>
    <w:rsid w:val="00974C4C"/>
    <w:rsid w:val="00991868"/>
    <w:rsid w:val="00995252"/>
    <w:rsid w:val="00995DB4"/>
    <w:rsid w:val="009970E8"/>
    <w:rsid w:val="009A33D4"/>
    <w:rsid w:val="009B4E7D"/>
    <w:rsid w:val="009C33EE"/>
    <w:rsid w:val="009C3748"/>
    <w:rsid w:val="009C6D27"/>
    <w:rsid w:val="009C71A2"/>
    <w:rsid w:val="009E4C46"/>
    <w:rsid w:val="009E58C0"/>
    <w:rsid w:val="009F1E1F"/>
    <w:rsid w:val="009F21AD"/>
    <w:rsid w:val="009F2825"/>
    <w:rsid w:val="009F535C"/>
    <w:rsid w:val="00A01D74"/>
    <w:rsid w:val="00A02E6C"/>
    <w:rsid w:val="00A03204"/>
    <w:rsid w:val="00A06707"/>
    <w:rsid w:val="00A124A0"/>
    <w:rsid w:val="00A12E85"/>
    <w:rsid w:val="00A16843"/>
    <w:rsid w:val="00A247E2"/>
    <w:rsid w:val="00A26CEB"/>
    <w:rsid w:val="00A3224D"/>
    <w:rsid w:val="00A45389"/>
    <w:rsid w:val="00A4771F"/>
    <w:rsid w:val="00A53689"/>
    <w:rsid w:val="00A53872"/>
    <w:rsid w:val="00A542AA"/>
    <w:rsid w:val="00A55957"/>
    <w:rsid w:val="00A57740"/>
    <w:rsid w:val="00A63913"/>
    <w:rsid w:val="00A6396B"/>
    <w:rsid w:val="00A652C3"/>
    <w:rsid w:val="00A81C1F"/>
    <w:rsid w:val="00A83006"/>
    <w:rsid w:val="00A86D7F"/>
    <w:rsid w:val="00A87AEB"/>
    <w:rsid w:val="00A91DAD"/>
    <w:rsid w:val="00A93464"/>
    <w:rsid w:val="00AA1AD1"/>
    <w:rsid w:val="00AA1D87"/>
    <w:rsid w:val="00AA6DB9"/>
    <w:rsid w:val="00AA78F8"/>
    <w:rsid w:val="00AA7C04"/>
    <w:rsid w:val="00AC0716"/>
    <w:rsid w:val="00AC59BB"/>
    <w:rsid w:val="00AD237C"/>
    <w:rsid w:val="00AD642C"/>
    <w:rsid w:val="00AF2635"/>
    <w:rsid w:val="00AF3B4C"/>
    <w:rsid w:val="00B22944"/>
    <w:rsid w:val="00B2572E"/>
    <w:rsid w:val="00B4068F"/>
    <w:rsid w:val="00B414E7"/>
    <w:rsid w:val="00B55103"/>
    <w:rsid w:val="00B55F87"/>
    <w:rsid w:val="00B57B62"/>
    <w:rsid w:val="00B65109"/>
    <w:rsid w:val="00B73FD6"/>
    <w:rsid w:val="00B75A63"/>
    <w:rsid w:val="00B80023"/>
    <w:rsid w:val="00B844F0"/>
    <w:rsid w:val="00BA2054"/>
    <w:rsid w:val="00BA543A"/>
    <w:rsid w:val="00BB3CEB"/>
    <w:rsid w:val="00BB4DC3"/>
    <w:rsid w:val="00BB5D1A"/>
    <w:rsid w:val="00BB6BEF"/>
    <w:rsid w:val="00BC0535"/>
    <w:rsid w:val="00BC1E1D"/>
    <w:rsid w:val="00BD3538"/>
    <w:rsid w:val="00BD6D75"/>
    <w:rsid w:val="00BE590D"/>
    <w:rsid w:val="00BE6605"/>
    <w:rsid w:val="00BF3651"/>
    <w:rsid w:val="00BF5072"/>
    <w:rsid w:val="00BF52DE"/>
    <w:rsid w:val="00BF6C50"/>
    <w:rsid w:val="00C03DD0"/>
    <w:rsid w:val="00C1222B"/>
    <w:rsid w:val="00C122D6"/>
    <w:rsid w:val="00C40FEB"/>
    <w:rsid w:val="00C45E37"/>
    <w:rsid w:val="00C5050E"/>
    <w:rsid w:val="00C5107D"/>
    <w:rsid w:val="00C524AC"/>
    <w:rsid w:val="00C5579A"/>
    <w:rsid w:val="00C64365"/>
    <w:rsid w:val="00C6486B"/>
    <w:rsid w:val="00C7435B"/>
    <w:rsid w:val="00C76D7F"/>
    <w:rsid w:val="00C87CF9"/>
    <w:rsid w:val="00C93827"/>
    <w:rsid w:val="00C95023"/>
    <w:rsid w:val="00CA4370"/>
    <w:rsid w:val="00CA503C"/>
    <w:rsid w:val="00CA58C8"/>
    <w:rsid w:val="00CA6367"/>
    <w:rsid w:val="00CC2B98"/>
    <w:rsid w:val="00CC3EE6"/>
    <w:rsid w:val="00CD1F49"/>
    <w:rsid w:val="00CD230F"/>
    <w:rsid w:val="00CD7029"/>
    <w:rsid w:val="00CE272B"/>
    <w:rsid w:val="00CE63EA"/>
    <w:rsid w:val="00CF27B8"/>
    <w:rsid w:val="00CF434D"/>
    <w:rsid w:val="00CF528E"/>
    <w:rsid w:val="00CF569E"/>
    <w:rsid w:val="00CF6DAA"/>
    <w:rsid w:val="00CF79D6"/>
    <w:rsid w:val="00D00E00"/>
    <w:rsid w:val="00D02BF1"/>
    <w:rsid w:val="00D05AE9"/>
    <w:rsid w:val="00D1199E"/>
    <w:rsid w:val="00D14CAA"/>
    <w:rsid w:val="00D24083"/>
    <w:rsid w:val="00D3261C"/>
    <w:rsid w:val="00D3662C"/>
    <w:rsid w:val="00D4222D"/>
    <w:rsid w:val="00D52886"/>
    <w:rsid w:val="00D66E15"/>
    <w:rsid w:val="00D70AAD"/>
    <w:rsid w:val="00D805FA"/>
    <w:rsid w:val="00D8065A"/>
    <w:rsid w:val="00D80DB8"/>
    <w:rsid w:val="00D90769"/>
    <w:rsid w:val="00D91B14"/>
    <w:rsid w:val="00D9272F"/>
    <w:rsid w:val="00D96F35"/>
    <w:rsid w:val="00DA1007"/>
    <w:rsid w:val="00DA2E60"/>
    <w:rsid w:val="00DA5AB7"/>
    <w:rsid w:val="00DB331A"/>
    <w:rsid w:val="00DC38FF"/>
    <w:rsid w:val="00DC3926"/>
    <w:rsid w:val="00DC42AB"/>
    <w:rsid w:val="00DE5071"/>
    <w:rsid w:val="00DE7052"/>
    <w:rsid w:val="00E14823"/>
    <w:rsid w:val="00E30B63"/>
    <w:rsid w:val="00E3582F"/>
    <w:rsid w:val="00E35D61"/>
    <w:rsid w:val="00E41B90"/>
    <w:rsid w:val="00E578F3"/>
    <w:rsid w:val="00E61365"/>
    <w:rsid w:val="00E62967"/>
    <w:rsid w:val="00E7295E"/>
    <w:rsid w:val="00E73D38"/>
    <w:rsid w:val="00E74429"/>
    <w:rsid w:val="00E74CB6"/>
    <w:rsid w:val="00E82E3B"/>
    <w:rsid w:val="00EA0C8A"/>
    <w:rsid w:val="00EA543D"/>
    <w:rsid w:val="00EB260A"/>
    <w:rsid w:val="00EB619A"/>
    <w:rsid w:val="00EB68FF"/>
    <w:rsid w:val="00EC39E8"/>
    <w:rsid w:val="00EC59D2"/>
    <w:rsid w:val="00ED304B"/>
    <w:rsid w:val="00ED37DE"/>
    <w:rsid w:val="00EE42C7"/>
    <w:rsid w:val="00EF18D0"/>
    <w:rsid w:val="00EF6D99"/>
    <w:rsid w:val="00F07106"/>
    <w:rsid w:val="00F071A8"/>
    <w:rsid w:val="00F07CDE"/>
    <w:rsid w:val="00F109FA"/>
    <w:rsid w:val="00F13659"/>
    <w:rsid w:val="00F23B6D"/>
    <w:rsid w:val="00F26EB0"/>
    <w:rsid w:val="00F41C00"/>
    <w:rsid w:val="00F50DAA"/>
    <w:rsid w:val="00F51C1D"/>
    <w:rsid w:val="00F54B14"/>
    <w:rsid w:val="00F5639D"/>
    <w:rsid w:val="00F5677A"/>
    <w:rsid w:val="00F61869"/>
    <w:rsid w:val="00F70B46"/>
    <w:rsid w:val="00F752B3"/>
    <w:rsid w:val="00F76BDA"/>
    <w:rsid w:val="00F82069"/>
    <w:rsid w:val="00F822F9"/>
    <w:rsid w:val="00F85BD6"/>
    <w:rsid w:val="00F90ED2"/>
    <w:rsid w:val="00F9343D"/>
    <w:rsid w:val="00F95103"/>
    <w:rsid w:val="00F95B23"/>
    <w:rsid w:val="00F97D4D"/>
    <w:rsid w:val="00FA058D"/>
    <w:rsid w:val="00FA53A2"/>
    <w:rsid w:val="00FC0726"/>
    <w:rsid w:val="00FD4819"/>
    <w:rsid w:val="00FE007F"/>
    <w:rsid w:val="00FF1434"/>
    <w:rsid w:val="00FF17A9"/>
    <w:rsid w:val="00FF28FD"/>
    <w:rsid w:val="00FF517C"/>
    <w:rsid w:val="00FF6338"/>
    <w:rsid w:val="00FF7D2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Cs w:val="24"/>
    </w:rPr>
  </w:style>
  <w:style w:type="paragraph" w:styleId="berschrift1">
    <w:name w:val="heading 1"/>
    <w:basedOn w:val="Standard"/>
    <w:next w:val="Standard"/>
    <w:link w:val="berschrift1Zchn"/>
    <w:uiPriority w:val="99"/>
    <w:qFormat/>
    <w:rsid w:val="0078538A"/>
    <w:pPr>
      <w:keepNext/>
      <w:outlineLvl w:val="0"/>
    </w:pPr>
    <w:rPr>
      <w:rFonts w:ascii="BMWType V2 Bold" w:hAnsi="BMWType V2 Bold" w:cs="Arial"/>
      <w:bCs/>
      <w:sz w:val="36"/>
      <w:szCs w:val="32"/>
    </w:rPr>
  </w:style>
  <w:style w:type="paragraph" w:styleId="berschrift2">
    <w:name w:val="heading 2"/>
    <w:basedOn w:val="Standard"/>
    <w:next w:val="Standard"/>
    <w:link w:val="berschrift2Zchn"/>
    <w:uiPriority w:val="99"/>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link w:val="berschrift3Zchn"/>
    <w:uiPriority w:val="99"/>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uiPriority w:val="99"/>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berschrift6">
    <w:name w:val="heading 6"/>
    <w:basedOn w:val="Standard"/>
    <w:next w:val="Standard"/>
    <w:link w:val="berschrift6Zchn"/>
    <w:uiPriority w:val="99"/>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D5BA3"/>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8D5BA3"/>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9"/>
    <w:locked/>
    <w:rsid w:val="003C430F"/>
    <w:rPr>
      <w:rFonts w:ascii="BMWType V2 Bold" w:hAnsi="BMWType V2 Bold" w:cs="Arial"/>
      <w:bCs/>
      <w:sz w:val="26"/>
      <w:szCs w:val="26"/>
    </w:rPr>
  </w:style>
  <w:style w:type="character" w:customStyle="1" w:styleId="berschrift5Zchn">
    <w:name w:val="Überschrift 5 Zchn"/>
    <w:basedOn w:val="Absatz-Standardschriftart"/>
    <w:link w:val="berschrift5"/>
    <w:uiPriority w:val="99"/>
    <w:locked/>
    <w:rsid w:val="001E49DB"/>
    <w:rPr>
      <w:rFonts w:ascii="BMWTypeLight" w:eastAsia="Arial Unicode MS" w:hAnsi="BMWTypeLight" w:cs="Arial Unicode MS"/>
      <w:b/>
      <w:bCs/>
      <w:sz w:val="16"/>
    </w:rPr>
  </w:style>
  <w:style w:type="character" w:customStyle="1" w:styleId="berschrift6Zchn">
    <w:name w:val="Überschrift 6 Zchn"/>
    <w:basedOn w:val="Absatz-Standardschriftart"/>
    <w:link w:val="berschrift6"/>
    <w:uiPriority w:val="99"/>
    <w:locked/>
    <w:rsid w:val="001E49DB"/>
    <w:rPr>
      <w:rFonts w:ascii="BMW Helvetica Light" w:eastAsia="Arial Unicode MS" w:hAnsi="BMW Helvetica Light" w:cs="Arial Unicode MS"/>
      <w:b/>
      <w:bCs/>
    </w:rPr>
  </w:style>
  <w:style w:type="paragraph" w:customStyle="1" w:styleId="Aufzhlung">
    <w:name w:val="Aufzählung"/>
    <w:basedOn w:val="Standard"/>
    <w:uiPriority w:val="99"/>
    <w:rsid w:val="0078538A"/>
    <w:pPr>
      <w:numPr>
        <w:numId w:val="11"/>
      </w:numPr>
      <w:spacing w:before="60" w:after="60"/>
    </w:pPr>
  </w:style>
  <w:style w:type="paragraph" w:customStyle="1" w:styleId="Fliesstext">
    <w:name w:val="Fliesstext"/>
    <w:basedOn w:val="Standard"/>
    <w:uiPriority w:val="99"/>
    <w:rsid w:val="0078538A"/>
  </w:style>
  <w:style w:type="paragraph" w:styleId="Funotentext">
    <w:name w:val="footnote text"/>
    <w:basedOn w:val="Standard"/>
    <w:link w:val="FunotentextZchn"/>
    <w:uiPriority w:val="99"/>
    <w:semiHidden/>
    <w:rsid w:val="0078538A"/>
    <w:pPr>
      <w:tabs>
        <w:tab w:val="left" w:pos="227"/>
      </w:tabs>
      <w:spacing w:before="40" w:line="130" w:lineRule="exact"/>
      <w:ind w:left="210" w:hanging="210"/>
    </w:pPr>
    <w:rPr>
      <w:sz w:val="12"/>
      <w:szCs w:val="20"/>
    </w:rPr>
  </w:style>
  <w:style w:type="character" w:customStyle="1" w:styleId="FunotentextZchn">
    <w:name w:val="Fußnotentext Zchn"/>
    <w:basedOn w:val="Absatz-Standardschriftart"/>
    <w:link w:val="Funotentext"/>
    <w:uiPriority w:val="99"/>
    <w:semiHidden/>
    <w:rsid w:val="008D5BA3"/>
    <w:rPr>
      <w:rFonts w:ascii="BMWType V2 Light" w:hAnsi="BMWType V2 Light"/>
      <w:sz w:val="20"/>
      <w:szCs w:val="20"/>
    </w:rPr>
  </w:style>
  <w:style w:type="character" w:styleId="Funotenzeichen">
    <w:name w:val="footnote reference"/>
    <w:basedOn w:val="Absatz-Standardschriftart"/>
    <w:uiPriority w:val="99"/>
    <w:semiHidden/>
    <w:rsid w:val="0078538A"/>
    <w:rPr>
      <w:rFonts w:ascii="BMWTypeCondensedLight" w:hAnsi="BMWTypeCondensedLight" w:cs="Times New Roman"/>
      <w:position w:val="4"/>
      <w:sz w:val="12"/>
      <w:vertAlign w:val="baseline"/>
      <w:lang w:val="de-DE"/>
    </w:rPr>
  </w:style>
  <w:style w:type="paragraph" w:customStyle="1" w:styleId="Tabellentitel">
    <w:name w:val="Tabellentitel"/>
    <w:basedOn w:val="Standard"/>
    <w:uiPriority w:val="99"/>
    <w:rsid w:val="0078538A"/>
    <w:pPr>
      <w:spacing w:before="40" w:after="50" w:line="210" w:lineRule="exact"/>
    </w:pPr>
    <w:rPr>
      <w:rFonts w:ascii="BMWType V2 Bold" w:hAnsi="BMWType V2 Bold"/>
      <w:sz w:val="18"/>
    </w:rPr>
  </w:style>
  <w:style w:type="paragraph" w:customStyle="1" w:styleId="Tabelleneintrag">
    <w:name w:val="Tabelleneintrag"/>
    <w:basedOn w:val="Tabellentitel"/>
    <w:uiPriority w:val="99"/>
    <w:rsid w:val="0078538A"/>
  </w:style>
  <w:style w:type="paragraph" w:styleId="Titel">
    <w:name w:val="Title"/>
    <w:basedOn w:val="Standard"/>
    <w:link w:val="TitelZchn"/>
    <w:uiPriority w:val="99"/>
    <w:qFormat/>
    <w:rsid w:val="0078538A"/>
    <w:pPr>
      <w:spacing w:line="330" w:lineRule="atLeast"/>
      <w:outlineLvl w:val="0"/>
    </w:pPr>
    <w:rPr>
      <w:rFonts w:ascii="BMWType V2 Bold" w:hAnsi="BMWType V2 Bold" w:cs="Arial"/>
      <w:bCs/>
      <w:sz w:val="28"/>
      <w:szCs w:val="32"/>
    </w:rPr>
  </w:style>
  <w:style w:type="character" w:customStyle="1" w:styleId="TitelZchn">
    <w:name w:val="Titel Zchn"/>
    <w:basedOn w:val="Absatz-Standardschriftart"/>
    <w:link w:val="Titel"/>
    <w:uiPriority w:val="10"/>
    <w:rsid w:val="008D5BA3"/>
    <w:rPr>
      <w:rFonts w:asciiTheme="majorHAnsi" w:eastAsiaTheme="majorEastAsia" w:hAnsiTheme="majorHAnsi" w:cstheme="majorBidi"/>
      <w:b/>
      <w:bCs/>
      <w:kern w:val="28"/>
      <w:sz w:val="32"/>
      <w:szCs w:val="32"/>
    </w:rPr>
  </w:style>
  <w:style w:type="paragraph" w:styleId="Untertitel">
    <w:name w:val="Subtitle"/>
    <w:basedOn w:val="Standard"/>
    <w:link w:val="UntertitelZchn"/>
    <w:uiPriority w:val="99"/>
    <w:qFormat/>
    <w:rsid w:val="0078538A"/>
    <w:pPr>
      <w:outlineLvl w:val="1"/>
    </w:pPr>
    <w:rPr>
      <w:rFonts w:ascii="BMWType V2 Bold" w:hAnsi="BMWType V2 Bold" w:cs="Arial"/>
    </w:rPr>
  </w:style>
  <w:style w:type="character" w:customStyle="1" w:styleId="UntertitelZchn">
    <w:name w:val="Untertitel Zchn"/>
    <w:basedOn w:val="Absatz-Standardschriftart"/>
    <w:link w:val="Untertitel"/>
    <w:uiPriority w:val="11"/>
    <w:rsid w:val="008D5BA3"/>
    <w:rPr>
      <w:rFonts w:asciiTheme="majorHAnsi" w:eastAsiaTheme="majorEastAsia" w:hAnsiTheme="majorHAnsi" w:cstheme="majorBidi"/>
      <w:sz w:val="24"/>
      <w:szCs w:val="24"/>
    </w:rPr>
  </w:style>
  <w:style w:type="paragraph" w:customStyle="1" w:styleId="Zusammenfassung">
    <w:name w:val="Zusammenfassung"/>
    <w:basedOn w:val="Standard"/>
    <w:next w:val="Fliesstext"/>
    <w:uiPriority w:val="99"/>
    <w:rsid w:val="0078538A"/>
    <w:pPr>
      <w:spacing w:after="290" w:line="210" w:lineRule="exact"/>
    </w:pPr>
    <w:rPr>
      <w:rFonts w:ascii="BMWType V2 Bold" w:hAnsi="BMWType V2 Bold"/>
      <w:sz w:val="18"/>
    </w:rPr>
  </w:style>
  <w:style w:type="paragraph" w:customStyle="1" w:styleId="zzbmw-group">
    <w:name w:val="zz_bmw-group"/>
    <w:basedOn w:val="Standard"/>
    <w:uiPriority w:val="99"/>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uiPriority w:val="99"/>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uiPriority w:val="99"/>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uiPriority w:val="99"/>
    <w:rsid w:val="0078538A"/>
  </w:style>
  <w:style w:type="paragraph" w:customStyle="1" w:styleId="zzmarginalielight">
    <w:name w:val="zz_marginalie_light"/>
    <w:basedOn w:val="Standard"/>
    <w:uiPriority w:val="99"/>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uiPriority w:val="99"/>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uiPriority w:val="99"/>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uiPriority w:val="99"/>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uiPriority w:val="99"/>
    <w:rsid w:val="0078538A"/>
    <w:rPr>
      <w:rFonts w:ascii="BMWType V2 Bold" w:hAnsi="BMWType V2 Bold"/>
    </w:rPr>
  </w:style>
  <w:style w:type="paragraph" w:customStyle="1" w:styleId="zztitelseite2">
    <w:name w:val="zz_titel_seite_2"/>
    <w:basedOn w:val="Standard"/>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uiPriority w:val="99"/>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link w:val="SprechblasentextZchn"/>
    <w:uiPriority w:val="99"/>
    <w:semiHidden/>
    <w:rsid w:val="007853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5BA3"/>
    <w:rPr>
      <w:sz w:val="0"/>
      <w:szCs w:val="0"/>
    </w:rPr>
  </w:style>
  <w:style w:type="character" w:customStyle="1" w:styleId="FliesstextChar">
    <w:name w:val="Fliesstext Char"/>
    <w:basedOn w:val="Absatz-Standardschriftart"/>
    <w:uiPriority w:val="99"/>
    <w:rsid w:val="00EB68FF"/>
    <w:rPr>
      <w:rFonts w:ascii="BMWTypeLight" w:hAnsi="BMWTypeLight" w:cs="Times New Roman"/>
      <w:sz w:val="24"/>
      <w:szCs w:val="24"/>
      <w:lang w:val="de-DE" w:eastAsia="de-DE" w:bidi="ar-SA"/>
    </w:rPr>
  </w:style>
  <w:style w:type="character" w:customStyle="1" w:styleId="berschrift1Char">
    <w:name w:val="Überschrift 1 Char"/>
    <w:basedOn w:val="Absatz-Standardschriftart"/>
    <w:uiPriority w:val="99"/>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uiPriority w:val="99"/>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uiPriority w:val="99"/>
    <w:rsid w:val="0078538A"/>
    <w:rPr>
      <w:rFonts w:ascii="BMWType V2 Bold" w:hAnsi="BMWType V2 Bold" w:cs="Arial"/>
      <w:bCs/>
      <w:spacing w:val="0"/>
      <w:position w:val="0"/>
      <w:sz w:val="26"/>
      <w:szCs w:val="26"/>
      <w:lang w:val="de-DE" w:eastAsia="de-DE" w:bidi="ar-SA"/>
    </w:rPr>
  </w:style>
  <w:style w:type="character" w:styleId="Hyperlink">
    <w:name w:val="Hyperlink"/>
    <w:basedOn w:val="Absatz-Standardschriftart"/>
    <w:uiPriority w:val="99"/>
    <w:rsid w:val="0074214B"/>
    <w:rPr>
      <w:rFonts w:cs="Times New Roman"/>
      <w:color w:val="0000FF"/>
      <w:u w:val="single"/>
    </w:rPr>
  </w:style>
  <w:style w:type="paragraph" w:styleId="Kopfzeile">
    <w:name w:val="header"/>
    <w:basedOn w:val="Standard"/>
    <w:link w:val="KopfzeileZchn"/>
    <w:uiPriority w:val="99"/>
    <w:rsid w:val="0078538A"/>
    <w:pPr>
      <w:tabs>
        <w:tab w:val="clear" w:pos="454"/>
        <w:tab w:val="clear" w:pos="4706"/>
        <w:tab w:val="center" w:pos="4536"/>
        <w:tab w:val="right" w:pos="9072"/>
      </w:tabs>
    </w:pPr>
  </w:style>
  <w:style w:type="character" w:customStyle="1" w:styleId="KopfzeileZchn">
    <w:name w:val="Kopfzeile Zchn"/>
    <w:basedOn w:val="Absatz-Standardschriftart"/>
    <w:link w:val="Kopfzeile"/>
    <w:uiPriority w:val="99"/>
    <w:semiHidden/>
    <w:rsid w:val="008D5BA3"/>
    <w:rPr>
      <w:rFonts w:ascii="BMWType V2 Light" w:hAnsi="BMWType V2 Light"/>
      <w:szCs w:val="24"/>
    </w:rPr>
  </w:style>
  <w:style w:type="character" w:customStyle="1" w:styleId="Char">
    <w:name w:val="Char"/>
    <w:basedOn w:val="Absatz-Standardschriftart"/>
    <w:uiPriority w:val="99"/>
    <w:rsid w:val="00EB68FF"/>
    <w:rPr>
      <w:rFonts w:ascii="BMWTypeLight" w:hAnsi="BMWTypeLight" w:cs="Arial"/>
      <w:sz w:val="28"/>
      <w:szCs w:val="28"/>
      <w:lang w:val="de-DE" w:eastAsia="de-DE" w:bidi="ar-SA"/>
    </w:rPr>
  </w:style>
  <w:style w:type="paragraph" w:styleId="Fuzeile">
    <w:name w:val="footer"/>
    <w:basedOn w:val="Standard"/>
    <w:link w:val="FuzeileZchn"/>
    <w:uiPriority w:val="99"/>
    <w:rsid w:val="0078538A"/>
    <w:pPr>
      <w:tabs>
        <w:tab w:val="clear" w:pos="454"/>
        <w:tab w:val="clear" w:pos="4706"/>
        <w:tab w:val="center" w:pos="4536"/>
        <w:tab w:val="right" w:pos="9072"/>
      </w:tabs>
    </w:pPr>
  </w:style>
  <w:style w:type="character" w:customStyle="1" w:styleId="FuzeileZchn">
    <w:name w:val="Fußzeile Zchn"/>
    <w:basedOn w:val="Absatz-Standardschriftart"/>
    <w:link w:val="Fuzeile"/>
    <w:uiPriority w:val="99"/>
    <w:semiHidden/>
    <w:rsid w:val="008D5BA3"/>
    <w:rPr>
      <w:rFonts w:ascii="BMWType V2 Light" w:hAnsi="BMWType V2 Light"/>
      <w:szCs w:val="24"/>
    </w:rPr>
  </w:style>
  <w:style w:type="paragraph" w:customStyle="1" w:styleId="zzkopftabelle">
    <w:name w:val="zz_kopftabelle"/>
    <w:basedOn w:val="Standard"/>
    <w:uiPriority w:val="99"/>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uiPriority w:val="99"/>
    <w:rsid w:val="0078538A"/>
  </w:style>
  <w:style w:type="paragraph" w:customStyle="1" w:styleId="zzabstand9pt">
    <w:name w:val="zz_abstand_9pt"/>
    <w:uiPriority w:val="99"/>
    <w:rsid w:val="0078538A"/>
    <w:rPr>
      <w:rFonts w:ascii="BMWType V2 Light" w:hAnsi="BMWType V2 Light"/>
      <w:sz w:val="18"/>
      <w:szCs w:val="20"/>
    </w:rPr>
  </w:style>
  <w:style w:type="paragraph" w:customStyle="1" w:styleId="zztabelleseite2">
    <w:name w:val="zz_tabelle_seite_2"/>
    <w:basedOn w:val="Standard"/>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uiPriority w:val="99"/>
    <w:rsid w:val="0078538A"/>
  </w:style>
  <w:style w:type="character" w:customStyle="1" w:styleId="Char1">
    <w:name w:val="Char1"/>
    <w:basedOn w:val="Absatz-Standardschriftart"/>
    <w:uiPriority w:val="99"/>
    <w:rsid w:val="0078538A"/>
    <w:rPr>
      <w:rFonts w:ascii="BMWType V2 Light" w:hAnsi="BMWType V2 Light" w:cs="Arial"/>
      <w:kern w:val="0"/>
      <w:sz w:val="28"/>
      <w:szCs w:val="28"/>
      <w:lang w:val="de-DE" w:eastAsia="de-DE" w:bidi="ar-SA"/>
    </w:rPr>
  </w:style>
  <w:style w:type="character" w:customStyle="1" w:styleId="FliesstextCharChar">
    <w:name w:val="Fliesstext Char Char"/>
    <w:basedOn w:val="Absatz-Standardschriftart"/>
    <w:uiPriority w:val="99"/>
    <w:rsid w:val="0078538A"/>
    <w:rPr>
      <w:rFonts w:ascii="BMWType V2 Light" w:hAnsi="BMWType V2 Light" w:cs="Times New Roman"/>
      <w:spacing w:val="0"/>
      <w:position w:val="0"/>
      <w:sz w:val="24"/>
      <w:szCs w:val="24"/>
      <w:lang w:val="de-DE" w:eastAsia="de-DE" w:bidi="ar-SA"/>
    </w:rPr>
  </w:style>
  <w:style w:type="character" w:customStyle="1" w:styleId="zzmarginalieregularChar">
    <w:name w:val="zz_marginalie_regular Char"/>
    <w:basedOn w:val="Absatz-Standardschriftart"/>
    <w:uiPriority w:val="99"/>
    <w:rsid w:val="0078538A"/>
    <w:rPr>
      <w:rFonts w:ascii="BMWType V2 Regular" w:hAnsi="BMWType V2 Regular" w:cs="Times New Roman"/>
      <w:color w:val="000000"/>
      <w:spacing w:val="0"/>
      <w:kern w:val="0"/>
      <w:position w:val="0"/>
      <w:sz w:val="12"/>
      <w:lang w:val="de-DE" w:eastAsia="de-DE" w:bidi="ar-SA"/>
    </w:rPr>
  </w:style>
  <w:style w:type="character" w:styleId="Kommentarzeichen">
    <w:name w:val="annotation reference"/>
    <w:basedOn w:val="Absatz-Standardschriftart"/>
    <w:uiPriority w:val="99"/>
    <w:rsid w:val="00424CEA"/>
    <w:rPr>
      <w:rFonts w:cs="Times New Roman"/>
      <w:sz w:val="16"/>
      <w:szCs w:val="16"/>
    </w:rPr>
  </w:style>
  <w:style w:type="paragraph" w:styleId="Kommentartext">
    <w:name w:val="annotation text"/>
    <w:basedOn w:val="Standard"/>
    <w:link w:val="KommentartextZchn"/>
    <w:uiPriority w:val="99"/>
    <w:rsid w:val="00424CEA"/>
    <w:pPr>
      <w:spacing w:line="240" w:lineRule="auto"/>
    </w:pPr>
    <w:rPr>
      <w:sz w:val="20"/>
      <w:szCs w:val="20"/>
    </w:rPr>
  </w:style>
  <w:style w:type="character" w:customStyle="1" w:styleId="KommentartextZchn">
    <w:name w:val="Kommentartext Zchn"/>
    <w:basedOn w:val="Absatz-Standardschriftart"/>
    <w:link w:val="Kommentartext"/>
    <w:uiPriority w:val="99"/>
    <w:locked/>
    <w:rsid w:val="00424CEA"/>
    <w:rPr>
      <w:rFonts w:ascii="BMWType V2 Light" w:hAnsi="BMWType V2 Light" w:cs="Times New Roman"/>
    </w:rPr>
  </w:style>
  <w:style w:type="paragraph" w:styleId="Kommentarthema">
    <w:name w:val="annotation subject"/>
    <w:basedOn w:val="Kommentartext"/>
    <w:next w:val="Kommentartext"/>
    <w:link w:val="KommentarthemaZchn"/>
    <w:uiPriority w:val="99"/>
    <w:rsid w:val="00424CEA"/>
    <w:rPr>
      <w:b/>
      <w:bCs/>
    </w:rPr>
  </w:style>
  <w:style w:type="character" w:customStyle="1" w:styleId="KommentarthemaZchn">
    <w:name w:val="Kommentarthema Zchn"/>
    <w:basedOn w:val="KommentartextZchn"/>
    <w:link w:val="Kommentarthema"/>
    <w:uiPriority w:val="99"/>
    <w:locked/>
    <w:rsid w:val="00424CEA"/>
    <w:rPr>
      <w:b/>
      <w:bCs/>
    </w:rPr>
  </w:style>
  <w:style w:type="paragraph" w:styleId="NurText">
    <w:name w:val="Plain Text"/>
    <w:basedOn w:val="Standard"/>
    <w:link w:val="NurTextZchn"/>
    <w:uiPriority w:val="99"/>
    <w:rsid w:val="00C5050E"/>
    <w:pPr>
      <w:tabs>
        <w:tab w:val="clear" w:pos="454"/>
        <w:tab w:val="clear" w:pos="4706"/>
      </w:tabs>
      <w:spacing w:line="240" w:lineRule="auto"/>
    </w:pPr>
    <w:rPr>
      <w:rFonts w:ascii="Consolas" w:hAnsi="Consolas"/>
      <w:sz w:val="21"/>
      <w:szCs w:val="21"/>
      <w:lang w:eastAsia="en-US"/>
    </w:rPr>
  </w:style>
  <w:style w:type="character" w:customStyle="1" w:styleId="NurTextZchn">
    <w:name w:val="Nur Text Zchn"/>
    <w:basedOn w:val="Absatz-Standardschriftart"/>
    <w:link w:val="NurText"/>
    <w:uiPriority w:val="99"/>
    <w:locked/>
    <w:rsid w:val="00C5050E"/>
    <w:rPr>
      <w:rFonts w:ascii="Consolas" w:eastAsia="Times New Roman" w:hAnsi="Consolas" w:cs="Times New Roman"/>
      <w:sz w:val="21"/>
      <w:szCs w:val="21"/>
      <w:lang w:eastAsia="en-US"/>
    </w:rPr>
  </w:style>
  <w:style w:type="paragraph" w:styleId="StandardWeb">
    <w:name w:val="Normal (Web)"/>
    <w:basedOn w:val="Standard"/>
    <w:uiPriority w:val="99"/>
    <w:rsid w:val="003C430F"/>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Default">
    <w:name w:val="Default"/>
    <w:uiPriority w:val="99"/>
    <w:rsid w:val="003D7DB3"/>
    <w:pPr>
      <w:autoSpaceDE w:val="0"/>
      <w:autoSpaceDN w:val="0"/>
      <w:adjustRightInd w:val="0"/>
    </w:pPr>
    <w:rPr>
      <w:rFonts w:ascii="BMWType V2 Light" w:hAnsi="BMWType V2 Light" w:cs="BMWType V2 Light"/>
      <w:color w:val="000000"/>
      <w:sz w:val="24"/>
      <w:szCs w:val="24"/>
    </w:rPr>
  </w:style>
  <w:style w:type="character" w:styleId="BesuchterHyperlink">
    <w:name w:val="FollowedHyperlink"/>
    <w:basedOn w:val="Absatz-Standardschriftart"/>
    <w:uiPriority w:val="99"/>
    <w:rsid w:val="007466BC"/>
    <w:rPr>
      <w:rFonts w:cs="Times New Roman"/>
      <w:color w:val="800080"/>
      <w:u w:val="single"/>
    </w:rPr>
  </w:style>
  <w:style w:type="paragraph" w:styleId="Listenabsatz">
    <w:name w:val="List Paragraph"/>
    <w:basedOn w:val="Standard"/>
    <w:uiPriority w:val="99"/>
    <w:qFormat/>
    <w:rsid w:val="00D91B14"/>
    <w:pPr>
      <w:tabs>
        <w:tab w:val="clear" w:pos="454"/>
        <w:tab w:val="clear" w:pos="4706"/>
      </w:tabs>
      <w:spacing w:after="200" w:line="276" w:lineRule="auto"/>
      <w:ind w:left="720"/>
      <w:contextualSpacing/>
    </w:pPr>
    <w:rPr>
      <w:rFonts w:ascii="Calibri" w:hAnsi="Calibri"/>
      <w:szCs w:val="22"/>
      <w:lang w:eastAsia="en-US"/>
    </w:rPr>
  </w:style>
</w:styles>
</file>

<file path=word/webSettings.xml><?xml version="1.0" encoding="utf-8"?>
<w:webSettings xmlns:r="http://schemas.openxmlformats.org/officeDocument/2006/relationships" xmlns:w="http://schemas.openxmlformats.org/wordprocessingml/2006/main">
  <w:divs>
    <w:div w:id="1354502137">
      <w:marLeft w:val="0"/>
      <w:marRight w:val="0"/>
      <w:marTop w:val="0"/>
      <w:marBottom w:val="0"/>
      <w:divBdr>
        <w:top w:val="none" w:sz="0" w:space="0" w:color="auto"/>
        <w:left w:val="none" w:sz="0" w:space="0" w:color="auto"/>
        <w:bottom w:val="none" w:sz="0" w:space="0" w:color="auto"/>
        <w:right w:val="none" w:sz="0" w:space="0" w:color="auto"/>
      </w:divBdr>
    </w:div>
    <w:div w:id="1354502139">
      <w:marLeft w:val="0"/>
      <w:marRight w:val="0"/>
      <w:marTop w:val="0"/>
      <w:marBottom w:val="0"/>
      <w:divBdr>
        <w:top w:val="none" w:sz="0" w:space="0" w:color="auto"/>
        <w:left w:val="none" w:sz="0" w:space="0" w:color="auto"/>
        <w:bottom w:val="none" w:sz="0" w:space="0" w:color="auto"/>
        <w:right w:val="none" w:sz="0" w:space="0" w:color="auto"/>
      </w:divBdr>
    </w:div>
    <w:div w:id="1354502140">
      <w:marLeft w:val="0"/>
      <w:marRight w:val="0"/>
      <w:marTop w:val="0"/>
      <w:marBottom w:val="0"/>
      <w:divBdr>
        <w:top w:val="none" w:sz="0" w:space="0" w:color="auto"/>
        <w:left w:val="none" w:sz="0" w:space="0" w:color="auto"/>
        <w:bottom w:val="none" w:sz="0" w:space="0" w:color="auto"/>
        <w:right w:val="none" w:sz="0" w:space="0" w:color="auto"/>
      </w:divBdr>
    </w:div>
    <w:div w:id="1354502141">
      <w:marLeft w:val="0"/>
      <w:marRight w:val="0"/>
      <w:marTop w:val="0"/>
      <w:marBottom w:val="0"/>
      <w:divBdr>
        <w:top w:val="none" w:sz="0" w:space="0" w:color="auto"/>
        <w:left w:val="none" w:sz="0" w:space="0" w:color="auto"/>
        <w:bottom w:val="none" w:sz="0" w:space="0" w:color="auto"/>
        <w:right w:val="none" w:sz="0" w:space="0" w:color="auto"/>
      </w:divBdr>
    </w:div>
    <w:div w:id="1354502142">
      <w:marLeft w:val="0"/>
      <w:marRight w:val="0"/>
      <w:marTop w:val="0"/>
      <w:marBottom w:val="0"/>
      <w:divBdr>
        <w:top w:val="none" w:sz="0" w:space="0" w:color="auto"/>
        <w:left w:val="none" w:sz="0" w:space="0" w:color="auto"/>
        <w:bottom w:val="none" w:sz="0" w:space="0" w:color="auto"/>
        <w:right w:val="none" w:sz="0" w:space="0" w:color="auto"/>
      </w:divBdr>
    </w:div>
    <w:div w:id="1354502143">
      <w:marLeft w:val="0"/>
      <w:marRight w:val="0"/>
      <w:marTop w:val="0"/>
      <w:marBottom w:val="0"/>
      <w:divBdr>
        <w:top w:val="none" w:sz="0" w:space="0" w:color="auto"/>
        <w:left w:val="none" w:sz="0" w:space="0" w:color="auto"/>
        <w:bottom w:val="none" w:sz="0" w:space="0" w:color="auto"/>
        <w:right w:val="none" w:sz="0" w:space="0" w:color="auto"/>
      </w:divBdr>
    </w:div>
    <w:div w:id="1354502144">
      <w:marLeft w:val="0"/>
      <w:marRight w:val="0"/>
      <w:marTop w:val="0"/>
      <w:marBottom w:val="0"/>
      <w:divBdr>
        <w:top w:val="none" w:sz="0" w:space="0" w:color="auto"/>
        <w:left w:val="none" w:sz="0" w:space="0" w:color="auto"/>
        <w:bottom w:val="none" w:sz="0" w:space="0" w:color="auto"/>
        <w:right w:val="none" w:sz="0" w:space="0" w:color="auto"/>
      </w:divBdr>
    </w:div>
    <w:div w:id="1354502145">
      <w:marLeft w:val="0"/>
      <w:marRight w:val="0"/>
      <w:marTop w:val="0"/>
      <w:marBottom w:val="0"/>
      <w:divBdr>
        <w:top w:val="none" w:sz="0" w:space="0" w:color="auto"/>
        <w:left w:val="none" w:sz="0" w:space="0" w:color="auto"/>
        <w:bottom w:val="none" w:sz="0" w:space="0" w:color="auto"/>
        <w:right w:val="none" w:sz="0" w:space="0" w:color="auto"/>
      </w:divBdr>
    </w:div>
    <w:div w:id="1354502147">
      <w:marLeft w:val="0"/>
      <w:marRight w:val="0"/>
      <w:marTop w:val="0"/>
      <w:marBottom w:val="0"/>
      <w:divBdr>
        <w:top w:val="none" w:sz="0" w:space="0" w:color="auto"/>
        <w:left w:val="none" w:sz="0" w:space="0" w:color="auto"/>
        <w:bottom w:val="none" w:sz="0" w:space="0" w:color="auto"/>
        <w:right w:val="none" w:sz="0" w:space="0" w:color="auto"/>
      </w:divBdr>
    </w:div>
    <w:div w:id="1354502148">
      <w:marLeft w:val="0"/>
      <w:marRight w:val="0"/>
      <w:marTop w:val="0"/>
      <w:marBottom w:val="0"/>
      <w:divBdr>
        <w:top w:val="none" w:sz="0" w:space="0" w:color="auto"/>
        <w:left w:val="none" w:sz="0" w:space="0" w:color="auto"/>
        <w:bottom w:val="none" w:sz="0" w:space="0" w:color="auto"/>
        <w:right w:val="none" w:sz="0" w:space="0" w:color="auto"/>
      </w:divBdr>
    </w:div>
    <w:div w:id="1354502149">
      <w:marLeft w:val="0"/>
      <w:marRight w:val="0"/>
      <w:marTop w:val="0"/>
      <w:marBottom w:val="0"/>
      <w:divBdr>
        <w:top w:val="none" w:sz="0" w:space="0" w:color="auto"/>
        <w:left w:val="none" w:sz="0" w:space="0" w:color="auto"/>
        <w:bottom w:val="none" w:sz="0" w:space="0" w:color="auto"/>
        <w:right w:val="none" w:sz="0" w:space="0" w:color="auto"/>
      </w:divBdr>
    </w:div>
    <w:div w:id="1354502150">
      <w:marLeft w:val="0"/>
      <w:marRight w:val="0"/>
      <w:marTop w:val="0"/>
      <w:marBottom w:val="0"/>
      <w:divBdr>
        <w:top w:val="none" w:sz="0" w:space="0" w:color="auto"/>
        <w:left w:val="none" w:sz="0" w:space="0" w:color="auto"/>
        <w:bottom w:val="none" w:sz="0" w:space="0" w:color="auto"/>
        <w:right w:val="none" w:sz="0" w:space="0" w:color="auto"/>
      </w:divBdr>
    </w:div>
    <w:div w:id="1354502154">
      <w:marLeft w:val="0"/>
      <w:marRight w:val="0"/>
      <w:marTop w:val="0"/>
      <w:marBottom w:val="0"/>
      <w:divBdr>
        <w:top w:val="none" w:sz="0" w:space="0" w:color="auto"/>
        <w:left w:val="none" w:sz="0" w:space="0" w:color="auto"/>
        <w:bottom w:val="none" w:sz="0" w:space="0" w:color="auto"/>
        <w:right w:val="none" w:sz="0" w:space="0" w:color="auto"/>
      </w:divBdr>
      <w:divsChild>
        <w:div w:id="1354502151">
          <w:marLeft w:val="0"/>
          <w:marRight w:val="0"/>
          <w:marTop w:val="0"/>
          <w:marBottom w:val="0"/>
          <w:divBdr>
            <w:top w:val="none" w:sz="0" w:space="0" w:color="auto"/>
            <w:left w:val="none" w:sz="0" w:space="0" w:color="auto"/>
            <w:bottom w:val="none" w:sz="0" w:space="0" w:color="auto"/>
            <w:right w:val="none" w:sz="0" w:space="0" w:color="auto"/>
          </w:divBdr>
          <w:divsChild>
            <w:div w:id="1354502146">
              <w:marLeft w:val="0"/>
              <w:marRight w:val="0"/>
              <w:marTop w:val="0"/>
              <w:marBottom w:val="0"/>
              <w:divBdr>
                <w:top w:val="none" w:sz="0" w:space="0" w:color="auto"/>
                <w:left w:val="none" w:sz="0" w:space="0" w:color="auto"/>
                <w:bottom w:val="none" w:sz="0" w:space="0" w:color="auto"/>
                <w:right w:val="none" w:sz="0" w:space="0" w:color="auto"/>
              </w:divBdr>
              <w:divsChild>
                <w:div w:id="1354502158">
                  <w:marLeft w:val="0"/>
                  <w:marRight w:val="0"/>
                  <w:marTop w:val="0"/>
                  <w:marBottom w:val="0"/>
                  <w:divBdr>
                    <w:top w:val="none" w:sz="0" w:space="0" w:color="auto"/>
                    <w:left w:val="none" w:sz="0" w:space="0" w:color="auto"/>
                    <w:bottom w:val="none" w:sz="0" w:space="0" w:color="auto"/>
                    <w:right w:val="none" w:sz="0" w:space="0" w:color="auto"/>
                  </w:divBdr>
                  <w:divsChild>
                    <w:div w:id="1354502138">
                      <w:marLeft w:val="0"/>
                      <w:marRight w:val="0"/>
                      <w:marTop w:val="0"/>
                      <w:marBottom w:val="0"/>
                      <w:divBdr>
                        <w:top w:val="none" w:sz="0" w:space="0" w:color="auto"/>
                        <w:left w:val="none" w:sz="0" w:space="0" w:color="auto"/>
                        <w:bottom w:val="none" w:sz="0" w:space="0" w:color="auto"/>
                        <w:right w:val="none" w:sz="0" w:space="0" w:color="auto"/>
                      </w:divBdr>
                      <w:divsChild>
                        <w:div w:id="1354502152">
                          <w:marLeft w:val="0"/>
                          <w:marRight w:val="0"/>
                          <w:marTop w:val="0"/>
                          <w:marBottom w:val="0"/>
                          <w:divBdr>
                            <w:top w:val="none" w:sz="0" w:space="0" w:color="auto"/>
                            <w:left w:val="none" w:sz="0" w:space="0" w:color="auto"/>
                            <w:bottom w:val="none" w:sz="0" w:space="0" w:color="auto"/>
                            <w:right w:val="none" w:sz="0" w:space="0" w:color="auto"/>
                          </w:divBdr>
                          <w:divsChild>
                            <w:div w:id="13545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502155">
      <w:marLeft w:val="0"/>
      <w:marRight w:val="0"/>
      <w:marTop w:val="0"/>
      <w:marBottom w:val="0"/>
      <w:divBdr>
        <w:top w:val="none" w:sz="0" w:space="0" w:color="auto"/>
        <w:left w:val="none" w:sz="0" w:space="0" w:color="auto"/>
        <w:bottom w:val="none" w:sz="0" w:space="0" w:color="auto"/>
        <w:right w:val="none" w:sz="0" w:space="0" w:color="auto"/>
      </w:divBdr>
    </w:div>
    <w:div w:id="1354502156">
      <w:marLeft w:val="0"/>
      <w:marRight w:val="0"/>
      <w:marTop w:val="0"/>
      <w:marBottom w:val="0"/>
      <w:divBdr>
        <w:top w:val="none" w:sz="0" w:space="0" w:color="auto"/>
        <w:left w:val="none" w:sz="0" w:space="0" w:color="auto"/>
        <w:bottom w:val="none" w:sz="0" w:space="0" w:color="auto"/>
        <w:right w:val="none" w:sz="0" w:space="0" w:color="auto"/>
      </w:divBdr>
    </w:div>
    <w:div w:id="1354502157">
      <w:marLeft w:val="0"/>
      <w:marRight w:val="0"/>
      <w:marTop w:val="0"/>
      <w:marBottom w:val="0"/>
      <w:divBdr>
        <w:top w:val="none" w:sz="0" w:space="0" w:color="auto"/>
        <w:left w:val="none" w:sz="0" w:space="0" w:color="auto"/>
        <w:bottom w:val="none" w:sz="0" w:space="0" w:color="auto"/>
        <w:right w:val="none" w:sz="0" w:space="0" w:color="auto"/>
      </w:divBdr>
    </w:div>
    <w:div w:id="1354502159">
      <w:marLeft w:val="0"/>
      <w:marRight w:val="0"/>
      <w:marTop w:val="0"/>
      <w:marBottom w:val="0"/>
      <w:divBdr>
        <w:top w:val="none" w:sz="0" w:space="0" w:color="auto"/>
        <w:left w:val="none" w:sz="0" w:space="0" w:color="auto"/>
        <w:bottom w:val="none" w:sz="0" w:space="0" w:color="auto"/>
        <w:right w:val="none" w:sz="0" w:space="0" w:color="auto"/>
      </w:divBdr>
    </w:div>
    <w:div w:id="1354502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unden.bylauterbach.com/" TargetMode="External"/><Relationship Id="rId13" Type="http://schemas.openxmlformats.org/officeDocument/2006/relationships/hyperlink" Target="mailto:almut.stollberg@bmw.d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press.bmwgroup.com/pressclub/p/de/startpage.html" TargetMode="External"/><Relationship Id="rId12" Type="http://schemas.openxmlformats.org/officeDocument/2006/relationships/hyperlink" Target="http://www.youtube.com/BMWGroupview"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esse@bmw.d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hyperlink" Target="http://www.press.bmwgroup.com" TargetMode="External"/><Relationship Id="rId10" Type="http://schemas.openxmlformats.org/officeDocument/2006/relationships/hyperlink" Target="http://www.facebook.com/BMWGroup"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yperlink" Target="mailto:birgit.hiller@bmw.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EMAILGRDml.dot</Template>
  <TotalTime>0</TotalTime>
  <Pages>2</Pages>
  <Words>484</Words>
  <Characters>3977</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BMW Group</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Gehring Jutta</dc:creator>
  <cp:lastModifiedBy>Gehring Jutta</cp:lastModifiedBy>
  <cp:revision>5</cp:revision>
  <cp:lastPrinted>2012-02-13T14:18:00Z</cp:lastPrinted>
  <dcterms:created xsi:type="dcterms:W3CDTF">2012-02-14T09:11:00Z</dcterms:created>
  <dcterms:modified xsi:type="dcterms:W3CDTF">2012-02-14T09:22:00Z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