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272142" w:rsidRDefault="00273628">
      <w:pPr>
        <w:pStyle w:val="Fliesstext"/>
      </w:pPr>
      <w:r>
        <w:t>Presse-</w:t>
      </w:r>
      <w:r w:rsidR="00C52262">
        <w:t>Informatio</w:t>
      </w:r>
      <w:r w:rsidR="00081C2D">
        <w:t>n</w:t>
      </w:r>
      <w:r w:rsidR="00C52262">
        <w:t xml:space="preserve">                                            </w:t>
      </w:r>
      <w:r w:rsidR="00EC39E8" w:rsidRPr="00272142">
        <w:br/>
      </w:r>
      <w:r w:rsidR="003250AC">
        <w:t>6</w:t>
      </w:r>
      <w:r w:rsidR="00B95A8C" w:rsidRPr="00B95A8C">
        <w:t xml:space="preserve">. </w:t>
      </w:r>
      <w:r w:rsidR="003250AC">
        <w:t>März</w:t>
      </w:r>
      <w:r w:rsidR="00B95A8C" w:rsidRPr="00B95A8C">
        <w:t xml:space="preserve"> 201</w:t>
      </w:r>
      <w:r w:rsidR="003250AC">
        <w:t>2</w:t>
      </w:r>
      <w:r w:rsidR="00EC39E8" w:rsidRPr="00272142">
        <w:br/>
      </w:r>
    </w:p>
    <w:p w:rsidR="00EC39E8" w:rsidRDefault="00EC39E8">
      <w:pPr>
        <w:pStyle w:val="Fliesstext"/>
      </w:pPr>
    </w:p>
    <w:p w:rsidR="001E49DB" w:rsidRDefault="001E49DB" w:rsidP="001F1E9D">
      <w:pPr>
        <w:pStyle w:val="Fliesstext"/>
        <w:tabs>
          <w:tab w:val="clear" w:pos="4706"/>
        </w:tabs>
      </w:pPr>
    </w:p>
    <w:p w:rsidR="0077250B" w:rsidRDefault="0077250B" w:rsidP="001F1E9D">
      <w:pPr>
        <w:pStyle w:val="Fliesstext"/>
        <w:tabs>
          <w:tab w:val="clear" w:pos="4706"/>
        </w:tabs>
      </w:pPr>
    </w:p>
    <w:p w:rsidR="0077250B" w:rsidRPr="00273628" w:rsidRDefault="0077250B" w:rsidP="001F1E9D">
      <w:pPr>
        <w:pStyle w:val="Fliesstext"/>
        <w:tabs>
          <w:tab w:val="clear" w:pos="4706"/>
        </w:tabs>
      </w:pPr>
    </w:p>
    <w:p w:rsidR="00906DB2" w:rsidRPr="00273628" w:rsidRDefault="00906DB2" w:rsidP="001F1E9D">
      <w:pPr>
        <w:pStyle w:val="Fliesstext"/>
        <w:tabs>
          <w:tab w:val="clear" w:pos="4706"/>
        </w:tabs>
      </w:pPr>
    </w:p>
    <w:p w:rsidR="00EC39E8" w:rsidRPr="00273628" w:rsidRDefault="00EC39E8" w:rsidP="001F1E9D">
      <w:pPr>
        <w:pStyle w:val="Fliesstext"/>
        <w:tabs>
          <w:tab w:val="clear" w:pos="4706"/>
        </w:tabs>
        <w:sectPr w:rsidR="00EC39E8" w:rsidRPr="00273628" w:rsidSect="00B327B4">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pPr>
    </w:p>
    <w:p w:rsidR="00453FB9" w:rsidRPr="00D040E5" w:rsidRDefault="00081C2D" w:rsidP="00D805FA">
      <w:pPr>
        <w:pStyle w:val="Fliesstext"/>
        <w:tabs>
          <w:tab w:val="clear" w:pos="4706"/>
        </w:tabs>
        <w:rPr>
          <w:b/>
        </w:rPr>
      </w:pPr>
      <w:r w:rsidRPr="00D040E5">
        <w:rPr>
          <w:b/>
        </w:rPr>
        <w:lastRenderedPageBreak/>
        <w:t xml:space="preserve">Sperrfrist </w:t>
      </w:r>
      <w:r w:rsidR="003250AC">
        <w:rPr>
          <w:b/>
        </w:rPr>
        <w:t>13</w:t>
      </w:r>
      <w:r w:rsidRPr="00D040E5">
        <w:rPr>
          <w:b/>
        </w:rPr>
        <w:t>:</w:t>
      </w:r>
      <w:r w:rsidR="003250AC">
        <w:rPr>
          <w:b/>
        </w:rPr>
        <w:t>45</w:t>
      </w:r>
      <w:r w:rsidRPr="00D040E5">
        <w:rPr>
          <w:b/>
        </w:rPr>
        <w:t xml:space="preserve"> Uhr MESZ</w:t>
      </w:r>
    </w:p>
    <w:p w:rsidR="00081C2D" w:rsidRDefault="00081C2D" w:rsidP="00081C2D">
      <w:pPr>
        <w:tabs>
          <w:tab w:val="clear" w:pos="4706"/>
        </w:tabs>
      </w:pPr>
    </w:p>
    <w:p w:rsidR="00D040E5" w:rsidRDefault="00D040E5" w:rsidP="00081C2D">
      <w:pPr>
        <w:tabs>
          <w:tab w:val="clear" w:pos="4706"/>
        </w:tabs>
      </w:pPr>
    </w:p>
    <w:p w:rsidR="00D040E5" w:rsidRDefault="00D040E5" w:rsidP="00081C2D">
      <w:pPr>
        <w:tabs>
          <w:tab w:val="clear" w:pos="4706"/>
        </w:tabs>
      </w:pPr>
    </w:p>
    <w:p w:rsidR="00D040E5" w:rsidRDefault="00D040E5" w:rsidP="00081C2D">
      <w:pPr>
        <w:tabs>
          <w:tab w:val="clear" w:pos="4706"/>
        </w:tabs>
      </w:pPr>
    </w:p>
    <w:p w:rsidR="00081C2D" w:rsidRDefault="00081C2D" w:rsidP="00081C2D">
      <w:pPr>
        <w:tabs>
          <w:tab w:val="clear" w:pos="4706"/>
        </w:tabs>
      </w:pPr>
      <w:r>
        <w:t>- Es gilt das gesprochene Wort -</w:t>
      </w: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tabs>
          <w:tab w:val="clear" w:pos="4706"/>
        </w:tabs>
      </w:pPr>
    </w:p>
    <w:p w:rsidR="00081C2D" w:rsidRDefault="00081C2D" w:rsidP="00081C2D">
      <w:pPr>
        <w:pStyle w:val="zzmarginalieregular"/>
        <w:framePr w:h="1911" w:hRule="exact" w:wrap="around" w:x="568" w:y="14431"/>
      </w:pPr>
      <w:r>
        <w:t>Firma</w:t>
      </w:r>
    </w:p>
    <w:p w:rsidR="00081C2D" w:rsidRDefault="00081C2D" w:rsidP="00081C2D">
      <w:pPr>
        <w:pStyle w:val="zzmarginalielight"/>
        <w:framePr w:h="1911" w:hRule="exact" w:wrap="around" w:x="568" w:y="14431"/>
      </w:pPr>
      <w:r>
        <w:t>Bayerische</w:t>
      </w:r>
    </w:p>
    <w:p w:rsidR="00081C2D" w:rsidRDefault="00081C2D" w:rsidP="00081C2D">
      <w:pPr>
        <w:pStyle w:val="zzmarginalielight"/>
        <w:framePr w:h="1911" w:hRule="exact" w:wrap="around" w:x="568" w:y="14431"/>
      </w:pPr>
      <w:r>
        <w:t>Motoren Werke</w:t>
      </w:r>
    </w:p>
    <w:p w:rsidR="00081C2D" w:rsidRDefault="00081C2D" w:rsidP="00081C2D">
      <w:pPr>
        <w:pStyle w:val="zzmarginalielight"/>
        <w:framePr w:h="1911" w:hRule="exact" w:wrap="around" w:x="568" w:y="14431"/>
      </w:pPr>
      <w:r>
        <w:t>Aktiengesellschaft</w:t>
      </w:r>
    </w:p>
    <w:p w:rsidR="00081C2D" w:rsidRDefault="00081C2D" w:rsidP="00081C2D">
      <w:pPr>
        <w:pStyle w:val="zzmarginalielight"/>
        <w:framePr w:h="1911" w:hRule="exact" w:wrap="around" w:x="568" w:y="14431"/>
      </w:pPr>
    </w:p>
    <w:p w:rsidR="00081C2D" w:rsidRDefault="00081C2D" w:rsidP="00081C2D">
      <w:pPr>
        <w:pStyle w:val="zzmarginalieregular"/>
        <w:framePr w:h="1911" w:hRule="exact" w:wrap="around" w:x="568" w:y="14431"/>
      </w:pPr>
      <w:r>
        <w:t>Postanschrift</w:t>
      </w:r>
    </w:p>
    <w:p w:rsidR="00081C2D" w:rsidRDefault="00081C2D" w:rsidP="00081C2D">
      <w:pPr>
        <w:pStyle w:val="zzmarginalielight"/>
        <w:framePr w:h="1911" w:hRule="exact" w:wrap="around" w:x="568" w:y="14431"/>
      </w:pPr>
      <w:r>
        <w:t>BMW AG</w:t>
      </w:r>
    </w:p>
    <w:p w:rsidR="00081C2D" w:rsidRDefault="00081C2D" w:rsidP="00081C2D">
      <w:pPr>
        <w:pStyle w:val="zzmarginalielight"/>
        <w:framePr w:h="1911" w:hRule="exact" w:wrap="around" w:x="568" w:y="14431"/>
      </w:pPr>
      <w:r>
        <w:t>80788 München</w:t>
      </w:r>
    </w:p>
    <w:p w:rsidR="00081C2D" w:rsidRDefault="00081C2D" w:rsidP="00081C2D">
      <w:pPr>
        <w:pStyle w:val="zzmarginalielight"/>
        <w:framePr w:h="1911" w:hRule="exact" w:wrap="around" w:x="568" w:y="14431"/>
      </w:pPr>
    </w:p>
    <w:p w:rsidR="00081C2D" w:rsidRDefault="00081C2D" w:rsidP="00081C2D">
      <w:pPr>
        <w:pStyle w:val="zzmarginalieregular"/>
        <w:framePr w:h="1911" w:hRule="exact" w:wrap="around" w:x="568" w:y="14431"/>
      </w:pPr>
      <w:r>
        <w:t>Telefon</w:t>
      </w:r>
    </w:p>
    <w:p w:rsidR="00081C2D" w:rsidRDefault="00081C2D" w:rsidP="00081C2D">
      <w:pPr>
        <w:pStyle w:val="zzmarginalielight"/>
        <w:framePr w:h="1911" w:hRule="exact" w:wrap="around" w:x="568" w:y="14431"/>
      </w:pPr>
      <w:r>
        <w:t>+49-89-382-24544</w:t>
      </w:r>
    </w:p>
    <w:p w:rsidR="00081C2D" w:rsidRDefault="00081C2D" w:rsidP="00081C2D">
      <w:pPr>
        <w:pStyle w:val="zzmarginalielight"/>
        <w:framePr w:h="1911" w:hRule="exact" w:wrap="around" w:x="568" w:y="14431"/>
      </w:pPr>
    </w:p>
    <w:p w:rsidR="00081C2D" w:rsidRDefault="00081C2D" w:rsidP="00081C2D">
      <w:pPr>
        <w:pStyle w:val="zzmarginalieregular"/>
        <w:framePr w:h="1911" w:hRule="exact" w:wrap="around" w:x="568" w:y="14431"/>
      </w:pPr>
      <w:r>
        <w:t>Internet</w:t>
      </w:r>
    </w:p>
    <w:p w:rsidR="00081C2D" w:rsidRDefault="00081C2D" w:rsidP="00081C2D">
      <w:pPr>
        <w:pStyle w:val="zzmarginalielight"/>
        <w:framePr w:h="1911" w:hRule="exact" w:wrap="around" w:x="568" w:y="14431"/>
      </w:pPr>
      <w:r>
        <w:t>www.bmwgroup.com</w:t>
      </w:r>
    </w:p>
    <w:p w:rsidR="00081C2D" w:rsidRDefault="00081C2D" w:rsidP="00081C2D">
      <w:pPr>
        <w:pStyle w:val="zzmarginalielight"/>
        <w:framePr w:h="1911" w:hRule="exact" w:wrap="around" w:x="568" w:y="14431"/>
      </w:pPr>
    </w:p>
    <w:p w:rsidR="00081C2D" w:rsidRPr="00D977FC" w:rsidRDefault="00081C2D" w:rsidP="00081C2D">
      <w:pPr>
        <w:pStyle w:val="Titel"/>
        <w:tabs>
          <w:tab w:val="clear" w:pos="4706"/>
        </w:tabs>
        <w:rPr>
          <w:sz w:val="24"/>
          <w:szCs w:val="24"/>
        </w:rPr>
      </w:pPr>
      <w:r w:rsidRPr="00D977FC">
        <w:rPr>
          <w:sz w:val="24"/>
          <w:szCs w:val="24"/>
        </w:rPr>
        <w:t>Dr. Norbert Reithofer</w:t>
      </w:r>
    </w:p>
    <w:p w:rsidR="00081C2D" w:rsidRPr="00D977FC" w:rsidRDefault="00081C2D" w:rsidP="00081C2D">
      <w:pPr>
        <w:pStyle w:val="Titel"/>
        <w:tabs>
          <w:tab w:val="clear" w:pos="4706"/>
        </w:tabs>
        <w:rPr>
          <w:b/>
          <w:sz w:val="24"/>
          <w:szCs w:val="24"/>
        </w:rPr>
      </w:pPr>
      <w:r w:rsidRPr="00D977FC">
        <w:rPr>
          <w:b/>
          <w:sz w:val="24"/>
          <w:szCs w:val="24"/>
        </w:rPr>
        <w:t>Vorsitzender des Vorstands der BMW AG</w:t>
      </w:r>
    </w:p>
    <w:p w:rsidR="00081C2D" w:rsidRPr="00D977FC" w:rsidRDefault="00081C2D" w:rsidP="00081C2D">
      <w:pPr>
        <w:pStyle w:val="Titel"/>
        <w:tabs>
          <w:tab w:val="clear" w:pos="4706"/>
        </w:tabs>
        <w:rPr>
          <w:b/>
          <w:sz w:val="24"/>
          <w:szCs w:val="24"/>
        </w:rPr>
      </w:pPr>
    </w:p>
    <w:p w:rsidR="00081C2D" w:rsidRPr="00D977FC" w:rsidRDefault="00081C2D" w:rsidP="00081C2D">
      <w:pPr>
        <w:pStyle w:val="Titel"/>
        <w:tabs>
          <w:tab w:val="clear" w:pos="4706"/>
        </w:tabs>
        <w:rPr>
          <w:b/>
          <w:sz w:val="24"/>
          <w:szCs w:val="24"/>
        </w:rPr>
      </w:pPr>
      <w:r w:rsidRPr="00D977FC">
        <w:rPr>
          <w:b/>
          <w:sz w:val="24"/>
          <w:szCs w:val="24"/>
        </w:rPr>
        <w:t>Dr. Klaus Draeger</w:t>
      </w:r>
    </w:p>
    <w:p w:rsidR="00081C2D" w:rsidRPr="00D977FC" w:rsidRDefault="00081C2D" w:rsidP="00081C2D">
      <w:pPr>
        <w:pStyle w:val="Titel"/>
        <w:tabs>
          <w:tab w:val="clear" w:pos="4706"/>
        </w:tabs>
        <w:rPr>
          <w:b/>
          <w:sz w:val="24"/>
          <w:szCs w:val="24"/>
        </w:rPr>
      </w:pPr>
      <w:r w:rsidRPr="00D977FC">
        <w:rPr>
          <w:b/>
          <w:sz w:val="24"/>
          <w:szCs w:val="24"/>
        </w:rPr>
        <w:t>Mitglied des Vorstands der BMW AG, Entwicklung</w:t>
      </w:r>
    </w:p>
    <w:p w:rsidR="00081C2D" w:rsidRDefault="00081C2D" w:rsidP="00081C2D">
      <w:pPr>
        <w:pStyle w:val="Titel"/>
        <w:tabs>
          <w:tab w:val="clear" w:pos="4706"/>
        </w:tabs>
        <w:rPr>
          <w:b/>
          <w:sz w:val="24"/>
          <w:szCs w:val="24"/>
        </w:rPr>
      </w:pPr>
    </w:p>
    <w:p w:rsidR="00081C2D" w:rsidRPr="00D977FC" w:rsidRDefault="00081C2D" w:rsidP="00081C2D">
      <w:pPr>
        <w:pStyle w:val="Titel"/>
        <w:tabs>
          <w:tab w:val="clear" w:pos="4706"/>
        </w:tabs>
        <w:rPr>
          <w:b/>
          <w:sz w:val="24"/>
          <w:szCs w:val="24"/>
        </w:rPr>
      </w:pPr>
    </w:p>
    <w:p w:rsidR="00081C2D" w:rsidRDefault="00081C2D" w:rsidP="00081C2D">
      <w:pPr>
        <w:pStyle w:val="Titel"/>
        <w:tabs>
          <w:tab w:val="clear" w:pos="4706"/>
        </w:tabs>
        <w:rPr>
          <w:b/>
          <w:sz w:val="24"/>
          <w:szCs w:val="24"/>
        </w:rPr>
      </w:pPr>
      <w:r w:rsidRPr="00D977FC">
        <w:rPr>
          <w:b/>
          <w:sz w:val="24"/>
          <w:szCs w:val="24"/>
        </w:rPr>
        <w:t>BMW Group Pressekonferenz</w:t>
      </w:r>
    </w:p>
    <w:p w:rsidR="00081C2D" w:rsidRPr="00D977FC" w:rsidRDefault="00081C2D" w:rsidP="00081C2D">
      <w:pPr>
        <w:pStyle w:val="Titel"/>
        <w:tabs>
          <w:tab w:val="clear" w:pos="4706"/>
        </w:tabs>
        <w:rPr>
          <w:b/>
          <w:sz w:val="24"/>
          <w:szCs w:val="24"/>
        </w:rPr>
      </w:pPr>
    </w:p>
    <w:p w:rsidR="00081C2D" w:rsidRPr="00D977FC" w:rsidRDefault="003250AC" w:rsidP="00081C2D">
      <w:pPr>
        <w:pStyle w:val="Titel"/>
        <w:tabs>
          <w:tab w:val="clear" w:pos="4706"/>
        </w:tabs>
        <w:rPr>
          <w:b/>
          <w:sz w:val="24"/>
          <w:szCs w:val="24"/>
        </w:rPr>
      </w:pPr>
      <w:r>
        <w:rPr>
          <w:b/>
          <w:sz w:val="24"/>
          <w:szCs w:val="24"/>
        </w:rPr>
        <w:t>82</w:t>
      </w:r>
      <w:r w:rsidR="00081C2D" w:rsidRPr="00D977FC">
        <w:rPr>
          <w:b/>
          <w:sz w:val="24"/>
          <w:szCs w:val="24"/>
        </w:rPr>
        <w:t>. Internationale</w:t>
      </w:r>
      <w:r>
        <w:rPr>
          <w:b/>
          <w:sz w:val="24"/>
          <w:szCs w:val="24"/>
        </w:rPr>
        <w:t>r</w:t>
      </w:r>
      <w:r w:rsidR="00081C2D" w:rsidRPr="00D977FC">
        <w:rPr>
          <w:b/>
          <w:sz w:val="24"/>
          <w:szCs w:val="24"/>
        </w:rPr>
        <w:t xml:space="preserve"> Automobil-</w:t>
      </w:r>
      <w:r w:rsidR="00AF6C12">
        <w:rPr>
          <w:b/>
          <w:sz w:val="24"/>
          <w:szCs w:val="24"/>
        </w:rPr>
        <w:t>Salon</w:t>
      </w:r>
    </w:p>
    <w:p w:rsidR="00081C2D" w:rsidRDefault="003250AC" w:rsidP="00081C2D">
      <w:pPr>
        <w:pStyle w:val="Titel"/>
        <w:tabs>
          <w:tab w:val="clear" w:pos="4706"/>
        </w:tabs>
        <w:rPr>
          <w:b/>
          <w:sz w:val="24"/>
          <w:szCs w:val="24"/>
        </w:rPr>
      </w:pPr>
      <w:r>
        <w:rPr>
          <w:b/>
          <w:sz w:val="24"/>
          <w:szCs w:val="24"/>
        </w:rPr>
        <w:t>Genf</w:t>
      </w:r>
      <w:r w:rsidR="00081C2D" w:rsidRPr="00D977FC">
        <w:rPr>
          <w:b/>
          <w:sz w:val="24"/>
          <w:szCs w:val="24"/>
        </w:rPr>
        <w:t xml:space="preserve">, </w:t>
      </w:r>
      <w:r>
        <w:rPr>
          <w:b/>
          <w:sz w:val="24"/>
          <w:szCs w:val="24"/>
        </w:rPr>
        <w:t>6</w:t>
      </w:r>
      <w:r w:rsidR="00081C2D" w:rsidRPr="00D977FC">
        <w:rPr>
          <w:b/>
          <w:sz w:val="24"/>
          <w:szCs w:val="24"/>
        </w:rPr>
        <w:t xml:space="preserve">. </w:t>
      </w:r>
      <w:r>
        <w:rPr>
          <w:b/>
          <w:sz w:val="24"/>
          <w:szCs w:val="24"/>
        </w:rPr>
        <w:t>März</w:t>
      </w:r>
      <w:r w:rsidR="00081C2D" w:rsidRPr="00D977FC">
        <w:rPr>
          <w:b/>
          <w:sz w:val="24"/>
          <w:szCs w:val="24"/>
        </w:rPr>
        <w:t xml:space="preserve"> 201</w:t>
      </w:r>
      <w:r>
        <w:rPr>
          <w:b/>
          <w:sz w:val="24"/>
          <w:szCs w:val="24"/>
        </w:rPr>
        <w:t>2</w:t>
      </w: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081C2D" w:rsidRDefault="00081C2D" w:rsidP="00D805FA">
      <w:pPr>
        <w:pStyle w:val="Fliesstext"/>
        <w:tabs>
          <w:tab w:val="clear" w:pos="4706"/>
        </w:tabs>
      </w:pPr>
    </w:p>
    <w:p w:rsidR="00C268AF" w:rsidRPr="00EE397D" w:rsidRDefault="00C268AF" w:rsidP="00C268AF">
      <w:pPr>
        <w:spacing w:line="360" w:lineRule="auto"/>
        <w:rPr>
          <w:rFonts w:cs="BMWType V2 Light"/>
          <w:szCs w:val="22"/>
          <w:u w:val="single"/>
        </w:rPr>
      </w:pPr>
      <w:r w:rsidRPr="00EE397D">
        <w:rPr>
          <w:rFonts w:cs="BMWType V2 Light"/>
          <w:szCs w:val="22"/>
          <w:u w:val="single"/>
        </w:rPr>
        <w:lastRenderedPageBreak/>
        <w:t>Dr. Norbert Reitho</w:t>
      </w:r>
      <w:r>
        <w:rPr>
          <w:rFonts w:cs="BMWType V2 Light"/>
          <w:szCs w:val="22"/>
          <w:u w:val="single"/>
        </w:rPr>
        <w:t>fer, Vorsitzender des Vorstands</w:t>
      </w:r>
      <w:r w:rsidR="0077250B">
        <w:rPr>
          <w:rFonts w:cs="BMWType V2 Light"/>
          <w:szCs w:val="22"/>
          <w:u w:val="single"/>
        </w:rPr>
        <w:t>,</w:t>
      </w:r>
      <w:r>
        <w:rPr>
          <w:rFonts w:cs="BMWType V2 Light"/>
          <w:szCs w:val="22"/>
          <w:u w:val="single"/>
        </w:rPr>
        <w:t xml:space="preserve"> </w:t>
      </w:r>
      <w:r w:rsidRPr="00EE397D">
        <w:rPr>
          <w:rFonts w:cs="BMWType V2 Light"/>
          <w:szCs w:val="22"/>
          <w:u w:val="single"/>
        </w:rPr>
        <w:t>BMW AG</w:t>
      </w:r>
    </w:p>
    <w:p w:rsidR="00812BCE" w:rsidRDefault="00812BCE" w:rsidP="00812BCE">
      <w:pPr>
        <w:spacing w:line="268" w:lineRule="auto"/>
        <w:rPr>
          <w:rFonts w:cs="BMWType V2 Light"/>
          <w:sz w:val="24"/>
        </w:rPr>
      </w:pPr>
    </w:p>
    <w:p w:rsidR="008A37AD" w:rsidRPr="00812BCE" w:rsidRDefault="008A37AD" w:rsidP="00812BCE">
      <w:pPr>
        <w:spacing w:line="268" w:lineRule="auto"/>
        <w:rPr>
          <w:rFonts w:cs="BMWType V2 Light"/>
        </w:rPr>
      </w:pPr>
      <w:r w:rsidRPr="00812BCE">
        <w:rPr>
          <w:rFonts w:cs="BMWType V2 Light"/>
        </w:rPr>
        <w:t>Herzlich willkommen bei der BMW Group!</w:t>
      </w:r>
    </w:p>
    <w:p w:rsidR="00812BCE" w:rsidRPr="00812BCE" w:rsidRDefault="00812BCE" w:rsidP="00812BCE">
      <w:pPr>
        <w:spacing w:line="268" w:lineRule="auto"/>
        <w:rPr>
          <w:rFonts w:cs="BMWType V2 Light"/>
        </w:rPr>
      </w:pPr>
    </w:p>
    <w:p w:rsidR="008A37AD" w:rsidRPr="00AF6C12" w:rsidRDefault="008A37AD" w:rsidP="00AF6C12">
      <w:pPr>
        <w:spacing w:line="268" w:lineRule="auto"/>
        <w:rPr>
          <w:rFonts w:cs="BMWType V2 Light"/>
        </w:rPr>
      </w:pPr>
      <w:r w:rsidRPr="00AF6C12">
        <w:rPr>
          <w:rFonts w:cs="BMWType V2 Light"/>
        </w:rPr>
        <w:t>2007 haben wir hier in Genf zum ersten Mal unsere Flotte mit Efficient Dynamics präsentiert. 2011 haben wir hier Connected Drive vorgestellt – für vernetztes Fahren, mehr Sicherheit und Komfort. Heute zeigen wir Ihnen, was wir unter Ästhetik und Emotionalität im Premium</w:t>
      </w:r>
      <w:r w:rsidR="007727B2">
        <w:rPr>
          <w:rFonts w:cs="BMWType V2 Light"/>
        </w:rPr>
        <w:t>s</w:t>
      </w:r>
      <w:r w:rsidRPr="00AF6C12">
        <w:rPr>
          <w:rFonts w:cs="BMWType V2 Light"/>
        </w:rPr>
        <w:t>egment der Oberklasse verstehen.</w:t>
      </w:r>
    </w:p>
    <w:p w:rsidR="008A37AD" w:rsidRPr="00812BCE" w:rsidRDefault="008A37AD" w:rsidP="00812BCE">
      <w:pPr>
        <w:spacing w:line="268" w:lineRule="auto"/>
        <w:rPr>
          <w:rFonts w:cs="BMWType V2 Light"/>
        </w:rPr>
      </w:pPr>
    </w:p>
    <w:p w:rsidR="008A37AD" w:rsidRPr="00812BCE" w:rsidRDefault="008A37AD" w:rsidP="00812BCE">
      <w:pPr>
        <w:spacing w:line="268" w:lineRule="auto"/>
        <w:rPr>
          <w:rFonts w:cs="BMWType V2 Light"/>
        </w:rPr>
      </w:pPr>
      <w:r w:rsidRPr="00812BCE">
        <w:rPr>
          <w:rFonts w:cs="BMWType V2 Light"/>
        </w:rPr>
        <w:t xml:space="preserve">Dieses Fahrzeug ist eine </w:t>
      </w:r>
      <w:r w:rsidRPr="00AF6C12">
        <w:rPr>
          <w:rFonts w:cs="BMWType V2 Light"/>
          <w:u w:val="single"/>
        </w:rPr>
        <w:t>Weltpremiere</w:t>
      </w:r>
      <w:r w:rsidRPr="00812BCE">
        <w:rPr>
          <w:rFonts w:cs="BMWType V2 Light"/>
        </w:rPr>
        <w:t>.</w:t>
      </w:r>
      <w:r w:rsidR="00812BCE">
        <w:rPr>
          <w:rFonts w:cs="BMWType V2 Light"/>
        </w:rPr>
        <w:t xml:space="preserve"> </w:t>
      </w:r>
      <w:r w:rsidRPr="00812BCE">
        <w:rPr>
          <w:rFonts w:cs="BMWType V2 Light"/>
        </w:rPr>
        <w:t xml:space="preserve">Das neue </w:t>
      </w:r>
      <w:r w:rsidRPr="00812BCE">
        <w:rPr>
          <w:rFonts w:cs="BMWType V2 Light"/>
          <w:u w:val="single"/>
        </w:rPr>
        <w:t>BMW 6er Gran Coupé</w:t>
      </w:r>
      <w:r w:rsidR="0077250B">
        <w:rPr>
          <w:rFonts w:cs="BMWType V2 Light"/>
        </w:rPr>
        <w:t>.</w:t>
      </w:r>
    </w:p>
    <w:p w:rsidR="008A37AD" w:rsidRPr="00812BCE" w:rsidRDefault="008A37AD" w:rsidP="00812BCE">
      <w:pPr>
        <w:spacing w:line="268" w:lineRule="auto"/>
        <w:rPr>
          <w:rFonts w:cs="BMWType V2 Light"/>
        </w:rPr>
      </w:pPr>
    </w:p>
    <w:p w:rsidR="008A37AD" w:rsidRPr="00812BCE" w:rsidRDefault="008A37AD" w:rsidP="00812BCE">
      <w:pPr>
        <w:spacing w:line="268" w:lineRule="auto"/>
        <w:rPr>
          <w:rFonts w:cs="BMWType V2 Light"/>
        </w:rPr>
      </w:pPr>
      <w:r w:rsidRPr="00812BCE">
        <w:rPr>
          <w:rFonts w:cs="BMWType V2 Light"/>
        </w:rPr>
        <w:t>Noch nie gab es in der Geschichte der Marke ein viertüriges Coupé.</w:t>
      </w:r>
      <w:r w:rsidR="00812BCE">
        <w:rPr>
          <w:rFonts w:cs="BMWType V2 Light"/>
        </w:rPr>
        <w:t xml:space="preserve"> </w:t>
      </w:r>
      <w:r w:rsidRPr="00812BCE">
        <w:rPr>
          <w:rFonts w:cs="BMWType V2 Light"/>
        </w:rPr>
        <w:t>Jetzt erweitern wir die BMW 6er Reihe um ein drittes Modell:</w:t>
      </w:r>
      <w:r w:rsidR="00AF6C12">
        <w:rPr>
          <w:rFonts w:cs="BMWType V2 Light"/>
        </w:rPr>
        <w:t xml:space="preserve"> </w:t>
      </w:r>
      <w:r w:rsidRPr="00812BCE">
        <w:rPr>
          <w:rFonts w:cs="BMWType V2 Light"/>
        </w:rPr>
        <w:t>Unsere Kunden können nun zwischen Cabrio, Coupé und einem viertürigen Coupé wählen.</w:t>
      </w:r>
    </w:p>
    <w:p w:rsidR="008A37AD" w:rsidRPr="00812BCE" w:rsidRDefault="008A37AD" w:rsidP="00812BCE">
      <w:pPr>
        <w:spacing w:line="268" w:lineRule="auto"/>
        <w:rPr>
          <w:rFonts w:cs="BMWType V2 Light"/>
        </w:rPr>
      </w:pPr>
    </w:p>
    <w:p w:rsidR="008A37AD" w:rsidRPr="00812BCE" w:rsidRDefault="008A37AD" w:rsidP="00812BCE">
      <w:pPr>
        <w:spacing w:line="268" w:lineRule="auto"/>
        <w:rPr>
          <w:rFonts w:cs="BMWType V2 Light"/>
        </w:rPr>
      </w:pPr>
      <w:r w:rsidRPr="00812BCE">
        <w:rPr>
          <w:rFonts w:cs="BMWType V2 Light"/>
        </w:rPr>
        <w:t>Der Vorstand hatte unseren Designern einen klaren Auftrag erteilt:</w:t>
      </w:r>
      <w:r w:rsidR="0077250B">
        <w:rPr>
          <w:rFonts w:cs="BMWType V2 Light"/>
        </w:rPr>
        <w:t xml:space="preserve"> </w:t>
      </w:r>
      <w:r w:rsidRPr="00812BCE">
        <w:rPr>
          <w:rFonts w:cs="BMWType V2 Light"/>
        </w:rPr>
        <w:t>Visualisieren Sie den eigenständigen Charakter dieses Fahrzeugs konsequent im Design.</w:t>
      </w:r>
      <w:r w:rsidR="0077250B">
        <w:rPr>
          <w:rFonts w:cs="BMWType V2 Light"/>
        </w:rPr>
        <w:t xml:space="preserve"> </w:t>
      </w:r>
      <w:r w:rsidRPr="00812BCE">
        <w:rPr>
          <w:rFonts w:cs="BMWType V2 Light"/>
        </w:rPr>
        <w:t>Schaffen Sie eine besonders flache und sportliche Anmutung.</w:t>
      </w:r>
      <w:r w:rsidR="0077250B">
        <w:rPr>
          <w:rFonts w:cs="BMWType V2 Light"/>
        </w:rPr>
        <w:t xml:space="preserve"> </w:t>
      </w:r>
      <w:r w:rsidRPr="00812BCE">
        <w:rPr>
          <w:rFonts w:cs="BMWType V2 Light"/>
        </w:rPr>
        <w:t xml:space="preserve">Sie </w:t>
      </w:r>
      <w:r w:rsidR="0077250B">
        <w:rPr>
          <w:rFonts w:cs="BMWType V2 Light"/>
        </w:rPr>
        <w:t xml:space="preserve">alle </w:t>
      </w:r>
      <w:r w:rsidRPr="00812BCE">
        <w:rPr>
          <w:rFonts w:cs="BMWType V2 Light"/>
        </w:rPr>
        <w:t>können sich heute selbst ein Bild machen, wie dies gelungen ist.</w:t>
      </w:r>
    </w:p>
    <w:p w:rsidR="008A37AD" w:rsidRPr="00812BCE" w:rsidRDefault="008A37AD" w:rsidP="00812BCE">
      <w:pPr>
        <w:spacing w:line="268" w:lineRule="auto"/>
        <w:rPr>
          <w:rFonts w:cs="BMWType V2 Light"/>
        </w:rPr>
      </w:pPr>
    </w:p>
    <w:p w:rsidR="008A37AD" w:rsidRPr="0020132D" w:rsidRDefault="008A37AD" w:rsidP="0020132D">
      <w:pPr>
        <w:spacing w:line="268" w:lineRule="auto"/>
        <w:rPr>
          <w:rFonts w:cs="BMWType V2 Light"/>
        </w:rPr>
      </w:pPr>
      <w:r w:rsidRPr="00812BCE">
        <w:rPr>
          <w:rFonts w:cs="BMWType V2 Light"/>
        </w:rPr>
        <w:t>Auch in der Oberklasse schätzen Kunden Effizienz.</w:t>
      </w:r>
      <w:r w:rsidR="00812BCE">
        <w:rPr>
          <w:rFonts w:cs="BMWType V2 Light"/>
        </w:rPr>
        <w:t xml:space="preserve"> </w:t>
      </w:r>
      <w:r w:rsidRPr="00812BCE">
        <w:rPr>
          <w:rFonts w:cs="BMWType V2 Light"/>
        </w:rPr>
        <w:t>Das BMW 6er Gran Coupé bietet in allen Motor</w:t>
      </w:r>
      <w:r w:rsidR="0077250B">
        <w:rPr>
          <w:rFonts w:cs="BMWType V2 Light"/>
        </w:rPr>
        <w:t>v</w:t>
      </w:r>
      <w:r w:rsidRPr="00812BCE">
        <w:rPr>
          <w:rFonts w:cs="BMWType V2 Light"/>
        </w:rPr>
        <w:t>arianten eine einzigartige Kombination aus Fahrleistung und Kraftstoffverbrauch.</w:t>
      </w:r>
      <w:r w:rsidR="00AF6C12">
        <w:rPr>
          <w:rFonts w:cs="BMWType V2 Light"/>
        </w:rPr>
        <w:t xml:space="preserve"> </w:t>
      </w:r>
      <w:r w:rsidRPr="0020132D">
        <w:rPr>
          <w:rFonts w:cs="BMWType V2 Light"/>
        </w:rPr>
        <w:t xml:space="preserve">Neben mir steht ein BMW 650i Gran Coupé. Und das sind </w:t>
      </w:r>
      <w:r w:rsidR="0077250B">
        <w:rPr>
          <w:rFonts w:cs="BMWType V2 Light"/>
        </w:rPr>
        <w:t>die</w:t>
      </w:r>
      <w:r w:rsidRPr="0020132D">
        <w:rPr>
          <w:rFonts w:cs="BMWType V2 Light"/>
        </w:rPr>
        <w:t xml:space="preserve"> Werte:</w:t>
      </w:r>
    </w:p>
    <w:p w:rsidR="008A37AD" w:rsidRPr="0020132D" w:rsidRDefault="008A37AD" w:rsidP="0020132D">
      <w:pPr>
        <w:pStyle w:val="Listenabsatz"/>
        <w:numPr>
          <w:ilvl w:val="0"/>
          <w:numId w:val="33"/>
        </w:numPr>
        <w:spacing w:line="268" w:lineRule="auto"/>
        <w:rPr>
          <w:rFonts w:ascii="BMWType V2 Light" w:hAnsi="BMWType V2 Light" w:cs="BMWType V2 Light"/>
          <w:sz w:val="22"/>
        </w:rPr>
      </w:pPr>
      <w:r w:rsidRPr="0020132D">
        <w:rPr>
          <w:rFonts w:ascii="BMWType V2 Light" w:hAnsi="BMWType V2 Light" w:cs="BMWType V2 Light"/>
          <w:sz w:val="22"/>
        </w:rPr>
        <w:t>Verbrauch: 8,6 Liter</w:t>
      </w:r>
    </w:p>
    <w:p w:rsidR="008A37AD" w:rsidRPr="0020132D" w:rsidRDefault="008A37AD" w:rsidP="0020132D">
      <w:pPr>
        <w:pStyle w:val="Listenabsatz"/>
        <w:numPr>
          <w:ilvl w:val="0"/>
          <w:numId w:val="33"/>
        </w:numPr>
        <w:spacing w:line="268" w:lineRule="auto"/>
        <w:rPr>
          <w:rFonts w:ascii="BMWType V2 Light" w:hAnsi="BMWType V2 Light" w:cs="BMWType V2 Light"/>
          <w:sz w:val="22"/>
        </w:rPr>
      </w:pPr>
      <w:r w:rsidRPr="0020132D">
        <w:rPr>
          <w:rFonts w:ascii="BMWType V2 Light" w:hAnsi="BMWType V2 Light" w:cs="BMWType V2 Light"/>
          <w:sz w:val="22"/>
        </w:rPr>
        <w:t>CO2-Ausstoß pro Kilometer: 199 Gramm</w:t>
      </w:r>
    </w:p>
    <w:p w:rsidR="008A37AD" w:rsidRPr="0020132D" w:rsidRDefault="008A37AD" w:rsidP="0020132D">
      <w:pPr>
        <w:pStyle w:val="Listenabsatz"/>
        <w:numPr>
          <w:ilvl w:val="0"/>
          <w:numId w:val="33"/>
        </w:numPr>
        <w:spacing w:line="268" w:lineRule="auto"/>
        <w:rPr>
          <w:rFonts w:ascii="BMWType V2 Light" w:hAnsi="BMWType V2 Light" w:cs="BMWType V2 Light"/>
          <w:sz w:val="22"/>
        </w:rPr>
      </w:pPr>
      <w:r w:rsidRPr="0020132D">
        <w:rPr>
          <w:rFonts w:ascii="BMWType V2 Light" w:hAnsi="BMWType V2 Light" w:cs="BMWType V2 Light"/>
          <w:sz w:val="22"/>
        </w:rPr>
        <w:t>Beschleunigung von Null auf 100: 4,6 Sekunden.</w:t>
      </w:r>
    </w:p>
    <w:p w:rsidR="008A37AD" w:rsidRPr="0020132D" w:rsidRDefault="008A37AD" w:rsidP="0020132D">
      <w:pPr>
        <w:pStyle w:val="Listenabsatz"/>
        <w:numPr>
          <w:ilvl w:val="0"/>
          <w:numId w:val="33"/>
        </w:numPr>
        <w:spacing w:line="268" w:lineRule="auto"/>
        <w:rPr>
          <w:rFonts w:ascii="BMWType V2 Light" w:hAnsi="BMWType V2 Light" w:cs="BMWType V2 Light"/>
          <w:sz w:val="22"/>
        </w:rPr>
      </w:pPr>
      <w:r w:rsidRPr="0020132D">
        <w:rPr>
          <w:rFonts w:ascii="BMWType V2 Light" w:hAnsi="BMWType V2 Light" w:cs="BMWType V2 Light"/>
          <w:sz w:val="22"/>
        </w:rPr>
        <w:t xml:space="preserve">Maximale Motor-Leistung: 450 PS. </w:t>
      </w:r>
    </w:p>
    <w:p w:rsidR="008A37AD" w:rsidRPr="0020132D" w:rsidRDefault="008A37AD" w:rsidP="0020132D">
      <w:pPr>
        <w:spacing w:line="268" w:lineRule="auto"/>
        <w:rPr>
          <w:rFonts w:cs="BMWType V2 Light"/>
        </w:rPr>
      </w:pPr>
    </w:p>
    <w:p w:rsidR="008A37AD" w:rsidRPr="0020132D" w:rsidRDefault="008A37AD" w:rsidP="0020132D">
      <w:pPr>
        <w:spacing w:line="268" w:lineRule="auto"/>
        <w:rPr>
          <w:rFonts w:cs="BMWType V2 Light"/>
        </w:rPr>
      </w:pPr>
      <w:r w:rsidRPr="0077250B">
        <w:rPr>
          <w:rFonts w:cs="BMWType V2 Light"/>
          <w:lang w:val="en-US"/>
        </w:rPr>
        <w:t>Das ist Efficient Dynamics at its best.</w:t>
      </w:r>
      <w:r w:rsidR="0020132D" w:rsidRPr="0077250B">
        <w:rPr>
          <w:rFonts w:cs="BMWType V2 Light"/>
          <w:lang w:val="en-US"/>
        </w:rPr>
        <w:t xml:space="preserve"> </w:t>
      </w:r>
      <w:r w:rsidRPr="0020132D">
        <w:rPr>
          <w:rFonts w:cs="BMWType V2 Light"/>
        </w:rPr>
        <w:t>Ab Juni 2012 kommt das BMW Gran Coupé auf den Markt.</w:t>
      </w:r>
      <w:r w:rsidR="0077250B">
        <w:rPr>
          <w:rFonts w:cs="BMWType V2 Light"/>
        </w:rPr>
        <w:t xml:space="preserve"> </w:t>
      </w:r>
      <w:r w:rsidRPr="0020132D">
        <w:rPr>
          <w:rFonts w:cs="BMWType V2 Light"/>
        </w:rPr>
        <w:t>Bereits ab Markteinführung sind auch das M Sportpaket sowie speziell für das Gran Coupé entwickelte Optionen von BMW Individual erhältlich.</w:t>
      </w:r>
      <w:r w:rsidR="0077250B">
        <w:rPr>
          <w:rFonts w:cs="BMWType V2 Light"/>
        </w:rPr>
        <w:t xml:space="preserve"> </w:t>
      </w:r>
      <w:r w:rsidRPr="0020132D">
        <w:rPr>
          <w:rFonts w:cs="BMWType V2 Light"/>
        </w:rPr>
        <w:t>Ich bin sicher: Das Gran Coupé wird viele Kunden begeistern.</w:t>
      </w:r>
    </w:p>
    <w:p w:rsidR="008A37AD" w:rsidRPr="0020132D" w:rsidRDefault="008A37AD" w:rsidP="0020132D">
      <w:pPr>
        <w:spacing w:line="268" w:lineRule="auto"/>
        <w:rPr>
          <w:rFonts w:cs="BMWType V2 Light"/>
        </w:rPr>
      </w:pPr>
    </w:p>
    <w:p w:rsidR="008A37AD" w:rsidRPr="0020132D" w:rsidRDefault="008A37AD" w:rsidP="0020132D">
      <w:pPr>
        <w:spacing w:line="268" w:lineRule="auto"/>
        <w:rPr>
          <w:rFonts w:cs="BMWType V2 Light"/>
        </w:rPr>
      </w:pPr>
      <w:r w:rsidRPr="0020132D">
        <w:rPr>
          <w:rFonts w:cs="BMWType V2 Light"/>
        </w:rPr>
        <w:t>Nach unserem Rekordjahr 2011 hat sich die positive Absatzentwicklung in den ersten zwei Monaten 2012 fortgesetzt.</w:t>
      </w:r>
      <w:r w:rsidR="0077250B">
        <w:rPr>
          <w:rFonts w:cs="BMWType V2 Light"/>
        </w:rPr>
        <w:t xml:space="preserve"> </w:t>
      </w:r>
      <w:r w:rsidR="0077250B">
        <w:rPr>
          <w:rFonts w:cs="BMWType V2 Light"/>
        </w:rPr>
        <w:br/>
      </w:r>
      <w:r w:rsidR="0077250B">
        <w:rPr>
          <w:rFonts w:cs="BMWType V2 Light"/>
        </w:rPr>
        <w:br/>
      </w:r>
      <w:r w:rsidRPr="0020132D">
        <w:rPr>
          <w:rFonts w:cs="BMWType V2 Light"/>
        </w:rPr>
        <w:t>Im Januar und Februar haben über 230.000 Kunden ein Fahrzeug unserer Marken BMW, MINI und Rolls-Royce gekauft. Noch nie hatten wir einen stärkeren Jahresauftakt.</w:t>
      </w:r>
      <w:r w:rsidR="00AF6C12">
        <w:rPr>
          <w:rFonts w:cs="BMWType V2 Light"/>
        </w:rPr>
        <w:t xml:space="preserve"> </w:t>
      </w:r>
      <w:r w:rsidRPr="0020132D">
        <w:rPr>
          <w:rFonts w:cs="BMWType V2 Light"/>
        </w:rPr>
        <w:t>Unsere Produkte sind begehrt. Wir bieten den Kunden immer mehr Vielfalt</w:t>
      </w:r>
      <w:r w:rsidR="0077250B">
        <w:rPr>
          <w:rFonts w:cs="BMWType V2 Light"/>
        </w:rPr>
        <w:t xml:space="preserve">, </w:t>
      </w:r>
      <w:r w:rsidRPr="0020132D">
        <w:rPr>
          <w:rFonts w:cs="BMWType V2 Light"/>
        </w:rPr>
        <w:t xml:space="preserve">in den großen wie kleinen Fahrzeug-Segmenten sowie bei </w:t>
      </w:r>
      <w:r w:rsidR="0077250B">
        <w:rPr>
          <w:rFonts w:cs="BMWType V2 Light"/>
        </w:rPr>
        <w:t>A</w:t>
      </w:r>
      <w:r w:rsidRPr="0020132D">
        <w:rPr>
          <w:rFonts w:cs="BMWType V2 Light"/>
        </w:rPr>
        <w:t>ntriebstechnologien.</w:t>
      </w:r>
    </w:p>
    <w:p w:rsidR="00AD3E92" w:rsidRPr="00AD3E92" w:rsidRDefault="00AD3E92" w:rsidP="00AD3E92">
      <w:pPr>
        <w:spacing w:line="268" w:lineRule="auto"/>
        <w:rPr>
          <w:rFonts w:cs="BMWType V2 Light"/>
        </w:rPr>
      </w:pPr>
      <w:r w:rsidRPr="00AD3E92">
        <w:rPr>
          <w:rFonts w:cs="BMWType V2 Light"/>
        </w:rPr>
        <w:lastRenderedPageBreak/>
        <w:t xml:space="preserve">Seit wenigen Wochen ist der neue BMW 3er auf dem Markt. Die neue BMW 3er Limousine stößt nicht nur bei unseren Kunden auf hervorragende Resonanz. </w:t>
      </w:r>
    </w:p>
    <w:p w:rsidR="00AD3E92" w:rsidRPr="00AD3E92" w:rsidRDefault="00AD3E92" w:rsidP="00AD3E92">
      <w:pPr>
        <w:spacing w:line="268" w:lineRule="auto"/>
        <w:rPr>
          <w:rFonts w:cs="BMWType V2 Light"/>
        </w:rPr>
      </w:pPr>
    </w:p>
    <w:p w:rsidR="00AD3E92" w:rsidRPr="00AD3E92" w:rsidRDefault="00AD3E92" w:rsidP="00AD3E92">
      <w:pPr>
        <w:spacing w:line="268" w:lineRule="auto"/>
        <w:rPr>
          <w:rFonts w:cs="BMWType V2 Light"/>
        </w:rPr>
      </w:pPr>
      <w:r w:rsidRPr="00AD3E92">
        <w:rPr>
          <w:rFonts w:cs="BMWType V2 Light"/>
        </w:rPr>
        <w:t>Auch die Fachmedien haben ihr Bestnoten gegeben. Aus allen Vergleichstests ist der neue BMW 3er bisher als Sieger hervorgegangen.</w:t>
      </w:r>
    </w:p>
    <w:p w:rsidR="00AD3E92" w:rsidRPr="00AD3E92" w:rsidRDefault="00AD3E92" w:rsidP="00AD3E92">
      <w:pPr>
        <w:spacing w:line="268" w:lineRule="auto"/>
        <w:rPr>
          <w:rFonts w:cs="BMWType V2 Light"/>
        </w:rPr>
      </w:pPr>
    </w:p>
    <w:p w:rsidR="008A37AD" w:rsidRPr="00E37A4D" w:rsidRDefault="00AD3E92" w:rsidP="00AD3E92">
      <w:pPr>
        <w:spacing w:line="268" w:lineRule="auto"/>
        <w:rPr>
          <w:rFonts w:cs="BMWType V2 Light"/>
        </w:rPr>
      </w:pPr>
      <w:r w:rsidRPr="00AD3E92">
        <w:rPr>
          <w:rFonts w:cs="BMWType V2 Light"/>
        </w:rPr>
        <w:t xml:space="preserve">Im Herbst folgt der BMW ActiveHybrid 3. </w:t>
      </w:r>
      <w:r w:rsidR="0020132D">
        <w:rPr>
          <w:rFonts w:cs="BMWType V2 Light"/>
        </w:rPr>
        <w:t xml:space="preserve"> </w:t>
      </w:r>
      <w:r w:rsidR="008A37AD" w:rsidRPr="0020132D">
        <w:rPr>
          <w:rFonts w:cs="BMWType V2 Light"/>
        </w:rPr>
        <w:t>Es ist der weltweit erste Voll-Hybrid unter den kompakten Sportlimousinen im Premium</w:t>
      </w:r>
      <w:r w:rsidR="0077250B">
        <w:rPr>
          <w:rFonts w:cs="BMWType V2 Light"/>
        </w:rPr>
        <w:t>s</w:t>
      </w:r>
      <w:r w:rsidR="008A37AD" w:rsidRPr="0020132D">
        <w:rPr>
          <w:rFonts w:cs="BMWType V2 Light"/>
        </w:rPr>
        <w:t>egment. Er steht hier auf unserem Stand, genau wie die neue BMW 3er Limousine in der Allrad-Version.</w:t>
      </w:r>
    </w:p>
    <w:p w:rsidR="008A37AD" w:rsidRPr="0020132D" w:rsidRDefault="008A37AD" w:rsidP="0020132D">
      <w:pPr>
        <w:spacing w:line="268" w:lineRule="auto"/>
        <w:rPr>
          <w:rFonts w:cs="BMWType V2 Light"/>
        </w:rPr>
      </w:pPr>
    </w:p>
    <w:p w:rsidR="008A37AD" w:rsidRPr="0020132D" w:rsidRDefault="008A37AD" w:rsidP="0020132D">
      <w:pPr>
        <w:spacing w:line="268" w:lineRule="auto"/>
        <w:rPr>
          <w:rFonts w:cs="BMWType V2 Light"/>
        </w:rPr>
      </w:pPr>
      <w:r w:rsidRPr="0020132D">
        <w:rPr>
          <w:rFonts w:cs="BMWType V2 Light"/>
        </w:rPr>
        <w:t xml:space="preserve">Ab Mitte März startet der neue BMW 5er mit modernster BMW ActiveHybrid Technologie in den ersten Märkten. Damit verfügen wir in unseren beiden absatzstärksten Baureihen über ein attraktives Hybrid-Angebot. </w:t>
      </w:r>
    </w:p>
    <w:p w:rsidR="008A37AD" w:rsidRPr="0020132D" w:rsidRDefault="008A37AD" w:rsidP="0020132D">
      <w:pPr>
        <w:spacing w:line="268" w:lineRule="auto"/>
        <w:rPr>
          <w:rFonts w:cs="BMWType V2 Light"/>
        </w:rPr>
      </w:pPr>
    </w:p>
    <w:p w:rsidR="008A37AD" w:rsidRPr="0020132D" w:rsidRDefault="008A37AD" w:rsidP="0020132D">
      <w:pPr>
        <w:spacing w:line="268" w:lineRule="auto"/>
        <w:rPr>
          <w:rFonts w:cs="BMWType V2 Light"/>
        </w:rPr>
      </w:pPr>
      <w:r w:rsidRPr="0020132D">
        <w:rPr>
          <w:rFonts w:cs="BMWType V2 Light"/>
        </w:rPr>
        <w:t>Ende 2013 treten wir in die Elektromobilität ein.</w:t>
      </w:r>
      <w:r w:rsidR="0077250B">
        <w:rPr>
          <w:rFonts w:cs="BMWType V2 Light"/>
        </w:rPr>
        <w:t xml:space="preserve"> </w:t>
      </w:r>
      <w:r w:rsidRPr="0020132D">
        <w:rPr>
          <w:rFonts w:cs="BMWType V2 Light"/>
        </w:rPr>
        <w:t>Dann steht BMW für noch mehr Freude am Fahren. Das Spektrum reicht von der nachhaltigen BMW i Familie bis zu de</w:t>
      </w:r>
      <w:r w:rsidR="0077250B">
        <w:rPr>
          <w:rFonts w:cs="BMWType V2 Light"/>
        </w:rPr>
        <w:t>n leistungsstarken und zugleich</w:t>
      </w:r>
      <w:r w:rsidRPr="0020132D">
        <w:rPr>
          <w:rFonts w:cs="BMWType V2 Light"/>
        </w:rPr>
        <w:t xml:space="preserve"> effizienten BMW M Fahrzeugen.</w:t>
      </w:r>
      <w:r w:rsidR="00AF6C12">
        <w:rPr>
          <w:rFonts w:cs="BMWType V2 Light"/>
        </w:rPr>
        <w:t xml:space="preserve"> </w:t>
      </w:r>
      <w:r w:rsidRPr="0020132D">
        <w:rPr>
          <w:rFonts w:cs="BMWType V2 Light"/>
        </w:rPr>
        <w:t xml:space="preserve">Wie </w:t>
      </w:r>
      <w:r w:rsidR="00AF6C12">
        <w:rPr>
          <w:rFonts w:cs="BMWType V2 Light"/>
        </w:rPr>
        <w:br/>
      </w:r>
      <w:r w:rsidRPr="0020132D">
        <w:rPr>
          <w:rFonts w:cs="BMWType V2 Light"/>
        </w:rPr>
        <w:t>BMW M Power im Jahr 2012 aussieht</w:t>
      </w:r>
      <w:r w:rsidR="00AF6C12">
        <w:rPr>
          <w:rFonts w:cs="BMWType V2 Light"/>
        </w:rPr>
        <w:t xml:space="preserve">, </w:t>
      </w:r>
      <w:r w:rsidRPr="0020132D">
        <w:rPr>
          <w:rFonts w:cs="BMWType V2 Light"/>
        </w:rPr>
        <w:t xml:space="preserve">das zeigt Ihnen </w:t>
      </w:r>
      <w:r w:rsidR="0077250B">
        <w:rPr>
          <w:rFonts w:cs="BMWType V2 Light"/>
        </w:rPr>
        <w:t>nun</w:t>
      </w:r>
      <w:r w:rsidRPr="0020132D">
        <w:rPr>
          <w:rFonts w:cs="BMWType V2 Light"/>
        </w:rPr>
        <w:t xml:space="preserve"> Klaus Draeger.</w:t>
      </w:r>
    </w:p>
    <w:p w:rsidR="00A210A7" w:rsidRPr="00207E0F" w:rsidRDefault="00A210A7" w:rsidP="00207E0F">
      <w:pPr>
        <w:spacing w:line="268" w:lineRule="auto"/>
        <w:rPr>
          <w:rFonts w:cs="BMWType V2 Light"/>
        </w:rPr>
      </w:pPr>
    </w:p>
    <w:p w:rsidR="008A37AD" w:rsidRPr="00207E0F" w:rsidRDefault="008A37AD" w:rsidP="00207E0F">
      <w:pPr>
        <w:spacing w:line="268" w:lineRule="auto"/>
        <w:rPr>
          <w:rFonts w:cs="BMWType V2 Light"/>
        </w:rPr>
      </w:pPr>
    </w:p>
    <w:p w:rsidR="008A37AD" w:rsidRPr="00CF5A11" w:rsidRDefault="008A37AD" w:rsidP="008A37AD">
      <w:pPr>
        <w:tabs>
          <w:tab w:val="left" w:pos="851"/>
          <w:tab w:val="left" w:pos="1985"/>
        </w:tabs>
        <w:spacing w:line="276" w:lineRule="auto"/>
        <w:rPr>
          <w:rFonts w:cs="BMWType V2 Light"/>
          <w:szCs w:val="22"/>
          <w:u w:val="single"/>
        </w:rPr>
      </w:pPr>
      <w:r w:rsidRPr="00CF5A11">
        <w:rPr>
          <w:rFonts w:cs="BMWType V2 Light"/>
          <w:szCs w:val="22"/>
          <w:u w:val="single"/>
        </w:rPr>
        <w:t xml:space="preserve">Dr. </w:t>
      </w:r>
      <w:r>
        <w:rPr>
          <w:rFonts w:cs="BMWType V2 Light"/>
          <w:szCs w:val="22"/>
          <w:u w:val="single"/>
        </w:rPr>
        <w:t xml:space="preserve">Klaus </w:t>
      </w:r>
      <w:r w:rsidRPr="00CF5A11">
        <w:rPr>
          <w:rFonts w:cs="BMWType V2 Light"/>
          <w:szCs w:val="22"/>
          <w:u w:val="single"/>
        </w:rPr>
        <w:t>Draeger, Mitglied des Vorstands der BMW AG</w:t>
      </w:r>
      <w:r>
        <w:rPr>
          <w:rFonts w:cs="BMWType V2 Light"/>
          <w:szCs w:val="22"/>
          <w:u w:val="single"/>
        </w:rPr>
        <w:t>, Entwicklung</w:t>
      </w:r>
    </w:p>
    <w:p w:rsidR="00A210A7" w:rsidRPr="00207E0F" w:rsidRDefault="00A210A7" w:rsidP="00207E0F">
      <w:pPr>
        <w:spacing w:line="268" w:lineRule="auto"/>
        <w:rPr>
          <w:rFonts w:cs="BMWType V2 Light"/>
        </w:rPr>
      </w:pPr>
    </w:p>
    <w:p w:rsidR="008A37AD" w:rsidRPr="00207E0F" w:rsidRDefault="00A210A7" w:rsidP="00207E0F">
      <w:pPr>
        <w:spacing w:line="268" w:lineRule="auto"/>
        <w:rPr>
          <w:rFonts w:cs="BMWType V2 Light"/>
        </w:rPr>
      </w:pPr>
      <w:r w:rsidRPr="00207E0F">
        <w:rPr>
          <w:rFonts w:cs="BMWType V2 Light"/>
        </w:rPr>
        <w:t>H</w:t>
      </w:r>
      <w:r w:rsidR="008A37AD" w:rsidRPr="00207E0F">
        <w:rPr>
          <w:rFonts w:cs="BMWType V2 Light"/>
        </w:rPr>
        <w:t xml:space="preserve">ier ist noch eine </w:t>
      </w:r>
      <w:r w:rsidR="008A37AD" w:rsidRPr="00AF6C12">
        <w:rPr>
          <w:rFonts w:cs="BMWType V2 Light"/>
          <w:u w:val="single"/>
        </w:rPr>
        <w:t>Weltpremiere</w:t>
      </w:r>
      <w:r w:rsidR="008A37AD" w:rsidRPr="00207E0F">
        <w:rPr>
          <w:rFonts w:cs="BMWType V2 Light"/>
        </w:rPr>
        <w:t xml:space="preserve">: Das neue </w:t>
      </w:r>
      <w:r w:rsidR="008A37AD" w:rsidRPr="0077250B">
        <w:rPr>
          <w:rFonts w:cs="BMWType V2 Light"/>
          <w:u w:val="single"/>
        </w:rPr>
        <w:t>BMW M6 Coupé</w:t>
      </w:r>
      <w:r w:rsidR="008A37AD" w:rsidRPr="00207E0F">
        <w:rPr>
          <w:rFonts w:cs="BMWType V2 Light"/>
        </w:rPr>
        <w:t>.</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 xml:space="preserve">Sportlichkeit ist und bleibt Kern der Marke BMW. Mit der Submarke BMW M bringen wir seit 1978 Motorsport-Feeling auf die Straße. Der Erfolg gibt uns Recht. Im vergangenen Jahr hat die BMW M GmbH über 19.000 BMW M Automobile verkauft. Das sind 12,8 Prozent mehr als 2010 und mehr als der Wettbewerb. </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Über das neue BMW M6 Coupé</w:t>
      </w:r>
      <w:r w:rsidR="00207E0F">
        <w:rPr>
          <w:rFonts w:cs="BMWType V2 Light"/>
        </w:rPr>
        <w:t xml:space="preserve"> könnte ich stundenlang reden. </w:t>
      </w:r>
      <w:r w:rsidR="0077250B">
        <w:rPr>
          <w:rFonts w:cs="BMWType V2 Light"/>
        </w:rPr>
        <w:t>K</w:t>
      </w:r>
      <w:r w:rsidRPr="00207E0F">
        <w:rPr>
          <w:rFonts w:cs="BMWType V2 Light"/>
        </w:rPr>
        <w:t>eine Sorge, hier nur die wichtigsten Daten:</w:t>
      </w:r>
      <w:r w:rsidR="0077250B">
        <w:rPr>
          <w:rFonts w:cs="BMWType V2 Light"/>
        </w:rPr>
        <w:br/>
      </w:r>
    </w:p>
    <w:p w:rsidR="008A37AD" w:rsidRPr="00207E0F" w:rsidRDefault="008A37AD" w:rsidP="00207E0F">
      <w:pPr>
        <w:pStyle w:val="Listenabsatz"/>
        <w:numPr>
          <w:ilvl w:val="0"/>
          <w:numId w:val="33"/>
        </w:numPr>
        <w:spacing w:line="268" w:lineRule="auto"/>
        <w:rPr>
          <w:rFonts w:ascii="BMWType V2 Light" w:hAnsi="BMWType V2 Light" w:cs="BMWType V2 Light"/>
          <w:sz w:val="22"/>
        </w:rPr>
      </w:pPr>
      <w:r w:rsidRPr="00207E0F">
        <w:rPr>
          <w:rFonts w:ascii="BMWType V2 Light" w:hAnsi="BMWType V2 Light" w:cs="BMWType V2 Light"/>
          <w:sz w:val="22"/>
        </w:rPr>
        <w:t>Ein 560 PS starker V8-Motor mit M TwinPower Turbo Technologie.</w:t>
      </w:r>
    </w:p>
    <w:p w:rsidR="008A37AD" w:rsidRPr="00207E0F" w:rsidRDefault="008A37AD" w:rsidP="00207E0F">
      <w:pPr>
        <w:pStyle w:val="Listenabsatz"/>
        <w:numPr>
          <w:ilvl w:val="0"/>
          <w:numId w:val="33"/>
        </w:numPr>
        <w:spacing w:line="268" w:lineRule="auto"/>
        <w:rPr>
          <w:rFonts w:ascii="BMWType V2 Light" w:hAnsi="BMWType V2 Light" w:cs="BMWType V2 Light"/>
          <w:sz w:val="22"/>
        </w:rPr>
      </w:pPr>
      <w:r w:rsidRPr="00207E0F">
        <w:rPr>
          <w:rFonts w:ascii="BMWType V2 Light" w:hAnsi="BMWType V2 Light" w:cs="BMWType V2 Light"/>
          <w:sz w:val="22"/>
        </w:rPr>
        <w:t>Von null auf 100 km/h in 4,2 Sekunden.</w:t>
      </w:r>
    </w:p>
    <w:p w:rsidR="008A37AD" w:rsidRPr="00207E0F" w:rsidRDefault="008A37AD" w:rsidP="00207E0F">
      <w:pPr>
        <w:pStyle w:val="Listenabsatz"/>
        <w:numPr>
          <w:ilvl w:val="0"/>
          <w:numId w:val="33"/>
        </w:numPr>
        <w:spacing w:line="268" w:lineRule="auto"/>
        <w:rPr>
          <w:rFonts w:ascii="BMWType V2 Light" w:hAnsi="BMWType V2 Light" w:cs="BMWType V2 Light"/>
          <w:sz w:val="22"/>
        </w:rPr>
      </w:pPr>
      <w:r w:rsidRPr="00207E0F">
        <w:rPr>
          <w:rFonts w:ascii="BMWType V2 Light" w:hAnsi="BMWType V2 Light" w:cs="BMWType V2 Light"/>
          <w:sz w:val="22"/>
        </w:rPr>
        <w:t xml:space="preserve">Durchschnittsverbrauch von 9,9 Litern je 100 Kilometer im </w:t>
      </w:r>
      <w:r w:rsidRPr="00207E0F">
        <w:rPr>
          <w:rFonts w:ascii="BMWType V2 Light" w:hAnsi="BMWType V2 Light" w:cs="BMWType V2 Light"/>
          <w:sz w:val="22"/>
        </w:rPr>
        <w:br/>
        <w:t>EU-Testzyklus. Damit liegt es 30 Prozent unter dem Vorgänger.</w:t>
      </w:r>
    </w:p>
    <w:p w:rsidR="008A37AD" w:rsidRPr="00207E0F" w:rsidRDefault="008A37AD" w:rsidP="00207E0F">
      <w:pPr>
        <w:pStyle w:val="Listenabsatz"/>
        <w:numPr>
          <w:ilvl w:val="0"/>
          <w:numId w:val="33"/>
        </w:numPr>
        <w:spacing w:line="268" w:lineRule="auto"/>
        <w:rPr>
          <w:rFonts w:ascii="BMWType V2 Light" w:hAnsi="BMWType V2 Light" w:cs="BMWType V2 Light"/>
          <w:sz w:val="22"/>
        </w:rPr>
      </w:pPr>
      <w:r w:rsidRPr="00207E0F">
        <w:rPr>
          <w:rFonts w:ascii="BMWType V2 Light" w:hAnsi="BMWType V2 Light" w:cs="BMWType V2 Light"/>
          <w:sz w:val="22"/>
        </w:rPr>
        <w:t>Ein Siebengang-M Doppelkupplungsgetriebe Drivelogic.</w:t>
      </w:r>
    </w:p>
    <w:p w:rsidR="008A37AD" w:rsidRPr="00207E0F" w:rsidRDefault="008A37AD" w:rsidP="00207E0F">
      <w:pPr>
        <w:pStyle w:val="Listenabsatz"/>
        <w:numPr>
          <w:ilvl w:val="0"/>
          <w:numId w:val="33"/>
        </w:numPr>
        <w:spacing w:line="268" w:lineRule="auto"/>
        <w:rPr>
          <w:rFonts w:ascii="BMWType V2 Light" w:hAnsi="BMWType V2 Light" w:cs="BMWType V2 Light"/>
          <w:sz w:val="22"/>
        </w:rPr>
      </w:pPr>
      <w:r w:rsidRPr="00207E0F">
        <w:rPr>
          <w:rFonts w:ascii="BMWType V2 Light" w:hAnsi="BMWType V2 Light" w:cs="BMWType V2 Light"/>
          <w:sz w:val="22"/>
        </w:rPr>
        <w:t xml:space="preserve">Eine neue, optional verfügbare M Carbon-Keramik-Bremse. </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Noch ein wichtiges Detail, das nicht nur mich an der zweiten Generation des M6 fasziniert: Das Dach</w:t>
      </w:r>
      <w:r w:rsidR="00812BCE" w:rsidRPr="00207E0F">
        <w:rPr>
          <w:rFonts w:cs="BMWType V2 Light"/>
        </w:rPr>
        <w:t>.</w:t>
      </w:r>
      <w:r w:rsidR="00207E0F">
        <w:rPr>
          <w:rFonts w:cs="BMWType V2 Light"/>
        </w:rPr>
        <w:t xml:space="preserve"> </w:t>
      </w:r>
      <w:r w:rsidRPr="00207E0F">
        <w:rPr>
          <w:rFonts w:cs="BMWType V2 Light"/>
        </w:rPr>
        <w:t>Es besteht aus carbonfaserverstärktem Kunststoff mit einer Vertiefung in der Dachmitte, die besonders dynamisch wirkt. So verringern wir das Gewicht und verlagern den Schwerpunkt weiter nach unten.</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Im Juli kommt das BMW M6 Cabrio auf den Markt. Im Oktober folgt das BMW M6 Coupé</w:t>
      </w:r>
      <w:r w:rsidR="00C116C2">
        <w:rPr>
          <w:rFonts w:cs="BMWType V2 Light"/>
        </w:rPr>
        <w:t xml:space="preserve">. </w:t>
      </w:r>
      <w:r w:rsidRPr="00207E0F">
        <w:rPr>
          <w:rFonts w:cs="BMWType V2 Light"/>
        </w:rPr>
        <w:t xml:space="preserve">Hier auf unserem Stand zeigen </w:t>
      </w:r>
      <w:r w:rsidR="00A87D29">
        <w:rPr>
          <w:rFonts w:cs="BMWType V2 Light"/>
        </w:rPr>
        <w:t xml:space="preserve">wir </w:t>
      </w:r>
      <w:r w:rsidRPr="00207E0F">
        <w:rPr>
          <w:rFonts w:cs="BMWType V2 Light"/>
        </w:rPr>
        <w:t xml:space="preserve">auch zum ersten Mal den </w:t>
      </w:r>
      <w:r w:rsidRPr="0077250B">
        <w:rPr>
          <w:rFonts w:cs="BMWType V2 Light"/>
          <w:u w:val="single"/>
        </w:rPr>
        <w:t>neuen</w:t>
      </w:r>
      <w:r w:rsidR="00AF6C12">
        <w:rPr>
          <w:rFonts w:cs="BMWType V2 Light"/>
          <w:u w:val="single"/>
        </w:rPr>
        <w:t xml:space="preserve"> </w:t>
      </w:r>
      <w:r w:rsidRPr="0077250B">
        <w:rPr>
          <w:rFonts w:cs="BMWType V2 Light"/>
          <w:u w:val="single"/>
        </w:rPr>
        <w:t>BMW X6</w:t>
      </w:r>
      <w:r w:rsidRPr="00207E0F">
        <w:rPr>
          <w:rFonts w:cs="BMWType V2 Light"/>
        </w:rPr>
        <w:t>.</w:t>
      </w:r>
      <w:r w:rsidR="00207E0F">
        <w:rPr>
          <w:rFonts w:cs="BMWType V2 Light"/>
        </w:rPr>
        <w:t xml:space="preserve"> </w:t>
      </w:r>
      <w:r w:rsidRPr="00207E0F">
        <w:rPr>
          <w:rFonts w:cs="BMWType V2 Light"/>
        </w:rPr>
        <w:t>Seit Markteinführung 2008 wurden weltweit mehr als 150.000 Einheiten des BMW X6 an Kunden ausgeliefert. Jetzt haben wir dieses Modell überarbeitet und sein Profil weiter geschärft.</w:t>
      </w:r>
    </w:p>
    <w:p w:rsidR="00207E0F" w:rsidRDefault="00207E0F"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 xml:space="preserve">Und noch eine </w:t>
      </w:r>
      <w:r w:rsidRPr="00AF6C12">
        <w:rPr>
          <w:rFonts w:cs="BMWType V2 Light"/>
          <w:u w:val="single"/>
        </w:rPr>
        <w:t>Weltpremiere</w:t>
      </w:r>
      <w:r w:rsidRPr="00207E0F">
        <w:rPr>
          <w:rFonts w:cs="BMWType V2 Light"/>
        </w:rPr>
        <w:t xml:space="preserve"> gibt es auf unserem Stand</w:t>
      </w:r>
      <w:r w:rsidR="00207E0F">
        <w:rPr>
          <w:rFonts w:cs="BMWType V2 Light"/>
        </w:rPr>
        <w:t xml:space="preserve">. </w:t>
      </w:r>
      <w:r w:rsidRPr="00207E0F">
        <w:rPr>
          <w:rFonts w:cs="BMWType V2 Light"/>
        </w:rPr>
        <w:t>Wir starten hier in Genf eine völlig neue Produktkategorie</w:t>
      </w:r>
      <w:r w:rsidR="00207E0F">
        <w:rPr>
          <w:rFonts w:cs="BMWType V2 Light"/>
        </w:rPr>
        <w:t xml:space="preserve">: </w:t>
      </w:r>
      <w:r w:rsidRPr="00207E0F">
        <w:rPr>
          <w:rFonts w:cs="BMWType V2 Light"/>
        </w:rPr>
        <w:t xml:space="preserve">Die </w:t>
      </w:r>
      <w:r w:rsidRPr="0077250B">
        <w:rPr>
          <w:rFonts w:cs="BMWType V2 Light"/>
          <w:u w:val="single"/>
        </w:rPr>
        <w:t>BMW M Performance Automobile</w:t>
      </w:r>
      <w:r w:rsidRPr="00207E0F">
        <w:rPr>
          <w:rFonts w:cs="BMWType V2 Light"/>
        </w:rPr>
        <w:t>.</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Wofür steht M Performance?</w:t>
      </w:r>
      <w:r w:rsidR="0077250B">
        <w:rPr>
          <w:rFonts w:cs="BMWType V2 Light"/>
        </w:rPr>
        <w:t xml:space="preserve"> </w:t>
      </w:r>
      <w:r w:rsidRPr="00207E0F">
        <w:rPr>
          <w:rFonts w:cs="BMWType V2 Light"/>
        </w:rPr>
        <w:t>Für ein exklusives Motorenangebot, hohe Leistung und überzeugende Effizienz und das bei voller Alltagstauglichkeit</w:t>
      </w:r>
      <w:r w:rsidR="00207E0F">
        <w:rPr>
          <w:rFonts w:cs="BMWType V2 Light"/>
        </w:rPr>
        <w:t>.</w:t>
      </w:r>
      <w:r w:rsidR="0077250B">
        <w:rPr>
          <w:rFonts w:cs="BMWType V2 Light"/>
        </w:rPr>
        <w:t xml:space="preserve"> </w:t>
      </w:r>
      <w:r w:rsidRPr="00207E0F">
        <w:rPr>
          <w:rFonts w:cs="BMWType V2 Light"/>
        </w:rPr>
        <w:t>Ich kann Ihnen nur empfehlen: Testen Sie selbst den exklusiv für die BMW M Performance Automobile entwickelten Motor mit dreifacher Turboaufladung</w:t>
      </w:r>
      <w:r w:rsidR="00A210A7" w:rsidRPr="00207E0F">
        <w:rPr>
          <w:rFonts w:cs="BMWType V2 Light"/>
        </w:rPr>
        <w:t xml:space="preserve">. </w:t>
      </w:r>
      <w:r w:rsidRPr="00207E0F">
        <w:rPr>
          <w:rFonts w:cs="BMWType V2 Light"/>
        </w:rPr>
        <w:t>Der innovativste, stärkste und effizienteste Reihensechszylinder-Dieselmotor der Welt.</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Meine Damen und Herren,</w:t>
      </w:r>
    </w:p>
    <w:p w:rsidR="008A37AD" w:rsidRPr="00207E0F" w:rsidRDefault="008A37AD" w:rsidP="00207E0F">
      <w:pPr>
        <w:spacing w:line="268" w:lineRule="auto"/>
        <w:rPr>
          <w:rFonts w:cs="BMWType V2 Light"/>
        </w:rPr>
      </w:pPr>
    </w:p>
    <w:p w:rsidR="008A37AD" w:rsidRDefault="008A37AD" w:rsidP="00207E0F">
      <w:pPr>
        <w:spacing w:line="268" w:lineRule="auto"/>
        <w:rPr>
          <w:rFonts w:cs="BMWType V2 Light"/>
        </w:rPr>
      </w:pPr>
      <w:r w:rsidRPr="00207E0F">
        <w:rPr>
          <w:rFonts w:cs="BMWType V2 Light"/>
        </w:rPr>
        <w:t>BMW und Motorsport hat eine lange Tradition – besonders im Tourenwagen</w:t>
      </w:r>
      <w:r w:rsidR="0077250B">
        <w:rPr>
          <w:rFonts w:cs="BMWType V2 Light"/>
        </w:rPr>
        <w:t>-</w:t>
      </w:r>
      <w:r w:rsidRPr="00207E0F">
        <w:rPr>
          <w:rFonts w:cs="BMWType V2 Light"/>
        </w:rPr>
        <w:t>sport.</w:t>
      </w:r>
      <w:r w:rsidR="00A210A7" w:rsidRPr="00207E0F">
        <w:rPr>
          <w:rFonts w:cs="BMWType V2 Light"/>
        </w:rPr>
        <w:t xml:space="preserve"> </w:t>
      </w:r>
      <w:r w:rsidRPr="00207E0F">
        <w:rPr>
          <w:rFonts w:cs="BMWType V2 Light"/>
        </w:rPr>
        <w:t>Uns ist vor allem der kundennahe Motorsport wichtig. Deshalb kehren wir jetzt zurück in die DTM. In dieser Rennserie haben wir von 1984 bis 1992 insgesamt 49 Siege eingefahren und die Serie drei Mal gewonnen.</w:t>
      </w:r>
    </w:p>
    <w:p w:rsidR="0077250B" w:rsidRPr="00207E0F" w:rsidRDefault="0077250B"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Heute um 17 Uhr geben wir Ihnen an dieser Stelle einen Vorgeschmack darauf. Sie alle sind herzlich willkommen zu unserem DTM-Talk.</w:t>
      </w:r>
      <w:r w:rsidR="00207E0F">
        <w:rPr>
          <w:rFonts w:cs="BMWType V2 Light"/>
        </w:rPr>
        <w:t xml:space="preserve"> </w:t>
      </w:r>
      <w:r w:rsidRPr="00207E0F">
        <w:rPr>
          <w:rFonts w:cs="BMWType V2 Light"/>
        </w:rPr>
        <w:t>Ich darf schon jetzt verraten: Der Wahl-Schweizer Bruno Spengler wird dabei sein und noch eine Weltpremiere.</w:t>
      </w:r>
    </w:p>
    <w:p w:rsidR="008A37AD" w:rsidRPr="00207E0F" w:rsidRDefault="008A37AD" w:rsidP="00207E0F">
      <w:pPr>
        <w:spacing w:line="268" w:lineRule="auto"/>
        <w:rPr>
          <w:rFonts w:cs="BMWType V2 Light"/>
        </w:rPr>
      </w:pPr>
    </w:p>
    <w:p w:rsidR="0077250B" w:rsidRPr="00207E0F" w:rsidRDefault="0077250B" w:rsidP="00207E0F">
      <w:pPr>
        <w:spacing w:line="268" w:lineRule="auto"/>
        <w:rPr>
          <w:rFonts w:cs="BMWType V2 Light"/>
        </w:rPr>
      </w:pPr>
    </w:p>
    <w:p w:rsidR="00A210A7" w:rsidRPr="00EE397D" w:rsidRDefault="00A210A7" w:rsidP="00A210A7">
      <w:pPr>
        <w:spacing w:line="360" w:lineRule="auto"/>
        <w:rPr>
          <w:rFonts w:cs="BMWType V2 Light"/>
          <w:szCs w:val="22"/>
          <w:u w:val="single"/>
        </w:rPr>
      </w:pPr>
      <w:r w:rsidRPr="00EE397D">
        <w:rPr>
          <w:rFonts w:cs="BMWType V2 Light"/>
          <w:szCs w:val="22"/>
          <w:u w:val="single"/>
        </w:rPr>
        <w:t>Dr. Norbert Reitho</w:t>
      </w:r>
      <w:r>
        <w:rPr>
          <w:rFonts w:cs="BMWType V2 Light"/>
          <w:szCs w:val="22"/>
          <w:u w:val="single"/>
        </w:rPr>
        <w:t>fer, Vorsitzender des Vorstands</w:t>
      </w:r>
      <w:r w:rsidR="0077250B">
        <w:rPr>
          <w:rFonts w:cs="BMWType V2 Light"/>
          <w:szCs w:val="22"/>
          <w:u w:val="single"/>
        </w:rPr>
        <w:t>,</w:t>
      </w:r>
      <w:r>
        <w:rPr>
          <w:rFonts w:cs="BMWType V2 Light"/>
          <w:szCs w:val="22"/>
          <w:u w:val="single"/>
        </w:rPr>
        <w:t xml:space="preserve"> </w:t>
      </w:r>
      <w:r w:rsidRPr="00EE397D">
        <w:rPr>
          <w:rFonts w:cs="BMWType V2 Light"/>
          <w:szCs w:val="22"/>
          <w:u w:val="single"/>
        </w:rPr>
        <w:t>BMW AG</w:t>
      </w:r>
    </w:p>
    <w:p w:rsidR="00A210A7" w:rsidRPr="00207E0F" w:rsidRDefault="00A210A7"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Meine Damen und Herren,</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 xml:space="preserve">bei BMW bieten wir unseren Kunden ein leistungsstarkes und nachhaltiges, ein emotionales und progressives Angebot zugleich. </w:t>
      </w:r>
    </w:p>
    <w:p w:rsidR="008A37AD" w:rsidRPr="00207E0F" w:rsidRDefault="008A37AD" w:rsidP="00207E0F">
      <w:pPr>
        <w:spacing w:line="268" w:lineRule="auto"/>
        <w:rPr>
          <w:rFonts w:cs="BMWType V2 Light"/>
        </w:rPr>
      </w:pPr>
    </w:p>
    <w:p w:rsidR="008A37AD" w:rsidRPr="00207E0F" w:rsidRDefault="008A37AD" w:rsidP="00207E0F">
      <w:pPr>
        <w:spacing w:line="268" w:lineRule="auto"/>
        <w:rPr>
          <w:rFonts w:cs="BMWType V2 Light"/>
        </w:rPr>
      </w:pPr>
      <w:r w:rsidRPr="00207E0F">
        <w:rPr>
          <w:rFonts w:cs="BMWType V2 Light"/>
        </w:rPr>
        <w:t>Das ist kein Widerspruch. Davon können Sie sich jetzt hier auf die Bühne und auf unserem Stand überzeugen.</w:t>
      </w:r>
    </w:p>
    <w:p w:rsidR="008A37AD" w:rsidRPr="00207E0F" w:rsidRDefault="008A37AD" w:rsidP="00207E0F">
      <w:pPr>
        <w:spacing w:line="268" w:lineRule="auto"/>
        <w:rPr>
          <w:rFonts w:cs="BMWType V2 Light"/>
        </w:rPr>
      </w:pPr>
    </w:p>
    <w:p w:rsidR="00C268AF" w:rsidRDefault="008A37AD" w:rsidP="00207E0F">
      <w:pPr>
        <w:spacing w:line="268" w:lineRule="auto"/>
        <w:rPr>
          <w:rFonts w:cs="BMWType V2 Light"/>
        </w:rPr>
      </w:pPr>
      <w:r w:rsidRPr="00207E0F">
        <w:rPr>
          <w:rFonts w:cs="BMWType V2 Light"/>
        </w:rPr>
        <w:t>Vielen Dank!</w:t>
      </w:r>
    </w:p>
    <w:sectPr w:rsidR="00C268AF" w:rsidSect="00EB68FF">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CE" w:rsidRDefault="00812BCE">
      <w:r>
        <w:separator/>
      </w:r>
    </w:p>
  </w:endnote>
  <w:endnote w:type="continuationSeparator" w:id="0">
    <w:p w:rsidR="00812BCE" w:rsidRDefault="00812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E" w:rsidRDefault="001024D0">
    <w:pPr>
      <w:framePr w:wrap="around" w:vAnchor="text" w:hAnchor="margin" w:y="1"/>
    </w:pPr>
    <w:r>
      <w:fldChar w:fldCharType="begin"/>
    </w:r>
    <w:r w:rsidR="00812BCE">
      <w:instrText xml:space="preserve">PAGE  </w:instrText>
    </w:r>
    <w:r>
      <w:fldChar w:fldCharType="end"/>
    </w:r>
  </w:p>
  <w:p w:rsidR="00812BCE" w:rsidRDefault="00812BC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E" w:rsidRDefault="00812BC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E" w:rsidRDefault="00812BCE">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CE" w:rsidRDefault="00812BCE">
      <w:r>
        <w:separator/>
      </w:r>
    </w:p>
  </w:footnote>
  <w:footnote w:type="continuationSeparator" w:id="0">
    <w:p w:rsidR="00812BCE" w:rsidRDefault="00812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E" w:rsidRDefault="00812BC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12BCE" w:rsidTr="0064570D">
      <w:tc>
        <w:tcPr>
          <w:tcW w:w="1928" w:type="dxa"/>
        </w:tcPr>
        <w:p w:rsidR="00812BCE" w:rsidRDefault="00812BCE" w:rsidP="00DB467A">
          <w:pPr>
            <w:pStyle w:val="zzmarginalielightseite2"/>
            <w:framePr w:wrap="notBeside" w:x="99" w:y="1667"/>
          </w:pPr>
        </w:p>
      </w:tc>
      <w:tc>
        <w:tcPr>
          <w:tcW w:w="170" w:type="dxa"/>
        </w:tcPr>
        <w:p w:rsidR="00812BCE" w:rsidRDefault="00812BCE" w:rsidP="00DB467A">
          <w:pPr>
            <w:pStyle w:val="zzmarginalielightseite2"/>
            <w:framePr w:wrap="notBeside" w:x="99" w:y="1667"/>
          </w:pPr>
        </w:p>
      </w:tc>
      <w:tc>
        <w:tcPr>
          <w:tcW w:w="9299" w:type="dxa"/>
          <w:vAlign w:val="center"/>
        </w:tcPr>
        <w:p w:rsidR="00812BCE" w:rsidRDefault="00812BCE" w:rsidP="00DB467A">
          <w:pPr>
            <w:pStyle w:val="Fliesstext"/>
            <w:framePr w:w="11340" w:hSpace="142" w:wrap="notBeside" w:vAnchor="page" w:hAnchor="page" w:x="99" w:y="1667" w:anchorLock="1"/>
          </w:pPr>
          <w:r>
            <w:t>Presse-Information</w:t>
          </w:r>
        </w:p>
      </w:tc>
    </w:tr>
    <w:tr w:rsidR="00812BCE" w:rsidTr="0064570D">
      <w:tc>
        <w:tcPr>
          <w:tcW w:w="1928" w:type="dxa"/>
        </w:tcPr>
        <w:p w:rsidR="00812BCE" w:rsidRDefault="00812BCE" w:rsidP="00DB467A">
          <w:pPr>
            <w:pStyle w:val="zzmarginalielightseite2"/>
            <w:framePr w:wrap="notBeside" w:x="99" w:y="1667"/>
            <w:spacing w:line="330" w:lineRule="exact"/>
          </w:pPr>
          <w:r>
            <w:t>Datum</w:t>
          </w:r>
        </w:p>
      </w:tc>
      <w:tc>
        <w:tcPr>
          <w:tcW w:w="170" w:type="dxa"/>
        </w:tcPr>
        <w:p w:rsidR="00812BCE" w:rsidRDefault="00812BCE" w:rsidP="00DB467A">
          <w:pPr>
            <w:pStyle w:val="zzmarginalielightseite2"/>
            <w:framePr w:wrap="notBeside" w:x="99" w:y="1667"/>
          </w:pPr>
        </w:p>
      </w:tc>
      <w:tc>
        <w:tcPr>
          <w:tcW w:w="9299" w:type="dxa"/>
          <w:vAlign w:val="center"/>
        </w:tcPr>
        <w:p w:rsidR="00812BCE" w:rsidRDefault="00812BCE" w:rsidP="0020104F">
          <w:pPr>
            <w:pStyle w:val="Fliesstext"/>
            <w:framePr w:w="11340" w:hSpace="142" w:wrap="notBeside" w:vAnchor="page" w:hAnchor="page" w:x="99" w:y="1667" w:anchorLock="1"/>
          </w:pPr>
          <w:r>
            <w:t>6. März 2012</w:t>
          </w:r>
        </w:p>
      </w:tc>
    </w:tr>
    <w:tr w:rsidR="00812BCE" w:rsidTr="0064570D">
      <w:tc>
        <w:tcPr>
          <w:tcW w:w="1928" w:type="dxa"/>
        </w:tcPr>
        <w:p w:rsidR="00812BCE" w:rsidRDefault="00812BCE" w:rsidP="00DB467A">
          <w:pPr>
            <w:pStyle w:val="zzmarginalielightseite2"/>
            <w:framePr w:wrap="notBeside" w:x="99" w:y="1667"/>
            <w:spacing w:line="330" w:lineRule="exact"/>
          </w:pPr>
          <w:r>
            <w:t>Thema</w:t>
          </w:r>
        </w:p>
      </w:tc>
      <w:tc>
        <w:tcPr>
          <w:tcW w:w="170" w:type="dxa"/>
        </w:tcPr>
        <w:p w:rsidR="00812BCE" w:rsidRDefault="00812BCE" w:rsidP="00DB467A">
          <w:pPr>
            <w:pStyle w:val="zzmarginalielightseite2"/>
            <w:framePr w:wrap="notBeside" w:x="99" w:y="1667"/>
          </w:pPr>
        </w:p>
      </w:tc>
      <w:tc>
        <w:tcPr>
          <w:tcW w:w="9299" w:type="dxa"/>
          <w:vAlign w:val="center"/>
        </w:tcPr>
        <w:p w:rsidR="00812BCE" w:rsidRPr="00081C2D" w:rsidRDefault="00812BCE" w:rsidP="00D040E5">
          <w:pPr>
            <w:pStyle w:val="Fliesstext"/>
            <w:framePr w:w="11340" w:hSpace="142" w:wrap="notBeside" w:vAnchor="page" w:hAnchor="page" w:x="99" w:y="1667" w:anchorLock="1"/>
            <w:rPr>
              <w:szCs w:val="22"/>
            </w:rPr>
          </w:pPr>
          <w:r>
            <w:rPr>
              <w:szCs w:val="22"/>
            </w:rPr>
            <w:t xml:space="preserve">BMW Group Pressekonferenz </w:t>
          </w:r>
        </w:p>
      </w:tc>
    </w:tr>
    <w:tr w:rsidR="00812BCE" w:rsidTr="0064570D">
      <w:tc>
        <w:tcPr>
          <w:tcW w:w="1928" w:type="dxa"/>
        </w:tcPr>
        <w:p w:rsidR="00812BCE" w:rsidRDefault="00812BCE" w:rsidP="00DB467A">
          <w:pPr>
            <w:pStyle w:val="zzmarginalielightseite2"/>
            <w:framePr w:wrap="notBeside" w:x="99" w:y="1667"/>
            <w:spacing w:line="330" w:lineRule="exact"/>
          </w:pPr>
          <w:r>
            <w:t>Seite</w:t>
          </w:r>
        </w:p>
      </w:tc>
      <w:tc>
        <w:tcPr>
          <w:tcW w:w="170" w:type="dxa"/>
        </w:tcPr>
        <w:p w:rsidR="00812BCE" w:rsidRDefault="00812BCE" w:rsidP="00DB467A">
          <w:pPr>
            <w:pStyle w:val="zzmarginalielightseite2"/>
            <w:framePr w:wrap="notBeside" w:x="99" w:y="1667"/>
          </w:pPr>
        </w:p>
      </w:tc>
      <w:tc>
        <w:tcPr>
          <w:tcW w:w="9299" w:type="dxa"/>
          <w:vAlign w:val="center"/>
        </w:tcPr>
        <w:p w:rsidR="00812BCE" w:rsidRDefault="001024D0" w:rsidP="00DB467A">
          <w:pPr>
            <w:pStyle w:val="Fliesstext"/>
            <w:framePr w:w="11340" w:hSpace="142" w:wrap="notBeside" w:vAnchor="page" w:hAnchor="page" w:x="99" w:y="1667" w:anchorLock="1"/>
          </w:pPr>
          <w:fldSimple w:instr=" PAGE ">
            <w:r w:rsidR="00AD3E92">
              <w:rPr>
                <w:noProof/>
              </w:rPr>
              <w:t>4</w:t>
            </w:r>
          </w:fldSimple>
        </w:p>
      </w:tc>
    </w:tr>
    <w:tr w:rsidR="00812BCE">
      <w:tc>
        <w:tcPr>
          <w:tcW w:w="1928" w:type="dxa"/>
          <w:vAlign w:val="bottom"/>
        </w:tcPr>
        <w:p w:rsidR="00812BCE" w:rsidRDefault="00812BCE" w:rsidP="00DB467A">
          <w:pPr>
            <w:pStyle w:val="zzmarginalielightseite2"/>
            <w:framePr w:wrap="notBeside" w:x="99" w:y="1667"/>
          </w:pPr>
        </w:p>
        <w:p w:rsidR="00812BCE" w:rsidRDefault="00812BCE" w:rsidP="00DB467A">
          <w:pPr>
            <w:pStyle w:val="zzmarginalielightseite2"/>
            <w:framePr w:wrap="notBeside" w:x="99" w:y="1667"/>
          </w:pPr>
        </w:p>
      </w:tc>
      <w:tc>
        <w:tcPr>
          <w:tcW w:w="170" w:type="dxa"/>
        </w:tcPr>
        <w:p w:rsidR="00812BCE" w:rsidRDefault="00812BCE" w:rsidP="00DB467A">
          <w:pPr>
            <w:pStyle w:val="zzmarginalielightseite2"/>
            <w:framePr w:wrap="notBeside" w:x="99" w:y="1667"/>
          </w:pPr>
        </w:p>
      </w:tc>
      <w:tc>
        <w:tcPr>
          <w:tcW w:w="9299" w:type="dxa"/>
          <w:vAlign w:val="bottom"/>
        </w:tcPr>
        <w:p w:rsidR="00812BCE" w:rsidRDefault="00812BCE" w:rsidP="00DB467A">
          <w:pPr>
            <w:pStyle w:val="Fliesstext"/>
            <w:framePr w:w="11340" w:hSpace="142" w:wrap="notBeside" w:vAnchor="page" w:hAnchor="page" w:x="99" w:y="1667" w:anchorLock="1"/>
          </w:pPr>
        </w:p>
      </w:tc>
    </w:tr>
  </w:tbl>
  <w:p w:rsidR="00812BCE" w:rsidRPr="00C226EE" w:rsidRDefault="00812BCE">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024D0">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812BCE" w:rsidRPr="00207B19" w:rsidRDefault="00812BCE" w:rsidP="00F5677A">
                <w:pPr>
                  <w:rPr>
                    <w:sz w:val="24"/>
                  </w:rPr>
                </w:pPr>
                <w:r>
                  <w:rPr>
                    <w:sz w:val="24"/>
                  </w:rPr>
                  <w:t>Unternehmenskommunikation</w:t>
                </w:r>
              </w:p>
            </w:txbxContent>
          </v:textbox>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E" w:rsidRDefault="001024D0">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rsidR="00812BCE" w:rsidRPr="00207B19" w:rsidRDefault="00812BCE" w:rsidP="00906DB2">
                <w:pPr>
                  <w:rPr>
                    <w:sz w:val="24"/>
                  </w:rPr>
                </w:pPr>
                <w:r>
                  <w:rPr>
                    <w:sz w:val="24"/>
                  </w:rPr>
                  <w:t>Unternehmenskommunikation</w:t>
                </w:r>
              </w:p>
            </w:txbxContent>
          </v:textbox>
          <w10:wrap anchorx="page" anchory="page"/>
        </v:shape>
      </w:pict>
    </w:r>
    <w:r w:rsidR="00812BCE">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812BCE">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13B0777A"/>
    <w:multiLevelType w:val="hybridMultilevel"/>
    <w:tmpl w:val="252EC3D0"/>
    <w:lvl w:ilvl="0" w:tplc="967C88A2">
      <w:numFmt w:val="bullet"/>
      <w:lvlText w:val="•"/>
      <w:lvlJc w:val="left"/>
      <w:pPr>
        <w:ind w:left="810" w:hanging="45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F54616"/>
    <w:multiLevelType w:val="hybridMultilevel"/>
    <w:tmpl w:val="DDF82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141951"/>
    <w:multiLevelType w:val="hybridMultilevel"/>
    <w:tmpl w:val="DD24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D07533"/>
    <w:multiLevelType w:val="hybridMultilevel"/>
    <w:tmpl w:val="CE40E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E2F042B"/>
    <w:multiLevelType w:val="hybridMultilevel"/>
    <w:tmpl w:val="4BE4EB68"/>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6191449"/>
    <w:multiLevelType w:val="hybridMultilevel"/>
    <w:tmpl w:val="C7769F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1">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B741DD"/>
    <w:multiLevelType w:val="hybridMultilevel"/>
    <w:tmpl w:val="0498920A"/>
    <w:lvl w:ilvl="0" w:tplc="967C88A2">
      <w:numFmt w:val="bullet"/>
      <w:lvlText w:val="•"/>
      <w:lvlJc w:val="left"/>
      <w:pPr>
        <w:ind w:left="1170" w:hanging="450"/>
      </w:pPr>
      <w:rPr>
        <w:rFonts w:ascii="BMWType V2 Light" w:eastAsia="Times New Roma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13567AC"/>
    <w:multiLevelType w:val="hybridMultilevel"/>
    <w:tmpl w:val="1B66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91D5826"/>
    <w:multiLevelType w:val="hybridMultilevel"/>
    <w:tmpl w:val="FB8E0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2"/>
  </w:num>
  <w:num w:numId="14">
    <w:abstractNumId w:val="11"/>
  </w:num>
  <w:num w:numId="15">
    <w:abstractNumId w:val="21"/>
  </w:num>
  <w:num w:numId="16">
    <w:abstractNumId w:val="29"/>
  </w:num>
  <w:num w:numId="17">
    <w:abstractNumId w:val="20"/>
  </w:num>
  <w:num w:numId="18">
    <w:abstractNumId w:val="13"/>
  </w:num>
  <w:num w:numId="19">
    <w:abstractNumId w:val="12"/>
  </w:num>
  <w:num w:numId="20">
    <w:abstractNumId w:val="24"/>
  </w:num>
  <w:num w:numId="21">
    <w:abstractNumId w:val="14"/>
  </w:num>
  <w:num w:numId="22">
    <w:abstractNumId w:val="31"/>
  </w:num>
  <w:num w:numId="23">
    <w:abstractNumId w:val="16"/>
  </w:num>
  <w:num w:numId="24">
    <w:abstractNumId w:val="19"/>
  </w:num>
  <w:num w:numId="25">
    <w:abstractNumId w:val="18"/>
  </w:num>
  <w:num w:numId="26">
    <w:abstractNumId w:val="27"/>
  </w:num>
  <w:num w:numId="27">
    <w:abstractNumId w:val="28"/>
  </w:num>
  <w:num w:numId="28">
    <w:abstractNumId w:val="10"/>
  </w:num>
  <w:num w:numId="29">
    <w:abstractNumId w:val="32"/>
  </w:num>
  <w:num w:numId="30">
    <w:abstractNumId w:val="30"/>
  </w:num>
  <w:num w:numId="31">
    <w:abstractNumId w:val="23"/>
  </w:num>
  <w:num w:numId="32">
    <w:abstractNumId w:val="25"/>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3"/>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46C9"/>
    <w:rsid w:val="00034658"/>
    <w:rsid w:val="00042406"/>
    <w:rsid w:val="00042AA5"/>
    <w:rsid w:val="00055FB9"/>
    <w:rsid w:val="00056D73"/>
    <w:rsid w:val="000577A1"/>
    <w:rsid w:val="00077298"/>
    <w:rsid w:val="00077AD5"/>
    <w:rsid w:val="00081C2D"/>
    <w:rsid w:val="00086992"/>
    <w:rsid w:val="00093F79"/>
    <w:rsid w:val="000A1A04"/>
    <w:rsid w:val="000A230B"/>
    <w:rsid w:val="000A4DB6"/>
    <w:rsid w:val="000A5831"/>
    <w:rsid w:val="000B0279"/>
    <w:rsid w:val="000B26CD"/>
    <w:rsid w:val="000B549B"/>
    <w:rsid w:val="000C3F36"/>
    <w:rsid w:val="000C5724"/>
    <w:rsid w:val="000D2275"/>
    <w:rsid w:val="000D4544"/>
    <w:rsid w:val="000D4685"/>
    <w:rsid w:val="000D60F1"/>
    <w:rsid w:val="000D752F"/>
    <w:rsid w:val="000D795D"/>
    <w:rsid w:val="000F00AE"/>
    <w:rsid w:val="000F5916"/>
    <w:rsid w:val="00100CEC"/>
    <w:rsid w:val="001024D0"/>
    <w:rsid w:val="00102CB2"/>
    <w:rsid w:val="00107804"/>
    <w:rsid w:val="001117B5"/>
    <w:rsid w:val="00115F41"/>
    <w:rsid w:val="00120ABD"/>
    <w:rsid w:val="00132432"/>
    <w:rsid w:val="00132A1A"/>
    <w:rsid w:val="00134F5E"/>
    <w:rsid w:val="0013631A"/>
    <w:rsid w:val="001467BE"/>
    <w:rsid w:val="00151C6A"/>
    <w:rsid w:val="00163A1C"/>
    <w:rsid w:val="00174640"/>
    <w:rsid w:val="00180EF6"/>
    <w:rsid w:val="00184FCF"/>
    <w:rsid w:val="0019669A"/>
    <w:rsid w:val="001A2144"/>
    <w:rsid w:val="001A3ED9"/>
    <w:rsid w:val="001B5495"/>
    <w:rsid w:val="001B56B6"/>
    <w:rsid w:val="001B6D43"/>
    <w:rsid w:val="001C431F"/>
    <w:rsid w:val="001C51EA"/>
    <w:rsid w:val="001C69E2"/>
    <w:rsid w:val="001C7464"/>
    <w:rsid w:val="001D262A"/>
    <w:rsid w:val="001D3C29"/>
    <w:rsid w:val="001E49DB"/>
    <w:rsid w:val="001E76A9"/>
    <w:rsid w:val="001F1E9D"/>
    <w:rsid w:val="001F20B0"/>
    <w:rsid w:val="001F273B"/>
    <w:rsid w:val="001F398B"/>
    <w:rsid w:val="001F4BBC"/>
    <w:rsid w:val="0020104F"/>
    <w:rsid w:val="0020132D"/>
    <w:rsid w:val="00205587"/>
    <w:rsid w:val="00207E0F"/>
    <w:rsid w:val="00211145"/>
    <w:rsid w:val="00212437"/>
    <w:rsid w:val="00221099"/>
    <w:rsid w:val="00224335"/>
    <w:rsid w:val="002243B3"/>
    <w:rsid w:val="002259B3"/>
    <w:rsid w:val="0022770C"/>
    <w:rsid w:val="00232061"/>
    <w:rsid w:val="0025397B"/>
    <w:rsid w:val="00256038"/>
    <w:rsid w:val="00270A23"/>
    <w:rsid w:val="00272142"/>
    <w:rsid w:val="00273628"/>
    <w:rsid w:val="00273FDD"/>
    <w:rsid w:val="00277367"/>
    <w:rsid w:val="002865D0"/>
    <w:rsid w:val="002962BB"/>
    <w:rsid w:val="002963D5"/>
    <w:rsid w:val="002A1173"/>
    <w:rsid w:val="002A1E6E"/>
    <w:rsid w:val="002A31CE"/>
    <w:rsid w:val="002B3AC1"/>
    <w:rsid w:val="002B50ED"/>
    <w:rsid w:val="002C0A0D"/>
    <w:rsid w:val="002C3818"/>
    <w:rsid w:val="002C659B"/>
    <w:rsid w:val="002E0E37"/>
    <w:rsid w:val="002E542D"/>
    <w:rsid w:val="002E655A"/>
    <w:rsid w:val="002F1EFC"/>
    <w:rsid w:val="002F73B4"/>
    <w:rsid w:val="002F773B"/>
    <w:rsid w:val="002F7DEA"/>
    <w:rsid w:val="003047D5"/>
    <w:rsid w:val="00311B82"/>
    <w:rsid w:val="0031394B"/>
    <w:rsid w:val="00317311"/>
    <w:rsid w:val="003250AC"/>
    <w:rsid w:val="0032535C"/>
    <w:rsid w:val="003355A6"/>
    <w:rsid w:val="003408F3"/>
    <w:rsid w:val="00340B52"/>
    <w:rsid w:val="0034103E"/>
    <w:rsid w:val="00342E39"/>
    <w:rsid w:val="00344D9E"/>
    <w:rsid w:val="00346C27"/>
    <w:rsid w:val="00350876"/>
    <w:rsid w:val="0035093A"/>
    <w:rsid w:val="003538AA"/>
    <w:rsid w:val="00354D37"/>
    <w:rsid w:val="00354DFD"/>
    <w:rsid w:val="0035668A"/>
    <w:rsid w:val="00361E72"/>
    <w:rsid w:val="00365C25"/>
    <w:rsid w:val="00365ECA"/>
    <w:rsid w:val="003665F6"/>
    <w:rsid w:val="00380BE7"/>
    <w:rsid w:val="003900DB"/>
    <w:rsid w:val="00390DAD"/>
    <w:rsid w:val="00391659"/>
    <w:rsid w:val="00392CF6"/>
    <w:rsid w:val="00393FFB"/>
    <w:rsid w:val="00396C45"/>
    <w:rsid w:val="003A00EF"/>
    <w:rsid w:val="003A64A2"/>
    <w:rsid w:val="003C14DD"/>
    <w:rsid w:val="003C1F69"/>
    <w:rsid w:val="003C4F1B"/>
    <w:rsid w:val="003D296A"/>
    <w:rsid w:val="003D6286"/>
    <w:rsid w:val="003E12EC"/>
    <w:rsid w:val="003F143C"/>
    <w:rsid w:val="003F3C50"/>
    <w:rsid w:val="003F6CA6"/>
    <w:rsid w:val="00401CB6"/>
    <w:rsid w:val="00402FDB"/>
    <w:rsid w:val="004030A5"/>
    <w:rsid w:val="00403175"/>
    <w:rsid w:val="00415BC4"/>
    <w:rsid w:val="00434BC5"/>
    <w:rsid w:val="00441E14"/>
    <w:rsid w:val="0044492C"/>
    <w:rsid w:val="00446F17"/>
    <w:rsid w:val="00453FB9"/>
    <w:rsid w:val="004552DB"/>
    <w:rsid w:val="00456A1D"/>
    <w:rsid w:val="0047225E"/>
    <w:rsid w:val="00476CB6"/>
    <w:rsid w:val="00477256"/>
    <w:rsid w:val="00480AB9"/>
    <w:rsid w:val="0048276D"/>
    <w:rsid w:val="00484163"/>
    <w:rsid w:val="00491A38"/>
    <w:rsid w:val="004A2E51"/>
    <w:rsid w:val="004A333D"/>
    <w:rsid w:val="004B19BA"/>
    <w:rsid w:val="004B20A1"/>
    <w:rsid w:val="004B3668"/>
    <w:rsid w:val="004B45CC"/>
    <w:rsid w:val="004B48EF"/>
    <w:rsid w:val="004C3A10"/>
    <w:rsid w:val="004C6722"/>
    <w:rsid w:val="004E0806"/>
    <w:rsid w:val="004E48AC"/>
    <w:rsid w:val="004F1360"/>
    <w:rsid w:val="004F51B3"/>
    <w:rsid w:val="005009A9"/>
    <w:rsid w:val="00500E5B"/>
    <w:rsid w:val="00511C2B"/>
    <w:rsid w:val="005150D7"/>
    <w:rsid w:val="005164F4"/>
    <w:rsid w:val="005177BC"/>
    <w:rsid w:val="00521F5A"/>
    <w:rsid w:val="005230FE"/>
    <w:rsid w:val="00524167"/>
    <w:rsid w:val="0053469C"/>
    <w:rsid w:val="00536C65"/>
    <w:rsid w:val="00541069"/>
    <w:rsid w:val="00541427"/>
    <w:rsid w:val="00544AA2"/>
    <w:rsid w:val="005451F1"/>
    <w:rsid w:val="00545473"/>
    <w:rsid w:val="0054622F"/>
    <w:rsid w:val="00553B51"/>
    <w:rsid w:val="0055435D"/>
    <w:rsid w:val="0055535F"/>
    <w:rsid w:val="00557204"/>
    <w:rsid w:val="00564BE1"/>
    <w:rsid w:val="00565524"/>
    <w:rsid w:val="005923A5"/>
    <w:rsid w:val="005A10B2"/>
    <w:rsid w:val="005A58C8"/>
    <w:rsid w:val="005A6CE7"/>
    <w:rsid w:val="005B07C9"/>
    <w:rsid w:val="005B2909"/>
    <w:rsid w:val="005B430E"/>
    <w:rsid w:val="005B6D1E"/>
    <w:rsid w:val="005C1671"/>
    <w:rsid w:val="005C3473"/>
    <w:rsid w:val="005C4890"/>
    <w:rsid w:val="005C5522"/>
    <w:rsid w:val="005E0855"/>
    <w:rsid w:val="005E212A"/>
    <w:rsid w:val="005E3B20"/>
    <w:rsid w:val="005E3FB5"/>
    <w:rsid w:val="005F283E"/>
    <w:rsid w:val="00601AB5"/>
    <w:rsid w:val="0061488B"/>
    <w:rsid w:val="00616469"/>
    <w:rsid w:val="006168EC"/>
    <w:rsid w:val="00617678"/>
    <w:rsid w:val="00623D6A"/>
    <w:rsid w:val="00624A3E"/>
    <w:rsid w:val="00625702"/>
    <w:rsid w:val="00627AE9"/>
    <w:rsid w:val="0063062E"/>
    <w:rsid w:val="006358B0"/>
    <w:rsid w:val="00645091"/>
    <w:rsid w:val="0064570D"/>
    <w:rsid w:val="0065271A"/>
    <w:rsid w:val="00652D99"/>
    <w:rsid w:val="006547A2"/>
    <w:rsid w:val="00657554"/>
    <w:rsid w:val="00664BEB"/>
    <w:rsid w:val="00673091"/>
    <w:rsid w:val="006769F7"/>
    <w:rsid w:val="006845C3"/>
    <w:rsid w:val="006B6DA8"/>
    <w:rsid w:val="006C7DF1"/>
    <w:rsid w:val="006D137C"/>
    <w:rsid w:val="006F550D"/>
    <w:rsid w:val="006F7CBB"/>
    <w:rsid w:val="00705FCF"/>
    <w:rsid w:val="00722E65"/>
    <w:rsid w:val="0072601E"/>
    <w:rsid w:val="00726300"/>
    <w:rsid w:val="00726A96"/>
    <w:rsid w:val="007277BE"/>
    <w:rsid w:val="00727936"/>
    <w:rsid w:val="007300B4"/>
    <w:rsid w:val="00741B77"/>
    <w:rsid w:val="0074214B"/>
    <w:rsid w:val="007449A1"/>
    <w:rsid w:val="00746D0C"/>
    <w:rsid w:val="0077050D"/>
    <w:rsid w:val="0077229B"/>
    <w:rsid w:val="0077250B"/>
    <w:rsid w:val="007727B2"/>
    <w:rsid w:val="00772989"/>
    <w:rsid w:val="0078538A"/>
    <w:rsid w:val="00787933"/>
    <w:rsid w:val="00790826"/>
    <w:rsid w:val="00790898"/>
    <w:rsid w:val="007930DA"/>
    <w:rsid w:val="007945BC"/>
    <w:rsid w:val="007A0258"/>
    <w:rsid w:val="007A1816"/>
    <w:rsid w:val="007A6C2C"/>
    <w:rsid w:val="007A6FE5"/>
    <w:rsid w:val="007B6E8D"/>
    <w:rsid w:val="007C66C4"/>
    <w:rsid w:val="007C6F9F"/>
    <w:rsid w:val="007D2415"/>
    <w:rsid w:val="007E4513"/>
    <w:rsid w:val="007E49CE"/>
    <w:rsid w:val="007F2AF5"/>
    <w:rsid w:val="00805614"/>
    <w:rsid w:val="00806494"/>
    <w:rsid w:val="00807D14"/>
    <w:rsid w:val="00812730"/>
    <w:rsid w:val="00812BCE"/>
    <w:rsid w:val="00814F47"/>
    <w:rsid w:val="0083195F"/>
    <w:rsid w:val="00842EC8"/>
    <w:rsid w:val="008467A9"/>
    <w:rsid w:val="00846A76"/>
    <w:rsid w:val="0085506D"/>
    <w:rsid w:val="00857C70"/>
    <w:rsid w:val="00857D89"/>
    <w:rsid w:val="008616A0"/>
    <w:rsid w:val="008671B0"/>
    <w:rsid w:val="00867A17"/>
    <w:rsid w:val="00883990"/>
    <w:rsid w:val="00885087"/>
    <w:rsid w:val="00894B52"/>
    <w:rsid w:val="00897462"/>
    <w:rsid w:val="008A12C1"/>
    <w:rsid w:val="008A200C"/>
    <w:rsid w:val="008A2BDF"/>
    <w:rsid w:val="008A37AD"/>
    <w:rsid w:val="008B735F"/>
    <w:rsid w:val="008C2DD6"/>
    <w:rsid w:val="008C5F6F"/>
    <w:rsid w:val="008C62F9"/>
    <w:rsid w:val="008C6A98"/>
    <w:rsid w:val="008C6C5C"/>
    <w:rsid w:val="008C6CD5"/>
    <w:rsid w:val="008C7D4D"/>
    <w:rsid w:val="008D1CD3"/>
    <w:rsid w:val="008D2B26"/>
    <w:rsid w:val="008E6774"/>
    <w:rsid w:val="008F1396"/>
    <w:rsid w:val="00900D6A"/>
    <w:rsid w:val="00906DB2"/>
    <w:rsid w:val="009148C6"/>
    <w:rsid w:val="00923E56"/>
    <w:rsid w:val="00925DAD"/>
    <w:rsid w:val="009273A7"/>
    <w:rsid w:val="00940006"/>
    <w:rsid w:val="0094083C"/>
    <w:rsid w:val="009416B2"/>
    <w:rsid w:val="00941D1B"/>
    <w:rsid w:val="0094387A"/>
    <w:rsid w:val="00947310"/>
    <w:rsid w:val="00953DD0"/>
    <w:rsid w:val="00956BCE"/>
    <w:rsid w:val="00960515"/>
    <w:rsid w:val="009705B2"/>
    <w:rsid w:val="00974C4C"/>
    <w:rsid w:val="0098042B"/>
    <w:rsid w:val="00981418"/>
    <w:rsid w:val="0099544B"/>
    <w:rsid w:val="009B4C69"/>
    <w:rsid w:val="009B6CE6"/>
    <w:rsid w:val="009B7BFB"/>
    <w:rsid w:val="009C1D39"/>
    <w:rsid w:val="009C4815"/>
    <w:rsid w:val="009D77CC"/>
    <w:rsid w:val="009E31A3"/>
    <w:rsid w:val="009E32D7"/>
    <w:rsid w:val="009F0254"/>
    <w:rsid w:val="009F1EEC"/>
    <w:rsid w:val="009F5CA8"/>
    <w:rsid w:val="00A12E85"/>
    <w:rsid w:val="00A1442C"/>
    <w:rsid w:val="00A1541B"/>
    <w:rsid w:val="00A16843"/>
    <w:rsid w:val="00A16DB3"/>
    <w:rsid w:val="00A210A7"/>
    <w:rsid w:val="00A24CD5"/>
    <w:rsid w:val="00A31A2B"/>
    <w:rsid w:val="00A32CAC"/>
    <w:rsid w:val="00A33BF8"/>
    <w:rsid w:val="00A51813"/>
    <w:rsid w:val="00A62140"/>
    <w:rsid w:val="00A72C97"/>
    <w:rsid w:val="00A80AA7"/>
    <w:rsid w:val="00A826D2"/>
    <w:rsid w:val="00A85F3F"/>
    <w:rsid w:val="00A87D29"/>
    <w:rsid w:val="00A95122"/>
    <w:rsid w:val="00A95FCE"/>
    <w:rsid w:val="00A96CEC"/>
    <w:rsid w:val="00AA7614"/>
    <w:rsid w:val="00AA7C04"/>
    <w:rsid w:val="00AB3645"/>
    <w:rsid w:val="00AC0784"/>
    <w:rsid w:val="00AC288B"/>
    <w:rsid w:val="00AD0960"/>
    <w:rsid w:val="00AD3E92"/>
    <w:rsid w:val="00AD52D9"/>
    <w:rsid w:val="00AD737A"/>
    <w:rsid w:val="00AE0CD4"/>
    <w:rsid w:val="00AE6A3D"/>
    <w:rsid w:val="00AF4F80"/>
    <w:rsid w:val="00AF6C12"/>
    <w:rsid w:val="00B0300C"/>
    <w:rsid w:val="00B127CB"/>
    <w:rsid w:val="00B15AB8"/>
    <w:rsid w:val="00B225B0"/>
    <w:rsid w:val="00B24DCD"/>
    <w:rsid w:val="00B26051"/>
    <w:rsid w:val="00B2722F"/>
    <w:rsid w:val="00B27897"/>
    <w:rsid w:val="00B31B15"/>
    <w:rsid w:val="00B327B4"/>
    <w:rsid w:val="00B3486E"/>
    <w:rsid w:val="00B533C3"/>
    <w:rsid w:val="00B54B35"/>
    <w:rsid w:val="00B5521E"/>
    <w:rsid w:val="00B566C0"/>
    <w:rsid w:val="00B73E10"/>
    <w:rsid w:val="00B878DD"/>
    <w:rsid w:val="00B90B16"/>
    <w:rsid w:val="00B940BF"/>
    <w:rsid w:val="00B95A8C"/>
    <w:rsid w:val="00BA1033"/>
    <w:rsid w:val="00BA1C62"/>
    <w:rsid w:val="00BA2ACD"/>
    <w:rsid w:val="00BA35DF"/>
    <w:rsid w:val="00BD233F"/>
    <w:rsid w:val="00BE2DBC"/>
    <w:rsid w:val="00BE3852"/>
    <w:rsid w:val="00BF34DC"/>
    <w:rsid w:val="00BF3DD5"/>
    <w:rsid w:val="00C02281"/>
    <w:rsid w:val="00C028ED"/>
    <w:rsid w:val="00C064EF"/>
    <w:rsid w:val="00C116C2"/>
    <w:rsid w:val="00C11C52"/>
    <w:rsid w:val="00C13603"/>
    <w:rsid w:val="00C136FF"/>
    <w:rsid w:val="00C13810"/>
    <w:rsid w:val="00C14A1C"/>
    <w:rsid w:val="00C226EE"/>
    <w:rsid w:val="00C232C1"/>
    <w:rsid w:val="00C268AF"/>
    <w:rsid w:val="00C275C1"/>
    <w:rsid w:val="00C277C9"/>
    <w:rsid w:val="00C36526"/>
    <w:rsid w:val="00C47640"/>
    <w:rsid w:val="00C50C1C"/>
    <w:rsid w:val="00C52262"/>
    <w:rsid w:val="00C53CE9"/>
    <w:rsid w:val="00C56568"/>
    <w:rsid w:val="00C56988"/>
    <w:rsid w:val="00C62714"/>
    <w:rsid w:val="00C6486B"/>
    <w:rsid w:val="00C70D11"/>
    <w:rsid w:val="00C831B6"/>
    <w:rsid w:val="00C843B5"/>
    <w:rsid w:val="00C95023"/>
    <w:rsid w:val="00CA1631"/>
    <w:rsid w:val="00CA6367"/>
    <w:rsid w:val="00CB63C7"/>
    <w:rsid w:val="00CC42EB"/>
    <w:rsid w:val="00CC4D0B"/>
    <w:rsid w:val="00CE21DB"/>
    <w:rsid w:val="00CE63EA"/>
    <w:rsid w:val="00CF1B61"/>
    <w:rsid w:val="00D040E5"/>
    <w:rsid w:val="00D05AE9"/>
    <w:rsid w:val="00D07A03"/>
    <w:rsid w:val="00D11F36"/>
    <w:rsid w:val="00D14EBF"/>
    <w:rsid w:val="00D24B1B"/>
    <w:rsid w:val="00D25018"/>
    <w:rsid w:val="00D3261C"/>
    <w:rsid w:val="00D349DD"/>
    <w:rsid w:val="00D357B9"/>
    <w:rsid w:val="00D35B7F"/>
    <w:rsid w:val="00D3699D"/>
    <w:rsid w:val="00D524B8"/>
    <w:rsid w:val="00D5366E"/>
    <w:rsid w:val="00D55546"/>
    <w:rsid w:val="00D5597D"/>
    <w:rsid w:val="00D65E87"/>
    <w:rsid w:val="00D67A17"/>
    <w:rsid w:val="00D70AAD"/>
    <w:rsid w:val="00D805FA"/>
    <w:rsid w:val="00D80BD3"/>
    <w:rsid w:val="00DA18E2"/>
    <w:rsid w:val="00DA4FDB"/>
    <w:rsid w:val="00DA64B0"/>
    <w:rsid w:val="00DB467A"/>
    <w:rsid w:val="00DB49CA"/>
    <w:rsid w:val="00DC276E"/>
    <w:rsid w:val="00DD40F4"/>
    <w:rsid w:val="00DE5071"/>
    <w:rsid w:val="00DE6E4E"/>
    <w:rsid w:val="00DF0E2B"/>
    <w:rsid w:val="00E00CF9"/>
    <w:rsid w:val="00E04059"/>
    <w:rsid w:val="00E0741D"/>
    <w:rsid w:val="00E16135"/>
    <w:rsid w:val="00E21A18"/>
    <w:rsid w:val="00E3582F"/>
    <w:rsid w:val="00E36BFC"/>
    <w:rsid w:val="00E37667"/>
    <w:rsid w:val="00E37A4D"/>
    <w:rsid w:val="00E41B90"/>
    <w:rsid w:val="00E41C69"/>
    <w:rsid w:val="00E42509"/>
    <w:rsid w:val="00E47D8C"/>
    <w:rsid w:val="00E57284"/>
    <w:rsid w:val="00E643B5"/>
    <w:rsid w:val="00E7721D"/>
    <w:rsid w:val="00E92075"/>
    <w:rsid w:val="00E95122"/>
    <w:rsid w:val="00EA085E"/>
    <w:rsid w:val="00EA48E6"/>
    <w:rsid w:val="00EA49BA"/>
    <w:rsid w:val="00EA59E8"/>
    <w:rsid w:val="00EB260A"/>
    <w:rsid w:val="00EB68FF"/>
    <w:rsid w:val="00EC39E8"/>
    <w:rsid w:val="00ED02BF"/>
    <w:rsid w:val="00ED0A83"/>
    <w:rsid w:val="00ED3104"/>
    <w:rsid w:val="00ED4637"/>
    <w:rsid w:val="00ED6BED"/>
    <w:rsid w:val="00ED73FF"/>
    <w:rsid w:val="00ED7A7C"/>
    <w:rsid w:val="00EE3B62"/>
    <w:rsid w:val="00EE4D61"/>
    <w:rsid w:val="00EF18D0"/>
    <w:rsid w:val="00EF3AC1"/>
    <w:rsid w:val="00EF70B1"/>
    <w:rsid w:val="00F1345C"/>
    <w:rsid w:val="00F17C68"/>
    <w:rsid w:val="00F26BD6"/>
    <w:rsid w:val="00F31416"/>
    <w:rsid w:val="00F3239B"/>
    <w:rsid w:val="00F340DC"/>
    <w:rsid w:val="00F41C00"/>
    <w:rsid w:val="00F4767C"/>
    <w:rsid w:val="00F50DAA"/>
    <w:rsid w:val="00F54125"/>
    <w:rsid w:val="00F54B14"/>
    <w:rsid w:val="00F5677A"/>
    <w:rsid w:val="00F62894"/>
    <w:rsid w:val="00F705A3"/>
    <w:rsid w:val="00F741B4"/>
    <w:rsid w:val="00F75E29"/>
    <w:rsid w:val="00F84711"/>
    <w:rsid w:val="00F90ED2"/>
    <w:rsid w:val="00F95B23"/>
    <w:rsid w:val="00FA465D"/>
    <w:rsid w:val="00FB0922"/>
    <w:rsid w:val="00FB286E"/>
    <w:rsid w:val="00FB3165"/>
    <w:rsid w:val="00FB4C91"/>
    <w:rsid w:val="00FB6AC3"/>
    <w:rsid w:val="00FC0726"/>
    <w:rsid w:val="00FC202D"/>
    <w:rsid w:val="00FC6C3B"/>
    <w:rsid w:val="00FD489E"/>
    <w:rsid w:val="00FD50BE"/>
    <w:rsid w:val="00FE0F04"/>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character" w:styleId="HTMLZitat">
    <w:name w:val="HTML Cite"/>
    <w:basedOn w:val="Absatz-Standardschriftart"/>
    <w:uiPriority w:val="99"/>
    <w:unhideWhenUsed/>
    <w:rsid w:val="00F705A3"/>
    <w:rPr>
      <w:i w:val="0"/>
      <w:iCs w:val="0"/>
      <w:color w:val="0E774A"/>
    </w:rPr>
  </w:style>
  <w:style w:type="paragraph" w:customStyle="1" w:styleId="Default">
    <w:name w:val="Default"/>
    <w:rsid w:val="008A37AD"/>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8A37AD"/>
    <w:rPr>
      <w:rFonts w:ascii="BMWTypeLight" w:eastAsia="Times" w:hAnsi="BMWTypeLight"/>
      <w:color w:val="000000"/>
      <w:kern w:val="16"/>
      <w:sz w:val="22"/>
      <w:lang w:val="de-DE" w:eastAsia="de-DE" w:bidi="ar-SA"/>
    </w:rPr>
  </w:style>
  <w:style w:type="paragraph" w:customStyle="1" w:styleId="Ebene2">
    <w:name w:val="Ebene 2"/>
    <w:basedOn w:val="berschrift2"/>
    <w:link w:val="Ebene2Zchn"/>
    <w:qFormat/>
    <w:rsid w:val="008A37AD"/>
    <w:pPr>
      <w:keepNext w:val="0"/>
      <w:widowControl w:val="0"/>
      <w:tabs>
        <w:tab w:val="clear" w:pos="454"/>
        <w:tab w:val="clear" w:pos="4706"/>
      </w:tabs>
      <w:spacing w:after="240" w:line="240" w:lineRule="auto"/>
    </w:pPr>
    <w:rPr>
      <w:rFonts w:ascii="BMWType V2 Light" w:hAnsi="BMWType V2 Light" w:cs="BMWType V2 Light"/>
      <w:b/>
      <w:iCs w:val="0"/>
      <w:noProof/>
      <w:color w:val="auto"/>
      <w:kern w:val="28"/>
      <w:sz w:val="24"/>
      <w:szCs w:val="24"/>
    </w:rPr>
  </w:style>
  <w:style w:type="character" w:customStyle="1" w:styleId="Ebene2Zchn">
    <w:name w:val="Ebene 2 Zchn"/>
    <w:basedOn w:val="Absatz-Standardschriftart"/>
    <w:link w:val="Ebene2"/>
    <w:rsid w:val="008A37AD"/>
    <w:rPr>
      <w:rFonts w:ascii="BMWType V2 Light" w:hAnsi="BMWType V2 Light" w:cs="BMWType V2 Light"/>
      <w:b/>
      <w:bCs/>
      <w:noProof/>
      <w:kern w:val="28"/>
      <w:sz w:val="24"/>
      <w:szCs w:val="24"/>
    </w:rPr>
  </w:style>
  <w:style w:type="paragraph" w:customStyle="1" w:styleId="Antwort">
    <w:name w:val="Antwort"/>
    <w:basedOn w:val="Standard"/>
    <w:link w:val="AntwortZchn"/>
    <w:qFormat/>
    <w:rsid w:val="008A37AD"/>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8A37AD"/>
    <w:rPr>
      <w:rFonts w:ascii="BMWType V2 Light" w:hAnsi="BMWType V2 Light" w:cs="BMWType V2 Light"/>
      <w:sz w:val="22"/>
      <w:szCs w:val="22"/>
    </w:rPr>
  </w:style>
</w:styles>
</file>

<file path=word/webSettings.xml><?xml version="1.0" encoding="utf-8"?>
<w:webSettings xmlns:r="http://schemas.openxmlformats.org/officeDocument/2006/relationships" xmlns:w="http://schemas.openxmlformats.org/wordprocessingml/2006/main">
  <w:divs>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1107390063">
      <w:bodyDiv w:val="1"/>
      <w:marLeft w:val="0"/>
      <w:marRight w:val="0"/>
      <w:marTop w:val="0"/>
      <w:marBottom w:val="0"/>
      <w:divBdr>
        <w:top w:val="none" w:sz="0" w:space="0" w:color="auto"/>
        <w:left w:val="none" w:sz="0" w:space="0" w:color="auto"/>
        <w:bottom w:val="none" w:sz="0" w:space="0" w:color="auto"/>
        <w:right w:val="none" w:sz="0" w:space="0" w:color="auto"/>
      </w:divBdr>
    </w:div>
    <w:div w:id="1444180715">
      <w:bodyDiv w:val="1"/>
      <w:marLeft w:val="0"/>
      <w:marRight w:val="0"/>
      <w:marTop w:val="0"/>
      <w:marBottom w:val="0"/>
      <w:divBdr>
        <w:top w:val="none" w:sz="0" w:space="0" w:color="auto"/>
        <w:left w:val="none" w:sz="0" w:space="0" w:color="auto"/>
        <w:bottom w:val="none" w:sz="0" w:space="0" w:color="auto"/>
        <w:right w:val="none" w:sz="0" w:space="0" w:color="auto"/>
      </w:divBdr>
    </w:div>
    <w:div w:id="1918441743">
      <w:bodyDiv w:val="1"/>
      <w:marLeft w:val="0"/>
      <w:marRight w:val="0"/>
      <w:marTop w:val="0"/>
      <w:marBottom w:val="0"/>
      <w:divBdr>
        <w:top w:val="none" w:sz="0" w:space="0" w:color="auto"/>
        <w:left w:val="none" w:sz="0" w:space="0" w:color="auto"/>
        <w:bottom w:val="none" w:sz="0" w:space="0" w:color="auto"/>
        <w:right w:val="none" w:sz="0" w:space="0" w:color="auto"/>
      </w:divBdr>
    </w:div>
    <w:div w:id="19748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3F9A-ADFC-4C7A-8461-BC1F91C4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971</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Drechsler Niklas</cp:lastModifiedBy>
  <cp:revision>13</cp:revision>
  <cp:lastPrinted>2011-09-12T10:23:00Z</cp:lastPrinted>
  <dcterms:created xsi:type="dcterms:W3CDTF">2012-02-28T15:56:00Z</dcterms:created>
  <dcterms:modified xsi:type="dcterms:W3CDTF">2012-03-02T15:10:00Z</dcterms:modified>
</cp:coreProperties>
</file>