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06" w:rsidRPr="00A434A8" w:rsidRDefault="00DD10F6" w:rsidP="00F653E7">
      <w:pPr>
        <w:pStyle w:val="03Kapitel"/>
        <w:framePr w:w="7371" w:wrap="notBeside" w:y="602"/>
        <w:numPr>
          <w:ilvl w:val="0"/>
          <w:numId w:val="0"/>
        </w:numPr>
        <w:spacing w:line="240" w:lineRule="auto"/>
        <w:ind w:right="0"/>
        <w:rPr>
          <w:rFonts w:ascii="BMWType V2 Bold" w:hAnsi="BMWType V2 Bold" w:cs="BMWType V2 Bold"/>
          <w:b w:val="0"/>
          <w:color w:val="999999"/>
          <w:kern w:val="0"/>
        </w:rPr>
      </w:pPr>
      <w:bookmarkStart w:id="0" w:name="_Toc97618831"/>
      <w:bookmarkStart w:id="1" w:name="_Toc97618832"/>
      <w:r w:rsidRPr="00A434A8">
        <w:rPr>
          <w:rFonts w:ascii="BMWType V2 Bold" w:hAnsi="BMWType V2 Bold" w:cs="BMWType V2 Bold"/>
          <w:b w:val="0"/>
          <w:kern w:val="0"/>
        </w:rPr>
        <w:t>BMW Group Innovationstag 2012:</w:t>
      </w:r>
      <w:r w:rsidR="00C27004" w:rsidRPr="00A434A8">
        <w:rPr>
          <w:rFonts w:ascii="BMWType V2 Bold" w:hAnsi="BMWType V2 Bold" w:cs="BMWType V2 Bold"/>
          <w:b w:val="0"/>
          <w:kern w:val="0"/>
        </w:rPr>
        <w:t xml:space="preserve"> </w:t>
      </w:r>
      <w:r w:rsidR="007309D5" w:rsidRPr="00A434A8">
        <w:rPr>
          <w:b w:val="0"/>
          <w:noProof/>
        </w:rPr>
        <w:drawing>
          <wp:anchor distT="0" distB="0" distL="114300" distR="114300" simplePos="0" relativeHeight="251624448" behindDoc="0" locked="0" layoutInCell="1" allowOverlap="1">
            <wp:simplePos x="0" y="0"/>
            <wp:positionH relativeFrom="column">
              <wp:posOffset>4947285</wp:posOffset>
            </wp:positionH>
            <wp:positionV relativeFrom="margin">
              <wp:posOffset>-629920</wp:posOffset>
            </wp:positionV>
            <wp:extent cx="608400" cy="601200"/>
            <wp:effectExtent l="0" t="0" r="1270" b="8890"/>
            <wp:wrapTight wrapText="bothSides">
              <wp:wrapPolygon edited="0">
                <wp:start x="0" y="0"/>
                <wp:lineTo x="0" y="21235"/>
                <wp:lineTo x="20969" y="21235"/>
                <wp:lineTo x="20969" y="0"/>
                <wp:lineTo x="0" y="0"/>
              </wp:wrapPolygon>
            </wp:wrapTight>
            <wp:docPr id="6" name="Bild 7"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eschreibung: Bmw2fa3ptes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1200"/>
                    </a:xfrm>
                    <a:prstGeom prst="rect">
                      <a:avLst/>
                    </a:prstGeom>
                    <a:noFill/>
                    <a:ln>
                      <a:noFill/>
                    </a:ln>
                  </pic:spPr>
                </pic:pic>
              </a:graphicData>
            </a:graphic>
          </wp:anchor>
        </w:drawing>
      </w:r>
      <w:r w:rsidRPr="00A434A8">
        <w:rPr>
          <w:rFonts w:ascii="BMWType V2 Bold" w:hAnsi="BMWType V2 Bold" w:cs="BMWType V2 Bold"/>
          <w:b w:val="0"/>
          <w:noProof/>
        </w:rPr>
        <w:t>Efficient Dynamics</w:t>
      </w:r>
      <w:r w:rsidR="00CC024D" w:rsidRPr="00A434A8">
        <w:rPr>
          <w:rFonts w:ascii="BMWType V2 Bold" w:hAnsi="BMWType V2 Bold" w:cs="BMWType V2 Bold"/>
          <w:b w:val="0"/>
          <w:kern w:val="0"/>
        </w:rPr>
        <w:br/>
      </w:r>
      <w:r w:rsidR="00CC024D" w:rsidRPr="00A434A8">
        <w:rPr>
          <w:rFonts w:ascii="BMWType V2 Bold" w:hAnsi="BMWType V2 Bold" w:cs="BMWType V2 Bold"/>
          <w:b w:val="0"/>
          <w:color w:val="808080"/>
          <w:kern w:val="0"/>
        </w:rPr>
        <w:t>Inhaltsverzeichnis</w:t>
      </w:r>
      <w:bookmarkEnd w:id="0"/>
      <w:r w:rsidR="00CC024D" w:rsidRPr="00A434A8">
        <w:rPr>
          <w:rFonts w:ascii="BMWType V2 Bold" w:hAnsi="BMWType V2 Bold" w:cs="BMWType V2 Bold"/>
          <w:b w:val="0"/>
          <w:color w:val="808080"/>
          <w:kern w:val="0"/>
        </w:rPr>
        <w:t>.</w:t>
      </w:r>
    </w:p>
    <w:p w:rsidR="00243206" w:rsidRDefault="00FE4A68" w:rsidP="009E0167">
      <w:pPr>
        <w:pStyle w:val="Flietext"/>
        <w:tabs>
          <w:tab w:val="right" w:leader="dot" w:pos="8505"/>
        </w:tabs>
        <w:spacing w:line="360" w:lineRule="auto"/>
        <w:ind w:left="709" w:right="0" w:hanging="709"/>
        <w:rPr>
          <w:rFonts w:ascii="BMWType V2 Light" w:hAnsi="BMWType V2 Light"/>
          <w:kern w:val="0"/>
          <w:szCs w:val="22"/>
        </w:rPr>
      </w:pPr>
      <w:r w:rsidRPr="00A434A8">
        <w:rPr>
          <w:rFonts w:ascii="BMWType V2 Bold" w:hAnsi="BMWType V2 Bold" w:cs="BMWType V2 Bold"/>
          <w:bCs/>
          <w:kern w:val="0"/>
          <w:szCs w:val="22"/>
          <w:lang w:val="en-US"/>
        </w:rPr>
        <w:t>1.</w:t>
      </w:r>
      <w:r w:rsidR="00C27004" w:rsidRPr="00A434A8">
        <w:rPr>
          <w:rFonts w:ascii="BMWType V2 Bold" w:hAnsi="BMWType V2 Bold" w:cs="BMWType V2 Bold"/>
          <w:bCs/>
          <w:kern w:val="0"/>
          <w:szCs w:val="22"/>
          <w:lang w:val="en-US"/>
        </w:rPr>
        <w:tab/>
      </w:r>
      <w:r w:rsidRPr="00A434A8">
        <w:rPr>
          <w:rFonts w:ascii="BMWType V2 Bold" w:hAnsi="BMWType V2 Bold" w:cs="BMWType V2 Bold"/>
          <w:bCs/>
          <w:kern w:val="0"/>
          <w:szCs w:val="22"/>
          <w:lang w:val="en-US"/>
        </w:rPr>
        <w:t>BMW Group Innovationstag 2012: Efficient Dynamics.</w:t>
      </w:r>
      <w:r w:rsidRPr="00A434A8">
        <w:rPr>
          <w:rFonts w:ascii="BMWType V2 Bold" w:hAnsi="BMWType V2 Bold" w:cs="BMWType V2 Bold"/>
          <w:kern w:val="0"/>
          <w:szCs w:val="22"/>
          <w:lang w:val="en-US"/>
        </w:rPr>
        <w:br/>
      </w:r>
      <w:r w:rsidR="00F75E2E" w:rsidRPr="00761C50">
        <w:rPr>
          <w:rFonts w:ascii="BMWType V2 Light" w:hAnsi="BMWType V2 Light"/>
          <w:kern w:val="0"/>
          <w:szCs w:val="22"/>
        </w:rPr>
        <w:t xml:space="preserve">Die neue </w:t>
      </w:r>
      <w:r w:rsidR="00DD10F6" w:rsidRPr="00761C50">
        <w:rPr>
          <w:rFonts w:ascii="BMWType V2 Light" w:hAnsi="BMWType V2 Light"/>
          <w:kern w:val="0"/>
          <w:szCs w:val="22"/>
        </w:rPr>
        <w:t xml:space="preserve">BMW </w:t>
      </w:r>
      <w:r w:rsidR="00F75E2E" w:rsidRPr="00761C50">
        <w:rPr>
          <w:rFonts w:ascii="BMWType V2 Light" w:hAnsi="BMWType V2 Light"/>
          <w:kern w:val="0"/>
          <w:szCs w:val="22"/>
        </w:rPr>
        <w:t>Group Efficient Dynamics Motorenfamilie</w:t>
      </w:r>
      <w:r w:rsidR="000514D7" w:rsidRPr="00761C50">
        <w:rPr>
          <w:rFonts w:ascii="BMWType V2 Light" w:hAnsi="BMWType V2 Light"/>
          <w:kern w:val="0"/>
          <w:szCs w:val="22"/>
        </w:rPr>
        <w:t>, V</w:t>
      </w:r>
      <w:r w:rsidR="00DD10F6" w:rsidRPr="00761C50">
        <w:rPr>
          <w:rFonts w:ascii="BMWType V2 Light" w:hAnsi="BMWType V2 Light"/>
          <w:kern w:val="0"/>
          <w:szCs w:val="22"/>
        </w:rPr>
        <w:t>orausschauendes Getriebemanagement und weitere Maßnahmen (Kurzfassung)</w:t>
      </w:r>
      <w:r w:rsidR="00AC784F">
        <w:rPr>
          <w:rFonts w:ascii="BMWType V2 Light" w:hAnsi="BMWType V2 Light"/>
          <w:kern w:val="0"/>
          <w:szCs w:val="22"/>
        </w:rPr>
        <w:t xml:space="preserve"> </w:t>
      </w:r>
      <w:r w:rsidR="00A175FF" w:rsidRPr="00761C50">
        <w:rPr>
          <w:rFonts w:ascii="BMWType V2 Light" w:hAnsi="BMWType V2 Light"/>
          <w:kern w:val="0"/>
          <w:szCs w:val="22"/>
        </w:rPr>
        <w:tab/>
      </w:r>
      <w:r w:rsidR="00A85A07" w:rsidRPr="00761C50">
        <w:rPr>
          <w:rFonts w:ascii="BMWType V2 Light" w:hAnsi="BMWType V2 Light"/>
          <w:kern w:val="0"/>
          <w:szCs w:val="22"/>
        </w:rPr>
        <w:t xml:space="preserve"> </w:t>
      </w:r>
      <w:r w:rsidR="00993F53" w:rsidRPr="00761C50">
        <w:rPr>
          <w:rFonts w:ascii="BMWType V2 Light" w:hAnsi="BMWType V2 Light"/>
          <w:kern w:val="0"/>
          <w:szCs w:val="22"/>
        </w:rPr>
        <w:t>2</w:t>
      </w:r>
    </w:p>
    <w:p w:rsidR="00243206" w:rsidRDefault="00FE4A68" w:rsidP="009E0167">
      <w:pPr>
        <w:pStyle w:val="Flietext"/>
        <w:tabs>
          <w:tab w:val="right" w:leader="dot" w:pos="8505"/>
        </w:tabs>
        <w:spacing w:line="360" w:lineRule="auto"/>
        <w:ind w:left="709" w:right="0" w:hanging="709"/>
        <w:rPr>
          <w:rFonts w:ascii="BMWType V2 Light" w:hAnsi="BMWType V2 Light"/>
          <w:kern w:val="0"/>
          <w:szCs w:val="22"/>
        </w:rPr>
      </w:pPr>
      <w:r w:rsidRPr="00A434A8">
        <w:rPr>
          <w:rFonts w:ascii="BMWType V2 Bold" w:hAnsi="BMWType V2 Bold" w:cs="BMWType V2 Bold"/>
          <w:bCs/>
          <w:kern w:val="0"/>
          <w:szCs w:val="22"/>
        </w:rPr>
        <w:t>2.</w:t>
      </w:r>
      <w:r w:rsidR="00C27004" w:rsidRPr="00A434A8">
        <w:rPr>
          <w:rFonts w:ascii="BMWType V2 Bold" w:hAnsi="BMWType V2 Bold" w:cs="BMWType V2 Bold"/>
          <w:bCs/>
          <w:kern w:val="0"/>
          <w:szCs w:val="22"/>
        </w:rPr>
        <w:tab/>
      </w:r>
      <w:r w:rsidRPr="00A434A8">
        <w:rPr>
          <w:rFonts w:ascii="BMWType V2 Bold" w:hAnsi="BMWType V2 Bold" w:cs="BMWType V2 Bold"/>
          <w:bCs/>
          <w:kern w:val="0"/>
          <w:szCs w:val="22"/>
        </w:rPr>
        <w:t xml:space="preserve">Einführung: Efficient Dynamics – seit Jahren Vorreiter. </w:t>
      </w:r>
      <w:r w:rsidRPr="00A434A8">
        <w:rPr>
          <w:rFonts w:ascii="BMWType V2 Bold" w:hAnsi="BMWType V2 Bold" w:cs="BMWType V2 Bold"/>
          <w:bCs/>
          <w:kern w:val="0"/>
          <w:szCs w:val="22"/>
        </w:rPr>
        <w:br/>
      </w:r>
      <w:r w:rsidR="009F40EC" w:rsidRPr="003A0A1A">
        <w:rPr>
          <w:rFonts w:ascii="BMWType V2 Light" w:hAnsi="BMWType V2 Light" w:cs="BMWType V2 Light"/>
          <w:noProof/>
          <w:color w:val="000000" w:themeColor="text1"/>
        </w:rPr>
        <w:t>Mit reduziertem Verbrauch und gesteigerter Dynamik Spitze</w:t>
      </w:r>
      <w:r w:rsidR="00961B38">
        <w:rPr>
          <w:rFonts w:ascii="BMWType V2 Light" w:hAnsi="BMWType V2 Light" w:cs="BMWType V2 Light"/>
          <w:noProof/>
          <w:color w:val="000000" w:themeColor="text1"/>
        </w:rPr>
        <w:br/>
      </w:r>
      <w:r w:rsidR="009F40EC" w:rsidRPr="003A0A1A">
        <w:rPr>
          <w:rFonts w:ascii="BMWType V2 Light" w:hAnsi="BMWType V2 Light" w:cs="BMWType V2 Light"/>
          <w:noProof/>
          <w:color w:val="000000" w:themeColor="text1"/>
        </w:rPr>
        <w:t>im Wettbewerb</w:t>
      </w:r>
      <w:r w:rsidR="00C433B7">
        <w:rPr>
          <w:rFonts w:ascii="BMWType V2 Light" w:hAnsi="BMWType V2 Light" w:cs="BMWType V2 Light"/>
          <w:noProof/>
          <w:color w:val="000000" w:themeColor="text1"/>
        </w:rPr>
        <w:t>.</w:t>
      </w:r>
      <w:r w:rsidR="00AC784F">
        <w:rPr>
          <w:rFonts w:ascii="BMWType V2 Light" w:hAnsi="BMWType V2 Light" w:cs="BMWType V2 Light"/>
          <w:noProof/>
          <w:color w:val="000000" w:themeColor="text1"/>
        </w:rPr>
        <w:t xml:space="preserve"> </w:t>
      </w:r>
      <w:r w:rsidR="00993F53" w:rsidRPr="00761C50">
        <w:rPr>
          <w:rFonts w:ascii="BMWType V2 Light" w:hAnsi="BMWType V2 Light"/>
          <w:kern w:val="0"/>
          <w:szCs w:val="22"/>
        </w:rPr>
        <w:tab/>
        <w:t xml:space="preserve"> </w:t>
      </w:r>
      <w:r w:rsidR="00465710">
        <w:rPr>
          <w:rFonts w:ascii="BMWType V2 Light" w:hAnsi="BMWType V2 Light"/>
          <w:kern w:val="0"/>
          <w:szCs w:val="22"/>
        </w:rPr>
        <w:t>8</w:t>
      </w:r>
    </w:p>
    <w:p w:rsidR="00243206" w:rsidRDefault="009E0167" w:rsidP="009E0167">
      <w:pPr>
        <w:pStyle w:val="Flietext"/>
        <w:tabs>
          <w:tab w:val="right" w:leader="dot" w:pos="8505"/>
        </w:tabs>
        <w:spacing w:line="360" w:lineRule="auto"/>
        <w:ind w:left="709" w:right="0" w:hanging="709"/>
        <w:rPr>
          <w:rFonts w:ascii="BMWType V2 Light" w:hAnsi="BMWType V2 Light"/>
          <w:kern w:val="0"/>
          <w:szCs w:val="22"/>
        </w:rPr>
      </w:pPr>
      <w:r>
        <w:rPr>
          <w:rFonts w:ascii="BMWType V2 Bold" w:hAnsi="BMWType V2 Bold" w:cs="BMWType V2 Bold"/>
          <w:bCs/>
          <w:kern w:val="0"/>
          <w:szCs w:val="22"/>
        </w:rPr>
        <w:t>3.</w:t>
      </w:r>
      <w:r w:rsidR="00C27004" w:rsidRPr="00A434A8">
        <w:rPr>
          <w:rFonts w:ascii="BMWType V2 Bold" w:hAnsi="BMWType V2 Bold" w:cs="BMWType V2 Bold"/>
          <w:bCs/>
          <w:kern w:val="0"/>
          <w:szCs w:val="22"/>
        </w:rPr>
        <w:tab/>
      </w:r>
      <w:r w:rsidR="00FE4A68" w:rsidRPr="00A434A8">
        <w:rPr>
          <w:rFonts w:ascii="BMWType V2 Bold" w:hAnsi="BMWType V2 Bold" w:cs="BMWType V2 Bold"/>
          <w:bCs/>
          <w:kern w:val="0"/>
          <w:szCs w:val="22"/>
        </w:rPr>
        <w:t xml:space="preserve">BMW Group Innovationstag 2012: Efficient Dynamics. </w:t>
      </w:r>
      <w:r w:rsidR="00FE4A68" w:rsidRPr="00A434A8">
        <w:rPr>
          <w:rFonts w:ascii="BMWType V2 Bold" w:hAnsi="BMWType V2 Bold" w:cs="BMWType V2 Bold"/>
          <w:bCs/>
          <w:kern w:val="0"/>
          <w:szCs w:val="22"/>
        </w:rPr>
        <w:br/>
      </w:r>
      <w:r w:rsidR="00C714D8" w:rsidRPr="00761C50">
        <w:rPr>
          <w:rFonts w:ascii="BMWType V2 Light" w:hAnsi="BMWType V2 Light"/>
          <w:kern w:val="0"/>
          <w:szCs w:val="22"/>
        </w:rPr>
        <w:t>(Langfassung)</w:t>
      </w:r>
    </w:p>
    <w:p w:rsidR="00243206" w:rsidRDefault="009E0167" w:rsidP="009E0167">
      <w:pPr>
        <w:pStyle w:val="Flietext"/>
        <w:tabs>
          <w:tab w:val="right" w:leader="dot" w:pos="8505"/>
        </w:tabs>
        <w:spacing w:line="360" w:lineRule="auto"/>
        <w:ind w:left="709" w:right="0" w:hanging="709"/>
        <w:rPr>
          <w:rFonts w:ascii="BMWType V2 Light" w:hAnsi="BMWType V2 Light"/>
          <w:kern w:val="0"/>
          <w:szCs w:val="22"/>
        </w:rPr>
      </w:pPr>
      <w:r>
        <w:rPr>
          <w:rFonts w:ascii="BMWType V2 Light" w:hAnsi="BMWType V2 Light"/>
          <w:bCs/>
          <w:kern w:val="0"/>
          <w:szCs w:val="22"/>
        </w:rPr>
        <w:t>3.1</w:t>
      </w:r>
      <w:r w:rsidR="00C27004">
        <w:rPr>
          <w:rFonts w:ascii="BMWType V2 Light" w:hAnsi="BMWType V2 Light"/>
          <w:bCs/>
          <w:kern w:val="0"/>
          <w:szCs w:val="22"/>
        </w:rPr>
        <w:tab/>
      </w:r>
      <w:r w:rsidR="00FE4A68" w:rsidRPr="00FE4A68">
        <w:rPr>
          <w:rFonts w:ascii="BMWType V2 Light" w:hAnsi="BMWType V2 Light"/>
          <w:bCs/>
          <w:kern w:val="0"/>
          <w:szCs w:val="22"/>
        </w:rPr>
        <w:t>Die neue BMW Group Efficient Dynamics Motorenfamilie.</w:t>
      </w:r>
      <w:r w:rsidR="00FE4A68">
        <w:rPr>
          <w:rFonts w:ascii="BMWType V2 Light" w:hAnsi="BMWType V2 Light"/>
          <w:kern w:val="0"/>
          <w:szCs w:val="22"/>
        </w:rPr>
        <w:t xml:space="preserve"> </w:t>
      </w:r>
      <w:r w:rsidR="00FE4A68">
        <w:rPr>
          <w:rFonts w:ascii="BMWType V2 Light" w:hAnsi="BMWType V2 Light"/>
          <w:kern w:val="0"/>
          <w:szCs w:val="22"/>
        </w:rPr>
        <w:br/>
      </w:r>
      <w:r w:rsidR="00C714D8" w:rsidRPr="00761C50">
        <w:rPr>
          <w:rFonts w:ascii="BMWType V2 Light" w:hAnsi="BMWType V2 Light"/>
          <w:kern w:val="0"/>
          <w:szCs w:val="22"/>
        </w:rPr>
        <w:t>Antrieb</w:t>
      </w:r>
      <w:r w:rsidR="001045E8">
        <w:rPr>
          <w:rFonts w:ascii="BMWType V2 Light" w:hAnsi="BMWType V2 Light"/>
          <w:kern w:val="0"/>
          <w:szCs w:val="22"/>
        </w:rPr>
        <w:t>s</w:t>
      </w:r>
      <w:r w:rsidR="00C714D8" w:rsidRPr="00761C50">
        <w:rPr>
          <w:rFonts w:ascii="BMWType V2 Light" w:hAnsi="BMWType V2 Light"/>
          <w:kern w:val="0"/>
          <w:szCs w:val="22"/>
        </w:rPr>
        <w:t xml:space="preserve">technologien der Zukunft, neue Motorenfamilie mit </w:t>
      </w:r>
      <w:r w:rsidR="004264C6">
        <w:rPr>
          <w:rFonts w:ascii="BMWType V2 Light" w:hAnsi="BMWType V2 Light"/>
          <w:kern w:val="0"/>
          <w:szCs w:val="22"/>
        </w:rPr>
        <w:t>1,5-Lite</w:t>
      </w:r>
      <w:r w:rsidR="002803DF">
        <w:rPr>
          <w:rFonts w:ascii="BMWType V2 Light" w:hAnsi="BMWType V2 Light"/>
          <w:kern w:val="0"/>
          <w:szCs w:val="22"/>
        </w:rPr>
        <w:t>r</w:t>
      </w:r>
      <w:r w:rsidR="007E1906">
        <w:rPr>
          <w:rFonts w:ascii="BMWType V2 Light" w:hAnsi="BMWType V2 Light"/>
          <w:kern w:val="0"/>
          <w:szCs w:val="22"/>
        </w:rPr>
        <w:br/>
      </w:r>
      <w:r w:rsidR="00C433B7">
        <w:rPr>
          <w:rFonts w:ascii="BMWType V2 Light" w:hAnsi="BMWType V2 Light"/>
          <w:kern w:val="0"/>
          <w:szCs w:val="22"/>
        </w:rPr>
        <w:t xml:space="preserve">BMW </w:t>
      </w:r>
      <w:r w:rsidR="00F75E2E" w:rsidRPr="00761C50">
        <w:rPr>
          <w:rFonts w:ascii="BMWType V2 Light" w:hAnsi="BMWType V2 Light"/>
          <w:kern w:val="0"/>
          <w:szCs w:val="22"/>
        </w:rPr>
        <w:t>TwinPower Turbo</w:t>
      </w:r>
      <w:r w:rsidR="00EB5139">
        <w:rPr>
          <w:rFonts w:ascii="BMWType V2 Light" w:hAnsi="BMWType V2 Light"/>
          <w:kern w:val="0"/>
          <w:szCs w:val="22"/>
        </w:rPr>
        <w:t xml:space="preserve"> </w:t>
      </w:r>
      <w:r w:rsidR="004264C6">
        <w:rPr>
          <w:rFonts w:ascii="BMWType V2 Light" w:hAnsi="BMWType V2 Light"/>
          <w:kern w:val="0"/>
          <w:szCs w:val="22"/>
        </w:rPr>
        <w:t>Motor</w:t>
      </w:r>
      <w:r w:rsidR="00A175FF" w:rsidRPr="00C714D8">
        <w:rPr>
          <w:rFonts w:ascii="BMWType V2 Light" w:hAnsi="BMWType V2 Light"/>
          <w:kern w:val="0"/>
          <w:szCs w:val="22"/>
        </w:rPr>
        <w:t xml:space="preserve">. </w:t>
      </w:r>
      <w:r w:rsidR="00A175FF" w:rsidRPr="00C714D8">
        <w:rPr>
          <w:rFonts w:ascii="BMWType V2 Light" w:hAnsi="BMWType V2 Light"/>
          <w:kern w:val="0"/>
          <w:szCs w:val="22"/>
        </w:rPr>
        <w:tab/>
      </w:r>
      <w:r w:rsidR="00A85A07" w:rsidRPr="00C714D8">
        <w:rPr>
          <w:rFonts w:ascii="BMWType V2 Light" w:hAnsi="BMWType V2 Light"/>
          <w:kern w:val="0"/>
          <w:szCs w:val="22"/>
        </w:rPr>
        <w:t xml:space="preserve"> </w:t>
      </w:r>
      <w:r w:rsidR="00D55F62">
        <w:rPr>
          <w:rFonts w:ascii="BMWType V2 Light" w:hAnsi="BMWType V2 Light"/>
          <w:kern w:val="0"/>
          <w:szCs w:val="22"/>
        </w:rPr>
        <w:t>10</w:t>
      </w:r>
    </w:p>
    <w:p w:rsidR="00243206" w:rsidRDefault="009E0167" w:rsidP="009E0167">
      <w:pPr>
        <w:pStyle w:val="Flietext"/>
        <w:tabs>
          <w:tab w:val="right" w:leader="dot" w:pos="8505"/>
        </w:tabs>
        <w:spacing w:line="360" w:lineRule="auto"/>
        <w:ind w:left="709" w:right="0" w:hanging="709"/>
        <w:rPr>
          <w:rFonts w:ascii="BMWType V2 Light" w:hAnsi="BMWType V2 Light"/>
          <w:kern w:val="0"/>
          <w:szCs w:val="22"/>
        </w:rPr>
      </w:pPr>
      <w:r>
        <w:rPr>
          <w:rFonts w:ascii="BMWType V2 Light" w:hAnsi="BMWType V2 Light"/>
          <w:bCs/>
          <w:kern w:val="0"/>
          <w:szCs w:val="22"/>
        </w:rPr>
        <w:t>3.2</w:t>
      </w:r>
      <w:r w:rsidR="00C27004">
        <w:rPr>
          <w:rFonts w:ascii="BMWType V2 Light" w:hAnsi="BMWType V2 Light"/>
          <w:bCs/>
          <w:kern w:val="0"/>
          <w:szCs w:val="22"/>
        </w:rPr>
        <w:tab/>
      </w:r>
      <w:r w:rsidR="00FE4A68" w:rsidRPr="00FE4A68">
        <w:rPr>
          <w:rFonts w:ascii="BMWType V2 Light" w:hAnsi="BMWType V2 Light"/>
          <w:bCs/>
          <w:kern w:val="0"/>
          <w:szCs w:val="22"/>
        </w:rPr>
        <w:t>Vorausschauendes Antriebsmanagement.</w:t>
      </w:r>
      <w:r w:rsidR="00FE4A68">
        <w:rPr>
          <w:rFonts w:ascii="BMWType V2 Light" w:hAnsi="BMWType V2 Light"/>
          <w:kern w:val="0"/>
          <w:szCs w:val="22"/>
        </w:rPr>
        <w:br/>
      </w:r>
      <w:r w:rsidR="00905B9C">
        <w:rPr>
          <w:rFonts w:ascii="BMWType V2 Light" w:hAnsi="BMWType V2 Light"/>
          <w:kern w:val="0"/>
          <w:szCs w:val="22"/>
        </w:rPr>
        <w:t>Charakterspreizung zwischen m</w:t>
      </w:r>
      <w:r w:rsidR="00A175FF">
        <w:rPr>
          <w:rFonts w:ascii="BMWType V2 Light" w:hAnsi="BMWType V2 Light"/>
          <w:kern w:val="0"/>
          <w:szCs w:val="22"/>
        </w:rPr>
        <w:t xml:space="preserve">ehr </w:t>
      </w:r>
      <w:r w:rsidR="00DD10F6">
        <w:rPr>
          <w:rFonts w:ascii="BMWType V2 Light" w:hAnsi="BMWType V2 Light"/>
          <w:kern w:val="0"/>
          <w:szCs w:val="22"/>
        </w:rPr>
        <w:t>Dynamik</w:t>
      </w:r>
      <w:r w:rsidR="00A175FF">
        <w:rPr>
          <w:rFonts w:ascii="BMWType V2 Light" w:hAnsi="BMWType V2 Light"/>
          <w:kern w:val="0"/>
          <w:szCs w:val="22"/>
        </w:rPr>
        <w:t>, weniger Verbrauch</w:t>
      </w:r>
      <w:r w:rsidR="00610DD4">
        <w:rPr>
          <w:rFonts w:ascii="BMWType V2 Light" w:hAnsi="BMWType V2 Light"/>
          <w:kern w:val="0"/>
          <w:szCs w:val="22"/>
        </w:rPr>
        <w:t>,</w:t>
      </w:r>
      <w:r w:rsidR="00BB3AC3">
        <w:rPr>
          <w:rFonts w:ascii="BMWType V2 Light" w:hAnsi="BMWType V2 Light"/>
          <w:kern w:val="0"/>
          <w:szCs w:val="22"/>
        </w:rPr>
        <w:br/>
      </w:r>
      <w:r w:rsidR="00610DD4">
        <w:rPr>
          <w:rFonts w:ascii="BMWType V2 Light" w:hAnsi="BMWType V2 Light"/>
          <w:kern w:val="0"/>
          <w:szCs w:val="22"/>
        </w:rPr>
        <w:t>der</w:t>
      </w:r>
      <w:r w:rsidR="00DD10F6">
        <w:rPr>
          <w:rFonts w:ascii="BMWType V2 Light" w:hAnsi="BMWType V2 Light"/>
          <w:kern w:val="0"/>
          <w:szCs w:val="22"/>
        </w:rPr>
        <w:t xml:space="preserve"> </w:t>
      </w:r>
      <w:r w:rsidR="00610DD4">
        <w:rPr>
          <w:rFonts w:ascii="BMWType V2 Light" w:hAnsi="BMWType V2 Light"/>
          <w:kern w:val="0"/>
          <w:szCs w:val="22"/>
        </w:rPr>
        <w:t>Antrieb</w:t>
      </w:r>
      <w:r w:rsidR="00DD10F6">
        <w:rPr>
          <w:rFonts w:ascii="BMWType V2 Light" w:hAnsi="BMWType V2 Light"/>
          <w:kern w:val="0"/>
          <w:szCs w:val="22"/>
        </w:rPr>
        <w:t xml:space="preserve"> lernt </w:t>
      </w:r>
      <w:r w:rsidR="008E4D67">
        <w:rPr>
          <w:rFonts w:ascii="BMWType V2 Light" w:hAnsi="BMWType V2 Light"/>
          <w:kern w:val="0"/>
          <w:szCs w:val="22"/>
        </w:rPr>
        <w:t>„</w:t>
      </w:r>
      <w:r w:rsidR="00EB5139">
        <w:rPr>
          <w:rFonts w:ascii="BMWType V2 Light" w:hAnsi="BMWType V2 Light"/>
          <w:kern w:val="0"/>
          <w:szCs w:val="22"/>
        </w:rPr>
        <w:t>Voraus</w:t>
      </w:r>
      <w:r w:rsidR="003523BC">
        <w:rPr>
          <w:rFonts w:ascii="BMWType V2 Light" w:hAnsi="BMWType V2 Light"/>
          <w:kern w:val="0"/>
          <w:szCs w:val="22"/>
        </w:rPr>
        <w:t>sehen</w:t>
      </w:r>
      <w:r w:rsidR="008E4D67">
        <w:rPr>
          <w:rFonts w:ascii="BMWType V2 Light" w:hAnsi="BMWType V2 Light"/>
          <w:kern w:val="0"/>
          <w:szCs w:val="22"/>
        </w:rPr>
        <w:t>“</w:t>
      </w:r>
      <w:r w:rsidR="00A175FF">
        <w:rPr>
          <w:rFonts w:ascii="BMWType V2 Light" w:hAnsi="BMWType V2 Light"/>
          <w:kern w:val="0"/>
          <w:szCs w:val="22"/>
        </w:rPr>
        <w:t xml:space="preserve">. </w:t>
      </w:r>
      <w:r w:rsidR="00A175FF">
        <w:rPr>
          <w:rFonts w:ascii="BMWType V2 Light" w:hAnsi="BMWType V2 Light"/>
          <w:kern w:val="0"/>
          <w:szCs w:val="22"/>
        </w:rPr>
        <w:tab/>
      </w:r>
      <w:r w:rsidR="00A85A07">
        <w:rPr>
          <w:rFonts w:ascii="BMWType V2 Light" w:hAnsi="BMWType V2 Light"/>
          <w:kern w:val="0"/>
          <w:szCs w:val="22"/>
        </w:rPr>
        <w:t xml:space="preserve"> </w:t>
      </w:r>
      <w:r w:rsidR="00465710">
        <w:rPr>
          <w:rFonts w:ascii="BMWType V2 Light" w:hAnsi="BMWType V2 Light"/>
          <w:kern w:val="0"/>
          <w:szCs w:val="22"/>
        </w:rPr>
        <w:t>16</w:t>
      </w:r>
    </w:p>
    <w:p w:rsidR="00243206" w:rsidRDefault="009E0167" w:rsidP="009E0167">
      <w:pPr>
        <w:pStyle w:val="Flietext"/>
        <w:tabs>
          <w:tab w:val="right" w:leader="dot" w:pos="8505"/>
        </w:tabs>
        <w:spacing w:line="360" w:lineRule="auto"/>
        <w:ind w:left="709" w:right="0" w:hanging="709"/>
        <w:rPr>
          <w:rFonts w:ascii="BMWType V2 Light" w:hAnsi="BMWType V2 Light"/>
          <w:kern w:val="0"/>
          <w:szCs w:val="22"/>
        </w:rPr>
      </w:pPr>
      <w:r>
        <w:rPr>
          <w:rFonts w:ascii="BMWType V2 Light" w:hAnsi="BMWType V2 Light"/>
          <w:bCs/>
          <w:kern w:val="0"/>
          <w:szCs w:val="22"/>
        </w:rPr>
        <w:t>3.3</w:t>
      </w:r>
      <w:r w:rsidR="00C27004">
        <w:rPr>
          <w:rFonts w:ascii="BMWType V2 Light" w:hAnsi="BMWType V2 Light"/>
          <w:bCs/>
          <w:kern w:val="0"/>
          <w:szCs w:val="22"/>
        </w:rPr>
        <w:tab/>
      </w:r>
      <w:r w:rsidR="00FE4A68" w:rsidRPr="00FE4A68">
        <w:rPr>
          <w:rFonts w:ascii="BMWType V2 Light" w:hAnsi="BMWType V2 Light"/>
          <w:bCs/>
          <w:kern w:val="0"/>
          <w:szCs w:val="22"/>
        </w:rPr>
        <w:t>Intelligentes Energiemanagement.</w:t>
      </w:r>
      <w:r w:rsidR="00FE4A68">
        <w:rPr>
          <w:rFonts w:ascii="BMWType V2 Light" w:hAnsi="BMWType V2 Light"/>
          <w:kern w:val="0"/>
          <w:szCs w:val="22"/>
        </w:rPr>
        <w:t xml:space="preserve"> </w:t>
      </w:r>
      <w:r w:rsidR="00FE4A68">
        <w:rPr>
          <w:rFonts w:ascii="BMWType V2 Light" w:hAnsi="BMWType V2 Light"/>
          <w:kern w:val="0"/>
          <w:szCs w:val="22"/>
        </w:rPr>
        <w:br/>
      </w:r>
      <w:r w:rsidR="008E4D67">
        <w:rPr>
          <w:rFonts w:ascii="BMWType V2 Light" w:hAnsi="BMWType V2 Light"/>
          <w:kern w:val="0"/>
          <w:szCs w:val="22"/>
        </w:rPr>
        <w:t>Wärmepumpe, Infrarot-Heizflächen, Luftklappensteuerung</w:t>
      </w:r>
      <w:r w:rsidR="00CF067D" w:rsidRPr="00BF7B62">
        <w:rPr>
          <w:rFonts w:ascii="BMWType V2 Light" w:hAnsi="BMWType V2 Light"/>
          <w:kern w:val="0"/>
          <w:szCs w:val="22"/>
        </w:rPr>
        <w:t>.</w:t>
      </w:r>
      <w:r w:rsidR="00AC784F">
        <w:rPr>
          <w:rFonts w:ascii="BMWType V2 Light" w:hAnsi="BMWType V2 Light"/>
          <w:kern w:val="0"/>
          <w:szCs w:val="22"/>
        </w:rPr>
        <w:t xml:space="preserve"> </w:t>
      </w:r>
      <w:r w:rsidR="00A175FF" w:rsidRPr="0053693B">
        <w:rPr>
          <w:rFonts w:ascii="BMWType V2 Light" w:hAnsi="BMWType V2 Light"/>
          <w:kern w:val="0"/>
          <w:szCs w:val="22"/>
        </w:rPr>
        <w:tab/>
      </w:r>
      <w:r w:rsidR="00A85A07" w:rsidRPr="0053693B">
        <w:rPr>
          <w:rFonts w:ascii="BMWType V2 Light" w:hAnsi="BMWType V2 Light"/>
          <w:kern w:val="0"/>
          <w:szCs w:val="22"/>
        </w:rPr>
        <w:t xml:space="preserve"> </w:t>
      </w:r>
      <w:r w:rsidR="00465710">
        <w:rPr>
          <w:rFonts w:ascii="BMWType V2 Light" w:hAnsi="BMWType V2 Light"/>
          <w:kern w:val="0"/>
          <w:szCs w:val="22"/>
        </w:rPr>
        <w:t>20</w:t>
      </w:r>
    </w:p>
    <w:p w:rsidR="00A175FF" w:rsidRDefault="00A175FF" w:rsidP="00A434A8">
      <w:pPr>
        <w:pStyle w:val="03Kapitel"/>
        <w:framePr w:h="1951" w:hRule="exact" w:wrap="notBeside" w:x="2521" w:y="577"/>
        <w:numPr>
          <w:ilvl w:val="0"/>
          <w:numId w:val="0"/>
        </w:numPr>
        <w:tabs>
          <w:tab w:val="left" w:pos="0"/>
        </w:tabs>
        <w:ind w:right="0"/>
        <w:rPr>
          <w:rFonts w:ascii="BMWType V2 Light" w:hAnsi="BMWType V2 Light"/>
          <w:color w:val="999999"/>
          <w:kern w:val="0"/>
        </w:rPr>
      </w:pPr>
    </w:p>
    <w:p w:rsidR="00243206" w:rsidRPr="00A434A8" w:rsidRDefault="000514D7" w:rsidP="00F653E7">
      <w:pPr>
        <w:pStyle w:val="03Kapitel"/>
        <w:framePr w:w="7371" w:wrap="notBeside" w:y="602"/>
        <w:numPr>
          <w:ilvl w:val="0"/>
          <w:numId w:val="5"/>
        </w:numPr>
        <w:spacing w:line="240" w:lineRule="auto"/>
        <w:ind w:left="709" w:right="0" w:hanging="709"/>
        <w:rPr>
          <w:rFonts w:ascii="BMWType V2 Bold" w:hAnsi="BMWType V2 Bold" w:cs="BMWType V2 Bold"/>
          <w:b w:val="0"/>
          <w:color w:val="999999"/>
          <w:kern w:val="0"/>
        </w:rPr>
      </w:pPr>
      <w:r w:rsidRPr="006D17B8">
        <w:rPr>
          <w:rFonts w:ascii="BMWType V2 Bold" w:hAnsi="BMWType V2 Bold" w:cs="BMWType V2 Bold"/>
          <w:b w:val="0"/>
          <w:kern w:val="0"/>
          <w:lang w:val="en-US"/>
        </w:rPr>
        <w:t xml:space="preserve">BMW Group Innovationstag 2012: </w:t>
      </w:r>
      <w:r w:rsidR="00F5549D" w:rsidRPr="006D17B8">
        <w:rPr>
          <w:rFonts w:ascii="BMWType V2 Bold" w:hAnsi="BMWType V2 Bold" w:cs="BMWType V2 Bold"/>
          <w:b w:val="0"/>
          <w:kern w:val="0"/>
          <w:lang w:val="en-US"/>
        </w:rPr>
        <w:t>Efficient Dynamics</w:t>
      </w:r>
      <w:r w:rsidR="0006794E" w:rsidRPr="006D17B8">
        <w:rPr>
          <w:rFonts w:ascii="BMWType V2 Bold" w:hAnsi="BMWType V2 Bold" w:cs="BMWType V2 Bold"/>
          <w:b w:val="0"/>
          <w:kern w:val="0"/>
          <w:lang w:val="en-US"/>
        </w:rPr>
        <w:t xml:space="preserve">. </w:t>
      </w:r>
      <w:r w:rsidR="00835459" w:rsidRPr="00A434A8">
        <w:rPr>
          <w:rFonts w:ascii="BMWType V2 Bold" w:hAnsi="BMWType V2 Bold" w:cs="BMWType V2 Bold"/>
          <w:b w:val="0"/>
          <w:kern w:val="0"/>
        </w:rPr>
        <w:t>(Kurzfassung)</w:t>
      </w:r>
    </w:p>
    <w:p w:rsidR="00243206" w:rsidRDefault="00054A3A" w:rsidP="00C81F54">
      <w:pPr>
        <w:pStyle w:val="Listenabsatz"/>
        <w:numPr>
          <w:ilvl w:val="0"/>
          <w:numId w:val="4"/>
        </w:numPr>
        <w:spacing w:after="330" w:line="360" w:lineRule="auto"/>
        <w:ind w:left="425" w:hanging="425"/>
        <w:contextualSpacing w:val="0"/>
        <w:rPr>
          <w:rFonts w:ascii="BMWType V2 Light" w:eastAsia="Times" w:hAnsi="BMWType V2 Light" w:cs="Times New Roman"/>
          <w:color w:val="000000"/>
        </w:rPr>
      </w:pPr>
      <w:r>
        <w:rPr>
          <w:noProof/>
        </w:rPr>
        <w:drawing>
          <wp:anchor distT="0" distB="0" distL="114300" distR="114300" simplePos="0" relativeHeight="251637760" behindDoc="0" locked="0" layoutInCell="1" allowOverlap="1">
            <wp:simplePos x="0" y="0"/>
            <wp:positionH relativeFrom="column">
              <wp:posOffset>4947285</wp:posOffset>
            </wp:positionH>
            <wp:positionV relativeFrom="margin">
              <wp:posOffset>-629920</wp:posOffset>
            </wp:positionV>
            <wp:extent cx="608400" cy="608400"/>
            <wp:effectExtent l="0" t="0" r="1270" b="127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anchor>
        </w:drawing>
      </w:r>
      <w:r w:rsidR="00247856" w:rsidRPr="003E11B7">
        <w:rPr>
          <w:rFonts w:ascii="BMWType V2 Light" w:eastAsia="Times" w:hAnsi="BMWType V2 Light" w:cs="Times New Roman"/>
          <w:color w:val="000000"/>
        </w:rPr>
        <w:t xml:space="preserve">BMW Group übernimmt mit </w:t>
      </w:r>
      <w:r w:rsidR="00BB0927" w:rsidRPr="003E11B7">
        <w:rPr>
          <w:rFonts w:ascii="BMWType V2 Light" w:eastAsia="Times" w:hAnsi="BMWType V2 Light" w:cs="Times New Roman"/>
          <w:color w:val="000000"/>
        </w:rPr>
        <w:t xml:space="preserve">der </w:t>
      </w:r>
      <w:r w:rsidR="00247856" w:rsidRPr="003E11B7">
        <w:rPr>
          <w:rFonts w:ascii="BMWType V2 Light" w:eastAsia="Times" w:hAnsi="BMWType V2 Light" w:cs="BMWType V2 Light"/>
        </w:rPr>
        <w:t xml:space="preserve">Entwicklungsstrategie </w:t>
      </w:r>
      <w:r w:rsidR="00A434A8">
        <w:rPr>
          <w:rFonts w:ascii="BMWType V2 Light" w:eastAsia="Times" w:hAnsi="BMWType V2 Light" w:cs="BMWType V2 Light"/>
        </w:rPr>
        <w:br/>
      </w:r>
      <w:r w:rsidR="00247856" w:rsidRPr="003E11B7">
        <w:rPr>
          <w:rFonts w:ascii="BMWType V2 Light" w:eastAsia="Times" w:hAnsi="BMWType V2 Light" w:cs="BMWType V2 Light"/>
        </w:rPr>
        <w:t xml:space="preserve">Efficient Dynamics eine Vorreiterrolle in </w:t>
      </w:r>
      <w:r w:rsidR="00AC784F">
        <w:rPr>
          <w:rFonts w:ascii="BMWType V2 Light" w:eastAsia="Times" w:hAnsi="BMWType V2 Light" w:cs="BMWType V2 Light"/>
        </w:rPr>
        <w:t xml:space="preserve">der gesamten </w:t>
      </w:r>
      <w:r w:rsidR="00247856" w:rsidRPr="00761C50">
        <w:rPr>
          <w:rFonts w:ascii="BMWType V2 Light" w:eastAsia="Times" w:hAnsi="BMWType V2 Light" w:cs="BMWType V2 Light"/>
        </w:rPr>
        <w:t>Automobilindustrie</w:t>
      </w:r>
      <w:r w:rsidR="00414BCA" w:rsidRPr="00761C50">
        <w:rPr>
          <w:rFonts w:ascii="BMWType V2 Light" w:eastAsia="Times" w:hAnsi="BMWType V2 Light" w:cs="Times New Roman"/>
          <w:color w:val="000000"/>
        </w:rPr>
        <w:t>.</w:t>
      </w:r>
    </w:p>
    <w:p w:rsidR="00243206" w:rsidRDefault="00905B9C" w:rsidP="00C81F54">
      <w:pPr>
        <w:pStyle w:val="Listenabsatz"/>
        <w:numPr>
          <w:ilvl w:val="0"/>
          <w:numId w:val="4"/>
        </w:numPr>
        <w:spacing w:after="330" w:line="360" w:lineRule="auto"/>
        <w:ind w:left="425" w:hanging="425"/>
        <w:contextualSpacing w:val="0"/>
        <w:rPr>
          <w:rFonts w:ascii="BMWType V2 Light" w:eastAsia="Times" w:hAnsi="BMWType V2 Light" w:cs="Times New Roman"/>
          <w:color w:val="000000"/>
        </w:rPr>
      </w:pPr>
      <w:r w:rsidRPr="00761C50">
        <w:rPr>
          <w:rFonts w:ascii="BMWType V2 Light" w:eastAsia="Times" w:hAnsi="BMWType V2 Light" w:cs="Times New Roman"/>
          <w:color w:val="000000"/>
        </w:rPr>
        <w:t xml:space="preserve">Die </w:t>
      </w:r>
      <w:r w:rsidR="003523BC">
        <w:rPr>
          <w:rFonts w:ascii="BMWType V2 Light" w:eastAsia="Times" w:hAnsi="BMWType V2 Light" w:cs="Times New Roman"/>
          <w:color w:val="000000"/>
        </w:rPr>
        <w:t>ganze</w:t>
      </w:r>
      <w:r w:rsidR="003523BC" w:rsidRPr="00761C50">
        <w:rPr>
          <w:rFonts w:ascii="BMWType V2 Light" w:eastAsia="Times" w:hAnsi="BMWType V2 Light" w:cs="Times New Roman"/>
          <w:color w:val="000000"/>
        </w:rPr>
        <w:t xml:space="preserve"> </w:t>
      </w:r>
      <w:r w:rsidRPr="00761C50">
        <w:rPr>
          <w:rFonts w:ascii="BMWType V2 Light" w:eastAsia="Times" w:hAnsi="BMWType V2 Light" w:cs="Times New Roman"/>
          <w:color w:val="000000"/>
        </w:rPr>
        <w:t xml:space="preserve">Flotte im Fokus: </w:t>
      </w:r>
      <w:r w:rsidR="00247856" w:rsidRPr="00761C50">
        <w:rPr>
          <w:rFonts w:ascii="BMWType V2 Light" w:eastAsia="Times" w:hAnsi="BMWType V2 Light" w:cs="Times New Roman"/>
          <w:color w:val="000000"/>
        </w:rPr>
        <w:t xml:space="preserve">BMW Group führt Efficient Dynamics weiter fort und arbeitet </w:t>
      </w:r>
      <w:r w:rsidRPr="00761C50">
        <w:rPr>
          <w:rFonts w:ascii="BMWType V2 Light" w:eastAsia="Times" w:hAnsi="BMWType V2 Light" w:cs="Times New Roman"/>
          <w:color w:val="000000"/>
        </w:rPr>
        <w:t>an</w:t>
      </w:r>
      <w:r w:rsidR="00247856" w:rsidRPr="00761C50">
        <w:rPr>
          <w:rFonts w:ascii="BMWType V2 Light" w:eastAsia="Times" w:hAnsi="BMWType V2 Light" w:cs="Times New Roman"/>
          <w:color w:val="000000"/>
        </w:rPr>
        <w:t xml:space="preserve"> innovativen Technologien</w:t>
      </w:r>
      <w:r w:rsidR="00C6404F" w:rsidRPr="00761C50">
        <w:rPr>
          <w:rFonts w:ascii="BMWType V2 Light" w:eastAsia="Times" w:hAnsi="BMWType V2 Light" w:cs="Times New Roman"/>
          <w:color w:val="000000"/>
        </w:rPr>
        <w:t>.</w:t>
      </w:r>
    </w:p>
    <w:p w:rsidR="00243206" w:rsidRDefault="00905B9C" w:rsidP="00C81F54">
      <w:pPr>
        <w:pStyle w:val="Listenabsatz"/>
        <w:numPr>
          <w:ilvl w:val="0"/>
          <w:numId w:val="4"/>
        </w:numPr>
        <w:spacing w:after="330" w:line="360" w:lineRule="auto"/>
        <w:ind w:left="425" w:hanging="425"/>
        <w:contextualSpacing w:val="0"/>
        <w:rPr>
          <w:rFonts w:ascii="BMWType V2 Light" w:eastAsia="Times" w:hAnsi="BMWType V2 Light" w:cs="Times New Roman"/>
          <w:color w:val="000000" w:themeColor="text1"/>
        </w:rPr>
      </w:pPr>
      <w:r w:rsidRPr="00761C50">
        <w:rPr>
          <w:rFonts w:ascii="BMWType V2 Light" w:eastAsia="Times" w:hAnsi="BMWType V2 Light" w:cs="Times New Roman"/>
          <w:color w:val="000000"/>
        </w:rPr>
        <w:t>BMW</w:t>
      </w:r>
      <w:r w:rsidR="00F75E2E" w:rsidRPr="00761C50">
        <w:rPr>
          <w:rFonts w:ascii="BMWType V2 Light" w:eastAsia="Times" w:hAnsi="BMWType V2 Light" w:cs="Times New Roman"/>
          <w:color w:val="000000"/>
        </w:rPr>
        <w:t xml:space="preserve"> Group Efficient Dynamics Motorenfamilie</w:t>
      </w:r>
      <w:r w:rsidRPr="00761C50">
        <w:rPr>
          <w:rFonts w:ascii="BMWType V2 Light" w:eastAsia="Times" w:hAnsi="BMWType V2 Light" w:cs="Times New Roman"/>
          <w:color w:val="000000"/>
        </w:rPr>
        <w:t xml:space="preserve">: </w:t>
      </w:r>
      <w:r w:rsidR="00E160CE" w:rsidRPr="00761C50">
        <w:rPr>
          <w:rFonts w:ascii="BMWType V2 Light" w:eastAsia="Times" w:hAnsi="BMWType V2 Light" w:cs="Times New Roman"/>
          <w:color w:val="000000"/>
        </w:rPr>
        <w:t xml:space="preserve">Entwicklung </w:t>
      </w:r>
      <w:r w:rsidR="00A434A8">
        <w:rPr>
          <w:rFonts w:ascii="BMWType V2 Light" w:eastAsia="Times" w:hAnsi="BMWType V2 Light" w:cs="Times New Roman"/>
          <w:color w:val="000000"/>
        </w:rPr>
        <w:br/>
      </w:r>
      <w:r w:rsidR="00E160CE" w:rsidRPr="00761C50">
        <w:rPr>
          <w:rFonts w:ascii="BMWType V2 Light" w:eastAsia="Times" w:hAnsi="BMWType V2 Light" w:cs="Times New Roman"/>
          <w:color w:val="000000"/>
        </w:rPr>
        <w:t xml:space="preserve">einer komplett neuen Motorenfamilie </w:t>
      </w:r>
      <w:r w:rsidR="00F75E2E" w:rsidRPr="00761C50">
        <w:rPr>
          <w:rFonts w:ascii="BMWType V2 Light" w:eastAsia="Times" w:hAnsi="BMWType V2 Light" w:cs="Times New Roman"/>
          <w:color w:val="000000"/>
        </w:rPr>
        <w:t>von</w:t>
      </w:r>
      <w:r w:rsidR="00E160CE" w:rsidRPr="00761C50">
        <w:rPr>
          <w:rFonts w:ascii="BMWType V2 Light" w:eastAsia="Times" w:hAnsi="BMWType V2 Light" w:cs="Times New Roman"/>
          <w:color w:val="000000"/>
        </w:rPr>
        <w:t xml:space="preserve"> Drei-, Vier- und </w:t>
      </w:r>
      <w:r w:rsidR="00A434A8">
        <w:rPr>
          <w:rFonts w:ascii="BMWType V2 Light" w:eastAsia="Times" w:hAnsi="BMWType V2 Light" w:cs="Times New Roman"/>
          <w:color w:val="000000"/>
        </w:rPr>
        <w:br/>
      </w:r>
      <w:r w:rsidR="00E160CE" w:rsidRPr="00761C50">
        <w:rPr>
          <w:rFonts w:ascii="BMWType V2 Light" w:eastAsia="Times" w:hAnsi="BMWType V2 Light" w:cs="Times New Roman"/>
          <w:color w:val="000000"/>
        </w:rPr>
        <w:t>Sechszylinder</w:t>
      </w:r>
      <w:r w:rsidR="0060698E" w:rsidRPr="00761C50">
        <w:rPr>
          <w:rFonts w:ascii="BMWType V2 Light" w:eastAsia="Times" w:hAnsi="BMWType V2 Light" w:cs="Times New Roman"/>
          <w:color w:val="000000"/>
        </w:rPr>
        <w:t>-Motore</w:t>
      </w:r>
      <w:r w:rsidR="00E160CE" w:rsidRPr="00761C50">
        <w:rPr>
          <w:rFonts w:ascii="BMWType V2 Light" w:eastAsia="Times" w:hAnsi="BMWType V2 Light" w:cs="Times New Roman"/>
          <w:color w:val="000000"/>
        </w:rPr>
        <w:t>n</w:t>
      </w:r>
      <w:r w:rsidR="00F75E2E" w:rsidRPr="00761C50">
        <w:rPr>
          <w:rFonts w:ascii="BMWType V2 Light" w:eastAsia="Times" w:hAnsi="BMWType V2 Light" w:cs="Times New Roman"/>
          <w:color w:val="000000"/>
        </w:rPr>
        <w:t xml:space="preserve"> mit </w:t>
      </w:r>
      <w:r w:rsidR="00C433B7">
        <w:rPr>
          <w:rFonts w:ascii="BMWType V2 Light" w:eastAsia="Times" w:hAnsi="BMWType V2 Light" w:cs="Times New Roman"/>
          <w:color w:val="000000"/>
        </w:rPr>
        <w:t xml:space="preserve">BMW </w:t>
      </w:r>
      <w:r w:rsidR="00F75E2E" w:rsidRPr="00FE06B4">
        <w:rPr>
          <w:rFonts w:ascii="BMWType V2 Light" w:eastAsia="Times" w:hAnsi="BMWType V2 Light" w:cs="Times New Roman"/>
          <w:color w:val="000000" w:themeColor="text1"/>
        </w:rPr>
        <w:t>TwinPower Turbo Technologie</w:t>
      </w:r>
      <w:r w:rsidR="00414BCA" w:rsidRPr="00FE06B4">
        <w:rPr>
          <w:rFonts w:ascii="BMWType V2 Light" w:eastAsia="Times" w:hAnsi="BMWType V2 Light" w:cs="Times New Roman"/>
          <w:color w:val="000000" w:themeColor="text1"/>
        </w:rPr>
        <w:t>.</w:t>
      </w:r>
    </w:p>
    <w:p w:rsidR="00243206" w:rsidRDefault="00610DD4" w:rsidP="00C81F54">
      <w:pPr>
        <w:pStyle w:val="Listenabsatz"/>
        <w:numPr>
          <w:ilvl w:val="0"/>
          <w:numId w:val="4"/>
        </w:numPr>
        <w:spacing w:after="330" w:line="360" w:lineRule="auto"/>
        <w:ind w:left="425" w:hanging="425"/>
        <w:contextualSpacing w:val="0"/>
        <w:rPr>
          <w:rFonts w:ascii="BMWType V2 Light" w:eastAsia="Times" w:hAnsi="BMWType V2 Light" w:cs="Times New Roman"/>
          <w:color w:val="000000" w:themeColor="text1"/>
        </w:rPr>
      </w:pPr>
      <w:r w:rsidRPr="00FE06B4">
        <w:rPr>
          <w:rFonts w:ascii="BMWType V2 Light" w:eastAsia="Times" w:hAnsi="BMWType V2 Light" w:cs="Times New Roman"/>
          <w:color w:val="000000" w:themeColor="text1"/>
        </w:rPr>
        <w:t>Vorausschauendes Antriebsmanagement</w:t>
      </w:r>
      <w:r w:rsidR="003523BC">
        <w:rPr>
          <w:rFonts w:ascii="BMWType V2 Light" w:eastAsia="Times" w:hAnsi="BMWType V2 Light" w:cs="Times New Roman"/>
          <w:color w:val="000000" w:themeColor="text1"/>
        </w:rPr>
        <w:t>: M</w:t>
      </w:r>
      <w:r w:rsidRPr="00FE06B4">
        <w:rPr>
          <w:rFonts w:ascii="BMWType V2 Light" w:eastAsia="Times" w:hAnsi="BMWType V2 Light" w:cs="Times New Roman"/>
          <w:color w:val="000000" w:themeColor="text1"/>
        </w:rPr>
        <w:t>it den Navigationsdaten lernt der Antrieb „</w:t>
      </w:r>
      <w:r w:rsidR="003523BC">
        <w:rPr>
          <w:rFonts w:ascii="BMWType V2 Light" w:eastAsia="Times" w:hAnsi="BMWType V2 Light" w:cs="Times New Roman"/>
          <w:color w:val="000000" w:themeColor="text1"/>
        </w:rPr>
        <w:t>s</w:t>
      </w:r>
      <w:r w:rsidR="003523BC" w:rsidRPr="00FE06B4">
        <w:rPr>
          <w:rFonts w:ascii="BMWType V2 Light" w:eastAsia="Times" w:hAnsi="BMWType V2 Light" w:cs="Times New Roman"/>
          <w:color w:val="000000" w:themeColor="text1"/>
        </w:rPr>
        <w:t>ehen</w:t>
      </w:r>
      <w:r w:rsidRPr="00FE06B4">
        <w:rPr>
          <w:rFonts w:ascii="BMWType V2 Light" w:eastAsia="Times" w:hAnsi="BMWType V2 Light" w:cs="Times New Roman"/>
          <w:color w:val="000000" w:themeColor="text1"/>
        </w:rPr>
        <w:t>“, bereits serienmäßig im neuen BMW 7er.</w:t>
      </w:r>
    </w:p>
    <w:p w:rsidR="00243206" w:rsidRDefault="00B700FF" w:rsidP="00C81F54">
      <w:pPr>
        <w:pStyle w:val="Listenabsatz"/>
        <w:numPr>
          <w:ilvl w:val="0"/>
          <w:numId w:val="4"/>
        </w:numPr>
        <w:spacing w:after="330" w:line="360" w:lineRule="auto"/>
        <w:ind w:left="425" w:hanging="425"/>
        <w:contextualSpacing w:val="0"/>
        <w:rPr>
          <w:rFonts w:ascii="BMWType V2 Light" w:eastAsia="Times" w:hAnsi="BMWType V2 Light" w:cs="Times New Roman"/>
          <w:color w:val="000000"/>
        </w:rPr>
      </w:pPr>
      <w:r w:rsidRPr="00FE06B4">
        <w:rPr>
          <w:rFonts w:ascii="BMWType V2 Light" w:eastAsia="Times" w:hAnsi="BMWType V2 Light" w:cs="Times New Roman"/>
          <w:color w:val="000000" w:themeColor="text1"/>
        </w:rPr>
        <w:t>Intelligentes Energiemanagement: Wärmepumpe, Infrarot-Heizflächen und die Luftklappensteuerung der</w:t>
      </w:r>
      <w:r>
        <w:rPr>
          <w:rFonts w:ascii="BMWType V2 Light" w:eastAsia="Times" w:hAnsi="BMWType V2 Light" w:cs="Times New Roman"/>
          <w:color w:val="000000"/>
        </w:rPr>
        <w:t xml:space="preserve"> </w:t>
      </w:r>
      <w:r w:rsidR="003523BC">
        <w:rPr>
          <w:rFonts w:ascii="BMWType V2 Light" w:eastAsia="Times" w:hAnsi="BMWType V2 Light" w:cs="Times New Roman"/>
          <w:color w:val="000000"/>
        </w:rPr>
        <w:t>zweiten</w:t>
      </w:r>
      <w:r>
        <w:rPr>
          <w:rFonts w:ascii="BMWType V2 Light" w:eastAsia="Times" w:hAnsi="BMWType V2 Light" w:cs="Times New Roman"/>
          <w:color w:val="000000"/>
        </w:rPr>
        <w:t xml:space="preserve"> Generation </w:t>
      </w:r>
      <w:r w:rsidR="003523BC">
        <w:rPr>
          <w:rFonts w:ascii="BMWType V2 Light" w:eastAsia="Times" w:hAnsi="BMWType V2 Light" w:cs="Times New Roman"/>
          <w:color w:val="000000"/>
        </w:rPr>
        <w:t xml:space="preserve">helfen </w:t>
      </w:r>
      <w:r>
        <w:rPr>
          <w:rFonts w:ascii="BMWType V2 Light" w:eastAsia="Times" w:hAnsi="BMWType V2 Light" w:cs="Times New Roman"/>
          <w:color w:val="000000"/>
        </w:rPr>
        <w:t>beim Energiesparen</w:t>
      </w:r>
      <w:r w:rsidR="00330EBA" w:rsidRPr="004C4D8C">
        <w:rPr>
          <w:rFonts w:ascii="BMWType V2 Light" w:eastAsia="Times" w:hAnsi="BMWType V2 Light" w:cs="Times New Roman"/>
          <w:color w:val="000000"/>
        </w:rPr>
        <w:t>.</w:t>
      </w:r>
    </w:p>
    <w:p w:rsidR="00905B9C" w:rsidRPr="00761C50" w:rsidRDefault="00BB0927" w:rsidP="00A434A8">
      <w:pPr>
        <w:spacing w:after="330" w:line="360" w:lineRule="auto"/>
        <w:rPr>
          <w:rFonts w:ascii="BMWType V2 Light" w:hAnsi="BMWType V2 Light" w:cs="BMWType V2 Light"/>
        </w:rPr>
      </w:pPr>
      <w:r>
        <w:rPr>
          <w:rFonts w:ascii="BMWType V2 Light" w:hAnsi="BMWType V2 Light" w:cs="BMWType V2 Light"/>
        </w:rPr>
        <w:t xml:space="preserve">Seit 2007 </w:t>
      </w:r>
      <w:r w:rsidR="003523BC">
        <w:rPr>
          <w:rFonts w:ascii="BMWType V2 Light" w:hAnsi="BMWType V2 Light" w:cs="BMWType V2 Light"/>
        </w:rPr>
        <w:t>besitzt</w:t>
      </w:r>
      <w:r w:rsidR="003523BC" w:rsidRPr="00DF03C6">
        <w:rPr>
          <w:rFonts w:ascii="BMWType V2 Light" w:hAnsi="BMWType V2 Light" w:cs="BMWType V2 Light"/>
        </w:rPr>
        <w:t xml:space="preserve"> </w:t>
      </w:r>
      <w:r w:rsidRPr="00DF03C6">
        <w:rPr>
          <w:rFonts w:ascii="BMWType V2 Light" w:hAnsi="BMWType V2 Light" w:cs="BMWType V2 Light"/>
        </w:rPr>
        <w:t xml:space="preserve">die BMW Group </w:t>
      </w:r>
      <w:r>
        <w:rPr>
          <w:rFonts w:ascii="BMWType V2 Light" w:hAnsi="BMWType V2 Light" w:cs="BMWType V2 Light"/>
        </w:rPr>
        <w:t xml:space="preserve">mit der </w:t>
      </w:r>
      <w:r w:rsidRPr="00DF03C6">
        <w:rPr>
          <w:rFonts w:ascii="BMWType V2 Light" w:hAnsi="BMWType V2 Light" w:cs="BMWType V2 Light"/>
        </w:rPr>
        <w:t xml:space="preserve">Entwicklungsstrategie </w:t>
      </w:r>
      <w:r w:rsidR="00A434A8">
        <w:rPr>
          <w:rFonts w:ascii="BMWType V2 Light" w:hAnsi="BMWType V2 Light" w:cs="BMWType V2 Light"/>
        </w:rPr>
        <w:br/>
      </w:r>
      <w:r w:rsidRPr="00DF03C6">
        <w:rPr>
          <w:rFonts w:ascii="BMWType V2 Light" w:hAnsi="BMWType V2 Light" w:cs="BMWType V2 Light"/>
        </w:rPr>
        <w:t xml:space="preserve">Efficient Dynamics ein </w:t>
      </w:r>
      <w:r w:rsidR="003523BC">
        <w:rPr>
          <w:rFonts w:ascii="BMWType V2 Light" w:hAnsi="BMWType V2 Light" w:cs="BMWType V2 Light"/>
        </w:rPr>
        <w:t xml:space="preserve">sehr erfolgreiches </w:t>
      </w:r>
      <w:r w:rsidRPr="00DF03C6">
        <w:rPr>
          <w:rFonts w:ascii="BMWType V2 Light" w:hAnsi="BMWType V2 Light" w:cs="BMWType V2 Light"/>
        </w:rPr>
        <w:t>Konzept zur Reduzierung von Kraftstoffverbrauch und Emissionen. Efficient Dynamics erstreckt sich auf alle Bereiche der F</w:t>
      </w:r>
      <w:r w:rsidR="0060698E">
        <w:rPr>
          <w:rFonts w:ascii="BMWType V2 Light" w:hAnsi="BMWType V2 Light" w:cs="BMWType V2 Light"/>
        </w:rPr>
        <w:t>ahrzeugentwicklung</w:t>
      </w:r>
      <w:r w:rsidRPr="00DF03C6">
        <w:rPr>
          <w:rFonts w:ascii="BMWType V2 Light" w:hAnsi="BMWType V2 Light" w:cs="BMWType V2 Light"/>
        </w:rPr>
        <w:t xml:space="preserve">. </w:t>
      </w:r>
      <w:r w:rsidR="0060698E">
        <w:rPr>
          <w:rFonts w:ascii="BMWType V2 Light" w:hAnsi="BMWType V2 Light" w:cs="BMWType V2 Light"/>
        </w:rPr>
        <w:t xml:space="preserve">Dabei treibt </w:t>
      </w:r>
      <w:r w:rsidR="0060698E" w:rsidRPr="00DF03C6">
        <w:rPr>
          <w:rFonts w:ascii="BMWType V2 Light" w:hAnsi="BMWType V2 Light" w:cs="BMWType V2 Light"/>
        </w:rPr>
        <w:t xml:space="preserve">die BMW Group die Elektrifizierung </w:t>
      </w:r>
      <w:r w:rsidR="004264C6">
        <w:rPr>
          <w:rFonts w:ascii="BMWType V2 Light" w:hAnsi="BMWType V2 Light" w:cs="BMWType V2 Light"/>
        </w:rPr>
        <w:t xml:space="preserve">der Antriebe </w:t>
      </w:r>
      <w:r w:rsidR="0060698E">
        <w:rPr>
          <w:rFonts w:ascii="BMWType V2 Light" w:hAnsi="BMWType V2 Light" w:cs="BMWType V2 Light"/>
        </w:rPr>
        <w:t>ihrer</w:t>
      </w:r>
      <w:r w:rsidR="0060698E" w:rsidRPr="00DF03C6">
        <w:rPr>
          <w:rFonts w:ascii="BMWType V2 Light" w:hAnsi="BMWType V2 Light" w:cs="BMWType V2 Light"/>
        </w:rPr>
        <w:t xml:space="preserve"> </w:t>
      </w:r>
      <w:r w:rsidR="004264C6">
        <w:rPr>
          <w:rFonts w:ascii="BMWType V2 Light" w:hAnsi="BMWType V2 Light" w:cs="BMWType V2 Light"/>
        </w:rPr>
        <w:t xml:space="preserve">zukünftigen </w:t>
      </w:r>
      <w:r w:rsidR="0060698E" w:rsidRPr="00DF03C6">
        <w:rPr>
          <w:rFonts w:ascii="BMWType V2 Light" w:hAnsi="BMWType V2 Light" w:cs="BMWType V2 Light"/>
        </w:rPr>
        <w:t>Fahrzeuge vehement voran</w:t>
      </w:r>
      <w:r w:rsidR="0060698E">
        <w:rPr>
          <w:rFonts w:ascii="BMWType V2 Light" w:hAnsi="BMWType V2 Light" w:cs="BMWType V2 Light"/>
        </w:rPr>
        <w:t>.</w:t>
      </w:r>
      <w:r w:rsidR="0060698E" w:rsidRPr="0060698E">
        <w:rPr>
          <w:rFonts w:ascii="BMWType V2 Light" w:hAnsi="BMWType V2 Light" w:cs="BMWType V2 Light"/>
        </w:rPr>
        <w:t xml:space="preserve"> </w:t>
      </w:r>
      <w:r w:rsidR="00DB40E2">
        <w:rPr>
          <w:rFonts w:ascii="BMWType V2 Light" w:hAnsi="BMWType V2 Light" w:cs="BMWType V2 Light"/>
        </w:rPr>
        <w:t>Mittelfristig bleibt jedoch</w:t>
      </w:r>
      <w:r w:rsidR="0060698E" w:rsidRPr="00DF03C6">
        <w:rPr>
          <w:rFonts w:ascii="BMWType V2 Light" w:hAnsi="BMWType V2 Light" w:cs="BMWType V2 Light"/>
        </w:rPr>
        <w:t xml:space="preserve"> der </w:t>
      </w:r>
      <w:r w:rsidR="00984BCA">
        <w:rPr>
          <w:rFonts w:ascii="BMWType V2 Light" w:hAnsi="BMWType V2 Light" w:cs="BMWType V2 Light"/>
        </w:rPr>
        <w:t xml:space="preserve">Verbrennungsmotor </w:t>
      </w:r>
      <w:r w:rsidR="0060698E" w:rsidRPr="000322C7">
        <w:rPr>
          <w:rFonts w:ascii="BMWType V2 Light" w:hAnsi="BMWType V2 Light" w:cs="BMWType V2 Light"/>
        </w:rPr>
        <w:t xml:space="preserve">die Basistechnologie und damit </w:t>
      </w:r>
      <w:r w:rsidR="00DB40E2">
        <w:rPr>
          <w:rFonts w:ascii="BMWType V2 Light" w:hAnsi="BMWType V2 Light" w:cs="BMWType V2 Light"/>
        </w:rPr>
        <w:t xml:space="preserve">der </w:t>
      </w:r>
      <w:r w:rsidR="0060698E" w:rsidRPr="000322C7">
        <w:rPr>
          <w:rFonts w:ascii="BMWType V2 Light" w:hAnsi="BMWType V2 Light" w:cs="BMWType V2 Light"/>
        </w:rPr>
        <w:t xml:space="preserve">Standardantrieb für zukünftige Volumen-Baureihen. </w:t>
      </w:r>
      <w:r w:rsidR="00905B9C">
        <w:rPr>
          <w:rFonts w:ascii="BMWType V2 Light" w:hAnsi="BMWType V2 Light" w:cs="BMWType V2 Light"/>
        </w:rPr>
        <w:t>Ziel ist</w:t>
      </w:r>
      <w:r w:rsidR="00601483">
        <w:rPr>
          <w:rFonts w:ascii="BMWType V2 Light" w:hAnsi="BMWType V2 Light" w:cs="BMWType V2 Light"/>
        </w:rPr>
        <w:t xml:space="preserve"> es</w:t>
      </w:r>
      <w:r w:rsidR="00905B9C">
        <w:rPr>
          <w:rFonts w:ascii="BMWType V2 Light" w:hAnsi="BMWType V2 Light" w:cs="BMWType V2 Light"/>
        </w:rPr>
        <w:t xml:space="preserve">, den Verbrauch </w:t>
      </w:r>
      <w:r w:rsidR="00DB40E2">
        <w:rPr>
          <w:rFonts w:ascii="BMWType V2 Light" w:hAnsi="BMWType V2 Light" w:cs="BMWType V2 Light"/>
        </w:rPr>
        <w:t>aller Fahrzeuge</w:t>
      </w:r>
      <w:r w:rsidR="00905B9C">
        <w:rPr>
          <w:rFonts w:ascii="BMWType V2 Light" w:hAnsi="BMWType V2 Light" w:cs="BMWType V2 Light"/>
        </w:rPr>
        <w:t xml:space="preserve"> </w:t>
      </w:r>
      <w:r w:rsidR="00905B9C" w:rsidRPr="00761C50">
        <w:rPr>
          <w:rFonts w:ascii="BMWType V2 Light" w:hAnsi="BMWType V2 Light" w:cs="BMWType V2 Light"/>
        </w:rPr>
        <w:t>derBMW Gro</w:t>
      </w:r>
      <w:r w:rsidR="00984BCA" w:rsidRPr="00761C50">
        <w:rPr>
          <w:rFonts w:ascii="BMWType V2 Light" w:hAnsi="BMWType V2 Light" w:cs="BMWType V2 Light"/>
        </w:rPr>
        <w:t>up kontinuierlich zu reduzieren</w:t>
      </w:r>
      <w:r w:rsidR="00905B9C" w:rsidRPr="00761C50">
        <w:rPr>
          <w:rFonts w:ascii="BMWType V2 Light" w:hAnsi="BMWType V2 Light" w:cs="BMWType V2 Light"/>
        </w:rPr>
        <w:t>.</w:t>
      </w:r>
    </w:p>
    <w:p w:rsidR="000A7B95" w:rsidRPr="00761C50" w:rsidRDefault="00B85AAB" w:rsidP="00A434A8">
      <w:pPr>
        <w:spacing w:after="330" w:line="360" w:lineRule="auto"/>
        <w:rPr>
          <w:rFonts w:ascii="BMWType V2 Light" w:eastAsia="Times" w:hAnsi="BMWType V2 Light" w:cs="Times New Roman"/>
          <w:color w:val="000000"/>
        </w:rPr>
      </w:pPr>
      <w:r w:rsidRPr="00A434A8">
        <w:rPr>
          <w:rFonts w:ascii="BMWType V2 Bold" w:eastAsia="Times" w:hAnsi="BMWType V2 Bold" w:cs="BMWType V2 Bold"/>
          <w:color w:val="000000"/>
        </w:rPr>
        <w:t>Komplett neue BMW Group Efficient Dynamics Motorenfamilie mit BMW TwinPower Turbo Technologie.</w:t>
      </w:r>
      <w:r w:rsidR="00FE4A68" w:rsidRPr="00A434A8">
        <w:rPr>
          <w:rFonts w:ascii="BMWType V2 Bold" w:eastAsia="Times" w:hAnsi="BMWType V2 Bold" w:cs="BMWType V2 Bold"/>
          <w:bCs/>
          <w:color w:val="000000"/>
        </w:rPr>
        <w:br/>
      </w:r>
      <w:r w:rsidR="007D4ED5" w:rsidRPr="00761C50">
        <w:rPr>
          <w:rFonts w:ascii="BMWType V2 Light" w:hAnsi="BMWType V2 Light" w:cs="BMWType V2 Light"/>
        </w:rPr>
        <w:t>Vor diesem Hintergrund hat sich die BMW Group für die Entwicklung einer komplett n</w:t>
      </w:r>
      <w:r w:rsidR="00D36DFF" w:rsidRPr="00761C50">
        <w:rPr>
          <w:rFonts w:ascii="BMWType V2 Light" w:hAnsi="BMWType V2 Light" w:cs="BMWType V2 Light"/>
        </w:rPr>
        <w:t>euen Motorenfamilie entschieden.</w:t>
      </w:r>
      <w:r w:rsidR="007D4ED5" w:rsidRPr="00761C50">
        <w:rPr>
          <w:rFonts w:ascii="BMWType V2 Light" w:hAnsi="BMWType V2 Light" w:cs="BMWType V2 Light"/>
        </w:rPr>
        <w:t xml:space="preserve"> </w:t>
      </w:r>
      <w:r w:rsidR="00D36DFF" w:rsidRPr="00761C50">
        <w:rPr>
          <w:rFonts w:ascii="BMWType V2 Light" w:hAnsi="BMWType V2 Light" w:cs="BMWType V2 Light"/>
        </w:rPr>
        <w:t>Z</w:t>
      </w:r>
      <w:r w:rsidR="007D4ED5" w:rsidRPr="00761C50">
        <w:rPr>
          <w:rFonts w:ascii="BMWType V2 Light" w:hAnsi="BMWType V2 Light" w:cs="BMWType V2 Light"/>
        </w:rPr>
        <w:t xml:space="preserve">um </w:t>
      </w:r>
      <w:r w:rsidR="004330F6" w:rsidRPr="00761C50">
        <w:rPr>
          <w:rFonts w:ascii="BMWType V2 Light" w:hAnsi="BMWType V2 Light" w:cs="BMWType V2 Light"/>
        </w:rPr>
        <w:t xml:space="preserve">einen </w:t>
      </w:r>
      <w:r w:rsidR="00D36DFF" w:rsidRPr="00761C50">
        <w:rPr>
          <w:rFonts w:ascii="BMWType V2 Light" w:hAnsi="BMWType V2 Light" w:cs="BMWType V2 Light"/>
        </w:rPr>
        <w:t>wird so</w:t>
      </w:r>
      <w:r w:rsidR="007D4ED5" w:rsidRPr="00761C50">
        <w:rPr>
          <w:rFonts w:ascii="BMWType V2 Light" w:hAnsi="BMWType V2 Light" w:cs="BMWType V2 Light"/>
        </w:rPr>
        <w:t xml:space="preserve"> das schon bestehende Hightech-Konzept der TwinPower Turbo Technologie noch wirkungsvoller </w:t>
      </w:r>
      <w:r w:rsidR="00D36DFF" w:rsidRPr="00761C50">
        <w:rPr>
          <w:rFonts w:ascii="BMWType V2 Light" w:hAnsi="BMWType V2 Light" w:cs="BMWType V2 Light"/>
        </w:rPr>
        <w:t>genutzt</w:t>
      </w:r>
      <w:r w:rsidR="00601483" w:rsidRPr="00761C50">
        <w:rPr>
          <w:rFonts w:ascii="BMWType V2 Light" w:hAnsi="BMWType V2 Light" w:cs="BMWType V2 Light"/>
        </w:rPr>
        <w:t>,</w:t>
      </w:r>
      <w:r w:rsidR="007D4ED5" w:rsidRPr="00761C50">
        <w:rPr>
          <w:rFonts w:ascii="BMWType V2 Light" w:hAnsi="BMWType V2 Light" w:cs="BMWType V2 Light"/>
        </w:rPr>
        <w:t xml:space="preserve"> zum anderen </w:t>
      </w:r>
      <w:r w:rsidR="00DB40E2">
        <w:rPr>
          <w:rFonts w:ascii="BMWType V2 Light" w:hAnsi="BMWType V2 Light" w:cs="BMWType V2 Light"/>
        </w:rPr>
        <w:t>ermöglicht</w:t>
      </w:r>
      <w:r w:rsidR="00DB40E2" w:rsidRPr="00761C50">
        <w:rPr>
          <w:rFonts w:ascii="BMWType V2 Light" w:hAnsi="BMWType V2 Light" w:cs="BMWType V2 Light"/>
        </w:rPr>
        <w:t xml:space="preserve"> </w:t>
      </w:r>
      <w:r w:rsidR="00601483" w:rsidRPr="00761C50">
        <w:rPr>
          <w:rFonts w:ascii="BMWType V2 Light" w:hAnsi="BMWType V2 Light" w:cs="BMWType V2 Light"/>
        </w:rPr>
        <w:t>die</w:t>
      </w:r>
      <w:r w:rsidR="00D36DFF" w:rsidRPr="00761C50">
        <w:rPr>
          <w:rFonts w:ascii="BMWType V2 Light" w:hAnsi="BMWType V2 Light" w:cs="BMWType V2 Light"/>
        </w:rPr>
        <w:t xml:space="preserve"> neue</w:t>
      </w:r>
      <w:r w:rsidR="007D4ED5" w:rsidRPr="00761C50">
        <w:rPr>
          <w:rFonts w:ascii="BMWType V2 Light" w:hAnsi="BMWType V2 Light" w:cs="BMWType V2 Light"/>
        </w:rPr>
        <w:t xml:space="preserve"> Motorenfamilie eine </w:t>
      </w:r>
      <w:r w:rsidR="007D4ED5" w:rsidRPr="00A434A8">
        <w:rPr>
          <w:rFonts w:ascii="BMWType V2 Light" w:hAnsi="BMWType V2 Light" w:cs="BMWType V2 Light"/>
          <w:spacing w:val="-6"/>
        </w:rPr>
        <w:lastRenderedPageBreak/>
        <w:t xml:space="preserve">bisher unerreichte Kommunalität. </w:t>
      </w:r>
      <w:r w:rsidR="00905B9C" w:rsidRPr="00A434A8">
        <w:rPr>
          <w:rFonts w:ascii="BMWType V2 Light" w:hAnsi="BMWType V2 Light" w:cs="BMWType V2 Light"/>
          <w:spacing w:val="-6"/>
        </w:rPr>
        <w:t xml:space="preserve">Jüngster </w:t>
      </w:r>
      <w:r w:rsidR="007D4ED5" w:rsidRPr="00A434A8">
        <w:rPr>
          <w:rFonts w:ascii="BMWType V2 Light" w:hAnsi="BMWType V2 Light" w:cs="BMWType V2 Light"/>
          <w:spacing w:val="-6"/>
        </w:rPr>
        <w:t xml:space="preserve">Vertreter </w:t>
      </w:r>
      <w:r w:rsidR="00DB40E2" w:rsidRPr="00A434A8">
        <w:rPr>
          <w:rFonts w:ascii="BMWType V2 Light" w:hAnsi="BMWType V2 Light" w:cs="BMWType V2 Light"/>
          <w:spacing w:val="-6"/>
        </w:rPr>
        <w:t xml:space="preserve">der </w:t>
      </w:r>
      <w:r w:rsidR="007D4ED5" w:rsidRPr="00A434A8">
        <w:rPr>
          <w:rFonts w:ascii="BMWType V2 Light" w:hAnsi="BMWType V2 Light" w:cs="BMWType V2 Light"/>
          <w:spacing w:val="-6"/>
        </w:rPr>
        <w:t xml:space="preserve">neuen </w:t>
      </w:r>
      <w:r w:rsidR="000514D7" w:rsidRPr="00A434A8">
        <w:rPr>
          <w:rFonts w:ascii="BMWType V2 Light" w:hAnsi="BMWType V2 Light" w:cs="BMWType V2 Light"/>
          <w:spacing w:val="-6"/>
        </w:rPr>
        <w:t>Motoreng</w:t>
      </w:r>
      <w:r w:rsidR="007D4ED5" w:rsidRPr="00A434A8">
        <w:rPr>
          <w:rFonts w:ascii="BMWType V2 Light" w:hAnsi="BMWType V2 Light" w:cs="BMWType V2 Light"/>
          <w:spacing w:val="-6"/>
        </w:rPr>
        <w:t>eneration</w:t>
      </w:r>
      <w:r w:rsidR="007D4ED5" w:rsidRPr="00761C50">
        <w:rPr>
          <w:rFonts w:ascii="BMWType V2 Light" w:hAnsi="BMWType V2 Light" w:cs="BMWType V2 Light"/>
        </w:rPr>
        <w:t xml:space="preserve"> ist ein hochmoderner </w:t>
      </w:r>
      <w:r w:rsidR="004264C6">
        <w:rPr>
          <w:rFonts w:ascii="BMWType V2 Light" w:hAnsi="BMWType V2 Light" w:cs="BMWType V2 Light"/>
        </w:rPr>
        <w:t>1,5-Liter</w:t>
      </w:r>
      <w:r w:rsidR="00C433B7">
        <w:rPr>
          <w:rFonts w:ascii="BMWType V2 Light" w:hAnsi="BMWType V2 Light" w:cs="BMWType V2 Light"/>
        </w:rPr>
        <w:t xml:space="preserve"> BMW</w:t>
      </w:r>
      <w:r w:rsidR="004264C6">
        <w:rPr>
          <w:rFonts w:ascii="BMWType V2 Light" w:hAnsi="BMWType V2 Light" w:cs="BMWType V2 Light"/>
        </w:rPr>
        <w:t xml:space="preserve"> TwinPower Turbo Motor</w:t>
      </w:r>
      <w:r w:rsidR="00DB40E2">
        <w:rPr>
          <w:rFonts w:ascii="BMWType V2 Light" w:hAnsi="BMWType V2 Light" w:cs="BMWType V2 Light"/>
        </w:rPr>
        <w:t>, der im</w:t>
      </w:r>
      <w:r w:rsidR="007D4ED5" w:rsidRPr="00761C50">
        <w:rPr>
          <w:rFonts w:ascii="BMWType V2 Light" w:hAnsi="BMWType V2 Light" w:cs="BMWType V2 Light"/>
        </w:rPr>
        <w:t xml:space="preserve"> kommende</w:t>
      </w:r>
      <w:r w:rsidR="00DB40E2">
        <w:rPr>
          <w:rFonts w:ascii="BMWType V2 Light" w:hAnsi="BMWType V2 Light" w:cs="BMWType V2 Light"/>
        </w:rPr>
        <w:t>n</w:t>
      </w:r>
      <w:r w:rsidR="007D4ED5" w:rsidRPr="00761C50">
        <w:rPr>
          <w:rFonts w:ascii="BMWType V2 Light" w:hAnsi="BMWType V2 Light" w:cs="BMWType V2 Light"/>
        </w:rPr>
        <w:t xml:space="preserve"> Jahr</w:t>
      </w:r>
      <w:r w:rsidR="00DB40E2">
        <w:rPr>
          <w:rFonts w:ascii="BMWType V2 Light" w:hAnsi="BMWType V2 Light" w:cs="BMWType V2 Light"/>
        </w:rPr>
        <w:t xml:space="preserve"> eingeführt werden soll</w:t>
      </w:r>
      <w:r w:rsidR="007D4ED5" w:rsidRPr="00761C50">
        <w:rPr>
          <w:rFonts w:ascii="BMWType V2 Light" w:eastAsia="Times" w:hAnsi="BMWType V2 Light" w:cs="Times New Roman"/>
          <w:color w:val="000000"/>
        </w:rPr>
        <w:t>.</w:t>
      </w:r>
    </w:p>
    <w:p w:rsidR="005E0B51" w:rsidRDefault="000A7B95" w:rsidP="00A434A8">
      <w:pPr>
        <w:spacing w:after="330" w:line="360" w:lineRule="auto"/>
        <w:rPr>
          <w:rFonts w:ascii="BMWType V2 Light" w:hAnsi="BMWType V2 Light"/>
        </w:rPr>
      </w:pPr>
      <w:r w:rsidRPr="00761C50">
        <w:rPr>
          <w:rFonts w:ascii="BMWType V2 Light" w:hAnsi="BMWType V2 Light" w:cs="BMWType V2 Light"/>
        </w:rPr>
        <w:t xml:space="preserve">Schon heute kommt die BMW TwinPower Turbo Technologie in Benzin- und Dieselmotoren unterschiedlicher Leistung und Größe zum Einsatz. Dabei </w:t>
      </w:r>
      <w:r w:rsidR="005E0B51" w:rsidRPr="00761C50">
        <w:rPr>
          <w:rFonts w:ascii="BMWType V2 Light" w:hAnsi="BMWType V2 Light" w:cs="BMWType V2 Light"/>
        </w:rPr>
        <w:t>genießen</w:t>
      </w:r>
      <w:r w:rsidRPr="00761C50">
        <w:rPr>
          <w:rFonts w:ascii="BMWType V2 Light" w:hAnsi="BMWType V2 Light" w:cs="BMWType V2 Light"/>
        </w:rPr>
        <w:t xml:space="preserve"> die </w:t>
      </w:r>
      <w:r w:rsidR="005E0B51" w:rsidRPr="00761C50">
        <w:rPr>
          <w:rFonts w:ascii="BMWType V2 Light" w:hAnsi="BMWType V2 Light" w:cs="BMWType V2 Light"/>
        </w:rPr>
        <w:t>Triebwerke sowohl beim Kunden als auch in der Fachwelt höchste Anerkennung.</w:t>
      </w:r>
      <w:r w:rsidRPr="00761C50">
        <w:rPr>
          <w:rFonts w:ascii="BMWType V2 Light" w:hAnsi="BMWType V2 Light" w:cs="BMWType V2 Light"/>
        </w:rPr>
        <w:t xml:space="preserve"> </w:t>
      </w:r>
      <w:r w:rsidR="005E0B51" w:rsidRPr="00761C50">
        <w:rPr>
          <w:rFonts w:ascii="BMWType V2 Light" w:hAnsi="BMWType V2 Light" w:cs="BMWType V2 Light"/>
        </w:rPr>
        <w:t xml:space="preserve">Zahlreiche Preise und Auszeichnungen </w:t>
      </w:r>
      <w:r w:rsidR="00DB40E2">
        <w:rPr>
          <w:rFonts w:ascii="BMWType V2 Light" w:hAnsi="BMWType V2 Light" w:cs="BMWType V2 Light"/>
        </w:rPr>
        <w:t>belegen das</w:t>
      </w:r>
      <w:r w:rsidR="005E0B51" w:rsidRPr="00761C50">
        <w:rPr>
          <w:rFonts w:ascii="BMWType V2 Light" w:hAnsi="BMWType V2 Light" w:cs="BMWType V2 Light"/>
        </w:rPr>
        <w:t>.</w:t>
      </w:r>
      <w:r w:rsidR="007332E1">
        <w:rPr>
          <w:rFonts w:ascii="BMWType V2 Light" w:hAnsi="BMWType V2 Light" w:cs="BMWType V2 Light"/>
        </w:rPr>
        <w:br/>
      </w:r>
      <w:r w:rsidR="005E0B51" w:rsidRPr="00761C50">
        <w:rPr>
          <w:rFonts w:ascii="BMWType V2 Light" w:hAnsi="BMWType V2 Light"/>
        </w:rPr>
        <w:t>Aktuelle Beispiele sind die Vierzylinder-Benziner mit 1,6 und 2,0 Liter</w:t>
      </w:r>
      <w:r w:rsidR="00DA2702">
        <w:rPr>
          <w:rFonts w:ascii="BMWType V2 Light" w:hAnsi="BMWType V2 Light"/>
        </w:rPr>
        <w:t>n</w:t>
      </w:r>
      <w:r w:rsidR="005E0B51" w:rsidRPr="00761C50">
        <w:rPr>
          <w:rFonts w:ascii="BMWType V2 Light" w:hAnsi="BMWType V2 Light"/>
        </w:rPr>
        <w:t xml:space="preserve"> Hubraum sowie das Spitzenaggregat unter den Sechszylinder-Diesel</w:t>
      </w:r>
      <w:r w:rsidR="00DA2702">
        <w:rPr>
          <w:rFonts w:ascii="BMWType V2 Light" w:hAnsi="BMWType V2 Light"/>
        </w:rPr>
        <w:t>motore</w:t>
      </w:r>
      <w:r w:rsidR="005E0B51" w:rsidRPr="00761C50">
        <w:rPr>
          <w:rFonts w:ascii="BMWType V2 Light" w:hAnsi="BMWType V2 Light"/>
        </w:rPr>
        <w:t>n, der 3,</w:t>
      </w:r>
      <w:r w:rsidR="00DA2702" w:rsidRPr="00761C50">
        <w:rPr>
          <w:rFonts w:ascii="BMWType V2 Light" w:hAnsi="BMWType V2 Light"/>
        </w:rPr>
        <w:t>0</w:t>
      </w:r>
      <w:r w:rsidR="00DA2702">
        <w:rPr>
          <w:rFonts w:ascii="BMWType V2 Light" w:hAnsi="BMWType V2 Light"/>
        </w:rPr>
        <w:t>-</w:t>
      </w:r>
      <w:r w:rsidR="00DA2702" w:rsidRPr="00761C50">
        <w:rPr>
          <w:rFonts w:ascii="BMWType V2 Light" w:hAnsi="BMWType V2 Light"/>
        </w:rPr>
        <w:t>Liter</w:t>
      </w:r>
      <w:r w:rsidR="00DA2702">
        <w:rPr>
          <w:rFonts w:ascii="BMWType V2 Light" w:hAnsi="BMWType V2 Light"/>
        </w:rPr>
        <w:t>-</w:t>
      </w:r>
      <w:r w:rsidR="007B7858" w:rsidRPr="00761C50">
        <w:rPr>
          <w:rFonts w:ascii="BMWType V2 Light" w:hAnsi="BMWType V2 Light"/>
        </w:rPr>
        <w:t>Diesel</w:t>
      </w:r>
      <w:r w:rsidR="005E0B51" w:rsidRPr="00761C50">
        <w:rPr>
          <w:rFonts w:ascii="BMWType V2 Light" w:hAnsi="BMWType V2 Light"/>
        </w:rPr>
        <w:t xml:space="preserve"> mit Tri-</w:t>
      </w:r>
      <w:r w:rsidR="00DA2702" w:rsidRPr="00761C50">
        <w:rPr>
          <w:rFonts w:ascii="BMWType V2 Light" w:hAnsi="BMWType V2 Light"/>
        </w:rPr>
        <w:t>Turbo</w:t>
      </w:r>
      <w:r w:rsidR="00DA2702">
        <w:rPr>
          <w:rFonts w:ascii="BMWType V2 Light" w:hAnsi="BMWType V2 Light"/>
        </w:rPr>
        <w:t>-</w:t>
      </w:r>
      <w:r w:rsidR="005E0B51" w:rsidRPr="00761C50">
        <w:rPr>
          <w:rFonts w:ascii="BMWType V2 Light" w:hAnsi="BMWType V2 Light"/>
        </w:rPr>
        <w:t>Aufladung</w:t>
      </w:r>
      <w:r w:rsidR="00B85AAB">
        <w:rPr>
          <w:rFonts w:ascii="BMWType V2 Light" w:hAnsi="BMWType V2 Light"/>
        </w:rPr>
        <w:t>.</w:t>
      </w:r>
    </w:p>
    <w:p w:rsidR="00B85AAB" w:rsidRPr="00B85AAB" w:rsidRDefault="00B85AAB" w:rsidP="00A434A8">
      <w:pPr>
        <w:spacing w:after="330" w:line="360" w:lineRule="auto"/>
        <w:rPr>
          <w:rFonts w:ascii="BMWType V2 Light" w:hAnsi="BMWType V2 Light" w:cs="BMWType V2 Light"/>
        </w:rPr>
      </w:pPr>
      <w:r w:rsidRPr="00761C50">
        <w:rPr>
          <w:rFonts w:ascii="BMWType V2 Light" w:hAnsi="BMWType V2 Light" w:cs="BMWType V2 Light"/>
        </w:rPr>
        <w:t xml:space="preserve">Die BMW TwinPower Turbo Technologie vereint variable Laststeuerung, Direkteinspritzung und Turboaufladung in </w:t>
      </w:r>
      <w:r>
        <w:rPr>
          <w:rFonts w:ascii="BMWType V2 Light" w:hAnsi="BMWType V2 Light" w:cs="BMWType V2 Light"/>
        </w:rPr>
        <w:t>einer für jeden Motor spezifischen</w:t>
      </w:r>
      <w:r w:rsidRPr="00761C50">
        <w:rPr>
          <w:rFonts w:ascii="BMWType V2 Light" w:hAnsi="BMWType V2 Light" w:cs="BMWType V2 Light"/>
        </w:rPr>
        <w:t xml:space="preserve"> Ausprägung. Damit werden Effizienz und Dynamik gleichermaßen gesteigert. Wesentliches Merkmal der Ottomotoren ist die variable Ventilsteuerung VALVETRONIC. </w:t>
      </w:r>
      <w:r>
        <w:rPr>
          <w:rFonts w:ascii="BMWType V2 Light" w:hAnsi="BMWType V2 Light" w:cs="BMWType V2 Light"/>
        </w:rPr>
        <w:t>Vergleichbar mit</w:t>
      </w:r>
      <w:r w:rsidRPr="00761C50">
        <w:rPr>
          <w:rFonts w:ascii="BMWType V2 Light" w:hAnsi="BMWType V2 Light" w:cs="BMWType V2 Light"/>
        </w:rPr>
        <w:t xml:space="preserve"> einer hocheffizienten Dimmfunktion </w:t>
      </w:r>
      <w:r>
        <w:rPr>
          <w:rFonts w:ascii="BMWType V2 Light" w:hAnsi="BMWType V2 Light" w:cs="BMWType V2 Light"/>
        </w:rPr>
        <w:t xml:space="preserve">arbeitet sie </w:t>
      </w:r>
      <w:r w:rsidRPr="00761C50">
        <w:rPr>
          <w:rFonts w:ascii="BMWType V2 Light" w:hAnsi="BMWType V2 Light" w:cs="BMWType V2 Light"/>
        </w:rPr>
        <w:t>nahezu verlustfrei</w:t>
      </w:r>
      <w:r>
        <w:rPr>
          <w:rFonts w:ascii="BMWType V2 Light" w:hAnsi="BMWType V2 Light" w:cs="BMWType V2 Light"/>
        </w:rPr>
        <w:t>, bedient dabei</w:t>
      </w:r>
      <w:r w:rsidRPr="00761C50">
        <w:rPr>
          <w:rFonts w:ascii="BMWType V2 Light" w:hAnsi="BMWType V2 Light" w:cs="BMWType V2 Light"/>
        </w:rPr>
        <w:t xml:space="preserve"> alle Zylinder</w:t>
      </w:r>
      <w:r>
        <w:rPr>
          <w:rFonts w:ascii="BMWType V2 Light" w:hAnsi="BMWType V2 Light" w:cs="BMWType V2 Light"/>
        </w:rPr>
        <w:t xml:space="preserve"> gleichzeitig</w:t>
      </w:r>
      <w:r w:rsidRPr="00761C50">
        <w:rPr>
          <w:rFonts w:ascii="BMWType V2 Light" w:hAnsi="BMWType V2 Light" w:cs="BMWType V2 Light"/>
        </w:rPr>
        <w:t xml:space="preserve"> und sorgt so für überaus niedrige Verbrauchs- und Emissionswerte. Neben den Wirkungsgradvorteilen </w:t>
      </w:r>
      <w:r>
        <w:rPr>
          <w:rFonts w:ascii="BMWType V2 Light" w:hAnsi="BMWType V2 Light" w:cs="BMWType V2 Light"/>
        </w:rPr>
        <w:t>verbessert</w:t>
      </w:r>
      <w:r w:rsidRPr="00761C50">
        <w:rPr>
          <w:rFonts w:ascii="BMWType V2 Light" w:hAnsi="BMWType V2 Light" w:cs="BMWType V2 Light"/>
        </w:rPr>
        <w:t xml:space="preserve"> sie zudem </w:t>
      </w:r>
      <w:r>
        <w:rPr>
          <w:rFonts w:ascii="BMWType V2 Light" w:hAnsi="BMWType V2 Light" w:cs="BMWType V2 Light"/>
        </w:rPr>
        <w:t xml:space="preserve">das </w:t>
      </w:r>
      <w:r w:rsidRPr="00761C50">
        <w:rPr>
          <w:rFonts w:ascii="BMWType V2 Light" w:hAnsi="BMWType V2 Light" w:cs="BMWType V2 Light"/>
        </w:rPr>
        <w:t>Ansprechverhalten</w:t>
      </w:r>
      <w:r>
        <w:rPr>
          <w:rFonts w:ascii="BMWType V2 Light" w:hAnsi="BMWType V2 Light" w:cs="BMWType V2 Light"/>
        </w:rPr>
        <w:t xml:space="preserve"> des Motors</w:t>
      </w:r>
      <w:r w:rsidRPr="00761C50">
        <w:rPr>
          <w:rFonts w:ascii="BMWType V2 Light" w:hAnsi="BMWType V2 Light" w:cs="BMWType V2 Light"/>
        </w:rPr>
        <w:t>.</w:t>
      </w:r>
    </w:p>
    <w:p w:rsidR="005659E3" w:rsidRPr="00761C50" w:rsidRDefault="005659E3" w:rsidP="00A434A8">
      <w:pPr>
        <w:spacing w:after="330" w:line="360" w:lineRule="auto"/>
        <w:rPr>
          <w:rFonts w:ascii="BMWType V2 Light" w:hAnsi="BMWType V2 Light" w:cs="BMWType V2 Light"/>
        </w:rPr>
      </w:pPr>
      <w:r w:rsidRPr="00761C50">
        <w:rPr>
          <w:rFonts w:ascii="BMWType V2 Light" w:hAnsi="BMWType V2 Light" w:cs="BMWType V2 Light"/>
        </w:rPr>
        <w:t xml:space="preserve">Mit Einführung der neuen Efficient Dynamics Motorenfamilie </w:t>
      </w:r>
      <w:r w:rsidR="009E09B0" w:rsidRPr="00761C50">
        <w:rPr>
          <w:rFonts w:ascii="BMWType V2 Light" w:hAnsi="BMWType V2 Light" w:cs="BMWType V2 Light"/>
        </w:rPr>
        <w:t>wird die</w:t>
      </w:r>
      <w:r w:rsidR="00BB34CC">
        <w:rPr>
          <w:rFonts w:ascii="BMWType V2 Light" w:hAnsi="BMWType V2 Light" w:cs="BMWType V2 Light"/>
        </w:rPr>
        <w:br/>
      </w:r>
      <w:r w:rsidR="009E09B0" w:rsidRPr="00761C50">
        <w:rPr>
          <w:rFonts w:ascii="BMWType V2 Light" w:hAnsi="BMWType V2 Light" w:cs="BMWType V2 Light"/>
        </w:rPr>
        <w:t xml:space="preserve">TwinPower Turbo Technologie </w:t>
      </w:r>
      <w:r w:rsidR="00DA2702">
        <w:rPr>
          <w:rFonts w:ascii="BMWType V2 Light" w:hAnsi="BMWType V2 Light" w:cs="BMWType V2 Light"/>
        </w:rPr>
        <w:t>zum</w:t>
      </w:r>
      <w:r w:rsidR="00DA2702" w:rsidRPr="00761C50">
        <w:rPr>
          <w:rFonts w:ascii="BMWType V2 Light" w:hAnsi="BMWType V2 Light" w:cs="BMWType V2 Light"/>
        </w:rPr>
        <w:t xml:space="preserve"> </w:t>
      </w:r>
      <w:r w:rsidR="009E09B0" w:rsidRPr="00761C50">
        <w:rPr>
          <w:rFonts w:ascii="BMWType V2 Light" w:hAnsi="BMWType V2 Light" w:cs="BMWType V2 Light"/>
        </w:rPr>
        <w:t>gemeinsame</w:t>
      </w:r>
      <w:r w:rsidR="00DA2702">
        <w:rPr>
          <w:rFonts w:ascii="BMWType V2 Light" w:hAnsi="BMWType V2 Light" w:cs="BMWType V2 Light"/>
        </w:rPr>
        <w:t>n</w:t>
      </w:r>
      <w:r w:rsidR="009E09B0" w:rsidRPr="00761C50">
        <w:rPr>
          <w:rFonts w:ascii="BMWType V2 Light" w:hAnsi="BMWType V2 Light" w:cs="BMWType V2 Light"/>
        </w:rPr>
        <w:t xml:space="preserve"> Merkmal aller Benzin- und Dieseltriebwerke</w:t>
      </w:r>
      <w:r w:rsidR="00DA2702">
        <w:rPr>
          <w:rFonts w:ascii="BMWType V2 Light" w:hAnsi="BMWType V2 Light" w:cs="BMWType V2 Light"/>
        </w:rPr>
        <w:t xml:space="preserve"> der Marke</w:t>
      </w:r>
      <w:r w:rsidR="009E09B0" w:rsidRPr="00761C50">
        <w:rPr>
          <w:rFonts w:ascii="BMWType V2 Light" w:hAnsi="BMWType V2 Light" w:cs="BMWType V2 Light"/>
        </w:rPr>
        <w:t xml:space="preserve">. </w:t>
      </w:r>
      <w:r w:rsidR="00DA2702">
        <w:rPr>
          <w:rFonts w:ascii="BMWType V2 Light" w:hAnsi="BMWType V2 Light" w:cs="BMWType V2 Light"/>
        </w:rPr>
        <w:t>Die</w:t>
      </w:r>
      <w:r w:rsidRPr="00761C50">
        <w:rPr>
          <w:rFonts w:ascii="BMWType V2 Light" w:hAnsi="BMWType V2 Light" w:cs="BMWType V2 Light"/>
        </w:rPr>
        <w:t xml:space="preserve"> hohe Kommunalität</w:t>
      </w:r>
      <w:r w:rsidR="009E09B0" w:rsidRPr="00761C50">
        <w:rPr>
          <w:rFonts w:ascii="BMWType V2 Light" w:hAnsi="BMWType V2 Light" w:cs="BMWType V2 Light"/>
        </w:rPr>
        <w:t xml:space="preserve">, also </w:t>
      </w:r>
      <w:r w:rsidR="00DA2702">
        <w:rPr>
          <w:rFonts w:ascii="BMWType V2 Light" w:hAnsi="BMWType V2 Light" w:cs="BMWType V2 Light"/>
        </w:rPr>
        <w:t>die</w:t>
      </w:r>
      <w:r w:rsidR="00DA2702" w:rsidRPr="00761C50">
        <w:rPr>
          <w:rFonts w:ascii="BMWType V2 Light" w:hAnsi="BMWType V2 Light" w:cs="BMWType V2 Light"/>
        </w:rPr>
        <w:t xml:space="preserve"> </w:t>
      </w:r>
      <w:r w:rsidR="009E09B0" w:rsidRPr="00761C50">
        <w:rPr>
          <w:rFonts w:ascii="BMWType V2 Light" w:hAnsi="BMWType V2 Light" w:cs="BMWType V2 Light"/>
        </w:rPr>
        <w:t>große Zahl identischer Komponenten innerhalb der Motorenfamilie,</w:t>
      </w:r>
      <w:r w:rsidRPr="00761C50">
        <w:rPr>
          <w:rFonts w:ascii="BMWType V2 Light" w:hAnsi="BMWType V2 Light" w:cs="BMWType V2 Light"/>
        </w:rPr>
        <w:t xml:space="preserve"> </w:t>
      </w:r>
      <w:r w:rsidR="00DA2702">
        <w:rPr>
          <w:rFonts w:ascii="BMWType V2 Light" w:hAnsi="BMWType V2 Light" w:cs="BMWType V2 Light"/>
        </w:rPr>
        <w:t>ermöglicht</w:t>
      </w:r>
      <w:r w:rsidR="00595A93" w:rsidRPr="00761C50">
        <w:rPr>
          <w:rFonts w:ascii="BMWType V2 Light" w:hAnsi="BMWType V2 Light" w:cs="BMWType V2 Light"/>
        </w:rPr>
        <w:t xml:space="preserve"> die zukunftsfähige Weiterentwicklung für die komplette Bandbreite der Aggregate. Außerdem schafft</w:t>
      </w:r>
      <w:r w:rsidRPr="00761C50">
        <w:rPr>
          <w:rFonts w:ascii="BMWType V2 Light" w:hAnsi="BMWType V2 Light" w:cs="BMWType V2 Light"/>
        </w:rPr>
        <w:t xml:space="preserve"> </w:t>
      </w:r>
      <w:r w:rsidR="009E09B0" w:rsidRPr="00761C50">
        <w:rPr>
          <w:rFonts w:ascii="BMWType V2 Light" w:hAnsi="BMWType V2 Light" w:cs="BMWType V2 Light"/>
        </w:rPr>
        <w:t xml:space="preserve">die BMW Group </w:t>
      </w:r>
      <w:r w:rsidR="00595A93" w:rsidRPr="00761C50">
        <w:rPr>
          <w:rFonts w:ascii="BMWType V2 Light" w:hAnsi="BMWType V2 Light" w:cs="BMWType V2 Light"/>
        </w:rPr>
        <w:t>die Voraussetzung</w:t>
      </w:r>
      <w:r w:rsidR="00DA2702">
        <w:rPr>
          <w:rFonts w:ascii="BMWType V2 Light" w:hAnsi="BMWType V2 Light" w:cs="BMWType V2 Light"/>
        </w:rPr>
        <w:t xml:space="preserve">, um zukünftig noch mehr </w:t>
      </w:r>
      <w:r w:rsidR="00595A93" w:rsidRPr="00761C50">
        <w:rPr>
          <w:rFonts w:ascii="BMWType V2 Light" w:hAnsi="BMWType V2 Light" w:cs="BMWType V2 Light"/>
        </w:rPr>
        <w:t>Karosseriederivate</w:t>
      </w:r>
      <w:r w:rsidR="00DA2702">
        <w:rPr>
          <w:rFonts w:ascii="BMWType V2 Light" w:hAnsi="BMWType V2 Light" w:cs="BMWType V2 Light"/>
        </w:rPr>
        <w:t xml:space="preserve"> anbieten zu können</w:t>
      </w:r>
      <w:r w:rsidR="00CA6857" w:rsidRPr="00761C50">
        <w:rPr>
          <w:rFonts w:ascii="BMWType V2 Light" w:hAnsi="BMWType V2 Light" w:cs="BMWType V2 Light"/>
        </w:rPr>
        <w:t>.</w:t>
      </w:r>
      <w:r w:rsidRPr="00761C50">
        <w:rPr>
          <w:rFonts w:ascii="BMWType V2 Light" w:hAnsi="BMWType V2 Light" w:cs="BMWType V2 Light"/>
        </w:rPr>
        <w:t xml:space="preserve"> </w:t>
      </w:r>
      <w:r w:rsidR="00DA2702">
        <w:rPr>
          <w:rFonts w:ascii="BMWType V2 Light" w:hAnsi="BMWType V2 Light" w:cs="BMWType V2 Light"/>
        </w:rPr>
        <w:t>Denn</w:t>
      </w:r>
      <w:r w:rsidR="00CA6857" w:rsidRPr="00761C50">
        <w:rPr>
          <w:rFonts w:ascii="BMWType V2 Light" w:hAnsi="BMWType V2 Light" w:cs="BMWType V2 Light"/>
        </w:rPr>
        <w:t xml:space="preserve"> mit dem neuen Motorenkonzept</w:t>
      </w:r>
      <w:r w:rsidR="00595A93" w:rsidRPr="00761C50">
        <w:rPr>
          <w:rFonts w:ascii="BMWType V2 Light" w:hAnsi="BMWType V2 Light" w:cs="BMWType V2 Light"/>
        </w:rPr>
        <w:t xml:space="preserve"> </w:t>
      </w:r>
      <w:r w:rsidR="00DA2702">
        <w:rPr>
          <w:rFonts w:ascii="BMWType V2 Light" w:hAnsi="BMWType V2 Light" w:cs="BMWType V2 Light"/>
        </w:rPr>
        <w:t xml:space="preserve">werden </w:t>
      </w:r>
      <w:r w:rsidR="00595A93" w:rsidRPr="00761C50">
        <w:rPr>
          <w:rFonts w:ascii="BMWType V2 Light" w:hAnsi="BMWType V2 Light" w:cs="BMWType V2 Light"/>
        </w:rPr>
        <w:t>erhebliche Einsparungen in Entwicklung</w:t>
      </w:r>
      <w:r w:rsidR="00CA6857" w:rsidRPr="00761C50">
        <w:rPr>
          <w:rFonts w:ascii="BMWType V2 Light" w:hAnsi="BMWType V2 Light" w:cs="BMWType V2 Light"/>
        </w:rPr>
        <w:t>, Integration</w:t>
      </w:r>
      <w:r w:rsidRPr="00761C50">
        <w:rPr>
          <w:rFonts w:ascii="BMWType V2 Light" w:hAnsi="BMWType V2 Light" w:cs="BMWType V2 Light"/>
        </w:rPr>
        <w:t xml:space="preserve"> und </w:t>
      </w:r>
      <w:r w:rsidR="00595A93" w:rsidRPr="00761C50">
        <w:rPr>
          <w:rFonts w:ascii="BMWType V2 Light" w:hAnsi="BMWType V2 Light" w:cs="BMWType V2 Light"/>
        </w:rPr>
        <w:t xml:space="preserve">Fertigung </w:t>
      </w:r>
      <w:r w:rsidR="00936AB5" w:rsidRPr="00761C50">
        <w:rPr>
          <w:rFonts w:ascii="BMWType V2 Light" w:hAnsi="BMWType V2 Light" w:cs="BMWType V2 Light"/>
        </w:rPr>
        <w:t xml:space="preserve">bei gleichzeitig gesteigerter Qualität </w:t>
      </w:r>
      <w:r w:rsidR="00595A93" w:rsidRPr="00761C50">
        <w:rPr>
          <w:rFonts w:ascii="BMWType V2 Light" w:hAnsi="BMWType V2 Light" w:cs="BMWType V2 Light"/>
        </w:rPr>
        <w:t>realisiert</w:t>
      </w:r>
      <w:r w:rsidR="00936AB5" w:rsidRPr="00761C50">
        <w:rPr>
          <w:rFonts w:ascii="BMWType V2 Light" w:hAnsi="BMWType V2 Light" w:cs="BMWType V2 Light"/>
        </w:rPr>
        <w:t>.</w:t>
      </w:r>
    </w:p>
    <w:p w:rsidR="009E5312" w:rsidRPr="00761C50" w:rsidRDefault="009E5312" w:rsidP="00A434A8">
      <w:pPr>
        <w:spacing w:after="330" w:line="360" w:lineRule="auto"/>
        <w:rPr>
          <w:rFonts w:ascii="BMWType V2 Light" w:hAnsi="BMWType V2 Light" w:cs="BMWType V2 Light"/>
        </w:rPr>
      </w:pPr>
      <w:r w:rsidRPr="00761C50">
        <w:rPr>
          <w:rFonts w:ascii="BMWType V2 Light" w:hAnsi="BMWType V2 Light" w:cs="BMWType V2 Light"/>
        </w:rPr>
        <w:t xml:space="preserve">Basis der neuen Motorenfamilie sind optimierte Zylindermodule mit Einzelhubräumen von </w:t>
      </w:r>
      <w:r w:rsidR="002541C8">
        <w:rPr>
          <w:rFonts w:ascii="BMWType V2 Light" w:hAnsi="BMWType V2 Light" w:cs="BMWType V2 Light"/>
        </w:rPr>
        <w:t xml:space="preserve">etwa </w:t>
      </w:r>
      <w:r w:rsidRPr="00761C50">
        <w:rPr>
          <w:rFonts w:ascii="BMWType V2 Light" w:hAnsi="BMWType V2 Light" w:cs="BMWType V2 Light"/>
        </w:rPr>
        <w:t>500</w:t>
      </w:r>
      <w:r w:rsidR="00DA2702">
        <w:rPr>
          <w:rFonts w:ascii="BMWType V2 Light" w:hAnsi="BMWType V2 Light" w:cs="BMWType V2 Light"/>
        </w:rPr>
        <w:t> cm³</w:t>
      </w:r>
      <w:r w:rsidRPr="00761C50">
        <w:rPr>
          <w:rFonts w:ascii="BMWType V2 Light" w:hAnsi="BMWType V2 Light" w:cs="BMWType V2 Light"/>
        </w:rPr>
        <w:t>, die hinsichtlich thermodynamischem Wirkungsgrad, Laufruhe und Drehfreude das Optimum für den Einsatz in einem Personen</w:t>
      </w:r>
      <w:r w:rsidR="00F830F1">
        <w:rPr>
          <w:rFonts w:ascii="BMWType V2 Light" w:hAnsi="BMWType V2 Light" w:cs="BMWType V2 Light"/>
        </w:rPr>
        <w:t>kraft</w:t>
      </w:r>
      <w:r w:rsidRPr="00761C50">
        <w:rPr>
          <w:rFonts w:ascii="BMWType V2 Light" w:hAnsi="BMWType V2 Light" w:cs="BMWType V2 Light"/>
        </w:rPr>
        <w:t xml:space="preserve">wagen darstellen. </w:t>
      </w:r>
      <w:r w:rsidR="00764B22" w:rsidRPr="00761C50">
        <w:rPr>
          <w:rFonts w:ascii="BMWType V2 Light" w:hAnsi="BMWType V2 Light" w:cs="BMWType V2 Light"/>
        </w:rPr>
        <w:t>Mit den neuen Drei-, Vier- und Sechszylinder-Triebwerken deckt die BMW Group folglich einen</w:t>
      </w:r>
      <w:r w:rsidRPr="00761C50">
        <w:rPr>
          <w:rFonts w:ascii="BMWType V2 Light" w:hAnsi="BMWType V2 Light" w:cs="BMWType V2 Light"/>
        </w:rPr>
        <w:t xml:space="preserve"> </w:t>
      </w:r>
      <w:r w:rsidRPr="00761C50">
        <w:rPr>
          <w:rFonts w:ascii="BMWType V2 Light" w:hAnsi="BMWType V2 Light" w:cs="BMWType V2 Light"/>
        </w:rPr>
        <w:lastRenderedPageBreak/>
        <w:t xml:space="preserve">Hubraumbereich von 1,5 </w:t>
      </w:r>
      <w:r w:rsidR="00764B22" w:rsidRPr="00761C50">
        <w:rPr>
          <w:rFonts w:ascii="BMWType V2 Light" w:hAnsi="BMWType V2 Light" w:cs="BMWType V2 Light"/>
        </w:rPr>
        <w:t>bis 3,0 Liter und damit ein volumenstarkes Modell</w:t>
      </w:r>
      <w:r w:rsidR="00DA2702">
        <w:rPr>
          <w:rFonts w:ascii="BMWType V2 Light" w:hAnsi="BMWType V2 Light" w:cs="BMWType V2 Light"/>
        </w:rPr>
        <w:t>p</w:t>
      </w:r>
      <w:r w:rsidR="00764B22" w:rsidRPr="00761C50">
        <w:rPr>
          <w:rFonts w:ascii="BMWType V2 Light" w:hAnsi="BMWType V2 Light" w:cs="BMWType V2 Light"/>
        </w:rPr>
        <w:t>ortfolio ab.</w:t>
      </w:r>
    </w:p>
    <w:p w:rsidR="00A12FDF" w:rsidRPr="00761C50" w:rsidRDefault="00FE4A68" w:rsidP="00A434A8">
      <w:pPr>
        <w:spacing w:after="330" w:line="360" w:lineRule="auto"/>
        <w:rPr>
          <w:rFonts w:ascii="BMWType V2 Light" w:hAnsi="BMWType V2 Light" w:cs="BMWType V2 Light"/>
        </w:rPr>
      </w:pPr>
      <w:r w:rsidRPr="00FE4A68">
        <w:rPr>
          <w:rFonts w:ascii="BMWType V2 Light" w:hAnsi="BMWType V2 Light" w:cs="BMWType V2 Light"/>
        </w:rPr>
        <w:t>Die</w:t>
      </w:r>
      <w:r>
        <w:rPr>
          <w:rFonts w:ascii="BMWType V2 Light" w:hAnsi="BMWType V2 Light" w:cs="BMWType V2 Light"/>
        </w:rPr>
        <w:t xml:space="preserve"> </w:t>
      </w:r>
      <w:r w:rsidRPr="00FE4A68">
        <w:rPr>
          <w:rFonts w:ascii="BMWType V2 Light" w:hAnsi="BMWType V2 Light" w:cs="BMWType V2 Light"/>
        </w:rPr>
        <w:t xml:space="preserve">neue Motorenfamilie </w:t>
      </w:r>
      <w:r>
        <w:rPr>
          <w:rFonts w:ascii="BMWType V2 Light" w:hAnsi="BMWType V2 Light" w:cs="BMWType V2 Light"/>
        </w:rPr>
        <w:t>feiert ihre Premiere mit einem aufgeladenen Dreizylinder</w:t>
      </w:r>
      <w:r w:rsidR="00764B22" w:rsidRPr="00761C50">
        <w:rPr>
          <w:rFonts w:ascii="BMWType V2 Light" w:hAnsi="BMWType V2 Light" w:cs="BMWType V2 Light"/>
        </w:rPr>
        <w:t xml:space="preserve"> </w:t>
      </w:r>
      <w:r w:rsidR="00646DE1" w:rsidRPr="00761C50">
        <w:rPr>
          <w:rFonts w:ascii="BMWType V2 Light" w:hAnsi="BMWType V2 Light" w:cs="BMWType V2 Light"/>
        </w:rPr>
        <w:t>mit 1,5 Liter Hubraum</w:t>
      </w:r>
      <w:r w:rsidR="00764B22" w:rsidRPr="00761C50">
        <w:rPr>
          <w:rFonts w:ascii="BMWType V2 Light" w:hAnsi="BMWType V2 Light" w:cs="BMWType V2 Light"/>
        </w:rPr>
        <w:t xml:space="preserve">. </w:t>
      </w:r>
      <w:r w:rsidR="00646DE1" w:rsidRPr="00761C50">
        <w:rPr>
          <w:rFonts w:ascii="BMWType V2 Light" w:hAnsi="BMWType V2 Light" w:cs="BMWType V2 Light"/>
        </w:rPr>
        <w:t>Der kompakte Reihenmotor</w:t>
      </w:r>
      <w:r w:rsidR="00764B22" w:rsidRPr="00761C50">
        <w:rPr>
          <w:rFonts w:ascii="BMWType V2 Light" w:hAnsi="BMWType V2 Light" w:cs="BMWType V2 Light"/>
        </w:rPr>
        <w:t xml:space="preserve"> </w:t>
      </w:r>
      <w:r w:rsidR="00DA2702">
        <w:rPr>
          <w:rFonts w:ascii="BMWType V2 Light" w:hAnsi="BMWType V2 Light" w:cs="BMWType V2 Light"/>
        </w:rPr>
        <w:t>besitzt</w:t>
      </w:r>
      <w:r w:rsidR="00764B22" w:rsidRPr="00761C50">
        <w:rPr>
          <w:rFonts w:ascii="BMWType V2 Light" w:hAnsi="BMWType V2 Light" w:cs="BMWType V2 Light"/>
        </w:rPr>
        <w:t xml:space="preserve"> die gleichen Gene wie </w:t>
      </w:r>
      <w:r w:rsidR="002541C8">
        <w:rPr>
          <w:rFonts w:ascii="BMWType V2 Light" w:hAnsi="BMWType V2 Light" w:cs="BMWType V2 Light"/>
        </w:rPr>
        <w:t>der</w:t>
      </w:r>
      <w:r w:rsidR="00764B22" w:rsidRPr="00761C50">
        <w:rPr>
          <w:rFonts w:ascii="BMWType V2 Light" w:hAnsi="BMWType V2 Light" w:cs="BMWType V2 Light"/>
        </w:rPr>
        <w:t xml:space="preserve"> Sechszylinder</w:t>
      </w:r>
      <w:r w:rsidR="00646DE1" w:rsidRPr="00761C50">
        <w:rPr>
          <w:rFonts w:ascii="BMWType V2 Light" w:hAnsi="BMWType V2 Light" w:cs="BMWType V2 Light"/>
        </w:rPr>
        <w:t xml:space="preserve"> und beeindruckt mit bemerkenswerter Laufruhe</w:t>
      </w:r>
      <w:r w:rsidR="00764B22" w:rsidRPr="00761C50">
        <w:rPr>
          <w:rFonts w:ascii="BMWType V2 Light" w:hAnsi="BMWType V2 Light" w:cs="BMWType V2 Light"/>
        </w:rPr>
        <w:t xml:space="preserve">. Damit </w:t>
      </w:r>
      <w:r w:rsidR="00646DE1" w:rsidRPr="00761C50">
        <w:rPr>
          <w:rFonts w:ascii="BMWType V2 Light" w:hAnsi="BMWType V2 Light" w:cs="BMWType V2 Light"/>
        </w:rPr>
        <w:t>rundet</w:t>
      </w:r>
      <w:r w:rsidR="00764B22" w:rsidRPr="00761C50">
        <w:rPr>
          <w:rFonts w:ascii="BMWType V2 Light" w:hAnsi="BMWType V2 Light" w:cs="BMWType V2 Light"/>
        </w:rPr>
        <w:t xml:space="preserve"> die BMW Group </w:t>
      </w:r>
      <w:r w:rsidR="00646DE1" w:rsidRPr="00761C50">
        <w:rPr>
          <w:rFonts w:ascii="BMWType V2 Light" w:hAnsi="BMWType V2 Light" w:cs="BMWType V2 Light"/>
        </w:rPr>
        <w:t xml:space="preserve">ihr Motorenangebot </w:t>
      </w:r>
      <w:r w:rsidR="00764B22" w:rsidRPr="00761C50">
        <w:rPr>
          <w:rFonts w:ascii="BMWType V2 Light" w:hAnsi="BMWType V2 Light" w:cs="BMWType V2 Light"/>
        </w:rPr>
        <w:t>in einzigartiger Weise nach unten</w:t>
      </w:r>
      <w:r w:rsidR="00646DE1" w:rsidRPr="00761C50">
        <w:rPr>
          <w:rFonts w:ascii="BMWType V2 Light" w:hAnsi="BMWType V2 Light" w:cs="BMWType V2 Light"/>
        </w:rPr>
        <w:t xml:space="preserve"> ab</w:t>
      </w:r>
      <w:r w:rsidR="007B7858" w:rsidRPr="00761C50">
        <w:rPr>
          <w:rFonts w:ascii="BMWType V2 Light" w:hAnsi="BMWType V2 Light" w:cs="BMWType V2 Light"/>
        </w:rPr>
        <w:t xml:space="preserve">. </w:t>
      </w:r>
      <w:r w:rsidR="00764B22" w:rsidRPr="00761C50">
        <w:rPr>
          <w:rFonts w:ascii="BMWType V2 Light" w:hAnsi="BMWType V2 Light" w:cs="BMWType V2 Light"/>
        </w:rPr>
        <w:t xml:space="preserve">Der </w:t>
      </w:r>
      <w:r w:rsidR="00411FDD" w:rsidRPr="00761C50">
        <w:rPr>
          <w:rFonts w:ascii="BMWType V2 Light" w:hAnsi="BMWType V2 Light" w:cs="BMWType V2 Light"/>
        </w:rPr>
        <w:t>neue Motorenb</w:t>
      </w:r>
      <w:r w:rsidR="00764B22" w:rsidRPr="00761C50">
        <w:rPr>
          <w:rFonts w:ascii="BMWType V2 Light" w:hAnsi="BMWType V2 Light" w:cs="BMWType V2 Light"/>
        </w:rPr>
        <w:t xml:space="preserve">aukasten </w:t>
      </w:r>
      <w:r w:rsidR="00411FDD" w:rsidRPr="00761C50">
        <w:rPr>
          <w:rFonts w:ascii="BMWType V2 Light" w:hAnsi="BMWType V2 Light" w:cs="BMWType V2 Light"/>
        </w:rPr>
        <w:t>weist eine hohe Kommunalität zwischen</w:t>
      </w:r>
      <w:r w:rsidR="00764B22" w:rsidRPr="00761C50">
        <w:rPr>
          <w:rFonts w:ascii="BMWType V2 Light" w:hAnsi="BMWType V2 Light" w:cs="BMWType V2 Light"/>
        </w:rPr>
        <w:t xml:space="preserve"> </w:t>
      </w:r>
      <w:r w:rsidR="00411FDD" w:rsidRPr="00761C50">
        <w:rPr>
          <w:rFonts w:ascii="BMWType V2 Light" w:hAnsi="BMWType V2 Light" w:cs="BMWType V2 Light"/>
        </w:rPr>
        <w:t>Benzin-</w:t>
      </w:r>
      <w:r w:rsidR="00764B22" w:rsidRPr="00761C50">
        <w:rPr>
          <w:rFonts w:ascii="BMWType V2 Light" w:hAnsi="BMWType V2 Light" w:cs="BMWType V2 Light"/>
        </w:rPr>
        <w:t xml:space="preserve"> und Diesel</w:t>
      </w:r>
      <w:r w:rsidR="00411FDD" w:rsidRPr="00761C50">
        <w:rPr>
          <w:rFonts w:ascii="BMWType V2 Light" w:hAnsi="BMWType V2 Light" w:cs="BMWType V2 Light"/>
        </w:rPr>
        <w:t xml:space="preserve">motoren auf. Insgesamt steigt der Anteil der </w:t>
      </w:r>
      <w:r w:rsidR="00504D62">
        <w:rPr>
          <w:rFonts w:ascii="BMWType V2 Light" w:hAnsi="BMWType V2 Light" w:cs="BMWType V2 Light"/>
        </w:rPr>
        <w:t>bei</w:t>
      </w:r>
      <w:r w:rsidR="00993C19">
        <w:rPr>
          <w:rFonts w:ascii="BMWType V2 Light" w:hAnsi="BMWType V2 Light" w:cs="BMWType V2 Light"/>
        </w:rPr>
        <w:t xml:space="preserve"> </w:t>
      </w:r>
      <w:r w:rsidR="002541C8">
        <w:rPr>
          <w:rFonts w:ascii="BMWType V2 Light" w:hAnsi="BMWType V2 Light" w:cs="BMWType V2 Light"/>
        </w:rPr>
        <w:t>gleichem</w:t>
      </w:r>
      <w:r w:rsidR="00993C19">
        <w:rPr>
          <w:rFonts w:ascii="BMWType V2 Light" w:hAnsi="BMWType V2 Light" w:cs="BMWType V2 Light"/>
        </w:rPr>
        <w:t xml:space="preserve"> Brennverfahren </w:t>
      </w:r>
      <w:r w:rsidR="00411FDD" w:rsidRPr="00761C50">
        <w:rPr>
          <w:rFonts w:ascii="BMWType V2 Light" w:hAnsi="BMWType V2 Light" w:cs="BMWType V2 Light"/>
        </w:rPr>
        <w:t xml:space="preserve">verwendeten Gleichteile auf bis zu </w:t>
      </w:r>
      <w:r w:rsidR="00A434A8">
        <w:rPr>
          <w:rFonts w:ascii="BMWType V2 Light" w:hAnsi="BMWType V2 Light" w:cs="BMWType V2 Light"/>
        </w:rPr>
        <w:br/>
      </w:r>
      <w:r w:rsidR="00411FDD" w:rsidRPr="00761C50">
        <w:rPr>
          <w:rFonts w:ascii="BMWType V2 Light" w:hAnsi="BMWType V2 Light" w:cs="BMWType V2 Light"/>
        </w:rPr>
        <w:t>60 Prozent, die baulichen Übereinstimmungen zwischen Benzin- und Dieselmotoren betragen rund 40 Prozent. Weil Benziner und Diesel</w:t>
      </w:r>
      <w:r w:rsidR="002333C6" w:rsidRPr="00761C50">
        <w:rPr>
          <w:rFonts w:ascii="BMWType V2 Light" w:hAnsi="BMWType V2 Light" w:cs="BMWType V2 Light"/>
        </w:rPr>
        <w:t xml:space="preserve"> künftig</w:t>
      </w:r>
      <w:r w:rsidR="00411FDD" w:rsidRPr="00761C50">
        <w:rPr>
          <w:rFonts w:ascii="BMWType V2 Light" w:hAnsi="BMWType V2 Light" w:cs="BMWType V2 Light"/>
        </w:rPr>
        <w:t xml:space="preserve"> erstmals </w:t>
      </w:r>
      <w:r w:rsidR="002541C8">
        <w:rPr>
          <w:rFonts w:ascii="BMWType V2 Light" w:hAnsi="BMWType V2 Light" w:cs="BMWType V2 Light"/>
        </w:rPr>
        <w:t>auf derselben Fertigungslinie</w:t>
      </w:r>
      <w:r w:rsidR="00411FDD" w:rsidRPr="00761C50">
        <w:rPr>
          <w:rFonts w:ascii="BMWType V2 Light" w:hAnsi="BMWType V2 Light" w:cs="BMWType V2 Light"/>
        </w:rPr>
        <w:t xml:space="preserve"> produziert werden</w:t>
      </w:r>
      <w:r w:rsidR="002333C6" w:rsidRPr="00761C50">
        <w:rPr>
          <w:rFonts w:ascii="BMWType V2 Light" w:hAnsi="BMWType V2 Light" w:cs="BMWType V2 Light"/>
        </w:rPr>
        <w:t xml:space="preserve"> können,</w:t>
      </w:r>
      <w:r w:rsidR="00411FDD" w:rsidRPr="00761C50">
        <w:rPr>
          <w:rFonts w:ascii="BMWType V2 Light" w:hAnsi="BMWType V2 Light" w:cs="BMWType V2 Light"/>
        </w:rPr>
        <w:t xml:space="preserve"> </w:t>
      </w:r>
      <w:r w:rsidR="002333C6" w:rsidRPr="00761C50">
        <w:rPr>
          <w:rFonts w:ascii="BMWType V2 Light" w:hAnsi="BMWType V2 Light" w:cs="BMWType V2 Light"/>
        </w:rPr>
        <w:t>lässt sich die Fertigung deutlich flexib</w:t>
      </w:r>
      <w:r w:rsidR="00411FDD" w:rsidRPr="00761C50">
        <w:rPr>
          <w:rFonts w:ascii="BMWType V2 Light" w:hAnsi="BMWType V2 Light" w:cs="BMWType V2 Light"/>
        </w:rPr>
        <w:t>l</w:t>
      </w:r>
      <w:r w:rsidR="002333C6" w:rsidRPr="00761C50">
        <w:rPr>
          <w:rFonts w:ascii="BMWType V2 Light" w:hAnsi="BMWType V2 Light" w:cs="BMWType V2 Light"/>
        </w:rPr>
        <w:t>er</w:t>
      </w:r>
      <w:r w:rsidR="00411FDD" w:rsidRPr="00761C50">
        <w:rPr>
          <w:rFonts w:ascii="BMWType V2 Light" w:hAnsi="BMWType V2 Light" w:cs="BMWType V2 Light"/>
        </w:rPr>
        <w:t xml:space="preserve"> </w:t>
      </w:r>
      <w:r w:rsidR="00A12FDF" w:rsidRPr="00761C50">
        <w:rPr>
          <w:rFonts w:ascii="BMWType V2 Light" w:hAnsi="BMWType V2 Light" w:cs="BMWType V2 Light"/>
        </w:rPr>
        <w:t>steuern</w:t>
      </w:r>
      <w:r w:rsidR="002333C6" w:rsidRPr="00761C50">
        <w:rPr>
          <w:rFonts w:ascii="BMWType V2 Light" w:hAnsi="BMWType V2 Light" w:cs="BMWType V2 Light"/>
        </w:rPr>
        <w:t>.</w:t>
      </w:r>
    </w:p>
    <w:p w:rsidR="00610DD4" w:rsidRPr="002F7C25" w:rsidRDefault="00FE4A68" w:rsidP="00A434A8">
      <w:pPr>
        <w:spacing w:after="330" w:line="360" w:lineRule="auto"/>
        <w:rPr>
          <w:rFonts w:ascii="BMWType V2 Light" w:hAnsi="BMWType V2 Light" w:cs="BMWType V2 Light"/>
          <w:color w:val="000000" w:themeColor="text1"/>
        </w:rPr>
      </w:pPr>
      <w:r w:rsidRPr="00B85AAB">
        <w:rPr>
          <w:rFonts w:ascii="BMWType V2 Bold" w:eastAsia="Times" w:hAnsi="BMWType V2 Bold" w:cs="BMWType V2 Bold"/>
          <w:bCs/>
          <w:color w:val="000000"/>
        </w:rPr>
        <w:t>Vorausschau-Funktionen optimieren das Fahrzeug.</w:t>
      </w:r>
      <w:r w:rsidR="00610DD4" w:rsidRPr="00761C50">
        <w:rPr>
          <w:rFonts w:ascii="BMWType V2 Light" w:hAnsi="BMWType V2 Light" w:cs="BMWType V2 Light"/>
          <w:b/>
        </w:rPr>
        <w:br/>
      </w:r>
      <w:r w:rsidR="00610DD4" w:rsidRPr="00761C50">
        <w:rPr>
          <w:rFonts w:ascii="BMWType V2 Light" w:hAnsi="BMWType V2 Light" w:cs="BMWType V2 Light"/>
        </w:rPr>
        <w:t>Neben der Optimierung einzelner Komponenten verfolgt die BMW Group weitere Ansätze, um die Verbrauchs- und Emissionswerte zu senken und die Dynamik der Fahrzeuge zu steigern. Ein Beispiel dafür ist die Vorausschau der Fahrsituation. Wie ein versierter Fahrer, der auf seiner „Hausstrecke“ unterwegs ist, kann auch die Technik die Funktionen und Betriebsstrategien des Fahrzeugs entsprechend optimieren</w:t>
      </w:r>
      <w:r w:rsidR="009549F4">
        <w:rPr>
          <w:rFonts w:ascii="BMWType V2 Light" w:hAnsi="BMWType V2 Light" w:cs="BMWType V2 Light"/>
        </w:rPr>
        <w:t>, wenn sie die voraussichtlich eintretende</w:t>
      </w:r>
      <w:r w:rsidR="009549F4" w:rsidRPr="00761C50">
        <w:rPr>
          <w:rFonts w:ascii="BMWType V2 Light" w:hAnsi="BMWType V2 Light" w:cs="BMWType V2 Light"/>
        </w:rPr>
        <w:t xml:space="preserve"> Fahrsituation </w:t>
      </w:r>
      <w:r w:rsidR="009549F4">
        <w:rPr>
          <w:rFonts w:ascii="BMWType V2 Light" w:hAnsi="BMWType V2 Light" w:cs="BMWType V2 Light"/>
        </w:rPr>
        <w:t>kennt</w:t>
      </w:r>
      <w:r w:rsidR="00610DD4" w:rsidRPr="00761C50">
        <w:rPr>
          <w:rFonts w:ascii="BMWType V2 Light" w:hAnsi="BMWType V2 Light" w:cs="BMWType V2 Light"/>
        </w:rPr>
        <w:t>. Die dafür notwendigen Informationen liefer</w:t>
      </w:r>
      <w:r w:rsidR="009549F4">
        <w:rPr>
          <w:rFonts w:ascii="BMWType V2 Light" w:hAnsi="BMWType V2 Light" w:cs="BMWType V2 Light"/>
        </w:rPr>
        <w:t>n</w:t>
      </w:r>
      <w:r w:rsidR="00610DD4" w:rsidRPr="00761C50">
        <w:rPr>
          <w:rFonts w:ascii="BMWType V2 Light" w:hAnsi="BMWType V2 Light" w:cs="BMWType V2 Light"/>
        </w:rPr>
        <w:t xml:space="preserve"> die Bordelektronik mit zahlreichen Sensordaten</w:t>
      </w:r>
      <w:r w:rsidR="009549F4">
        <w:rPr>
          <w:rFonts w:ascii="BMWType V2 Light" w:hAnsi="BMWType V2 Light" w:cs="BMWType V2 Light"/>
        </w:rPr>
        <w:t xml:space="preserve"> und heute</w:t>
      </w:r>
      <w:r w:rsidR="00610DD4" w:rsidRPr="00761C50">
        <w:rPr>
          <w:rFonts w:ascii="BMWType V2 Light" w:hAnsi="BMWType V2 Light" w:cs="BMWType V2 Light"/>
        </w:rPr>
        <w:t xml:space="preserve"> auch das Navigationssystem. </w:t>
      </w:r>
      <w:r w:rsidR="009549F4">
        <w:rPr>
          <w:rFonts w:ascii="BMWType V2 Light" w:hAnsi="BMWType V2 Light" w:cs="BMWType V2 Light"/>
        </w:rPr>
        <w:t>So</w:t>
      </w:r>
      <w:r w:rsidR="009549F4" w:rsidRPr="00761C50">
        <w:rPr>
          <w:rFonts w:ascii="BMWType V2 Light" w:hAnsi="BMWType V2 Light" w:cs="BMWType V2 Light"/>
        </w:rPr>
        <w:t xml:space="preserve"> </w:t>
      </w:r>
      <w:r w:rsidR="00610DD4" w:rsidRPr="00761C50">
        <w:rPr>
          <w:rFonts w:ascii="BMWType V2 Light" w:hAnsi="BMWType V2 Light" w:cs="BMWType V2 Light"/>
        </w:rPr>
        <w:t xml:space="preserve">lässt sich das große Potenzial der unter </w:t>
      </w:r>
      <w:r w:rsidR="00A434A8">
        <w:rPr>
          <w:rFonts w:ascii="BMWType V2 Light" w:hAnsi="BMWType V2 Light" w:cs="BMWType V2 Light"/>
        </w:rPr>
        <w:br/>
      </w:r>
      <w:r w:rsidR="00610DD4" w:rsidRPr="002F7C25">
        <w:rPr>
          <w:rFonts w:ascii="BMWType V2 Light" w:hAnsi="BMWType V2 Light" w:cs="BMWType V2 Light"/>
          <w:color w:val="000000" w:themeColor="text1"/>
        </w:rPr>
        <w:t xml:space="preserve">Efficient Dynamics zusammengefassten Funktionen noch besser erschließen. Beispiele für </w:t>
      </w:r>
      <w:r w:rsidR="009549F4">
        <w:rPr>
          <w:rFonts w:ascii="BMWType V2 Light" w:hAnsi="BMWType V2 Light" w:cs="BMWType V2 Light"/>
          <w:color w:val="000000" w:themeColor="text1"/>
        </w:rPr>
        <w:t>solche</w:t>
      </w:r>
      <w:r w:rsidR="009549F4" w:rsidRPr="002F7C25">
        <w:rPr>
          <w:rFonts w:ascii="BMWType V2 Light" w:hAnsi="BMWType V2 Light" w:cs="BMWType V2 Light"/>
          <w:color w:val="000000" w:themeColor="text1"/>
        </w:rPr>
        <w:t xml:space="preserve"> </w:t>
      </w:r>
      <w:r w:rsidR="00610DD4" w:rsidRPr="002F7C25">
        <w:rPr>
          <w:rFonts w:ascii="BMWType V2 Light" w:hAnsi="BMWType V2 Light" w:cs="BMWType V2 Light"/>
          <w:color w:val="000000" w:themeColor="text1"/>
        </w:rPr>
        <w:t>Technologien mit hohem Kundennutzen sind das Vorausschauende Antriebsmanagement und die Funktion Segeln mit Vorausschauassistent.</w:t>
      </w:r>
    </w:p>
    <w:p w:rsidR="00610DD4" w:rsidRPr="002F7C25" w:rsidRDefault="00FE4A68" w:rsidP="00A434A8">
      <w:pPr>
        <w:spacing w:after="330" w:line="360" w:lineRule="auto"/>
        <w:rPr>
          <w:rFonts w:ascii="BMWType V2 Light" w:hAnsi="BMWType V2 Light" w:cs="BMWType V2 Light"/>
          <w:color w:val="000000" w:themeColor="text1"/>
        </w:rPr>
      </w:pPr>
      <w:r w:rsidRPr="00B85AAB">
        <w:rPr>
          <w:rFonts w:ascii="BMWType V2 Bold" w:eastAsia="Times" w:hAnsi="BMWType V2 Bold" w:cs="BMWType V2 Bold"/>
          <w:bCs/>
          <w:color w:val="000000"/>
        </w:rPr>
        <w:t xml:space="preserve">Das Automatikgetriebe bekommt Augen. </w:t>
      </w:r>
      <w:r w:rsidRPr="00B85AAB">
        <w:rPr>
          <w:rFonts w:ascii="BMWType V2 Bold" w:eastAsia="Times" w:hAnsi="BMWType V2 Bold" w:cs="BMWType V2 Bold"/>
          <w:bCs/>
          <w:color w:val="000000"/>
        </w:rPr>
        <w:br/>
      </w:r>
      <w:r w:rsidR="00610DD4" w:rsidRPr="002F7C25">
        <w:rPr>
          <w:rFonts w:ascii="BMWType V2 Light" w:hAnsi="BMWType V2 Light" w:cs="BMWType V2 Light"/>
          <w:color w:val="000000" w:themeColor="text1"/>
        </w:rPr>
        <w:t>Mit dem neuen Vorausschauenden Antriebsmanagement</w:t>
      </w:r>
      <w:r w:rsidR="00610DD4" w:rsidRPr="00761C50">
        <w:rPr>
          <w:rFonts w:ascii="BMWType V2 Light" w:hAnsi="BMWType V2 Light" w:cs="BMWType V2 Light"/>
        </w:rPr>
        <w:t xml:space="preserve"> wird dem Automatikgetriebe das „</w:t>
      </w:r>
      <w:r w:rsidR="002541C8">
        <w:rPr>
          <w:rFonts w:ascii="BMWType V2 Light" w:hAnsi="BMWType V2 Light" w:cs="BMWType V2 Light"/>
        </w:rPr>
        <w:t>Vorauss</w:t>
      </w:r>
      <w:r w:rsidR="00610DD4" w:rsidRPr="00761C50">
        <w:rPr>
          <w:rFonts w:ascii="BMWType V2 Light" w:hAnsi="BMWType V2 Light" w:cs="BMWType V2 Light"/>
        </w:rPr>
        <w:t>ehen“ ermöglicht. Dazu</w:t>
      </w:r>
      <w:r w:rsidR="007450C3">
        <w:rPr>
          <w:rFonts w:ascii="BMWType V2 Light" w:hAnsi="BMWType V2 Light" w:cs="BMWType V2 Light"/>
        </w:rPr>
        <w:t xml:space="preserve"> nutzt die Elektronik Streckend</w:t>
      </w:r>
      <w:r w:rsidR="00610DD4" w:rsidRPr="00761C50">
        <w:rPr>
          <w:rFonts w:ascii="BMWType V2 Light" w:hAnsi="BMWType V2 Light" w:cs="BMWType V2 Light"/>
        </w:rPr>
        <w:t xml:space="preserve">aten des Navigationssystems und optimiert damit die Getriebesteuerung für bevorstehende Fahrsituationen. So </w:t>
      </w:r>
      <w:r w:rsidR="009549F4">
        <w:rPr>
          <w:rFonts w:ascii="BMWType V2 Light" w:hAnsi="BMWType V2 Light" w:cs="BMWType V2 Light"/>
        </w:rPr>
        <w:t>erkennt das Getriebe die Kurve</w:t>
      </w:r>
      <w:r w:rsidR="00610DD4" w:rsidRPr="00761C50">
        <w:rPr>
          <w:rFonts w:ascii="BMWType V2 Light" w:hAnsi="BMWType V2 Light" w:cs="BMWType V2 Light"/>
        </w:rPr>
        <w:t xml:space="preserve">, noch bevor der Fahrer den Fuß vom Gaspedal nimmt, und </w:t>
      </w:r>
      <w:r w:rsidR="00610DD4" w:rsidRPr="00761C50">
        <w:rPr>
          <w:rFonts w:ascii="BMWType V2 Light" w:hAnsi="BMWType V2 Light" w:cs="BMWType V2 Light"/>
        </w:rPr>
        <w:lastRenderedPageBreak/>
        <w:t xml:space="preserve">legt selbstständig den passenden Gang ein. </w:t>
      </w:r>
      <w:r w:rsidR="009549F4">
        <w:rPr>
          <w:rFonts w:ascii="BMWType V2 Light" w:hAnsi="BMWType V2 Light" w:cs="BMWType V2 Light"/>
        </w:rPr>
        <w:t xml:space="preserve">Das Fahrzeug kann </w:t>
      </w:r>
      <w:r w:rsidR="005325B7">
        <w:rPr>
          <w:rFonts w:ascii="BMWType V2 Light" w:hAnsi="BMWType V2 Light" w:cs="BMWType V2 Light"/>
        </w:rPr>
        <w:t>die Kurve</w:t>
      </w:r>
      <w:r w:rsidR="009549F4">
        <w:rPr>
          <w:rFonts w:ascii="BMWType V2 Light" w:hAnsi="BMWType V2 Light" w:cs="BMWType V2 Light"/>
        </w:rPr>
        <w:t xml:space="preserve"> so</w:t>
      </w:r>
      <w:r w:rsidR="00610DD4" w:rsidRPr="00761C50">
        <w:rPr>
          <w:rFonts w:ascii="BMWType V2 Light" w:hAnsi="BMWType V2 Light" w:cs="BMWType V2 Light"/>
        </w:rPr>
        <w:t xml:space="preserve"> unter leichter Last </w:t>
      </w:r>
      <w:r w:rsidR="009549F4">
        <w:rPr>
          <w:rFonts w:ascii="BMWType V2 Light" w:hAnsi="BMWType V2 Light" w:cs="BMWType V2 Light"/>
        </w:rPr>
        <w:t xml:space="preserve">durchfahren </w:t>
      </w:r>
      <w:r w:rsidR="00610DD4" w:rsidRPr="00761C50">
        <w:rPr>
          <w:rFonts w:ascii="BMWType V2 Light" w:hAnsi="BMWType V2 Light" w:cs="BMWType V2 Light"/>
        </w:rPr>
        <w:t xml:space="preserve">und </w:t>
      </w:r>
      <w:r w:rsidR="009549F4">
        <w:rPr>
          <w:rFonts w:ascii="BMWType V2 Light" w:hAnsi="BMWType V2 Light" w:cs="BMWType V2 Light"/>
          <w:color w:val="000000" w:themeColor="text1"/>
        </w:rPr>
        <w:t>besser herausb</w:t>
      </w:r>
      <w:r w:rsidR="00610DD4" w:rsidRPr="002F7C25">
        <w:rPr>
          <w:rFonts w:ascii="BMWType V2 Light" w:hAnsi="BMWType V2 Light" w:cs="BMWType V2 Light"/>
          <w:color w:val="000000" w:themeColor="text1"/>
        </w:rPr>
        <w:t>eschleunig</w:t>
      </w:r>
      <w:r w:rsidR="009549F4">
        <w:rPr>
          <w:rFonts w:ascii="BMWType V2 Light" w:hAnsi="BMWType V2 Light" w:cs="BMWType V2 Light"/>
          <w:color w:val="000000" w:themeColor="text1"/>
        </w:rPr>
        <w:t>en</w:t>
      </w:r>
      <w:r w:rsidR="00610DD4" w:rsidRPr="002F7C25">
        <w:rPr>
          <w:rFonts w:ascii="BMWType V2 Light" w:hAnsi="BMWType V2 Light" w:cs="BMWType V2 Light"/>
          <w:color w:val="000000" w:themeColor="text1"/>
        </w:rPr>
        <w:t>.</w:t>
      </w:r>
    </w:p>
    <w:p w:rsidR="00610DD4" w:rsidRPr="000E6F54" w:rsidRDefault="00FE4A68" w:rsidP="00A434A8">
      <w:pPr>
        <w:spacing w:after="330" w:line="360" w:lineRule="auto"/>
        <w:rPr>
          <w:rFonts w:ascii="BMWType V2 Light" w:hAnsi="BMWType V2 Light" w:cs="BMWType V2 Light"/>
          <w:strike/>
        </w:rPr>
      </w:pPr>
      <w:r w:rsidRPr="00B85AAB">
        <w:rPr>
          <w:rFonts w:ascii="BMWType V2 Bold" w:eastAsia="Times" w:hAnsi="BMWType V2 Bold" w:cs="BMWType V2 Bold"/>
          <w:bCs/>
          <w:color w:val="000000"/>
        </w:rPr>
        <w:t>ECO PRO Modus mit Vorausschauassistent.</w:t>
      </w:r>
      <w:r w:rsidR="00610DD4" w:rsidRPr="002F7C25">
        <w:rPr>
          <w:rFonts w:ascii="BMWType V2 Light" w:hAnsi="BMWType V2 Light" w:cs="BMWType V2 Light"/>
          <w:color w:val="000000" w:themeColor="text1"/>
        </w:rPr>
        <w:br/>
        <w:t>D</w:t>
      </w:r>
      <w:r w:rsidR="00610DD4" w:rsidRPr="002F7C25">
        <w:rPr>
          <w:rFonts w:ascii="BMWType V2 Light" w:hAnsi="BMWType V2 Light"/>
          <w:color w:val="000000" w:themeColor="text1"/>
        </w:rPr>
        <w:t xml:space="preserve">as neue </w:t>
      </w:r>
      <w:r w:rsidR="00610DD4" w:rsidRPr="002F7C25">
        <w:rPr>
          <w:rFonts w:ascii="BMWType V2 Light" w:hAnsi="BMWType V2 Light" w:cs="BMWType V2 Light"/>
          <w:color w:val="000000" w:themeColor="text1"/>
        </w:rPr>
        <w:t xml:space="preserve">Vorausschauende Antriebsmanagement erlaubt zudem eine betont ökonomische Fahrweise im ECO PRO Modus. Der Vorausschauassistent gibt dem Fahrer in Verzögerungssituationen frühzeitig einen Hinweis, um ineffiziente Bremsvorgänge zu vermeiden und den Kraftstoffverbrauch zu reduzieren. Weitere Maßnahmen zur Effizienzsteigerung sind das „Segeln“, also das Entkoppeln von Motor und Antriebsstrang, sowie </w:t>
      </w:r>
      <w:r w:rsidR="009549F4">
        <w:rPr>
          <w:rFonts w:ascii="BMWType V2 Light" w:hAnsi="BMWType V2 Light" w:cs="BMWType V2 Light"/>
          <w:color w:val="000000" w:themeColor="text1"/>
        </w:rPr>
        <w:t xml:space="preserve">die Funktion </w:t>
      </w:r>
      <w:r w:rsidR="00A434A8">
        <w:rPr>
          <w:rFonts w:ascii="BMWType V2 Light" w:hAnsi="BMWType V2 Light" w:cs="BMWType V2 Light"/>
          <w:color w:val="000000" w:themeColor="text1"/>
        </w:rPr>
        <w:br/>
      </w:r>
      <w:r w:rsidR="00610DD4" w:rsidRPr="002F7C25">
        <w:rPr>
          <w:rFonts w:ascii="BMWType V2 Light" w:hAnsi="BMWType V2 Light" w:cs="BMWType V2 Light"/>
          <w:color w:val="000000" w:themeColor="text1"/>
        </w:rPr>
        <w:t>ECO PRO Route</w:t>
      </w:r>
      <w:r w:rsidR="009549F4">
        <w:rPr>
          <w:rFonts w:ascii="BMWType V2 Light" w:hAnsi="BMWType V2 Light" w:cs="BMWType V2 Light"/>
          <w:color w:val="000000" w:themeColor="text1"/>
        </w:rPr>
        <w:t xml:space="preserve">, die dem Fahrer die </w:t>
      </w:r>
      <w:r w:rsidR="00610DD4" w:rsidRPr="002F7C25">
        <w:rPr>
          <w:rFonts w:ascii="BMWType V2 Light" w:hAnsi="BMWType V2 Light" w:cs="BMWType V2 Light"/>
          <w:color w:val="000000" w:themeColor="text1"/>
        </w:rPr>
        <w:t>verbrauchsgünstigste</w:t>
      </w:r>
      <w:r w:rsidR="00610DD4" w:rsidRPr="00761C50">
        <w:rPr>
          <w:rFonts w:ascii="BMWType V2 Light" w:hAnsi="BMWType V2 Light" w:cs="BMWType V2 Light"/>
        </w:rPr>
        <w:t xml:space="preserve"> Fahrroute</w:t>
      </w:r>
      <w:r w:rsidR="009549F4">
        <w:rPr>
          <w:rFonts w:ascii="BMWType V2 Light" w:hAnsi="BMWType V2 Light" w:cs="BMWType V2 Light"/>
        </w:rPr>
        <w:t xml:space="preserve"> empfiehlt</w:t>
      </w:r>
      <w:r w:rsidR="00610DD4" w:rsidRPr="00761C50">
        <w:rPr>
          <w:rFonts w:ascii="BMWType V2 Light" w:hAnsi="BMWType V2 Light" w:cs="BMWType V2 Light"/>
        </w:rPr>
        <w:t>.</w:t>
      </w:r>
    </w:p>
    <w:p w:rsidR="00A903AA" w:rsidRPr="00761C50" w:rsidRDefault="00FE4A68" w:rsidP="00A434A8">
      <w:pPr>
        <w:spacing w:after="330" w:line="360" w:lineRule="auto"/>
        <w:rPr>
          <w:rFonts w:ascii="BMWType V2 Light" w:hAnsi="BMWType V2 Light" w:cs="BMWType V2 Light"/>
        </w:rPr>
      </w:pPr>
      <w:r w:rsidRPr="00B85AAB">
        <w:rPr>
          <w:rFonts w:ascii="BMWType V2 Bold" w:eastAsia="Times" w:hAnsi="BMWType V2 Bold" w:cs="BMWType V2 Bold"/>
          <w:bCs/>
          <w:color w:val="000000"/>
        </w:rPr>
        <w:t>Efficient Dynamics spart Energie in allen Fahrzeugbereichen.</w:t>
      </w:r>
      <w:r w:rsidR="002C2920">
        <w:rPr>
          <w:rFonts w:ascii="BMWType V2 Light" w:hAnsi="BMWType V2 Light"/>
        </w:rPr>
        <w:t xml:space="preserve"> </w:t>
      </w:r>
      <w:r w:rsidR="002C2920">
        <w:rPr>
          <w:rFonts w:ascii="BMWType V2 Light" w:hAnsi="BMWType V2 Light"/>
        </w:rPr>
        <w:br/>
      </w:r>
      <w:r w:rsidR="00482D0D">
        <w:rPr>
          <w:rFonts w:ascii="BMWType V2 Light" w:hAnsi="BMWType V2 Light"/>
        </w:rPr>
        <w:t>Unter der Überschrift „Intelligentes Energiemanagement“ arbeiten die Techniker der BMW Grou</w:t>
      </w:r>
      <w:r w:rsidR="00BC755D">
        <w:rPr>
          <w:rFonts w:ascii="BMWType V2 Light" w:hAnsi="BMWType V2 Light"/>
        </w:rPr>
        <w:t>p an einer Vielzahl von Einzell</w:t>
      </w:r>
      <w:r w:rsidR="00482D0D">
        <w:rPr>
          <w:rFonts w:ascii="BMWType V2 Light" w:hAnsi="BMWType V2 Light"/>
        </w:rPr>
        <w:t xml:space="preserve">ösungen, die den Energieverbrauch reduzieren. </w:t>
      </w:r>
      <w:r w:rsidR="00D83167">
        <w:rPr>
          <w:rFonts w:ascii="BMWType V2 Light" w:hAnsi="BMWType V2 Light"/>
        </w:rPr>
        <w:t>J</w:t>
      </w:r>
      <w:r w:rsidR="00482D0D">
        <w:rPr>
          <w:rFonts w:ascii="BMWType V2 Light" w:hAnsi="BMWType V2 Light"/>
        </w:rPr>
        <w:t>edes Kilowatt (als Strom in der Batterie)</w:t>
      </w:r>
      <w:r w:rsidR="005F01CE">
        <w:rPr>
          <w:rFonts w:ascii="BMWType V2 Light" w:hAnsi="BMWType V2 Light"/>
        </w:rPr>
        <w:t xml:space="preserve"> </w:t>
      </w:r>
      <w:r w:rsidR="005325B7">
        <w:rPr>
          <w:rFonts w:ascii="BMWType V2 Light" w:hAnsi="BMWType V2 Light"/>
        </w:rPr>
        <w:t xml:space="preserve">gespeicherter </w:t>
      </w:r>
      <w:r w:rsidR="005F01CE">
        <w:rPr>
          <w:rFonts w:ascii="BMWType V2 Light" w:hAnsi="BMWType V2 Light"/>
        </w:rPr>
        <w:t>Energie</w:t>
      </w:r>
      <w:r w:rsidR="00482D0D">
        <w:rPr>
          <w:rFonts w:ascii="BMWType V2 Light" w:hAnsi="BMWType V2 Light"/>
        </w:rPr>
        <w:t>, das beim Betrieb der Nebenaggregate eingespart werden kann, steht bei Elektro</w:t>
      </w:r>
      <w:r w:rsidR="005F01CE">
        <w:rPr>
          <w:rFonts w:ascii="BMWType V2 Light" w:hAnsi="BMWType V2 Light"/>
        </w:rPr>
        <w:t>f</w:t>
      </w:r>
      <w:r w:rsidR="00482D0D">
        <w:rPr>
          <w:rFonts w:ascii="BMWType V2 Light" w:hAnsi="BMWType V2 Light"/>
        </w:rPr>
        <w:t xml:space="preserve">ahrzeugen (BEV) oder Automobilen mit </w:t>
      </w:r>
      <w:r w:rsidR="00A434A8">
        <w:rPr>
          <w:rFonts w:ascii="BMWType V2 Light" w:hAnsi="BMWType V2 Light"/>
        </w:rPr>
        <w:br/>
      </w:r>
      <w:r w:rsidR="00482D0D">
        <w:rPr>
          <w:rFonts w:ascii="BMWType V2 Light" w:hAnsi="BMWType V2 Light"/>
        </w:rPr>
        <w:t xml:space="preserve">Plug-in-Hybrid-Technik (PHEV) dem Elektromotor </w:t>
      </w:r>
      <w:r w:rsidR="0060753F">
        <w:rPr>
          <w:rFonts w:ascii="BMWType V2 Light" w:hAnsi="BMWType V2 Light"/>
        </w:rPr>
        <w:t>für den</w:t>
      </w:r>
      <w:r w:rsidR="00482D0D">
        <w:rPr>
          <w:rFonts w:ascii="BMWType V2 Light" w:hAnsi="BMWType V2 Light"/>
        </w:rPr>
        <w:t xml:space="preserve"> Antrieb zur Verfügung. </w:t>
      </w:r>
      <w:r w:rsidR="0060753F">
        <w:rPr>
          <w:rFonts w:ascii="BMWType V2 Light" w:hAnsi="BMWType V2 Light"/>
        </w:rPr>
        <w:t>Manche</w:t>
      </w:r>
      <w:r w:rsidR="00482D0D">
        <w:rPr>
          <w:rFonts w:ascii="BMWType V2 Light" w:hAnsi="BMWType V2 Light"/>
        </w:rPr>
        <w:t xml:space="preserve"> Techniken zur Reduzierung des Energieverbrauchs </w:t>
      </w:r>
      <w:r w:rsidR="0060753F">
        <w:rPr>
          <w:rFonts w:ascii="BMWType V2 Light" w:hAnsi="BMWType V2 Light"/>
        </w:rPr>
        <w:t>sind</w:t>
      </w:r>
      <w:r w:rsidR="00482D0D">
        <w:rPr>
          <w:rFonts w:ascii="BMWType V2 Light" w:hAnsi="BMWType V2 Light"/>
        </w:rPr>
        <w:t xml:space="preserve"> auch auf Fahrzeuge mit herkömmlichem </w:t>
      </w:r>
      <w:r w:rsidR="00482D0D" w:rsidRPr="00761C50">
        <w:rPr>
          <w:rFonts w:ascii="BMWType V2 Light" w:hAnsi="BMWType V2 Light"/>
        </w:rPr>
        <w:t>Verbrennungsmotor übertragbar</w:t>
      </w:r>
      <w:r w:rsidR="002C2920" w:rsidRPr="00761C50">
        <w:rPr>
          <w:rFonts w:ascii="BMWType V2 Light" w:hAnsi="BMWType V2 Light" w:cs="BMWType V2 Light"/>
        </w:rPr>
        <w:t>.</w:t>
      </w:r>
    </w:p>
    <w:p w:rsidR="00A903AA" w:rsidRPr="00761C50" w:rsidRDefault="00FE4A68" w:rsidP="00A434A8">
      <w:pPr>
        <w:spacing w:after="330" w:line="360" w:lineRule="auto"/>
        <w:rPr>
          <w:rFonts w:ascii="BMWType V2 Light" w:hAnsi="BMWType V2 Light" w:cs="BMWType V2 Light"/>
        </w:rPr>
      </w:pPr>
      <w:r w:rsidRPr="00B85AAB">
        <w:rPr>
          <w:rFonts w:ascii="BMWType V2 Bold" w:eastAsia="Times" w:hAnsi="BMWType V2 Bold" w:cs="BMWType V2 Bold"/>
          <w:bCs/>
          <w:color w:val="000000"/>
        </w:rPr>
        <w:t>Wärmepumpe: Einsparung von rund 50 Prozent Heizenergie.</w:t>
      </w:r>
      <w:r w:rsidR="000E0356" w:rsidRPr="00761C50">
        <w:rPr>
          <w:rFonts w:ascii="BMWType V2 Light" w:eastAsia="Times" w:hAnsi="BMWType V2 Light" w:cs="Times New Roman"/>
          <w:b/>
          <w:color w:val="000000"/>
        </w:rPr>
        <w:br/>
      </w:r>
      <w:r w:rsidR="00CE3E33" w:rsidRPr="00761C50">
        <w:rPr>
          <w:rFonts w:ascii="BMWType V2 Light" w:hAnsi="BMWType V2 Light"/>
        </w:rPr>
        <w:t>Eine besondere Herausforderung bei BEV und PHEV ist die</w:t>
      </w:r>
      <w:r w:rsidR="00E46B42">
        <w:rPr>
          <w:rFonts w:ascii="BMWType V2 Light" w:hAnsi="BMWType V2 Light"/>
        </w:rPr>
        <w:t xml:space="preserve"> effiziente Bereitstellung der</w:t>
      </w:r>
      <w:r w:rsidR="00CE3E33" w:rsidRPr="00761C50">
        <w:rPr>
          <w:rFonts w:ascii="BMWType V2 Light" w:hAnsi="BMWType V2 Light"/>
        </w:rPr>
        <w:t xml:space="preserve"> benötigte</w:t>
      </w:r>
      <w:r w:rsidR="00E46B42">
        <w:rPr>
          <w:rFonts w:ascii="BMWType V2 Light" w:hAnsi="BMWType V2 Light"/>
        </w:rPr>
        <w:t>n</w:t>
      </w:r>
      <w:r w:rsidR="00CE3E33" w:rsidRPr="00761C50">
        <w:rPr>
          <w:rFonts w:ascii="BMWType V2 Light" w:hAnsi="BMWType V2 Light"/>
        </w:rPr>
        <w:t xml:space="preserve"> Heizleistung zur Erwärmung des Fahrzeuginnenraums. Würde allein mit der Energie aus der Batterie geheizt, ginge dieser Energieverbrauch </w:t>
      </w:r>
      <w:r w:rsidR="000217A1" w:rsidRPr="00761C50">
        <w:rPr>
          <w:rFonts w:ascii="BMWType V2 Light" w:hAnsi="BMWType V2 Light"/>
        </w:rPr>
        <w:t xml:space="preserve">stark zu Lasten der Reichweite. </w:t>
      </w:r>
      <w:r w:rsidR="005F01CE">
        <w:rPr>
          <w:rFonts w:ascii="BMWType V2 Light" w:hAnsi="BMWType V2 Light"/>
        </w:rPr>
        <w:t>D</w:t>
      </w:r>
      <w:r w:rsidR="00CE3E33" w:rsidRPr="00761C50">
        <w:rPr>
          <w:rFonts w:ascii="BMWType V2 Light" w:hAnsi="BMWType V2 Light"/>
        </w:rPr>
        <w:t xml:space="preserve">urch den </w:t>
      </w:r>
      <w:r w:rsidR="0060753F" w:rsidRPr="00761C50">
        <w:rPr>
          <w:rFonts w:ascii="BMWType V2 Light" w:hAnsi="BMWType V2 Light"/>
        </w:rPr>
        <w:t xml:space="preserve">Einsatz einer Wärmepumpe </w:t>
      </w:r>
      <w:r w:rsidR="005F01CE">
        <w:rPr>
          <w:rFonts w:ascii="BMWType V2 Light" w:hAnsi="BMWType V2 Light"/>
        </w:rPr>
        <w:t xml:space="preserve">können in </w:t>
      </w:r>
      <w:r w:rsidR="005325B7">
        <w:rPr>
          <w:rFonts w:ascii="BMWType V2 Light" w:hAnsi="BMWType V2 Light"/>
        </w:rPr>
        <w:t>diesen</w:t>
      </w:r>
      <w:r w:rsidR="005F01CE">
        <w:rPr>
          <w:rFonts w:ascii="BMWType V2 Light" w:hAnsi="BMWType V2 Light"/>
        </w:rPr>
        <w:t xml:space="preserve"> Fahrzeugen</w:t>
      </w:r>
      <w:r w:rsidR="00CE3E33" w:rsidRPr="00761C50">
        <w:rPr>
          <w:rFonts w:ascii="BMWType V2 Light" w:hAnsi="BMWType V2 Light"/>
        </w:rPr>
        <w:t xml:space="preserve"> </w:t>
      </w:r>
      <w:r w:rsidR="00F75E2E" w:rsidRPr="00761C50">
        <w:rPr>
          <w:rFonts w:ascii="BMWType V2 Light" w:hAnsi="BMWType V2 Light"/>
        </w:rPr>
        <w:t>je nach Fahrsituation</w:t>
      </w:r>
      <w:r w:rsidR="000217A1" w:rsidRPr="00761C50">
        <w:rPr>
          <w:rFonts w:ascii="BMWType V2 Light" w:hAnsi="BMWType V2 Light"/>
        </w:rPr>
        <w:t xml:space="preserve"> rund 50 Prozent </w:t>
      </w:r>
      <w:r w:rsidR="005F01CE">
        <w:rPr>
          <w:rFonts w:ascii="BMWType V2 Light" w:hAnsi="BMWType V2 Light"/>
        </w:rPr>
        <w:t xml:space="preserve">elektrische Leistung </w:t>
      </w:r>
      <w:r w:rsidR="00F75E2E" w:rsidRPr="00761C50">
        <w:rPr>
          <w:rFonts w:ascii="BMWType V2 Light" w:hAnsi="BMWType V2 Light"/>
        </w:rPr>
        <w:t xml:space="preserve">oder </w:t>
      </w:r>
      <w:r w:rsidR="005F01CE">
        <w:rPr>
          <w:rFonts w:ascii="BMWType V2 Light" w:hAnsi="BMWType V2 Light"/>
        </w:rPr>
        <w:t xml:space="preserve">sogar </w:t>
      </w:r>
      <w:r w:rsidR="00F75E2E" w:rsidRPr="00761C50">
        <w:rPr>
          <w:rFonts w:ascii="BMWType V2 Light" w:hAnsi="BMWType V2 Light"/>
        </w:rPr>
        <w:t xml:space="preserve">mehr </w:t>
      </w:r>
      <w:r w:rsidR="005F01CE">
        <w:rPr>
          <w:rFonts w:ascii="BMWType V2 Light" w:hAnsi="BMWType V2 Light"/>
        </w:rPr>
        <w:t>eingespart werden</w:t>
      </w:r>
      <w:r w:rsidR="000217A1" w:rsidRPr="00761C50">
        <w:rPr>
          <w:rFonts w:ascii="BMWType V2 Light" w:hAnsi="BMWType V2 Light"/>
        </w:rPr>
        <w:t xml:space="preserve">. </w:t>
      </w:r>
      <w:r w:rsidR="005F01CE">
        <w:rPr>
          <w:rFonts w:ascii="BMWType V2 Light" w:hAnsi="BMWType V2 Light"/>
        </w:rPr>
        <w:t>B</w:t>
      </w:r>
      <w:r w:rsidR="005F01CE" w:rsidRPr="00761C50">
        <w:rPr>
          <w:rFonts w:ascii="BMWType V2 Light" w:hAnsi="BMWType V2 Light"/>
        </w:rPr>
        <w:t xml:space="preserve">ei </w:t>
      </w:r>
      <w:r w:rsidR="00CE3E33" w:rsidRPr="00761C50">
        <w:rPr>
          <w:rFonts w:ascii="BMWType V2 Light" w:hAnsi="BMWType V2 Light"/>
        </w:rPr>
        <w:t xml:space="preserve">einer Außentemperatur von </w:t>
      </w:r>
      <w:r w:rsidR="00230DBD" w:rsidRPr="00761C50">
        <w:rPr>
          <w:rFonts w:ascii="BMWType V2 Light" w:hAnsi="BMWType V2 Light"/>
        </w:rPr>
        <w:t>n</w:t>
      </w:r>
      <w:r w:rsidR="00CE3E33" w:rsidRPr="00761C50">
        <w:rPr>
          <w:rFonts w:ascii="BMWType V2 Light" w:hAnsi="BMWType V2 Light"/>
        </w:rPr>
        <w:t xml:space="preserve">ull Grad Celsius </w:t>
      </w:r>
      <w:r w:rsidR="005F01CE">
        <w:rPr>
          <w:rFonts w:ascii="BMWType V2 Light" w:hAnsi="BMWType V2 Light"/>
        </w:rPr>
        <w:t>kann d</w:t>
      </w:r>
      <w:r w:rsidR="005F01CE" w:rsidRPr="00761C50">
        <w:rPr>
          <w:rFonts w:ascii="BMWType V2 Light" w:hAnsi="BMWType V2 Light"/>
        </w:rPr>
        <w:t xml:space="preserve">er Reichweitenvorteil </w:t>
      </w:r>
      <w:r w:rsidR="00CE3E33" w:rsidRPr="00761C50">
        <w:rPr>
          <w:rFonts w:ascii="BMWType V2 Light" w:hAnsi="BMWType V2 Light"/>
        </w:rPr>
        <w:t xml:space="preserve">je nach Fahrzyklus bis </w:t>
      </w:r>
      <w:r w:rsidR="0060753F" w:rsidRPr="00761C50">
        <w:rPr>
          <w:rFonts w:ascii="BMWType V2 Light" w:hAnsi="BMWType V2 Light"/>
        </w:rPr>
        <w:t xml:space="preserve">zu </w:t>
      </w:r>
      <w:r w:rsidR="00CE3E33" w:rsidRPr="00761C50">
        <w:rPr>
          <w:rFonts w:ascii="BMWType V2 Light" w:hAnsi="BMWType V2 Light"/>
        </w:rPr>
        <w:t>30 Prozent betragen.</w:t>
      </w:r>
    </w:p>
    <w:p w:rsidR="000A360B" w:rsidRPr="00761C50" w:rsidRDefault="00FE4A68" w:rsidP="00A434A8">
      <w:pPr>
        <w:spacing w:after="330" w:line="360" w:lineRule="auto"/>
        <w:rPr>
          <w:rFonts w:ascii="BMWType V2 Light" w:hAnsi="BMWType V2 Light"/>
        </w:rPr>
      </w:pPr>
      <w:r w:rsidRPr="00B85AAB">
        <w:rPr>
          <w:rFonts w:ascii="BMWType V2 Bold" w:eastAsia="Times" w:hAnsi="BMWType V2 Bold" w:cs="BMWType V2 Bold"/>
          <w:bCs/>
          <w:color w:val="000000"/>
        </w:rPr>
        <w:t>Infrarot-Heizflächen geben „gesunde“ Strahlungswärme ab.</w:t>
      </w:r>
      <w:r w:rsidRPr="00B85AAB">
        <w:rPr>
          <w:rFonts w:ascii="BMWType V2 Bold" w:eastAsia="Times" w:hAnsi="BMWType V2 Bold" w:cs="BMWType V2 Bold"/>
          <w:bCs/>
          <w:color w:val="000000"/>
        </w:rPr>
        <w:br/>
      </w:r>
      <w:r w:rsidR="00340E04" w:rsidRPr="00761C50">
        <w:rPr>
          <w:rFonts w:ascii="BMWType V2 Light" w:hAnsi="BMWType V2 Light"/>
        </w:rPr>
        <w:t xml:space="preserve">Die heute üblichen Heizungen oder </w:t>
      </w:r>
      <w:r w:rsidR="00DE1414" w:rsidRPr="00761C50">
        <w:rPr>
          <w:rFonts w:ascii="BMWType V2 Light" w:hAnsi="BMWType V2 Light"/>
        </w:rPr>
        <w:t>Klima</w:t>
      </w:r>
      <w:r w:rsidR="00DE1414">
        <w:rPr>
          <w:rFonts w:ascii="BMWType V2 Light" w:hAnsi="BMWType V2 Light"/>
        </w:rPr>
        <w:t>anlagen</w:t>
      </w:r>
      <w:r w:rsidR="00DE1414" w:rsidRPr="00761C50">
        <w:rPr>
          <w:rFonts w:ascii="BMWType V2 Light" w:hAnsi="BMWType V2 Light"/>
        </w:rPr>
        <w:t xml:space="preserve"> </w:t>
      </w:r>
      <w:r w:rsidR="009F40EC">
        <w:rPr>
          <w:rFonts w:ascii="BMWType V2 Light" w:hAnsi="BMWType V2 Light"/>
        </w:rPr>
        <w:t>erwärmen</w:t>
      </w:r>
      <w:r w:rsidR="00104BB3" w:rsidRPr="00761C50">
        <w:rPr>
          <w:rFonts w:ascii="BMWType V2 Light" w:hAnsi="BMWType V2 Light"/>
        </w:rPr>
        <w:t xml:space="preserve"> </w:t>
      </w:r>
      <w:r w:rsidR="00DE1414">
        <w:rPr>
          <w:rFonts w:ascii="BMWType V2 Light" w:hAnsi="BMWType V2 Light"/>
        </w:rPr>
        <w:t>die</w:t>
      </w:r>
      <w:r w:rsidR="00340E04" w:rsidRPr="00761C50">
        <w:rPr>
          <w:rFonts w:ascii="BMWType V2 Light" w:hAnsi="BMWType V2 Light"/>
        </w:rPr>
        <w:t xml:space="preserve"> Luft </w:t>
      </w:r>
      <w:r w:rsidR="00DE1414">
        <w:rPr>
          <w:rFonts w:ascii="BMWType V2 Light" w:hAnsi="BMWType V2 Light"/>
        </w:rPr>
        <w:t>im</w:t>
      </w:r>
      <w:r w:rsidR="00DE1414" w:rsidRPr="00761C50">
        <w:rPr>
          <w:rFonts w:ascii="BMWType V2 Light" w:hAnsi="BMWType V2 Light"/>
        </w:rPr>
        <w:t xml:space="preserve"> </w:t>
      </w:r>
      <w:r w:rsidR="00DE1414">
        <w:rPr>
          <w:rFonts w:ascii="BMWType V2 Light" w:hAnsi="BMWType V2 Light"/>
        </w:rPr>
        <w:t>Fahrzeugi</w:t>
      </w:r>
      <w:r w:rsidR="00340E04" w:rsidRPr="00761C50">
        <w:rPr>
          <w:rFonts w:ascii="BMWType V2 Light" w:hAnsi="BMWType V2 Light"/>
        </w:rPr>
        <w:t>nnenraum</w:t>
      </w:r>
      <w:r w:rsidR="00DE1414">
        <w:rPr>
          <w:rFonts w:ascii="BMWType V2 Light" w:hAnsi="BMWType V2 Light"/>
        </w:rPr>
        <w:t xml:space="preserve">, die </w:t>
      </w:r>
      <w:r w:rsidR="00104BB3">
        <w:rPr>
          <w:rFonts w:ascii="BMWType V2 Light" w:hAnsi="BMWType V2 Light"/>
        </w:rPr>
        <w:t xml:space="preserve">ihre Wärme </w:t>
      </w:r>
      <w:r w:rsidR="00DE1414">
        <w:rPr>
          <w:rFonts w:ascii="BMWType V2 Light" w:hAnsi="BMWType V2 Light"/>
        </w:rPr>
        <w:t>dann</w:t>
      </w:r>
      <w:r w:rsidR="00104BB3">
        <w:rPr>
          <w:rFonts w:ascii="BMWType V2 Light" w:hAnsi="BMWType V2 Light"/>
        </w:rPr>
        <w:t xml:space="preserve"> an</w:t>
      </w:r>
      <w:r w:rsidR="00340E04" w:rsidRPr="00761C50">
        <w:rPr>
          <w:rFonts w:ascii="BMWType V2 Light" w:hAnsi="BMWType V2 Light"/>
        </w:rPr>
        <w:t xml:space="preserve"> Fahrer und Passagiere </w:t>
      </w:r>
      <w:r w:rsidR="00104BB3">
        <w:rPr>
          <w:rFonts w:ascii="BMWType V2 Light" w:hAnsi="BMWType V2 Light"/>
        </w:rPr>
        <w:t>abgibt</w:t>
      </w:r>
      <w:r w:rsidR="00DE1414">
        <w:rPr>
          <w:rFonts w:ascii="BMWType V2 Light" w:hAnsi="BMWType V2 Light"/>
        </w:rPr>
        <w:t>.</w:t>
      </w:r>
      <w:r w:rsidR="00340E04" w:rsidRPr="00761C50">
        <w:rPr>
          <w:rFonts w:ascii="BMWType V2 Light" w:hAnsi="BMWType V2 Light"/>
        </w:rPr>
        <w:t xml:space="preserve"> Bei Infrarot-Heizflächen </w:t>
      </w:r>
      <w:r w:rsidR="00DE1414">
        <w:rPr>
          <w:rFonts w:ascii="BMWType V2 Light" w:hAnsi="BMWType V2 Light"/>
        </w:rPr>
        <w:t>dagegen wird die Energie in</w:t>
      </w:r>
      <w:r w:rsidR="00340E04" w:rsidRPr="00761C50">
        <w:rPr>
          <w:rFonts w:ascii="BMWType V2 Light" w:hAnsi="BMWType V2 Light"/>
        </w:rPr>
        <w:t xml:space="preserve"> Infrarot</w:t>
      </w:r>
      <w:r w:rsidR="00E81872">
        <w:rPr>
          <w:rFonts w:ascii="BMWType V2 Light" w:hAnsi="BMWType V2 Light"/>
        </w:rPr>
        <w:t>s</w:t>
      </w:r>
      <w:r w:rsidR="00340E04" w:rsidRPr="00761C50">
        <w:rPr>
          <w:rFonts w:ascii="BMWType V2 Light" w:hAnsi="BMWType V2 Light"/>
        </w:rPr>
        <w:t xml:space="preserve">trahlung </w:t>
      </w:r>
      <w:r w:rsidR="00DE1414">
        <w:rPr>
          <w:rFonts w:ascii="BMWType V2 Light" w:hAnsi="BMWType V2 Light"/>
        </w:rPr>
        <w:t xml:space="preserve">umgewandelt, die </w:t>
      </w:r>
      <w:r w:rsidR="00340E04" w:rsidRPr="00761C50">
        <w:rPr>
          <w:rFonts w:ascii="BMWType V2 Light" w:hAnsi="BMWType V2 Light"/>
        </w:rPr>
        <w:t xml:space="preserve">die Körper der Insassen </w:t>
      </w:r>
      <w:r w:rsidR="00DE1414">
        <w:rPr>
          <w:rFonts w:ascii="BMWType V2 Light" w:hAnsi="BMWType V2 Light"/>
        </w:rPr>
        <w:t>direkt erwärmt</w:t>
      </w:r>
      <w:r w:rsidR="00340E04" w:rsidRPr="00761C50">
        <w:rPr>
          <w:rFonts w:ascii="BMWType V2 Light" w:hAnsi="BMWType V2 Light"/>
        </w:rPr>
        <w:t xml:space="preserve">. Die Heizwirkung </w:t>
      </w:r>
      <w:r w:rsidR="00340E04" w:rsidRPr="00761C50">
        <w:rPr>
          <w:rFonts w:ascii="BMWType V2 Light" w:hAnsi="BMWType V2 Light"/>
        </w:rPr>
        <w:lastRenderedPageBreak/>
        <w:t xml:space="preserve">setzt bereits eine Minute nach dem Einschalten ein. Zudem ist die Heizwirkung von Infrarot-Heizflächen absolut </w:t>
      </w:r>
      <w:r w:rsidR="002E0C30">
        <w:rPr>
          <w:rFonts w:ascii="BMWType V2 Light" w:hAnsi="BMWType V2 Light"/>
        </w:rPr>
        <w:t>zugluftfrei</w:t>
      </w:r>
      <w:r w:rsidR="00340E04" w:rsidRPr="00761C50">
        <w:rPr>
          <w:rFonts w:ascii="BMWType V2 Light" w:hAnsi="BMWType V2 Light"/>
        </w:rPr>
        <w:t xml:space="preserve"> und geräuschlos. Im Bereich der Fahrzeugheizung sind moderne Infrarot-Heizflächen eine neue Lösung, die neben dem geringen Energiebedarf auch eine spürbare Komfortverbesserung mit sich bringt. </w:t>
      </w:r>
      <w:r w:rsidR="00340E04" w:rsidRPr="00761C50">
        <w:rPr>
          <w:rFonts w:ascii="BMWType V2 Light" w:hAnsi="BMWType V2 Light"/>
          <w:bCs/>
        </w:rPr>
        <w:t>Speziell beim Einsatz in reinen Elektro</w:t>
      </w:r>
      <w:r w:rsidR="002E0C30">
        <w:rPr>
          <w:rFonts w:ascii="BMWType V2 Light" w:hAnsi="BMWType V2 Light"/>
          <w:bCs/>
        </w:rPr>
        <w:t>f</w:t>
      </w:r>
      <w:r w:rsidR="00340E04" w:rsidRPr="00761C50">
        <w:rPr>
          <w:rFonts w:ascii="BMWType V2 Light" w:hAnsi="BMWType V2 Light"/>
          <w:bCs/>
        </w:rPr>
        <w:t xml:space="preserve">ahrzeugen (BEV) können </w:t>
      </w:r>
      <w:r w:rsidR="00340E04" w:rsidRPr="00761C50">
        <w:rPr>
          <w:rFonts w:ascii="BMWType V2 Light" w:hAnsi="BMWType V2 Light"/>
        </w:rPr>
        <w:t xml:space="preserve">Infrarot-Heizflächen zukünftig Effizienzvorteile bringen, da hier die elektrische Energie direkt zur Erwärmung der </w:t>
      </w:r>
      <w:r w:rsidR="002E0C30">
        <w:rPr>
          <w:rFonts w:ascii="BMWType V2 Light" w:hAnsi="BMWType V2 Light"/>
        </w:rPr>
        <w:t>Insassen</w:t>
      </w:r>
      <w:r w:rsidR="002E0C30" w:rsidRPr="00761C50">
        <w:rPr>
          <w:rFonts w:ascii="BMWType V2 Light" w:hAnsi="BMWType V2 Light"/>
        </w:rPr>
        <w:t xml:space="preserve"> </w:t>
      </w:r>
      <w:r w:rsidR="00340E04" w:rsidRPr="00761C50">
        <w:rPr>
          <w:rFonts w:ascii="BMWType V2 Light" w:hAnsi="BMWType V2 Light"/>
        </w:rPr>
        <w:t>genutzt wird. Neben de</w:t>
      </w:r>
      <w:r w:rsidR="009F40EC">
        <w:rPr>
          <w:rFonts w:ascii="BMWType V2 Light" w:hAnsi="BMWType V2 Light"/>
        </w:rPr>
        <w:t>m</w:t>
      </w:r>
      <w:r w:rsidR="00340E04" w:rsidRPr="00761C50">
        <w:rPr>
          <w:rFonts w:ascii="BMWType V2 Light" w:hAnsi="BMWType V2 Light"/>
        </w:rPr>
        <w:t xml:space="preserve"> schnellen </w:t>
      </w:r>
      <w:r w:rsidR="009F40EC">
        <w:rPr>
          <w:rFonts w:ascii="BMWType V2 Light" w:hAnsi="BMWType V2 Light"/>
        </w:rPr>
        <w:t>Wärmen der Insassen</w:t>
      </w:r>
      <w:r w:rsidR="00340E04" w:rsidRPr="00761C50">
        <w:rPr>
          <w:rFonts w:ascii="BMWType V2 Light" w:hAnsi="BMWType V2 Light"/>
        </w:rPr>
        <w:t xml:space="preserve"> können Infrarot-Heizflächen auch als zusätzliches Feature zur Schaffung eines besonderen Wohlfühlklimas genutzt werden. Denkbar </w:t>
      </w:r>
      <w:r w:rsidR="005325B7">
        <w:rPr>
          <w:rFonts w:ascii="BMWType V2 Light" w:hAnsi="BMWType V2 Light"/>
        </w:rPr>
        <w:t>ist</w:t>
      </w:r>
      <w:r w:rsidR="005325B7" w:rsidRPr="00761C50">
        <w:rPr>
          <w:rFonts w:ascii="BMWType V2 Light" w:hAnsi="BMWType V2 Light"/>
        </w:rPr>
        <w:t xml:space="preserve"> </w:t>
      </w:r>
      <w:r w:rsidR="00340E04" w:rsidRPr="00761C50">
        <w:rPr>
          <w:rFonts w:ascii="BMWType V2 Light" w:hAnsi="BMWType V2 Light"/>
        </w:rPr>
        <w:t>eine separate Regelung analog zur Sitzheizung, mit der die Fahrzeuginsassen ihren Komfort individuell erhöhen können.</w:t>
      </w:r>
      <w:r w:rsidR="00340E04" w:rsidRPr="00761C50">
        <w:rPr>
          <w:rFonts w:ascii="BMWType V2 Light" w:hAnsi="BMWType V2 Light"/>
          <w:bCs/>
        </w:rPr>
        <w:t xml:space="preserve"> </w:t>
      </w:r>
      <w:r w:rsidR="002E0C30">
        <w:rPr>
          <w:rFonts w:ascii="BMWType V2 Light" w:hAnsi="BMWType V2 Light"/>
        </w:rPr>
        <w:t>Da</w:t>
      </w:r>
      <w:r w:rsidR="002E0C30" w:rsidRPr="00761C50">
        <w:rPr>
          <w:rFonts w:ascii="BMWType V2 Light" w:hAnsi="BMWType V2 Light"/>
        </w:rPr>
        <w:t xml:space="preserve"> </w:t>
      </w:r>
      <w:r w:rsidR="00340E04" w:rsidRPr="00761C50">
        <w:rPr>
          <w:rFonts w:ascii="BMWType V2 Light" w:hAnsi="BMWType V2 Light"/>
        </w:rPr>
        <w:t xml:space="preserve">jeder Passagier mit seiner eigenen Heizung versorgt </w:t>
      </w:r>
      <w:r w:rsidR="002E0C30">
        <w:rPr>
          <w:rFonts w:ascii="BMWType V2 Light" w:hAnsi="BMWType V2 Light"/>
        </w:rPr>
        <w:t>werden kann</w:t>
      </w:r>
      <w:r w:rsidR="00340E04" w:rsidRPr="00761C50">
        <w:rPr>
          <w:rFonts w:ascii="BMWType V2 Light" w:hAnsi="BMWType V2 Light"/>
        </w:rPr>
        <w:t xml:space="preserve">, </w:t>
      </w:r>
      <w:r w:rsidR="002E0C30">
        <w:rPr>
          <w:rFonts w:ascii="BMWType V2 Light" w:hAnsi="BMWType V2 Light"/>
        </w:rPr>
        <w:t xml:space="preserve">ist es </w:t>
      </w:r>
      <w:r w:rsidR="005325B7">
        <w:rPr>
          <w:rFonts w:ascii="BMWType V2 Light" w:hAnsi="BMWType V2 Light"/>
        </w:rPr>
        <w:t xml:space="preserve">auch </w:t>
      </w:r>
      <w:r w:rsidR="002E0C30">
        <w:rPr>
          <w:rFonts w:ascii="BMWType V2 Light" w:hAnsi="BMWType V2 Light"/>
        </w:rPr>
        <w:t>möglich,</w:t>
      </w:r>
      <w:r w:rsidR="00340E04" w:rsidRPr="00761C50">
        <w:rPr>
          <w:rFonts w:ascii="BMWType V2 Light" w:hAnsi="BMWType V2 Light"/>
        </w:rPr>
        <w:t xml:space="preserve"> </w:t>
      </w:r>
      <w:r w:rsidR="005325B7">
        <w:rPr>
          <w:rFonts w:ascii="BMWType V2 Light" w:hAnsi="BMWType V2 Light"/>
        </w:rPr>
        <w:t xml:space="preserve">selektiv </w:t>
      </w:r>
      <w:r w:rsidR="00340E04" w:rsidRPr="00761C50">
        <w:rPr>
          <w:rFonts w:ascii="BMWType V2 Light" w:hAnsi="BMWType V2 Light"/>
        </w:rPr>
        <w:t xml:space="preserve">nur die </w:t>
      </w:r>
      <w:r w:rsidR="002E0C30">
        <w:rPr>
          <w:rFonts w:ascii="BMWType V2 Light" w:hAnsi="BMWType V2 Light"/>
        </w:rPr>
        <w:t xml:space="preserve">jeweils </w:t>
      </w:r>
      <w:r w:rsidR="00340E04" w:rsidRPr="00761C50">
        <w:rPr>
          <w:rFonts w:ascii="BMWType V2 Light" w:hAnsi="BMWType V2 Light"/>
        </w:rPr>
        <w:t xml:space="preserve">belegten Sitzplätze </w:t>
      </w:r>
      <w:r w:rsidR="002E0C30">
        <w:rPr>
          <w:rFonts w:ascii="BMWType V2 Light" w:hAnsi="BMWType V2 Light"/>
        </w:rPr>
        <w:t xml:space="preserve">zu </w:t>
      </w:r>
      <w:r w:rsidR="00340E04" w:rsidRPr="00761C50">
        <w:rPr>
          <w:rFonts w:ascii="BMWType V2 Light" w:hAnsi="BMWType V2 Light"/>
        </w:rPr>
        <w:t>beheiz</w:t>
      </w:r>
      <w:r w:rsidR="002E0C30">
        <w:rPr>
          <w:rFonts w:ascii="BMWType V2 Light" w:hAnsi="BMWType V2 Light"/>
        </w:rPr>
        <w:t>en</w:t>
      </w:r>
      <w:r w:rsidR="00340E04" w:rsidRPr="00761C50">
        <w:rPr>
          <w:rFonts w:ascii="BMWType V2 Light" w:hAnsi="BMWType V2 Light"/>
        </w:rPr>
        <w:t xml:space="preserve"> und de</w:t>
      </w:r>
      <w:r w:rsidR="002E0C30">
        <w:rPr>
          <w:rFonts w:ascii="BMWType V2 Light" w:hAnsi="BMWType V2 Light"/>
        </w:rPr>
        <w:t>n</w:t>
      </w:r>
      <w:r w:rsidR="00340E04" w:rsidRPr="00761C50">
        <w:rPr>
          <w:rFonts w:ascii="BMWType V2 Light" w:hAnsi="BMWType V2 Light"/>
        </w:rPr>
        <w:t xml:space="preserve"> Energieverbrauch somit </w:t>
      </w:r>
      <w:r w:rsidR="002E0C30">
        <w:rPr>
          <w:rFonts w:ascii="BMWType V2 Light" w:hAnsi="BMWType V2 Light"/>
        </w:rPr>
        <w:t xml:space="preserve">zu </w:t>
      </w:r>
      <w:r w:rsidR="00340E04" w:rsidRPr="00761C50">
        <w:rPr>
          <w:rFonts w:ascii="BMWType V2 Light" w:hAnsi="BMWType V2 Light"/>
        </w:rPr>
        <w:t>reduzieren.</w:t>
      </w:r>
    </w:p>
    <w:p w:rsidR="00EA651C" w:rsidRPr="00761C50" w:rsidRDefault="00FE4A68" w:rsidP="00A434A8">
      <w:pPr>
        <w:spacing w:after="330" w:line="360" w:lineRule="auto"/>
        <w:rPr>
          <w:rFonts w:ascii="BMWType V2 Light" w:hAnsi="BMWType V2 Light"/>
        </w:rPr>
      </w:pPr>
      <w:r w:rsidRPr="00B85AAB">
        <w:rPr>
          <w:rFonts w:ascii="BMWType V2 Bold" w:eastAsia="Times" w:hAnsi="BMWType V2 Bold" w:cs="BMWType V2 Bold"/>
          <w:bCs/>
          <w:color w:val="000000"/>
        </w:rPr>
        <w:t>Die neue</w:t>
      </w:r>
      <w:r w:rsidR="006B08A9">
        <w:rPr>
          <w:rFonts w:ascii="BMWType V2 Bold" w:eastAsia="Times" w:hAnsi="BMWType V2 Bold" w:cs="BMWType V2 Bold"/>
          <w:bCs/>
          <w:color w:val="000000"/>
        </w:rPr>
        <w:t xml:space="preserve"> </w:t>
      </w:r>
      <w:r w:rsidRPr="00B85AAB">
        <w:rPr>
          <w:rFonts w:ascii="BMWType V2 Bold" w:eastAsia="Times" w:hAnsi="BMWType V2 Bold" w:cs="BMWType V2 Bold"/>
          <w:bCs/>
          <w:color w:val="000000"/>
        </w:rPr>
        <w:t>Luftklappensteuerung der zweiten Generation arbeitet variabel.</w:t>
      </w:r>
      <w:r w:rsidRPr="00B85AAB">
        <w:rPr>
          <w:rFonts w:ascii="BMWType V2 Bold" w:eastAsia="Times" w:hAnsi="BMWType V2 Bold" w:cs="BMWType V2 Bold"/>
          <w:bCs/>
          <w:color w:val="000000"/>
        </w:rPr>
        <w:br/>
      </w:r>
      <w:r w:rsidR="00EA651C" w:rsidRPr="00761C50">
        <w:rPr>
          <w:rFonts w:ascii="BMWType V2 Light" w:hAnsi="BMWType V2 Light"/>
        </w:rPr>
        <w:t xml:space="preserve">Die Luftklappensteuerung </w:t>
      </w:r>
      <w:r w:rsidR="0018705D">
        <w:rPr>
          <w:rFonts w:ascii="BMWType V2 Light" w:hAnsi="BMWType V2 Light"/>
        </w:rPr>
        <w:t>wird bereits seit</w:t>
      </w:r>
      <w:r w:rsidR="00EA651C" w:rsidRPr="00761C50">
        <w:rPr>
          <w:rFonts w:ascii="BMWType V2 Light" w:hAnsi="BMWType V2 Light"/>
        </w:rPr>
        <w:t xml:space="preserve"> 200</w:t>
      </w:r>
      <w:r w:rsidR="00084D86" w:rsidRPr="00761C50">
        <w:rPr>
          <w:rFonts w:ascii="BMWType V2 Light" w:hAnsi="BMWType V2 Light"/>
        </w:rPr>
        <w:t>3</w:t>
      </w:r>
      <w:r w:rsidR="00EA651C" w:rsidRPr="00761C50">
        <w:rPr>
          <w:rFonts w:ascii="BMWType V2 Light" w:hAnsi="BMWType V2 Light"/>
        </w:rPr>
        <w:t xml:space="preserve"> im</w:t>
      </w:r>
      <w:r w:rsidR="002A1F07" w:rsidRPr="00761C50">
        <w:rPr>
          <w:rFonts w:ascii="BMWType V2 Light" w:hAnsi="BMWType V2 Light"/>
        </w:rPr>
        <w:t xml:space="preserve"> </w:t>
      </w:r>
      <w:r w:rsidR="00EA651C" w:rsidRPr="00761C50">
        <w:rPr>
          <w:rFonts w:ascii="BMWType V2 Light" w:hAnsi="BMWType V2 Light"/>
        </w:rPr>
        <w:t xml:space="preserve">Rahmen der </w:t>
      </w:r>
      <w:r w:rsidR="00A434A8">
        <w:rPr>
          <w:rFonts w:ascii="BMWType V2 Light" w:hAnsi="BMWType V2 Light"/>
        </w:rPr>
        <w:br/>
      </w:r>
      <w:r w:rsidR="00EA651C" w:rsidRPr="00761C50">
        <w:rPr>
          <w:rFonts w:ascii="BMWType V2 Light" w:hAnsi="BMWType V2 Light"/>
        </w:rPr>
        <w:t xml:space="preserve">Efficient Dynamics Maßnahmen bei </w:t>
      </w:r>
      <w:r w:rsidR="002A1F07" w:rsidRPr="00761C50">
        <w:rPr>
          <w:rFonts w:ascii="BMWType V2 Light" w:hAnsi="BMWType V2 Light"/>
        </w:rPr>
        <w:t xml:space="preserve">verschiedenen Modellen </w:t>
      </w:r>
      <w:r w:rsidR="00EA651C" w:rsidRPr="00761C50">
        <w:rPr>
          <w:rFonts w:ascii="BMWType V2 Light" w:hAnsi="BMWType V2 Light"/>
        </w:rPr>
        <w:t>serienmäßig verbaut</w:t>
      </w:r>
      <w:r w:rsidR="002A1F07" w:rsidRPr="00761C50">
        <w:rPr>
          <w:rFonts w:ascii="BMWType V2 Light" w:hAnsi="BMWType V2 Light" w:cs="BMWType V2 Light"/>
        </w:rPr>
        <w:t xml:space="preserve">. </w:t>
      </w:r>
      <w:r w:rsidR="0018705D">
        <w:rPr>
          <w:rFonts w:ascii="BMWType V2 Light" w:hAnsi="BMWType V2 Light" w:cs="BMWType V2 Light"/>
        </w:rPr>
        <w:t>Das</w:t>
      </w:r>
      <w:r w:rsidR="00CF162B" w:rsidRPr="00761C50">
        <w:rPr>
          <w:rFonts w:ascii="BMWType V2 Light" w:hAnsi="BMWType V2 Light" w:cs="BMWType V2 Light"/>
        </w:rPr>
        <w:t xml:space="preserve"> zwischen dem Kühllufteinlass und dem Kühler</w:t>
      </w:r>
      <w:r w:rsidR="0018705D">
        <w:rPr>
          <w:rFonts w:ascii="BMWType V2 Light" w:hAnsi="BMWType V2 Light" w:cs="BMWType V2 Light"/>
        </w:rPr>
        <w:t xml:space="preserve"> platzierte System arbeitet</w:t>
      </w:r>
      <w:r w:rsidR="00CF162B" w:rsidRPr="00761C50">
        <w:rPr>
          <w:rFonts w:ascii="BMWType V2 Light" w:hAnsi="BMWType V2 Light" w:cs="BMWType V2 Light"/>
        </w:rPr>
        <w:t xml:space="preserve"> mit</w:t>
      </w:r>
      <w:r w:rsidR="002A1F07" w:rsidRPr="00761C50">
        <w:rPr>
          <w:rFonts w:ascii="BMWType V2 Light" w:hAnsi="BMWType V2 Light" w:cs="BMWType V2 Light"/>
        </w:rPr>
        <w:t xml:space="preserve"> bewegliche</w:t>
      </w:r>
      <w:r w:rsidR="00CF162B" w:rsidRPr="00761C50">
        <w:rPr>
          <w:rFonts w:ascii="BMWType V2 Light" w:hAnsi="BMWType V2 Light" w:cs="BMWType V2 Light"/>
        </w:rPr>
        <w:t>n Lamellen</w:t>
      </w:r>
      <w:r w:rsidR="00D83167" w:rsidRPr="00761C50">
        <w:rPr>
          <w:rFonts w:ascii="BMWType V2 Light" w:hAnsi="BMWType V2 Light" w:cs="BMWType V2 Light"/>
        </w:rPr>
        <w:t>, die im Bedarfsfall geschlossen werden können</w:t>
      </w:r>
      <w:r w:rsidR="009B26D1" w:rsidRPr="00761C50">
        <w:rPr>
          <w:rFonts w:ascii="BMWType V2 Light" w:hAnsi="BMWType V2 Light" w:cs="BMWType V2 Light"/>
        </w:rPr>
        <w:t xml:space="preserve"> und so die Aerodynamik verbessern</w:t>
      </w:r>
      <w:r w:rsidR="002A1F07" w:rsidRPr="00761C50">
        <w:rPr>
          <w:rFonts w:ascii="BMWType V2 Light" w:hAnsi="BMWType V2 Light" w:cs="BMWType V2 Light"/>
        </w:rPr>
        <w:t>.</w:t>
      </w:r>
      <w:r w:rsidR="00E1525A" w:rsidRPr="00761C50">
        <w:rPr>
          <w:rFonts w:ascii="BMWType V2 Light" w:hAnsi="BMWType V2 Light" w:cs="BMWType V2 Light"/>
        </w:rPr>
        <w:t xml:space="preserve"> </w:t>
      </w:r>
      <w:r w:rsidR="002A1F07" w:rsidRPr="00761C50">
        <w:rPr>
          <w:rFonts w:ascii="BMWType V2 Light" w:hAnsi="BMWType V2 Light"/>
        </w:rPr>
        <w:t xml:space="preserve">Mit der </w:t>
      </w:r>
      <w:r w:rsidR="0018705D">
        <w:rPr>
          <w:rFonts w:ascii="BMWType V2 Light" w:hAnsi="BMWType V2 Light"/>
        </w:rPr>
        <w:t>zweiten</w:t>
      </w:r>
      <w:r w:rsidR="002A1F07" w:rsidRPr="00761C50">
        <w:rPr>
          <w:rFonts w:ascii="BMWType V2 Light" w:hAnsi="BMWType V2 Light"/>
        </w:rPr>
        <w:t xml:space="preserve"> Generation </w:t>
      </w:r>
      <w:r w:rsidR="00CF162B" w:rsidRPr="00761C50">
        <w:rPr>
          <w:rFonts w:ascii="BMWType V2 Light" w:hAnsi="BMWType V2 Light"/>
        </w:rPr>
        <w:t>dieser Technik sind verschiedene</w:t>
      </w:r>
      <w:r w:rsidR="002A1F07" w:rsidRPr="00761C50">
        <w:rPr>
          <w:rFonts w:ascii="BMWType V2 Light" w:hAnsi="BMWType V2 Light"/>
        </w:rPr>
        <w:t xml:space="preserve"> Schaltungen möglich</w:t>
      </w:r>
      <w:r w:rsidR="00CF162B" w:rsidRPr="00761C50">
        <w:rPr>
          <w:rFonts w:ascii="BMWType V2 Light" w:hAnsi="BMWType V2 Light"/>
        </w:rPr>
        <w:t>, um</w:t>
      </w:r>
      <w:r w:rsidR="002A1F07" w:rsidRPr="00761C50">
        <w:rPr>
          <w:rFonts w:ascii="BMWType V2 Light" w:hAnsi="BMWType V2 Light"/>
        </w:rPr>
        <w:t xml:space="preserve"> die einströmende Kühlluftmenge variabler und bedarfsgerechter </w:t>
      </w:r>
      <w:r w:rsidR="00CF162B" w:rsidRPr="00761C50">
        <w:rPr>
          <w:rFonts w:ascii="BMWType V2 Light" w:hAnsi="BMWType V2 Light"/>
        </w:rPr>
        <w:t>zu steuern</w:t>
      </w:r>
      <w:r w:rsidR="002A1F07" w:rsidRPr="00761C50">
        <w:rPr>
          <w:rFonts w:ascii="BMWType V2 Light" w:hAnsi="BMWType V2 Light"/>
        </w:rPr>
        <w:t xml:space="preserve">. </w:t>
      </w:r>
      <w:r w:rsidR="00084D86" w:rsidRPr="00761C50">
        <w:rPr>
          <w:rFonts w:ascii="BMWType V2 Light" w:hAnsi="BMWType V2 Light"/>
        </w:rPr>
        <w:t xml:space="preserve">Die oberen Luftklappen </w:t>
      </w:r>
      <w:r w:rsidR="0018705D">
        <w:rPr>
          <w:rFonts w:ascii="BMWType V2 Light" w:hAnsi="BMWType V2 Light"/>
        </w:rPr>
        <w:t>sind in der Regel</w:t>
      </w:r>
      <w:r w:rsidR="00084D86" w:rsidRPr="00761C50">
        <w:rPr>
          <w:rFonts w:ascii="BMWType V2 Light" w:hAnsi="BMWType V2 Light"/>
        </w:rPr>
        <w:t xml:space="preserve"> geschlossen und haben somit </w:t>
      </w:r>
      <w:r w:rsidR="0018705D">
        <w:rPr>
          <w:rFonts w:ascii="BMWType V2 Light" w:hAnsi="BMWType V2 Light"/>
        </w:rPr>
        <w:t>den</w:t>
      </w:r>
      <w:r w:rsidR="0018705D" w:rsidRPr="00761C50">
        <w:rPr>
          <w:rFonts w:ascii="BMWType V2 Light" w:hAnsi="BMWType V2 Light"/>
        </w:rPr>
        <w:t xml:space="preserve"> </w:t>
      </w:r>
      <w:r w:rsidR="00084D86" w:rsidRPr="00761C50">
        <w:rPr>
          <w:rFonts w:ascii="BMWType V2 Light" w:hAnsi="BMWType V2 Light"/>
        </w:rPr>
        <w:t>größte</w:t>
      </w:r>
      <w:r w:rsidR="0018705D">
        <w:rPr>
          <w:rFonts w:ascii="BMWType V2 Light" w:hAnsi="BMWType V2 Light"/>
        </w:rPr>
        <w:t>n Anteil an der Verringerung des</w:t>
      </w:r>
      <w:r w:rsidR="00084D86" w:rsidRPr="00761C50">
        <w:rPr>
          <w:rFonts w:ascii="BMWType V2 Light" w:hAnsi="BMWType V2 Light"/>
        </w:rPr>
        <w:t xml:space="preserve"> Luftwiderstand</w:t>
      </w:r>
      <w:r w:rsidR="0018705D">
        <w:rPr>
          <w:rFonts w:ascii="BMWType V2 Light" w:hAnsi="BMWType V2 Light"/>
        </w:rPr>
        <w:t>s</w:t>
      </w:r>
      <w:r w:rsidR="00084D86" w:rsidRPr="00761C50">
        <w:rPr>
          <w:rFonts w:ascii="BMWType V2 Light" w:hAnsi="BMWType V2 Light"/>
        </w:rPr>
        <w:t xml:space="preserve">. </w:t>
      </w:r>
      <w:r w:rsidR="00EA651C" w:rsidRPr="00761C50">
        <w:rPr>
          <w:rFonts w:ascii="BMWType V2 Light" w:hAnsi="BMWType V2 Light"/>
        </w:rPr>
        <w:t xml:space="preserve">Insgesamt </w:t>
      </w:r>
      <w:r w:rsidR="0018705D">
        <w:rPr>
          <w:rFonts w:ascii="BMWType V2 Light" w:hAnsi="BMWType V2 Light"/>
        </w:rPr>
        <w:t>reduziert</w:t>
      </w:r>
      <w:r w:rsidR="0018705D" w:rsidRPr="00761C50">
        <w:rPr>
          <w:rFonts w:ascii="BMWType V2 Light" w:hAnsi="BMWType V2 Light"/>
        </w:rPr>
        <w:t xml:space="preserve"> </w:t>
      </w:r>
      <w:r w:rsidR="00EA651C" w:rsidRPr="00761C50">
        <w:rPr>
          <w:rFonts w:ascii="BMWType V2 Light" w:hAnsi="BMWType V2 Light"/>
        </w:rPr>
        <w:t xml:space="preserve">die Luftklappensteuerung </w:t>
      </w:r>
      <w:r w:rsidR="0018705D">
        <w:rPr>
          <w:rFonts w:ascii="BMWType V2 Light" w:hAnsi="BMWType V2 Light"/>
        </w:rPr>
        <w:t>den</w:t>
      </w:r>
      <w:r w:rsidR="00EA651C" w:rsidRPr="00761C50">
        <w:rPr>
          <w:rFonts w:ascii="BMWType V2 Light" w:hAnsi="BMWType V2 Light"/>
        </w:rPr>
        <w:t xml:space="preserve"> </w:t>
      </w:r>
      <w:r w:rsidR="00230DBD" w:rsidRPr="00761C50">
        <w:rPr>
          <w:rFonts w:ascii="BMWType V2 Light" w:hAnsi="BMWType V2 Light" w:cs="BMWType V2 Light"/>
        </w:rPr>
        <w:t>c</w:t>
      </w:r>
      <w:r w:rsidR="00230DBD" w:rsidRPr="00761C50">
        <w:rPr>
          <w:rFonts w:ascii="BMWType V2 Light" w:hAnsi="BMWType V2 Light" w:cs="BMWType V2 Light"/>
          <w:vertAlign w:val="subscript"/>
        </w:rPr>
        <w:t>w</w:t>
      </w:r>
      <w:r w:rsidR="00EA651C" w:rsidRPr="00761C50">
        <w:rPr>
          <w:rFonts w:ascii="BMWType V2 Light" w:hAnsi="BMWType V2 Light"/>
        </w:rPr>
        <w:t xml:space="preserve">-Wert um 0,015 dieser </w:t>
      </w:r>
      <w:r w:rsidR="00CD40E9" w:rsidRPr="00761C50">
        <w:rPr>
          <w:rFonts w:ascii="BMWType V2 Light" w:hAnsi="BMWType V2 Light"/>
        </w:rPr>
        <w:t>dimensionslosen Größe</w:t>
      </w:r>
      <w:r w:rsidR="00EA651C" w:rsidRPr="00761C50">
        <w:rPr>
          <w:rFonts w:ascii="BMWType V2 Light" w:hAnsi="BMWType V2 Light"/>
        </w:rPr>
        <w:t>.</w:t>
      </w:r>
    </w:p>
    <w:p w:rsidR="00C57F8A" w:rsidRPr="00761C50" w:rsidRDefault="00FE4A68" w:rsidP="00A434A8">
      <w:pPr>
        <w:pStyle w:val="Listenabsatz1"/>
        <w:tabs>
          <w:tab w:val="left" w:pos="7088"/>
        </w:tabs>
        <w:spacing w:after="330" w:line="360" w:lineRule="auto"/>
        <w:ind w:left="0"/>
        <w:rPr>
          <w:rFonts w:ascii="BMWType V2 Light" w:hAnsi="BMWType V2 Light"/>
        </w:rPr>
      </w:pPr>
      <w:r w:rsidRPr="00B85AAB">
        <w:rPr>
          <w:rFonts w:ascii="BMWType V2 Bold" w:eastAsia="Times" w:hAnsi="BMWType V2 Bold" w:cs="BMWType V2 Bold"/>
          <w:bCs/>
          <w:color w:val="000000"/>
        </w:rPr>
        <w:t>Optimierte Betriebstemperatur beim Verbrennungsmotor.</w:t>
      </w:r>
      <w:r w:rsidRPr="00B85AAB">
        <w:rPr>
          <w:rFonts w:ascii="BMWType V2 Bold" w:eastAsia="Times" w:hAnsi="BMWType V2 Bold" w:cs="BMWType V2 Bold"/>
          <w:bCs/>
          <w:color w:val="000000"/>
        </w:rPr>
        <w:br/>
      </w:r>
      <w:r w:rsidR="007D4C93" w:rsidRPr="00761C50">
        <w:rPr>
          <w:rFonts w:ascii="BMWType V2 Light" w:hAnsi="BMWType V2 Light"/>
        </w:rPr>
        <w:t xml:space="preserve">In Verbindung mit </w:t>
      </w:r>
      <w:r w:rsidR="00AB3370" w:rsidRPr="00761C50">
        <w:rPr>
          <w:rFonts w:ascii="BMWType V2 Light" w:hAnsi="BMWType V2 Light"/>
        </w:rPr>
        <w:t>dem</w:t>
      </w:r>
      <w:r w:rsidR="007D4C93" w:rsidRPr="00761C50">
        <w:rPr>
          <w:rFonts w:ascii="BMWType V2 Light" w:hAnsi="BMWType V2 Light"/>
        </w:rPr>
        <w:t xml:space="preserve"> Navigationssystem </w:t>
      </w:r>
      <w:r w:rsidR="00AB3370" w:rsidRPr="00761C50">
        <w:rPr>
          <w:rFonts w:ascii="BMWType V2 Light" w:hAnsi="BMWType V2 Light"/>
        </w:rPr>
        <w:t>unterstützt</w:t>
      </w:r>
      <w:r w:rsidR="007D4C93" w:rsidRPr="00761C50">
        <w:rPr>
          <w:rFonts w:ascii="BMWType V2 Light" w:hAnsi="BMWType V2 Light"/>
        </w:rPr>
        <w:t xml:space="preserve"> da</w:t>
      </w:r>
      <w:r w:rsidR="009E08AA" w:rsidRPr="00761C50">
        <w:rPr>
          <w:rFonts w:ascii="BMWType V2 Light" w:hAnsi="BMWType V2 Light"/>
        </w:rPr>
        <w:t xml:space="preserve">s vorausschauende Wärmemanagement </w:t>
      </w:r>
      <w:r w:rsidR="00AB3370" w:rsidRPr="00761C50">
        <w:rPr>
          <w:rFonts w:ascii="BMWType V2 Light" w:hAnsi="BMWType V2 Light"/>
        </w:rPr>
        <w:t xml:space="preserve">den </w:t>
      </w:r>
      <w:r w:rsidR="00D23BDB">
        <w:rPr>
          <w:rFonts w:ascii="BMWType V2 Light" w:hAnsi="BMWType V2 Light"/>
        </w:rPr>
        <w:t>T</w:t>
      </w:r>
      <w:r w:rsidR="00D23BDB" w:rsidRPr="00761C50">
        <w:rPr>
          <w:rFonts w:ascii="BMWType V2 Light" w:hAnsi="BMWType V2 Light"/>
        </w:rPr>
        <w:t xml:space="preserve">emperaturhaushalt </w:t>
      </w:r>
      <w:r w:rsidR="00D23BDB">
        <w:rPr>
          <w:rFonts w:ascii="BMWType V2 Light" w:hAnsi="BMWType V2 Light"/>
        </w:rPr>
        <w:t xml:space="preserve">des Motors </w:t>
      </w:r>
      <w:r w:rsidR="00AB3370" w:rsidRPr="00761C50">
        <w:rPr>
          <w:rFonts w:ascii="BMWType V2 Light" w:hAnsi="BMWType V2 Light"/>
        </w:rPr>
        <w:t xml:space="preserve">durch </w:t>
      </w:r>
      <w:r w:rsidR="009E08AA" w:rsidRPr="00761C50">
        <w:rPr>
          <w:rFonts w:ascii="BMWType V2 Light" w:hAnsi="BMWType V2 Light"/>
        </w:rPr>
        <w:t xml:space="preserve">eine prädiktive </w:t>
      </w:r>
      <w:r w:rsidR="00AB3370" w:rsidRPr="00761C50">
        <w:rPr>
          <w:rFonts w:ascii="BMWType V2 Light" w:hAnsi="BMWType V2 Light"/>
        </w:rPr>
        <w:t>Konditionierung</w:t>
      </w:r>
      <w:r w:rsidR="009E08AA" w:rsidRPr="00761C50">
        <w:rPr>
          <w:rFonts w:ascii="BMWType V2 Light" w:hAnsi="BMWType V2 Light"/>
        </w:rPr>
        <w:t xml:space="preserve"> der </w:t>
      </w:r>
      <w:r w:rsidR="00AB3370" w:rsidRPr="00761C50">
        <w:rPr>
          <w:rFonts w:ascii="BMWType V2 Light" w:hAnsi="BMWType V2 Light"/>
        </w:rPr>
        <w:t>Kühlmitteltemperatur</w:t>
      </w:r>
      <w:r w:rsidR="009E08AA" w:rsidRPr="00761C50">
        <w:rPr>
          <w:rFonts w:ascii="BMWType V2 Light" w:hAnsi="BMWType V2 Light"/>
        </w:rPr>
        <w:t xml:space="preserve">. </w:t>
      </w:r>
      <w:r w:rsidR="00D23BDB">
        <w:rPr>
          <w:rFonts w:ascii="BMWType V2 Light" w:hAnsi="BMWType V2 Light"/>
        </w:rPr>
        <w:t xml:space="preserve">Dadurch wird die </w:t>
      </w:r>
      <w:r w:rsidR="009E08AA" w:rsidRPr="00761C50">
        <w:rPr>
          <w:rFonts w:ascii="BMWType V2 Light" w:hAnsi="BMWType V2 Light"/>
        </w:rPr>
        <w:t xml:space="preserve">Leistungsentfaltung </w:t>
      </w:r>
      <w:r w:rsidR="00D23BDB">
        <w:rPr>
          <w:rFonts w:ascii="BMWType V2 Light" w:hAnsi="BMWType V2 Light"/>
        </w:rPr>
        <w:t xml:space="preserve">des Motors </w:t>
      </w:r>
      <w:r w:rsidR="009E08AA" w:rsidRPr="00761C50">
        <w:rPr>
          <w:rFonts w:ascii="BMWType V2 Light" w:hAnsi="BMWType V2 Light"/>
        </w:rPr>
        <w:t xml:space="preserve">bei gleichzeitig </w:t>
      </w:r>
      <w:r w:rsidR="00B85AAB">
        <w:rPr>
          <w:rFonts w:ascii="BMWType V2 Light" w:hAnsi="BMWType V2 Light"/>
        </w:rPr>
        <w:t xml:space="preserve">nochmals erweiterter </w:t>
      </w:r>
      <w:r w:rsidR="009E08AA" w:rsidRPr="00761C50">
        <w:rPr>
          <w:rFonts w:ascii="BMWType V2 Light" w:hAnsi="BMWType V2 Light"/>
        </w:rPr>
        <w:t xml:space="preserve">thermischer Betriebssicherheit </w:t>
      </w:r>
      <w:r w:rsidR="00D23BDB">
        <w:rPr>
          <w:rFonts w:ascii="BMWType V2 Light" w:hAnsi="BMWType V2 Light"/>
        </w:rPr>
        <w:t>optimiert</w:t>
      </w:r>
      <w:r w:rsidR="009E08AA" w:rsidRPr="00761C50">
        <w:rPr>
          <w:rFonts w:ascii="BMWType V2 Light" w:hAnsi="BMWType V2 Light"/>
        </w:rPr>
        <w:t>.</w:t>
      </w:r>
      <w:r w:rsidR="00EA59CD">
        <w:rPr>
          <w:rFonts w:ascii="BMWType V2 Light" w:hAnsi="BMWType V2 Light"/>
        </w:rPr>
        <w:br/>
      </w:r>
    </w:p>
    <w:p w:rsidR="00EA651C" w:rsidRDefault="00FE4A68" w:rsidP="00A434A8">
      <w:pPr>
        <w:spacing w:after="330" w:line="360" w:lineRule="auto"/>
        <w:rPr>
          <w:rFonts w:ascii="BMWType V2 Light" w:hAnsi="BMWType V2 Light"/>
        </w:rPr>
      </w:pPr>
      <w:r w:rsidRPr="00B85AAB">
        <w:rPr>
          <w:rFonts w:ascii="BMWType V2 Bold" w:eastAsia="Times" w:hAnsi="BMWType V2 Bold" w:cs="BMWType V2 Bold"/>
          <w:bCs/>
          <w:color w:val="000000"/>
        </w:rPr>
        <w:lastRenderedPageBreak/>
        <w:t>Energiemanagement ist ein Gebiet mit wachsender Bedeutung.</w:t>
      </w:r>
      <w:r w:rsidRPr="00B85AAB">
        <w:rPr>
          <w:rFonts w:ascii="BMWType V2 Bold" w:eastAsia="Times" w:hAnsi="BMWType V2 Bold" w:cs="BMWType V2 Bold"/>
          <w:bCs/>
          <w:color w:val="000000"/>
        </w:rPr>
        <w:br/>
      </w:r>
      <w:r w:rsidR="009631E4">
        <w:rPr>
          <w:rFonts w:ascii="BMWType V2 Light" w:hAnsi="BMWType V2 Light" w:cs="BMWType V2 Light"/>
        </w:rPr>
        <w:t>Intelligentes Energiemanagement</w:t>
      </w:r>
      <w:r w:rsidR="009631E4">
        <w:rPr>
          <w:rFonts w:ascii="BMWType V2 Light" w:hAnsi="BMWType V2 Light"/>
        </w:rPr>
        <w:t xml:space="preserve"> ist ein fester Bestandteil der </w:t>
      </w:r>
      <w:r w:rsidR="00A434A8">
        <w:rPr>
          <w:rFonts w:ascii="BMWType V2 Light" w:hAnsi="BMWType V2 Light"/>
        </w:rPr>
        <w:br/>
      </w:r>
      <w:r w:rsidR="009631E4">
        <w:rPr>
          <w:rFonts w:ascii="BMWType V2 Light" w:hAnsi="BMWType V2 Light"/>
        </w:rPr>
        <w:t>Efficient Dynamics Strategie der BMW Group. Das Ziel</w:t>
      </w:r>
      <w:r w:rsidR="00E7026A">
        <w:rPr>
          <w:rFonts w:ascii="BMWType V2 Light" w:hAnsi="BMWType V2 Light"/>
        </w:rPr>
        <w:t>,</w:t>
      </w:r>
      <w:r w:rsidR="009631E4">
        <w:rPr>
          <w:rFonts w:ascii="BMWType V2 Light" w:hAnsi="BMWType V2 Light"/>
        </w:rPr>
        <w:t xml:space="preserve"> bei allen automobilen Konzepten und in den Details aller automobilen Komponenten </w:t>
      </w:r>
      <w:r w:rsidR="00E7026A">
        <w:rPr>
          <w:rFonts w:ascii="BMWType V2 Light" w:hAnsi="BMWType V2 Light"/>
        </w:rPr>
        <w:t>Energie einzusparen, hat</w:t>
      </w:r>
      <w:r w:rsidR="009631E4">
        <w:rPr>
          <w:rFonts w:ascii="BMWType V2 Light" w:hAnsi="BMWType V2 Light"/>
        </w:rPr>
        <w:t xml:space="preserve"> auch künftig </w:t>
      </w:r>
      <w:r w:rsidR="00E7026A">
        <w:rPr>
          <w:rFonts w:ascii="BMWType V2 Light" w:hAnsi="BMWType V2 Light"/>
        </w:rPr>
        <w:t>hohe Priorität</w:t>
      </w:r>
      <w:r w:rsidR="009631E4">
        <w:rPr>
          <w:rFonts w:ascii="BMWType V2 Light" w:hAnsi="BMWType V2 Light"/>
        </w:rPr>
        <w:t>.</w:t>
      </w:r>
    </w:p>
    <w:p w:rsidR="00243206" w:rsidRPr="00A434A8" w:rsidRDefault="00D9475E" w:rsidP="00F653E7">
      <w:pPr>
        <w:pStyle w:val="KapitelberschriftohneUnterzeile"/>
        <w:framePr w:w="7371" w:h="2693" w:hRule="exact" w:wrap="notBeside" w:vAnchor="page" w:hAnchor="page" w:x="2751" w:y="602"/>
        <w:numPr>
          <w:ilvl w:val="0"/>
          <w:numId w:val="5"/>
        </w:numPr>
        <w:spacing w:after="1860" w:line="240" w:lineRule="auto"/>
        <w:ind w:left="709" w:right="0" w:hanging="709"/>
        <w:rPr>
          <w:rFonts w:ascii="BMWType V2 Bold" w:hAnsi="BMWType V2 Bold" w:cs="BMWType V2 Bold"/>
          <w:b w:val="0"/>
          <w:szCs w:val="36"/>
        </w:rPr>
      </w:pPr>
      <w:r w:rsidRPr="00A434A8">
        <w:rPr>
          <w:rFonts w:ascii="BMWType V2 Bold" w:hAnsi="BMWType V2 Bold" w:cs="BMWType V2 Bold"/>
          <w:b w:val="0"/>
          <w:noProof/>
        </w:rPr>
        <w:lastRenderedPageBreak/>
        <w:t>Einführung:</w:t>
      </w:r>
      <w:r w:rsidR="00AB36BA" w:rsidRPr="00A434A8">
        <w:rPr>
          <w:rFonts w:ascii="BMWType V2 Bold" w:hAnsi="BMWType V2 Bold" w:cs="BMWType V2 Bold"/>
          <w:b w:val="0"/>
          <w:noProof/>
        </w:rPr>
        <w:t xml:space="preserve"> </w:t>
      </w:r>
      <w:r w:rsidR="00A434A8">
        <w:rPr>
          <w:rFonts w:ascii="BMWType V2 Bold" w:hAnsi="BMWType V2 Bold" w:cs="BMWType V2 Bold"/>
          <w:b w:val="0"/>
          <w:noProof/>
        </w:rPr>
        <w:br/>
      </w:r>
      <w:r w:rsidR="00AB36BA" w:rsidRPr="00A434A8">
        <w:rPr>
          <w:rFonts w:ascii="BMWType V2 Bold" w:hAnsi="BMWType V2 Bold" w:cs="BMWType V2 Bold"/>
          <w:b w:val="0"/>
          <w:noProof/>
        </w:rPr>
        <w:t xml:space="preserve">Efficient Dynamics </w:t>
      </w:r>
      <w:r w:rsidRPr="00A434A8">
        <w:rPr>
          <w:rFonts w:ascii="BMWType V2 Bold" w:hAnsi="BMWType V2 Bold" w:cs="BMWType V2 Bold"/>
          <w:b w:val="0"/>
          <w:noProof/>
        </w:rPr>
        <w:t xml:space="preserve">– </w:t>
      </w:r>
      <w:r w:rsidR="00AB36BA" w:rsidRPr="00A434A8">
        <w:rPr>
          <w:rFonts w:ascii="BMWType V2 Bold" w:hAnsi="BMWType V2 Bold" w:cs="BMWType V2 Bold"/>
          <w:b w:val="0"/>
          <w:noProof/>
        </w:rPr>
        <w:t>seit Jahren Vorreiter</w:t>
      </w:r>
      <w:r w:rsidRPr="00A434A8">
        <w:rPr>
          <w:rFonts w:ascii="BMWType V2 Bold" w:hAnsi="BMWType V2 Bold" w:cs="BMWType V2 Bold"/>
          <w:b w:val="0"/>
          <w:noProof/>
        </w:rPr>
        <w:t>.</w:t>
      </w:r>
      <w:r w:rsidR="00AB36BA" w:rsidRPr="00A434A8">
        <w:rPr>
          <w:rFonts w:ascii="BMWType V2 Bold" w:hAnsi="BMWType V2 Bold" w:cs="BMWType V2 Bold"/>
          <w:b w:val="0"/>
          <w:noProof/>
        </w:rPr>
        <w:t xml:space="preserve"> </w:t>
      </w:r>
      <w:r w:rsidRPr="00A434A8">
        <w:rPr>
          <w:rFonts w:ascii="BMWType V2 Bold" w:hAnsi="BMWType V2 Bold" w:cs="BMWType V2 Bold"/>
          <w:b w:val="0"/>
          <w:noProof/>
          <w:color w:val="000000" w:themeColor="text1"/>
        </w:rPr>
        <w:t>Mit</w:t>
      </w:r>
      <w:r w:rsidR="00AB36BA" w:rsidRPr="00A434A8">
        <w:rPr>
          <w:rFonts w:ascii="BMWType V2 Bold" w:hAnsi="BMWType V2 Bold" w:cs="BMWType V2 Bold"/>
          <w:b w:val="0"/>
          <w:noProof/>
          <w:color w:val="000000" w:themeColor="text1"/>
        </w:rPr>
        <w:t xml:space="preserve"> reduziertem Verbrauch und gesteigerte</w:t>
      </w:r>
      <w:r w:rsidRPr="00A434A8">
        <w:rPr>
          <w:rFonts w:ascii="BMWType V2 Bold" w:hAnsi="BMWType V2 Bold" w:cs="BMWType V2 Bold"/>
          <w:b w:val="0"/>
          <w:noProof/>
          <w:color w:val="000000" w:themeColor="text1"/>
        </w:rPr>
        <w:t>r</w:t>
      </w:r>
      <w:r w:rsidR="00AB36BA" w:rsidRPr="00A434A8">
        <w:rPr>
          <w:rFonts w:ascii="BMWType V2 Bold" w:hAnsi="BMWType V2 Bold" w:cs="BMWType V2 Bold"/>
          <w:b w:val="0"/>
          <w:noProof/>
          <w:color w:val="000000" w:themeColor="text1"/>
        </w:rPr>
        <w:t xml:space="preserve"> </w:t>
      </w:r>
      <w:r w:rsidRPr="00A434A8">
        <w:rPr>
          <w:rFonts w:ascii="BMWType V2 Bold" w:hAnsi="BMWType V2 Bold" w:cs="BMWType V2 Bold"/>
          <w:b w:val="0"/>
          <w:noProof/>
          <w:color w:val="000000" w:themeColor="text1"/>
        </w:rPr>
        <w:t>Dynamik</w:t>
      </w:r>
      <w:r w:rsidR="00AB36BA" w:rsidRPr="00A434A8">
        <w:rPr>
          <w:rFonts w:ascii="BMWType V2 Bold" w:hAnsi="BMWType V2 Bold" w:cs="BMWType V2 Bold"/>
          <w:b w:val="0"/>
          <w:noProof/>
          <w:color w:val="000000" w:themeColor="text1"/>
        </w:rPr>
        <w:t xml:space="preserve"> Spitze im Wettbewerb</w:t>
      </w:r>
      <w:r w:rsidR="00B971A0" w:rsidRPr="00A434A8">
        <w:rPr>
          <w:rFonts w:ascii="BMWType V2 Bold" w:hAnsi="BMWType V2 Bold" w:cs="BMWType V2 Bold"/>
          <w:b w:val="0"/>
          <w:color w:val="000000" w:themeColor="text1"/>
          <w:szCs w:val="36"/>
        </w:rPr>
        <w:t>.</w:t>
      </w:r>
    </w:p>
    <w:p w:rsidR="002D1A38" w:rsidRPr="002D1A38" w:rsidRDefault="00AB36BA" w:rsidP="00A434A8">
      <w:pPr>
        <w:spacing w:after="330" w:line="360" w:lineRule="auto"/>
        <w:rPr>
          <w:rFonts w:ascii="BMWType V2 Light" w:eastAsia="Times" w:hAnsi="BMWType V2 Light" w:cs="BMWType V2 Light"/>
        </w:rPr>
      </w:pPr>
      <w:r w:rsidRPr="002D1A38">
        <w:rPr>
          <w:rFonts w:ascii="BMWType V2 Light" w:hAnsi="BMWType V2 Light" w:cs="BMWType V2 Light"/>
          <w:noProof/>
        </w:rPr>
        <w:drawing>
          <wp:anchor distT="0" distB="0" distL="114300" distR="114300" simplePos="0" relativeHeight="251652096" behindDoc="1" locked="0" layoutInCell="1" allowOverlap="1">
            <wp:simplePos x="0" y="0"/>
            <wp:positionH relativeFrom="column">
              <wp:posOffset>4946650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002D1A38" w:rsidRPr="002D1A38">
        <w:rPr>
          <w:rFonts w:ascii="BMWType V2 Light" w:eastAsia="Times" w:hAnsi="BMWType V2 Light" w:cs="BMWType V2 Light"/>
        </w:rPr>
        <w:t>Mit der Entwicklungsstrategie Efficient Dynamics verfügt die BMW Group</w:t>
      </w:r>
      <w:r w:rsidR="00D94C7F">
        <w:rPr>
          <w:rFonts w:ascii="BMWType V2 Light" w:eastAsia="Times" w:hAnsi="BMWType V2 Light" w:cs="BMWType V2 Light"/>
        </w:rPr>
        <w:t xml:space="preserve"> seit Frühjahr 2007</w:t>
      </w:r>
      <w:r w:rsidR="002D1A38" w:rsidRPr="002D1A38">
        <w:rPr>
          <w:rFonts w:ascii="BMWType V2 Light" w:eastAsia="Times" w:hAnsi="BMWType V2 Light" w:cs="BMWType V2 Light"/>
        </w:rPr>
        <w:t xml:space="preserve"> über das </w:t>
      </w:r>
      <w:r w:rsidR="00D94C7F">
        <w:rPr>
          <w:rFonts w:ascii="BMWType V2 Light" w:eastAsia="Times" w:hAnsi="BMWType V2 Light" w:cs="BMWType V2 Light"/>
        </w:rPr>
        <w:t>umfassendste</w:t>
      </w:r>
      <w:r w:rsidR="00D94C7F" w:rsidRPr="002D1A38">
        <w:rPr>
          <w:rFonts w:ascii="BMWType V2 Light" w:eastAsia="Times" w:hAnsi="BMWType V2 Light" w:cs="BMWType V2 Light"/>
        </w:rPr>
        <w:t xml:space="preserve"> </w:t>
      </w:r>
      <w:r w:rsidR="002D1A38" w:rsidRPr="002D1A38">
        <w:rPr>
          <w:rFonts w:ascii="BMWType V2 Light" w:eastAsia="Times" w:hAnsi="BMWType V2 Light" w:cs="BMWType V2 Light"/>
        </w:rPr>
        <w:t>Konzept zur konsequenten Reduzierung von Verbrauchs- und Emissionswerten. Als weltweit erfolgreichster Hersteller von Premium-Automobilen übernimmt das Unternehmen</w:t>
      </w:r>
      <w:r w:rsidR="009B0B11" w:rsidRPr="002D1A38">
        <w:rPr>
          <w:rFonts w:ascii="BMWType V2 Light" w:eastAsia="Times" w:hAnsi="BMWType V2 Light" w:cs="BMWType V2 Light"/>
        </w:rPr>
        <w:t xml:space="preserve"> eine Vorreiterrolle</w:t>
      </w:r>
      <w:r w:rsidR="002D1A38" w:rsidRPr="002D1A38">
        <w:rPr>
          <w:rFonts w:ascii="BMWType V2 Light" w:eastAsia="Times" w:hAnsi="BMWType V2 Light" w:cs="BMWType V2 Light"/>
        </w:rPr>
        <w:t xml:space="preserve"> bei der Einführung innovativer Technologien, die einen verantwortungsvollen Umgang mit natürlichen Ressourcen unterstützen. Schon im Jahr 2000 wurde die Nachhaltigkeit als zentrales Unternehmensprinzip definiert</w:t>
      </w:r>
      <w:r w:rsidR="003E31EA">
        <w:rPr>
          <w:rFonts w:ascii="BMWType V2 Light" w:eastAsia="Times" w:hAnsi="BMWType V2 Light" w:cs="BMWType V2 Light"/>
        </w:rPr>
        <w:t>.</w:t>
      </w:r>
      <w:r w:rsidR="002D1A38" w:rsidRPr="002D1A38">
        <w:rPr>
          <w:rFonts w:ascii="BMWType V2 Light" w:eastAsia="Times" w:hAnsi="BMWType V2 Light" w:cs="BMWType V2 Light"/>
        </w:rPr>
        <w:t xml:space="preserve"> </w:t>
      </w:r>
      <w:r w:rsidR="003E31EA">
        <w:rPr>
          <w:rFonts w:ascii="BMWType V2 Light" w:eastAsia="Times" w:hAnsi="BMWType V2 Light" w:cs="BMWType V2 Light"/>
        </w:rPr>
        <w:t>D</w:t>
      </w:r>
      <w:r w:rsidR="002D1A38" w:rsidRPr="002D1A38">
        <w:rPr>
          <w:rFonts w:ascii="BMWType V2 Light" w:eastAsia="Times" w:hAnsi="BMWType V2 Light" w:cs="BMWType V2 Light"/>
        </w:rPr>
        <w:t xml:space="preserve">ie Efficient Dynamics Strategie gilt </w:t>
      </w:r>
      <w:r w:rsidR="003E31EA">
        <w:rPr>
          <w:rFonts w:ascii="BMWType V2 Light" w:eastAsia="Times" w:hAnsi="BMWType V2 Light" w:cs="BMWType V2 Light"/>
        </w:rPr>
        <w:t>seitdem</w:t>
      </w:r>
      <w:r w:rsidR="002D1A38" w:rsidRPr="002D1A38">
        <w:rPr>
          <w:rFonts w:ascii="BMWType V2 Light" w:eastAsia="Times" w:hAnsi="BMWType V2 Light" w:cs="BMWType V2 Light"/>
        </w:rPr>
        <w:t xml:space="preserve"> als Leitmotiv für alle Bereiche der Fahrzeugentwicklung.</w:t>
      </w:r>
    </w:p>
    <w:p w:rsidR="002D1A38" w:rsidRPr="002D1A38" w:rsidRDefault="002D1A38" w:rsidP="00A434A8">
      <w:pPr>
        <w:spacing w:after="330" w:line="360" w:lineRule="auto"/>
        <w:rPr>
          <w:rFonts w:ascii="BMWType V2 Light" w:eastAsia="Times" w:hAnsi="BMWType V2 Light" w:cs="BMWType V2 Light"/>
        </w:rPr>
      </w:pPr>
      <w:r w:rsidRPr="002D1A38">
        <w:rPr>
          <w:rFonts w:ascii="BMWType V2 Light" w:eastAsia="Times" w:hAnsi="BMWType V2 Light" w:cs="BMWType V2 Light"/>
        </w:rPr>
        <w:t xml:space="preserve">Zu den tragenden Säulen der Entwicklungsstrategie gehören verbrauchsoptimierte Verbrennungsmotoren und Getriebe mit </w:t>
      </w:r>
      <w:r w:rsidR="00A434A8">
        <w:rPr>
          <w:rFonts w:ascii="BMWType V2 Light" w:eastAsia="Times" w:hAnsi="BMWType V2 Light" w:cs="BMWType V2 Light"/>
        </w:rPr>
        <w:br/>
      </w:r>
      <w:r w:rsidRPr="002D1A38">
        <w:rPr>
          <w:rFonts w:ascii="BMWType V2 Light" w:eastAsia="Times" w:hAnsi="BMWType V2 Light" w:cs="BMWType V2 Light"/>
        </w:rPr>
        <w:t xml:space="preserve">besonders hohem Wirkungsgrad, die Weiterentwicklung der </w:t>
      </w:r>
      <w:r w:rsidR="00A434A8">
        <w:rPr>
          <w:rFonts w:ascii="BMWType V2 Light" w:eastAsia="Times" w:hAnsi="BMWType V2 Light" w:cs="BMWType V2 Light"/>
        </w:rPr>
        <w:br/>
      </w:r>
      <w:r w:rsidRPr="002D1A38">
        <w:rPr>
          <w:rFonts w:ascii="BMWType V2 Light" w:eastAsia="Times" w:hAnsi="BMWType V2 Light" w:cs="BMWType V2 Light"/>
        </w:rPr>
        <w:t xml:space="preserve">BMW ActiveHybrid Technologie, innovative Konzepte für die Elektromobilität sowie intelligenter Leichtbau und die Optimierung </w:t>
      </w:r>
      <w:r w:rsidR="009B0B11">
        <w:rPr>
          <w:rFonts w:ascii="BMWType V2 Light" w:eastAsia="Times" w:hAnsi="BMWType V2 Light" w:cs="BMWType V2 Light"/>
        </w:rPr>
        <w:t>der A</w:t>
      </w:r>
      <w:r w:rsidRPr="002D1A38">
        <w:rPr>
          <w:rFonts w:ascii="BMWType V2 Light" w:eastAsia="Times" w:hAnsi="BMWType V2 Light" w:cs="BMWType V2 Light"/>
        </w:rPr>
        <w:t>erodynami</w:t>
      </w:r>
      <w:r w:rsidR="009B0B11">
        <w:rPr>
          <w:rFonts w:ascii="BMWType V2 Light" w:eastAsia="Times" w:hAnsi="BMWType V2 Light" w:cs="BMWType V2 Light"/>
        </w:rPr>
        <w:t>k</w:t>
      </w:r>
      <w:r w:rsidRPr="002D1A38">
        <w:rPr>
          <w:rFonts w:ascii="BMWType V2 Light" w:eastAsia="Times" w:hAnsi="BMWType V2 Light" w:cs="BMWType V2 Light"/>
        </w:rPr>
        <w:t xml:space="preserve">. Dabei hat die BMW Group früh auf wegweisende technische Innovationen gesetzt und sich zum </w:t>
      </w:r>
      <w:r w:rsidR="00A223B9">
        <w:rPr>
          <w:rFonts w:ascii="BMWType V2 Light" w:eastAsia="Times" w:hAnsi="BMWType V2 Light" w:cs="BMWType V2 Light"/>
        </w:rPr>
        <w:t>nachhaltigsten Automobilunternehmen der Welt</w:t>
      </w:r>
      <w:r w:rsidRPr="002D1A38">
        <w:rPr>
          <w:rFonts w:ascii="BMWType V2 Light" w:eastAsia="Times" w:hAnsi="BMWType V2 Light" w:cs="BMWType V2 Light"/>
        </w:rPr>
        <w:t xml:space="preserve"> entwickelt. Ziel ist bei jedem neuen Modell</w:t>
      </w:r>
      <w:r w:rsidR="007F10E2">
        <w:rPr>
          <w:rFonts w:ascii="BMWType V2 Light" w:eastAsia="Times" w:hAnsi="BMWType V2 Light" w:cs="BMWType V2 Light"/>
        </w:rPr>
        <w:t>,</w:t>
      </w:r>
      <w:r w:rsidRPr="002D1A38">
        <w:rPr>
          <w:rFonts w:ascii="BMWType V2 Light" w:eastAsia="Times" w:hAnsi="BMWType V2 Light" w:cs="BMWType V2 Light"/>
        </w:rPr>
        <w:t xml:space="preserve"> die Verbrauchs- und Emissionswerte gegenüber </w:t>
      </w:r>
      <w:r w:rsidRPr="00A434A8">
        <w:rPr>
          <w:rFonts w:ascii="BMWType V2 Light" w:eastAsia="Times" w:hAnsi="BMWType V2 Light" w:cs="BMWType V2 Light"/>
          <w:spacing w:val="-4"/>
        </w:rPr>
        <w:t>dem Vorgänger zu senken und gleichzeitig die Fahrleistungen weiter zu steigern</w:t>
      </w:r>
      <w:r w:rsidRPr="002D1A38">
        <w:rPr>
          <w:rFonts w:ascii="BMWType V2 Light" w:eastAsia="Times" w:hAnsi="BMWType V2 Light" w:cs="BMWType V2 Light"/>
        </w:rPr>
        <w:t>.</w:t>
      </w:r>
    </w:p>
    <w:p w:rsidR="002D1A38" w:rsidRDefault="00A44464" w:rsidP="00A434A8">
      <w:pPr>
        <w:spacing w:after="330" w:line="360" w:lineRule="auto"/>
        <w:rPr>
          <w:rFonts w:ascii="BMWType V2 Light" w:hAnsi="BMWType V2 Light" w:cs="BMWType V2 Light"/>
          <w:lang w:eastAsia="zh-TW" w:bidi="he-IL"/>
        </w:rPr>
      </w:pPr>
      <w:r>
        <w:rPr>
          <w:rFonts w:ascii="BMWType V2 Light" w:hAnsi="BMWType V2 Light" w:cs="BMWType V2 Light"/>
        </w:rPr>
        <w:t xml:space="preserve">Den </w:t>
      </w:r>
      <w:r w:rsidR="00455556">
        <w:rPr>
          <w:rFonts w:ascii="BMWType V2 Light" w:hAnsi="BMWType V2 Light" w:cs="BMWType V2 Light"/>
        </w:rPr>
        <w:t>Mittelpunkt der</w:t>
      </w:r>
      <w:r w:rsidR="002D1A38" w:rsidRPr="002D1A38">
        <w:rPr>
          <w:rFonts w:ascii="BMWType V2 Light" w:hAnsi="BMWType V2 Light" w:cs="BMWType V2 Light"/>
        </w:rPr>
        <w:t xml:space="preserve"> effizienzsteigernde</w:t>
      </w:r>
      <w:r w:rsidR="00455556">
        <w:rPr>
          <w:rFonts w:ascii="BMWType V2 Light" w:hAnsi="BMWType V2 Light" w:cs="BMWType V2 Light"/>
        </w:rPr>
        <w:t>n</w:t>
      </w:r>
      <w:r w:rsidR="002D1A38" w:rsidRPr="002D1A38">
        <w:rPr>
          <w:rFonts w:ascii="BMWType V2 Light" w:hAnsi="BMWType V2 Light" w:cs="BMWType V2 Light"/>
        </w:rPr>
        <w:t xml:space="preserve"> Lösungen </w:t>
      </w:r>
      <w:r>
        <w:rPr>
          <w:rFonts w:ascii="BMWType V2 Light" w:hAnsi="BMWType V2 Light" w:cs="BMWType V2 Light"/>
        </w:rPr>
        <w:t>bilden</w:t>
      </w:r>
      <w:r w:rsidRPr="002D1A38">
        <w:rPr>
          <w:rFonts w:ascii="BMWType V2 Light" w:hAnsi="BMWType V2 Light" w:cs="BMWType V2 Light"/>
        </w:rPr>
        <w:t xml:space="preserve"> </w:t>
      </w:r>
      <w:r w:rsidR="002D1A38" w:rsidRPr="002D1A38">
        <w:rPr>
          <w:rFonts w:ascii="BMWType V2 Light" w:hAnsi="BMWType V2 Light" w:cs="BMWType V2 Light"/>
        </w:rPr>
        <w:t xml:space="preserve">die hochmodernen Benzin- und Dieselmotoren mit </w:t>
      </w:r>
      <w:r w:rsidR="00C433B7">
        <w:rPr>
          <w:rFonts w:ascii="BMWType V2 Light" w:hAnsi="BMWType V2 Light" w:cs="BMWType V2 Light"/>
        </w:rPr>
        <w:t xml:space="preserve">BMW </w:t>
      </w:r>
      <w:r w:rsidR="002D1A38" w:rsidRPr="002D1A38">
        <w:rPr>
          <w:rFonts w:ascii="BMWType V2 Light" w:hAnsi="BMWType V2 Light" w:cs="BMWType V2 Light"/>
        </w:rPr>
        <w:t>TwinPower Turbo Technologie</w:t>
      </w:r>
      <w:r w:rsidR="00455556">
        <w:rPr>
          <w:rFonts w:ascii="BMWType V2 Light" w:hAnsi="BMWType V2 Light" w:cs="BMWType V2 Light"/>
        </w:rPr>
        <w:t xml:space="preserve">, </w:t>
      </w:r>
      <w:r w:rsidR="00CF4D2B">
        <w:rPr>
          <w:rFonts w:ascii="BMWType V2 Light" w:hAnsi="BMWType V2 Light" w:cs="BMWType V2 Light"/>
        </w:rPr>
        <w:t>wirkungsgrad</w:t>
      </w:r>
      <w:r w:rsidR="00455556">
        <w:rPr>
          <w:rFonts w:ascii="BMWType V2 Light" w:hAnsi="BMWType V2 Light" w:cs="BMWType V2 Light"/>
        </w:rPr>
        <w:t>optimierte Getriebe</w:t>
      </w:r>
      <w:r w:rsidR="002D1A38" w:rsidRPr="002D1A38">
        <w:rPr>
          <w:rFonts w:ascii="BMWType V2 Light" w:hAnsi="BMWType V2 Light" w:cs="BMWType V2 Light"/>
        </w:rPr>
        <w:t>, bedarfsgerecht gesteuerte Nebenaggregate und die Einführung der Auto Start Stop Funktion auch in Fahrzeugen mit Automatikgetriebe.</w:t>
      </w:r>
      <w:r w:rsidR="001A1411">
        <w:rPr>
          <w:rFonts w:ascii="BMWType V2 Light" w:hAnsi="BMWType V2 Light" w:cs="BMWType V2 Light"/>
        </w:rPr>
        <w:t xml:space="preserve"> </w:t>
      </w:r>
      <w:r>
        <w:rPr>
          <w:rFonts w:ascii="BMWType V2 Light" w:hAnsi="BMWType V2 Light" w:cs="BMWType V2 Light"/>
          <w:lang w:eastAsia="zh-TW" w:bidi="he-IL"/>
        </w:rPr>
        <w:t>Außerdem</w:t>
      </w:r>
      <w:r w:rsidR="0085605A" w:rsidRPr="00563610">
        <w:rPr>
          <w:rFonts w:ascii="BMWType V2 Light" w:hAnsi="BMWType V2 Light" w:cs="BMWType V2 Light"/>
          <w:lang w:eastAsia="zh-TW" w:bidi="he-IL"/>
        </w:rPr>
        <w:t xml:space="preserve"> helfen </w:t>
      </w:r>
      <w:r w:rsidR="0085605A" w:rsidRPr="002E52DA">
        <w:rPr>
          <w:rFonts w:ascii="BMWType V2 Light" w:hAnsi="BMWType V2 Light" w:cs="BMWType V2 Light"/>
          <w:lang w:eastAsia="zh-TW" w:bidi="he-IL"/>
        </w:rPr>
        <w:t>Maßnahmen</w:t>
      </w:r>
      <w:r w:rsidR="0085605A">
        <w:rPr>
          <w:rFonts w:ascii="BMWType V2 Light" w:hAnsi="BMWType V2 Light" w:cs="BMWType V2 Light"/>
          <w:color w:val="FF0000"/>
          <w:lang w:eastAsia="zh-TW" w:bidi="he-IL"/>
        </w:rPr>
        <w:t xml:space="preserve"> </w:t>
      </w:r>
      <w:r w:rsidR="0085605A" w:rsidRPr="00563610">
        <w:rPr>
          <w:rFonts w:ascii="BMWType V2 Light" w:hAnsi="BMWType V2 Light" w:cs="BMWType V2 Light"/>
          <w:lang w:eastAsia="zh-TW" w:bidi="he-IL"/>
        </w:rPr>
        <w:t xml:space="preserve">wie </w:t>
      </w:r>
      <w:r w:rsidR="0085605A">
        <w:rPr>
          <w:rFonts w:ascii="BMWType V2 Light" w:hAnsi="BMWType V2 Light" w:cs="BMWType V2 Light"/>
          <w:lang w:eastAsia="zh-TW" w:bidi="he-IL"/>
        </w:rPr>
        <w:t>Bremsenergierückgewinnung</w:t>
      </w:r>
      <w:r w:rsidR="0085605A" w:rsidRPr="00563610">
        <w:rPr>
          <w:rFonts w:ascii="BMWType V2 Light" w:hAnsi="BMWType V2 Light" w:cs="BMWType V2 Light"/>
          <w:lang w:eastAsia="zh-TW" w:bidi="he-IL"/>
        </w:rPr>
        <w:t>, Luftklappensteuerung, Schaltpunktanzeige,</w:t>
      </w:r>
      <w:r w:rsidR="00302907">
        <w:rPr>
          <w:rFonts w:ascii="BMWType V2 Light" w:hAnsi="BMWType V2 Light" w:cs="BMWType V2 Light"/>
          <w:lang w:eastAsia="zh-TW" w:bidi="he-IL"/>
        </w:rPr>
        <w:br/>
      </w:r>
      <w:r w:rsidR="0085605A" w:rsidRPr="00563610">
        <w:rPr>
          <w:rFonts w:ascii="BMWType V2 Light" w:hAnsi="BMWType V2 Light" w:cs="BMWType V2 Light"/>
          <w:lang w:eastAsia="zh-TW" w:bidi="he-IL"/>
        </w:rPr>
        <w:t xml:space="preserve">Electric Power Steering sowie rollwiderstandsreduzierte Reifen, den Kraftstoffverbrauch </w:t>
      </w:r>
      <w:r w:rsidR="007A1C24">
        <w:rPr>
          <w:rFonts w:ascii="BMWType V2 Light" w:hAnsi="BMWType V2 Light" w:cs="BMWType V2 Light"/>
          <w:lang w:eastAsia="zh-TW" w:bidi="he-IL"/>
        </w:rPr>
        <w:t>weiter</w:t>
      </w:r>
      <w:r w:rsidR="0085605A" w:rsidRPr="00563610">
        <w:rPr>
          <w:rFonts w:ascii="BMWType V2 Light" w:hAnsi="BMWType V2 Light" w:cs="BMWType V2 Light"/>
          <w:lang w:eastAsia="zh-TW" w:bidi="he-IL"/>
        </w:rPr>
        <w:t xml:space="preserve"> zu senken.</w:t>
      </w:r>
    </w:p>
    <w:p w:rsidR="002D1A38" w:rsidRPr="002D1A38" w:rsidRDefault="002D1A38" w:rsidP="00A434A8">
      <w:pPr>
        <w:spacing w:after="330" w:line="360" w:lineRule="auto"/>
        <w:rPr>
          <w:rFonts w:ascii="BMWType V2 Light" w:eastAsia="Times" w:hAnsi="BMWType V2 Light" w:cs="BMWType V2 Light"/>
        </w:rPr>
      </w:pPr>
      <w:r w:rsidRPr="002D1A38">
        <w:rPr>
          <w:rFonts w:ascii="BMWType V2 Light" w:hAnsi="BMWType V2 Light" w:cs="BMWType V2 Light"/>
        </w:rPr>
        <w:t xml:space="preserve">Dank </w:t>
      </w:r>
      <w:r w:rsidRPr="002D1A38">
        <w:rPr>
          <w:rFonts w:ascii="BMWType V2 Light" w:eastAsia="Times" w:hAnsi="BMWType V2 Light" w:cs="BMWType V2 Light"/>
        </w:rPr>
        <w:t xml:space="preserve">Efficient Dynamics </w:t>
      </w:r>
      <w:r w:rsidR="004621A8">
        <w:rPr>
          <w:rFonts w:ascii="BMWType V2 Light" w:eastAsia="Times" w:hAnsi="BMWType V2 Light" w:cs="BMWType V2 Light"/>
        </w:rPr>
        <w:t>sind Fahrzeuge der</w:t>
      </w:r>
      <w:r w:rsidRPr="002D1A38">
        <w:rPr>
          <w:rFonts w:ascii="BMWType V2 Light" w:eastAsia="Times" w:hAnsi="BMWType V2 Light" w:cs="BMWType V2 Light"/>
        </w:rPr>
        <w:t xml:space="preserve"> Marken BMW und MINI </w:t>
      </w:r>
      <w:r w:rsidR="00A434A8">
        <w:rPr>
          <w:rFonts w:ascii="BMWType V2 Light" w:eastAsia="Times" w:hAnsi="BMWType V2 Light" w:cs="BMWType V2 Light"/>
        </w:rPr>
        <w:br/>
      </w:r>
      <w:r w:rsidRPr="002D1A38">
        <w:rPr>
          <w:rFonts w:ascii="BMWType V2 Light" w:eastAsia="Times" w:hAnsi="BMWType V2 Light" w:cs="BMWType V2 Light"/>
        </w:rPr>
        <w:t>bei der Reduzierung des Kraftstoffverbrauchs</w:t>
      </w:r>
      <w:r w:rsidR="0006794E">
        <w:rPr>
          <w:rFonts w:ascii="BMWType V2 Light" w:eastAsia="Times" w:hAnsi="BMWType V2 Light" w:cs="BMWType V2 Light"/>
        </w:rPr>
        <w:t xml:space="preserve"> </w:t>
      </w:r>
      <w:r w:rsidR="004621A8">
        <w:rPr>
          <w:rFonts w:ascii="BMWType V2 Light" w:eastAsia="Times" w:hAnsi="BMWType V2 Light" w:cs="BMWType V2 Light"/>
        </w:rPr>
        <w:t>weltweit der Maßstab im</w:t>
      </w:r>
      <w:r w:rsidRPr="002D1A38">
        <w:rPr>
          <w:rFonts w:ascii="BMWType V2 Light" w:eastAsia="Times" w:hAnsi="BMWType V2 Light" w:cs="BMWType V2 Light"/>
        </w:rPr>
        <w:t xml:space="preserve"> Premium</w:t>
      </w:r>
      <w:r w:rsidR="00E46A3F">
        <w:rPr>
          <w:rFonts w:ascii="BMWType V2 Light" w:eastAsia="Times" w:hAnsi="BMWType V2 Light" w:cs="BMWType V2 Light"/>
        </w:rPr>
        <w:t>-S</w:t>
      </w:r>
      <w:r w:rsidRPr="002D1A38">
        <w:rPr>
          <w:rFonts w:ascii="BMWType V2 Light" w:eastAsia="Times" w:hAnsi="BMWType V2 Light" w:cs="BMWType V2 Light"/>
        </w:rPr>
        <w:t>egment</w:t>
      </w:r>
      <w:r w:rsidR="007A1C24">
        <w:rPr>
          <w:rFonts w:ascii="BMWType V2 Light" w:eastAsia="Times" w:hAnsi="BMWType V2 Light" w:cs="BMWType V2 Light"/>
        </w:rPr>
        <w:t xml:space="preserve">. </w:t>
      </w:r>
      <w:r w:rsidRPr="002D1A38">
        <w:rPr>
          <w:rFonts w:ascii="BMWType V2 Light" w:eastAsia="Times" w:hAnsi="BMWType V2 Light" w:cs="BMWType V2 Light"/>
        </w:rPr>
        <w:t xml:space="preserve">Auf europäischer Ebene konnte der Flottenverbrauch zwischen 1995 und 2008 um deutlich mehr als 25 Prozent </w:t>
      </w:r>
      <w:r w:rsidR="007A1C24">
        <w:rPr>
          <w:rFonts w:ascii="BMWType V2 Light" w:eastAsia="Times" w:hAnsi="BMWType V2 Light" w:cs="BMWType V2 Light"/>
        </w:rPr>
        <w:t>gesenkt</w:t>
      </w:r>
      <w:r w:rsidRPr="002D1A38">
        <w:rPr>
          <w:rFonts w:ascii="BMWType V2 Light" w:eastAsia="Times" w:hAnsi="BMWType V2 Light" w:cs="BMWType V2 Light"/>
        </w:rPr>
        <w:t xml:space="preserve"> werden. </w:t>
      </w:r>
      <w:r w:rsidRPr="002D1A38">
        <w:rPr>
          <w:rFonts w:ascii="BMWType V2 Light" w:eastAsia="Times" w:hAnsi="BMWType V2 Light" w:cs="BMWType V2 Light"/>
        </w:rPr>
        <w:lastRenderedPageBreak/>
        <w:t xml:space="preserve">Die BMW Group hat damit die </w:t>
      </w:r>
      <w:r w:rsidR="007B3340">
        <w:rPr>
          <w:rFonts w:ascii="BMWType V2 Light" w:eastAsia="Times" w:hAnsi="BMWType V2 Light" w:cs="BMWType V2 Light"/>
        </w:rPr>
        <w:t xml:space="preserve">damalige </w:t>
      </w:r>
      <w:r w:rsidRPr="002D1A38">
        <w:rPr>
          <w:rFonts w:ascii="BMWType V2 Light" w:eastAsia="Times" w:hAnsi="BMWType V2 Light" w:cs="BMWType V2 Light"/>
        </w:rPr>
        <w:t>Selbstverp</w:t>
      </w:r>
      <w:r>
        <w:rPr>
          <w:rFonts w:ascii="BMWType V2 Light" w:eastAsia="Times" w:cs="BMWType V2 Light"/>
        </w:rPr>
        <w:t>fli</w:t>
      </w:r>
      <w:r w:rsidRPr="002D1A38">
        <w:rPr>
          <w:rFonts w:ascii="BMWType V2 Light" w:eastAsia="Times" w:hAnsi="BMWType V2 Light" w:cs="BMWType V2 Light"/>
        </w:rPr>
        <w:t>chtung des Verbands der europäischen Automobilhersteller (ACEA) als einziger Hersteller nicht nur eingehalten, sondern übererfüllt.</w:t>
      </w:r>
    </w:p>
    <w:p w:rsidR="002D1A38" w:rsidRPr="000A7A90" w:rsidRDefault="000A7A90" w:rsidP="00A434A8">
      <w:pPr>
        <w:spacing w:after="330" w:line="360" w:lineRule="auto"/>
        <w:rPr>
          <w:rFonts w:ascii="BMWType V2 Light" w:eastAsia="Times" w:hAnsi="BMWType V2 Light" w:cs="BMWType V2 Light"/>
          <w:highlight w:val="lightGray"/>
        </w:rPr>
      </w:pPr>
      <w:r w:rsidRPr="000A7A90">
        <w:rPr>
          <w:rFonts w:ascii="BMWType V2 Light" w:eastAsia="Times" w:hAnsi="BMWType V2 Light" w:cs="BMWType V2 Light"/>
        </w:rPr>
        <w:t xml:space="preserve">Insgesamt konnte die </w:t>
      </w:r>
      <w:r w:rsidRPr="00761C50">
        <w:rPr>
          <w:rFonts w:ascii="BMWType V2 Light" w:eastAsia="Times" w:hAnsi="BMWType V2 Light" w:cs="BMWType V2 Light"/>
        </w:rPr>
        <w:t xml:space="preserve">BMW Group in den letzten 15 Jahren die </w:t>
      </w:r>
      <w:r w:rsidR="00A434A8">
        <w:rPr>
          <w:rFonts w:ascii="BMWType V2 Light" w:eastAsia="Times" w:hAnsi="BMWType V2 Light" w:cs="BMWType V2 Light"/>
        </w:rPr>
        <w:br/>
      </w:r>
      <w:r w:rsidRPr="00761C50">
        <w:rPr>
          <w:rFonts w:ascii="BMWType V2 Light" w:hAnsi="BMWType V2 Light" w:cs="BMWType V2 Light"/>
          <w:lang w:eastAsia="zh-TW" w:bidi="he-IL"/>
        </w:rPr>
        <w:t>CO</w:t>
      </w:r>
      <w:r w:rsidRPr="00761C50">
        <w:rPr>
          <w:rFonts w:ascii="BMWType V2 Light" w:hAnsi="BMWType V2 Light" w:cs="BMWType V2 Light"/>
          <w:sz w:val="14"/>
          <w:szCs w:val="14"/>
          <w:lang w:eastAsia="zh-TW" w:bidi="he-IL"/>
        </w:rPr>
        <w:t>2</w:t>
      </w:r>
      <w:r w:rsidRPr="00761C50">
        <w:rPr>
          <w:rFonts w:ascii="BMWType V2 Light" w:hAnsi="BMWType V2 Light" w:cs="BMWType V2 Light"/>
          <w:lang w:eastAsia="zh-TW" w:bidi="he-IL"/>
        </w:rPr>
        <w:t>-</w:t>
      </w:r>
      <w:r w:rsidRPr="00761C50">
        <w:rPr>
          <w:rFonts w:ascii="BMWType V2 Light" w:eastAsia="Times" w:hAnsi="BMWType V2 Light" w:cs="BMWType V2 Light"/>
        </w:rPr>
        <w:t xml:space="preserve">Emissionen </w:t>
      </w:r>
      <w:r w:rsidR="007F10E2" w:rsidRPr="00761C50">
        <w:rPr>
          <w:rFonts w:ascii="BMWType V2 Light" w:eastAsia="Times" w:hAnsi="BMWType V2 Light" w:cs="BMWType V2 Light"/>
        </w:rPr>
        <w:t>ihrer</w:t>
      </w:r>
      <w:r w:rsidRPr="00761C50">
        <w:rPr>
          <w:rFonts w:ascii="BMWType V2 Light" w:eastAsia="Times" w:hAnsi="BMWType V2 Light" w:cs="BMWType V2 Light"/>
        </w:rPr>
        <w:t xml:space="preserve"> europäischen Neuwagenflotte um rund 30 Prozent reduzieren. </w:t>
      </w:r>
      <w:r w:rsidR="002D1A38" w:rsidRPr="00761C50">
        <w:rPr>
          <w:rFonts w:ascii="BMWType V2 Light" w:eastAsia="Times" w:hAnsi="BMWType V2 Light" w:cs="BMWType V2 Light"/>
        </w:rPr>
        <w:t>Zu Beginn des Jahres 201</w:t>
      </w:r>
      <w:r w:rsidR="0013247D" w:rsidRPr="00761C50">
        <w:rPr>
          <w:rFonts w:ascii="BMWType V2 Light" w:eastAsia="Times" w:hAnsi="BMWType V2 Light" w:cs="BMWType V2 Light"/>
        </w:rPr>
        <w:t>2</w:t>
      </w:r>
      <w:r w:rsidR="002D1A38" w:rsidRPr="00761C50">
        <w:rPr>
          <w:rFonts w:ascii="BMWType V2 Light" w:eastAsia="Times" w:hAnsi="BMWType V2 Light" w:cs="BMWType V2 Light"/>
        </w:rPr>
        <w:t xml:space="preserve"> umfasste das Modellangebot der Marken BMW und MINI bereits </w:t>
      </w:r>
      <w:r w:rsidR="009E56A9" w:rsidRPr="00761C50">
        <w:rPr>
          <w:rFonts w:ascii="BMWType V2 Light" w:eastAsia="Times" w:hAnsi="BMWType V2 Light" w:cs="BMWType V2 Light"/>
        </w:rPr>
        <w:t>73</w:t>
      </w:r>
      <w:r w:rsidR="002D1A38" w:rsidRPr="00761C50">
        <w:rPr>
          <w:rFonts w:ascii="BMWType V2 Light" w:eastAsia="Times" w:hAnsi="BMWType V2 Light" w:cs="BMWType V2 Light"/>
        </w:rPr>
        <w:t xml:space="preserve"> Fahrzeuge mit einem </w:t>
      </w:r>
      <w:r w:rsidR="00560469" w:rsidRPr="00761C50">
        <w:rPr>
          <w:rFonts w:ascii="BMWType V2 Light" w:hAnsi="BMWType V2 Light" w:cs="BMWType V2 Light"/>
          <w:lang w:eastAsia="zh-TW" w:bidi="he-IL"/>
        </w:rPr>
        <w:t>CO</w:t>
      </w:r>
      <w:r w:rsidR="00560469" w:rsidRPr="00761C50">
        <w:rPr>
          <w:rFonts w:ascii="BMWType V2 Light" w:hAnsi="BMWType V2 Light" w:cs="BMWType V2 Light"/>
          <w:sz w:val="14"/>
          <w:szCs w:val="14"/>
          <w:lang w:eastAsia="zh-TW" w:bidi="he-IL"/>
        </w:rPr>
        <w:t>2</w:t>
      </w:r>
      <w:r w:rsidR="00560469" w:rsidRPr="00761C50">
        <w:rPr>
          <w:rFonts w:ascii="BMWType V2 Light" w:hAnsi="BMWType V2 Light" w:cs="BMWType V2 Light"/>
          <w:lang w:eastAsia="zh-TW" w:bidi="he-IL"/>
        </w:rPr>
        <w:t>-</w:t>
      </w:r>
      <w:r w:rsidR="002D1A38" w:rsidRPr="00761C50">
        <w:rPr>
          <w:rFonts w:ascii="BMWType V2 Light" w:eastAsia="Times" w:hAnsi="BMWType V2 Light" w:cs="BMWType V2 Light"/>
        </w:rPr>
        <w:t xml:space="preserve">Ausstoß von </w:t>
      </w:r>
      <w:r w:rsidR="007B3340">
        <w:rPr>
          <w:rFonts w:ascii="BMWType V2 Light" w:eastAsia="Times" w:hAnsi="BMWType V2 Light" w:cs="BMWType V2 Light"/>
        </w:rPr>
        <w:t>nicht mehr als</w:t>
      </w:r>
      <w:r w:rsidR="007B3340" w:rsidRPr="00761C50">
        <w:rPr>
          <w:rFonts w:ascii="BMWType V2 Light" w:eastAsia="Times" w:hAnsi="BMWType V2 Light" w:cs="BMWType V2 Light"/>
        </w:rPr>
        <w:t xml:space="preserve"> </w:t>
      </w:r>
      <w:r w:rsidR="002D1A38" w:rsidRPr="00761C50">
        <w:rPr>
          <w:rFonts w:ascii="BMWType V2 Light" w:eastAsia="Times" w:hAnsi="BMWType V2 Light" w:cs="BMWType V2 Light"/>
        </w:rPr>
        <w:t>140 Gramm pro Kilometer,</w:t>
      </w:r>
      <w:r w:rsidR="007B3340">
        <w:rPr>
          <w:rFonts w:ascii="BMWType V2 Light" w:eastAsia="Times" w:hAnsi="BMWType V2 Light" w:cs="BMWType V2 Light"/>
        </w:rPr>
        <w:t xml:space="preserve"> darunter</w:t>
      </w:r>
      <w:r w:rsidR="002D1A38" w:rsidRPr="00761C50">
        <w:rPr>
          <w:rFonts w:ascii="BMWType V2 Light" w:eastAsia="Times" w:hAnsi="BMWType V2 Light" w:cs="BMWType V2 Light"/>
        </w:rPr>
        <w:t xml:space="preserve"> </w:t>
      </w:r>
      <w:r w:rsidR="009E56A9" w:rsidRPr="00761C50">
        <w:rPr>
          <w:rFonts w:ascii="BMWType V2 Light" w:eastAsia="Times" w:hAnsi="BMWType V2 Light" w:cs="BMWType V2 Light"/>
        </w:rPr>
        <w:t>30</w:t>
      </w:r>
      <w:r w:rsidR="002D1A38" w:rsidRPr="00761C50">
        <w:rPr>
          <w:rFonts w:ascii="BMWType V2 Light" w:eastAsia="Times" w:hAnsi="BMWType V2 Light" w:cs="BMWType V2 Light"/>
        </w:rPr>
        <w:t xml:space="preserve"> </w:t>
      </w:r>
      <w:r w:rsidR="0013247D" w:rsidRPr="00761C50">
        <w:rPr>
          <w:rFonts w:ascii="BMWType V2 Light" w:eastAsia="Times" w:hAnsi="BMWType V2 Light" w:cs="BMWType V2 Light"/>
        </w:rPr>
        <w:t xml:space="preserve">BMW Modelle </w:t>
      </w:r>
      <w:r w:rsidR="007B3340">
        <w:rPr>
          <w:rFonts w:ascii="BMWType V2 Light" w:eastAsia="Times" w:hAnsi="BMWType V2 Light" w:cs="BMWType V2 Light"/>
        </w:rPr>
        <w:t>mit</w:t>
      </w:r>
      <w:r w:rsidR="002D1A38" w:rsidRPr="00761C50">
        <w:rPr>
          <w:rFonts w:ascii="BMWType V2 Light" w:eastAsia="Times" w:hAnsi="BMWType V2 Light" w:cs="BMWType V2 Light"/>
        </w:rPr>
        <w:t xml:space="preserve"> eine</w:t>
      </w:r>
      <w:r w:rsidR="007B3340">
        <w:rPr>
          <w:rFonts w:ascii="BMWType V2 Light" w:eastAsia="Times" w:hAnsi="BMWType V2 Light" w:cs="BMWType V2 Light"/>
        </w:rPr>
        <w:t>m</w:t>
      </w:r>
      <w:r w:rsidR="002D1A38" w:rsidRPr="00761C50">
        <w:rPr>
          <w:rFonts w:ascii="BMWType V2 Light" w:eastAsia="Times" w:hAnsi="BMWType V2 Light" w:cs="BMWType V2 Light"/>
        </w:rPr>
        <w:t xml:space="preserve"> Emissionswert von höchstens 120 Gramm</w:t>
      </w:r>
      <w:r w:rsidR="002D1A38" w:rsidRPr="009E56A9">
        <w:rPr>
          <w:rFonts w:ascii="BMWType V2 Light" w:eastAsia="Times" w:hAnsi="BMWType V2 Light" w:cs="BMWType V2 Light"/>
        </w:rPr>
        <w:t xml:space="preserve"> pro Kilometer </w:t>
      </w:r>
      <w:r w:rsidR="0013247D">
        <w:rPr>
          <w:rFonts w:ascii="BMWType V2 Light" w:eastAsia="Times" w:hAnsi="BMWType V2 Light" w:cs="BMWType V2 Light"/>
        </w:rPr>
        <w:t>(07/2012)</w:t>
      </w:r>
      <w:r w:rsidR="002D1A38" w:rsidRPr="002D1A38">
        <w:rPr>
          <w:rFonts w:ascii="BMWType V2 Light" w:eastAsia="Times" w:hAnsi="BMWType V2 Light" w:cs="BMWType V2 Light"/>
        </w:rPr>
        <w:t>.</w:t>
      </w:r>
    </w:p>
    <w:p w:rsidR="00BC03C1" w:rsidRPr="006D17B8" w:rsidRDefault="007B3340" w:rsidP="009E0167">
      <w:pPr>
        <w:spacing w:after="330" w:line="360" w:lineRule="auto"/>
        <w:rPr>
          <w:rFonts w:ascii="BMWType V2 Light" w:hAnsi="BMWType V2 Light" w:cs="BMWType V2 Light"/>
          <w:lang w:eastAsia="zh-TW" w:bidi="he-IL"/>
        </w:rPr>
      </w:pPr>
      <w:r>
        <w:rPr>
          <w:rFonts w:ascii="BMWType V2 Light" w:hAnsi="BMWType V2 Light" w:cs="BMWType V2 Light"/>
        </w:rPr>
        <w:t>D</w:t>
      </w:r>
      <w:r w:rsidR="004621A8">
        <w:rPr>
          <w:rFonts w:ascii="BMWType V2 Light" w:hAnsi="BMWType V2 Light" w:cs="BMWType V2 Light"/>
        </w:rPr>
        <w:t xml:space="preserve">ie BMW Group </w:t>
      </w:r>
      <w:r>
        <w:rPr>
          <w:rFonts w:ascii="BMWType V2 Light" w:hAnsi="BMWType V2 Light" w:cs="BMWType V2 Light"/>
        </w:rPr>
        <w:t xml:space="preserve">hat </w:t>
      </w:r>
      <w:r w:rsidR="004621A8">
        <w:rPr>
          <w:rFonts w:ascii="BMWType V2 Light" w:hAnsi="BMWType V2 Light" w:cs="BMWType V2 Light"/>
        </w:rPr>
        <w:t>angekündigt,</w:t>
      </w:r>
      <w:r w:rsidR="004621A8" w:rsidRPr="002D1A38">
        <w:rPr>
          <w:rFonts w:ascii="BMWType V2 Light" w:hAnsi="BMWType V2 Light" w:cs="BMWType V2 Light"/>
        </w:rPr>
        <w:t xml:space="preserve"> </w:t>
      </w:r>
      <w:r>
        <w:rPr>
          <w:rFonts w:ascii="BMWType V2 Light" w:hAnsi="BMWType V2 Light" w:cs="BMWType V2 Light"/>
        </w:rPr>
        <w:t xml:space="preserve">die </w:t>
      </w:r>
      <w:r w:rsidRPr="00563610">
        <w:rPr>
          <w:rFonts w:ascii="BMWType V2 Light" w:hAnsi="BMWType V2 Light" w:cs="BMWType V2 Light"/>
          <w:lang w:eastAsia="zh-TW" w:bidi="he-IL"/>
        </w:rPr>
        <w:t>CO</w:t>
      </w:r>
      <w:r w:rsidRPr="00563610">
        <w:rPr>
          <w:rFonts w:ascii="BMWType V2 Light" w:hAnsi="BMWType V2 Light" w:cs="BMWType V2 Light"/>
          <w:sz w:val="14"/>
          <w:szCs w:val="14"/>
          <w:lang w:eastAsia="zh-TW" w:bidi="he-IL"/>
        </w:rPr>
        <w:t>2</w:t>
      </w:r>
      <w:r w:rsidRPr="00563610">
        <w:rPr>
          <w:rFonts w:ascii="BMWType V2 Light" w:hAnsi="BMWType V2 Light" w:cs="BMWType V2 Light"/>
          <w:lang w:eastAsia="zh-TW" w:bidi="he-IL"/>
        </w:rPr>
        <w:t>-</w:t>
      </w:r>
      <w:r w:rsidRPr="002D1A38">
        <w:rPr>
          <w:rFonts w:ascii="BMWType V2 Light" w:hAnsi="BMWType V2 Light" w:cs="BMWType V2 Light"/>
        </w:rPr>
        <w:t xml:space="preserve">Emissionen </w:t>
      </w:r>
      <w:r w:rsidR="00B85AAB">
        <w:rPr>
          <w:rFonts w:ascii="BMWType V2 Light" w:hAnsi="BMWType V2 Light" w:cs="BMWType V2 Light"/>
        </w:rPr>
        <w:t xml:space="preserve">weltweit </w:t>
      </w:r>
      <w:r>
        <w:rPr>
          <w:rFonts w:ascii="BMWType V2 Light" w:hAnsi="BMWType V2 Light" w:cs="BMWType V2 Light"/>
        </w:rPr>
        <w:t xml:space="preserve">bis zum </w:t>
      </w:r>
      <w:r w:rsidR="00A434A8">
        <w:rPr>
          <w:rFonts w:ascii="BMWType V2 Light" w:hAnsi="BMWType V2 Light" w:cs="BMWType V2 Light"/>
        </w:rPr>
        <w:br/>
      </w:r>
      <w:r>
        <w:rPr>
          <w:rFonts w:ascii="BMWType V2 Light" w:hAnsi="BMWType V2 Light" w:cs="BMWType V2 Light"/>
        </w:rPr>
        <w:t xml:space="preserve">Jahr 2020 um </w:t>
      </w:r>
      <w:r w:rsidR="002D1A38" w:rsidRPr="002D1A38">
        <w:rPr>
          <w:rFonts w:ascii="BMWType V2 Light" w:hAnsi="BMWType V2 Light" w:cs="BMWType V2 Light"/>
        </w:rPr>
        <w:t>weitere 25 Prozent</w:t>
      </w:r>
      <w:r>
        <w:rPr>
          <w:rFonts w:ascii="BMWType V2 Light" w:hAnsi="BMWType V2 Light" w:cs="BMWType V2 Light"/>
        </w:rPr>
        <w:t xml:space="preserve"> zu verringern</w:t>
      </w:r>
      <w:r w:rsidR="00AB36BA" w:rsidRPr="002D1A38">
        <w:rPr>
          <w:rFonts w:ascii="BMWType V2 Light" w:hAnsi="BMWType V2 Light" w:cs="BMWType V2 Light"/>
          <w:lang w:eastAsia="zh-TW" w:bidi="he-IL"/>
        </w:rPr>
        <w:t>.</w:t>
      </w:r>
    </w:p>
    <w:p w:rsidR="00243206" w:rsidRPr="006D17B8" w:rsidRDefault="006D17B8" w:rsidP="00F653E7">
      <w:pPr>
        <w:pStyle w:val="KapitelberschriftohneUnterzeile"/>
        <w:framePr w:w="7371" w:h="3992" w:hRule="exact" w:wrap="notBeside" w:vAnchor="page" w:hAnchor="page" w:x="2751" w:y="602"/>
        <w:tabs>
          <w:tab w:val="left" w:pos="709"/>
        </w:tabs>
        <w:spacing w:after="1860" w:line="240" w:lineRule="auto"/>
        <w:ind w:right="0"/>
        <w:rPr>
          <w:rFonts w:ascii="BMWType V2 Bold" w:hAnsi="BMWType V2 Bold" w:cs="BMWType V2 Bold"/>
          <w:b w:val="0"/>
          <w:color w:val="808080" w:themeColor="background1" w:themeShade="80"/>
          <w:szCs w:val="36"/>
        </w:rPr>
      </w:pPr>
      <w:r w:rsidRPr="006D17B8">
        <w:rPr>
          <w:rFonts w:ascii="BMWType V2 Bold" w:hAnsi="BMWType V2 Bold" w:cs="BMWType V2 Bold"/>
          <w:b w:val="0"/>
          <w:lang w:val="en-US"/>
        </w:rPr>
        <w:lastRenderedPageBreak/>
        <w:t>3.</w:t>
      </w:r>
      <w:r w:rsidRPr="006D17B8">
        <w:rPr>
          <w:rFonts w:ascii="BMWType V2 Bold" w:hAnsi="BMWType V2 Bold" w:cs="BMWType V2 Bold"/>
          <w:b w:val="0"/>
          <w:lang w:val="en-US"/>
        </w:rPr>
        <w:tab/>
      </w:r>
      <w:r w:rsidRPr="006D17B8">
        <w:rPr>
          <w:rFonts w:ascii="BMWType V2 Bold" w:hAnsi="BMWType V2 Bold" w:cs="BMWType V2 Bold"/>
          <w:b w:val="0"/>
          <w:lang w:val="en-US"/>
        </w:rPr>
        <w:tab/>
      </w:r>
      <w:r w:rsidR="00465710" w:rsidRPr="006D17B8">
        <w:rPr>
          <w:rFonts w:ascii="BMWType V2 Bold" w:hAnsi="BMWType V2 Bold" w:cs="BMWType V2 Bold"/>
          <w:b w:val="0"/>
          <w:lang w:val="en-US"/>
        </w:rPr>
        <w:tab/>
      </w:r>
      <w:r w:rsidR="00465710">
        <w:rPr>
          <w:rFonts w:ascii="BMWType V2 Bold" w:hAnsi="BMWType V2 Bold" w:cs="BMWType V2 Bold"/>
          <w:b w:val="0"/>
          <w:lang w:val="en-US"/>
        </w:rPr>
        <w:tab/>
      </w:r>
      <w:r w:rsidR="00675E09">
        <w:rPr>
          <w:rFonts w:ascii="BMWType V2 Bold" w:hAnsi="BMWType V2 Bold" w:cs="BMWType V2 Bold"/>
          <w:b w:val="0"/>
          <w:lang w:val="en-US"/>
        </w:rPr>
        <w:tab/>
      </w:r>
      <w:r w:rsidR="00675E09">
        <w:rPr>
          <w:rFonts w:ascii="BMWType V2 Bold" w:hAnsi="BMWType V2 Bold" w:cs="BMWType V2 Bold"/>
          <w:b w:val="0"/>
          <w:lang w:val="en-US"/>
        </w:rPr>
        <w:tab/>
      </w:r>
      <w:r w:rsidR="00A434A8" w:rsidRPr="006D17B8">
        <w:rPr>
          <w:rFonts w:ascii="BMWType V2 Bold" w:hAnsi="BMWType V2 Bold" w:cs="BMWType V2 Bold"/>
          <w:b w:val="0"/>
          <w:bCs/>
          <w:szCs w:val="22"/>
          <w:lang w:val="en-US"/>
        </w:rPr>
        <w:t xml:space="preserve">BMW </w:t>
      </w:r>
      <w:r w:rsidR="0091538F" w:rsidRPr="006D17B8">
        <w:rPr>
          <w:rFonts w:ascii="BMWType V2 Bold" w:hAnsi="BMWType V2 Bold" w:cs="BMWType V2 Bold"/>
          <w:b w:val="0"/>
          <w:bCs/>
          <w:szCs w:val="22"/>
          <w:lang w:val="en-US"/>
        </w:rPr>
        <w:t>Group Innovationstag 2012:</w:t>
      </w:r>
      <w:r w:rsidR="00B64775" w:rsidRPr="006D17B8">
        <w:rPr>
          <w:rFonts w:ascii="BMWType V2 Bold" w:hAnsi="BMWType V2 Bold" w:cs="BMWType V2 Bold"/>
          <w:b w:val="0"/>
          <w:bCs/>
          <w:szCs w:val="22"/>
          <w:lang w:val="en-US"/>
        </w:rPr>
        <w:br/>
      </w:r>
      <w:r w:rsidRPr="006D17B8">
        <w:rPr>
          <w:rFonts w:ascii="BMWType V2 Bold" w:hAnsi="BMWType V2 Bold" w:cs="BMWType V2 Bold"/>
          <w:b w:val="0"/>
          <w:lang w:val="en-US"/>
        </w:rPr>
        <w:tab/>
      </w:r>
      <w:r w:rsidRPr="006D17B8">
        <w:rPr>
          <w:rFonts w:ascii="BMWType V2 Bold" w:hAnsi="BMWType V2 Bold" w:cs="BMWType V2 Bold"/>
          <w:b w:val="0"/>
          <w:lang w:val="en-US"/>
        </w:rPr>
        <w:tab/>
      </w:r>
      <w:r w:rsidRPr="006D17B8">
        <w:rPr>
          <w:rFonts w:ascii="BMWType V2 Bold" w:hAnsi="BMWType V2 Bold" w:cs="BMWType V2 Bold"/>
          <w:b w:val="0"/>
          <w:lang w:val="en-US"/>
        </w:rPr>
        <w:tab/>
      </w:r>
      <w:r w:rsidR="00465710">
        <w:rPr>
          <w:rFonts w:ascii="BMWType V2 Bold" w:hAnsi="BMWType V2 Bold" w:cs="BMWType V2 Bold"/>
          <w:b w:val="0"/>
          <w:lang w:val="en-US"/>
        </w:rPr>
        <w:tab/>
      </w:r>
      <w:r w:rsidR="0091538F" w:rsidRPr="006D17B8">
        <w:rPr>
          <w:rFonts w:ascii="BMWType V2 Bold" w:hAnsi="BMWType V2 Bold" w:cs="BMWType V2 Bold"/>
          <w:b w:val="0"/>
          <w:bCs/>
          <w:szCs w:val="22"/>
          <w:lang w:val="en-US"/>
        </w:rPr>
        <w:t>Efficient Dynamics.</w:t>
      </w:r>
      <w:r w:rsidR="00C5219F" w:rsidRPr="006D17B8">
        <w:rPr>
          <w:rFonts w:ascii="BMWType V2 Bold" w:hAnsi="BMWType V2 Bold" w:cs="BMWType V2 Bold"/>
          <w:b w:val="0"/>
          <w:bCs/>
          <w:szCs w:val="22"/>
          <w:lang w:val="en-US"/>
        </w:rPr>
        <w:br/>
      </w:r>
      <w:r w:rsidRPr="006D17B8">
        <w:rPr>
          <w:rFonts w:ascii="BMWType V2 Bold" w:hAnsi="BMWType V2 Bold" w:cs="BMWType V2 Bold"/>
          <w:b w:val="0"/>
          <w:lang w:val="en-US"/>
        </w:rPr>
        <w:tab/>
      </w:r>
      <w:r w:rsidR="00C433B7" w:rsidRPr="006D17B8">
        <w:rPr>
          <w:rFonts w:ascii="BMWType V2 Bold" w:hAnsi="BMWType V2 Bold" w:cs="BMWType V2 Bold"/>
          <w:b w:val="0"/>
          <w:szCs w:val="22"/>
        </w:rPr>
        <w:t>(Langfassung)</w:t>
      </w:r>
      <w:r w:rsidR="00675E09">
        <w:rPr>
          <w:rFonts w:ascii="BMWType V2 Bold" w:hAnsi="BMWType V2 Bold" w:cs="BMWType V2 Bold"/>
          <w:b w:val="0"/>
          <w:szCs w:val="22"/>
        </w:rPr>
        <w:br/>
      </w:r>
      <w:r w:rsidRPr="006D17B8">
        <w:rPr>
          <w:rFonts w:ascii="BMWType V2 Bold" w:hAnsi="BMWType V2 Bold" w:cs="BMWType V2 Bold"/>
          <w:b w:val="0"/>
          <w:color w:val="808080" w:themeColor="background1" w:themeShade="80"/>
          <w:szCs w:val="36"/>
        </w:rPr>
        <w:t>3.1</w:t>
      </w:r>
      <w:r w:rsidRPr="006D17B8">
        <w:rPr>
          <w:rFonts w:ascii="BMWType V2 Bold" w:hAnsi="BMWType V2 Bold" w:cs="BMWType V2 Bold"/>
          <w:b w:val="0"/>
          <w:color w:val="808080" w:themeColor="background1" w:themeShade="80"/>
          <w:szCs w:val="36"/>
        </w:rPr>
        <w:tab/>
      </w:r>
      <w:r w:rsidR="00C5219F" w:rsidRPr="006D17B8">
        <w:rPr>
          <w:rFonts w:ascii="BMWType V2 Bold" w:hAnsi="BMWType V2 Bold" w:cs="BMWType V2 Bold"/>
          <w:b w:val="0"/>
          <w:color w:val="808080" w:themeColor="background1" w:themeShade="80"/>
        </w:rPr>
        <w:tab/>
      </w:r>
      <w:r w:rsidR="00C5219F" w:rsidRPr="006D17B8">
        <w:rPr>
          <w:rFonts w:ascii="BMWType V2 Bold" w:hAnsi="BMWType V2 Bold" w:cs="BMWType V2 Bold"/>
          <w:b w:val="0"/>
          <w:color w:val="808080" w:themeColor="background1" w:themeShade="80"/>
        </w:rPr>
        <w:tab/>
      </w:r>
      <w:r>
        <w:rPr>
          <w:rFonts w:ascii="BMWType V2 Bold" w:hAnsi="BMWType V2 Bold" w:cs="BMWType V2 Bold"/>
          <w:b w:val="0"/>
          <w:color w:val="808080" w:themeColor="background1" w:themeShade="80"/>
        </w:rPr>
        <w:tab/>
      </w:r>
      <w:r>
        <w:rPr>
          <w:rFonts w:ascii="BMWType V2 Bold" w:hAnsi="BMWType V2 Bold" w:cs="BMWType V2 Bold"/>
          <w:b w:val="0"/>
          <w:color w:val="808080" w:themeColor="background1" w:themeShade="80"/>
        </w:rPr>
        <w:tab/>
      </w:r>
      <w:r w:rsidR="001045E8" w:rsidRPr="006D17B8">
        <w:rPr>
          <w:rFonts w:ascii="BMWType V2 Bold" w:hAnsi="BMWType V2 Bold" w:cs="BMWType V2 Bold"/>
          <w:b w:val="0"/>
          <w:color w:val="808080" w:themeColor="background1" w:themeShade="80"/>
        </w:rPr>
        <w:t xml:space="preserve">Die neue BMW Group </w:t>
      </w:r>
      <w:r w:rsidR="009E0167">
        <w:rPr>
          <w:rFonts w:ascii="BMWType V2 Bold" w:hAnsi="BMWType V2 Bold" w:cs="BMWType V2 Bold"/>
          <w:b w:val="0"/>
          <w:color w:val="808080" w:themeColor="background1" w:themeShade="80"/>
        </w:rPr>
        <w:br/>
      </w:r>
      <w:r w:rsidR="009E0167" w:rsidRPr="00F653E7">
        <w:rPr>
          <w:rFonts w:ascii="BMWType V2 Bold" w:hAnsi="BMWType V2 Bold" w:cs="BMWType V2 Bold"/>
          <w:b w:val="0"/>
        </w:rPr>
        <w:tab/>
      </w:r>
      <w:r w:rsidR="001045E8" w:rsidRPr="006D17B8">
        <w:rPr>
          <w:rFonts w:ascii="BMWType V2 Bold" w:hAnsi="BMWType V2 Bold" w:cs="BMWType V2 Bold"/>
          <w:b w:val="0"/>
          <w:color w:val="808080" w:themeColor="background1" w:themeShade="80"/>
        </w:rPr>
        <w:t xml:space="preserve">Efficient </w:t>
      </w:r>
      <w:r w:rsidR="00675E09" w:rsidRPr="00675E09">
        <w:rPr>
          <w:rFonts w:ascii="BMWType V2 Bold" w:hAnsi="BMWType V2 Bold" w:cs="BMWType V2 Bold"/>
          <w:b w:val="0"/>
        </w:rPr>
        <w:tab/>
      </w:r>
      <w:r w:rsidR="001045E8" w:rsidRPr="006D17B8">
        <w:rPr>
          <w:rFonts w:ascii="BMWType V2 Bold" w:hAnsi="BMWType V2 Bold" w:cs="BMWType V2 Bold"/>
          <w:b w:val="0"/>
          <w:color w:val="808080" w:themeColor="background1" w:themeShade="80"/>
        </w:rPr>
        <w:t>Dynamics Motorenfamilie</w:t>
      </w:r>
      <w:r w:rsidR="008E0327" w:rsidRPr="006D17B8">
        <w:rPr>
          <w:rFonts w:ascii="BMWType V2 Bold" w:hAnsi="BMWType V2 Bold" w:cs="BMWType V2 Bold"/>
          <w:b w:val="0"/>
          <w:color w:val="808080" w:themeColor="background1" w:themeShade="80"/>
        </w:rPr>
        <w:t xml:space="preserve">: </w:t>
      </w:r>
      <w:r w:rsidR="00675E09" w:rsidRPr="00675E09">
        <w:rPr>
          <w:rFonts w:ascii="BMWType V2 Bold" w:hAnsi="BMWType V2 Bold" w:cs="BMWType V2 Bold"/>
          <w:b w:val="0"/>
        </w:rPr>
        <w:tab/>
      </w:r>
      <w:r w:rsidR="00EB5139" w:rsidRPr="006D17B8">
        <w:rPr>
          <w:rFonts w:ascii="BMWType V2 Bold" w:hAnsi="BMWType V2 Bold" w:cs="BMWType V2 Bold"/>
          <w:b w:val="0"/>
          <w:color w:val="808080" w:themeColor="background1" w:themeShade="80"/>
          <w:szCs w:val="22"/>
        </w:rPr>
        <w:t xml:space="preserve">Antriebstechnologien der Zukunft, </w:t>
      </w:r>
      <w:r w:rsidR="00675E09" w:rsidRPr="00675E09">
        <w:rPr>
          <w:rFonts w:ascii="BMWType V2 Bold" w:hAnsi="BMWType V2 Bold" w:cs="BMWType V2 Bold"/>
          <w:b w:val="0"/>
        </w:rPr>
        <w:tab/>
      </w:r>
      <w:r w:rsidR="00EB5139" w:rsidRPr="006D17B8">
        <w:rPr>
          <w:rFonts w:ascii="BMWType V2 Bold" w:hAnsi="BMWType V2 Bold" w:cs="BMWType V2 Bold"/>
          <w:b w:val="0"/>
          <w:color w:val="808080" w:themeColor="background1" w:themeShade="80"/>
          <w:szCs w:val="22"/>
        </w:rPr>
        <w:t>neue Motorenfamilie mit 1,5-Liter</w:t>
      </w:r>
      <w:r w:rsidR="00C5219F" w:rsidRPr="006D17B8">
        <w:rPr>
          <w:rFonts w:ascii="BMWType V2 Bold" w:hAnsi="BMWType V2 Bold" w:cs="BMWType V2 Bold"/>
          <w:b w:val="0"/>
          <w:color w:val="808080" w:themeColor="background1" w:themeShade="80"/>
          <w:szCs w:val="22"/>
        </w:rPr>
        <w:br/>
      </w:r>
      <w:r w:rsidR="00675E09" w:rsidRPr="00675E09">
        <w:rPr>
          <w:rFonts w:ascii="BMWType V2 Bold" w:hAnsi="BMWType V2 Bold" w:cs="BMWType V2 Bold"/>
          <w:b w:val="0"/>
        </w:rPr>
        <w:tab/>
      </w:r>
      <w:r w:rsidR="00EB5139" w:rsidRPr="006D17B8">
        <w:rPr>
          <w:rFonts w:ascii="BMWType V2 Bold" w:hAnsi="BMWType V2 Bold" w:cs="BMWType V2 Bold"/>
          <w:b w:val="0"/>
          <w:color w:val="808080" w:themeColor="background1" w:themeShade="80"/>
          <w:szCs w:val="22"/>
        </w:rPr>
        <w:t>BMW TwinPower Turbo Motor.</w:t>
      </w:r>
    </w:p>
    <w:p w:rsidR="0048562E" w:rsidRPr="00DF03C6" w:rsidRDefault="00BC03C1" w:rsidP="006D17B8">
      <w:pPr>
        <w:spacing w:after="330" w:line="360" w:lineRule="auto"/>
        <w:rPr>
          <w:rFonts w:ascii="BMWType V2 Light" w:hAnsi="BMWType V2 Light" w:cs="BMWType V2 Light"/>
        </w:rPr>
      </w:pPr>
      <w:r w:rsidRPr="002D1A38">
        <w:rPr>
          <w:rFonts w:ascii="BMWType V2 Light" w:hAnsi="BMWType V2 Light" w:cs="BMWType V2 Light"/>
          <w:noProof/>
        </w:rPr>
        <w:drawing>
          <wp:anchor distT="0" distB="0" distL="114300" distR="114300" simplePos="0" relativeHeight="251667456" behindDoc="1" locked="0" layoutInCell="1" allowOverlap="1">
            <wp:simplePos x="0" y="0"/>
            <wp:positionH relativeFrom="column">
              <wp:posOffset>4947285</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2"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0048562E" w:rsidRPr="00DF03C6">
        <w:rPr>
          <w:rFonts w:ascii="BMWType V2 Light" w:hAnsi="BMWType V2 Light" w:cs="BMWType V2 Light"/>
        </w:rPr>
        <w:t>Mit der Entwicklungsstrategie Efficient Dynamics verfügt die BMW Group bereits seit 2007 über ein wirksames Konzept zur konsequenten Reduzierung von Kraftstoffverbrauch und Emissionen</w:t>
      </w:r>
      <w:r w:rsidR="00D021A3">
        <w:rPr>
          <w:rFonts w:ascii="BMWType V2 Light" w:hAnsi="BMWType V2 Light" w:cs="BMWType V2 Light"/>
        </w:rPr>
        <w:t xml:space="preserve"> in </w:t>
      </w:r>
      <w:r w:rsidR="00A425C6">
        <w:rPr>
          <w:rFonts w:ascii="BMWType V2 Light" w:hAnsi="BMWType V2 Light" w:cs="BMWType V2 Light"/>
        </w:rPr>
        <w:t xml:space="preserve">der </w:t>
      </w:r>
      <w:r w:rsidR="00D021A3">
        <w:rPr>
          <w:rFonts w:ascii="BMWType V2 Light" w:hAnsi="BMWType V2 Light" w:cs="BMWType V2 Light"/>
        </w:rPr>
        <w:t>Serie</w:t>
      </w:r>
      <w:r w:rsidR="0048562E" w:rsidRPr="00DF03C6">
        <w:rPr>
          <w:rFonts w:ascii="BMWType V2 Light" w:hAnsi="BMWType V2 Light" w:cs="BMWType V2 Light"/>
        </w:rPr>
        <w:t xml:space="preserve">. Als Leitmotiv erstreckt sich Efficient Dynamics auf alle Bereiche der Fahrzeugentwicklung. Verbrauchsoptimierte Benzin- und Dieselmotoren, Getriebe mit besonders hohem Wirkungsgrad, bedarfsgerecht gesteuerte Nebenaggregate, intelligenter Leichtbau und eine ausgefeilte Aerodynamik zählen ebenso dazu wie die Weiterentwicklung der BMW ActiveHybrid Technologie </w:t>
      </w:r>
      <w:r w:rsidR="00D405DC" w:rsidRPr="00DF03C6">
        <w:rPr>
          <w:rFonts w:ascii="BMWType V2 Light" w:hAnsi="BMWType V2 Light" w:cs="BMWType V2 Light"/>
        </w:rPr>
        <w:t xml:space="preserve">sowie </w:t>
      </w:r>
      <w:r w:rsidR="0048562E" w:rsidRPr="00DF03C6">
        <w:rPr>
          <w:rFonts w:ascii="BMWType V2 Light" w:hAnsi="BMWType V2 Light" w:cs="BMWType V2 Light"/>
        </w:rPr>
        <w:t>innovative Konzepte für die Elektromobilität.</w:t>
      </w:r>
    </w:p>
    <w:p w:rsidR="0048562E" w:rsidRPr="00DF03C6" w:rsidRDefault="00D021A3" w:rsidP="006D17B8">
      <w:pPr>
        <w:spacing w:after="330" w:line="360" w:lineRule="auto"/>
        <w:rPr>
          <w:rFonts w:ascii="BMWType V2 Light" w:hAnsi="BMWType V2 Light" w:cs="BMWType V2 Light"/>
        </w:rPr>
      </w:pPr>
      <w:r>
        <w:rPr>
          <w:rFonts w:ascii="BMWType V2 Light" w:hAnsi="BMWType V2 Light" w:cs="BMWType V2 Light"/>
        </w:rPr>
        <w:t>D</w:t>
      </w:r>
      <w:r w:rsidR="0048562E" w:rsidRPr="00DF03C6">
        <w:rPr>
          <w:rFonts w:ascii="BMWType V2 Light" w:hAnsi="BMWType V2 Light" w:cs="BMWType V2 Light"/>
        </w:rPr>
        <w:t>ie BMW Group</w:t>
      </w:r>
      <w:r>
        <w:rPr>
          <w:rFonts w:ascii="BMWType V2 Light" w:hAnsi="BMWType V2 Light" w:cs="BMWType V2 Light"/>
        </w:rPr>
        <w:t xml:space="preserve"> treibt</w:t>
      </w:r>
      <w:r w:rsidR="0048562E" w:rsidRPr="00DF03C6">
        <w:rPr>
          <w:rFonts w:ascii="BMWType V2 Light" w:hAnsi="BMWType V2 Light" w:cs="BMWType V2 Light"/>
        </w:rPr>
        <w:t xml:space="preserve"> die Elektrifizierung </w:t>
      </w:r>
      <w:r w:rsidR="00406863">
        <w:rPr>
          <w:rFonts w:ascii="BMWType V2 Light" w:hAnsi="BMWType V2 Light" w:cs="BMWType V2 Light"/>
        </w:rPr>
        <w:t>ihrer</w:t>
      </w:r>
      <w:r w:rsidR="0048562E" w:rsidRPr="00DF03C6">
        <w:rPr>
          <w:rFonts w:ascii="BMWType V2 Light" w:hAnsi="BMWType V2 Light" w:cs="BMWType V2 Light"/>
        </w:rPr>
        <w:t xml:space="preserve"> Fahrzeuge als Antriebstechnologie der Zukunft </w:t>
      </w:r>
      <w:r>
        <w:rPr>
          <w:rFonts w:ascii="BMWType V2 Light" w:hAnsi="BMWType V2 Light" w:cs="BMWType V2 Light"/>
        </w:rPr>
        <w:t xml:space="preserve">konsequent </w:t>
      </w:r>
      <w:r w:rsidR="00746324">
        <w:rPr>
          <w:rFonts w:ascii="BMWType V2 Light" w:hAnsi="BMWType V2 Light" w:cs="BMWType V2 Light"/>
        </w:rPr>
        <w:t>voran</w:t>
      </w:r>
      <w:r w:rsidR="0048562E" w:rsidRPr="00DF03C6">
        <w:rPr>
          <w:rFonts w:ascii="BMWType V2 Light" w:hAnsi="BMWType V2 Light" w:cs="BMWType V2 Light"/>
        </w:rPr>
        <w:t xml:space="preserve">, sieht </w:t>
      </w:r>
      <w:r>
        <w:rPr>
          <w:rFonts w:ascii="BMWType V2 Light" w:hAnsi="BMWType V2 Light" w:cs="BMWType V2 Light"/>
        </w:rPr>
        <w:t>aber</w:t>
      </w:r>
      <w:r w:rsidR="0048562E" w:rsidRPr="00DF03C6">
        <w:rPr>
          <w:rFonts w:ascii="BMWType V2 Light" w:hAnsi="BMWType V2 Light" w:cs="BMWType V2 Light"/>
        </w:rPr>
        <w:t xml:space="preserve"> weiterhin große Potenziale bei </w:t>
      </w:r>
      <w:r w:rsidR="0048562E" w:rsidRPr="00907582">
        <w:rPr>
          <w:rFonts w:ascii="BMWType V2 Light" w:hAnsi="BMWType V2 Light" w:cs="BMWType V2 Light"/>
        </w:rPr>
        <w:t xml:space="preserve">den konventionellen Antrieben. Daher bleibt der Verbrennungsmotor mittelfristig die Basistechnologie der BMW Group und damit </w:t>
      </w:r>
      <w:r w:rsidR="00A425C6">
        <w:rPr>
          <w:rFonts w:ascii="BMWType V2 Light" w:hAnsi="BMWType V2 Light" w:cs="BMWType V2 Light"/>
        </w:rPr>
        <w:t xml:space="preserve">der </w:t>
      </w:r>
      <w:r w:rsidR="0048562E" w:rsidRPr="00907582">
        <w:rPr>
          <w:rFonts w:ascii="BMWType V2 Light" w:hAnsi="BMWType V2 Light" w:cs="BMWType V2 Light"/>
        </w:rPr>
        <w:t xml:space="preserve">Standardantrieb für bestehende und zukünftige Volumen-Baureihen. Mit der TwinPower Turbo Technologie verfügt die BMW Group bereits heute über ein Hightech-Konzept. </w:t>
      </w:r>
      <w:r>
        <w:rPr>
          <w:rFonts w:ascii="BMWType V2 Light" w:hAnsi="BMWType V2 Light" w:cs="BMWType V2 Light"/>
        </w:rPr>
        <w:t>Darauf aufbauend entwickelt</w:t>
      </w:r>
      <w:r w:rsidR="0048562E" w:rsidRPr="00907582">
        <w:rPr>
          <w:rFonts w:ascii="BMWType V2 Light" w:hAnsi="BMWType V2 Light" w:cs="BMWType V2 Light"/>
        </w:rPr>
        <w:t xml:space="preserve"> die BMW Group eine komplett neue Motorenfamilie, um </w:t>
      </w:r>
      <w:r w:rsidR="00A425C6">
        <w:rPr>
          <w:rFonts w:ascii="BMWType V2 Light" w:hAnsi="BMWType V2 Light" w:cs="BMWType V2 Light"/>
        </w:rPr>
        <w:t xml:space="preserve">dieses </w:t>
      </w:r>
      <w:r w:rsidR="0048562E" w:rsidRPr="00907582">
        <w:rPr>
          <w:rFonts w:ascii="BMWType V2 Light" w:hAnsi="BMWType V2 Light" w:cs="BMWType V2 Light"/>
        </w:rPr>
        <w:t>Konzept noch wirkungsvoller nutzen zu können und eine bisher unerreichte Kom</w:t>
      </w:r>
      <w:r w:rsidR="00406863" w:rsidRPr="00907582">
        <w:rPr>
          <w:rFonts w:ascii="BMWType V2 Light" w:hAnsi="BMWType V2 Light" w:cs="BMWType V2 Light"/>
        </w:rPr>
        <w:t>m</w:t>
      </w:r>
      <w:r w:rsidR="0048562E" w:rsidRPr="00907582">
        <w:rPr>
          <w:rFonts w:ascii="BMWType V2 Light" w:hAnsi="BMWType V2 Light" w:cs="BMWType V2 Light"/>
        </w:rPr>
        <w:t xml:space="preserve">unalität zu schaffen. Die Markteinführung </w:t>
      </w:r>
      <w:r>
        <w:rPr>
          <w:rFonts w:ascii="BMWType V2 Light" w:hAnsi="BMWType V2 Light" w:cs="BMWType V2 Light"/>
        </w:rPr>
        <w:t>weiterer</w:t>
      </w:r>
      <w:r w:rsidRPr="00907582">
        <w:rPr>
          <w:rFonts w:ascii="BMWType V2 Light" w:hAnsi="BMWType V2 Light" w:cs="BMWType V2 Light"/>
        </w:rPr>
        <w:t xml:space="preserve"> </w:t>
      </w:r>
      <w:r w:rsidR="0048562E" w:rsidRPr="00907582">
        <w:rPr>
          <w:rFonts w:ascii="BMWType V2 Light" w:hAnsi="BMWType V2 Light" w:cs="BMWType V2 Light"/>
        </w:rPr>
        <w:t>fortschrittliche</w:t>
      </w:r>
      <w:r>
        <w:rPr>
          <w:rFonts w:ascii="BMWType V2 Light" w:hAnsi="BMWType V2 Light" w:cs="BMWType V2 Light"/>
        </w:rPr>
        <w:t>r</w:t>
      </w:r>
      <w:r w:rsidR="0048562E" w:rsidRPr="00907582">
        <w:rPr>
          <w:rFonts w:ascii="BMWType V2 Light" w:hAnsi="BMWType V2 Light" w:cs="BMWType V2 Light"/>
        </w:rPr>
        <w:t xml:space="preserve"> Antriebe ist für das kommende Jahr vorgesehen. </w:t>
      </w:r>
      <w:r w:rsidR="003A502A" w:rsidRPr="00593CC6">
        <w:rPr>
          <w:rFonts w:ascii="BMWType V2 Light" w:hAnsi="BMWType V2 Light" w:cs="BMWType V2 Light"/>
        </w:rPr>
        <w:t>Erster</w:t>
      </w:r>
      <w:r w:rsidRPr="00907582">
        <w:rPr>
          <w:rFonts w:ascii="BMWType V2 Light" w:hAnsi="BMWType V2 Light" w:cs="BMWType V2 Light"/>
        </w:rPr>
        <w:t xml:space="preserve"> </w:t>
      </w:r>
      <w:r w:rsidR="0048562E" w:rsidRPr="00907582">
        <w:rPr>
          <w:rFonts w:ascii="BMWType V2 Light" w:hAnsi="BMWType V2 Light" w:cs="BMWType V2 Light"/>
        </w:rPr>
        <w:t xml:space="preserve">Vertreter dieser neuen Generation von Verbrennungsmotoren </w:t>
      </w:r>
      <w:r>
        <w:rPr>
          <w:rFonts w:ascii="BMWType V2 Light" w:hAnsi="BMWType V2 Light" w:cs="BMWType V2 Light"/>
        </w:rPr>
        <w:t xml:space="preserve">wird </w:t>
      </w:r>
      <w:r w:rsidR="0048562E" w:rsidRPr="00907582">
        <w:rPr>
          <w:rFonts w:ascii="BMWType V2 Light" w:hAnsi="BMWType V2 Light" w:cs="BMWType V2 Light"/>
        </w:rPr>
        <w:t>ein hochmoderner</w:t>
      </w:r>
      <w:r w:rsidR="0048562E" w:rsidRPr="00D91297">
        <w:rPr>
          <w:rFonts w:ascii="BMWType V2 Light" w:hAnsi="BMWType V2 Light" w:cs="BMWType V2 Light"/>
        </w:rPr>
        <w:t xml:space="preserve"> Dreizylinder</w:t>
      </w:r>
      <w:r w:rsidR="007A1C24">
        <w:rPr>
          <w:rFonts w:ascii="BMWType V2 Light" w:hAnsi="BMWType V2 Light" w:cs="BMWType V2 Light"/>
        </w:rPr>
        <w:t xml:space="preserve"> sein</w:t>
      </w:r>
      <w:r w:rsidR="0048562E" w:rsidRPr="00D91297">
        <w:rPr>
          <w:rFonts w:ascii="BMWType V2 Light" w:hAnsi="BMWType V2 Light" w:cs="BMWType V2 Light"/>
        </w:rPr>
        <w:t>.</w:t>
      </w:r>
    </w:p>
    <w:p w:rsidR="0048562E" w:rsidRPr="00761C50"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BMW TwinPower Turbo Technologie.</w:t>
      </w:r>
      <w:r w:rsidRPr="00B85AAB">
        <w:rPr>
          <w:rFonts w:ascii="BMWType V2 Bold" w:eastAsia="Times" w:hAnsi="BMWType V2 Bold" w:cs="BMWType V2 Bold"/>
          <w:bCs/>
          <w:color w:val="000000"/>
        </w:rPr>
        <w:br/>
      </w:r>
      <w:r w:rsidR="0048562E" w:rsidRPr="00DF03C6">
        <w:rPr>
          <w:rFonts w:ascii="BMWType V2 Light" w:hAnsi="BMWType V2 Light" w:cs="BMWType V2 Light"/>
        </w:rPr>
        <w:t xml:space="preserve">Eine Schlüsselrolle </w:t>
      </w:r>
      <w:r w:rsidR="00D775E2" w:rsidRPr="00DF03C6">
        <w:rPr>
          <w:rFonts w:ascii="BMWType V2 Light" w:hAnsi="BMWType V2 Light" w:cs="BMWType V2 Light"/>
        </w:rPr>
        <w:t xml:space="preserve">bei der Reduzierung der Verbrauchs- und Emissionswerte </w:t>
      </w:r>
      <w:r w:rsidR="0048562E" w:rsidRPr="00DF03C6">
        <w:rPr>
          <w:rFonts w:ascii="BMWType V2 Light" w:hAnsi="BMWType V2 Light" w:cs="BMWType V2 Light"/>
        </w:rPr>
        <w:t xml:space="preserve">übernimmt die BMW TwinPower Turbo Technologie, die schon heute in zahlreichen Benzin- und Dieselmotoren zum Einsatz kommt und </w:t>
      </w:r>
      <w:r w:rsidR="00A425C6" w:rsidRPr="00DF03C6">
        <w:rPr>
          <w:rFonts w:ascii="BMWType V2 Light" w:hAnsi="BMWType V2 Light" w:cs="BMWType V2 Light"/>
        </w:rPr>
        <w:t xml:space="preserve">sukzessive </w:t>
      </w:r>
      <w:r w:rsidR="0048562E" w:rsidRPr="00DF03C6">
        <w:rPr>
          <w:rFonts w:ascii="BMWType V2 Light" w:hAnsi="BMWType V2 Light" w:cs="BMWType V2 Light"/>
        </w:rPr>
        <w:t xml:space="preserve">bei allen neuen Triebwerken eingeführt wird. Dabei steht der Begriff „TwinPower“ für die Kombination aus variabler Laststeuerung einerseits und </w:t>
      </w:r>
      <w:r w:rsidR="0048562E" w:rsidRPr="00DF03C6">
        <w:rPr>
          <w:rFonts w:ascii="BMWType V2 Light" w:hAnsi="BMWType V2 Light" w:cs="BMWType V2 Light"/>
        </w:rPr>
        <w:lastRenderedPageBreak/>
        <w:t>modernster Einspritztechnik anderers</w:t>
      </w:r>
      <w:r w:rsidR="00C519BA">
        <w:rPr>
          <w:rFonts w:ascii="BMWType V2 Light" w:hAnsi="BMWType V2 Light" w:cs="BMWType V2 Light"/>
        </w:rPr>
        <w:t>eits. Zu den variablen Technikb</w:t>
      </w:r>
      <w:r w:rsidR="0048562E" w:rsidRPr="00DF03C6">
        <w:rPr>
          <w:rFonts w:ascii="BMWType V2 Light" w:hAnsi="BMWType V2 Light" w:cs="BMWType V2 Light"/>
        </w:rPr>
        <w:t>austeinen gehören die stufenlos</w:t>
      </w:r>
      <w:r w:rsidR="00953170">
        <w:rPr>
          <w:rFonts w:ascii="BMWType V2 Light" w:hAnsi="BMWType V2 Light" w:cs="BMWType V2 Light"/>
        </w:rPr>
        <w:t xml:space="preserve">e Nockenwellensteuerung </w:t>
      </w:r>
      <w:r w:rsidR="006D17B8">
        <w:rPr>
          <w:rFonts w:ascii="BMWType V2 Light" w:hAnsi="BMWType V2 Light" w:cs="BMWType V2 Light"/>
        </w:rPr>
        <w:br/>
      </w:r>
      <w:r w:rsidR="00953170">
        <w:rPr>
          <w:rFonts w:ascii="BMWType V2 Light" w:hAnsi="BMWType V2 Light" w:cs="BMWType V2 Light"/>
        </w:rPr>
        <w:t>(Doppel-)</w:t>
      </w:r>
      <w:r w:rsidR="0048562E" w:rsidRPr="00DF03C6">
        <w:rPr>
          <w:rFonts w:ascii="BMWType V2 Light" w:hAnsi="BMWType V2 Light" w:cs="BMWType V2 Light"/>
        </w:rPr>
        <w:t xml:space="preserve">Vanos, die variable Ventilsteuerung </w:t>
      </w:r>
      <w:r w:rsidR="0048562E">
        <w:rPr>
          <w:rFonts w:ascii="BMWType V2 Light" w:hAnsi="BMWType V2 Light" w:cs="BMWType V2 Light"/>
        </w:rPr>
        <w:t>VALVETRONIC</w:t>
      </w:r>
      <w:r w:rsidR="0048562E" w:rsidRPr="00DF03C6">
        <w:rPr>
          <w:rFonts w:ascii="BMWType V2 Light" w:hAnsi="BMWType V2 Light" w:cs="BMWType V2 Light"/>
        </w:rPr>
        <w:t xml:space="preserve"> </w:t>
      </w:r>
      <w:r w:rsidR="00A425C6">
        <w:rPr>
          <w:rFonts w:ascii="BMWType V2 Light" w:hAnsi="BMWType V2 Light" w:cs="BMWType V2 Light"/>
        </w:rPr>
        <w:t>sowie</w:t>
      </w:r>
      <w:r w:rsidR="0048562E" w:rsidRPr="00DF03C6">
        <w:rPr>
          <w:rFonts w:ascii="BMWType V2 Light" w:hAnsi="BMWType V2 Light" w:cs="BMWType V2 Light"/>
        </w:rPr>
        <w:t xml:space="preserve"> die variable Turbinengeometrie der Diesel-Turbolader. Hinzu kommt die </w:t>
      </w:r>
      <w:r w:rsidR="006D17B8">
        <w:rPr>
          <w:rFonts w:ascii="BMWType V2 Light" w:hAnsi="BMWType V2 Light" w:cs="BMWType V2 Light"/>
        </w:rPr>
        <w:br/>
      </w:r>
      <w:r w:rsidR="0048562E" w:rsidRPr="00DF03C6">
        <w:rPr>
          <w:rFonts w:ascii="BMWType V2 Light" w:hAnsi="BMWType V2 Light" w:cs="BMWType V2 Light"/>
        </w:rPr>
        <w:t>Benzin-Direkteinspritzung High Precision Injection beziehungsweise die Common</w:t>
      </w:r>
      <w:r w:rsidR="00C519BA">
        <w:rPr>
          <w:rFonts w:ascii="BMWType V2 Light" w:hAnsi="BMWType V2 Light" w:cs="BMWType V2 Light"/>
        </w:rPr>
        <w:t>-</w:t>
      </w:r>
      <w:r w:rsidR="0048562E" w:rsidRPr="00DF03C6">
        <w:rPr>
          <w:rFonts w:ascii="BMWType V2 Light" w:hAnsi="BMWType V2 Light" w:cs="BMWType V2 Light"/>
        </w:rPr>
        <w:t xml:space="preserve">Rail-Direkteinspritzung </w:t>
      </w:r>
      <w:r w:rsidR="00A425C6">
        <w:rPr>
          <w:rFonts w:ascii="BMWType V2 Light" w:hAnsi="BMWType V2 Light" w:cs="BMWType V2 Light"/>
        </w:rPr>
        <w:t>beim</w:t>
      </w:r>
      <w:r w:rsidR="00A425C6" w:rsidRPr="00DF03C6">
        <w:rPr>
          <w:rFonts w:ascii="BMWType V2 Light" w:hAnsi="BMWType V2 Light" w:cs="BMWType V2 Light"/>
        </w:rPr>
        <w:t xml:space="preserve"> </w:t>
      </w:r>
      <w:r w:rsidR="0048562E" w:rsidRPr="00DF03C6">
        <w:rPr>
          <w:rFonts w:ascii="BMWType V2 Light" w:hAnsi="BMWType V2 Light" w:cs="BMWType V2 Light"/>
        </w:rPr>
        <w:t>Selbstzünder. Drittes Element</w:t>
      </w:r>
      <w:r w:rsidR="0006794E">
        <w:rPr>
          <w:rFonts w:ascii="BMWType V2 Light" w:hAnsi="BMWType V2 Light" w:cs="BMWType V2 Light"/>
        </w:rPr>
        <w:t xml:space="preserve"> </w:t>
      </w:r>
      <w:r w:rsidR="006D17B8">
        <w:rPr>
          <w:rFonts w:ascii="BMWType V2 Light" w:hAnsi="BMWType V2 Light" w:cs="BMWType V2 Light"/>
        </w:rPr>
        <w:br/>
      </w:r>
      <w:r w:rsidR="0048562E" w:rsidRPr="00DF03C6">
        <w:rPr>
          <w:rFonts w:ascii="BMWType V2 Light" w:hAnsi="BMWType V2 Light" w:cs="BMWType V2 Light"/>
        </w:rPr>
        <w:t xml:space="preserve">des Hightech-Konzepts ist die Turboaufladung. </w:t>
      </w:r>
      <w:r w:rsidR="00A425C6">
        <w:rPr>
          <w:rFonts w:ascii="BMWType V2 Light" w:hAnsi="BMWType V2 Light" w:cs="BMWType V2 Light"/>
        </w:rPr>
        <w:t>So</w:t>
      </w:r>
      <w:r w:rsidR="00A425C6" w:rsidRPr="00DF03C6">
        <w:rPr>
          <w:rFonts w:ascii="BMWType V2 Light" w:hAnsi="BMWType V2 Light" w:cs="BMWType V2 Light"/>
        </w:rPr>
        <w:t xml:space="preserve"> </w:t>
      </w:r>
      <w:r w:rsidR="0048562E" w:rsidRPr="00DF03C6">
        <w:rPr>
          <w:rFonts w:ascii="BMWType V2 Light" w:hAnsi="BMWType V2 Light" w:cs="BMWType V2 Light"/>
        </w:rPr>
        <w:t xml:space="preserve">kann ein </w:t>
      </w:r>
      <w:r w:rsidR="006D17B8">
        <w:rPr>
          <w:rFonts w:ascii="BMWType V2 Light" w:hAnsi="BMWType V2 Light" w:cs="BMWType V2 Light"/>
        </w:rPr>
        <w:br/>
      </w:r>
      <w:r w:rsidR="00C433B7">
        <w:rPr>
          <w:rFonts w:ascii="BMWType V2 Light" w:hAnsi="BMWType V2 Light" w:cs="BMWType V2 Light"/>
        </w:rPr>
        <w:t xml:space="preserve">BMW </w:t>
      </w:r>
      <w:r w:rsidR="0048562E" w:rsidRPr="00DF03C6">
        <w:rPr>
          <w:rFonts w:ascii="BMWType V2 Light" w:hAnsi="BMWType V2 Light" w:cs="BMWType V2 Light"/>
        </w:rPr>
        <w:t xml:space="preserve">TwinPower Turbo Motor mit einem Turbo, zwei Turbos, </w:t>
      </w:r>
      <w:r w:rsidR="0048562E" w:rsidRPr="00761C50">
        <w:rPr>
          <w:rFonts w:ascii="BMWType V2 Light" w:hAnsi="BMWType V2 Light" w:cs="BMWType V2 Light"/>
        </w:rPr>
        <w:t xml:space="preserve">einem </w:t>
      </w:r>
      <w:r w:rsidR="006D17B8">
        <w:rPr>
          <w:rFonts w:ascii="BMWType V2 Light" w:hAnsi="BMWType V2 Light" w:cs="BMWType V2 Light"/>
        </w:rPr>
        <w:br/>
      </w:r>
      <w:r w:rsidR="0048562E" w:rsidRPr="00761C50">
        <w:rPr>
          <w:rFonts w:ascii="BMWType V2 Light" w:hAnsi="BMWType V2 Light" w:cs="BMWType V2 Light"/>
        </w:rPr>
        <w:t>Twin</w:t>
      </w:r>
      <w:r w:rsidR="00B7730E" w:rsidRPr="00761C50">
        <w:rPr>
          <w:rFonts w:ascii="BMWType V2 Light" w:hAnsi="BMWType V2 Light" w:cs="BMWType V2 Light"/>
        </w:rPr>
        <w:t xml:space="preserve"> </w:t>
      </w:r>
      <w:r w:rsidR="0048562E" w:rsidRPr="00761C50">
        <w:rPr>
          <w:rFonts w:ascii="BMWType V2 Light" w:hAnsi="BMWType V2 Light" w:cs="BMWType V2 Light"/>
        </w:rPr>
        <w:t xml:space="preserve">Scroll Turbo oder einem Tri-Turbo aufgeladen sein. Wesentliches Merkmal </w:t>
      </w:r>
      <w:r w:rsidR="00593CC6" w:rsidRPr="00761C50">
        <w:rPr>
          <w:rFonts w:ascii="BMWType V2 Light" w:hAnsi="BMWType V2 Light" w:cs="BMWType V2 Light"/>
        </w:rPr>
        <w:t xml:space="preserve">der Ottomotoren </w:t>
      </w:r>
      <w:r w:rsidR="0048562E" w:rsidRPr="00761C50">
        <w:rPr>
          <w:rFonts w:ascii="BMWType V2 Light" w:hAnsi="BMWType V2 Light" w:cs="BMWType V2 Light"/>
        </w:rPr>
        <w:t xml:space="preserve">bleibt </w:t>
      </w:r>
      <w:r w:rsidR="00A425C6">
        <w:rPr>
          <w:rFonts w:ascii="BMWType V2 Light" w:hAnsi="BMWType V2 Light" w:cs="BMWType V2 Light"/>
        </w:rPr>
        <w:t>dagegen</w:t>
      </w:r>
      <w:r w:rsidR="00A425C6" w:rsidRPr="00761C50">
        <w:rPr>
          <w:rFonts w:ascii="BMWType V2 Light" w:hAnsi="BMWType V2 Light" w:cs="BMWType V2 Light"/>
        </w:rPr>
        <w:t xml:space="preserve"> </w:t>
      </w:r>
      <w:r w:rsidR="0048562E" w:rsidRPr="00761C50">
        <w:rPr>
          <w:rFonts w:ascii="BMWType V2 Light" w:hAnsi="BMWType V2 Light" w:cs="BMWType V2 Light"/>
        </w:rPr>
        <w:t>die drosselfreie Laststeuerung VALVETRONIC, mit der sich die</w:t>
      </w:r>
      <w:r w:rsidR="006D17B8">
        <w:rPr>
          <w:rFonts w:ascii="BMWType V2 Light" w:hAnsi="BMWType V2 Light" w:cs="BMWType V2 Light"/>
        </w:rPr>
        <w:t xml:space="preserve"> </w:t>
      </w:r>
      <w:r w:rsidR="0048562E" w:rsidRPr="00761C50">
        <w:rPr>
          <w:rFonts w:ascii="BMWType V2 Light" w:hAnsi="BMWType V2 Light" w:cs="BMWType V2 Light"/>
        </w:rPr>
        <w:t xml:space="preserve">BMW TwinPower Turbo Technologie </w:t>
      </w:r>
      <w:r w:rsidR="00D775E2" w:rsidRPr="00761C50">
        <w:rPr>
          <w:rFonts w:ascii="BMWType V2 Light" w:hAnsi="BMWType V2 Light" w:cs="BMWType V2 Light"/>
        </w:rPr>
        <w:t xml:space="preserve">konzeptionell </w:t>
      </w:r>
      <w:r w:rsidR="00A425C6">
        <w:rPr>
          <w:rFonts w:ascii="BMWType V2 Light" w:hAnsi="BMWType V2 Light" w:cs="BMWType V2 Light"/>
        </w:rPr>
        <w:t>von der Konkurrenz abhebt</w:t>
      </w:r>
      <w:r w:rsidR="0000519E" w:rsidRPr="00761C50">
        <w:rPr>
          <w:rFonts w:ascii="BMWType V2 Light" w:hAnsi="BMWType V2 Light" w:cs="BMWType V2 Light"/>
        </w:rPr>
        <w:t xml:space="preserve">. </w:t>
      </w:r>
      <w:r w:rsidR="00A425C6">
        <w:rPr>
          <w:rFonts w:ascii="BMWType V2 Light" w:hAnsi="BMWType V2 Light" w:cs="BMWType V2 Light"/>
        </w:rPr>
        <w:t>Anders als</w:t>
      </w:r>
      <w:r w:rsidR="00A425C6" w:rsidRPr="00761C50">
        <w:rPr>
          <w:rFonts w:ascii="BMWType V2 Light" w:hAnsi="BMWType V2 Light" w:cs="BMWType V2 Light"/>
        </w:rPr>
        <w:t xml:space="preserve"> </w:t>
      </w:r>
      <w:r w:rsidR="00D775E2" w:rsidRPr="00761C50">
        <w:rPr>
          <w:rFonts w:ascii="BMWType V2 Light" w:hAnsi="BMWType V2 Light" w:cs="BMWType V2 Light"/>
        </w:rPr>
        <w:t>eine</w:t>
      </w:r>
      <w:r w:rsidR="0000519E" w:rsidRPr="00761C50">
        <w:rPr>
          <w:rFonts w:ascii="BMWType V2 Light" w:hAnsi="BMWType V2 Light" w:cs="BMWType V2 Light"/>
        </w:rPr>
        <w:t xml:space="preserve"> herkömmliche Laststeuerung mit Drosselklappe</w:t>
      </w:r>
      <w:r w:rsidR="00D775E2" w:rsidRPr="00761C50">
        <w:rPr>
          <w:rFonts w:ascii="BMWType V2 Light" w:hAnsi="BMWType V2 Light" w:cs="BMWType V2 Light"/>
        </w:rPr>
        <w:t xml:space="preserve"> setzt die VALVETRONIC die Leistungsa</w:t>
      </w:r>
      <w:r w:rsidR="00A04AF9">
        <w:rPr>
          <w:rFonts w:ascii="BMWType V2 Light" w:hAnsi="BMWType V2 Light" w:cs="BMWType V2 Light"/>
        </w:rPr>
        <w:t>n</w:t>
      </w:r>
      <w:r w:rsidR="00D775E2" w:rsidRPr="00761C50">
        <w:rPr>
          <w:rFonts w:ascii="BMWType V2 Light" w:hAnsi="BMWType V2 Light" w:cs="BMWType V2 Light"/>
        </w:rPr>
        <w:t xml:space="preserve">forderung des Fahrers </w:t>
      </w:r>
      <w:r w:rsidR="00A425C6" w:rsidRPr="00761C50">
        <w:rPr>
          <w:rFonts w:ascii="BMWType V2 Light" w:hAnsi="BMWType V2 Light" w:cs="BMWType V2 Light"/>
        </w:rPr>
        <w:t xml:space="preserve">über den variablen Ventilhub </w:t>
      </w:r>
      <w:r w:rsidR="00D775E2" w:rsidRPr="00761C50">
        <w:rPr>
          <w:rFonts w:ascii="BMWType V2 Light" w:hAnsi="BMWType V2 Light" w:cs="BMWType V2 Light"/>
        </w:rPr>
        <w:t>um, was systembedingt Effizienz</w:t>
      </w:r>
      <w:r w:rsidR="00AD367D">
        <w:rPr>
          <w:rFonts w:ascii="BMWType V2 Light" w:hAnsi="BMWType V2 Light" w:cs="BMWType V2 Light"/>
        </w:rPr>
        <w:t>v</w:t>
      </w:r>
      <w:r w:rsidR="00D775E2" w:rsidRPr="00761C50">
        <w:rPr>
          <w:rFonts w:ascii="BMWType V2 Light" w:hAnsi="BMWType V2 Light" w:cs="BMWType V2 Light"/>
        </w:rPr>
        <w:t>orteile mit sich bringt.</w:t>
      </w:r>
    </w:p>
    <w:p w:rsidR="00D405DC"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VALVETRONIC: vollvariabler Ventilhub auf der Einlassseite.</w:t>
      </w:r>
      <w:r w:rsidRPr="00B85AAB">
        <w:rPr>
          <w:rFonts w:ascii="BMWType V2 Bold" w:eastAsia="Times" w:hAnsi="BMWType V2 Bold" w:cs="BMWType V2 Bold"/>
          <w:bCs/>
          <w:color w:val="000000"/>
        </w:rPr>
        <w:br/>
      </w:r>
      <w:r w:rsidR="0048562E" w:rsidRPr="00761C50">
        <w:rPr>
          <w:rFonts w:ascii="BMWType V2 Light" w:hAnsi="BMWType V2 Light" w:cs="BMWType V2 Light"/>
        </w:rPr>
        <w:t xml:space="preserve">Mit der variablen Ventilsteuerung VALVETRONIC nutzt </w:t>
      </w:r>
      <w:r w:rsidR="00593CC6" w:rsidRPr="00761C50">
        <w:rPr>
          <w:rFonts w:ascii="BMWType V2 Light" w:hAnsi="BMWType V2 Light" w:cs="BMWType V2 Light"/>
        </w:rPr>
        <w:t>die BMW Group seit dem Jahr 2001</w:t>
      </w:r>
      <w:r w:rsidR="0048562E" w:rsidRPr="00761C50">
        <w:rPr>
          <w:rFonts w:ascii="BMWType V2 Light" w:hAnsi="BMWType V2 Light" w:cs="BMWType V2 Light"/>
        </w:rPr>
        <w:t xml:space="preserve"> eine innovative Technik zur drosselfreien Laststeuerung von Benzinmotoren. Das </w:t>
      </w:r>
      <w:r w:rsidR="00FF3337" w:rsidRPr="00761C50">
        <w:rPr>
          <w:rFonts w:ascii="BMWType V2 Light" w:hAnsi="BMWType V2 Light" w:cs="BMWType V2 Light"/>
        </w:rPr>
        <w:t xml:space="preserve">im Wettbewerb </w:t>
      </w:r>
      <w:r w:rsidR="0048562E" w:rsidRPr="00761C50">
        <w:rPr>
          <w:rFonts w:ascii="BMWType V2 Light" w:hAnsi="BMWType V2 Light" w:cs="BMWType V2 Light"/>
        </w:rPr>
        <w:t xml:space="preserve">einzigartige System wurde seitdem stetig optimiert und stellt auch für den Motorenbaukasten der Zukunft die perfekte Lösung dar. Die VALVETRONIC der jüngsten Generation nutzt eine hochpräzise Mechanik mit Exzenterwelle, um den Ventilhub auf der Einlassseite zu variieren. Da die Änderung des Ventilhubs stufenlos erfolgt, kann </w:t>
      </w:r>
      <w:r w:rsidR="00A425C6" w:rsidRPr="00761C50">
        <w:rPr>
          <w:rFonts w:ascii="BMWType V2 Light" w:hAnsi="BMWType V2 Light" w:cs="BMWType V2 Light"/>
        </w:rPr>
        <w:t xml:space="preserve">im Normalbetrieb des Motors </w:t>
      </w:r>
      <w:r w:rsidR="0048562E" w:rsidRPr="00761C50">
        <w:rPr>
          <w:rFonts w:ascii="BMWType V2 Light" w:hAnsi="BMWType V2 Light" w:cs="BMWType V2 Light"/>
        </w:rPr>
        <w:t>auf die sonst übliche Drosselklappe verzichtet werden.</w:t>
      </w:r>
      <w:r w:rsidR="006D17B8">
        <w:rPr>
          <w:rFonts w:ascii="BMWType V2 Light" w:hAnsi="BMWType V2 Light" w:cs="BMWType V2 Light"/>
        </w:rPr>
        <w:t xml:space="preserve"> </w:t>
      </w:r>
      <w:r w:rsidR="00B85AAB">
        <w:rPr>
          <w:rFonts w:ascii="BMWType V2 Light" w:hAnsi="BMWType V2 Light" w:cs="BMWType V2 Light"/>
        </w:rPr>
        <w:t>Effekt: W</w:t>
      </w:r>
      <w:r w:rsidR="00B85AAB" w:rsidRPr="00761C50">
        <w:rPr>
          <w:rFonts w:ascii="BMWType V2 Light" w:hAnsi="BMWType V2 Light" w:cs="BMWType V2 Light"/>
        </w:rPr>
        <w:t>eil die Regelung der benötigten Luftmasse innerhalb</w:t>
      </w:r>
      <w:r w:rsidR="00B85AAB" w:rsidRPr="00DF03C6">
        <w:rPr>
          <w:rFonts w:ascii="BMWType V2 Light" w:hAnsi="BMWType V2 Light" w:cs="BMWType V2 Light"/>
        </w:rPr>
        <w:t xml:space="preserve"> des Motors stattfindet, können die Drosselverluste beim Ladungswechsel </w:t>
      </w:r>
      <w:r w:rsidR="00B85AAB">
        <w:rPr>
          <w:rFonts w:ascii="BMWType V2 Light" w:hAnsi="BMWType V2 Light" w:cs="BMWType V2 Light"/>
        </w:rPr>
        <w:t xml:space="preserve">und damit der Verbrauch </w:t>
      </w:r>
      <w:r w:rsidR="00B85AAB" w:rsidRPr="00DF03C6">
        <w:rPr>
          <w:rFonts w:ascii="BMWType V2 Light" w:hAnsi="BMWType V2 Light" w:cs="BMWType V2 Light"/>
        </w:rPr>
        <w:t>auf ein Minimum reduziert werden. Gleichze</w:t>
      </w:r>
      <w:r w:rsidR="00B85AAB">
        <w:rPr>
          <w:rFonts w:ascii="BMWType V2 Light" w:hAnsi="BMWType V2 Light" w:cs="BMWType V2 Light"/>
        </w:rPr>
        <w:t>itig zeigt der Motor ein verbes</w:t>
      </w:r>
      <w:r w:rsidR="00B85AAB" w:rsidRPr="00DF03C6">
        <w:rPr>
          <w:rFonts w:ascii="BMWType V2 Light" w:hAnsi="BMWType V2 Light" w:cs="BMWType V2 Light"/>
        </w:rPr>
        <w:t>sertes Ansprechverhalten</w:t>
      </w:r>
      <w:r w:rsidR="00B85AAB" w:rsidRPr="003D4A91">
        <w:rPr>
          <w:rFonts w:ascii="BMWType V2 Light" w:hAnsi="BMWType V2 Light" w:cs="BMWType V2 Light"/>
        </w:rPr>
        <w:t xml:space="preserve">, </w:t>
      </w:r>
      <w:r w:rsidR="00B85AAB" w:rsidRPr="006A193E">
        <w:rPr>
          <w:rFonts w:ascii="BMWType V2 Light" w:hAnsi="BMWType V2 Light" w:cs="BMWType V2 Light"/>
        </w:rPr>
        <w:t>da durch den drosselfreien Betrieb im Gegensatz zu Motoren mit herkömmlicher Laststeuerung stets nahezu Umgebungsdruck an den Einlassventilen anliegt und somit bei schnellen Lastanforderungen durch den Fahrer die Zeit zum Befüllen der Saugrohre mit Frischluft entfällt</w:t>
      </w:r>
      <w:r w:rsidR="00B85AAB" w:rsidRPr="003D4A91">
        <w:rPr>
          <w:rFonts w:ascii="BMWType V2 Light" w:hAnsi="BMWType V2 Light" w:cs="BMWType V2 Light"/>
        </w:rPr>
        <w:t>.</w:t>
      </w:r>
    </w:p>
    <w:p w:rsidR="006D17B8" w:rsidRDefault="006D17B8" w:rsidP="006D17B8">
      <w:pPr>
        <w:spacing w:after="330" w:line="360" w:lineRule="auto"/>
        <w:rPr>
          <w:rFonts w:ascii="BMWType V2 Light" w:hAnsi="BMWType V2 Light" w:cs="BMWType V2 Light"/>
        </w:rPr>
      </w:pPr>
    </w:p>
    <w:p w:rsidR="0048562E" w:rsidRPr="00DF03C6"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lastRenderedPageBreak/>
        <w:t>Ein bewährtes Konzept mit Zukunft: Dimmen statt Schalten.</w:t>
      </w:r>
      <w:r w:rsidRPr="00B85AAB">
        <w:rPr>
          <w:rFonts w:ascii="BMWType V2 Bold" w:eastAsia="Times" w:hAnsi="BMWType V2 Bold" w:cs="BMWType V2 Bold"/>
          <w:bCs/>
          <w:color w:val="000000"/>
        </w:rPr>
        <w:br/>
      </w:r>
      <w:r w:rsidR="0048562E" w:rsidRPr="00DF03C6">
        <w:rPr>
          <w:rFonts w:ascii="BMWType V2 Light" w:hAnsi="BMWType V2 Light" w:cs="BMWType V2 Light"/>
        </w:rPr>
        <w:t xml:space="preserve">Im Gegensatz zu anderen Verfahren bietet die </w:t>
      </w:r>
      <w:r w:rsidR="0048562E">
        <w:rPr>
          <w:rFonts w:ascii="BMWType V2 Light" w:hAnsi="BMWType V2 Light" w:cs="BMWType V2 Light"/>
        </w:rPr>
        <w:t>VALVETRONIC</w:t>
      </w:r>
      <w:r w:rsidR="0048562E" w:rsidRPr="00DF03C6">
        <w:rPr>
          <w:rFonts w:ascii="BMWType V2 Light" w:hAnsi="BMWType V2 Light" w:cs="BMWType V2 Light"/>
        </w:rPr>
        <w:t xml:space="preserve"> ihre Wirkungsgradvorteile samt verbessertem Ansprechverhalten und günstigem Motormomentaufbau über den gesamten Drehzahlbereich. Dabei arbeitet die drosselfreie Laststeuerung ähnlich einer Dimmfunktion gleichmäßig auf allen Zylindern, ohne die Laufruhe des Motors oder seine Akustikeigenschaften zu beeinträchtigen</w:t>
      </w:r>
      <w:r w:rsidR="00A04AF9">
        <w:rPr>
          <w:rFonts w:ascii="BMWType V2 Light" w:hAnsi="BMWType V2 Light" w:cs="BMWType V2 Light"/>
        </w:rPr>
        <w:t xml:space="preserve">, </w:t>
      </w:r>
      <w:r w:rsidR="00286B03">
        <w:rPr>
          <w:rFonts w:ascii="BMWType V2 Light" w:hAnsi="BMWType V2 Light" w:cs="BMWType V2 Light"/>
        </w:rPr>
        <w:t xml:space="preserve">wie das </w:t>
      </w:r>
      <w:r w:rsidR="00A04AF9">
        <w:rPr>
          <w:rFonts w:ascii="BMWType V2 Light" w:hAnsi="BMWType V2 Light" w:cs="BMWType V2 Light"/>
        </w:rPr>
        <w:t xml:space="preserve">beispielsweise </w:t>
      </w:r>
      <w:r w:rsidR="00286B03">
        <w:rPr>
          <w:rFonts w:ascii="BMWType V2 Light" w:hAnsi="BMWType V2 Light" w:cs="BMWType V2 Light"/>
        </w:rPr>
        <w:t>bei der Zylinderabschaltung der Fall wäre</w:t>
      </w:r>
      <w:r w:rsidR="0048562E" w:rsidRPr="00DF03C6">
        <w:rPr>
          <w:rFonts w:ascii="BMWType V2 Light" w:hAnsi="BMWType V2 Light" w:cs="BMWType V2 Light"/>
        </w:rPr>
        <w:t xml:space="preserve">. Mit dem Konzept „Dimmen </w:t>
      </w:r>
      <w:r w:rsidR="0048562E" w:rsidRPr="00C61B5E">
        <w:rPr>
          <w:rFonts w:ascii="BMWType V2 Light" w:hAnsi="BMWType V2 Light" w:cs="BMWType V2 Light"/>
        </w:rPr>
        <w:t xml:space="preserve">statt </w:t>
      </w:r>
      <w:r w:rsidR="005A6B99">
        <w:rPr>
          <w:rFonts w:ascii="BMWType V2 Light" w:hAnsi="BMWType V2 Light" w:cs="BMWType V2 Light"/>
        </w:rPr>
        <w:t>S</w:t>
      </w:r>
      <w:r w:rsidR="0048562E" w:rsidRPr="00C61B5E">
        <w:rPr>
          <w:rFonts w:ascii="BMWType V2 Light" w:hAnsi="BMWType V2 Light" w:cs="BMWType V2 Light"/>
        </w:rPr>
        <w:t>chalten“ lassen sich minimale Verbrauchs- und Emissionswerte bei maximaler Dynamik</w:t>
      </w:r>
      <w:r w:rsidR="005B1F59">
        <w:rPr>
          <w:rFonts w:ascii="BMWType V2 Light" w:hAnsi="BMWType V2 Light" w:cs="BMWType V2 Light"/>
        </w:rPr>
        <w:t>,</w:t>
      </w:r>
      <w:r w:rsidR="0048562E" w:rsidRPr="00C61B5E">
        <w:rPr>
          <w:rFonts w:ascii="BMWType V2 Light" w:hAnsi="BMWType V2 Light" w:cs="BMWType V2 Light"/>
        </w:rPr>
        <w:t xml:space="preserve"> höchstem Komfort </w:t>
      </w:r>
      <w:r w:rsidR="005B1F59">
        <w:rPr>
          <w:rFonts w:ascii="BMWType V2 Light" w:hAnsi="BMWType V2 Light" w:cs="BMWType V2 Light"/>
        </w:rPr>
        <w:t xml:space="preserve">und </w:t>
      </w:r>
      <w:r w:rsidR="005B1F59" w:rsidRPr="00C61B5E">
        <w:rPr>
          <w:rFonts w:ascii="BMWType V2 Light" w:hAnsi="BMWType V2 Light" w:cs="BMWType V2 Light"/>
        </w:rPr>
        <w:t>kultivierte</w:t>
      </w:r>
      <w:r w:rsidR="005B1F59">
        <w:rPr>
          <w:rFonts w:ascii="BMWType V2 Light" w:hAnsi="BMWType V2 Light" w:cs="BMWType V2 Light"/>
        </w:rPr>
        <w:t>r</w:t>
      </w:r>
      <w:r w:rsidR="005B1F59" w:rsidRPr="00C61B5E">
        <w:rPr>
          <w:rFonts w:ascii="BMWType V2 Light" w:hAnsi="BMWType V2 Light" w:cs="BMWType V2 Light"/>
        </w:rPr>
        <w:t xml:space="preserve"> Leistungsentfaltung</w:t>
      </w:r>
      <w:r w:rsidR="005B1F59">
        <w:rPr>
          <w:rFonts w:ascii="BMWType V2 Light" w:hAnsi="BMWType V2 Light" w:cs="BMWType V2 Light"/>
        </w:rPr>
        <w:t xml:space="preserve"> </w:t>
      </w:r>
      <w:r w:rsidR="0048562E" w:rsidRPr="00C61B5E">
        <w:rPr>
          <w:rFonts w:ascii="BMWType V2 Light" w:hAnsi="BMWType V2 Light" w:cs="BMWType V2 Light"/>
        </w:rPr>
        <w:t>erzielen. Hinzu kommt, dass die von BMW entwickelte Technologie bei Motoren unterschiedlicher</w:t>
      </w:r>
      <w:r w:rsidR="0048562E" w:rsidRPr="00DF03C6">
        <w:rPr>
          <w:rFonts w:ascii="BMWType V2 Light" w:hAnsi="BMWType V2 Light" w:cs="BMWType V2 Light"/>
        </w:rPr>
        <w:t xml:space="preserve"> Größe und Leistung einsetzbar ist. Für den neuen Motorenbaukasten bedeutet dies: Die BMW Group kann Motoren in der jeweils </w:t>
      </w:r>
      <w:r w:rsidR="002D03F1">
        <w:rPr>
          <w:rFonts w:ascii="BMWType V2 Light" w:hAnsi="BMWType V2 Light" w:cs="BMWType V2 Light"/>
        </w:rPr>
        <w:t>optimalen</w:t>
      </w:r>
      <w:r w:rsidR="0048562E" w:rsidRPr="00DF03C6">
        <w:rPr>
          <w:rFonts w:ascii="BMWType V2 Light" w:hAnsi="BMWType V2 Light" w:cs="BMWType V2 Light"/>
        </w:rPr>
        <w:t xml:space="preserve"> Größe konfigurieren und damit die </w:t>
      </w:r>
      <w:r w:rsidR="002D03F1">
        <w:rPr>
          <w:rFonts w:ascii="BMWType V2 Light" w:hAnsi="BMWType V2 Light" w:cs="BMWType V2 Light"/>
        </w:rPr>
        <w:t>ideale</w:t>
      </w:r>
      <w:r w:rsidR="0048562E" w:rsidRPr="00DF03C6">
        <w:rPr>
          <w:rFonts w:ascii="BMWType V2 Light" w:hAnsi="BMWType V2 Light" w:cs="BMWType V2 Light"/>
        </w:rPr>
        <w:t xml:space="preserve"> Lösung für den jeweiligen Einsatzzweck anbieten.</w:t>
      </w:r>
    </w:p>
    <w:p w:rsidR="0048562E" w:rsidRPr="00761C50"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Neue Motorenfamilie mit 1,5-Liter BMW TwinPower Turbo Motor.</w:t>
      </w:r>
      <w:r w:rsidRPr="00B85AAB">
        <w:rPr>
          <w:rFonts w:ascii="BMWType V2 Bold" w:eastAsia="Times" w:hAnsi="BMWType V2 Bold" w:cs="BMWType V2 Bold"/>
          <w:bCs/>
          <w:color w:val="000000"/>
        </w:rPr>
        <w:br/>
      </w:r>
      <w:r w:rsidR="0048562E" w:rsidRPr="00DF03C6">
        <w:rPr>
          <w:rFonts w:ascii="BMWType V2 Light" w:hAnsi="BMWType V2 Light" w:cs="BMWType V2 Light"/>
        </w:rPr>
        <w:t xml:space="preserve">Weil die BMW </w:t>
      </w:r>
      <w:r w:rsidR="0048562E" w:rsidRPr="00761C50">
        <w:rPr>
          <w:rFonts w:ascii="BMWType V2 Light" w:hAnsi="BMWType V2 Light" w:cs="BMWType V2 Light"/>
        </w:rPr>
        <w:t xml:space="preserve">TwinPower Turbo Technologie unabhängig vom Gesamthubraum und der Zylinderzahl eingesetzt werden kann, bietet sie sich als ideale Lösung für die zukünftige Efficient Dynamics Motorenfamilie an. </w:t>
      </w:r>
      <w:r w:rsidR="00A04AF9">
        <w:rPr>
          <w:rFonts w:ascii="BMWType V2 Light" w:hAnsi="BMWType V2 Light" w:cs="BMWType V2 Light"/>
        </w:rPr>
        <w:t>Einer der ersten</w:t>
      </w:r>
      <w:r w:rsidR="0048562E" w:rsidRPr="00761C50">
        <w:rPr>
          <w:rFonts w:ascii="BMWType V2 Light" w:hAnsi="BMWType V2 Light" w:cs="BMWType V2 Light"/>
        </w:rPr>
        <w:t xml:space="preserve"> Vertreter ist ein </w:t>
      </w:r>
      <w:r w:rsidR="00A04AF9">
        <w:rPr>
          <w:rFonts w:ascii="BMWType V2 Light" w:hAnsi="BMWType V2 Light" w:cs="BMWType V2 Light"/>
        </w:rPr>
        <w:t xml:space="preserve">1,5-Liter BMW TwinPower Turbo </w:t>
      </w:r>
      <w:r w:rsidR="0048562E" w:rsidRPr="00761C50">
        <w:rPr>
          <w:rFonts w:ascii="BMWType V2 Light" w:hAnsi="BMWType V2 Light" w:cs="BMWType V2 Light"/>
        </w:rPr>
        <w:t xml:space="preserve">Motor. </w:t>
      </w:r>
      <w:r w:rsidR="00C807A5" w:rsidRPr="00761C50">
        <w:rPr>
          <w:rFonts w:ascii="BMWType V2 Light" w:hAnsi="BMWType V2 Light" w:cs="BMWType V2 Light"/>
        </w:rPr>
        <w:t xml:space="preserve">Der </w:t>
      </w:r>
      <w:r w:rsidR="0048562E" w:rsidRPr="00761C50">
        <w:rPr>
          <w:rFonts w:ascii="BMWType V2 Light" w:hAnsi="BMWType V2 Light" w:cs="BMWType V2 Light"/>
        </w:rPr>
        <w:t xml:space="preserve">kompakte Reihenmotor </w:t>
      </w:r>
      <w:r w:rsidR="00C807A5" w:rsidRPr="00761C50">
        <w:rPr>
          <w:rFonts w:ascii="BMWType V2 Light" w:hAnsi="BMWType V2 Light" w:cs="BMWType V2 Light"/>
        </w:rPr>
        <w:t xml:space="preserve">verfügt </w:t>
      </w:r>
      <w:r w:rsidR="0048562E" w:rsidRPr="00761C50">
        <w:rPr>
          <w:rFonts w:ascii="BMWType V2 Light" w:hAnsi="BMWType V2 Light" w:cs="BMWType V2 Light"/>
        </w:rPr>
        <w:t>über die anerkannten Eigenschaften aller BMW Triebwerke und zeichnet sich durch ein hohes Maß an Dynamik und Effizienz aus. Hinzu kommen die für einen Dreizylinder typischen Charaktermerkmale wie hohe Drehfreude, spontanes Ansprechverhalten und dynamisch</w:t>
      </w:r>
      <w:r w:rsidR="005A6B99" w:rsidRPr="00761C50">
        <w:rPr>
          <w:rFonts w:ascii="BMWType V2 Light" w:hAnsi="BMWType V2 Light" w:cs="BMWType V2 Light"/>
        </w:rPr>
        <w:t>-sportlich</w:t>
      </w:r>
      <w:r w:rsidR="0048562E" w:rsidRPr="00761C50">
        <w:rPr>
          <w:rFonts w:ascii="BMWType V2 Light" w:hAnsi="BMWType V2 Light" w:cs="BMWType V2 Light"/>
        </w:rPr>
        <w:t>er Motor-Sound.</w:t>
      </w:r>
    </w:p>
    <w:p w:rsidR="0048562E"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Verbrauchsvorteil: leicht, kompakt und reibungsarm.</w:t>
      </w:r>
      <w:r w:rsidR="0048562E" w:rsidRPr="00761C50">
        <w:rPr>
          <w:rFonts w:ascii="BMWType V2 Light" w:hAnsi="BMWType V2 Light" w:cs="BMWType V2 Light"/>
        </w:rPr>
        <w:br/>
        <w:t xml:space="preserve">Der </w:t>
      </w:r>
      <w:r w:rsidR="00A04AF9">
        <w:rPr>
          <w:rFonts w:ascii="BMWType V2 Light" w:hAnsi="BMWType V2 Light" w:cs="BMWType V2 Light"/>
        </w:rPr>
        <w:t xml:space="preserve">1,5-Liter BMW TwinPower Turbo </w:t>
      </w:r>
      <w:r w:rsidR="00A04AF9" w:rsidRPr="00761C50">
        <w:rPr>
          <w:rFonts w:ascii="BMWType V2 Light" w:hAnsi="BMWType V2 Light" w:cs="BMWType V2 Light"/>
        </w:rPr>
        <w:t xml:space="preserve">Motor </w:t>
      </w:r>
      <w:r w:rsidR="005A6B99" w:rsidRPr="00761C50">
        <w:rPr>
          <w:rFonts w:ascii="BMWType V2 Light" w:hAnsi="BMWType V2 Light" w:cs="BMWType V2 Light"/>
        </w:rPr>
        <w:t>senkt durch</w:t>
      </w:r>
      <w:r w:rsidR="0048562E" w:rsidRPr="00761C50">
        <w:rPr>
          <w:rFonts w:ascii="BMWType V2 Light" w:hAnsi="BMWType V2 Light" w:cs="BMWType V2 Light"/>
        </w:rPr>
        <w:t xml:space="preserve"> die geringe innere Reibung seine Verbrauchswerte </w:t>
      </w:r>
      <w:r w:rsidR="00C807A5" w:rsidRPr="00761C50">
        <w:rPr>
          <w:rFonts w:ascii="BMWType V2 Light" w:hAnsi="BMWType V2 Light" w:cs="BMWType V2 Light"/>
        </w:rPr>
        <w:t>deutlich</w:t>
      </w:r>
      <w:r w:rsidR="0048562E" w:rsidRPr="00761C50">
        <w:rPr>
          <w:rFonts w:ascii="BMWType V2 Light" w:hAnsi="BMWType V2 Light" w:cs="BMWType V2 Light"/>
        </w:rPr>
        <w:t>. Dank der großen Zündabstände</w:t>
      </w:r>
      <w:r w:rsidR="0048562E" w:rsidRPr="00DF03C6">
        <w:rPr>
          <w:rFonts w:ascii="BMWType V2 Light" w:hAnsi="BMWType V2 Light" w:cs="BMWType V2 Light"/>
        </w:rPr>
        <w:t xml:space="preserve"> lässt sich der Ladungswechsel besonders gut </w:t>
      </w:r>
      <w:r w:rsidR="00A04AF9">
        <w:rPr>
          <w:rFonts w:ascii="BMWType V2 Light" w:hAnsi="BMWType V2 Light" w:cs="BMWType V2 Light"/>
        </w:rPr>
        <w:t>auf die Anforderungen des Fahrers</w:t>
      </w:r>
      <w:r w:rsidR="00465508">
        <w:rPr>
          <w:rFonts w:ascii="BMWType V2 Light" w:hAnsi="BMWType V2 Light" w:cs="BMWType V2 Light"/>
        </w:rPr>
        <w:t>,</w:t>
      </w:r>
      <w:r w:rsidR="00A04AF9">
        <w:rPr>
          <w:rFonts w:ascii="BMWType V2 Light" w:hAnsi="BMWType V2 Light" w:cs="BMWType V2 Light"/>
        </w:rPr>
        <w:t xml:space="preserve"> wie ein hohes </w:t>
      </w:r>
      <w:r w:rsidR="00EB5139">
        <w:rPr>
          <w:rFonts w:ascii="BMWType V2 Light" w:hAnsi="BMWType V2 Light" w:cs="BMWType V2 Light"/>
        </w:rPr>
        <w:t>„</w:t>
      </w:r>
      <w:r w:rsidR="00A04AF9">
        <w:rPr>
          <w:rFonts w:ascii="BMWType V2 Light" w:hAnsi="BMWType V2 Light" w:cs="BMWType V2 Light"/>
        </w:rPr>
        <w:t>Low-End-Torque</w:t>
      </w:r>
      <w:r w:rsidR="00EB5139">
        <w:rPr>
          <w:rFonts w:ascii="BMWType V2 Light" w:hAnsi="BMWType V2 Light" w:cs="BMWType V2 Light"/>
        </w:rPr>
        <w:t>“</w:t>
      </w:r>
      <w:r w:rsidR="00A04AF9">
        <w:rPr>
          <w:rFonts w:ascii="BMWType V2 Light" w:hAnsi="BMWType V2 Light" w:cs="BMWType V2 Light"/>
        </w:rPr>
        <w:t xml:space="preserve"> sowie ein schnelles Ansprechen </w:t>
      </w:r>
      <w:r w:rsidR="0048562E" w:rsidRPr="00DF03C6">
        <w:rPr>
          <w:rFonts w:ascii="BMWType V2 Light" w:hAnsi="BMWType V2 Light" w:cs="BMWType V2 Light"/>
        </w:rPr>
        <w:t xml:space="preserve">abstimmen. Der neue Dreizylinder nutzt zu diesem Zweck die jüngste Generation der Direkteinspritzung High Precision Injection und der variablen Ventilsteuerung </w:t>
      </w:r>
      <w:r w:rsidR="0048562E">
        <w:rPr>
          <w:rFonts w:ascii="BMWType V2 Light" w:hAnsi="BMWType V2 Light" w:cs="BMWType V2 Light"/>
        </w:rPr>
        <w:t>VALVETRONIC</w:t>
      </w:r>
      <w:r w:rsidR="0048562E" w:rsidRPr="00DF03C6">
        <w:rPr>
          <w:rFonts w:ascii="BMWType V2 Light" w:hAnsi="BMWType V2 Light" w:cs="BMWType V2 Light"/>
        </w:rPr>
        <w:t>.</w:t>
      </w:r>
    </w:p>
    <w:p w:rsidR="006D17B8" w:rsidRPr="00DF03C6" w:rsidRDefault="006D17B8" w:rsidP="006D17B8">
      <w:pPr>
        <w:spacing w:after="330" w:line="360" w:lineRule="auto"/>
        <w:rPr>
          <w:rFonts w:ascii="BMWType V2 Light" w:hAnsi="BMWType V2 Light" w:cs="BMWType V2 Light"/>
        </w:rPr>
      </w:pPr>
    </w:p>
    <w:p w:rsidR="0048562E" w:rsidRPr="00761C50"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lastRenderedPageBreak/>
        <w:t>„Halber Sechszylinder“ mit bemerkenswerter Laufruhe.</w:t>
      </w:r>
      <w:r w:rsidRPr="00B85AAB">
        <w:rPr>
          <w:rFonts w:ascii="BMWType V2 Bold" w:eastAsia="Times" w:hAnsi="BMWType V2 Bold" w:cs="BMWType V2 Bold"/>
          <w:bCs/>
          <w:color w:val="000000"/>
        </w:rPr>
        <w:br/>
      </w:r>
      <w:r w:rsidR="0048562E" w:rsidRPr="00DF03C6">
        <w:rPr>
          <w:rFonts w:ascii="BMWType V2 Light" w:hAnsi="BMWType V2 Light" w:cs="BMWType V2 Light"/>
        </w:rPr>
        <w:t xml:space="preserve">Ebenso </w:t>
      </w:r>
      <w:r w:rsidR="003F4707">
        <w:rPr>
          <w:rFonts w:ascii="BMWType V2 Light" w:hAnsi="BMWType V2 Light" w:cs="BMWType V2 Light"/>
        </w:rPr>
        <w:t xml:space="preserve">positiv </w:t>
      </w:r>
      <w:r w:rsidR="0048562E" w:rsidRPr="00DF03C6">
        <w:rPr>
          <w:rFonts w:ascii="BMWType V2 Light" w:hAnsi="BMWType V2 Light" w:cs="BMWType V2 Light"/>
        </w:rPr>
        <w:t xml:space="preserve">wie das </w:t>
      </w:r>
      <w:r w:rsidR="00295191">
        <w:rPr>
          <w:rFonts w:ascii="BMWType V2 Light" w:hAnsi="BMWType V2 Light" w:cs="BMWType V2 Light"/>
        </w:rPr>
        <w:t xml:space="preserve">geringe </w:t>
      </w:r>
      <w:r w:rsidR="0048562E" w:rsidRPr="00DF03C6">
        <w:rPr>
          <w:rFonts w:ascii="BMWType V2 Light" w:hAnsi="BMWType V2 Light" w:cs="BMWType V2 Light"/>
        </w:rPr>
        <w:t xml:space="preserve">Gewicht und die kompakten Abmessungen </w:t>
      </w:r>
      <w:r w:rsidR="003F4707">
        <w:rPr>
          <w:rFonts w:ascii="BMWType V2 Light" w:hAnsi="BMWType V2 Light" w:cs="BMWType V2 Light"/>
        </w:rPr>
        <w:t>wirken sich</w:t>
      </w:r>
      <w:r w:rsidR="003F4707" w:rsidRPr="00DF03C6">
        <w:rPr>
          <w:rFonts w:ascii="BMWType V2 Light" w:hAnsi="BMWType V2 Light" w:cs="BMWType V2 Light"/>
        </w:rPr>
        <w:t xml:space="preserve"> </w:t>
      </w:r>
      <w:r w:rsidR="0048562E" w:rsidRPr="00DF03C6">
        <w:rPr>
          <w:rFonts w:ascii="BMWType V2 Light" w:hAnsi="BMWType V2 Light" w:cs="BMWType V2 Light"/>
        </w:rPr>
        <w:t>die Schwingungseigenschaften des Motors</w:t>
      </w:r>
      <w:r w:rsidR="003F4707">
        <w:rPr>
          <w:rFonts w:ascii="BMWType V2 Light" w:hAnsi="BMWType V2 Light" w:cs="BMWType V2 Light"/>
        </w:rPr>
        <w:t xml:space="preserve"> aus</w:t>
      </w:r>
      <w:r w:rsidR="0048562E" w:rsidRPr="00DF03C6">
        <w:rPr>
          <w:rFonts w:ascii="BMWType V2 Light" w:hAnsi="BMWType V2 Light" w:cs="BMWType V2 Light"/>
        </w:rPr>
        <w:t xml:space="preserve">. </w:t>
      </w:r>
      <w:r w:rsidR="003F4707">
        <w:rPr>
          <w:rFonts w:ascii="BMWType V2 Light" w:hAnsi="BMWType V2 Light" w:cs="BMWType V2 Light"/>
        </w:rPr>
        <w:t>Hier</w:t>
      </w:r>
      <w:r w:rsidR="0048562E" w:rsidRPr="00DF03C6">
        <w:rPr>
          <w:rFonts w:ascii="BMWType V2 Light" w:hAnsi="BMWType V2 Light" w:cs="BMWType V2 Light"/>
        </w:rPr>
        <w:t xml:space="preserve"> weist der Dreizylinder Gemeinsamkeiten mit </w:t>
      </w:r>
      <w:r w:rsidR="0048562E" w:rsidRPr="00761C50">
        <w:rPr>
          <w:rFonts w:ascii="BMWType V2 Light" w:hAnsi="BMWType V2 Light" w:cs="BMWType V2 Light"/>
        </w:rPr>
        <w:t>Sechszylinder-</w:t>
      </w:r>
      <w:r w:rsidR="00FE3233" w:rsidRPr="00761C50">
        <w:rPr>
          <w:rFonts w:ascii="BMWType V2 Light" w:hAnsi="BMWType V2 Light" w:cs="BMWType V2 Light"/>
        </w:rPr>
        <w:t>Reihenmotoren</w:t>
      </w:r>
      <w:r w:rsidR="0048562E" w:rsidRPr="00761C50">
        <w:rPr>
          <w:rFonts w:ascii="BMWType V2 Light" w:hAnsi="BMWType V2 Light" w:cs="BMWType V2 Light"/>
        </w:rPr>
        <w:t xml:space="preserve"> auf, bei denen weder freie Massenkräfte noch freie Massenmomente auftreten. </w:t>
      </w:r>
      <w:r w:rsidR="00295191">
        <w:rPr>
          <w:rFonts w:ascii="BMWType V2 Light" w:hAnsi="BMWType V2 Light" w:cs="BMWType V2 Light"/>
        </w:rPr>
        <w:t>Auch der</w:t>
      </w:r>
      <w:r w:rsidR="00295191" w:rsidRPr="00761C50">
        <w:rPr>
          <w:rFonts w:ascii="BMWType V2 Light" w:hAnsi="BMWType V2 Light" w:cs="BMWType V2 Light"/>
        </w:rPr>
        <w:t xml:space="preserve"> </w:t>
      </w:r>
      <w:r w:rsidR="0048562E" w:rsidRPr="00761C50">
        <w:rPr>
          <w:rFonts w:ascii="BMWType V2 Light" w:hAnsi="BMWType V2 Light" w:cs="BMWType V2 Light"/>
        </w:rPr>
        <w:t xml:space="preserve">Dreizylinder </w:t>
      </w:r>
      <w:r w:rsidR="00295191">
        <w:rPr>
          <w:rFonts w:ascii="BMWType V2 Light" w:hAnsi="BMWType V2 Light" w:cs="BMWType V2 Light"/>
        </w:rPr>
        <w:t>ist frei von</w:t>
      </w:r>
      <w:r w:rsidR="0048562E" w:rsidRPr="00761C50">
        <w:rPr>
          <w:rFonts w:ascii="BMWType V2 Light" w:hAnsi="BMWType V2 Light" w:cs="BMWType V2 Light"/>
        </w:rPr>
        <w:t xml:space="preserve"> Massenkräfte</w:t>
      </w:r>
      <w:r w:rsidR="00295191">
        <w:rPr>
          <w:rFonts w:ascii="BMWType V2 Light" w:hAnsi="BMWType V2 Light" w:cs="BMWType V2 Light"/>
        </w:rPr>
        <w:t>n der</w:t>
      </w:r>
      <w:r w:rsidR="0048562E" w:rsidRPr="00761C50">
        <w:rPr>
          <w:rFonts w:ascii="BMWType V2 Light" w:hAnsi="BMWType V2 Light" w:cs="BMWType V2 Light"/>
        </w:rPr>
        <w:t xml:space="preserve"> 1. und 2. Ordnung </w:t>
      </w:r>
      <w:r w:rsidR="00295191">
        <w:rPr>
          <w:rFonts w:ascii="BMWType V2 Light" w:hAnsi="BMWType V2 Light" w:cs="BMWType V2 Light"/>
        </w:rPr>
        <w:t>und</w:t>
      </w:r>
      <w:r w:rsidR="00295191" w:rsidRPr="00761C50">
        <w:rPr>
          <w:rFonts w:ascii="BMWType V2 Light" w:hAnsi="BMWType V2 Light" w:cs="BMWType V2 Light"/>
        </w:rPr>
        <w:t xml:space="preserve"> </w:t>
      </w:r>
      <w:r w:rsidR="00A04AF9">
        <w:rPr>
          <w:rFonts w:ascii="BMWType V2 Light" w:hAnsi="BMWType V2 Light" w:cs="BMWType V2 Light"/>
        </w:rPr>
        <w:t>das</w:t>
      </w:r>
      <w:r w:rsidR="0048562E" w:rsidRPr="00761C50">
        <w:rPr>
          <w:rFonts w:ascii="BMWType V2 Light" w:hAnsi="BMWType V2 Light" w:cs="BMWType V2 Light"/>
        </w:rPr>
        <w:t xml:space="preserve"> im </w:t>
      </w:r>
      <w:r w:rsidR="00A04AF9">
        <w:rPr>
          <w:rFonts w:ascii="BMWType V2 Light" w:hAnsi="BMWType V2 Light" w:cs="BMWType V2 Light"/>
        </w:rPr>
        <w:t xml:space="preserve">Vergleich zum Sechszylinder </w:t>
      </w:r>
      <w:r w:rsidR="0048562E" w:rsidRPr="00761C50">
        <w:rPr>
          <w:rFonts w:ascii="BMWType V2 Light" w:hAnsi="BMWType V2 Light" w:cs="BMWType V2 Light"/>
        </w:rPr>
        <w:t xml:space="preserve">erzeugte geringe Wankmoment </w:t>
      </w:r>
      <w:r w:rsidR="00295191">
        <w:rPr>
          <w:rFonts w:ascii="BMWType V2 Light" w:hAnsi="BMWType V2 Light" w:cs="BMWType V2 Light"/>
        </w:rPr>
        <w:t xml:space="preserve">wird </w:t>
      </w:r>
      <w:r w:rsidR="0048562E" w:rsidRPr="00761C50">
        <w:rPr>
          <w:rFonts w:ascii="BMWType V2 Light" w:hAnsi="BMWType V2 Light" w:cs="BMWType V2 Light"/>
        </w:rPr>
        <w:t xml:space="preserve">durch eine Ausgleichswelle vollständig eliminiert. Dank </w:t>
      </w:r>
      <w:r w:rsidR="00295191">
        <w:rPr>
          <w:rFonts w:ascii="BMWType V2 Light" w:hAnsi="BMWType V2 Light" w:cs="BMWType V2 Light"/>
        </w:rPr>
        <w:t xml:space="preserve">seiner </w:t>
      </w:r>
      <w:r w:rsidR="00A04AF9">
        <w:rPr>
          <w:rFonts w:ascii="BMWType V2 Light" w:hAnsi="BMWType V2 Light" w:cs="BMWType V2 Light"/>
        </w:rPr>
        <w:t xml:space="preserve">nach dem Prinzip des Fliehkraftpendels </w:t>
      </w:r>
      <w:r w:rsidR="00295191">
        <w:rPr>
          <w:rFonts w:ascii="BMWType V2 Light" w:hAnsi="BMWType V2 Light" w:cs="BMWType V2 Light"/>
        </w:rPr>
        <w:t>funktionierenden</w:t>
      </w:r>
      <w:r w:rsidR="00A04AF9">
        <w:rPr>
          <w:rFonts w:ascii="BMWType V2 Light" w:hAnsi="BMWType V2 Light" w:cs="BMWType V2 Light"/>
        </w:rPr>
        <w:t xml:space="preserve"> </w:t>
      </w:r>
      <w:r w:rsidR="00E24DC5">
        <w:rPr>
          <w:rFonts w:ascii="BMWType V2 Light" w:hAnsi="BMWType V2 Light" w:cs="BMWType V2 Light"/>
        </w:rPr>
        <w:t>Drehschwingungstilger</w:t>
      </w:r>
      <w:r w:rsidR="0048562E" w:rsidRPr="00761C50">
        <w:rPr>
          <w:rFonts w:ascii="BMWType V2 Light" w:hAnsi="BMWType V2 Light" w:cs="BMWType V2 Light"/>
        </w:rPr>
        <w:t xml:space="preserve"> arbeitet der Motor auch im niedertourigen Bereich äußerst kultiviert und bietet damit hohen Fahrkomfort.</w:t>
      </w:r>
    </w:p>
    <w:p w:rsidR="00BC03C1"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Dreizylinder-Sound: emotional und dynamisch.</w:t>
      </w:r>
      <w:r w:rsidR="0048562E" w:rsidRPr="00761C50">
        <w:rPr>
          <w:rFonts w:ascii="BMWType V2 Light" w:hAnsi="BMWType V2 Light" w:cs="BMWType V2 Light"/>
        </w:rPr>
        <w:br/>
        <w:t xml:space="preserve">Neben Drehfreude und Ansprechverhalten trägt auch der emotionale </w:t>
      </w:r>
      <w:r w:rsidR="006D17B8">
        <w:rPr>
          <w:rFonts w:ascii="BMWType V2 Light" w:hAnsi="BMWType V2 Light" w:cs="BMWType V2 Light"/>
        </w:rPr>
        <w:br/>
      </w:r>
      <w:r w:rsidR="0048562E" w:rsidRPr="00761C50">
        <w:rPr>
          <w:rFonts w:ascii="BMWType V2 Light" w:hAnsi="BMWType V2 Light" w:cs="BMWType V2 Light"/>
        </w:rPr>
        <w:t xml:space="preserve">Motor-Sound zum Fahrerlebnis bei. Weil die Frequenz des Mündungsgeräuschs beim Dreizylinder um 50 Prozent schneller ansteigt als </w:t>
      </w:r>
      <w:r w:rsidR="00E24DC5">
        <w:rPr>
          <w:rFonts w:ascii="BMWType V2 Light" w:hAnsi="BMWType V2 Light" w:cs="BMWType V2 Light"/>
        </w:rPr>
        <w:t xml:space="preserve">beispielsweise </w:t>
      </w:r>
      <w:r w:rsidR="0048562E" w:rsidRPr="00761C50">
        <w:rPr>
          <w:rFonts w:ascii="BMWType V2 Light" w:hAnsi="BMWType V2 Light" w:cs="BMWType V2 Light"/>
        </w:rPr>
        <w:t>bei</w:t>
      </w:r>
      <w:r w:rsidR="00E24DC5">
        <w:rPr>
          <w:rFonts w:ascii="BMWType V2 Light" w:hAnsi="BMWType V2 Light" w:cs="BMWType V2 Light"/>
        </w:rPr>
        <w:t>m</w:t>
      </w:r>
      <w:r w:rsidR="0048562E" w:rsidRPr="00761C50">
        <w:rPr>
          <w:rFonts w:ascii="BMWType V2 Light" w:hAnsi="BMWType V2 Light" w:cs="BMWType V2 Light"/>
        </w:rPr>
        <w:t xml:space="preserve"> Vierzylinder, </w:t>
      </w:r>
      <w:r w:rsidR="00E24DC5">
        <w:rPr>
          <w:rFonts w:ascii="BMWType V2 Light" w:hAnsi="BMWType V2 Light" w:cs="BMWType V2 Light"/>
        </w:rPr>
        <w:t>wird der</w:t>
      </w:r>
      <w:r w:rsidR="0048562E" w:rsidRPr="00761C50">
        <w:rPr>
          <w:rFonts w:ascii="BMWType V2 Light" w:hAnsi="BMWType V2 Light" w:cs="BMWType V2 Light"/>
        </w:rPr>
        <w:t xml:space="preserve"> Motor als sehr drehfreudig </w:t>
      </w:r>
      <w:r w:rsidR="005A6B99" w:rsidRPr="00761C50">
        <w:rPr>
          <w:rFonts w:ascii="BMWType V2 Light" w:hAnsi="BMWType V2 Light" w:cs="BMWType V2 Light"/>
        </w:rPr>
        <w:t>und sportlich</w:t>
      </w:r>
      <w:r w:rsidR="005A6B99">
        <w:rPr>
          <w:rFonts w:ascii="BMWType V2 Light" w:hAnsi="BMWType V2 Light" w:cs="BMWType V2 Light"/>
        </w:rPr>
        <w:t xml:space="preserve"> </w:t>
      </w:r>
      <w:r w:rsidR="0048562E" w:rsidRPr="00DF03C6">
        <w:rPr>
          <w:rFonts w:ascii="BMWType V2 Light" w:hAnsi="BMWType V2 Light" w:cs="BMWType V2 Light"/>
        </w:rPr>
        <w:t>wa</w:t>
      </w:r>
      <w:r w:rsidR="00FE3233">
        <w:rPr>
          <w:rFonts w:ascii="BMWType V2 Light" w:hAnsi="BMWType V2 Light" w:cs="BMWType V2 Light"/>
        </w:rPr>
        <w:t>h</w:t>
      </w:r>
      <w:r w:rsidR="0048562E" w:rsidRPr="00DF03C6">
        <w:rPr>
          <w:rFonts w:ascii="BMWType V2 Light" w:hAnsi="BMWType V2 Light" w:cs="BMWType V2 Light"/>
        </w:rPr>
        <w:t>r</w:t>
      </w:r>
      <w:r w:rsidR="00E24DC5">
        <w:rPr>
          <w:rFonts w:ascii="BMWType V2 Light" w:hAnsi="BMWType V2 Light" w:cs="BMWType V2 Light"/>
        </w:rPr>
        <w:t>genommen</w:t>
      </w:r>
      <w:r w:rsidR="0048562E" w:rsidRPr="00DF03C6">
        <w:rPr>
          <w:rFonts w:ascii="BMWType V2 Light" w:hAnsi="BMWType V2 Light" w:cs="BMWType V2 Light"/>
        </w:rPr>
        <w:t>.</w:t>
      </w:r>
    </w:p>
    <w:p w:rsidR="0048562E"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Die neue Motorenfamilie im Detail.</w:t>
      </w:r>
      <w:r w:rsidRPr="00B85AAB">
        <w:rPr>
          <w:rFonts w:ascii="BMWType V2 Bold" w:eastAsia="Times" w:hAnsi="BMWType V2 Bold" w:cs="BMWType V2 Bold"/>
          <w:bCs/>
          <w:color w:val="000000"/>
        </w:rPr>
        <w:br/>
      </w:r>
      <w:r w:rsidR="0048562E" w:rsidRPr="00DF03C6">
        <w:rPr>
          <w:rFonts w:ascii="BMWType V2 Light" w:hAnsi="BMWType V2 Light" w:cs="BMWType V2 Light"/>
        </w:rPr>
        <w:t>Grundlage für die angestrebte Senkung von Kraftstoffverbrauch und</w:t>
      </w:r>
      <w:r w:rsidR="00365C88">
        <w:rPr>
          <w:rFonts w:ascii="BMWType V2 Light" w:hAnsi="BMWType V2 Light" w:cs="BMWType V2 Light"/>
        </w:rPr>
        <w:br/>
      </w:r>
      <w:r w:rsidR="0048562E" w:rsidRPr="00DF03C6">
        <w:rPr>
          <w:rFonts w:ascii="BMWType V2 Light" w:hAnsi="BMWType V2 Light" w:cs="BMWType V2 Light"/>
        </w:rPr>
        <w:t>CO</w:t>
      </w:r>
      <w:r w:rsidR="0048562E" w:rsidRPr="00DF03C6">
        <w:rPr>
          <w:rFonts w:ascii="BMWType V2 Light" w:hAnsi="BMWType V2 Light" w:cs="BMWType V2 Light"/>
          <w:vertAlign w:val="subscript"/>
        </w:rPr>
        <w:t>2</w:t>
      </w:r>
      <w:r w:rsidR="0048562E" w:rsidRPr="00DF03C6">
        <w:rPr>
          <w:rFonts w:ascii="BMWType V2 Light" w:hAnsi="BMWType V2 Light" w:cs="BMWType V2 Light"/>
        </w:rPr>
        <w:t xml:space="preserve">-Emissionen ist die zukünftige Motorenstrategie der BMW Group. Schon heute kommt die BMW TwinPower Turbo Technologie in Benzin- und Dieselmotoren unterschiedlicher Leistung und Größe zum Einsatz. Mit Einführung der neuen Efficient Dynamics Motorenfamilie wird diese Technologie zum gemeinsamen Merkmal </w:t>
      </w:r>
      <w:r w:rsidR="008940BE">
        <w:rPr>
          <w:rFonts w:ascii="BMWType V2 Light" w:hAnsi="BMWType V2 Light" w:cs="BMWType V2 Light"/>
        </w:rPr>
        <w:t xml:space="preserve">für Triebwerke </w:t>
      </w:r>
      <w:r w:rsidR="0048562E" w:rsidRPr="00DF03C6">
        <w:rPr>
          <w:rFonts w:ascii="BMWType V2 Light" w:hAnsi="BMWType V2 Light" w:cs="BMWType V2 Light"/>
        </w:rPr>
        <w:t xml:space="preserve">beider Brennverfahren mit drei, vier und sechs Zylindern. Durch die gezielte Entwicklung weiterer Komponenten, die </w:t>
      </w:r>
      <w:r w:rsidR="0048562E" w:rsidRPr="00C61B5E">
        <w:rPr>
          <w:rFonts w:ascii="BMWType V2 Light" w:hAnsi="BMWType V2 Light" w:cs="BMWType V2 Light"/>
        </w:rPr>
        <w:t xml:space="preserve">sowohl für Benzin- als auch für Dieselantriebe </w:t>
      </w:r>
      <w:r w:rsidR="0048562E" w:rsidRPr="00761C50">
        <w:rPr>
          <w:rFonts w:ascii="BMWType V2 Light" w:hAnsi="BMWType V2 Light" w:cs="BMWType V2 Light"/>
        </w:rPr>
        <w:t xml:space="preserve">genutzt werden können, steigert die BMW Group die Zahl identischer Komponenten innerhalb der Motorenfamilie weiter. Auf diese Weise </w:t>
      </w:r>
      <w:r w:rsidR="008940BE">
        <w:rPr>
          <w:rFonts w:ascii="BMWType V2 Light" w:hAnsi="BMWType V2 Light" w:cs="BMWType V2 Light"/>
        </w:rPr>
        <w:t>können</w:t>
      </w:r>
      <w:r w:rsidR="0048562E" w:rsidRPr="00761C50">
        <w:rPr>
          <w:rFonts w:ascii="BMWType V2 Light" w:hAnsi="BMWType V2 Light" w:cs="BMWType V2 Light"/>
        </w:rPr>
        <w:t xml:space="preserve"> technische Lösungen </w:t>
      </w:r>
      <w:r w:rsidR="008940BE">
        <w:rPr>
          <w:rFonts w:ascii="BMWType V2 Light" w:hAnsi="BMWType V2 Light" w:cs="BMWType V2 Light"/>
        </w:rPr>
        <w:t>in aktueller und zukünftiger Ausprägung</w:t>
      </w:r>
      <w:r w:rsidR="002D3FDD" w:rsidRPr="00761C50">
        <w:rPr>
          <w:rFonts w:ascii="BMWType V2 Light" w:hAnsi="BMWType V2 Light" w:cs="BMWType V2 Light"/>
        </w:rPr>
        <w:t xml:space="preserve"> </w:t>
      </w:r>
      <w:r w:rsidR="0048562E" w:rsidRPr="00761C50">
        <w:rPr>
          <w:rFonts w:ascii="BMWType V2 Light" w:hAnsi="BMWType V2 Light" w:cs="BMWType V2 Light"/>
        </w:rPr>
        <w:t xml:space="preserve">für </w:t>
      </w:r>
      <w:r w:rsidR="008940BE">
        <w:rPr>
          <w:rFonts w:ascii="BMWType V2 Light" w:hAnsi="BMWType V2 Light" w:cs="BMWType V2 Light"/>
        </w:rPr>
        <w:t>alle</w:t>
      </w:r>
      <w:r w:rsidR="0048562E" w:rsidRPr="00761C50">
        <w:rPr>
          <w:rFonts w:ascii="BMWType V2 Light" w:hAnsi="BMWType V2 Light" w:cs="BMWType V2 Light"/>
        </w:rPr>
        <w:t xml:space="preserve"> Aggregate unabhängig von Zylinderzahl, Brennverfahren und Leistung </w:t>
      </w:r>
      <w:r w:rsidR="008940BE">
        <w:rPr>
          <w:rFonts w:ascii="BMWType V2 Light" w:hAnsi="BMWType V2 Light" w:cs="BMWType V2 Light"/>
        </w:rPr>
        <w:t>verwendet werden</w:t>
      </w:r>
      <w:r w:rsidR="0048562E" w:rsidRPr="00761C50">
        <w:rPr>
          <w:rFonts w:ascii="BMWType V2 Light" w:hAnsi="BMWType V2 Light" w:cs="BMWType V2 Light"/>
        </w:rPr>
        <w:t>.</w:t>
      </w:r>
    </w:p>
    <w:p w:rsidR="006D17B8" w:rsidRDefault="006D17B8" w:rsidP="006D17B8">
      <w:pPr>
        <w:spacing w:after="330" w:line="360" w:lineRule="auto"/>
        <w:rPr>
          <w:rFonts w:ascii="BMWType V2 Light" w:hAnsi="BMWType V2 Light" w:cs="BMWType V2 Light"/>
        </w:rPr>
      </w:pPr>
    </w:p>
    <w:p w:rsidR="006D17B8" w:rsidRPr="00761C50" w:rsidRDefault="006D17B8" w:rsidP="006D17B8">
      <w:pPr>
        <w:spacing w:after="330" w:line="360" w:lineRule="auto"/>
        <w:rPr>
          <w:rFonts w:ascii="BMWType V2 Light" w:hAnsi="BMWType V2 Light" w:cs="BMWType V2 Light"/>
        </w:rPr>
      </w:pPr>
    </w:p>
    <w:p w:rsidR="0048562E" w:rsidRPr="00DF03C6"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lastRenderedPageBreak/>
        <w:t>BMW Motorenbaukasten schafft maximale Synergien.</w:t>
      </w:r>
      <w:r w:rsidRPr="00B85AAB">
        <w:rPr>
          <w:rFonts w:ascii="BMWType V2 Bold" w:eastAsia="Times" w:hAnsi="BMWType V2 Bold" w:cs="BMWType V2 Bold"/>
          <w:bCs/>
          <w:color w:val="000000"/>
        </w:rPr>
        <w:br/>
      </w:r>
      <w:r w:rsidR="0048562E" w:rsidRPr="00761C50">
        <w:rPr>
          <w:rFonts w:ascii="BMWType V2 Light" w:hAnsi="BMWType V2 Light" w:cs="BMWType V2 Light"/>
        </w:rPr>
        <w:t xml:space="preserve">Grundlage der neuen Motorenfamilie ist ein einheitliches Konstruktionsprinzip in Reihenanordnung. Der Grundmotor basiert auf optimierten Zylindermodulen mit Einzelhubräumen von 500 </w:t>
      </w:r>
      <w:r w:rsidR="008940BE">
        <w:rPr>
          <w:rFonts w:ascii="BMWType V2 Light" w:hAnsi="BMWType V2 Light" w:cs="BMWType V2 Light"/>
        </w:rPr>
        <w:t>cm³</w:t>
      </w:r>
      <w:r w:rsidR="0048562E" w:rsidRPr="00761C50">
        <w:rPr>
          <w:rFonts w:ascii="BMWType V2 Light" w:hAnsi="BMWType V2 Light" w:cs="BMWType V2 Light"/>
        </w:rPr>
        <w:t>, die das thermodynamische Optimum für den Einsatz in einem Personen</w:t>
      </w:r>
      <w:r w:rsidR="00E24DC5">
        <w:rPr>
          <w:rFonts w:ascii="BMWType V2 Light" w:hAnsi="BMWType V2 Light" w:cs="BMWType V2 Light"/>
        </w:rPr>
        <w:t>kraft</w:t>
      </w:r>
      <w:r w:rsidR="0048562E" w:rsidRPr="00761C50">
        <w:rPr>
          <w:rFonts w:ascii="BMWType V2 Light" w:hAnsi="BMWType V2 Light" w:cs="BMWType V2 Light"/>
        </w:rPr>
        <w:t xml:space="preserve">wagen darstellen. </w:t>
      </w:r>
      <w:r w:rsidR="005B1F59" w:rsidRPr="00761C50">
        <w:rPr>
          <w:rFonts w:ascii="BMWType V2 Light" w:hAnsi="BMWType V2 Light" w:cs="BMWType V2 Light"/>
        </w:rPr>
        <w:t xml:space="preserve">Der neue Dreizylinder </w:t>
      </w:r>
      <w:r w:rsidR="00F830F1">
        <w:rPr>
          <w:rFonts w:ascii="BMWType V2 Light" w:hAnsi="BMWType V2 Light" w:cs="BMWType V2 Light"/>
        </w:rPr>
        <w:t>bietet folglich</w:t>
      </w:r>
      <w:r w:rsidR="005B1F59" w:rsidRPr="00761C50">
        <w:rPr>
          <w:rFonts w:ascii="BMWType V2 Light" w:hAnsi="BMWType V2 Light" w:cs="BMWType V2 Light"/>
        </w:rPr>
        <w:t xml:space="preserve"> 1,5 Liter Hubraum, der Vierzylinder 2,0 Liter und der Sechszylinder 3,0 Liter. </w:t>
      </w:r>
      <w:r w:rsidR="00F830F1">
        <w:rPr>
          <w:rFonts w:ascii="BMWType V2 Light" w:hAnsi="BMWType V2 Light" w:cs="BMWType V2 Light"/>
        </w:rPr>
        <w:t>Die Zylinderleistung der Benziner liegt zwischen</w:t>
      </w:r>
      <w:r w:rsidR="0048562E" w:rsidRPr="00761C50">
        <w:rPr>
          <w:rFonts w:ascii="BMWType V2 Light" w:hAnsi="BMWType V2 Light" w:cs="BMWType V2 Light"/>
        </w:rPr>
        <w:t xml:space="preserve"> 3</w:t>
      </w:r>
      <w:r w:rsidR="002D03F1">
        <w:rPr>
          <w:rFonts w:ascii="BMWType V2 Light" w:hAnsi="BMWType V2 Light" w:cs="BMWType V2 Light"/>
        </w:rPr>
        <w:t>0</w:t>
      </w:r>
      <w:r w:rsidR="0048562E" w:rsidRPr="00761C50">
        <w:rPr>
          <w:rFonts w:ascii="BMWType V2 Light" w:hAnsi="BMWType V2 Light" w:cs="BMWType V2 Light"/>
        </w:rPr>
        <w:t xml:space="preserve"> und 5</w:t>
      </w:r>
      <w:r w:rsidR="00E24DC5">
        <w:rPr>
          <w:rFonts w:ascii="BMWType V2 Light" w:hAnsi="BMWType V2 Light" w:cs="BMWType V2 Light"/>
        </w:rPr>
        <w:t>5</w:t>
      </w:r>
      <w:r w:rsidR="0048562E" w:rsidRPr="00761C50">
        <w:rPr>
          <w:rFonts w:ascii="BMWType V2 Light" w:hAnsi="BMWType V2 Light" w:cs="BMWType V2 Light"/>
        </w:rPr>
        <w:t xml:space="preserve"> kW (bei </w:t>
      </w:r>
      <w:r w:rsidR="002D03F1">
        <w:rPr>
          <w:rFonts w:ascii="BMWType V2 Light" w:hAnsi="BMWType V2 Light" w:cs="BMWType V2 Light"/>
        </w:rPr>
        <w:t>6</w:t>
      </w:r>
      <w:r w:rsidR="0048562E" w:rsidRPr="00761C50">
        <w:rPr>
          <w:rFonts w:ascii="BMWType V2 Light" w:hAnsi="BMWType V2 Light" w:cs="BMWType V2 Light"/>
        </w:rPr>
        <w:t>0</w:t>
      </w:r>
      <w:r w:rsidR="00F830F1">
        <w:rPr>
          <w:rFonts w:ascii="BMWType V2 Light" w:hAnsi="BMWType V2 Light" w:cs="BMWType V2 Light"/>
        </w:rPr>
        <w:t> </w:t>
      </w:r>
      <w:r w:rsidR="00406863" w:rsidRPr="00761C50">
        <w:rPr>
          <w:rFonts w:ascii="BMWType V2 Light" w:hAnsi="BMWType V2 Light" w:cs="BMWType V2 Light"/>
        </w:rPr>
        <w:t>–</w:t>
      </w:r>
      <w:r w:rsidR="00F830F1">
        <w:rPr>
          <w:rFonts w:ascii="BMWType V2 Light" w:hAnsi="BMWType V2 Light" w:cs="BMWType V2 Light"/>
        </w:rPr>
        <w:t> </w:t>
      </w:r>
      <w:r w:rsidR="00E24DC5">
        <w:rPr>
          <w:rFonts w:ascii="BMWType V2 Light" w:hAnsi="BMWType V2 Light" w:cs="BMWType V2 Light"/>
        </w:rPr>
        <w:t>8</w:t>
      </w:r>
      <w:r w:rsidR="0048562E" w:rsidRPr="00761C50">
        <w:rPr>
          <w:rFonts w:ascii="BMWType V2 Light" w:hAnsi="BMWType V2 Light" w:cs="BMWType V2 Light"/>
        </w:rPr>
        <w:t>0 Nm)</w:t>
      </w:r>
      <w:r w:rsidR="00F830F1">
        <w:rPr>
          <w:rFonts w:ascii="BMWType V2 Light" w:hAnsi="BMWType V2 Light" w:cs="BMWType V2 Light"/>
        </w:rPr>
        <w:t>,</w:t>
      </w:r>
      <w:r w:rsidR="0048562E" w:rsidRPr="00761C50">
        <w:rPr>
          <w:rFonts w:ascii="BMWType V2 Light" w:hAnsi="BMWType V2 Light" w:cs="BMWType V2 Light"/>
        </w:rPr>
        <w:t xml:space="preserve"> </w:t>
      </w:r>
      <w:r w:rsidR="00F830F1">
        <w:rPr>
          <w:rFonts w:ascii="BMWType V2 Light" w:hAnsi="BMWType V2 Light" w:cs="BMWType V2 Light"/>
        </w:rPr>
        <w:t>und die der Diesel</w:t>
      </w:r>
      <w:r w:rsidR="002D3FDD" w:rsidRPr="00761C50">
        <w:rPr>
          <w:rFonts w:ascii="BMWType V2 Light" w:hAnsi="BMWType V2 Light" w:cs="BMWType V2 Light"/>
        </w:rPr>
        <w:t xml:space="preserve"> zwischen 2</w:t>
      </w:r>
      <w:r w:rsidR="002D03F1">
        <w:rPr>
          <w:rFonts w:ascii="BMWType V2 Light" w:hAnsi="BMWType V2 Light" w:cs="BMWType V2 Light"/>
        </w:rPr>
        <w:t>0</w:t>
      </w:r>
      <w:r w:rsidR="002D3FDD" w:rsidRPr="00761C50">
        <w:rPr>
          <w:rFonts w:ascii="BMWType V2 Light" w:hAnsi="BMWType V2 Light" w:cs="BMWType V2 Light"/>
        </w:rPr>
        <w:t xml:space="preserve"> und 4</w:t>
      </w:r>
      <w:r w:rsidR="002D03F1">
        <w:rPr>
          <w:rFonts w:ascii="BMWType V2 Light" w:hAnsi="BMWType V2 Light" w:cs="BMWType V2 Light"/>
        </w:rPr>
        <w:t>5</w:t>
      </w:r>
      <w:r w:rsidR="0048562E" w:rsidRPr="00761C50">
        <w:rPr>
          <w:rFonts w:ascii="BMWType V2 Light" w:hAnsi="BMWType V2 Light" w:cs="BMWType V2 Light"/>
        </w:rPr>
        <w:t xml:space="preserve"> kW (bei 75</w:t>
      </w:r>
      <w:r w:rsidR="00F830F1">
        <w:rPr>
          <w:rFonts w:ascii="BMWType V2 Light" w:hAnsi="BMWType V2 Light" w:cs="BMWType V2 Light"/>
        </w:rPr>
        <w:t> </w:t>
      </w:r>
      <w:r w:rsidR="00406863" w:rsidRPr="00761C50">
        <w:rPr>
          <w:rFonts w:ascii="BMWType V2 Light" w:hAnsi="BMWType V2 Light" w:cs="BMWType V2 Light"/>
        </w:rPr>
        <w:t>–</w:t>
      </w:r>
      <w:r w:rsidR="00F830F1">
        <w:rPr>
          <w:rFonts w:ascii="BMWType V2 Light" w:hAnsi="BMWType V2 Light" w:cs="BMWType V2 Light"/>
        </w:rPr>
        <w:t> </w:t>
      </w:r>
      <w:r w:rsidR="002D3FDD" w:rsidRPr="00761C50">
        <w:rPr>
          <w:rFonts w:ascii="BMWType V2 Light" w:hAnsi="BMWType V2 Light" w:cs="BMWType V2 Light"/>
        </w:rPr>
        <w:t>1</w:t>
      </w:r>
      <w:r w:rsidR="00E24DC5">
        <w:rPr>
          <w:rFonts w:ascii="BMWType V2 Light" w:hAnsi="BMWType V2 Light" w:cs="BMWType V2 Light"/>
        </w:rPr>
        <w:t>1</w:t>
      </w:r>
      <w:r w:rsidR="0048562E" w:rsidRPr="00761C50">
        <w:rPr>
          <w:rFonts w:ascii="BMWType V2 Light" w:hAnsi="BMWType V2 Light" w:cs="BMWType V2 Light"/>
        </w:rPr>
        <w:t>0 Nm)</w:t>
      </w:r>
      <w:r w:rsidR="0048562E" w:rsidRPr="00DF03C6">
        <w:rPr>
          <w:rFonts w:ascii="BMWType V2 Light" w:hAnsi="BMWType V2 Light" w:cs="BMWType V2 Light"/>
        </w:rPr>
        <w:t>.</w:t>
      </w:r>
    </w:p>
    <w:p w:rsidR="0048562E" w:rsidRPr="00DF03C6"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Hohe Kommunalität zwischen Benziner und Diesel.</w:t>
      </w:r>
      <w:r w:rsidRPr="00B85AAB">
        <w:rPr>
          <w:rFonts w:ascii="BMWType V2 Bold" w:eastAsia="Times" w:hAnsi="BMWType V2 Bold" w:cs="BMWType V2 Bold"/>
          <w:bCs/>
          <w:color w:val="000000"/>
        </w:rPr>
        <w:br/>
      </w:r>
      <w:r w:rsidR="0048562E" w:rsidRPr="00DF03C6">
        <w:rPr>
          <w:rFonts w:ascii="BMWType V2 Light" w:hAnsi="BMWType V2 Light" w:cs="BMWType V2 Light"/>
        </w:rPr>
        <w:t>Zu den konstruktiven Gemeinsamkeiten der Benzin- und Dieselmotoren gehören darüber hinaus der Zylinderabstand, das Aluminium-Kurbelgehäuse, das Ausgleichswellen</w:t>
      </w:r>
      <w:r w:rsidR="00504D62">
        <w:rPr>
          <w:rFonts w:ascii="BMWType V2 Light" w:hAnsi="BMWType V2 Light" w:cs="BMWType V2 Light"/>
        </w:rPr>
        <w:t>k</w:t>
      </w:r>
      <w:r w:rsidR="0048562E" w:rsidRPr="00DF03C6">
        <w:rPr>
          <w:rFonts w:ascii="BMWType V2 Light" w:hAnsi="BMWType V2 Light" w:cs="BMWType V2 Light"/>
        </w:rPr>
        <w:t xml:space="preserve">onzept, die Anordnung der Steuerketten, das Layout der Zylinderkopfschrauben und die hochwertige Beschichtung der Zylinderlaufflächen. </w:t>
      </w:r>
      <w:r w:rsidR="00B65544" w:rsidRPr="00B80F99">
        <w:rPr>
          <w:rFonts w:ascii="BMWType V2 Light" w:hAnsi="BMWType V2 Light" w:cs="BMWType V2 Light"/>
        </w:rPr>
        <w:t xml:space="preserve">Insgesamt steigt der Anteil der </w:t>
      </w:r>
      <w:r w:rsidR="00176973">
        <w:rPr>
          <w:rFonts w:ascii="BMWType V2 Light" w:hAnsi="BMWType V2 Light" w:cs="BMWType V2 Light"/>
        </w:rPr>
        <w:t xml:space="preserve">bei </w:t>
      </w:r>
      <w:r w:rsidR="00EB5139">
        <w:rPr>
          <w:rFonts w:ascii="BMWType V2 Light" w:hAnsi="BMWType V2 Light" w:cs="BMWType V2 Light"/>
        </w:rPr>
        <w:t>gleichem</w:t>
      </w:r>
      <w:r w:rsidR="00176973">
        <w:rPr>
          <w:rFonts w:ascii="BMWType V2 Light" w:hAnsi="BMWType V2 Light" w:cs="BMWType V2 Light"/>
        </w:rPr>
        <w:t xml:space="preserve"> Brennverfahren </w:t>
      </w:r>
      <w:r w:rsidR="00B65544" w:rsidRPr="00B80F99">
        <w:rPr>
          <w:rFonts w:ascii="BMWType V2 Light" w:hAnsi="BMWType V2 Light" w:cs="BMWType V2 Light"/>
        </w:rPr>
        <w:t xml:space="preserve">verwendeten Gleichteile auf bis zu 60 Prozent, die baulichen Übereinstimmungen zwischen Benzin- und Dieselmotoren betragen rund </w:t>
      </w:r>
      <w:r w:rsidR="006D17B8">
        <w:rPr>
          <w:rFonts w:ascii="BMWType V2 Light" w:hAnsi="BMWType V2 Light" w:cs="BMWType V2 Light"/>
        </w:rPr>
        <w:br/>
      </w:r>
      <w:r w:rsidR="00B65544" w:rsidRPr="00B80F99">
        <w:rPr>
          <w:rFonts w:ascii="BMWType V2 Light" w:hAnsi="BMWType V2 Light" w:cs="BMWType V2 Light"/>
        </w:rPr>
        <w:t>40 Prozent.</w:t>
      </w:r>
      <w:r w:rsidR="00CB67E4">
        <w:rPr>
          <w:rFonts w:ascii="BMWType V2 Light" w:hAnsi="BMWType V2 Light" w:cs="BMWType V2 Light"/>
        </w:rPr>
        <w:t xml:space="preserve"> </w:t>
      </w:r>
      <w:r w:rsidR="0048562E" w:rsidRPr="00DF03C6">
        <w:rPr>
          <w:rFonts w:ascii="BMWType V2 Light" w:hAnsi="BMWType V2 Light" w:cs="BMWType V2 Light"/>
        </w:rPr>
        <w:t>Weitere Vorteile werden durch standar</w:t>
      </w:r>
      <w:r w:rsidR="00CB67E4">
        <w:rPr>
          <w:rFonts w:ascii="BMWType V2 Light" w:hAnsi="BMWType V2 Light" w:cs="BMWType V2 Light"/>
        </w:rPr>
        <w:t>disierte Schnittstellen erzielt</w:t>
      </w:r>
      <w:r w:rsidR="0048562E" w:rsidRPr="00DF03C6">
        <w:rPr>
          <w:rFonts w:ascii="BMWType V2 Light" w:hAnsi="BMWType V2 Light" w:cs="BMWType V2 Light"/>
        </w:rPr>
        <w:t xml:space="preserve">. Neben den identischen Aufnahmepunkten für die Motorlagerung </w:t>
      </w:r>
      <w:r w:rsidR="006D17B8">
        <w:rPr>
          <w:rFonts w:ascii="BMWType V2 Light" w:hAnsi="BMWType V2 Light" w:cs="BMWType V2 Light"/>
        </w:rPr>
        <w:br/>
      </w:r>
      <w:r w:rsidR="0048562E" w:rsidRPr="00DF03C6">
        <w:rPr>
          <w:rFonts w:ascii="BMWType V2 Light" w:hAnsi="BMWType V2 Light" w:cs="BMWType V2 Light"/>
        </w:rPr>
        <w:t xml:space="preserve">sind dies im </w:t>
      </w:r>
      <w:r w:rsidR="00406863" w:rsidRPr="00DF03C6">
        <w:rPr>
          <w:rFonts w:ascii="BMWType V2 Light" w:hAnsi="BMWType V2 Light" w:cs="BMWType V2 Light"/>
        </w:rPr>
        <w:t>Wesentlichen</w:t>
      </w:r>
      <w:r w:rsidR="0048562E" w:rsidRPr="00DF03C6">
        <w:rPr>
          <w:rFonts w:ascii="BMWType V2 Light" w:hAnsi="BMWType V2 Light" w:cs="BMWType V2 Light"/>
        </w:rPr>
        <w:t xml:space="preserve"> die Ankopplung an den Kühlkreislauf, </w:t>
      </w:r>
      <w:r w:rsidR="00176973">
        <w:rPr>
          <w:rFonts w:ascii="BMWType V2 Light" w:hAnsi="BMWType V2 Light" w:cs="BMWType V2 Light"/>
        </w:rPr>
        <w:t xml:space="preserve">an </w:t>
      </w:r>
      <w:r w:rsidR="0048562E" w:rsidRPr="00DF03C6">
        <w:rPr>
          <w:rFonts w:ascii="BMWType V2 Light" w:hAnsi="BMWType V2 Light" w:cs="BMWType V2 Light"/>
        </w:rPr>
        <w:t xml:space="preserve">den Ansaug- und Abgastrakt sowie an </w:t>
      </w:r>
      <w:r w:rsidR="00176973">
        <w:rPr>
          <w:rFonts w:ascii="BMWType V2 Light" w:hAnsi="BMWType V2 Light" w:cs="BMWType V2 Light"/>
        </w:rPr>
        <w:t>die</w:t>
      </w:r>
      <w:r w:rsidR="00176973" w:rsidRPr="00DF03C6">
        <w:rPr>
          <w:rFonts w:ascii="BMWType V2 Light" w:hAnsi="BMWType V2 Light" w:cs="BMWType V2 Light"/>
        </w:rPr>
        <w:t xml:space="preserve"> </w:t>
      </w:r>
      <w:r w:rsidR="0048562E" w:rsidRPr="00DF03C6">
        <w:rPr>
          <w:rFonts w:ascii="BMWType V2 Light" w:hAnsi="BMWType V2 Light" w:cs="BMWType V2 Light"/>
        </w:rPr>
        <w:t xml:space="preserve">Heiz- und </w:t>
      </w:r>
      <w:r w:rsidR="00176973" w:rsidRPr="00DF03C6">
        <w:rPr>
          <w:rFonts w:ascii="BMWType V2 Light" w:hAnsi="BMWType V2 Light" w:cs="BMWType V2 Light"/>
        </w:rPr>
        <w:t>Klima</w:t>
      </w:r>
      <w:r w:rsidR="00176973">
        <w:rPr>
          <w:rFonts w:ascii="BMWType V2 Light" w:hAnsi="BMWType V2 Light" w:cs="BMWType V2 Light"/>
        </w:rPr>
        <w:t>anlage</w:t>
      </w:r>
      <w:r w:rsidR="0048562E" w:rsidRPr="00DF03C6">
        <w:rPr>
          <w:rFonts w:ascii="BMWType V2 Light" w:hAnsi="BMWType V2 Light" w:cs="BMWType V2 Light"/>
        </w:rPr>
        <w:t xml:space="preserve">. Im Vergleich zu aktuellen </w:t>
      </w:r>
      <w:r w:rsidR="0048562E" w:rsidRPr="00AE0280">
        <w:rPr>
          <w:rFonts w:ascii="BMWType V2 Light" w:hAnsi="BMWType V2 Light" w:cs="BMWType V2 Light"/>
        </w:rPr>
        <w:t xml:space="preserve">Modellen sinkt die Zahl der </w:t>
      </w:r>
      <w:r w:rsidR="00176973">
        <w:rPr>
          <w:rFonts w:ascii="BMWType V2 Light" w:hAnsi="BMWType V2 Light" w:cs="BMWType V2 Light"/>
        </w:rPr>
        <w:t>Varianten</w:t>
      </w:r>
      <w:r w:rsidR="0048562E" w:rsidRPr="00AE0280">
        <w:rPr>
          <w:rFonts w:ascii="BMWType V2 Light" w:hAnsi="BMWType V2 Light" w:cs="BMWType V2 Light"/>
        </w:rPr>
        <w:t xml:space="preserve"> in diesen Bereichen um rund die Hälfte. </w:t>
      </w:r>
      <w:r w:rsidR="00176973">
        <w:rPr>
          <w:rFonts w:ascii="BMWType V2 Light" w:hAnsi="BMWType V2 Light" w:cs="BMWType V2 Light"/>
        </w:rPr>
        <w:t>Nicht zuletzt</w:t>
      </w:r>
      <w:r w:rsidR="00176973" w:rsidRPr="00AE0280">
        <w:rPr>
          <w:rFonts w:ascii="BMWType V2 Light" w:hAnsi="BMWType V2 Light" w:cs="BMWType V2 Light"/>
        </w:rPr>
        <w:t xml:space="preserve"> </w:t>
      </w:r>
      <w:r w:rsidR="0048562E" w:rsidRPr="00AE0280">
        <w:rPr>
          <w:rFonts w:ascii="BMWType V2 Light" w:hAnsi="BMWType V2 Light" w:cs="BMWType V2 Light"/>
        </w:rPr>
        <w:t>weisen alle Triebwerke die gleiche „kalte“ Ansaug- und „heiße“ Abgasseite auf. Auch deshalb sind die Drei- und Vierzylinder</w:t>
      </w:r>
      <w:r w:rsidR="00406863">
        <w:rPr>
          <w:rFonts w:ascii="BMWType V2 Light" w:hAnsi="BMWType V2 Light" w:cs="BMWType V2 Light"/>
        </w:rPr>
        <w:t>-M</w:t>
      </w:r>
      <w:r w:rsidR="0048562E" w:rsidRPr="00AE0280">
        <w:rPr>
          <w:rFonts w:ascii="BMWType V2 Light" w:hAnsi="BMWType V2 Light" w:cs="BMWType V2 Light"/>
        </w:rPr>
        <w:t>otoren der neuen Familie</w:t>
      </w:r>
      <w:r w:rsidR="0048562E" w:rsidRPr="00DF03C6">
        <w:rPr>
          <w:rFonts w:ascii="BMWType V2 Light" w:hAnsi="BMWType V2 Light" w:cs="BMWType V2 Light"/>
        </w:rPr>
        <w:t xml:space="preserve"> sowohl für den Längs- </w:t>
      </w:r>
      <w:r w:rsidR="00D40CC7">
        <w:rPr>
          <w:rFonts w:ascii="BMWType V2 Light" w:hAnsi="BMWType V2 Light" w:cs="BMWType V2 Light"/>
        </w:rPr>
        <w:t>als auch</w:t>
      </w:r>
      <w:r w:rsidR="00D40CC7" w:rsidRPr="00DF03C6">
        <w:rPr>
          <w:rFonts w:ascii="BMWType V2 Light" w:hAnsi="BMWType V2 Light" w:cs="BMWType V2 Light"/>
        </w:rPr>
        <w:t xml:space="preserve"> </w:t>
      </w:r>
      <w:r w:rsidR="0048562E" w:rsidRPr="00DF03C6">
        <w:rPr>
          <w:rFonts w:ascii="BMWType V2 Light" w:hAnsi="BMWType V2 Light" w:cs="BMWType V2 Light"/>
        </w:rPr>
        <w:t>für den Quereinbau in künftigen BMW und MINI Modellen geeignet.</w:t>
      </w:r>
    </w:p>
    <w:p w:rsidR="0048562E" w:rsidRPr="00A501BA"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Effiziente Entwicklung, flexible Fertigung, maximale Qualität.</w:t>
      </w:r>
      <w:r w:rsidRPr="00B85AAB">
        <w:rPr>
          <w:rFonts w:ascii="BMWType V2 Bold" w:eastAsia="Times" w:hAnsi="BMWType V2 Bold" w:cs="BMWType V2 Bold"/>
          <w:bCs/>
          <w:color w:val="000000"/>
        </w:rPr>
        <w:br/>
      </w:r>
      <w:r w:rsidR="0048562E" w:rsidRPr="00DF03C6">
        <w:rPr>
          <w:rFonts w:ascii="BMWType V2 Light" w:hAnsi="BMWType V2 Light" w:cs="BMWType V2 Light"/>
        </w:rPr>
        <w:t>Mit dem neuen Motorenbaukasten ist die BMW Group künftig in der Lage, Drei-</w:t>
      </w:r>
      <w:r w:rsidR="0048562E">
        <w:rPr>
          <w:rFonts w:ascii="BMWType V2 Light" w:hAnsi="BMWType V2 Light" w:cs="BMWType V2 Light"/>
        </w:rPr>
        <w:t>,</w:t>
      </w:r>
      <w:r w:rsidR="0048562E" w:rsidRPr="00DF03C6">
        <w:rPr>
          <w:rFonts w:ascii="BMWType V2 Light" w:hAnsi="BMWType V2 Light" w:cs="BMWType V2 Light"/>
        </w:rPr>
        <w:t xml:space="preserve"> Vier- und Sechszylinder-Antriebe in unterschiedlichen Leistungsstufen zu </w:t>
      </w:r>
      <w:r w:rsidR="00E01F81">
        <w:rPr>
          <w:rFonts w:ascii="BMWType V2 Light" w:hAnsi="BMWType V2 Light" w:cs="BMWType V2 Light"/>
        </w:rPr>
        <w:t>bauen</w:t>
      </w:r>
      <w:r w:rsidR="0048562E" w:rsidRPr="00DF03C6">
        <w:rPr>
          <w:rFonts w:ascii="BMWType V2 Light" w:hAnsi="BMWType V2 Light" w:cs="BMWType V2 Light"/>
        </w:rPr>
        <w:t xml:space="preserve">, die perfekt auf das jeweilige Fahrzeugkonzept abgestimmt sind. </w:t>
      </w:r>
      <w:r w:rsidR="00E01F81">
        <w:rPr>
          <w:rFonts w:ascii="BMWType V2 Light" w:hAnsi="BMWType V2 Light" w:cs="BMWType V2 Light"/>
        </w:rPr>
        <w:t>So werden h</w:t>
      </w:r>
      <w:r w:rsidR="00E01F81" w:rsidRPr="00DF03C6">
        <w:rPr>
          <w:rFonts w:ascii="BMWType V2 Light" w:hAnsi="BMWType V2 Light" w:cs="BMWType V2 Light"/>
        </w:rPr>
        <w:t xml:space="preserve">öhere </w:t>
      </w:r>
      <w:r w:rsidR="0048562E" w:rsidRPr="00DF03C6">
        <w:rPr>
          <w:rFonts w:ascii="BMWType V2 Light" w:hAnsi="BMWType V2 Light" w:cs="BMWType V2 Light"/>
        </w:rPr>
        <w:t xml:space="preserve">Stückzahlen </w:t>
      </w:r>
      <w:r w:rsidR="00E01F81">
        <w:rPr>
          <w:rFonts w:ascii="BMWType V2 Light" w:hAnsi="BMWType V2 Light" w:cs="BMWType V2 Light"/>
        </w:rPr>
        <w:t>erreicht, die</w:t>
      </w:r>
      <w:r w:rsidR="0026471B">
        <w:rPr>
          <w:rFonts w:ascii="BMWType V2 Light" w:hAnsi="BMWType V2 Light" w:cs="BMWType V2 Light"/>
        </w:rPr>
        <w:t xml:space="preserve"> </w:t>
      </w:r>
      <w:r w:rsidR="0048562E" w:rsidRPr="00DF03C6">
        <w:rPr>
          <w:rFonts w:ascii="BMWType V2 Light" w:hAnsi="BMWType V2 Light" w:cs="BMWType V2 Light"/>
        </w:rPr>
        <w:t xml:space="preserve">zu erheblichen Einspareffekten bei </w:t>
      </w:r>
      <w:r w:rsidR="0048562E" w:rsidRPr="006D17B8">
        <w:rPr>
          <w:rFonts w:ascii="BMWType V2 Light" w:hAnsi="BMWType V2 Light" w:cs="BMWType V2 Light"/>
          <w:spacing w:val="-2"/>
        </w:rPr>
        <w:t>Entwicklung und Fertigung</w:t>
      </w:r>
      <w:r w:rsidR="00E01F81" w:rsidRPr="006D17B8">
        <w:rPr>
          <w:rFonts w:ascii="BMWType V2 Light" w:hAnsi="BMWType V2 Light" w:cs="BMWType V2 Light"/>
          <w:spacing w:val="-2"/>
        </w:rPr>
        <w:t xml:space="preserve"> führen</w:t>
      </w:r>
      <w:r w:rsidR="0048562E" w:rsidRPr="006D17B8">
        <w:rPr>
          <w:rFonts w:ascii="BMWType V2 Light" w:hAnsi="BMWType V2 Light" w:cs="BMWType V2 Light"/>
          <w:spacing w:val="-2"/>
        </w:rPr>
        <w:t xml:space="preserve">. </w:t>
      </w:r>
      <w:r w:rsidR="00B65544" w:rsidRPr="006D17B8">
        <w:rPr>
          <w:rFonts w:ascii="BMWType V2 Light" w:hAnsi="BMWType V2 Light" w:cs="BMWType V2 Light"/>
          <w:spacing w:val="-2"/>
        </w:rPr>
        <w:t>Daneben erleichtert die hohe Kommunalität</w:t>
      </w:r>
      <w:r w:rsidR="00B65544" w:rsidRPr="00B80F99">
        <w:rPr>
          <w:rFonts w:ascii="BMWType V2 Light" w:hAnsi="BMWType V2 Light" w:cs="BMWType V2 Light"/>
        </w:rPr>
        <w:t xml:space="preserve"> die Entwicklung zusätzlicher Motorvarianten, womit sich auch vergleichsweise geringe Stückzahlen kurzfristig </w:t>
      </w:r>
      <w:r w:rsidR="00B65544" w:rsidRPr="00A501BA">
        <w:rPr>
          <w:rFonts w:ascii="BMWType V2 Light" w:hAnsi="BMWType V2 Light" w:cs="BMWType V2 Light"/>
        </w:rPr>
        <w:t>und wirtschaftlich realisieren lassen.</w:t>
      </w:r>
    </w:p>
    <w:p w:rsidR="0048562E" w:rsidRPr="00A501BA" w:rsidRDefault="0048562E" w:rsidP="006D17B8">
      <w:pPr>
        <w:spacing w:after="330" w:line="360" w:lineRule="auto"/>
        <w:rPr>
          <w:rFonts w:ascii="BMWType V2 Light" w:hAnsi="BMWType V2 Light" w:cs="BMWType V2 Light"/>
        </w:rPr>
      </w:pPr>
      <w:r w:rsidRPr="00A501BA">
        <w:rPr>
          <w:rFonts w:ascii="BMWType V2 Light" w:hAnsi="BMWType V2 Light" w:cs="BMWType V2 Light"/>
        </w:rPr>
        <w:lastRenderedPageBreak/>
        <w:t xml:space="preserve">In den Motorenwerken der BMW Group können </w:t>
      </w:r>
      <w:r w:rsidR="00E01F81">
        <w:rPr>
          <w:rFonts w:ascii="BMWType V2 Light" w:hAnsi="BMWType V2 Light" w:cs="BMWType V2 Light"/>
        </w:rPr>
        <w:t>damit</w:t>
      </w:r>
      <w:r w:rsidR="00E01F81" w:rsidRPr="00A501BA">
        <w:rPr>
          <w:rFonts w:ascii="BMWType V2 Light" w:hAnsi="BMWType V2 Light" w:cs="BMWType V2 Light"/>
        </w:rPr>
        <w:t xml:space="preserve"> </w:t>
      </w:r>
      <w:r w:rsidR="00B80F99" w:rsidRPr="00A501BA">
        <w:rPr>
          <w:rFonts w:ascii="BMWType V2 Light" w:hAnsi="BMWType V2 Light" w:cs="BMWType V2 Light"/>
        </w:rPr>
        <w:t xml:space="preserve">erstmals </w:t>
      </w:r>
      <w:r w:rsidR="00350D4C" w:rsidRPr="00A501BA">
        <w:rPr>
          <w:rFonts w:ascii="BMWType V2 Light" w:hAnsi="BMWType V2 Light" w:cs="BMWType V2 Light"/>
        </w:rPr>
        <w:t>Otto</w:t>
      </w:r>
      <w:r w:rsidR="00B80F99" w:rsidRPr="00A501BA">
        <w:rPr>
          <w:rFonts w:ascii="BMWType V2 Light" w:hAnsi="BMWType V2 Light" w:cs="BMWType V2 Light"/>
        </w:rPr>
        <w:t>- und Dieselaggregate</w:t>
      </w:r>
      <w:r w:rsidRPr="00A501BA">
        <w:rPr>
          <w:rFonts w:ascii="BMWType V2 Light" w:hAnsi="BMWType V2 Light" w:cs="BMWType V2 Light"/>
        </w:rPr>
        <w:t xml:space="preserve"> der neuen Motorenpalette gemeinsam und gleichzeitig produziert werden. Damit </w:t>
      </w:r>
      <w:r w:rsidR="00B01DDA" w:rsidRPr="00A501BA">
        <w:rPr>
          <w:rFonts w:ascii="BMWType V2 Light" w:hAnsi="BMWType V2 Light" w:cs="BMWType V2 Light"/>
        </w:rPr>
        <w:t>kann</w:t>
      </w:r>
      <w:r w:rsidRPr="00A501BA">
        <w:rPr>
          <w:rFonts w:ascii="BMWType V2 Light" w:hAnsi="BMWType V2 Light" w:cs="BMWType V2 Light"/>
        </w:rPr>
        <w:t xml:space="preserve"> auch kurzfristige</w:t>
      </w:r>
      <w:r w:rsidR="00B01DDA" w:rsidRPr="00A501BA">
        <w:rPr>
          <w:rFonts w:ascii="BMWType V2 Light" w:hAnsi="BMWType V2 Light" w:cs="BMWType V2 Light"/>
        </w:rPr>
        <w:t>n</w:t>
      </w:r>
      <w:r w:rsidR="00CB67E4" w:rsidRPr="00A501BA">
        <w:rPr>
          <w:rFonts w:ascii="BMWType V2 Light" w:hAnsi="BMWType V2 Light" w:cs="BMWType V2 Light"/>
        </w:rPr>
        <w:t xml:space="preserve"> Ä</w:t>
      </w:r>
      <w:r w:rsidRPr="00A501BA">
        <w:rPr>
          <w:rFonts w:ascii="BMWType V2 Light" w:hAnsi="BMWType V2 Light" w:cs="BMWType V2 Light"/>
        </w:rPr>
        <w:t xml:space="preserve">nderungen bei der Nachfrage oder </w:t>
      </w:r>
      <w:r w:rsidR="00E01F81">
        <w:rPr>
          <w:rFonts w:ascii="BMWType V2 Light" w:hAnsi="BMWType V2 Light" w:cs="BMWType V2 Light"/>
        </w:rPr>
        <w:t>neuen</w:t>
      </w:r>
      <w:r w:rsidR="00E01F81" w:rsidRPr="00A501BA">
        <w:rPr>
          <w:rFonts w:ascii="BMWType V2 Light" w:hAnsi="BMWType V2 Light" w:cs="BMWType V2 Light"/>
        </w:rPr>
        <w:t xml:space="preserve"> </w:t>
      </w:r>
      <w:r w:rsidRPr="00A501BA">
        <w:rPr>
          <w:rFonts w:ascii="BMWType V2 Light" w:hAnsi="BMWType V2 Light" w:cs="BMWType V2 Light"/>
        </w:rPr>
        <w:t xml:space="preserve">Marktentwicklungen flexibel </w:t>
      </w:r>
      <w:r w:rsidR="00B01DDA" w:rsidRPr="00A501BA">
        <w:rPr>
          <w:rFonts w:ascii="BMWType V2 Light" w:hAnsi="BMWType V2 Light" w:cs="BMWType V2 Light"/>
        </w:rPr>
        <w:t>begegnet werden</w:t>
      </w:r>
      <w:r w:rsidRPr="00A501BA">
        <w:rPr>
          <w:rFonts w:ascii="BMWType V2 Light" w:hAnsi="BMWType V2 Light" w:cs="BMWType V2 Light"/>
        </w:rPr>
        <w:t>.</w:t>
      </w:r>
    </w:p>
    <w:p w:rsidR="0048562E" w:rsidRPr="00360778"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Die Zukunft hat schon begonnen.</w:t>
      </w:r>
      <w:r w:rsidRPr="00B85AAB">
        <w:rPr>
          <w:rFonts w:ascii="BMWType V2 Bold" w:eastAsia="Times" w:hAnsi="BMWType V2 Bold" w:cs="BMWType V2 Bold"/>
          <w:bCs/>
          <w:color w:val="000000"/>
        </w:rPr>
        <w:br/>
      </w:r>
      <w:r w:rsidR="0044349C" w:rsidRPr="00A501BA">
        <w:rPr>
          <w:rFonts w:ascii="BMWType V2 Light" w:hAnsi="BMWType V2 Light" w:cs="BMWType V2 Light"/>
        </w:rPr>
        <w:t>D</w:t>
      </w:r>
      <w:r w:rsidR="0048562E" w:rsidRPr="00A501BA">
        <w:rPr>
          <w:rFonts w:ascii="BMWType V2 Light" w:hAnsi="BMWType V2 Light" w:cs="BMWType V2 Light"/>
        </w:rPr>
        <w:t xml:space="preserve">ie Architektur für neue Modellreihen und neue Motoren ist schon heute definiert. </w:t>
      </w:r>
      <w:r w:rsidR="00B80F99" w:rsidRPr="00A501BA">
        <w:rPr>
          <w:rFonts w:ascii="BMWType V2 Light" w:hAnsi="BMWType V2 Light" w:cs="BMWType V2 Light"/>
        </w:rPr>
        <w:t>M</w:t>
      </w:r>
      <w:r w:rsidR="0048562E" w:rsidRPr="00A501BA">
        <w:rPr>
          <w:rFonts w:ascii="BMWType V2 Light" w:hAnsi="BMWType V2 Light" w:cs="BMWType V2 Light"/>
        </w:rPr>
        <w:t xml:space="preserve">it der neuen </w:t>
      </w:r>
      <w:r w:rsidR="00B80F99" w:rsidRPr="00A501BA">
        <w:rPr>
          <w:rFonts w:ascii="BMWType V2 Light" w:hAnsi="BMWType V2 Light" w:cs="BMWType V2 Light"/>
        </w:rPr>
        <w:t xml:space="preserve">BMW Group </w:t>
      </w:r>
      <w:r w:rsidR="0048562E" w:rsidRPr="00A501BA">
        <w:rPr>
          <w:rFonts w:ascii="BMWType V2 Light" w:hAnsi="BMWType V2 Light" w:cs="BMWType V2 Light"/>
        </w:rPr>
        <w:t xml:space="preserve">Efficient Dynamics Motorenfamilie </w:t>
      </w:r>
      <w:r w:rsidR="00B80F99" w:rsidRPr="00A501BA">
        <w:rPr>
          <w:rFonts w:ascii="BMWType V2 Light" w:hAnsi="BMWType V2 Light" w:cs="BMWType V2 Light"/>
        </w:rPr>
        <w:t>ist es</w:t>
      </w:r>
      <w:r w:rsidR="0044349C" w:rsidRPr="00A501BA">
        <w:rPr>
          <w:rFonts w:ascii="BMWType V2 Light" w:hAnsi="BMWType V2 Light" w:cs="BMWType V2 Light"/>
        </w:rPr>
        <w:t xml:space="preserve"> </w:t>
      </w:r>
      <w:r w:rsidR="00E01F81">
        <w:rPr>
          <w:rFonts w:ascii="BMWType V2 Light" w:hAnsi="BMWType V2 Light" w:cs="BMWType V2 Light"/>
        </w:rPr>
        <w:t xml:space="preserve">auch </w:t>
      </w:r>
      <w:r w:rsidR="0048562E" w:rsidRPr="00A501BA">
        <w:rPr>
          <w:rFonts w:ascii="BMWType V2 Light" w:hAnsi="BMWType V2 Light" w:cs="BMWType V2 Light"/>
        </w:rPr>
        <w:t>möglich</w:t>
      </w:r>
      <w:r w:rsidR="005B1F59" w:rsidRPr="00A501BA">
        <w:rPr>
          <w:rFonts w:ascii="BMWType V2 Light" w:hAnsi="BMWType V2 Light" w:cs="BMWType V2 Light"/>
        </w:rPr>
        <w:t>,</w:t>
      </w:r>
      <w:r w:rsidR="0048562E" w:rsidRPr="00A501BA">
        <w:rPr>
          <w:rFonts w:ascii="BMWType V2 Light" w:hAnsi="BMWType V2 Light" w:cs="BMWType V2 Light"/>
        </w:rPr>
        <w:t xml:space="preserve"> </w:t>
      </w:r>
      <w:r w:rsidR="00E01F81">
        <w:rPr>
          <w:rFonts w:ascii="BMWType V2 Light" w:hAnsi="BMWType V2 Light" w:cs="BMWType V2 Light"/>
        </w:rPr>
        <w:t xml:space="preserve">die für die nächsten Jahre geplanten, zahlreichen neuen </w:t>
      </w:r>
      <w:r w:rsidR="00EB5139">
        <w:rPr>
          <w:rFonts w:ascii="BMWType V2 Light" w:hAnsi="BMWType V2 Light" w:cs="BMWType V2 Light"/>
        </w:rPr>
        <w:t>Fahrzeugmodelle</w:t>
      </w:r>
      <w:r w:rsidR="00E01F81">
        <w:rPr>
          <w:rFonts w:ascii="BMWType V2 Light" w:hAnsi="BMWType V2 Light" w:cs="BMWType V2 Light"/>
        </w:rPr>
        <w:t xml:space="preserve"> zu bedienen</w:t>
      </w:r>
      <w:r w:rsidR="0048562E" w:rsidRPr="00A501BA">
        <w:rPr>
          <w:rFonts w:ascii="BMWType V2 Light" w:hAnsi="BMWType V2 Light" w:cs="BMWType V2 Light"/>
        </w:rPr>
        <w:t xml:space="preserve">. </w:t>
      </w:r>
      <w:r w:rsidR="00E01F81">
        <w:rPr>
          <w:rFonts w:ascii="BMWType V2 Light" w:hAnsi="BMWType V2 Light" w:cs="BMWType V2 Light"/>
        </w:rPr>
        <w:t>Denn</w:t>
      </w:r>
      <w:r w:rsidR="0044349C" w:rsidRPr="00A501BA">
        <w:rPr>
          <w:rFonts w:ascii="BMWType V2 Light" w:hAnsi="BMWType V2 Light" w:cs="BMWType V2 Light"/>
        </w:rPr>
        <w:t xml:space="preserve"> </w:t>
      </w:r>
      <w:r w:rsidR="00EB5139">
        <w:rPr>
          <w:rFonts w:ascii="BMWType V2 Light" w:hAnsi="BMWType V2 Light" w:cs="BMWType V2 Light"/>
        </w:rPr>
        <w:t xml:space="preserve">theoretisch könnte </w:t>
      </w:r>
      <w:r w:rsidR="0044349C" w:rsidRPr="00A501BA">
        <w:rPr>
          <w:rFonts w:ascii="BMWType V2 Light" w:hAnsi="BMWType V2 Light" w:cs="BMWType V2 Light"/>
        </w:rPr>
        <w:t>die</w:t>
      </w:r>
      <w:r w:rsidR="0048562E" w:rsidRPr="00A501BA">
        <w:rPr>
          <w:rFonts w:ascii="BMWType V2 Light" w:hAnsi="BMWType V2 Light" w:cs="BMWType V2 Light"/>
        </w:rPr>
        <w:t xml:space="preserve"> neue Motorenfamilie zehn hochmoderne Benzin- und Dieselmotoren mit drei, vier und sechs Zylindern </w:t>
      </w:r>
      <w:r w:rsidR="0044349C" w:rsidRPr="00A501BA">
        <w:rPr>
          <w:rFonts w:ascii="BMWType V2 Light" w:hAnsi="BMWType V2 Light" w:cs="BMWType V2 Light"/>
        </w:rPr>
        <w:t xml:space="preserve">für den Längs- und für den Quereinbau </w:t>
      </w:r>
      <w:r w:rsidR="0048562E" w:rsidRPr="00A501BA">
        <w:rPr>
          <w:rFonts w:ascii="BMWType V2 Light" w:hAnsi="BMWType V2 Light" w:cs="BMWType V2 Light"/>
        </w:rPr>
        <w:t>zur Verfügung stellen.</w:t>
      </w:r>
    </w:p>
    <w:p w:rsidR="00243206" w:rsidRPr="00465710" w:rsidRDefault="00610DD4" w:rsidP="00F653E7">
      <w:pPr>
        <w:pStyle w:val="KapitelberschriftohneUnterzeile"/>
        <w:framePr w:w="7371" w:h="2693" w:hRule="exact" w:wrap="notBeside" w:vAnchor="page" w:hAnchor="page" w:x="2751" w:y="602"/>
        <w:numPr>
          <w:ilvl w:val="1"/>
          <w:numId w:val="6"/>
        </w:numPr>
        <w:spacing w:after="1860" w:line="240" w:lineRule="auto"/>
        <w:ind w:right="0"/>
        <w:rPr>
          <w:rFonts w:ascii="Arial" w:hAnsi="Arial"/>
          <w:color w:val="808080" w:themeColor="background1" w:themeShade="80"/>
        </w:rPr>
      </w:pPr>
      <w:r w:rsidRPr="00465710">
        <w:rPr>
          <w:rFonts w:ascii="BMWType V2 Bold" w:hAnsi="BMWType V2 Bold" w:cs="BMWType V2 Bold"/>
          <w:b w:val="0"/>
          <w:color w:val="808080" w:themeColor="background1" w:themeShade="80"/>
          <w:szCs w:val="36"/>
        </w:rPr>
        <w:lastRenderedPageBreak/>
        <w:t xml:space="preserve">Vorausschauendes Fahren: </w:t>
      </w:r>
      <w:r w:rsidR="008D2D3E" w:rsidRPr="00465710">
        <w:rPr>
          <w:rFonts w:ascii="BMWType V2 Bold" w:hAnsi="BMWType V2 Bold" w:cs="BMWType V2 Bold"/>
          <w:b w:val="0"/>
          <w:color w:val="808080" w:themeColor="background1" w:themeShade="80"/>
          <w:szCs w:val="36"/>
        </w:rPr>
        <w:t>Charakterspreizung zwischen m</w:t>
      </w:r>
      <w:r w:rsidRPr="00465710">
        <w:rPr>
          <w:rFonts w:ascii="BMWType V2 Bold" w:hAnsi="BMWType V2 Bold" w:cs="BMWType V2 Bold"/>
          <w:b w:val="0"/>
          <w:color w:val="808080" w:themeColor="background1" w:themeShade="80"/>
          <w:szCs w:val="36"/>
        </w:rPr>
        <w:t>ehr Dynamik, weniger Verbrauch,</w:t>
      </w:r>
      <w:r w:rsidR="00DA27E1" w:rsidRPr="00465710">
        <w:rPr>
          <w:rFonts w:ascii="BMWType V2 Bold" w:hAnsi="BMWType V2 Bold" w:cs="BMWType V2 Bold"/>
          <w:b w:val="0"/>
          <w:color w:val="808080" w:themeColor="background1" w:themeShade="80"/>
          <w:szCs w:val="36"/>
        </w:rPr>
        <w:br/>
      </w:r>
      <w:r w:rsidRPr="00465710">
        <w:rPr>
          <w:rFonts w:ascii="BMWType V2 Bold" w:hAnsi="BMWType V2 Bold" w:cs="BMWType V2 Bold"/>
          <w:b w:val="0"/>
          <w:color w:val="808080" w:themeColor="background1" w:themeShade="80"/>
          <w:szCs w:val="36"/>
        </w:rPr>
        <w:t>der Antrieb lernt „</w:t>
      </w:r>
      <w:r w:rsidR="00EB5139" w:rsidRPr="00465710">
        <w:rPr>
          <w:rFonts w:ascii="BMWType V2 Bold" w:hAnsi="BMWType V2 Bold" w:cs="BMWType V2 Bold"/>
          <w:b w:val="0"/>
          <w:color w:val="808080" w:themeColor="background1" w:themeShade="80"/>
          <w:szCs w:val="36"/>
        </w:rPr>
        <w:t>Voraus</w:t>
      </w:r>
      <w:r w:rsidR="00E01F81" w:rsidRPr="00465710">
        <w:rPr>
          <w:rFonts w:ascii="BMWType V2 Bold" w:hAnsi="BMWType V2 Bold" w:cs="BMWType V2 Bold"/>
          <w:b w:val="0"/>
          <w:color w:val="808080" w:themeColor="background1" w:themeShade="80"/>
          <w:szCs w:val="36"/>
        </w:rPr>
        <w:t>sehen</w:t>
      </w:r>
      <w:r w:rsidRPr="00465710">
        <w:rPr>
          <w:rFonts w:ascii="BMWType V2 Bold" w:hAnsi="BMWType V2 Bold" w:cs="BMWType V2 Bold"/>
          <w:b w:val="0"/>
          <w:color w:val="808080" w:themeColor="background1" w:themeShade="80"/>
          <w:szCs w:val="36"/>
        </w:rPr>
        <w:t>“.</w:t>
      </w:r>
    </w:p>
    <w:p w:rsidR="00610DD4" w:rsidRPr="00F72146" w:rsidRDefault="005277C5" w:rsidP="006D17B8">
      <w:pPr>
        <w:spacing w:after="330" w:line="360" w:lineRule="auto"/>
        <w:rPr>
          <w:rFonts w:ascii="BMWType V2 Light" w:hAnsi="BMWType V2 Light" w:cs="BMWType V2 Light"/>
          <w:color w:val="000000" w:themeColor="text1"/>
        </w:rPr>
      </w:pPr>
      <w:r w:rsidRPr="00EA59CD">
        <w:rPr>
          <w:rFonts w:ascii="BMWType V2 Bold" w:eastAsia="Times" w:hAnsi="BMWType V2 Bold" w:cs="BMWType V2 Bold"/>
          <w:bCs/>
          <w:color w:val="000000"/>
          <w:lang w:val="en-US"/>
        </w:rPr>
        <w:t xml:space="preserve">Intelligent vernetzt: Connected Drive meets Efficient Dynamics. </w:t>
      </w:r>
      <w:r w:rsidRPr="00EA59CD">
        <w:rPr>
          <w:rFonts w:ascii="BMWType V2 Bold" w:eastAsia="Times" w:hAnsi="BMWType V2 Bold" w:cs="BMWType V2 Bold"/>
          <w:bCs/>
          <w:color w:val="000000"/>
          <w:lang w:val="en-US"/>
        </w:rPr>
        <w:br/>
      </w:r>
      <w:r w:rsidR="00610DD4" w:rsidRPr="00F72146">
        <w:rPr>
          <w:rFonts w:ascii="BMWType V2 Light" w:hAnsi="BMWType V2 Light"/>
          <w:color w:val="000000" w:themeColor="text1"/>
        </w:rPr>
        <w:t>Die Steuerung des Fahrzeugantriebs ist nun mit dem Navigationssystem Profession</w:t>
      </w:r>
      <w:r w:rsidR="006B08A9">
        <w:rPr>
          <w:rFonts w:ascii="BMWType V2 Light" w:hAnsi="BMWType V2 Light"/>
          <w:color w:val="000000" w:themeColor="text1"/>
        </w:rPr>
        <w:t>a</w:t>
      </w:r>
      <w:r w:rsidR="00610DD4" w:rsidRPr="00F72146">
        <w:rPr>
          <w:rFonts w:ascii="BMWType V2 Light" w:hAnsi="BMWType V2 Light"/>
          <w:color w:val="000000" w:themeColor="text1"/>
        </w:rPr>
        <w:t xml:space="preserve">l vernetzt. </w:t>
      </w:r>
      <w:r w:rsidR="0005206C">
        <w:rPr>
          <w:rFonts w:ascii="BMWType V2 Light" w:hAnsi="BMWType V2 Light"/>
          <w:color w:val="000000" w:themeColor="text1"/>
        </w:rPr>
        <w:t>Mithilfe</w:t>
      </w:r>
      <w:r w:rsidR="0005206C" w:rsidRPr="00F72146">
        <w:rPr>
          <w:rFonts w:ascii="BMWType V2 Light" w:hAnsi="BMWType V2 Light"/>
          <w:color w:val="000000" w:themeColor="text1"/>
        </w:rPr>
        <w:t xml:space="preserve"> </w:t>
      </w:r>
      <w:r w:rsidR="00610DD4" w:rsidRPr="00F72146">
        <w:rPr>
          <w:rFonts w:ascii="BMWType V2 Light" w:hAnsi="BMWType V2 Light"/>
          <w:color w:val="000000" w:themeColor="text1"/>
        </w:rPr>
        <w:t xml:space="preserve">der navigationsgestützten Informationen </w:t>
      </w:r>
      <w:r w:rsidR="00267981" w:rsidRPr="00F72146">
        <w:rPr>
          <w:rFonts w:ascii="BMWType V2 Light" w:hAnsi="BMWType V2 Light"/>
          <w:color w:val="000000" w:themeColor="text1"/>
        </w:rPr>
        <w:t>sind</w:t>
      </w:r>
      <w:r w:rsidR="00610DD4" w:rsidRPr="00F72146">
        <w:rPr>
          <w:rFonts w:ascii="BMWType V2 Light" w:hAnsi="BMWType V2 Light"/>
          <w:color w:val="000000" w:themeColor="text1"/>
        </w:rPr>
        <w:t xml:space="preserve"> </w:t>
      </w:r>
      <w:r w:rsidR="0005206C">
        <w:rPr>
          <w:rFonts w:ascii="BMWType V2 Light" w:hAnsi="BMWType V2 Light"/>
          <w:color w:val="000000" w:themeColor="text1"/>
        </w:rPr>
        <w:t>so beispielsweise</w:t>
      </w:r>
      <w:r w:rsidR="00610DD4" w:rsidRPr="00F72146">
        <w:rPr>
          <w:rFonts w:ascii="BMWType V2 Light" w:hAnsi="BMWType V2 Light"/>
          <w:color w:val="000000" w:themeColor="text1"/>
        </w:rPr>
        <w:t xml:space="preserve"> die Getriebesteuerung und der Vorausschauassistent in der Lage, </w:t>
      </w:r>
      <w:r w:rsidR="0005206C">
        <w:rPr>
          <w:rFonts w:ascii="BMWType V2 Light" w:hAnsi="BMWType V2 Light"/>
          <w:color w:val="000000" w:themeColor="text1"/>
        </w:rPr>
        <w:t xml:space="preserve">den </w:t>
      </w:r>
      <w:r w:rsidR="00610DD4" w:rsidRPr="00F72146">
        <w:rPr>
          <w:rFonts w:ascii="BMWType V2 Light" w:hAnsi="BMWType V2 Light"/>
          <w:color w:val="000000" w:themeColor="text1"/>
        </w:rPr>
        <w:t xml:space="preserve">Straßenverlauf und </w:t>
      </w:r>
      <w:r w:rsidR="0005206C">
        <w:rPr>
          <w:rFonts w:ascii="BMWType V2 Light" w:hAnsi="BMWType V2 Light"/>
          <w:color w:val="000000" w:themeColor="text1"/>
        </w:rPr>
        <w:t xml:space="preserve">das </w:t>
      </w:r>
      <w:r w:rsidR="00610DD4" w:rsidRPr="00F72146">
        <w:rPr>
          <w:rFonts w:ascii="BMWType V2 Light" w:hAnsi="BMWType V2 Light"/>
          <w:color w:val="000000" w:themeColor="text1"/>
        </w:rPr>
        <w:t xml:space="preserve">Streckenprofil </w:t>
      </w:r>
      <w:r w:rsidR="0005206C">
        <w:rPr>
          <w:rFonts w:ascii="BMWType V2 Light" w:hAnsi="BMWType V2 Light"/>
          <w:color w:val="000000" w:themeColor="text1"/>
        </w:rPr>
        <w:t>mit</w:t>
      </w:r>
      <w:r w:rsidR="00610DD4" w:rsidRPr="00F72146">
        <w:rPr>
          <w:rFonts w:ascii="BMWType V2 Light" w:hAnsi="BMWType V2 Light"/>
          <w:color w:val="000000" w:themeColor="text1"/>
        </w:rPr>
        <w:t xml:space="preserve"> Steigungen und Gefälle, aber auch Tempolimits zu erkennen und bei der Gangwahl und </w:t>
      </w:r>
      <w:r w:rsidR="00953170" w:rsidRPr="00F72146">
        <w:rPr>
          <w:rFonts w:ascii="BMWType V2 Light" w:hAnsi="BMWType V2 Light"/>
          <w:color w:val="000000" w:themeColor="text1"/>
        </w:rPr>
        <w:t xml:space="preserve">der </w:t>
      </w:r>
      <w:r w:rsidR="0005206C">
        <w:rPr>
          <w:rFonts w:ascii="BMWType V2 Light" w:hAnsi="BMWType V2 Light"/>
          <w:color w:val="000000" w:themeColor="text1"/>
        </w:rPr>
        <w:t>Fahrzeugv</w:t>
      </w:r>
      <w:r w:rsidR="00610DD4" w:rsidRPr="00F72146">
        <w:rPr>
          <w:rFonts w:ascii="BMWType V2 Light" w:hAnsi="BMWType V2 Light"/>
          <w:color w:val="000000" w:themeColor="text1"/>
        </w:rPr>
        <w:t>erzögerung zu berücksichtigen. Selbst der Kurvenradius ist dem System bereits vor dem Einlenken bekannt.</w:t>
      </w:r>
      <w:r w:rsidR="00953170" w:rsidRPr="00F72146">
        <w:rPr>
          <w:rFonts w:ascii="BMWType V2 Light" w:hAnsi="BMWType V2 Light"/>
          <w:color w:val="000000" w:themeColor="text1"/>
        </w:rPr>
        <w:t xml:space="preserve"> </w:t>
      </w:r>
      <w:r w:rsidR="0005206C">
        <w:rPr>
          <w:rFonts w:ascii="BMWType V2 Light" w:hAnsi="BMWType V2 Light" w:cs="BMWType V2 Light"/>
          <w:color w:val="000000" w:themeColor="text1"/>
        </w:rPr>
        <w:t>Je nach dem über den</w:t>
      </w:r>
      <w:r w:rsidR="00610DD4" w:rsidRPr="00F72146">
        <w:rPr>
          <w:rFonts w:ascii="BMWType V2 Light" w:hAnsi="BMWType V2 Light" w:cs="BMWType V2 Light"/>
          <w:color w:val="000000" w:themeColor="text1"/>
        </w:rPr>
        <w:t xml:space="preserve"> Fahrerlebnisschalter </w:t>
      </w:r>
      <w:r w:rsidR="0005206C">
        <w:rPr>
          <w:rFonts w:ascii="BMWType V2 Light" w:hAnsi="BMWType V2 Light" w:cs="BMWType V2 Light"/>
          <w:color w:val="000000" w:themeColor="text1"/>
        </w:rPr>
        <w:t xml:space="preserve">aktivierten Modus </w:t>
      </w:r>
      <w:r w:rsidR="00610DD4" w:rsidRPr="00F72146">
        <w:rPr>
          <w:rFonts w:ascii="BMWType V2 Light" w:hAnsi="BMWType V2 Light" w:cs="BMWType V2 Light"/>
          <w:color w:val="000000" w:themeColor="text1"/>
        </w:rPr>
        <w:t xml:space="preserve">(SPORT, COMFORT oder ECO PRO) stellt </w:t>
      </w:r>
      <w:r w:rsidR="00E36488">
        <w:rPr>
          <w:rFonts w:ascii="BMWType V2 Light" w:hAnsi="BMWType V2 Light" w:cs="BMWType V2 Light"/>
          <w:color w:val="000000" w:themeColor="text1"/>
        </w:rPr>
        <w:t xml:space="preserve">das Vorausschauende Antriebsmanagement </w:t>
      </w:r>
      <w:r w:rsidR="00610DD4" w:rsidRPr="00F72146">
        <w:rPr>
          <w:rFonts w:ascii="BMWType V2 Light" w:hAnsi="BMWType V2 Light" w:cs="BMWType V2 Light"/>
          <w:color w:val="000000" w:themeColor="text1"/>
        </w:rPr>
        <w:t xml:space="preserve">das Fahrzeug entsprechend </w:t>
      </w:r>
      <w:r w:rsidR="00953170" w:rsidRPr="00F72146">
        <w:rPr>
          <w:rFonts w:ascii="BMWType V2 Light" w:hAnsi="BMWType V2 Light" w:cs="BMWType V2 Light"/>
          <w:color w:val="000000" w:themeColor="text1"/>
        </w:rPr>
        <w:t>dem</w:t>
      </w:r>
      <w:r w:rsidR="00610DD4" w:rsidRPr="00F72146">
        <w:rPr>
          <w:rFonts w:ascii="BMWType V2 Light" w:hAnsi="BMWType V2 Light" w:cs="BMWType V2 Light"/>
          <w:color w:val="000000" w:themeColor="text1"/>
        </w:rPr>
        <w:t xml:space="preserve"> gewünschten Fahrzeugcharakter ideal auf die </w:t>
      </w:r>
      <w:r w:rsidR="003A6EC4">
        <w:rPr>
          <w:rFonts w:ascii="BMWType V2 Light" w:hAnsi="BMWType V2 Light" w:cs="BMWType V2 Light"/>
          <w:color w:val="000000" w:themeColor="text1"/>
        </w:rPr>
        <w:t>kommende</w:t>
      </w:r>
      <w:r w:rsidR="0005206C" w:rsidRPr="00F72146">
        <w:rPr>
          <w:rFonts w:ascii="BMWType V2 Light" w:hAnsi="BMWType V2 Light" w:cs="BMWType V2 Light"/>
          <w:color w:val="000000" w:themeColor="text1"/>
        </w:rPr>
        <w:t xml:space="preserve"> </w:t>
      </w:r>
      <w:r w:rsidR="00610DD4" w:rsidRPr="00F72146">
        <w:rPr>
          <w:rFonts w:ascii="BMWType V2 Light" w:hAnsi="BMWType V2 Light" w:cs="BMWType V2 Light"/>
          <w:color w:val="000000" w:themeColor="text1"/>
        </w:rPr>
        <w:t>Fahrsituation ein.</w:t>
      </w:r>
    </w:p>
    <w:p w:rsidR="00610DD4"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Vorausschauendes Antriebsmanagement: Das Automatikgetriebe bekommt Augen.</w:t>
      </w:r>
      <w:r w:rsidRPr="00B85AAB">
        <w:rPr>
          <w:rFonts w:ascii="BMWType V2 Bold" w:eastAsia="Times" w:hAnsi="BMWType V2 Bold" w:cs="BMWType V2 Bold"/>
          <w:bCs/>
          <w:color w:val="000000"/>
        </w:rPr>
        <w:br/>
      </w:r>
      <w:r w:rsidR="00610DD4" w:rsidRPr="00840F4C">
        <w:rPr>
          <w:rFonts w:ascii="BMWType V2 Light" w:hAnsi="BMWType V2 Light"/>
        </w:rPr>
        <w:t xml:space="preserve">Die Anforderungen </w:t>
      </w:r>
      <w:r w:rsidR="00610DD4">
        <w:rPr>
          <w:rFonts w:ascii="BMWType V2 Light" w:hAnsi="BMWType V2 Light"/>
        </w:rPr>
        <w:t>des Fahrers an ein Automatikg</w:t>
      </w:r>
      <w:r w:rsidR="00610DD4" w:rsidRPr="00840F4C">
        <w:rPr>
          <w:rFonts w:ascii="BMWType V2 Light" w:hAnsi="BMWType V2 Light"/>
        </w:rPr>
        <w:t xml:space="preserve">etriebe </w:t>
      </w:r>
      <w:r w:rsidR="0005206C">
        <w:rPr>
          <w:rFonts w:ascii="BMWType V2 Light" w:hAnsi="BMWType V2 Light"/>
        </w:rPr>
        <w:t>reichen von</w:t>
      </w:r>
      <w:r w:rsidR="0005206C" w:rsidRPr="00840F4C">
        <w:rPr>
          <w:rFonts w:ascii="BMWType V2 Light" w:hAnsi="BMWType V2 Light"/>
        </w:rPr>
        <w:t xml:space="preserve"> </w:t>
      </w:r>
      <w:r w:rsidR="00610DD4" w:rsidRPr="00840F4C">
        <w:rPr>
          <w:rFonts w:ascii="BMWType V2 Light" w:hAnsi="BMWType V2 Light"/>
        </w:rPr>
        <w:t xml:space="preserve">sportlich-dynamisch </w:t>
      </w:r>
      <w:r w:rsidR="00610DD4">
        <w:rPr>
          <w:rFonts w:ascii="BMWType V2 Light" w:hAnsi="BMWType V2 Light"/>
        </w:rPr>
        <w:t xml:space="preserve">bis </w:t>
      </w:r>
      <w:r w:rsidR="00610DD4" w:rsidRPr="00840F4C">
        <w:rPr>
          <w:rFonts w:ascii="BMWType V2 Light" w:hAnsi="BMWType V2 Light"/>
        </w:rPr>
        <w:t xml:space="preserve">betont ökonomisch. </w:t>
      </w:r>
      <w:r w:rsidR="00610DD4" w:rsidRPr="00840F4C">
        <w:rPr>
          <w:rFonts w:ascii="BMWType V2 Light" w:hAnsi="BMWType V2 Light" w:cs="BMWType V2 Light"/>
        </w:rPr>
        <w:t xml:space="preserve">Schon </w:t>
      </w:r>
      <w:r w:rsidR="0005206C">
        <w:rPr>
          <w:rFonts w:ascii="BMWType V2 Light" w:hAnsi="BMWType V2 Light"/>
        </w:rPr>
        <w:t>heute</w:t>
      </w:r>
      <w:r w:rsidR="0005206C" w:rsidRPr="00840F4C">
        <w:rPr>
          <w:rFonts w:ascii="BMWType V2 Light" w:hAnsi="BMWType V2 Light"/>
        </w:rPr>
        <w:t xml:space="preserve"> </w:t>
      </w:r>
      <w:r w:rsidR="0005206C">
        <w:rPr>
          <w:rFonts w:ascii="BMWType V2 Light" w:hAnsi="BMWType V2 Light"/>
        </w:rPr>
        <w:t>erfüllen</w:t>
      </w:r>
      <w:r w:rsidR="0005206C" w:rsidRPr="00840F4C">
        <w:rPr>
          <w:rFonts w:ascii="BMWType V2 Light" w:hAnsi="BMWType V2 Light"/>
        </w:rPr>
        <w:t xml:space="preserve"> </w:t>
      </w:r>
      <w:r w:rsidR="00610DD4" w:rsidRPr="00840F4C">
        <w:rPr>
          <w:rFonts w:ascii="BMWType V2 Light" w:hAnsi="BMWType V2 Light"/>
        </w:rPr>
        <w:t xml:space="preserve">die </w:t>
      </w:r>
      <w:r w:rsidR="00465710">
        <w:rPr>
          <w:rFonts w:ascii="BMWType V2 Light" w:hAnsi="BMWType V2 Light"/>
        </w:rPr>
        <w:br/>
      </w:r>
      <w:r w:rsidR="00610DD4" w:rsidRPr="00840F4C">
        <w:rPr>
          <w:rFonts w:ascii="BMWType V2 Light" w:hAnsi="BMWType V2 Light"/>
        </w:rPr>
        <w:t>BMW</w:t>
      </w:r>
      <w:r w:rsidR="00610DD4" w:rsidRPr="00840F4C">
        <w:rPr>
          <w:rFonts w:ascii="BMWType V2 Light" w:hAnsi="BMWType V2 Light" w:cs="BMWType V2 Light"/>
        </w:rPr>
        <w:t xml:space="preserve"> </w:t>
      </w:r>
      <w:r w:rsidR="00610DD4">
        <w:rPr>
          <w:rFonts w:ascii="BMWType V2 Light" w:hAnsi="BMWType V2 Light"/>
        </w:rPr>
        <w:t>Automatikg</w:t>
      </w:r>
      <w:r w:rsidR="00610DD4" w:rsidRPr="00840F4C">
        <w:rPr>
          <w:rFonts w:ascii="BMWType V2 Light" w:hAnsi="BMWType V2 Light"/>
        </w:rPr>
        <w:t xml:space="preserve">etriebe </w:t>
      </w:r>
      <w:r w:rsidR="0005206C">
        <w:rPr>
          <w:rFonts w:ascii="BMWType V2 Light" w:hAnsi="BMWType V2 Light" w:cs="BMWType V2 Light"/>
        </w:rPr>
        <w:t>die unterschiedlichen Ansprüche</w:t>
      </w:r>
      <w:r w:rsidR="00610DD4" w:rsidRPr="00840F4C">
        <w:rPr>
          <w:rFonts w:ascii="BMWType V2 Light" w:hAnsi="BMWType V2 Light" w:cs="BMWType V2 Light"/>
        </w:rPr>
        <w:t xml:space="preserve"> des Fahrers </w:t>
      </w:r>
      <w:r w:rsidR="0005206C">
        <w:rPr>
          <w:rFonts w:ascii="BMWType V2 Light" w:hAnsi="BMWType V2 Light" w:cs="BMWType V2 Light"/>
        </w:rPr>
        <w:t xml:space="preserve">mit </w:t>
      </w:r>
      <w:r w:rsidR="00610DD4" w:rsidRPr="00840F4C">
        <w:rPr>
          <w:rFonts w:ascii="BMWType V2 Light" w:hAnsi="BMWType V2 Light" w:cs="BMWType V2 Light"/>
        </w:rPr>
        <w:t>unterschiedliche</w:t>
      </w:r>
      <w:r w:rsidR="0005206C">
        <w:rPr>
          <w:rFonts w:ascii="BMWType V2 Light" w:hAnsi="BMWType V2 Light" w:cs="BMWType V2 Light"/>
        </w:rPr>
        <w:t>n</w:t>
      </w:r>
      <w:r w:rsidR="00610DD4" w:rsidRPr="00840F4C">
        <w:rPr>
          <w:rFonts w:ascii="BMWType V2 Light" w:hAnsi="BMWType V2 Light" w:cs="BMWType V2 Light"/>
        </w:rPr>
        <w:t xml:space="preserve"> Schaltprogramme</w:t>
      </w:r>
      <w:r w:rsidR="0005206C">
        <w:rPr>
          <w:rFonts w:ascii="BMWType V2 Light" w:hAnsi="BMWType V2 Light" w:cs="BMWType V2 Light"/>
        </w:rPr>
        <w:t>n, die</w:t>
      </w:r>
      <w:r w:rsidR="00610DD4" w:rsidRPr="00840F4C">
        <w:rPr>
          <w:rFonts w:ascii="BMWType V2 Light" w:hAnsi="BMWType V2 Light" w:cs="BMWType V2 Light"/>
        </w:rPr>
        <w:t xml:space="preserve"> über den Fahrerlebnisschalter</w:t>
      </w:r>
      <w:r w:rsidR="0005206C">
        <w:rPr>
          <w:rFonts w:ascii="BMWType V2 Light" w:hAnsi="BMWType V2 Light" w:cs="BMWType V2 Light"/>
        </w:rPr>
        <w:t xml:space="preserve"> angewählt werden.</w:t>
      </w:r>
      <w:r w:rsidR="00610DD4" w:rsidRPr="00840F4C">
        <w:rPr>
          <w:rFonts w:ascii="BMWType V2 Light" w:hAnsi="BMWType V2 Light" w:cs="BMWType V2 Light"/>
        </w:rPr>
        <w:t xml:space="preserve"> </w:t>
      </w:r>
      <w:r w:rsidR="0005206C">
        <w:rPr>
          <w:rFonts w:ascii="BMWType V2 Light" w:hAnsi="BMWType V2 Light" w:cs="BMWType V2 Light"/>
        </w:rPr>
        <w:t>D</w:t>
      </w:r>
      <w:r w:rsidR="00610DD4" w:rsidRPr="00840F4C">
        <w:rPr>
          <w:rFonts w:ascii="BMWType V2 Light" w:hAnsi="BMWType V2 Light" w:cs="BMWType V2 Light"/>
        </w:rPr>
        <w:t xml:space="preserve">as Getriebe </w:t>
      </w:r>
      <w:r w:rsidR="0005206C">
        <w:rPr>
          <w:rFonts w:ascii="BMWType V2 Light" w:hAnsi="BMWType V2 Light" w:cs="BMWType V2 Light"/>
        </w:rPr>
        <w:t xml:space="preserve">schaltet dann </w:t>
      </w:r>
      <w:r w:rsidR="00610DD4" w:rsidRPr="00840F4C">
        <w:rPr>
          <w:rFonts w:ascii="BMWType V2 Light" w:hAnsi="BMWType V2 Light" w:cs="BMWType V2 Light"/>
        </w:rPr>
        <w:t>sportlich schnell</w:t>
      </w:r>
      <w:r w:rsidR="00610DD4">
        <w:rPr>
          <w:rFonts w:ascii="BMWType V2 Light" w:hAnsi="BMWType V2 Light" w:cs="BMWType V2 Light"/>
        </w:rPr>
        <w:t xml:space="preserve">, </w:t>
      </w:r>
      <w:r w:rsidR="00610DD4" w:rsidRPr="00840F4C">
        <w:rPr>
          <w:rFonts w:ascii="BMWType V2 Light" w:hAnsi="BMWType V2 Light" w:cs="BMWType V2 Light"/>
        </w:rPr>
        <w:t xml:space="preserve">betont komfortabel oder möglichst ökonomisch </w:t>
      </w:r>
      <w:r w:rsidR="00610DD4" w:rsidRPr="007450C3">
        <w:rPr>
          <w:rFonts w:ascii="BMWType V2 Light" w:hAnsi="BMWType V2 Light" w:cs="BMWType V2 Light"/>
          <w:color w:val="000000" w:themeColor="text1"/>
        </w:rPr>
        <w:t xml:space="preserve">mit frühem Hochschalten bei niedriger Motordrehzahl. Dabei bleibt </w:t>
      </w:r>
      <w:r w:rsidR="0005206C">
        <w:rPr>
          <w:rFonts w:ascii="BMWType V2 Light" w:hAnsi="BMWType V2 Light" w:cs="BMWType V2 Light"/>
          <w:color w:val="000000" w:themeColor="text1"/>
        </w:rPr>
        <w:t>es</w:t>
      </w:r>
      <w:r w:rsidR="00610DD4" w:rsidRPr="007450C3">
        <w:rPr>
          <w:rFonts w:ascii="BMWType V2 Light" w:hAnsi="BMWType V2 Light"/>
          <w:color w:val="000000" w:themeColor="text1"/>
        </w:rPr>
        <w:t xml:space="preserve"> </w:t>
      </w:r>
      <w:r w:rsidR="00610DD4" w:rsidRPr="007450C3">
        <w:rPr>
          <w:rFonts w:ascii="BMWType V2 Light" w:hAnsi="BMWType V2 Light" w:cs="BMWType V2 Light"/>
          <w:color w:val="000000" w:themeColor="text1"/>
        </w:rPr>
        <w:t xml:space="preserve">jedoch immer reaktiv, </w:t>
      </w:r>
      <w:r w:rsidR="0005206C">
        <w:rPr>
          <w:rFonts w:ascii="BMWType V2 Light" w:hAnsi="BMWType V2 Light" w:cs="BMWType V2 Light"/>
          <w:color w:val="000000" w:themeColor="text1"/>
        </w:rPr>
        <w:t xml:space="preserve">denn </w:t>
      </w:r>
      <w:r w:rsidR="00610DD4" w:rsidRPr="007450C3">
        <w:rPr>
          <w:rFonts w:ascii="BMWType V2 Light" w:hAnsi="BMWType V2 Light" w:cs="BMWType V2 Light"/>
          <w:color w:val="000000" w:themeColor="text1"/>
        </w:rPr>
        <w:t xml:space="preserve">es arbeitet je nach Gaspedalstellung und Fahrwiderständen entsprechend dem gewählten Programm. Es ist </w:t>
      </w:r>
      <w:r w:rsidR="0005206C">
        <w:rPr>
          <w:rFonts w:ascii="BMWType V2 Light" w:hAnsi="BMWType V2 Light" w:cs="BMWType V2 Light"/>
          <w:color w:val="000000" w:themeColor="text1"/>
        </w:rPr>
        <w:t xml:space="preserve">sozusagen </w:t>
      </w:r>
      <w:r w:rsidR="00610DD4" w:rsidRPr="007450C3">
        <w:rPr>
          <w:rFonts w:ascii="BMWType V2 Light" w:hAnsi="BMWType V2 Light" w:cs="BMWType V2 Light"/>
          <w:color w:val="000000" w:themeColor="text1"/>
        </w:rPr>
        <w:t>ein „blindes“ Bauteil.</w:t>
      </w:r>
      <w:r w:rsidR="007450C3" w:rsidRPr="007450C3">
        <w:rPr>
          <w:rFonts w:ascii="BMWType V2 Light" w:hAnsi="BMWType V2 Light" w:cs="BMWType V2 Light"/>
          <w:color w:val="000000" w:themeColor="text1"/>
        </w:rPr>
        <w:t xml:space="preserve"> </w:t>
      </w:r>
      <w:r w:rsidR="00610DD4" w:rsidRPr="007450C3">
        <w:rPr>
          <w:rFonts w:ascii="BMWType V2 Light" w:hAnsi="BMWType V2 Light" w:cs="BMWType V2 Light"/>
          <w:color w:val="000000" w:themeColor="text1"/>
        </w:rPr>
        <w:t>Das neue Vorausschauende Antriebsmanagement</w:t>
      </w:r>
      <w:r w:rsidR="0005206C">
        <w:rPr>
          <w:rFonts w:ascii="BMWType V2 Light" w:hAnsi="BMWType V2 Light" w:cs="BMWType V2 Light"/>
          <w:color w:val="000000" w:themeColor="text1"/>
        </w:rPr>
        <w:t>, ein</w:t>
      </w:r>
      <w:r w:rsidR="00610DD4" w:rsidRPr="007450C3">
        <w:rPr>
          <w:rFonts w:ascii="BMWType V2 Light" w:hAnsi="BMWType V2 Light" w:cs="BMWType V2 Light"/>
          <w:color w:val="000000" w:themeColor="text1"/>
        </w:rPr>
        <w:t xml:space="preserve"> Ergebnis konsequenter Weiterentwicklung</w:t>
      </w:r>
      <w:r w:rsidR="0005206C">
        <w:rPr>
          <w:rFonts w:ascii="BMWType V2 Light" w:hAnsi="BMWType V2 Light" w:cs="BMWType V2 Light"/>
          <w:color w:val="000000" w:themeColor="text1"/>
        </w:rPr>
        <w:t xml:space="preserve">, verleiht dem </w:t>
      </w:r>
      <w:r w:rsidR="00610DD4" w:rsidRPr="007450C3">
        <w:rPr>
          <w:rFonts w:ascii="BMWType V2 Light" w:hAnsi="BMWType V2 Light"/>
          <w:color w:val="000000" w:themeColor="text1"/>
        </w:rPr>
        <w:t xml:space="preserve">Automatikgetriebe </w:t>
      </w:r>
      <w:r w:rsidR="0005206C">
        <w:rPr>
          <w:rFonts w:ascii="BMWType V2 Light" w:hAnsi="BMWType V2 Light"/>
          <w:color w:val="000000" w:themeColor="text1"/>
        </w:rPr>
        <w:t xml:space="preserve">nun </w:t>
      </w:r>
      <w:r w:rsidR="00610DD4" w:rsidRPr="007450C3">
        <w:rPr>
          <w:rFonts w:ascii="BMWType V2 Light" w:hAnsi="BMWType V2 Light" w:cs="BMWType V2 Light"/>
          <w:color w:val="000000" w:themeColor="text1"/>
        </w:rPr>
        <w:t xml:space="preserve">Augen, </w:t>
      </w:r>
      <w:r w:rsidR="0005206C">
        <w:rPr>
          <w:rFonts w:ascii="BMWType V2 Light" w:hAnsi="BMWType V2 Light" w:cs="BMWType V2 Light"/>
          <w:color w:val="000000" w:themeColor="text1"/>
        </w:rPr>
        <w:t xml:space="preserve">mit denen es </w:t>
      </w:r>
      <w:r w:rsidR="00610DD4" w:rsidRPr="007450C3">
        <w:rPr>
          <w:rFonts w:ascii="BMWType V2 Light" w:hAnsi="BMWType V2 Light" w:cs="BMWType V2 Light"/>
          <w:color w:val="000000" w:themeColor="text1"/>
        </w:rPr>
        <w:t>den Streckenverlauf „</w:t>
      </w:r>
      <w:r w:rsidR="00FD5CE1">
        <w:rPr>
          <w:rFonts w:ascii="BMWType V2 Light" w:hAnsi="BMWType V2 Light" w:cs="BMWType V2 Light"/>
          <w:color w:val="000000" w:themeColor="text1"/>
        </w:rPr>
        <w:t>voraus</w:t>
      </w:r>
      <w:r w:rsidR="00610DD4" w:rsidRPr="007450C3">
        <w:rPr>
          <w:rFonts w:ascii="BMWType V2 Light" w:hAnsi="BMWType V2 Light" w:cs="BMWType V2 Light"/>
          <w:color w:val="000000" w:themeColor="text1"/>
        </w:rPr>
        <w:t>sehen</w:t>
      </w:r>
      <w:r w:rsidR="00610DD4" w:rsidRPr="00840F4C">
        <w:rPr>
          <w:rFonts w:ascii="BMWType V2 Light" w:hAnsi="BMWType V2 Light" w:cs="BMWType V2 Light"/>
        </w:rPr>
        <w:t>“</w:t>
      </w:r>
      <w:r w:rsidR="0005206C">
        <w:rPr>
          <w:rFonts w:ascii="BMWType V2 Light" w:hAnsi="BMWType V2 Light" w:cs="BMWType V2 Light"/>
        </w:rPr>
        <w:t xml:space="preserve"> kann</w:t>
      </w:r>
      <w:r w:rsidR="00610DD4" w:rsidRPr="00840F4C">
        <w:rPr>
          <w:rFonts w:ascii="BMWType V2 Light" w:hAnsi="BMWType V2 Light" w:cs="BMWType V2 Light"/>
        </w:rPr>
        <w:t xml:space="preserve">. Das </w:t>
      </w:r>
      <w:r w:rsidR="00610DD4">
        <w:rPr>
          <w:rFonts w:ascii="BMWType V2 Light" w:hAnsi="BMWType V2 Light" w:cs="BMWType V2 Light"/>
        </w:rPr>
        <w:t>V</w:t>
      </w:r>
      <w:r w:rsidR="00610DD4" w:rsidRPr="00840F4C">
        <w:rPr>
          <w:rFonts w:ascii="BMWType V2 Light" w:hAnsi="BMWType V2 Light" w:cs="BMWType V2 Light"/>
        </w:rPr>
        <w:t xml:space="preserve">orausschauende </w:t>
      </w:r>
      <w:r w:rsidR="00610DD4">
        <w:rPr>
          <w:rFonts w:ascii="BMWType V2 Light" w:hAnsi="BMWType V2 Light" w:cs="BMWType V2 Light"/>
        </w:rPr>
        <w:t>Antriebs</w:t>
      </w:r>
      <w:r w:rsidR="00610DD4" w:rsidRPr="00840F4C">
        <w:rPr>
          <w:rFonts w:ascii="BMWType V2 Light" w:hAnsi="BMWType V2 Light" w:cs="BMWType V2 Light"/>
        </w:rPr>
        <w:t>management nutzt die Strecken</w:t>
      </w:r>
      <w:r w:rsidR="00610DD4">
        <w:rPr>
          <w:rFonts w:ascii="BMWType V2 Light" w:hAnsi="BMWType V2 Light" w:cs="BMWType V2 Light"/>
        </w:rPr>
        <w:t>d</w:t>
      </w:r>
      <w:r w:rsidR="00610DD4" w:rsidRPr="00840F4C">
        <w:rPr>
          <w:rFonts w:ascii="BMWType V2 Light" w:hAnsi="BMWType V2 Light" w:cs="BMWType V2 Light"/>
        </w:rPr>
        <w:t>aten des Navigationssystems</w:t>
      </w:r>
      <w:r w:rsidR="00953170">
        <w:rPr>
          <w:rFonts w:ascii="BMWType V2 Light" w:hAnsi="BMWType V2 Light" w:cs="BMWType V2 Light"/>
        </w:rPr>
        <w:t>,</w:t>
      </w:r>
      <w:r w:rsidR="00610DD4" w:rsidRPr="00840F4C">
        <w:rPr>
          <w:rFonts w:ascii="BMWType V2 Light" w:hAnsi="BMWType V2 Light" w:cs="BMWType V2 Light"/>
        </w:rPr>
        <w:t xml:space="preserve"> </w:t>
      </w:r>
      <w:r w:rsidR="00610DD4">
        <w:rPr>
          <w:rFonts w:ascii="BMWType V2 Light" w:hAnsi="BMWType V2 Light" w:cs="BMWType V2 Light"/>
        </w:rPr>
        <w:t>um</w:t>
      </w:r>
      <w:r w:rsidR="00610DD4" w:rsidRPr="00840F4C">
        <w:rPr>
          <w:rFonts w:ascii="BMWType V2 Light" w:hAnsi="BMWType V2 Light" w:cs="BMWType V2 Light"/>
        </w:rPr>
        <w:t xml:space="preserve"> die elektronische Getriebesteuerung für bevorstehende Straßen- und Fahrsituationen</w:t>
      </w:r>
      <w:r w:rsidR="00610DD4">
        <w:rPr>
          <w:rFonts w:ascii="BMWType V2 Light" w:hAnsi="BMWType V2 Light" w:cs="BMWType V2 Light"/>
        </w:rPr>
        <w:t xml:space="preserve"> zu optimieren</w:t>
      </w:r>
      <w:r w:rsidR="00610DD4" w:rsidRPr="00840F4C">
        <w:rPr>
          <w:rFonts w:ascii="BMWType V2 Light" w:hAnsi="BMWType V2 Light" w:cs="BMWType V2 Light"/>
        </w:rPr>
        <w:t xml:space="preserve">. </w:t>
      </w:r>
      <w:r w:rsidR="00610DD4">
        <w:rPr>
          <w:rFonts w:ascii="BMWType V2 Light" w:hAnsi="BMWType V2 Light" w:cs="BMWType V2 Light"/>
        </w:rPr>
        <w:t xml:space="preserve">Diese Weiterentwicklung begünstigt einerseits eine dynamische Fahrweise durch spontanes Ansprechverhalten und unterstützt andererseits effizientes Fahren im ECO PRO Modus. </w:t>
      </w:r>
      <w:r w:rsidR="00610DD4" w:rsidRPr="00840F4C">
        <w:rPr>
          <w:rFonts w:ascii="BMWType V2 Light" w:hAnsi="BMWType V2 Light" w:cs="BMWType V2 Light"/>
        </w:rPr>
        <w:t xml:space="preserve">So „sieht“ das Getriebe </w:t>
      </w:r>
      <w:r w:rsidR="0005206C">
        <w:rPr>
          <w:rFonts w:ascii="BMWType V2 Light" w:hAnsi="BMWType V2 Light" w:cs="BMWType V2 Light"/>
        </w:rPr>
        <w:t xml:space="preserve">zum Beispiel </w:t>
      </w:r>
      <w:r w:rsidR="00610DD4" w:rsidRPr="00840F4C">
        <w:rPr>
          <w:rFonts w:ascii="BMWType V2 Light" w:hAnsi="BMWType V2 Light" w:cs="BMWType V2 Light"/>
        </w:rPr>
        <w:t>schon</w:t>
      </w:r>
      <w:r w:rsidR="00610DD4">
        <w:rPr>
          <w:rFonts w:ascii="BMWType V2 Light" w:hAnsi="BMWType V2 Light" w:cs="BMWType V2 Light"/>
        </w:rPr>
        <w:t xml:space="preserve"> frühzeitig</w:t>
      </w:r>
      <w:r w:rsidR="00610DD4" w:rsidRPr="00840F4C">
        <w:rPr>
          <w:rFonts w:ascii="BMWType V2 Light" w:hAnsi="BMWType V2 Light" w:cs="BMWType V2 Light"/>
        </w:rPr>
        <w:t xml:space="preserve"> </w:t>
      </w:r>
      <w:r w:rsidR="00E36488">
        <w:rPr>
          <w:rFonts w:ascii="BMWType V2 Light" w:hAnsi="BMWType V2 Light" w:cs="BMWType V2 Light"/>
        </w:rPr>
        <w:t xml:space="preserve">im Voraus </w:t>
      </w:r>
      <w:r w:rsidR="005B2875">
        <w:rPr>
          <w:rFonts w:ascii="BMWType V2 Light" w:hAnsi="BMWType V2 Light" w:cs="BMWType V2 Light"/>
        </w:rPr>
        <w:t>den Kreisverkehr.</w:t>
      </w:r>
      <w:r w:rsidR="005B2875">
        <w:rPr>
          <w:rFonts w:ascii="BMWType V2 Light" w:hAnsi="BMWType V2 Light" w:cs="BMWType V2 Light"/>
        </w:rPr>
        <w:br/>
      </w:r>
      <w:r w:rsidR="00610DD4" w:rsidRPr="00840F4C">
        <w:rPr>
          <w:rFonts w:ascii="BMWType V2 Light" w:hAnsi="BMWType V2 Light" w:cs="BMWType V2 Light"/>
        </w:rPr>
        <w:lastRenderedPageBreak/>
        <w:t xml:space="preserve">Das Ergebnis: </w:t>
      </w:r>
      <w:r w:rsidR="0005206C">
        <w:rPr>
          <w:rFonts w:ascii="BMWType V2 Light" w:hAnsi="BMWType V2 Light" w:cs="BMWType V2 Light"/>
        </w:rPr>
        <w:t>Es</w:t>
      </w:r>
      <w:r w:rsidR="00610DD4" w:rsidRPr="00840F4C">
        <w:rPr>
          <w:rFonts w:ascii="BMWType V2 Light" w:hAnsi="BMWType V2 Light" w:cs="BMWType V2 Light"/>
        </w:rPr>
        <w:t xml:space="preserve"> schaltet </w:t>
      </w:r>
      <w:r w:rsidR="00610DD4">
        <w:rPr>
          <w:rFonts w:ascii="BMWType V2 Light" w:hAnsi="BMWType V2 Light" w:cs="BMWType V2 Light"/>
        </w:rPr>
        <w:t>selbstständig herunter, das Fahrzeug durchfährt</w:t>
      </w:r>
      <w:r w:rsidR="00610DD4" w:rsidRPr="00840F4C">
        <w:rPr>
          <w:rFonts w:ascii="BMWType V2 Light" w:hAnsi="BMWType V2 Light" w:cs="BMWType V2 Light"/>
        </w:rPr>
        <w:t xml:space="preserve"> den Kreisverkehr im passenden Gang unter leichter Last und kann bei der Ausfahrt besser beschleunigen.</w:t>
      </w:r>
    </w:p>
    <w:p w:rsidR="00610DD4" w:rsidRPr="00A501BA"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 xml:space="preserve">Dynamik pur: mit dem Vorausschauenden Antriebsmanagement stets im passenden Gang unterwegs. </w:t>
      </w:r>
      <w:r w:rsidRPr="00B85AAB">
        <w:rPr>
          <w:rFonts w:ascii="BMWType V2 Bold" w:eastAsia="Times" w:hAnsi="BMWType V2 Bold" w:cs="BMWType V2 Bold"/>
          <w:bCs/>
          <w:color w:val="000000"/>
        </w:rPr>
        <w:br/>
      </w:r>
      <w:r w:rsidR="00610DD4" w:rsidRPr="00A501BA">
        <w:rPr>
          <w:rFonts w:ascii="BMWType V2 Light" w:hAnsi="BMWType V2 Light" w:cs="BMWType V2 Light"/>
        </w:rPr>
        <w:t>Hat sich der Fahrer via Fahrerlebnisschalter für den Modus Sport entschieden, nutzt das Vorausschauende Getriebemanagement die Informationen des Navigationssystems für eine dynamisch geprägte Schaltstrategie. Nähert sich das Fahrzeug nun beispielsweise auf der Landstraße</w:t>
      </w:r>
      <w:r w:rsidR="00895794" w:rsidRPr="00A501BA">
        <w:rPr>
          <w:rFonts w:ascii="BMWType V2 Light" w:hAnsi="BMWType V2 Light" w:cs="BMWType V2 Light"/>
        </w:rPr>
        <w:t xml:space="preserve"> einer Kurve</w:t>
      </w:r>
      <w:r w:rsidR="00610DD4" w:rsidRPr="00A501BA">
        <w:rPr>
          <w:rFonts w:ascii="BMWType V2 Light" w:hAnsi="BMWType V2 Light" w:cs="BMWType V2 Light"/>
        </w:rPr>
        <w:t xml:space="preserve">, schaltet die Automatik selbsttätig in den optimalen Gang zurück und nutzt bei Bedarf die Bremswirkung des Motors. Kurz vor der Kurve sind sämtliche Schaltvorgänge abgeschlossen. Die nächste Kurve wird als Folgekurve erkannt. Das System identifiziert den Kurvenradius und bleibt im optimalen Gang. </w:t>
      </w:r>
      <w:r w:rsidR="00895794">
        <w:rPr>
          <w:rFonts w:ascii="BMWType V2 Light" w:hAnsi="BMWType V2 Light" w:cs="BMWType V2 Light"/>
        </w:rPr>
        <w:t>So steht vor Kurven</w:t>
      </w:r>
      <w:r w:rsidR="00610DD4" w:rsidRPr="00A501BA">
        <w:rPr>
          <w:rFonts w:ascii="BMWType V2 Light" w:hAnsi="BMWType V2 Light" w:cs="BMWType V2 Light"/>
        </w:rPr>
        <w:t xml:space="preserve"> ein höheres Schleppmoment bereit. </w:t>
      </w:r>
      <w:r w:rsidR="00895794">
        <w:rPr>
          <w:rFonts w:ascii="BMWType V2 Light" w:hAnsi="BMWType V2 Light" w:cs="BMWType V2 Light"/>
        </w:rPr>
        <w:t>Die</w:t>
      </w:r>
      <w:r w:rsidR="00610DD4" w:rsidRPr="00A501BA">
        <w:rPr>
          <w:rFonts w:ascii="BMWType V2 Light" w:hAnsi="BMWType V2 Light" w:cs="BMWType V2 Light"/>
        </w:rPr>
        <w:t xml:space="preserve"> Zugkraftreserve zur Beschleunigung </w:t>
      </w:r>
      <w:r w:rsidR="00895794">
        <w:rPr>
          <w:rFonts w:ascii="BMWType V2 Light" w:hAnsi="BMWType V2 Light" w:cs="BMWType V2 Light"/>
        </w:rPr>
        <w:t>ist größer und</w:t>
      </w:r>
      <w:r w:rsidR="00895794" w:rsidRPr="00A501BA">
        <w:rPr>
          <w:rFonts w:ascii="BMWType V2 Light" w:hAnsi="BMWType V2 Light" w:cs="BMWType V2 Light"/>
        </w:rPr>
        <w:t xml:space="preserve"> </w:t>
      </w:r>
      <w:r w:rsidR="00610DD4" w:rsidRPr="00A501BA">
        <w:rPr>
          <w:rFonts w:ascii="BMWType V2 Light" w:hAnsi="BMWType V2 Light" w:cs="BMWType V2 Light"/>
        </w:rPr>
        <w:t xml:space="preserve">überflüssige Schaltungen beziehungsweise Pendelschaltungen in oder zwischen Kurven </w:t>
      </w:r>
      <w:r w:rsidR="00895794">
        <w:rPr>
          <w:rFonts w:ascii="BMWType V2 Light" w:hAnsi="BMWType V2 Light" w:cs="BMWType V2 Light"/>
        </w:rPr>
        <w:t xml:space="preserve">werden </w:t>
      </w:r>
      <w:r w:rsidR="00610DD4" w:rsidRPr="00A501BA">
        <w:rPr>
          <w:rFonts w:ascii="BMWType V2 Light" w:hAnsi="BMWType V2 Light" w:cs="BMWType V2 Light"/>
        </w:rPr>
        <w:t xml:space="preserve">vermieden. Die präzise Strategie entlastet den Fahrer und steigert Dynamik und Fahrerlebnis. In vergleichbarer Weise arbeitet das Vorausschauende Getriebemanagement </w:t>
      </w:r>
      <w:r w:rsidR="00895794">
        <w:rPr>
          <w:rFonts w:ascii="BMWType V2 Light" w:hAnsi="BMWType V2 Light" w:cs="BMWType V2 Light"/>
        </w:rPr>
        <w:t>bei</w:t>
      </w:r>
      <w:r w:rsidR="00610DD4" w:rsidRPr="00A501BA">
        <w:rPr>
          <w:rFonts w:ascii="BMWType V2 Light" w:hAnsi="BMWType V2 Light" w:cs="BMWType V2 Light"/>
        </w:rPr>
        <w:t xml:space="preserve"> Kreisverkehren, an Kreuzungen und Abzweigungen.</w:t>
      </w:r>
      <w:r w:rsidR="00FD5CE1">
        <w:rPr>
          <w:rFonts w:ascii="BMWType V2 Light" w:hAnsi="BMWType V2 Light" w:cs="BMWType V2 Light"/>
        </w:rPr>
        <w:t xml:space="preserve"> Unabhängig von der Routenführung reagiert das Vorausschauende Getriebemanagement auch auf Blinkersignale.</w:t>
      </w:r>
    </w:p>
    <w:p w:rsidR="00610DD4"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ECO PRO Modus: maximale Effizienz per Tastendruck.</w:t>
      </w:r>
      <w:r w:rsidRPr="00B85AAB">
        <w:rPr>
          <w:rFonts w:ascii="BMWType V2 Bold" w:eastAsia="Times" w:hAnsi="BMWType V2 Bold" w:cs="BMWType V2 Bold"/>
          <w:bCs/>
          <w:color w:val="000000"/>
        </w:rPr>
        <w:br/>
      </w:r>
      <w:r w:rsidR="00610DD4" w:rsidRPr="00A501BA">
        <w:rPr>
          <w:rFonts w:ascii="BMWType V2 Light" w:hAnsi="BMWType V2 Light" w:cs="BMWType V2 Light"/>
        </w:rPr>
        <w:t xml:space="preserve">Im ECO PRO Modus sind verschiedene Funktionen wirksam, die abhängig von der individuellen Fahrweise Einsparpotenziale von insgesamt bis zu </w:t>
      </w:r>
      <w:r w:rsidR="00465710">
        <w:rPr>
          <w:rFonts w:ascii="BMWType V2 Light" w:hAnsi="BMWType V2 Light" w:cs="BMWType V2 Light"/>
        </w:rPr>
        <w:br/>
      </w:r>
      <w:r w:rsidR="00610DD4" w:rsidRPr="00A501BA">
        <w:rPr>
          <w:rFonts w:ascii="BMWType V2 Light" w:hAnsi="BMWType V2 Light" w:cs="BMWType V2 Light"/>
        </w:rPr>
        <w:t>25 Prozent ermöglichen.</w:t>
      </w:r>
      <w:r w:rsidR="00610DD4" w:rsidRPr="003065DD">
        <w:rPr>
          <w:rFonts w:ascii="BMWType V2 Light" w:hAnsi="BMWType V2 Light"/>
        </w:rPr>
        <w:t xml:space="preserve"> Das Navigationssystem zeigt beispielsweise eine ECO PRO Route an und informiert über die zu erwartende Treibstoffeinsparung. Auf Wunsch gibt der </w:t>
      </w:r>
      <w:r w:rsidR="00610DD4" w:rsidRPr="003065DD">
        <w:rPr>
          <w:rFonts w:ascii="BMWType V2 Light" w:hAnsi="BMWType V2 Light" w:cs="BMWType V2 Light"/>
        </w:rPr>
        <w:t xml:space="preserve">Vorausschauassistent Fahrtipps zur Steigerung der Effizienz. Weitere Maßnahmen zur Effizienzsteigerung sind das „Segeln“, </w:t>
      </w:r>
      <w:r w:rsidR="003A6EC4">
        <w:rPr>
          <w:rFonts w:ascii="BMWType V2 Light" w:hAnsi="BMWType V2 Light" w:cs="BMWType V2 Light"/>
        </w:rPr>
        <w:t xml:space="preserve">bei dem </w:t>
      </w:r>
      <w:r w:rsidR="00610DD4" w:rsidRPr="003065DD">
        <w:rPr>
          <w:rFonts w:ascii="BMWType V2 Light" w:hAnsi="BMWType V2 Light" w:cs="BMWType V2 Light"/>
        </w:rPr>
        <w:t xml:space="preserve">Motor und Antriebsstrang </w:t>
      </w:r>
      <w:r w:rsidR="003A6EC4">
        <w:rPr>
          <w:rFonts w:ascii="BMWType V2 Light" w:hAnsi="BMWType V2 Light" w:cs="BMWType V2 Light"/>
        </w:rPr>
        <w:t xml:space="preserve">voneinander entkoppelt sind und das Fahrzeug </w:t>
      </w:r>
      <w:r w:rsidR="00D40CC7">
        <w:rPr>
          <w:rFonts w:ascii="BMWType V2 Light" w:hAnsi="BMWType V2 Light" w:cs="BMWType V2 Light"/>
        </w:rPr>
        <w:t>f</w:t>
      </w:r>
      <w:r w:rsidR="003A6EC4">
        <w:rPr>
          <w:rFonts w:ascii="BMWType V2 Light" w:hAnsi="BMWType V2 Light" w:cs="BMWType V2 Light"/>
        </w:rPr>
        <w:t>rei rollt</w:t>
      </w:r>
      <w:r w:rsidR="00610DD4" w:rsidRPr="003065DD">
        <w:rPr>
          <w:rFonts w:ascii="BMWType V2 Light" w:hAnsi="BMWType V2 Light" w:cs="BMWType V2 Light"/>
        </w:rPr>
        <w:t>, sowie das Aufzeichnen und Bewerten von Fahrstrecken durch den sogenannten ECO PRO Analyser</w:t>
      </w:r>
      <w:r w:rsidR="00610DD4" w:rsidRPr="003A6EC4">
        <w:rPr>
          <w:rFonts w:ascii="BMWType V2 Light" w:hAnsi="BMWType V2 Light" w:cs="BMWType V2 Light"/>
        </w:rPr>
        <w:t>.</w:t>
      </w:r>
    </w:p>
    <w:p w:rsidR="00465710" w:rsidRDefault="00465710" w:rsidP="006D17B8">
      <w:pPr>
        <w:spacing w:after="330" w:line="360" w:lineRule="auto"/>
        <w:rPr>
          <w:rFonts w:ascii="BMWType V2 Light" w:hAnsi="BMWType V2 Light" w:cs="BMWType V2 Light"/>
        </w:rPr>
      </w:pPr>
    </w:p>
    <w:p w:rsidR="00465710" w:rsidRPr="003A6EC4" w:rsidRDefault="00465710" w:rsidP="006D17B8">
      <w:pPr>
        <w:spacing w:after="330" w:line="360" w:lineRule="auto"/>
        <w:rPr>
          <w:rFonts w:ascii="BMWType V2 Light" w:hAnsi="BMWType V2 Light" w:cs="BMWType V2 Light"/>
        </w:rPr>
      </w:pPr>
    </w:p>
    <w:p w:rsidR="00610DD4"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lastRenderedPageBreak/>
        <w:t>ECO PRO Vorausschauassistent: immer einen Schritt voraus.</w:t>
      </w:r>
      <w:r w:rsidRPr="00B85AAB">
        <w:rPr>
          <w:rFonts w:ascii="BMWType V2 Bold" w:eastAsia="Times" w:hAnsi="BMWType V2 Bold" w:cs="BMWType V2 Bold"/>
          <w:bCs/>
          <w:color w:val="000000"/>
        </w:rPr>
        <w:br/>
      </w:r>
      <w:r w:rsidR="00610DD4">
        <w:rPr>
          <w:rFonts w:ascii="BMWType V2 Light" w:hAnsi="BMWType V2 Light" w:cs="BMWType V2 Light"/>
        </w:rPr>
        <w:t xml:space="preserve">Zu den erweiterten Funktionen im ECO PRO Modus gehört der Vorausschauassistent, der in Verbindung </w:t>
      </w:r>
      <w:r w:rsidR="00610DD4" w:rsidRPr="00A501BA">
        <w:rPr>
          <w:rFonts w:ascii="BMWType V2 Light" w:hAnsi="BMWType V2 Light" w:cs="BMWType V2 Light"/>
        </w:rPr>
        <w:t xml:space="preserve">mit dem Navigationssystem Professional die Gegebenheiten auf der Strecke </w:t>
      </w:r>
      <w:r w:rsidR="00610DD4" w:rsidRPr="00A501BA">
        <w:rPr>
          <w:rFonts w:ascii="BMWType V2 Light" w:hAnsi="BMWType V2 Light" w:cs="BMWType V2 Light"/>
          <w:spacing w:val="-2"/>
        </w:rPr>
        <w:t xml:space="preserve">frühzeitig erkennt und </w:t>
      </w:r>
      <w:r w:rsidR="00610DD4" w:rsidRPr="00A501BA">
        <w:rPr>
          <w:rFonts w:ascii="BMWType V2 Light" w:hAnsi="BMWType V2 Light" w:cs="BMWType V2 Light"/>
        </w:rPr>
        <w:t xml:space="preserve">dem Fahrer Tipps für eine kraftstoffsparende Fahrweise gibt. Dies sind </w:t>
      </w:r>
      <w:r w:rsidR="003A6EC4">
        <w:rPr>
          <w:rFonts w:ascii="BMWType V2 Light" w:hAnsi="BMWType V2 Light" w:cs="BMWType V2 Light"/>
        </w:rPr>
        <w:t>bevorstehende</w:t>
      </w:r>
      <w:r w:rsidR="003A6EC4" w:rsidRPr="00A501BA">
        <w:rPr>
          <w:rFonts w:ascii="BMWType V2 Light" w:hAnsi="BMWType V2 Light" w:cs="BMWType V2 Light"/>
        </w:rPr>
        <w:t xml:space="preserve"> </w:t>
      </w:r>
      <w:r w:rsidR="00610DD4" w:rsidRPr="00A501BA">
        <w:rPr>
          <w:rFonts w:ascii="BMWType V2 Light" w:hAnsi="BMWType V2 Light" w:cs="BMWType V2 Light"/>
        </w:rPr>
        <w:t xml:space="preserve">Ereignisse, die eine Reduzierung der Geschwindigkeit erfordern. Dabei berücksichtigt der Vorausschauassistent Geschwindigkeitslimits, </w:t>
      </w:r>
      <w:r w:rsidR="00610DD4" w:rsidRPr="00A501BA">
        <w:rPr>
          <w:rFonts w:ascii="BMWType V2 Light" w:hAnsi="BMWType V2 Light" w:cs="BMWType V2 Light"/>
          <w:spacing w:val="-2"/>
        </w:rPr>
        <w:t xml:space="preserve">Kurven, Ortseingänge, Kreisverkehre, Abbiegungen und Autobahnausfahrten. Eine Anzeige </w:t>
      </w:r>
      <w:r w:rsidR="00610DD4" w:rsidRPr="00A501BA">
        <w:rPr>
          <w:rFonts w:ascii="BMWType V2 Light" w:hAnsi="BMWType V2 Light" w:cs="BMWType V2 Light"/>
        </w:rPr>
        <w:t>im Instrumentenkombi und/oder im Informationsdisplay gibt dem Fahrer die Gelegenheit, entsprechend zu reagieren. Der Vorausschauassistent bietet die Möglichkeit, das Segeln optimal zu nutzen.</w:t>
      </w:r>
    </w:p>
    <w:p w:rsidR="00610DD4" w:rsidRDefault="00FE4A68" w:rsidP="006D17B8">
      <w:pPr>
        <w:spacing w:after="330" w:line="360" w:lineRule="auto"/>
        <w:rPr>
          <w:rFonts w:ascii="BMWType V2 Light" w:hAnsi="BMWType V2 Light" w:cs="BMWType V2 Light"/>
        </w:rPr>
      </w:pPr>
      <w:r w:rsidRPr="00B85AAB">
        <w:rPr>
          <w:rFonts w:ascii="BMWType V2 Bold" w:eastAsia="Times" w:hAnsi="BMWType V2 Bold" w:cs="BMWType V2 Bold"/>
          <w:bCs/>
          <w:color w:val="000000"/>
        </w:rPr>
        <w:t>ECO PRO Segeln: auch ohne Motorkraft zügig voran.</w:t>
      </w:r>
      <w:r w:rsidR="00610DD4">
        <w:rPr>
          <w:rFonts w:ascii="BMWType V2 Light" w:hAnsi="BMWType V2 Light" w:cs="BMWType V2 Light"/>
        </w:rPr>
        <w:t xml:space="preserve"> </w:t>
      </w:r>
      <w:r w:rsidR="00610DD4">
        <w:rPr>
          <w:rFonts w:ascii="BMWType V2 Light" w:hAnsi="BMWType V2 Light" w:cs="BMWType V2 Light"/>
        </w:rPr>
        <w:br/>
        <w:t>Der neue Segel-Modus ermöglicht das Abkoppeln des Verbrennungsmotors im Schubbetrieb bei Geschwindigkeiten zwischen 50 und 160 km/h. Sobald der Fahrer den Fuß vom Gas nimmt</w:t>
      </w:r>
      <w:r w:rsidR="00610DD4" w:rsidRPr="00A501BA">
        <w:rPr>
          <w:rFonts w:ascii="BMWType V2 Light" w:hAnsi="BMWType V2 Light" w:cs="BMWType V2 Light"/>
        </w:rPr>
        <w:t>, rollt das Fahrzeug ohne Einfluss des Motorschleppmoments und mit deutlich reduzierter Verzögerung, der Motor läuft mit Minimalverbrauch im Leerlauf. Auf diese Weise lässt sich die vorhandene Bewegungsenergie, also der „Schwung“ des Fahrzeugs, ausnutzen und bei vorausschauender Fahrweise in Verbindung mit dem Vorausschauassistenten eine Verbrauchseinsparung von bis zu fünf Prozent realisieren. Die Segel-Funktion wird im Instrumentenkombi und im Informationsdisplay dargestellt, kan</w:t>
      </w:r>
      <w:r w:rsidR="008E2C19">
        <w:rPr>
          <w:rFonts w:ascii="BMWType V2 Light" w:hAnsi="BMWType V2 Light" w:cs="BMWType V2 Light"/>
        </w:rPr>
        <w:t>n aber auch deaktiviert werden.</w:t>
      </w:r>
      <w:r w:rsidR="008E2C19">
        <w:rPr>
          <w:rFonts w:ascii="BMWType V2 Light" w:hAnsi="BMWType V2 Light" w:cs="BMWType V2 Light"/>
        </w:rPr>
        <w:br/>
      </w:r>
      <w:r w:rsidR="00610DD4" w:rsidRPr="00A501BA">
        <w:rPr>
          <w:rFonts w:ascii="BMWType V2 Light" w:hAnsi="BMWType V2 Light" w:cs="BMWType V2 Light"/>
        </w:rPr>
        <w:t>Bei Betätigung der Bremse wird der Kraftschluss zwischen Motor und Automatik wieder hergestellt, das Fahrzeug verzögert im Schubbetrieb</w:t>
      </w:r>
      <w:r w:rsidR="00610DD4">
        <w:rPr>
          <w:rFonts w:ascii="BMWType V2 Light" w:hAnsi="BMWType V2 Light" w:cs="BMWType V2 Light"/>
        </w:rPr>
        <w:t xml:space="preserve">. Gegebenenfalls wird nun überschüssige Bremsenergie </w:t>
      </w:r>
      <w:r w:rsidR="003A6EC4">
        <w:rPr>
          <w:rFonts w:ascii="BMWType V2 Light" w:hAnsi="BMWType V2 Light" w:cs="BMWType V2 Light"/>
        </w:rPr>
        <w:t>zurückgewonnen und</w:t>
      </w:r>
      <w:r w:rsidR="00610DD4">
        <w:rPr>
          <w:rFonts w:ascii="BMWType V2 Light" w:hAnsi="BMWType V2 Light" w:cs="BMWType V2 Light"/>
        </w:rPr>
        <w:t xml:space="preserve"> in der Batterie gespeichert.</w:t>
      </w:r>
    </w:p>
    <w:p w:rsidR="00365C88" w:rsidRDefault="00FE4A68" w:rsidP="00465710">
      <w:pPr>
        <w:spacing w:after="330" w:line="360" w:lineRule="auto"/>
        <w:rPr>
          <w:rFonts w:ascii="BMWType V2 Light" w:hAnsi="BMWType V2 Light" w:cs="BMWType V2 Light"/>
          <w:color w:val="000000" w:themeColor="text1"/>
        </w:rPr>
      </w:pPr>
      <w:r w:rsidRPr="00B85AAB">
        <w:rPr>
          <w:rFonts w:ascii="BMWType V2 Bold" w:eastAsia="Times" w:hAnsi="BMWType V2 Bold" w:cs="BMWType V2 Bold"/>
          <w:bCs/>
          <w:color w:val="000000"/>
        </w:rPr>
        <w:t xml:space="preserve">ECO PRO Route: auf dem günstigsten Weg zum Ziel. </w:t>
      </w:r>
      <w:r w:rsidRPr="00B85AAB">
        <w:rPr>
          <w:rFonts w:ascii="BMWType V2 Bold" w:eastAsia="Times" w:hAnsi="BMWType V2 Bold" w:cs="BMWType V2 Bold"/>
          <w:bCs/>
          <w:color w:val="000000"/>
        </w:rPr>
        <w:br/>
      </w:r>
      <w:r w:rsidR="00610DD4" w:rsidRPr="00F703D0">
        <w:rPr>
          <w:rFonts w:ascii="BMWType V2 Light" w:hAnsi="BMWType V2 Light" w:cs="BMWType V2 Light"/>
        </w:rPr>
        <w:t>Das BMW Navigatio</w:t>
      </w:r>
      <w:r w:rsidR="00610DD4">
        <w:rPr>
          <w:rFonts w:ascii="BMWType V2 Light" w:hAnsi="BMWType V2 Light" w:cs="BMWType V2 Light"/>
        </w:rPr>
        <w:t>n</w:t>
      </w:r>
      <w:r w:rsidR="00610DD4" w:rsidRPr="00F703D0">
        <w:rPr>
          <w:rFonts w:ascii="BMWType V2 Light" w:hAnsi="BMWType V2 Light" w:cs="BMWType V2 Light"/>
        </w:rPr>
        <w:t>ssystem Profession</w:t>
      </w:r>
      <w:r w:rsidR="006B08A9">
        <w:rPr>
          <w:rFonts w:ascii="BMWType V2 Light" w:hAnsi="BMWType V2 Light" w:cs="BMWType V2 Light"/>
        </w:rPr>
        <w:t>a</w:t>
      </w:r>
      <w:r w:rsidR="00610DD4" w:rsidRPr="00F703D0">
        <w:rPr>
          <w:rFonts w:ascii="BMWType V2 Light" w:hAnsi="BMWType V2 Light" w:cs="BMWType V2 Light"/>
        </w:rPr>
        <w:t xml:space="preserve">l bietet </w:t>
      </w:r>
      <w:r w:rsidR="00610DD4">
        <w:rPr>
          <w:rFonts w:ascii="BMWType V2 Light" w:hAnsi="BMWType V2 Light" w:cs="BMWType V2 Light"/>
        </w:rPr>
        <w:t xml:space="preserve">dem Fahrer neben der schnellsten und der kürzesten </w:t>
      </w:r>
      <w:r w:rsidR="00610DD4" w:rsidRPr="00931C8B">
        <w:rPr>
          <w:rFonts w:ascii="BMWType V2 Light" w:hAnsi="BMWType V2 Light" w:cs="BMWType V2 Light"/>
        </w:rPr>
        <w:t>Route auch den verbrauchsgünstigsten Weg</w:t>
      </w:r>
      <w:r w:rsidR="00610DD4">
        <w:rPr>
          <w:rFonts w:ascii="BMWType V2 Light" w:hAnsi="BMWType V2 Light" w:cs="BMWType V2 Light"/>
        </w:rPr>
        <w:t xml:space="preserve"> zum Ziel. Um das Einsparpotenzial von ECO PRO Route zu nutzen, muss der</w:t>
      </w:r>
      <w:r w:rsidR="005353C4">
        <w:rPr>
          <w:rFonts w:ascii="BMWType V2 Light" w:hAnsi="BMWType V2 Light" w:cs="BMWType V2 Light"/>
        </w:rPr>
        <w:br/>
      </w:r>
      <w:r w:rsidR="00610DD4" w:rsidRPr="00F703D0">
        <w:rPr>
          <w:rFonts w:ascii="BMWType V2 Light" w:hAnsi="BMWType V2 Light" w:cs="BMWType V2 Light"/>
        </w:rPr>
        <w:t xml:space="preserve">ECO PRO </w:t>
      </w:r>
      <w:r w:rsidR="00610DD4">
        <w:rPr>
          <w:rFonts w:ascii="BMWType V2 Light" w:hAnsi="BMWType V2 Light" w:cs="BMWType V2 Light"/>
        </w:rPr>
        <w:t>Modus aktiviert werden.</w:t>
      </w:r>
      <w:r w:rsidR="00610DD4" w:rsidRPr="00F703D0">
        <w:rPr>
          <w:rFonts w:ascii="BMWType V2 Light" w:hAnsi="BMWType V2 Light" w:cs="BMWType V2 Light"/>
        </w:rPr>
        <w:t xml:space="preserve"> </w:t>
      </w:r>
      <w:r w:rsidR="00610DD4">
        <w:rPr>
          <w:rFonts w:ascii="BMWType V2 Light" w:hAnsi="BMWType V2 Light" w:cs="BMWType V2 Light"/>
        </w:rPr>
        <w:t xml:space="preserve">Danach schlägt das System die entsprechende Route unter Berücksichtigung der aktuellen Verkehrssituation und des jeweiligen Streckenprofils vor. Ziel der Berechnung ist eine Verbrauchsreduzierung bei minimalem zeitlichem Mehraufwand. Mit dem </w:t>
      </w:r>
      <w:r w:rsidR="00610DD4">
        <w:rPr>
          <w:rFonts w:ascii="BMWType V2 Light" w:hAnsi="BMWType V2 Light" w:cs="BMWType V2 Light"/>
        </w:rPr>
        <w:lastRenderedPageBreak/>
        <w:t xml:space="preserve">neuen System erhält der Fahrer die Möglichkeit, </w:t>
      </w:r>
      <w:r w:rsidR="0006034B">
        <w:rPr>
          <w:rFonts w:ascii="BMWType V2 Light" w:hAnsi="BMWType V2 Light" w:cs="BMWType V2 Light"/>
        </w:rPr>
        <w:t xml:space="preserve">zwischen </w:t>
      </w:r>
      <w:r w:rsidR="00610DD4">
        <w:rPr>
          <w:rFonts w:ascii="BMWType V2 Light" w:hAnsi="BMWType V2 Light" w:cs="BMWType V2 Light"/>
        </w:rPr>
        <w:t xml:space="preserve">Zeitverlust und Verbrauchseinsparung abzuwägen. </w:t>
      </w:r>
      <w:r w:rsidR="0006034B">
        <w:rPr>
          <w:rFonts w:ascii="BMWType V2 Light" w:hAnsi="BMWType V2 Light" w:cs="BMWType V2 Light"/>
        </w:rPr>
        <w:t>Der auf jeder Route zu erzielende Einspareffe</w:t>
      </w:r>
      <w:r w:rsidR="00ED0DC2">
        <w:rPr>
          <w:rFonts w:ascii="BMWType V2 Light" w:hAnsi="BMWType V2 Light" w:cs="BMWType V2 Light"/>
        </w:rPr>
        <w:t>k</w:t>
      </w:r>
      <w:r w:rsidR="0006034B">
        <w:rPr>
          <w:rFonts w:ascii="BMWType V2 Light" w:hAnsi="BMWType V2 Light" w:cs="BMWType V2 Light"/>
        </w:rPr>
        <w:t>t wird</w:t>
      </w:r>
      <w:r w:rsidR="00610DD4">
        <w:rPr>
          <w:rFonts w:ascii="BMWType V2 Light" w:hAnsi="BMWType V2 Light" w:cs="BMWType V2 Light"/>
        </w:rPr>
        <w:t xml:space="preserve"> in Prozent visualisiert. Im Falle eines Staus schlägt das System Alternativrouten vor. Schließlich wird </w:t>
      </w:r>
      <w:r w:rsidR="00610DD4" w:rsidRPr="007450C3">
        <w:rPr>
          <w:rFonts w:ascii="BMWType V2 Light" w:hAnsi="BMWType V2 Light" w:cs="BMWType V2 Light"/>
          <w:color w:val="000000" w:themeColor="text1"/>
        </w:rPr>
        <w:t xml:space="preserve">bei der Berechnung </w:t>
      </w:r>
      <w:r w:rsidR="0006034B" w:rsidRPr="007450C3">
        <w:rPr>
          <w:rFonts w:ascii="BMWType V2 Light" w:hAnsi="BMWType V2 Light" w:cs="BMWType V2 Light"/>
          <w:color w:val="000000" w:themeColor="text1"/>
        </w:rPr>
        <w:t xml:space="preserve">auch die individuelle Fahrweise des Fahrers </w:t>
      </w:r>
      <w:r w:rsidR="00610DD4" w:rsidRPr="007450C3">
        <w:rPr>
          <w:rFonts w:ascii="BMWType V2 Light" w:hAnsi="BMWType V2 Light" w:cs="BMWType V2 Light"/>
          <w:color w:val="000000" w:themeColor="text1"/>
        </w:rPr>
        <w:t xml:space="preserve">berücksichtigt. Hierfür </w:t>
      </w:r>
      <w:r w:rsidR="0006034B">
        <w:rPr>
          <w:rFonts w:ascii="BMWType V2 Light" w:hAnsi="BMWType V2 Light" w:cs="BMWType V2 Light"/>
          <w:color w:val="000000" w:themeColor="text1"/>
        </w:rPr>
        <w:t>zieht</w:t>
      </w:r>
      <w:r w:rsidR="0006034B" w:rsidRPr="007450C3">
        <w:rPr>
          <w:rFonts w:ascii="BMWType V2 Light" w:hAnsi="BMWType V2 Light" w:cs="BMWType V2 Light"/>
          <w:color w:val="000000" w:themeColor="text1"/>
        </w:rPr>
        <w:t xml:space="preserve"> </w:t>
      </w:r>
      <w:r w:rsidR="002F06E8" w:rsidRPr="007450C3">
        <w:rPr>
          <w:rFonts w:ascii="BMWType V2 Light" w:hAnsi="BMWType V2 Light" w:cs="BMWType V2 Light"/>
          <w:color w:val="000000" w:themeColor="text1"/>
        </w:rPr>
        <w:t>das</w:t>
      </w:r>
      <w:r w:rsidR="00610DD4" w:rsidRPr="007450C3">
        <w:rPr>
          <w:rFonts w:ascii="BMWType V2 Light" w:hAnsi="BMWType V2 Light" w:cs="BMWType V2 Light"/>
          <w:color w:val="000000" w:themeColor="text1"/>
        </w:rPr>
        <w:t xml:space="preserve"> Fahrzeug das Verbrauchsverhalten des </w:t>
      </w:r>
      <w:r w:rsidR="00E81872">
        <w:rPr>
          <w:rFonts w:ascii="BMWType V2 Light" w:hAnsi="BMWType V2 Light" w:cs="BMWType V2 Light"/>
          <w:color w:val="000000" w:themeColor="text1"/>
        </w:rPr>
        <w:t>Fahrzeugs</w:t>
      </w:r>
      <w:r w:rsidR="00E81872" w:rsidRPr="007450C3">
        <w:rPr>
          <w:rFonts w:ascii="BMWType V2 Light" w:hAnsi="BMWType V2 Light" w:cs="BMWType V2 Light"/>
          <w:color w:val="000000" w:themeColor="text1"/>
        </w:rPr>
        <w:t xml:space="preserve"> </w:t>
      </w:r>
      <w:r w:rsidR="00610DD4" w:rsidRPr="007450C3">
        <w:rPr>
          <w:rFonts w:ascii="BMWType V2 Light" w:hAnsi="BMWType V2 Light" w:cs="BMWType V2 Light"/>
          <w:color w:val="000000" w:themeColor="text1"/>
        </w:rPr>
        <w:t>in unterschiedlichen Fahrsituationen</w:t>
      </w:r>
      <w:r w:rsidR="0006034B">
        <w:rPr>
          <w:rFonts w:ascii="BMWType V2 Light" w:hAnsi="BMWType V2 Light" w:cs="BMWType V2 Light"/>
          <w:color w:val="000000" w:themeColor="text1"/>
        </w:rPr>
        <w:t xml:space="preserve"> heran</w:t>
      </w:r>
      <w:r w:rsidR="00610DD4" w:rsidRPr="007450C3">
        <w:rPr>
          <w:rFonts w:ascii="BMWType V2 Light" w:hAnsi="BMWType V2 Light" w:cs="BMWType V2 Light"/>
          <w:color w:val="000000" w:themeColor="text1"/>
        </w:rPr>
        <w:t>.</w:t>
      </w:r>
    </w:p>
    <w:p w:rsidR="00610DD4" w:rsidRDefault="00FE4A68" w:rsidP="00465710">
      <w:pPr>
        <w:spacing w:after="330" w:line="360" w:lineRule="auto"/>
        <w:rPr>
          <w:rFonts w:ascii="BMWType V2 Light" w:hAnsi="BMWType V2 Light" w:cs="BMWType V2 Light"/>
        </w:rPr>
      </w:pPr>
      <w:r w:rsidRPr="00B85AAB">
        <w:rPr>
          <w:rFonts w:ascii="BMWType V2 Bold" w:eastAsia="Times" w:hAnsi="BMWType V2 Bold" w:cs="BMWType V2 Bold"/>
          <w:bCs/>
          <w:color w:val="000000"/>
        </w:rPr>
        <w:t xml:space="preserve">ECO PRO Analyser: wissen und zeigen, was läuft. </w:t>
      </w:r>
      <w:r w:rsidRPr="00B85AAB">
        <w:rPr>
          <w:rFonts w:ascii="BMWType V2 Bold" w:eastAsia="Times" w:hAnsi="BMWType V2 Bold" w:cs="BMWType V2 Bold"/>
          <w:bCs/>
          <w:color w:val="000000"/>
        </w:rPr>
        <w:br/>
      </w:r>
      <w:r w:rsidR="00610DD4">
        <w:rPr>
          <w:rFonts w:ascii="BMWType V2 Light" w:hAnsi="BMWType V2 Light" w:cs="BMWType V2 Light"/>
        </w:rPr>
        <w:t xml:space="preserve">Über die kostenlose BMW Connected App bietet der ECO PRO Analyser </w:t>
      </w:r>
      <w:r w:rsidR="009938DC">
        <w:rPr>
          <w:rFonts w:ascii="BMWType V2 Light" w:hAnsi="BMWType V2 Light" w:cs="BMWType V2 Light"/>
        </w:rPr>
        <w:t xml:space="preserve">dem Fahrer </w:t>
      </w:r>
      <w:r w:rsidR="00610DD4">
        <w:rPr>
          <w:rFonts w:ascii="BMWType V2 Light" w:hAnsi="BMWType V2 Light" w:cs="BMWType V2 Light"/>
        </w:rPr>
        <w:t xml:space="preserve">die Möglichkeit, die eigene Fahrweise zu analysieren. Mit der App kann </w:t>
      </w:r>
      <w:r w:rsidR="009938DC">
        <w:rPr>
          <w:rFonts w:ascii="BMWType V2 Light" w:hAnsi="BMWType V2 Light" w:cs="BMWType V2 Light"/>
        </w:rPr>
        <w:t>er</w:t>
      </w:r>
      <w:r w:rsidR="00610DD4">
        <w:rPr>
          <w:rFonts w:ascii="BMWType V2 Light" w:hAnsi="BMWType V2 Light" w:cs="BMWType V2 Light"/>
        </w:rPr>
        <w:t xml:space="preserve"> die letzten aufgezeichneten Fahrten problemlos auf sein iPhone übertragen. Anhand einer Bewertungsskala mit Sternen wird </w:t>
      </w:r>
      <w:r w:rsidR="009938DC">
        <w:rPr>
          <w:rFonts w:ascii="BMWType V2 Light" w:hAnsi="BMWType V2 Light" w:cs="BMWType V2 Light"/>
        </w:rPr>
        <w:t>ihm dann gezeigt, wie effizient er tatsächlich unterwegs ist</w:t>
      </w:r>
      <w:r w:rsidR="00610DD4">
        <w:rPr>
          <w:rFonts w:ascii="BMWType V2 Light" w:hAnsi="BMWType V2 Light" w:cs="BMWType V2 Light"/>
        </w:rPr>
        <w:t xml:space="preserve">. Das macht das eigene Fahrverhalten transparent und </w:t>
      </w:r>
      <w:r w:rsidR="009938DC">
        <w:rPr>
          <w:rFonts w:ascii="BMWType V2 Light" w:hAnsi="BMWType V2 Light" w:cs="BMWType V2 Light"/>
        </w:rPr>
        <w:t>hilft</w:t>
      </w:r>
      <w:r w:rsidR="00610DD4">
        <w:rPr>
          <w:rFonts w:ascii="BMWType V2 Light" w:hAnsi="BMWType V2 Light" w:cs="BMWType V2 Light"/>
        </w:rPr>
        <w:t>, noch verbrauchsbewusster zu fahren.</w:t>
      </w:r>
    </w:p>
    <w:p w:rsidR="000D33B9" w:rsidRPr="006D74CE" w:rsidRDefault="00FE4A68" w:rsidP="00465710">
      <w:pPr>
        <w:spacing w:after="330" w:line="360" w:lineRule="auto"/>
        <w:rPr>
          <w:rFonts w:ascii="BMWType V2 Light" w:hAnsi="BMWType V2 Light" w:cs="BMWType V2 Light"/>
        </w:rPr>
      </w:pPr>
      <w:r w:rsidRPr="00B85AAB">
        <w:rPr>
          <w:rFonts w:ascii="BMWType V2 Bold" w:eastAsia="Times" w:hAnsi="BMWType V2 Bold" w:cs="BMWType V2 Bold"/>
          <w:bCs/>
          <w:color w:val="000000"/>
        </w:rPr>
        <w:t xml:space="preserve">ECO PRO Efficiencytainment: Damit wird Sparen zum Vergnügen. </w:t>
      </w:r>
      <w:r w:rsidRPr="00B85AAB">
        <w:rPr>
          <w:rFonts w:ascii="BMWType V2 Bold" w:eastAsia="Times" w:hAnsi="BMWType V2 Bold" w:cs="BMWType V2 Bold"/>
          <w:bCs/>
          <w:color w:val="000000"/>
        </w:rPr>
        <w:br/>
      </w:r>
      <w:r w:rsidR="00610DD4">
        <w:rPr>
          <w:rFonts w:ascii="BMWType V2 Light" w:hAnsi="BMWType V2 Light" w:cs="BMWType V2 Light"/>
        </w:rPr>
        <w:t xml:space="preserve">Mit den genannten Funktionen </w:t>
      </w:r>
      <w:r w:rsidR="009938DC">
        <w:rPr>
          <w:rFonts w:ascii="BMWType V2 Light" w:hAnsi="BMWType V2 Light" w:cs="BMWType V2 Light"/>
        </w:rPr>
        <w:t>kann</w:t>
      </w:r>
      <w:r w:rsidR="00610DD4">
        <w:rPr>
          <w:rFonts w:ascii="BMWType V2 Light" w:hAnsi="BMWType V2 Light" w:cs="BMWType V2 Light"/>
        </w:rPr>
        <w:t xml:space="preserve"> der Fahrer selbst </w:t>
      </w:r>
      <w:r w:rsidR="009938DC">
        <w:rPr>
          <w:rFonts w:ascii="BMWType V2 Light" w:hAnsi="BMWType V2 Light" w:cs="BMWType V2 Light"/>
        </w:rPr>
        <w:t>entscheiden</w:t>
      </w:r>
      <w:r w:rsidR="00610DD4">
        <w:rPr>
          <w:rFonts w:ascii="BMWType V2 Light" w:hAnsi="BMWType V2 Light" w:cs="BMWType V2 Light"/>
        </w:rPr>
        <w:t xml:space="preserve">, welche der verfügbaren Sparpotenziale </w:t>
      </w:r>
      <w:r w:rsidR="009938DC">
        <w:rPr>
          <w:rFonts w:ascii="BMWType V2 Light" w:hAnsi="BMWType V2 Light" w:cs="BMWType V2 Light"/>
        </w:rPr>
        <w:t>er nutzen will</w:t>
      </w:r>
      <w:r w:rsidR="00610DD4">
        <w:rPr>
          <w:rFonts w:ascii="BMWType V2 Light" w:hAnsi="BMWType V2 Light" w:cs="BMWType V2 Light"/>
        </w:rPr>
        <w:t xml:space="preserve">. Gerade </w:t>
      </w:r>
      <w:r w:rsidR="00610DD4" w:rsidRPr="00A501BA">
        <w:rPr>
          <w:rFonts w:ascii="BMWType V2 Light" w:hAnsi="BMWType V2 Light" w:cs="BMWType V2 Light"/>
        </w:rPr>
        <w:t xml:space="preserve">das Vorausschauende </w:t>
      </w:r>
      <w:r w:rsidR="00FD5CE1">
        <w:rPr>
          <w:rFonts w:ascii="BMWType V2 Light" w:hAnsi="BMWType V2 Light" w:cs="BMWType V2 Light"/>
        </w:rPr>
        <w:t>Antriebs</w:t>
      </w:r>
      <w:r w:rsidR="00FD5CE1" w:rsidRPr="00A501BA">
        <w:rPr>
          <w:rFonts w:ascii="BMWType V2 Light" w:hAnsi="BMWType V2 Light" w:cs="BMWType V2 Light"/>
        </w:rPr>
        <w:t xml:space="preserve">management </w:t>
      </w:r>
      <w:r w:rsidR="009938DC">
        <w:rPr>
          <w:rFonts w:ascii="BMWType V2 Light" w:hAnsi="BMWType V2 Light" w:cs="BMWType V2 Light"/>
        </w:rPr>
        <w:t>trägt</w:t>
      </w:r>
      <w:r w:rsidR="00610DD4" w:rsidRPr="00A501BA">
        <w:rPr>
          <w:rFonts w:ascii="BMWType V2 Light" w:hAnsi="BMWType V2 Light" w:cs="BMWType V2 Light"/>
        </w:rPr>
        <w:t xml:space="preserve"> erheblich</w:t>
      </w:r>
      <w:r w:rsidR="009938DC">
        <w:rPr>
          <w:rFonts w:ascii="BMWType V2 Light" w:hAnsi="BMWType V2 Light" w:cs="BMWType V2 Light"/>
        </w:rPr>
        <w:t xml:space="preserve"> zur Eröffnung </w:t>
      </w:r>
      <w:r w:rsidR="00610DD4" w:rsidRPr="00A501BA">
        <w:rPr>
          <w:rFonts w:ascii="BMWType V2 Light" w:hAnsi="BMWType V2 Light" w:cs="BMWType V2 Light"/>
        </w:rPr>
        <w:t>neue</w:t>
      </w:r>
      <w:r w:rsidR="009938DC">
        <w:rPr>
          <w:rFonts w:ascii="BMWType V2 Light" w:hAnsi="BMWType V2 Light" w:cs="BMWType V2 Light"/>
        </w:rPr>
        <w:t>r</w:t>
      </w:r>
      <w:r w:rsidR="00610DD4" w:rsidRPr="00A501BA">
        <w:rPr>
          <w:rFonts w:ascii="BMWType V2 Light" w:hAnsi="BMWType V2 Light" w:cs="BMWType V2 Light"/>
        </w:rPr>
        <w:t xml:space="preserve"> Sparpotenziale </w:t>
      </w:r>
      <w:r w:rsidR="009938DC">
        <w:rPr>
          <w:rFonts w:ascii="BMWType V2 Light" w:hAnsi="BMWType V2 Light" w:cs="BMWType V2 Light"/>
        </w:rPr>
        <w:t>bei</w:t>
      </w:r>
      <w:r w:rsidR="00610DD4" w:rsidRPr="00A501BA">
        <w:rPr>
          <w:rFonts w:ascii="BMWType V2 Light" w:hAnsi="BMWType V2 Light" w:cs="BMWType V2 Light"/>
        </w:rPr>
        <w:t xml:space="preserve">. Der ECO PRO Modus ermöglicht es, den Verbrauch </w:t>
      </w:r>
      <w:r w:rsidR="009938DC" w:rsidRPr="00A501BA">
        <w:rPr>
          <w:rFonts w:ascii="BMWType V2 Light" w:hAnsi="BMWType V2 Light" w:cs="BMWType V2 Light"/>
        </w:rPr>
        <w:t xml:space="preserve">abhängig </w:t>
      </w:r>
      <w:r w:rsidR="009938DC">
        <w:rPr>
          <w:rFonts w:ascii="BMWType V2 Light" w:hAnsi="BMWType V2 Light" w:cs="BMWType V2 Light"/>
        </w:rPr>
        <w:t>vom individuellen Fahrverhalten</w:t>
      </w:r>
      <w:r w:rsidR="009938DC" w:rsidRPr="00A501BA">
        <w:rPr>
          <w:rFonts w:ascii="BMWType V2 Light" w:hAnsi="BMWType V2 Light" w:cs="BMWType V2 Light"/>
        </w:rPr>
        <w:t xml:space="preserve"> </w:t>
      </w:r>
      <w:r w:rsidR="00610DD4" w:rsidRPr="00A501BA">
        <w:rPr>
          <w:rFonts w:ascii="BMWType V2 Light" w:hAnsi="BMWType V2 Light" w:cs="BMWType V2 Light"/>
        </w:rPr>
        <w:t xml:space="preserve">um bis zu 20 Prozent zu reduzieren. Das </w:t>
      </w:r>
      <w:r w:rsidR="00FD5CE1">
        <w:rPr>
          <w:rFonts w:ascii="BMWType V2 Light" w:hAnsi="BMWType V2 Light" w:cs="BMWType V2 Light"/>
        </w:rPr>
        <w:t>i</w:t>
      </w:r>
      <w:r w:rsidR="00610DD4" w:rsidRPr="00A501BA">
        <w:rPr>
          <w:rFonts w:ascii="BMWType V2 Light" w:hAnsi="BMWType V2 Light" w:cs="BMWType V2 Light"/>
        </w:rPr>
        <w:t xml:space="preserve">ntelligente </w:t>
      </w:r>
      <w:r w:rsidR="00FD5CE1">
        <w:rPr>
          <w:rFonts w:ascii="BMWType V2 Light" w:hAnsi="BMWType V2 Light" w:cs="BMWType V2 Light"/>
        </w:rPr>
        <w:t>Antriebs</w:t>
      </w:r>
      <w:r w:rsidR="00FD5CE1" w:rsidRPr="00A501BA">
        <w:rPr>
          <w:rFonts w:ascii="BMWType V2 Light" w:hAnsi="BMWType V2 Light" w:cs="BMWType V2 Light"/>
        </w:rPr>
        <w:t xml:space="preserve">management </w:t>
      </w:r>
      <w:r w:rsidR="00610DD4" w:rsidRPr="00A501BA">
        <w:rPr>
          <w:rFonts w:ascii="BMWType V2 Light" w:hAnsi="BMWType V2 Light" w:cs="BMWType V2 Light"/>
        </w:rPr>
        <w:t>mit den Funktionen Segeln, Vorausschauassistent und</w:t>
      </w:r>
      <w:r w:rsidR="00465710">
        <w:rPr>
          <w:rFonts w:ascii="BMWType V2 Light" w:hAnsi="BMWType V2 Light" w:cs="BMWType V2 Light"/>
        </w:rPr>
        <w:t xml:space="preserve"> </w:t>
      </w:r>
      <w:r w:rsidR="00610DD4" w:rsidRPr="00A501BA">
        <w:rPr>
          <w:rFonts w:ascii="BMWType V2 Light" w:hAnsi="BMWType V2 Light" w:cs="BMWType V2 Light"/>
        </w:rPr>
        <w:t>ECO PRO Route kann den Verbrauch um weitere fünf Prozent senken. Bereits 2007 wurde Efficient Dynamics</w:t>
      </w:r>
      <w:r w:rsidR="00610DD4">
        <w:rPr>
          <w:rFonts w:ascii="BMWType V2 Light" w:hAnsi="BMWType V2 Light" w:cs="BMWType V2 Light"/>
        </w:rPr>
        <w:t xml:space="preserve"> mit seinem Maßnahmenpaket zur konsequenten Reduzierung von Verbrauch und Emissionen mit dem „Grünen Lenkrad“ ausgezeichnet.</w:t>
      </w:r>
    </w:p>
    <w:p w:rsidR="00243206" w:rsidRPr="00465710" w:rsidRDefault="00EA044B" w:rsidP="00F653E7">
      <w:pPr>
        <w:pStyle w:val="KapitelberschriftohneUnterzeile"/>
        <w:framePr w:w="7371" w:h="2359" w:hRule="exact" w:wrap="notBeside" w:vAnchor="page" w:hAnchor="page" w:x="2751" w:y="602"/>
        <w:numPr>
          <w:ilvl w:val="1"/>
          <w:numId w:val="6"/>
        </w:numPr>
        <w:spacing w:after="1860" w:line="240" w:lineRule="auto"/>
        <w:ind w:right="0"/>
        <w:rPr>
          <w:rFonts w:ascii="BMWType V2 Bold" w:hAnsi="BMWType V2 Bold" w:cs="BMWType V2 Bold"/>
          <w:b w:val="0"/>
          <w:color w:val="808080" w:themeColor="background1" w:themeShade="80"/>
          <w:szCs w:val="36"/>
        </w:rPr>
      </w:pPr>
      <w:r w:rsidRPr="00465710">
        <w:rPr>
          <w:rFonts w:ascii="BMWType V2 Bold" w:hAnsi="BMWType V2 Bold" w:cs="BMWType V2 Bold"/>
          <w:b w:val="0"/>
          <w:color w:val="808080" w:themeColor="background1" w:themeShade="80"/>
          <w:szCs w:val="36"/>
        </w:rPr>
        <w:lastRenderedPageBreak/>
        <w:t>Intelligentes Energiemanagement</w:t>
      </w:r>
      <w:r w:rsidR="000D33B9" w:rsidRPr="00465710">
        <w:rPr>
          <w:rFonts w:ascii="BMWType V2 Bold" w:hAnsi="BMWType V2 Bold" w:cs="BMWType V2 Bold"/>
          <w:b w:val="0"/>
          <w:color w:val="808080" w:themeColor="background1" w:themeShade="80"/>
          <w:szCs w:val="36"/>
        </w:rPr>
        <w:t>:</w:t>
      </w:r>
      <w:r w:rsidR="000D33B9" w:rsidRPr="00465710">
        <w:rPr>
          <w:rFonts w:ascii="BMWType V2 Bold" w:hAnsi="BMWType V2 Bold" w:cs="BMWType V2 Bold"/>
          <w:b w:val="0"/>
          <w:color w:val="808080" w:themeColor="background1" w:themeShade="80"/>
          <w:szCs w:val="36"/>
        </w:rPr>
        <w:br/>
      </w:r>
      <w:r w:rsidRPr="00465710">
        <w:rPr>
          <w:rFonts w:ascii="BMWType V2 Bold" w:hAnsi="BMWType V2 Bold" w:cs="BMWType V2 Bold"/>
          <w:b w:val="0"/>
          <w:color w:val="808080" w:themeColor="background1" w:themeShade="80"/>
          <w:szCs w:val="36"/>
        </w:rPr>
        <w:t>Wärmepumpe, Infrarot-Heizflächen,</w:t>
      </w:r>
      <w:r w:rsidR="000F1B0A" w:rsidRPr="00465710">
        <w:rPr>
          <w:rFonts w:ascii="BMWType V2 Bold" w:hAnsi="BMWType V2 Bold" w:cs="BMWType V2 Bold"/>
          <w:b w:val="0"/>
          <w:color w:val="808080" w:themeColor="background1" w:themeShade="80"/>
          <w:szCs w:val="36"/>
        </w:rPr>
        <w:t xml:space="preserve"> </w:t>
      </w:r>
      <w:r w:rsidRPr="00465710">
        <w:rPr>
          <w:rFonts w:ascii="BMWType V2 Bold" w:hAnsi="BMWType V2 Bold" w:cs="BMWType V2 Bold"/>
          <w:b w:val="0"/>
          <w:color w:val="808080" w:themeColor="background1" w:themeShade="80"/>
          <w:szCs w:val="36"/>
        </w:rPr>
        <w:t>Luftklappensteuerung</w:t>
      </w:r>
      <w:r w:rsidR="000D33B9" w:rsidRPr="00465710">
        <w:rPr>
          <w:rFonts w:ascii="BMWType V2 Bold" w:hAnsi="BMWType V2 Bold" w:cs="BMWType V2 Bold"/>
          <w:b w:val="0"/>
          <w:color w:val="808080" w:themeColor="background1" w:themeShade="80"/>
          <w:szCs w:val="36"/>
        </w:rPr>
        <w:t>.</w:t>
      </w:r>
    </w:p>
    <w:p w:rsidR="00854083" w:rsidRPr="00A501BA" w:rsidRDefault="00854083" w:rsidP="00465710">
      <w:pPr>
        <w:spacing w:after="330" w:line="360" w:lineRule="auto"/>
        <w:rPr>
          <w:rFonts w:ascii="BMWType V2 Light" w:hAnsi="BMWType V2 Light"/>
        </w:rPr>
      </w:pPr>
      <w:bookmarkStart w:id="2" w:name="_GoBack"/>
      <w:bookmarkEnd w:id="1"/>
      <w:bookmarkEnd w:id="2"/>
      <w:r>
        <w:rPr>
          <w:rFonts w:ascii="BMWType V2 Light" w:hAnsi="BMWType V2 Light"/>
        </w:rPr>
        <w:t xml:space="preserve">Die Efficient Dynamics Strategie der BMW Group setzt die Reduzierung des Verbrauchs </w:t>
      </w:r>
      <w:r>
        <w:rPr>
          <w:rFonts w:ascii="BMWType V2 Light" w:hAnsi="BMWType V2 Light" w:cs="BMWType V2 Light"/>
          <w:lang w:eastAsia="zh-TW" w:bidi="he-IL"/>
        </w:rPr>
        <w:t>und damit die Senkung der</w:t>
      </w:r>
      <w:r w:rsidRPr="00563610">
        <w:rPr>
          <w:rFonts w:ascii="BMWType V2 Light" w:hAnsi="BMWType V2 Light" w:cs="BMWType V2 Light"/>
          <w:lang w:eastAsia="zh-TW" w:bidi="he-IL"/>
        </w:rPr>
        <w:t xml:space="preserve"> CO</w:t>
      </w:r>
      <w:r w:rsidR="00FE4A68" w:rsidRPr="00FE4A68">
        <w:rPr>
          <w:rFonts w:ascii="BMWType V2 Light" w:hAnsi="BMWType V2 Light" w:cs="BMWType V2 Light"/>
          <w:sz w:val="14"/>
          <w:szCs w:val="14"/>
          <w:vertAlign w:val="subscript"/>
          <w:lang w:eastAsia="zh-TW" w:bidi="he-IL"/>
        </w:rPr>
        <w:t>2</w:t>
      </w:r>
      <w:r w:rsidRPr="00563610">
        <w:rPr>
          <w:rFonts w:ascii="BMWType V2 Light" w:hAnsi="BMWType V2 Light" w:cs="BMWType V2 Light"/>
          <w:lang w:eastAsia="zh-TW" w:bidi="he-IL"/>
        </w:rPr>
        <w:t xml:space="preserve">-Emissionen </w:t>
      </w:r>
      <w:r>
        <w:rPr>
          <w:rFonts w:ascii="BMWType V2 Light" w:hAnsi="BMWType V2 Light"/>
        </w:rPr>
        <w:t>bei gleichzeitig gesteigerten Fahrleistungen mit vielfältigen technischen Lösungen um. Bei reinen Elektro</w:t>
      </w:r>
      <w:r w:rsidR="000118AF">
        <w:rPr>
          <w:rFonts w:ascii="BMWType V2 Light" w:hAnsi="BMWType V2 Light"/>
        </w:rPr>
        <w:t>f</w:t>
      </w:r>
      <w:r>
        <w:rPr>
          <w:rFonts w:ascii="BMWType V2 Light" w:hAnsi="BMWType V2 Light"/>
        </w:rPr>
        <w:t xml:space="preserve">ahrzeugen (BEV) oder Automobilen mit Plug-in-Hybrid-Technik (PHEV) zielt die Efficient Dynamics Strategie </w:t>
      </w:r>
      <w:r w:rsidR="00B63947">
        <w:rPr>
          <w:rFonts w:ascii="BMWType V2 Light" w:hAnsi="BMWType V2 Light"/>
        </w:rPr>
        <w:t xml:space="preserve">primär </w:t>
      </w:r>
      <w:r>
        <w:rPr>
          <w:rFonts w:ascii="BMWType V2 Light" w:hAnsi="BMWType V2 Light"/>
        </w:rPr>
        <w:t>auf die Erhöhung der elektrischen Reichweite</w:t>
      </w:r>
      <w:r w:rsidR="000118AF">
        <w:rPr>
          <w:rFonts w:ascii="BMWType V2 Light" w:hAnsi="BMWType V2 Light"/>
        </w:rPr>
        <w:t xml:space="preserve"> ab</w:t>
      </w:r>
      <w:r>
        <w:rPr>
          <w:rFonts w:ascii="BMWType V2 Light" w:hAnsi="BMWType V2 Light"/>
        </w:rPr>
        <w:t>. Unter der Überschrift „Intelligentes Energiemanagement“ arbeiten die Techniker der BMW Grou</w:t>
      </w:r>
      <w:r w:rsidR="003002AD">
        <w:rPr>
          <w:rFonts w:ascii="BMWType V2 Light" w:hAnsi="BMWType V2 Light"/>
        </w:rPr>
        <w:t>p an einer Vielzahl von Einzell</w:t>
      </w:r>
      <w:r>
        <w:rPr>
          <w:rFonts w:ascii="BMWType V2 Light" w:hAnsi="BMWType V2 Light"/>
        </w:rPr>
        <w:t xml:space="preserve">ösungen, die den Energieverbrauch an Bord eines </w:t>
      </w:r>
      <w:r w:rsidR="00B63947">
        <w:rPr>
          <w:rFonts w:ascii="BMWType V2 Light" w:hAnsi="BMWType V2 Light"/>
        </w:rPr>
        <w:t>Elektro</w:t>
      </w:r>
      <w:r w:rsidR="000118AF">
        <w:rPr>
          <w:rFonts w:ascii="BMWType V2 Light" w:hAnsi="BMWType V2 Light"/>
        </w:rPr>
        <w:t>f</w:t>
      </w:r>
      <w:r w:rsidR="00B63947">
        <w:rPr>
          <w:rFonts w:ascii="BMWType V2 Light" w:hAnsi="BMWType V2 Light"/>
        </w:rPr>
        <w:t xml:space="preserve">ahrzeugs </w:t>
      </w:r>
      <w:r>
        <w:rPr>
          <w:rFonts w:ascii="BMWType V2 Light" w:hAnsi="BMWType V2 Light"/>
        </w:rPr>
        <w:t xml:space="preserve">oder </w:t>
      </w:r>
      <w:r w:rsidR="00B63947">
        <w:rPr>
          <w:rFonts w:ascii="BMWType V2 Light" w:hAnsi="BMWType V2 Light"/>
        </w:rPr>
        <w:t xml:space="preserve">Plug-in-Hybrid-Fahrzeugs </w:t>
      </w:r>
      <w:r>
        <w:rPr>
          <w:rFonts w:ascii="BMWType V2 Light" w:hAnsi="BMWType V2 Light"/>
        </w:rPr>
        <w:t xml:space="preserve">reduzieren helfen. </w:t>
      </w:r>
      <w:r w:rsidR="00ED79DD">
        <w:rPr>
          <w:rFonts w:ascii="BMWType V2 Light" w:hAnsi="BMWType V2 Light"/>
        </w:rPr>
        <w:t>J</w:t>
      </w:r>
      <w:r>
        <w:rPr>
          <w:rFonts w:ascii="BMWType V2 Light" w:hAnsi="BMWType V2 Light"/>
        </w:rPr>
        <w:t>edes Kilowatt gespeicherter Energie</w:t>
      </w:r>
      <w:r w:rsidR="00EA0F3C">
        <w:rPr>
          <w:rFonts w:ascii="BMWType V2 Light" w:hAnsi="BMWType V2 Light"/>
        </w:rPr>
        <w:t>,</w:t>
      </w:r>
      <w:r>
        <w:rPr>
          <w:rFonts w:ascii="BMWType V2 Light" w:hAnsi="BMWType V2 Light"/>
        </w:rPr>
        <w:t xml:space="preserve"> das beim Betrieb der Nebenaggregate eingespart werden kann, steht dem Elektromotor </w:t>
      </w:r>
      <w:r w:rsidR="00EE6CE6">
        <w:rPr>
          <w:rFonts w:ascii="BMWType V2 Light" w:hAnsi="BMWType V2 Light"/>
        </w:rPr>
        <w:t>für eine größere Reichweite</w:t>
      </w:r>
      <w:r>
        <w:rPr>
          <w:rFonts w:ascii="BMWType V2 Light" w:hAnsi="BMWType V2 Light"/>
        </w:rPr>
        <w:t xml:space="preserve"> zur Verfügung. </w:t>
      </w:r>
      <w:r w:rsidR="00B63947">
        <w:rPr>
          <w:rFonts w:ascii="BMWType V2 Light" w:hAnsi="BMWType V2 Light"/>
        </w:rPr>
        <w:t xml:space="preserve">Ein Teil </w:t>
      </w:r>
      <w:r w:rsidR="00111C3D">
        <w:rPr>
          <w:rFonts w:ascii="BMWType V2 Light" w:hAnsi="BMWType V2 Light"/>
        </w:rPr>
        <w:t xml:space="preserve">der </w:t>
      </w:r>
      <w:r w:rsidR="00B63947" w:rsidRPr="00A501BA">
        <w:rPr>
          <w:rFonts w:ascii="BMWType V2 Light" w:hAnsi="BMWType V2 Light"/>
        </w:rPr>
        <w:t xml:space="preserve">neuen Techniken ist </w:t>
      </w:r>
      <w:r w:rsidR="00EE6CE6" w:rsidRPr="00A501BA">
        <w:rPr>
          <w:rFonts w:ascii="BMWType V2 Light" w:hAnsi="BMWType V2 Light"/>
        </w:rPr>
        <w:t xml:space="preserve">auch </w:t>
      </w:r>
      <w:r w:rsidR="00B63947" w:rsidRPr="00A501BA">
        <w:rPr>
          <w:rFonts w:ascii="BMWType V2 Light" w:hAnsi="BMWType V2 Light"/>
        </w:rPr>
        <w:t>auf künftige Fahrzeuge mit Verbrennungsmotor übertragbar.</w:t>
      </w:r>
    </w:p>
    <w:p w:rsidR="00854083" w:rsidRPr="00A501BA" w:rsidRDefault="00854083" w:rsidP="00465710">
      <w:pPr>
        <w:spacing w:after="330" w:line="360" w:lineRule="auto"/>
        <w:rPr>
          <w:rFonts w:ascii="BMWType V2 Light" w:hAnsi="BMWType V2 Light"/>
        </w:rPr>
      </w:pPr>
      <w:r w:rsidRPr="00A501BA">
        <w:rPr>
          <w:rFonts w:ascii="BMWType V2 Light" w:hAnsi="BMWType V2 Light"/>
        </w:rPr>
        <w:t xml:space="preserve">Eine besondere Herausforderung bei BEV und PHEV stellt die </w:t>
      </w:r>
      <w:r w:rsidR="00CB1E3D" w:rsidRPr="00A501BA">
        <w:rPr>
          <w:rFonts w:ascii="BMWType V2 Light" w:hAnsi="BMWType V2 Light"/>
        </w:rPr>
        <w:t xml:space="preserve">effiziente Bereitstellung der </w:t>
      </w:r>
      <w:r w:rsidRPr="00A501BA">
        <w:rPr>
          <w:rFonts w:ascii="BMWType V2 Light" w:hAnsi="BMWType V2 Light"/>
        </w:rPr>
        <w:t>benötigte</w:t>
      </w:r>
      <w:r w:rsidR="00CB1E3D" w:rsidRPr="00A501BA">
        <w:rPr>
          <w:rFonts w:ascii="BMWType V2 Light" w:hAnsi="BMWType V2 Light"/>
        </w:rPr>
        <w:t>n</w:t>
      </w:r>
      <w:r w:rsidRPr="00A501BA">
        <w:rPr>
          <w:rFonts w:ascii="BMWType V2 Light" w:hAnsi="BMWType V2 Light"/>
        </w:rPr>
        <w:t xml:space="preserve"> Heizleistung zur Erwärmung des Fahrzeuginnenraums bei </w:t>
      </w:r>
      <w:r w:rsidR="00EA0F3C" w:rsidRPr="00A501BA">
        <w:rPr>
          <w:rFonts w:ascii="BMWType V2 Light" w:hAnsi="BMWType V2 Light"/>
        </w:rPr>
        <w:t>niedrigen</w:t>
      </w:r>
      <w:r w:rsidRPr="00A501BA">
        <w:rPr>
          <w:rFonts w:ascii="BMWType V2 Light" w:hAnsi="BMWType V2 Light"/>
        </w:rPr>
        <w:t xml:space="preserve"> Außentemperaturen dar. </w:t>
      </w:r>
      <w:r w:rsidR="00E10BD8" w:rsidRPr="00A501BA">
        <w:rPr>
          <w:rFonts w:ascii="BMWType V2 Light" w:hAnsi="BMWType V2 Light"/>
        </w:rPr>
        <w:t xml:space="preserve">Um die </w:t>
      </w:r>
      <w:r w:rsidRPr="00A501BA">
        <w:rPr>
          <w:rFonts w:ascii="BMWType V2 Light" w:hAnsi="BMWType V2 Light"/>
        </w:rPr>
        <w:t>Energie der Fahrzeug</w:t>
      </w:r>
      <w:r w:rsidR="000118AF">
        <w:rPr>
          <w:rFonts w:ascii="BMWType V2 Light" w:hAnsi="BMWType V2 Light"/>
        </w:rPr>
        <w:t>b</w:t>
      </w:r>
      <w:r w:rsidRPr="00A501BA">
        <w:rPr>
          <w:rFonts w:ascii="BMWType V2 Light" w:hAnsi="BMWType V2 Light"/>
        </w:rPr>
        <w:t xml:space="preserve">atterie </w:t>
      </w:r>
      <w:r w:rsidR="000118AF">
        <w:rPr>
          <w:rFonts w:ascii="BMWType V2 Light" w:hAnsi="BMWType V2 Light"/>
        </w:rPr>
        <w:t xml:space="preserve">soweit wie </w:t>
      </w:r>
      <w:r w:rsidR="00E10BD8" w:rsidRPr="00A501BA">
        <w:rPr>
          <w:rFonts w:ascii="BMWType V2 Light" w:hAnsi="BMWType V2 Light"/>
        </w:rPr>
        <w:t>möglich zum Antrieb des Fahrzeugs nutzen</w:t>
      </w:r>
      <w:r w:rsidR="000118AF">
        <w:rPr>
          <w:rFonts w:ascii="BMWType V2 Light" w:hAnsi="BMWType V2 Light"/>
        </w:rPr>
        <w:t xml:space="preserve"> zu können</w:t>
      </w:r>
      <w:r w:rsidR="00E10BD8" w:rsidRPr="00A501BA">
        <w:rPr>
          <w:rFonts w:ascii="BMWType V2 Light" w:hAnsi="BMWType V2 Light"/>
        </w:rPr>
        <w:t xml:space="preserve">, </w:t>
      </w:r>
      <w:r w:rsidR="000118AF">
        <w:rPr>
          <w:rFonts w:ascii="BMWType V2 Light" w:hAnsi="BMWType V2 Light"/>
        </w:rPr>
        <w:t>wird der Innenraum mit U</w:t>
      </w:r>
      <w:r w:rsidR="00E10BD8" w:rsidRPr="00A501BA">
        <w:rPr>
          <w:rFonts w:ascii="BMWType V2 Light" w:hAnsi="BMWType V2 Light"/>
        </w:rPr>
        <w:t>nterstütz</w:t>
      </w:r>
      <w:r w:rsidR="000118AF">
        <w:rPr>
          <w:rFonts w:ascii="BMWType V2 Light" w:hAnsi="BMWType V2 Light"/>
        </w:rPr>
        <w:t>ung der</w:t>
      </w:r>
      <w:r w:rsidR="00E10BD8" w:rsidRPr="00A501BA">
        <w:rPr>
          <w:rFonts w:ascii="BMWType V2 Light" w:hAnsi="BMWType V2 Light"/>
        </w:rPr>
        <w:t xml:space="preserve"> aus dem Hausbau bekannte</w:t>
      </w:r>
      <w:r w:rsidR="000118AF">
        <w:rPr>
          <w:rFonts w:ascii="BMWType V2 Light" w:hAnsi="BMWType V2 Light"/>
        </w:rPr>
        <w:t>n</w:t>
      </w:r>
      <w:r w:rsidR="00E10BD8" w:rsidRPr="00A501BA">
        <w:rPr>
          <w:rFonts w:ascii="BMWType V2 Light" w:hAnsi="BMWType V2 Light"/>
        </w:rPr>
        <w:t xml:space="preserve"> Wärmepumpe</w:t>
      </w:r>
      <w:r w:rsidR="00EA0F3C" w:rsidRPr="00A501BA">
        <w:rPr>
          <w:rFonts w:ascii="BMWType V2 Light" w:hAnsi="BMWType V2 Light"/>
        </w:rPr>
        <w:t>n</w:t>
      </w:r>
      <w:r w:rsidR="000118AF">
        <w:rPr>
          <w:rFonts w:ascii="BMWType V2 Light" w:hAnsi="BMWType V2 Light"/>
        </w:rPr>
        <w:t>t</w:t>
      </w:r>
      <w:r w:rsidR="00EA0F3C" w:rsidRPr="00A501BA">
        <w:rPr>
          <w:rFonts w:ascii="BMWType V2 Light" w:hAnsi="BMWType V2 Light"/>
        </w:rPr>
        <w:t>echnik</w:t>
      </w:r>
      <w:r w:rsidR="00D40C6D" w:rsidRPr="00A501BA">
        <w:rPr>
          <w:rFonts w:ascii="BMWType V2 Light" w:hAnsi="BMWType V2 Light"/>
        </w:rPr>
        <w:t xml:space="preserve"> </w:t>
      </w:r>
      <w:r w:rsidR="000118AF">
        <w:rPr>
          <w:rFonts w:ascii="BMWType V2 Light" w:hAnsi="BMWType V2 Light"/>
        </w:rPr>
        <w:t>b</w:t>
      </w:r>
      <w:r w:rsidR="00CB1E3D" w:rsidRPr="00A501BA">
        <w:rPr>
          <w:rFonts w:ascii="BMWType V2 Light" w:hAnsi="BMWType V2 Light"/>
        </w:rPr>
        <w:t>eh</w:t>
      </w:r>
      <w:r w:rsidR="009836B7" w:rsidRPr="00A501BA">
        <w:rPr>
          <w:rFonts w:ascii="BMWType V2 Light" w:hAnsi="BMWType V2 Light"/>
        </w:rPr>
        <w:t>eiz</w:t>
      </w:r>
      <w:r w:rsidR="000118AF">
        <w:rPr>
          <w:rFonts w:ascii="BMWType V2 Light" w:hAnsi="BMWType V2 Light"/>
        </w:rPr>
        <w:t>t</w:t>
      </w:r>
      <w:r w:rsidR="00E10BD8" w:rsidRPr="00A501BA">
        <w:rPr>
          <w:rFonts w:ascii="BMWType V2 Light" w:hAnsi="BMWType V2 Light"/>
        </w:rPr>
        <w:t xml:space="preserve">. </w:t>
      </w:r>
      <w:r w:rsidR="006D7F98" w:rsidRPr="00A501BA">
        <w:rPr>
          <w:rFonts w:ascii="BMWType V2 Light" w:hAnsi="BMWType V2 Light"/>
        </w:rPr>
        <w:t xml:space="preserve">Um den Vorteil des höheren Wirkungsgrads der Wärmepumpe im Vergleich zur rein batterieelektrischen Heizung </w:t>
      </w:r>
      <w:r w:rsidR="000118AF">
        <w:rPr>
          <w:rFonts w:ascii="BMWType V2 Light" w:hAnsi="BMWType V2 Light"/>
        </w:rPr>
        <w:t xml:space="preserve">aber </w:t>
      </w:r>
      <w:r w:rsidR="006D7F98" w:rsidRPr="00A501BA">
        <w:rPr>
          <w:rFonts w:ascii="BMWType V2 Light" w:hAnsi="BMWType V2 Light"/>
        </w:rPr>
        <w:t xml:space="preserve">wirklich </w:t>
      </w:r>
      <w:r w:rsidR="000118AF">
        <w:rPr>
          <w:rFonts w:ascii="BMWType V2 Light" w:hAnsi="BMWType V2 Light"/>
        </w:rPr>
        <w:t>ausschöpfen</w:t>
      </w:r>
      <w:r w:rsidR="000118AF" w:rsidRPr="00A501BA">
        <w:rPr>
          <w:rFonts w:ascii="BMWType V2 Light" w:hAnsi="BMWType V2 Light"/>
        </w:rPr>
        <w:t xml:space="preserve"> </w:t>
      </w:r>
      <w:r w:rsidR="006D7F98" w:rsidRPr="00A501BA">
        <w:rPr>
          <w:rFonts w:ascii="BMWType V2 Light" w:hAnsi="BMWType V2 Light"/>
        </w:rPr>
        <w:t>zu können, muss diese Technik unter allen Fahrbedingungen zuverlässig arbeiten.</w:t>
      </w:r>
    </w:p>
    <w:p w:rsidR="00854083" w:rsidRPr="00A501BA"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t>Das Prinzip der Wärmepumpe bleibt bestehen.</w:t>
      </w:r>
      <w:r w:rsidR="00F231B8" w:rsidRPr="00A501BA">
        <w:rPr>
          <w:rFonts w:ascii="BMWType V2 Light" w:hAnsi="BMWType V2 Light"/>
          <w:b/>
          <w:bCs/>
        </w:rPr>
        <w:br/>
      </w:r>
      <w:r w:rsidR="00C273EE">
        <w:rPr>
          <w:rFonts w:ascii="BMWType V2 Light" w:hAnsi="BMWType V2 Light"/>
        </w:rPr>
        <w:t>D</w:t>
      </w:r>
      <w:r w:rsidR="00854083" w:rsidRPr="00A501BA">
        <w:rPr>
          <w:rFonts w:ascii="BMWType V2 Light" w:hAnsi="BMWType V2 Light"/>
        </w:rPr>
        <w:t xml:space="preserve">ie Wärmepumpe im Fahrzeug nutzt </w:t>
      </w:r>
      <w:r w:rsidR="00922CD0" w:rsidRPr="00A501BA">
        <w:rPr>
          <w:rFonts w:ascii="BMWType V2 Light" w:hAnsi="BMWType V2 Light"/>
        </w:rPr>
        <w:t xml:space="preserve">ähnlich wie </w:t>
      </w:r>
      <w:r w:rsidR="006D7F98" w:rsidRPr="00A501BA">
        <w:rPr>
          <w:rFonts w:ascii="BMWType V2 Light" w:hAnsi="BMWType V2 Light"/>
        </w:rPr>
        <w:t>Systeme</w:t>
      </w:r>
      <w:r w:rsidR="00922CD0" w:rsidRPr="00A501BA">
        <w:rPr>
          <w:rFonts w:ascii="BMWType V2 Light" w:hAnsi="BMWType V2 Light"/>
        </w:rPr>
        <w:t xml:space="preserve"> zur Gebäudeheizung </w:t>
      </w:r>
      <w:r w:rsidR="00854083" w:rsidRPr="00A501BA">
        <w:rPr>
          <w:rFonts w:ascii="BMWType V2 Light" w:hAnsi="BMWType V2 Light"/>
        </w:rPr>
        <w:t xml:space="preserve">die Umgebungswärme, in diesem Fall die Wärme aus der Luft. Mittels Klimakompressor wird das Kältemittel komprimiert und auf ein höheres Temperaturniveau gebracht. Für den Einsatz im Fahrzeug muss </w:t>
      </w:r>
      <w:r w:rsidR="00C273EE">
        <w:rPr>
          <w:rFonts w:ascii="BMWType V2 Light" w:hAnsi="BMWType V2 Light"/>
        </w:rPr>
        <w:t>es möglich sein, die Innenraumluft zu kühlen, zu heizen und auch zu entfeuchten</w:t>
      </w:r>
      <w:r w:rsidR="00854083" w:rsidRPr="00A501BA">
        <w:rPr>
          <w:rFonts w:ascii="BMWType V2 Light" w:hAnsi="BMWType V2 Light"/>
        </w:rPr>
        <w:t xml:space="preserve">. </w:t>
      </w:r>
      <w:r w:rsidR="00D40C6D" w:rsidRPr="00A501BA">
        <w:rPr>
          <w:rFonts w:ascii="BMWType V2 Light" w:hAnsi="BMWType V2 Light"/>
        </w:rPr>
        <w:t>Dazu wird der vorhandene Kältekreislauf um zusätzliche Komponenten und Regelungen erweitert.</w:t>
      </w:r>
      <w:r w:rsidR="00CB1E3D" w:rsidRPr="00A501BA">
        <w:rPr>
          <w:rFonts w:ascii="BMWType V2 Light" w:hAnsi="BMWType V2 Light"/>
        </w:rPr>
        <w:t xml:space="preserve"> Neben der Außenluft kann, gesteuert durch ein intelligentes Thermomanagement des Gesamtfahrzeugs, auch </w:t>
      </w:r>
      <w:r w:rsidR="00C273EE" w:rsidRPr="00A501BA">
        <w:rPr>
          <w:rFonts w:ascii="BMWType V2 Light" w:hAnsi="BMWType V2 Light"/>
        </w:rPr>
        <w:t xml:space="preserve">im Fahrzeug </w:t>
      </w:r>
      <w:r w:rsidR="00CB1E3D" w:rsidRPr="00A501BA">
        <w:rPr>
          <w:rFonts w:ascii="BMWType V2 Light" w:hAnsi="BMWType V2 Light"/>
        </w:rPr>
        <w:t>vorhandene Abwärme als Wärmequelle genutzt werden.</w:t>
      </w:r>
    </w:p>
    <w:p w:rsidR="00854083" w:rsidRPr="00997807" w:rsidRDefault="00FE4A68" w:rsidP="00465710">
      <w:pPr>
        <w:spacing w:after="330" w:line="360" w:lineRule="auto"/>
        <w:rPr>
          <w:rFonts w:ascii="BMWType V2 Light" w:hAnsi="BMWType V2 Light"/>
          <w:b/>
          <w:bCs/>
        </w:rPr>
      </w:pPr>
      <w:r w:rsidRPr="00B85AAB">
        <w:rPr>
          <w:rFonts w:ascii="BMWType V2 Bold" w:eastAsia="Times" w:hAnsi="BMWType V2 Bold" w:cs="BMWType V2 Bold"/>
          <w:bCs/>
          <w:color w:val="000000"/>
        </w:rPr>
        <w:lastRenderedPageBreak/>
        <w:t>50 Prozent der Heizenergie können gespart werden.</w:t>
      </w:r>
      <w:r w:rsidR="00F231B8" w:rsidRPr="00A501BA">
        <w:rPr>
          <w:rFonts w:ascii="BMWType V2 Light" w:hAnsi="BMWType V2 Light"/>
          <w:b/>
          <w:bCs/>
        </w:rPr>
        <w:br/>
      </w:r>
      <w:r w:rsidR="00854083" w:rsidRPr="00A501BA">
        <w:rPr>
          <w:rFonts w:ascii="BMWType V2 Light" w:hAnsi="BMWType V2 Light"/>
        </w:rPr>
        <w:t xml:space="preserve">Die Fahrer </w:t>
      </w:r>
      <w:r w:rsidR="00C273EE" w:rsidRPr="00A501BA">
        <w:rPr>
          <w:rFonts w:ascii="BMWType V2 Light" w:hAnsi="BMWType V2 Light"/>
        </w:rPr>
        <w:t>zukünftige</w:t>
      </w:r>
      <w:r w:rsidR="00C273EE">
        <w:rPr>
          <w:rFonts w:ascii="BMWType V2 Light" w:hAnsi="BMWType V2 Light"/>
        </w:rPr>
        <w:t>r</w:t>
      </w:r>
      <w:r w:rsidR="00C273EE" w:rsidRPr="00A501BA">
        <w:rPr>
          <w:rFonts w:ascii="BMWType V2 Light" w:hAnsi="BMWType V2 Light"/>
        </w:rPr>
        <w:t xml:space="preserve"> </w:t>
      </w:r>
      <w:r w:rsidR="00854083" w:rsidRPr="00A501BA">
        <w:rPr>
          <w:rFonts w:ascii="BMWType V2 Light" w:hAnsi="BMWType V2 Light"/>
        </w:rPr>
        <w:t xml:space="preserve">BEV der BMW Group erwarten von der </w:t>
      </w:r>
      <w:r w:rsidR="00C273EE" w:rsidRPr="00A501BA">
        <w:rPr>
          <w:rFonts w:ascii="BMWType V2 Light" w:hAnsi="BMWType V2 Light"/>
        </w:rPr>
        <w:t>Klima</w:t>
      </w:r>
      <w:r w:rsidR="00C273EE">
        <w:rPr>
          <w:rFonts w:ascii="BMWType V2 Light" w:hAnsi="BMWType V2 Light"/>
        </w:rPr>
        <w:t>anlage</w:t>
      </w:r>
      <w:r w:rsidR="00C273EE" w:rsidRPr="00A501BA">
        <w:rPr>
          <w:rFonts w:ascii="BMWType V2 Light" w:hAnsi="BMWType V2 Light"/>
        </w:rPr>
        <w:t xml:space="preserve"> </w:t>
      </w:r>
      <w:r w:rsidR="00854083" w:rsidRPr="00A501BA">
        <w:rPr>
          <w:rFonts w:ascii="BMWType V2 Light" w:hAnsi="BMWType V2 Light"/>
        </w:rPr>
        <w:t>ihres Fahrzeugs die gleichen Leistungen</w:t>
      </w:r>
      <w:r w:rsidR="00854083">
        <w:rPr>
          <w:rFonts w:ascii="BMWType V2 Light" w:hAnsi="BMWType V2 Light"/>
        </w:rPr>
        <w:t xml:space="preserve"> wie </w:t>
      </w:r>
      <w:r w:rsidR="00E81872">
        <w:rPr>
          <w:rFonts w:ascii="BMWType V2 Light" w:hAnsi="BMWType V2 Light"/>
        </w:rPr>
        <w:t>von der</w:t>
      </w:r>
      <w:r w:rsidR="00302938">
        <w:rPr>
          <w:rFonts w:ascii="BMWType V2 Light" w:hAnsi="BMWType V2 Light"/>
        </w:rPr>
        <w:t xml:space="preserve"> </w:t>
      </w:r>
      <w:r w:rsidR="00854083">
        <w:rPr>
          <w:rFonts w:ascii="BMWType V2 Light" w:hAnsi="BMWType V2 Light"/>
        </w:rPr>
        <w:t>eine</w:t>
      </w:r>
      <w:r w:rsidR="00E81872">
        <w:rPr>
          <w:rFonts w:ascii="BMWType V2 Light" w:hAnsi="BMWType V2 Light"/>
        </w:rPr>
        <w:t>s</w:t>
      </w:r>
      <w:r w:rsidR="00854083">
        <w:rPr>
          <w:rFonts w:ascii="BMWType V2 Light" w:hAnsi="BMWType V2 Light"/>
        </w:rPr>
        <w:t xml:space="preserve"> herkömmlich angetriebenen Automobil</w:t>
      </w:r>
      <w:r w:rsidR="00E81872">
        <w:rPr>
          <w:rFonts w:ascii="BMWType V2 Light" w:hAnsi="BMWType V2 Light"/>
        </w:rPr>
        <w:t>s</w:t>
      </w:r>
      <w:r w:rsidR="00854083">
        <w:rPr>
          <w:rFonts w:ascii="BMWType V2 Light" w:hAnsi="BMWType V2 Light"/>
        </w:rPr>
        <w:t>. Dazu gehört auch die Verteilung unterschiedlich warmer Luft in verschiedenen Innenraumzonen. Mit der Wärmepumpe ist auch diese Komfortfunktion realisierbar.</w:t>
      </w:r>
      <w:r w:rsidR="00997807">
        <w:rPr>
          <w:rFonts w:ascii="BMWType V2 Light" w:hAnsi="BMWType V2 Light"/>
        </w:rPr>
        <w:t xml:space="preserve"> </w:t>
      </w:r>
      <w:r w:rsidR="00C273EE">
        <w:rPr>
          <w:rFonts w:ascii="BMWType V2 Light" w:hAnsi="BMWType V2 Light"/>
        </w:rPr>
        <w:t>D</w:t>
      </w:r>
      <w:r w:rsidR="00854083">
        <w:rPr>
          <w:rFonts w:ascii="BMWType V2 Light" w:hAnsi="BMWType V2 Light"/>
        </w:rPr>
        <w:t xml:space="preserve">urch den Einsatz einer Wärmepumpe kann im BEV und im PHEV rund 50 Prozent </w:t>
      </w:r>
      <w:r w:rsidR="00C273EE">
        <w:rPr>
          <w:rFonts w:ascii="BMWType V2 Light" w:hAnsi="BMWType V2 Light"/>
        </w:rPr>
        <w:t>Heizleistung zur Erwärmung des Innenraums eingespart werden</w:t>
      </w:r>
      <w:r w:rsidR="00854083">
        <w:rPr>
          <w:rFonts w:ascii="BMWType V2 Light" w:hAnsi="BMWType V2 Light"/>
        </w:rPr>
        <w:t xml:space="preserve">. </w:t>
      </w:r>
      <w:r w:rsidR="00C273EE">
        <w:rPr>
          <w:rFonts w:ascii="BMWType V2 Light" w:hAnsi="BMWType V2 Light"/>
        </w:rPr>
        <w:t>Dank der</w:t>
      </w:r>
      <w:r w:rsidR="00302938">
        <w:rPr>
          <w:rFonts w:ascii="BMWType V2 Light" w:hAnsi="BMWType V2 Light"/>
        </w:rPr>
        <w:t xml:space="preserve"> </w:t>
      </w:r>
      <w:r w:rsidR="00854083">
        <w:rPr>
          <w:rFonts w:ascii="BMWType V2 Light" w:hAnsi="BMWType V2 Light"/>
        </w:rPr>
        <w:t>„kostenlose</w:t>
      </w:r>
      <w:r w:rsidR="00C273EE">
        <w:rPr>
          <w:rFonts w:ascii="BMWType V2 Light" w:hAnsi="BMWType V2 Light"/>
        </w:rPr>
        <w:t>n</w:t>
      </w:r>
      <w:r w:rsidR="00854083">
        <w:rPr>
          <w:rFonts w:ascii="BMWType V2 Light" w:hAnsi="BMWType V2 Light"/>
        </w:rPr>
        <w:t>“ Wärme aus der Umgebung muss die elek</w:t>
      </w:r>
      <w:r w:rsidR="00DF621D">
        <w:rPr>
          <w:rFonts w:ascii="BMWType V2 Light" w:hAnsi="BMWType V2 Light"/>
        </w:rPr>
        <w:t xml:space="preserve">trische Heizung </w:t>
      </w:r>
      <w:r w:rsidR="00C273EE">
        <w:rPr>
          <w:rFonts w:ascii="BMWType V2 Light" w:hAnsi="BMWType V2 Light"/>
        </w:rPr>
        <w:t xml:space="preserve">also </w:t>
      </w:r>
      <w:r w:rsidR="00DF621D">
        <w:rPr>
          <w:rFonts w:ascii="BMWType V2 Light" w:hAnsi="BMWType V2 Light"/>
        </w:rPr>
        <w:t>weniger leisten.</w:t>
      </w:r>
      <w:r w:rsidR="00854083">
        <w:rPr>
          <w:rFonts w:ascii="BMWType V2 Light" w:hAnsi="BMWType V2 Light"/>
        </w:rPr>
        <w:t xml:space="preserve"> Der entsprechende Reichweitenvorteil wird bei einer Außentemperatur von </w:t>
      </w:r>
      <w:r w:rsidR="005739E7">
        <w:rPr>
          <w:rFonts w:ascii="BMWType V2 Light" w:hAnsi="BMWType V2 Light"/>
        </w:rPr>
        <w:t>n</w:t>
      </w:r>
      <w:r w:rsidR="00854083">
        <w:rPr>
          <w:rFonts w:ascii="BMWType V2 Light" w:hAnsi="BMWType V2 Light"/>
        </w:rPr>
        <w:t xml:space="preserve">ull Grad Celsius je nach Fahrzyklus rund </w:t>
      </w:r>
      <w:r w:rsidR="005739E7">
        <w:rPr>
          <w:rFonts w:ascii="BMWType V2 Light" w:hAnsi="BMWType V2 Light"/>
        </w:rPr>
        <w:t>zehn</w:t>
      </w:r>
      <w:r w:rsidR="00854083">
        <w:rPr>
          <w:rFonts w:ascii="BMWType V2 Light" w:hAnsi="BMWType V2 Light"/>
        </w:rPr>
        <w:t xml:space="preserve"> bis 30 Prozent betragen. </w:t>
      </w:r>
      <w:r w:rsidR="00922CD0">
        <w:rPr>
          <w:rFonts w:ascii="BMWType V2 Light" w:hAnsi="BMWType V2 Light"/>
        </w:rPr>
        <w:t>Ein Einsatz in konventionell angetriebenen Fahrzeugen ist derzeit noch nicht vorgesehen</w:t>
      </w:r>
      <w:r w:rsidR="00854083">
        <w:rPr>
          <w:rFonts w:ascii="BMWType V2 Light" w:hAnsi="BMWType V2 Light"/>
        </w:rPr>
        <w:t>.</w:t>
      </w:r>
    </w:p>
    <w:p w:rsidR="00542078" w:rsidRPr="00A501BA"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t>Infrarot-Heizflächen können Energie sparen helfen.</w:t>
      </w:r>
      <w:r w:rsidR="007B20F2">
        <w:rPr>
          <w:rFonts w:ascii="BMWType V2 Light" w:hAnsi="BMWType V2 Light"/>
          <w:b/>
        </w:rPr>
        <w:br/>
      </w:r>
      <w:r w:rsidR="00542078">
        <w:rPr>
          <w:rFonts w:ascii="BMWType V2 Light" w:hAnsi="BMWType V2 Light"/>
        </w:rPr>
        <w:t xml:space="preserve">„Intelligentes </w:t>
      </w:r>
      <w:r w:rsidR="00542078" w:rsidRPr="00E56FA5">
        <w:rPr>
          <w:rFonts w:ascii="BMWType V2 Light" w:hAnsi="BMWType V2 Light" w:cs="BMWType V2 Light"/>
        </w:rPr>
        <w:t>Energiemanagement“</w:t>
      </w:r>
      <w:r w:rsidR="00542078" w:rsidRPr="00E56FA5">
        <w:rPr>
          <w:rFonts w:ascii="BMWType V2 Light" w:hAnsi="BMWType V2 Light" w:cs="BMWType V2 Light"/>
          <w:noProof/>
        </w:rPr>
        <w:t xml:space="preserve"> im</w:t>
      </w:r>
      <w:r w:rsidR="00542078">
        <w:rPr>
          <w:rFonts w:ascii="BMWType V2 Light" w:hAnsi="BMWType V2 Light" w:cs="BMWType V2 Light"/>
          <w:noProof/>
        </w:rPr>
        <w:t xml:space="preserve"> R</w:t>
      </w:r>
      <w:r w:rsidR="00542078" w:rsidRPr="00E56FA5">
        <w:rPr>
          <w:rFonts w:ascii="BMWType V2 Light" w:hAnsi="BMWType V2 Light" w:cs="BMWType V2 Light"/>
          <w:noProof/>
        </w:rPr>
        <w:t>ahmen der</w:t>
      </w:r>
      <w:r w:rsidR="00542078" w:rsidRPr="00E56FA5">
        <w:rPr>
          <w:rFonts w:ascii="BMWType V2 Light" w:hAnsi="BMWType V2 Light" w:cs="BMWType V2 Light"/>
        </w:rPr>
        <w:t xml:space="preserve"> </w:t>
      </w:r>
      <w:r w:rsidR="00465710">
        <w:rPr>
          <w:rFonts w:ascii="BMWType V2 Light" w:hAnsi="BMWType V2 Light" w:cs="BMWType V2 Light"/>
        </w:rPr>
        <w:br/>
      </w:r>
      <w:r w:rsidR="00542078" w:rsidRPr="00E56FA5">
        <w:rPr>
          <w:rFonts w:ascii="BMWType V2 Light" w:hAnsi="BMWType V2 Light" w:cs="BMWType V2 Light"/>
        </w:rPr>
        <w:t>Efficient</w:t>
      </w:r>
      <w:r w:rsidR="00997807">
        <w:rPr>
          <w:rFonts w:ascii="BMWType V2 Light" w:hAnsi="BMWType V2 Light"/>
        </w:rPr>
        <w:t xml:space="preserve"> Dynamics Strategie </w:t>
      </w:r>
      <w:r w:rsidR="00542078">
        <w:rPr>
          <w:rFonts w:ascii="BMWType V2 Light" w:hAnsi="BMWType V2 Light"/>
        </w:rPr>
        <w:t xml:space="preserve">umfasst </w:t>
      </w:r>
      <w:r w:rsidR="00793DAD">
        <w:rPr>
          <w:rFonts w:ascii="BMWType V2 Light" w:hAnsi="BMWType V2 Light"/>
        </w:rPr>
        <w:t>die Reduzierung des Energieverbrauchs speziell</w:t>
      </w:r>
      <w:r w:rsidR="00542078">
        <w:rPr>
          <w:rFonts w:ascii="BMWType V2 Light" w:hAnsi="BMWType V2 Light"/>
        </w:rPr>
        <w:t xml:space="preserve"> bei den Nebenaggregaten eines Fahrzeugs. Im Bereich der Fahrzeug</w:t>
      </w:r>
      <w:r w:rsidR="00A81EAD">
        <w:rPr>
          <w:rFonts w:ascii="BMWType V2 Light" w:hAnsi="BMWType V2 Light"/>
        </w:rPr>
        <w:t>h</w:t>
      </w:r>
      <w:r w:rsidR="00542078" w:rsidRPr="00997807">
        <w:rPr>
          <w:rFonts w:ascii="BMWType V2 Light" w:hAnsi="BMWType V2 Light"/>
        </w:rPr>
        <w:t xml:space="preserve">eizung sind moderne Infrarot-Heizflächen eine </w:t>
      </w:r>
      <w:r w:rsidR="00542078" w:rsidRPr="00A501BA">
        <w:rPr>
          <w:rFonts w:ascii="BMWType V2 Light" w:hAnsi="BMWType V2 Light"/>
        </w:rPr>
        <w:t xml:space="preserve">neue Lösung, die neben dem geringen Energiebedarf auch eine spürbare Komfortverbesserung </w:t>
      </w:r>
      <w:r w:rsidR="00FF270B" w:rsidRPr="00A501BA">
        <w:rPr>
          <w:rFonts w:ascii="BMWType V2 Light" w:hAnsi="BMWType V2 Light"/>
        </w:rPr>
        <w:t>verspricht</w:t>
      </w:r>
      <w:r w:rsidR="00542078" w:rsidRPr="00A501BA">
        <w:rPr>
          <w:rFonts w:ascii="BMWType V2 Light" w:hAnsi="BMWType V2 Light"/>
        </w:rPr>
        <w:t>.</w:t>
      </w:r>
      <w:r w:rsidR="00793DAD" w:rsidRPr="00A501BA">
        <w:rPr>
          <w:rFonts w:ascii="BMWType V2 Light" w:hAnsi="BMWType V2 Light"/>
        </w:rPr>
        <w:t xml:space="preserve"> </w:t>
      </w:r>
      <w:r w:rsidR="00542078" w:rsidRPr="00A501BA">
        <w:rPr>
          <w:rFonts w:ascii="BMWType V2 Light" w:hAnsi="BMWType V2 Light"/>
        </w:rPr>
        <w:t xml:space="preserve">Die heute im Fahrzeug üblichen Heizungen oder </w:t>
      </w:r>
      <w:r w:rsidR="00104BB3" w:rsidRPr="00104BB3">
        <w:rPr>
          <w:rFonts w:ascii="BMWType V2 Light" w:hAnsi="BMWType V2 Light"/>
        </w:rPr>
        <w:t>Klimaanlagen er</w:t>
      </w:r>
      <w:r w:rsidR="00104BB3">
        <w:rPr>
          <w:rFonts w:ascii="BMWType V2 Light" w:hAnsi="BMWType V2 Light"/>
        </w:rPr>
        <w:t>hitz</w:t>
      </w:r>
      <w:r w:rsidR="00104BB3" w:rsidRPr="00104BB3">
        <w:rPr>
          <w:rFonts w:ascii="BMWType V2 Light" w:hAnsi="BMWType V2 Light"/>
        </w:rPr>
        <w:t>en die Luft im Fahrzeuginnenraum, die</w:t>
      </w:r>
      <w:r w:rsidR="00104BB3">
        <w:rPr>
          <w:rFonts w:ascii="BMWType V2 Light" w:hAnsi="BMWType V2 Light"/>
        </w:rPr>
        <w:t xml:space="preserve"> ihre Wärme</w:t>
      </w:r>
      <w:r w:rsidR="00104BB3" w:rsidRPr="00104BB3">
        <w:rPr>
          <w:rFonts w:ascii="BMWType V2 Light" w:hAnsi="BMWType V2 Light"/>
        </w:rPr>
        <w:t xml:space="preserve"> dann </w:t>
      </w:r>
      <w:r w:rsidR="00104BB3">
        <w:rPr>
          <w:rFonts w:ascii="BMWType V2 Light" w:hAnsi="BMWType V2 Light"/>
        </w:rPr>
        <w:t xml:space="preserve">an </w:t>
      </w:r>
      <w:r w:rsidR="00104BB3" w:rsidRPr="00104BB3">
        <w:rPr>
          <w:rFonts w:ascii="BMWType V2 Light" w:hAnsi="BMWType V2 Light"/>
        </w:rPr>
        <w:t xml:space="preserve">Fahrer und Passagiere </w:t>
      </w:r>
      <w:r w:rsidR="00104BB3">
        <w:rPr>
          <w:rFonts w:ascii="BMWType V2 Light" w:hAnsi="BMWType V2 Light"/>
        </w:rPr>
        <w:t>abgibt</w:t>
      </w:r>
      <w:r w:rsidR="00104BB3" w:rsidRPr="00104BB3">
        <w:rPr>
          <w:rFonts w:ascii="BMWType V2 Light" w:hAnsi="BMWType V2 Light"/>
        </w:rPr>
        <w:t>. Bei Infrarot-Heizflächen dagegen wird die Energie in Infrarot</w:t>
      </w:r>
      <w:r w:rsidR="00E81872">
        <w:rPr>
          <w:rFonts w:ascii="BMWType V2 Light" w:hAnsi="BMWType V2 Light"/>
        </w:rPr>
        <w:t>s</w:t>
      </w:r>
      <w:r w:rsidR="00104BB3" w:rsidRPr="00104BB3">
        <w:rPr>
          <w:rFonts w:ascii="BMWType V2 Light" w:hAnsi="BMWType V2 Light"/>
        </w:rPr>
        <w:t>trahlung umgewandelt, die die Körper der Insassen direkt erwärmt.</w:t>
      </w:r>
    </w:p>
    <w:p w:rsidR="00542078"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t>Infrarot-Heizflächen geben „gesunde“ Strahlungswärme ab.</w:t>
      </w:r>
      <w:r w:rsidRPr="00B85AAB">
        <w:rPr>
          <w:rFonts w:ascii="BMWType V2 Bold" w:eastAsia="Times" w:hAnsi="BMWType V2 Bold" w:cs="BMWType V2 Bold"/>
          <w:bCs/>
          <w:color w:val="000000"/>
        </w:rPr>
        <w:br/>
      </w:r>
      <w:r w:rsidR="00542078" w:rsidRPr="00A501BA">
        <w:rPr>
          <w:rFonts w:ascii="BMWType V2 Light" w:hAnsi="BMWType V2 Light"/>
        </w:rPr>
        <w:t>Die Wärmestrahlung von Infrarot-Heizflächen liefert ähnlich wie die Wärme aus einem offenen Kamin ein sehr „wohliges“ Wärmegefühl</w:t>
      </w:r>
      <w:r w:rsidR="00542078">
        <w:rPr>
          <w:rFonts w:ascii="BMWType V2 Light" w:hAnsi="BMWType V2 Light"/>
        </w:rPr>
        <w:t>, vergleichbar mit der heilenden Wärme einer Infrarot</w:t>
      </w:r>
      <w:r w:rsidR="00A81EAD">
        <w:rPr>
          <w:rFonts w:ascii="BMWType V2 Light" w:hAnsi="BMWType V2 Light"/>
        </w:rPr>
        <w:t>l</w:t>
      </w:r>
      <w:r w:rsidR="00542078">
        <w:rPr>
          <w:rFonts w:ascii="BMWType V2 Light" w:hAnsi="BMWType V2 Light"/>
        </w:rPr>
        <w:t xml:space="preserve">ampe. Beim Einsatz im Fahrzeug bieten elektrisch betriebene Infrarot-Heizflächen noch weitere Vorteile. Die Heizwirkung setzt </w:t>
      </w:r>
      <w:r w:rsidR="00FF270B">
        <w:rPr>
          <w:rFonts w:ascii="BMWType V2 Light" w:hAnsi="BMWType V2 Light"/>
        </w:rPr>
        <w:t>schon</w:t>
      </w:r>
      <w:r w:rsidR="00542078">
        <w:rPr>
          <w:rFonts w:ascii="BMWType V2 Light" w:hAnsi="BMWType V2 Light"/>
        </w:rPr>
        <w:t xml:space="preserve"> eine Minute nach dem Einschalten</w:t>
      </w:r>
      <w:r w:rsidR="00FF270B">
        <w:rPr>
          <w:rFonts w:ascii="BMWType V2 Light" w:hAnsi="BMWType V2 Light"/>
        </w:rPr>
        <w:t xml:space="preserve"> ein,</w:t>
      </w:r>
      <w:r w:rsidR="00542078">
        <w:rPr>
          <w:rFonts w:ascii="BMWType V2 Light" w:hAnsi="BMWType V2 Light"/>
        </w:rPr>
        <w:t xml:space="preserve"> im Winter</w:t>
      </w:r>
      <w:r w:rsidR="00FF270B">
        <w:rPr>
          <w:rFonts w:ascii="BMWType V2 Light" w:hAnsi="BMWType V2 Light"/>
        </w:rPr>
        <w:t xml:space="preserve"> ein wichtiger Pluspunkt</w:t>
      </w:r>
      <w:r w:rsidR="00542078">
        <w:rPr>
          <w:rFonts w:ascii="BMWType V2 Light" w:hAnsi="BMWType V2 Light"/>
        </w:rPr>
        <w:t xml:space="preserve">. Zudem ist die Heizwirkung absolut </w:t>
      </w:r>
      <w:r w:rsidR="00A81EAD">
        <w:rPr>
          <w:rFonts w:ascii="BMWType V2 Light" w:hAnsi="BMWType V2 Light"/>
        </w:rPr>
        <w:t>zugluft</w:t>
      </w:r>
      <w:r w:rsidR="00542078">
        <w:rPr>
          <w:rFonts w:ascii="BMWType V2 Light" w:hAnsi="BMWType V2 Light"/>
        </w:rPr>
        <w:t xml:space="preserve">frei und geräuschlos. Darüber hinaus kann die Heizleistung lokal </w:t>
      </w:r>
      <w:r w:rsidR="00FF270B">
        <w:rPr>
          <w:rFonts w:ascii="BMWType V2 Light" w:hAnsi="BMWType V2 Light"/>
        </w:rPr>
        <w:t xml:space="preserve">exakt </w:t>
      </w:r>
      <w:r w:rsidR="00542078">
        <w:rPr>
          <w:rFonts w:ascii="BMWType V2 Light" w:hAnsi="BMWType V2 Light"/>
        </w:rPr>
        <w:t>fokussiert werden</w:t>
      </w:r>
      <w:r w:rsidR="00FF270B">
        <w:rPr>
          <w:rFonts w:ascii="BMWType V2 Light" w:hAnsi="BMWType V2 Light"/>
        </w:rPr>
        <w:t>.</w:t>
      </w:r>
      <w:r w:rsidR="00542078">
        <w:rPr>
          <w:rFonts w:ascii="BMWType V2 Light" w:hAnsi="BMWType V2 Light"/>
        </w:rPr>
        <w:t xml:space="preserve"> </w:t>
      </w:r>
      <w:r w:rsidR="007102CF">
        <w:rPr>
          <w:rFonts w:ascii="BMWType V2 Light" w:hAnsi="BMWType V2 Light"/>
        </w:rPr>
        <w:t>T</w:t>
      </w:r>
      <w:r w:rsidR="00542078">
        <w:rPr>
          <w:rFonts w:ascii="BMWType V2 Light" w:hAnsi="BMWType V2 Light"/>
        </w:rPr>
        <w:t>heoretisch wäre es denkbar</w:t>
      </w:r>
      <w:r w:rsidR="007102CF">
        <w:rPr>
          <w:rFonts w:ascii="BMWType V2 Light" w:hAnsi="BMWType V2 Light"/>
        </w:rPr>
        <w:t>,</w:t>
      </w:r>
      <w:r w:rsidR="00542078">
        <w:rPr>
          <w:rFonts w:ascii="BMWType V2 Light" w:hAnsi="BMWType V2 Light"/>
        </w:rPr>
        <w:t xml:space="preserve"> zur Effizienzsteigerung die Heizleistung allein auf den Fahrer zu konzentrieren</w:t>
      </w:r>
      <w:r w:rsidR="00A81EAD">
        <w:rPr>
          <w:rFonts w:ascii="BMWType V2 Light" w:hAnsi="BMWType V2 Light"/>
        </w:rPr>
        <w:t>, wenn er ohne Passagiere unterwegs ist</w:t>
      </w:r>
      <w:r w:rsidR="00542078">
        <w:rPr>
          <w:rFonts w:ascii="BMWType V2 Light" w:hAnsi="BMWType V2 Light"/>
        </w:rPr>
        <w:t>.</w:t>
      </w:r>
      <w:r w:rsidR="00B64B41" w:rsidRPr="00B64B41">
        <w:rPr>
          <w:rFonts w:ascii="BMWType V2 Light" w:hAnsi="BMWType V2 Light"/>
        </w:rPr>
        <w:t xml:space="preserve"> </w:t>
      </w:r>
      <w:r w:rsidR="00A81EAD">
        <w:rPr>
          <w:rFonts w:ascii="BMWType V2 Light" w:hAnsi="BMWType V2 Light"/>
        </w:rPr>
        <w:t>A</w:t>
      </w:r>
      <w:r w:rsidR="007102CF" w:rsidRPr="00806C50">
        <w:rPr>
          <w:rFonts w:ascii="BMWType V2 Light" w:hAnsi="BMWType V2 Light"/>
        </w:rPr>
        <w:t>us heutiger</w:t>
      </w:r>
      <w:r w:rsidR="00B64B41" w:rsidRPr="00806C50">
        <w:rPr>
          <w:rFonts w:ascii="BMWType V2 Light" w:hAnsi="BMWType V2 Light"/>
        </w:rPr>
        <w:t xml:space="preserve"> </w:t>
      </w:r>
      <w:r w:rsidR="007102CF" w:rsidRPr="00806C50">
        <w:rPr>
          <w:rFonts w:ascii="BMWType V2 Light" w:hAnsi="BMWType V2 Light"/>
        </w:rPr>
        <w:t>Sicht</w:t>
      </w:r>
      <w:r w:rsidR="00B64B41" w:rsidRPr="00806C50">
        <w:rPr>
          <w:rFonts w:ascii="BMWType V2 Light" w:hAnsi="BMWType V2 Light"/>
        </w:rPr>
        <w:t xml:space="preserve"> </w:t>
      </w:r>
      <w:r w:rsidR="00A81EAD">
        <w:rPr>
          <w:rFonts w:ascii="BMWType V2 Light" w:hAnsi="BMWType V2 Light"/>
        </w:rPr>
        <w:t xml:space="preserve">lassen sich Infrarot-Heizflächen in </w:t>
      </w:r>
      <w:r w:rsidR="00B64B41" w:rsidRPr="00806C50">
        <w:rPr>
          <w:rFonts w:ascii="BMWType V2 Light" w:hAnsi="BMWType V2 Light"/>
        </w:rPr>
        <w:t>Türverkleidungen</w:t>
      </w:r>
      <w:r w:rsidR="00B64B41">
        <w:rPr>
          <w:rFonts w:ascii="BMWType V2 Light" w:hAnsi="BMWType V2 Light"/>
        </w:rPr>
        <w:t xml:space="preserve">, </w:t>
      </w:r>
      <w:r w:rsidR="00A81EAD">
        <w:rPr>
          <w:rFonts w:ascii="BMWType V2 Light" w:hAnsi="BMWType V2 Light"/>
        </w:rPr>
        <w:t xml:space="preserve">im </w:t>
      </w:r>
      <w:r w:rsidR="00B64B41">
        <w:rPr>
          <w:rFonts w:ascii="BMWType V2 Light" w:hAnsi="BMWType V2 Light"/>
        </w:rPr>
        <w:t xml:space="preserve">Fußraum und </w:t>
      </w:r>
      <w:r w:rsidR="00A81EAD">
        <w:rPr>
          <w:rFonts w:ascii="BMWType V2 Light" w:hAnsi="BMWType V2 Light"/>
        </w:rPr>
        <w:t xml:space="preserve">in bestimmten Bereichen </w:t>
      </w:r>
      <w:r w:rsidR="00B64B41">
        <w:rPr>
          <w:rFonts w:ascii="BMWType V2 Light" w:hAnsi="BMWType V2 Light"/>
        </w:rPr>
        <w:t>der Armaturentafel</w:t>
      </w:r>
      <w:r w:rsidR="00A81EAD">
        <w:rPr>
          <w:rFonts w:ascii="BMWType V2 Light" w:hAnsi="BMWType V2 Light"/>
        </w:rPr>
        <w:t xml:space="preserve"> unterbringen</w:t>
      </w:r>
      <w:r w:rsidR="00B64B41">
        <w:rPr>
          <w:rFonts w:ascii="BMWType V2 Light" w:hAnsi="BMWType V2 Light"/>
        </w:rPr>
        <w:t>.</w:t>
      </w:r>
    </w:p>
    <w:p w:rsidR="00D1623F"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lastRenderedPageBreak/>
        <w:t>Der praktische Einsatz von Infrarot-Heizflächen in der Zukunft.</w:t>
      </w:r>
      <w:r w:rsidRPr="00B85AAB">
        <w:rPr>
          <w:rFonts w:ascii="BMWType V2 Bold" w:eastAsia="Times" w:hAnsi="BMWType V2 Bold" w:cs="BMWType V2 Bold"/>
          <w:bCs/>
          <w:color w:val="000000"/>
        </w:rPr>
        <w:br/>
      </w:r>
      <w:r w:rsidR="00542078">
        <w:rPr>
          <w:rFonts w:ascii="BMWType V2 Light" w:hAnsi="BMWType V2 Light"/>
        </w:rPr>
        <w:t xml:space="preserve">Infrarot-Heizflächen </w:t>
      </w:r>
      <w:r w:rsidR="00B64B41">
        <w:rPr>
          <w:rFonts w:ascii="BMWType V2 Light" w:hAnsi="BMWType V2 Light"/>
        </w:rPr>
        <w:t xml:space="preserve">sind </w:t>
      </w:r>
      <w:r w:rsidR="00B64B41" w:rsidRPr="00806C50">
        <w:rPr>
          <w:rFonts w:ascii="BMWType V2 Light" w:hAnsi="BMWType V2 Light"/>
        </w:rPr>
        <w:t>besonders zur</w:t>
      </w:r>
      <w:r w:rsidR="00542078" w:rsidRPr="00806C50">
        <w:rPr>
          <w:rFonts w:ascii="BMWType V2 Light" w:hAnsi="BMWType V2 Light"/>
        </w:rPr>
        <w:t xml:space="preserve"> Unterstützung der konventionellen Heizung</w:t>
      </w:r>
      <w:r w:rsidR="0006794E" w:rsidRPr="00806C50">
        <w:rPr>
          <w:rFonts w:ascii="BMWType V2 Light" w:hAnsi="BMWType V2 Light"/>
        </w:rPr>
        <w:t xml:space="preserve"> </w:t>
      </w:r>
      <w:r w:rsidR="00B64B41" w:rsidRPr="00806C50">
        <w:rPr>
          <w:rFonts w:ascii="BMWType V2 Light" w:hAnsi="BMWType V2 Light"/>
        </w:rPr>
        <w:t>denkbar</w:t>
      </w:r>
      <w:r w:rsidR="00542078" w:rsidRPr="00806C50">
        <w:rPr>
          <w:rFonts w:ascii="BMWType V2 Light" w:hAnsi="BMWType V2 Light"/>
        </w:rPr>
        <w:t xml:space="preserve">. </w:t>
      </w:r>
      <w:r w:rsidR="00B64B41" w:rsidRPr="00806C50">
        <w:rPr>
          <w:rFonts w:ascii="BMWType V2 Light" w:hAnsi="BMWType V2 Light"/>
        </w:rPr>
        <w:t xml:space="preserve">Speziell </w:t>
      </w:r>
      <w:r w:rsidR="00542078" w:rsidRPr="00806C50">
        <w:rPr>
          <w:rFonts w:ascii="BMWType V2 Light" w:hAnsi="BMWType V2 Light"/>
        </w:rPr>
        <w:t xml:space="preserve">in der Aufwärmphase </w:t>
      </w:r>
      <w:r w:rsidR="007102CF" w:rsidRPr="00806C50">
        <w:rPr>
          <w:rFonts w:ascii="BMWType V2 Light" w:hAnsi="BMWType V2 Light"/>
        </w:rPr>
        <w:t>ist</w:t>
      </w:r>
      <w:r w:rsidR="00542078" w:rsidRPr="00806C50">
        <w:rPr>
          <w:rFonts w:ascii="BMWType V2 Light" w:hAnsi="BMWType V2 Light"/>
        </w:rPr>
        <w:t xml:space="preserve"> die </w:t>
      </w:r>
      <w:r w:rsidR="007102CF" w:rsidRPr="00806C50">
        <w:rPr>
          <w:rFonts w:ascii="BMWType V2 Light" w:hAnsi="BMWType V2 Light"/>
        </w:rPr>
        <w:t>schnelle</w:t>
      </w:r>
      <w:r w:rsidR="00542078" w:rsidRPr="00806C50">
        <w:rPr>
          <w:rFonts w:ascii="BMWType V2 Light" w:hAnsi="BMWType V2 Light"/>
        </w:rPr>
        <w:t xml:space="preserve"> Wirkung der Infrarot</w:t>
      </w:r>
      <w:r w:rsidR="00545D4A">
        <w:rPr>
          <w:rFonts w:ascii="BMWType V2 Light" w:hAnsi="BMWType V2 Light"/>
        </w:rPr>
        <w:t>s</w:t>
      </w:r>
      <w:r w:rsidR="00542078" w:rsidRPr="00806C50">
        <w:rPr>
          <w:rFonts w:ascii="BMWType V2 Light" w:hAnsi="BMWType V2 Light"/>
        </w:rPr>
        <w:t xml:space="preserve">trahlen </w:t>
      </w:r>
      <w:r w:rsidR="007102CF" w:rsidRPr="00806C50">
        <w:rPr>
          <w:rFonts w:ascii="BMWType V2 Light" w:hAnsi="BMWType V2 Light"/>
        </w:rPr>
        <w:t>von Vorteil</w:t>
      </w:r>
      <w:r w:rsidR="00542078" w:rsidRPr="00806C50">
        <w:rPr>
          <w:rFonts w:ascii="BMWType V2 Light" w:hAnsi="BMWType V2 Light"/>
        </w:rPr>
        <w:t xml:space="preserve">. Denkbar </w:t>
      </w:r>
      <w:r w:rsidR="00E81872">
        <w:rPr>
          <w:rFonts w:ascii="BMWType V2 Light" w:hAnsi="BMWType V2 Light"/>
        </w:rPr>
        <w:t>ist</w:t>
      </w:r>
      <w:r w:rsidR="00E81872" w:rsidRPr="00806C50">
        <w:rPr>
          <w:rFonts w:ascii="BMWType V2 Light" w:hAnsi="BMWType V2 Light"/>
        </w:rPr>
        <w:t xml:space="preserve"> </w:t>
      </w:r>
      <w:r w:rsidR="00B64B41" w:rsidRPr="00806C50">
        <w:rPr>
          <w:rFonts w:ascii="BMWType V2 Light" w:hAnsi="BMWType V2 Light"/>
        </w:rPr>
        <w:t xml:space="preserve">auch </w:t>
      </w:r>
      <w:r w:rsidR="00542078" w:rsidRPr="00806C50">
        <w:rPr>
          <w:rFonts w:ascii="BMWType V2 Light" w:hAnsi="BMWType V2 Light"/>
        </w:rPr>
        <w:t xml:space="preserve">eine </w:t>
      </w:r>
      <w:r w:rsidR="00542078" w:rsidRPr="00A501BA">
        <w:rPr>
          <w:rFonts w:ascii="BMWType V2 Light" w:hAnsi="BMWType V2 Light"/>
        </w:rPr>
        <w:t>s</w:t>
      </w:r>
      <w:r w:rsidR="007102CF" w:rsidRPr="00A501BA">
        <w:rPr>
          <w:rFonts w:ascii="BMWType V2 Light" w:hAnsi="BMWType V2 Light"/>
        </w:rPr>
        <w:t>eparate Regelung</w:t>
      </w:r>
      <w:r w:rsidR="00542078" w:rsidRPr="00A501BA">
        <w:rPr>
          <w:rFonts w:ascii="BMWType V2 Light" w:hAnsi="BMWType V2 Light"/>
        </w:rPr>
        <w:t xml:space="preserve"> analog zur Sitzheizung, mit der die </w:t>
      </w:r>
      <w:r w:rsidR="00545D4A">
        <w:rPr>
          <w:rFonts w:ascii="BMWType V2 Light" w:hAnsi="BMWType V2 Light"/>
        </w:rPr>
        <w:t>Fahrzeuginsassen</w:t>
      </w:r>
      <w:r w:rsidR="00545D4A" w:rsidRPr="00A501BA">
        <w:rPr>
          <w:rFonts w:ascii="BMWType V2 Light" w:hAnsi="BMWType V2 Light"/>
        </w:rPr>
        <w:t xml:space="preserve"> </w:t>
      </w:r>
      <w:r w:rsidR="00542078" w:rsidRPr="00A501BA">
        <w:rPr>
          <w:rFonts w:ascii="BMWType V2 Light" w:hAnsi="BMWType V2 Light"/>
        </w:rPr>
        <w:t>ihren Komfort individuell erhöhen können.</w:t>
      </w:r>
      <w:r w:rsidR="007102CF" w:rsidRPr="00A501BA">
        <w:rPr>
          <w:rFonts w:ascii="BMWType V2 Light" w:hAnsi="BMWType V2 Light"/>
        </w:rPr>
        <w:t xml:space="preserve"> </w:t>
      </w:r>
      <w:r w:rsidR="00542078" w:rsidRPr="00A501BA">
        <w:rPr>
          <w:rFonts w:ascii="BMWType V2 Light" w:hAnsi="BMWType V2 Light"/>
          <w:bCs/>
        </w:rPr>
        <w:t>Besonders beim Einsatz in reinen Elektro</w:t>
      </w:r>
      <w:r w:rsidR="00545D4A">
        <w:rPr>
          <w:rFonts w:ascii="BMWType V2 Light" w:hAnsi="BMWType V2 Light"/>
          <w:bCs/>
        </w:rPr>
        <w:t>f</w:t>
      </w:r>
      <w:r w:rsidR="00542078" w:rsidRPr="00A501BA">
        <w:rPr>
          <w:rFonts w:ascii="BMWType V2 Light" w:hAnsi="BMWType V2 Light"/>
          <w:bCs/>
        </w:rPr>
        <w:t xml:space="preserve">ahrzeugen (BEV) können </w:t>
      </w:r>
      <w:r w:rsidR="00542078" w:rsidRPr="00A501BA">
        <w:rPr>
          <w:rFonts w:ascii="BMWType V2 Light" w:hAnsi="BMWType V2 Light"/>
        </w:rPr>
        <w:t xml:space="preserve">Infrarot-Heizflächen Effizienzvorteile bringen, da hier </w:t>
      </w:r>
      <w:r w:rsidR="00DF621D" w:rsidRPr="00A501BA">
        <w:rPr>
          <w:rFonts w:ascii="BMWType V2 Light" w:hAnsi="BMWType V2 Light"/>
        </w:rPr>
        <w:t xml:space="preserve">mangels Abwärme des Verbrennungsmotors ohnehin </w:t>
      </w:r>
      <w:r w:rsidR="00542078" w:rsidRPr="00A501BA">
        <w:rPr>
          <w:rFonts w:ascii="BMWType V2 Light" w:hAnsi="BMWType V2 Light"/>
        </w:rPr>
        <w:t xml:space="preserve">elektrische Energie zur </w:t>
      </w:r>
      <w:r w:rsidR="00545D4A">
        <w:rPr>
          <w:rFonts w:ascii="BMWType V2 Light" w:hAnsi="BMWType V2 Light"/>
        </w:rPr>
        <w:t>Temperierung des Innerraums</w:t>
      </w:r>
      <w:r w:rsidR="00542078" w:rsidRPr="00A501BA">
        <w:rPr>
          <w:rFonts w:ascii="BMWType V2 Light" w:hAnsi="BMWType V2 Light"/>
        </w:rPr>
        <w:t xml:space="preserve"> genutzt </w:t>
      </w:r>
      <w:r w:rsidR="00545D4A">
        <w:rPr>
          <w:rFonts w:ascii="BMWType V2 Light" w:hAnsi="BMWType V2 Light"/>
        </w:rPr>
        <w:t>werden muss</w:t>
      </w:r>
      <w:r w:rsidR="00542078" w:rsidRPr="00A501BA">
        <w:rPr>
          <w:rFonts w:ascii="BMWType V2 Light" w:hAnsi="BMWType V2 Light"/>
        </w:rPr>
        <w:t>.</w:t>
      </w:r>
    </w:p>
    <w:p w:rsidR="00542078" w:rsidRPr="00A501BA" w:rsidRDefault="00FE4A68" w:rsidP="00465710">
      <w:pPr>
        <w:pStyle w:val="Listenabsatz1"/>
        <w:tabs>
          <w:tab w:val="left" w:pos="7088"/>
        </w:tabs>
        <w:spacing w:after="330" w:line="360" w:lineRule="auto"/>
        <w:ind w:left="0"/>
        <w:rPr>
          <w:rFonts w:ascii="BMWType V2 Light" w:hAnsi="BMWType V2 Light" w:cs="BMWType V2 Light"/>
        </w:rPr>
      </w:pPr>
      <w:r w:rsidRPr="00B85AAB">
        <w:rPr>
          <w:rFonts w:ascii="BMWType V2 Bold" w:eastAsia="Times" w:hAnsi="BMWType V2 Bold" w:cs="BMWType V2 Bold"/>
          <w:bCs/>
          <w:color w:val="000000"/>
        </w:rPr>
        <w:t>Die Luftklappensteuerung reduziert den Luftwiderstand.</w:t>
      </w:r>
      <w:r w:rsidRPr="00B85AAB">
        <w:rPr>
          <w:rFonts w:ascii="BMWType V2 Bold" w:eastAsia="Times" w:hAnsi="BMWType V2 Bold" w:cs="BMWType V2 Bold"/>
          <w:bCs/>
          <w:color w:val="000000"/>
        </w:rPr>
        <w:br/>
      </w:r>
      <w:r w:rsidR="00542078" w:rsidRPr="007B20F2">
        <w:rPr>
          <w:rFonts w:ascii="BMWType V2 Light" w:hAnsi="BMWType V2 Light"/>
        </w:rPr>
        <w:t xml:space="preserve">Eine bereits früh in verschiedenen Modellen </w:t>
      </w:r>
      <w:r w:rsidR="00793DAD" w:rsidRPr="007B20F2">
        <w:rPr>
          <w:rFonts w:ascii="BMWType V2 Light" w:hAnsi="BMWType V2 Light"/>
        </w:rPr>
        <w:t>angewandte</w:t>
      </w:r>
      <w:r w:rsidR="00B64B41" w:rsidRPr="007B20F2">
        <w:rPr>
          <w:rFonts w:ascii="BMWType V2 Light" w:hAnsi="BMWType V2 Light"/>
        </w:rPr>
        <w:t xml:space="preserve"> Efficient Dynamics</w:t>
      </w:r>
      <w:r w:rsidR="00542078" w:rsidRPr="007B20F2">
        <w:rPr>
          <w:rFonts w:ascii="BMWType V2 Light" w:hAnsi="BMWType V2 Light"/>
        </w:rPr>
        <w:t xml:space="preserve"> Maßnahme ist die Luftklappensteuerung</w:t>
      </w:r>
      <w:r w:rsidR="00542078" w:rsidRPr="007B20F2">
        <w:rPr>
          <w:rFonts w:ascii="BMWType V2 Light" w:hAnsi="BMWType V2 Light" w:cs="BMWType V2 Light"/>
        </w:rPr>
        <w:t xml:space="preserve">. </w:t>
      </w:r>
      <w:r w:rsidR="00793DAD" w:rsidRPr="007B20F2">
        <w:rPr>
          <w:rFonts w:ascii="BMWType V2 Light" w:hAnsi="BMWType V2 Light" w:cs="BMWType V2 Light"/>
        </w:rPr>
        <w:t>Grundsätzlich verschlechtern Kühlluft</w:t>
      </w:r>
      <w:r w:rsidR="00F95525">
        <w:rPr>
          <w:rFonts w:ascii="BMWType V2 Light" w:hAnsi="BMWType V2 Light" w:cs="BMWType V2 Light"/>
        </w:rPr>
        <w:t>e</w:t>
      </w:r>
      <w:r w:rsidR="00793DAD" w:rsidRPr="007B20F2">
        <w:rPr>
          <w:rFonts w:ascii="BMWType V2 Light" w:hAnsi="BMWType V2 Light" w:cs="BMWType V2 Light"/>
        </w:rPr>
        <w:t xml:space="preserve">inlässe die Aerodynamik eines Fahrzeugs. Die </w:t>
      </w:r>
      <w:r w:rsidR="00793DAD" w:rsidRPr="007B20F2">
        <w:rPr>
          <w:rFonts w:ascii="BMWType V2 Light" w:hAnsi="BMWType V2 Light"/>
        </w:rPr>
        <w:t xml:space="preserve">Luftklappensteuerung </w:t>
      </w:r>
      <w:r w:rsidR="00840980" w:rsidRPr="007B20F2">
        <w:rPr>
          <w:rFonts w:ascii="BMWType V2 Light" w:hAnsi="BMWType V2 Light" w:cs="BMWType V2 Light"/>
        </w:rPr>
        <w:t>kann diesen Nachteil</w:t>
      </w:r>
      <w:r w:rsidR="00542078" w:rsidRPr="007B20F2">
        <w:rPr>
          <w:rFonts w:ascii="BMWType V2 Light" w:hAnsi="BMWType V2 Light" w:cs="BMWType V2 Light"/>
        </w:rPr>
        <w:t xml:space="preserve"> durch bewegliche Lamellen zwischen dem Kühllufteinlass und dem Kühler</w:t>
      </w:r>
      <w:r w:rsidR="00840980" w:rsidRPr="007B20F2">
        <w:rPr>
          <w:rFonts w:ascii="BMWType V2 Light" w:hAnsi="BMWType V2 Light" w:cs="BMWType V2 Light"/>
        </w:rPr>
        <w:t xml:space="preserve"> ausgleichen</w:t>
      </w:r>
      <w:r w:rsidR="00542078" w:rsidRPr="007B20F2">
        <w:rPr>
          <w:rFonts w:ascii="BMWType V2 Light" w:hAnsi="BMWType V2 Light" w:cs="BMWType V2 Light"/>
        </w:rPr>
        <w:t>. Wenn Motor und Aggregate wenig Kühlung benötigen</w:t>
      </w:r>
      <w:r w:rsidR="00DF7FCA" w:rsidRPr="007B20F2">
        <w:rPr>
          <w:rFonts w:ascii="BMWType V2 Light" w:hAnsi="BMWType V2 Light" w:cs="BMWType V2 Light"/>
        </w:rPr>
        <w:t>,</w:t>
      </w:r>
      <w:r w:rsidR="00542078" w:rsidRPr="007B20F2">
        <w:rPr>
          <w:rFonts w:ascii="BMWType V2 Light" w:hAnsi="BMWType V2 Light" w:cs="BMWType V2 Light"/>
        </w:rPr>
        <w:t xml:space="preserve"> sind die Luftklappen geschlossen</w:t>
      </w:r>
      <w:r w:rsidR="00172CF3" w:rsidRPr="007B20F2">
        <w:rPr>
          <w:rFonts w:ascii="BMWType V2 Light" w:hAnsi="BMWType V2 Light" w:cs="BMWType V2 Light"/>
        </w:rPr>
        <w:t>.</w:t>
      </w:r>
      <w:r w:rsidR="00542078" w:rsidRPr="007B20F2">
        <w:rPr>
          <w:rFonts w:ascii="BMWType V2 Light" w:hAnsi="BMWType V2 Light" w:cs="BMWType V2 Light"/>
        </w:rPr>
        <w:t xml:space="preserve"> </w:t>
      </w:r>
      <w:r w:rsidR="00172CF3" w:rsidRPr="007B20F2">
        <w:rPr>
          <w:rFonts w:ascii="BMWType V2 Light" w:hAnsi="BMWType V2 Light"/>
        </w:rPr>
        <w:t>D</w:t>
      </w:r>
      <w:r w:rsidR="00542078" w:rsidRPr="007B20F2">
        <w:rPr>
          <w:rFonts w:ascii="BMWType V2 Light" w:hAnsi="BMWType V2 Light" w:cs="BMWType V2 Light"/>
        </w:rPr>
        <w:t xml:space="preserve">ank der </w:t>
      </w:r>
      <w:r w:rsidR="00172CF3" w:rsidRPr="007B20F2">
        <w:rPr>
          <w:rFonts w:ascii="BMWType V2 Light" w:hAnsi="BMWType V2 Light" w:cs="BMWType V2 Light"/>
        </w:rPr>
        <w:t xml:space="preserve">so </w:t>
      </w:r>
      <w:r w:rsidR="00542078" w:rsidRPr="007B20F2">
        <w:rPr>
          <w:rFonts w:ascii="BMWType V2 Light" w:hAnsi="BMWType V2 Light" w:cs="BMWType V2 Light"/>
        </w:rPr>
        <w:t xml:space="preserve">verbesserten Aerodynamik </w:t>
      </w:r>
      <w:r w:rsidR="00172CF3" w:rsidRPr="007B20F2">
        <w:rPr>
          <w:rFonts w:ascii="BMWType V2 Light" w:hAnsi="BMWType V2 Light" w:cs="BMWType V2 Light"/>
        </w:rPr>
        <w:t>können der</w:t>
      </w:r>
      <w:r w:rsidR="00542078" w:rsidRPr="007B20F2">
        <w:rPr>
          <w:rFonts w:ascii="BMWType V2 Light" w:hAnsi="BMWType V2 Light" w:cs="BMWType V2 Light"/>
        </w:rPr>
        <w:t xml:space="preserve"> Kraftstoffverbrauch gesenkt und </w:t>
      </w:r>
      <w:r w:rsidR="00542078" w:rsidRPr="00A501BA">
        <w:rPr>
          <w:rFonts w:ascii="BMWType V2 Light" w:hAnsi="BMWType V2 Light" w:cs="BMWType V2 Light"/>
        </w:rPr>
        <w:t>störende Außengeräusche reduziert werden.</w:t>
      </w:r>
    </w:p>
    <w:p w:rsidR="00542078"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t>Die neue Luftklappensteuerung der zweiten Generation arbeitet variabel.</w:t>
      </w:r>
      <w:r w:rsidRPr="00B85AAB">
        <w:rPr>
          <w:rFonts w:ascii="BMWType V2 Bold" w:eastAsia="Times" w:hAnsi="BMWType V2 Bold" w:cs="BMWType V2 Bold"/>
          <w:bCs/>
          <w:color w:val="000000"/>
        </w:rPr>
        <w:br/>
      </w:r>
      <w:r w:rsidR="003B75EF" w:rsidRPr="00A501BA">
        <w:rPr>
          <w:rFonts w:ascii="BMWType V2 Light" w:hAnsi="BMWType V2 Light"/>
        </w:rPr>
        <w:t>Bereits 2003 wurden Luftklappen hinter de</w:t>
      </w:r>
      <w:r w:rsidR="00735DBC">
        <w:rPr>
          <w:rFonts w:ascii="BMWType V2 Light" w:hAnsi="BMWType V2 Light"/>
        </w:rPr>
        <w:t>r</w:t>
      </w:r>
      <w:r w:rsidR="003B75EF" w:rsidRPr="00A501BA">
        <w:rPr>
          <w:rFonts w:ascii="BMWType V2 Light" w:hAnsi="BMWType V2 Light"/>
        </w:rPr>
        <w:t xml:space="preserve"> Niere des BMW 5er eingesetzt. Seit 2007 kommt die</w:t>
      </w:r>
      <w:r w:rsidR="00172CF3" w:rsidRPr="00A501BA">
        <w:rPr>
          <w:rFonts w:ascii="BMWType V2 Light" w:hAnsi="BMWType V2 Light"/>
        </w:rPr>
        <w:t xml:space="preserve"> Luftklappensteuerung der </w:t>
      </w:r>
      <w:r w:rsidR="00735DBC">
        <w:rPr>
          <w:rFonts w:ascii="BMWType V2 Light" w:hAnsi="BMWType V2 Light"/>
        </w:rPr>
        <w:t>ersten</w:t>
      </w:r>
      <w:r w:rsidR="00172CF3" w:rsidRPr="00A501BA">
        <w:rPr>
          <w:rFonts w:ascii="BMWType V2 Light" w:hAnsi="BMWType V2 Light"/>
        </w:rPr>
        <w:t xml:space="preserve"> Generation in verschiedenen BMW Modellen </w:t>
      </w:r>
      <w:r w:rsidR="003B75EF" w:rsidRPr="00A501BA">
        <w:rPr>
          <w:rFonts w:ascii="BMWType V2 Light" w:hAnsi="BMWType V2 Light"/>
        </w:rPr>
        <w:t>zum Einsatz</w:t>
      </w:r>
      <w:r w:rsidR="00172CF3" w:rsidRPr="00A501BA">
        <w:rPr>
          <w:rFonts w:ascii="BMWType V2 Light" w:hAnsi="BMWType V2 Light"/>
        </w:rPr>
        <w:t xml:space="preserve">. Mit </w:t>
      </w:r>
      <w:r w:rsidR="003B75EF" w:rsidRPr="00A501BA">
        <w:rPr>
          <w:rFonts w:ascii="BMWType V2 Light" w:hAnsi="BMWType V2 Light"/>
        </w:rPr>
        <w:t>drei</w:t>
      </w:r>
      <w:r w:rsidR="00172CF3" w:rsidRPr="00A501BA">
        <w:rPr>
          <w:rFonts w:ascii="BMWType V2 Light" w:hAnsi="BMWType V2 Light"/>
        </w:rPr>
        <w:t xml:space="preserve"> oberen und </w:t>
      </w:r>
      <w:r w:rsidR="003B75EF" w:rsidRPr="00A501BA">
        <w:rPr>
          <w:rFonts w:ascii="BMWType V2 Light" w:hAnsi="BMWType V2 Light"/>
        </w:rPr>
        <w:t xml:space="preserve">– je nach Motorisierung – </w:t>
      </w:r>
      <w:r w:rsidR="00172CF3" w:rsidRPr="00A501BA">
        <w:rPr>
          <w:rFonts w:ascii="BMWType V2 Light" w:hAnsi="BMWType V2 Light"/>
        </w:rPr>
        <w:t>zwei unteren Klappen, die jeweils gemeinsam geschaltet werden, sind</w:t>
      </w:r>
      <w:r w:rsidR="00A501BA" w:rsidRPr="00A501BA">
        <w:rPr>
          <w:rFonts w:ascii="BMWType V2 Light" w:hAnsi="BMWType V2 Light"/>
        </w:rPr>
        <w:t xml:space="preserve"> </w:t>
      </w:r>
      <w:r w:rsidR="00172CF3" w:rsidRPr="00A501BA">
        <w:rPr>
          <w:rFonts w:ascii="BMWType V2 Light" w:hAnsi="BMWType V2 Light"/>
        </w:rPr>
        <w:t>d</w:t>
      </w:r>
      <w:r w:rsidR="00E47B7A" w:rsidRPr="00A501BA">
        <w:rPr>
          <w:rFonts w:ascii="BMWType V2 Light" w:hAnsi="BMWType V2 Light"/>
        </w:rPr>
        <w:t>rei Klappen</w:t>
      </w:r>
      <w:r w:rsidR="00735DBC">
        <w:rPr>
          <w:rFonts w:ascii="BMWType V2 Light" w:hAnsi="BMWType V2 Light"/>
        </w:rPr>
        <w:t>s</w:t>
      </w:r>
      <w:r w:rsidR="00E47B7A" w:rsidRPr="00A501BA">
        <w:rPr>
          <w:rFonts w:ascii="BMWType V2 Light" w:hAnsi="BMWType V2 Light"/>
        </w:rPr>
        <w:t xml:space="preserve">tellungen möglich. </w:t>
      </w:r>
      <w:r w:rsidR="00542078" w:rsidRPr="00A501BA">
        <w:rPr>
          <w:rFonts w:ascii="BMWType V2 Light" w:hAnsi="BMWType V2 Light"/>
        </w:rPr>
        <w:t xml:space="preserve">Mit der Luftklappensteuerung der </w:t>
      </w:r>
      <w:r w:rsidR="00735DBC">
        <w:rPr>
          <w:rFonts w:ascii="BMWType V2 Light" w:hAnsi="BMWType V2 Light"/>
        </w:rPr>
        <w:t>zweiten</w:t>
      </w:r>
      <w:r w:rsidR="00542078" w:rsidRPr="00A501BA">
        <w:rPr>
          <w:rFonts w:ascii="BMWType V2 Light" w:hAnsi="BMWType V2 Light"/>
        </w:rPr>
        <w:t xml:space="preserve"> Generation </w:t>
      </w:r>
      <w:r w:rsidR="00735DBC">
        <w:rPr>
          <w:rFonts w:ascii="BMWType V2 Light" w:hAnsi="BMWType V2 Light"/>
        </w:rPr>
        <w:t>sind wesentlich mehr</w:t>
      </w:r>
      <w:r w:rsidR="00542078" w:rsidRPr="00806C50">
        <w:rPr>
          <w:rFonts w:ascii="BMWType V2 Light" w:hAnsi="BMWType V2 Light"/>
        </w:rPr>
        <w:t xml:space="preserve"> Schaltungen </w:t>
      </w:r>
      <w:r w:rsidR="00172CF3" w:rsidRPr="00806C50">
        <w:rPr>
          <w:rFonts w:ascii="BMWType V2 Light" w:hAnsi="BMWType V2 Light"/>
        </w:rPr>
        <w:t>realisierbar, um</w:t>
      </w:r>
      <w:r w:rsidR="00542078" w:rsidRPr="00806C50">
        <w:rPr>
          <w:rFonts w:ascii="BMWType V2 Light" w:hAnsi="BMWType V2 Light"/>
        </w:rPr>
        <w:t xml:space="preserve"> die einströmende Kühlluftmenge </w:t>
      </w:r>
      <w:r w:rsidR="00735DBC">
        <w:rPr>
          <w:rFonts w:ascii="BMWType V2 Light" w:hAnsi="BMWType V2 Light"/>
        </w:rPr>
        <w:t xml:space="preserve">noch </w:t>
      </w:r>
      <w:r w:rsidR="00542078" w:rsidRPr="00806C50">
        <w:rPr>
          <w:rFonts w:ascii="BMWType V2 Light" w:hAnsi="BMWType V2 Light"/>
        </w:rPr>
        <w:t>variabler und bedarfsgerechter zu steuern. Sowohl die</w:t>
      </w:r>
      <w:r w:rsidR="00542078">
        <w:rPr>
          <w:rFonts w:ascii="BMWType V2 Light" w:hAnsi="BMWType V2 Light"/>
        </w:rPr>
        <w:t xml:space="preserve"> oberen </w:t>
      </w:r>
      <w:r w:rsidR="00735DBC">
        <w:rPr>
          <w:rFonts w:ascii="BMWType V2 Light" w:hAnsi="BMWType V2 Light"/>
        </w:rPr>
        <w:t xml:space="preserve">als auch </w:t>
      </w:r>
      <w:r w:rsidR="00542078">
        <w:rPr>
          <w:rFonts w:ascii="BMWType V2 Light" w:hAnsi="BMWType V2 Light"/>
        </w:rPr>
        <w:t xml:space="preserve">die unteren Klappen werden nun von einem Elektromotor aktiv geöffnet oder geschlossen. Die Luftklappensteuerung der </w:t>
      </w:r>
      <w:r w:rsidR="00735DBC">
        <w:rPr>
          <w:rFonts w:ascii="BMWType V2 Light" w:hAnsi="BMWType V2 Light"/>
        </w:rPr>
        <w:t>zweiten</w:t>
      </w:r>
      <w:r w:rsidR="00542078">
        <w:rPr>
          <w:rFonts w:ascii="BMWType V2 Light" w:hAnsi="BMWType V2 Light"/>
        </w:rPr>
        <w:t xml:space="preserve"> Generation verfügt zudem über eine feinfühligere Sensorik, die </w:t>
      </w:r>
      <w:r w:rsidR="00806C50">
        <w:rPr>
          <w:rFonts w:ascii="BMWType V2 Light" w:hAnsi="BMWType V2 Light"/>
        </w:rPr>
        <w:t>mehr</w:t>
      </w:r>
      <w:r w:rsidR="00542078">
        <w:rPr>
          <w:rFonts w:ascii="BMWType V2 Light" w:hAnsi="BMWType V2 Light"/>
        </w:rPr>
        <w:t xml:space="preserve"> </w:t>
      </w:r>
      <w:r w:rsidR="00735DBC">
        <w:rPr>
          <w:rFonts w:ascii="BMWType V2 Light" w:hAnsi="BMWType V2 Light"/>
        </w:rPr>
        <w:t xml:space="preserve">Parameter </w:t>
      </w:r>
      <w:r w:rsidR="00542078">
        <w:rPr>
          <w:rFonts w:ascii="BMWType V2 Light" w:hAnsi="BMWType V2 Light"/>
        </w:rPr>
        <w:t xml:space="preserve">erfasst und auswertet. </w:t>
      </w:r>
      <w:r w:rsidR="00735DBC">
        <w:rPr>
          <w:rFonts w:ascii="BMWType V2 Light" w:hAnsi="BMWType V2 Light"/>
        </w:rPr>
        <w:t>So</w:t>
      </w:r>
      <w:r w:rsidR="00542078">
        <w:rPr>
          <w:rFonts w:ascii="BMWType V2 Light" w:hAnsi="BMWType V2 Light"/>
        </w:rPr>
        <w:t xml:space="preserve"> unter anderem die </w:t>
      </w:r>
      <w:r w:rsidR="00735DBC">
        <w:rPr>
          <w:rFonts w:ascii="BMWType V2 Light" w:hAnsi="BMWType V2 Light"/>
        </w:rPr>
        <w:t xml:space="preserve">Temperatur </w:t>
      </w:r>
      <w:r w:rsidR="00542078">
        <w:rPr>
          <w:rFonts w:ascii="BMWType V2 Light" w:hAnsi="BMWType V2 Light"/>
        </w:rPr>
        <w:t xml:space="preserve">des Kühlmittels, des Klimakondensators, des Getriebeöls, des Katalysators und der Ladeluft des Turboladers. Eine </w:t>
      </w:r>
      <w:r w:rsidR="00542078" w:rsidRPr="00806C50">
        <w:rPr>
          <w:rFonts w:ascii="BMWType V2 Light" w:hAnsi="BMWType V2 Light"/>
        </w:rPr>
        <w:t xml:space="preserve">weitere wichtige Stellgröße ist die gefahrene </w:t>
      </w:r>
      <w:r w:rsidR="00542078" w:rsidRPr="00A501BA">
        <w:rPr>
          <w:rFonts w:ascii="BMWType V2 Light" w:hAnsi="BMWType V2 Light"/>
        </w:rPr>
        <w:t>Geschwindigkeit.</w:t>
      </w:r>
    </w:p>
    <w:p w:rsidR="00542078" w:rsidRPr="00A501BA" w:rsidRDefault="005277C5" w:rsidP="00465710">
      <w:pPr>
        <w:spacing w:after="330" w:line="360" w:lineRule="auto"/>
        <w:rPr>
          <w:rFonts w:ascii="BMWType V2 Light" w:hAnsi="BMWType V2 Light"/>
        </w:rPr>
      </w:pPr>
      <w:r w:rsidRPr="005277C5">
        <w:rPr>
          <w:rFonts w:ascii="BMWType V2 Bold" w:eastAsia="Times" w:hAnsi="BMWType V2 Bold" w:cs="BMWType V2 Bold"/>
          <w:bCs/>
          <w:color w:val="000000"/>
        </w:rPr>
        <w:lastRenderedPageBreak/>
        <w:t>Deutliche Orientierung am Fahrbetrieb.</w:t>
      </w:r>
      <w:r w:rsidR="005C3C0B" w:rsidRPr="00A501BA">
        <w:rPr>
          <w:rFonts w:ascii="BMWType V2 Light" w:hAnsi="BMWType V2 Light"/>
          <w:b/>
          <w:bCs/>
        </w:rPr>
        <w:br/>
      </w:r>
      <w:r w:rsidR="0095435B" w:rsidRPr="00A501BA">
        <w:rPr>
          <w:rFonts w:ascii="BMWType V2 Light" w:hAnsi="BMWType V2 Light"/>
        </w:rPr>
        <w:t xml:space="preserve">Nach Fahrtbeginn bleiben im Stadtverkehr alle Klappen geschlossen und begünstigen so das schnelle Erreichen der optimalen Betriebstemperatur </w:t>
      </w:r>
      <w:r w:rsidR="002A5B8F">
        <w:rPr>
          <w:rFonts w:ascii="BMWType V2 Light" w:hAnsi="BMWType V2 Light"/>
        </w:rPr>
        <w:t>von</w:t>
      </w:r>
      <w:r w:rsidR="002A5B8F" w:rsidRPr="00A501BA">
        <w:rPr>
          <w:rFonts w:ascii="BMWType V2 Light" w:hAnsi="BMWType V2 Light"/>
        </w:rPr>
        <w:t xml:space="preserve"> </w:t>
      </w:r>
      <w:r w:rsidR="0095435B" w:rsidRPr="00A501BA">
        <w:rPr>
          <w:rFonts w:ascii="BMWType V2 Light" w:hAnsi="BMWType V2 Light"/>
        </w:rPr>
        <w:t xml:space="preserve">Motor und Nebenaggregaten. Bei höherem Kühlbedarf werden dann zuerst die unteren Klappen um 30 Grad geöffnet. </w:t>
      </w:r>
      <w:r w:rsidR="002A5B8F">
        <w:rPr>
          <w:rFonts w:ascii="BMWType V2 Light" w:hAnsi="BMWType V2 Light"/>
        </w:rPr>
        <w:t>Auf der</w:t>
      </w:r>
      <w:r w:rsidR="0095435B" w:rsidRPr="00A501BA">
        <w:rPr>
          <w:rFonts w:ascii="BMWType V2 Light" w:hAnsi="BMWType V2 Light"/>
        </w:rPr>
        <w:t xml:space="preserve"> Landstraße spielt die Aerodynamik bereits eine große Rolle. Bei geringem Lastbedarf </w:t>
      </w:r>
      <w:r w:rsidR="002A5B8F">
        <w:rPr>
          <w:rFonts w:ascii="BMWType V2 Light" w:hAnsi="BMWType V2 Light"/>
        </w:rPr>
        <w:t>werden die</w:t>
      </w:r>
      <w:r w:rsidR="0095435B" w:rsidRPr="00A501BA">
        <w:rPr>
          <w:rFonts w:ascii="BMWType V2 Light" w:hAnsi="BMWType V2 Light"/>
        </w:rPr>
        <w:t xml:space="preserve"> Luftklappen nun stufenweise in mehreren Zwischenschritten</w:t>
      </w:r>
      <w:r w:rsidR="002A5B8F">
        <w:rPr>
          <w:rFonts w:ascii="BMWType V2 Light" w:hAnsi="BMWType V2 Light"/>
        </w:rPr>
        <w:t xml:space="preserve"> geschlossen</w:t>
      </w:r>
      <w:r w:rsidR="0095435B" w:rsidRPr="00A501BA">
        <w:rPr>
          <w:rFonts w:ascii="BMWType V2 Light" w:hAnsi="BMWType V2 Light"/>
        </w:rPr>
        <w:t xml:space="preserve">, wobei auch eine Öffnung der unteren Klappen </w:t>
      </w:r>
      <w:r w:rsidR="002A5B8F">
        <w:rPr>
          <w:rFonts w:ascii="BMWType V2 Light" w:hAnsi="BMWType V2 Light"/>
        </w:rPr>
        <w:t xml:space="preserve">um nur 15 Grad </w:t>
      </w:r>
      <w:r w:rsidR="0095435B" w:rsidRPr="00A501BA">
        <w:rPr>
          <w:rFonts w:ascii="BMWType V2 Light" w:hAnsi="BMWType V2 Light"/>
        </w:rPr>
        <w:t>möglich ist. Auf der Autobahn bei voller Lasta</w:t>
      </w:r>
      <w:r w:rsidR="002A5B8F">
        <w:rPr>
          <w:rFonts w:ascii="BMWType V2 Light" w:hAnsi="BMWType V2 Light"/>
        </w:rPr>
        <w:t>n</w:t>
      </w:r>
      <w:r w:rsidR="0095435B" w:rsidRPr="00A501BA">
        <w:rPr>
          <w:rFonts w:ascii="BMWType V2 Light" w:hAnsi="BMWType V2 Light"/>
        </w:rPr>
        <w:t xml:space="preserve">forderung und hohen Temperaturen, also bei maximalem Kühlbedarf, können die unteren Klappen ganz und zusätzlich auch die oberen Klappen ganz geöffnet werden. Diese stufenweise Schaltung, bei der die oberen Klappen immer zuletzt geöffnet und </w:t>
      </w:r>
      <w:r w:rsidR="002A5B8F">
        <w:rPr>
          <w:rFonts w:ascii="BMWType V2 Light" w:hAnsi="BMWType V2 Light"/>
        </w:rPr>
        <w:t>zuerst</w:t>
      </w:r>
      <w:r w:rsidR="002A5B8F" w:rsidRPr="00A501BA">
        <w:rPr>
          <w:rFonts w:ascii="BMWType V2 Light" w:hAnsi="BMWType V2 Light"/>
        </w:rPr>
        <w:t xml:space="preserve"> </w:t>
      </w:r>
      <w:r w:rsidR="0095435B" w:rsidRPr="00A501BA">
        <w:rPr>
          <w:rFonts w:ascii="BMWType V2 Light" w:hAnsi="BMWType V2 Light"/>
        </w:rPr>
        <w:t xml:space="preserve">wieder geschlossen werden, ist besonders wichtig. Denn die oberen Luftklappen </w:t>
      </w:r>
      <w:r w:rsidR="002A5B8F">
        <w:rPr>
          <w:rFonts w:ascii="BMWType V2 Light" w:hAnsi="BMWType V2 Light"/>
        </w:rPr>
        <w:t>leisten</w:t>
      </w:r>
      <w:r w:rsidR="002A5B8F" w:rsidRPr="00A501BA">
        <w:rPr>
          <w:rFonts w:ascii="BMWType V2 Light" w:hAnsi="BMWType V2 Light"/>
        </w:rPr>
        <w:t xml:space="preserve"> </w:t>
      </w:r>
      <w:r w:rsidR="0095435B" w:rsidRPr="00A501BA">
        <w:rPr>
          <w:rFonts w:ascii="BMWType V2 Light" w:hAnsi="BMWType V2 Light"/>
        </w:rPr>
        <w:t xml:space="preserve">im geschlossenen Zustand </w:t>
      </w:r>
      <w:r w:rsidR="002A5B8F">
        <w:rPr>
          <w:rFonts w:ascii="BMWType V2 Light" w:hAnsi="BMWType V2 Light"/>
        </w:rPr>
        <w:t>den</w:t>
      </w:r>
      <w:r w:rsidR="002A5B8F" w:rsidRPr="00A501BA">
        <w:rPr>
          <w:rFonts w:ascii="BMWType V2 Light" w:hAnsi="BMWType V2 Light"/>
        </w:rPr>
        <w:t xml:space="preserve"> </w:t>
      </w:r>
      <w:r w:rsidR="0095435B" w:rsidRPr="00A501BA">
        <w:rPr>
          <w:rFonts w:ascii="BMWType V2 Light" w:hAnsi="BMWType V2 Light"/>
        </w:rPr>
        <w:t>größte</w:t>
      </w:r>
      <w:r w:rsidR="002A5B8F">
        <w:rPr>
          <w:rFonts w:ascii="BMWType V2 Light" w:hAnsi="BMWType V2 Light"/>
        </w:rPr>
        <w:t>n</w:t>
      </w:r>
      <w:r w:rsidR="0095435B" w:rsidRPr="00A501BA">
        <w:rPr>
          <w:rFonts w:ascii="BMWType V2 Light" w:hAnsi="BMWType V2 Light"/>
        </w:rPr>
        <w:t xml:space="preserve"> </w:t>
      </w:r>
      <w:r w:rsidR="002A5B8F">
        <w:rPr>
          <w:rFonts w:ascii="BMWType V2 Light" w:hAnsi="BMWType V2 Light"/>
        </w:rPr>
        <w:t>Beitrag zur Verringerung des</w:t>
      </w:r>
      <w:r w:rsidR="0095435B" w:rsidRPr="00A501BA">
        <w:rPr>
          <w:rFonts w:ascii="BMWType V2 Light" w:hAnsi="BMWType V2 Light"/>
        </w:rPr>
        <w:t xml:space="preserve"> Luftwiderstand</w:t>
      </w:r>
      <w:r w:rsidR="002A5B8F">
        <w:rPr>
          <w:rFonts w:ascii="BMWType V2 Light" w:hAnsi="BMWType V2 Light"/>
        </w:rPr>
        <w:t>s</w:t>
      </w:r>
      <w:r w:rsidR="0095435B" w:rsidRPr="00A501BA">
        <w:rPr>
          <w:rFonts w:ascii="BMWType V2 Light" w:hAnsi="BMWType V2 Light"/>
        </w:rPr>
        <w:t xml:space="preserve">. Insgesamt </w:t>
      </w:r>
      <w:r w:rsidR="002A5B8F">
        <w:rPr>
          <w:rFonts w:ascii="BMWType V2 Light" w:hAnsi="BMWType V2 Light"/>
        </w:rPr>
        <w:t>reduziert</w:t>
      </w:r>
      <w:r w:rsidR="002A5B8F" w:rsidRPr="00A501BA">
        <w:rPr>
          <w:rFonts w:ascii="BMWType V2 Light" w:hAnsi="BMWType V2 Light"/>
        </w:rPr>
        <w:t xml:space="preserve"> </w:t>
      </w:r>
      <w:r w:rsidR="0095435B" w:rsidRPr="00A501BA">
        <w:rPr>
          <w:rFonts w:ascii="BMWType V2 Light" w:hAnsi="BMWType V2 Light"/>
        </w:rPr>
        <w:t>die Luftklappensteuerung der</w:t>
      </w:r>
      <w:r w:rsidR="00DB4A84">
        <w:rPr>
          <w:rFonts w:ascii="BMWType V2 Light" w:hAnsi="BMWType V2 Light"/>
        </w:rPr>
        <w:t xml:space="preserve"> </w:t>
      </w:r>
      <w:r w:rsidR="002A5B8F">
        <w:rPr>
          <w:rFonts w:ascii="BMWType V2 Light" w:hAnsi="BMWType V2 Light"/>
        </w:rPr>
        <w:t>zweiten</w:t>
      </w:r>
      <w:r w:rsidR="0095435B" w:rsidRPr="00A501BA">
        <w:rPr>
          <w:rFonts w:ascii="BMWType V2 Light" w:hAnsi="BMWType V2 Light"/>
        </w:rPr>
        <w:t xml:space="preserve"> Generation </w:t>
      </w:r>
      <w:r w:rsidR="002A5B8F">
        <w:rPr>
          <w:rFonts w:ascii="BMWType V2 Light" w:hAnsi="BMWType V2 Light"/>
        </w:rPr>
        <w:t>den</w:t>
      </w:r>
      <w:r w:rsidR="0095435B" w:rsidRPr="00A501BA">
        <w:rPr>
          <w:rFonts w:ascii="BMWType V2 Light" w:hAnsi="BMWType V2 Light"/>
        </w:rPr>
        <w:t xml:space="preserve"> c</w:t>
      </w:r>
      <w:r w:rsidR="0095435B" w:rsidRPr="00A501BA">
        <w:rPr>
          <w:rFonts w:ascii="BMWType V2 Light" w:hAnsi="BMWType V2 Light"/>
          <w:vertAlign w:val="subscript"/>
        </w:rPr>
        <w:t>W</w:t>
      </w:r>
      <w:r w:rsidR="0095435B" w:rsidRPr="00A501BA">
        <w:rPr>
          <w:rFonts w:ascii="BMWType V2 Light" w:hAnsi="BMWType V2 Light"/>
        </w:rPr>
        <w:t>-Wert um 0,015 dieser dimensionslosen Größe.</w:t>
      </w:r>
    </w:p>
    <w:p w:rsidR="00B663B2" w:rsidRPr="00A501BA" w:rsidRDefault="00FE4A68" w:rsidP="00465710">
      <w:pPr>
        <w:pStyle w:val="Listenabsatz1"/>
        <w:tabs>
          <w:tab w:val="left" w:pos="7088"/>
        </w:tabs>
        <w:spacing w:after="330" w:line="360" w:lineRule="auto"/>
        <w:ind w:left="0"/>
        <w:rPr>
          <w:rFonts w:ascii="BMWType V2 Light" w:hAnsi="BMWType V2 Light"/>
        </w:rPr>
      </w:pPr>
      <w:r w:rsidRPr="00B85AAB">
        <w:rPr>
          <w:rFonts w:ascii="BMWType V2 Bold" w:eastAsia="Times" w:hAnsi="BMWType V2 Bold" w:cs="BMWType V2 Bold"/>
          <w:bCs/>
          <w:color w:val="000000"/>
        </w:rPr>
        <w:t>Intelligentes Energiemanagement beim Hybrid-Antrieb.</w:t>
      </w:r>
      <w:r w:rsidRPr="00B85AAB">
        <w:rPr>
          <w:rFonts w:ascii="BMWType V2 Bold" w:eastAsia="Times" w:hAnsi="BMWType V2 Bold" w:cs="BMWType V2 Bold"/>
          <w:bCs/>
          <w:color w:val="000000"/>
        </w:rPr>
        <w:br/>
      </w:r>
      <w:r w:rsidR="00B663B2" w:rsidRPr="00A501BA">
        <w:rPr>
          <w:rFonts w:ascii="BMWType V2 Light" w:hAnsi="BMWType V2 Light"/>
        </w:rPr>
        <w:t>Die Efficient Dynamics Strategie der BMW Group zielt konsequent auf Energieeinsparung. Ein zusätz</w:t>
      </w:r>
      <w:r w:rsidR="00FA0D7B" w:rsidRPr="00A501BA">
        <w:rPr>
          <w:rFonts w:ascii="BMWType V2 Light" w:hAnsi="BMWType V2 Light"/>
        </w:rPr>
        <w:t>liches Feld eröffnet sich beim I</w:t>
      </w:r>
      <w:r w:rsidR="00B663B2" w:rsidRPr="00A501BA">
        <w:rPr>
          <w:rFonts w:ascii="BMWType V2 Light" w:hAnsi="BMWType V2 Light"/>
        </w:rPr>
        <w:t xml:space="preserve">ntelligenten Energiemanagement </w:t>
      </w:r>
      <w:r w:rsidR="00E50C3E">
        <w:rPr>
          <w:rFonts w:ascii="BMWType V2 Light" w:hAnsi="BMWType V2 Light"/>
        </w:rPr>
        <w:t xml:space="preserve">für </w:t>
      </w:r>
      <w:r w:rsidR="00B663B2" w:rsidRPr="00A501BA">
        <w:rPr>
          <w:rFonts w:ascii="BMWType V2 Light" w:hAnsi="BMWType V2 Light"/>
        </w:rPr>
        <w:t>Automobil</w:t>
      </w:r>
      <w:r w:rsidR="00E50C3E">
        <w:rPr>
          <w:rFonts w:ascii="BMWType V2 Light" w:hAnsi="BMWType V2 Light"/>
        </w:rPr>
        <w:t>e</w:t>
      </w:r>
      <w:r w:rsidR="00B663B2" w:rsidRPr="00A501BA">
        <w:rPr>
          <w:rFonts w:ascii="BMWType V2 Light" w:hAnsi="BMWType V2 Light"/>
        </w:rPr>
        <w:t xml:space="preserve"> mit Hybrid</w:t>
      </w:r>
      <w:r w:rsidR="00793DAD" w:rsidRPr="00A501BA">
        <w:rPr>
          <w:rFonts w:ascii="BMWType V2 Light" w:hAnsi="BMWType V2 Light"/>
        </w:rPr>
        <w:t>-Antrieb</w:t>
      </w:r>
      <w:r w:rsidR="003653B5" w:rsidRPr="00A501BA">
        <w:rPr>
          <w:rFonts w:ascii="BMWType V2 Light" w:hAnsi="BMWType V2 Light"/>
        </w:rPr>
        <w:t xml:space="preserve"> (HEV)</w:t>
      </w:r>
      <w:r w:rsidR="00793DAD" w:rsidRPr="00A501BA">
        <w:rPr>
          <w:rFonts w:ascii="BMWType V2 Light" w:hAnsi="BMWType V2 Light"/>
        </w:rPr>
        <w:t xml:space="preserve"> oder </w:t>
      </w:r>
      <w:r w:rsidR="00465710">
        <w:rPr>
          <w:rFonts w:ascii="BMWType V2 Light" w:hAnsi="BMWType V2 Light"/>
        </w:rPr>
        <w:br/>
      </w:r>
      <w:r w:rsidR="00793DAD" w:rsidRPr="00A501BA">
        <w:rPr>
          <w:rFonts w:ascii="BMWType V2 Light" w:hAnsi="BMWType V2 Light"/>
        </w:rPr>
        <w:t>Plug-in-Hybrid-Technik (PH</w:t>
      </w:r>
      <w:r w:rsidR="00680C62" w:rsidRPr="00A501BA">
        <w:rPr>
          <w:rFonts w:ascii="BMWType V2 Light" w:hAnsi="BMWType V2 Light"/>
        </w:rPr>
        <w:t>EV)</w:t>
      </w:r>
      <w:r w:rsidR="00793DAD" w:rsidRPr="00A501BA">
        <w:rPr>
          <w:rFonts w:ascii="BMWType V2 Light" w:hAnsi="BMWType V2 Light"/>
        </w:rPr>
        <w:t xml:space="preserve">. </w:t>
      </w:r>
      <w:r w:rsidR="003653B5" w:rsidRPr="00A501BA">
        <w:rPr>
          <w:rFonts w:ascii="BMWType V2 Light" w:hAnsi="BMWType V2 Light"/>
        </w:rPr>
        <w:t>Für diese Fahrzeuge</w:t>
      </w:r>
      <w:r w:rsidR="00FA0D7B" w:rsidRPr="00A501BA">
        <w:rPr>
          <w:rFonts w:ascii="BMWType V2 Light" w:hAnsi="BMWType V2 Light"/>
        </w:rPr>
        <w:t xml:space="preserve"> </w:t>
      </w:r>
      <w:r w:rsidR="00872258" w:rsidRPr="00A501BA">
        <w:rPr>
          <w:rFonts w:ascii="BMWType V2 Light" w:hAnsi="BMWType V2 Light"/>
        </w:rPr>
        <w:t>hat</w:t>
      </w:r>
      <w:r w:rsidR="00FA0D7B" w:rsidRPr="00A501BA">
        <w:rPr>
          <w:rFonts w:ascii="BMWType V2 Light" w:hAnsi="BMWType V2 Light"/>
        </w:rPr>
        <w:t xml:space="preserve"> BMW eine V</w:t>
      </w:r>
      <w:r w:rsidR="00B663B2" w:rsidRPr="00A501BA">
        <w:rPr>
          <w:rFonts w:ascii="BMWType V2 Light" w:hAnsi="BMWType V2 Light"/>
        </w:rPr>
        <w:t xml:space="preserve">orausschauende Betriebsstrategie für den Elektroantrieb und die Hochleistungsbatterie entwickelt. Mithilfe </w:t>
      </w:r>
      <w:r w:rsidR="00872258" w:rsidRPr="00A501BA">
        <w:rPr>
          <w:rFonts w:ascii="BMWType V2 Light" w:hAnsi="BMWType V2 Light"/>
        </w:rPr>
        <w:t>einer</w:t>
      </w:r>
      <w:r w:rsidR="00B663B2" w:rsidRPr="00A501BA">
        <w:rPr>
          <w:rFonts w:ascii="BMWType V2 Light" w:hAnsi="BMWType V2 Light"/>
        </w:rPr>
        <w:t xml:space="preserve"> optimierten Ladestrategie wird die rein elektrische Fahrstrecke verlängert und </w:t>
      </w:r>
      <w:r w:rsidR="00E50C3E">
        <w:rPr>
          <w:rFonts w:ascii="BMWType V2 Light" w:hAnsi="BMWType V2 Light"/>
        </w:rPr>
        <w:t xml:space="preserve">der Elektroantrieb </w:t>
      </w:r>
      <w:r w:rsidR="00872258" w:rsidRPr="00A501BA">
        <w:rPr>
          <w:rFonts w:ascii="BMWType V2 Light" w:hAnsi="BMWType V2 Light"/>
        </w:rPr>
        <w:t>vor allem</w:t>
      </w:r>
      <w:r w:rsidR="00B663B2" w:rsidRPr="00A501BA">
        <w:rPr>
          <w:rFonts w:ascii="BMWType V2 Light" w:hAnsi="BMWType V2 Light"/>
        </w:rPr>
        <w:t xml:space="preserve"> dort genutzt, wo lokal emissionsfreier Betrieb </w:t>
      </w:r>
      <w:r w:rsidR="003653B5" w:rsidRPr="00A501BA">
        <w:rPr>
          <w:rFonts w:ascii="BMWType V2 Light" w:hAnsi="BMWType V2 Light"/>
        </w:rPr>
        <w:t>tatsächlich sinnvoll und ge</w:t>
      </w:r>
      <w:r w:rsidR="00B663B2" w:rsidRPr="00A501BA">
        <w:rPr>
          <w:rFonts w:ascii="BMWType V2 Light" w:hAnsi="BMWType V2 Light"/>
        </w:rPr>
        <w:t>wünscht</w:t>
      </w:r>
      <w:r w:rsidR="003653B5" w:rsidRPr="00A501BA">
        <w:rPr>
          <w:rFonts w:ascii="BMWType V2 Light" w:hAnsi="BMWType V2 Light"/>
        </w:rPr>
        <w:t xml:space="preserve"> ist</w:t>
      </w:r>
      <w:r w:rsidR="00B663B2" w:rsidRPr="00A501BA">
        <w:rPr>
          <w:rFonts w:ascii="BMWType V2 Light" w:hAnsi="BMWType V2 Light"/>
        </w:rPr>
        <w:t xml:space="preserve">. </w:t>
      </w:r>
      <w:r w:rsidR="00872258" w:rsidRPr="00A501BA">
        <w:rPr>
          <w:rFonts w:ascii="BMWType V2 Light" w:hAnsi="BMWType V2 Light"/>
        </w:rPr>
        <w:t>Ein Beispiel dafür sind die</w:t>
      </w:r>
      <w:r w:rsidR="00E47B7A" w:rsidRPr="00A501BA">
        <w:rPr>
          <w:rFonts w:ascii="BMWType V2 Light" w:hAnsi="BMWType V2 Light"/>
        </w:rPr>
        <w:t xml:space="preserve"> letzten Kilometer</w:t>
      </w:r>
      <w:r w:rsidR="00B663B2" w:rsidRPr="00A501BA">
        <w:rPr>
          <w:rFonts w:ascii="BMWType V2 Light" w:hAnsi="BMWType V2 Light"/>
        </w:rPr>
        <w:t xml:space="preserve"> vor Erreichen des Fahrtziels in der Innenstadt oder im Wohngebiet.</w:t>
      </w:r>
    </w:p>
    <w:p w:rsidR="00B663B2" w:rsidRPr="00A501BA" w:rsidRDefault="00FE4A68" w:rsidP="00465710">
      <w:pPr>
        <w:spacing w:after="330" w:line="360" w:lineRule="auto"/>
        <w:rPr>
          <w:rFonts w:ascii="BMWType V2 Light" w:hAnsi="BMWType V2 Light"/>
        </w:rPr>
      </w:pPr>
      <w:r w:rsidRPr="00B85AAB">
        <w:rPr>
          <w:rFonts w:ascii="BMWType V2 Bold" w:eastAsia="Times" w:hAnsi="BMWType V2 Bold" w:cs="BMWType V2 Bold"/>
          <w:bCs/>
          <w:color w:val="000000"/>
        </w:rPr>
        <w:t>Je mehr die Steuerung „weiß“, desto besser kann sie helfen.</w:t>
      </w:r>
      <w:r w:rsidRPr="00B85AAB">
        <w:rPr>
          <w:rFonts w:ascii="BMWType V2 Bold" w:eastAsia="Times" w:hAnsi="BMWType V2 Bold" w:cs="BMWType V2 Bold"/>
          <w:bCs/>
          <w:color w:val="000000"/>
        </w:rPr>
        <w:br/>
      </w:r>
      <w:r w:rsidR="00B663B2" w:rsidRPr="00806C50">
        <w:rPr>
          <w:rFonts w:ascii="BMWType V2 Light" w:hAnsi="BMWType V2 Light"/>
          <w:bCs/>
        </w:rPr>
        <w:t>Die Nutzung der Strecken</w:t>
      </w:r>
      <w:r w:rsidR="00042E89">
        <w:rPr>
          <w:rFonts w:ascii="BMWType V2 Light" w:hAnsi="BMWType V2 Light"/>
          <w:bCs/>
        </w:rPr>
        <w:t>d</w:t>
      </w:r>
      <w:r w:rsidR="00B663B2" w:rsidRPr="00806C50">
        <w:rPr>
          <w:rFonts w:ascii="BMWType V2 Light" w:hAnsi="BMWType V2 Light"/>
          <w:bCs/>
        </w:rPr>
        <w:t xml:space="preserve">aten </w:t>
      </w:r>
      <w:r w:rsidR="00042E89">
        <w:rPr>
          <w:rFonts w:ascii="BMWType V2 Light" w:hAnsi="BMWType V2 Light"/>
          <w:bCs/>
        </w:rPr>
        <w:t>wird jedoch</w:t>
      </w:r>
      <w:r w:rsidR="00042E89" w:rsidRPr="00806C50">
        <w:rPr>
          <w:rFonts w:ascii="BMWType V2 Light" w:hAnsi="BMWType V2 Light"/>
          <w:bCs/>
        </w:rPr>
        <w:t xml:space="preserve"> </w:t>
      </w:r>
      <w:r w:rsidR="00B663B2" w:rsidRPr="00806C50">
        <w:rPr>
          <w:rFonts w:ascii="BMWType V2 Light" w:hAnsi="BMWType V2 Light"/>
          <w:bCs/>
        </w:rPr>
        <w:t>in Zukunft nicht allein auf die Getriebesteuerung</w:t>
      </w:r>
      <w:r w:rsidR="008771EC">
        <w:rPr>
          <w:rFonts w:ascii="BMWType V2 Light" w:hAnsi="BMWType V2 Light"/>
          <w:bCs/>
        </w:rPr>
        <w:t xml:space="preserve"> oder auf die Ladestrategie bei</w:t>
      </w:r>
      <w:r w:rsidR="00B663B2" w:rsidRPr="00806C50">
        <w:rPr>
          <w:rFonts w:ascii="BMWType V2 Light" w:hAnsi="BMWType V2 Light"/>
          <w:bCs/>
        </w:rPr>
        <w:t xml:space="preserve"> Elektro- oder Hybrid</w:t>
      </w:r>
      <w:r w:rsidR="00042E89">
        <w:rPr>
          <w:rFonts w:ascii="BMWType V2 Light" w:hAnsi="BMWType V2 Light"/>
          <w:bCs/>
        </w:rPr>
        <w:t>f</w:t>
      </w:r>
      <w:r w:rsidR="00B663B2" w:rsidRPr="00806C50">
        <w:rPr>
          <w:rFonts w:ascii="BMWType V2 Light" w:hAnsi="BMWType V2 Light"/>
          <w:bCs/>
        </w:rPr>
        <w:t>ahrzeug</w:t>
      </w:r>
      <w:r w:rsidR="00872258" w:rsidRPr="00806C50">
        <w:rPr>
          <w:rFonts w:ascii="BMWType V2 Light" w:hAnsi="BMWType V2 Light"/>
          <w:bCs/>
        </w:rPr>
        <w:t>en</w:t>
      </w:r>
      <w:r w:rsidR="00B663B2" w:rsidRPr="00806C50">
        <w:rPr>
          <w:rFonts w:ascii="BMWType V2 Light" w:hAnsi="BMWType V2 Light"/>
          <w:bCs/>
        </w:rPr>
        <w:t xml:space="preserve"> beschränkt bleiben. Grundsätzlich gilt: Je besser die Fahrstrecke und die Bedürfnisse des Fahrers </w:t>
      </w:r>
      <w:r w:rsidR="00872258" w:rsidRPr="00806C50">
        <w:rPr>
          <w:rFonts w:ascii="BMWType V2 Light" w:hAnsi="BMWType V2 Light"/>
          <w:bCs/>
        </w:rPr>
        <w:t>bekannt sind</w:t>
      </w:r>
      <w:r w:rsidR="00B663B2" w:rsidRPr="00806C50">
        <w:rPr>
          <w:rFonts w:ascii="BMWType V2 Light" w:hAnsi="BMWType V2 Light"/>
          <w:bCs/>
        </w:rPr>
        <w:t xml:space="preserve"> – das schließt auch indiv</w:t>
      </w:r>
      <w:r w:rsidR="009D61DB" w:rsidRPr="00806C50">
        <w:rPr>
          <w:rFonts w:ascii="BMWType V2 Light" w:hAnsi="BMWType V2 Light"/>
          <w:bCs/>
        </w:rPr>
        <w:t xml:space="preserve">iduelle Fahrerdaten </w:t>
      </w:r>
      <w:r w:rsidR="00872258" w:rsidRPr="00806C50">
        <w:rPr>
          <w:rFonts w:ascii="BMWType V2 Light" w:hAnsi="BMWType V2 Light"/>
          <w:bCs/>
        </w:rPr>
        <w:t>ein</w:t>
      </w:r>
      <w:r w:rsidR="00042E89">
        <w:rPr>
          <w:rFonts w:ascii="BMWType V2 Light" w:hAnsi="BMWType V2 Light"/>
          <w:bCs/>
        </w:rPr>
        <w:t xml:space="preserve"> –</w:t>
      </w:r>
      <w:r w:rsidR="00000705" w:rsidRPr="00806C50">
        <w:rPr>
          <w:rFonts w:ascii="BMWType V2 Light" w:hAnsi="BMWType V2 Light"/>
          <w:bCs/>
        </w:rPr>
        <w:t xml:space="preserve"> </w:t>
      </w:r>
      <w:r w:rsidR="00872258" w:rsidRPr="00806C50">
        <w:rPr>
          <w:rFonts w:ascii="BMWType V2 Light" w:hAnsi="BMWType V2 Light"/>
          <w:bCs/>
        </w:rPr>
        <w:t>desto</w:t>
      </w:r>
      <w:r w:rsidR="00B663B2" w:rsidRPr="00806C50">
        <w:rPr>
          <w:rFonts w:ascii="BMWType V2 Light" w:hAnsi="BMWType V2 Light"/>
          <w:bCs/>
        </w:rPr>
        <w:t xml:space="preserve"> besser können </w:t>
      </w:r>
      <w:r w:rsidR="00872258" w:rsidRPr="00806C50">
        <w:rPr>
          <w:rFonts w:ascii="BMWType V2 Light" w:hAnsi="BMWType V2 Light"/>
          <w:bCs/>
        </w:rPr>
        <w:t xml:space="preserve">die </w:t>
      </w:r>
      <w:r w:rsidR="00042E89">
        <w:rPr>
          <w:rFonts w:ascii="BMWType V2 Light" w:hAnsi="BMWType V2 Light"/>
          <w:bCs/>
        </w:rPr>
        <w:t>verschiedenen</w:t>
      </w:r>
      <w:r w:rsidR="00042E89" w:rsidRPr="00806C50">
        <w:rPr>
          <w:rFonts w:ascii="BMWType V2 Light" w:hAnsi="BMWType V2 Light"/>
          <w:bCs/>
        </w:rPr>
        <w:t xml:space="preserve"> </w:t>
      </w:r>
      <w:r w:rsidR="00872258" w:rsidRPr="00806C50">
        <w:rPr>
          <w:rFonts w:ascii="BMWType V2 Light" w:hAnsi="BMWType V2 Light"/>
          <w:bCs/>
        </w:rPr>
        <w:lastRenderedPageBreak/>
        <w:t>Systeme</w:t>
      </w:r>
      <w:r w:rsidR="00B663B2">
        <w:rPr>
          <w:rFonts w:ascii="BMWType V2 Light" w:hAnsi="BMWType V2 Light"/>
          <w:bCs/>
        </w:rPr>
        <w:t xml:space="preserve"> vorkonditioniert werden.</w:t>
      </w:r>
      <w:r w:rsidR="00465710">
        <w:rPr>
          <w:rFonts w:ascii="BMWType V2 Light" w:hAnsi="BMWType V2 Light"/>
          <w:bCs/>
        </w:rPr>
        <w:t xml:space="preserve"> </w:t>
      </w:r>
      <w:r w:rsidR="00B663B2">
        <w:rPr>
          <w:rFonts w:ascii="BMWType V2 Light" w:hAnsi="BMWType V2 Light"/>
          <w:bCs/>
        </w:rPr>
        <w:t xml:space="preserve">So </w:t>
      </w:r>
      <w:r w:rsidR="00CD5245">
        <w:rPr>
          <w:rFonts w:ascii="BMWType V2 Light" w:hAnsi="BMWType V2 Light"/>
          <w:bCs/>
        </w:rPr>
        <w:t>ist</w:t>
      </w:r>
      <w:r w:rsidR="00B663B2">
        <w:rPr>
          <w:rFonts w:ascii="BMWType V2 Light" w:hAnsi="BMWType V2 Light"/>
          <w:bCs/>
        </w:rPr>
        <w:t xml:space="preserve"> </w:t>
      </w:r>
      <w:r w:rsidR="00000705">
        <w:rPr>
          <w:rFonts w:ascii="BMWType V2 Light" w:hAnsi="BMWType V2 Light"/>
          <w:bCs/>
        </w:rPr>
        <w:t xml:space="preserve">schon </w:t>
      </w:r>
      <w:r w:rsidR="00042E89">
        <w:rPr>
          <w:rFonts w:ascii="BMWType V2 Light" w:hAnsi="BMWType V2 Light"/>
          <w:bCs/>
        </w:rPr>
        <w:t xml:space="preserve">heute </w:t>
      </w:r>
      <w:r w:rsidR="00000705">
        <w:rPr>
          <w:rFonts w:ascii="BMWType V2 Light" w:hAnsi="BMWType V2 Light"/>
          <w:bCs/>
        </w:rPr>
        <w:t>vorstell</w:t>
      </w:r>
      <w:r w:rsidR="00CD5245">
        <w:rPr>
          <w:rFonts w:ascii="BMWType V2 Light" w:hAnsi="BMWType V2 Light"/>
          <w:bCs/>
        </w:rPr>
        <w:t>bar</w:t>
      </w:r>
      <w:r w:rsidR="00000705">
        <w:rPr>
          <w:rFonts w:ascii="BMWType V2 Light" w:hAnsi="BMWType V2 Light"/>
          <w:bCs/>
        </w:rPr>
        <w:t>, da</w:t>
      </w:r>
      <w:r w:rsidR="00B663B2">
        <w:rPr>
          <w:rFonts w:ascii="BMWType V2 Light" w:hAnsi="BMWType V2 Light"/>
          <w:bCs/>
        </w:rPr>
        <w:t>s gesam</w:t>
      </w:r>
      <w:r w:rsidR="00000705">
        <w:rPr>
          <w:rFonts w:ascii="BMWType V2 Light" w:hAnsi="BMWType V2 Light"/>
          <w:bCs/>
        </w:rPr>
        <w:t xml:space="preserve">te </w:t>
      </w:r>
      <w:r w:rsidR="00000705" w:rsidRPr="00A501BA">
        <w:rPr>
          <w:rFonts w:ascii="BMWType V2 Light" w:hAnsi="BMWType V2 Light"/>
          <w:bCs/>
        </w:rPr>
        <w:t>Wärmem</w:t>
      </w:r>
      <w:r w:rsidR="00B663B2" w:rsidRPr="00A501BA">
        <w:rPr>
          <w:rFonts w:ascii="BMWType V2 Light" w:hAnsi="BMWType V2 Light"/>
          <w:bCs/>
        </w:rPr>
        <w:t>anagement beim Verbrennungsmotor vorausschauend zu steuern.</w:t>
      </w:r>
    </w:p>
    <w:p w:rsidR="00792CA4" w:rsidRPr="00A501BA" w:rsidRDefault="00FE4A68" w:rsidP="00465710">
      <w:pPr>
        <w:pStyle w:val="Listenabsatz1"/>
        <w:tabs>
          <w:tab w:val="left" w:pos="7088"/>
        </w:tabs>
        <w:spacing w:after="330" w:line="360" w:lineRule="auto"/>
        <w:ind w:left="0"/>
        <w:rPr>
          <w:rFonts w:ascii="BMWType V2 Light" w:hAnsi="BMWType V2 Light"/>
        </w:rPr>
      </w:pPr>
      <w:r w:rsidRPr="00B85AAB">
        <w:rPr>
          <w:rFonts w:ascii="BMWType V2 Bold" w:eastAsia="Times" w:hAnsi="BMWType V2 Bold" w:cs="BMWType V2 Bold"/>
          <w:bCs/>
          <w:color w:val="000000"/>
        </w:rPr>
        <w:t>Vorausschauendes Energiemanagement: optimierte Betriebstemperatur beim Verbrennungsmotor.</w:t>
      </w:r>
      <w:r w:rsidRPr="00B85AAB">
        <w:rPr>
          <w:rFonts w:ascii="BMWType V2 Bold" w:eastAsia="Times" w:hAnsi="BMWType V2 Bold" w:cs="BMWType V2 Bold"/>
          <w:bCs/>
          <w:color w:val="000000"/>
        </w:rPr>
        <w:br/>
      </w:r>
      <w:r w:rsidR="002248BE" w:rsidRPr="00A501BA">
        <w:rPr>
          <w:rFonts w:ascii="BMWType V2 Light" w:hAnsi="BMWType V2 Light"/>
        </w:rPr>
        <w:t xml:space="preserve">Das vorausschauende Wärmemanagement </w:t>
      </w:r>
      <w:r w:rsidR="00042E89">
        <w:rPr>
          <w:rFonts w:ascii="BMWType V2 Light" w:hAnsi="BMWType V2 Light"/>
        </w:rPr>
        <w:t>gehört</w:t>
      </w:r>
      <w:r w:rsidR="00042E89" w:rsidRPr="00A501BA">
        <w:rPr>
          <w:rFonts w:ascii="BMWType V2 Light" w:hAnsi="BMWType V2 Light"/>
        </w:rPr>
        <w:t xml:space="preserve"> </w:t>
      </w:r>
      <w:r w:rsidR="002248BE" w:rsidRPr="00A501BA">
        <w:rPr>
          <w:rFonts w:ascii="BMWType V2 Light" w:hAnsi="BMWType V2 Light"/>
        </w:rPr>
        <w:t xml:space="preserve">seit Juli 2012 </w:t>
      </w:r>
      <w:r w:rsidR="00042E89" w:rsidRPr="00A501BA">
        <w:rPr>
          <w:rFonts w:ascii="BMWType V2 Light" w:hAnsi="BMWType V2 Light"/>
        </w:rPr>
        <w:t>zur Serienausstattung</w:t>
      </w:r>
      <w:r w:rsidR="00042E89">
        <w:rPr>
          <w:rFonts w:ascii="BMWType V2 Light" w:hAnsi="BMWType V2 Light"/>
        </w:rPr>
        <w:t xml:space="preserve"> </w:t>
      </w:r>
      <w:r w:rsidR="002248BE" w:rsidRPr="00A501BA">
        <w:rPr>
          <w:rFonts w:ascii="BMWType V2 Light" w:hAnsi="BMWType V2 Light"/>
        </w:rPr>
        <w:t>de</w:t>
      </w:r>
      <w:r w:rsidR="00042E89">
        <w:rPr>
          <w:rFonts w:ascii="BMWType V2 Light" w:hAnsi="BMWType V2 Light"/>
        </w:rPr>
        <w:t>r</w:t>
      </w:r>
      <w:r w:rsidR="002248BE" w:rsidRPr="00A501BA">
        <w:rPr>
          <w:rFonts w:ascii="BMWType V2 Light" w:hAnsi="BMWType V2 Light"/>
        </w:rPr>
        <w:t xml:space="preserve"> neuen BMW 7er Modelle mit Sechs- oder</w:t>
      </w:r>
      <w:r w:rsidR="00B5305C">
        <w:rPr>
          <w:rFonts w:ascii="BMWType V2 Light" w:hAnsi="BMWType V2 Light"/>
        </w:rPr>
        <w:br/>
      </w:r>
      <w:r w:rsidR="002248BE" w:rsidRPr="00A501BA">
        <w:rPr>
          <w:rFonts w:ascii="BMWType V2 Light" w:hAnsi="BMWType V2 Light"/>
        </w:rPr>
        <w:t xml:space="preserve">Achtzylinder-Ottomotor und Navigationssystem Professional. </w:t>
      </w:r>
      <w:r w:rsidR="002248BE" w:rsidRPr="00A501BA">
        <w:rPr>
          <w:rFonts w:ascii="BMWType V2 Light" w:eastAsiaTheme="minorHAnsi" w:hAnsi="BMWType V2 Light" w:cs="Calibri"/>
          <w:szCs w:val="30"/>
          <w:lang w:eastAsia="en-US"/>
        </w:rPr>
        <w:t xml:space="preserve">Bei aktivierter Zielführung unterstützt das Management den </w:t>
      </w:r>
      <w:r w:rsidR="00BC2AEE">
        <w:rPr>
          <w:rFonts w:ascii="BMWType V2 Light" w:eastAsiaTheme="minorHAnsi" w:hAnsi="BMWType V2 Light" w:cs="Calibri"/>
          <w:szCs w:val="30"/>
          <w:lang w:eastAsia="en-US"/>
        </w:rPr>
        <w:t>T</w:t>
      </w:r>
      <w:r w:rsidR="00BC2AEE" w:rsidRPr="00A501BA">
        <w:rPr>
          <w:rFonts w:ascii="BMWType V2 Light" w:eastAsiaTheme="minorHAnsi" w:hAnsi="BMWType V2 Light" w:cs="Calibri"/>
          <w:szCs w:val="30"/>
          <w:lang w:eastAsia="en-US"/>
        </w:rPr>
        <w:t>emperaturhaushalt</w:t>
      </w:r>
      <w:r w:rsidR="00BC2AEE">
        <w:rPr>
          <w:rFonts w:ascii="BMWType V2 Light" w:eastAsiaTheme="minorHAnsi" w:hAnsi="BMWType V2 Light" w:cs="Calibri"/>
          <w:szCs w:val="30"/>
          <w:lang w:eastAsia="en-US"/>
        </w:rPr>
        <w:t xml:space="preserve"> des Motors</w:t>
      </w:r>
      <w:r w:rsidR="00BC2AEE" w:rsidRPr="00A501BA">
        <w:rPr>
          <w:rFonts w:ascii="BMWType V2 Light" w:eastAsiaTheme="minorHAnsi" w:hAnsi="BMWType V2 Light" w:cs="Calibri"/>
          <w:szCs w:val="30"/>
          <w:lang w:eastAsia="en-US"/>
        </w:rPr>
        <w:t xml:space="preserve"> </w:t>
      </w:r>
      <w:r w:rsidR="002248BE" w:rsidRPr="00A501BA">
        <w:rPr>
          <w:rFonts w:ascii="BMWType V2 Light" w:eastAsiaTheme="minorHAnsi" w:hAnsi="BMWType V2 Light" w:cs="Calibri"/>
          <w:szCs w:val="30"/>
          <w:lang w:eastAsia="en-US"/>
        </w:rPr>
        <w:t xml:space="preserve">nachhaltig durch eine prädiktive Konditionierung der Kühlmitteltemperatur. </w:t>
      </w:r>
      <w:r w:rsidR="00BC2AEE">
        <w:rPr>
          <w:rFonts w:ascii="BMWType V2 Light" w:eastAsiaTheme="minorHAnsi" w:hAnsi="BMWType V2 Light" w:cs="Calibri"/>
          <w:szCs w:val="30"/>
          <w:lang w:eastAsia="en-US"/>
        </w:rPr>
        <w:t>Effizienza</w:t>
      </w:r>
      <w:r w:rsidR="00CC7FBA" w:rsidRPr="00A501BA">
        <w:rPr>
          <w:rFonts w:ascii="BMWType V2 Light" w:eastAsiaTheme="minorHAnsi" w:hAnsi="BMWType V2 Light" w:cs="Calibri"/>
          <w:szCs w:val="30"/>
          <w:lang w:eastAsia="en-US"/>
        </w:rPr>
        <w:t xml:space="preserve">nforderungen an das </w:t>
      </w:r>
      <w:r w:rsidR="00BC2AEE">
        <w:rPr>
          <w:rFonts w:ascii="BMWType V2 Light" w:eastAsiaTheme="minorHAnsi" w:hAnsi="BMWType V2 Light" w:cs="Calibri"/>
          <w:szCs w:val="30"/>
          <w:lang w:eastAsia="en-US"/>
        </w:rPr>
        <w:t>T</w:t>
      </w:r>
      <w:r w:rsidR="00BC2AEE" w:rsidRPr="00A501BA">
        <w:rPr>
          <w:rFonts w:ascii="BMWType V2 Light" w:eastAsiaTheme="minorHAnsi" w:hAnsi="BMWType V2 Light" w:cs="Calibri"/>
          <w:szCs w:val="30"/>
          <w:lang w:eastAsia="en-US"/>
        </w:rPr>
        <w:t xml:space="preserve">hermomanagement </w:t>
      </w:r>
      <w:r w:rsidR="00BC2AEE">
        <w:rPr>
          <w:rFonts w:ascii="BMWType V2 Light" w:eastAsiaTheme="minorHAnsi" w:hAnsi="BMWType V2 Light" w:cs="Calibri"/>
          <w:szCs w:val="30"/>
          <w:lang w:eastAsia="en-US"/>
        </w:rPr>
        <w:t>des Motors</w:t>
      </w:r>
      <w:r w:rsidR="00CC7FBA" w:rsidRPr="00A501BA">
        <w:rPr>
          <w:rFonts w:ascii="BMWType V2 Light" w:eastAsiaTheme="minorHAnsi" w:hAnsi="BMWType V2 Light" w:cs="Calibri"/>
          <w:szCs w:val="30"/>
          <w:lang w:eastAsia="en-US"/>
        </w:rPr>
        <w:t xml:space="preserve">, </w:t>
      </w:r>
      <w:r w:rsidR="00BC2AEE">
        <w:rPr>
          <w:rFonts w:ascii="BMWType V2 Light" w:eastAsiaTheme="minorHAnsi" w:hAnsi="BMWType V2 Light" w:cs="Calibri"/>
          <w:szCs w:val="30"/>
          <w:lang w:eastAsia="en-US"/>
        </w:rPr>
        <w:t>wie das Einregeln</w:t>
      </w:r>
      <w:r w:rsidR="00CC7FBA" w:rsidRPr="00A501BA">
        <w:rPr>
          <w:rFonts w:ascii="BMWType V2 Light" w:eastAsiaTheme="minorHAnsi" w:hAnsi="BMWType V2 Light" w:cs="Calibri"/>
          <w:szCs w:val="30"/>
          <w:lang w:eastAsia="en-US"/>
        </w:rPr>
        <w:t xml:space="preserve"> möglichst hohe</w:t>
      </w:r>
      <w:r w:rsidR="00BC2AEE">
        <w:rPr>
          <w:rFonts w:ascii="BMWType V2 Light" w:eastAsiaTheme="minorHAnsi" w:hAnsi="BMWType V2 Light" w:cs="Calibri"/>
          <w:szCs w:val="30"/>
          <w:lang w:eastAsia="en-US"/>
        </w:rPr>
        <w:t>r</w:t>
      </w:r>
      <w:r w:rsidR="00CC7FBA" w:rsidRPr="00A501BA">
        <w:rPr>
          <w:rFonts w:ascii="BMWType V2 Light" w:eastAsiaTheme="minorHAnsi" w:hAnsi="BMWType V2 Light" w:cs="Calibri"/>
          <w:szCs w:val="30"/>
          <w:lang w:eastAsia="en-US"/>
        </w:rPr>
        <w:t xml:space="preserve"> Kühlmitteltemperaturen </w:t>
      </w:r>
      <w:r w:rsidR="00BC2AEE">
        <w:rPr>
          <w:rFonts w:ascii="BMWType V2 Light" w:eastAsiaTheme="minorHAnsi" w:hAnsi="BMWType V2 Light" w:cs="Calibri"/>
          <w:szCs w:val="30"/>
          <w:lang w:eastAsia="en-US"/>
        </w:rPr>
        <w:t>oder das Vorhalten von</w:t>
      </w:r>
      <w:r w:rsidR="00CC7FBA" w:rsidRPr="00A501BA">
        <w:rPr>
          <w:rFonts w:ascii="BMWType V2 Light" w:eastAsiaTheme="minorHAnsi" w:hAnsi="BMWType V2 Light" w:cs="Calibri"/>
          <w:szCs w:val="30"/>
          <w:lang w:eastAsia="en-US"/>
        </w:rPr>
        <w:t xml:space="preserve"> Kühlleistung für dynamische Fahrten, können durch Auswertung der vorliegenden Streckeninformationen in Verbindung mit weiteren Borddaten und der Fahrhistorie frühzeitig erkannt und </w:t>
      </w:r>
      <w:r w:rsidR="00BC2AEE">
        <w:rPr>
          <w:rFonts w:ascii="BMWType V2 Light" w:eastAsiaTheme="minorHAnsi" w:hAnsi="BMWType V2 Light" w:cs="Calibri"/>
          <w:szCs w:val="30"/>
          <w:lang w:eastAsia="en-US"/>
        </w:rPr>
        <w:t>auch erfüllt</w:t>
      </w:r>
      <w:r w:rsidR="00BC2AEE" w:rsidRPr="00A501BA">
        <w:rPr>
          <w:rFonts w:ascii="BMWType V2 Light" w:eastAsiaTheme="minorHAnsi" w:hAnsi="BMWType V2 Light" w:cs="Calibri"/>
          <w:szCs w:val="30"/>
          <w:lang w:eastAsia="en-US"/>
        </w:rPr>
        <w:t xml:space="preserve"> </w:t>
      </w:r>
      <w:r w:rsidR="00CC7FBA" w:rsidRPr="00A501BA">
        <w:rPr>
          <w:rFonts w:ascii="BMWType V2 Light" w:eastAsiaTheme="minorHAnsi" w:hAnsi="BMWType V2 Light" w:cs="Calibri"/>
          <w:szCs w:val="30"/>
          <w:lang w:eastAsia="en-US"/>
        </w:rPr>
        <w:t>werden.</w:t>
      </w:r>
    </w:p>
    <w:p w:rsidR="003E67C2" w:rsidRDefault="00843853" w:rsidP="00465710">
      <w:pPr>
        <w:pStyle w:val="Listenabsatz1"/>
        <w:tabs>
          <w:tab w:val="left" w:pos="7088"/>
        </w:tabs>
        <w:spacing w:after="330" w:line="360" w:lineRule="auto"/>
        <w:ind w:left="0"/>
        <w:rPr>
          <w:rFonts w:ascii="BMWType V2 Light" w:eastAsiaTheme="minorHAnsi" w:hAnsi="BMWType V2 Light" w:cs="Calibri"/>
          <w:szCs w:val="30"/>
          <w:lang w:eastAsia="en-US"/>
        </w:rPr>
      </w:pPr>
      <w:r>
        <w:rPr>
          <w:rFonts w:ascii="BMWType V2 Light" w:eastAsiaTheme="minorHAnsi" w:hAnsi="BMWType V2 Light" w:cs="Calibri"/>
          <w:szCs w:val="30"/>
          <w:lang w:eastAsia="en-US"/>
        </w:rPr>
        <w:t>Erkennt das System, dass das Fahrzeug</w:t>
      </w:r>
      <w:r w:rsidR="00CC7FBA" w:rsidRPr="00A501BA">
        <w:rPr>
          <w:rFonts w:ascii="BMWType V2 Light" w:eastAsiaTheme="minorHAnsi" w:hAnsi="BMWType V2 Light" w:cs="Calibri"/>
          <w:szCs w:val="30"/>
          <w:lang w:eastAsia="en-US"/>
        </w:rPr>
        <w:t xml:space="preserve"> in der Stadt </w:t>
      </w:r>
      <w:r>
        <w:rPr>
          <w:rFonts w:ascii="BMWType V2 Light" w:eastAsiaTheme="minorHAnsi" w:hAnsi="BMWType V2 Light" w:cs="Calibri"/>
          <w:szCs w:val="30"/>
          <w:lang w:eastAsia="en-US"/>
        </w:rPr>
        <w:t>unterwegs ist, kann es</w:t>
      </w:r>
      <w:r w:rsidR="00CC7FBA" w:rsidRPr="00A501BA">
        <w:rPr>
          <w:rFonts w:ascii="BMWType V2 Light" w:eastAsiaTheme="minorHAnsi" w:hAnsi="BMWType V2 Light" w:cs="Calibri"/>
          <w:szCs w:val="30"/>
          <w:lang w:eastAsia="en-US"/>
        </w:rPr>
        <w:t xml:space="preserve"> über eine Prognose der benötigten Motorleistung das Thermomanagement in seinen </w:t>
      </w:r>
      <w:r>
        <w:rPr>
          <w:rFonts w:ascii="BMWType V2 Light" w:eastAsiaTheme="minorHAnsi" w:hAnsi="BMWType V2 Light" w:cs="Calibri"/>
          <w:szCs w:val="30"/>
          <w:lang w:eastAsia="en-US"/>
        </w:rPr>
        <w:t xml:space="preserve">hinsichtlich Effizienz </w:t>
      </w:r>
      <w:r w:rsidR="00CC7FBA" w:rsidRPr="00A501BA">
        <w:rPr>
          <w:rFonts w:ascii="BMWType V2 Light" w:eastAsiaTheme="minorHAnsi" w:hAnsi="BMWType V2 Light" w:cs="Calibri"/>
          <w:szCs w:val="30"/>
          <w:lang w:eastAsia="en-US"/>
        </w:rPr>
        <w:t>optimal</w:t>
      </w:r>
      <w:r>
        <w:rPr>
          <w:rFonts w:ascii="BMWType V2 Light" w:eastAsiaTheme="minorHAnsi" w:hAnsi="BMWType V2 Light" w:cs="Calibri"/>
          <w:szCs w:val="30"/>
          <w:lang w:eastAsia="en-US"/>
        </w:rPr>
        <w:t>en</w:t>
      </w:r>
      <w:r w:rsidR="00CC7FBA" w:rsidRPr="00A501BA">
        <w:rPr>
          <w:rFonts w:ascii="BMWType V2 Light" w:eastAsiaTheme="minorHAnsi" w:hAnsi="BMWType V2 Light" w:cs="Calibri"/>
          <w:szCs w:val="30"/>
          <w:lang w:eastAsia="en-US"/>
        </w:rPr>
        <w:t xml:space="preserve"> </w:t>
      </w:r>
      <w:r w:rsidR="00842A67" w:rsidRPr="00A501BA">
        <w:rPr>
          <w:rFonts w:ascii="BMWType V2 Light" w:eastAsiaTheme="minorHAnsi" w:hAnsi="BMWType V2 Light" w:cs="Calibri"/>
          <w:szCs w:val="30"/>
          <w:lang w:eastAsia="en-US"/>
        </w:rPr>
        <w:t>Betriebszustand überführen.</w:t>
      </w:r>
      <w:r w:rsidR="00CC7FBA" w:rsidRPr="00A501BA">
        <w:rPr>
          <w:rFonts w:ascii="BMWType V2 Light" w:eastAsiaTheme="minorHAnsi" w:hAnsi="BMWType V2 Light" w:cs="Calibri"/>
          <w:szCs w:val="30"/>
          <w:lang w:eastAsia="en-US"/>
        </w:rPr>
        <w:t xml:space="preserve"> </w:t>
      </w:r>
      <w:r w:rsidR="00842A67" w:rsidRPr="00A501BA">
        <w:rPr>
          <w:rFonts w:ascii="BMWType V2 Light" w:eastAsiaTheme="minorHAnsi" w:hAnsi="BMWType V2 Light" w:cs="Calibri"/>
          <w:szCs w:val="30"/>
          <w:lang w:eastAsia="en-US"/>
        </w:rPr>
        <w:t>So wird beispielsweise</w:t>
      </w:r>
      <w:r w:rsidR="00CC7FBA" w:rsidRPr="00A501BA">
        <w:rPr>
          <w:rFonts w:ascii="BMWType V2 Light" w:eastAsiaTheme="minorHAnsi" w:hAnsi="BMWType V2 Light" w:cs="Calibri"/>
          <w:szCs w:val="30"/>
          <w:lang w:eastAsia="en-US"/>
        </w:rPr>
        <w:t xml:space="preserve"> ein Absenken der Kühlmitteltemperatur </w:t>
      </w:r>
      <w:r>
        <w:rPr>
          <w:rFonts w:ascii="BMWType V2 Light" w:eastAsiaTheme="minorHAnsi" w:hAnsi="BMWType V2 Light" w:cs="Calibri"/>
          <w:szCs w:val="30"/>
          <w:lang w:eastAsia="en-US"/>
        </w:rPr>
        <w:t>in</w:t>
      </w:r>
      <w:r w:rsidRPr="00A501BA">
        <w:rPr>
          <w:rFonts w:ascii="BMWType V2 Light" w:eastAsiaTheme="minorHAnsi" w:hAnsi="BMWType V2 Light" w:cs="Calibri"/>
          <w:szCs w:val="30"/>
          <w:lang w:eastAsia="en-US"/>
        </w:rPr>
        <w:t xml:space="preserve"> </w:t>
      </w:r>
      <w:r w:rsidR="00CC7FBA" w:rsidRPr="00A501BA">
        <w:rPr>
          <w:rFonts w:ascii="BMWType V2 Light" w:eastAsiaTheme="minorHAnsi" w:hAnsi="BMWType V2 Light" w:cs="Calibri"/>
          <w:szCs w:val="30"/>
          <w:lang w:eastAsia="en-US"/>
        </w:rPr>
        <w:t xml:space="preserve">kurzen Beschleunigungsphasen, </w:t>
      </w:r>
      <w:r w:rsidR="00842A67" w:rsidRPr="00A501BA">
        <w:rPr>
          <w:rFonts w:ascii="BMWType V2 Light" w:eastAsiaTheme="minorHAnsi" w:hAnsi="BMWType V2 Light" w:cs="Calibri"/>
          <w:szCs w:val="30"/>
          <w:lang w:eastAsia="en-US"/>
        </w:rPr>
        <w:t>etwa</w:t>
      </w:r>
      <w:r w:rsidR="00CC7FBA" w:rsidRPr="00A501BA">
        <w:rPr>
          <w:rFonts w:ascii="BMWType V2 Light" w:eastAsiaTheme="minorHAnsi" w:hAnsi="BMWType V2 Light" w:cs="Calibri"/>
          <w:szCs w:val="30"/>
          <w:lang w:eastAsia="en-US"/>
        </w:rPr>
        <w:t xml:space="preserve"> beim Anfahren an der Ampel und </w:t>
      </w:r>
      <w:r w:rsidR="00842A67" w:rsidRPr="00A501BA">
        <w:rPr>
          <w:rFonts w:ascii="BMWType V2 Light" w:eastAsiaTheme="minorHAnsi" w:hAnsi="BMWType V2 Light" w:cs="Calibri"/>
          <w:szCs w:val="30"/>
          <w:lang w:eastAsia="en-US"/>
        </w:rPr>
        <w:t>bei</w:t>
      </w:r>
      <w:r>
        <w:rPr>
          <w:rFonts w:ascii="BMWType V2 Light" w:eastAsiaTheme="minorHAnsi" w:hAnsi="BMWType V2 Light" w:cs="Calibri"/>
          <w:szCs w:val="30"/>
          <w:lang w:eastAsia="en-US"/>
        </w:rPr>
        <w:t>m</w:t>
      </w:r>
      <w:r w:rsidR="00842A67" w:rsidRPr="00A501BA">
        <w:rPr>
          <w:rFonts w:ascii="BMWType V2 Light" w:eastAsiaTheme="minorHAnsi" w:hAnsi="BMWType V2 Light" w:cs="Calibri"/>
          <w:szCs w:val="30"/>
          <w:lang w:eastAsia="en-US"/>
        </w:rPr>
        <w:t xml:space="preserve"> Überholen</w:t>
      </w:r>
      <w:r w:rsidR="00CC7FBA" w:rsidRPr="00A501BA">
        <w:rPr>
          <w:rFonts w:ascii="BMWType V2 Light" w:eastAsiaTheme="minorHAnsi" w:hAnsi="BMWType V2 Light" w:cs="Calibri"/>
          <w:szCs w:val="30"/>
          <w:lang w:eastAsia="en-US"/>
        </w:rPr>
        <w:t xml:space="preserve">, unterdrückt. </w:t>
      </w:r>
      <w:r>
        <w:rPr>
          <w:rFonts w:ascii="BMWType V2 Light" w:eastAsiaTheme="minorHAnsi" w:hAnsi="BMWType V2 Light" w:cs="Calibri"/>
          <w:szCs w:val="30"/>
          <w:lang w:eastAsia="en-US"/>
        </w:rPr>
        <w:t xml:space="preserve">Erkennt das System eine Steigung, so wird </w:t>
      </w:r>
      <w:r w:rsidR="00CC7FBA" w:rsidRPr="00A501BA">
        <w:rPr>
          <w:rFonts w:ascii="BMWType V2 Light" w:eastAsiaTheme="minorHAnsi" w:hAnsi="BMWType V2 Light" w:cs="Calibri"/>
          <w:szCs w:val="30"/>
          <w:lang w:eastAsia="en-US"/>
        </w:rPr>
        <w:t>bereits bei</w:t>
      </w:r>
      <w:r w:rsidR="00D301AF" w:rsidRPr="00A501BA">
        <w:rPr>
          <w:rFonts w:ascii="BMWType V2 Light" w:eastAsiaTheme="minorHAnsi" w:hAnsi="BMWType V2 Light" w:cs="Calibri"/>
          <w:szCs w:val="30"/>
          <w:lang w:eastAsia="en-US"/>
        </w:rPr>
        <w:t>m Anfahr</w:t>
      </w:r>
      <w:r w:rsidR="00842A67" w:rsidRPr="00A501BA">
        <w:rPr>
          <w:rFonts w:ascii="BMWType V2 Light" w:eastAsiaTheme="minorHAnsi" w:hAnsi="BMWType V2 Light" w:cs="Calibri"/>
          <w:szCs w:val="30"/>
          <w:lang w:eastAsia="en-US"/>
        </w:rPr>
        <w:t xml:space="preserve">en </w:t>
      </w:r>
      <w:r>
        <w:rPr>
          <w:rFonts w:ascii="BMWType V2 Light" w:eastAsiaTheme="minorHAnsi" w:hAnsi="BMWType V2 Light" w:cs="Calibri"/>
          <w:szCs w:val="30"/>
          <w:lang w:eastAsia="en-US"/>
        </w:rPr>
        <w:t>die</w:t>
      </w:r>
      <w:r w:rsidR="00CC7FBA" w:rsidRPr="00A501BA">
        <w:rPr>
          <w:rFonts w:ascii="BMWType V2 Light" w:eastAsiaTheme="minorHAnsi" w:hAnsi="BMWType V2 Light" w:cs="Calibri"/>
          <w:szCs w:val="30"/>
          <w:lang w:eastAsia="en-US"/>
        </w:rPr>
        <w:t xml:space="preserve"> notwendige Kühlleistung im Kühlsystem </w:t>
      </w:r>
      <w:r>
        <w:rPr>
          <w:rFonts w:ascii="BMWType V2 Light" w:eastAsiaTheme="minorHAnsi" w:hAnsi="BMWType V2 Light" w:cs="Calibri"/>
          <w:szCs w:val="30"/>
          <w:lang w:eastAsia="en-US"/>
        </w:rPr>
        <w:t>vorgehalten</w:t>
      </w:r>
      <w:r w:rsidR="00CC7FBA" w:rsidRPr="00A501BA">
        <w:rPr>
          <w:rFonts w:ascii="BMWType V2 Light" w:eastAsiaTheme="minorHAnsi" w:hAnsi="BMWType V2 Light" w:cs="Calibri"/>
          <w:szCs w:val="30"/>
          <w:lang w:eastAsia="en-US"/>
        </w:rPr>
        <w:t xml:space="preserve">, um </w:t>
      </w:r>
      <w:r w:rsidRPr="00A501BA">
        <w:rPr>
          <w:rFonts w:ascii="BMWType V2 Light" w:eastAsiaTheme="minorHAnsi" w:hAnsi="BMWType V2 Light" w:cs="Calibri"/>
          <w:szCs w:val="30"/>
          <w:lang w:eastAsia="en-US"/>
        </w:rPr>
        <w:t xml:space="preserve">zielgerichtet </w:t>
      </w:r>
      <w:r w:rsidR="00CC7FBA" w:rsidRPr="00A501BA">
        <w:rPr>
          <w:rFonts w:ascii="BMWType V2 Light" w:eastAsiaTheme="minorHAnsi" w:hAnsi="BMWType V2 Light" w:cs="Calibri"/>
          <w:szCs w:val="30"/>
          <w:lang w:eastAsia="en-US"/>
        </w:rPr>
        <w:t>auf die absehbare Änderung der Motorleistungsa</w:t>
      </w:r>
      <w:r>
        <w:rPr>
          <w:rFonts w:ascii="BMWType V2 Light" w:eastAsiaTheme="minorHAnsi" w:hAnsi="BMWType V2 Light" w:cs="Calibri"/>
          <w:szCs w:val="30"/>
          <w:lang w:eastAsia="en-US"/>
        </w:rPr>
        <w:t>n</w:t>
      </w:r>
      <w:r w:rsidR="00CC7FBA" w:rsidRPr="00A501BA">
        <w:rPr>
          <w:rFonts w:ascii="BMWType V2 Light" w:eastAsiaTheme="minorHAnsi" w:hAnsi="BMWType V2 Light" w:cs="Calibri"/>
          <w:szCs w:val="30"/>
          <w:lang w:eastAsia="en-US"/>
        </w:rPr>
        <w:t>forderung zu reagieren.</w:t>
      </w:r>
      <w:r w:rsidR="00465710">
        <w:rPr>
          <w:rFonts w:ascii="BMWType V2 Light" w:eastAsiaTheme="minorHAnsi" w:hAnsi="BMWType V2 Light" w:cs="Calibri"/>
          <w:szCs w:val="30"/>
          <w:lang w:eastAsia="en-US"/>
        </w:rPr>
        <w:t xml:space="preserve"> </w:t>
      </w:r>
      <w:r w:rsidR="00CC7FBA" w:rsidRPr="00A501BA">
        <w:rPr>
          <w:rFonts w:ascii="BMWType V2 Light" w:eastAsiaTheme="minorHAnsi" w:hAnsi="BMWType V2 Light" w:cs="Calibri"/>
          <w:szCs w:val="30"/>
          <w:lang w:eastAsia="en-US"/>
        </w:rPr>
        <w:t xml:space="preserve">Das vorausschauende Wärmemanagement liefert damit einen zusätzlichen Beitrag zur </w:t>
      </w:r>
      <w:r>
        <w:rPr>
          <w:rFonts w:ascii="BMWType V2 Light" w:eastAsiaTheme="minorHAnsi" w:hAnsi="BMWType V2 Light" w:cs="Calibri"/>
          <w:szCs w:val="30"/>
          <w:lang w:eastAsia="en-US"/>
        </w:rPr>
        <w:t>besseren</w:t>
      </w:r>
      <w:r w:rsidRPr="00A501BA">
        <w:rPr>
          <w:rFonts w:ascii="BMWType V2 Light" w:eastAsiaTheme="minorHAnsi" w:hAnsi="BMWType V2 Light" w:cs="Calibri"/>
          <w:szCs w:val="30"/>
          <w:lang w:eastAsia="en-US"/>
        </w:rPr>
        <w:t xml:space="preserve"> </w:t>
      </w:r>
      <w:r w:rsidR="00CC7FBA" w:rsidRPr="00A501BA">
        <w:rPr>
          <w:rFonts w:ascii="BMWType V2 Light" w:eastAsiaTheme="minorHAnsi" w:hAnsi="BMWType V2 Light" w:cs="Calibri"/>
          <w:szCs w:val="30"/>
          <w:lang w:eastAsia="en-US"/>
        </w:rPr>
        <w:t xml:space="preserve">Leistungsentfaltung </w:t>
      </w:r>
      <w:r>
        <w:rPr>
          <w:rFonts w:ascii="BMWType V2 Light" w:eastAsiaTheme="minorHAnsi" w:hAnsi="BMWType V2 Light" w:cs="Calibri"/>
          <w:szCs w:val="30"/>
          <w:lang w:eastAsia="en-US"/>
        </w:rPr>
        <w:t>des Motors und garantiert</w:t>
      </w:r>
      <w:r w:rsidRPr="00A501BA">
        <w:rPr>
          <w:rFonts w:ascii="BMWType V2 Light" w:eastAsiaTheme="minorHAnsi" w:hAnsi="BMWType V2 Light" w:cs="Calibri"/>
          <w:szCs w:val="30"/>
          <w:lang w:eastAsia="en-US"/>
        </w:rPr>
        <w:t xml:space="preserve"> </w:t>
      </w:r>
      <w:r w:rsidR="00CC7FBA" w:rsidRPr="00A501BA">
        <w:rPr>
          <w:rFonts w:ascii="BMWType V2 Light" w:eastAsiaTheme="minorHAnsi" w:hAnsi="BMWType V2 Light" w:cs="Calibri"/>
          <w:szCs w:val="30"/>
          <w:lang w:eastAsia="en-US"/>
        </w:rPr>
        <w:t>gleichzeitig</w:t>
      </w:r>
      <w:r w:rsidR="00DB4A84">
        <w:rPr>
          <w:rFonts w:ascii="BMWType V2 Light" w:eastAsiaTheme="minorHAnsi" w:hAnsi="BMWType V2 Light" w:cs="Calibri"/>
          <w:szCs w:val="30"/>
          <w:lang w:eastAsia="en-US"/>
        </w:rPr>
        <w:t xml:space="preserve"> </w:t>
      </w:r>
      <w:r>
        <w:rPr>
          <w:rFonts w:ascii="BMWType V2 Light" w:eastAsiaTheme="minorHAnsi" w:hAnsi="BMWType V2 Light" w:cs="Calibri"/>
          <w:szCs w:val="30"/>
          <w:lang w:eastAsia="en-US"/>
        </w:rPr>
        <w:t>die</w:t>
      </w:r>
      <w:r w:rsidR="00CC7FBA" w:rsidRPr="00A501BA">
        <w:rPr>
          <w:rFonts w:ascii="BMWType V2 Light" w:eastAsiaTheme="minorHAnsi" w:hAnsi="BMWType V2 Light" w:cs="Calibri"/>
          <w:szCs w:val="30"/>
          <w:lang w:eastAsia="en-US"/>
        </w:rPr>
        <w:t xml:space="preserve"> thermische Betriebssicherheit des Motors und der Komponenten im Motorraum.</w:t>
      </w:r>
    </w:p>
    <w:p w:rsidR="003E67C2" w:rsidRDefault="003E67C2">
      <w:pPr>
        <w:rPr>
          <w:rFonts w:ascii="BMWType V2 Light" w:eastAsiaTheme="minorHAnsi" w:hAnsi="BMWType V2 Light" w:cs="Calibri"/>
          <w:szCs w:val="30"/>
          <w:lang w:eastAsia="en-US"/>
        </w:rPr>
      </w:pPr>
      <w:r>
        <w:rPr>
          <w:rFonts w:ascii="BMWType V2 Light" w:eastAsiaTheme="minorHAnsi" w:hAnsi="BMWType V2 Light" w:cs="Calibri"/>
          <w:szCs w:val="30"/>
          <w:lang w:eastAsia="en-US"/>
        </w:rPr>
        <w:br w:type="page"/>
      </w:r>
    </w:p>
    <w:p w:rsidR="00854083" w:rsidRPr="00434E09" w:rsidRDefault="00FE4A68" w:rsidP="00465710">
      <w:pPr>
        <w:pStyle w:val="Listenabsatz1"/>
        <w:tabs>
          <w:tab w:val="left" w:pos="7088"/>
        </w:tabs>
        <w:spacing w:after="330" w:line="360" w:lineRule="auto"/>
        <w:ind w:left="0"/>
        <w:rPr>
          <w:rFonts w:ascii="BMWType V2 Light" w:eastAsia="Times" w:hAnsi="BMWType V2 Light"/>
          <w:color w:val="000000"/>
        </w:rPr>
      </w:pPr>
      <w:r w:rsidRPr="00B85AAB">
        <w:rPr>
          <w:rFonts w:ascii="BMWType V2 Bold" w:eastAsia="Times" w:hAnsi="BMWType V2 Bold" w:cs="BMWType V2 Bold"/>
          <w:bCs/>
          <w:color w:val="000000"/>
        </w:rPr>
        <w:lastRenderedPageBreak/>
        <w:t>Energiemanagement ist ein Gebiet mit wachsender Bedeutung.</w:t>
      </w:r>
      <w:r w:rsidRPr="00B85AAB">
        <w:rPr>
          <w:rFonts w:ascii="BMWType V2 Bold" w:eastAsia="Times" w:hAnsi="BMWType V2 Bold" w:cs="BMWType V2 Bold"/>
          <w:bCs/>
          <w:color w:val="000000"/>
        </w:rPr>
        <w:br/>
      </w:r>
      <w:r w:rsidR="00B663B2" w:rsidRPr="00A501BA">
        <w:rPr>
          <w:rFonts w:ascii="BMWType V2 Light" w:hAnsi="BMWType V2 Light" w:cs="BMWType V2 Light"/>
        </w:rPr>
        <w:t>Intelligentes Energiemanagement</w:t>
      </w:r>
      <w:r w:rsidR="00B663B2" w:rsidRPr="00A501BA">
        <w:rPr>
          <w:rFonts w:ascii="BMWType V2 Light" w:hAnsi="BMWType V2 Light"/>
        </w:rPr>
        <w:t xml:space="preserve"> ist schon heute ein fester Bestandteil der Efficient Dynamics Strategie der BMW Group. Das Ziel</w:t>
      </w:r>
      <w:r w:rsidR="005D47E5">
        <w:rPr>
          <w:rFonts w:ascii="BMWType V2 Light" w:hAnsi="BMWType V2 Light"/>
        </w:rPr>
        <w:t>,</w:t>
      </w:r>
      <w:r w:rsidR="00B663B2" w:rsidRPr="00A501BA">
        <w:rPr>
          <w:rFonts w:ascii="BMWType V2 Light" w:hAnsi="BMWType V2 Light"/>
        </w:rPr>
        <w:t xml:space="preserve"> bei allen automobilen Konzepten und in den Details aller automobilen Komponenten </w:t>
      </w:r>
      <w:r w:rsidR="005D47E5">
        <w:rPr>
          <w:rFonts w:ascii="BMWType V2 Light" w:hAnsi="BMWType V2 Light"/>
        </w:rPr>
        <w:t xml:space="preserve">Energie einzusparen, </w:t>
      </w:r>
      <w:r w:rsidR="00F94E70" w:rsidRPr="00A501BA">
        <w:rPr>
          <w:rFonts w:ascii="BMWType V2 Light" w:hAnsi="BMWType V2 Light"/>
        </w:rPr>
        <w:t xml:space="preserve">hat </w:t>
      </w:r>
      <w:r w:rsidR="00B663B2" w:rsidRPr="00A501BA">
        <w:rPr>
          <w:rFonts w:ascii="BMWType V2 Light" w:hAnsi="BMWType V2 Light"/>
        </w:rPr>
        <w:t xml:space="preserve">auch künftig </w:t>
      </w:r>
      <w:r w:rsidR="00F94E70" w:rsidRPr="00A501BA">
        <w:rPr>
          <w:rFonts w:ascii="BMWType V2 Light" w:hAnsi="BMWType V2 Light"/>
        </w:rPr>
        <w:t>hohe Priorität</w:t>
      </w:r>
      <w:r w:rsidR="00B663B2" w:rsidRPr="00A501BA">
        <w:rPr>
          <w:rFonts w:ascii="BMWType V2 Light" w:hAnsi="BMWType V2 Light" w:cs="BMWType V2 Light"/>
        </w:rPr>
        <w:t>. So birgt die Vernetzung der Datenströme im Auto noch ein großes Potenzial</w:t>
      </w:r>
      <w:r w:rsidR="005D47E5">
        <w:rPr>
          <w:rFonts w:ascii="BMWType V2 Light" w:hAnsi="BMWType V2 Light" w:cs="BMWType V2 Light"/>
        </w:rPr>
        <w:t>.</w:t>
      </w:r>
      <w:r w:rsidR="00B663B2" w:rsidRPr="00A501BA">
        <w:rPr>
          <w:rFonts w:ascii="BMWType V2 Light" w:hAnsi="BMWType V2 Light" w:cs="BMWType V2 Light"/>
        </w:rPr>
        <w:t xml:space="preserve"> </w:t>
      </w:r>
      <w:r w:rsidR="005D47E5">
        <w:rPr>
          <w:rFonts w:ascii="BMWType V2 Light" w:hAnsi="BMWType V2 Light" w:cs="BMWType V2 Light"/>
        </w:rPr>
        <w:t>U</w:t>
      </w:r>
      <w:r w:rsidR="00B663B2" w:rsidRPr="00A501BA">
        <w:rPr>
          <w:rFonts w:ascii="BMWType V2 Light" w:hAnsi="BMWType V2 Light" w:cs="BMWType V2 Light"/>
        </w:rPr>
        <w:t>nter dem Motto</w:t>
      </w:r>
      <w:r w:rsidR="00C67235">
        <w:rPr>
          <w:rFonts w:ascii="BMWType V2 Light" w:hAnsi="BMWType V2 Light" w:cs="BMWType V2 Light"/>
        </w:rPr>
        <w:br/>
      </w:r>
      <w:r w:rsidR="00B663B2" w:rsidRPr="00A501BA">
        <w:rPr>
          <w:rFonts w:ascii="BMWType V2 Light" w:hAnsi="BMWType V2 Light" w:cs="BMWType V2 Light"/>
        </w:rPr>
        <w:t>„Connected Drive meets Efficient</w:t>
      </w:r>
      <w:r w:rsidR="00B663B2">
        <w:rPr>
          <w:rFonts w:ascii="BMWType V2 Light" w:hAnsi="BMWType V2 Light" w:cs="BMWType V2 Light"/>
        </w:rPr>
        <w:t xml:space="preserve"> Dynamics“ werden </w:t>
      </w:r>
      <w:r w:rsidR="005D47E5">
        <w:rPr>
          <w:rFonts w:ascii="BMWType V2 Light" w:hAnsi="BMWType V2 Light" w:cs="BMWType V2 Light"/>
        </w:rPr>
        <w:t xml:space="preserve">daher in Zukunft </w:t>
      </w:r>
      <w:r w:rsidR="00B663B2">
        <w:rPr>
          <w:rFonts w:ascii="BMWType V2 Light" w:hAnsi="BMWType V2 Light" w:cs="BMWType V2 Light"/>
        </w:rPr>
        <w:t>noch viele Techniken der vorausschauenden und intelligenten Steuerung das Autofahren effizienter und sicherer machen</w:t>
      </w:r>
      <w:r w:rsidR="00B663B2">
        <w:rPr>
          <w:rFonts w:ascii="BMWType V2 Light" w:hAnsi="BMWType V2 Light"/>
        </w:rPr>
        <w:t>.</w:t>
      </w:r>
    </w:p>
    <w:sectPr w:rsidR="00854083" w:rsidRPr="00434E09" w:rsidSect="00A434A8">
      <w:headerReference w:type="even" r:id="rId9"/>
      <w:headerReference w:type="default" r:id="rId10"/>
      <w:footerReference w:type="even" r:id="rId11"/>
      <w:footerReference w:type="default" r:id="rId12"/>
      <w:headerReference w:type="first" r:id="rId13"/>
      <w:footerReference w:type="first" r:id="rId14"/>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B7" w:rsidRDefault="00461CB7">
      <w:r>
        <w:separator/>
      </w:r>
    </w:p>
  </w:endnote>
  <w:endnote w:type="continuationSeparator" w:id="0">
    <w:p w:rsidR="00461CB7" w:rsidRDefault="00461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Light">
    <w:altName w:val="Segoe Script"/>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 Helvetica Ligh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DE" w:rsidRDefault="005A4CD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DE" w:rsidRDefault="005A4CD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DE" w:rsidRDefault="005A4CD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B7" w:rsidRDefault="00461CB7">
      <w:r>
        <w:separator/>
      </w:r>
    </w:p>
  </w:footnote>
  <w:footnote w:type="continuationSeparator" w:id="0">
    <w:p w:rsidR="00461CB7" w:rsidRDefault="0046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DE" w:rsidRDefault="005A4CD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9F" w:rsidRDefault="00C5219F" w:rsidP="003855CE">
    <w:pPr>
      <w:pStyle w:val="Kopfzeile"/>
      <w:framePr w:w="1134" w:h="1332" w:hRule="exact" w:wrap="notBeside" w:vAnchor="page" w:hAnchor="page" w:x="1135" w:y="568"/>
      <w:spacing w:line="170" w:lineRule="exact"/>
    </w:pPr>
    <w:r>
      <w:rPr>
        <w:rStyle w:val="Seitenzahl"/>
        <w:rFonts w:ascii="BMWType V2 Bold" w:hAnsi="BMWType V2 Bold"/>
        <w:b/>
        <w:sz w:val="16"/>
      </w:rPr>
      <w:t>BMW</w:t>
    </w:r>
    <w:r>
      <w:rPr>
        <w:rStyle w:val="Seitenzahl"/>
        <w:rFonts w:ascii="BMWType V2 Bold" w:hAnsi="BMWType V2 Bold"/>
        <w:b/>
        <w:sz w:val="16"/>
      </w:rPr>
      <w:br/>
    </w:r>
    <w:r>
      <w:rPr>
        <w:rStyle w:val="Seitenzahl"/>
        <w:rFonts w:ascii="BMWType V2 Bold" w:hAnsi="BMWType V2 Bold"/>
        <w:b/>
        <w:color w:val="808080"/>
        <w:sz w:val="16"/>
      </w:rPr>
      <w:t>Medien-</w:t>
    </w:r>
    <w:r>
      <w:rPr>
        <w:rStyle w:val="Seitenzahl"/>
        <w:rFonts w:ascii="BMWType V2 Bold" w:hAnsi="BMWType V2 Bold"/>
        <w:b/>
        <w:color w:val="808080"/>
        <w:sz w:val="16"/>
      </w:rPr>
      <w:br/>
      <w:t>information</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0</w:t>
    </w:r>
    <w:r w:rsidR="00C1589E">
      <w:rPr>
        <w:rStyle w:val="Seitenzahl"/>
        <w:rFonts w:ascii="BMWType V2 Light" w:hAnsi="BMWType V2 Light"/>
        <w:sz w:val="16"/>
      </w:rPr>
      <w:t>9</w:t>
    </w:r>
    <w:r>
      <w:rPr>
        <w:rStyle w:val="Seitenzahl"/>
        <w:rFonts w:ascii="BMWType V2 Light" w:hAnsi="BMWType V2 Light"/>
        <w:sz w:val="16"/>
      </w:rPr>
      <w:t>/2012</w:t>
    </w:r>
    <w:r>
      <w:rPr>
        <w:rStyle w:val="Seitenzahl"/>
        <w:rFonts w:ascii="BMWType V2 Light" w:hAnsi="BMWType V2 Light"/>
        <w:sz w:val="16"/>
      </w:rPr>
      <w:br/>
      <w:t xml:space="preserve">Seite </w:t>
    </w:r>
    <w:r w:rsidR="007558D3">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sidR="007558D3">
      <w:rPr>
        <w:rStyle w:val="Seitenzahl"/>
        <w:rFonts w:ascii="BMWType V2 Light" w:hAnsi="BMWType V2 Light"/>
        <w:sz w:val="16"/>
      </w:rPr>
      <w:fldChar w:fldCharType="separate"/>
    </w:r>
    <w:r w:rsidR="005A4CDE">
      <w:rPr>
        <w:rStyle w:val="Seitenzahl"/>
        <w:rFonts w:ascii="BMWType V2 Light" w:hAnsi="BMWType V2 Light"/>
        <w:noProof/>
        <w:sz w:val="16"/>
      </w:rPr>
      <w:t>25</w:t>
    </w:r>
    <w:r w:rsidR="007558D3">
      <w:rPr>
        <w:rStyle w:val="Seitenzahl"/>
        <w:rFonts w:ascii="BMWType V2 Light" w:hAnsi="BMWType V2 Light"/>
        <w:sz w:val="16"/>
      </w:rPr>
      <w:fldChar w:fldCharType="end"/>
    </w:r>
  </w:p>
  <w:p w:rsidR="00C5219F" w:rsidRDefault="00C5219F" w:rsidP="003855CE">
    <w:pPr>
      <w:pStyle w:val="Informationen"/>
      <w:framePr w:h="1332" w:hRule="exact" w:wrap="notBesid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DE" w:rsidRDefault="005A4CDE" w:rsidP="005A4CDE">
    <w:pPr>
      <w:pStyle w:val="Kopfzeile"/>
      <w:framePr w:w="1134" w:h="1134" w:hRule="exact" w:wrap="notBeside" w:vAnchor="page" w:hAnchor="page" w:x="1135" w:y="568"/>
      <w:spacing w:line="170" w:lineRule="exact"/>
    </w:pPr>
    <w:r>
      <w:rPr>
        <w:rStyle w:val="Seitenzahl"/>
        <w:rFonts w:ascii="BMWType V2 Bold" w:hAnsi="BMWType V2 Bold"/>
        <w:b/>
        <w:sz w:val="16"/>
      </w:rPr>
      <w:t>BMW</w:t>
    </w:r>
    <w:r>
      <w:rPr>
        <w:rStyle w:val="Seitenzahl"/>
        <w:rFonts w:ascii="BMWType V2 Bold" w:hAnsi="BMWType V2 Bold"/>
        <w:b/>
        <w:sz w:val="16"/>
      </w:rPr>
      <w:br/>
    </w:r>
    <w:r>
      <w:rPr>
        <w:rStyle w:val="Seitenzahl"/>
        <w:rFonts w:ascii="BMWType V2 Bold" w:hAnsi="BMWType V2 Bold"/>
        <w:b/>
        <w:color w:val="808080"/>
        <w:sz w:val="16"/>
      </w:rPr>
      <w:t>Medien-</w:t>
    </w:r>
    <w:r>
      <w:rPr>
        <w:rStyle w:val="Seitenzahl"/>
        <w:rFonts w:ascii="BMWType V2 Bold" w:hAnsi="BMWType V2 Bold"/>
        <w:b/>
        <w:color w:val="808080"/>
        <w:sz w:val="16"/>
      </w:rPr>
      <w:br/>
      <w:t>information</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09/2012</w:t>
    </w:r>
    <w:r>
      <w:rPr>
        <w:rStyle w:val="Seitenzahl"/>
        <w:rFonts w:ascii="BMWType V2 Light" w:hAnsi="BMWType V2 Light"/>
        <w:sz w:val="16"/>
      </w:rPr>
      <w:br/>
      <w:t xml:space="preserve">Seite </w:t>
    </w:r>
    <w:r>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Pr>
        <w:rStyle w:val="Seitenzahl"/>
        <w:rFonts w:ascii="BMWType V2 Light" w:hAnsi="BMWType V2 Light"/>
        <w:sz w:val="16"/>
      </w:rPr>
      <w:fldChar w:fldCharType="separate"/>
    </w:r>
    <w:r>
      <w:rPr>
        <w:rStyle w:val="Seitenzahl"/>
        <w:rFonts w:ascii="BMWType V2 Light" w:hAnsi="BMWType V2 Light"/>
        <w:noProof/>
        <w:sz w:val="16"/>
      </w:rPr>
      <w:t>1</w:t>
    </w:r>
    <w:r>
      <w:rPr>
        <w:rStyle w:val="Seitenzahl"/>
        <w:rFonts w:ascii="BMWType V2 Light" w:hAnsi="BMWType V2 Light"/>
        <w:sz w:val="16"/>
      </w:rPr>
      <w:fldChar w:fldCharType="end"/>
    </w:r>
  </w:p>
  <w:p w:rsidR="005A4CDE" w:rsidRDefault="005A4CDE" w:rsidP="005A4CDE">
    <w:pPr>
      <w:pStyle w:val="Informationen"/>
      <w:framePr w:wrap="notBeside"/>
    </w:pPr>
  </w:p>
  <w:p w:rsidR="00C5219F" w:rsidRDefault="00C5219F">
    <w:pPr>
      <w:pStyle w:val="Flietext-Top"/>
      <w:tabs>
        <w:tab w:val="left" w:pos="5410"/>
      </w:tabs>
    </w:pPr>
    <w:r>
      <w:tab/>
      <w:t xml:space="preserve"> </w:t>
    </w:r>
  </w:p>
  <w:p w:rsidR="00C5219F" w:rsidRDefault="00C5219F">
    <w:pPr>
      <w:pStyle w:val="Flietext-Top"/>
      <w:tabs>
        <w:tab w:val="left" w:pos="54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D6C6C"/>
    <w:multiLevelType w:val="hybridMultilevel"/>
    <w:tmpl w:val="F8405C72"/>
    <w:lvl w:ilvl="0" w:tplc="04070001">
      <w:start w:val="1"/>
      <w:numFmt w:val="bullet"/>
      <w:lvlText w:val=""/>
      <w:lvlJc w:val="left"/>
      <w:pPr>
        <w:ind w:left="1082" w:hanging="360"/>
      </w:pPr>
      <w:rPr>
        <w:rFonts w:ascii="Symbol" w:hAnsi="Symbol" w:hint="default"/>
      </w:rPr>
    </w:lvl>
    <w:lvl w:ilvl="1" w:tplc="04070003" w:tentative="1">
      <w:start w:val="1"/>
      <w:numFmt w:val="bullet"/>
      <w:lvlText w:val="o"/>
      <w:lvlJc w:val="left"/>
      <w:pPr>
        <w:ind w:left="1802" w:hanging="360"/>
      </w:pPr>
      <w:rPr>
        <w:rFonts w:ascii="Courier New" w:hAnsi="Courier New" w:cs="Symbol"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Symbol"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Symbol" w:hint="default"/>
      </w:rPr>
    </w:lvl>
    <w:lvl w:ilvl="8" w:tplc="04070005" w:tentative="1">
      <w:start w:val="1"/>
      <w:numFmt w:val="bullet"/>
      <w:lvlText w:val=""/>
      <w:lvlJc w:val="left"/>
      <w:pPr>
        <w:ind w:left="6842" w:hanging="360"/>
      </w:pPr>
      <w:rPr>
        <w:rFonts w:ascii="Wingdings" w:hAnsi="Wingdings" w:hint="default"/>
      </w:rPr>
    </w:lvl>
  </w:abstractNum>
  <w:abstractNum w:abstractNumId="3">
    <w:nsid w:val="42BA2CCA"/>
    <w:multiLevelType w:val="multilevel"/>
    <w:tmpl w:val="03A09198"/>
    <w:lvl w:ilvl="0">
      <w:start w:val="3"/>
      <w:numFmt w:val="decimal"/>
      <w:lvlText w:val="%1"/>
      <w:lvlJc w:val="left"/>
      <w:pPr>
        <w:ind w:left="555" w:hanging="555"/>
      </w:pPr>
      <w:rPr>
        <w:rFonts w:ascii="BMWType V2 Bold" w:hAnsi="BMWType V2 Bold" w:cs="BMWType V2 Bold" w:hint="default"/>
        <w:b w:val="0"/>
      </w:rPr>
    </w:lvl>
    <w:lvl w:ilvl="1">
      <w:start w:val="2"/>
      <w:numFmt w:val="decimal"/>
      <w:lvlText w:val="%1.%2"/>
      <w:lvlJc w:val="left"/>
      <w:pPr>
        <w:ind w:left="720" w:hanging="720"/>
      </w:pPr>
      <w:rPr>
        <w:rFonts w:ascii="BMWType V2 Bold" w:hAnsi="BMWType V2 Bold" w:cs="BMWType V2 Bold" w:hint="default"/>
        <w:b w:val="0"/>
      </w:rPr>
    </w:lvl>
    <w:lvl w:ilvl="2">
      <w:start w:val="1"/>
      <w:numFmt w:val="decimal"/>
      <w:lvlText w:val="%1.%2.%3"/>
      <w:lvlJc w:val="left"/>
      <w:pPr>
        <w:ind w:left="1080" w:hanging="1080"/>
      </w:pPr>
      <w:rPr>
        <w:rFonts w:ascii="BMWType V2 Bold" w:hAnsi="BMWType V2 Bold" w:cs="BMWType V2 Bold" w:hint="default"/>
        <w:b w:val="0"/>
      </w:rPr>
    </w:lvl>
    <w:lvl w:ilvl="3">
      <w:start w:val="1"/>
      <w:numFmt w:val="decimal"/>
      <w:lvlText w:val="%1.%2.%3.%4"/>
      <w:lvlJc w:val="left"/>
      <w:pPr>
        <w:ind w:left="1440" w:hanging="1440"/>
      </w:pPr>
      <w:rPr>
        <w:rFonts w:ascii="BMWType V2 Bold" w:hAnsi="BMWType V2 Bold" w:cs="BMWType V2 Bold" w:hint="default"/>
        <w:b w:val="0"/>
      </w:rPr>
    </w:lvl>
    <w:lvl w:ilvl="4">
      <w:start w:val="1"/>
      <w:numFmt w:val="decimal"/>
      <w:lvlText w:val="%1.%2.%3.%4.%5"/>
      <w:lvlJc w:val="left"/>
      <w:pPr>
        <w:ind w:left="1440" w:hanging="1440"/>
      </w:pPr>
      <w:rPr>
        <w:rFonts w:ascii="BMWType V2 Bold" w:hAnsi="BMWType V2 Bold" w:cs="BMWType V2 Bold" w:hint="default"/>
        <w:b w:val="0"/>
      </w:rPr>
    </w:lvl>
    <w:lvl w:ilvl="5">
      <w:start w:val="1"/>
      <w:numFmt w:val="decimal"/>
      <w:lvlText w:val="%1.%2.%3.%4.%5.%6"/>
      <w:lvlJc w:val="left"/>
      <w:pPr>
        <w:ind w:left="1800" w:hanging="1800"/>
      </w:pPr>
      <w:rPr>
        <w:rFonts w:ascii="BMWType V2 Bold" w:hAnsi="BMWType V2 Bold" w:cs="BMWType V2 Bold" w:hint="default"/>
        <w:b w:val="0"/>
      </w:rPr>
    </w:lvl>
    <w:lvl w:ilvl="6">
      <w:start w:val="1"/>
      <w:numFmt w:val="decimal"/>
      <w:lvlText w:val="%1.%2.%3.%4.%5.%6.%7"/>
      <w:lvlJc w:val="left"/>
      <w:pPr>
        <w:ind w:left="2160" w:hanging="2160"/>
      </w:pPr>
      <w:rPr>
        <w:rFonts w:ascii="BMWType V2 Bold" w:hAnsi="BMWType V2 Bold" w:cs="BMWType V2 Bold" w:hint="default"/>
        <w:b w:val="0"/>
      </w:rPr>
    </w:lvl>
    <w:lvl w:ilvl="7">
      <w:start w:val="1"/>
      <w:numFmt w:val="decimal"/>
      <w:lvlText w:val="%1.%2.%3.%4.%5.%6.%7.%8"/>
      <w:lvlJc w:val="left"/>
      <w:pPr>
        <w:ind w:left="2520" w:hanging="2520"/>
      </w:pPr>
      <w:rPr>
        <w:rFonts w:ascii="BMWType V2 Bold" w:hAnsi="BMWType V2 Bold" w:cs="BMWType V2 Bold" w:hint="default"/>
        <w:b w:val="0"/>
      </w:rPr>
    </w:lvl>
    <w:lvl w:ilvl="8">
      <w:start w:val="1"/>
      <w:numFmt w:val="decimal"/>
      <w:lvlText w:val="%1.%2.%3.%4.%5.%6.%7.%8.%9"/>
      <w:lvlJc w:val="left"/>
      <w:pPr>
        <w:ind w:left="2880" w:hanging="2880"/>
      </w:pPr>
      <w:rPr>
        <w:rFonts w:ascii="BMWType V2 Bold" w:hAnsi="BMWType V2 Bold" w:cs="BMWType V2 Bold" w:hint="default"/>
        <w:b w:val="0"/>
      </w:rPr>
    </w:lvl>
  </w:abstractNum>
  <w:abstractNum w:abstractNumId="4">
    <w:nsid w:val="597C2A9A"/>
    <w:multiLevelType w:val="hybridMultilevel"/>
    <w:tmpl w:val="F34A1036"/>
    <w:lvl w:ilvl="0" w:tplc="DC24FA04">
      <w:start w:val="1"/>
      <w:numFmt w:val="decimal"/>
      <w:lvlText w:val="%1."/>
      <w:lvlJc w:val="left"/>
      <w:pPr>
        <w:ind w:left="1080" w:hanging="720"/>
      </w:pPr>
      <w:rPr>
        <w:rFonts w:hint="default"/>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0"/>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7309D5"/>
    <w:rsid w:val="00000705"/>
    <w:rsid w:val="000035E0"/>
    <w:rsid w:val="00004AD2"/>
    <w:rsid w:val="0000519E"/>
    <w:rsid w:val="0000553B"/>
    <w:rsid w:val="0000556E"/>
    <w:rsid w:val="000118AF"/>
    <w:rsid w:val="00012068"/>
    <w:rsid w:val="00012BA7"/>
    <w:rsid w:val="00013B7A"/>
    <w:rsid w:val="0002029E"/>
    <w:rsid w:val="000217A1"/>
    <w:rsid w:val="00023B46"/>
    <w:rsid w:val="00024C02"/>
    <w:rsid w:val="00026145"/>
    <w:rsid w:val="00026759"/>
    <w:rsid w:val="000270FE"/>
    <w:rsid w:val="000322C7"/>
    <w:rsid w:val="00034C58"/>
    <w:rsid w:val="000427C5"/>
    <w:rsid w:val="00042E89"/>
    <w:rsid w:val="00043D14"/>
    <w:rsid w:val="0004551B"/>
    <w:rsid w:val="00045F06"/>
    <w:rsid w:val="00047CEF"/>
    <w:rsid w:val="00047F66"/>
    <w:rsid w:val="000514D7"/>
    <w:rsid w:val="0005206C"/>
    <w:rsid w:val="00052395"/>
    <w:rsid w:val="00054A3A"/>
    <w:rsid w:val="0005517F"/>
    <w:rsid w:val="0006034B"/>
    <w:rsid w:val="0006342B"/>
    <w:rsid w:val="00063F81"/>
    <w:rsid w:val="00065C7F"/>
    <w:rsid w:val="0006602D"/>
    <w:rsid w:val="00066558"/>
    <w:rsid w:val="0006712C"/>
    <w:rsid w:val="0006794E"/>
    <w:rsid w:val="0007017F"/>
    <w:rsid w:val="00070C7D"/>
    <w:rsid w:val="000739FF"/>
    <w:rsid w:val="00074A4E"/>
    <w:rsid w:val="0007589C"/>
    <w:rsid w:val="00075B37"/>
    <w:rsid w:val="000813E4"/>
    <w:rsid w:val="000832E1"/>
    <w:rsid w:val="0008453B"/>
    <w:rsid w:val="00084D86"/>
    <w:rsid w:val="00086BA5"/>
    <w:rsid w:val="000876EC"/>
    <w:rsid w:val="000932D0"/>
    <w:rsid w:val="0009347F"/>
    <w:rsid w:val="00094B83"/>
    <w:rsid w:val="000A068A"/>
    <w:rsid w:val="000A0DB3"/>
    <w:rsid w:val="000A13BB"/>
    <w:rsid w:val="000A1B99"/>
    <w:rsid w:val="000A2421"/>
    <w:rsid w:val="000A30BF"/>
    <w:rsid w:val="000A360B"/>
    <w:rsid w:val="000A48A4"/>
    <w:rsid w:val="000A6CB5"/>
    <w:rsid w:val="000A7A90"/>
    <w:rsid w:val="000A7AD6"/>
    <w:rsid w:val="000A7B95"/>
    <w:rsid w:val="000A7C36"/>
    <w:rsid w:val="000B5677"/>
    <w:rsid w:val="000B5F1D"/>
    <w:rsid w:val="000B68A6"/>
    <w:rsid w:val="000C18F7"/>
    <w:rsid w:val="000C2323"/>
    <w:rsid w:val="000C27C6"/>
    <w:rsid w:val="000C2F5F"/>
    <w:rsid w:val="000C69A2"/>
    <w:rsid w:val="000D33B9"/>
    <w:rsid w:val="000D530A"/>
    <w:rsid w:val="000D69E7"/>
    <w:rsid w:val="000D716B"/>
    <w:rsid w:val="000D7783"/>
    <w:rsid w:val="000E0356"/>
    <w:rsid w:val="000E0896"/>
    <w:rsid w:val="000E744C"/>
    <w:rsid w:val="000F1B0A"/>
    <w:rsid w:val="000F40FB"/>
    <w:rsid w:val="000F4DF8"/>
    <w:rsid w:val="000F51CF"/>
    <w:rsid w:val="000F5E79"/>
    <w:rsid w:val="000F63F8"/>
    <w:rsid w:val="000F66C1"/>
    <w:rsid w:val="000F6AE6"/>
    <w:rsid w:val="001002E4"/>
    <w:rsid w:val="001005C6"/>
    <w:rsid w:val="0010107B"/>
    <w:rsid w:val="00103B68"/>
    <w:rsid w:val="001045E8"/>
    <w:rsid w:val="00104BB3"/>
    <w:rsid w:val="00105C15"/>
    <w:rsid w:val="00110392"/>
    <w:rsid w:val="00111C3D"/>
    <w:rsid w:val="0011428D"/>
    <w:rsid w:val="00114D21"/>
    <w:rsid w:val="00114D48"/>
    <w:rsid w:val="001175E4"/>
    <w:rsid w:val="00123885"/>
    <w:rsid w:val="0012394A"/>
    <w:rsid w:val="00130CB2"/>
    <w:rsid w:val="0013247D"/>
    <w:rsid w:val="00132681"/>
    <w:rsid w:val="00133DDE"/>
    <w:rsid w:val="00137BAC"/>
    <w:rsid w:val="00140B8D"/>
    <w:rsid w:val="00145A87"/>
    <w:rsid w:val="00146A43"/>
    <w:rsid w:val="00150664"/>
    <w:rsid w:val="00150FF7"/>
    <w:rsid w:val="00151E43"/>
    <w:rsid w:val="00154083"/>
    <w:rsid w:val="00155B5D"/>
    <w:rsid w:val="001560AA"/>
    <w:rsid w:val="001578F7"/>
    <w:rsid w:val="00157A7C"/>
    <w:rsid w:val="001645B3"/>
    <w:rsid w:val="001671DD"/>
    <w:rsid w:val="001715FE"/>
    <w:rsid w:val="00172CF3"/>
    <w:rsid w:val="00173FB8"/>
    <w:rsid w:val="00175F9D"/>
    <w:rsid w:val="0017654C"/>
    <w:rsid w:val="00176973"/>
    <w:rsid w:val="001771D1"/>
    <w:rsid w:val="0018432F"/>
    <w:rsid w:val="00185060"/>
    <w:rsid w:val="0018705D"/>
    <w:rsid w:val="001870BF"/>
    <w:rsid w:val="001940A0"/>
    <w:rsid w:val="00194CB1"/>
    <w:rsid w:val="001966CA"/>
    <w:rsid w:val="00196E71"/>
    <w:rsid w:val="001A0236"/>
    <w:rsid w:val="001A1411"/>
    <w:rsid w:val="001A17BB"/>
    <w:rsid w:val="001A2561"/>
    <w:rsid w:val="001A4769"/>
    <w:rsid w:val="001A5271"/>
    <w:rsid w:val="001A6AE5"/>
    <w:rsid w:val="001B1764"/>
    <w:rsid w:val="001B5274"/>
    <w:rsid w:val="001B66B9"/>
    <w:rsid w:val="001B6EAD"/>
    <w:rsid w:val="001C3058"/>
    <w:rsid w:val="001C7976"/>
    <w:rsid w:val="001D25D4"/>
    <w:rsid w:val="001D2BD4"/>
    <w:rsid w:val="001D42B2"/>
    <w:rsid w:val="001D5A57"/>
    <w:rsid w:val="001E2281"/>
    <w:rsid w:val="001E5C8F"/>
    <w:rsid w:val="001E687B"/>
    <w:rsid w:val="001F283B"/>
    <w:rsid w:val="001F3EBC"/>
    <w:rsid w:val="001F77AD"/>
    <w:rsid w:val="00200B49"/>
    <w:rsid w:val="00200BEE"/>
    <w:rsid w:val="00200C2E"/>
    <w:rsid w:val="00204BA5"/>
    <w:rsid w:val="0020679A"/>
    <w:rsid w:val="00211F3F"/>
    <w:rsid w:val="00212CB6"/>
    <w:rsid w:val="0021387D"/>
    <w:rsid w:val="00213D83"/>
    <w:rsid w:val="00214692"/>
    <w:rsid w:val="00214810"/>
    <w:rsid w:val="00216B5A"/>
    <w:rsid w:val="00217B0A"/>
    <w:rsid w:val="00217B1E"/>
    <w:rsid w:val="002248BE"/>
    <w:rsid w:val="00225040"/>
    <w:rsid w:val="00225DA7"/>
    <w:rsid w:val="00227A2E"/>
    <w:rsid w:val="00230DBD"/>
    <w:rsid w:val="00231194"/>
    <w:rsid w:val="002312D5"/>
    <w:rsid w:val="00231934"/>
    <w:rsid w:val="002333C6"/>
    <w:rsid w:val="00234010"/>
    <w:rsid w:val="0023475C"/>
    <w:rsid w:val="00234E20"/>
    <w:rsid w:val="00236754"/>
    <w:rsid w:val="00236B01"/>
    <w:rsid w:val="00243206"/>
    <w:rsid w:val="00247856"/>
    <w:rsid w:val="002500B8"/>
    <w:rsid w:val="002516F3"/>
    <w:rsid w:val="00251E95"/>
    <w:rsid w:val="002524ED"/>
    <w:rsid w:val="002541C8"/>
    <w:rsid w:val="00255C0B"/>
    <w:rsid w:val="00257039"/>
    <w:rsid w:val="00261D11"/>
    <w:rsid w:val="0026471B"/>
    <w:rsid w:val="002649F9"/>
    <w:rsid w:val="00266C55"/>
    <w:rsid w:val="00267981"/>
    <w:rsid w:val="00270E00"/>
    <w:rsid w:val="002717A4"/>
    <w:rsid w:val="00271DD2"/>
    <w:rsid w:val="002744AA"/>
    <w:rsid w:val="002747F8"/>
    <w:rsid w:val="00275EED"/>
    <w:rsid w:val="002803DF"/>
    <w:rsid w:val="002810BA"/>
    <w:rsid w:val="002816EE"/>
    <w:rsid w:val="00281A86"/>
    <w:rsid w:val="00285E38"/>
    <w:rsid w:val="00286B03"/>
    <w:rsid w:val="00290B7E"/>
    <w:rsid w:val="0029126E"/>
    <w:rsid w:val="00294A50"/>
    <w:rsid w:val="00295191"/>
    <w:rsid w:val="002957A6"/>
    <w:rsid w:val="0029642F"/>
    <w:rsid w:val="002A0343"/>
    <w:rsid w:val="002A1F07"/>
    <w:rsid w:val="002A2B0E"/>
    <w:rsid w:val="002A4587"/>
    <w:rsid w:val="002A5B8F"/>
    <w:rsid w:val="002B0F06"/>
    <w:rsid w:val="002B1E82"/>
    <w:rsid w:val="002B762D"/>
    <w:rsid w:val="002B7B25"/>
    <w:rsid w:val="002C07EE"/>
    <w:rsid w:val="002C0B80"/>
    <w:rsid w:val="002C1C12"/>
    <w:rsid w:val="002C23F5"/>
    <w:rsid w:val="002C2920"/>
    <w:rsid w:val="002C31AA"/>
    <w:rsid w:val="002C5DF0"/>
    <w:rsid w:val="002D00AC"/>
    <w:rsid w:val="002D03F1"/>
    <w:rsid w:val="002D1A38"/>
    <w:rsid w:val="002D3FDD"/>
    <w:rsid w:val="002E06A0"/>
    <w:rsid w:val="002E0B8D"/>
    <w:rsid w:val="002E0C30"/>
    <w:rsid w:val="002E14FA"/>
    <w:rsid w:val="002E1F8E"/>
    <w:rsid w:val="002F06E8"/>
    <w:rsid w:val="002F1866"/>
    <w:rsid w:val="002F1C7E"/>
    <w:rsid w:val="002F2D33"/>
    <w:rsid w:val="002F51DF"/>
    <w:rsid w:val="002F525C"/>
    <w:rsid w:val="002F643F"/>
    <w:rsid w:val="002F6AEF"/>
    <w:rsid w:val="002F7C25"/>
    <w:rsid w:val="003002AD"/>
    <w:rsid w:val="00300341"/>
    <w:rsid w:val="0030064E"/>
    <w:rsid w:val="00302907"/>
    <w:rsid w:val="00302938"/>
    <w:rsid w:val="003064B0"/>
    <w:rsid w:val="0031463A"/>
    <w:rsid w:val="00314CD0"/>
    <w:rsid w:val="00315252"/>
    <w:rsid w:val="00315922"/>
    <w:rsid w:val="00321189"/>
    <w:rsid w:val="0032246C"/>
    <w:rsid w:val="00323CEF"/>
    <w:rsid w:val="00324A41"/>
    <w:rsid w:val="00325FCA"/>
    <w:rsid w:val="003260AE"/>
    <w:rsid w:val="0032693C"/>
    <w:rsid w:val="00330EBA"/>
    <w:rsid w:val="00332068"/>
    <w:rsid w:val="00333FE0"/>
    <w:rsid w:val="00334B8E"/>
    <w:rsid w:val="00340E04"/>
    <w:rsid w:val="00342673"/>
    <w:rsid w:val="00344A3F"/>
    <w:rsid w:val="00345E47"/>
    <w:rsid w:val="0034624E"/>
    <w:rsid w:val="00350D4C"/>
    <w:rsid w:val="00351BCD"/>
    <w:rsid w:val="003523BC"/>
    <w:rsid w:val="00354F97"/>
    <w:rsid w:val="003561C4"/>
    <w:rsid w:val="003562D1"/>
    <w:rsid w:val="003575AD"/>
    <w:rsid w:val="0035787C"/>
    <w:rsid w:val="00360B1C"/>
    <w:rsid w:val="00360F77"/>
    <w:rsid w:val="003610C9"/>
    <w:rsid w:val="0036129C"/>
    <w:rsid w:val="00361327"/>
    <w:rsid w:val="003614CD"/>
    <w:rsid w:val="003653B5"/>
    <w:rsid w:val="0036569C"/>
    <w:rsid w:val="00365C88"/>
    <w:rsid w:val="00367BAE"/>
    <w:rsid w:val="00372471"/>
    <w:rsid w:val="00372591"/>
    <w:rsid w:val="003731A8"/>
    <w:rsid w:val="003750B6"/>
    <w:rsid w:val="00375F37"/>
    <w:rsid w:val="00383B0C"/>
    <w:rsid w:val="003855CE"/>
    <w:rsid w:val="00385C2A"/>
    <w:rsid w:val="003872B1"/>
    <w:rsid w:val="00395FF8"/>
    <w:rsid w:val="003A0A1A"/>
    <w:rsid w:val="003A0CED"/>
    <w:rsid w:val="003A1136"/>
    <w:rsid w:val="003A13A4"/>
    <w:rsid w:val="003A2C24"/>
    <w:rsid w:val="003A4FC8"/>
    <w:rsid w:val="003A502A"/>
    <w:rsid w:val="003A6DC1"/>
    <w:rsid w:val="003A6EC4"/>
    <w:rsid w:val="003B16C3"/>
    <w:rsid w:val="003B1B26"/>
    <w:rsid w:val="003B4CE1"/>
    <w:rsid w:val="003B4F36"/>
    <w:rsid w:val="003B75EF"/>
    <w:rsid w:val="003B7AED"/>
    <w:rsid w:val="003C2853"/>
    <w:rsid w:val="003C4DD4"/>
    <w:rsid w:val="003C5216"/>
    <w:rsid w:val="003C543B"/>
    <w:rsid w:val="003D28EF"/>
    <w:rsid w:val="003E0187"/>
    <w:rsid w:val="003E0310"/>
    <w:rsid w:val="003E11B7"/>
    <w:rsid w:val="003E31EA"/>
    <w:rsid w:val="003E60FE"/>
    <w:rsid w:val="003E67C2"/>
    <w:rsid w:val="003F12E7"/>
    <w:rsid w:val="003F1B72"/>
    <w:rsid w:val="003F3947"/>
    <w:rsid w:val="003F4707"/>
    <w:rsid w:val="003F5F59"/>
    <w:rsid w:val="0040082A"/>
    <w:rsid w:val="00404E14"/>
    <w:rsid w:val="00406863"/>
    <w:rsid w:val="00410FF8"/>
    <w:rsid w:val="00411FDD"/>
    <w:rsid w:val="00414436"/>
    <w:rsid w:val="00414BCA"/>
    <w:rsid w:val="004151D8"/>
    <w:rsid w:val="00417BAF"/>
    <w:rsid w:val="00417C86"/>
    <w:rsid w:val="0042398B"/>
    <w:rsid w:val="00423BD4"/>
    <w:rsid w:val="00424438"/>
    <w:rsid w:val="004264C6"/>
    <w:rsid w:val="00430B9A"/>
    <w:rsid w:val="00432BFC"/>
    <w:rsid w:val="00432F75"/>
    <w:rsid w:val="004330F6"/>
    <w:rsid w:val="00434181"/>
    <w:rsid w:val="00434E09"/>
    <w:rsid w:val="00435733"/>
    <w:rsid w:val="00441B54"/>
    <w:rsid w:val="00441D35"/>
    <w:rsid w:val="00442487"/>
    <w:rsid w:val="0044349C"/>
    <w:rsid w:val="004446FC"/>
    <w:rsid w:val="00446AD5"/>
    <w:rsid w:val="004515F5"/>
    <w:rsid w:val="00451ECB"/>
    <w:rsid w:val="00452A4B"/>
    <w:rsid w:val="00452F43"/>
    <w:rsid w:val="0045373E"/>
    <w:rsid w:val="00453FF0"/>
    <w:rsid w:val="00455556"/>
    <w:rsid w:val="00461CB7"/>
    <w:rsid w:val="004621A8"/>
    <w:rsid w:val="00465508"/>
    <w:rsid w:val="00465710"/>
    <w:rsid w:val="00466EEA"/>
    <w:rsid w:val="00471E5A"/>
    <w:rsid w:val="00471F0C"/>
    <w:rsid w:val="00472545"/>
    <w:rsid w:val="00474819"/>
    <w:rsid w:val="00474EE3"/>
    <w:rsid w:val="0047538C"/>
    <w:rsid w:val="004770D8"/>
    <w:rsid w:val="0048067B"/>
    <w:rsid w:val="0048118E"/>
    <w:rsid w:val="00481406"/>
    <w:rsid w:val="00482B52"/>
    <w:rsid w:val="00482D0D"/>
    <w:rsid w:val="0048562E"/>
    <w:rsid w:val="00490151"/>
    <w:rsid w:val="00490604"/>
    <w:rsid w:val="00492F08"/>
    <w:rsid w:val="004936EB"/>
    <w:rsid w:val="00493A08"/>
    <w:rsid w:val="004943AF"/>
    <w:rsid w:val="004947F9"/>
    <w:rsid w:val="00497670"/>
    <w:rsid w:val="004A23C9"/>
    <w:rsid w:val="004A264D"/>
    <w:rsid w:val="004A2C1E"/>
    <w:rsid w:val="004A543A"/>
    <w:rsid w:val="004A74EE"/>
    <w:rsid w:val="004A76BD"/>
    <w:rsid w:val="004B39AF"/>
    <w:rsid w:val="004B5AF1"/>
    <w:rsid w:val="004B6394"/>
    <w:rsid w:val="004B77A1"/>
    <w:rsid w:val="004C06F1"/>
    <w:rsid w:val="004C1796"/>
    <w:rsid w:val="004C4098"/>
    <w:rsid w:val="004C4D8C"/>
    <w:rsid w:val="004C5345"/>
    <w:rsid w:val="004C6C81"/>
    <w:rsid w:val="004D1F33"/>
    <w:rsid w:val="004D26F1"/>
    <w:rsid w:val="004D452B"/>
    <w:rsid w:val="004D4577"/>
    <w:rsid w:val="004D48AB"/>
    <w:rsid w:val="004D700C"/>
    <w:rsid w:val="004D701D"/>
    <w:rsid w:val="004E6794"/>
    <w:rsid w:val="004E713B"/>
    <w:rsid w:val="004E74CD"/>
    <w:rsid w:val="004F049A"/>
    <w:rsid w:val="004F79A5"/>
    <w:rsid w:val="00504D62"/>
    <w:rsid w:val="00505736"/>
    <w:rsid w:val="005066B6"/>
    <w:rsid w:val="00512C4F"/>
    <w:rsid w:val="00515164"/>
    <w:rsid w:val="0051567B"/>
    <w:rsid w:val="00516CBA"/>
    <w:rsid w:val="0052274F"/>
    <w:rsid w:val="005253FC"/>
    <w:rsid w:val="005277C5"/>
    <w:rsid w:val="00527CB4"/>
    <w:rsid w:val="00530FEB"/>
    <w:rsid w:val="005320A4"/>
    <w:rsid w:val="005325B7"/>
    <w:rsid w:val="00532840"/>
    <w:rsid w:val="00533500"/>
    <w:rsid w:val="00533542"/>
    <w:rsid w:val="00534B57"/>
    <w:rsid w:val="00534E7F"/>
    <w:rsid w:val="00534F09"/>
    <w:rsid w:val="00535343"/>
    <w:rsid w:val="005353C4"/>
    <w:rsid w:val="0053693B"/>
    <w:rsid w:val="00536FB6"/>
    <w:rsid w:val="005370F6"/>
    <w:rsid w:val="00542078"/>
    <w:rsid w:val="00545D4A"/>
    <w:rsid w:val="00546ED1"/>
    <w:rsid w:val="00546FAF"/>
    <w:rsid w:val="005472A0"/>
    <w:rsid w:val="0054788A"/>
    <w:rsid w:val="0055594D"/>
    <w:rsid w:val="00560469"/>
    <w:rsid w:val="00561ACB"/>
    <w:rsid w:val="00562BF6"/>
    <w:rsid w:val="00562D96"/>
    <w:rsid w:val="00563EC5"/>
    <w:rsid w:val="00564AB6"/>
    <w:rsid w:val="005659E3"/>
    <w:rsid w:val="00567A77"/>
    <w:rsid w:val="00567FAF"/>
    <w:rsid w:val="00570742"/>
    <w:rsid w:val="00571816"/>
    <w:rsid w:val="005739E7"/>
    <w:rsid w:val="00574067"/>
    <w:rsid w:val="00576519"/>
    <w:rsid w:val="0057774B"/>
    <w:rsid w:val="00580BD3"/>
    <w:rsid w:val="005827C0"/>
    <w:rsid w:val="005837B2"/>
    <w:rsid w:val="00584B9C"/>
    <w:rsid w:val="00587130"/>
    <w:rsid w:val="00590D87"/>
    <w:rsid w:val="00592B4D"/>
    <w:rsid w:val="00593CC6"/>
    <w:rsid w:val="00595A93"/>
    <w:rsid w:val="00596EB3"/>
    <w:rsid w:val="0059711F"/>
    <w:rsid w:val="00597152"/>
    <w:rsid w:val="005972CF"/>
    <w:rsid w:val="005A16B5"/>
    <w:rsid w:val="005A1700"/>
    <w:rsid w:val="005A244C"/>
    <w:rsid w:val="005A435E"/>
    <w:rsid w:val="005A4CDE"/>
    <w:rsid w:val="005A6B99"/>
    <w:rsid w:val="005B03C8"/>
    <w:rsid w:val="005B129D"/>
    <w:rsid w:val="005B1F59"/>
    <w:rsid w:val="005B2411"/>
    <w:rsid w:val="005B2875"/>
    <w:rsid w:val="005B3C6A"/>
    <w:rsid w:val="005B609C"/>
    <w:rsid w:val="005B65A5"/>
    <w:rsid w:val="005B6CC7"/>
    <w:rsid w:val="005B7669"/>
    <w:rsid w:val="005C08B0"/>
    <w:rsid w:val="005C2EC4"/>
    <w:rsid w:val="005C37DA"/>
    <w:rsid w:val="005C3C0B"/>
    <w:rsid w:val="005C471E"/>
    <w:rsid w:val="005C597E"/>
    <w:rsid w:val="005C7664"/>
    <w:rsid w:val="005D1FA7"/>
    <w:rsid w:val="005D47E5"/>
    <w:rsid w:val="005D5964"/>
    <w:rsid w:val="005D6C38"/>
    <w:rsid w:val="005D7045"/>
    <w:rsid w:val="005D7C35"/>
    <w:rsid w:val="005E0B51"/>
    <w:rsid w:val="005E49DD"/>
    <w:rsid w:val="005E6C9B"/>
    <w:rsid w:val="005E6EF3"/>
    <w:rsid w:val="005F01CE"/>
    <w:rsid w:val="005F03F3"/>
    <w:rsid w:val="005F0799"/>
    <w:rsid w:val="005F0E50"/>
    <w:rsid w:val="005F1604"/>
    <w:rsid w:val="005F47D2"/>
    <w:rsid w:val="005F6531"/>
    <w:rsid w:val="00601483"/>
    <w:rsid w:val="0060698E"/>
    <w:rsid w:val="0060753F"/>
    <w:rsid w:val="00610DD4"/>
    <w:rsid w:val="006116EB"/>
    <w:rsid w:val="0061221C"/>
    <w:rsid w:val="00613FFD"/>
    <w:rsid w:val="00615BFD"/>
    <w:rsid w:val="00617166"/>
    <w:rsid w:val="00617B62"/>
    <w:rsid w:val="006227BB"/>
    <w:rsid w:val="00622D7E"/>
    <w:rsid w:val="00624641"/>
    <w:rsid w:val="0062700D"/>
    <w:rsid w:val="00635830"/>
    <w:rsid w:val="00637370"/>
    <w:rsid w:val="006408AD"/>
    <w:rsid w:val="00641EB1"/>
    <w:rsid w:val="006426AC"/>
    <w:rsid w:val="00646DE1"/>
    <w:rsid w:val="00652300"/>
    <w:rsid w:val="00655296"/>
    <w:rsid w:val="00660820"/>
    <w:rsid w:val="00664A24"/>
    <w:rsid w:val="00666E48"/>
    <w:rsid w:val="0067152E"/>
    <w:rsid w:val="0067189C"/>
    <w:rsid w:val="006720CB"/>
    <w:rsid w:val="00675E09"/>
    <w:rsid w:val="00680086"/>
    <w:rsid w:val="00680C62"/>
    <w:rsid w:val="00682F69"/>
    <w:rsid w:val="00683A8D"/>
    <w:rsid w:val="006842F4"/>
    <w:rsid w:val="00684E3E"/>
    <w:rsid w:val="0069008A"/>
    <w:rsid w:val="00693CD3"/>
    <w:rsid w:val="00693EB9"/>
    <w:rsid w:val="006A003F"/>
    <w:rsid w:val="006A008C"/>
    <w:rsid w:val="006A09AC"/>
    <w:rsid w:val="006A1BCE"/>
    <w:rsid w:val="006A24EE"/>
    <w:rsid w:val="006B08A9"/>
    <w:rsid w:val="006B1FDA"/>
    <w:rsid w:val="006B2C0E"/>
    <w:rsid w:val="006B3145"/>
    <w:rsid w:val="006B3587"/>
    <w:rsid w:val="006B796E"/>
    <w:rsid w:val="006C0DC6"/>
    <w:rsid w:val="006C1CAE"/>
    <w:rsid w:val="006C21B6"/>
    <w:rsid w:val="006C3EE6"/>
    <w:rsid w:val="006C4171"/>
    <w:rsid w:val="006C688C"/>
    <w:rsid w:val="006D0CC8"/>
    <w:rsid w:val="006D1677"/>
    <w:rsid w:val="006D17B8"/>
    <w:rsid w:val="006D74CE"/>
    <w:rsid w:val="006D7F98"/>
    <w:rsid w:val="006E0D9E"/>
    <w:rsid w:val="006E3DD1"/>
    <w:rsid w:val="006E4CD5"/>
    <w:rsid w:val="006F014B"/>
    <w:rsid w:val="006F21F0"/>
    <w:rsid w:val="006F2790"/>
    <w:rsid w:val="006F2D62"/>
    <w:rsid w:val="006F2DD2"/>
    <w:rsid w:val="006F2E0C"/>
    <w:rsid w:val="006F5567"/>
    <w:rsid w:val="006F5A65"/>
    <w:rsid w:val="006F5E47"/>
    <w:rsid w:val="006F7380"/>
    <w:rsid w:val="00700617"/>
    <w:rsid w:val="00704E0A"/>
    <w:rsid w:val="00706927"/>
    <w:rsid w:val="00706B4E"/>
    <w:rsid w:val="00707E21"/>
    <w:rsid w:val="007102CF"/>
    <w:rsid w:val="00711101"/>
    <w:rsid w:val="0071219B"/>
    <w:rsid w:val="00713214"/>
    <w:rsid w:val="0071367E"/>
    <w:rsid w:val="00713C6D"/>
    <w:rsid w:val="007174C3"/>
    <w:rsid w:val="00721A10"/>
    <w:rsid w:val="00723F05"/>
    <w:rsid w:val="00724443"/>
    <w:rsid w:val="00727301"/>
    <w:rsid w:val="007309D5"/>
    <w:rsid w:val="00730BC2"/>
    <w:rsid w:val="00731A2D"/>
    <w:rsid w:val="007329E7"/>
    <w:rsid w:val="00732FFC"/>
    <w:rsid w:val="007332E1"/>
    <w:rsid w:val="007335A5"/>
    <w:rsid w:val="007343C6"/>
    <w:rsid w:val="0073598C"/>
    <w:rsid w:val="00735DBC"/>
    <w:rsid w:val="00735EDA"/>
    <w:rsid w:val="00736152"/>
    <w:rsid w:val="007405B5"/>
    <w:rsid w:val="0074062A"/>
    <w:rsid w:val="00740679"/>
    <w:rsid w:val="00742C18"/>
    <w:rsid w:val="007450C3"/>
    <w:rsid w:val="00746324"/>
    <w:rsid w:val="00746C87"/>
    <w:rsid w:val="00751387"/>
    <w:rsid w:val="007515E9"/>
    <w:rsid w:val="007547AB"/>
    <w:rsid w:val="007558D3"/>
    <w:rsid w:val="00761C50"/>
    <w:rsid w:val="00761E14"/>
    <w:rsid w:val="00763077"/>
    <w:rsid w:val="007631C3"/>
    <w:rsid w:val="00764B22"/>
    <w:rsid w:val="007665BD"/>
    <w:rsid w:val="00767270"/>
    <w:rsid w:val="00770647"/>
    <w:rsid w:val="00771BAD"/>
    <w:rsid w:val="00775084"/>
    <w:rsid w:val="00775AC4"/>
    <w:rsid w:val="00776DAD"/>
    <w:rsid w:val="0077772B"/>
    <w:rsid w:val="00777CE9"/>
    <w:rsid w:val="00783853"/>
    <w:rsid w:val="0078451B"/>
    <w:rsid w:val="00785B84"/>
    <w:rsid w:val="0078655C"/>
    <w:rsid w:val="00787122"/>
    <w:rsid w:val="00791C73"/>
    <w:rsid w:val="00792CA4"/>
    <w:rsid w:val="00793DAD"/>
    <w:rsid w:val="00793FE5"/>
    <w:rsid w:val="0079429F"/>
    <w:rsid w:val="0079434D"/>
    <w:rsid w:val="0079703A"/>
    <w:rsid w:val="007A1AAA"/>
    <w:rsid w:val="007A1C24"/>
    <w:rsid w:val="007A48B4"/>
    <w:rsid w:val="007B0AA6"/>
    <w:rsid w:val="007B20F2"/>
    <w:rsid w:val="007B3340"/>
    <w:rsid w:val="007B3DD8"/>
    <w:rsid w:val="007B42C3"/>
    <w:rsid w:val="007B4A74"/>
    <w:rsid w:val="007B7858"/>
    <w:rsid w:val="007C3829"/>
    <w:rsid w:val="007C65C9"/>
    <w:rsid w:val="007C6642"/>
    <w:rsid w:val="007D0463"/>
    <w:rsid w:val="007D4C93"/>
    <w:rsid w:val="007D4ED5"/>
    <w:rsid w:val="007D62B8"/>
    <w:rsid w:val="007D6C38"/>
    <w:rsid w:val="007D7147"/>
    <w:rsid w:val="007D7F4A"/>
    <w:rsid w:val="007E1906"/>
    <w:rsid w:val="007E1C58"/>
    <w:rsid w:val="007E3EB8"/>
    <w:rsid w:val="007E5CFF"/>
    <w:rsid w:val="007E6993"/>
    <w:rsid w:val="007F06FF"/>
    <w:rsid w:val="007F10E2"/>
    <w:rsid w:val="007F1671"/>
    <w:rsid w:val="007F6DDD"/>
    <w:rsid w:val="00802AD2"/>
    <w:rsid w:val="008056F1"/>
    <w:rsid w:val="00805EBE"/>
    <w:rsid w:val="00806C50"/>
    <w:rsid w:val="00814F6D"/>
    <w:rsid w:val="008169D0"/>
    <w:rsid w:val="008170E1"/>
    <w:rsid w:val="00817FA6"/>
    <w:rsid w:val="008232B4"/>
    <w:rsid w:val="00824955"/>
    <w:rsid w:val="0082775E"/>
    <w:rsid w:val="00827961"/>
    <w:rsid w:val="0083073D"/>
    <w:rsid w:val="00835459"/>
    <w:rsid w:val="008366C0"/>
    <w:rsid w:val="00840980"/>
    <w:rsid w:val="00842A67"/>
    <w:rsid w:val="0084340B"/>
    <w:rsid w:val="00843853"/>
    <w:rsid w:val="0084480F"/>
    <w:rsid w:val="00846EE5"/>
    <w:rsid w:val="00847491"/>
    <w:rsid w:val="00852DBE"/>
    <w:rsid w:val="00854083"/>
    <w:rsid w:val="00854449"/>
    <w:rsid w:val="008549C7"/>
    <w:rsid w:val="00854BF6"/>
    <w:rsid w:val="00854FBE"/>
    <w:rsid w:val="0085605A"/>
    <w:rsid w:val="008572CF"/>
    <w:rsid w:val="00862D81"/>
    <w:rsid w:val="00863C08"/>
    <w:rsid w:val="0086692F"/>
    <w:rsid w:val="00870364"/>
    <w:rsid w:val="00870FBA"/>
    <w:rsid w:val="008712B1"/>
    <w:rsid w:val="008718F8"/>
    <w:rsid w:val="00872258"/>
    <w:rsid w:val="00872DE6"/>
    <w:rsid w:val="0087353E"/>
    <w:rsid w:val="0087420F"/>
    <w:rsid w:val="00876EF0"/>
    <w:rsid w:val="008771EC"/>
    <w:rsid w:val="00880893"/>
    <w:rsid w:val="008809C1"/>
    <w:rsid w:val="00883F1E"/>
    <w:rsid w:val="00886728"/>
    <w:rsid w:val="00891197"/>
    <w:rsid w:val="0089274D"/>
    <w:rsid w:val="008940BE"/>
    <w:rsid w:val="00895794"/>
    <w:rsid w:val="008976ED"/>
    <w:rsid w:val="008A1C65"/>
    <w:rsid w:val="008A2172"/>
    <w:rsid w:val="008A3178"/>
    <w:rsid w:val="008A4408"/>
    <w:rsid w:val="008A49C4"/>
    <w:rsid w:val="008A57C4"/>
    <w:rsid w:val="008B094F"/>
    <w:rsid w:val="008B1A24"/>
    <w:rsid w:val="008B3EAD"/>
    <w:rsid w:val="008B3F95"/>
    <w:rsid w:val="008B517B"/>
    <w:rsid w:val="008B5AB2"/>
    <w:rsid w:val="008B61A9"/>
    <w:rsid w:val="008B7E9E"/>
    <w:rsid w:val="008C2D73"/>
    <w:rsid w:val="008C5E5E"/>
    <w:rsid w:val="008C6003"/>
    <w:rsid w:val="008C7C0E"/>
    <w:rsid w:val="008D082E"/>
    <w:rsid w:val="008D14E3"/>
    <w:rsid w:val="008D1733"/>
    <w:rsid w:val="008D26ED"/>
    <w:rsid w:val="008D2AD6"/>
    <w:rsid w:val="008D2D3E"/>
    <w:rsid w:val="008D2D93"/>
    <w:rsid w:val="008D3F1D"/>
    <w:rsid w:val="008E0327"/>
    <w:rsid w:val="008E14EA"/>
    <w:rsid w:val="008E2305"/>
    <w:rsid w:val="008E25EB"/>
    <w:rsid w:val="008E2C19"/>
    <w:rsid w:val="008E33E6"/>
    <w:rsid w:val="008E38F5"/>
    <w:rsid w:val="008E47F3"/>
    <w:rsid w:val="008E4D67"/>
    <w:rsid w:val="008E6733"/>
    <w:rsid w:val="008E699E"/>
    <w:rsid w:val="008E7D9D"/>
    <w:rsid w:val="008F0354"/>
    <w:rsid w:val="008F3953"/>
    <w:rsid w:val="008F4706"/>
    <w:rsid w:val="008F6E9C"/>
    <w:rsid w:val="008F76BD"/>
    <w:rsid w:val="008F78C8"/>
    <w:rsid w:val="008F79B0"/>
    <w:rsid w:val="0090071E"/>
    <w:rsid w:val="00905430"/>
    <w:rsid w:val="00905B9C"/>
    <w:rsid w:val="00905D9D"/>
    <w:rsid w:val="00906CE8"/>
    <w:rsid w:val="00907582"/>
    <w:rsid w:val="00911FCA"/>
    <w:rsid w:val="0091538F"/>
    <w:rsid w:val="00915919"/>
    <w:rsid w:val="009162B9"/>
    <w:rsid w:val="00922742"/>
    <w:rsid w:val="00922CB8"/>
    <w:rsid w:val="00922CD0"/>
    <w:rsid w:val="009249DA"/>
    <w:rsid w:val="009251CB"/>
    <w:rsid w:val="00930099"/>
    <w:rsid w:val="00930402"/>
    <w:rsid w:val="00930B41"/>
    <w:rsid w:val="00930B74"/>
    <w:rsid w:val="009359B3"/>
    <w:rsid w:val="00935CE8"/>
    <w:rsid w:val="00936AB5"/>
    <w:rsid w:val="00940F57"/>
    <w:rsid w:val="009449C3"/>
    <w:rsid w:val="00944A9F"/>
    <w:rsid w:val="00945C78"/>
    <w:rsid w:val="00946FB7"/>
    <w:rsid w:val="00950A15"/>
    <w:rsid w:val="00952857"/>
    <w:rsid w:val="00953170"/>
    <w:rsid w:val="0095435B"/>
    <w:rsid w:val="009549F4"/>
    <w:rsid w:val="00955BB1"/>
    <w:rsid w:val="00961B38"/>
    <w:rsid w:val="009631E4"/>
    <w:rsid w:val="00963D5A"/>
    <w:rsid w:val="009648F4"/>
    <w:rsid w:val="00964E41"/>
    <w:rsid w:val="00971514"/>
    <w:rsid w:val="00974B8A"/>
    <w:rsid w:val="009759AC"/>
    <w:rsid w:val="00977D48"/>
    <w:rsid w:val="009806D8"/>
    <w:rsid w:val="00981629"/>
    <w:rsid w:val="00981C6B"/>
    <w:rsid w:val="009836B7"/>
    <w:rsid w:val="00984BCA"/>
    <w:rsid w:val="009938DC"/>
    <w:rsid w:val="00993C19"/>
    <w:rsid w:val="00993F53"/>
    <w:rsid w:val="00994AA0"/>
    <w:rsid w:val="0099552A"/>
    <w:rsid w:val="00997448"/>
    <w:rsid w:val="00997807"/>
    <w:rsid w:val="009A2A0B"/>
    <w:rsid w:val="009A301E"/>
    <w:rsid w:val="009A4512"/>
    <w:rsid w:val="009A67E0"/>
    <w:rsid w:val="009B05E3"/>
    <w:rsid w:val="009B0B11"/>
    <w:rsid w:val="009B26D1"/>
    <w:rsid w:val="009B4C18"/>
    <w:rsid w:val="009B54EB"/>
    <w:rsid w:val="009B72C5"/>
    <w:rsid w:val="009B79FC"/>
    <w:rsid w:val="009C1476"/>
    <w:rsid w:val="009D18DA"/>
    <w:rsid w:val="009D3090"/>
    <w:rsid w:val="009D31EA"/>
    <w:rsid w:val="009D5923"/>
    <w:rsid w:val="009D61DB"/>
    <w:rsid w:val="009E0167"/>
    <w:rsid w:val="009E08AA"/>
    <w:rsid w:val="009E09B0"/>
    <w:rsid w:val="009E0B02"/>
    <w:rsid w:val="009E25C6"/>
    <w:rsid w:val="009E2B80"/>
    <w:rsid w:val="009E5312"/>
    <w:rsid w:val="009E56A9"/>
    <w:rsid w:val="009F1199"/>
    <w:rsid w:val="009F1447"/>
    <w:rsid w:val="009F2869"/>
    <w:rsid w:val="009F37C8"/>
    <w:rsid w:val="009F40EC"/>
    <w:rsid w:val="009F437E"/>
    <w:rsid w:val="009F6BE1"/>
    <w:rsid w:val="009F7A6C"/>
    <w:rsid w:val="00A02A23"/>
    <w:rsid w:val="00A02BE4"/>
    <w:rsid w:val="00A02CF5"/>
    <w:rsid w:val="00A03956"/>
    <w:rsid w:val="00A04AF9"/>
    <w:rsid w:val="00A104EA"/>
    <w:rsid w:val="00A12FDF"/>
    <w:rsid w:val="00A16AC6"/>
    <w:rsid w:val="00A175FF"/>
    <w:rsid w:val="00A17AD9"/>
    <w:rsid w:val="00A223B9"/>
    <w:rsid w:val="00A262B5"/>
    <w:rsid w:val="00A26DDF"/>
    <w:rsid w:val="00A27B8A"/>
    <w:rsid w:val="00A336D9"/>
    <w:rsid w:val="00A4023D"/>
    <w:rsid w:val="00A42259"/>
    <w:rsid w:val="00A425C6"/>
    <w:rsid w:val="00A432DF"/>
    <w:rsid w:val="00A434A8"/>
    <w:rsid w:val="00A44464"/>
    <w:rsid w:val="00A44603"/>
    <w:rsid w:val="00A500AA"/>
    <w:rsid w:val="00A501BA"/>
    <w:rsid w:val="00A51D02"/>
    <w:rsid w:val="00A54789"/>
    <w:rsid w:val="00A60422"/>
    <w:rsid w:val="00A60D51"/>
    <w:rsid w:val="00A61540"/>
    <w:rsid w:val="00A62A8B"/>
    <w:rsid w:val="00A63BC4"/>
    <w:rsid w:val="00A642C4"/>
    <w:rsid w:val="00A64A17"/>
    <w:rsid w:val="00A67F39"/>
    <w:rsid w:val="00A725CA"/>
    <w:rsid w:val="00A72F9E"/>
    <w:rsid w:val="00A732EC"/>
    <w:rsid w:val="00A734EA"/>
    <w:rsid w:val="00A76490"/>
    <w:rsid w:val="00A766C0"/>
    <w:rsid w:val="00A80D29"/>
    <w:rsid w:val="00A81073"/>
    <w:rsid w:val="00A81A22"/>
    <w:rsid w:val="00A81EAD"/>
    <w:rsid w:val="00A8558D"/>
    <w:rsid w:val="00A856ED"/>
    <w:rsid w:val="00A85A07"/>
    <w:rsid w:val="00A8731B"/>
    <w:rsid w:val="00A903AA"/>
    <w:rsid w:val="00A92D76"/>
    <w:rsid w:val="00A93D59"/>
    <w:rsid w:val="00A96331"/>
    <w:rsid w:val="00A964B5"/>
    <w:rsid w:val="00A97B18"/>
    <w:rsid w:val="00AA2A1B"/>
    <w:rsid w:val="00AA2CD0"/>
    <w:rsid w:val="00AA2EAC"/>
    <w:rsid w:val="00AA3708"/>
    <w:rsid w:val="00AB1E34"/>
    <w:rsid w:val="00AB3370"/>
    <w:rsid w:val="00AB36BA"/>
    <w:rsid w:val="00AB74F5"/>
    <w:rsid w:val="00AC2E35"/>
    <w:rsid w:val="00AC313E"/>
    <w:rsid w:val="00AC43B8"/>
    <w:rsid w:val="00AC516C"/>
    <w:rsid w:val="00AC784F"/>
    <w:rsid w:val="00AC7921"/>
    <w:rsid w:val="00AC7939"/>
    <w:rsid w:val="00AD0062"/>
    <w:rsid w:val="00AD367D"/>
    <w:rsid w:val="00AD5622"/>
    <w:rsid w:val="00AD59AD"/>
    <w:rsid w:val="00AE1A42"/>
    <w:rsid w:val="00AE1CF5"/>
    <w:rsid w:val="00AE35FA"/>
    <w:rsid w:val="00AE4E6D"/>
    <w:rsid w:val="00AE54C3"/>
    <w:rsid w:val="00AE7E92"/>
    <w:rsid w:val="00AF332F"/>
    <w:rsid w:val="00AF3E4C"/>
    <w:rsid w:val="00AF4CA6"/>
    <w:rsid w:val="00AF6D42"/>
    <w:rsid w:val="00B00AC9"/>
    <w:rsid w:val="00B01DDA"/>
    <w:rsid w:val="00B02627"/>
    <w:rsid w:val="00B04CA6"/>
    <w:rsid w:val="00B0514B"/>
    <w:rsid w:val="00B069E5"/>
    <w:rsid w:val="00B11DC4"/>
    <w:rsid w:val="00B1300B"/>
    <w:rsid w:val="00B15534"/>
    <w:rsid w:val="00B15813"/>
    <w:rsid w:val="00B16771"/>
    <w:rsid w:val="00B175F9"/>
    <w:rsid w:val="00B221EE"/>
    <w:rsid w:val="00B22E24"/>
    <w:rsid w:val="00B23747"/>
    <w:rsid w:val="00B25D7A"/>
    <w:rsid w:val="00B2743E"/>
    <w:rsid w:val="00B31C93"/>
    <w:rsid w:val="00B32285"/>
    <w:rsid w:val="00B33CF8"/>
    <w:rsid w:val="00B34915"/>
    <w:rsid w:val="00B42B17"/>
    <w:rsid w:val="00B4471C"/>
    <w:rsid w:val="00B456A9"/>
    <w:rsid w:val="00B47782"/>
    <w:rsid w:val="00B5305C"/>
    <w:rsid w:val="00B536F2"/>
    <w:rsid w:val="00B53EC1"/>
    <w:rsid w:val="00B61218"/>
    <w:rsid w:val="00B62276"/>
    <w:rsid w:val="00B62DFE"/>
    <w:rsid w:val="00B63947"/>
    <w:rsid w:val="00B63B0C"/>
    <w:rsid w:val="00B63B78"/>
    <w:rsid w:val="00B64775"/>
    <w:rsid w:val="00B64B41"/>
    <w:rsid w:val="00B65544"/>
    <w:rsid w:val="00B65BF6"/>
    <w:rsid w:val="00B663B2"/>
    <w:rsid w:val="00B7009D"/>
    <w:rsid w:val="00B700FF"/>
    <w:rsid w:val="00B71411"/>
    <w:rsid w:val="00B72D29"/>
    <w:rsid w:val="00B7592C"/>
    <w:rsid w:val="00B7730E"/>
    <w:rsid w:val="00B80B4A"/>
    <w:rsid w:val="00B80F99"/>
    <w:rsid w:val="00B85AAB"/>
    <w:rsid w:val="00B87118"/>
    <w:rsid w:val="00B8719D"/>
    <w:rsid w:val="00B91D8B"/>
    <w:rsid w:val="00B92747"/>
    <w:rsid w:val="00B92FF9"/>
    <w:rsid w:val="00B9349B"/>
    <w:rsid w:val="00B93E32"/>
    <w:rsid w:val="00B954EC"/>
    <w:rsid w:val="00B95E42"/>
    <w:rsid w:val="00B971A0"/>
    <w:rsid w:val="00B97F73"/>
    <w:rsid w:val="00BA17E5"/>
    <w:rsid w:val="00BA2D60"/>
    <w:rsid w:val="00BA3411"/>
    <w:rsid w:val="00BA4090"/>
    <w:rsid w:val="00BA51E9"/>
    <w:rsid w:val="00BB058F"/>
    <w:rsid w:val="00BB0927"/>
    <w:rsid w:val="00BB2F3F"/>
    <w:rsid w:val="00BB34CC"/>
    <w:rsid w:val="00BB3AC3"/>
    <w:rsid w:val="00BB4A4C"/>
    <w:rsid w:val="00BB7019"/>
    <w:rsid w:val="00BB7CDC"/>
    <w:rsid w:val="00BC03C1"/>
    <w:rsid w:val="00BC0C5E"/>
    <w:rsid w:val="00BC23F5"/>
    <w:rsid w:val="00BC24D1"/>
    <w:rsid w:val="00BC2AEE"/>
    <w:rsid w:val="00BC3474"/>
    <w:rsid w:val="00BC37EE"/>
    <w:rsid w:val="00BC4AE6"/>
    <w:rsid w:val="00BC603D"/>
    <w:rsid w:val="00BC755D"/>
    <w:rsid w:val="00BD108A"/>
    <w:rsid w:val="00BD1DC2"/>
    <w:rsid w:val="00BD21F8"/>
    <w:rsid w:val="00BD2A4C"/>
    <w:rsid w:val="00BD55DE"/>
    <w:rsid w:val="00BD7CDB"/>
    <w:rsid w:val="00BE3FCD"/>
    <w:rsid w:val="00BE63B9"/>
    <w:rsid w:val="00BE7188"/>
    <w:rsid w:val="00BF0000"/>
    <w:rsid w:val="00BF0601"/>
    <w:rsid w:val="00BF0D3E"/>
    <w:rsid w:val="00BF2841"/>
    <w:rsid w:val="00BF330F"/>
    <w:rsid w:val="00BF35FC"/>
    <w:rsid w:val="00BF41AD"/>
    <w:rsid w:val="00BF6EF8"/>
    <w:rsid w:val="00BF7B62"/>
    <w:rsid w:val="00C03C43"/>
    <w:rsid w:val="00C0514D"/>
    <w:rsid w:val="00C07265"/>
    <w:rsid w:val="00C10750"/>
    <w:rsid w:val="00C141B6"/>
    <w:rsid w:val="00C1589E"/>
    <w:rsid w:val="00C21145"/>
    <w:rsid w:val="00C212F1"/>
    <w:rsid w:val="00C21799"/>
    <w:rsid w:val="00C219EF"/>
    <w:rsid w:val="00C25EB2"/>
    <w:rsid w:val="00C27004"/>
    <w:rsid w:val="00C273EE"/>
    <w:rsid w:val="00C273F1"/>
    <w:rsid w:val="00C305EC"/>
    <w:rsid w:val="00C308E7"/>
    <w:rsid w:val="00C30D0A"/>
    <w:rsid w:val="00C321E0"/>
    <w:rsid w:val="00C433B7"/>
    <w:rsid w:val="00C4396B"/>
    <w:rsid w:val="00C46850"/>
    <w:rsid w:val="00C4700B"/>
    <w:rsid w:val="00C5084E"/>
    <w:rsid w:val="00C514E3"/>
    <w:rsid w:val="00C519BA"/>
    <w:rsid w:val="00C5219F"/>
    <w:rsid w:val="00C52F8F"/>
    <w:rsid w:val="00C532E0"/>
    <w:rsid w:val="00C5410F"/>
    <w:rsid w:val="00C55016"/>
    <w:rsid w:val="00C5633F"/>
    <w:rsid w:val="00C57AEE"/>
    <w:rsid w:val="00C57F8A"/>
    <w:rsid w:val="00C61E84"/>
    <w:rsid w:val="00C6404F"/>
    <w:rsid w:val="00C658DD"/>
    <w:rsid w:val="00C66607"/>
    <w:rsid w:val="00C67235"/>
    <w:rsid w:val="00C67F12"/>
    <w:rsid w:val="00C714D8"/>
    <w:rsid w:val="00C72CEA"/>
    <w:rsid w:val="00C748DA"/>
    <w:rsid w:val="00C74A92"/>
    <w:rsid w:val="00C75781"/>
    <w:rsid w:val="00C7756A"/>
    <w:rsid w:val="00C77C9B"/>
    <w:rsid w:val="00C801E3"/>
    <w:rsid w:val="00C807A5"/>
    <w:rsid w:val="00C81A93"/>
    <w:rsid w:val="00C81F54"/>
    <w:rsid w:val="00C8207F"/>
    <w:rsid w:val="00C820A8"/>
    <w:rsid w:val="00C85FFB"/>
    <w:rsid w:val="00C87280"/>
    <w:rsid w:val="00C9085E"/>
    <w:rsid w:val="00C931FB"/>
    <w:rsid w:val="00C93E79"/>
    <w:rsid w:val="00CA2DA4"/>
    <w:rsid w:val="00CA6857"/>
    <w:rsid w:val="00CB1E3D"/>
    <w:rsid w:val="00CB67E4"/>
    <w:rsid w:val="00CB6B51"/>
    <w:rsid w:val="00CC024D"/>
    <w:rsid w:val="00CC194D"/>
    <w:rsid w:val="00CC2A31"/>
    <w:rsid w:val="00CC4256"/>
    <w:rsid w:val="00CC5744"/>
    <w:rsid w:val="00CC5FB4"/>
    <w:rsid w:val="00CC6430"/>
    <w:rsid w:val="00CC6917"/>
    <w:rsid w:val="00CC7FBA"/>
    <w:rsid w:val="00CD058E"/>
    <w:rsid w:val="00CD08C4"/>
    <w:rsid w:val="00CD386E"/>
    <w:rsid w:val="00CD40E9"/>
    <w:rsid w:val="00CD4AB7"/>
    <w:rsid w:val="00CD4CA7"/>
    <w:rsid w:val="00CD5245"/>
    <w:rsid w:val="00CD6781"/>
    <w:rsid w:val="00CE0DC1"/>
    <w:rsid w:val="00CE3B32"/>
    <w:rsid w:val="00CE3E33"/>
    <w:rsid w:val="00CE562A"/>
    <w:rsid w:val="00CE6A16"/>
    <w:rsid w:val="00CF05A8"/>
    <w:rsid w:val="00CF067D"/>
    <w:rsid w:val="00CF0AD8"/>
    <w:rsid w:val="00CF162B"/>
    <w:rsid w:val="00CF19C8"/>
    <w:rsid w:val="00CF42E1"/>
    <w:rsid w:val="00CF4D2B"/>
    <w:rsid w:val="00CF6D03"/>
    <w:rsid w:val="00CF7121"/>
    <w:rsid w:val="00CF7F5B"/>
    <w:rsid w:val="00D00B34"/>
    <w:rsid w:val="00D00F17"/>
    <w:rsid w:val="00D0190C"/>
    <w:rsid w:val="00D01BBE"/>
    <w:rsid w:val="00D021A3"/>
    <w:rsid w:val="00D0584D"/>
    <w:rsid w:val="00D10F2C"/>
    <w:rsid w:val="00D12104"/>
    <w:rsid w:val="00D1264C"/>
    <w:rsid w:val="00D159A4"/>
    <w:rsid w:val="00D15E63"/>
    <w:rsid w:val="00D1623F"/>
    <w:rsid w:val="00D17B73"/>
    <w:rsid w:val="00D215FC"/>
    <w:rsid w:val="00D2250C"/>
    <w:rsid w:val="00D22E82"/>
    <w:rsid w:val="00D23BDB"/>
    <w:rsid w:val="00D250CF"/>
    <w:rsid w:val="00D26FDB"/>
    <w:rsid w:val="00D2761A"/>
    <w:rsid w:val="00D27728"/>
    <w:rsid w:val="00D301AF"/>
    <w:rsid w:val="00D310EF"/>
    <w:rsid w:val="00D31A20"/>
    <w:rsid w:val="00D32A4B"/>
    <w:rsid w:val="00D33248"/>
    <w:rsid w:val="00D3325A"/>
    <w:rsid w:val="00D34098"/>
    <w:rsid w:val="00D36B3E"/>
    <w:rsid w:val="00D36DFF"/>
    <w:rsid w:val="00D405DC"/>
    <w:rsid w:val="00D40C6D"/>
    <w:rsid w:val="00D40CC7"/>
    <w:rsid w:val="00D436F1"/>
    <w:rsid w:val="00D459DA"/>
    <w:rsid w:val="00D45F36"/>
    <w:rsid w:val="00D479E5"/>
    <w:rsid w:val="00D53A74"/>
    <w:rsid w:val="00D55ABB"/>
    <w:rsid w:val="00D55F62"/>
    <w:rsid w:val="00D5765C"/>
    <w:rsid w:val="00D62716"/>
    <w:rsid w:val="00D67A71"/>
    <w:rsid w:val="00D72385"/>
    <w:rsid w:val="00D7547B"/>
    <w:rsid w:val="00D76897"/>
    <w:rsid w:val="00D775E2"/>
    <w:rsid w:val="00D77920"/>
    <w:rsid w:val="00D83167"/>
    <w:rsid w:val="00D86F66"/>
    <w:rsid w:val="00D87A7A"/>
    <w:rsid w:val="00D90156"/>
    <w:rsid w:val="00D923C3"/>
    <w:rsid w:val="00D929BD"/>
    <w:rsid w:val="00D9475E"/>
    <w:rsid w:val="00D94989"/>
    <w:rsid w:val="00D94C7F"/>
    <w:rsid w:val="00D95811"/>
    <w:rsid w:val="00D96791"/>
    <w:rsid w:val="00DA15C5"/>
    <w:rsid w:val="00DA2702"/>
    <w:rsid w:val="00DA27E1"/>
    <w:rsid w:val="00DA4D68"/>
    <w:rsid w:val="00DA7404"/>
    <w:rsid w:val="00DB1A54"/>
    <w:rsid w:val="00DB40E2"/>
    <w:rsid w:val="00DB4A84"/>
    <w:rsid w:val="00DC6058"/>
    <w:rsid w:val="00DC79B0"/>
    <w:rsid w:val="00DD0DAF"/>
    <w:rsid w:val="00DD10F6"/>
    <w:rsid w:val="00DD2D9E"/>
    <w:rsid w:val="00DD4301"/>
    <w:rsid w:val="00DD44F2"/>
    <w:rsid w:val="00DD7864"/>
    <w:rsid w:val="00DE1414"/>
    <w:rsid w:val="00DE17D5"/>
    <w:rsid w:val="00DE318A"/>
    <w:rsid w:val="00DE6887"/>
    <w:rsid w:val="00DE7468"/>
    <w:rsid w:val="00DF6129"/>
    <w:rsid w:val="00DF621D"/>
    <w:rsid w:val="00DF6ED9"/>
    <w:rsid w:val="00DF7FCA"/>
    <w:rsid w:val="00E002FE"/>
    <w:rsid w:val="00E01F81"/>
    <w:rsid w:val="00E02415"/>
    <w:rsid w:val="00E05FD0"/>
    <w:rsid w:val="00E065A9"/>
    <w:rsid w:val="00E10BD8"/>
    <w:rsid w:val="00E1235D"/>
    <w:rsid w:val="00E12B8A"/>
    <w:rsid w:val="00E13DFD"/>
    <w:rsid w:val="00E1525A"/>
    <w:rsid w:val="00E160CE"/>
    <w:rsid w:val="00E17B2F"/>
    <w:rsid w:val="00E217FF"/>
    <w:rsid w:val="00E22C9C"/>
    <w:rsid w:val="00E24DC5"/>
    <w:rsid w:val="00E256E3"/>
    <w:rsid w:val="00E31641"/>
    <w:rsid w:val="00E32563"/>
    <w:rsid w:val="00E32B67"/>
    <w:rsid w:val="00E32CA5"/>
    <w:rsid w:val="00E350D1"/>
    <w:rsid w:val="00E36488"/>
    <w:rsid w:val="00E36904"/>
    <w:rsid w:val="00E372F7"/>
    <w:rsid w:val="00E4414C"/>
    <w:rsid w:val="00E44584"/>
    <w:rsid w:val="00E44AE8"/>
    <w:rsid w:val="00E450F4"/>
    <w:rsid w:val="00E45E96"/>
    <w:rsid w:val="00E46A3F"/>
    <w:rsid w:val="00E46B0B"/>
    <w:rsid w:val="00E46B42"/>
    <w:rsid w:val="00E47604"/>
    <w:rsid w:val="00E47B7A"/>
    <w:rsid w:val="00E50C3E"/>
    <w:rsid w:val="00E512AA"/>
    <w:rsid w:val="00E513B3"/>
    <w:rsid w:val="00E51AE1"/>
    <w:rsid w:val="00E51C02"/>
    <w:rsid w:val="00E60A76"/>
    <w:rsid w:val="00E61171"/>
    <w:rsid w:val="00E64F69"/>
    <w:rsid w:val="00E67FE0"/>
    <w:rsid w:val="00E7026A"/>
    <w:rsid w:val="00E704EB"/>
    <w:rsid w:val="00E720D3"/>
    <w:rsid w:val="00E725A2"/>
    <w:rsid w:val="00E72604"/>
    <w:rsid w:val="00E73997"/>
    <w:rsid w:val="00E740A5"/>
    <w:rsid w:val="00E7759D"/>
    <w:rsid w:val="00E80A80"/>
    <w:rsid w:val="00E81872"/>
    <w:rsid w:val="00E83E32"/>
    <w:rsid w:val="00E858B0"/>
    <w:rsid w:val="00E908AD"/>
    <w:rsid w:val="00E9132F"/>
    <w:rsid w:val="00E91441"/>
    <w:rsid w:val="00E9399D"/>
    <w:rsid w:val="00E94AA1"/>
    <w:rsid w:val="00E94CC4"/>
    <w:rsid w:val="00E953C1"/>
    <w:rsid w:val="00E964D9"/>
    <w:rsid w:val="00EA044B"/>
    <w:rsid w:val="00EA0F3C"/>
    <w:rsid w:val="00EA3280"/>
    <w:rsid w:val="00EA3829"/>
    <w:rsid w:val="00EA59CD"/>
    <w:rsid w:val="00EA651C"/>
    <w:rsid w:val="00EA7533"/>
    <w:rsid w:val="00EB0552"/>
    <w:rsid w:val="00EB5139"/>
    <w:rsid w:val="00EB6F83"/>
    <w:rsid w:val="00EC156E"/>
    <w:rsid w:val="00EC34C6"/>
    <w:rsid w:val="00EC5BCC"/>
    <w:rsid w:val="00EC762A"/>
    <w:rsid w:val="00ED0DC2"/>
    <w:rsid w:val="00ED30F3"/>
    <w:rsid w:val="00ED3B77"/>
    <w:rsid w:val="00ED563E"/>
    <w:rsid w:val="00ED79DD"/>
    <w:rsid w:val="00EE1821"/>
    <w:rsid w:val="00EE1827"/>
    <w:rsid w:val="00EE1BDD"/>
    <w:rsid w:val="00EE1C16"/>
    <w:rsid w:val="00EE41E5"/>
    <w:rsid w:val="00EE5425"/>
    <w:rsid w:val="00EE6CE6"/>
    <w:rsid w:val="00EE7C9D"/>
    <w:rsid w:val="00EF00BD"/>
    <w:rsid w:val="00EF1561"/>
    <w:rsid w:val="00EF4479"/>
    <w:rsid w:val="00EF53B3"/>
    <w:rsid w:val="00EF59B1"/>
    <w:rsid w:val="00EF5EFE"/>
    <w:rsid w:val="00EF6999"/>
    <w:rsid w:val="00EF7154"/>
    <w:rsid w:val="00F00CE3"/>
    <w:rsid w:val="00F01ECA"/>
    <w:rsid w:val="00F044ED"/>
    <w:rsid w:val="00F049F9"/>
    <w:rsid w:val="00F061F2"/>
    <w:rsid w:val="00F129D8"/>
    <w:rsid w:val="00F13CAA"/>
    <w:rsid w:val="00F15666"/>
    <w:rsid w:val="00F169C7"/>
    <w:rsid w:val="00F224FE"/>
    <w:rsid w:val="00F231B8"/>
    <w:rsid w:val="00F2405C"/>
    <w:rsid w:val="00F24DB1"/>
    <w:rsid w:val="00F30EF5"/>
    <w:rsid w:val="00F341D5"/>
    <w:rsid w:val="00F34CE9"/>
    <w:rsid w:val="00F36035"/>
    <w:rsid w:val="00F41BFB"/>
    <w:rsid w:val="00F42A89"/>
    <w:rsid w:val="00F43204"/>
    <w:rsid w:val="00F547AB"/>
    <w:rsid w:val="00F5549D"/>
    <w:rsid w:val="00F55EDF"/>
    <w:rsid w:val="00F563EC"/>
    <w:rsid w:val="00F5774A"/>
    <w:rsid w:val="00F609FC"/>
    <w:rsid w:val="00F648F2"/>
    <w:rsid w:val="00F64FBC"/>
    <w:rsid w:val="00F653E7"/>
    <w:rsid w:val="00F67D7A"/>
    <w:rsid w:val="00F72146"/>
    <w:rsid w:val="00F7283C"/>
    <w:rsid w:val="00F73E6C"/>
    <w:rsid w:val="00F75DA9"/>
    <w:rsid w:val="00F75E2E"/>
    <w:rsid w:val="00F75FD6"/>
    <w:rsid w:val="00F76388"/>
    <w:rsid w:val="00F8276C"/>
    <w:rsid w:val="00F830F1"/>
    <w:rsid w:val="00F833C5"/>
    <w:rsid w:val="00F852AF"/>
    <w:rsid w:val="00F8539B"/>
    <w:rsid w:val="00F86F94"/>
    <w:rsid w:val="00F87B3F"/>
    <w:rsid w:val="00F9153A"/>
    <w:rsid w:val="00F94075"/>
    <w:rsid w:val="00F94E70"/>
    <w:rsid w:val="00F9547B"/>
    <w:rsid w:val="00F95525"/>
    <w:rsid w:val="00F9637D"/>
    <w:rsid w:val="00F9656A"/>
    <w:rsid w:val="00FA0D7B"/>
    <w:rsid w:val="00FA243C"/>
    <w:rsid w:val="00FA26F4"/>
    <w:rsid w:val="00FA28DC"/>
    <w:rsid w:val="00FA305E"/>
    <w:rsid w:val="00FA311C"/>
    <w:rsid w:val="00FA3FF2"/>
    <w:rsid w:val="00FA6355"/>
    <w:rsid w:val="00FB0D5A"/>
    <w:rsid w:val="00FB1328"/>
    <w:rsid w:val="00FB27C7"/>
    <w:rsid w:val="00FB3B00"/>
    <w:rsid w:val="00FB5C6D"/>
    <w:rsid w:val="00FB63F1"/>
    <w:rsid w:val="00FB6F27"/>
    <w:rsid w:val="00FB7081"/>
    <w:rsid w:val="00FB748C"/>
    <w:rsid w:val="00FB7E68"/>
    <w:rsid w:val="00FC49E3"/>
    <w:rsid w:val="00FC558F"/>
    <w:rsid w:val="00FC7AA9"/>
    <w:rsid w:val="00FC7ECE"/>
    <w:rsid w:val="00FD0AE9"/>
    <w:rsid w:val="00FD1668"/>
    <w:rsid w:val="00FD3BA9"/>
    <w:rsid w:val="00FD3EF3"/>
    <w:rsid w:val="00FD58AE"/>
    <w:rsid w:val="00FD5CE1"/>
    <w:rsid w:val="00FD6777"/>
    <w:rsid w:val="00FD7977"/>
    <w:rsid w:val="00FE06B4"/>
    <w:rsid w:val="00FE0DAD"/>
    <w:rsid w:val="00FE3233"/>
    <w:rsid w:val="00FE4A68"/>
    <w:rsid w:val="00FE4C85"/>
    <w:rsid w:val="00FE52F2"/>
    <w:rsid w:val="00FE56A8"/>
    <w:rsid w:val="00FE765E"/>
    <w:rsid w:val="00FF20BD"/>
    <w:rsid w:val="00FF270B"/>
    <w:rsid w:val="00FF31E0"/>
    <w:rsid w:val="00FF3337"/>
    <w:rsid w:val="00FF34B6"/>
    <w:rsid w:val="00FF38F1"/>
    <w:rsid w:val="00FF5167"/>
    <w:rsid w:val="00FF73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Desktop\F%2031%20draft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8F09-3C7F-47F4-AB43-E234626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31 draft3.dot</Template>
  <TotalTime>0</TotalTime>
  <Pages>25</Pages>
  <Words>6216</Words>
  <Characters>39161</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BMW Group PressClub</vt:lpstr>
    </vt:vector>
  </TitlesOfParts>
  <Company>BMW Group</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Michael Droste</dc:creator>
  <cp:lastModifiedBy>tabea.hahn</cp:lastModifiedBy>
  <cp:revision>14</cp:revision>
  <cp:lastPrinted>2012-08-31T08:30:00Z</cp:lastPrinted>
  <dcterms:created xsi:type="dcterms:W3CDTF">2012-08-22T08:40:00Z</dcterms:created>
  <dcterms:modified xsi:type="dcterms:W3CDTF">2012-08-31T09:06:00Z</dcterms:modified>
</cp:coreProperties>
</file>