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18" w:rsidRPr="0018017C" w:rsidRDefault="00CF7918" w:rsidP="006050A2">
      <w:pPr>
        <w:spacing w:line="360" w:lineRule="auto"/>
        <w:rPr>
          <w:rFonts w:ascii="BMWType V2 Bold" w:hAnsi="BMWType V2 Bold" w:cs="BMWType V2 Bold"/>
          <w:sz w:val="32"/>
          <w:szCs w:val="32"/>
        </w:rPr>
      </w:pPr>
      <w:r w:rsidRPr="0018017C">
        <w:rPr>
          <w:rFonts w:ascii="BMWType V2 Bold" w:hAnsi="BMWType V2 Bold" w:cs="BMWType V2 Bold"/>
          <w:sz w:val="32"/>
          <w:szCs w:val="32"/>
        </w:rPr>
        <w:t xml:space="preserve">BMW </w:t>
      </w:r>
      <w:proofErr w:type="spellStart"/>
      <w:r w:rsidRPr="0018017C">
        <w:rPr>
          <w:rFonts w:ascii="BMWType V2 Bold" w:hAnsi="BMWType V2 Bold" w:cs="BMWType V2 Bold"/>
          <w:sz w:val="32"/>
          <w:szCs w:val="32"/>
        </w:rPr>
        <w:t>Driving</w:t>
      </w:r>
      <w:proofErr w:type="spellEnd"/>
      <w:r w:rsidRPr="0018017C">
        <w:rPr>
          <w:rFonts w:ascii="BMWType V2 Bold" w:hAnsi="BMWType V2 Bold" w:cs="BMWType V2 Bold"/>
          <w:sz w:val="32"/>
          <w:szCs w:val="32"/>
        </w:rPr>
        <w:t xml:space="preserve"> Experience und </w:t>
      </w:r>
      <w:r w:rsidR="006050A2" w:rsidRPr="0018017C">
        <w:rPr>
          <w:rFonts w:ascii="BMWType V2 Bold" w:hAnsi="BMWType V2 Bold" w:cs="BMWType V2 Bold"/>
          <w:sz w:val="32"/>
          <w:szCs w:val="32"/>
        </w:rPr>
        <w:br/>
      </w:r>
      <w:r w:rsidRPr="0018017C">
        <w:rPr>
          <w:rFonts w:ascii="BMWType V2 Bold" w:hAnsi="BMWType V2 Bold" w:cs="BMWType V2 Bold"/>
          <w:sz w:val="32"/>
          <w:szCs w:val="32"/>
        </w:rPr>
        <w:t xml:space="preserve">MINI </w:t>
      </w:r>
      <w:proofErr w:type="spellStart"/>
      <w:r w:rsidRPr="0018017C">
        <w:rPr>
          <w:rFonts w:ascii="BMWType V2 Bold" w:hAnsi="BMWType V2 Bold" w:cs="BMWType V2 Bold"/>
          <w:sz w:val="32"/>
          <w:szCs w:val="32"/>
        </w:rPr>
        <w:t>Driving</w:t>
      </w:r>
      <w:proofErr w:type="spellEnd"/>
      <w:r w:rsidRPr="0018017C">
        <w:rPr>
          <w:rFonts w:ascii="BMWType V2 Bold" w:hAnsi="BMWType V2 Bold" w:cs="BMWType V2 Bold"/>
          <w:sz w:val="32"/>
          <w:szCs w:val="32"/>
        </w:rPr>
        <w:t xml:space="preserve"> Experience – Fahren erleben.</w:t>
      </w:r>
    </w:p>
    <w:p w:rsidR="00C47D0D" w:rsidRPr="006050A2" w:rsidRDefault="00CF7918" w:rsidP="006050A2">
      <w:pPr>
        <w:spacing w:after="330" w:line="360" w:lineRule="auto"/>
        <w:rPr>
          <w:rFonts w:cs="BMWType V2 Light"/>
          <w:kern w:val="16"/>
        </w:rPr>
      </w:pPr>
      <w:r w:rsidRPr="006050A2">
        <w:rPr>
          <w:rFonts w:cs="BMWType V2 Light"/>
          <w:kern w:val="16"/>
        </w:rPr>
        <w:t>S</w:t>
      </w:r>
      <w:r w:rsidR="00C47D0D" w:rsidRPr="006050A2">
        <w:rPr>
          <w:rFonts w:cs="BMWType V2 Light"/>
          <w:kern w:val="16"/>
        </w:rPr>
        <w:t xml:space="preserve">eit 1977 bietet BMW als erster Automobilhersteller interessierten </w:t>
      </w:r>
      <w:r w:rsidR="006050A2">
        <w:rPr>
          <w:rFonts w:cs="BMWType V2 Light"/>
          <w:kern w:val="16"/>
        </w:rPr>
        <w:br/>
      </w:r>
      <w:r w:rsidR="00C47D0D" w:rsidRPr="006050A2">
        <w:rPr>
          <w:rFonts w:cs="BMWType V2 Light"/>
          <w:kern w:val="16"/>
        </w:rPr>
        <w:t xml:space="preserve">Autofahrern die Möglichkeit, das eigene Verhalten am Lenkrad zu optimieren. Was damals als „Fahrerschule“ begann, steht seit 2011 unter </w:t>
      </w:r>
      <w:r w:rsidR="0071043A" w:rsidRPr="006050A2">
        <w:rPr>
          <w:rFonts w:cs="BMWType V2 Light"/>
          <w:kern w:val="16"/>
        </w:rPr>
        <w:t xml:space="preserve">dem </w:t>
      </w:r>
      <w:r w:rsidR="00C47D0D" w:rsidRPr="006050A2">
        <w:rPr>
          <w:rFonts w:cs="BMWType V2 Light"/>
          <w:kern w:val="16"/>
        </w:rPr>
        <w:t xml:space="preserve">Namen „BMW </w:t>
      </w:r>
      <w:proofErr w:type="spellStart"/>
      <w:r w:rsidR="00C47D0D" w:rsidRPr="006050A2">
        <w:rPr>
          <w:rFonts w:cs="BMWType V2 Light"/>
          <w:kern w:val="16"/>
        </w:rPr>
        <w:t>Driving</w:t>
      </w:r>
      <w:proofErr w:type="spellEnd"/>
      <w:r w:rsidR="00C47D0D" w:rsidRPr="006050A2">
        <w:rPr>
          <w:rFonts w:cs="BMWType V2 Light"/>
          <w:kern w:val="16"/>
        </w:rPr>
        <w:t xml:space="preserve"> Experience“ </w:t>
      </w:r>
      <w:r w:rsidR="0071043A" w:rsidRPr="006050A2">
        <w:rPr>
          <w:rFonts w:cs="BMWType V2 Light"/>
          <w:kern w:val="16"/>
        </w:rPr>
        <w:t xml:space="preserve">bzw. </w:t>
      </w:r>
      <w:r w:rsidR="00C47D0D" w:rsidRPr="006050A2">
        <w:rPr>
          <w:rFonts w:cs="BMWType V2 Light"/>
          <w:kern w:val="16"/>
        </w:rPr>
        <w:t xml:space="preserve">„MINI </w:t>
      </w:r>
      <w:proofErr w:type="spellStart"/>
      <w:r w:rsidR="00C47D0D" w:rsidRPr="006050A2">
        <w:rPr>
          <w:rFonts w:cs="BMWType V2 Light"/>
          <w:kern w:val="16"/>
        </w:rPr>
        <w:t>Driving</w:t>
      </w:r>
      <w:proofErr w:type="spellEnd"/>
      <w:r w:rsidR="00C47D0D" w:rsidRPr="006050A2">
        <w:rPr>
          <w:rFonts w:cs="BMWType V2 Light"/>
          <w:kern w:val="16"/>
        </w:rPr>
        <w:t xml:space="preserve"> Experience“ für </w:t>
      </w:r>
      <w:r w:rsidR="00C47D0D" w:rsidRPr="006050A2">
        <w:rPr>
          <w:rFonts w:cs="BMWType V2 Light"/>
        </w:rPr>
        <w:t xml:space="preserve">Fahrerlebnisse der </w:t>
      </w:r>
      <w:r w:rsidR="00C47D0D" w:rsidRPr="006050A2">
        <w:rPr>
          <w:rFonts w:cs="BMWType V2 Light"/>
          <w:spacing w:val="-4"/>
        </w:rPr>
        <w:t>besonderen Art.</w:t>
      </w:r>
      <w:r w:rsidR="00C47D0D" w:rsidRPr="006050A2">
        <w:rPr>
          <w:rFonts w:cs="BMWType V2 Light"/>
          <w:spacing w:val="-4"/>
          <w:kern w:val="16"/>
        </w:rPr>
        <w:t xml:space="preserve"> Heute umfasst das Programm mehr </w:t>
      </w:r>
      <w:r w:rsidR="0071043A" w:rsidRPr="006050A2">
        <w:rPr>
          <w:rFonts w:cs="BMWType V2 Light"/>
          <w:spacing w:val="-4"/>
          <w:kern w:val="16"/>
        </w:rPr>
        <w:t xml:space="preserve">als </w:t>
      </w:r>
      <w:r w:rsidR="00C47D0D" w:rsidRPr="006050A2">
        <w:rPr>
          <w:rFonts w:cs="BMWType V2 Light"/>
          <w:spacing w:val="-4"/>
          <w:kern w:val="16"/>
        </w:rPr>
        <w:t>nur Fahrsicherheitstrainings</w:t>
      </w:r>
      <w:r w:rsidR="00C47D0D" w:rsidRPr="006050A2">
        <w:rPr>
          <w:rFonts w:cs="BMWType V2 Light"/>
          <w:kern w:val="16"/>
        </w:rPr>
        <w:t xml:space="preserve">: </w:t>
      </w:r>
      <w:r w:rsidR="00C47D0D" w:rsidRPr="006050A2">
        <w:rPr>
          <w:rFonts w:cs="BMWType V2 Light"/>
        </w:rPr>
        <w:t xml:space="preserve">Ob Driften auf Eis und Schnee, die Suche nach der Ideallinie auf der Rennstrecke oder Touren durch malerische Landschaften </w:t>
      </w:r>
      <w:r w:rsidR="0071043A" w:rsidRPr="006050A2">
        <w:rPr>
          <w:rFonts w:cs="BMWType V2 Light"/>
        </w:rPr>
        <w:t xml:space="preserve">– </w:t>
      </w:r>
      <w:r w:rsidR="00C47D0D" w:rsidRPr="006050A2">
        <w:rPr>
          <w:rFonts w:cs="BMWType V2 Light"/>
        </w:rPr>
        <w:t>Einsteiger wie Fortgeschrittene finden in den breit</w:t>
      </w:r>
      <w:r w:rsidR="0071043A" w:rsidRPr="006050A2">
        <w:rPr>
          <w:rFonts w:cs="BMWType V2 Light"/>
        </w:rPr>
        <w:t xml:space="preserve"> angelegt</w:t>
      </w:r>
      <w:r w:rsidR="00C47D0D" w:rsidRPr="006050A2">
        <w:rPr>
          <w:rFonts w:cs="BMWType V2 Light"/>
        </w:rPr>
        <w:t xml:space="preserve">en, markenspezifischen Programmen der BMW </w:t>
      </w:r>
      <w:proofErr w:type="spellStart"/>
      <w:r w:rsidR="00C47D0D" w:rsidRPr="006050A2">
        <w:rPr>
          <w:rFonts w:cs="BMWType V2 Light"/>
        </w:rPr>
        <w:t>Driving</w:t>
      </w:r>
      <w:proofErr w:type="spellEnd"/>
      <w:r w:rsidR="00C47D0D" w:rsidRPr="006050A2">
        <w:rPr>
          <w:rFonts w:cs="BMWType V2 Light"/>
        </w:rPr>
        <w:t xml:space="preserve"> Experience und MINI </w:t>
      </w:r>
      <w:proofErr w:type="spellStart"/>
      <w:r w:rsidR="00C47D0D" w:rsidRPr="006050A2">
        <w:rPr>
          <w:rFonts w:cs="BMWType V2 Light"/>
        </w:rPr>
        <w:t>Driving</w:t>
      </w:r>
      <w:proofErr w:type="spellEnd"/>
      <w:r w:rsidR="00C47D0D" w:rsidRPr="006050A2">
        <w:rPr>
          <w:rFonts w:cs="BMWType V2 Light"/>
        </w:rPr>
        <w:t xml:space="preserve"> Experience das passende Angebot mit dem passenden Fahrzeug. Der Grundgedanke ist dabei noch der </w:t>
      </w:r>
      <w:r w:rsidR="00A44DDC" w:rsidRPr="006050A2">
        <w:rPr>
          <w:rFonts w:cs="BMWType V2 Light"/>
        </w:rPr>
        <w:t>g</w:t>
      </w:r>
      <w:r w:rsidR="00C47D0D" w:rsidRPr="006050A2">
        <w:rPr>
          <w:rFonts w:cs="BMWType V2 Light"/>
        </w:rPr>
        <w:t xml:space="preserve">leiche wie vor über </w:t>
      </w:r>
      <w:r w:rsidR="0071043A" w:rsidRPr="006050A2">
        <w:rPr>
          <w:rFonts w:cs="BMWType V2 Light"/>
        </w:rPr>
        <w:t>30 </w:t>
      </w:r>
      <w:r w:rsidR="00C47D0D" w:rsidRPr="006050A2">
        <w:rPr>
          <w:rFonts w:cs="BMWType V2 Light"/>
        </w:rPr>
        <w:t xml:space="preserve">Jahren: Durch den bewussten Umgang mit dem Fahrzeug in verschiedensten, teilweise auch kritischen Situationen werden die Teilnehmer zu sichereren Akteuren im täglichen Straßenverkehr. </w:t>
      </w:r>
      <w:r w:rsidR="006050A2">
        <w:rPr>
          <w:rFonts w:cs="BMWType V2 Light"/>
        </w:rPr>
        <w:br/>
      </w:r>
      <w:r w:rsidR="00C47D0D" w:rsidRPr="006050A2">
        <w:rPr>
          <w:rFonts w:cs="BMWType V2 Light"/>
        </w:rPr>
        <w:t xml:space="preserve">Denn wer einmal an einem Angebot der BMW </w:t>
      </w:r>
      <w:proofErr w:type="spellStart"/>
      <w:r w:rsidR="00C47D0D" w:rsidRPr="006050A2">
        <w:rPr>
          <w:rFonts w:cs="BMWType V2 Light"/>
        </w:rPr>
        <w:t>Driving</w:t>
      </w:r>
      <w:proofErr w:type="spellEnd"/>
      <w:r w:rsidR="00C47D0D" w:rsidRPr="006050A2">
        <w:rPr>
          <w:rFonts w:cs="BMWType V2 Light"/>
        </w:rPr>
        <w:t xml:space="preserve"> Experience oder </w:t>
      </w:r>
      <w:r w:rsidR="006050A2">
        <w:rPr>
          <w:rFonts w:cs="BMWType V2 Light"/>
        </w:rPr>
        <w:br/>
      </w:r>
      <w:r w:rsidR="00C47D0D" w:rsidRPr="006050A2">
        <w:rPr>
          <w:rFonts w:cs="BMWType V2 Light"/>
          <w:kern w:val="16"/>
        </w:rPr>
        <w:t xml:space="preserve">MINI </w:t>
      </w:r>
      <w:proofErr w:type="spellStart"/>
      <w:r w:rsidR="00C47D0D" w:rsidRPr="006050A2">
        <w:rPr>
          <w:rFonts w:cs="BMWType V2 Light"/>
          <w:kern w:val="16"/>
        </w:rPr>
        <w:t>Driving</w:t>
      </w:r>
      <w:proofErr w:type="spellEnd"/>
      <w:r w:rsidR="00C47D0D" w:rsidRPr="006050A2">
        <w:rPr>
          <w:rFonts w:cs="BMWType V2 Light"/>
          <w:kern w:val="16"/>
        </w:rPr>
        <w:t xml:space="preserve"> Experience</w:t>
      </w:r>
      <w:r w:rsidR="00C47D0D" w:rsidRPr="006050A2">
        <w:rPr>
          <w:rFonts w:cs="BMWType V2 Light"/>
        </w:rPr>
        <w:t xml:space="preserve"> teilgenommen hat, wird sich und sein Fahrzeug danach völlig neu erfahren.</w:t>
      </w:r>
    </w:p>
    <w:p w:rsidR="00C47D0D" w:rsidRPr="006050A2" w:rsidRDefault="00C47D0D" w:rsidP="006050A2">
      <w:pPr>
        <w:spacing w:after="330" w:line="360" w:lineRule="auto"/>
        <w:rPr>
          <w:rFonts w:cs="BMWType V2 Light"/>
        </w:rPr>
      </w:pPr>
      <w:r w:rsidRPr="006050A2">
        <w:rPr>
          <w:rFonts w:cs="BMWType V2 Light"/>
        </w:rPr>
        <w:t xml:space="preserve">Während der Trainings </w:t>
      </w:r>
      <w:r w:rsidR="0071043A" w:rsidRPr="006050A2">
        <w:rPr>
          <w:rFonts w:cs="BMWType V2 Light"/>
        </w:rPr>
        <w:t xml:space="preserve">und </w:t>
      </w:r>
      <w:r w:rsidRPr="006050A2">
        <w:rPr>
          <w:rFonts w:cs="BMWType V2 Light"/>
        </w:rPr>
        <w:t xml:space="preserve">Touren kann sich der Teilnehmer voll und ganz auf das Fahrerlebnis konzentrieren. Dafür sorgt die BMW M GmbH, unter deren Leitung die BMW </w:t>
      </w:r>
      <w:proofErr w:type="spellStart"/>
      <w:r w:rsidRPr="006050A2">
        <w:rPr>
          <w:rFonts w:cs="BMWType V2 Light"/>
        </w:rPr>
        <w:t>Driving</w:t>
      </w:r>
      <w:proofErr w:type="spellEnd"/>
      <w:r w:rsidRPr="006050A2">
        <w:rPr>
          <w:rFonts w:cs="BMWType V2 Light"/>
        </w:rPr>
        <w:t xml:space="preserve"> Experience und </w:t>
      </w:r>
      <w:r w:rsidRPr="006050A2">
        <w:rPr>
          <w:rFonts w:cs="BMWType V2 Light"/>
          <w:kern w:val="16"/>
        </w:rPr>
        <w:t xml:space="preserve">MINI </w:t>
      </w:r>
      <w:proofErr w:type="spellStart"/>
      <w:r w:rsidRPr="006050A2">
        <w:rPr>
          <w:rFonts w:cs="BMWType V2 Light"/>
          <w:kern w:val="16"/>
        </w:rPr>
        <w:t>Driving</w:t>
      </w:r>
      <w:proofErr w:type="spellEnd"/>
      <w:r w:rsidRPr="006050A2">
        <w:rPr>
          <w:rFonts w:cs="BMWType V2 Light"/>
          <w:kern w:val="16"/>
        </w:rPr>
        <w:t xml:space="preserve"> Experience</w:t>
      </w:r>
      <w:r w:rsidRPr="006050A2">
        <w:rPr>
          <w:rFonts w:cs="BMWType V2 Light"/>
        </w:rPr>
        <w:t xml:space="preserve"> stehen. Fahrzeuge, Verpflegung, Unterbringung und Betreuung sind je nach Angebot stets in den Veranstaltungspreisen mit inbegriffen. Bei Veranstaltungen mit Übernachtung sind zudem die Kosten für Einzelzimmer mit Vollpension sowie ein eventuell stattfindendes Rahmenprogramm im jeweiligen Paketpreis enthalten. Auch die Insassenversicherung ist selbstverständlich inklusive. Für </w:t>
      </w:r>
      <w:r w:rsidR="0071043A" w:rsidRPr="006050A2">
        <w:rPr>
          <w:rFonts w:cs="BMWType V2 Light"/>
        </w:rPr>
        <w:t xml:space="preserve">den </w:t>
      </w:r>
      <w:r w:rsidRPr="006050A2">
        <w:rPr>
          <w:rFonts w:cs="BMWType V2 Light"/>
        </w:rPr>
        <w:t xml:space="preserve">größtmöglichen Lernerfolg bei gleichzeitig maximalem Fahrspaß finden alle Trainings und Touren der BMW und </w:t>
      </w:r>
      <w:r w:rsidR="0071043A" w:rsidRPr="006050A2">
        <w:rPr>
          <w:rFonts w:cs="BMWType V2 Light"/>
        </w:rPr>
        <w:t xml:space="preserve">der </w:t>
      </w:r>
      <w:r w:rsidRPr="006050A2">
        <w:rPr>
          <w:rFonts w:cs="BMWType V2 Light"/>
        </w:rPr>
        <w:t xml:space="preserve">MINI </w:t>
      </w:r>
      <w:proofErr w:type="spellStart"/>
      <w:r w:rsidRPr="006050A2">
        <w:rPr>
          <w:rFonts w:cs="BMWType V2 Light"/>
        </w:rPr>
        <w:t>Driving</w:t>
      </w:r>
      <w:proofErr w:type="spellEnd"/>
      <w:r w:rsidRPr="006050A2">
        <w:rPr>
          <w:rFonts w:cs="BMWType V2 Light"/>
        </w:rPr>
        <w:t xml:space="preserve"> Experience in </w:t>
      </w:r>
      <w:r w:rsidR="0071043A" w:rsidRPr="006050A2">
        <w:rPr>
          <w:rFonts w:cs="BMWType V2 Light"/>
        </w:rPr>
        <w:t xml:space="preserve">kleinen </w:t>
      </w:r>
      <w:r w:rsidR="0071043A" w:rsidRPr="006050A2">
        <w:rPr>
          <w:rFonts w:cs="BMWType V2 Light"/>
        </w:rPr>
        <w:lastRenderedPageBreak/>
        <w:t xml:space="preserve">Gruppen </w:t>
      </w:r>
      <w:r w:rsidRPr="006050A2">
        <w:rPr>
          <w:rFonts w:cs="BMWType V2 Light"/>
        </w:rPr>
        <w:t xml:space="preserve">unter Anleitung </w:t>
      </w:r>
      <w:r w:rsidR="0071043A" w:rsidRPr="006050A2">
        <w:rPr>
          <w:rFonts w:cs="BMWType V2 Light"/>
        </w:rPr>
        <w:t xml:space="preserve">bzw. in Begleitung </w:t>
      </w:r>
      <w:r w:rsidRPr="006050A2">
        <w:rPr>
          <w:rFonts w:cs="BMWType V2 Light"/>
        </w:rPr>
        <w:t xml:space="preserve">eigens geschulter BMW und </w:t>
      </w:r>
      <w:r w:rsidR="006050A2">
        <w:rPr>
          <w:rFonts w:cs="BMWType V2 Light"/>
        </w:rPr>
        <w:br/>
      </w:r>
      <w:r w:rsidRPr="006050A2">
        <w:rPr>
          <w:rFonts w:cs="BMWType V2 Light"/>
        </w:rPr>
        <w:t>MINI Instruktoren statt.</w:t>
      </w:r>
    </w:p>
    <w:p w:rsidR="00C47D0D" w:rsidRPr="006050A2" w:rsidRDefault="00C47D0D" w:rsidP="006050A2">
      <w:pPr>
        <w:spacing w:after="330" w:line="360" w:lineRule="auto"/>
        <w:rPr>
          <w:rFonts w:cs="BMWType V2 Light"/>
        </w:rPr>
      </w:pPr>
      <w:r w:rsidRPr="006050A2">
        <w:rPr>
          <w:rFonts w:ascii="BMWType V2 Bold" w:hAnsi="BMWType V2 Bold" w:cs="BMWType V2 Bold"/>
          <w:kern w:val="16"/>
        </w:rPr>
        <w:t xml:space="preserve">Die BMW </w:t>
      </w:r>
      <w:proofErr w:type="spellStart"/>
      <w:r w:rsidRPr="006050A2">
        <w:rPr>
          <w:rFonts w:ascii="BMWType V2 Bold" w:hAnsi="BMWType V2 Bold" w:cs="BMWType V2 Bold"/>
          <w:kern w:val="16"/>
        </w:rPr>
        <w:t>Driving</w:t>
      </w:r>
      <w:proofErr w:type="spellEnd"/>
      <w:r w:rsidRPr="006050A2">
        <w:rPr>
          <w:rFonts w:ascii="BMWType V2 Bold" w:hAnsi="BMWType V2 Bold" w:cs="BMWType V2 Bold"/>
          <w:kern w:val="16"/>
        </w:rPr>
        <w:t xml:space="preserve"> Experience.</w:t>
      </w:r>
      <w:r w:rsidRPr="006050A2">
        <w:rPr>
          <w:rFonts w:ascii="BMWType V2 Bold" w:hAnsi="BMWType V2 Bold" w:cs="BMWType V2 Bold"/>
          <w:kern w:val="16"/>
        </w:rPr>
        <w:br/>
      </w:r>
      <w:r w:rsidRPr="006050A2">
        <w:rPr>
          <w:rFonts w:cs="BMWType V2 Light"/>
        </w:rPr>
        <w:t xml:space="preserve">Die BMW </w:t>
      </w:r>
      <w:proofErr w:type="spellStart"/>
      <w:r w:rsidRPr="006050A2">
        <w:rPr>
          <w:rFonts w:cs="BMWType V2 Light"/>
        </w:rPr>
        <w:t>Driving</w:t>
      </w:r>
      <w:proofErr w:type="spellEnd"/>
      <w:r w:rsidRPr="006050A2">
        <w:rPr>
          <w:rFonts w:cs="BMWType V2 Light"/>
        </w:rPr>
        <w:t xml:space="preserve"> Experience gliedert sich in die Bereiche </w:t>
      </w:r>
      <w:r w:rsidR="006050A2">
        <w:rPr>
          <w:rFonts w:cs="BMWType V2 Light"/>
        </w:rPr>
        <w:br/>
      </w:r>
      <w:r w:rsidRPr="006050A2">
        <w:rPr>
          <w:rFonts w:cs="BMWType V2 Light"/>
        </w:rPr>
        <w:t xml:space="preserve">BMW Training Experience, BMW Tour Experience und </w:t>
      </w:r>
      <w:r w:rsidR="006050A2">
        <w:rPr>
          <w:rFonts w:cs="BMWType V2 Light"/>
        </w:rPr>
        <w:br/>
      </w:r>
      <w:r w:rsidRPr="006050A2">
        <w:rPr>
          <w:rFonts w:cs="BMWType V2 Light"/>
        </w:rPr>
        <w:t xml:space="preserve">BMW </w:t>
      </w:r>
      <w:proofErr w:type="spellStart"/>
      <w:r w:rsidRPr="006050A2">
        <w:rPr>
          <w:rFonts w:cs="BMWType V2 Light"/>
        </w:rPr>
        <w:t>Customized</w:t>
      </w:r>
      <w:proofErr w:type="spellEnd"/>
      <w:r w:rsidRPr="006050A2">
        <w:rPr>
          <w:rFonts w:cs="BMWType V2 Light"/>
        </w:rPr>
        <w:t xml:space="preserve"> Experience. Neben den Fahrsicherheits- und Rennstreckentrainings der BMW Training Experience bietet die </w:t>
      </w:r>
      <w:r w:rsidR="006050A2">
        <w:rPr>
          <w:rFonts w:cs="BMWType V2 Light"/>
        </w:rPr>
        <w:br/>
      </w:r>
      <w:r w:rsidRPr="006050A2">
        <w:rPr>
          <w:rFonts w:cs="BMWType V2 Light"/>
        </w:rPr>
        <w:t>BMW Tour Experience mit ihren Ein- und Mehrtagestouren noch mehr Möglichkeiten, mit Sicherheit mehr Fahrspaß zu erleben.</w:t>
      </w:r>
      <w:r w:rsidRPr="006050A2">
        <w:rPr>
          <w:rFonts w:cs="BMWType V2 Light"/>
          <w:color w:val="F79646"/>
        </w:rPr>
        <w:t xml:space="preserve"> </w:t>
      </w:r>
      <w:r w:rsidRPr="006050A2">
        <w:rPr>
          <w:rFonts w:cs="BMWType V2 Light"/>
        </w:rPr>
        <w:t xml:space="preserve">In den </w:t>
      </w:r>
      <w:proofErr w:type="spellStart"/>
      <w:r w:rsidRPr="006050A2">
        <w:rPr>
          <w:rFonts w:cs="BMWType V2 Light"/>
        </w:rPr>
        <w:t>Incentives</w:t>
      </w:r>
      <w:proofErr w:type="spellEnd"/>
      <w:r w:rsidRPr="006050A2">
        <w:rPr>
          <w:rFonts w:cs="BMWType V2 Light"/>
        </w:rPr>
        <w:t xml:space="preserve"> der BMW </w:t>
      </w:r>
      <w:proofErr w:type="spellStart"/>
      <w:r w:rsidRPr="006050A2">
        <w:rPr>
          <w:rFonts w:cs="BMWType V2 Light"/>
        </w:rPr>
        <w:t>Customized</w:t>
      </w:r>
      <w:proofErr w:type="spellEnd"/>
      <w:r w:rsidRPr="006050A2">
        <w:rPr>
          <w:rFonts w:cs="BMWType V2 Light"/>
        </w:rPr>
        <w:t xml:space="preserve"> Experience werden die individuellen </w:t>
      </w:r>
      <w:r w:rsidR="00822868" w:rsidRPr="006050A2">
        <w:rPr>
          <w:rFonts w:cs="BMWType V2 Light"/>
        </w:rPr>
        <w:t xml:space="preserve">Vorstellungen </w:t>
      </w:r>
      <w:r w:rsidRPr="006050A2">
        <w:rPr>
          <w:rFonts w:cs="BMWType V2 Light"/>
        </w:rPr>
        <w:t>und Wünsche der Teilnehmer</w:t>
      </w:r>
      <w:r w:rsidR="009D456D" w:rsidRPr="006050A2">
        <w:rPr>
          <w:rFonts w:cs="BMWType V2 Light"/>
        </w:rPr>
        <w:t xml:space="preserve"> </w:t>
      </w:r>
      <w:r w:rsidR="00822868" w:rsidRPr="006050A2">
        <w:rPr>
          <w:rFonts w:cs="BMWType V2 Light"/>
        </w:rPr>
        <w:t>für</w:t>
      </w:r>
      <w:r w:rsidR="009D456D" w:rsidRPr="006050A2">
        <w:rPr>
          <w:rFonts w:cs="BMWType V2 Light"/>
        </w:rPr>
        <w:t xml:space="preserve"> </w:t>
      </w:r>
      <w:r w:rsidRPr="006050A2">
        <w:rPr>
          <w:rFonts w:cs="BMWType V2 Light"/>
        </w:rPr>
        <w:t xml:space="preserve">ihr besonderes Fahrerlebnis erfüllt, während die Einzelbetreuung im Personal Coaching der BMW </w:t>
      </w:r>
      <w:proofErr w:type="spellStart"/>
      <w:r w:rsidRPr="006050A2">
        <w:rPr>
          <w:rFonts w:cs="BMWType V2 Light"/>
        </w:rPr>
        <w:t>Customized</w:t>
      </w:r>
      <w:proofErr w:type="spellEnd"/>
      <w:r w:rsidRPr="006050A2">
        <w:rPr>
          <w:rFonts w:cs="BMWType V2 Light"/>
        </w:rPr>
        <w:t xml:space="preserve"> Experience optimalen Lernerfolg für das eigene Trainingsziel </w:t>
      </w:r>
      <w:r w:rsidR="00822868" w:rsidRPr="006050A2">
        <w:rPr>
          <w:rFonts w:cs="BMWType V2 Light"/>
        </w:rPr>
        <w:t>verspricht</w:t>
      </w:r>
      <w:r w:rsidRPr="006050A2">
        <w:rPr>
          <w:rFonts w:cs="BMWType V2 Light"/>
        </w:rPr>
        <w:t>.</w:t>
      </w:r>
    </w:p>
    <w:p w:rsidR="00C47D0D" w:rsidRPr="006050A2" w:rsidRDefault="00C47D0D" w:rsidP="006050A2">
      <w:pPr>
        <w:pStyle w:val="Kopfzeile"/>
        <w:spacing w:line="360" w:lineRule="auto"/>
        <w:rPr>
          <w:rFonts w:ascii="BMWType V2 Bold" w:hAnsi="BMWType V2 Bold" w:cs="BMWType V2 Bold"/>
          <w:szCs w:val="22"/>
        </w:rPr>
      </w:pPr>
      <w:r w:rsidRPr="006050A2">
        <w:rPr>
          <w:rFonts w:ascii="BMWType V2 Bold" w:hAnsi="BMWType V2 Bold" w:cs="BMWType V2 Bold"/>
          <w:szCs w:val="22"/>
        </w:rPr>
        <w:t xml:space="preserve">BMW Training Experience </w:t>
      </w:r>
      <w:r w:rsidR="00822868" w:rsidRPr="006050A2">
        <w:rPr>
          <w:rFonts w:ascii="BMWType V2 Bold" w:hAnsi="BMWType V2 Bold" w:cs="BMWType V2 Bold"/>
          <w:szCs w:val="22"/>
        </w:rPr>
        <w:t xml:space="preserve">– </w:t>
      </w:r>
      <w:r w:rsidRPr="006050A2">
        <w:rPr>
          <w:rFonts w:ascii="BMWType V2 Bold" w:hAnsi="BMWType V2 Bold" w:cs="BMWType V2 Bold"/>
          <w:szCs w:val="22"/>
        </w:rPr>
        <w:t>mit Sicherheit Fahrfreude.</w:t>
      </w:r>
    </w:p>
    <w:p w:rsidR="00C47D0D" w:rsidRPr="006050A2" w:rsidRDefault="00C47D0D" w:rsidP="006050A2">
      <w:pPr>
        <w:spacing w:after="330" w:line="360" w:lineRule="auto"/>
        <w:rPr>
          <w:rFonts w:cs="BMWType V2 Light"/>
          <w:kern w:val="16"/>
        </w:rPr>
      </w:pPr>
      <w:r w:rsidRPr="006050A2">
        <w:rPr>
          <w:rFonts w:cs="BMWType V2 Light"/>
        </w:rPr>
        <w:t xml:space="preserve">Die BMW Training Experience richtet sich an Führerscheinneulinge, Wiedereinsteiger, Rennstreckenliebhaber und Vielfahrer. </w:t>
      </w:r>
      <w:r w:rsidRPr="006050A2">
        <w:rPr>
          <w:rFonts w:cs="BMWType V2 Light"/>
          <w:kern w:val="16"/>
        </w:rPr>
        <w:t>Die Lehrgänge beginnen dort, wo die Fahrschule aufhört</w:t>
      </w:r>
      <w:r w:rsidR="00822868" w:rsidRPr="006050A2">
        <w:rPr>
          <w:rFonts w:cs="BMWType V2 Light"/>
          <w:kern w:val="16"/>
        </w:rPr>
        <w:t>,</w:t>
      </w:r>
      <w:r w:rsidRPr="006050A2">
        <w:rPr>
          <w:rFonts w:cs="BMWType V2 Light"/>
          <w:kern w:val="16"/>
        </w:rPr>
        <w:t xml:space="preserve"> und reichen bis zu ambitionierten Trainings auf </w:t>
      </w:r>
      <w:r w:rsidR="00822868" w:rsidRPr="006050A2">
        <w:rPr>
          <w:rFonts w:cs="BMWType V2 Light"/>
          <w:kern w:val="16"/>
        </w:rPr>
        <w:t xml:space="preserve">der </w:t>
      </w:r>
      <w:r w:rsidRPr="006050A2">
        <w:rPr>
          <w:rFonts w:cs="BMWType V2 Light"/>
          <w:kern w:val="16"/>
        </w:rPr>
        <w:t xml:space="preserve">Rennstrecke, bei denen man den Grenzbereich der Fahrzeuge erfahren kann. Ziel jedes Trainings ist es, </w:t>
      </w:r>
      <w:r w:rsidRPr="006050A2">
        <w:rPr>
          <w:rFonts w:cs="BMWType V2 Light"/>
        </w:rPr>
        <w:t xml:space="preserve">das </w:t>
      </w:r>
      <w:r w:rsidRPr="006050A2">
        <w:rPr>
          <w:rFonts w:cs="BMWType V2 Light"/>
          <w:kern w:val="16"/>
        </w:rPr>
        <w:t xml:space="preserve">theoretische Verständnis für technische und fahrphysikalische Fakten zu wecken, die Erkenntnisse in praktischen Übungen umzusetzen und </w:t>
      </w:r>
      <w:r w:rsidR="00851B3F" w:rsidRPr="006050A2">
        <w:rPr>
          <w:rFonts w:cs="BMWType V2 Light"/>
          <w:kern w:val="16"/>
        </w:rPr>
        <w:t xml:space="preserve">den Teilnehmern </w:t>
      </w:r>
      <w:r w:rsidRPr="006050A2">
        <w:rPr>
          <w:rFonts w:cs="BMWType V2 Light"/>
          <w:kern w:val="16"/>
        </w:rPr>
        <w:t xml:space="preserve">auf diese Weise mehr Souveränität </w:t>
      </w:r>
      <w:r w:rsidR="00851B3F" w:rsidRPr="006050A2">
        <w:rPr>
          <w:rFonts w:cs="BMWType V2 Light"/>
          <w:kern w:val="16"/>
        </w:rPr>
        <w:t>in</w:t>
      </w:r>
      <w:r w:rsidRPr="006050A2">
        <w:rPr>
          <w:rFonts w:cs="BMWType V2 Light"/>
          <w:kern w:val="16"/>
        </w:rPr>
        <w:t xml:space="preserve"> anspruchsvollen Fahrsituationen </w:t>
      </w:r>
      <w:r w:rsidR="00851B3F" w:rsidRPr="006050A2">
        <w:rPr>
          <w:rFonts w:cs="BMWType V2 Light"/>
          <w:kern w:val="16"/>
        </w:rPr>
        <w:t>mit auf den Weg zu geben</w:t>
      </w:r>
      <w:r w:rsidRPr="006050A2">
        <w:rPr>
          <w:rFonts w:cs="BMWType V2 Light"/>
          <w:kern w:val="16"/>
        </w:rPr>
        <w:t>. Dabei berücksichtigt das breite Angebot nicht nur individuelle Bedürfnisse der Teilnehmer, sondern auch die unterschiedlichsten fahrerischen Voraussetzungen.</w:t>
      </w:r>
    </w:p>
    <w:p w:rsidR="00C47D0D" w:rsidRPr="006050A2" w:rsidRDefault="00C47D0D" w:rsidP="006050A2">
      <w:pPr>
        <w:spacing w:after="330" w:line="360" w:lineRule="auto"/>
        <w:rPr>
          <w:rFonts w:cs="BMWType V2 Light"/>
          <w:kern w:val="16"/>
        </w:rPr>
      </w:pPr>
      <w:r w:rsidRPr="006050A2">
        <w:rPr>
          <w:rFonts w:cs="BMWType V2 Light"/>
        </w:rPr>
        <w:t xml:space="preserve">Je nach Bedarf und Anspruch wählen die Interessenten ihren Kurs aus </w:t>
      </w:r>
      <w:r w:rsidR="006050A2">
        <w:rPr>
          <w:rFonts w:cs="BMWType V2 Light"/>
        </w:rPr>
        <w:br/>
      </w:r>
      <w:r w:rsidRPr="006050A2">
        <w:rPr>
          <w:rFonts w:cs="BMWType V2 Light"/>
        </w:rPr>
        <w:t xml:space="preserve">den fünf Bereichen BMW </w:t>
      </w:r>
      <w:proofErr w:type="spellStart"/>
      <w:r w:rsidRPr="006050A2">
        <w:rPr>
          <w:rFonts w:cs="BMWType V2 Light"/>
        </w:rPr>
        <w:t>Safety</w:t>
      </w:r>
      <w:proofErr w:type="spellEnd"/>
      <w:r w:rsidRPr="006050A2">
        <w:rPr>
          <w:rFonts w:cs="BMWType V2 Light"/>
        </w:rPr>
        <w:t xml:space="preserve"> Training, BMW M </w:t>
      </w:r>
      <w:proofErr w:type="spellStart"/>
      <w:r w:rsidRPr="006050A2">
        <w:rPr>
          <w:rFonts w:cs="BMWType V2 Light"/>
        </w:rPr>
        <w:t>Race</w:t>
      </w:r>
      <w:proofErr w:type="spellEnd"/>
      <w:r w:rsidRPr="006050A2">
        <w:rPr>
          <w:rFonts w:cs="BMWType V2 Light"/>
        </w:rPr>
        <w:t xml:space="preserve"> Track Training, </w:t>
      </w:r>
      <w:r w:rsidR="006050A2">
        <w:rPr>
          <w:rFonts w:cs="BMWType V2 Light"/>
        </w:rPr>
        <w:br/>
      </w:r>
      <w:r w:rsidRPr="006050A2">
        <w:rPr>
          <w:rFonts w:cs="BMWType V2 Light"/>
        </w:rPr>
        <w:t xml:space="preserve">BMW M Experience, BMW Snow </w:t>
      </w:r>
      <w:proofErr w:type="spellStart"/>
      <w:r w:rsidRPr="006050A2">
        <w:rPr>
          <w:rFonts w:cs="BMWType V2 Light"/>
        </w:rPr>
        <w:t>and</w:t>
      </w:r>
      <w:proofErr w:type="spellEnd"/>
      <w:r w:rsidRPr="006050A2">
        <w:rPr>
          <w:rFonts w:cs="BMWType V2 Light"/>
        </w:rPr>
        <w:t xml:space="preserve"> </w:t>
      </w:r>
      <w:proofErr w:type="spellStart"/>
      <w:r w:rsidRPr="006050A2">
        <w:rPr>
          <w:rFonts w:cs="BMWType V2 Light"/>
        </w:rPr>
        <w:t>Ice</w:t>
      </w:r>
      <w:proofErr w:type="spellEnd"/>
      <w:r w:rsidRPr="006050A2">
        <w:rPr>
          <w:rFonts w:cs="BMWType V2 Light"/>
        </w:rPr>
        <w:t xml:space="preserve"> Training und BMW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00851B3F" w:rsidRPr="006050A2">
        <w:rPr>
          <w:rFonts w:cs="BMWType V2 Light"/>
        </w:rPr>
        <w:t xml:space="preserve"> aus</w:t>
      </w:r>
      <w:r w:rsidRPr="006050A2">
        <w:rPr>
          <w:rFonts w:cs="BMWType V2 Light"/>
        </w:rPr>
        <w:t xml:space="preserve">. Das BMW </w:t>
      </w:r>
      <w:proofErr w:type="spellStart"/>
      <w:r w:rsidRPr="006050A2">
        <w:rPr>
          <w:rFonts w:cs="BMWType V2 Light"/>
        </w:rPr>
        <w:t>Safety</w:t>
      </w:r>
      <w:proofErr w:type="spellEnd"/>
      <w:r w:rsidRPr="006050A2">
        <w:rPr>
          <w:rFonts w:cs="BMWType V2 Light"/>
        </w:rPr>
        <w:t xml:space="preserve"> Training vermittelt Selbstvertrauen und </w:t>
      </w:r>
      <w:r w:rsidRPr="006050A2">
        <w:rPr>
          <w:rFonts w:cs="BMWType V2 Light"/>
        </w:rPr>
        <w:lastRenderedPageBreak/>
        <w:t xml:space="preserve">Gelassenheit im Alltag. Wer dagegen die sportliche Herausforderung auf europäischen Rennstrecken sucht, ist beim BMW M </w:t>
      </w:r>
      <w:proofErr w:type="spellStart"/>
      <w:r w:rsidRPr="006050A2">
        <w:rPr>
          <w:rFonts w:cs="BMWType V2 Light"/>
        </w:rPr>
        <w:t>Race</w:t>
      </w:r>
      <w:proofErr w:type="spellEnd"/>
      <w:r w:rsidRPr="006050A2">
        <w:rPr>
          <w:rFonts w:cs="BMWType V2 Light"/>
        </w:rPr>
        <w:t xml:space="preserve"> Track Training gut aufgehoben. Die BMW M Experience bietet den Teilnehmern </w:t>
      </w:r>
      <w:r w:rsidR="006050A2">
        <w:rPr>
          <w:rFonts w:cs="BMWType V2 Light"/>
        </w:rPr>
        <w:br/>
      </w:r>
      <w:r w:rsidRPr="006050A2">
        <w:rPr>
          <w:rFonts w:cs="BMWType V2 Light"/>
        </w:rPr>
        <w:t xml:space="preserve">Geschwindigkeit gepaart mit Insiderwissen über die BMW M Modelle und beim BMW Snow </w:t>
      </w:r>
      <w:proofErr w:type="spellStart"/>
      <w:r w:rsidRPr="006050A2">
        <w:rPr>
          <w:rFonts w:cs="BMWType V2 Light"/>
        </w:rPr>
        <w:t>and</w:t>
      </w:r>
      <w:proofErr w:type="spellEnd"/>
      <w:r w:rsidRPr="006050A2">
        <w:rPr>
          <w:rFonts w:cs="BMWType V2 Light"/>
        </w:rPr>
        <w:t xml:space="preserve"> </w:t>
      </w:r>
      <w:proofErr w:type="spellStart"/>
      <w:r w:rsidRPr="006050A2">
        <w:rPr>
          <w:rFonts w:cs="BMWType V2 Light"/>
        </w:rPr>
        <w:t>Ice</w:t>
      </w:r>
      <w:proofErr w:type="spellEnd"/>
      <w:r w:rsidRPr="006050A2">
        <w:rPr>
          <w:rFonts w:cs="BMWType V2 Light"/>
        </w:rPr>
        <w:t xml:space="preserve"> Training lernen </w:t>
      </w:r>
      <w:r w:rsidR="00851B3F" w:rsidRPr="006050A2">
        <w:rPr>
          <w:rFonts w:cs="BMWType V2 Light"/>
        </w:rPr>
        <w:t>sie</w:t>
      </w:r>
      <w:r w:rsidRPr="006050A2">
        <w:rPr>
          <w:rFonts w:cs="BMWType V2 Light"/>
        </w:rPr>
        <w:t xml:space="preserve"> das Fahren bei winterlichen Verhältnissen – und loten dabei </w:t>
      </w:r>
      <w:r w:rsidR="00851B3F" w:rsidRPr="006050A2">
        <w:rPr>
          <w:rFonts w:cs="BMWType V2 Light"/>
        </w:rPr>
        <w:t xml:space="preserve">auch schon mal </w:t>
      </w:r>
      <w:r w:rsidRPr="006050A2">
        <w:rPr>
          <w:rFonts w:cs="BMWType V2 Light"/>
        </w:rPr>
        <w:t xml:space="preserve">die Grenzen von Fahrzeug und Physik aus. Berufsfahrer, vom Außendienstmitarbeiter bis hin zum Chauffeur, steigern ihr Können im BMW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w:t>
      </w:r>
    </w:p>
    <w:p w:rsidR="00C47D0D" w:rsidRPr="006050A2" w:rsidRDefault="00C47D0D" w:rsidP="006050A2">
      <w:pPr>
        <w:spacing w:line="360" w:lineRule="auto"/>
        <w:rPr>
          <w:rFonts w:ascii="BMWType V2 Bold" w:hAnsi="BMWType V2 Bold" w:cs="BMWType V2 Bold"/>
          <w:kern w:val="16"/>
        </w:rPr>
      </w:pPr>
      <w:r w:rsidRPr="006050A2">
        <w:rPr>
          <w:rFonts w:ascii="BMWType V2 Bold" w:hAnsi="BMWType V2 Bold" w:cs="BMWType V2 Bold"/>
          <w:kern w:val="16"/>
        </w:rPr>
        <w:t xml:space="preserve">BMW </w:t>
      </w:r>
      <w:proofErr w:type="spellStart"/>
      <w:r w:rsidRPr="006050A2">
        <w:rPr>
          <w:rFonts w:ascii="BMWType V2 Bold" w:hAnsi="BMWType V2 Bold" w:cs="BMWType V2 Bold"/>
          <w:kern w:val="16"/>
        </w:rPr>
        <w:t>Safety</w:t>
      </w:r>
      <w:proofErr w:type="spellEnd"/>
      <w:r w:rsidRPr="006050A2">
        <w:rPr>
          <w:rFonts w:ascii="BMWType V2 Bold" w:hAnsi="BMWType V2 Bold" w:cs="BMWType V2 Bold"/>
          <w:kern w:val="16"/>
        </w:rPr>
        <w:t xml:space="preserve"> Training </w:t>
      </w:r>
      <w:r w:rsidR="00851B3F" w:rsidRPr="006050A2">
        <w:rPr>
          <w:rFonts w:ascii="BMWType V2 Bold" w:hAnsi="BMWType V2 Bold" w:cs="BMWType V2 Bold"/>
          <w:kern w:val="16"/>
        </w:rPr>
        <w:t xml:space="preserve">– </w:t>
      </w:r>
      <w:r w:rsidRPr="006050A2">
        <w:rPr>
          <w:rFonts w:ascii="BMWType V2 Bold" w:hAnsi="BMWType V2 Bold" w:cs="BMWType V2 Bold"/>
          <w:kern w:val="16"/>
        </w:rPr>
        <w:t>den Alltagsverkehr souverän meistern.</w:t>
      </w:r>
    </w:p>
    <w:p w:rsidR="00C47D0D" w:rsidRPr="006050A2" w:rsidRDefault="00C47D0D" w:rsidP="006050A2">
      <w:pPr>
        <w:spacing w:after="330" w:line="360" w:lineRule="auto"/>
        <w:rPr>
          <w:rFonts w:cs="BMWType V2 Light"/>
        </w:rPr>
      </w:pPr>
      <w:r w:rsidRPr="006050A2">
        <w:rPr>
          <w:rFonts w:cs="BMWType V2 Light"/>
          <w:kern w:val="16"/>
        </w:rPr>
        <w:t xml:space="preserve">Beim BMW </w:t>
      </w:r>
      <w:proofErr w:type="spellStart"/>
      <w:r w:rsidRPr="006050A2">
        <w:rPr>
          <w:rFonts w:cs="BMWType V2 Light"/>
          <w:kern w:val="16"/>
        </w:rPr>
        <w:t>Safety</w:t>
      </w:r>
      <w:proofErr w:type="spellEnd"/>
      <w:r w:rsidRPr="006050A2">
        <w:rPr>
          <w:rFonts w:cs="BMWType V2 Light"/>
          <w:kern w:val="16"/>
        </w:rPr>
        <w:t xml:space="preserve"> Training steht vor allem die Fahrsicherheit im Mittelpunkt. </w:t>
      </w:r>
      <w:r w:rsidR="006050A2">
        <w:rPr>
          <w:rFonts w:cs="BMWType V2 Light"/>
          <w:kern w:val="16"/>
        </w:rPr>
        <w:br/>
      </w:r>
      <w:r w:rsidRPr="006050A2">
        <w:rPr>
          <w:rFonts w:cs="BMWType V2 Light"/>
          <w:kern w:val="16"/>
        </w:rPr>
        <w:t>Zwar sorgen immer mehr Maßnahmen wie ABS, Airbags oder elektronische Fahrwerkregelprogramme</w:t>
      </w:r>
      <w:r w:rsidRPr="006050A2">
        <w:rPr>
          <w:rFonts w:cs="BMWType V2 Light"/>
        </w:rPr>
        <w:t xml:space="preserve"> für eine hohe aktive und passive Sicherheit. Doch etwa 95 Prozent der Unfälle entstehen aufgrund von menschlichem Versagen. Deshalb ist es nicht nur wichtig, die neuesten Sicherheitsfeatures </w:t>
      </w:r>
      <w:r w:rsidR="00072789" w:rsidRPr="006050A2">
        <w:rPr>
          <w:rFonts w:cs="BMWType V2 Light"/>
        </w:rPr>
        <w:t xml:space="preserve">für ein </w:t>
      </w:r>
      <w:r w:rsidRPr="006050A2">
        <w:rPr>
          <w:rFonts w:cs="BMWType V2 Light"/>
        </w:rPr>
        <w:t xml:space="preserve">Fahrzeug zu besitzen, sondern </w:t>
      </w:r>
      <w:r w:rsidR="00072789" w:rsidRPr="006050A2">
        <w:rPr>
          <w:rFonts w:cs="BMWType V2 Light"/>
        </w:rPr>
        <w:t>auch</w:t>
      </w:r>
      <w:r w:rsidRPr="006050A2">
        <w:rPr>
          <w:rFonts w:cs="BMWType V2 Light"/>
        </w:rPr>
        <w:t xml:space="preserve"> den Umgang mit ihnen und das richtige Verhalten </w:t>
      </w:r>
      <w:r w:rsidR="00072789" w:rsidRPr="006050A2">
        <w:rPr>
          <w:rFonts w:cs="BMWType V2 Light"/>
        </w:rPr>
        <w:t>am</w:t>
      </w:r>
      <w:r w:rsidRPr="006050A2">
        <w:rPr>
          <w:rFonts w:cs="BMWType V2 Light"/>
        </w:rPr>
        <w:t xml:space="preserve"> Steuer zu üben. Die BMW </w:t>
      </w:r>
      <w:proofErr w:type="spellStart"/>
      <w:r w:rsidRPr="006050A2">
        <w:rPr>
          <w:rFonts w:cs="BMWType V2 Light"/>
        </w:rPr>
        <w:t>Safety</w:t>
      </w:r>
      <w:proofErr w:type="spellEnd"/>
      <w:r w:rsidRPr="006050A2">
        <w:rPr>
          <w:rFonts w:cs="BMWType V2 Light"/>
        </w:rPr>
        <w:t xml:space="preserve"> Trainings setzen genau an diesem Punkt an und befähigen den Autofahrer, die eigene Reaktion in kritischen Situationen zu optimieren. </w:t>
      </w:r>
      <w:r w:rsidR="00072789" w:rsidRPr="006050A2">
        <w:rPr>
          <w:rFonts w:cs="BMWType V2 Light"/>
          <w:kern w:val="16"/>
        </w:rPr>
        <w:t xml:space="preserve">So </w:t>
      </w:r>
      <w:r w:rsidRPr="006050A2">
        <w:rPr>
          <w:rFonts w:cs="BMWType V2 Light"/>
          <w:kern w:val="16"/>
        </w:rPr>
        <w:t xml:space="preserve">wichtige Funktionen wie </w:t>
      </w:r>
      <w:r w:rsidR="00072789" w:rsidRPr="006050A2">
        <w:rPr>
          <w:rFonts w:cs="BMWType V2 Light"/>
          <w:kern w:val="16"/>
        </w:rPr>
        <w:t xml:space="preserve">das </w:t>
      </w:r>
      <w:r w:rsidRPr="006050A2">
        <w:rPr>
          <w:rFonts w:cs="BMWType V2 Light"/>
          <w:kern w:val="16"/>
        </w:rPr>
        <w:t xml:space="preserve">Antiblockiersystem (ABS) und </w:t>
      </w:r>
      <w:r w:rsidR="00072789" w:rsidRPr="006050A2">
        <w:rPr>
          <w:rFonts w:cs="BMWType V2 Light"/>
          <w:kern w:val="16"/>
        </w:rPr>
        <w:t xml:space="preserve">die </w:t>
      </w:r>
      <w:r w:rsidR="00A44DDC" w:rsidRPr="006050A2">
        <w:rPr>
          <w:rFonts w:cs="BMWType V2 Light"/>
          <w:kern w:val="16"/>
        </w:rPr>
        <w:t xml:space="preserve">Dynamische </w:t>
      </w:r>
      <w:r w:rsidRPr="006050A2">
        <w:rPr>
          <w:rFonts w:cs="BMWType V2 Light"/>
          <w:kern w:val="16"/>
        </w:rPr>
        <w:t>Stabilitätskontrolle (DSC) haben deshalb einen festen Platz im Trainingsplan.</w:t>
      </w:r>
      <w:r w:rsidR="00072789" w:rsidRPr="006050A2">
        <w:rPr>
          <w:rFonts w:cs="BMWType V2 Light"/>
          <w:kern w:val="16"/>
        </w:rPr>
        <w:t xml:space="preserve"> Die Teilnehmer erfahren, wie sie wirken und üben den Umgang mit ihnen.</w:t>
      </w:r>
      <w:r w:rsidRPr="006050A2">
        <w:rPr>
          <w:rFonts w:cs="BMWType V2 Light"/>
          <w:kern w:val="16"/>
        </w:rPr>
        <w:t xml:space="preserve"> </w:t>
      </w:r>
      <w:r w:rsidRPr="006050A2">
        <w:rPr>
          <w:rFonts w:cs="BMWType V2 Light"/>
        </w:rPr>
        <w:t xml:space="preserve">Das BMW </w:t>
      </w:r>
      <w:proofErr w:type="spellStart"/>
      <w:r w:rsidRPr="006050A2">
        <w:rPr>
          <w:rFonts w:cs="BMWType V2 Light"/>
        </w:rPr>
        <w:t>Safety</w:t>
      </w:r>
      <w:proofErr w:type="spellEnd"/>
      <w:r w:rsidRPr="006050A2">
        <w:rPr>
          <w:rFonts w:cs="BMWType V2 Light"/>
        </w:rPr>
        <w:t xml:space="preserve"> Training </w:t>
      </w:r>
      <w:r w:rsidR="00072789" w:rsidRPr="006050A2">
        <w:rPr>
          <w:rFonts w:cs="BMWType V2 Light"/>
        </w:rPr>
        <w:t xml:space="preserve">wird </w:t>
      </w:r>
      <w:r w:rsidRPr="006050A2">
        <w:rPr>
          <w:rFonts w:cs="BMWType V2 Light"/>
        </w:rPr>
        <w:t>in zwei Versionen, dem halbtägigen Compact Basic Training oder dem ganztägigen Basic Training</w:t>
      </w:r>
      <w:r w:rsidR="00072789" w:rsidRPr="006050A2">
        <w:rPr>
          <w:rFonts w:cs="BMWType V2 Light"/>
        </w:rPr>
        <w:t>,</w:t>
      </w:r>
      <w:r w:rsidRPr="006050A2">
        <w:rPr>
          <w:rFonts w:cs="BMWType V2 Light"/>
        </w:rPr>
        <w:t xml:space="preserve"> </w:t>
      </w:r>
      <w:r w:rsidR="00072789" w:rsidRPr="006050A2">
        <w:rPr>
          <w:rFonts w:cs="BMWType V2 Light"/>
        </w:rPr>
        <w:t>angeboten</w:t>
      </w:r>
      <w:r w:rsidRPr="006050A2">
        <w:rPr>
          <w:rFonts w:cs="BMWType V2 Light"/>
        </w:rPr>
        <w:t xml:space="preserve">. In beiden Kursen erhalten </w:t>
      </w:r>
      <w:r w:rsidR="00072789" w:rsidRPr="006050A2">
        <w:rPr>
          <w:rFonts w:cs="BMWType V2 Light"/>
        </w:rPr>
        <w:t xml:space="preserve">die </w:t>
      </w:r>
      <w:r w:rsidRPr="006050A2">
        <w:rPr>
          <w:rFonts w:cs="BMWType V2 Light"/>
        </w:rPr>
        <w:t xml:space="preserve">Teilnehmer zudem Tipps für effizienteres und </w:t>
      </w:r>
      <w:proofErr w:type="spellStart"/>
      <w:r w:rsidRPr="006050A2">
        <w:rPr>
          <w:rFonts w:cs="BMWType V2 Light"/>
        </w:rPr>
        <w:t>kraftstoffsparenderes</w:t>
      </w:r>
      <w:proofErr w:type="spellEnd"/>
      <w:r w:rsidRPr="006050A2">
        <w:rPr>
          <w:rFonts w:cs="BMWType V2 Light"/>
        </w:rPr>
        <w:t xml:space="preserve"> Fahren.</w:t>
      </w:r>
    </w:p>
    <w:p w:rsidR="00072789" w:rsidRPr="006050A2" w:rsidRDefault="00C47D0D" w:rsidP="006050A2">
      <w:pPr>
        <w:spacing w:after="330" w:line="360" w:lineRule="auto"/>
        <w:rPr>
          <w:rFonts w:cs="BMWType V2 Light"/>
          <w:kern w:val="16"/>
        </w:rPr>
      </w:pPr>
      <w:r w:rsidRPr="006050A2">
        <w:rPr>
          <w:rFonts w:cs="BMWType V2 Light"/>
        </w:rPr>
        <w:t xml:space="preserve">Für eine optimale Vermittlung der Inhalte bei gleichzeitig mehr Spaß werden die BMW </w:t>
      </w:r>
      <w:proofErr w:type="spellStart"/>
      <w:r w:rsidRPr="006050A2">
        <w:rPr>
          <w:rFonts w:cs="BMWType V2 Light"/>
        </w:rPr>
        <w:t>Safety</w:t>
      </w:r>
      <w:proofErr w:type="spellEnd"/>
      <w:r w:rsidRPr="006050A2">
        <w:rPr>
          <w:rFonts w:cs="BMWType V2 Light"/>
        </w:rPr>
        <w:t xml:space="preserve"> Trainings in speziellen Kursen für junge Erwachsene zwischen </w:t>
      </w:r>
      <w:r w:rsidR="006050A2">
        <w:rPr>
          <w:rFonts w:cs="BMWType V2 Light"/>
        </w:rPr>
        <w:br/>
      </w:r>
      <w:r w:rsidRPr="006050A2">
        <w:rPr>
          <w:rFonts w:cs="BMWType V2 Light"/>
        </w:rPr>
        <w:t xml:space="preserve">18 und 25 Jahren angeboten. Weiterhin ist geplant, das BMW </w:t>
      </w:r>
      <w:proofErr w:type="spellStart"/>
      <w:r w:rsidRPr="006050A2">
        <w:rPr>
          <w:rFonts w:cs="BMWType V2 Light"/>
        </w:rPr>
        <w:t>Safety</w:t>
      </w:r>
      <w:proofErr w:type="spellEnd"/>
      <w:r w:rsidRPr="006050A2">
        <w:rPr>
          <w:rFonts w:cs="BMWType V2 Light"/>
        </w:rPr>
        <w:t xml:space="preserve"> Training auch </w:t>
      </w:r>
      <w:r w:rsidR="00072789" w:rsidRPr="006050A2">
        <w:rPr>
          <w:rFonts w:cs="BMWType V2 Light"/>
        </w:rPr>
        <w:t>an andere</w:t>
      </w:r>
      <w:r w:rsidRPr="006050A2">
        <w:rPr>
          <w:rFonts w:cs="BMWType V2 Light"/>
        </w:rPr>
        <w:t xml:space="preserve"> Zielgruppen anzupassen. Um eine noch bessere Ansprache der Teilnehmer zu ermöglichen</w:t>
      </w:r>
      <w:r w:rsidR="00072789" w:rsidRPr="006050A2">
        <w:rPr>
          <w:rFonts w:cs="BMWType V2 Light"/>
        </w:rPr>
        <w:t xml:space="preserve"> und auf ihre Bedürfnisse </w:t>
      </w:r>
      <w:r w:rsidR="00A44DDC" w:rsidRPr="006050A2">
        <w:rPr>
          <w:rFonts w:cs="BMWType V2 Light"/>
        </w:rPr>
        <w:t xml:space="preserve">stärker </w:t>
      </w:r>
      <w:r w:rsidR="00072789" w:rsidRPr="006050A2">
        <w:rPr>
          <w:rFonts w:cs="BMWType V2 Light"/>
        </w:rPr>
        <w:t>eingehen zu können</w:t>
      </w:r>
      <w:r w:rsidRPr="006050A2">
        <w:rPr>
          <w:rFonts w:cs="BMWType V2 Light"/>
        </w:rPr>
        <w:t>, sind beispielsweise Trainings von Frauen für Frauen oder spezielle Schulungen für Senioren angedacht. Wie gut diese Anpassung an bestimmte Zielgruppen funktionieren kann, hat BMW bereits erfolgreich mit Fahrsicherheitstrainings für Sehbehinderte gezeigt.</w:t>
      </w:r>
    </w:p>
    <w:p w:rsidR="00C47D0D" w:rsidRPr="006050A2" w:rsidRDefault="00C47D0D" w:rsidP="006050A2">
      <w:pPr>
        <w:spacing w:line="360" w:lineRule="auto"/>
        <w:jc w:val="both"/>
        <w:rPr>
          <w:rFonts w:ascii="BMWType V2 Bold" w:hAnsi="BMWType V2 Bold" w:cs="BMWType V2 Bold"/>
        </w:rPr>
      </w:pPr>
      <w:r w:rsidRPr="006050A2">
        <w:rPr>
          <w:rFonts w:ascii="BMWType V2 Bold" w:hAnsi="BMWType V2 Bold" w:cs="BMWType V2 Bold"/>
        </w:rPr>
        <w:t>BMW Compact Basic Training.</w:t>
      </w:r>
    </w:p>
    <w:p w:rsidR="00C47D0D" w:rsidRPr="006050A2" w:rsidRDefault="00C47D0D" w:rsidP="006050A2">
      <w:pPr>
        <w:spacing w:after="330" w:line="360" w:lineRule="auto"/>
        <w:rPr>
          <w:rFonts w:cs="BMWType V2 Light"/>
        </w:rPr>
      </w:pPr>
      <w:r w:rsidRPr="006050A2">
        <w:rPr>
          <w:rFonts w:cs="BMWType V2 Light"/>
        </w:rPr>
        <w:t xml:space="preserve">Wer sich </w:t>
      </w:r>
      <w:r w:rsidR="009C184E" w:rsidRPr="006050A2">
        <w:rPr>
          <w:rFonts w:cs="BMWType V2 Light"/>
        </w:rPr>
        <w:t xml:space="preserve">über sein </w:t>
      </w:r>
      <w:r w:rsidRPr="006050A2">
        <w:rPr>
          <w:rFonts w:cs="BMWType V2 Light"/>
        </w:rPr>
        <w:t xml:space="preserve">Fahrverhalten </w:t>
      </w:r>
      <w:r w:rsidR="009C184E" w:rsidRPr="006050A2">
        <w:rPr>
          <w:rFonts w:cs="BMWType V2 Light"/>
        </w:rPr>
        <w:t xml:space="preserve">im Klaren </w:t>
      </w:r>
      <w:r w:rsidRPr="006050A2">
        <w:rPr>
          <w:rFonts w:cs="BMWType V2 Light"/>
        </w:rPr>
        <w:t xml:space="preserve">und sicher ist, kann den Alltag im Straßenverkehr deutlich selbstbewusster meistern. Das gilt für den Fahranfänger genauso wie für den </w:t>
      </w:r>
      <w:r w:rsidR="005A5834" w:rsidRPr="006050A2">
        <w:rPr>
          <w:rFonts w:cs="BMWType V2 Light"/>
        </w:rPr>
        <w:t>erfahrenen Fahrer.</w:t>
      </w:r>
      <w:r w:rsidRPr="006050A2">
        <w:rPr>
          <w:rFonts w:cs="BMWType V2 Light"/>
        </w:rPr>
        <w:t xml:space="preserve"> Deshalb vermittelt das halbtägige Compact Basic Training maximal zehn Teilnehmern pro Gruppe wertvolles Wissen, um Risiken besser einschätzen</w:t>
      </w:r>
      <w:r w:rsidR="00864EAE" w:rsidRPr="006050A2">
        <w:rPr>
          <w:rFonts w:cs="BMWType V2 Light"/>
        </w:rPr>
        <w:t xml:space="preserve"> und</w:t>
      </w:r>
      <w:r w:rsidRPr="006050A2">
        <w:rPr>
          <w:rFonts w:cs="BMWType V2 Light"/>
        </w:rPr>
        <w:t xml:space="preserve"> rechtzeitig erkennen </w:t>
      </w:r>
      <w:r w:rsidR="00864EAE" w:rsidRPr="006050A2">
        <w:rPr>
          <w:rFonts w:cs="BMWType V2 Light"/>
        </w:rPr>
        <w:t xml:space="preserve">sowie </w:t>
      </w:r>
      <w:r w:rsidRPr="006050A2">
        <w:rPr>
          <w:rFonts w:cs="BMWType V2 Light"/>
        </w:rPr>
        <w:t xml:space="preserve">in überraschenden Situationen richtig reagieren zu können. Den Einstieg in den Kurs bildet eine theoretische Unterweisung, in der die Teilnehmer neben der Fahrzeugtechnik mehr über die Grundlagen der Fahrphysik und den </w:t>
      </w:r>
      <w:r w:rsidR="006050A2">
        <w:rPr>
          <w:rFonts w:cs="BMWType V2 Light"/>
        </w:rPr>
        <w:br/>
      </w:r>
      <w:r w:rsidRPr="006050A2">
        <w:rPr>
          <w:rFonts w:cs="BMWType V2 Light"/>
        </w:rPr>
        <w:t xml:space="preserve">Einfluss von Fahrzeuggewicht und Reifenwahl auf das Fahrverhalten erfahren. </w:t>
      </w:r>
      <w:r w:rsidR="006050A2">
        <w:rPr>
          <w:rFonts w:cs="BMWType V2 Light"/>
        </w:rPr>
        <w:br/>
      </w:r>
      <w:r w:rsidRPr="006050A2">
        <w:rPr>
          <w:rFonts w:cs="BMWType V2 Light"/>
        </w:rPr>
        <w:t xml:space="preserve">In den nachfolgenden, fahraktiven Übungen lernen die Teilnehmer des </w:t>
      </w:r>
      <w:r w:rsidR="006050A2">
        <w:rPr>
          <w:rFonts w:cs="BMWType V2 Light"/>
        </w:rPr>
        <w:br/>
      </w:r>
      <w:r w:rsidRPr="006050A2">
        <w:rPr>
          <w:rFonts w:cs="BMWType V2 Light"/>
        </w:rPr>
        <w:t xml:space="preserve">BMW Compact Basic Trainings den </w:t>
      </w:r>
      <w:proofErr w:type="spellStart"/>
      <w:r w:rsidRPr="006050A2">
        <w:rPr>
          <w:rFonts w:cs="BMWType V2 Light"/>
        </w:rPr>
        <w:t>souveräneren</w:t>
      </w:r>
      <w:proofErr w:type="spellEnd"/>
      <w:r w:rsidRPr="006050A2">
        <w:rPr>
          <w:rFonts w:cs="BMWType V2 Light"/>
        </w:rPr>
        <w:t xml:space="preserve"> Umgang mit dem Fahrzeug im Stadtverkehr: </w:t>
      </w:r>
      <w:r w:rsidR="00864EAE" w:rsidRPr="006050A2">
        <w:rPr>
          <w:rFonts w:cs="BMWType V2 Light"/>
        </w:rPr>
        <w:t xml:space="preserve">von </w:t>
      </w:r>
      <w:r w:rsidRPr="006050A2">
        <w:rPr>
          <w:rFonts w:cs="BMWType V2 Light"/>
        </w:rPr>
        <w:t xml:space="preserve">der richtigen Sitzposition und </w:t>
      </w:r>
      <w:r w:rsidR="00536A54" w:rsidRPr="006050A2">
        <w:rPr>
          <w:rFonts w:cs="BMWType V2 Light"/>
        </w:rPr>
        <w:t xml:space="preserve">Lenkradeinstellung </w:t>
      </w:r>
      <w:r w:rsidRPr="006050A2">
        <w:rPr>
          <w:rFonts w:cs="BMWType V2 Light"/>
        </w:rPr>
        <w:t>über die richtige Lenktechnik in Bremssituationen bis zum Einleiten gekonnter Ausweichmanöver – mi</w:t>
      </w:r>
      <w:r w:rsidR="00A44DDC" w:rsidRPr="006050A2">
        <w:rPr>
          <w:rFonts w:cs="BMWType V2 Light"/>
        </w:rPr>
        <w:t>t und ohne D</w:t>
      </w:r>
      <w:r w:rsidRPr="006050A2">
        <w:rPr>
          <w:rFonts w:cs="BMWType V2 Light"/>
        </w:rPr>
        <w:t>ynamische Stabilitätskontrolle (DSC).</w:t>
      </w:r>
    </w:p>
    <w:p w:rsidR="00C47D0D" w:rsidRPr="006050A2" w:rsidRDefault="00C47D0D" w:rsidP="006050A2">
      <w:pPr>
        <w:spacing w:after="330" w:line="360" w:lineRule="auto"/>
        <w:rPr>
          <w:rFonts w:cs="BMWType V2 Light"/>
        </w:rPr>
      </w:pPr>
      <w:r w:rsidRPr="006050A2">
        <w:rPr>
          <w:rFonts w:cs="BMWType V2 Light"/>
        </w:rPr>
        <w:t xml:space="preserve">Da die Übungen wie bei allen anderen Trainingsangeboten der </w:t>
      </w:r>
      <w:r w:rsidR="006050A2">
        <w:rPr>
          <w:rFonts w:cs="BMWType V2 Light"/>
        </w:rPr>
        <w:br/>
      </w:r>
      <w:r w:rsidRPr="006050A2">
        <w:rPr>
          <w:rFonts w:cs="BMWType V2 Light"/>
        </w:rPr>
        <w:t xml:space="preserve">BMW </w:t>
      </w:r>
      <w:proofErr w:type="spellStart"/>
      <w:r w:rsidRPr="006050A2">
        <w:rPr>
          <w:rFonts w:cs="BMWType V2 Light"/>
        </w:rPr>
        <w:t>Driving</w:t>
      </w:r>
      <w:proofErr w:type="spellEnd"/>
      <w:r w:rsidRPr="006050A2">
        <w:rPr>
          <w:rFonts w:cs="BMWType V2 Light"/>
        </w:rPr>
        <w:t xml:space="preserve"> Experience in kleinen Gruppen absolviert werden, können die BMW Instruktoren auf die individuellen Stärken und Schwächen jedes Teilnehmers eingehen.</w:t>
      </w:r>
    </w:p>
    <w:p w:rsidR="00C47D0D" w:rsidRPr="006050A2" w:rsidRDefault="00C47D0D" w:rsidP="006050A2">
      <w:pPr>
        <w:spacing w:line="360" w:lineRule="auto"/>
        <w:rPr>
          <w:rFonts w:ascii="BMWType V2 Bold" w:hAnsi="BMWType V2 Bold" w:cs="BMWType V2 Bold"/>
        </w:rPr>
      </w:pPr>
      <w:r w:rsidRPr="006050A2">
        <w:rPr>
          <w:rFonts w:ascii="BMWType V2 Bold" w:hAnsi="BMWType V2 Bold" w:cs="BMWType V2 Bold"/>
        </w:rPr>
        <w:t>BMW Basic Training.</w:t>
      </w:r>
    </w:p>
    <w:p w:rsidR="00C47D0D" w:rsidRPr="006050A2" w:rsidRDefault="00C47D0D" w:rsidP="006050A2">
      <w:pPr>
        <w:spacing w:after="330" w:line="360" w:lineRule="auto"/>
        <w:rPr>
          <w:rFonts w:cs="BMWType V2 Light"/>
        </w:rPr>
      </w:pPr>
      <w:r w:rsidRPr="006050A2">
        <w:rPr>
          <w:rFonts w:cs="BMWType V2 Light"/>
        </w:rPr>
        <w:t>Im eintägigen BMW Basic Training lernen die Teilnehmer, das eigene Fahrverhalten im innerstädtischen Geschwindigkeitsbereich besser ein</w:t>
      </w:r>
      <w:r w:rsidR="00EC255A" w:rsidRPr="006050A2">
        <w:rPr>
          <w:rFonts w:cs="BMWType V2 Light"/>
        </w:rPr>
        <w:t>zu</w:t>
      </w:r>
      <w:r w:rsidRPr="006050A2">
        <w:rPr>
          <w:rFonts w:cs="BMWType V2 Light"/>
        </w:rPr>
        <w:t xml:space="preserve">schätzen. Brems- und Ausweichübungen bei </w:t>
      </w:r>
      <w:r w:rsidR="00EC255A" w:rsidRPr="006050A2">
        <w:rPr>
          <w:rFonts w:cs="BMWType V2 Light"/>
        </w:rPr>
        <w:t xml:space="preserve">diesem </w:t>
      </w:r>
      <w:r w:rsidRPr="006050A2">
        <w:rPr>
          <w:rFonts w:cs="BMWType V2 Light"/>
        </w:rPr>
        <w:t xml:space="preserve">Tempo werden um dynamische Kurvenfahrten ergänzt. Bei Zielbremsmanövern wird das exakte Dosieren der Verzögerungskraft trainiert, bewusst herbeigeführtes Unter- oder Übersteuern bereitet auf das Kurvenfahren im Grenzbereich vor. Dadurch sollen die Teilnehmer ein besseres Gespür dafür </w:t>
      </w:r>
      <w:r w:rsidR="00EC255A" w:rsidRPr="006050A2">
        <w:rPr>
          <w:rFonts w:cs="BMWType V2 Light"/>
        </w:rPr>
        <w:t>entwickeln</w:t>
      </w:r>
      <w:r w:rsidRPr="006050A2">
        <w:rPr>
          <w:rFonts w:cs="BMWType V2 Light"/>
        </w:rPr>
        <w:t>, wie sie in überraschenden Momenten souverän reagieren. In weiteren Übungen zu Not- und Zielbremsung und dynamischen Spurwechseln erfahren die Teilnehmer, wie sie brenzlige Situationen gekonnt entschärfen können.</w:t>
      </w:r>
    </w:p>
    <w:p w:rsidR="00C47D0D" w:rsidRPr="006050A2" w:rsidRDefault="00C47D0D" w:rsidP="006050A2">
      <w:pPr>
        <w:spacing w:after="330" w:line="360" w:lineRule="auto"/>
        <w:rPr>
          <w:rFonts w:cs="BMWType V2 Light"/>
        </w:rPr>
      </w:pPr>
      <w:r w:rsidRPr="006050A2">
        <w:rPr>
          <w:rFonts w:cs="BMWType V2 Light"/>
        </w:rPr>
        <w:t>Kleine Gruppen von maximal zehn Personen gewährleisten individuelle Lernerfolge. Den Abschluss der Trainingseinheit bildet eine Slalomfahrt auf Zeit.</w:t>
      </w:r>
    </w:p>
    <w:p w:rsidR="00C47D0D" w:rsidRPr="006050A2" w:rsidRDefault="00C47D0D" w:rsidP="006050A2">
      <w:pPr>
        <w:spacing w:line="360" w:lineRule="auto"/>
        <w:rPr>
          <w:rFonts w:ascii="BMWType V2 Bold" w:hAnsi="BMWType V2 Bold" w:cs="BMWType V2 Bold"/>
        </w:rPr>
      </w:pPr>
      <w:r w:rsidRPr="006050A2">
        <w:rPr>
          <w:rFonts w:ascii="BMWType V2 Bold" w:hAnsi="BMWType V2 Bold" w:cs="BMWType V2 Bold"/>
        </w:rPr>
        <w:t xml:space="preserve">BMW </w:t>
      </w:r>
      <w:proofErr w:type="spellStart"/>
      <w:r w:rsidRPr="006050A2">
        <w:rPr>
          <w:rFonts w:ascii="BMWType V2 Bold" w:hAnsi="BMWType V2 Bold" w:cs="BMWType V2 Bold"/>
        </w:rPr>
        <w:t>Safety</w:t>
      </w:r>
      <w:proofErr w:type="spellEnd"/>
      <w:r w:rsidRPr="006050A2">
        <w:rPr>
          <w:rFonts w:ascii="BMWType V2 Bold" w:hAnsi="BMWType V2 Bold" w:cs="BMWType V2 Bold"/>
        </w:rPr>
        <w:t xml:space="preserve"> Training für junge Erwachsene von 18 bis 25 Jahre.</w:t>
      </w:r>
    </w:p>
    <w:p w:rsidR="00C47D0D" w:rsidRPr="006050A2" w:rsidRDefault="00C47D0D" w:rsidP="006050A2">
      <w:pPr>
        <w:spacing w:after="330" w:line="360" w:lineRule="auto"/>
        <w:rPr>
          <w:rFonts w:cs="BMWType V2 Light"/>
        </w:rPr>
      </w:pPr>
      <w:r w:rsidRPr="006050A2">
        <w:rPr>
          <w:rFonts w:cs="BMWType V2 Light"/>
        </w:rPr>
        <w:t xml:space="preserve">Die speziellen </w:t>
      </w:r>
      <w:r w:rsidR="009B4C41" w:rsidRPr="006050A2">
        <w:rPr>
          <w:rFonts w:cs="BMWType V2 Light"/>
        </w:rPr>
        <w:t>Sicherheitst</w:t>
      </w:r>
      <w:r w:rsidRPr="006050A2">
        <w:rPr>
          <w:rFonts w:cs="BMWType V2 Light"/>
        </w:rPr>
        <w:t>rainings für junge Erwachsene richten sich an</w:t>
      </w:r>
      <w:r w:rsidR="005A5834" w:rsidRPr="006050A2">
        <w:rPr>
          <w:rFonts w:cs="BMWType V2 Light"/>
        </w:rPr>
        <w:t xml:space="preserve"> Fahrer mit wenig Erfahrung </w:t>
      </w:r>
      <w:r w:rsidRPr="006050A2">
        <w:rPr>
          <w:rFonts w:cs="BMWType V2 Light"/>
        </w:rPr>
        <w:t xml:space="preserve">oder Fahranfänger. Im halbtägigen Compact Basic Training Young oder beim eintägigen Basic Training Young können sie ihre Sicherheitsreserven noch erhöhen – und das zu günstigeren Konditionen. Die Inhalte der Trainings entsprechen den klassischen BMW </w:t>
      </w:r>
      <w:proofErr w:type="spellStart"/>
      <w:r w:rsidRPr="006050A2">
        <w:rPr>
          <w:rFonts w:cs="BMWType V2 Light"/>
        </w:rPr>
        <w:t>Safety</w:t>
      </w:r>
      <w:proofErr w:type="spellEnd"/>
      <w:r w:rsidRPr="006050A2">
        <w:rPr>
          <w:rFonts w:cs="BMWType V2 Light"/>
        </w:rPr>
        <w:t xml:space="preserve"> Trainings. Einziger Unterschied sind die Trainingsfahrzeuge: Statt eines BMW 330i fahren die jungen Erwachsenen hier einen BMW 123d.</w:t>
      </w:r>
    </w:p>
    <w:p w:rsidR="00C47D0D" w:rsidRPr="006050A2" w:rsidRDefault="00C40E6A" w:rsidP="006050A2">
      <w:pPr>
        <w:spacing w:line="360" w:lineRule="auto"/>
        <w:rPr>
          <w:rFonts w:ascii="BMWType V2 Bold" w:hAnsi="BMWType V2 Bold" w:cs="BMWType V2 Bold"/>
          <w:lang w:val="en-US"/>
        </w:rPr>
      </w:pPr>
      <w:proofErr w:type="gramStart"/>
      <w:r w:rsidRPr="006050A2">
        <w:rPr>
          <w:rFonts w:ascii="BMWType V2 Bold" w:hAnsi="BMWType V2 Bold" w:cs="BMWType V2 Bold"/>
          <w:lang w:val="en-US"/>
        </w:rPr>
        <w:t xml:space="preserve">BMW M Race Track Training – </w:t>
      </w:r>
      <w:proofErr w:type="spellStart"/>
      <w:r w:rsidRPr="006050A2">
        <w:rPr>
          <w:rFonts w:ascii="BMWType V2 Bold" w:hAnsi="BMWType V2 Bold" w:cs="BMWType V2 Bold"/>
          <w:lang w:val="en-US"/>
        </w:rPr>
        <w:t>Faszination</w:t>
      </w:r>
      <w:proofErr w:type="spellEnd"/>
      <w:r w:rsidRPr="006050A2">
        <w:rPr>
          <w:rFonts w:ascii="BMWType V2 Bold" w:hAnsi="BMWType V2 Bold" w:cs="BMWType V2 Bold"/>
          <w:lang w:val="en-US"/>
        </w:rPr>
        <w:t xml:space="preserve"> </w:t>
      </w:r>
      <w:proofErr w:type="spellStart"/>
      <w:r w:rsidRPr="006050A2">
        <w:rPr>
          <w:rFonts w:ascii="BMWType V2 Bold" w:hAnsi="BMWType V2 Bold" w:cs="BMWType V2 Bold"/>
          <w:lang w:val="en-US"/>
        </w:rPr>
        <w:t>Rennstrecke</w:t>
      </w:r>
      <w:proofErr w:type="spellEnd"/>
      <w:r w:rsidRPr="006050A2">
        <w:rPr>
          <w:rFonts w:ascii="BMWType V2 Bold" w:hAnsi="BMWType V2 Bold" w:cs="BMWType V2 Bold"/>
          <w:lang w:val="en-US"/>
        </w:rPr>
        <w:t>.</w:t>
      </w:r>
      <w:proofErr w:type="gramEnd"/>
    </w:p>
    <w:p w:rsidR="00305FE5" w:rsidRPr="006050A2" w:rsidRDefault="00C47D0D" w:rsidP="006050A2">
      <w:pPr>
        <w:spacing w:after="330" w:line="360" w:lineRule="auto"/>
        <w:rPr>
          <w:rFonts w:cs="BMWType V2 Light"/>
        </w:rPr>
      </w:pPr>
      <w:r w:rsidRPr="006050A2">
        <w:rPr>
          <w:rFonts w:cs="BMWType V2 Light"/>
        </w:rPr>
        <w:t xml:space="preserve">Das Programm der BMW M </w:t>
      </w:r>
      <w:proofErr w:type="spellStart"/>
      <w:r w:rsidRPr="006050A2">
        <w:rPr>
          <w:rFonts w:cs="BMWType V2 Light"/>
        </w:rPr>
        <w:t>Race</w:t>
      </w:r>
      <w:proofErr w:type="spellEnd"/>
      <w:r w:rsidRPr="006050A2">
        <w:rPr>
          <w:rFonts w:cs="BMWType V2 Light"/>
        </w:rPr>
        <w:t xml:space="preserve"> Track Trainings richtet sich an alle, die die sportliche Herausforderung auf europäischen Rennstrecken suchen. </w:t>
      </w:r>
      <w:r w:rsidR="009B4C41" w:rsidRPr="006050A2">
        <w:rPr>
          <w:rFonts w:cs="BMWType V2 Light"/>
        </w:rPr>
        <w:t>D</w:t>
      </w:r>
      <w:r w:rsidRPr="006050A2">
        <w:rPr>
          <w:rFonts w:cs="BMWType V2 Light"/>
        </w:rPr>
        <w:t xml:space="preserve">ie Teilnehmer </w:t>
      </w:r>
      <w:r w:rsidR="009B4C41" w:rsidRPr="006050A2">
        <w:rPr>
          <w:rFonts w:cs="BMWType V2 Light"/>
        </w:rPr>
        <w:t xml:space="preserve">fahren </w:t>
      </w:r>
      <w:r w:rsidRPr="006050A2">
        <w:rPr>
          <w:rFonts w:cs="BMWType V2 Light"/>
        </w:rPr>
        <w:t xml:space="preserve">im BMW M3 </w:t>
      </w:r>
      <w:r w:rsidR="009B4C41" w:rsidRPr="006050A2">
        <w:rPr>
          <w:rFonts w:cs="BMWType V2 Light"/>
        </w:rPr>
        <w:t xml:space="preserve">mit hoher Geschwindigkeit auf den </w:t>
      </w:r>
      <w:r w:rsidRPr="006050A2">
        <w:rPr>
          <w:rFonts w:cs="BMWType V2 Light"/>
        </w:rPr>
        <w:t xml:space="preserve">Rennstrecken in Hockenheim, auf dem Salzburgring, im LUK </w:t>
      </w:r>
      <w:proofErr w:type="spellStart"/>
      <w:r w:rsidRPr="006050A2">
        <w:rPr>
          <w:rFonts w:cs="BMWType V2 Light"/>
        </w:rPr>
        <w:t>Driving</w:t>
      </w:r>
      <w:proofErr w:type="spellEnd"/>
      <w:r w:rsidRPr="006050A2">
        <w:rPr>
          <w:rFonts w:cs="BMWType V2 Light"/>
        </w:rPr>
        <w:t xml:space="preserve"> Center in Baden-Baden, auf dem Sachsenring, dem </w:t>
      </w:r>
      <w:proofErr w:type="spellStart"/>
      <w:r w:rsidRPr="006050A2">
        <w:rPr>
          <w:rFonts w:cs="BMWType V2 Light"/>
        </w:rPr>
        <w:t>Hungaroring</w:t>
      </w:r>
      <w:proofErr w:type="spellEnd"/>
      <w:r w:rsidRPr="006050A2">
        <w:rPr>
          <w:rFonts w:cs="BMWType V2 Light"/>
        </w:rPr>
        <w:t xml:space="preserve"> in Ungarn, </w:t>
      </w:r>
      <w:r w:rsidR="009B4C41" w:rsidRPr="006050A2">
        <w:rPr>
          <w:rFonts w:cs="BMWType V2 Light"/>
        </w:rPr>
        <w:t xml:space="preserve">im </w:t>
      </w:r>
      <w:r w:rsidR="006050A2">
        <w:rPr>
          <w:rFonts w:cs="BMWType V2 Light"/>
        </w:rPr>
        <w:br/>
      </w:r>
      <w:r w:rsidR="009B4C41" w:rsidRPr="006050A2">
        <w:rPr>
          <w:rFonts w:cs="BMWType V2 Light"/>
        </w:rPr>
        <w:t xml:space="preserve">belgischen </w:t>
      </w:r>
      <w:proofErr w:type="spellStart"/>
      <w:r w:rsidRPr="006050A2">
        <w:rPr>
          <w:rFonts w:cs="BMWType V2 Light"/>
        </w:rPr>
        <w:t>Spa-Francorchamps</w:t>
      </w:r>
      <w:proofErr w:type="spellEnd"/>
      <w:r w:rsidRPr="006050A2">
        <w:rPr>
          <w:rFonts w:cs="BMWType V2 Light"/>
        </w:rPr>
        <w:t xml:space="preserve"> oder in der berüchtigten „Grünen Hölle“</w:t>
      </w:r>
      <w:r w:rsidR="009B4C41" w:rsidRPr="006050A2">
        <w:rPr>
          <w:rFonts w:cs="BMWType V2 Light"/>
        </w:rPr>
        <w:t>, der</w:t>
      </w:r>
      <w:r w:rsidRPr="006050A2">
        <w:rPr>
          <w:rFonts w:cs="BMWType V2 Light"/>
        </w:rPr>
        <w:t xml:space="preserve"> Nürburgring</w:t>
      </w:r>
      <w:r w:rsidR="009B4C41" w:rsidRPr="006050A2">
        <w:rPr>
          <w:rFonts w:cs="BMWType V2 Light"/>
        </w:rPr>
        <w:t>–</w:t>
      </w:r>
      <w:r w:rsidRPr="006050A2">
        <w:rPr>
          <w:rFonts w:cs="BMWType V2 Light"/>
        </w:rPr>
        <w:t>Nordschleife</w:t>
      </w:r>
      <w:r w:rsidR="009B4C41" w:rsidRPr="006050A2">
        <w:rPr>
          <w:rFonts w:cs="BMWType V2 Light"/>
        </w:rPr>
        <w:t>,</w:t>
      </w:r>
      <w:r w:rsidRPr="006050A2">
        <w:rPr>
          <w:rFonts w:cs="BMWType V2 Light"/>
        </w:rPr>
        <w:t xml:space="preserve"> und verbessern </w:t>
      </w:r>
      <w:r w:rsidR="009B4C41" w:rsidRPr="006050A2">
        <w:rPr>
          <w:rFonts w:cs="BMWType V2 Light"/>
        </w:rPr>
        <w:t xml:space="preserve">dabei </w:t>
      </w:r>
      <w:r w:rsidRPr="006050A2">
        <w:rPr>
          <w:rFonts w:cs="BMWType V2 Light"/>
        </w:rPr>
        <w:t xml:space="preserve">gleichzeitig ihr Fahrkönnen. Die Teilnehmer </w:t>
      </w:r>
      <w:r w:rsidR="009B4C41" w:rsidRPr="006050A2">
        <w:rPr>
          <w:rFonts w:cs="BMWType V2 Light"/>
        </w:rPr>
        <w:t xml:space="preserve">erwartet </w:t>
      </w:r>
      <w:r w:rsidRPr="006050A2">
        <w:rPr>
          <w:rFonts w:cs="BMWType V2 Light"/>
        </w:rPr>
        <w:t xml:space="preserve">ein einmaliges Erlebnis: </w:t>
      </w:r>
      <w:r w:rsidR="009B4C41" w:rsidRPr="006050A2">
        <w:rPr>
          <w:rFonts w:cs="BMWType V2 Light"/>
        </w:rPr>
        <w:t xml:space="preserve">ein </w:t>
      </w:r>
      <w:r w:rsidRPr="006050A2">
        <w:rPr>
          <w:rFonts w:cs="BMWType V2 Light"/>
        </w:rPr>
        <w:t>oder zwei Tage voll</w:t>
      </w:r>
      <w:r w:rsidR="009B4C41" w:rsidRPr="006050A2">
        <w:rPr>
          <w:rFonts w:cs="BMWType V2 Light"/>
        </w:rPr>
        <w:t>er</w:t>
      </w:r>
      <w:r w:rsidRPr="006050A2">
        <w:rPr>
          <w:rFonts w:cs="BMWType V2 Light"/>
        </w:rPr>
        <w:t xml:space="preserve"> Geschwindigkeit und </w:t>
      </w:r>
      <w:r w:rsidR="009B4C41" w:rsidRPr="006050A2">
        <w:rPr>
          <w:rFonts w:cs="BMWType V2 Light"/>
        </w:rPr>
        <w:t xml:space="preserve">mit </w:t>
      </w:r>
      <w:r w:rsidRPr="006050A2">
        <w:rPr>
          <w:rFonts w:cs="BMWType V2 Light"/>
        </w:rPr>
        <w:t xml:space="preserve">extremen Fahrmanövern unter Idealbedingungen: Doppelte Spurwechsel bei höherem Tempo, kontrollierte </w:t>
      </w:r>
      <w:proofErr w:type="spellStart"/>
      <w:r w:rsidRPr="006050A2">
        <w:rPr>
          <w:rFonts w:cs="BMWType V2 Light"/>
        </w:rPr>
        <w:t>Drifts</w:t>
      </w:r>
      <w:proofErr w:type="spellEnd"/>
      <w:r w:rsidRPr="006050A2">
        <w:rPr>
          <w:rFonts w:cs="BMWType V2 Light"/>
        </w:rPr>
        <w:t xml:space="preserve"> </w:t>
      </w:r>
      <w:r w:rsidR="00305FE5" w:rsidRPr="006050A2">
        <w:rPr>
          <w:rFonts w:cs="BMWType V2 Light"/>
        </w:rPr>
        <w:t>und das Herantasten an die</w:t>
      </w:r>
      <w:r w:rsidRPr="006050A2">
        <w:rPr>
          <w:rFonts w:cs="BMWType V2 Light"/>
        </w:rPr>
        <w:t xml:space="preserve"> Ideallinie lassen bei der Fahrt auf der Rennstrecke </w:t>
      </w:r>
      <w:r w:rsidR="00305FE5" w:rsidRPr="006050A2">
        <w:rPr>
          <w:rFonts w:cs="BMWType V2 Light"/>
        </w:rPr>
        <w:t>die Herzen höher schlagen</w:t>
      </w:r>
      <w:r w:rsidRPr="006050A2">
        <w:rPr>
          <w:rFonts w:cs="BMWType V2 Light"/>
        </w:rPr>
        <w:t>. Motorsporterfahrene BMW Instruktoren führen die Teilnehmer durch die Übungen und vermitteln ihnen dabei das Gefühl für die Ideallinie und die hohen Geschwindigkeiten. Kleingruppen von acht bis maximal zehn Teilnehmern garantieren den persönlichen Lernerfolg.</w:t>
      </w:r>
    </w:p>
    <w:p w:rsidR="00C47D0D" w:rsidRPr="006050A2" w:rsidRDefault="00C47D0D" w:rsidP="006050A2">
      <w:pPr>
        <w:spacing w:after="330" w:line="360" w:lineRule="auto"/>
        <w:rPr>
          <w:rFonts w:cs="BMWType V2 Light"/>
        </w:rPr>
      </w:pPr>
      <w:r w:rsidRPr="006050A2">
        <w:rPr>
          <w:rFonts w:cs="BMWType V2 Light"/>
        </w:rPr>
        <w:t xml:space="preserve">Das BMW M </w:t>
      </w:r>
      <w:proofErr w:type="spellStart"/>
      <w:r w:rsidRPr="006050A2">
        <w:rPr>
          <w:rFonts w:cs="BMWType V2 Light"/>
        </w:rPr>
        <w:t>Race</w:t>
      </w:r>
      <w:proofErr w:type="spellEnd"/>
      <w:r w:rsidRPr="006050A2">
        <w:rPr>
          <w:rFonts w:cs="BMWType V2 Light"/>
        </w:rPr>
        <w:t xml:space="preserve"> Track Training </w:t>
      </w:r>
      <w:r w:rsidR="00305FE5" w:rsidRPr="006050A2">
        <w:rPr>
          <w:rFonts w:cs="BMWType V2 Light"/>
        </w:rPr>
        <w:t>umfasst</w:t>
      </w:r>
      <w:r w:rsidRPr="006050A2">
        <w:rPr>
          <w:rFonts w:cs="BMWType V2 Light"/>
        </w:rPr>
        <w:t xml:space="preserve"> drei Angebote: </w:t>
      </w:r>
      <w:r w:rsidR="00305FE5" w:rsidRPr="006050A2">
        <w:rPr>
          <w:rFonts w:cs="BMWType V2 Light"/>
        </w:rPr>
        <w:t xml:space="preserve">das </w:t>
      </w:r>
      <w:r w:rsidRPr="006050A2">
        <w:rPr>
          <w:rFonts w:cs="BMWType V2 Light"/>
        </w:rPr>
        <w:t xml:space="preserve">eintägige </w:t>
      </w:r>
      <w:r w:rsidR="006050A2">
        <w:rPr>
          <w:rFonts w:cs="BMWType V2 Light"/>
        </w:rPr>
        <w:br/>
      </w:r>
      <w:r w:rsidRPr="006050A2">
        <w:rPr>
          <w:rFonts w:cs="BMWType V2 Light"/>
        </w:rPr>
        <w:t xml:space="preserve">BMW M Intensive Training, </w:t>
      </w:r>
      <w:r w:rsidR="00305FE5" w:rsidRPr="006050A2">
        <w:rPr>
          <w:rFonts w:cs="BMWType V2 Light"/>
        </w:rPr>
        <w:t xml:space="preserve">das </w:t>
      </w:r>
      <w:r w:rsidRPr="006050A2">
        <w:rPr>
          <w:rFonts w:cs="BMWType V2 Light"/>
        </w:rPr>
        <w:t xml:space="preserve">zweitägige BMW M </w:t>
      </w:r>
      <w:proofErr w:type="spellStart"/>
      <w:r w:rsidRPr="006050A2">
        <w:rPr>
          <w:rFonts w:cs="BMWType V2 Light"/>
        </w:rPr>
        <w:t>Perfection</w:t>
      </w:r>
      <w:proofErr w:type="spellEnd"/>
      <w:r w:rsidRPr="006050A2">
        <w:rPr>
          <w:rFonts w:cs="BMWType V2 Light"/>
        </w:rPr>
        <w:t xml:space="preserve"> Training und </w:t>
      </w:r>
      <w:r w:rsidR="00305FE5" w:rsidRPr="006050A2">
        <w:rPr>
          <w:rFonts w:cs="BMWType V2 Light"/>
        </w:rPr>
        <w:t xml:space="preserve">das </w:t>
      </w:r>
      <w:r w:rsidRPr="006050A2">
        <w:rPr>
          <w:rFonts w:cs="BMWType V2 Light"/>
        </w:rPr>
        <w:t xml:space="preserve">zweitägige BMW M </w:t>
      </w:r>
      <w:proofErr w:type="spellStart"/>
      <w:r w:rsidRPr="006050A2">
        <w:rPr>
          <w:rFonts w:cs="BMWType V2 Light"/>
        </w:rPr>
        <w:t>Fascination</w:t>
      </w:r>
      <w:proofErr w:type="spellEnd"/>
      <w:r w:rsidRPr="006050A2">
        <w:rPr>
          <w:rFonts w:cs="BMWType V2 Light"/>
        </w:rPr>
        <w:t xml:space="preserve"> Training.</w:t>
      </w:r>
    </w:p>
    <w:p w:rsidR="00C47D0D" w:rsidRPr="006050A2" w:rsidRDefault="00C47D0D" w:rsidP="006050A2">
      <w:pPr>
        <w:spacing w:after="330" w:line="360" w:lineRule="auto"/>
        <w:rPr>
          <w:rFonts w:cs="BMWType V2 Light"/>
        </w:rPr>
      </w:pPr>
      <w:r w:rsidRPr="006050A2">
        <w:rPr>
          <w:rFonts w:cs="BMWType V2 Light"/>
        </w:rPr>
        <w:t xml:space="preserve">Generell müssen die Teilnehmer der BMW M </w:t>
      </w:r>
      <w:proofErr w:type="spellStart"/>
      <w:r w:rsidRPr="006050A2">
        <w:rPr>
          <w:rFonts w:cs="BMWType V2 Light"/>
        </w:rPr>
        <w:t>Race</w:t>
      </w:r>
      <w:proofErr w:type="spellEnd"/>
      <w:r w:rsidRPr="006050A2">
        <w:rPr>
          <w:rFonts w:cs="BMWType V2 Light"/>
        </w:rPr>
        <w:t xml:space="preserve"> Track Trainings keine besonderen Vorkenntnisse mitbringen. Lediglich das BMW M </w:t>
      </w:r>
      <w:proofErr w:type="spellStart"/>
      <w:r w:rsidRPr="006050A2">
        <w:rPr>
          <w:rFonts w:cs="BMWType V2 Light"/>
        </w:rPr>
        <w:t>Fascination</w:t>
      </w:r>
      <w:proofErr w:type="spellEnd"/>
      <w:r w:rsidRPr="006050A2">
        <w:rPr>
          <w:rFonts w:cs="BMWType V2 Light"/>
        </w:rPr>
        <w:t xml:space="preserve"> Training baut auf den Inhalten des BMW M </w:t>
      </w:r>
      <w:proofErr w:type="spellStart"/>
      <w:r w:rsidRPr="006050A2">
        <w:rPr>
          <w:rFonts w:cs="BMWType V2 Light"/>
        </w:rPr>
        <w:t>Perfection</w:t>
      </w:r>
      <w:proofErr w:type="spellEnd"/>
      <w:r w:rsidRPr="006050A2">
        <w:rPr>
          <w:rFonts w:cs="BMWType V2 Light"/>
        </w:rPr>
        <w:t xml:space="preserve"> Training</w:t>
      </w:r>
      <w:r w:rsidR="00305FE5" w:rsidRPr="006050A2">
        <w:rPr>
          <w:rFonts w:cs="BMWType V2 Light"/>
        </w:rPr>
        <w:t>s</w:t>
      </w:r>
      <w:r w:rsidRPr="006050A2">
        <w:rPr>
          <w:rFonts w:cs="BMWType V2 Light"/>
        </w:rPr>
        <w:t xml:space="preserve"> auf – und macht eine vorherige Teilnahme an diesem </w:t>
      </w:r>
      <w:r w:rsidR="00305FE5" w:rsidRPr="006050A2">
        <w:rPr>
          <w:rFonts w:cs="BMWType V2 Light"/>
        </w:rPr>
        <w:t xml:space="preserve">Lehrgang </w:t>
      </w:r>
      <w:r w:rsidRPr="006050A2">
        <w:rPr>
          <w:rFonts w:cs="BMWType V2 Light"/>
        </w:rPr>
        <w:t xml:space="preserve">unerlässlich. Da die Teilnehmer des BMW M </w:t>
      </w:r>
      <w:proofErr w:type="spellStart"/>
      <w:r w:rsidRPr="006050A2">
        <w:rPr>
          <w:rFonts w:cs="BMWType V2 Light"/>
        </w:rPr>
        <w:t>Fascination</w:t>
      </w:r>
      <w:proofErr w:type="spellEnd"/>
      <w:r w:rsidRPr="006050A2">
        <w:rPr>
          <w:rFonts w:cs="BMWType V2 Light"/>
        </w:rPr>
        <w:t xml:space="preserve"> Trainings </w:t>
      </w:r>
      <w:r w:rsidR="00305FE5" w:rsidRPr="006050A2">
        <w:rPr>
          <w:rFonts w:cs="BMWType V2 Light"/>
        </w:rPr>
        <w:t xml:space="preserve">gemeinsam </w:t>
      </w:r>
      <w:r w:rsidRPr="006050A2">
        <w:rPr>
          <w:rFonts w:cs="BMWType V2 Light"/>
        </w:rPr>
        <w:t xml:space="preserve">mit sehr hohen Geschwindigkeiten auf der Ideallinie unterwegs sind, können sie immer nur so schnell </w:t>
      </w:r>
      <w:r w:rsidR="00305FE5" w:rsidRPr="006050A2">
        <w:rPr>
          <w:rFonts w:cs="BMWType V2 Light"/>
        </w:rPr>
        <w:t>fahren</w:t>
      </w:r>
      <w:r w:rsidRPr="006050A2">
        <w:rPr>
          <w:rFonts w:cs="BMWType V2 Light"/>
        </w:rPr>
        <w:t xml:space="preserve"> wie das langsamste Mitglied</w:t>
      </w:r>
      <w:r w:rsidR="00305FE5" w:rsidRPr="006050A2">
        <w:rPr>
          <w:rFonts w:cs="BMWType V2 Light"/>
        </w:rPr>
        <w:t xml:space="preserve"> der Gruppe</w:t>
      </w:r>
      <w:r w:rsidRPr="006050A2">
        <w:rPr>
          <w:rFonts w:cs="BMWType V2 Light"/>
        </w:rPr>
        <w:t xml:space="preserve">. </w:t>
      </w:r>
      <w:r w:rsidR="00305FE5" w:rsidRPr="006050A2">
        <w:rPr>
          <w:rFonts w:cs="BMWType V2 Light"/>
        </w:rPr>
        <w:t>Aufgrund der</w:t>
      </w:r>
      <w:r w:rsidRPr="006050A2">
        <w:rPr>
          <w:rFonts w:cs="BMWType V2 Light"/>
        </w:rPr>
        <w:t xml:space="preserve"> Zugangsbeschränkung </w:t>
      </w:r>
      <w:r w:rsidR="00305FE5" w:rsidRPr="006050A2">
        <w:rPr>
          <w:rFonts w:cs="BMWType V2 Light"/>
        </w:rPr>
        <w:t xml:space="preserve">können </w:t>
      </w:r>
      <w:r w:rsidRPr="006050A2">
        <w:rPr>
          <w:rFonts w:cs="BMWType V2 Light"/>
        </w:rPr>
        <w:t xml:space="preserve">homogene Gruppen </w:t>
      </w:r>
      <w:r w:rsidR="00305FE5" w:rsidRPr="006050A2">
        <w:rPr>
          <w:rFonts w:cs="BMWType V2 Light"/>
        </w:rPr>
        <w:t>gebildet werden</w:t>
      </w:r>
      <w:r w:rsidRPr="006050A2">
        <w:rPr>
          <w:rFonts w:cs="BMWType V2 Light"/>
        </w:rPr>
        <w:t>.</w:t>
      </w:r>
    </w:p>
    <w:p w:rsidR="00C47D0D" w:rsidRDefault="00C47D0D" w:rsidP="006050A2">
      <w:pPr>
        <w:spacing w:after="330" w:line="360" w:lineRule="auto"/>
        <w:rPr>
          <w:rFonts w:cs="BMWType V2 Light"/>
        </w:rPr>
      </w:pPr>
      <w:r w:rsidRPr="006050A2">
        <w:rPr>
          <w:rFonts w:ascii="BMWType V2 Bold" w:hAnsi="BMWType V2 Bold" w:cs="BMWType V2 Bold"/>
        </w:rPr>
        <w:t xml:space="preserve">V-Box und BMW </w:t>
      </w:r>
      <w:proofErr w:type="spellStart"/>
      <w:r w:rsidRPr="006050A2">
        <w:rPr>
          <w:rFonts w:ascii="BMWType V2 Bold" w:hAnsi="BMWType V2 Bold" w:cs="BMWType V2 Bold"/>
        </w:rPr>
        <w:t>TrackTrainer</w:t>
      </w:r>
      <w:proofErr w:type="spellEnd"/>
      <w:r w:rsidRPr="006050A2">
        <w:rPr>
          <w:rFonts w:ascii="BMWType V2 Bold" w:hAnsi="BMWType V2 Bold" w:cs="BMWType V2 Bold"/>
        </w:rPr>
        <w:t xml:space="preserve"> – Hightech für die schnellen Rundenzeiten.</w:t>
      </w:r>
      <w:r w:rsidRPr="006050A2">
        <w:rPr>
          <w:rFonts w:ascii="BMWType V2 Bold" w:hAnsi="BMWType V2 Bold" w:cs="BMWType V2 Bold"/>
        </w:rPr>
        <w:br/>
      </w:r>
      <w:r w:rsidRPr="006050A2">
        <w:rPr>
          <w:rFonts w:cs="BMWType V2 Light"/>
        </w:rPr>
        <w:t xml:space="preserve">Für noch besseren Lernerfolg kommt in den BMW M </w:t>
      </w:r>
      <w:proofErr w:type="spellStart"/>
      <w:r w:rsidRPr="006050A2">
        <w:rPr>
          <w:rFonts w:cs="BMWType V2 Light"/>
        </w:rPr>
        <w:t>Race</w:t>
      </w:r>
      <w:proofErr w:type="spellEnd"/>
      <w:r w:rsidRPr="006050A2">
        <w:rPr>
          <w:rFonts w:cs="BMWType V2 Light"/>
        </w:rPr>
        <w:t xml:space="preserve"> Track Trainings zusätzliche Hochleistungselektronik</w:t>
      </w:r>
      <w:r w:rsidR="00782077" w:rsidRPr="006050A2">
        <w:rPr>
          <w:rFonts w:cs="BMWType V2 Light"/>
        </w:rPr>
        <w:t xml:space="preserve"> zum Einsatz.</w:t>
      </w:r>
      <w:r w:rsidRPr="006050A2">
        <w:rPr>
          <w:rFonts w:cs="BMWType V2 Light"/>
        </w:rPr>
        <w:t xml:space="preserve"> </w:t>
      </w:r>
      <w:r w:rsidR="00782077" w:rsidRPr="006050A2">
        <w:rPr>
          <w:rFonts w:cs="BMWType V2 Light"/>
        </w:rPr>
        <w:t>Dazu gehören</w:t>
      </w:r>
      <w:r w:rsidRPr="006050A2">
        <w:rPr>
          <w:rFonts w:cs="BMWType V2 Light"/>
        </w:rPr>
        <w:t xml:space="preserve"> die so genannte V-Box und der BMW </w:t>
      </w:r>
      <w:proofErr w:type="spellStart"/>
      <w:r w:rsidRPr="006050A2">
        <w:rPr>
          <w:rFonts w:cs="BMWType V2 Light"/>
        </w:rPr>
        <w:t>TrackTrainer</w:t>
      </w:r>
      <w:proofErr w:type="spellEnd"/>
      <w:r w:rsidRPr="006050A2">
        <w:rPr>
          <w:rFonts w:cs="BMWType V2 Light"/>
        </w:rPr>
        <w:t xml:space="preserve">. Die V-Box ist eine Art </w:t>
      </w:r>
      <w:proofErr w:type="spellStart"/>
      <w:r w:rsidRPr="006050A2">
        <w:rPr>
          <w:rFonts w:cs="BMWType V2 Light"/>
        </w:rPr>
        <w:t>Video</w:t>
      </w:r>
      <w:r w:rsidR="00782077" w:rsidRPr="006050A2">
        <w:rPr>
          <w:rFonts w:cs="BMWType V2 Light"/>
        </w:rPr>
        <w:t>b</w:t>
      </w:r>
      <w:r w:rsidRPr="006050A2">
        <w:rPr>
          <w:rFonts w:cs="BMWType V2 Light"/>
        </w:rPr>
        <w:t>ox</w:t>
      </w:r>
      <w:proofErr w:type="spellEnd"/>
      <w:r w:rsidRPr="006050A2">
        <w:rPr>
          <w:rFonts w:cs="BMWType V2 Light"/>
        </w:rPr>
        <w:t>, die mit dem Steuergerät des Fahrzeugs verbunden ist. Sie erfasst sämtliche Motordaten, misst außerdem Geschwindigkeiten und Distanzen und filmt mit Hilfe von zwei Videokameras das Fahrverhalten des Teilnehmers.</w:t>
      </w:r>
    </w:p>
    <w:p w:rsidR="00782077" w:rsidRPr="006050A2" w:rsidRDefault="00C47D0D" w:rsidP="006050A2">
      <w:pPr>
        <w:spacing w:after="330" w:line="360" w:lineRule="auto"/>
        <w:rPr>
          <w:rFonts w:cs="BMWType V2 Light"/>
        </w:rPr>
      </w:pPr>
      <w:r w:rsidRPr="006050A2">
        <w:rPr>
          <w:rFonts w:cs="BMWType V2 Light"/>
        </w:rPr>
        <w:t>In den zweitägigen Fortgeschrittenen</w:t>
      </w:r>
      <w:r w:rsidR="00782077" w:rsidRPr="006050A2">
        <w:rPr>
          <w:rFonts w:cs="BMWType V2 Light"/>
        </w:rPr>
        <w:t>k</w:t>
      </w:r>
      <w:r w:rsidRPr="006050A2">
        <w:rPr>
          <w:rFonts w:cs="BMWType V2 Light"/>
        </w:rPr>
        <w:t xml:space="preserve">ursen BMW M </w:t>
      </w:r>
      <w:proofErr w:type="spellStart"/>
      <w:r w:rsidRPr="006050A2">
        <w:rPr>
          <w:rFonts w:cs="BMWType V2 Light"/>
        </w:rPr>
        <w:t>Perfection</w:t>
      </w:r>
      <w:proofErr w:type="spellEnd"/>
      <w:r w:rsidRPr="006050A2">
        <w:rPr>
          <w:rFonts w:cs="BMWType V2 Light"/>
        </w:rPr>
        <w:t xml:space="preserve"> Training und BMW M </w:t>
      </w:r>
      <w:proofErr w:type="spellStart"/>
      <w:r w:rsidRPr="006050A2">
        <w:rPr>
          <w:rFonts w:cs="BMWType V2 Light"/>
        </w:rPr>
        <w:t>Fascination</w:t>
      </w:r>
      <w:proofErr w:type="spellEnd"/>
      <w:r w:rsidRPr="006050A2">
        <w:rPr>
          <w:rFonts w:cs="BMWType V2 Light"/>
        </w:rPr>
        <w:t xml:space="preserve"> Training lernen </w:t>
      </w:r>
      <w:r w:rsidR="00782077" w:rsidRPr="006050A2">
        <w:rPr>
          <w:rFonts w:cs="BMWType V2 Light"/>
        </w:rPr>
        <w:t xml:space="preserve">die </w:t>
      </w:r>
      <w:r w:rsidRPr="006050A2">
        <w:rPr>
          <w:rFonts w:cs="BMWType V2 Light"/>
        </w:rPr>
        <w:t xml:space="preserve">Teilnehmer je nach Rennstrecke außerdem den BMW </w:t>
      </w:r>
      <w:proofErr w:type="spellStart"/>
      <w:r w:rsidRPr="006050A2">
        <w:rPr>
          <w:rFonts w:cs="BMWType V2 Light"/>
        </w:rPr>
        <w:t>TrackTrainer</w:t>
      </w:r>
      <w:proofErr w:type="spellEnd"/>
      <w:r w:rsidRPr="006050A2">
        <w:rPr>
          <w:rFonts w:cs="BMWType V2 Light"/>
        </w:rPr>
        <w:t xml:space="preserve"> kennen. Mit </w:t>
      </w:r>
      <w:r w:rsidR="00782077" w:rsidRPr="006050A2">
        <w:rPr>
          <w:rFonts w:cs="BMWType V2 Light"/>
        </w:rPr>
        <w:t>diesem Gerät</w:t>
      </w:r>
      <w:r w:rsidRPr="006050A2">
        <w:rPr>
          <w:rFonts w:cs="BMWType V2 Light"/>
        </w:rPr>
        <w:t xml:space="preserve"> erhalten </w:t>
      </w:r>
      <w:r w:rsidR="00782077" w:rsidRPr="006050A2">
        <w:rPr>
          <w:rFonts w:cs="BMWType V2 Light"/>
        </w:rPr>
        <w:t>sie</w:t>
      </w:r>
      <w:r w:rsidRPr="006050A2">
        <w:rPr>
          <w:rFonts w:cs="BMWType V2 Light"/>
        </w:rPr>
        <w:t xml:space="preserve"> seit 2007 wertvolle Unterstützung beim </w:t>
      </w:r>
      <w:r w:rsidR="00782077" w:rsidRPr="006050A2">
        <w:rPr>
          <w:rFonts w:cs="BMWType V2 Light"/>
        </w:rPr>
        <w:t xml:space="preserve">Ausloten </w:t>
      </w:r>
      <w:r w:rsidRPr="006050A2">
        <w:rPr>
          <w:rFonts w:cs="BMWType V2 Light"/>
        </w:rPr>
        <w:t>der Ideallinie.</w:t>
      </w:r>
    </w:p>
    <w:p w:rsidR="00CF7918" w:rsidRPr="006050A2" w:rsidRDefault="00C47D0D" w:rsidP="006050A2">
      <w:pPr>
        <w:spacing w:after="330" w:line="360" w:lineRule="auto"/>
        <w:rPr>
          <w:rFonts w:cs="BMWType V2 Light"/>
        </w:rPr>
      </w:pPr>
      <w:r w:rsidRPr="006050A2">
        <w:rPr>
          <w:rFonts w:cs="BMWType V2 Light"/>
        </w:rPr>
        <w:t xml:space="preserve">Ein Elektronik-Mix aus GPS-gestützter Positionsbestimmung </w:t>
      </w:r>
      <w:r w:rsidR="00782077" w:rsidRPr="006050A2">
        <w:rPr>
          <w:rFonts w:cs="BMWType V2 Light"/>
        </w:rPr>
        <w:t xml:space="preserve">durch das </w:t>
      </w:r>
      <w:r w:rsidRPr="006050A2">
        <w:rPr>
          <w:rFonts w:cs="BMWType V2 Light"/>
        </w:rPr>
        <w:t xml:space="preserve">Navigationssystem, aktiver Geschwindigkeitsregelung (ACC) und dynamischer Stabilitätskontrolle (DSC) ermöglicht den mit diesem System ausgestatteten Fahrzeugen, die Ideallinie auf den abgeschlossenen Rennstrecken </w:t>
      </w:r>
      <w:r w:rsidR="00782077" w:rsidRPr="006050A2">
        <w:rPr>
          <w:rFonts w:cs="BMWType V2 Light"/>
        </w:rPr>
        <w:t>„</w:t>
      </w:r>
      <w:r w:rsidRPr="006050A2">
        <w:rPr>
          <w:rFonts w:cs="BMWType V2 Light"/>
        </w:rPr>
        <w:t>selbstständig</w:t>
      </w:r>
      <w:r w:rsidR="00782077" w:rsidRPr="006050A2">
        <w:rPr>
          <w:rFonts w:cs="BMWType V2 Light"/>
        </w:rPr>
        <w:t>“</w:t>
      </w:r>
      <w:r w:rsidRPr="006050A2">
        <w:rPr>
          <w:rFonts w:cs="BMWType V2 Light"/>
        </w:rPr>
        <w:t xml:space="preserve"> – also ohne Z</w:t>
      </w:r>
      <w:r w:rsidR="00CF7918" w:rsidRPr="006050A2">
        <w:rPr>
          <w:rFonts w:cs="BMWType V2 Light"/>
        </w:rPr>
        <w:t xml:space="preserve">utun eines Fahrers </w:t>
      </w:r>
      <w:r w:rsidR="00782077" w:rsidRPr="006050A2">
        <w:rPr>
          <w:rFonts w:cs="BMWType V2 Light"/>
        </w:rPr>
        <w:t xml:space="preserve">– </w:t>
      </w:r>
      <w:r w:rsidR="00CF7918" w:rsidRPr="006050A2">
        <w:rPr>
          <w:rFonts w:cs="BMWType V2 Light"/>
        </w:rPr>
        <w:t>zu fahren.</w:t>
      </w:r>
    </w:p>
    <w:p w:rsidR="00C47D0D" w:rsidRPr="006050A2" w:rsidRDefault="00C47D0D" w:rsidP="006050A2">
      <w:pPr>
        <w:spacing w:after="330" w:line="360" w:lineRule="auto"/>
        <w:rPr>
          <w:rFonts w:cs="BMWType V2 Light"/>
        </w:rPr>
      </w:pPr>
      <w:r w:rsidRPr="006050A2">
        <w:rPr>
          <w:rFonts w:cs="BMWType V2 Light"/>
        </w:rPr>
        <w:t xml:space="preserve">Erfahrene Testfahrer, wie beispielsweise </w:t>
      </w:r>
      <w:r w:rsidR="002F1390" w:rsidRPr="006050A2">
        <w:rPr>
          <w:rFonts w:cs="BMWType V2 Light"/>
        </w:rPr>
        <w:t xml:space="preserve">die </w:t>
      </w:r>
      <w:r w:rsidRPr="006050A2">
        <w:rPr>
          <w:rFonts w:cs="BMWType V2 Light"/>
        </w:rPr>
        <w:t xml:space="preserve">Rennfahrerin und Chefinstruktorin der BMW </w:t>
      </w:r>
      <w:proofErr w:type="spellStart"/>
      <w:r w:rsidRPr="006050A2">
        <w:rPr>
          <w:rFonts w:cs="BMWType V2 Light"/>
        </w:rPr>
        <w:t>Driving</w:t>
      </w:r>
      <w:proofErr w:type="spellEnd"/>
      <w:r w:rsidRPr="006050A2">
        <w:rPr>
          <w:rFonts w:cs="BMWType V2 Light"/>
        </w:rPr>
        <w:t xml:space="preserve"> Experience Claudia </w:t>
      </w:r>
      <w:proofErr w:type="spellStart"/>
      <w:r w:rsidRPr="006050A2">
        <w:rPr>
          <w:rFonts w:cs="BMWType V2 Light"/>
        </w:rPr>
        <w:t>Hürtgen</w:t>
      </w:r>
      <w:proofErr w:type="spellEnd"/>
      <w:r w:rsidRPr="006050A2">
        <w:rPr>
          <w:rFonts w:cs="BMWType V2 Light"/>
        </w:rPr>
        <w:t xml:space="preserve">, haben die Strecke </w:t>
      </w:r>
      <w:r w:rsidR="002F1390" w:rsidRPr="006050A2">
        <w:rPr>
          <w:rFonts w:cs="BMWType V2 Light"/>
        </w:rPr>
        <w:t xml:space="preserve">dazu mehrmals </w:t>
      </w:r>
      <w:r w:rsidRPr="006050A2">
        <w:rPr>
          <w:rFonts w:cs="BMWType V2 Light"/>
        </w:rPr>
        <w:t xml:space="preserve">auf der Ideallinie umrundet. Dabei wurden sämtliche Kenngrößen und Fahrzeugparameter wie zum Beispiel Fahrzeugposition und </w:t>
      </w:r>
      <w:r w:rsidR="002F1390" w:rsidRPr="006050A2">
        <w:rPr>
          <w:rFonts w:cs="BMWType V2 Light"/>
        </w:rPr>
        <w:noBreakHyphen/>
      </w:r>
      <w:proofErr w:type="spellStart"/>
      <w:r w:rsidRPr="006050A2">
        <w:rPr>
          <w:rFonts w:cs="BMWType V2 Light"/>
        </w:rPr>
        <w:t>querbeschleunigung</w:t>
      </w:r>
      <w:proofErr w:type="spellEnd"/>
      <w:r w:rsidRPr="006050A2">
        <w:rPr>
          <w:rFonts w:cs="BMWType V2 Light"/>
        </w:rPr>
        <w:t xml:space="preserve">, Gaspedalstellung und Lenkeinschlag aufgezeichnet und auf einer Chipkarte gespeichert. Diese Daten sind dann im Systemrechner hinterlegt und geben das </w:t>
      </w:r>
      <w:r w:rsidR="002F1390" w:rsidRPr="006050A2">
        <w:rPr>
          <w:rFonts w:cs="BMWType V2 Light"/>
        </w:rPr>
        <w:t>„</w:t>
      </w:r>
      <w:r w:rsidRPr="006050A2">
        <w:rPr>
          <w:rFonts w:cs="BMWType V2 Light"/>
        </w:rPr>
        <w:t>Sollmaß</w:t>
      </w:r>
      <w:r w:rsidR="002F1390" w:rsidRPr="006050A2">
        <w:rPr>
          <w:rFonts w:cs="BMWType V2 Light"/>
        </w:rPr>
        <w:t>“</w:t>
      </w:r>
      <w:r w:rsidRPr="006050A2">
        <w:rPr>
          <w:rFonts w:cs="BMWType V2 Light"/>
        </w:rPr>
        <w:t xml:space="preserve"> für die Linie </w:t>
      </w:r>
      <w:r w:rsidR="002F1390" w:rsidRPr="006050A2">
        <w:rPr>
          <w:rFonts w:cs="BMWType V2 Light"/>
        </w:rPr>
        <w:t xml:space="preserve">rund </w:t>
      </w:r>
      <w:r w:rsidRPr="006050A2">
        <w:rPr>
          <w:rFonts w:cs="BMWType V2 Light"/>
        </w:rPr>
        <w:t xml:space="preserve">um den Kurs vor. Dabei wird die gefahrene, also </w:t>
      </w:r>
      <w:r w:rsidR="002F1390" w:rsidRPr="006050A2">
        <w:rPr>
          <w:rFonts w:cs="BMWType V2 Light"/>
        </w:rPr>
        <w:t xml:space="preserve">die </w:t>
      </w:r>
      <w:r w:rsidRPr="006050A2">
        <w:rPr>
          <w:rFonts w:cs="BMWType V2 Light"/>
        </w:rPr>
        <w:t xml:space="preserve">reale Ideallinie </w:t>
      </w:r>
      <w:r w:rsidR="002F1390" w:rsidRPr="006050A2">
        <w:rPr>
          <w:rFonts w:cs="BMWType V2 Light"/>
        </w:rPr>
        <w:t xml:space="preserve">ganz bewusst </w:t>
      </w:r>
      <w:r w:rsidRPr="006050A2">
        <w:rPr>
          <w:rFonts w:cs="BMWType V2 Light"/>
        </w:rPr>
        <w:t>einer am Computer erstellten rechnerischen Ideallinie vorgezogen.</w:t>
      </w:r>
    </w:p>
    <w:p w:rsidR="00C47D0D" w:rsidRDefault="00C47D0D" w:rsidP="006050A2">
      <w:pPr>
        <w:spacing w:after="330" w:line="360" w:lineRule="auto"/>
        <w:rPr>
          <w:rFonts w:cs="BMWType V2 Light"/>
        </w:rPr>
      </w:pPr>
      <w:r w:rsidRPr="006050A2">
        <w:rPr>
          <w:rFonts w:cs="BMWType V2 Light"/>
        </w:rPr>
        <w:t xml:space="preserve">In der ersten Phase des Trainings mit dem BMW </w:t>
      </w:r>
      <w:proofErr w:type="spellStart"/>
      <w:r w:rsidRPr="006050A2">
        <w:rPr>
          <w:rFonts w:cs="BMWType V2 Light"/>
        </w:rPr>
        <w:t>TrackTrainer</w:t>
      </w:r>
      <w:proofErr w:type="spellEnd"/>
      <w:r w:rsidRPr="006050A2">
        <w:rPr>
          <w:rFonts w:cs="BMWType V2 Light"/>
        </w:rPr>
        <w:t xml:space="preserve"> absolvieren die Teilnehmer einige Runden mit dem BMW Demonstrationsfahrzeug. Hierbei legen sie die Hände locker auf das Lenkrad, erleben die automatischen Lenkbewegungen des Fahrzeugs und damit auch Einlenk- und Bremspunkte. Dabei können selbst erfahrene Autofahrer rasch Ansätze zur Optimierung des eigenen Fahrstils erkennen. Der BMW Instruktor gibt zusätzliche Hinweise </w:t>
      </w:r>
      <w:r w:rsidR="002F1390" w:rsidRPr="006050A2">
        <w:rPr>
          <w:rFonts w:cs="BMWType V2 Light"/>
        </w:rPr>
        <w:t xml:space="preserve">– </w:t>
      </w:r>
      <w:r w:rsidRPr="006050A2">
        <w:rPr>
          <w:rFonts w:cs="BMWType V2 Light"/>
        </w:rPr>
        <w:t>auf jeden Teilnehmer individuell zugeschnitten.</w:t>
      </w:r>
    </w:p>
    <w:p w:rsidR="00C47D0D" w:rsidRPr="006050A2" w:rsidRDefault="002F1390" w:rsidP="006050A2">
      <w:pPr>
        <w:spacing w:after="330" w:line="360" w:lineRule="auto"/>
        <w:rPr>
          <w:rFonts w:cs="BMWType V2 Light"/>
        </w:rPr>
      </w:pPr>
      <w:r w:rsidRPr="006050A2">
        <w:rPr>
          <w:rFonts w:cs="BMWType V2 Light"/>
        </w:rPr>
        <w:t>Anschließend sitzen d</w:t>
      </w:r>
      <w:r w:rsidR="00C47D0D" w:rsidRPr="006050A2">
        <w:rPr>
          <w:rFonts w:cs="BMWType V2 Light"/>
        </w:rPr>
        <w:t xml:space="preserve">ie Kursteilnehmer in der zweiten Phase </w:t>
      </w:r>
      <w:r w:rsidRPr="006050A2">
        <w:rPr>
          <w:rFonts w:cs="BMWType V2 Light"/>
        </w:rPr>
        <w:t>am</w:t>
      </w:r>
      <w:r w:rsidR="00C47D0D" w:rsidRPr="006050A2">
        <w:rPr>
          <w:rFonts w:cs="BMWType V2 Light"/>
        </w:rPr>
        <w:t xml:space="preserve"> Lenkrad eines so genannten Feedback-Fahrzeugs. Hier ist ebenfalls der Verlauf der Ideallinie gespeichert, das Fahrzeug ist aber nicht in der Lage, automatisch zu fahren. Es weist den Fahrer jedoch durch optische, haptische oder akustische Signale darauf hin, wenn er von der Ideallinie abweicht. Je nach Einstellung weisen links und rechts auf dem Instrumententräger</w:t>
      </w:r>
      <w:r w:rsidRPr="006050A2">
        <w:rPr>
          <w:rFonts w:cs="BMWType V2 Light"/>
        </w:rPr>
        <w:t xml:space="preserve"> platzierte LEDs</w:t>
      </w:r>
      <w:r w:rsidR="00C47D0D" w:rsidRPr="006050A2">
        <w:rPr>
          <w:rFonts w:cs="BMWType V2 Light"/>
        </w:rPr>
        <w:t xml:space="preserve">, deren Licht sich in der Frontscheibe spiegelt, ein dezentes Vibrieren der Lenkradspeiche oder Hinweistöne aus dem linken oder rechten Lautsprecher der Audioanlage auf eine Abweichung hin. Der Fahrer kann dann sofort reagieren oder </w:t>
      </w:r>
      <w:r w:rsidRPr="006050A2">
        <w:rPr>
          <w:rFonts w:cs="BMWType V2 Light"/>
        </w:rPr>
        <w:t xml:space="preserve">die Linie </w:t>
      </w:r>
      <w:r w:rsidR="00C47D0D" w:rsidRPr="006050A2">
        <w:rPr>
          <w:rFonts w:cs="BMWType V2 Light"/>
        </w:rPr>
        <w:t xml:space="preserve">in der nächsten Runde </w:t>
      </w:r>
      <w:r w:rsidRPr="006050A2">
        <w:rPr>
          <w:rFonts w:cs="BMWType V2 Light"/>
        </w:rPr>
        <w:t>korrigieren</w:t>
      </w:r>
      <w:r w:rsidR="00C47D0D" w:rsidRPr="006050A2">
        <w:rPr>
          <w:rFonts w:cs="BMWType V2 Light"/>
        </w:rPr>
        <w:t>. Auf diese Weise erhält der Lehrgangs</w:t>
      </w:r>
      <w:r w:rsidRPr="006050A2">
        <w:rPr>
          <w:rFonts w:cs="BMWType V2 Light"/>
        </w:rPr>
        <w:t>t</w:t>
      </w:r>
      <w:r w:rsidR="00C47D0D" w:rsidRPr="006050A2">
        <w:rPr>
          <w:rFonts w:cs="BMWType V2 Light"/>
        </w:rPr>
        <w:t xml:space="preserve">eilnehmer </w:t>
      </w:r>
      <w:r w:rsidRPr="006050A2">
        <w:rPr>
          <w:rFonts w:cs="BMWType V2 Light"/>
        </w:rPr>
        <w:t xml:space="preserve">eine </w:t>
      </w:r>
      <w:r w:rsidR="00C47D0D" w:rsidRPr="006050A2">
        <w:rPr>
          <w:rFonts w:cs="BMWType V2 Light"/>
        </w:rPr>
        <w:t>direkte Rückmeldung über seine Abweichungen vom optimalen Kurs und kann sich so in zügigen Schritten der idealen Linie um die Strecke nähern.</w:t>
      </w:r>
    </w:p>
    <w:p w:rsidR="00CF7918" w:rsidRPr="006050A2" w:rsidRDefault="00C47D0D" w:rsidP="006050A2">
      <w:pPr>
        <w:spacing w:after="330" w:line="360" w:lineRule="auto"/>
        <w:rPr>
          <w:rFonts w:cs="BMWType V2 Light"/>
        </w:rPr>
      </w:pPr>
      <w:r w:rsidRPr="006050A2">
        <w:rPr>
          <w:rFonts w:cs="BMWType V2 Light"/>
        </w:rPr>
        <w:t xml:space="preserve">Die dritte Phase des Lernprozesses ist die Datenauswertung in der Box. </w:t>
      </w:r>
      <w:r w:rsidR="006050A2">
        <w:rPr>
          <w:rFonts w:cs="BMWType V2 Light"/>
        </w:rPr>
        <w:br/>
      </w:r>
      <w:r w:rsidRPr="006050A2">
        <w:rPr>
          <w:rFonts w:cs="BMWType V2 Light"/>
        </w:rPr>
        <w:t xml:space="preserve">Dort werden sämtliche </w:t>
      </w:r>
      <w:r w:rsidR="00813938" w:rsidRPr="006050A2">
        <w:rPr>
          <w:rFonts w:cs="BMWType V2 Light"/>
        </w:rPr>
        <w:t xml:space="preserve">während der Fahrt in den Feedback-Fahrzeugen aufgezeichnete </w:t>
      </w:r>
      <w:r w:rsidRPr="006050A2">
        <w:rPr>
          <w:rFonts w:cs="BMWType V2 Light"/>
        </w:rPr>
        <w:t>Daten zur Fahrt jedes einzelnen Teilnehmers ausgelesen. Am Computer wird der Linienverlauf der Teilnehmer mit der gespeicherten Ideallinie verglichen. Der BMW Instruktor erkennt so weitere Verbesserungspotenziale und gibt dem Fahrer individuelle Tipps, um seinen Fahrstil weiter zu optimieren.</w:t>
      </w:r>
    </w:p>
    <w:p w:rsidR="00C47D0D" w:rsidRPr="006050A2" w:rsidRDefault="00C47D0D" w:rsidP="006050A2">
      <w:pPr>
        <w:spacing w:after="330" w:line="360" w:lineRule="auto"/>
        <w:rPr>
          <w:rFonts w:cs="BMWType V2 Light"/>
          <w:b/>
        </w:rPr>
      </w:pPr>
      <w:r w:rsidRPr="006050A2">
        <w:rPr>
          <w:rFonts w:ascii="BMWType V2 Bold" w:hAnsi="BMWType V2 Bold" w:cs="BMWType V2 Bold"/>
        </w:rPr>
        <w:t>BMW M Intensive Training.</w:t>
      </w:r>
      <w:r w:rsidRPr="006050A2">
        <w:rPr>
          <w:rFonts w:ascii="BMWType V2 Bold" w:hAnsi="BMWType V2 Bold" w:cs="BMWType V2 Bold"/>
        </w:rPr>
        <w:br/>
      </w:r>
      <w:r w:rsidRPr="006050A2">
        <w:rPr>
          <w:rFonts w:cs="BMWType V2 Light"/>
        </w:rPr>
        <w:t xml:space="preserve">Das erste Mal auf einer Rennstrecke: Hohe Geschwindigkeiten, dynamische Fahrsituationen und souveräne Ausweichmanöver bestimmen das eintägige BMW M Intensive Training im BMW M3. Hier stehen vor allem die Koordination von Bewegungsabläufen und das vorausschauende Fahren im Vordergrund. Bevor es losgeht, erhalten die Teilnehmer am Vorabend eine umfassende theoretische Einweisung. Am folgenden Tag üben </w:t>
      </w:r>
      <w:r w:rsidR="00364559" w:rsidRPr="006050A2">
        <w:rPr>
          <w:rFonts w:cs="BMWType V2 Light"/>
        </w:rPr>
        <w:t>sie</w:t>
      </w:r>
      <w:r w:rsidRPr="006050A2">
        <w:rPr>
          <w:rFonts w:cs="BMWType V2 Light"/>
        </w:rPr>
        <w:t xml:space="preserve"> dynamische Brems- und Ausweichmanöver in Kurven, doppelte Spurwechsel, Unter- sowie Übersteuern und Slalom auf Zeit. </w:t>
      </w:r>
      <w:r w:rsidR="00364559" w:rsidRPr="006050A2">
        <w:rPr>
          <w:rFonts w:cs="BMWType V2 Light"/>
        </w:rPr>
        <w:t>Ganz nebenbei wird dabei</w:t>
      </w:r>
      <w:r w:rsidRPr="006050A2">
        <w:rPr>
          <w:rFonts w:cs="BMWType V2 Light"/>
        </w:rPr>
        <w:t xml:space="preserve"> sogar kontrollierte</w:t>
      </w:r>
      <w:r w:rsidR="00364559" w:rsidRPr="006050A2">
        <w:rPr>
          <w:rFonts w:cs="BMWType V2 Light"/>
        </w:rPr>
        <w:t>s</w:t>
      </w:r>
      <w:r w:rsidRPr="006050A2">
        <w:rPr>
          <w:rFonts w:cs="BMWType V2 Light"/>
        </w:rPr>
        <w:t xml:space="preserve"> Driften</w:t>
      </w:r>
      <w:r w:rsidR="00E0673D" w:rsidRPr="006050A2">
        <w:rPr>
          <w:rFonts w:cs="BMWType V2 Light"/>
        </w:rPr>
        <w:t xml:space="preserve"> ausprobiert</w:t>
      </w:r>
      <w:r w:rsidRPr="006050A2">
        <w:rPr>
          <w:rFonts w:cs="BMWType V2 Light"/>
        </w:rPr>
        <w:t>. Für optim</w:t>
      </w:r>
      <w:r w:rsidR="009A4B11" w:rsidRPr="006050A2">
        <w:rPr>
          <w:rFonts w:cs="BMWType V2 Light"/>
        </w:rPr>
        <w:t>alen Lernerfolg wird jede Kurve</w:t>
      </w:r>
      <w:r w:rsidRPr="006050A2">
        <w:rPr>
          <w:rFonts w:cs="BMWType V2 Light"/>
        </w:rPr>
        <w:t xml:space="preserve"> zunächst mit niedriger Geschwindigkeit </w:t>
      </w:r>
      <w:r w:rsidR="00E0673D" w:rsidRPr="006050A2">
        <w:rPr>
          <w:rFonts w:cs="BMWType V2 Light"/>
        </w:rPr>
        <w:t>durchfahren</w:t>
      </w:r>
      <w:r w:rsidRPr="006050A2">
        <w:rPr>
          <w:rFonts w:cs="BMWType V2 Light"/>
        </w:rPr>
        <w:t xml:space="preserve">. Denn schon bei 100 km/h zeigt sich, wie wichtig, aber auch wie schwierig es sein kann, den perfekten Zeitpunkt zum Einlenken und den optimalen Kurvenradius zu finden. Und </w:t>
      </w:r>
      <w:r w:rsidR="00E0673D" w:rsidRPr="006050A2">
        <w:rPr>
          <w:rFonts w:cs="BMWType V2 Light"/>
        </w:rPr>
        <w:t>auch</w:t>
      </w:r>
      <w:r w:rsidRPr="006050A2">
        <w:rPr>
          <w:rFonts w:cs="BMWType V2 Light"/>
        </w:rPr>
        <w:t xml:space="preserve">, wenn in geführten </w:t>
      </w:r>
      <w:r w:rsidR="006050A2">
        <w:rPr>
          <w:rFonts w:cs="BMWType V2 Light"/>
        </w:rPr>
        <w:br/>
      </w:r>
      <w:r w:rsidRPr="006050A2">
        <w:rPr>
          <w:rFonts w:cs="BMWType V2 Light"/>
        </w:rPr>
        <w:t>Pace-Car-Runden die Ideallinie erfahren wird</w:t>
      </w:r>
      <w:r w:rsidR="00E0673D" w:rsidRPr="006050A2">
        <w:rPr>
          <w:rFonts w:cs="BMWType V2 Light"/>
        </w:rPr>
        <w:t>, steigt der Fahrspaß von Runde zu Runde</w:t>
      </w:r>
      <w:r w:rsidRPr="006050A2">
        <w:rPr>
          <w:rFonts w:cs="BMWType V2 Light"/>
        </w:rPr>
        <w:t xml:space="preserve">. Das Training findet auf folgenden Rennstrecken statt: Nürburgring, </w:t>
      </w:r>
      <w:r w:rsidRPr="006050A2">
        <w:rPr>
          <w:rFonts w:cs="BMWType V2 Light"/>
          <w:spacing w:val="-4"/>
        </w:rPr>
        <w:t xml:space="preserve">Hockenheimring, Sachsenring, LUK </w:t>
      </w:r>
      <w:proofErr w:type="spellStart"/>
      <w:r w:rsidRPr="006050A2">
        <w:rPr>
          <w:rFonts w:cs="BMWType V2 Light"/>
          <w:spacing w:val="-4"/>
        </w:rPr>
        <w:t>Driving</w:t>
      </w:r>
      <w:proofErr w:type="spellEnd"/>
      <w:r w:rsidRPr="006050A2">
        <w:rPr>
          <w:rFonts w:cs="BMWType V2 Light"/>
          <w:spacing w:val="-4"/>
        </w:rPr>
        <w:t xml:space="preserve"> Center Baden-Baden und Salzburgring.</w:t>
      </w:r>
    </w:p>
    <w:p w:rsidR="00C47D0D" w:rsidRPr="006050A2" w:rsidRDefault="00C47D0D" w:rsidP="006050A2">
      <w:pPr>
        <w:spacing w:after="330" w:line="360" w:lineRule="auto"/>
        <w:rPr>
          <w:rFonts w:cs="BMWType V2 Light"/>
        </w:rPr>
      </w:pPr>
      <w:r w:rsidRPr="006050A2">
        <w:rPr>
          <w:rFonts w:ascii="BMWType V2 Bold" w:hAnsi="BMWType V2 Bold" w:cs="BMWType V2 Bold"/>
        </w:rPr>
        <w:t xml:space="preserve">BMW M </w:t>
      </w:r>
      <w:proofErr w:type="spellStart"/>
      <w:r w:rsidRPr="006050A2">
        <w:rPr>
          <w:rFonts w:ascii="BMWType V2 Bold" w:hAnsi="BMWType V2 Bold" w:cs="BMWType V2 Bold"/>
        </w:rPr>
        <w:t>Perfection</w:t>
      </w:r>
      <w:proofErr w:type="spellEnd"/>
      <w:r w:rsidRPr="006050A2">
        <w:rPr>
          <w:rFonts w:ascii="BMWType V2 Bold" w:hAnsi="BMWType V2 Bold" w:cs="BMWType V2 Bold"/>
        </w:rPr>
        <w:t xml:space="preserve"> Training.</w:t>
      </w:r>
      <w:r w:rsidRPr="006050A2">
        <w:rPr>
          <w:rFonts w:ascii="BMWType V2 Bold" w:hAnsi="BMWType V2 Bold" w:cs="BMWType V2 Bold"/>
        </w:rPr>
        <w:br/>
      </w:r>
      <w:r w:rsidRPr="006050A2">
        <w:rPr>
          <w:rFonts w:cs="BMWType V2 Light"/>
        </w:rPr>
        <w:t xml:space="preserve">Beim zweitägigen BMW M </w:t>
      </w:r>
      <w:proofErr w:type="spellStart"/>
      <w:r w:rsidRPr="006050A2">
        <w:rPr>
          <w:rFonts w:cs="BMWType V2 Light"/>
        </w:rPr>
        <w:t>Perfection</w:t>
      </w:r>
      <w:proofErr w:type="spellEnd"/>
      <w:r w:rsidRPr="006050A2">
        <w:rPr>
          <w:rFonts w:cs="BMWType V2 Light"/>
        </w:rPr>
        <w:t xml:space="preserve"> Training stehen Geschwindigkeit und absolute Fahrzeugbeherrschung im Fokus. Die Ideallinie ist hier </w:t>
      </w:r>
      <w:r w:rsidR="00E0673D" w:rsidRPr="006050A2">
        <w:rPr>
          <w:rFonts w:cs="BMWType V2 Light"/>
        </w:rPr>
        <w:t xml:space="preserve">das </w:t>
      </w:r>
      <w:r w:rsidRPr="006050A2">
        <w:rPr>
          <w:rFonts w:cs="BMWType V2 Light"/>
        </w:rPr>
        <w:t xml:space="preserve">Maß aller Dinge – diese sollten die Teilnehmer im BMW M3 auch bei anspruchsvollen Fahrmanövern nicht aus den Augen verlieren. Trainiert werden außerdem Driftmanöver </w:t>
      </w:r>
      <w:r w:rsidR="00E0673D" w:rsidRPr="006050A2">
        <w:rPr>
          <w:rFonts w:cs="BMWType V2 Light"/>
        </w:rPr>
        <w:t xml:space="preserve">im </w:t>
      </w:r>
      <w:r w:rsidRPr="006050A2">
        <w:rPr>
          <w:rFonts w:cs="BMWType V2 Light"/>
        </w:rPr>
        <w:t xml:space="preserve">Kreis sowie besonders extreme Brems- und Ausweichmanöver. Unter </w:t>
      </w:r>
      <w:r w:rsidR="00E0673D" w:rsidRPr="006050A2">
        <w:rPr>
          <w:rFonts w:cs="BMWType V2 Light"/>
        </w:rPr>
        <w:t xml:space="preserve">der </w:t>
      </w:r>
      <w:r w:rsidRPr="006050A2">
        <w:rPr>
          <w:rFonts w:cs="BMWType V2 Light"/>
        </w:rPr>
        <w:t>professionelle</w:t>
      </w:r>
      <w:r w:rsidR="00E0673D" w:rsidRPr="006050A2">
        <w:rPr>
          <w:rFonts w:cs="BMWType V2 Light"/>
        </w:rPr>
        <w:t>n</w:t>
      </w:r>
      <w:r w:rsidRPr="006050A2">
        <w:rPr>
          <w:rFonts w:cs="BMWType V2 Light"/>
        </w:rPr>
        <w:t xml:space="preserve"> Leitung der BMW Instruktoren üben die Teilnehmer außerdem Fahrmanöver wie den doppelten Spurwechsel in höheren Geschwindigkeitsbereichen</w:t>
      </w:r>
      <w:r w:rsidR="00E0673D" w:rsidRPr="006050A2">
        <w:rPr>
          <w:rFonts w:cs="BMWType V2 Light"/>
        </w:rPr>
        <w:t xml:space="preserve"> und</w:t>
      </w:r>
      <w:r w:rsidRPr="006050A2">
        <w:rPr>
          <w:rFonts w:cs="BMWType V2 Light"/>
        </w:rPr>
        <w:t xml:space="preserve"> das dynamische Driften</w:t>
      </w:r>
      <w:r w:rsidR="00E0673D" w:rsidRPr="006050A2">
        <w:rPr>
          <w:rFonts w:cs="BMWType V2 Light"/>
        </w:rPr>
        <w:t>,</w:t>
      </w:r>
      <w:r w:rsidRPr="006050A2">
        <w:rPr>
          <w:rFonts w:cs="BMWType V2 Light"/>
        </w:rPr>
        <w:t xml:space="preserve"> und </w:t>
      </w:r>
      <w:r w:rsidR="00E0673D" w:rsidRPr="006050A2">
        <w:rPr>
          <w:rFonts w:cs="BMWType V2 Light"/>
        </w:rPr>
        <w:t xml:space="preserve">sie </w:t>
      </w:r>
      <w:r w:rsidRPr="006050A2">
        <w:rPr>
          <w:rFonts w:cs="BMWType V2 Light"/>
        </w:rPr>
        <w:t xml:space="preserve">versuchen, die Ideallinie über mehrere Runden zu halten. Dabei zeichnen die Kameras der </w:t>
      </w:r>
      <w:r w:rsidR="006050A2">
        <w:rPr>
          <w:rFonts w:cs="BMWType V2 Light"/>
        </w:rPr>
        <w:br/>
      </w:r>
      <w:r w:rsidRPr="006050A2">
        <w:rPr>
          <w:rFonts w:cs="BMWType V2 Light"/>
        </w:rPr>
        <w:t xml:space="preserve">V-Box Fahrsituationen und Fahrverhalten auf. So </w:t>
      </w:r>
      <w:r w:rsidR="00E0673D" w:rsidRPr="006050A2">
        <w:rPr>
          <w:rFonts w:cs="BMWType V2 Light"/>
        </w:rPr>
        <w:t xml:space="preserve">können die </w:t>
      </w:r>
      <w:r w:rsidRPr="006050A2">
        <w:rPr>
          <w:rFonts w:cs="BMWType V2 Light"/>
        </w:rPr>
        <w:t xml:space="preserve">Teilnehmer </w:t>
      </w:r>
      <w:r w:rsidR="00E0673D" w:rsidRPr="006050A2">
        <w:rPr>
          <w:rFonts w:cs="BMWType V2 Light"/>
        </w:rPr>
        <w:t xml:space="preserve">im Anschluss </w:t>
      </w:r>
      <w:r w:rsidRPr="006050A2">
        <w:rPr>
          <w:rFonts w:cs="BMWType V2 Light"/>
        </w:rPr>
        <w:t>selbst</w:t>
      </w:r>
      <w:r w:rsidR="00E0673D" w:rsidRPr="006050A2">
        <w:rPr>
          <w:rFonts w:cs="BMWType V2 Light"/>
        </w:rPr>
        <w:t xml:space="preserve"> sehen</w:t>
      </w:r>
      <w:r w:rsidRPr="006050A2">
        <w:rPr>
          <w:rFonts w:cs="BMWType V2 Light"/>
        </w:rPr>
        <w:t>, in welchen Situationen sie ihre Technik weiter verbessern können.</w:t>
      </w:r>
    </w:p>
    <w:p w:rsidR="00C47D0D" w:rsidRPr="006050A2" w:rsidRDefault="00C47D0D" w:rsidP="006050A2">
      <w:pPr>
        <w:spacing w:after="330" w:line="360" w:lineRule="auto"/>
        <w:rPr>
          <w:rFonts w:cs="BMWType V2 Light"/>
          <w:b/>
        </w:rPr>
      </w:pPr>
      <w:r w:rsidRPr="006050A2">
        <w:rPr>
          <w:rFonts w:cs="BMWType V2 Light"/>
        </w:rPr>
        <w:t>Bei</w:t>
      </w:r>
      <w:r w:rsidR="00E0673D" w:rsidRPr="006050A2">
        <w:rPr>
          <w:rFonts w:cs="BMWType V2 Light"/>
        </w:rPr>
        <w:t>m</w:t>
      </w:r>
      <w:r w:rsidRPr="006050A2">
        <w:rPr>
          <w:rFonts w:cs="BMWType V2 Light"/>
        </w:rPr>
        <w:t xml:space="preserve"> Veranstaltungsort besteht die Möglichkeit</w:t>
      </w:r>
      <w:r w:rsidR="00E0673D" w:rsidRPr="006050A2">
        <w:rPr>
          <w:rFonts w:cs="BMWType V2 Light"/>
        </w:rPr>
        <w:t>,</w:t>
      </w:r>
      <w:r w:rsidRPr="006050A2">
        <w:rPr>
          <w:rFonts w:cs="BMWType V2 Light"/>
        </w:rPr>
        <w:t xml:space="preserve"> zwischen dem Nürburgring und dem Sachsenring zu wählen</w:t>
      </w:r>
      <w:r w:rsidR="00E0673D" w:rsidRPr="006050A2">
        <w:rPr>
          <w:rFonts w:cs="BMWType V2 Light"/>
        </w:rPr>
        <w:t>. Wer eine Strecke außerhalb Deutschlands kennen lernen</w:t>
      </w:r>
      <w:r w:rsidRPr="006050A2">
        <w:rPr>
          <w:rFonts w:cs="BMWType V2 Light"/>
        </w:rPr>
        <w:t xml:space="preserve"> möchte, </w:t>
      </w:r>
      <w:r w:rsidR="00E0673D" w:rsidRPr="006050A2">
        <w:rPr>
          <w:rFonts w:cs="BMWType V2 Light"/>
        </w:rPr>
        <w:t xml:space="preserve">kann zwischen </w:t>
      </w:r>
      <w:r w:rsidRPr="006050A2">
        <w:rPr>
          <w:rFonts w:cs="BMWType V2 Light"/>
        </w:rPr>
        <w:t xml:space="preserve">dem </w:t>
      </w:r>
      <w:proofErr w:type="spellStart"/>
      <w:r w:rsidRPr="006050A2">
        <w:rPr>
          <w:rFonts w:cs="BMWType V2 Light"/>
        </w:rPr>
        <w:t>Hungaroring</w:t>
      </w:r>
      <w:proofErr w:type="spellEnd"/>
      <w:r w:rsidRPr="006050A2">
        <w:rPr>
          <w:rFonts w:cs="BMWType V2 Light"/>
        </w:rPr>
        <w:t xml:space="preserve"> in Ungarn </w:t>
      </w:r>
      <w:r w:rsidR="00E0673D" w:rsidRPr="006050A2">
        <w:rPr>
          <w:rFonts w:cs="BMWType V2 Light"/>
        </w:rPr>
        <w:t xml:space="preserve">und </w:t>
      </w:r>
      <w:r w:rsidRPr="006050A2">
        <w:rPr>
          <w:rFonts w:cs="BMWType V2 Light"/>
        </w:rPr>
        <w:t xml:space="preserve">dem belgischen </w:t>
      </w:r>
      <w:proofErr w:type="spellStart"/>
      <w:r w:rsidRPr="006050A2">
        <w:rPr>
          <w:rFonts w:cs="BMWType V2 Light"/>
        </w:rPr>
        <w:t>Spa-Francorchamps</w:t>
      </w:r>
      <w:proofErr w:type="spellEnd"/>
      <w:r w:rsidR="00E0673D" w:rsidRPr="006050A2">
        <w:rPr>
          <w:rFonts w:cs="BMWType V2 Light"/>
        </w:rPr>
        <w:t xml:space="preserve"> wählen</w:t>
      </w:r>
      <w:r w:rsidRPr="006050A2">
        <w:rPr>
          <w:rFonts w:cs="BMWType V2 Light"/>
        </w:rPr>
        <w:t>.</w:t>
      </w:r>
    </w:p>
    <w:p w:rsidR="00C47D0D" w:rsidRPr="006050A2" w:rsidRDefault="00C47D0D" w:rsidP="006050A2">
      <w:pPr>
        <w:spacing w:after="330" w:line="360" w:lineRule="auto"/>
        <w:rPr>
          <w:rFonts w:cs="BMWType V2 Light"/>
        </w:rPr>
      </w:pPr>
      <w:r w:rsidRPr="006050A2">
        <w:rPr>
          <w:rFonts w:ascii="BMWType V2 Bold" w:hAnsi="BMWType V2 Bold" w:cs="BMWType V2 Bold"/>
        </w:rPr>
        <w:t xml:space="preserve">BMW M </w:t>
      </w:r>
      <w:proofErr w:type="spellStart"/>
      <w:r w:rsidRPr="006050A2">
        <w:rPr>
          <w:rFonts w:ascii="BMWType V2 Bold" w:hAnsi="BMWType V2 Bold" w:cs="BMWType V2 Bold"/>
        </w:rPr>
        <w:t>Fascination</w:t>
      </w:r>
      <w:proofErr w:type="spellEnd"/>
      <w:r w:rsidRPr="006050A2">
        <w:rPr>
          <w:rFonts w:ascii="BMWType V2 Bold" w:hAnsi="BMWType V2 Bold" w:cs="BMWType V2 Bold"/>
        </w:rPr>
        <w:t xml:space="preserve"> Training.</w:t>
      </w:r>
      <w:r w:rsidRPr="006050A2">
        <w:rPr>
          <w:rFonts w:ascii="BMWType V2 Bold" w:hAnsi="BMWType V2 Bold" w:cs="BMWType V2 Bold"/>
        </w:rPr>
        <w:br/>
      </w:r>
      <w:r w:rsidRPr="006050A2">
        <w:rPr>
          <w:rFonts w:cs="BMWType V2 Light"/>
        </w:rPr>
        <w:t xml:space="preserve">Das BMW M </w:t>
      </w:r>
      <w:proofErr w:type="spellStart"/>
      <w:r w:rsidRPr="006050A2">
        <w:rPr>
          <w:rFonts w:cs="BMWType V2 Light"/>
        </w:rPr>
        <w:t>Fascination</w:t>
      </w:r>
      <w:proofErr w:type="spellEnd"/>
      <w:r w:rsidRPr="006050A2">
        <w:rPr>
          <w:rFonts w:cs="BMWType V2 Light"/>
        </w:rPr>
        <w:t xml:space="preserve"> Training ist das einzige Training, zu dem die Teilnehmer bereits Vorkenntnisse mitbringen müssen. Es baut auf den Inhalten des BMW M </w:t>
      </w:r>
      <w:proofErr w:type="spellStart"/>
      <w:r w:rsidRPr="006050A2">
        <w:rPr>
          <w:rFonts w:cs="BMWType V2 Light"/>
        </w:rPr>
        <w:t>Perfection</w:t>
      </w:r>
      <w:proofErr w:type="spellEnd"/>
      <w:r w:rsidRPr="006050A2">
        <w:rPr>
          <w:rFonts w:cs="BMWType V2 Light"/>
        </w:rPr>
        <w:t xml:space="preserve"> Training</w:t>
      </w:r>
      <w:r w:rsidR="00706A82" w:rsidRPr="006050A2">
        <w:rPr>
          <w:rFonts w:cs="BMWType V2 Light"/>
        </w:rPr>
        <w:t>s</w:t>
      </w:r>
      <w:r w:rsidRPr="006050A2">
        <w:rPr>
          <w:rFonts w:cs="BMWType V2 Light"/>
        </w:rPr>
        <w:t xml:space="preserve"> auf und vermittelt den Teilnehmern die Fähigkeit, selbst den optimalen Weg durch Kurvenpassagen zu finden </w:t>
      </w:r>
      <w:r w:rsidR="00706A82" w:rsidRPr="006050A2">
        <w:rPr>
          <w:rFonts w:cs="BMWType V2 Light"/>
        </w:rPr>
        <w:t xml:space="preserve">und </w:t>
      </w:r>
      <w:r w:rsidRPr="006050A2">
        <w:rPr>
          <w:rFonts w:cs="BMWType V2 Light"/>
        </w:rPr>
        <w:t xml:space="preserve">die Ideallinie über mehrere Runden konstant zu halten. Dabei erleben die Teilnehmer die exklusive Atmosphäre auf </w:t>
      </w:r>
      <w:r w:rsidR="00706A82" w:rsidRPr="006050A2">
        <w:rPr>
          <w:rFonts w:cs="BMWType V2 Light"/>
        </w:rPr>
        <w:t xml:space="preserve">europäischen </w:t>
      </w:r>
      <w:r w:rsidRPr="006050A2">
        <w:rPr>
          <w:rFonts w:cs="BMWType V2 Light"/>
        </w:rPr>
        <w:t xml:space="preserve">Rennstrecken, dem Nürburgring oder Sachsenring in Deutschland, dem </w:t>
      </w:r>
      <w:proofErr w:type="spellStart"/>
      <w:r w:rsidRPr="006050A2">
        <w:rPr>
          <w:rFonts w:cs="BMWType V2 Light"/>
        </w:rPr>
        <w:t>Hungaroring</w:t>
      </w:r>
      <w:proofErr w:type="spellEnd"/>
      <w:r w:rsidRPr="006050A2">
        <w:rPr>
          <w:rFonts w:cs="BMWType V2 Light"/>
        </w:rPr>
        <w:t xml:space="preserve"> in Ungarn oder </w:t>
      </w:r>
      <w:proofErr w:type="spellStart"/>
      <w:r w:rsidRPr="006050A2">
        <w:rPr>
          <w:rFonts w:cs="BMWType V2 Light"/>
        </w:rPr>
        <w:t>Spa-Francorchamps</w:t>
      </w:r>
      <w:proofErr w:type="spellEnd"/>
      <w:r w:rsidRPr="006050A2">
        <w:rPr>
          <w:rFonts w:cs="BMWType V2 Light"/>
        </w:rPr>
        <w:t xml:space="preserve"> in Belgien.</w:t>
      </w:r>
    </w:p>
    <w:p w:rsidR="00C47D0D" w:rsidRPr="006050A2" w:rsidRDefault="00C47D0D" w:rsidP="006050A2">
      <w:pPr>
        <w:spacing w:after="330" w:line="360" w:lineRule="auto"/>
        <w:rPr>
          <w:rFonts w:cs="BMWType V2 Light"/>
          <w:b/>
        </w:rPr>
      </w:pPr>
      <w:r w:rsidRPr="006050A2">
        <w:rPr>
          <w:rFonts w:cs="BMWType V2 Light"/>
        </w:rPr>
        <w:t xml:space="preserve">Ihre Begleiter sind dabei der BMW M3 und professionelle BMW Instruktoren. </w:t>
      </w:r>
      <w:r w:rsidR="00706A82" w:rsidRPr="006050A2">
        <w:rPr>
          <w:rFonts w:cs="BMWType V2 Light"/>
        </w:rPr>
        <w:t xml:space="preserve">Diese </w:t>
      </w:r>
      <w:r w:rsidRPr="006050A2">
        <w:rPr>
          <w:rFonts w:cs="BMWType V2 Light"/>
        </w:rPr>
        <w:t xml:space="preserve">weisen die Teilnehmer am Vorabend des ersten Eventtages umfassend in Fahrdynamik </w:t>
      </w:r>
      <w:r w:rsidR="00706A82" w:rsidRPr="006050A2">
        <w:rPr>
          <w:rFonts w:cs="BMWType V2 Light"/>
        </w:rPr>
        <w:t xml:space="preserve">und Theorie </w:t>
      </w:r>
      <w:r w:rsidRPr="006050A2">
        <w:rPr>
          <w:rFonts w:cs="BMWType V2 Light"/>
        </w:rPr>
        <w:t xml:space="preserve">des Motorsports ein. Dazu erhalten die Teilnehmer exklusive Fahrdynamik-Tipps, angereichert mit professionellen Informationen aus der Rennsportpraxis. Die Übungen auf der Strecke dienen dazu, die individuelle Fahrtechnik jedes Teilnehmers zu optimieren. Schon zum Aufwärmen </w:t>
      </w:r>
      <w:r w:rsidR="00706A82" w:rsidRPr="006050A2">
        <w:rPr>
          <w:rFonts w:cs="BMWType V2 Light"/>
        </w:rPr>
        <w:t xml:space="preserve">am </w:t>
      </w:r>
      <w:r w:rsidRPr="006050A2">
        <w:rPr>
          <w:rFonts w:cs="BMWType V2 Light"/>
        </w:rPr>
        <w:t xml:space="preserve">ersten Tag gehören Übungen im fahrdynamischen Grenzbereich, anschließend lernen die Teilnehmer die Rennstrecke und Ideallinie kennen – und versuchen am zweiten Tag, sie zu optimieren. Denn dann </w:t>
      </w:r>
      <w:r w:rsidR="00706A82" w:rsidRPr="006050A2">
        <w:rPr>
          <w:rFonts w:cs="BMWType V2 Light"/>
        </w:rPr>
        <w:t xml:space="preserve">preschen sie </w:t>
      </w:r>
      <w:r w:rsidRPr="006050A2">
        <w:rPr>
          <w:rFonts w:cs="BMWType V2 Light"/>
        </w:rPr>
        <w:t>alleine über die Rennstrecke. Dabei hilft die Videoanalyse über die V-Box, das Fahrverhalten in bestimmten Situationen weiter zu optimieren.</w:t>
      </w:r>
    </w:p>
    <w:p w:rsidR="00C47D0D" w:rsidRPr="006050A2" w:rsidRDefault="00C47D0D" w:rsidP="006050A2">
      <w:pPr>
        <w:spacing w:line="360" w:lineRule="auto"/>
        <w:rPr>
          <w:rFonts w:ascii="BMWType V2 Bold" w:hAnsi="BMWType V2 Bold" w:cs="BMWType V2 Bold"/>
        </w:rPr>
      </w:pPr>
      <w:r w:rsidRPr="006050A2">
        <w:rPr>
          <w:rFonts w:ascii="BMWType V2 Bold" w:hAnsi="BMWType V2 Bold" w:cs="BMWType V2 Bold"/>
        </w:rPr>
        <w:t>BMW M Experience</w:t>
      </w:r>
      <w:r w:rsidR="008C003B" w:rsidRPr="006050A2">
        <w:rPr>
          <w:rFonts w:ascii="BMWType V2 Bold" w:hAnsi="BMWType V2 Bold" w:cs="BMWType V2 Bold"/>
        </w:rPr>
        <w:t xml:space="preserve"> –</w:t>
      </w:r>
      <w:r w:rsidRPr="006050A2">
        <w:rPr>
          <w:rFonts w:ascii="BMWType V2 Bold" w:hAnsi="BMWType V2 Bold" w:cs="BMWType V2 Bold"/>
        </w:rPr>
        <w:t xml:space="preserve"> Eintauchen in die Seele von BMW M.</w:t>
      </w:r>
    </w:p>
    <w:p w:rsidR="00C47D0D" w:rsidRPr="006050A2" w:rsidRDefault="00C47D0D" w:rsidP="006050A2">
      <w:pPr>
        <w:spacing w:after="330" w:line="360" w:lineRule="auto"/>
        <w:rPr>
          <w:rFonts w:cs="BMWType V2 Light"/>
        </w:rPr>
      </w:pPr>
      <w:r w:rsidRPr="006050A2">
        <w:rPr>
          <w:rFonts w:cs="BMWType V2 Light"/>
        </w:rPr>
        <w:t xml:space="preserve">Bei den Trainings der BMW M Experience werden die Teilnehmer zu Experten: Welche Technik steckt in den High Performance Modellen von BMW M? </w:t>
      </w:r>
      <w:r w:rsidR="006050A2">
        <w:rPr>
          <w:rFonts w:cs="BMWType V2 Light"/>
        </w:rPr>
        <w:br/>
      </w:r>
      <w:r w:rsidRPr="006050A2">
        <w:rPr>
          <w:rFonts w:cs="BMWType V2 Light"/>
        </w:rPr>
        <w:t xml:space="preserve">Wie bringe ich die PS unter der Haube kontrolliert auf die Straße? </w:t>
      </w:r>
      <w:r w:rsidR="00706A82" w:rsidRPr="006050A2">
        <w:rPr>
          <w:rFonts w:cs="BMWType V2 Light"/>
        </w:rPr>
        <w:t xml:space="preserve">Hier </w:t>
      </w:r>
      <w:r w:rsidRPr="006050A2">
        <w:rPr>
          <w:rFonts w:cs="BMWType V2 Light"/>
        </w:rPr>
        <w:t xml:space="preserve">können die Teilnehmer beim Fachsimpeln mit BMW Testingenieuren zum echten </w:t>
      </w:r>
      <w:r w:rsidR="006050A2">
        <w:rPr>
          <w:rFonts w:cs="BMWType V2 Light"/>
        </w:rPr>
        <w:br/>
      </w:r>
      <w:r w:rsidRPr="006050A2">
        <w:rPr>
          <w:rFonts w:cs="BMWType V2 Light"/>
        </w:rPr>
        <w:t xml:space="preserve">BMW M Insider werden, die technischen Finessen eines BMW M bei Renngeschwindigkeit auf der Nordschleife erfahren oder Rennsportluft in einem echten Formel BMW Fahrzeug schnuppern. Die Halbtages-, Tages- oder Zweitageskurse BMW M Drift Experience, BMW M Power Insider, </w:t>
      </w:r>
      <w:r w:rsidR="006050A2">
        <w:rPr>
          <w:rFonts w:cs="BMWType V2 Light"/>
        </w:rPr>
        <w:br/>
      </w:r>
      <w:r w:rsidRPr="006050A2">
        <w:rPr>
          <w:rFonts w:cs="BMWType V2 Light"/>
        </w:rPr>
        <w:t xml:space="preserve">BMW M </w:t>
      </w:r>
      <w:proofErr w:type="spellStart"/>
      <w:r w:rsidRPr="006050A2">
        <w:rPr>
          <w:rFonts w:cs="BMWType V2 Light"/>
        </w:rPr>
        <w:t>Fascination</w:t>
      </w:r>
      <w:proofErr w:type="spellEnd"/>
      <w:r w:rsidRPr="006050A2">
        <w:rPr>
          <w:rFonts w:cs="BMWType V2 Light"/>
        </w:rPr>
        <w:t xml:space="preserve"> Nordschleife, BMW M Motorsport haben eine klare Zielgruppe: </w:t>
      </w:r>
      <w:r w:rsidR="00706A82" w:rsidRPr="006050A2">
        <w:rPr>
          <w:rFonts w:cs="BMWType V2 Light"/>
        </w:rPr>
        <w:t xml:space="preserve">sportlich </w:t>
      </w:r>
      <w:r w:rsidRPr="006050A2">
        <w:rPr>
          <w:rFonts w:cs="BMWType V2 Light"/>
        </w:rPr>
        <w:t>ambitionierte Fahrer, die ein unvergessliches Erlebnis in exklusiver Atmosphäre auf namhaften europäischen Rennstrecken suchen. Und das Beste: Vorkenntnisse sind nicht erforderlich.</w:t>
      </w:r>
    </w:p>
    <w:p w:rsidR="00C47D0D" w:rsidRPr="006050A2" w:rsidRDefault="00C47D0D" w:rsidP="006050A2">
      <w:pPr>
        <w:spacing w:after="330" w:line="360" w:lineRule="auto"/>
        <w:rPr>
          <w:rFonts w:cs="BMWType V2 Light"/>
        </w:rPr>
      </w:pPr>
      <w:r w:rsidRPr="006050A2">
        <w:rPr>
          <w:rFonts w:ascii="BMWType V2 Bold" w:hAnsi="BMWType V2 Bold" w:cs="BMWType V2 Bold"/>
        </w:rPr>
        <w:t>BMW M Drift Experience.</w:t>
      </w:r>
      <w:r w:rsidRPr="006050A2">
        <w:rPr>
          <w:rFonts w:ascii="BMWType V2 Bold" w:hAnsi="BMWType V2 Bold" w:cs="BMWType V2 Bold"/>
        </w:rPr>
        <w:br/>
      </w:r>
      <w:r w:rsidRPr="006050A2">
        <w:rPr>
          <w:rFonts w:cs="BMWType V2 Light"/>
        </w:rPr>
        <w:t>Bei schnellen Spurwechseln oder Ausweichmanövern in Notsituationen sind häufig Drift</w:t>
      </w:r>
      <w:r w:rsidR="00706A82" w:rsidRPr="006050A2">
        <w:rPr>
          <w:rFonts w:cs="BMWType V2 Light"/>
        </w:rPr>
        <w:t>q</w:t>
      </w:r>
      <w:r w:rsidRPr="006050A2">
        <w:rPr>
          <w:rFonts w:cs="BMWType V2 Light"/>
        </w:rPr>
        <w:t xml:space="preserve">ualitäten gefragt. Um </w:t>
      </w:r>
      <w:r w:rsidR="00706A82" w:rsidRPr="006050A2">
        <w:rPr>
          <w:rFonts w:cs="BMWType V2 Light"/>
        </w:rPr>
        <w:t>diese Fähigkeiten</w:t>
      </w:r>
      <w:r w:rsidRPr="006050A2">
        <w:rPr>
          <w:rFonts w:cs="BMWType V2 Light"/>
        </w:rPr>
        <w:t xml:space="preserve"> zu perfektionieren</w:t>
      </w:r>
      <w:r w:rsidR="00706A82" w:rsidRPr="006050A2">
        <w:rPr>
          <w:rFonts w:cs="BMWType V2 Light"/>
        </w:rPr>
        <w:t>,</w:t>
      </w:r>
      <w:r w:rsidRPr="006050A2">
        <w:rPr>
          <w:rFonts w:cs="BMWType V2 Light"/>
        </w:rPr>
        <w:t xml:space="preserve"> widmen sich maximal acht Teilnehmer bei der halbtägigen BMW M Drift Experience zunächst der Theorie und werden in die Fahrdynamik des Driftens eingeweiht. Wer das Quertreiben im BMW M3 auf den weitläufigen Flächen des </w:t>
      </w:r>
      <w:r w:rsidR="006050A2">
        <w:rPr>
          <w:rFonts w:cs="BMWType V2 Light"/>
        </w:rPr>
        <w:br/>
      </w:r>
      <w:r w:rsidRPr="006050A2">
        <w:rPr>
          <w:rFonts w:cs="BMWType V2 Light"/>
        </w:rPr>
        <w:t>BMW Fahrer-Trainings</w:t>
      </w:r>
      <w:r w:rsidR="00706A82" w:rsidRPr="006050A2">
        <w:rPr>
          <w:rFonts w:cs="BMWType V2 Light"/>
        </w:rPr>
        <w:t>z</w:t>
      </w:r>
      <w:r w:rsidRPr="006050A2">
        <w:rPr>
          <w:rFonts w:cs="BMWType V2 Light"/>
        </w:rPr>
        <w:t xml:space="preserve">entrums </w:t>
      </w:r>
      <w:r w:rsidR="00706A82" w:rsidRPr="006050A2">
        <w:rPr>
          <w:rFonts w:cs="BMWType V2 Light"/>
        </w:rPr>
        <w:t xml:space="preserve">am </w:t>
      </w:r>
      <w:r w:rsidRPr="006050A2">
        <w:rPr>
          <w:rFonts w:cs="BMWType V2 Light"/>
        </w:rPr>
        <w:t>Flughafen München beherrscht, darf sein Können im Drift</w:t>
      </w:r>
      <w:r w:rsidR="00706A82" w:rsidRPr="006050A2">
        <w:rPr>
          <w:rFonts w:cs="BMWType V2 Light"/>
        </w:rPr>
        <w:t>s</w:t>
      </w:r>
      <w:r w:rsidRPr="006050A2">
        <w:rPr>
          <w:rFonts w:cs="BMWType V2 Light"/>
        </w:rPr>
        <w:t xml:space="preserve">lalom auf dem </w:t>
      </w:r>
      <w:r w:rsidR="00706A82" w:rsidRPr="006050A2">
        <w:rPr>
          <w:rFonts w:cs="BMWType V2 Light"/>
        </w:rPr>
        <w:t xml:space="preserve">eigens dafür hergerichteten </w:t>
      </w:r>
      <w:r w:rsidRPr="006050A2">
        <w:rPr>
          <w:rFonts w:cs="BMWType V2 Light"/>
        </w:rPr>
        <w:t xml:space="preserve">Parcours unter Beweis stellen. Teilnehmer, die dann noch nicht genug haben, können sich in kontrollierten </w:t>
      </w:r>
      <w:proofErr w:type="spellStart"/>
      <w:r w:rsidRPr="006050A2">
        <w:rPr>
          <w:rFonts w:cs="BMWType V2 Light"/>
        </w:rPr>
        <w:t>Drifts</w:t>
      </w:r>
      <w:proofErr w:type="spellEnd"/>
      <w:r w:rsidRPr="006050A2">
        <w:rPr>
          <w:rFonts w:cs="BMWType V2 Light"/>
        </w:rPr>
        <w:t xml:space="preserve"> auf nassem Untergrund versuchen.</w:t>
      </w:r>
    </w:p>
    <w:p w:rsidR="00C47D0D" w:rsidRPr="006050A2" w:rsidRDefault="00C47D0D" w:rsidP="006050A2">
      <w:pPr>
        <w:spacing w:after="330" w:line="360" w:lineRule="auto"/>
        <w:rPr>
          <w:rFonts w:cs="BMWType V2 Light"/>
        </w:rPr>
      </w:pPr>
      <w:r w:rsidRPr="006050A2">
        <w:rPr>
          <w:rFonts w:ascii="BMWType V2 Bold" w:hAnsi="BMWType V2 Bold" w:cs="BMWType V2 Bold"/>
        </w:rPr>
        <w:t>BMW M Power Insider.</w:t>
      </w:r>
      <w:r w:rsidRPr="006050A2">
        <w:rPr>
          <w:rFonts w:ascii="BMWType V2 Bold" w:hAnsi="BMWType V2 Bold" w:cs="BMWType V2 Bold"/>
        </w:rPr>
        <w:br/>
      </w:r>
      <w:r w:rsidRPr="006050A2">
        <w:rPr>
          <w:rFonts w:cs="BMWType V2 Light"/>
        </w:rPr>
        <w:t xml:space="preserve">Beim BMW M Power Insider erwartet die Gruppe aus maximal zwölf Teilnehmern ein Tag hinter den Kulissen von BMW M. In der „Grünen Hölle“ </w:t>
      </w:r>
      <w:r w:rsidR="006050A2">
        <w:rPr>
          <w:rFonts w:cs="BMWType V2 Light"/>
        </w:rPr>
        <w:br/>
      </w:r>
      <w:r w:rsidRPr="006050A2">
        <w:rPr>
          <w:rFonts w:cs="BMWType V2 Light"/>
        </w:rPr>
        <w:t xml:space="preserve">am Nürburgring erleben </w:t>
      </w:r>
      <w:r w:rsidR="00F4006A" w:rsidRPr="006050A2">
        <w:rPr>
          <w:rFonts w:cs="BMWType V2 Light"/>
        </w:rPr>
        <w:t xml:space="preserve">die </w:t>
      </w:r>
      <w:r w:rsidRPr="006050A2">
        <w:rPr>
          <w:rFonts w:cs="BMWType V2 Light"/>
        </w:rPr>
        <w:t xml:space="preserve">Teilnehmer den BMW M3 dort, wo die </w:t>
      </w:r>
      <w:r w:rsidR="006050A2">
        <w:rPr>
          <w:rFonts w:cs="BMWType V2 Light"/>
        </w:rPr>
        <w:br/>
      </w:r>
      <w:r w:rsidR="00F4006A" w:rsidRPr="006050A2">
        <w:rPr>
          <w:rFonts w:cs="BMWType V2 Light"/>
        </w:rPr>
        <w:t>High-Performance-</w:t>
      </w:r>
      <w:r w:rsidRPr="006050A2">
        <w:rPr>
          <w:rFonts w:cs="BMWType V2 Light"/>
        </w:rPr>
        <w:t xml:space="preserve">Sportwagen von BMW M die Gene des </w:t>
      </w:r>
      <w:r w:rsidR="006050A2">
        <w:rPr>
          <w:rFonts w:cs="BMWType V2 Light"/>
        </w:rPr>
        <w:br/>
      </w:r>
      <w:r w:rsidRPr="006050A2">
        <w:rPr>
          <w:rFonts w:cs="BMWType V2 Light"/>
        </w:rPr>
        <w:t xml:space="preserve">„stärksten Buchstabens der Welt“ erhalten: </w:t>
      </w:r>
      <w:r w:rsidR="00F4006A" w:rsidRPr="006050A2">
        <w:rPr>
          <w:rFonts w:cs="BMWType V2 Light"/>
        </w:rPr>
        <w:t xml:space="preserve">im </w:t>
      </w:r>
      <w:r w:rsidRPr="006050A2">
        <w:rPr>
          <w:rFonts w:cs="BMWType V2 Light"/>
        </w:rPr>
        <w:t>BMW M Testcenter.</w:t>
      </w:r>
    </w:p>
    <w:p w:rsidR="00C47D0D" w:rsidRDefault="00C47D0D" w:rsidP="006050A2">
      <w:pPr>
        <w:spacing w:after="330" w:line="360" w:lineRule="auto"/>
        <w:rPr>
          <w:rFonts w:cs="BMWType V2 Light"/>
        </w:rPr>
      </w:pPr>
      <w:r w:rsidRPr="006050A2">
        <w:rPr>
          <w:rFonts w:cs="BMWType V2 Light"/>
        </w:rPr>
        <w:t xml:space="preserve">Nach einem ausführlichen Briefing dürfen die Teilnehmer auf die Rennstrecke. Eine Stunde lang erfahren sie, vom BMW Instruktor im Pace Car angeführt, den BMW M3 auf der legendären Nordschleife </w:t>
      </w:r>
      <w:r w:rsidR="00F4006A" w:rsidRPr="006050A2">
        <w:rPr>
          <w:rFonts w:cs="BMWType V2 Light"/>
        </w:rPr>
        <w:t>des</w:t>
      </w:r>
      <w:r w:rsidRPr="006050A2">
        <w:rPr>
          <w:rFonts w:cs="BMWType V2 Light"/>
        </w:rPr>
        <w:t xml:space="preserve"> Nürburgring</w:t>
      </w:r>
      <w:r w:rsidR="00F4006A" w:rsidRPr="006050A2">
        <w:rPr>
          <w:rFonts w:cs="BMWType V2 Light"/>
        </w:rPr>
        <w:t>s</w:t>
      </w:r>
      <w:r w:rsidRPr="006050A2">
        <w:rPr>
          <w:rFonts w:cs="BMWType V2 Light"/>
        </w:rPr>
        <w:t>. Beim anschließenden Technikworkshop im BMW M Testcenter können sie mit den BMW Ingenieuren fachsimpeln und sich das Leichtbaufahrwerk oder die neuesten Technologien wie den Biturbo-V8 oder die individuelle Fahrzeugabstimmung über die M Drive Funktion erklären lassen.</w:t>
      </w:r>
    </w:p>
    <w:p w:rsidR="00CF7918" w:rsidRPr="006050A2" w:rsidRDefault="00C47D0D" w:rsidP="006050A2">
      <w:pPr>
        <w:spacing w:after="330" w:line="360" w:lineRule="auto"/>
        <w:rPr>
          <w:rFonts w:cs="BMWType V2 Light"/>
        </w:rPr>
      </w:pPr>
      <w:r w:rsidRPr="006050A2">
        <w:rPr>
          <w:rFonts w:ascii="BMWType V2 Bold" w:hAnsi="BMWType V2 Bold" w:cs="BMWType V2 Bold"/>
        </w:rPr>
        <w:t xml:space="preserve">BMW M </w:t>
      </w:r>
      <w:proofErr w:type="spellStart"/>
      <w:r w:rsidRPr="006050A2">
        <w:rPr>
          <w:rFonts w:ascii="BMWType V2 Bold" w:hAnsi="BMWType V2 Bold" w:cs="BMWType V2 Bold"/>
        </w:rPr>
        <w:t>Fascination</w:t>
      </w:r>
      <w:proofErr w:type="spellEnd"/>
      <w:r w:rsidRPr="006050A2">
        <w:rPr>
          <w:rFonts w:ascii="BMWType V2 Bold" w:hAnsi="BMWType V2 Bold" w:cs="BMWType V2 Bold"/>
        </w:rPr>
        <w:t xml:space="preserve"> Nordschleife.</w:t>
      </w:r>
      <w:r w:rsidRPr="006050A2">
        <w:rPr>
          <w:rFonts w:ascii="BMWType V2 Bold" w:hAnsi="BMWType V2 Bold" w:cs="BMWType V2 Bold"/>
        </w:rPr>
        <w:br/>
      </w:r>
      <w:r w:rsidRPr="006050A2">
        <w:rPr>
          <w:rFonts w:cs="BMWType V2 Light"/>
        </w:rPr>
        <w:t xml:space="preserve">Wer seine Rennfahrerqualitäten erproben und auch ohne Vorkenntnisse die Legende unter den Rennstrecken erfahren möchte, ist bei dem zweitägigen Training BMW M </w:t>
      </w:r>
      <w:proofErr w:type="spellStart"/>
      <w:r w:rsidRPr="006050A2">
        <w:rPr>
          <w:rFonts w:cs="BMWType V2 Light"/>
        </w:rPr>
        <w:t>Fascination</w:t>
      </w:r>
      <w:proofErr w:type="spellEnd"/>
      <w:r w:rsidRPr="006050A2">
        <w:rPr>
          <w:rFonts w:cs="BMWType V2 Light"/>
        </w:rPr>
        <w:t xml:space="preserve"> Nordschleife genau richtig. Gemeinsam mit rennsporterprobten BMW Instruktoren durchfahren die Teilnehmer im BMW M3 die 73 Kurven der „Grünen Hölle“ und lernen, worauf es in den einzelnen Sektionen der 20,8 Kilometer langen Strecke ankommt. Am Abend vor dem ersten </w:t>
      </w:r>
      <w:proofErr w:type="spellStart"/>
      <w:r w:rsidRPr="006050A2">
        <w:rPr>
          <w:rFonts w:cs="BMWType V2 Light"/>
        </w:rPr>
        <w:t>Eventtag</w:t>
      </w:r>
      <w:proofErr w:type="spellEnd"/>
      <w:r w:rsidRPr="006050A2">
        <w:rPr>
          <w:rFonts w:cs="BMWType V2 Light"/>
        </w:rPr>
        <w:t xml:space="preserve"> erhalten die Teilnehmer eine Einweisung und </w:t>
      </w:r>
      <w:r w:rsidR="002747FB" w:rsidRPr="006050A2">
        <w:rPr>
          <w:rFonts w:cs="BMWType V2 Light"/>
        </w:rPr>
        <w:t xml:space="preserve">einen Vortrag </w:t>
      </w:r>
      <w:r w:rsidRPr="006050A2">
        <w:rPr>
          <w:rFonts w:cs="BMWType V2 Light"/>
        </w:rPr>
        <w:t xml:space="preserve">zur Fahrdynamik. Am ersten Tag steht zunächst eine Fahrt zur Nordschleife mit </w:t>
      </w:r>
      <w:r w:rsidR="002747FB" w:rsidRPr="006050A2">
        <w:rPr>
          <w:rFonts w:cs="BMWType V2 Light"/>
        </w:rPr>
        <w:t>Hinweisen zu</w:t>
      </w:r>
      <w:r w:rsidRPr="006050A2">
        <w:rPr>
          <w:rFonts w:cs="BMWType V2 Light"/>
        </w:rPr>
        <w:t xml:space="preserve"> Sitzposition, Lenktechnik und Handling auf dem Programm. </w:t>
      </w:r>
      <w:r w:rsidR="006050A2">
        <w:rPr>
          <w:rFonts w:cs="BMWType V2 Light"/>
        </w:rPr>
        <w:br/>
      </w:r>
      <w:r w:rsidR="009125C3" w:rsidRPr="006050A2">
        <w:rPr>
          <w:rFonts w:cs="BMWType V2 Light"/>
        </w:rPr>
        <w:t xml:space="preserve">Es folgt </w:t>
      </w:r>
      <w:r w:rsidRPr="006050A2">
        <w:rPr>
          <w:rFonts w:cs="BMWType V2 Light"/>
        </w:rPr>
        <w:t xml:space="preserve">ein erstes Befahren einzelner Sektionen der Nordschleife </w:t>
      </w:r>
      <w:r w:rsidR="009125C3" w:rsidRPr="006050A2">
        <w:rPr>
          <w:rFonts w:cs="BMWType V2 Light"/>
        </w:rPr>
        <w:t xml:space="preserve">hinter dem </w:t>
      </w:r>
      <w:r w:rsidR="002747FB" w:rsidRPr="006050A2">
        <w:rPr>
          <w:rFonts w:cs="BMWType V2 Light"/>
        </w:rPr>
        <w:t>Pace-Car</w:t>
      </w:r>
      <w:r w:rsidRPr="006050A2">
        <w:rPr>
          <w:rFonts w:cs="BMWType V2 Light"/>
        </w:rPr>
        <w:t xml:space="preserve">. Am zweiten Tag dann die Kür: Einfahrt Nordschleife, </w:t>
      </w:r>
      <w:r w:rsidR="00451661" w:rsidRPr="006050A2">
        <w:rPr>
          <w:rFonts w:cs="BMWType V2 Light"/>
        </w:rPr>
        <w:t>ein zweites B</w:t>
      </w:r>
      <w:r w:rsidRPr="006050A2">
        <w:rPr>
          <w:rFonts w:cs="BMWType V2 Light"/>
        </w:rPr>
        <w:t xml:space="preserve">efahren einzelner Sektionen der Nordschleife im Windschatten des Pace Cars. Im Paketpreis enthalten ist auch die Aufzeichnung und Auswertung von Daten der </w:t>
      </w:r>
      <w:proofErr w:type="spellStart"/>
      <w:r w:rsidRPr="006050A2">
        <w:rPr>
          <w:rFonts w:cs="BMWType V2 Light"/>
        </w:rPr>
        <w:t>Inboardkameras</w:t>
      </w:r>
      <w:proofErr w:type="spellEnd"/>
      <w:r w:rsidRPr="006050A2">
        <w:rPr>
          <w:rFonts w:cs="BMWType V2 Light"/>
        </w:rPr>
        <w:t xml:space="preserve"> der V-Box.</w:t>
      </w:r>
    </w:p>
    <w:p w:rsidR="00C47D0D" w:rsidRPr="006050A2" w:rsidRDefault="00C47D0D" w:rsidP="006050A2">
      <w:pPr>
        <w:spacing w:after="330" w:line="360" w:lineRule="auto"/>
        <w:rPr>
          <w:rFonts w:cs="BMWType V2 Light"/>
          <w:b/>
        </w:rPr>
      </w:pPr>
      <w:r w:rsidRPr="006050A2">
        <w:rPr>
          <w:rFonts w:cs="BMWType V2 Light"/>
        </w:rPr>
        <w:t xml:space="preserve">Nach einem gemeinsamen Abendessen mit den BMW Instruktoren erhält jeder Teilnehmer </w:t>
      </w:r>
      <w:r w:rsidR="002747FB" w:rsidRPr="006050A2">
        <w:rPr>
          <w:rFonts w:cs="BMWType V2 Light"/>
        </w:rPr>
        <w:t xml:space="preserve">zur Erinnerung </w:t>
      </w:r>
      <w:r w:rsidRPr="006050A2">
        <w:rPr>
          <w:rFonts w:cs="BMWType V2 Light"/>
        </w:rPr>
        <w:t>eine Urkunde.</w:t>
      </w:r>
    </w:p>
    <w:p w:rsidR="00C47D0D" w:rsidRPr="006050A2" w:rsidRDefault="00C47D0D" w:rsidP="006050A2">
      <w:pPr>
        <w:spacing w:after="330" w:line="360" w:lineRule="auto"/>
        <w:rPr>
          <w:rFonts w:cs="BMWType V2 Light"/>
        </w:rPr>
      </w:pPr>
      <w:r w:rsidRPr="006050A2">
        <w:rPr>
          <w:rFonts w:ascii="BMWType V2 Bold" w:hAnsi="BMWType V2 Bold" w:cs="BMWType V2 Bold"/>
        </w:rPr>
        <w:t>BMW Motorsport Special.</w:t>
      </w:r>
      <w:r w:rsidRPr="006050A2">
        <w:rPr>
          <w:rFonts w:ascii="BMWType V2 Bold" w:hAnsi="BMWType V2 Bold" w:cs="BMWType V2 Bold"/>
        </w:rPr>
        <w:br/>
      </w:r>
      <w:r w:rsidRPr="006050A2">
        <w:rPr>
          <w:rFonts w:cs="BMWType V2 Light"/>
        </w:rPr>
        <w:t xml:space="preserve">Der Traum, einmal Rennfahrer zu sein, wird beim zweitägigen BMW Motorsport Special Wirklichkeit. Das seit 2011 angebotene BMW Motorsport Special ist eine nochmalige Steigerung der BMW M </w:t>
      </w:r>
      <w:proofErr w:type="spellStart"/>
      <w:r w:rsidRPr="006050A2">
        <w:rPr>
          <w:rFonts w:cs="BMWType V2 Light"/>
        </w:rPr>
        <w:t>Race</w:t>
      </w:r>
      <w:proofErr w:type="spellEnd"/>
      <w:r w:rsidRPr="006050A2">
        <w:rPr>
          <w:rFonts w:cs="BMWType V2 Light"/>
        </w:rPr>
        <w:t xml:space="preserve"> Track Trainings.</w:t>
      </w:r>
    </w:p>
    <w:p w:rsidR="00C47D0D" w:rsidRPr="006050A2" w:rsidRDefault="00C47D0D" w:rsidP="006050A2">
      <w:pPr>
        <w:spacing w:after="330" w:line="360" w:lineRule="auto"/>
        <w:rPr>
          <w:rFonts w:cs="BMWType V2 Light"/>
          <w:b/>
        </w:rPr>
      </w:pPr>
      <w:r w:rsidRPr="006050A2">
        <w:rPr>
          <w:rFonts w:cs="BMWType V2 Light"/>
        </w:rPr>
        <w:t xml:space="preserve">Teilnehmer erleben hier die Essenz </w:t>
      </w:r>
      <w:r w:rsidR="00090496" w:rsidRPr="006050A2">
        <w:rPr>
          <w:rFonts w:cs="BMWType V2 Light"/>
        </w:rPr>
        <w:t xml:space="preserve">von </w:t>
      </w:r>
      <w:r w:rsidRPr="006050A2">
        <w:rPr>
          <w:rFonts w:cs="BMWType V2 Light"/>
        </w:rPr>
        <w:t xml:space="preserve">BMW M und BMW Motorsport gemeinsam in einem Training – auf namhaften Rennstrecken, in </w:t>
      </w:r>
      <w:r w:rsidR="006050A2">
        <w:rPr>
          <w:rFonts w:cs="BMWType V2 Light"/>
        </w:rPr>
        <w:br/>
      </w:r>
      <w:r w:rsidRPr="006050A2">
        <w:rPr>
          <w:rFonts w:cs="BMWType V2 Light"/>
        </w:rPr>
        <w:t xml:space="preserve">High-Performance-Sportwagen von BMW und mit aktiven Rennfahrern als Instruktoren. Nach einer Theorielektion am Vorabend des Events, steigen die Teilnehmer am ersten Tag in den BMW M3 und erleben damit den </w:t>
      </w:r>
      <w:proofErr w:type="spellStart"/>
      <w:r w:rsidRPr="006050A2">
        <w:rPr>
          <w:rFonts w:cs="BMWType V2 Light"/>
        </w:rPr>
        <w:t>Hungaroring</w:t>
      </w:r>
      <w:proofErr w:type="spellEnd"/>
      <w:r w:rsidRPr="006050A2">
        <w:rPr>
          <w:rFonts w:cs="BMWType V2 Light"/>
        </w:rPr>
        <w:t xml:space="preserve"> in Ungarn oder den </w:t>
      </w:r>
      <w:proofErr w:type="spellStart"/>
      <w:r w:rsidRPr="006050A2">
        <w:rPr>
          <w:rFonts w:cs="BMWType V2 Light"/>
        </w:rPr>
        <w:t>Red</w:t>
      </w:r>
      <w:proofErr w:type="spellEnd"/>
      <w:r w:rsidRPr="006050A2">
        <w:rPr>
          <w:rFonts w:cs="BMWType V2 Light"/>
        </w:rPr>
        <w:t xml:space="preserve"> Bull Ring (ehem. A1 Ring) in Österreich. Dabei versuchen sie, auf der Ideallinie zu fahren und ein Gespür für den </w:t>
      </w:r>
      <w:proofErr w:type="spellStart"/>
      <w:r w:rsidRPr="006050A2">
        <w:rPr>
          <w:rFonts w:cs="BMWType V2 Light"/>
        </w:rPr>
        <w:t>Grip</w:t>
      </w:r>
      <w:proofErr w:type="spellEnd"/>
      <w:r w:rsidRPr="006050A2">
        <w:rPr>
          <w:rFonts w:cs="BMWType V2 Light"/>
        </w:rPr>
        <w:t xml:space="preserve"> bei hohen Geschwindigkeiten zu bekommen. Am zweiten Tag </w:t>
      </w:r>
      <w:r w:rsidR="00090496" w:rsidRPr="006050A2">
        <w:rPr>
          <w:rFonts w:cs="BMWType V2 Light"/>
        </w:rPr>
        <w:t>werden</w:t>
      </w:r>
      <w:r w:rsidRPr="006050A2">
        <w:rPr>
          <w:rFonts w:cs="BMWType V2 Light"/>
        </w:rPr>
        <w:t xml:space="preserve"> die Teilnehmer </w:t>
      </w:r>
      <w:r w:rsidR="00090496" w:rsidRPr="006050A2">
        <w:rPr>
          <w:rFonts w:cs="BMWType V2 Light"/>
        </w:rPr>
        <w:t xml:space="preserve">zu </w:t>
      </w:r>
      <w:r w:rsidRPr="006050A2">
        <w:rPr>
          <w:rFonts w:cs="BMWType V2 Light"/>
        </w:rPr>
        <w:t>echte</w:t>
      </w:r>
      <w:r w:rsidR="00090496" w:rsidRPr="006050A2">
        <w:rPr>
          <w:rFonts w:cs="BMWType V2 Light"/>
        </w:rPr>
        <w:t>n</w:t>
      </w:r>
      <w:r w:rsidRPr="006050A2">
        <w:rPr>
          <w:rFonts w:cs="BMWType V2 Light"/>
        </w:rPr>
        <w:t xml:space="preserve"> Rennfahrer</w:t>
      </w:r>
      <w:r w:rsidR="00090496" w:rsidRPr="006050A2">
        <w:rPr>
          <w:rFonts w:cs="BMWType V2 Light"/>
        </w:rPr>
        <w:t>n</w:t>
      </w:r>
      <w:r w:rsidRPr="006050A2">
        <w:rPr>
          <w:rFonts w:cs="BMWType V2 Light"/>
        </w:rPr>
        <w:t xml:space="preserve">: In voller Rennmontur sitzen sie am Steuer eines </w:t>
      </w:r>
      <w:r w:rsidR="00090496" w:rsidRPr="006050A2">
        <w:rPr>
          <w:rFonts w:cs="BMWType V2 Light"/>
        </w:rPr>
        <w:t xml:space="preserve">original </w:t>
      </w:r>
      <w:r w:rsidRPr="006050A2">
        <w:rPr>
          <w:rFonts w:cs="BMWType V2 Light"/>
        </w:rPr>
        <w:t xml:space="preserve">Formel BMW FB02. Dabei sind die Teilnehmer gefordert, </w:t>
      </w:r>
      <w:r w:rsidR="00090496" w:rsidRPr="006050A2">
        <w:rPr>
          <w:rFonts w:cs="BMWType V2 Light"/>
        </w:rPr>
        <w:t xml:space="preserve">denn sie müssen </w:t>
      </w:r>
      <w:r w:rsidR="006050A2">
        <w:rPr>
          <w:rFonts w:cs="BMWType V2 Light"/>
        </w:rPr>
        <w:br/>
      </w:r>
      <w:r w:rsidR="00090496" w:rsidRPr="006050A2">
        <w:rPr>
          <w:rFonts w:cs="BMWType V2 Light"/>
        </w:rPr>
        <w:t>die Erfahrungen</w:t>
      </w:r>
      <w:r w:rsidRPr="006050A2">
        <w:rPr>
          <w:rFonts w:cs="BMWType V2 Light"/>
        </w:rPr>
        <w:t xml:space="preserve"> vom Vortag auf eine neue Situation übertragen, </w:t>
      </w:r>
      <w:r w:rsidR="00090496" w:rsidRPr="006050A2">
        <w:rPr>
          <w:rFonts w:cs="BMWType V2 Light"/>
        </w:rPr>
        <w:t xml:space="preserve">da </w:t>
      </w:r>
      <w:r w:rsidRPr="006050A2">
        <w:rPr>
          <w:rFonts w:cs="BMWType V2 Light"/>
        </w:rPr>
        <w:t xml:space="preserve">das </w:t>
      </w:r>
      <w:r w:rsidR="006050A2">
        <w:rPr>
          <w:rFonts w:cs="BMWType V2 Light"/>
        </w:rPr>
        <w:br/>
      </w:r>
      <w:r w:rsidRPr="006050A2">
        <w:rPr>
          <w:rFonts w:cs="BMWType V2 Light"/>
        </w:rPr>
        <w:t xml:space="preserve">Formel BMW Fahrzeug deutlich anders </w:t>
      </w:r>
      <w:r w:rsidR="00090496" w:rsidRPr="006050A2">
        <w:rPr>
          <w:rFonts w:cs="BMWType V2 Light"/>
        </w:rPr>
        <w:t xml:space="preserve">reagiert </w:t>
      </w:r>
      <w:r w:rsidRPr="006050A2">
        <w:rPr>
          <w:rFonts w:cs="BMWType V2 Light"/>
        </w:rPr>
        <w:t>als der BMW M3</w:t>
      </w:r>
      <w:r w:rsidR="00090496" w:rsidRPr="006050A2">
        <w:rPr>
          <w:rFonts w:cs="BMWType V2 Light"/>
        </w:rPr>
        <w:t>. Außerdem werden im</w:t>
      </w:r>
      <w:r w:rsidRPr="006050A2">
        <w:rPr>
          <w:rFonts w:cs="BMWType V2 Light"/>
        </w:rPr>
        <w:t xml:space="preserve"> Rennsport</w:t>
      </w:r>
      <w:r w:rsidR="00090496" w:rsidRPr="006050A2">
        <w:rPr>
          <w:rFonts w:cs="BMWType V2 Light"/>
        </w:rPr>
        <w:t xml:space="preserve"> die</w:t>
      </w:r>
      <w:r w:rsidRPr="006050A2">
        <w:rPr>
          <w:rFonts w:cs="BMWType V2 Light"/>
        </w:rPr>
        <w:t xml:space="preserve"> Bremspunkte </w:t>
      </w:r>
      <w:r w:rsidR="00090496" w:rsidRPr="006050A2">
        <w:rPr>
          <w:rFonts w:cs="BMWType V2 Light"/>
        </w:rPr>
        <w:t xml:space="preserve">später gesetzt </w:t>
      </w:r>
      <w:r w:rsidRPr="006050A2">
        <w:rPr>
          <w:rFonts w:cs="BMWType V2 Light"/>
        </w:rPr>
        <w:t xml:space="preserve">und </w:t>
      </w:r>
      <w:r w:rsidR="00090496" w:rsidRPr="006050A2">
        <w:rPr>
          <w:rFonts w:cs="BMWType V2 Light"/>
        </w:rPr>
        <w:t>die</w:t>
      </w:r>
      <w:r w:rsidRPr="006050A2">
        <w:rPr>
          <w:rFonts w:cs="BMWType V2 Light"/>
        </w:rPr>
        <w:t xml:space="preserve"> Beschleunigung </w:t>
      </w:r>
      <w:r w:rsidR="00090496" w:rsidRPr="006050A2">
        <w:rPr>
          <w:rFonts w:cs="BMWType V2 Light"/>
        </w:rPr>
        <w:t>ist noch größer</w:t>
      </w:r>
      <w:r w:rsidRPr="006050A2">
        <w:rPr>
          <w:rFonts w:cs="BMWType V2 Light"/>
        </w:rPr>
        <w:t>.</w:t>
      </w:r>
    </w:p>
    <w:p w:rsidR="00CF7918" w:rsidRPr="006050A2" w:rsidRDefault="00C47D0D" w:rsidP="006050A2">
      <w:pPr>
        <w:spacing w:after="330" w:line="360" w:lineRule="auto"/>
        <w:rPr>
          <w:rFonts w:cs="BMWType V2 Light"/>
        </w:rPr>
      </w:pPr>
      <w:r w:rsidRPr="006050A2">
        <w:rPr>
          <w:rFonts w:ascii="BMWType V2 Bold" w:hAnsi="BMWType V2 Bold" w:cs="BMWType V2 Bold"/>
        </w:rPr>
        <w:t xml:space="preserve">BMW Snow </w:t>
      </w:r>
      <w:proofErr w:type="spellStart"/>
      <w:r w:rsidRPr="006050A2">
        <w:rPr>
          <w:rFonts w:ascii="BMWType V2 Bold" w:hAnsi="BMWType V2 Bold" w:cs="BMWType V2 Bold"/>
        </w:rPr>
        <w:t>and</w:t>
      </w:r>
      <w:proofErr w:type="spellEnd"/>
      <w:r w:rsidRPr="006050A2">
        <w:rPr>
          <w:rFonts w:ascii="BMWType V2 Bold" w:hAnsi="BMWType V2 Bold" w:cs="BMWType V2 Bold"/>
        </w:rPr>
        <w:t xml:space="preserve"> </w:t>
      </w:r>
      <w:proofErr w:type="spellStart"/>
      <w:r w:rsidRPr="006050A2">
        <w:rPr>
          <w:rFonts w:ascii="BMWType V2 Bold" w:hAnsi="BMWType V2 Bold" w:cs="BMWType V2 Bold"/>
        </w:rPr>
        <w:t>Ice</w:t>
      </w:r>
      <w:proofErr w:type="spellEnd"/>
      <w:r w:rsidRPr="006050A2">
        <w:rPr>
          <w:rFonts w:ascii="BMWType V2 Bold" w:hAnsi="BMWType V2 Bold" w:cs="BMWType V2 Bold"/>
        </w:rPr>
        <w:t xml:space="preserve"> Training – sicherer Fahrspaß </w:t>
      </w:r>
      <w:proofErr w:type="spellStart"/>
      <w:r w:rsidRPr="006050A2">
        <w:rPr>
          <w:rFonts w:ascii="BMWType V2 Bold" w:hAnsi="BMWType V2 Bold" w:cs="BMWType V2 Bold"/>
        </w:rPr>
        <w:t>unter Null</w:t>
      </w:r>
      <w:proofErr w:type="spellEnd"/>
      <w:r w:rsidRPr="006050A2">
        <w:rPr>
          <w:rFonts w:ascii="BMWType V2 Bold" w:hAnsi="BMWType V2 Bold" w:cs="BMWType V2 Bold"/>
        </w:rPr>
        <w:t>.</w:t>
      </w:r>
      <w:r w:rsidRPr="006050A2">
        <w:rPr>
          <w:rFonts w:ascii="BMWType V2 Bold" w:hAnsi="BMWType V2 Bold" w:cs="BMWType V2 Bold"/>
        </w:rPr>
        <w:br/>
      </w:r>
      <w:r w:rsidRPr="006050A2">
        <w:rPr>
          <w:rFonts w:cs="BMWType V2 Light"/>
        </w:rPr>
        <w:t xml:space="preserve">Mit der richtigen Vorbereitung lässt sich der Winter auch auf der Straße genießen. Bei den BMW Snow </w:t>
      </w:r>
      <w:proofErr w:type="spellStart"/>
      <w:r w:rsidRPr="006050A2">
        <w:rPr>
          <w:rFonts w:cs="BMWType V2 Light"/>
        </w:rPr>
        <w:t>and</w:t>
      </w:r>
      <w:proofErr w:type="spellEnd"/>
      <w:r w:rsidRPr="006050A2">
        <w:rPr>
          <w:rFonts w:cs="BMWType V2 Light"/>
        </w:rPr>
        <w:t xml:space="preserve"> </w:t>
      </w:r>
      <w:proofErr w:type="spellStart"/>
      <w:r w:rsidRPr="006050A2">
        <w:rPr>
          <w:rFonts w:cs="BMWType V2 Light"/>
        </w:rPr>
        <w:t>Ice</w:t>
      </w:r>
      <w:proofErr w:type="spellEnd"/>
      <w:r w:rsidRPr="006050A2">
        <w:rPr>
          <w:rFonts w:cs="BMWType V2 Light"/>
        </w:rPr>
        <w:t xml:space="preserve"> Trainings üben die Teilnehmer deshalb das sichere Fahren auf Schnee und Eis. Die BMW Snow Trainings finden </w:t>
      </w:r>
      <w:r w:rsidR="006050A2">
        <w:rPr>
          <w:rFonts w:cs="BMWType V2 Light"/>
        </w:rPr>
        <w:br/>
      </w:r>
      <w:r w:rsidRPr="006050A2">
        <w:rPr>
          <w:rFonts w:cs="BMWType V2 Light"/>
        </w:rPr>
        <w:t xml:space="preserve">vor der verschneiten Alpenkulisse im österreichischen Sölden statt. Der </w:t>
      </w:r>
      <w:proofErr w:type="spellStart"/>
      <w:r w:rsidRPr="006050A2">
        <w:rPr>
          <w:rFonts w:cs="BMWType V2 Light"/>
        </w:rPr>
        <w:t>Söldener</w:t>
      </w:r>
      <w:proofErr w:type="spellEnd"/>
      <w:r w:rsidRPr="006050A2">
        <w:rPr>
          <w:rFonts w:cs="BMWType V2 Light"/>
        </w:rPr>
        <w:t xml:space="preserve"> Gletscher ist das höchste Winter</w:t>
      </w:r>
      <w:r w:rsidR="00FC4B06" w:rsidRPr="006050A2">
        <w:rPr>
          <w:rFonts w:cs="BMWType V2 Light"/>
        </w:rPr>
        <w:t>t</w:t>
      </w:r>
      <w:r w:rsidRPr="006050A2">
        <w:rPr>
          <w:rFonts w:cs="BMWType V2 Light"/>
        </w:rPr>
        <w:t xml:space="preserve">rainingsgelände der Welt: Verschneite Pisten, enge Passstraßen und spiegelglatte Eisflächen bieten </w:t>
      </w:r>
      <w:r w:rsidR="006050A2">
        <w:rPr>
          <w:rFonts w:cs="BMWType V2 Light"/>
        </w:rPr>
        <w:br/>
      </w:r>
      <w:r w:rsidRPr="006050A2">
        <w:rPr>
          <w:rFonts w:cs="BMWType V2 Light"/>
        </w:rPr>
        <w:t xml:space="preserve">ideale Bedingungen für die BMW Snow Drift, BMW Snow Basic und </w:t>
      </w:r>
      <w:r w:rsidR="006050A2">
        <w:rPr>
          <w:rFonts w:cs="BMWType V2 Light"/>
        </w:rPr>
        <w:br/>
      </w:r>
      <w:r w:rsidRPr="006050A2">
        <w:rPr>
          <w:rFonts w:cs="BMWType V2 Light"/>
        </w:rPr>
        <w:t>BMW Snow Intensive Trainings.</w:t>
      </w:r>
    </w:p>
    <w:p w:rsidR="00C47D0D" w:rsidRPr="006050A2" w:rsidRDefault="00451661" w:rsidP="006050A2">
      <w:pPr>
        <w:spacing w:after="330" w:line="360" w:lineRule="auto"/>
        <w:rPr>
          <w:rFonts w:cs="BMWType V2 Light"/>
          <w:b/>
        </w:rPr>
      </w:pPr>
      <w:r w:rsidRPr="006050A2">
        <w:rPr>
          <w:rFonts w:cs="BMWType V2 Light"/>
        </w:rPr>
        <w:t xml:space="preserve">Das </w:t>
      </w:r>
      <w:r w:rsidR="00C47D0D" w:rsidRPr="006050A2">
        <w:rPr>
          <w:rFonts w:cs="BMWType V2 Light"/>
        </w:rPr>
        <w:t xml:space="preserve">BMW </w:t>
      </w:r>
      <w:proofErr w:type="spellStart"/>
      <w:r w:rsidR="00C47D0D" w:rsidRPr="006050A2">
        <w:rPr>
          <w:rFonts w:cs="BMWType V2 Light"/>
        </w:rPr>
        <w:t>Ice</w:t>
      </w:r>
      <w:proofErr w:type="spellEnd"/>
      <w:r w:rsidR="00C47D0D" w:rsidRPr="006050A2">
        <w:rPr>
          <w:rFonts w:cs="BMWType V2 Light"/>
        </w:rPr>
        <w:t xml:space="preserve"> </w:t>
      </w:r>
      <w:proofErr w:type="spellStart"/>
      <w:r w:rsidR="00C47D0D" w:rsidRPr="006050A2">
        <w:rPr>
          <w:rFonts w:cs="BMWType V2 Light"/>
        </w:rPr>
        <w:t>Perfection</w:t>
      </w:r>
      <w:proofErr w:type="spellEnd"/>
      <w:r w:rsidR="00C47D0D" w:rsidRPr="006050A2">
        <w:rPr>
          <w:rFonts w:cs="BMWType V2 Light"/>
        </w:rPr>
        <w:t xml:space="preserve"> Training und </w:t>
      </w:r>
      <w:r w:rsidR="00B55987" w:rsidRPr="006050A2">
        <w:rPr>
          <w:rFonts w:cs="BMWType V2 Light"/>
        </w:rPr>
        <w:t xml:space="preserve">das </w:t>
      </w:r>
      <w:r w:rsidR="00C47D0D" w:rsidRPr="006050A2">
        <w:rPr>
          <w:rFonts w:cs="BMWType V2 Light"/>
        </w:rPr>
        <w:t xml:space="preserve">BMW </w:t>
      </w:r>
      <w:proofErr w:type="spellStart"/>
      <w:r w:rsidR="00C47D0D" w:rsidRPr="006050A2">
        <w:rPr>
          <w:rFonts w:cs="BMWType V2 Light"/>
        </w:rPr>
        <w:t>Ice</w:t>
      </w:r>
      <w:proofErr w:type="spellEnd"/>
      <w:r w:rsidR="00C47D0D" w:rsidRPr="006050A2">
        <w:rPr>
          <w:rFonts w:cs="BMWType V2 Light"/>
        </w:rPr>
        <w:t xml:space="preserve"> </w:t>
      </w:r>
      <w:proofErr w:type="spellStart"/>
      <w:r w:rsidR="00C47D0D" w:rsidRPr="006050A2">
        <w:rPr>
          <w:rFonts w:cs="BMWType V2 Light"/>
        </w:rPr>
        <w:t>Fascination</w:t>
      </w:r>
      <w:proofErr w:type="spellEnd"/>
      <w:r w:rsidR="00C47D0D" w:rsidRPr="006050A2">
        <w:rPr>
          <w:rFonts w:cs="BMWType V2 Light"/>
        </w:rPr>
        <w:t xml:space="preserve"> Training dagegen werden auf den weiten </w:t>
      </w:r>
      <w:r w:rsidR="00B55987" w:rsidRPr="006050A2">
        <w:rPr>
          <w:rFonts w:cs="BMWType V2 Light"/>
        </w:rPr>
        <w:t xml:space="preserve">Eisflächen </w:t>
      </w:r>
      <w:r w:rsidR="00C47D0D" w:rsidRPr="006050A2">
        <w:rPr>
          <w:rFonts w:cs="BMWType V2 Light"/>
        </w:rPr>
        <w:t xml:space="preserve">Nordschwedens, in </w:t>
      </w:r>
      <w:proofErr w:type="spellStart"/>
      <w:r w:rsidR="00C47D0D" w:rsidRPr="006050A2">
        <w:rPr>
          <w:rFonts w:cs="BMWType V2 Light"/>
        </w:rPr>
        <w:t>Arjeplog</w:t>
      </w:r>
      <w:proofErr w:type="spellEnd"/>
      <w:r w:rsidR="00C47D0D" w:rsidRPr="006050A2">
        <w:rPr>
          <w:rFonts w:cs="BMWType V2 Light"/>
        </w:rPr>
        <w:t xml:space="preserve"> nahe dem nördlichen Polarkreis abgehalten. Dort liegt auch </w:t>
      </w:r>
      <w:r w:rsidR="00B55987" w:rsidRPr="006050A2">
        <w:rPr>
          <w:rFonts w:cs="BMWType V2 Light"/>
        </w:rPr>
        <w:t xml:space="preserve">ein </w:t>
      </w:r>
      <w:r w:rsidR="00C47D0D" w:rsidRPr="006050A2">
        <w:rPr>
          <w:rFonts w:cs="BMWType V2 Light"/>
        </w:rPr>
        <w:t xml:space="preserve">BMW Testcenter: In den unberührten Schneelandschaften und </w:t>
      </w:r>
      <w:r w:rsidR="00B55987" w:rsidRPr="006050A2">
        <w:rPr>
          <w:rFonts w:cs="BMWType V2 Light"/>
        </w:rPr>
        <w:t xml:space="preserve">auf den </w:t>
      </w:r>
      <w:r w:rsidR="00C47D0D" w:rsidRPr="006050A2">
        <w:rPr>
          <w:rFonts w:cs="BMWType V2 Light"/>
        </w:rPr>
        <w:t xml:space="preserve">meterdicken Eisschichten finden die BMW Testingenieure </w:t>
      </w:r>
      <w:r w:rsidR="00B55987" w:rsidRPr="006050A2">
        <w:rPr>
          <w:rFonts w:cs="BMWType V2 Light"/>
        </w:rPr>
        <w:t xml:space="preserve">in der Tat </w:t>
      </w:r>
      <w:r w:rsidR="00C47D0D" w:rsidRPr="006050A2">
        <w:rPr>
          <w:rFonts w:cs="BMWType V2 Light"/>
        </w:rPr>
        <w:t xml:space="preserve">hervorragende Voraussetzungen, </w:t>
      </w:r>
      <w:r w:rsidR="006050A2">
        <w:rPr>
          <w:rFonts w:cs="BMWType V2 Light"/>
        </w:rPr>
        <w:br/>
      </w:r>
      <w:r w:rsidR="00C47D0D" w:rsidRPr="006050A2">
        <w:rPr>
          <w:rFonts w:cs="BMWType V2 Light"/>
        </w:rPr>
        <w:t xml:space="preserve">um ihre Prototypen </w:t>
      </w:r>
      <w:r w:rsidR="00B55987" w:rsidRPr="006050A2">
        <w:rPr>
          <w:rFonts w:cs="BMWType V2 Light"/>
        </w:rPr>
        <w:t xml:space="preserve">bei </w:t>
      </w:r>
      <w:r w:rsidR="00C47D0D" w:rsidRPr="006050A2">
        <w:rPr>
          <w:rFonts w:cs="BMWType V2 Light"/>
        </w:rPr>
        <w:t>extreme</w:t>
      </w:r>
      <w:r w:rsidR="00B55987" w:rsidRPr="006050A2">
        <w:rPr>
          <w:rFonts w:cs="BMWType V2 Light"/>
        </w:rPr>
        <w:t>r</w:t>
      </w:r>
      <w:r w:rsidR="00C47D0D" w:rsidRPr="006050A2">
        <w:rPr>
          <w:rFonts w:cs="BMWType V2 Light"/>
        </w:rPr>
        <w:t xml:space="preserve"> Kälte auf Herz und Nieren zu prüfen. </w:t>
      </w:r>
      <w:r w:rsidR="006050A2">
        <w:rPr>
          <w:rFonts w:cs="BMWType V2 Light"/>
        </w:rPr>
        <w:br/>
      </w:r>
      <w:r w:rsidR="00C47D0D" w:rsidRPr="006050A2">
        <w:rPr>
          <w:rFonts w:cs="BMWType V2 Light"/>
        </w:rPr>
        <w:t xml:space="preserve">Alle Events des BWM Snow </w:t>
      </w:r>
      <w:proofErr w:type="spellStart"/>
      <w:r w:rsidR="00C47D0D" w:rsidRPr="006050A2">
        <w:rPr>
          <w:rFonts w:cs="BMWType V2 Light"/>
        </w:rPr>
        <w:t>and</w:t>
      </w:r>
      <w:proofErr w:type="spellEnd"/>
      <w:r w:rsidR="00C47D0D" w:rsidRPr="006050A2">
        <w:rPr>
          <w:rFonts w:cs="BMWType V2 Light"/>
        </w:rPr>
        <w:t xml:space="preserve"> </w:t>
      </w:r>
      <w:proofErr w:type="spellStart"/>
      <w:r w:rsidR="00C47D0D" w:rsidRPr="006050A2">
        <w:rPr>
          <w:rFonts w:cs="BMWType V2 Light"/>
        </w:rPr>
        <w:t>Ice</w:t>
      </w:r>
      <w:proofErr w:type="spellEnd"/>
      <w:r w:rsidR="00C47D0D" w:rsidRPr="006050A2">
        <w:rPr>
          <w:rFonts w:cs="BMWType V2 Light"/>
        </w:rPr>
        <w:t xml:space="preserve"> Training</w:t>
      </w:r>
      <w:r w:rsidR="00B55987" w:rsidRPr="006050A2">
        <w:rPr>
          <w:rFonts w:cs="BMWType V2 Light"/>
        </w:rPr>
        <w:t>s</w:t>
      </w:r>
      <w:r w:rsidR="00C47D0D" w:rsidRPr="006050A2">
        <w:rPr>
          <w:rFonts w:cs="BMWType V2 Light"/>
        </w:rPr>
        <w:t xml:space="preserve"> werden von professionellen </w:t>
      </w:r>
      <w:r w:rsidR="006050A2">
        <w:rPr>
          <w:rFonts w:cs="BMWType V2 Light"/>
        </w:rPr>
        <w:br/>
      </w:r>
      <w:r w:rsidR="00C47D0D" w:rsidRPr="006050A2">
        <w:rPr>
          <w:rFonts w:cs="BMWType V2 Light"/>
        </w:rPr>
        <w:t>BMW Instruktoren geleitet, die nicht nur für höchste Sicherheit, sondern auch für ein unvergessliches Erlebnis sorgen.</w:t>
      </w:r>
    </w:p>
    <w:p w:rsidR="00CF7918" w:rsidRPr="006050A2" w:rsidRDefault="00C47D0D" w:rsidP="006050A2">
      <w:pPr>
        <w:spacing w:after="330" w:line="360" w:lineRule="auto"/>
        <w:rPr>
          <w:rFonts w:cs="BMWType V2 Light"/>
        </w:rPr>
      </w:pPr>
      <w:r w:rsidRPr="006050A2">
        <w:rPr>
          <w:rFonts w:cs="BMWType V2 Light"/>
        </w:rPr>
        <w:t xml:space="preserve">Für vier der fünf Bausteine des BMW Snow </w:t>
      </w:r>
      <w:proofErr w:type="spellStart"/>
      <w:r w:rsidRPr="006050A2">
        <w:rPr>
          <w:rFonts w:cs="BMWType V2 Light"/>
        </w:rPr>
        <w:t>and</w:t>
      </w:r>
      <w:proofErr w:type="spellEnd"/>
      <w:r w:rsidRPr="006050A2">
        <w:rPr>
          <w:rFonts w:cs="BMWType V2 Light"/>
        </w:rPr>
        <w:t xml:space="preserve"> </w:t>
      </w:r>
      <w:proofErr w:type="spellStart"/>
      <w:r w:rsidRPr="006050A2">
        <w:rPr>
          <w:rFonts w:cs="BMWType V2 Light"/>
        </w:rPr>
        <w:t>Ice</w:t>
      </w:r>
      <w:proofErr w:type="spellEnd"/>
      <w:r w:rsidRPr="006050A2">
        <w:rPr>
          <w:rFonts w:cs="BMWType V2 Light"/>
        </w:rPr>
        <w:t xml:space="preserve"> Trainings sind keine Vorerfahrungen erforderlich. </w:t>
      </w:r>
      <w:r w:rsidR="00B55987" w:rsidRPr="006050A2">
        <w:rPr>
          <w:rFonts w:cs="BMWType V2 Light"/>
        </w:rPr>
        <w:t>B</w:t>
      </w:r>
      <w:r w:rsidRPr="006050A2">
        <w:rPr>
          <w:rFonts w:cs="BMWType V2 Light"/>
        </w:rPr>
        <w:t xml:space="preserve">evor die Teilnehmer beim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Fascination</w:t>
      </w:r>
      <w:proofErr w:type="spellEnd"/>
      <w:r w:rsidRPr="006050A2">
        <w:rPr>
          <w:rFonts w:cs="BMWType V2 Light"/>
        </w:rPr>
        <w:t xml:space="preserve"> Training </w:t>
      </w:r>
      <w:r w:rsidR="00B55987" w:rsidRPr="006050A2">
        <w:rPr>
          <w:rFonts w:cs="BMWType V2 Light"/>
        </w:rPr>
        <w:t xml:space="preserve">allerdings </w:t>
      </w:r>
      <w:r w:rsidRPr="006050A2">
        <w:rPr>
          <w:rFonts w:cs="BMWType V2 Light"/>
        </w:rPr>
        <w:t xml:space="preserve">in einem BMW M3 mit Spikes in hohem Tempo über das </w:t>
      </w:r>
      <w:r w:rsidR="006050A2">
        <w:rPr>
          <w:rFonts w:cs="BMWType V2 Light"/>
        </w:rPr>
        <w:br/>
      </w:r>
      <w:r w:rsidRPr="006050A2">
        <w:rPr>
          <w:rFonts w:cs="BMWType V2 Light"/>
        </w:rPr>
        <w:t xml:space="preserve">Eis driften dürfen, müssen sie das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Perfection</w:t>
      </w:r>
      <w:proofErr w:type="spellEnd"/>
      <w:r w:rsidRPr="006050A2">
        <w:rPr>
          <w:rFonts w:cs="BMWType V2 Light"/>
        </w:rPr>
        <w:t xml:space="preserve"> Training oder das </w:t>
      </w:r>
      <w:r w:rsidR="006050A2">
        <w:rPr>
          <w:rFonts w:cs="BMWType V2 Light"/>
        </w:rPr>
        <w:br/>
      </w:r>
      <w:r w:rsidRPr="006050A2">
        <w:rPr>
          <w:rFonts w:cs="BMWType V2 Light"/>
        </w:rPr>
        <w:t xml:space="preserve">BMW Snow Intensive Training erfolgreich absolviert haben. Die Trainingsdauer der BMW Snow </w:t>
      </w:r>
      <w:proofErr w:type="spellStart"/>
      <w:r w:rsidRPr="006050A2">
        <w:rPr>
          <w:rFonts w:cs="BMWType V2 Light"/>
        </w:rPr>
        <w:t>and</w:t>
      </w:r>
      <w:proofErr w:type="spellEnd"/>
      <w:r w:rsidRPr="006050A2">
        <w:rPr>
          <w:rFonts w:cs="BMWType V2 Light"/>
        </w:rPr>
        <w:t xml:space="preserve"> </w:t>
      </w:r>
      <w:proofErr w:type="spellStart"/>
      <w:r w:rsidRPr="006050A2">
        <w:rPr>
          <w:rFonts w:cs="BMWType V2 Light"/>
        </w:rPr>
        <w:t>Ice</w:t>
      </w:r>
      <w:proofErr w:type="spellEnd"/>
      <w:r w:rsidRPr="006050A2">
        <w:rPr>
          <w:rFonts w:cs="BMWType V2 Light"/>
        </w:rPr>
        <w:t xml:space="preserve"> Trainings reicht von einem halben Tag für das </w:t>
      </w:r>
      <w:r w:rsidR="006050A2">
        <w:rPr>
          <w:rFonts w:cs="BMWType V2 Light"/>
        </w:rPr>
        <w:br/>
      </w:r>
      <w:r w:rsidRPr="006050A2">
        <w:rPr>
          <w:rFonts w:cs="BMWType V2 Light"/>
        </w:rPr>
        <w:t xml:space="preserve">BMW Snow Drift Training über zwei Tage für das BMW Snow Intensive Training bis zu vier Tagen für das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Perfection</w:t>
      </w:r>
      <w:proofErr w:type="spellEnd"/>
      <w:r w:rsidRPr="006050A2">
        <w:rPr>
          <w:rFonts w:cs="BMWType V2 Light"/>
        </w:rPr>
        <w:t xml:space="preserve"> und fünf Tagen für das </w:t>
      </w:r>
      <w:r w:rsidR="006050A2">
        <w:rPr>
          <w:rFonts w:cs="BMWType V2 Light"/>
        </w:rPr>
        <w:br/>
      </w:r>
      <w:r w:rsidRPr="006050A2">
        <w:rPr>
          <w:rFonts w:cs="BMWType V2 Light"/>
        </w:rPr>
        <w:t xml:space="preserve">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Fascination</w:t>
      </w:r>
      <w:proofErr w:type="spellEnd"/>
      <w:r w:rsidRPr="006050A2">
        <w:rPr>
          <w:rFonts w:cs="BMWType V2 Light"/>
        </w:rPr>
        <w:t xml:space="preserve"> Training. In allen Kursen lernen die Teilnehmer in </w:t>
      </w:r>
      <w:r w:rsidR="00B55987" w:rsidRPr="006050A2">
        <w:rPr>
          <w:rFonts w:cs="BMWType V2 Light"/>
        </w:rPr>
        <w:t>k</w:t>
      </w:r>
      <w:r w:rsidRPr="006050A2">
        <w:rPr>
          <w:rFonts w:cs="BMWType V2 Light"/>
        </w:rPr>
        <w:t>lein</w:t>
      </w:r>
      <w:r w:rsidR="00B55987" w:rsidRPr="006050A2">
        <w:rPr>
          <w:rFonts w:cs="BMWType V2 Light"/>
        </w:rPr>
        <w:t>en G</w:t>
      </w:r>
      <w:r w:rsidRPr="006050A2">
        <w:rPr>
          <w:rFonts w:cs="BMWType V2 Light"/>
        </w:rPr>
        <w:t xml:space="preserve">ruppen winterspezifische Fahrtechniken wie sicheres Lenken auf glatter Fahrbahn, verschiedene Brems- und Kurvenmanöver, </w:t>
      </w:r>
      <w:r w:rsidR="00B55987" w:rsidRPr="006050A2">
        <w:rPr>
          <w:rFonts w:cs="BMWType V2 Light"/>
        </w:rPr>
        <w:t xml:space="preserve">Ausweichen bei </w:t>
      </w:r>
      <w:r w:rsidRPr="006050A2">
        <w:rPr>
          <w:rFonts w:cs="BMWType V2 Light"/>
        </w:rPr>
        <w:t xml:space="preserve">Hindernissen und sichere Spurwechsel. Das baut eventuell vorhandene Ängste ab und </w:t>
      </w:r>
      <w:r w:rsidR="00B55987" w:rsidRPr="006050A2">
        <w:rPr>
          <w:rFonts w:cs="BMWType V2 Light"/>
        </w:rPr>
        <w:t xml:space="preserve">gibt </w:t>
      </w:r>
      <w:r w:rsidRPr="006050A2">
        <w:rPr>
          <w:rFonts w:cs="BMWType V2 Light"/>
        </w:rPr>
        <w:t xml:space="preserve">mehr Sicherheit im winterlichen Verkehrsalltag. Je nach Training </w:t>
      </w:r>
      <w:r w:rsidR="00B55987" w:rsidRPr="006050A2">
        <w:rPr>
          <w:rFonts w:cs="BMWType V2 Light"/>
        </w:rPr>
        <w:t xml:space="preserve">sind außerdem </w:t>
      </w:r>
      <w:r w:rsidRPr="006050A2">
        <w:rPr>
          <w:rFonts w:cs="BMWType V2 Light"/>
        </w:rPr>
        <w:t xml:space="preserve">enthalten: Schneekettenwettbewerbe, Driftslalom-Strecken und </w:t>
      </w:r>
      <w:proofErr w:type="spellStart"/>
      <w:r w:rsidRPr="006050A2">
        <w:rPr>
          <w:rFonts w:cs="BMWType V2 Light"/>
        </w:rPr>
        <w:t>Offroad</w:t>
      </w:r>
      <w:proofErr w:type="spellEnd"/>
      <w:r w:rsidRPr="006050A2">
        <w:rPr>
          <w:rFonts w:cs="BMWType V2 Light"/>
        </w:rPr>
        <w:t xml:space="preserve">-Fahrten. Bei den BMW </w:t>
      </w:r>
      <w:proofErr w:type="spellStart"/>
      <w:r w:rsidRPr="006050A2">
        <w:rPr>
          <w:rFonts w:cs="BMWType V2 Light"/>
        </w:rPr>
        <w:t>Ice</w:t>
      </w:r>
      <w:proofErr w:type="spellEnd"/>
      <w:r w:rsidRPr="006050A2">
        <w:rPr>
          <w:rFonts w:cs="BMWType V2 Light"/>
        </w:rPr>
        <w:t xml:space="preserve"> Trainings ist die Aufzeichnung und Auswertung von Daten der </w:t>
      </w:r>
      <w:proofErr w:type="spellStart"/>
      <w:r w:rsidRPr="006050A2">
        <w:rPr>
          <w:rFonts w:cs="BMWType V2 Light"/>
        </w:rPr>
        <w:t>Inboardkameras</w:t>
      </w:r>
      <w:proofErr w:type="spellEnd"/>
      <w:r w:rsidRPr="006050A2">
        <w:rPr>
          <w:rFonts w:cs="BMWType V2 Light"/>
        </w:rPr>
        <w:t xml:space="preserve"> (V-Box) im Paketpreis enthalten. Wer das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Fascination</w:t>
      </w:r>
      <w:proofErr w:type="spellEnd"/>
      <w:r w:rsidRPr="006050A2">
        <w:rPr>
          <w:rFonts w:cs="BMWType V2 Light"/>
        </w:rPr>
        <w:t xml:space="preserve"> Training bucht, erhält zudem exklusive Einblicke in das BMW Testcenter in </w:t>
      </w:r>
      <w:proofErr w:type="spellStart"/>
      <w:r w:rsidRPr="006050A2">
        <w:rPr>
          <w:rFonts w:cs="BMWType V2 Light"/>
        </w:rPr>
        <w:t>Arjeplog</w:t>
      </w:r>
      <w:proofErr w:type="spellEnd"/>
      <w:r w:rsidRPr="006050A2">
        <w:rPr>
          <w:rFonts w:cs="BMWType V2 Light"/>
        </w:rPr>
        <w:t>. Selbstverständlich ist auch für das leibliche Wohl der Teilnehmer gesorgt.</w:t>
      </w:r>
    </w:p>
    <w:p w:rsidR="00C47D0D" w:rsidRPr="006050A2" w:rsidRDefault="00C47D0D" w:rsidP="006050A2">
      <w:pPr>
        <w:spacing w:after="330" w:line="360" w:lineRule="auto"/>
        <w:rPr>
          <w:rFonts w:cs="BMWType V2 Light"/>
        </w:rPr>
      </w:pPr>
      <w:r w:rsidRPr="006050A2">
        <w:rPr>
          <w:rFonts w:cs="BMWType V2 Light"/>
        </w:rPr>
        <w:t>Das Gesamtpaket</w:t>
      </w:r>
      <w:r w:rsidR="00B55987" w:rsidRPr="006050A2">
        <w:rPr>
          <w:rFonts w:cs="BMWType V2 Light"/>
        </w:rPr>
        <w:t>, das die</w:t>
      </w:r>
      <w:r w:rsidRPr="006050A2">
        <w:rPr>
          <w:rFonts w:cs="BMWType V2 Light"/>
        </w:rPr>
        <w:t xml:space="preserve"> Übernachtungen mit Vollpension in exklusiven Unterkünften und je nach Veranstaltung auch ein Rahmenprogramm </w:t>
      </w:r>
      <w:r w:rsidR="00B55987" w:rsidRPr="006050A2">
        <w:rPr>
          <w:rFonts w:cs="BMWType V2 Light"/>
        </w:rPr>
        <w:t xml:space="preserve">enthält, </w:t>
      </w:r>
      <w:r w:rsidRPr="006050A2">
        <w:rPr>
          <w:rFonts w:cs="BMWType V2 Light"/>
        </w:rPr>
        <w:t>mach</w:t>
      </w:r>
      <w:r w:rsidR="00B55987" w:rsidRPr="006050A2">
        <w:rPr>
          <w:rFonts w:cs="BMWType V2 Light"/>
        </w:rPr>
        <w:t>t</w:t>
      </w:r>
      <w:r w:rsidRPr="006050A2">
        <w:rPr>
          <w:rFonts w:cs="BMWType V2 Light"/>
        </w:rPr>
        <w:t xml:space="preserve"> das winterliche Fahrerlebnis bei den mehrtägigen Veranstaltungen perfekt.</w:t>
      </w:r>
    </w:p>
    <w:p w:rsidR="00C47D0D" w:rsidRPr="006050A2" w:rsidRDefault="00C47D0D" w:rsidP="006050A2">
      <w:pPr>
        <w:spacing w:after="330" w:line="360" w:lineRule="auto"/>
        <w:rPr>
          <w:rFonts w:cs="BMWType V2 Light"/>
        </w:rPr>
      </w:pPr>
      <w:r w:rsidRPr="006050A2">
        <w:rPr>
          <w:rFonts w:ascii="BMWType V2 Bold" w:hAnsi="BMWType V2 Bold" w:cs="BMWType V2 Bold"/>
        </w:rPr>
        <w:t>BMW Snow Drift Training.</w:t>
      </w:r>
      <w:r w:rsidRPr="006050A2">
        <w:rPr>
          <w:rFonts w:ascii="BMWType V2 Bold" w:hAnsi="BMWType V2 Bold" w:cs="BMWType V2 Bold"/>
        </w:rPr>
        <w:br/>
      </w:r>
      <w:r w:rsidRPr="006050A2">
        <w:rPr>
          <w:rFonts w:cs="BMWType V2 Light"/>
        </w:rPr>
        <w:t xml:space="preserve">Im Mittelpunkt des BMW Snow Drift Trainings steht das Driften, also das Quertreiben über den Schnee. Driften macht </w:t>
      </w:r>
      <w:r w:rsidR="006F360D" w:rsidRPr="006050A2">
        <w:rPr>
          <w:rFonts w:cs="BMWType V2 Light"/>
        </w:rPr>
        <w:t xml:space="preserve">nicht nur </w:t>
      </w:r>
      <w:r w:rsidRPr="006050A2">
        <w:rPr>
          <w:rFonts w:cs="BMWType V2 Light"/>
        </w:rPr>
        <w:t>Spaß</w:t>
      </w:r>
      <w:r w:rsidR="006F360D" w:rsidRPr="006050A2">
        <w:rPr>
          <w:rFonts w:cs="BMWType V2 Light"/>
        </w:rPr>
        <w:t>, sondern</w:t>
      </w:r>
      <w:r w:rsidRPr="006050A2">
        <w:rPr>
          <w:rFonts w:cs="BMWType V2 Light"/>
        </w:rPr>
        <w:t xml:space="preserve"> trägt </w:t>
      </w:r>
      <w:r w:rsidR="006F360D" w:rsidRPr="006050A2">
        <w:rPr>
          <w:rFonts w:cs="BMWType V2 Light"/>
        </w:rPr>
        <w:t xml:space="preserve">darüber hinaus </w:t>
      </w:r>
      <w:r w:rsidRPr="006050A2">
        <w:rPr>
          <w:rFonts w:cs="BMWType V2 Light"/>
        </w:rPr>
        <w:t xml:space="preserve">in Grenzfällen zu mehr Sicherheit bei, da </w:t>
      </w:r>
      <w:r w:rsidR="006F360D" w:rsidRPr="006050A2">
        <w:rPr>
          <w:rFonts w:cs="BMWType V2 Light"/>
        </w:rPr>
        <w:t>Kurven präziser durchfahren werden können, wenn der Fahrer die Hinterräder</w:t>
      </w:r>
      <w:r w:rsidRPr="006050A2">
        <w:rPr>
          <w:rFonts w:cs="BMWType V2 Light"/>
        </w:rPr>
        <w:t xml:space="preserve"> kontrolliert </w:t>
      </w:r>
      <w:r w:rsidR="006F360D" w:rsidRPr="006050A2">
        <w:rPr>
          <w:rFonts w:cs="BMWType V2 Light"/>
        </w:rPr>
        <w:t>a</w:t>
      </w:r>
      <w:r w:rsidRPr="006050A2">
        <w:rPr>
          <w:rFonts w:cs="BMWType V2 Light"/>
        </w:rPr>
        <w:t xml:space="preserve">usbrechen </w:t>
      </w:r>
      <w:r w:rsidR="006F360D" w:rsidRPr="006050A2">
        <w:rPr>
          <w:rFonts w:cs="BMWType V2 Light"/>
        </w:rPr>
        <w:t>lässt</w:t>
      </w:r>
      <w:r w:rsidRPr="006050A2">
        <w:rPr>
          <w:rFonts w:cs="BMWType V2 Light"/>
        </w:rPr>
        <w:t>. Im halbtägigen BMW Snow Drift Training in Sölden erfahren die maximal zehn Teilnehmer, wie sie die 420 PS des BMW M3 auf Schnee und Eis sicher kontrollieren.</w:t>
      </w:r>
    </w:p>
    <w:p w:rsidR="00C47D0D" w:rsidRPr="006050A2" w:rsidRDefault="00C47D0D" w:rsidP="006050A2">
      <w:pPr>
        <w:spacing w:after="330" w:line="360" w:lineRule="auto"/>
        <w:rPr>
          <w:rFonts w:cs="BMWType V2 Light"/>
          <w:b/>
        </w:rPr>
      </w:pPr>
      <w:r w:rsidRPr="006050A2">
        <w:rPr>
          <w:rFonts w:cs="BMWType V2 Light"/>
        </w:rPr>
        <w:t>Nach einer Theorielektion zur Fahrdynamik versuchen die Teilnehmer</w:t>
      </w:r>
      <w:r w:rsidR="006F360D" w:rsidRPr="006050A2">
        <w:rPr>
          <w:rFonts w:cs="BMWType V2 Light"/>
        </w:rPr>
        <w:t>,</w:t>
      </w:r>
      <w:r w:rsidRPr="006050A2">
        <w:rPr>
          <w:rFonts w:cs="BMWType V2 Light"/>
        </w:rPr>
        <w:t xml:space="preserve"> </w:t>
      </w:r>
      <w:r w:rsidR="006F360D" w:rsidRPr="006050A2">
        <w:rPr>
          <w:rFonts w:cs="BMWType V2 Light"/>
        </w:rPr>
        <w:t>das</w:t>
      </w:r>
      <w:r w:rsidRPr="006050A2">
        <w:rPr>
          <w:rFonts w:cs="BMWType V2 Light"/>
        </w:rPr>
        <w:t xml:space="preserve"> Fahrzeug auf glattem Untergrund</w:t>
      </w:r>
      <w:r w:rsidR="006F360D" w:rsidRPr="006050A2">
        <w:rPr>
          <w:rFonts w:cs="BMWType V2 Light"/>
        </w:rPr>
        <w:t xml:space="preserve"> zu beherrschen</w:t>
      </w:r>
      <w:r w:rsidRPr="006050A2">
        <w:rPr>
          <w:rFonts w:cs="BMWType V2 Light"/>
        </w:rPr>
        <w:t xml:space="preserve">. </w:t>
      </w:r>
      <w:r w:rsidR="006F360D" w:rsidRPr="006050A2">
        <w:rPr>
          <w:rFonts w:cs="BMWType V2 Light"/>
        </w:rPr>
        <w:t xml:space="preserve">Mit dem Ziel, kontrolliert zu driften </w:t>
      </w:r>
      <w:r w:rsidRPr="006050A2">
        <w:rPr>
          <w:rFonts w:cs="BMWType V2 Light"/>
        </w:rPr>
        <w:t xml:space="preserve">werden </w:t>
      </w:r>
      <w:r w:rsidR="006F360D" w:rsidRPr="006050A2">
        <w:rPr>
          <w:rFonts w:cs="BMWType V2 Light"/>
        </w:rPr>
        <w:t xml:space="preserve">dazu </w:t>
      </w:r>
      <w:r w:rsidRPr="006050A2">
        <w:rPr>
          <w:rFonts w:cs="BMWType V2 Light"/>
        </w:rPr>
        <w:t>Über- und Untersteuern</w:t>
      </w:r>
      <w:r w:rsidR="006F360D" w:rsidRPr="006050A2">
        <w:rPr>
          <w:rFonts w:cs="BMWType V2 Light"/>
        </w:rPr>
        <w:t xml:space="preserve"> geübt</w:t>
      </w:r>
      <w:r w:rsidRPr="006050A2">
        <w:rPr>
          <w:rFonts w:cs="BMWType V2 Light"/>
        </w:rPr>
        <w:t xml:space="preserve">. Wer das beherrscht, </w:t>
      </w:r>
      <w:r w:rsidR="006050A2">
        <w:rPr>
          <w:rFonts w:cs="BMWType V2 Light"/>
        </w:rPr>
        <w:br/>
      </w:r>
      <w:r w:rsidRPr="006050A2">
        <w:rPr>
          <w:rFonts w:cs="BMWType V2 Light"/>
        </w:rPr>
        <w:t>darf in den Driftparcours und den Driftslalom</w:t>
      </w:r>
      <w:r w:rsidR="00B12FD2" w:rsidRPr="006050A2">
        <w:rPr>
          <w:rFonts w:cs="BMWType V2 Light"/>
        </w:rPr>
        <w:t>w</w:t>
      </w:r>
      <w:r w:rsidRPr="006050A2">
        <w:rPr>
          <w:rFonts w:cs="BMWType V2 Light"/>
        </w:rPr>
        <w:t xml:space="preserve">ettbewerb. Für das </w:t>
      </w:r>
      <w:r w:rsidR="006050A2">
        <w:rPr>
          <w:rFonts w:cs="BMWType V2 Light"/>
        </w:rPr>
        <w:br/>
      </w:r>
      <w:r w:rsidRPr="006050A2">
        <w:rPr>
          <w:rFonts w:cs="BMWType V2 Light"/>
        </w:rPr>
        <w:t>BMW Snow Drift Training sind keine Vorkenntnisse erforderlich.</w:t>
      </w:r>
    </w:p>
    <w:p w:rsidR="00CF7918" w:rsidRPr="006050A2" w:rsidRDefault="00C47D0D" w:rsidP="006050A2">
      <w:pPr>
        <w:spacing w:after="330" w:line="360" w:lineRule="auto"/>
        <w:rPr>
          <w:rFonts w:cs="BMWType V2 Light"/>
        </w:rPr>
      </w:pPr>
      <w:r w:rsidRPr="006050A2">
        <w:rPr>
          <w:rFonts w:ascii="BMWType V2 Bold" w:hAnsi="BMWType V2 Bold" w:cs="BMWType V2 Bold"/>
        </w:rPr>
        <w:t xml:space="preserve">BMW Snow Basic Training. </w:t>
      </w:r>
      <w:r w:rsidRPr="006050A2">
        <w:rPr>
          <w:rFonts w:ascii="BMWType V2 Bold" w:hAnsi="BMWType V2 Bold" w:cs="BMWType V2 Bold"/>
        </w:rPr>
        <w:br/>
      </w:r>
      <w:r w:rsidRPr="006050A2">
        <w:rPr>
          <w:rFonts w:cs="BMWType V2 Light"/>
        </w:rPr>
        <w:t>Ziel des eintägigen BMW Snow Basic Training</w:t>
      </w:r>
      <w:r w:rsidR="00620AC0" w:rsidRPr="006050A2">
        <w:rPr>
          <w:rFonts w:cs="BMWType V2 Light"/>
        </w:rPr>
        <w:t>s</w:t>
      </w:r>
      <w:r w:rsidRPr="006050A2">
        <w:rPr>
          <w:rFonts w:cs="BMWType V2 Light"/>
        </w:rPr>
        <w:t xml:space="preserve"> ist es, dem Winter seinen Schrecken zu nehmen. Minusgrade, glatte Fahrbahnen, verschneite Straßen und andere Widrigkeiten der kalten Jahreszeit lassen die maximal zehn Teilnehmer nach dem Training völlig kalt. Denn hier bekommen sie die Gelassenheit und Souveränität, um schwierige winterliche Situationen kompetent zu meistern. Am Abend des Anreisetags lernen die Teilnehmer zunächst neben den Grundlagen der winterlichen Fahrdynamik auch, wie sie Schneeketten montieren. Im praktischen Teil </w:t>
      </w:r>
      <w:r w:rsidR="00620AC0" w:rsidRPr="006050A2">
        <w:rPr>
          <w:rFonts w:cs="BMWType V2 Light"/>
        </w:rPr>
        <w:t xml:space="preserve">tags </w:t>
      </w:r>
      <w:r w:rsidRPr="006050A2">
        <w:rPr>
          <w:rFonts w:cs="BMWType V2 Light"/>
        </w:rPr>
        <w:t>d</w:t>
      </w:r>
      <w:r w:rsidR="00620AC0" w:rsidRPr="006050A2">
        <w:rPr>
          <w:rFonts w:cs="BMWType V2 Light"/>
        </w:rPr>
        <w:t>a</w:t>
      </w:r>
      <w:r w:rsidRPr="006050A2">
        <w:rPr>
          <w:rFonts w:cs="BMWType V2 Light"/>
        </w:rPr>
        <w:t xml:space="preserve">rauf warten nach dem Aufwärmen mit Brems- und Ausweichübungen anspruchsvollere </w:t>
      </w:r>
      <w:r w:rsidR="00620AC0" w:rsidRPr="006050A2">
        <w:rPr>
          <w:rFonts w:cs="BMWType V2 Light"/>
        </w:rPr>
        <w:t xml:space="preserve">Aufgaben </w:t>
      </w:r>
      <w:r w:rsidRPr="006050A2">
        <w:rPr>
          <w:rFonts w:cs="BMWType V2 Light"/>
        </w:rPr>
        <w:t xml:space="preserve">wie Anfahren mit Schneeketten sowohl bergauf </w:t>
      </w:r>
      <w:r w:rsidR="00620AC0" w:rsidRPr="006050A2">
        <w:rPr>
          <w:rFonts w:cs="BMWType V2 Light"/>
        </w:rPr>
        <w:t xml:space="preserve">wie auch </w:t>
      </w:r>
      <w:r w:rsidRPr="006050A2">
        <w:rPr>
          <w:rFonts w:cs="BMWType V2 Light"/>
        </w:rPr>
        <w:t xml:space="preserve">bergab </w:t>
      </w:r>
      <w:r w:rsidR="00620AC0" w:rsidRPr="006050A2">
        <w:rPr>
          <w:rFonts w:cs="BMWType V2 Light"/>
        </w:rPr>
        <w:t xml:space="preserve">und </w:t>
      </w:r>
      <w:r w:rsidRPr="006050A2">
        <w:rPr>
          <w:rFonts w:cs="BMWType V2 Light"/>
        </w:rPr>
        <w:t xml:space="preserve">das Bremsen </w:t>
      </w:r>
      <w:r w:rsidR="007629FC" w:rsidRPr="006050A2">
        <w:rPr>
          <w:rFonts w:cs="BMWType V2 Light"/>
        </w:rPr>
        <w:t xml:space="preserve">und Ausweichen </w:t>
      </w:r>
      <w:r w:rsidRPr="006050A2">
        <w:rPr>
          <w:rFonts w:cs="BMWType V2 Light"/>
        </w:rPr>
        <w:t>bei der Talfahrt auf die Teilnehmer.</w:t>
      </w:r>
    </w:p>
    <w:p w:rsidR="00C47D0D" w:rsidRPr="006050A2" w:rsidRDefault="00C47D0D" w:rsidP="006050A2">
      <w:pPr>
        <w:spacing w:after="330" w:line="360" w:lineRule="auto"/>
        <w:rPr>
          <w:rFonts w:cs="BMWType V2 Light"/>
        </w:rPr>
      </w:pPr>
      <w:r w:rsidRPr="006050A2">
        <w:rPr>
          <w:rFonts w:cs="BMWType V2 Light"/>
        </w:rPr>
        <w:t xml:space="preserve">Dabei kommt natürlich auch der Fahrspaß nicht zu kurz: Spätestens im </w:t>
      </w:r>
      <w:proofErr w:type="spellStart"/>
      <w:r w:rsidRPr="006050A2">
        <w:rPr>
          <w:rFonts w:cs="BMWType V2 Light"/>
        </w:rPr>
        <w:t>Off</w:t>
      </w:r>
      <w:r w:rsidR="007629FC" w:rsidRPr="006050A2">
        <w:rPr>
          <w:rFonts w:cs="BMWType V2 Light"/>
        </w:rPr>
        <w:t>r</w:t>
      </w:r>
      <w:r w:rsidRPr="006050A2">
        <w:rPr>
          <w:rFonts w:cs="BMWType V2 Light"/>
        </w:rPr>
        <w:t>oad</w:t>
      </w:r>
      <w:r w:rsidR="009127CE" w:rsidRPr="006050A2">
        <w:rPr>
          <w:rFonts w:cs="BMWType V2 Light"/>
        </w:rPr>
        <w:t>p</w:t>
      </w:r>
      <w:r w:rsidRPr="006050A2">
        <w:rPr>
          <w:rFonts w:cs="BMWType V2 Light"/>
        </w:rPr>
        <w:t>arcours</w:t>
      </w:r>
      <w:proofErr w:type="spellEnd"/>
      <w:r w:rsidRPr="006050A2">
        <w:rPr>
          <w:rFonts w:cs="BMWType V2 Light"/>
        </w:rPr>
        <w:t xml:space="preserve"> </w:t>
      </w:r>
      <w:r w:rsidR="007629FC" w:rsidRPr="006050A2">
        <w:rPr>
          <w:rFonts w:cs="BMWType V2 Light"/>
        </w:rPr>
        <w:t xml:space="preserve">erleben </w:t>
      </w:r>
      <w:r w:rsidRPr="006050A2">
        <w:rPr>
          <w:rFonts w:cs="BMWType V2 Light"/>
        </w:rPr>
        <w:t xml:space="preserve">die Teilnehmer den Winter von seiner schönsten Seite. Der Trainingspreis beinhaltet neben dem Training auch eine Übernachtung </w:t>
      </w:r>
      <w:r w:rsidR="007629FC" w:rsidRPr="006050A2">
        <w:rPr>
          <w:rFonts w:cs="BMWType V2 Light"/>
        </w:rPr>
        <w:t xml:space="preserve">mit Vollverpflegung </w:t>
      </w:r>
      <w:r w:rsidRPr="006050A2">
        <w:rPr>
          <w:rFonts w:cs="BMWType V2 Light"/>
        </w:rPr>
        <w:t xml:space="preserve">im luxuriösen </w:t>
      </w:r>
      <w:r w:rsidR="007629FC" w:rsidRPr="006050A2">
        <w:rPr>
          <w:rFonts w:cs="BMWType V2 Light"/>
        </w:rPr>
        <w:t>5-</w:t>
      </w:r>
      <w:r w:rsidRPr="006050A2">
        <w:rPr>
          <w:rFonts w:cs="BMWType V2 Light"/>
        </w:rPr>
        <w:t>Sterne</w:t>
      </w:r>
      <w:r w:rsidR="007629FC" w:rsidRPr="006050A2">
        <w:rPr>
          <w:rFonts w:cs="BMWType V2 Light"/>
        </w:rPr>
        <w:t>-Hotel</w:t>
      </w:r>
      <w:r w:rsidRPr="006050A2">
        <w:rPr>
          <w:rFonts w:cs="BMWType V2 Light"/>
        </w:rPr>
        <w:t xml:space="preserve"> Central </w:t>
      </w:r>
      <w:proofErr w:type="spellStart"/>
      <w:r w:rsidRPr="006050A2">
        <w:rPr>
          <w:rFonts w:cs="BMWType V2 Light"/>
        </w:rPr>
        <w:t>Spa</w:t>
      </w:r>
      <w:proofErr w:type="spellEnd"/>
      <w:r w:rsidRPr="006050A2">
        <w:rPr>
          <w:rFonts w:cs="BMWType V2 Light"/>
        </w:rPr>
        <w:t xml:space="preserve"> sowie einen gemütlichen Hüttenabend. Die Trainingsflotte umfasst je nach Verfügbarkeit BMW 5er, BMW 7er und BMW X1, BMW X3 und BMW X5. Für das Training sind keine Vorkenntnisse erforderlich.</w:t>
      </w:r>
    </w:p>
    <w:p w:rsidR="00C47D0D" w:rsidRPr="006050A2" w:rsidRDefault="00C47D0D" w:rsidP="006050A2">
      <w:pPr>
        <w:spacing w:after="330" w:line="360" w:lineRule="auto"/>
        <w:rPr>
          <w:rFonts w:cs="BMWType V2 Light"/>
        </w:rPr>
      </w:pPr>
      <w:r w:rsidRPr="006050A2">
        <w:rPr>
          <w:rFonts w:ascii="BMWType V2 Bold" w:hAnsi="BMWType V2 Bold" w:cs="BMWType V2 Bold"/>
        </w:rPr>
        <w:t>BMW Snow Intensive Training.</w:t>
      </w:r>
      <w:r w:rsidRPr="006050A2">
        <w:rPr>
          <w:rFonts w:ascii="BMWType V2 Bold" w:hAnsi="BMWType V2 Bold" w:cs="BMWType V2 Bold"/>
        </w:rPr>
        <w:br/>
      </w:r>
      <w:r w:rsidRPr="006050A2">
        <w:rPr>
          <w:rFonts w:cs="BMWType V2 Light"/>
        </w:rPr>
        <w:t xml:space="preserve">Im zweitägigen BMW Snow Intensive Training im österreichischen Sölden lernen die Teilnehmer, auf engen Passstraßen die Bodenhaftung nicht zu verlieren, Notbremsungen auf Schnee souverän zu meistern und vereisten Berg- und Talfahrten gelassen entgegenzusehen. </w:t>
      </w:r>
    </w:p>
    <w:p w:rsidR="00C47D0D" w:rsidRPr="006050A2" w:rsidRDefault="00C47D0D" w:rsidP="006050A2">
      <w:pPr>
        <w:spacing w:after="330" w:line="360" w:lineRule="auto"/>
        <w:rPr>
          <w:rFonts w:cs="BMWType V2 Light"/>
        </w:rPr>
      </w:pPr>
      <w:r w:rsidRPr="006050A2">
        <w:rPr>
          <w:rFonts w:cs="BMWType V2 Light"/>
        </w:rPr>
        <w:t xml:space="preserve">Am Vorabend des Events </w:t>
      </w:r>
      <w:r w:rsidR="009127CE" w:rsidRPr="006050A2">
        <w:rPr>
          <w:rFonts w:cs="BMWType V2 Light"/>
        </w:rPr>
        <w:t xml:space="preserve">werden </w:t>
      </w:r>
      <w:r w:rsidRPr="006050A2">
        <w:rPr>
          <w:rFonts w:cs="BMWType V2 Light"/>
        </w:rPr>
        <w:t xml:space="preserve">die Teilnehmer </w:t>
      </w:r>
      <w:r w:rsidR="009127CE" w:rsidRPr="006050A2">
        <w:rPr>
          <w:rFonts w:cs="BMWType V2 Light"/>
        </w:rPr>
        <w:t xml:space="preserve">mit den </w:t>
      </w:r>
      <w:r w:rsidRPr="006050A2">
        <w:rPr>
          <w:rFonts w:cs="BMWType V2 Light"/>
        </w:rPr>
        <w:t>theoretische</w:t>
      </w:r>
      <w:r w:rsidR="009127CE" w:rsidRPr="006050A2">
        <w:rPr>
          <w:rFonts w:cs="BMWType V2 Light"/>
        </w:rPr>
        <w:t>n</w:t>
      </w:r>
      <w:r w:rsidRPr="006050A2">
        <w:rPr>
          <w:rFonts w:cs="BMWType V2 Light"/>
        </w:rPr>
        <w:t xml:space="preserve"> Grundlagen der winterlichen Fahrdynamik</w:t>
      </w:r>
      <w:r w:rsidR="009127CE" w:rsidRPr="006050A2">
        <w:rPr>
          <w:rFonts w:cs="BMWType V2 Light"/>
        </w:rPr>
        <w:t xml:space="preserve"> vertraut gemacht</w:t>
      </w:r>
      <w:r w:rsidRPr="006050A2">
        <w:rPr>
          <w:rFonts w:cs="BMWType V2 Light"/>
        </w:rPr>
        <w:t xml:space="preserve">. Am ersten Tag im </w:t>
      </w:r>
      <w:proofErr w:type="spellStart"/>
      <w:r w:rsidRPr="006050A2">
        <w:rPr>
          <w:rFonts w:cs="BMWType V2 Light"/>
        </w:rPr>
        <w:t>Söldener</w:t>
      </w:r>
      <w:proofErr w:type="spellEnd"/>
      <w:r w:rsidRPr="006050A2">
        <w:rPr>
          <w:rFonts w:cs="BMWType V2 Light"/>
        </w:rPr>
        <w:t xml:space="preserve"> Tal üben sie plötzliche Spurwechsel, Ausweich- und Lenkmanöver sowie das Driften auf vereisten Flächen.</w:t>
      </w:r>
    </w:p>
    <w:p w:rsidR="00CF7918" w:rsidRPr="006050A2" w:rsidRDefault="00C47D0D" w:rsidP="006050A2">
      <w:pPr>
        <w:spacing w:after="330" w:line="360" w:lineRule="auto"/>
        <w:rPr>
          <w:rFonts w:cs="BMWType V2 Light"/>
        </w:rPr>
      </w:pPr>
      <w:r w:rsidRPr="006050A2">
        <w:rPr>
          <w:rFonts w:cs="BMWType V2 Light"/>
        </w:rPr>
        <w:t>Ebenso lernen sie die richtige Technik beim Anfahren auf rutschigem Untergrund. Weiterer fester Bestandteil des BMW Snow Intensive Trainings in Sölden sind Bergfahrten, bei denen die BMW Instruktoren den richtigen und gefühlvollen Umgang in schwierigem Terrain vermitteln – sowohl mit als auch ohne moderne Fahrwerks- und Regel</w:t>
      </w:r>
      <w:r w:rsidR="009127CE" w:rsidRPr="006050A2">
        <w:rPr>
          <w:rFonts w:cs="BMWType V2 Light"/>
        </w:rPr>
        <w:t>systeme</w:t>
      </w:r>
      <w:r w:rsidRPr="006050A2">
        <w:rPr>
          <w:rFonts w:cs="BMWType V2 Light"/>
        </w:rPr>
        <w:t xml:space="preserve"> wie </w:t>
      </w:r>
      <w:r w:rsidR="009127CE" w:rsidRPr="006050A2">
        <w:rPr>
          <w:rFonts w:cs="BMWType V2 Light"/>
        </w:rPr>
        <w:t xml:space="preserve">die </w:t>
      </w:r>
      <w:r w:rsidRPr="006050A2">
        <w:rPr>
          <w:rFonts w:cs="BMWType V2 Light"/>
        </w:rPr>
        <w:t xml:space="preserve">elektronische Stabilitätskontrolle DSC. Dafür </w:t>
      </w:r>
      <w:r w:rsidR="009127CE" w:rsidRPr="006050A2">
        <w:rPr>
          <w:rFonts w:cs="BMWType V2 Light"/>
        </w:rPr>
        <w:t xml:space="preserve">werden </w:t>
      </w:r>
      <w:r w:rsidRPr="006050A2">
        <w:rPr>
          <w:rFonts w:cs="BMWType V2 Light"/>
        </w:rPr>
        <w:t xml:space="preserve">die Teilnehmer am zweiten Tag </w:t>
      </w:r>
      <w:r w:rsidR="009127CE" w:rsidRPr="006050A2">
        <w:rPr>
          <w:rFonts w:cs="BMWType V2 Light"/>
        </w:rPr>
        <w:t xml:space="preserve">mit </w:t>
      </w:r>
      <w:r w:rsidRPr="006050A2">
        <w:rPr>
          <w:rFonts w:cs="BMWType V2 Light"/>
        </w:rPr>
        <w:t>eine</w:t>
      </w:r>
      <w:r w:rsidR="009127CE" w:rsidRPr="006050A2">
        <w:rPr>
          <w:rFonts w:cs="BMWType V2 Light"/>
        </w:rPr>
        <w:t>r</w:t>
      </w:r>
      <w:r w:rsidRPr="006050A2">
        <w:rPr>
          <w:rFonts w:cs="BMWType V2 Light"/>
        </w:rPr>
        <w:t xml:space="preserve"> Pistenraupe zum Trainingsgelände am </w:t>
      </w:r>
      <w:proofErr w:type="spellStart"/>
      <w:r w:rsidRPr="006050A2">
        <w:rPr>
          <w:rFonts w:cs="BMWType V2 Light"/>
        </w:rPr>
        <w:t>Söldener</w:t>
      </w:r>
      <w:proofErr w:type="spellEnd"/>
      <w:r w:rsidRPr="006050A2">
        <w:rPr>
          <w:rFonts w:cs="BMWType V2 Light"/>
        </w:rPr>
        <w:t xml:space="preserve"> </w:t>
      </w:r>
      <w:proofErr w:type="spellStart"/>
      <w:r w:rsidRPr="006050A2">
        <w:rPr>
          <w:rFonts w:cs="BMWType V2 Light"/>
        </w:rPr>
        <w:t>Rettenbachgletscher</w:t>
      </w:r>
      <w:proofErr w:type="spellEnd"/>
      <w:r w:rsidRPr="006050A2">
        <w:rPr>
          <w:rFonts w:cs="BMWType V2 Light"/>
        </w:rPr>
        <w:t xml:space="preserve"> </w:t>
      </w:r>
      <w:r w:rsidR="009127CE" w:rsidRPr="006050A2">
        <w:rPr>
          <w:rFonts w:cs="BMWType V2 Light"/>
        </w:rPr>
        <w:t xml:space="preserve">gebracht. Auf </w:t>
      </w:r>
      <w:r w:rsidRPr="006050A2">
        <w:rPr>
          <w:rFonts w:cs="BMWType V2 Light"/>
        </w:rPr>
        <w:t>dem höchsten Winter</w:t>
      </w:r>
      <w:r w:rsidR="0092610A" w:rsidRPr="006050A2">
        <w:rPr>
          <w:rFonts w:cs="BMWType V2 Light"/>
        </w:rPr>
        <w:t>t</w:t>
      </w:r>
      <w:r w:rsidRPr="006050A2">
        <w:rPr>
          <w:rFonts w:cs="BMWType V2 Light"/>
        </w:rPr>
        <w:t xml:space="preserve">rainingsgelände der Welt üben </w:t>
      </w:r>
      <w:r w:rsidR="009127CE" w:rsidRPr="006050A2">
        <w:rPr>
          <w:rFonts w:cs="BMWType V2 Light"/>
        </w:rPr>
        <w:t>sie dann</w:t>
      </w:r>
      <w:r w:rsidRPr="006050A2">
        <w:rPr>
          <w:rFonts w:cs="BMWType V2 Light"/>
        </w:rPr>
        <w:t xml:space="preserve">, wie sie bei winterlichen Verhältnissen am Berg optimal bremsen, Hindernissen bei Talfahrten ausweichen und vor sowie in der Kurve </w:t>
      </w:r>
      <w:r w:rsidR="009127CE" w:rsidRPr="006050A2">
        <w:rPr>
          <w:rFonts w:cs="BMWType V2 Light"/>
        </w:rPr>
        <w:t xml:space="preserve">am besten </w:t>
      </w:r>
      <w:r w:rsidRPr="006050A2">
        <w:rPr>
          <w:rFonts w:cs="BMWType V2 Light"/>
        </w:rPr>
        <w:t xml:space="preserve">bremsen. Den besonderen Winter-Kick bekommen sie beim Schneekettenwettbewerb, beim Driftslalomparcours oder auf dem </w:t>
      </w:r>
      <w:proofErr w:type="spellStart"/>
      <w:r w:rsidRPr="006050A2">
        <w:rPr>
          <w:rFonts w:cs="BMWType V2 Light"/>
        </w:rPr>
        <w:t>Offroad</w:t>
      </w:r>
      <w:r w:rsidR="009127CE" w:rsidRPr="006050A2">
        <w:rPr>
          <w:rFonts w:cs="BMWType V2 Light"/>
        </w:rPr>
        <w:t>p</w:t>
      </w:r>
      <w:r w:rsidRPr="006050A2">
        <w:rPr>
          <w:rFonts w:cs="BMWType V2 Light"/>
        </w:rPr>
        <w:t>arcours</w:t>
      </w:r>
      <w:proofErr w:type="spellEnd"/>
      <w:r w:rsidRPr="006050A2">
        <w:rPr>
          <w:rFonts w:cs="BMWType V2 Light"/>
        </w:rPr>
        <w:t xml:space="preserve"> </w:t>
      </w:r>
      <w:r w:rsidR="009127CE" w:rsidRPr="006050A2">
        <w:rPr>
          <w:rFonts w:cs="BMWType V2 Light"/>
        </w:rPr>
        <w:t xml:space="preserve">am </w:t>
      </w:r>
      <w:r w:rsidRPr="006050A2">
        <w:rPr>
          <w:rFonts w:cs="BMWType V2 Light"/>
        </w:rPr>
        <w:t>Berg.</w:t>
      </w:r>
    </w:p>
    <w:p w:rsidR="00C47D0D" w:rsidRPr="006050A2" w:rsidRDefault="00C47D0D" w:rsidP="006050A2">
      <w:pPr>
        <w:spacing w:after="330" w:line="360" w:lineRule="auto"/>
        <w:rPr>
          <w:rFonts w:cs="BMWType V2 Light"/>
        </w:rPr>
      </w:pPr>
      <w:r w:rsidRPr="006050A2">
        <w:rPr>
          <w:rFonts w:cs="BMWType V2 Light"/>
        </w:rPr>
        <w:t xml:space="preserve">Für das BMW Snow Intensive Training sind keine Vorkenntnisse erforderlich, maximal zehn Teilnehmer sind </w:t>
      </w:r>
      <w:r w:rsidR="009127CE" w:rsidRPr="006050A2">
        <w:rPr>
          <w:rFonts w:cs="BMWType V2 Light"/>
        </w:rPr>
        <w:t xml:space="preserve">pro Kurs </w:t>
      </w:r>
      <w:r w:rsidRPr="006050A2">
        <w:rPr>
          <w:rFonts w:cs="BMWType V2 Light"/>
        </w:rPr>
        <w:t xml:space="preserve">zugelassen. Die Trainingsflotte umfasst je nach Verfügbarkeit BMW 3er, BMW M3, BMW 5er, BMW 7er und </w:t>
      </w:r>
      <w:r w:rsidR="006050A2">
        <w:rPr>
          <w:rFonts w:cs="BMWType V2 Light"/>
        </w:rPr>
        <w:br/>
      </w:r>
      <w:r w:rsidRPr="006050A2">
        <w:rPr>
          <w:rFonts w:cs="BMWType V2 Light"/>
        </w:rPr>
        <w:t>BMW X</w:t>
      </w:r>
      <w:r w:rsidR="009127CE" w:rsidRPr="006050A2">
        <w:rPr>
          <w:rFonts w:cs="BMWType V2 Light"/>
        </w:rPr>
        <w:t xml:space="preserve"> Modelle</w:t>
      </w:r>
      <w:r w:rsidRPr="006050A2">
        <w:rPr>
          <w:rFonts w:cs="BMWType V2 Light"/>
        </w:rPr>
        <w:t xml:space="preserve"> inkl</w:t>
      </w:r>
      <w:r w:rsidR="009127CE" w:rsidRPr="006050A2">
        <w:rPr>
          <w:rFonts w:cs="BMWType V2 Light"/>
        </w:rPr>
        <w:t>usive dem</w:t>
      </w:r>
      <w:r w:rsidRPr="006050A2">
        <w:rPr>
          <w:rFonts w:cs="BMWType V2 Light"/>
        </w:rPr>
        <w:t xml:space="preserve"> brandneue</w:t>
      </w:r>
      <w:r w:rsidR="009127CE" w:rsidRPr="006050A2">
        <w:rPr>
          <w:rFonts w:cs="BMWType V2 Light"/>
        </w:rPr>
        <w:t>n</w:t>
      </w:r>
      <w:r w:rsidRPr="006050A2">
        <w:rPr>
          <w:rFonts w:cs="BMWType V2 Light"/>
        </w:rPr>
        <w:t xml:space="preserve"> BMW X3. Zwei Übernachtungen </w:t>
      </w:r>
      <w:r w:rsidR="009127CE" w:rsidRPr="006050A2">
        <w:rPr>
          <w:rFonts w:cs="BMWType V2 Light"/>
        </w:rPr>
        <w:t xml:space="preserve">im Einzelzimmer und </w:t>
      </w:r>
      <w:r w:rsidRPr="006050A2">
        <w:rPr>
          <w:rFonts w:cs="BMWType V2 Light"/>
        </w:rPr>
        <w:t xml:space="preserve">Vollverpflegung im exklusiven </w:t>
      </w:r>
      <w:r w:rsidR="009127CE" w:rsidRPr="006050A2">
        <w:rPr>
          <w:rFonts w:cs="BMWType V2 Light"/>
        </w:rPr>
        <w:t xml:space="preserve">5-Sterne-Hotel </w:t>
      </w:r>
      <w:r w:rsidRPr="006050A2">
        <w:rPr>
          <w:rFonts w:cs="BMWType V2 Light"/>
        </w:rPr>
        <w:t xml:space="preserve">Central </w:t>
      </w:r>
      <w:proofErr w:type="spellStart"/>
      <w:r w:rsidRPr="006050A2">
        <w:rPr>
          <w:rFonts w:cs="BMWType V2 Light"/>
        </w:rPr>
        <w:t>Spa</w:t>
      </w:r>
      <w:proofErr w:type="spellEnd"/>
      <w:r w:rsidRPr="006050A2">
        <w:rPr>
          <w:rFonts w:cs="BMWType V2 Light"/>
        </w:rPr>
        <w:t xml:space="preserve">, ein </w:t>
      </w:r>
      <w:proofErr w:type="spellStart"/>
      <w:r w:rsidRPr="006050A2">
        <w:rPr>
          <w:rFonts w:cs="BMWType V2 Light"/>
        </w:rPr>
        <w:t>Wellnessangebot</w:t>
      </w:r>
      <w:proofErr w:type="spellEnd"/>
      <w:r w:rsidRPr="006050A2">
        <w:rPr>
          <w:rFonts w:cs="BMWType V2 Light"/>
        </w:rPr>
        <w:t xml:space="preserve"> und ein entspannter Hüttenabend sind im Preis mit inbegriffen. </w:t>
      </w:r>
      <w:r w:rsidRPr="006050A2">
        <w:rPr>
          <w:rFonts w:cs="BMWType V2 Light"/>
          <w:spacing w:val="-4"/>
        </w:rPr>
        <w:t xml:space="preserve">Berufsfahrer werden im speziellen BMW Snow Intensive Training </w:t>
      </w:r>
      <w:proofErr w:type="spellStart"/>
      <w:r w:rsidRPr="006050A2">
        <w:rPr>
          <w:rFonts w:cs="BMWType V2 Light"/>
          <w:spacing w:val="-4"/>
        </w:rPr>
        <w:t>for</w:t>
      </w:r>
      <w:proofErr w:type="spellEnd"/>
      <w:r w:rsidRPr="006050A2">
        <w:rPr>
          <w:rFonts w:cs="BMWType V2 Light"/>
          <w:spacing w:val="-4"/>
        </w:rPr>
        <w:t xml:space="preserve"> </w:t>
      </w:r>
      <w:proofErr w:type="spellStart"/>
      <w:r w:rsidRPr="006050A2">
        <w:rPr>
          <w:rFonts w:cs="BMWType V2 Light"/>
          <w:spacing w:val="-4"/>
        </w:rPr>
        <w:t>Professionals</w:t>
      </w:r>
      <w:proofErr w:type="spellEnd"/>
      <w:r w:rsidRPr="006050A2">
        <w:rPr>
          <w:rFonts w:cs="BMWType V2 Light"/>
        </w:rPr>
        <w:t xml:space="preserve"> auf alle Anforderungen vorbereitet.</w:t>
      </w:r>
    </w:p>
    <w:p w:rsidR="00C47D0D" w:rsidRPr="006050A2" w:rsidRDefault="00C47D0D" w:rsidP="006050A2">
      <w:pPr>
        <w:spacing w:after="330" w:line="360" w:lineRule="auto"/>
        <w:rPr>
          <w:rFonts w:cs="BMWType V2 Light"/>
        </w:rPr>
      </w:pPr>
      <w:r w:rsidRPr="006050A2">
        <w:rPr>
          <w:rFonts w:ascii="BMWType V2 Bold" w:hAnsi="BMWType V2 Bold" w:cs="BMWType V2 Bold"/>
        </w:rPr>
        <w:t xml:space="preserve">BMW </w:t>
      </w:r>
      <w:proofErr w:type="spellStart"/>
      <w:r w:rsidRPr="006050A2">
        <w:rPr>
          <w:rFonts w:ascii="BMWType V2 Bold" w:hAnsi="BMWType V2 Bold" w:cs="BMWType V2 Bold"/>
        </w:rPr>
        <w:t>Ice</w:t>
      </w:r>
      <w:proofErr w:type="spellEnd"/>
      <w:r w:rsidRPr="006050A2">
        <w:rPr>
          <w:rFonts w:ascii="BMWType V2 Bold" w:hAnsi="BMWType V2 Bold" w:cs="BMWType V2 Bold"/>
        </w:rPr>
        <w:t xml:space="preserve"> </w:t>
      </w:r>
      <w:proofErr w:type="spellStart"/>
      <w:r w:rsidRPr="006050A2">
        <w:rPr>
          <w:rFonts w:ascii="BMWType V2 Bold" w:hAnsi="BMWType V2 Bold" w:cs="BMWType V2 Bold"/>
        </w:rPr>
        <w:t>Perfection</w:t>
      </w:r>
      <w:proofErr w:type="spellEnd"/>
      <w:r w:rsidRPr="006050A2">
        <w:rPr>
          <w:rFonts w:ascii="BMWType V2 Bold" w:hAnsi="BMWType V2 Bold" w:cs="BMWType V2 Bold"/>
        </w:rPr>
        <w:t xml:space="preserve"> Training.</w:t>
      </w:r>
      <w:r w:rsidRPr="006050A2">
        <w:rPr>
          <w:rFonts w:ascii="BMWType V2 Bold" w:hAnsi="BMWType V2 Bold" w:cs="BMWType V2 Bold"/>
        </w:rPr>
        <w:br/>
      </w:r>
      <w:r w:rsidRPr="006050A2">
        <w:rPr>
          <w:rFonts w:cs="BMWType V2 Light"/>
        </w:rPr>
        <w:t xml:space="preserve">In </w:t>
      </w:r>
      <w:proofErr w:type="spellStart"/>
      <w:r w:rsidRPr="006050A2">
        <w:rPr>
          <w:rFonts w:cs="BMWType V2 Light"/>
        </w:rPr>
        <w:t>Arjeplog</w:t>
      </w:r>
      <w:proofErr w:type="spellEnd"/>
      <w:r w:rsidRPr="006050A2">
        <w:rPr>
          <w:rFonts w:cs="BMWType V2 Light"/>
        </w:rPr>
        <w:t xml:space="preserve">, 60 Kilometer südlich des Polarkreises und gleich neben dem </w:t>
      </w:r>
      <w:r w:rsidR="006050A2">
        <w:rPr>
          <w:rFonts w:cs="BMWType V2 Light"/>
        </w:rPr>
        <w:br/>
      </w:r>
      <w:r w:rsidRPr="006050A2">
        <w:rPr>
          <w:rFonts w:cs="BMWType V2 Light"/>
        </w:rPr>
        <w:t xml:space="preserve">BMW Testcenter, finden die maximal zehn Teilnehmer pro Gruppe </w:t>
      </w:r>
      <w:r w:rsidR="002226E8" w:rsidRPr="006050A2">
        <w:rPr>
          <w:rFonts w:cs="BMWType V2 Light"/>
        </w:rPr>
        <w:t xml:space="preserve">beim </w:t>
      </w:r>
      <w:r w:rsidRPr="006050A2">
        <w:rPr>
          <w:rFonts w:cs="BMWType V2 Light"/>
        </w:rPr>
        <w:t xml:space="preserve">viertägigen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Perfection</w:t>
      </w:r>
      <w:proofErr w:type="spellEnd"/>
      <w:r w:rsidRPr="006050A2">
        <w:rPr>
          <w:rFonts w:cs="BMWType V2 Light"/>
        </w:rPr>
        <w:t xml:space="preserve"> Training </w:t>
      </w:r>
      <w:r w:rsidR="009A4B11" w:rsidRPr="006050A2">
        <w:rPr>
          <w:rFonts w:cs="BMWType V2 Light"/>
        </w:rPr>
        <w:t>beste Voraussetzungen</w:t>
      </w:r>
      <w:r w:rsidRPr="006050A2">
        <w:rPr>
          <w:rFonts w:cs="BMWType V2 Light"/>
        </w:rPr>
        <w:t xml:space="preserve"> für Fahrübungen</w:t>
      </w:r>
      <w:r w:rsidR="002226E8" w:rsidRPr="006050A2">
        <w:rPr>
          <w:rFonts w:cs="BMWType V2 Light"/>
        </w:rPr>
        <w:t xml:space="preserve"> bei winterlichen Bedingungen</w:t>
      </w:r>
      <w:r w:rsidRPr="006050A2">
        <w:rPr>
          <w:rFonts w:cs="BMWType V2 Light"/>
        </w:rPr>
        <w:t>. Bei bis zu minus 23 Grad Celsius versuchen sie</w:t>
      </w:r>
      <w:r w:rsidR="005D0F3A" w:rsidRPr="006050A2">
        <w:rPr>
          <w:rFonts w:cs="BMWType V2 Light"/>
        </w:rPr>
        <w:t>,</w:t>
      </w:r>
      <w:r w:rsidRPr="006050A2">
        <w:rPr>
          <w:rFonts w:cs="BMWType V2 Light"/>
        </w:rPr>
        <w:t xml:space="preserve"> am Steuer eines BMW M3 mit Spikes Extremsituationen kontrolliert und souverän zu meistern. Auf den speziell präparierten </w:t>
      </w:r>
      <w:r w:rsidR="005D0F3A" w:rsidRPr="006050A2">
        <w:rPr>
          <w:rFonts w:cs="BMWType V2 Light"/>
        </w:rPr>
        <w:t xml:space="preserve">weitläufigen </w:t>
      </w:r>
      <w:r w:rsidRPr="006050A2">
        <w:rPr>
          <w:rFonts w:cs="BMWType V2 Light"/>
        </w:rPr>
        <w:t>Eisflächen lernen die Teilnehmer zu über- und untersteuern, kontrolliert zu beschleunigen sowie Hindernissen gekonnt auszuweichen. Vorwärts- und Rückwärtswende, Slalom auf Zeit sowie Not- und Zielbrems</w:t>
      </w:r>
      <w:r w:rsidR="005D0F3A" w:rsidRPr="006050A2">
        <w:rPr>
          <w:rFonts w:cs="BMWType V2 Light"/>
        </w:rPr>
        <w:t>ung</w:t>
      </w:r>
      <w:r w:rsidRPr="006050A2">
        <w:rPr>
          <w:rFonts w:cs="BMWType V2 Light"/>
        </w:rPr>
        <w:t xml:space="preserve">en mit und ohne Regelsysteme sind Teil des Programms. Zur genauen Analyse des Fahrverhaltens ist jedes Fahrzeug mit zwei </w:t>
      </w:r>
      <w:proofErr w:type="spellStart"/>
      <w:r w:rsidRPr="006050A2">
        <w:rPr>
          <w:rFonts w:cs="BMWType V2 Light"/>
        </w:rPr>
        <w:t>Inboardkameras</w:t>
      </w:r>
      <w:proofErr w:type="spellEnd"/>
      <w:r w:rsidRPr="006050A2">
        <w:rPr>
          <w:rFonts w:cs="BMWType V2 Light"/>
        </w:rPr>
        <w:t xml:space="preserve"> (V-Box) ausgestattet. Nach den intensiven Fahrerlebnissen können sich die Teilnehmer im </w:t>
      </w:r>
      <w:proofErr w:type="spellStart"/>
      <w:r w:rsidRPr="006050A2">
        <w:rPr>
          <w:rFonts w:cs="BMWType V2 Light"/>
        </w:rPr>
        <w:t>Wellness</w:t>
      </w:r>
      <w:r w:rsidR="005D0F3A" w:rsidRPr="006050A2">
        <w:rPr>
          <w:rFonts w:cs="BMWType V2 Light"/>
        </w:rPr>
        <w:t>b</w:t>
      </w:r>
      <w:r w:rsidRPr="006050A2">
        <w:rPr>
          <w:rFonts w:cs="BMWType V2 Light"/>
        </w:rPr>
        <w:t>ereich</w:t>
      </w:r>
      <w:proofErr w:type="spellEnd"/>
      <w:r w:rsidRPr="006050A2">
        <w:rPr>
          <w:rFonts w:cs="BMWType V2 Light"/>
        </w:rPr>
        <w:t xml:space="preserve"> des </w:t>
      </w:r>
      <w:r w:rsidR="005D0F3A" w:rsidRPr="006050A2">
        <w:rPr>
          <w:rFonts w:cs="BMWType V2 Light"/>
        </w:rPr>
        <w:t>4-Sterne-</w:t>
      </w:r>
      <w:r w:rsidRPr="006050A2">
        <w:rPr>
          <w:rFonts w:cs="BMWType V2 Light"/>
        </w:rPr>
        <w:t xml:space="preserve">Hotels </w:t>
      </w:r>
      <w:proofErr w:type="spellStart"/>
      <w:r w:rsidRPr="006050A2">
        <w:rPr>
          <w:rFonts w:cs="BMWType V2 Light"/>
        </w:rPr>
        <w:t>Kraja</w:t>
      </w:r>
      <w:proofErr w:type="spellEnd"/>
      <w:r w:rsidRPr="006050A2">
        <w:rPr>
          <w:rFonts w:cs="BMWType V2 Light"/>
        </w:rPr>
        <w:t xml:space="preserve"> erholen und das landestypische Essen genießen. Denn die drei Übernachtungen im Einzelzimmer</w:t>
      </w:r>
      <w:r w:rsidR="005D0F3A" w:rsidRPr="006050A2">
        <w:rPr>
          <w:rFonts w:cs="BMWType V2 Light"/>
        </w:rPr>
        <w:t>,</w:t>
      </w:r>
      <w:r w:rsidRPr="006050A2">
        <w:rPr>
          <w:rFonts w:cs="BMWType V2 Light"/>
        </w:rPr>
        <w:t xml:space="preserve"> Vollverpflegung, Teambetreuung und Rahmenprogramm sind im Veranstaltungspreis enthalten.</w:t>
      </w:r>
    </w:p>
    <w:p w:rsidR="00CF7918" w:rsidRPr="006050A2" w:rsidRDefault="00C47D0D" w:rsidP="006050A2">
      <w:pPr>
        <w:spacing w:after="330" w:line="360" w:lineRule="auto"/>
        <w:rPr>
          <w:rFonts w:cs="BMWType V2 Light"/>
        </w:rPr>
      </w:pPr>
      <w:r w:rsidRPr="006050A2">
        <w:rPr>
          <w:rFonts w:ascii="BMWType V2 Bold" w:hAnsi="BMWType V2 Bold" w:cs="BMWType V2 Bold"/>
        </w:rPr>
        <w:t xml:space="preserve">BMW </w:t>
      </w:r>
      <w:proofErr w:type="spellStart"/>
      <w:r w:rsidRPr="006050A2">
        <w:rPr>
          <w:rFonts w:ascii="BMWType V2 Bold" w:hAnsi="BMWType V2 Bold" w:cs="BMWType V2 Bold"/>
        </w:rPr>
        <w:t>Ice</w:t>
      </w:r>
      <w:proofErr w:type="spellEnd"/>
      <w:r w:rsidRPr="006050A2">
        <w:rPr>
          <w:rFonts w:ascii="BMWType V2 Bold" w:hAnsi="BMWType V2 Bold" w:cs="BMWType V2 Bold"/>
        </w:rPr>
        <w:t xml:space="preserve"> </w:t>
      </w:r>
      <w:proofErr w:type="spellStart"/>
      <w:r w:rsidRPr="006050A2">
        <w:rPr>
          <w:rFonts w:ascii="BMWType V2 Bold" w:hAnsi="BMWType V2 Bold" w:cs="BMWType V2 Bold"/>
        </w:rPr>
        <w:t>Fascination</w:t>
      </w:r>
      <w:proofErr w:type="spellEnd"/>
      <w:r w:rsidRPr="006050A2">
        <w:rPr>
          <w:rFonts w:ascii="BMWType V2 Bold" w:hAnsi="BMWType V2 Bold" w:cs="BMWType V2 Bold"/>
        </w:rPr>
        <w:t xml:space="preserve"> Training.</w:t>
      </w:r>
      <w:r w:rsidRPr="006050A2">
        <w:rPr>
          <w:rFonts w:ascii="BMWType V2 Bold" w:hAnsi="BMWType V2 Bold" w:cs="BMWType V2 Bold"/>
        </w:rPr>
        <w:br/>
      </w:r>
      <w:r w:rsidRPr="006050A2">
        <w:rPr>
          <w:rFonts w:cs="BMWType V2 Light"/>
        </w:rPr>
        <w:t xml:space="preserve">Nur wer das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Perfection</w:t>
      </w:r>
      <w:proofErr w:type="spellEnd"/>
      <w:r w:rsidRPr="006050A2">
        <w:rPr>
          <w:rFonts w:cs="BMWType V2 Light"/>
        </w:rPr>
        <w:t xml:space="preserve"> Training oder das </w:t>
      </w:r>
      <w:r w:rsidR="006E60CE">
        <w:rPr>
          <w:rFonts w:cs="BMWType V2 Light"/>
        </w:rPr>
        <w:br/>
      </w:r>
      <w:r w:rsidRPr="006050A2">
        <w:rPr>
          <w:rFonts w:cs="BMWType V2 Light"/>
        </w:rPr>
        <w:t xml:space="preserve">BMW Snow Intensive Training erfolgreich absolviert hat, darf </w:t>
      </w:r>
      <w:r w:rsidR="00B90537" w:rsidRPr="006050A2">
        <w:rPr>
          <w:rFonts w:cs="BMWType V2 Light"/>
        </w:rPr>
        <w:t xml:space="preserve">beim </w:t>
      </w:r>
      <w:r w:rsidRPr="006050A2">
        <w:rPr>
          <w:rFonts w:cs="BMWType V2 Light"/>
        </w:rPr>
        <w:t xml:space="preserve">fünftägigen BMW </w:t>
      </w:r>
      <w:proofErr w:type="spellStart"/>
      <w:r w:rsidRPr="006050A2">
        <w:rPr>
          <w:rFonts w:cs="BMWType V2 Light"/>
        </w:rPr>
        <w:t>Ice</w:t>
      </w:r>
      <w:proofErr w:type="spellEnd"/>
      <w:r w:rsidRPr="006050A2">
        <w:rPr>
          <w:rFonts w:cs="BMWType V2 Light"/>
        </w:rPr>
        <w:t xml:space="preserve"> </w:t>
      </w:r>
      <w:proofErr w:type="spellStart"/>
      <w:r w:rsidRPr="006050A2">
        <w:rPr>
          <w:rFonts w:cs="BMWType V2 Light"/>
        </w:rPr>
        <w:t>Fascination</w:t>
      </w:r>
      <w:proofErr w:type="spellEnd"/>
      <w:r w:rsidRPr="006050A2">
        <w:rPr>
          <w:rFonts w:cs="BMWType V2 Light"/>
        </w:rPr>
        <w:t xml:space="preserve"> Training im schwedischen </w:t>
      </w:r>
      <w:proofErr w:type="spellStart"/>
      <w:r w:rsidRPr="006050A2">
        <w:rPr>
          <w:rFonts w:cs="BMWType V2 Light"/>
        </w:rPr>
        <w:t>Arjeplog</w:t>
      </w:r>
      <w:proofErr w:type="spellEnd"/>
      <w:r w:rsidRPr="006050A2">
        <w:rPr>
          <w:rFonts w:cs="BMWType V2 Light"/>
        </w:rPr>
        <w:t xml:space="preserve"> an die Grenzen der Fahrphysik gehen: </w:t>
      </w:r>
    </w:p>
    <w:p w:rsidR="00C47D0D" w:rsidRPr="006E60CE" w:rsidRDefault="00CF7918" w:rsidP="006050A2">
      <w:pPr>
        <w:spacing w:after="330" w:line="360" w:lineRule="auto"/>
        <w:rPr>
          <w:rFonts w:cs="BMWType V2 Light"/>
        </w:rPr>
      </w:pPr>
      <w:r w:rsidRPr="006050A2">
        <w:rPr>
          <w:rFonts w:cs="BMWType V2 Light"/>
        </w:rPr>
        <w:t>I</w:t>
      </w:r>
      <w:r w:rsidR="00C47D0D" w:rsidRPr="006050A2">
        <w:rPr>
          <w:rFonts w:cs="BMWType V2 Light"/>
        </w:rPr>
        <w:t xml:space="preserve">n hohem Tempo und mit starker Kurvenbeschleunigung fahren die Teilnehmer im BMW M3 mit Spikes dort, wo auch die BMW Ingenieure die BMW Modelle unter extrem winterlichen Bedingungen auf Herz und Nieren prüfen: im </w:t>
      </w:r>
      <w:r w:rsidR="006E60CE">
        <w:rPr>
          <w:rFonts w:cs="BMWType V2 Light"/>
        </w:rPr>
        <w:br/>
      </w:r>
      <w:r w:rsidR="00C47D0D" w:rsidRPr="006050A2">
        <w:rPr>
          <w:rFonts w:cs="BMWType V2 Light"/>
        </w:rPr>
        <w:t xml:space="preserve">BMW Testcenter. Hier driften die Teilnehmer über lange Strecken, im Slalom und mit hoher Geschwindigkeit über einen Rallyeparcours. In kleinen Gruppen mit maximal zehn Personen werden die Teilnehmer intensiv von </w:t>
      </w:r>
      <w:r w:rsidR="006E60CE">
        <w:rPr>
          <w:rFonts w:cs="BMWType V2 Light"/>
        </w:rPr>
        <w:br/>
      </w:r>
      <w:r w:rsidR="00C47D0D" w:rsidRPr="006050A2">
        <w:rPr>
          <w:rFonts w:cs="BMWType V2 Light"/>
        </w:rPr>
        <w:t xml:space="preserve">BMW Instruktoren betreut. Dazu gehört auch die individuelle Auswertung der Aufzeichnungen aus den </w:t>
      </w:r>
      <w:proofErr w:type="spellStart"/>
      <w:r w:rsidR="00C47D0D" w:rsidRPr="006050A2">
        <w:rPr>
          <w:rFonts w:cs="BMWType V2 Light"/>
        </w:rPr>
        <w:t>Inboardkameras</w:t>
      </w:r>
      <w:proofErr w:type="spellEnd"/>
      <w:r w:rsidR="00C47D0D" w:rsidRPr="006050A2">
        <w:rPr>
          <w:rFonts w:cs="BMWType V2 Light"/>
        </w:rPr>
        <w:t xml:space="preserve"> (V-Box), die jede Fahrsituation festhalten. Weitere Programmpunkte sind die Taxifahrt mit einem </w:t>
      </w:r>
      <w:r w:rsidR="006E60CE">
        <w:rPr>
          <w:rFonts w:cs="BMWType V2 Light"/>
        </w:rPr>
        <w:br/>
      </w:r>
      <w:r w:rsidR="00C47D0D" w:rsidRPr="006050A2">
        <w:rPr>
          <w:rFonts w:cs="BMWType V2 Light"/>
        </w:rPr>
        <w:t xml:space="preserve">BMW Instruktor im BMW M3 </w:t>
      </w:r>
      <w:proofErr w:type="spellStart"/>
      <w:r w:rsidR="00C47D0D" w:rsidRPr="006050A2">
        <w:rPr>
          <w:rFonts w:cs="BMWType V2 Light"/>
        </w:rPr>
        <w:t>Iceracer</w:t>
      </w:r>
      <w:proofErr w:type="spellEnd"/>
      <w:r w:rsidR="00C47D0D" w:rsidRPr="006050A2">
        <w:rPr>
          <w:rFonts w:cs="BMWType V2 Light"/>
        </w:rPr>
        <w:t xml:space="preserve"> und ein rasanter Wettbewerb mit dem </w:t>
      </w:r>
      <w:proofErr w:type="spellStart"/>
      <w:r w:rsidR="00C47D0D" w:rsidRPr="006050A2">
        <w:rPr>
          <w:rFonts w:cs="BMWType V2 Light"/>
        </w:rPr>
        <w:t>Polaris</w:t>
      </w:r>
      <w:proofErr w:type="spellEnd"/>
      <w:r w:rsidR="00C47D0D" w:rsidRPr="006050A2">
        <w:rPr>
          <w:rFonts w:cs="BMWType V2 Light"/>
        </w:rPr>
        <w:t xml:space="preserve"> </w:t>
      </w:r>
      <w:proofErr w:type="spellStart"/>
      <w:r w:rsidR="00C47D0D" w:rsidRPr="006050A2">
        <w:rPr>
          <w:rFonts w:cs="BMWType V2 Light"/>
        </w:rPr>
        <w:t>Snowquad</w:t>
      </w:r>
      <w:proofErr w:type="spellEnd"/>
      <w:r w:rsidR="00C47D0D" w:rsidRPr="006050A2">
        <w:rPr>
          <w:rFonts w:cs="BMWType V2 Light"/>
        </w:rPr>
        <w:t xml:space="preserve"> PZR bei Flutlicht. Bei einem </w:t>
      </w:r>
      <w:r w:rsidR="00B90537" w:rsidRPr="006050A2">
        <w:rPr>
          <w:rFonts w:cs="BMWType V2 Light"/>
        </w:rPr>
        <w:t xml:space="preserve">von einem BMW Testingenieur gehaltenen </w:t>
      </w:r>
      <w:r w:rsidR="00C47D0D" w:rsidRPr="006050A2">
        <w:rPr>
          <w:rFonts w:cs="BMWType V2 Light"/>
        </w:rPr>
        <w:t xml:space="preserve">Vortrag im BMW Testcenter </w:t>
      </w:r>
      <w:r w:rsidR="00B90537" w:rsidRPr="006050A2">
        <w:rPr>
          <w:rFonts w:cs="BMWType V2 Light"/>
        </w:rPr>
        <w:t>wird den</w:t>
      </w:r>
      <w:r w:rsidR="00C47D0D" w:rsidRPr="006050A2">
        <w:rPr>
          <w:rFonts w:cs="BMWType V2 Light"/>
        </w:rPr>
        <w:t xml:space="preserve"> Teilnehmer</w:t>
      </w:r>
      <w:r w:rsidR="00B90537" w:rsidRPr="006050A2">
        <w:rPr>
          <w:rFonts w:cs="BMWType V2 Light"/>
        </w:rPr>
        <w:t>n</w:t>
      </w:r>
      <w:r w:rsidR="00C47D0D" w:rsidRPr="006050A2">
        <w:rPr>
          <w:rFonts w:cs="BMWType V2 Light"/>
        </w:rPr>
        <w:t xml:space="preserve"> zudem ein exklusive</w:t>
      </w:r>
      <w:r w:rsidR="009A4B11" w:rsidRPr="006050A2">
        <w:rPr>
          <w:rFonts w:cs="BMWType V2 Light"/>
        </w:rPr>
        <w:t>r</w:t>
      </w:r>
      <w:r w:rsidR="00C47D0D" w:rsidRPr="006050A2">
        <w:rPr>
          <w:rFonts w:cs="BMWType V2 Light"/>
        </w:rPr>
        <w:t xml:space="preserve"> Blick hinter die Kulissen des BMW Testcenters</w:t>
      </w:r>
      <w:r w:rsidR="00B90537" w:rsidRPr="006050A2">
        <w:rPr>
          <w:rFonts w:cs="BMWType V2 Light"/>
        </w:rPr>
        <w:t xml:space="preserve"> gewährt</w:t>
      </w:r>
      <w:r w:rsidR="00C47D0D" w:rsidRPr="006050A2">
        <w:rPr>
          <w:rFonts w:cs="BMWType V2 Light"/>
        </w:rPr>
        <w:t xml:space="preserve">. </w:t>
      </w:r>
      <w:r w:rsidRPr="006050A2">
        <w:rPr>
          <w:rFonts w:cs="BMWType V2 Light"/>
        </w:rPr>
        <w:t>A</w:t>
      </w:r>
      <w:r w:rsidR="00C47D0D" w:rsidRPr="006050A2">
        <w:rPr>
          <w:rFonts w:cs="BMWType V2 Light"/>
        </w:rPr>
        <w:t xml:space="preserve">bgerundet wird das Training durch landestypisches Essen, vier Übernachtungen im Einzelzimmer mit Vollverpflegung im exklusiven </w:t>
      </w:r>
      <w:r w:rsidR="00B90537" w:rsidRPr="006050A2">
        <w:rPr>
          <w:rFonts w:cs="BMWType V2 Light"/>
        </w:rPr>
        <w:t>4-Sterne-</w:t>
      </w:r>
      <w:r w:rsidR="00C47D0D" w:rsidRPr="006050A2">
        <w:rPr>
          <w:rFonts w:cs="BMWType V2 Light"/>
        </w:rPr>
        <w:t xml:space="preserve">Hotel </w:t>
      </w:r>
      <w:proofErr w:type="spellStart"/>
      <w:r w:rsidR="00C47D0D" w:rsidRPr="006050A2">
        <w:rPr>
          <w:rFonts w:cs="BMWType V2 Light"/>
        </w:rPr>
        <w:t>Kraja</w:t>
      </w:r>
      <w:proofErr w:type="spellEnd"/>
      <w:r w:rsidR="00C47D0D" w:rsidRPr="006050A2">
        <w:rPr>
          <w:rFonts w:cs="BMWType V2 Light"/>
        </w:rPr>
        <w:t xml:space="preserve"> sowie eine</w:t>
      </w:r>
      <w:r w:rsidR="00B90537" w:rsidRPr="006050A2">
        <w:rPr>
          <w:rFonts w:cs="BMWType V2 Light"/>
        </w:rPr>
        <w:t>n</w:t>
      </w:r>
      <w:r w:rsidR="00C47D0D" w:rsidRPr="006050A2">
        <w:rPr>
          <w:rFonts w:cs="BMWType V2 Light"/>
        </w:rPr>
        <w:t xml:space="preserve"> typisch </w:t>
      </w:r>
      <w:r w:rsidR="00451661" w:rsidRPr="006050A2">
        <w:rPr>
          <w:rFonts w:cs="BMWType V2 Light"/>
        </w:rPr>
        <w:t xml:space="preserve">lappländischen </w:t>
      </w:r>
      <w:r w:rsidR="00C47D0D" w:rsidRPr="006050A2">
        <w:rPr>
          <w:rFonts w:cs="BMWType V2 Light"/>
        </w:rPr>
        <w:t>Hüttenabend.</w:t>
      </w:r>
    </w:p>
    <w:p w:rsidR="00CF7918" w:rsidRPr="006E60CE" w:rsidRDefault="00C47D0D" w:rsidP="006050A2">
      <w:pPr>
        <w:spacing w:after="330" w:line="360" w:lineRule="auto"/>
        <w:rPr>
          <w:rFonts w:cs="BMWType V2 Light"/>
          <w:b/>
        </w:rPr>
      </w:pPr>
      <w:r w:rsidRPr="006E60CE">
        <w:rPr>
          <w:rFonts w:ascii="BMWType V2 Bold" w:hAnsi="BMWType V2 Bold" w:cs="BMWType V2 Bold"/>
          <w:spacing w:val="-6"/>
        </w:rPr>
        <w:t xml:space="preserve">BMW Training </w:t>
      </w:r>
      <w:proofErr w:type="spellStart"/>
      <w:r w:rsidRPr="006E60CE">
        <w:rPr>
          <w:rFonts w:ascii="BMWType V2 Bold" w:hAnsi="BMWType V2 Bold" w:cs="BMWType V2 Bold"/>
          <w:spacing w:val="-6"/>
        </w:rPr>
        <w:t>for</w:t>
      </w:r>
      <w:proofErr w:type="spellEnd"/>
      <w:r w:rsidRPr="006E60CE">
        <w:rPr>
          <w:rFonts w:ascii="BMWType V2 Bold" w:hAnsi="BMWType V2 Bold" w:cs="BMWType V2 Bold"/>
          <w:spacing w:val="-6"/>
        </w:rPr>
        <w:t xml:space="preserve"> </w:t>
      </w:r>
      <w:proofErr w:type="spellStart"/>
      <w:r w:rsidRPr="006E60CE">
        <w:rPr>
          <w:rFonts w:ascii="BMWType V2 Bold" w:hAnsi="BMWType V2 Bold" w:cs="BMWType V2 Bold"/>
          <w:spacing w:val="-6"/>
        </w:rPr>
        <w:t>Professionals</w:t>
      </w:r>
      <w:proofErr w:type="spellEnd"/>
      <w:r w:rsidRPr="006E60CE">
        <w:rPr>
          <w:rFonts w:ascii="BMWType V2 Bold" w:hAnsi="BMWType V2 Bold" w:cs="BMWType V2 Bold"/>
          <w:spacing w:val="-6"/>
        </w:rPr>
        <w:t xml:space="preserve"> – mit Sicherheit und komfortabel ans Ziel.</w:t>
      </w:r>
      <w:r w:rsidRPr="006E60CE">
        <w:rPr>
          <w:rFonts w:ascii="BMWType V2 Bold" w:hAnsi="BMWType V2 Bold" w:cs="BMWType V2 Bold"/>
        </w:rPr>
        <w:br/>
      </w:r>
      <w:r w:rsidRPr="006050A2">
        <w:rPr>
          <w:rFonts w:cs="BMWType V2 Light"/>
        </w:rPr>
        <w:t xml:space="preserve">Für Berufsfahrer beinhaltet der Begriff Sicherheit deutlich mehr als das Bewältigen der Herausforderungen </w:t>
      </w:r>
      <w:r w:rsidR="00F4250B" w:rsidRPr="006050A2">
        <w:rPr>
          <w:rFonts w:cs="BMWType V2 Light"/>
        </w:rPr>
        <w:t xml:space="preserve">im </w:t>
      </w:r>
      <w:r w:rsidRPr="006050A2">
        <w:rPr>
          <w:rFonts w:cs="BMWType V2 Light"/>
        </w:rPr>
        <w:t xml:space="preserve">alltäglichen Straßenverkehr. Wer in seinem Beruf für das Wohl und die persönliche Sicherheit anderer Menschen verantwortlich ist, benötigt ein besonderes Training. Deshalb werden Berufsfahrer und Chauffeure von Geschäftsleuten, Politikern oder VIPs im </w:t>
      </w:r>
      <w:r w:rsidR="006E60CE">
        <w:rPr>
          <w:rFonts w:cs="BMWType V2 Light"/>
        </w:rPr>
        <w:br/>
      </w:r>
      <w:r w:rsidRPr="006050A2">
        <w:rPr>
          <w:rFonts w:cs="BMWType V2 Light"/>
        </w:rPr>
        <w:t xml:space="preserve">BMW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mit Situationen konfrontiert, die sowohl ihr Fahrkönnen als auch ihre Persönlichkeit stärken. In den vier verschiedenen </w:t>
      </w:r>
      <w:r w:rsidR="006E60CE">
        <w:rPr>
          <w:rFonts w:cs="BMWType V2 Light"/>
        </w:rPr>
        <w:br/>
      </w:r>
      <w:r w:rsidRPr="006050A2">
        <w:rPr>
          <w:rFonts w:cs="BMWType V2 Light"/>
        </w:rPr>
        <w:t xml:space="preserve">BMW Trainings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erfahren die Teilnehmer Hintergründe zur Fahrphysik, optimieren ihr Fahrverhalten sowie den Umgang mit ihrem Fahrzeug und vertiefen darüber hinaus ihre taktischen Kenntnisse.</w:t>
      </w:r>
    </w:p>
    <w:p w:rsidR="00C47D0D" w:rsidRPr="006E60CE" w:rsidRDefault="00C47D0D" w:rsidP="006050A2">
      <w:pPr>
        <w:spacing w:after="330" w:line="360" w:lineRule="auto"/>
        <w:rPr>
          <w:rFonts w:cs="BMWType V2 Light"/>
        </w:rPr>
      </w:pPr>
      <w:r w:rsidRPr="006050A2">
        <w:rPr>
          <w:rFonts w:cs="BMWType V2 Light"/>
        </w:rPr>
        <w:t xml:space="preserve">An einem Tag im BMW Fahrer-Trainingszentrum am Flughafen München </w:t>
      </w:r>
      <w:r w:rsidR="006E60CE">
        <w:rPr>
          <w:rFonts w:cs="BMWType V2 Light"/>
        </w:rPr>
        <w:br/>
      </w:r>
      <w:r w:rsidRPr="006050A2">
        <w:rPr>
          <w:rFonts w:cs="BMWType V2 Light"/>
        </w:rPr>
        <w:t xml:space="preserve">(BMW Basic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oder an zwei Tagen unter winterlichen Bedingungen im österreichischen Sölden (BMW Snow Intensive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lernen die Teilnehmer Notbremsungen, Ausweichmanöver und Notspurwechsel. Sie trainieren dabei ihre Reaktionsgeschwindigkeit und verbessern ihr Fahrverhalten in hohen Geschwindigkeitsbereichen. Die beiden Sicherheitstrainings BMW Security Intensive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und BMW Security </w:t>
      </w:r>
      <w:proofErr w:type="spellStart"/>
      <w:r w:rsidRPr="006050A2">
        <w:rPr>
          <w:rFonts w:cs="BMWType V2 Light"/>
        </w:rPr>
        <w:t>Perfection</w:t>
      </w:r>
      <w:proofErr w:type="spellEnd"/>
      <w:r w:rsidRPr="006050A2">
        <w:rPr>
          <w:rFonts w:cs="BMWType V2 Light"/>
        </w:rPr>
        <w:t xml:space="preserve">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finden im </w:t>
      </w:r>
      <w:proofErr w:type="spellStart"/>
      <w:r w:rsidRPr="006050A2">
        <w:rPr>
          <w:rFonts w:cs="BMWType V2 Light"/>
        </w:rPr>
        <w:t>Driving</w:t>
      </w:r>
      <w:proofErr w:type="spellEnd"/>
      <w:r w:rsidRPr="006050A2">
        <w:rPr>
          <w:rFonts w:cs="BMWType V2 Light"/>
        </w:rPr>
        <w:t xml:space="preserve"> Center Groß </w:t>
      </w:r>
      <w:proofErr w:type="spellStart"/>
      <w:r w:rsidRPr="006050A2">
        <w:rPr>
          <w:rFonts w:cs="BMWType V2 Light"/>
        </w:rPr>
        <w:t>Dölln</w:t>
      </w:r>
      <w:proofErr w:type="spellEnd"/>
      <w:r w:rsidRPr="006050A2">
        <w:rPr>
          <w:rFonts w:cs="BMWType V2 Light"/>
        </w:rPr>
        <w:t xml:space="preserve"> in Templin nördlich von Berlin statt und bauen aufeinander auf. Aufgrund </w:t>
      </w:r>
      <w:r w:rsidR="00F4250B" w:rsidRPr="006050A2">
        <w:rPr>
          <w:rFonts w:cs="BMWType V2 Light"/>
        </w:rPr>
        <w:t xml:space="preserve">der </w:t>
      </w:r>
      <w:r w:rsidRPr="006050A2">
        <w:rPr>
          <w:rFonts w:cs="BMWType V2 Light"/>
        </w:rPr>
        <w:t xml:space="preserve">hochsensiblen Klientel wird hier sehr darauf geachtet, wer an den Trainings teilnimmt. Erst nach eingehender Prüfung werden die Teilnehmer zugelassen. Unter strenger Beachtung der Privatsphäre üben </w:t>
      </w:r>
      <w:r w:rsidR="00F4250B" w:rsidRPr="006050A2">
        <w:rPr>
          <w:rFonts w:cs="BMWType V2 Light"/>
        </w:rPr>
        <w:t>sie</w:t>
      </w:r>
      <w:r w:rsidRPr="006050A2">
        <w:rPr>
          <w:rFonts w:cs="BMWType V2 Light"/>
        </w:rPr>
        <w:t xml:space="preserve"> bei den </w:t>
      </w:r>
      <w:r w:rsidR="006E60CE">
        <w:rPr>
          <w:rFonts w:cs="BMWType V2 Light"/>
        </w:rPr>
        <w:br/>
      </w:r>
      <w:r w:rsidRPr="006050A2">
        <w:rPr>
          <w:rFonts w:cs="BMWType V2 Light"/>
        </w:rPr>
        <w:t xml:space="preserve">BMW Security Trainings mit gepanzerten Fahrzeugen, die von der BMW Entwicklungsabteilung zur Verfügung gestellt werden. Um die </w:t>
      </w:r>
      <w:r w:rsidR="00F4250B" w:rsidRPr="006050A2">
        <w:rPr>
          <w:rFonts w:cs="BMWType V2 Light"/>
        </w:rPr>
        <w:t>Fahrer möglichst</w:t>
      </w:r>
      <w:r w:rsidRPr="006050A2">
        <w:rPr>
          <w:rFonts w:cs="BMWType V2 Light"/>
        </w:rPr>
        <w:t xml:space="preserve"> gut auf den Ernstfall vorzubereiten, kommt bei den Trainings außerdem Pyrotechnik zum Einsatz.</w:t>
      </w:r>
    </w:p>
    <w:p w:rsidR="00F4250B" w:rsidRDefault="00C40E6A" w:rsidP="006050A2">
      <w:pPr>
        <w:spacing w:after="330" w:line="360" w:lineRule="auto"/>
        <w:rPr>
          <w:rFonts w:cs="BMWType V2 Light"/>
        </w:rPr>
      </w:pPr>
      <w:proofErr w:type="gramStart"/>
      <w:r w:rsidRPr="006E60CE">
        <w:rPr>
          <w:rFonts w:ascii="BMWType V2 Bold" w:hAnsi="BMWType V2 Bold" w:cs="BMWType V2 Bold"/>
          <w:lang w:val="en-US"/>
        </w:rPr>
        <w:t>BMW Basic Training for Professionals.</w:t>
      </w:r>
      <w:proofErr w:type="gramEnd"/>
      <w:r w:rsidRPr="006E60CE">
        <w:rPr>
          <w:rFonts w:ascii="BMWType V2 Bold" w:hAnsi="BMWType V2 Bold" w:cs="BMWType V2 Bold"/>
          <w:lang w:val="en-US"/>
        </w:rPr>
        <w:br/>
      </w:r>
      <w:r w:rsidR="00C47D0D" w:rsidRPr="006050A2">
        <w:rPr>
          <w:rFonts w:cs="BMWType V2 Light"/>
        </w:rPr>
        <w:t xml:space="preserve">Das speziell für Berufsfahrer konzipierte BMW Basic Training </w:t>
      </w:r>
      <w:proofErr w:type="spellStart"/>
      <w:r w:rsidR="00C47D0D" w:rsidRPr="006050A2">
        <w:rPr>
          <w:rFonts w:cs="BMWType V2 Light"/>
        </w:rPr>
        <w:t>for</w:t>
      </w:r>
      <w:proofErr w:type="spellEnd"/>
      <w:r w:rsidR="00C47D0D" w:rsidRPr="006050A2">
        <w:rPr>
          <w:rFonts w:cs="BMWType V2 Light"/>
        </w:rPr>
        <w:t xml:space="preserve"> </w:t>
      </w:r>
      <w:proofErr w:type="spellStart"/>
      <w:r w:rsidR="00C47D0D" w:rsidRPr="006050A2">
        <w:rPr>
          <w:rFonts w:cs="BMWType V2 Light"/>
        </w:rPr>
        <w:t>Professionals</w:t>
      </w:r>
      <w:proofErr w:type="spellEnd"/>
      <w:r w:rsidR="00C47D0D" w:rsidRPr="006050A2">
        <w:rPr>
          <w:rFonts w:cs="BMWType V2 Light"/>
        </w:rPr>
        <w:t xml:space="preserve"> legt den Grundstein für einen souveränen Umgang mit dem Fahrzeug im Berufsalltag </w:t>
      </w:r>
      <w:r w:rsidR="00F4250B" w:rsidRPr="006050A2">
        <w:rPr>
          <w:rFonts w:cs="BMWType V2 Light"/>
        </w:rPr>
        <w:t>und</w:t>
      </w:r>
      <w:r w:rsidR="00C47D0D" w:rsidRPr="006050A2">
        <w:rPr>
          <w:rFonts w:cs="BMWType V2 Light"/>
        </w:rPr>
        <w:t xml:space="preserve"> in kritischen Situationen</w:t>
      </w:r>
      <w:r w:rsidR="00F4250B" w:rsidRPr="006050A2">
        <w:rPr>
          <w:rFonts w:cs="BMWType V2 Light"/>
        </w:rPr>
        <w:t xml:space="preserve">, </w:t>
      </w:r>
      <w:r w:rsidR="009A4B11" w:rsidRPr="006050A2">
        <w:rPr>
          <w:rFonts w:cs="BMWType V2 Light"/>
        </w:rPr>
        <w:t>von</w:t>
      </w:r>
      <w:r w:rsidR="00F4250B" w:rsidRPr="006050A2">
        <w:rPr>
          <w:rFonts w:cs="BMWType V2 Light"/>
        </w:rPr>
        <w:t xml:space="preserve"> denen er überrasch</w:t>
      </w:r>
      <w:r w:rsidR="009A4B11" w:rsidRPr="006050A2">
        <w:rPr>
          <w:rFonts w:cs="BMWType V2 Light"/>
        </w:rPr>
        <w:t>t werden</w:t>
      </w:r>
      <w:r w:rsidR="00F4250B" w:rsidRPr="006050A2">
        <w:rPr>
          <w:rFonts w:cs="BMWType V2 Light"/>
        </w:rPr>
        <w:t xml:space="preserve"> kann</w:t>
      </w:r>
      <w:r w:rsidR="00C47D0D" w:rsidRPr="006050A2">
        <w:rPr>
          <w:rFonts w:cs="BMWType V2 Light"/>
        </w:rPr>
        <w:t xml:space="preserve">. Auch hier beginnt der Kurs mit der richtigen Sitzposition und </w:t>
      </w:r>
      <w:r w:rsidR="00536A54" w:rsidRPr="006050A2">
        <w:rPr>
          <w:rFonts w:cs="BMWType V2 Light"/>
        </w:rPr>
        <w:t>Lenkradeinstellung</w:t>
      </w:r>
      <w:r w:rsidR="00C47D0D" w:rsidRPr="006050A2">
        <w:rPr>
          <w:rFonts w:cs="BMWType V2 Light"/>
        </w:rPr>
        <w:t xml:space="preserve">. </w:t>
      </w:r>
      <w:r w:rsidR="00F4250B" w:rsidRPr="006050A2">
        <w:rPr>
          <w:rFonts w:cs="BMWType V2 Light"/>
        </w:rPr>
        <w:t>M</w:t>
      </w:r>
      <w:r w:rsidR="00C47D0D" w:rsidRPr="006050A2">
        <w:rPr>
          <w:rFonts w:cs="BMWType V2 Light"/>
        </w:rPr>
        <w:t xml:space="preserve">aximal acht Teilnehmer pro Gruppe </w:t>
      </w:r>
      <w:r w:rsidR="00F4250B" w:rsidRPr="006050A2">
        <w:rPr>
          <w:rFonts w:cs="BMWType V2 Light"/>
        </w:rPr>
        <w:t xml:space="preserve">trainieren </w:t>
      </w:r>
      <w:r w:rsidR="00C47D0D" w:rsidRPr="006050A2">
        <w:rPr>
          <w:rFonts w:cs="BMWType V2 Light"/>
        </w:rPr>
        <w:t>in BMW 330i oder BMW 7er im BMW Fahrer-Trainingszentrum am Flughafen München Notbremsungen, Ausweichmanöver und Notspurwechsel, um im Ernstfall angemessen auf plötzlich auftauchende Hindernisse reagieren zu können. Ein über- bzw. untersteuerndes Fahrzeug professionell abfangen zu können, ist nicht nur eine wertvolle Erfahrung für den abschließenden Slalom auf Zeit. Denn gerade unter Druck perfekt zu reagieren, macht einen Experten aus. Vorkenntnisse sind für die Teilnahme nicht erforderlich.</w:t>
      </w:r>
    </w:p>
    <w:p w:rsidR="00C47D0D" w:rsidRPr="006050A2" w:rsidRDefault="00C40E6A" w:rsidP="006050A2">
      <w:pPr>
        <w:spacing w:after="330" w:line="360" w:lineRule="auto"/>
        <w:rPr>
          <w:rFonts w:cs="BMWType V2 Light"/>
        </w:rPr>
      </w:pPr>
      <w:r w:rsidRPr="00A84463">
        <w:rPr>
          <w:rFonts w:ascii="BMWType V2 Bold" w:hAnsi="BMWType V2 Bold" w:cs="BMWType V2 Bold"/>
        </w:rPr>
        <w:t xml:space="preserve">BMW Snow Intensive Training </w:t>
      </w:r>
      <w:proofErr w:type="spellStart"/>
      <w:r w:rsidRPr="00A84463">
        <w:rPr>
          <w:rFonts w:ascii="BMWType V2 Bold" w:hAnsi="BMWType V2 Bold" w:cs="BMWType V2 Bold"/>
        </w:rPr>
        <w:t>for</w:t>
      </w:r>
      <w:proofErr w:type="spellEnd"/>
      <w:r w:rsidRPr="00A84463">
        <w:rPr>
          <w:rFonts w:ascii="BMWType V2 Bold" w:hAnsi="BMWType V2 Bold" w:cs="BMWType V2 Bold"/>
        </w:rPr>
        <w:t xml:space="preserve"> </w:t>
      </w:r>
      <w:proofErr w:type="spellStart"/>
      <w:r w:rsidRPr="00A84463">
        <w:rPr>
          <w:rFonts w:ascii="BMWType V2 Bold" w:hAnsi="BMWType V2 Bold" w:cs="BMWType V2 Bold"/>
        </w:rPr>
        <w:t>Professionals</w:t>
      </w:r>
      <w:proofErr w:type="spellEnd"/>
      <w:r w:rsidRPr="00A84463">
        <w:rPr>
          <w:rFonts w:ascii="BMWType V2 Bold" w:hAnsi="BMWType V2 Bold" w:cs="BMWType V2 Bold"/>
        </w:rPr>
        <w:t>.</w:t>
      </w:r>
      <w:r w:rsidRPr="00A84463">
        <w:rPr>
          <w:rFonts w:ascii="BMWType V2 Bold" w:hAnsi="BMWType V2 Bold" w:cs="BMWType V2 Bold"/>
        </w:rPr>
        <w:br/>
      </w:r>
      <w:r w:rsidR="00C47D0D" w:rsidRPr="006050A2">
        <w:rPr>
          <w:rFonts w:cs="BMWType V2 Light"/>
        </w:rPr>
        <w:t xml:space="preserve">Besondere Anforderungen erfordern besondere Vorbereitung. </w:t>
      </w:r>
      <w:r w:rsidR="006E60CE">
        <w:rPr>
          <w:rFonts w:cs="BMWType V2 Light"/>
        </w:rPr>
        <w:br/>
      </w:r>
      <w:r w:rsidR="00C47D0D" w:rsidRPr="006050A2">
        <w:rPr>
          <w:rFonts w:cs="BMWType V2 Light"/>
        </w:rPr>
        <w:t xml:space="preserve">Das BMW Snow Intensive Training </w:t>
      </w:r>
      <w:proofErr w:type="spellStart"/>
      <w:r w:rsidR="00C47D0D" w:rsidRPr="006050A2">
        <w:rPr>
          <w:rFonts w:cs="BMWType V2 Light"/>
        </w:rPr>
        <w:t>for</w:t>
      </w:r>
      <w:proofErr w:type="spellEnd"/>
      <w:r w:rsidR="00C47D0D" w:rsidRPr="006050A2">
        <w:rPr>
          <w:rFonts w:cs="BMWType V2 Light"/>
        </w:rPr>
        <w:t xml:space="preserve"> </w:t>
      </w:r>
      <w:proofErr w:type="spellStart"/>
      <w:r w:rsidR="00C47D0D" w:rsidRPr="006050A2">
        <w:rPr>
          <w:rFonts w:cs="BMWType V2 Light"/>
        </w:rPr>
        <w:t>Professionals</w:t>
      </w:r>
      <w:proofErr w:type="spellEnd"/>
      <w:r w:rsidR="00C47D0D" w:rsidRPr="006050A2">
        <w:rPr>
          <w:rFonts w:cs="BMWType V2 Light"/>
        </w:rPr>
        <w:t xml:space="preserve"> unterstützt Berufsfahrer dabei, ihr Fahrzeug und ihre Passagiere auch bei Schnee und Eis sicher und komfortabel ans Ziel zu bringen. Die Trainingsinhalte entsprechen im Wesentlichen dem klassischen BMW Snow Intensive Training, nur liegt der Schwerpunkt hier auf dem sicheren Personentransport. Trainingseinheiten vom schnellen Spurwechsel über das Ausweichen vor plötzlichen Hindernissen in Kurven bis zum Abfangen unter- oder übersteuernder Fahrzeuge auf glatten Fahrbahnen erweitern die fahrerischen Fähigkeiten der Teilnehmer. Zusätzlich sorgen die Tipps und Tricks der BMW Instruktoren dafür, dass zukünftige Fahrgäste sich auch unter schwierigsten winterlichen Bedingungen </w:t>
      </w:r>
      <w:r w:rsidR="00CA5D16" w:rsidRPr="006050A2">
        <w:rPr>
          <w:rFonts w:cs="BMWType V2 Light"/>
        </w:rPr>
        <w:t>dar</w:t>
      </w:r>
      <w:r w:rsidR="00C47D0D" w:rsidRPr="006050A2">
        <w:rPr>
          <w:rFonts w:cs="BMWType V2 Light"/>
        </w:rPr>
        <w:t>auf</w:t>
      </w:r>
      <w:r w:rsidR="00CA5D16" w:rsidRPr="006050A2">
        <w:rPr>
          <w:rFonts w:cs="BMWType V2 Light"/>
        </w:rPr>
        <w:t xml:space="preserve"> verlassen können, dass ihr Fahrer einen sicheren Fahrstil an den Tag legt und alle Situationen</w:t>
      </w:r>
      <w:r w:rsidR="00C47D0D" w:rsidRPr="006050A2">
        <w:rPr>
          <w:rFonts w:cs="BMWType V2 Light"/>
        </w:rPr>
        <w:t xml:space="preserve"> souverän</w:t>
      </w:r>
      <w:r w:rsidR="00CA5D16" w:rsidRPr="006050A2">
        <w:rPr>
          <w:rFonts w:cs="BMWType V2 Light"/>
        </w:rPr>
        <w:t xml:space="preserve"> bewältigt</w:t>
      </w:r>
      <w:r w:rsidR="00C47D0D" w:rsidRPr="006050A2">
        <w:rPr>
          <w:rFonts w:cs="BMWType V2 Light"/>
        </w:rPr>
        <w:t>. Es sind maximal zehn Teilnehmer pro Gruppe zugelassen.</w:t>
      </w:r>
    </w:p>
    <w:p w:rsidR="00C47D0D" w:rsidRPr="006E60CE" w:rsidRDefault="00C47D0D" w:rsidP="006E60CE">
      <w:pPr>
        <w:spacing w:after="330" w:line="360" w:lineRule="auto"/>
        <w:rPr>
          <w:rFonts w:cs="BMWType V2 Light"/>
        </w:rPr>
      </w:pPr>
      <w:r w:rsidRPr="006050A2">
        <w:rPr>
          <w:rFonts w:cs="BMWType V2 Light"/>
        </w:rPr>
        <w:t xml:space="preserve">Die Trainingsflotte umfasst je nach Verfügbarkeit BMW 3er, BMW 5er, </w:t>
      </w:r>
      <w:r w:rsidR="006E60CE">
        <w:rPr>
          <w:rFonts w:cs="BMWType V2 Light"/>
        </w:rPr>
        <w:br/>
      </w:r>
      <w:r w:rsidRPr="006050A2">
        <w:rPr>
          <w:rFonts w:cs="BMWType V2 Light"/>
        </w:rPr>
        <w:t>BMW 7er, BMW M3 und die BMW X</w:t>
      </w:r>
      <w:r w:rsidR="00CA5D16" w:rsidRPr="006050A2">
        <w:rPr>
          <w:rFonts w:cs="BMWType V2 Light"/>
        </w:rPr>
        <w:t xml:space="preserve"> Modelle mit dem</w:t>
      </w:r>
      <w:r w:rsidRPr="006050A2">
        <w:rPr>
          <w:rFonts w:cs="BMWType V2 Light"/>
        </w:rPr>
        <w:t xml:space="preserve"> brandneue</w:t>
      </w:r>
      <w:r w:rsidR="00CA5D16" w:rsidRPr="006050A2">
        <w:rPr>
          <w:rFonts w:cs="BMWType V2 Light"/>
        </w:rPr>
        <w:t>n</w:t>
      </w:r>
      <w:r w:rsidRPr="006050A2">
        <w:rPr>
          <w:rFonts w:cs="BMWType V2 Light"/>
        </w:rPr>
        <w:t xml:space="preserve"> BMW X3.</w:t>
      </w:r>
    </w:p>
    <w:p w:rsidR="00CF7918" w:rsidRPr="006050A2" w:rsidRDefault="00C40E6A" w:rsidP="006050A2">
      <w:pPr>
        <w:spacing w:after="330" w:line="360" w:lineRule="auto"/>
        <w:rPr>
          <w:rFonts w:cs="BMWType V2 Light"/>
        </w:rPr>
      </w:pPr>
      <w:proofErr w:type="gramStart"/>
      <w:r w:rsidRPr="006E60CE">
        <w:rPr>
          <w:rFonts w:ascii="BMWType V2 Bold" w:hAnsi="BMWType V2 Bold" w:cs="BMWType V2 Bold"/>
          <w:lang w:val="en-US"/>
        </w:rPr>
        <w:t>BMW Security Intensive Training for Professionals.</w:t>
      </w:r>
      <w:proofErr w:type="gramEnd"/>
      <w:r w:rsidRPr="006E60CE">
        <w:rPr>
          <w:rFonts w:ascii="BMWType V2 Bold" w:hAnsi="BMWType V2 Bold" w:cs="BMWType V2 Bold"/>
          <w:lang w:val="en-US"/>
        </w:rPr>
        <w:br/>
      </w:r>
      <w:r w:rsidR="00C47D0D" w:rsidRPr="006050A2">
        <w:rPr>
          <w:rFonts w:cs="BMWType V2 Light"/>
        </w:rPr>
        <w:t xml:space="preserve">Das Ziel des BMW Security Intensive Training </w:t>
      </w:r>
      <w:proofErr w:type="spellStart"/>
      <w:r w:rsidR="00C47D0D" w:rsidRPr="006050A2">
        <w:rPr>
          <w:rFonts w:cs="BMWType V2 Light"/>
        </w:rPr>
        <w:t>for</w:t>
      </w:r>
      <w:proofErr w:type="spellEnd"/>
      <w:r w:rsidR="00C47D0D" w:rsidRPr="006050A2">
        <w:rPr>
          <w:rFonts w:cs="BMWType V2 Light"/>
        </w:rPr>
        <w:t xml:space="preserve"> </w:t>
      </w:r>
      <w:proofErr w:type="spellStart"/>
      <w:r w:rsidR="00C47D0D" w:rsidRPr="006050A2">
        <w:rPr>
          <w:rFonts w:cs="BMWType V2 Light"/>
        </w:rPr>
        <w:t>Professionals</w:t>
      </w:r>
      <w:proofErr w:type="spellEnd"/>
      <w:r w:rsidR="00C47D0D" w:rsidRPr="006050A2">
        <w:rPr>
          <w:rFonts w:cs="BMWType V2 Light"/>
        </w:rPr>
        <w:t xml:space="preserve"> ist, Ausnahmesituationen mit kühlem Kopf und sicherer Hand meistern zu können. Im </w:t>
      </w:r>
      <w:proofErr w:type="spellStart"/>
      <w:r w:rsidR="00C47D0D" w:rsidRPr="006050A2">
        <w:rPr>
          <w:rFonts w:cs="BMWType V2 Light"/>
        </w:rPr>
        <w:t>Driving</w:t>
      </w:r>
      <w:proofErr w:type="spellEnd"/>
      <w:r w:rsidR="00C47D0D" w:rsidRPr="006050A2">
        <w:rPr>
          <w:rFonts w:cs="BMWType V2 Light"/>
        </w:rPr>
        <w:t xml:space="preserve"> Center Groß </w:t>
      </w:r>
      <w:proofErr w:type="spellStart"/>
      <w:r w:rsidR="00C47D0D" w:rsidRPr="006050A2">
        <w:rPr>
          <w:rFonts w:cs="BMWType V2 Light"/>
        </w:rPr>
        <w:t>Dölln</w:t>
      </w:r>
      <w:proofErr w:type="spellEnd"/>
      <w:r w:rsidR="00C47D0D" w:rsidRPr="006050A2">
        <w:rPr>
          <w:rFonts w:cs="BMWType V2 Light"/>
        </w:rPr>
        <w:t xml:space="preserve"> in Templin nördlich von Berlin lernen die acht handverlesenen Teilnehmer pro Gruppe in einem zweitägigen Training von erfahrenen BMW Instruktoren in Theorie und Praxis, wie </w:t>
      </w:r>
      <w:r w:rsidR="00A959FA" w:rsidRPr="006050A2">
        <w:rPr>
          <w:rFonts w:cs="BMWType V2 Light"/>
        </w:rPr>
        <w:t xml:space="preserve">man </w:t>
      </w:r>
      <w:r w:rsidR="00C47D0D" w:rsidRPr="006050A2">
        <w:rPr>
          <w:rFonts w:cs="BMWType V2 Light"/>
        </w:rPr>
        <w:t xml:space="preserve">mit plötzlichen Gefahren und Hindernissen umgehen und gleichzeitig </w:t>
      </w:r>
      <w:r w:rsidR="00A959FA" w:rsidRPr="006050A2">
        <w:rPr>
          <w:rFonts w:cs="BMWType V2 Light"/>
        </w:rPr>
        <w:t xml:space="preserve">seine </w:t>
      </w:r>
      <w:r w:rsidR="00C47D0D" w:rsidRPr="006050A2">
        <w:rPr>
          <w:rFonts w:cs="BMWType V2 Light"/>
        </w:rPr>
        <w:t>Reaktionszeit verkürzen</w:t>
      </w:r>
      <w:r w:rsidR="00A959FA" w:rsidRPr="006050A2">
        <w:rPr>
          <w:rFonts w:cs="BMWType V2 Light"/>
        </w:rPr>
        <w:t xml:space="preserve"> kann</w:t>
      </w:r>
      <w:r w:rsidR="00C47D0D" w:rsidRPr="006050A2">
        <w:rPr>
          <w:rFonts w:cs="BMWType V2 Light"/>
        </w:rPr>
        <w:t xml:space="preserve">. </w:t>
      </w:r>
      <w:r w:rsidR="00A959FA" w:rsidRPr="006050A2">
        <w:rPr>
          <w:rFonts w:cs="BMWType V2 Light"/>
        </w:rPr>
        <w:t>Auf dem Trai</w:t>
      </w:r>
      <w:r w:rsidR="009C4A91" w:rsidRPr="006050A2">
        <w:rPr>
          <w:rFonts w:cs="BMWType V2 Light"/>
        </w:rPr>
        <w:t>n</w:t>
      </w:r>
      <w:r w:rsidR="00A959FA" w:rsidRPr="006050A2">
        <w:rPr>
          <w:rFonts w:cs="BMWType V2 Light"/>
        </w:rPr>
        <w:t>ingsplan stehen</w:t>
      </w:r>
      <w:r w:rsidR="00C47D0D" w:rsidRPr="006050A2">
        <w:rPr>
          <w:rFonts w:cs="BMWType V2 Light"/>
        </w:rPr>
        <w:t xml:space="preserve"> unter anderem schnelle Spurwechsel, Ausweichen vor Hindernissen in der Kurve oder auf befestigten Seitenstreifen sowie </w:t>
      </w:r>
      <w:r w:rsidR="00A959FA" w:rsidRPr="006050A2">
        <w:rPr>
          <w:rFonts w:cs="BMWType V2 Light"/>
        </w:rPr>
        <w:t xml:space="preserve">das Erkennen und taktische Bewerten von </w:t>
      </w:r>
      <w:r w:rsidR="00C47D0D" w:rsidRPr="006050A2">
        <w:rPr>
          <w:rFonts w:cs="BMWType V2 Light"/>
        </w:rPr>
        <w:t>Rettungs- und Fluchtwege</w:t>
      </w:r>
      <w:r w:rsidR="00A959FA" w:rsidRPr="006050A2">
        <w:rPr>
          <w:rFonts w:cs="BMWType V2 Light"/>
        </w:rPr>
        <w:t>n</w:t>
      </w:r>
      <w:r w:rsidR="00C47D0D" w:rsidRPr="006050A2">
        <w:rPr>
          <w:rFonts w:cs="BMWType V2 Light"/>
        </w:rPr>
        <w:t xml:space="preserve">. Dabei immer fest im Blick: </w:t>
      </w:r>
      <w:r w:rsidR="00A959FA" w:rsidRPr="006050A2">
        <w:rPr>
          <w:rFonts w:cs="BMWType V2 Light"/>
        </w:rPr>
        <w:t xml:space="preserve">die </w:t>
      </w:r>
      <w:r w:rsidR="00C47D0D" w:rsidRPr="006050A2">
        <w:rPr>
          <w:rFonts w:cs="BMWType V2 Light"/>
        </w:rPr>
        <w:t xml:space="preserve">Sicherheit der Fahrgäste. </w:t>
      </w:r>
      <w:r w:rsidR="00A959FA" w:rsidRPr="006050A2">
        <w:rPr>
          <w:rFonts w:cs="BMWType V2 Light"/>
        </w:rPr>
        <w:t xml:space="preserve">Um </w:t>
      </w:r>
      <w:r w:rsidR="00C47D0D" w:rsidRPr="006050A2">
        <w:rPr>
          <w:rFonts w:cs="BMWType V2 Light"/>
        </w:rPr>
        <w:t>möglich</w:t>
      </w:r>
      <w:r w:rsidR="00A959FA" w:rsidRPr="006050A2">
        <w:rPr>
          <w:rFonts w:cs="BMWType V2 Light"/>
        </w:rPr>
        <w:t>st</w:t>
      </w:r>
      <w:r w:rsidR="00C47D0D" w:rsidRPr="006050A2">
        <w:rPr>
          <w:rFonts w:cs="BMWType V2 Light"/>
        </w:rPr>
        <w:t xml:space="preserve"> </w:t>
      </w:r>
      <w:r w:rsidR="00A959FA" w:rsidRPr="006050A2">
        <w:rPr>
          <w:rFonts w:cs="BMWType V2 Light"/>
        </w:rPr>
        <w:t>r</w:t>
      </w:r>
      <w:r w:rsidR="00C47D0D" w:rsidRPr="006050A2">
        <w:rPr>
          <w:rFonts w:cs="BMWType V2 Light"/>
        </w:rPr>
        <w:t>ealitätsn</w:t>
      </w:r>
      <w:r w:rsidR="00A959FA" w:rsidRPr="006050A2">
        <w:rPr>
          <w:rFonts w:cs="BMWType V2 Light"/>
        </w:rPr>
        <w:t>ah zu trainieren,</w:t>
      </w:r>
      <w:r w:rsidR="00C47D0D" w:rsidRPr="006050A2">
        <w:rPr>
          <w:rFonts w:cs="BMWType V2 Light"/>
        </w:rPr>
        <w:t xml:space="preserve"> absolvieren die Teilnehmer </w:t>
      </w:r>
      <w:r w:rsidR="00A959FA" w:rsidRPr="006050A2">
        <w:rPr>
          <w:rFonts w:cs="BMWType V2 Light"/>
        </w:rPr>
        <w:t>die Übungen</w:t>
      </w:r>
      <w:r w:rsidR="00C47D0D" w:rsidRPr="006050A2">
        <w:rPr>
          <w:rFonts w:cs="BMWType V2 Light"/>
        </w:rPr>
        <w:t xml:space="preserve"> in gepanzerten BMW</w:t>
      </w:r>
      <w:r w:rsidR="00A959FA" w:rsidRPr="006050A2">
        <w:rPr>
          <w:rFonts w:cs="BMWType V2 Light"/>
        </w:rPr>
        <w:t xml:space="preserve"> </w:t>
      </w:r>
      <w:r w:rsidR="00C47D0D" w:rsidRPr="006050A2">
        <w:rPr>
          <w:rFonts w:cs="BMWType V2 Light"/>
        </w:rPr>
        <w:t>Fahrzeugen und unter Einsatz von Pyrotechnik.</w:t>
      </w:r>
    </w:p>
    <w:p w:rsidR="00C47D0D" w:rsidRPr="006E60CE" w:rsidRDefault="00C47D0D" w:rsidP="006050A2">
      <w:pPr>
        <w:spacing w:after="330" w:line="360" w:lineRule="auto"/>
        <w:rPr>
          <w:rFonts w:cs="BMWType V2 Light"/>
        </w:rPr>
      </w:pPr>
      <w:r w:rsidRPr="006050A2">
        <w:rPr>
          <w:rFonts w:cs="BMWType V2 Light"/>
        </w:rPr>
        <w:t xml:space="preserve">Wer am BMW Security </w:t>
      </w:r>
      <w:proofErr w:type="gramStart"/>
      <w:r w:rsidRPr="006050A2">
        <w:rPr>
          <w:rFonts w:cs="BMWType V2 Light"/>
        </w:rPr>
        <w:t>Intensive Training</w:t>
      </w:r>
      <w:proofErr w:type="gramEnd"/>
      <w:r w:rsidRPr="006050A2">
        <w:rPr>
          <w:rFonts w:cs="BMWType V2 Light"/>
        </w:rPr>
        <w:t xml:space="preserve">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teilnehmen will, muss keine Vorkenntnisse mitbringen. Dieses Training ist jedoch Voraussetzung für die Teilnahme am BMW Security </w:t>
      </w:r>
      <w:proofErr w:type="spellStart"/>
      <w:r w:rsidRPr="006050A2">
        <w:rPr>
          <w:rFonts w:cs="BMWType V2 Light"/>
        </w:rPr>
        <w:t>Perfection</w:t>
      </w:r>
      <w:proofErr w:type="spellEnd"/>
      <w:r w:rsidRPr="006050A2">
        <w:rPr>
          <w:rFonts w:cs="BMWType V2 Light"/>
        </w:rPr>
        <w:t xml:space="preserve">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w:t>
      </w:r>
    </w:p>
    <w:p w:rsidR="00C47D0D" w:rsidRPr="006050A2" w:rsidRDefault="00C40E6A" w:rsidP="006050A2">
      <w:pPr>
        <w:spacing w:after="330" w:line="360" w:lineRule="auto"/>
        <w:rPr>
          <w:rFonts w:cs="BMWType V2 Light"/>
        </w:rPr>
      </w:pPr>
      <w:proofErr w:type="gramStart"/>
      <w:r w:rsidRPr="006E60CE">
        <w:rPr>
          <w:rFonts w:ascii="BMWType V2 Bold" w:hAnsi="BMWType V2 Bold" w:cs="BMWType V2 Bold"/>
          <w:lang w:val="en-US"/>
        </w:rPr>
        <w:t>BMW Security Perfection Training for Professionals.</w:t>
      </w:r>
      <w:proofErr w:type="gramEnd"/>
      <w:r w:rsidRPr="006E60CE">
        <w:rPr>
          <w:rFonts w:ascii="BMWType V2 Bold" w:hAnsi="BMWType V2 Bold" w:cs="BMWType V2 Bold"/>
          <w:lang w:val="en-US"/>
        </w:rPr>
        <w:br/>
      </w:r>
      <w:r w:rsidR="00C47D0D" w:rsidRPr="006050A2">
        <w:rPr>
          <w:rFonts w:cs="BMWType V2 Light"/>
        </w:rPr>
        <w:t xml:space="preserve">Im dreitägigen BMW Security </w:t>
      </w:r>
      <w:proofErr w:type="spellStart"/>
      <w:r w:rsidR="00C47D0D" w:rsidRPr="006050A2">
        <w:rPr>
          <w:rFonts w:cs="BMWType V2 Light"/>
        </w:rPr>
        <w:t>Perfection</w:t>
      </w:r>
      <w:proofErr w:type="spellEnd"/>
      <w:r w:rsidR="00C47D0D" w:rsidRPr="006050A2">
        <w:rPr>
          <w:rFonts w:cs="BMWType V2 Light"/>
        </w:rPr>
        <w:t xml:space="preserve"> Training üben die Teilnehmer den Ernstfall – immer und immer wieder. Aufbauend auf dem zweitägigen </w:t>
      </w:r>
      <w:r w:rsidR="006E60CE">
        <w:rPr>
          <w:rFonts w:cs="BMWType V2 Light"/>
        </w:rPr>
        <w:br/>
      </w:r>
      <w:r w:rsidR="00C47D0D" w:rsidRPr="006050A2">
        <w:rPr>
          <w:rFonts w:cs="BMWType V2 Light"/>
        </w:rPr>
        <w:t xml:space="preserve">BMW Security Intensive Training </w:t>
      </w:r>
      <w:proofErr w:type="spellStart"/>
      <w:r w:rsidR="00C47D0D" w:rsidRPr="006050A2">
        <w:rPr>
          <w:rFonts w:cs="BMWType V2 Light"/>
        </w:rPr>
        <w:t>for</w:t>
      </w:r>
      <w:proofErr w:type="spellEnd"/>
      <w:r w:rsidR="00C47D0D" w:rsidRPr="006050A2">
        <w:rPr>
          <w:rFonts w:cs="BMWType V2 Light"/>
        </w:rPr>
        <w:t xml:space="preserve"> </w:t>
      </w:r>
      <w:proofErr w:type="spellStart"/>
      <w:r w:rsidR="00C47D0D" w:rsidRPr="006050A2">
        <w:rPr>
          <w:rFonts w:cs="BMWType V2 Light"/>
        </w:rPr>
        <w:t>Professionals</w:t>
      </w:r>
      <w:proofErr w:type="spellEnd"/>
      <w:r w:rsidR="00C47D0D" w:rsidRPr="006050A2">
        <w:rPr>
          <w:rFonts w:cs="BMWType V2 Light"/>
        </w:rPr>
        <w:t xml:space="preserve"> festigen die Teilnehmer in gepanzerten BMW</w:t>
      </w:r>
      <w:r w:rsidR="00A959FA" w:rsidRPr="006050A2">
        <w:rPr>
          <w:rFonts w:cs="BMWType V2 Light"/>
        </w:rPr>
        <w:t xml:space="preserve"> </w:t>
      </w:r>
      <w:r w:rsidR="00C47D0D" w:rsidRPr="006050A2">
        <w:rPr>
          <w:rFonts w:cs="BMWType V2 Light"/>
        </w:rPr>
        <w:t>Fahrzeugen ihre Erfahrungen aus dem vorangegangenen Training und perfektionieren darüber hinaus Fluchtmanöver, wie den Slalom im Rückwärtsgang und die taktische Wende in Doppelformation. Gemeinsam mit den erfahrenen BMW Instruktoren absolvieren die Teilnehmer Trainingseinheiten bei Nacht und üben Fahrten mit Fahrzeugkontakt und Schuss</w:t>
      </w:r>
      <w:r w:rsidR="00A959FA" w:rsidRPr="006050A2">
        <w:rPr>
          <w:rFonts w:cs="BMWType V2 Light"/>
        </w:rPr>
        <w:t>s</w:t>
      </w:r>
      <w:r w:rsidR="00C47D0D" w:rsidRPr="006050A2">
        <w:rPr>
          <w:rFonts w:cs="BMWType V2 Light"/>
        </w:rPr>
        <w:t>zenarien unter Paintball-Beschuss.</w:t>
      </w:r>
    </w:p>
    <w:p w:rsidR="00C47D0D" w:rsidRPr="006E60CE" w:rsidRDefault="00C47D0D" w:rsidP="006050A2">
      <w:pPr>
        <w:spacing w:after="330" w:line="360" w:lineRule="auto"/>
        <w:rPr>
          <w:rFonts w:cs="BMWType V2 Light"/>
        </w:rPr>
      </w:pPr>
      <w:r w:rsidRPr="006050A2">
        <w:rPr>
          <w:rFonts w:cs="BMWType V2 Light"/>
        </w:rPr>
        <w:t xml:space="preserve">Auch das BMW Security </w:t>
      </w:r>
      <w:proofErr w:type="spellStart"/>
      <w:r w:rsidRPr="006050A2">
        <w:rPr>
          <w:rFonts w:cs="BMWType V2 Light"/>
        </w:rPr>
        <w:t>Perfection</w:t>
      </w:r>
      <w:proofErr w:type="spellEnd"/>
      <w:r w:rsidRPr="006050A2">
        <w:rPr>
          <w:rFonts w:cs="BMWType V2 Light"/>
        </w:rPr>
        <w:t xml:space="preserve"> Training </w:t>
      </w:r>
      <w:proofErr w:type="spellStart"/>
      <w:r w:rsidRPr="006050A2">
        <w:rPr>
          <w:rFonts w:cs="BMWType V2 Light"/>
        </w:rPr>
        <w:t>for</w:t>
      </w:r>
      <w:proofErr w:type="spellEnd"/>
      <w:r w:rsidRPr="006050A2">
        <w:rPr>
          <w:rFonts w:cs="BMWType V2 Light"/>
        </w:rPr>
        <w:t xml:space="preserve"> </w:t>
      </w:r>
      <w:proofErr w:type="spellStart"/>
      <w:r w:rsidRPr="006050A2">
        <w:rPr>
          <w:rFonts w:cs="BMWType V2 Light"/>
        </w:rPr>
        <w:t>Professionals</w:t>
      </w:r>
      <w:proofErr w:type="spellEnd"/>
      <w:r w:rsidRPr="006050A2">
        <w:rPr>
          <w:rFonts w:cs="BMWType V2 Light"/>
        </w:rPr>
        <w:t xml:space="preserve"> findet unter Ausschluss </w:t>
      </w:r>
      <w:r w:rsidR="00A959FA" w:rsidRPr="006050A2">
        <w:rPr>
          <w:rFonts w:cs="BMWType V2 Light"/>
        </w:rPr>
        <w:t xml:space="preserve">der </w:t>
      </w:r>
      <w:r w:rsidRPr="006050A2">
        <w:rPr>
          <w:rFonts w:cs="BMWType V2 Light"/>
        </w:rPr>
        <w:t xml:space="preserve">Öffentlichkeit im </w:t>
      </w:r>
      <w:proofErr w:type="spellStart"/>
      <w:r w:rsidRPr="006050A2">
        <w:rPr>
          <w:rFonts w:cs="BMWType V2 Light"/>
        </w:rPr>
        <w:t>Driving</w:t>
      </w:r>
      <w:proofErr w:type="spellEnd"/>
      <w:r w:rsidRPr="006050A2">
        <w:rPr>
          <w:rFonts w:cs="BMWType V2 Light"/>
        </w:rPr>
        <w:t xml:space="preserve"> Center Groß </w:t>
      </w:r>
      <w:proofErr w:type="spellStart"/>
      <w:r w:rsidRPr="006050A2">
        <w:rPr>
          <w:rFonts w:cs="BMWType V2 Light"/>
        </w:rPr>
        <w:t>Dölln</w:t>
      </w:r>
      <w:proofErr w:type="spellEnd"/>
      <w:r w:rsidRPr="006050A2">
        <w:rPr>
          <w:rFonts w:cs="BMWType V2 Light"/>
        </w:rPr>
        <w:t xml:space="preserve"> in Templin nördlich von Berlin statt.</w:t>
      </w:r>
    </w:p>
    <w:p w:rsidR="00A84463" w:rsidRDefault="00A84463">
      <w:pPr>
        <w:tabs>
          <w:tab w:val="clear" w:pos="454"/>
          <w:tab w:val="clear" w:pos="4706"/>
        </w:tabs>
        <w:spacing w:line="240" w:lineRule="auto"/>
        <w:rPr>
          <w:rFonts w:ascii="BMWType V2 Bold" w:hAnsi="BMWType V2 Bold" w:cs="BMWType V2 Bold"/>
        </w:rPr>
      </w:pPr>
      <w:r>
        <w:rPr>
          <w:rFonts w:ascii="BMWType V2 Bold" w:hAnsi="BMWType V2 Bold" w:cs="BMWType V2 Bold"/>
        </w:rPr>
        <w:br w:type="page"/>
      </w:r>
    </w:p>
    <w:p w:rsidR="00C47D0D" w:rsidRPr="006E60CE" w:rsidRDefault="00C47D0D" w:rsidP="006E60CE">
      <w:pPr>
        <w:spacing w:line="360" w:lineRule="auto"/>
        <w:jc w:val="both"/>
        <w:rPr>
          <w:rFonts w:ascii="BMWType V2 Bold" w:hAnsi="BMWType V2 Bold" w:cs="BMWType V2 Bold"/>
        </w:rPr>
      </w:pPr>
      <w:r w:rsidRPr="006E60CE">
        <w:rPr>
          <w:rFonts w:ascii="BMWType V2 Bold" w:hAnsi="BMWType V2 Bold" w:cs="BMWType V2 Bold"/>
        </w:rPr>
        <w:t>BMW Tour Experience</w:t>
      </w:r>
      <w:r w:rsidR="008C003B" w:rsidRPr="006E60CE">
        <w:rPr>
          <w:rFonts w:ascii="BMWType V2 Bold" w:hAnsi="BMWType V2 Bold" w:cs="BMWType V2 Bold"/>
        </w:rPr>
        <w:t xml:space="preserve"> –</w:t>
      </w:r>
      <w:r w:rsidRPr="006E60CE">
        <w:rPr>
          <w:rFonts w:ascii="BMWType V2 Bold" w:hAnsi="BMWType V2 Bold" w:cs="BMWType V2 Bold"/>
        </w:rPr>
        <w:t xml:space="preserve"> Fahrspaß und Freiheit.</w:t>
      </w:r>
    </w:p>
    <w:p w:rsidR="00C47D0D" w:rsidRPr="006050A2" w:rsidRDefault="00C47D0D" w:rsidP="006050A2">
      <w:pPr>
        <w:spacing w:after="330" w:line="360" w:lineRule="auto"/>
        <w:rPr>
          <w:rFonts w:cs="BMWType V2 Light"/>
        </w:rPr>
      </w:pPr>
      <w:r w:rsidRPr="006050A2">
        <w:rPr>
          <w:rFonts w:cs="BMWType V2 Light"/>
        </w:rPr>
        <w:t xml:space="preserve">Seit 2011 ergänzt die BMW Tour Experience das Trainingsangebot </w:t>
      </w:r>
      <w:r w:rsidR="00451661" w:rsidRPr="006050A2">
        <w:rPr>
          <w:rFonts w:cs="BMWType V2 Light"/>
        </w:rPr>
        <w:t xml:space="preserve">der </w:t>
      </w:r>
      <w:r w:rsidR="006E60CE">
        <w:rPr>
          <w:rFonts w:cs="BMWType V2 Light"/>
        </w:rPr>
        <w:br/>
      </w:r>
      <w:r w:rsidRPr="006050A2">
        <w:rPr>
          <w:rFonts w:cs="BMWType V2 Light"/>
        </w:rPr>
        <w:t>BMW Training Experience</w:t>
      </w:r>
      <w:r w:rsidR="00451661" w:rsidRPr="006050A2">
        <w:rPr>
          <w:rFonts w:cs="BMWType V2 Light"/>
        </w:rPr>
        <w:t>.</w:t>
      </w:r>
      <w:r w:rsidRPr="006050A2">
        <w:rPr>
          <w:rFonts w:cs="BMWType V2 Light"/>
        </w:rPr>
        <w:t xml:space="preserve"> Hier stehen vor allem der Fahrspaß und das entspannte Freizeiterlebnis im Vordergrund. Das Programm setzt sich aus verschiedenen Tages- und Mehrtagestouren (</w:t>
      </w:r>
      <w:r w:rsidR="00203308" w:rsidRPr="006050A2">
        <w:rPr>
          <w:rFonts w:cs="BMWType V2 Light"/>
        </w:rPr>
        <w:t xml:space="preserve">sog. </w:t>
      </w:r>
      <w:r w:rsidRPr="006050A2">
        <w:rPr>
          <w:rFonts w:cs="BMWType V2 Light"/>
        </w:rPr>
        <w:t xml:space="preserve">Day- und </w:t>
      </w:r>
      <w:proofErr w:type="spellStart"/>
      <w:r w:rsidRPr="006050A2">
        <w:rPr>
          <w:rFonts w:cs="BMWType V2 Light"/>
        </w:rPr>
        <w:t>Multiday</w:t>
      </w:r>
      <w:proofErr w:type="spellEnd"/>
      <w:r w:rsidRPr="006050A2">
        <w:rPr>
          <w:rFonts w:cs="BMWType V2 Light"/>
        </w:rPr>
        <w:t xml:space="preserve">-Tours) zusammen und </w:t>
      </w:r>
      <w:r w:rsidR="00203308" w:rsidRPr="006050A2">
        <w:rPr>
          <w:rFonts w:cs="BMWType V2 Light"/>
        </w:rPr>
        <w:t>wird</w:t>
      </w:r>
      <w:r w:rsidRPr="006050A2">
        <w:rPr>
          <w:rFonts w:cs="BMWType V2 Light"/>
        </w:rPr>
        <w:t xml:space="preserve"> konsequent</w:t>
      </w:r>
      <w:r w:rsidR="00203308" w:rsidRPr="006050A2">
        <w:rPr>
          <w:rFonts w:cs="BMWType V2 Light"/>
        </w:rPr>
        <w:t xml:space="preserve"> weiter ausgebaut</w:t>
      </w:r>
      <w:r w:rsidRPr="006050A2">
        <w:rPr>
          <w:rFonts w:cs="BMWType V2 Light"/>
        </w:rPr>
        <w:t xml:space="preserve">. Neben der </w:t>
      </w:r>
      <w:proofErr w:type="spellStart"/>
      <w:r w:rsidRPr="006050A2">
        <w:rPr>
          <w:rFonts w:cs="BMWType V2 Light"/>
        </w:rPr>
        <w:t>Munich</w:t>
      </w:r>
      <w:proofErr w:type="spellEnd"/>
      <w:r w:rsidRPr="006050A2">
        <w:rPr>
          <w:rFonts w:cs="BMWType V2 Light"/>
        </w:rPr>
        <w:t xml:space="preserve"> Day Tour und der Cabrio Day Tour sind weitere </w:t>
      </w:r>
      <w:r w:rsidR="00203308" w:rsidRPr="006050A2">
        <w:rPr>
          <w:rFonts w:cs="BMWType V2 Light"/>
        </w:rPr>
        <w:t>Tagestouren</w:t>
      </w:r>
      <w:r w:rsidRPr="006050A2">
        <w:rPr>
          <w:rFonts w:cs="BMWType V2 Light"/>
        </w:rPr>
        <w:t xml:space="preserve"> geplant, </w:t>
      </w:r>
      <w:r w:rsidR="00203308" w:rsidRPr="006050A2">
        <w:rPr>
          <w:rFonts w:cs="BMWType V2 Light"/>
        </w:rPr>
        <w:t xml:space="preserve">mit denen </w:t>
      </w:r>
      <w:r w:rsidRPr="006050A2">
        <w:rPr>
          <w:rFonts w:cs="BMWType V2 Light"/>
        </w:rPr>
        <w:t>das Konzept auch auf andere Städte und Schwerpunkte aus</w:t>
      </w:r>
      <w:r w:rsidR="00203308" w:rsidRPr="006050A2">
        <w:rPr>
          <w:rFonts w:cs="BMWType V2 Light"/>
        </w:rPr>
        <w:t>ge</w:t>
      </w:r>
      <w:r w:rsidRPr="006050A2">
        <w:rPr>
          <w:rFonts w:cs="BMWType V2 Light"/>
        </w:rPr>
        <w:t>weite</w:t>
      </w:r>
      <w:r w:rsidR="00203308" w:rsidRPr="006050A2">
        <w:rPr>
          <w:rFonts w:cs="BMWType V2 Light"/>
        </w:rPr>
        <w:t>t wird</w:t>
      </w:r>
      <w:r w:rsidRPr="006050A2">
        <w:rPr>
          <w:rFonts w:cs="BMWType V2 Light"/>
        </w:rPr>
        <w:t>.</w:t>
      </w:r>
    </w:p>
    <w:p w:rsidR="00CF7918" w:rsidRPr="006050A2" w:rsidRDefault="00C47D0D" w:rsidP="006050A2">
      <w:pPr>
        <w:spacing w:after="330" w:line="360" w:lineRule="auto"/>
        <w:rPr>
          <w:rFonts w:cs="BMWType V2 Light"/>
        </w:rPr>
      </w:pPr>
      <w:r w:rsidRPr="006050A2">
        <w:rPr>
          <w:rFonts w:cs="BMWType V2 Light"/>
        </w:rPr>
        <w:t xml:space="preserve">Bei den </w:t>
      </w:r>
      <w:r w:rsidR="00203308" w:rsidRPr="006050A2">
        <w:rPr>
          <w:rFonts w:cs="BMWType V2 Light"/>
        </w:rPr>
        <w:t>Mehrtagestouren kommt nun zur</w:t>
      </w:r>
      <w:r w:rsidRPr="006050A2">
        <w:rPr>
          <w:rFonts w:cs="BMWType V2 Light"/>
        </w:rPr>
        <w:t xml:space="preserve"> äußerst beliebte</w:t>
      </w:r>
      <w:r w:rsidR="00203308" w:rsidRPr="006050A2">
        <w:rPr>
          <w:rFonts w:cs="BMWType V2 Light"/>
        </w:rPr>
        <w:t>n</w:t>
      </w:r>
      <w:r w:rsidRPr="006050A2">
        <w:rPr>
          <w:rFonts w:cs="BMWType V2 Light"/>
        </w:rPr>
        <w:t xml:space="preserve"> </w:t>
      </w:r>
      <w:r w:rsidR="006E60CE">
        <w:rPr>
          <w:rFonts w:cs="BMWType V2 Light"/>
        </w:rPr>
        <w:br/>
      </w:r>
      <w:r w:rsidRPr="006050A2">
        <w:rPr>
          <w:rFonts w:cs="BMWType V2 Light"/>
        </w:rPr>
        <w:t xml:space="preserve">Namibia </w:t>
      </w:r>
      <w:proofErr w:type="spellStart"/>
      <w:r w:rsidRPr="006050A2">
        <w:rPr>
          <w:rFonts w:cs="BMWType V2 Light"/>
        </w:rPr>
        <w:t>Multiday</w:t>
      </w:r>
      <w:proofErr w:type="spellEnd"/>
      <w:r w:rsidRPr="006050A2">
        <w:rPr>
          <w:rFonts w:cs="BMWType V2 Light"/>
        </w:rPr>
        <w:t xml:space="preserve"> Tour </w:t>
      </w:r>
      <w:r w:rsidR="00203308" w:rsidRPr="006050A2">
        <w:rPr>
          <w:rFonts w:cs="BMWType V2 Light"/>
        </w:rPr>
        <w:t xml:space="preserve">auch </w:t>
      </w:r>
      <w:r w:rsidRPr="006050A2">
        <w:rPr>
          <w:rFonts w:cs="BMWType V2 Light"/>
        </w:rPr>
        <w:t xml:space="preserve">die neue Cabrio </w:t>
      </w:r>
      <w:proofErr w:type="spellStart"/>
      <w:r w:rsidRPr="006050A2">
        <w:rPr>
          <w:rFonts w:cs="BMWType V2 Light"/>
        </w:rPr>
        <w:t>Multiday</w:t>
      </w:r>
      <w:proofErr w:type="spellEnd"/>
      <w:r w:rsidRPr="006050A2">
        <w:rPr>
          <w:rFonts w:cs="BMWType V2 Light"/>
        </w:rPr>
        <w:t xml:space="preserve"> Tour </w:t>
      </w:r>
      <w:r w:rsidR="00203308" w:rsidRPr="006050A2">
        <w:rPr>
          <w:rFonts w:cs="BMWType V2 Light"/>
        </w:rPr>
        <w:t>ins Programm</w:t>
      </w:r>
      <w:r w:rsidRPr="006050A2">
        <w:rPr>
          <w:rFonts w:cs="BMWType V2 Light"/>
        </w:rPr>
        <w:t>.</w:t>
      </w:r>
    </w:p>
    <w:p w:rsidR="00C47D0D" w:rsidRPr="006E60CE" w:rsidRDefault="00C47D0D" w:rsidP="006E60CE">
      <w:pPr>
        <w:spacing w:after="330" w:line="360" w:lineRule="auto"/>
        <w:rPr>
          <w:rFonts w:cs="BMWType V2 Light"/>
        </w:rPr>
      </w:pPr>
      <w:r w:rsidRPr="006050A2">
        <w:rPr>
          <w:rFonts w:cs="BMWType V2 Light"/>
        </w:rPr>
        <w:t xml:space="preserve">Während </w:t>
      </w:r>
      <w:r w:rsidR="00203308" w:rsidRPr="006050A2">
        <w:rPr>
          <w:rFonts w:cs="BMWType V2 Light"/>
        </w:rPr>
        <w:t xml:space="preserve">die Teilnehmer </w:t>
      </w:r>
      <w:r w:rsidRPr="006050A2">
        <w:rPr>
          <w:rFonts w:cs="BMWType V2 Light"/>
        </w:rPr>
        <w:t xml:space="preserve">der Namibia </w:t>
      </w:r>
      <w:proofErr w:type="spellStart"/>
      <w:r w:rsidRPr="006050A2">
        <w:rPr>
          <w:rFonts w:cs="BMWType V2 Light"/>
        </w:rPr>
        <w:t>Multiday</w:t>
      </w:r>
      <w:proofErr w:type="spellEnd"/>
      <w:r w:rsidRPr="006050A2">
        <w:rPr>
          <w:rFonts w:cs="BMWType V2 Light"/>
        </w:rPr>
        <w:t xml:space="preserve"> Tour acht Tage mit einem </w:t>
      </w:r>
      <w:r w:rsidR="006E60CE">
        <w:rPr>
          <w:rFonts w:cs="BMWType V2 Light"/>
        </w:rPr>
        <w:br/>
      </w:r>
      <w:r w:rsidRPr="006050A2">
        <w:rPr>
          <w:rFonts w:cs="BMWType V2 Light"/>
        </w:rPr>
        <w:t xml:space="preserve">BMW X5 über Schotterpisten und Sanddünen durch eine sehr eindrucksvolle Naturkulisse fahren, genießen die Teilnehmer der Cabrio </w:t>
      </w:r>
      <w:proofErr w:type="spellStart"/>
      <w:r w:rsidRPr="006050A2">
        <w:rPr>
          <w:rFonts w:cs="BMWType V2 Light"/>
        </w:rPr>
        <w:t>Multiday</w:t>
      </w:r>
      <w:proofErr w:type="spellEnd"/>
      <w:r w:rsidRPr="006050A2">
        <w:rPr>
          <w:rFonts w:cs="BMWType V2 Light"/>
        </w:rPr>
        <w:t xml:space="preserve"> Tour kurvenreiche Nebenstraßen durch kleine verträumte Dörfer und traumhafte Landschaften im europäischen Ausland. Auch hier ist geplant, weitere Angebote </w:t>
      </w:r>
      <w:r w:rsidR="00203308" w:rsidRPr="006050A2">
        <w:rPr>
          <w:rFonts w:cs="BMWType V2 Light"/>
        </w:rPr>
        <w:t xml:space="preserve">dieser Art </w:t>
      </w:r>
      <w:r w:rsidRPr="006050A2">
        <w:rPr>
          <w:rFonts w:cs="BMWType V2 Light"/>
        </w:rPr>
        <w:t>zu entwickeln.</w:t>
      </w:r>
    </w:p>
    <w:p w:rsidR="00C47D0D" w:rsidRPr="006050A2" w:rsidRDefault="00C47D0D" w:rsidP="006050A2">
      <w:pPr>
        <w:spacing w:after="330" w:line="360" w:lineRule="auto"/>
        <w:rPr>
          <w:rFonts w:cs="BMWType V2 Light"/>
        </w:rPr>
      </w:pPr>
      <w:r w:rsidRPr="006E60CE">
        <w:rPr>
          <w:rFonts w:ascii="BMWType V2 Bold" w:hAnsi="BMWType V2 Bold" w:cs="BMWType V2 Bold"/>
        </w:rPr>
        <w:t>BMW Day Tour</w:t>
      </w:r>
      <w:r w:rsidR="00C25D18" w:rsidRPr="006E60CE">
        <w:rPr>
          <w:rFonts w:ascii="BMWType V2 Bold" w:hAnsi="BMWType V2 Bold" w:cs="BMWType V2 Bold"/>
        </w:rPr>
        <w:t>s</w:t>
      </w:r>
      <w:r w:rsidR="008C003B" w:rsidRPr="006E60CE">
        <w:rPr>
          <w:rFonts w:ascii="BMWType V2 Bold" w:hAnsi="BMWType V2 Bold" w:cs="BMWType V2 Bold"/>
        </w:rPr>
        <w:t xml:space="preserve"> –</w:t>
      </w:r>
      <w:r w:rsidRPr="006E60CE">
        <w:rPr>
          <w:rFonts w:ascii="BMWType V2 Bold" w:hAnsi="BMWType V2 Bold" w:cs="BMWType V2 Bold"/>
        </w:rPr>
        <w:t xml:space="preserve"> </w:t>
      </w:r>
      <w:r w:rsidR="008C003B" w:rsidRPr="006E60CE">
        <w:rPr>
          <w:rFonts w:ascii="BMWType V2 Bold" w:hAnsi="BMWType V2 Bold" w:cs="BMWType V2 Bold"/>
        </w:rPr>
        <w:t>d</w:t>
      </w:r>
      <w:r w:rsidRPr="006E60CE">
        <w:rPr>
          <w:rFonts w:ascii="BMWType V2 Bold" w:hAnsi="BMWType V2 Bold" w:cs="BMWType V2 Bold"/>
        </w:rPr>
        <w:t>urch die Stadt und übers Land.</w:t>
      </w:r>
      <w:r w:rsidRPr="006E60CE">
        <w:rPr>
          <w:rFonts w:ascii="BMWType V2 Bold" w:hAnsi="BMWType V2 Bold" w:cs="BMWType V2 Bold"/>
        </w:rPr>
        <w:br/>
      </w:r>
      <w:r w:rsidRPr="006050A2">
        <w:rPr>
          <w:rFonts w:cs="BMWType V2 Light"/>
        </w:rPr>
        <w:t>Die eintägigen BMW Day Tour</w:t>
      </w:r>
      <w:r w:rsidR="008C003B" w:rsidRPr="006050A2">
        <w:rPr>
          <w:rFonts w:cs="BMWType V2 Light"/>
        </w:rPr>
        <w:t>s</w:t>
      </w:r>
      <w:r w:rsidRPr="006050A2">
        <w:rPr>
          <w:rFonts w:cs="BMWType V2 Light"/>
        </w:rPr>
        <w:t xml:space="preserve"> richten sich an alle BMW begeisterten Fahrer, die das Angenehme mit dem Schönen verbinden wollen. Teilnehmer dieser Tagesfahrten cruisen über ruhige Nebenstraßen und durch malerische Landschaften, entdecken dabei echte Geheimtipps und genießen eine entspannende Ausfahrt. Bei den BMW Day Tours verbringen die Teilnehmer einen intensiven Tag auf und abseits der Straße und können so für ihren Alltag richtig Sonne tanken.</w:t>
      </w:r>
    </w:p>
    <w:p w:rsidR="00A84463" w:rsidRDefault="00A84463">
      <w:pPr>
        <w:tabs>
          <w:tab w:val="clear" w:pos="454"/>
          <w:tab w:val="clear" w:pos="4706"/>
        </w:tabs>
        <w:spacing w:line="240" w:lineRule="auto"/>
        <w:rPr>
          <w:rFonts w:ascii="BMWType V2 Bold" w:hAnsi="BMWType V2 Bold" w:cs="BMWType V2 Bold"/>
        </w:rPr>
      </w:pPr>
      <w:r>
        <w:rPr>
          <w:rFonts w:ascii="BMWType V2 Bold" w:hAnsi="BMWType V2 Bold" w:cs="BMWType V2 Bold"/>
        </w:rPr>
        <w:br w:type="page"/>
      </w:r>
    </w:p>
    <w:p w:rsidR="00C47D0D" w:rsidRPr="006E60CE" w:rsidRDefault="00C47D0D" w:rsidP="006050A2">
      <w:pPr>
        <w:spacing w:after="330" w:line="360" w:lineRule="auto"/>
        <w:rPr>
          <w:rFonts w:cs="BMWType V2 Light"/>
        </w:rPr>
      </w:pPr>
      <w:r w:rsidRPr="006E60CE">
        <w:rPr>
          <w:rFonts w:ascii="BMWType V2 Bold" w:hAnsi="BMWType V2 Bold" w:cs="BMWType V2 Bold"/>
        </w:rPr>
        <w:t xml:space="preserve">BMW </w:t>
      </w:r>
      <w:proofErr w:type="spellStart"/>
      <w:r w:rsidRPr="006E60CE">
        <w:rPr>
          <w:rFonts w:ascii="BMWType V2 Bold" w:hAnsi="BMWType V2 Bold" w:cs="BMWType V2 Bold"/>
        </w:rPr>
        <w:t>Multiday</w:t>
      </w:r>
      <w:proofErr w:type="spellEnd"/>
      <w:r w:rsidRPr="006E60CE">
        <w:rPr>
          <w:rFonts w:ascii="BMWType V2 Bold" w:hAnsi="BMWType V2 Bold" w:cs="BMWType V2 Bold"/>
        </w:rPr>
        <w:t xml:space="preserve"> Tour</w:t>
      </w:r>
      <w:r w:rsidR="00C25D18" w:rsidRPr="006E60CE">
        <w:rPr>
          <w:rFonts w:ascii="BMWType V2 Bold" w:hAnsi="BMWType V2 Bold" w:cs="BMWType V2 Bold"/>
        </w:rPr>
        <w:t>s</w:t>
      </w:r>
      <w:r w:rsidRPr="006E60CE">
        <w:rPr>
          <w:rFonts w:ascii="BMWType V2 Bold" w:hAnsi="BMWType V2 Bold" w:cs="BMWType V2 Bold"/>
        </w:rPr>
        <w:t xml:space="preserve"> – Abenteuer, Freiheit und Fahrfreude.</w:t>
      </w:r>
      <w:r w:rsidRPr="006E60CE">
        <w:rPr>
          <w:rFonts w:ascii="BMWType V2 Bold" w:hAnsi="BMWType V2 Bold" w:cs="BMWType V2 Bold"/>
        </w:rPr>
        <w:br/>
      </w:r>
      <w:r w:rsidRPr="006050A2">
        <w:rPr>
          <w:rFonts w:cs="BMWType V2 Light"/>
        </w:rPr>
        <w:t xml:space="preserve">Aufregende Fahrten zu faszinierenden Destinationen stehen bei den mehrtägigen BMW </w:t>
      </w:r>
      <w:proofErr w:type="spellStart"/>
      <w:r w:rsidRPr="006050A2">
        <w:rPr>
          <w:rFonts w:cs="BMWType V2 Light"/>
        </w:rPr>
        <w:t>Multiday</w:t>
      </w:r>
      <w:proofErr w:type="spellEnd"/>
      <w:r w:rsidRPr="006050A2">
        <w:rPr>
          <w:rFonts w:cs="BMWType V2 Light"/>
        </w:rPr>
        <w:t xml:space="preserve"> Tours auf dem Programm. </w:t>
      </w:r>
      <w:proofErr w:type="spellStart"/>
      <w:r w:rsidRPr="006050A2">
        <w:rPr>
          <w:rFonts w:cs="BMWType V2 Light"/>
        </w:rPr>
        <w:t>Off</w:t>
      </w:r>
      <w:r w:rsidR="00C25D18" w:rsidRPr="006050A2">
        <w:rPr>
          <w:rFonts w:cs="BMWType V2 Light"/>
        </w:rPr>
        <w:t>r</w:t>
      </w:r>
      <w:r w:rsidRPr="006050A2">
        <w:rPr>
          <w:rFonts w:cs="BMWType V2 Light"/>
        </w:rPr>
        <w:t>oad</w:t>
      </w:r>
      <w:proofErr w:type="spellEnd"/>
      <w:r w:rsidR="00C25D18" w:rsidRPr="006050A2">
        <w:rPr>
          <w:rFonts w:cs="BMWType V2 Light"/>
        </w:rPr>
        <w:t>-</w:t>
      </w:r>
      <w:r w:rsidRPr="006050A2">
        <w:rPr>
          <w:rFonts w:cs="BMWType V2 Light"/>
        </w:rPr>
        <w:t xml:space="preserve">Fans können in Namibia </w:t>
      </w:r>
      <w:r w:rsidR="00C25D18" w:rsidRPr="006050A2">
        <w:rPr>
          <w:rFonts w:cs="BMWType V2 Light"/>
        </w:rPr>
        <w:t>auf</w:t>
      </w:r>
      <w:r w:rsidRPr="006050A2">
        <w:rPr>
          <w:rFonts w:cs="BMWType V2 Light"/>
        </w:rPr>
        <w:t xml:space="preserve"> Abenteuer</w:t>
      </w:r>
      <w:r w:rsidR="00C25D18" w:rsidRPr="006050A2">
        <w:rPr>
          <w:rFonts w:cs="BMWType V2 Light"/>
        </w:rPr>
        <w:t>reise</w:t>
      </w:r>
      <w:r w:rsidRPr="006050A2">
        <w:rPr>
          <w:rFonts w:cs="BMWType V2 Light"/>
        </w:rPr>
        <w:t xml:space="preserve"> </w:t>
      </w:r>
      <w:r w:rsidR="00C25D18" w:rsidRPr="006050A2">
        <w:rPr>
          <w:rFonts w:cs="BMWType V2 Light"/>
        </w:rPr>
        <w:t>geh</w:t>
      </w:r>
      <w:r w:rsidRPr="006050A2">
        <w:rPr>
          <w:rFonts w:cs="BMWType V2 Light"/>
        </w:rPr>
        <w:t xml:space="preserve">en: Die Teilnehmer </w:t>
      </w:r>
      <w:r w:rsidR="00C25D18" w:rsidRPr="006050A2">
        <w:rPr>
          <w:rFonts w:cs="BMWType V2 Light"/>
        </w:rPr>
        <w:t xml:space="preserve">stellen </w:t>
      </w:r>
      <w:r w:rsidRPr="006050A2">
        <w:rPr>
          <w:rFonts w:cs="BMWType V2 Light"/>
        </w:rPr>
        <w:t xml:space="preserve">sich und ihren </w:t>
      </w:r>
      <w:r w:rsidR="006E60CE">
        <w:rPr>
          <w:rFonts w:cs="BMWType V2 Light"/>
        </w:rPr>
        <w:br/>
      </w:r>
      <w:r w:rsidRPr="006050A2">
        <w:rPr>
          <w:rFonts w:cs="BMWType V2 Light"/>
        </w:rPr>
        <w:t xml:space="preserve">BMW X5 abseits der Pisten auf Schotter, Sand und Geröll </w:t>
      </w:r>
      <w:r w:rsidR="00C25D18" w:rsidRPr="006050A2">
        <w:rPr>
          <w:rFonts w:cs="BMWType V2 Light"/>
        </w:rPr>
        <w:t xml:space="preserve">auf die Probe </w:t>
      </w:r>
      <w:r w:rsidRPr="006050A2">
        <w:rPr>
          <w:rFonts w:cs="BMWType V2 Light"/>
        </w:rPr>
        <w:t xml:space="preserve">– und definieren dabei die eigenen Grenzen und die des Fahrzeugs neu. Selbstverständlich </w:t>
      </w:r>
      <w:r w:rsidR="00C25D18" w:rsidRPr="006050A2">
        <w:rPr>
          <w:rFonts w:cs="BMWType V2 Light"/>
        </w:rPr>
        <w:t xml:space="preserve">kommt </w:t>
      </w:r>
      <w:r w:rsidRPr="006050A2">
        <w:rPr>
          <w:rFonts w:cs="BMWType V2 Light"/>
        </w:rPr>
        <w:t xml:space="preserve">bei allem Fahrspaß die Umgebung nicht </w:t>
      </w:r>
      <w:r w:rsidR="00C25D18" w:rsidRPr="006050A2">
        <w:rPr>
          <w:rFonts w:cs="BMWType V2 Light"/>
        </w:rPr>
        <w:t>zu kurz</w:t>
      </w:r>
      <w:r w:rsidRPr="006050A2">
        <w:rPr>
          <w:rFonts w:cs="BMWType V2 Light"/>
        </w:rPr>
        <w:t xml:space="preserve">: Bei zahlreichen Zwischenstopps können </w:t>
      </w:r>
      <w:r w:rsidR="00C25D18" w:rsidRPr="006050A2">
        <w:rPr>
          <w:rFonts w:cs="BMWType V2 Light"/>
        </w:rPr>
        <w:t xml:space="preserve">die </w:t>
      </w:r>
      <w:r w:rsidRPr="006050A2">
        <w:rPr>
          <w:rFonts w:cs="BMWType V2 Light"/>
        </w:rPr>
        <w:t xml:space="preserve">Teilnehmer das Reiseland entdecken. Neu im Programm ist die Cabrio </w:t>
      </w:r>
      <w:proofErr w:type="spellStart"/>
      <w:r w:rsidRPr="006050A2">
        <w:rPr>
          <w:rFonts w:cs="BMWType V2 Light"/>
        </w:rPr>
        <w:t>Multiday</w:t>
      </w:r>
      <w:proofErr w:type="spellEnd"/>
      <w:r w:rsidRPr="006050A2">
        <w:rPr>
          <w:rFonts w:cs="BMWType V2 Light"/>
        </w:rPr>
        <w:t xml:space="preserve"> Tour, die jetzt auch </w:t>
      </w:r>
      <w:proofErr w:type="spellStart"/>
      <w:r w:rsidRPr="006050A2">
        <w:rPr>
          <w:rFonts w:cs="BMWType V2 Light"/>
        </w:rPr>
        <w:t>Cabrioliebhabern</w:t>
      </w:r>
      <w:proofErr w:type="spellEnd"/>
      <w:r w:rsidRPr="006050A2">
        <w:rPr>
          <w:rFonts w:cs="BMWType V2 Light"/>
        </w:rPr>
        <w:t xml:space="preserve"> Freiheit und Begeisterung auf tollen Strecken bietet.</w:t>
      </w:r>
    </w:p>
    <w:p w:rsidR="00C47D0D" w:rsidRPr="006050A2" w:rsidRDefault="00C47D0D" w:rsidP="006050A2">
      <w:pPr>
        <w:spacing w:after="330" w:line="360" w:lineRule="auto"/>
        <w:rPr>
          <w:rFonts w:cs="BMWType V2 Light"/>
        </w:rPr>
      </w:pPr>
      <w:r w:rsidRPr="006E60CE">
        <w:rPr>
          <w:rFonts w:ascii="BMWType V2 Bold" w:hAnsi="BMWType V2 Bold" w:cs="BMWType V2 Bold"/>
        </w:rPr>
        <w:t xml:space="preserve">BMW Namibia </w:t>
      </w:r>
      <w:proofErr w:type="spellStart"/>
      <w:r w:rsidRPr="006E60CE">
        <w:rPr>
          <w:rFonts w:ascii="BMWType V2 Bold" w:hAnsi="BMWType V2 Bold" w:cs="BMWType V2 Bold"/>
        </w:rPr>
        <w:t>Multiday</w:t>
      </w:r>
      <w:proofErr w:type="spellEnd"/>
      <w:r w:rsidRPr="006E60CE">
        <w:rPr>
          <w:rFonts w:ascii="BMWType V2 Bold" w:hAnsi="BMWType V2 Bold" w:cs="BMWType V2 Bold"/>
        </w:rPr>
        <w:t xml:space="preserve"> Tour – Namibia entdecken.</w:t>
      </w:r>
      <w:r w:rsidRPr="006E60CE">
        <w:rPr>
          <w:rFonts w:ascii="BMWType V2 Bold" w:hAnsi="BMWType V2 Bold" w:cs="BMWType V2 Bold"/>
        </w:rPr>
        <w:br/>
      </w:r>
      <w:r w:rsidRPr="006050A2">
        <w:rPr>
          <w:rFonts w:cs="BMWType V2 Light"/>
        </w:rPr>
        <w:t xml:space="preserve">Wahre Freiheit erleben die zwölf Teilnehmer der BMW Namibia </w:t>
      </w:r>
      <w:proofErr w:type="spellStart"/>
      <w:r w:rsidRPr="006050A2">
        <w:rPr>
          <w:rFonts w:cs="BMWType V2 Light"/>
        </w:rPr>
        <w:t>Multiday</w:t>
      </w:r>
      <w:proofErr w:type="spellEnd"/>
      <w:r w:rsidRPr="006050A2">
        <w:rPr>
          <w:rFonts w:cs="BMWType V2 Light"/>
        </w:rPr>
        <w:t xml:space="preserve"> Tour. Über eine Distanz von 1.200 Kilometern erkunden sie acht Tage lang die Weiten Südwestafrikas in einem BMW X5. </w:t>
      </w:r>
    </w:p>
    <w:p w:rsidR="00CF7918" w:rsidRPr="006050A2" w:rsidRDefault="00C47D0D" w:rsidP="006050A2">
      <w:pPr>
        <w:spacing w:after="330" w:line="360" w:lineRule="auto"/>
        <w:rPr>
          <w:rFonts w:cs="BMWType V2 Light"/>
        </w:rPr>
      </w:pPr>
      <w:r w:rsidRPr="006050A2">
        <w:rPr>
          <w:rFonts w:cs="BMWType V2 Light"/>
        </w:rPr>
        <w:t xml:space="preserve">Die BMW Namibia </w:t>
      </w:r>
      <w:proofErr w:type="spellStart"/>
      <w:r w:rsidRPr="006050A2">
        <w:rPr>
          <w:rFonts w:cs="BMWType V2 Light"/>
        </w:rPr>
        <w:t>Multiday</w:t>
      </w:r>
      <w:proofErr w:type="spellEnd"/>
      <w:r w:rsidRPr="006050A2">
        <w:rPr>
          <w:rFonts w:cs="BMWType V2 Light"/>
        </w:rPr>
        <w:t xml:space="preserve"> Tour führt die Teilnehmer durch Canyons</w:t>
      </w:r>
      <w:r w:rsidR="00C25D18" w:rsidRPr="006050A2">
        <w:rPr>
          <w:rFonts w:cs="BMWType V2 Light"/>
        </w:rPr>
        <w:t xml:space="preserve"> und</w:t>
      </w:r>
      <w:r w:rsidRPr="006050A2">
        <w:rPr>
          <w:rFonts w:cs="BMWType V2 Light"/>
        </w:rPr>
        <w:t xml:space="preserve"> ausgetrocknete </w:t>
      </w:r>
      <w:r w:rsidR="00002F87" w:rsidRPr="006050A2">
        <w:rPr>
          <w:rFonts w:cs="BMWType V2 Light"/>
        </w:rPr>
        <w:t xml:space="preserve">Flussbetten, </w:t>
      </w:r>
      <w:r w:rsidRPr="006050A2">
        <w:rPr>
          <w:rFonts w:cs="BMWType V2 Light"/>
        </w:rPr>
        <w:t xml:space="preserve">über steile Passstraßen, aber auch entlang der Atlantikküste, vorbei an Salzpfannen quer durch eine traumhafte </w:t>
      </w:r>
      <w:r w:rsidR="006E60CE">
        <w:rPr>
          <w:rFonts w:cs="BMWType V2 Light"/>
        </w:rPr>
        <w:br/>
      </w:r>
      <w:r w:rsidRPr="006050A2">
        <w:rPr>
          <w:rFonts w:cs="BMWType V2 Light"/>
        </w:rPr>
        <w:t xml:space="preserve">Lagunen-Landschaft. In Namibia wird der Begriff </w:t>
      </w:r>
      <w:proofErr w:type="spellStart"/>
      <w:r w:rsidRPr="006050A2">
        <w:rPr>
          <w:rFonts w:cs="BMWType V2 Light"/>
        </w:rPr>
        <w:t>Off</w:t>
      </w:r>
      <w:r w:rsidR="00002F87" w:rsidRPr="006050A2">
        <w:rPr>
          <w:rFonts w:cs="BMWType V2 Light"/>
        </w:rPr>
        <w:t>r</w:t>
      </w:r>
      <w:r w:rsidRPr="006050A2">
        <w:rPr>
          <w:rFonts w:cs="BMWType V2 Light"/>
        </w:rPr>
        <w:t>oad</w:t>
      </w:r>
      <w:proofErr w:type="spellEnd"/>
      <w:r w:rsidRPr="006050A2">
        <w:rPr>
          <w:rFonts w:cs="BMWType V2 Light"/>
        </w:rPr>
        <w:t xml:space="preserve"> lebendig. Die Teilnehmer finden ihren Weg per Satellitennavigation durch unwegsames Gelände, über Schotter, Geröll oder Sand. Wer aus seinem Fahrzeug aussteigt</w:t>
      </w:r>
      <w:r w:rsidR="00002F87" w:rsidRPr="006050A2">
        <w:rPr>
          <w:rFonts w:cs="BMWType V2 Light"/>
        </w:rPr>
        <w:t>,</w:t>
      </w:r>
      <w:r w:rsidRPr="006050A2">
        <w:rPr>
          <w:rFonts w:cs="BMWType V2 Light"/>
        </w:rPr>
        <w:t xml:space="preserve"> erlebt die faszinierende Tierwelt des schwarzen Kontinents hautnah: auf einer Nashornsafari, beim Besuch von Seehundkolonien oder bei der Beobachtung von Delfinen. Die Jahrtausende alten Felsmalereien im </w:t>
      </w:r>
      <w:proofErr w:type="spellStart"/>
      <w:r w:rsidRPr="006050A2">
        <w:rPr>
          <w:rFonts w:cs="BMWType V2 Light"/>
        </w:rPr>
        <w:t>Erongogebirge</w:t>
      </w:r>
      <w:proofErr w:type="spellEnd"/>
      <w:r w:rsidRPr="006050A2">
        <w:rPr>
          <w:rFonts w:cs="BMWType V2 Light"/>
        </w:rPr>
        <w:t xml:space="preserve"> laden ebenso zum Entdecken ein wie die Kostbarkeiten auf </w:t>
      </w:r>
      <w:proofErr w:type="spellStart"/>
      <w:r w:rsidRPr="006050A2">
        <w:rPr>
          <w:rFonts w:cs="BMWType V2 Light"/>
        </w:rPr>
        <w:t>Okahandjas</w:t>
      </w:r>
      <w:proofErr w:type="spellEnd"/>
      <w:r w:rsidRPr="006050A2">
        <w:rPr>
          <w:rFonts w:cs="BMWType V2 Light"/>
        </w:rPr>
        <w:t xml:space="preserve"> berühmtem </w:t>
      </w:r>
      <w:proofErr w:type="spellStart"/>
      <w:r w:rsidRPr="006050A2">
        <w:rPr>
          <w:rFonts w:cs="BMWType V2 Light"/>
        </w:rPr>
        <w:t>Holzschnitzermarkt</w:t>
      </w:r>
      <w:proofErr w:type="spellEnd"/>
      <w:r w:rsidRPr="006050A2">
        <w:rPr>
          <w:rFonts w:cs="BMWType V2 Light"/>
        </w:rPr>
        <w:t>.</w:t>
      </w:r>
    </w:p>
    <w:p w:rsidR="00C47D0D" w:rsidRPr="006050A2" w:rsidRDefault="00C47D0D" w:rsidP="006050A2">
      <w:pPr>
        <w:spacing w:after="330" w:line="360" w:lineRule="auto"/>
        <w:rPr>
          <w:rFonts w:cs="BMWType V2 Light"/>
        </w:rPr>
      </w:pPr>
      <w:r w:rsidRPr="006050A2">
        <w:rPr>
          <w:rFonts w:cs="BMWType V2 Light"/>
        </w:rPr>
        <w:t xml:space="preserve">Erholung für Körper, Geist und Seele </w:t>
      </w:r>
      <w:r w:rsidR="00002F87" w:rsidRPr="006050A2">
        <w:rPr>
          <w:rFonts w:cs="BMWType V2 Light"/>
        </w:rPr>
        <w:t xml:space="preserve">wird </w:t>
      </w:r>
      <w:r w:rsidRPr="006050A2">
        <w:rPr>
          <w:rFonts w:cs="BMWType V2 Light"/>
        </w:rPr>
        <w:t xml:space="preserve">den Teilnehmern </w:t>
      </w:r>
      <w:r w:rsidR="00002F87" w:rsidRPr="006050A2">
        <w:rPr>
          <w:rFonts w:cs="BMWType V2 Light"/>
        </w:rPr>
        <w:t xml:space="preserve">auf sorgfältig </w:t>
      </w:r>
      <w:r w:rsidRPr="006050A2">
        <w:rPr>
          <w:rFonts w:cs="BMWType V2 Light"/>
        </w:rPr>
        <w:t>ausgewählte</w:t>
      </w:r>
      <w:r w:rsidR="00002F87" w:rsidRPr="006050A2">
        <w:rPr>
          <w:rFonts w:cs="BMWType V2 Light"/>
        </w:rPr>
        <w:t>n</w:t>
      </w:r>
      <w:r w:rsidRPr="006050A2">
        <w:rPr>
          <w:rFonts w:cs="BMWType V2 Light"/>
        </w:rPr>
        <w:t xml:space="preserve"> Ranches und Farmen mit feinster afrikanischer Küche</w:t>
      </w:r>
      <w:r w:rsidR="00002F87" w:rsidRPr="006050A2">
        <w:rPr>
          <w:rFonts w:cs="BMWType V2 Light"/>
        </w:rPr>
        <w:t xml:space="preserve"> geboten</w:t>
      </w:r>
      <w:r w:rsidRPr="006050A2">
        <w:rPr>
          <w:rFonts w:cs="BMWType V2 Light"/>
        </w:rPr>
        <w:t xml:space="preserve">. Für die Teilnahme an der BMW Namibia </w:t>
      </w:r>
      <w:proofErr w:type="spellStart"/>
      <w:r w:rsidRPr="006050A2">
        <w:rPr>
          <w:rFonts w:cs="BMWType V2 Light"/>
        </w:rPr>
        <w:t>Multiday</w:t>
      </w:r>
      <w:proofErr w:type="spellEnd"/>
      <w:r w:rsidRPr="006050A2">
        <w:rPr>
          <w:rFonts w:cs="BMWType V2 Light"/>
        </w:rPr>
        <w:t xml:space="preserve"> Tour </w:t>
      </w:r>
      <w:r w:rsidR="00002F87" w:rsidRPr="006050A2">
        <w:rPr>
          <w:rFonts w:cs="BMWType V2 Light"/>
        </w:rPr>
        <w:t>müssen keine besonderen Voraussetzungen erfüllt werden</w:t>
      </w:r>
      <w:r w:rsidRPr="006050A2">
        <w:rPr>
          <w:rFonts w:cs="BMWType V2 Light"/>
        </w:rPr>
        <w:t>.</w:t>
      </w:r>
    </w:p>
    <w:p w:rsidR="00C47D0D" w:rsidRPr="006E60CE" w:rsidRDefault="00C40E6A" w:rsidP="006E60CE">
      <w:pPr>
        <w:spacing w:line="360" w:lineRule="auto"/>
        <w:jc w:val="both"/>
        <w:rPr>
          <w:rFonts w:ascii="BMWType V2 Bold" w:hAnsi="BMWType V2 Bold" w:cs="BMWType V2 Bold"/>
          <w:lang w:val="en-US"/>
        </w:rPr>
      </w:pPr>
      <w:r w:rsidRPr="006E60CE">
        <w:rPr>
          <w:rFonts w:ascii="BMWType V2 Bold" w:hAnsi="BMWType V2 Bold" w:cs="BMWType V2 Bold"/>
          <w:lang w:val="en-US"/>
        </w:rPr>
        <w:t xml:space="preserve">BMW </w:t>
      </w:r>
      <w:proofErr w:type="spellStart"/>
      <w:r w:rsidRPr="006E60CE">
        <w:rPr>
          <w:rFonts w:ascii="BMWType V2 Bold" w:hAnsi="BMWType V2 Bold" w:cs="BMWType V2 Bold"/>
          <w:lang w:val="en-US"/>
        </w:rPr>
        <w:t>Cabrio</w:t>
      </w:r>
      <w:proofErr w:type="spellEnd"/>
      <w:r w:rsidRPr="006E60CE">
        <w:rPr>
          <w:rFonts w:ascii="BMWType V2 Bold" w:hAnsi="BMWType V2 Bold" w:cs="BMWType V2 Bold"/>
          <w:lang w:val="en-US"/>
        </w:rPr>
        <w:t xml:space="preserve"> Multiday Tour </w:t>
      </w:r>
      <w:r w:rsidR="00C25D18" w:rsidRPr="006E60CE">
        <w:rPr>
          <w:rFonts w:ascii="BMWType V2 Bold" w:hAnsi="BMWType V2 Bold" w:cs="BMWType V2 Bold"/>
          <w:lang w:val="en-US"/>
        </w:rPr>
        <w:t>–</w:t>
      </w:r>
      <w:r w:rsidRPr="006E60CE">
        <w:rPr>
          <w:rFonts w:ascii="BMWType V2 Bold" w:hAnsi="BMWType V2 Bold" w:cs="BMWType V2 Bold"/>
          <w:lang w:val="en-US"/>
        </w:rPr>
        <w:t xml:space="preserve"> </w:t>
      </w:r>
      <w:proofErr w:type="spellStart"/>
      <w:r w:rsidRPr="006E60CE">
        <w:rPr>
          <w:rFonts w:ascii="BMWType V2 Bold" w:hAnsi="BMWType V2 Bold" w:cs="BMWType V2 Bold"/>
          <w:lang w:val="en-US"/>
        </w:rPr>
        <w:t>unendliches</w:t>
      </w:r>
      <w:proofErr w:type="spellEnd"/>
      <w:r w:rsidRPr="006E60CE">
        <w:rPr>
          <w:rFonts w:ascii="BMWType V2 Bold" w:hAnsi="BMWType V2 Bold" w:cs="BMWType V2 Bold"/>
          <w:lang w:val="en-US"/>
        </w:rPr>
        <w:t xml:space="preserve"> </w:t>
      </w:r>
      <w:proofErr w:type="spellStart"/>
      <w:r w:rsidRPr="006E60CE">
        <w:rPr>
          <w:rFonts w:ascii="BMWType V2 Bold" w:hAnsi="BMWType V2 Bold" w:cs="BMWType V2 Bold"/>
          <w:lang w:val="en-US"/>
        </w:rPr>
        <w:t>Cabrio</w:t>
      </w:r>
      <w:proofErr w:type="spellEnd"/>
      <w:r w:rsidRPr="006E60CE">
        <w:rPr>
          <w:rFonts w:ascii="BMWType V2 Bold" w:hAnsi="BMWType V2 Bold" w:cs="BMWType V2 Bold"/>
          <w:lang w:val="en-US"/>
        </w:rPr>
        <w:t>-Feeling.</w:t>
      </w:r>
    </w:p>
    <w:p w:rsidR="00C47D0D" w:rsidRDefault="00C47D0D" w:rsidP="006E60CE">
      <w:pPr>
        <w:spacing w:after="330" w:line="360" w:lineRule="auto"/>
        <w:rPr>
          <w:rFonts w:cs="BMWType V2 Light"/>
        </w:rPr>
      </w:pPr>
      <w:r w:rsidRPr="006050A2">
        <w:rPr>
          <w:rFonts w:cs="BMWType V2 Light"/>
        </w:rPr>
        <w:t xml:space="preserve">Der Freiheitsgedanke ist auch bei der BMW Cabrio </w:t>
      </w:r>
      <w:proofErr w:type="spellStart"/>
      <w:r w:rsidRPr="006050A2">
        <w:rPr>
          <w:rFonts w:cs="BMWType V2 Light"/>
        </w:rPr>
        <w:t>Multiday</w:t>
      </w:r>
      <w:proofErr w:type="spellEnd"/>
      <w:r w:rsidRPr="006050A2">
        <w:rPr>
          <w:rFonts w:cs="BMWType V2 Light"/>
        </w:rPr>
        <w:t xml:space="preserve"> Tour das Maß aller Dinge. In einem BMW Cabrio fahren die Teilnehmer über kurvenreiche Nebenstraßen, durch kleine verträumte Dörfer und malerische Landschaften. Das mehrtägige Open-Air-</w:t>
      </w:r>
      <w:proofErr w:type="spellStart"/>
      <w:r w:rsidRPr="006050A2">
        <w:rPr>
          <w:rFonts w:cs="BMWType V2 Light"/>
        </w:rPr>
        <w:t>Vergnügen</w:t>
      </w:r>
      <w:r w:rsidR="007564B3" w:rsidRPr="006050A2">
        <w:rPr>
          <w:rFonts w:cs="BMWType V2 Light"/>
        </w:rPr>
        <w:t>ist</w:t>
      </w:r>
      <w:proofErr w:type="spellEnd"/>
      <w:r w:rsidR="007564B3" w:rsidRPr="006050A2">
        <w:rPr>
          <w:rFonts w:cs="BMWType V2 Light"/>
        </w:rPr>
        <w:t xml:space="preserve"> offen für alle Frischluftfans</w:t>
      </w:r>
      <w:r w:rsidRPr="006050A2">
        <w:rPr>
          <w:rFonts w:cs="BMWType V2 Light"/>
        </w:rPr>
        <w:t>.</w:t>
      </w:r>
    </w:p>
    <w:p w:rsidR="00C47D0D" w:rsidRPr="00184152" w:rsidRDefault="00C47D0D" w:rsidP="006E60CE">
      <w:pPr>
        <w:spacing w:line="360" w:lineRule="auto"/>
        <w:jc w:val="both"/>
        <w:rPr>
          <w:rFonts w:ascii="BMWType V2 Bold" w:hAnsi="BMWType V2 Bold" w:cs="BMWType V2 Bold"/>
        </w:rPr>
      </w:pPr>
      <w:r w:rsidRPr="00184152">
        <w:rPr>
          <w:rFonts w:ascii="BMWType V2 Bold" w:hAnsi="BMWType V2 Bold" w:cs="BMWType V2 Bold"/>
        </w:rPr>
        <w:t xml:space="preserve">BMW Customized Experience </w:t>
      </w:r>
      <w:r w:rsidR="00C25D18" w:rsidRPr="00184152">
        <w:rPr>
          <w:rFonts w:ascii="BMWType V2 Bold" w:hAnsi="BMWType V2 Bold" w:cs="BMWType V2 Bold"/>
        </w:rPr>
        <w:t>– i</w:t>
      </w:r>
      <w:r w:rsidRPr="00184152">
        <w:rPr>
          <w:rFonts w:ascii="BMWType V2 Bold" w:hAnsi="BMWType V2 Bold" w:cs="BMWType V2 Bold"/>
        </w:rPr>
        <w:t>ndividueller Fahrspaß.</w:t>
      </w:r>
    </w:p>
    <w:p w:rsidR="00C47D0D" w:rsidRPr="006E60CE" w:rsidRDefault="00C47D0D" w:rsidP="006E60CE">
      <w:pPr>
        <w:spacing w:after="330" w:line="360" w:lineRule="auto"/>
        <w:rPr>
          <w:rFonts w:cs="BMWType V2 Light"/>
        </w:rPr>
      </w:pPr>
      <w:r w:rsidRPr="006050A2">
        <w:rPr>
          <w:rFonts w:cs="BMWType V2 Light"/>
        </w:rPr>
        <w:t xml:space="preserve">Die BMW </w:t>
      </w:r>
      <w:proofErr w:type="spellStart"/>
      <w:r w:rsidRPr="006050A2">
        <w:rPr>
          <w:rFonts w:cs="BMWType V2 Light"/>
        </w:rPr>
        <w:t>Customized</w:t>
      </w:r>
      <w:proofErr w:type="spellEnd"/>
      <w:r w:rsidRPr="006050A2">
        <w:rPr>
          <w:rFonts w:cs="BMWType V2 Light"/>
        </w:rPr>
        <w:t xml:space="preserve"> Experience erfüllt individuelle Wünsche</w:t>
      </w:r>
      <w:r w:rsidR="006C42AA" w:rsidRPr="006050A2">
        <w:rPr>
          <w:rFonts w:cs="BMWType V2 Light"/>
        </w:rPr>
        <w:t xml:space="preserve"> mit einem professionellen Service.</w:t>
      </w:r>
      <w:r w:rsidRPr="006050A2">
        <w:rPr>
          <w:rFonts w:cs="BMWType V2 Light"/>
        </w:rPr>
        <w:t xml:space="preserve"> </w:t>
      </w:r>
      <w:r w:rsidR="00002F87" w:rsidRPr="006050A2">
        <w:rPr>
          <w:rFonts w:cs="BMWType V2 Light"/>
        </w:rPr>
        <w:t xml:space="preserve">Bei den </w:t>
      </w:r>
      <w:r w:rsidRPr="006050A2">
        <w:rPr>
          <w:rFonts w:cs="BMWType V2 Light"/>
        </w:rPr>
        <w:t>Incentive</w:t>
      </w:r>
      <w:r w:rsidR="00002F87" w:rsidRPr="006050A2">
        <w:rPr>
          <w:rFonts w:cs="BMWType V2 Light"/>
        </w:rPr>
        <w:t>-Angeboten</w:t>
      </w:r>
      <w:r w:rsidRPr="006050A2">
        <w:rPr>
          <w:rFonts w:cs="BMWType V2 Light"/>
        </w:rPr>
        <w:t xml:space="preserve"> können Unternehmen mit Kunden, Geschäftspartnern oder Mitarbeitern einen intensiveren Kontakt aufbauen, während beim Personal Coaching ganz gezielt auf eigene Bedürfnisse eingegangen werden kann.</w:t>
      </w:r>
    </w:p>
    <w:p w:rsidR="00C47D0D" w:rsidRPr="006E60CE" w:rsidRDefault="00C40E6A" w:rsidP="006E60CE">
      <w:pPr>
        <w:spacing w:after="330" w:line="360" w:lineRule="auto"/>
        <w:rPr>
          <w:rFonts w:cs="BMWType V2 Light"/>
        </w:rPr>
      </w:pPr>
      <w:r w:rsidRPr="006E60CE">
        <w:rPr>
          <w:rFonts w:ascii="BMWType V2 Bold" w:hAnsi="BMWType V2 Bold" w:cs="BMWType V2 Bold"/>
          <w:lang w:val="en-US"/>
        </w:rPr>
        <w:t xml:space="preserve">BMW Customized Experience </w:t>
      </w:r>
      <w:proofErr w:type="spellStart"/>
      <w:proofErr w:type="gramStart"/>
      <w:r w:rsidRPr="006E60CE">
        <w:rPr>
          <w:rFonts w:ascii="BMWType V2 Bold" w:hAnsi="BMWType V2 Bold" w:cs="BMWType V2 Bold"/>
          <w:lang w:val="en-US"/>
        </w:rPr>
        <w:t>als</w:t>
      </w:r>
      <w:proofErr w:type="spellEnd"/>
      <w:proofErr w:type="gramEnd"/>
      <w:r w:rsidRPr="006E60CE">
        <w:rPr>
          <w:rFonts w:ascii="BMWType V2 Bold" w:hAnsi="BMWType V2 Bold" w:cs="BMWType V2 Bold"/>
          <w:lang w:val="en-US"/>
        </w:rPr>
        <w:t xml:space="preserve"> Incentive.</w:t>
      </w:r>
      <w:r w:rsidRPr="006E60CE">
        <w:rPr>
          <w:rFonts w:ascii="BMWType V2 Bold" w:hAnsi="BMWType V2 Bold" w:cs="BMWType V2 Bold"/>
          <w:lang w:val="en-US"/>
        </w:rPr>
        <w:br/>
      </w:r>
      <w:r w:rsidR="00C47D0D" w:rsidRPr="006050A2">
        <w:rPr>
          <w:rFonts w:cs="BMWType V2 Light"/>
        </w:rPr>
        <w:t xml:space="preserve">Wer den geschäftlichen Erfolg als gemeinsames Erlebnis feiern möchte, lässt sich vom erfahrenen BMW Incentive-Team ein individuell zugeschnittenes Business-Event aus dem Angebot der BMW </w:t>
      </w:r>
      <w:proofErr w:type="spellStart"/>
      <w:r w:rsidR="00C47D0D" w:rsidRPr="006050A2">
        <w:rPr>
          <w:rFonts w:cs="BMWType V2 Light"/>
        </w:rPr>
        <w:t>Driving</w:t>
      </w:r>
      <w:proofErr w:type="spellEnd"/>
      <w:r w:rsidR="00C47D0D" w:rsidRPr="006050A2">
        <w:rPr>
          <w:rFonts w:cs="BMWType V2 Light"/>
        </w:rPr>
        <w:t xml:space="preserve"> Experience zusammenstellen: </w:t>
      </w:r>
      <w:r w:rsidR="00226E33" w:rsidRPr="006050A2">
        <w:rPr>
          <w:rFonts w:cs="BMWType V2 Light"/>
        </w:rPr>
        <w:t xml:space="preserve">ein </w:t>
      </w:r>
      <w:r w:rsidR="00D85473" w:rsidRPr="006050A2">
        <w:rPr>
          <w:rFonts w:cs="BMWType V2 Light"/>
        </w:rPr>
        <w:t xml:space="preserve">besonderes </w:t>
      </w:r>
      <w:r w:rsidR="00C47D0D" w:rsidRPr="006050A2">
        <w:rPr>
          <w:rFonts w:cs="BMWType V2 Light"/>
        </w:rPr>
        <w:t xml:space="preserve">Dankeschön, </w:t>
      </w:r>
      <w:r w:rsidR="00226E33" w:rsidRPr="006050A2">
        <w:rPr>
          <w:rFonts w:cs="BMWType V2 Light"/>
        </w:rPr>
        <w:t xml:space="preserve">ein </w:t>
      </w:r>
      <w:r w:rsidR="00C47D0D" w:rsidRPr="006050A2">
        <w:rPr>
          <w:rFonts w:cs="BMWType V2 Light"/>
        </w:rPr>
        <w:t xml:space="preserve">Team </w:t>
      </w:r>
      <w:proofErr w:type="spellStart"/>
      <w:r w:rsidR="00C47D0D" w:rsidRPr="006050A2">
        <w:rPr>
          <w:rFonts w:cs="BMWType V2 Light"/>
        </w:rPr>
        <w:t>Building</w:t>
      </w:r>
      <w:proofErr w:type="spellEnd"/>
      <w:r w:rsidR="00C47D0D" w:rsidRPr="006050A2">
        <w:rPr>
          <w:rFonts w:cs="BMWType V2 Light"/>
        </w:rPr>
        <w:t xml:space="preserve"> Event oder eine exklusive Reise mit Geschäftspartnern auf Wüstensand – das alles lässt sich im Rahmen der BMW </w:t>
      </w:r>
      <w:proofErr w:type="spellStart"/>
      <w:r w:rsidR="00C47D0D" w:rsidRPr="006050A2">
        <w:rPr>
          <w:rFonts w:cs="BMWType V2 Light"/>
        </w:rPr>
        <w:t>Customized</w:t>
      </w:r>
      <w:proofErr w:type="spellEnd"/>
      <w:r w:rsidR="00C47D0D" w:rsidRPr="006050A2">
        <w:rPr>
          <w:rFonts w:cs="BMWType V2 Light"/>
        </w:rPr>
        <w:t xml:space="preserve"> Experience realisieren. Auch Tagestouren, Rennstreckentraining</w:t>
      </w:r>
      <w:r w:rsidR="00226E33" w:rsidRPr="006050A2">
        <w:rPr>
          <w:rFonts w:cs="BMWType V2 Light"/>
        </w:rPr>
        <w:t>s</w:t>
      </w:r>
      <w:r w:rsidR="00C47D0D" w:rsidRPr="006050A2">
        <w:rPr>
          <w:rFonts w:cs="BMWType V2 Light"/>
        </w:rPr>
        <w:t xml:space="preserve"> oder exklusive </w:t>
      </w:r>
      <w:proofErr w:type="spellStart"/>
      <w:r w:rsidR="00C47D0D" w:rsidRPr="006050A2">
        <w:rPr>
          <w:rFonts w:cs="BMWType V2 Light"/>
        </w:rPr>
        <w:t>Off</w:t>
      </w:r>
      <w:r w:rsidR="00226E33" w:rsidRPr="006050A2">
        <w:rPr>
          <w:rFonts w:cs="BMWType V2 Light"/>
        </w:rPr>
        <w:t>r</w:t>
      </w:r>
      <w:r w:rsidR="00C47D0D" w:rsidRPr="006050A2">
        <w:rPr>
          <w:rFonts w:cs="BMWType V2 Light"/>
        </w:rPr>
        <w:t>oad</w:t>
      </w:r>
      <w:proofErr w:type="spellEnd"/>
      <w:r w:rsidR="00226E33" w:rsidRPr="006050A2">
        <w:rPr>
          <w:rFonts w:cs="BMWType V2 Light"/>
        </w:rPr>
        <w:t>-</w:t>
      </w:r>
      <w:r w:rsidR="00C47D0D" w:rsidRPr="006050A2">
        <w:rPr>
          <w:rFonts w:cs="BMWType V2 Light"/>
        </w:rPr>
        <w:t xml:space="preserve">Abenteuer sind möglich. Die BMW M GmbH hat eine über 30-jährige Erfahrung in der Organisation und Durchführung von Trainings und Erlebnisreisen dieser Art und greift für die Umsetzung bei Bedarf auf die Unterstützung bewährter Partner zurück. Alle Angebote der BMW </w:t>
      </w:r>
      <w:proofErr w:type="spellStart"/>
      <w:r w:rsidR="00C47D0D" w:rsidRPr="006050A2">
        <w:rPr>
          <w:rFonts w:cs="BMWType V2 Light"/>
        </w:rPr>
        <w:t>Customized</w:t>
      </w:r>
      <w:proofErr w:type="spellEnd"/>
      <w:r w:rsidR="00C47D0D" w:rsidRPr="006050A2">
        <w:rPr>
          <w:rFonts w:cs="BMWType V2 Light"/>
        </w:rPr>
        <w:t xml:space="preserve"> Experience </w:t>
      </w:r>
      <w:r w:rsidR="00226E33" w:rsidRPr="006050A2">
        <w:rPr>
          <w:rFonts w:cs="BMWType V2 Light"/>
        </w:rPr>
        <w:t xml:space="preserve">werden </w:t>
      </w:r>
      <w:r w:rsidR="00C47D0D" w:rsidRPr="006050A2">
        <w:rPr>
          <w:rFonts w:cs="BMWType V2 Light"/>
        </w:rPr>
        <w:t xml:space="preserve">auf Wunsch auch </w:t>
      </w:r>
      <w:r w:rsidR="00226E33" w:rsidRPr="006050A2">
        <w:rPr>
          <w:rFonts w:cs="BMWType V2 Light"/>
        </w:rPr>
        <w:t xml:space="preserve">durch </w:t>
      </w:r>
      <w:r w:rsidR="00C47D0D" w:rsidRPr="006050A2">
        <w:rPr>
          <w:rFonts w:cs="BMWType V2 Light"/>
        </w:rPr>
        <w:t>ein maßgeschneidertes Rahmenprogramm</w:t>
      </w:r>
      <w:r w:rsidR="00226E33" w:rsidRPr="006050A2">
        <w:rPr>
          <w:rFonts w:cs="BMWType V2 Light"/>
        </w:rPr>
        <w:t xml:space="preserve"> ergänzt</w:t>
      </w:r>
      <w:r w:rsidR="00C47D0D" w:rsidRPr="006050A2">
        <w:rPr>
          <w:rFonts w:cs="BMWType V2 Light"/>
        </w:rPr>
        <w:t>.</w:t>
      </w:r>
    </w:p>
    <w:p w:rsidR="00A84463" w:rsidRPr="00184152" w:rsidRDefault="00A84463">
      <w:pPr>
        <w:tabs>
          <w:tab w:val="clear" w:pos="454"/>
          <w:tab w:val="clear" w:pos="4706"/>
        </w:tabs>
        <w:spacing w:line="240" w:lineRule="auto"/>
        <w:rPr>
          <w:rFonts w:ascii="BMWType V2 Bold" w:hAnsi="BMWType V2 Bold" w:cs="BMWType V2 Bold"/>
        </w:rPr>
      </w:pPr>
      <w:r w:rsidRPr="00184152">
        <w:rPr>
          <w:rFonts w:ascii="BMWType V2 Bold" w:hAnsi="BMWType V2 Bold" w:cs="BMWType V2 Bold"/>
        </w:rPr>
        <w:br w:type="page"/>
      </w:r>
    </w:p>
    <w:p w:rsidR="00C47D0D" w:rsidRPr="006E60CE" w:rsidRDefault="00C40E6A" w:rsidP="006E60CE">
      <w:pPr>
        <w:spacing w:line="360" w:lineRule="auto"/>
        <w:jc w:val="both"/>
        <w:rPr>
          <w:rFonts w:ascii="BMWType V2 Bold" w:hAnsi="BMWType V2 Bold" w:cs="BMWType V2 Bold"/>
          <w:lang w:val="en-US"/>
        </w:rPr>
      </w:pPr>
      <w:r w:rsidRPr="006E60CE">
        <w:rPr>
          <w:rFonts w:ascii="BMWType V2 Bold" w:hAnsi="BMWType V2 Bold" w:cs="BMWType V2 Bold"/>
          <w:lang w:val="en-US"/>
        </w:rPr>
        <w:t xml:space="preserve">BMW Customized Experience </w:t>
      </w:r>
      <w:proofErr w:type="spellStart"/>
      <w:proofErr w:type="gramStart"/>
      <w:r w:rsidRPr="006E60CE">
        <w:rPr>
          <w:rFonts w:ascii="BMWType V2 Bold" w:hAnsi="BMWType V2 Bold" w:cs="BMWType V2 Bold"/>
          <w:lang w:val="en-US"/>
        </w:rPr>
        <w:t>als</w:t>
      </w:r>
      <w:proofErr w:type="spellEnd"/>
      <w:proofErr w:type="gramEnd"/>
      <w:r w:rsidRPr="006E60CE">
        <w:rPr>
          <w:rFonts w:ascii="BMWType V2 Bold" w:hAnsi="BMWType V2 Bold" w:cs="BMWType V2 Bold"/>
          <w:lang w:val="en-US"/>
        </w:rPr>
        <w:t xml:space="preserve"> Personal Coaching.</w:t>
      </w:r>
    </w:p>
    <w:p w:rsidR="00CF7918" w:rsidRDefault="00C47D0D" w:rsidP="006050A2">
      <w:pPr>
        <w:spacing w:after="330" w:line="360" w:lineRule="auto"/>
        <w:rPr>
          <w:rFonts w:cs="BMWType V2 Light"/>
        </w:rPr>
      </w:pPr>
      <w:r w:rsidRPr="006050A2">
        <w:rPr>
          <w:rFonts w:cs="BMWType V2 Light"/>
        </w:rPr>
        <w:t xml:space="preserve">Für alle, die einen persönlichen Rahmen bevorzugen oder Ihre Kenntnisse schneller vertiefen wollen, bietet die BMW </w:t>
      </w:r>
      <w:proofErr w:type="spellStart"/>
      <w:r w:rsidRPr="006050A2">
        <w:rPr>
          <w:rFonts w:cs="BMWType V2 Light"/>
        </w:rPr>
        <w:t>Customized</w:t>
      </w:r>
      <w:proofErr w:type="spellEnd"/>
      <w:r w:rsidRPr="006050A2">
        <w:rPr>
          <w:rFonts w:cs="BMWType V2 Light"/>
        </w:rPr>
        <w:t xml:space="preserve"> Experience das Personal Coaching an. Bei dieser exklusiven Variante kümmert sich ein BMW Instruktor ausschließlich um den Kunden und seine individuellen Fragestellungen. Was genau gemacht wird, bestimmt allein der Kunde – </w:t>
      </w:r>
      <w:r w:rsidR="00D85473" w:rsidRPr="006050A2">
        <w:rPr>
          <w:rFonts w:cs="BMWType V2 Light"/>
        </w:rPr>
        <w:t>der</w:t>
      </w:r>
      <w:r w:rsidRPr="006050A2">
        <w:rPr>
          <w:rFonts w:cs="BMWType V2 Light"/>
        </w:rPr>
        <w:t xml:space="preserve"> dabei aus dem kompletten Angebot der BMW </w:t>
      </w:r>
      <w:proofErr w:type="spellStart"/>
      <w:r w:rsidRPr="006050A2">
        <w:rPr>
          <w:rFonts w:cs="BMWType V2 Light"/>
        </w:rPr>
        <w:t>Driving</w:t>
      </w:r>
      <w:proofErr w:type="spellEnd"/>
      <w:r w:rsidRPr="006050A2">
        <w:rPr>
          <w:rFonts w:cs="BMWType V2 Light"/>
        </w:rPr>
        <w:t xml:space="preserve"> Experience wählen</w:t>
      </w:r>
      <w:r w:rsidR="00D85473" w:rsidRPr="006050A2">
        <w:rPr>
          <w:rFonts w:cs="BMWType V2 Light"/>
        </w:rPr>
        <w:t xml:space="preserve"> kann</w:t>
      </w:r>
      <w:r w:rsidRPr="006050A2">
        <w:rPr>
          <w:rFonts w:cs="BMWType V2 Light"/>
        </w:rPr>
        <w:t>.</w:t>
      </w:r>
    </w:p>
    <w:p w:rsidR="00C47D0D" w:rsidRPr="006E60CE" w:rsidRDefault="00C47D0D" w:rsidP="006E60CE">
      <w:pPr>
        <w:spacing w:line="360" w:lineRule="auto"/>
        <w:rPr>
          <w:rFonts w:ascii="BMWType V2 Bold" w:hAnsi="BMWType V2 Bold" w:cs="BMWType V2 Bold"/>
        </w:rPr>
      </w:pPr>
      <w:r w:rsidRPr="006E60CE">
        <w:rPr>
          <w:rFonts w:ascii="BMWType V2 Bold" w:hAnsi="BMWType V2 Bold" w:cs="BMWType V2 Bold"/>
        </w:rPr>
        <w:t xml:space="preserve">MINI </w:t>
      </w:r>
      <w:proofErr w:type="spellStart"/>
      <w:r w:rsidRPr="006E60CE">
        <w:rPr>
          <w:rFonts w:ascii="BMWType V2 Bold" w:hAnsi="BMWType V2 Bold" w:cs="BMWType V2 Bold"/>
        </w:rPr>
        <w:t>Driving</w:t>
      </w:r>
      <w:proofErr w:type="spellEnd"/>
      <w:r w:rsidRPr="006E60CE">
        <w:rPr>
          <w:rFonts w:ascii="BMWType V2 Bold" w:hAnsi="BMWType V2 Bold" w:cs="BMWType V2 Bold"/>
        </w:rPr>
        <w:t xml:space="preserve"> Experience </w:t>
      </w:r>
      <w:r w:rsidR="00C25D18" w:rsidRPr="006E60CE">
        <w:rPr>
          <w:rFonts w:ascii="BMWType V2 Bold" w:hAnsi="BMWType V2 Bold" w:cs="BMWType V2 Bold"/>
        </w:rPr>
        <w:t>– g</w:t>
      </w:r>
      <w:r w:rsidRPr="006E60CE">
        <w:rPr>
          <w:rFonts w:ascii="BMWType V2 Bold" w:hAnsi="BMWType V2 Bold" w:cs="BMWType V2 Bold"/>
        </w:rPr>
        <w:t>roßer Fahrspaß im kleinen Flitzer.</w:t>
      </w:r>
    </w:p>
    <w:p w:rsidR="00C47D0D" w:rsidRPr="006050A2" w:rsidRDefault="00C47D0D" w:rsidP="006050A2">
      <w:pPr>
        <w:spacing w:after="330" w:line="360" w:lineRule="auto"/>
        <w:rPr>
          <w:rFonts w:cs="BMWType V2 Light"/>
          <w:kern w:val="16"/>
        </w:rPr>
      </w:pPr>
      <w:r w:rsidRPr="006050A2">
        <w:rPr>
          <w:rFonts w:cs="BMWType V2 Light"/>
          <w:kern w:val="16"/>
        </w:rPr>
        <w:t xml:space="preserve">Bereits seit 2003 macht die BMW Group mit dem MINI Driver Training ihre hohe Kompetenz auf dem Gebiet der Fahrsicherheit einem neuen </w:t>
      </w:r>
      <w:r w:rsidRPr="006050A2">
        <w:rPr>
          <w:rFonts w:cs="BMWType V2 Light"/>
          <w:spacing w:val="-4"/>
          <w:kern w:val="16"/>
        </w:rPr>
        <w:t xml:space="preserve">Kundenkreis zugänglich. </w:t>
      </w:r>
      <w:r w:rsidRPr="006050A2">
        <w:rPr>
          <w:rFonts w:cs="BMWType V2 Light"/>
          <w:kern w:val="16"/>
        </w:rPr>
        <w:t xml:space="preserve">Die Fans der Marke MINI haben seither die Gelegenheit, auf professionelle Weise ihr persönliches Fahrvermögen zu steigern und das Bewusstsein für das sichere Verhalten im Straßenverkehr zu schärfen. Seit 2011 sind diese Trainings ein Teil der MINI </w:t>
      </w:r>
      <w:proofErr w:type="spellStart"/>
      <w:r w:rsidRPr="006050A2">
        <w:rPr>
          <w:rFonts w:cs="BMWType V2 Light"/>
          <w:kern w:val="16"/>
        </w:rPr>
        <w:t>Driving</w:t>
      </w:r>
      <w:proofErr w:type="spellEnd"/>
      <w:r w:rsidRPr="006050A2">
        <w:rPr>
          <w:rFonts w:cs="BMWType V2 Light"/>
          <w:kern w:val="16"/>
        </w:rPr>
        <w:t xml:space="preserve"> Experience. Das Angebot der </w:t>
      </w:r>
      <w:r w:rsidR="006E60CE">
        <w:rPr>
          <w:rFonts w:cs="BMWType V2 Light"/>
          <w:kern w:val="16"/>
        </w:rPr>
        <w:br/>
      </w:r>
      <w:r w:rsidRPr="006050A2">
        <w:rPr>
          <w:rFonts w:cs="BMWType V2 Light"/>
          <w:kern w:val="16"/>
        </w:rPr>
        <w:t xml:space="preserve">MINI </w:t>
      </w:r>
      <w:proofErr w:type="spellStart"/>
      <w:r w:rsidRPr="006050A2">
        <w:rPr>
          <w:rFonts w:cs="BMWType V2 Light"/>
          <w:kern w:val="16"/>
        </w:rPr>
        <w:t>Driving</w:t>
      </w:r>
      <w:proofErr w:type="spellEnd"/>
      <w:r w:rsidRPr="006050A2">
        <w:rPr>
          <w:rFonts w:cs="BMWType V2 Light"/>
          <w:kern w:val="16"/>
        </w:rPr>
        <w:t xml:space="preserve"> Experience bietet Inhalte für unterschiedlichste Zielgruppen und Ansprüche: </w:t>
      </w:r>
    </w:p>
    <w:p w:rsidR="00C47D0D" w:rsidRPr="006050A2" w:rsidRDefault="00C47D0D" w:rsidP="006050A2">
      <w:pPr>
        <w:spacing w:after="330" w:line="360" w:lineRule="auto"/>
        <w:rPr>
          <w:rFonts w:cs="BMWType V2 Light"/>
          <w:kern w:val="16"/>
        </w:rPr>
      </w:pPr>
      <w:r w:rsidRPr="006050A2">
        <w:rPr>
          <w:rFonts w:cs="BMWType V2 Light"/>
          <w:kern w:val="16"/>
        </w:rPr>
        <w:t xml:space="preserve">Neben den </w:t>
      </w:r>
      <w:r w:rsidR="00D85473" w:rsidRPr="006050A2">
        <w:rPr>
          <w:rFonts w:cs="BMWType V2 Light"/>
          <w:kern w:val="16"/>
        </w:rPr>
        <w:t xml:space="preserve">Fahrsicherheits- </w:t>
      </w:r>
      <w:r w:rsidRPr="006050A2">
        <w:rPr>
          <w:rFonts w:cs="BMWType V2 Light"/>
          <w:kern w:val="16"/>
        </w:rPr>
        <w:t xml:space="preserve">(MINI </w:t>
      </w:r>
      <w:proofErr w:type="spellStart"/>
      <w:r w:rsidRPr="006050A2">
        <w:rPr>
          <w:rFonts w:cs="BMWType V2 Light"/>
          <w:kern w:val="16"/>
        </w:rPr>
        <w:t>Safety</w:t>
      </w:r>
      <w:proofErr w:type="spellEnd"/>
      <w:r w:rsidRPr="006050A2">
        <w:rPr>
          <w:rFonts w:cs="BMWType V2 Light"/>
          <w:kern w:val="16"/>
        </w:rPr>
        <w:t xml:space="preserve"> Training) und Rennstreckentrainings (MINI JCW Experience) der MINI Training Experience, ermöglichen die eintägigen (Day Tour) und mehrtägigen Touren (</w:t>
      </w:r>
      <w:proofErr w:type="spellStart"/>
      <w:r w:rsidRPr="006050A2">
        <w:rPr>
          <w:rFonts w:cs="BMWType V2 Light"/>
          <w:kern w:val="16"/>
        </w:rPr>
        <w:t>Multiday</w:t>
      </w:r>
      <w:proofErr w:type="spellEnd"/>
      <w:r w:rsidRPr="006050A2">
        <w:rPr>
          <w:rFonts w:cs="BMWType V2 Light"/>
          <w:kern w:val="16"/>
        </w:rPr>
        <w:t xml:space="preserve"> Tour) der MINI Tour Experience Fahrerlebnisse der besonderen Art. Als dritter Baustein komplettiert die </w:t>
      </w:r>
      <w:r w:rsidR="006E60CE">
        <w:rPr>
          <w:rFonts w:cs="BMWType V2 Light"/>
          <w:kern w:val="16"/>
        </w:rPr>
        <w:br/>
      </w:r>
      <w:r w:rsidRPr="006050A2">
        <w:rPr>
          <w:rFonts w:cs="BMWType V2 Light"/>
          <w:kern w:val="16"/>
        </w:rPr>
        <w:t xml:space="preserve">MINI </w:t>
      </w:r>
      <w:proofErr w:type="spellStart"/>
      <w:r w:rsidRPr="006050A2">
        <w:rPr>
          <w:rFonts w:cs="BMWType V2 Light"/>
          <w:kern w:val="16"/>
        </w:rPr>
        <w:t>Customized</w:t>
      </w:r>
      <w:proofErr w:type="spellEnd"/>
      <w:r w:rsidRPr="006050A2">
        <w:rPr>
          <w:rFonts w:cs="BMWType V2 Light"/>
          <w:kern w:val="16"/>
        </w:rPr>
        <w:t xml:space="preserve"> Experience das Angebotsportfolio der MINI </w:t>
      </w:r>
      <w:proofErr w:type="spellStart"/>
      <w:r w:rsidRPr="006050A2">
        <w:rPr>
          <w:rFonts w:cs="BMWType V2 Light"/>
          <w:kern w:val="16"/>
        </w:rPr>
        <w:t>Driving</w:t>
      </w:r>
      <w:proofErr w:type="spellEnd"/>
      <w:r w:rsidRPr="006050A2">
        <w:rPr>
          <w:rFonts w:cs="BMWType V2 Light"/>
          <w:kern w:val="16"/>
        </w:rPr>
        <w:t xml:space="preserve"> Experience und ermöglicht die individuelle Gestaltung von Veranstaltungen (Incentive) oder persönliches Coaching (Personal Coaching) mit </w:t>
      </w:r>
      <w:r w:rsidR="00880536" w:rsidRPr="006050A2">
        <w:rPr>
          <w:rFonts w:cs="BMWType V2 Light"/>
          <w:kern w:val="16"/>
        </w:rPr>
        <w:t>selbst gewähltem</w:t>
      </w:r>
      <w:r w:rsidRPr="006050A2">
        <w:rPr>
          <w:rFonts w:cs="BMWType V2 Light"/>
          <w:kern w:val="16"/>
        </w:rPr>
        <w:t xml:space="preserve"> Inhalt aus dem Angebot der MINI </w:t>
      </w:r>
      <w:proofErr w:type="spellStart"/>
      <w:r w:rsidRPr="006050A2">
        <w:rPr>
          <w:rFonts w:cs="BMWType V2 Light"/>
          <w:kern w:val="16"/>
        </w:rPr>
        <w:t>Driving</w:t>
      </w:r>
      <w:proofErr w:type="spellEnd"/>
      <w:r w:rsidRPr="006050A2">
        <w:rPr>
          <w:rFonts w:cs="BMWType V2 Light"/>
          <w:kern w:val="16"/>
        </w:rPr>
        <w:t xml:space="preserve"> Experience.</w:t>
      </w:r>
    </w:p>
    <w:p w:rsidR="00CF7918" w:rsidRPr="006050A2" w:rsidRDefault="00C47D0D" w:rsidP="006050A2">
      <w:pPr>
        <w:spacing w:after="330" w:line="360" w:lineRule="auto"/>
        <w:rPr>
          <w:rFonts w:cs="BMWType V2 Light"/>
          <w:kern w:val="16"/>
        </w:rPr>
      </w:pPr>
      <w:r w:rsidRPr="006050A2">
        <w:rPr>
          <w:rFonts w:cs="BMWType V2 Light"/>
          <w:kern w:val="16"/>
        </w:rPr>
        <w:t xml:space="preserve">Dass dabei der Spaß nicht zu kurz kommt, versteht sich von selbst. </w:t>
      </w:r>
      <w:r w:rsidR="006E60CE">
        <w:rPr>
          <w:rFonts w:cs="BMWType V2 Light"/>
          <w:kern w:val="16"/>
        </w:rPr>
        <w:br/>
      </w:r>
      <w:r w:rsidRPr="006050A2">
        <w:rPr>
          <w:rFonts w:cs="BMWType V2 Light"/>
          <w:kern w:val="16"/>
        </w:rPr>
        <w:t xml:space="preserve">Dafür bürgt nicht nur der Name MINI, sondern auch die Philosophie der </w:t>
      </w:r>
      <w:r w:rsidR="006E60CE">
        <w:rPr>
          <w:rFonts w:cs="BMWType V2 Light"/>
          <w:kern w:val="16"/>
        </w:rPr>
        <w:br/>
      </w:r>
      <w:r w:rsidRPr="006050A2">
        <w:rPr>
          <w:rFonts w:cs="BMWType V2 Light"/>
          <w:kern w:val="16"/>
        </w:rPr>
        <w:t xml:space="preserve">MINI </w:t>
      </w:r>
      <w:proofErr w:type="spellStart"/>
      <w:r w:rsidRPr="006050A2">
        <w:rPr>
          <w:rFonts w:cs="BMWType V2 Light"/>
          <w:kern w:val="16"/>
        </w:rPr>
        <w:t>Driving</w:t>
      </w:r>
      <w:proofErr w:type="spellEnd"/>
      <w:r w:rsidRPr="006050A2">
        <w:rPr>
          <w:rFonts w:cs="BMWType V2 Light"/>
          <w:kern w:val="16"/>
        </w:rPr>
        <w:t xml:space="preserve"> Experience: „More </w:t>
      </w:r>
      <w:proofErr w:type="spellStart"/>
      <w:r w:rsidRPr="006050A2">
        <w:rPr>
          <w:rFonts w:cs="BMWType V2 Light"/>
          <w:kern w:val="16"/>
        </w:rPr>
        <w:t>Safety</w:t>
      </w:r>
      <w:proofErr w:type="spellEnd"/>
      <w:r w:rsidRPr="006050A2">
        <w:rPr>
          <w:rFonts w:cs="BMWType V2 Light"/>
          <w:kern w:val="16"/>
        </w:rPr>
        <w:t>. More Fun.“</w:t>
      </w:r>
    </w:p>
    <w:p w:rsidR="00C47D0D" w:rsidRDefault="00120DDA" w:rsidP="006050A2">
      <w:pPr>
        <w:spacing w:after="330" w:line="360" w:lineRule="auto"/>
        <w:rPr>
          <w:rFonts w:cs="BMWType V2 Light"/>
          <w:kern w:val="16"/>
        </w:rPr>
      </w:pPr>
      <w:r w:rsidRPr="006050A2">
        <w:rPr>
          <w:rFonts w:cs="BMWType V2 Light"/>
          <w:kern w:val="16"/>
        </w:rPr>
        <w:t>D</w:t>
      </w:r>
      <w:r w:rsidR="00C47D0D" w:rsidRPr="006050A2">
        <w:rPr>
          <w:rFonts w:cs="BMWType V2 Light"/>
          <w:kern w:val="16"/>
        </w:rPr>
        <w:t xml:space="preserve">ie erfahrenen MINI Instruktoren </w:t>
      </w:r>
      <w:r w:rsidRPr="006050A2">
        <w:rPr>
          <w:rFonts w:cs="BMWType V2 Light"/>
          <w:kern w:val="16"/>
        </w:rPr>
        <w:t xml:space="preserve">zeigen </w:t>
      </w:r>
      <w:r w:rsidR="00C47D0D" w:rsidRPr="006050A2">
        <w:rPr>
          <w:rFonts w:cs="BMWType V2 Light"/>
          <w:kern w:val="16"/>
        </w:rPr>
        <w:t>den Teilnehmern in allen Training</w:t>
      </w:r>
      <w:r w:rsidR="009A4B11" w:rsidRPr="006050A2">
        <w:rPr>
          <w:rFonts w:cs="BMWType V2 Light"/>
          <w:kern w:val="16"/>
        </w:rPr>
        <w:t>s</w:t>
      </w:r>
      <w:r w:rsidR="00C47D0D" w:rsidRPr="006050A2">
        <w:rPr>
          <w:rFonts w:cs="BMWType V2 Light"/>
          <w:kern w:val="16"/>
        </w:rPr>
        <w:t xml:space="preserve"> und Touren, wie sie das Optimum an Sicherheit, Leistung und Fahrspaß aus dem MINI John Cooper Works holen, mit dem alle </w:t>
      </w:r>
      <w:r w:rsidRPr="006050A2">
        <w:rPr>
          <w:rFonts w:cs="BMWType V2 Light"/>
          <w:kern w:val="16"/>
        </w:rPr>
        <w:t xml:space="preserve">derzeit </w:t>
      </w:r>
      <w:r w:rsidR="00C47D0D" w:rsidRPr="006050A2">
        <w:rPr>
          <w:rFonts w:cs="BMWType V2 Light"/>
          <w:kern w:val="16"/>
        </w:rPr>
        <w:t xml:space="preserve">angebotenen Kurse stattfinden. Kleingruppen </w:t>
      </w:r>
      <w:r w:rsidRPr="006050A2">
        <w:rPr>
          <w:rFonts w:cs="BMWType V2 Light"/>
          <w:kern w:val="16"/>
        </w:rPr>
        <w:t xml:space="preserve">mit </w:t>
      </w:r>
      <w:r w:rsidR="00C47D0D" w:rsidRPr="006050A2">
        <w:rPr>
          <w:rFonts w:cs="BMWType V2 Light"/>
          <w:kern w:val="16"/>
        </w:rPr>
        <w:t>maximal zehn Personen ermöglichen eine individuelle Betreuung und sichern schnellen Lernerfolg.</w:t>
      </w:r>
    </w:p>
    <w:p w:rsidR="00C47D0D" w:rsidRPr="006050A2" w:rsidRDefault="00C40E6A" w:rsidP="006050A2">
      <w:pPr>
        <w:spacing w:after="330" w:line="360" w:lineRule="auto"/>
        <w:rPr>
          <w:rFonts w:cs="BMWType V2 Light"/>
          <w:b/>
        </w:rPr>
      </w:pPr>
      <w:proofErr w:type="gramStart"/>
      <w:r w:rsidRPr="006E60CE">
        <w:rPr>
          <w:rFonts w:ascii="BMWType V2 Bold" w:hAnsi="BMWType V2 Bold" w:cs="BMWType V2 Bold"/>
          <w:lang w:val="en-US"/>
        </w:rPr>
        <w:t>MINI Training Experience – More Safety.</w:t>
      </w:r>
      <w:proofErr w:type="gramEnd"/>
      <w:r w:rsidRPr="006E60CE">
        <w:rPr>
          <w:rFonts w:ascii="BMWType V2 Bold" w:hAnsi="BMWType V2 Bold" w:cs="BMWType V2 Bold"/>
          <w:lang w:val="en-US"/>
        </w:rPr>
        <w:t xml:space="preserve"> </w:t>
      </w:r>
      <w:r w:rsidR="00C47D0D" w:rsidRPr="006E60CE">
        <w:rPr>
          <w:rFonts w:ascii="BMWType V2 Bold" w:hAnsi="BMWType V2 Bold" w:cs="BMWType V2 Bold"/>
        </w:rPr>
        <w:t>More Fun.</w:t>
      </w:r>
      <w:r w:rsidR="00C47D0D" w:rsidRPr="006E60CE">
        <w:rPr>
          <w:rFonts w:ascii="BMWType V2 Bold" w:hAnsi="BMWType V2 Bold" w:cs="BMWType V2 Bold"/>
        </w:rPr>
        <w:br/>
      </w:r>
      <w:r w:rsidR="00C47D0D" w:rsidRPr="006050A2">
        <w:rPr>
          <w:rFonts w:cs="BMWType V2 Light"/>
          <w:kern w:val="16"/>
        </w:rPr>
        <w:t xml:space="preserve">Das Modul MINI Training Experience richtet sich an alle MINI Enthusiasten. </w:t>
      </w:r>
      <w:r w:rsidR="006E60CE">
        <w:rPr>
          <w:rFonts w:cs="BMWType V2 Light"/>
          <w:kern w:val="16"/>
        </w:rPr>
        <w:br/>
      </w:r>
      <w:r w:rsidR="00C47D0D" w:rsidRPr="006050A2">
        <w:rPr>
          <w:rFonts w:cs="BMWType V2 Light"/>
          <w:kern w:val="16"/>
        </w:rPr>
        <w:t xml:space="preserve">Je nach Bedarf und Anspruch wählen Interessenten ihr Training aus den zwei Bereichen MINI </w:t>
      </w:r>
      <w:proofErr w:type="spellStart"/>
      <w:r w:rsidR="00C47D0D" w:rsidRPr="006050A2">
        <w:rPr>
          <w:rFonts w:cs="BMWType V2 Light"/>
          <w:kern w:val="16"/>
        </w:rPr>
        <w:t>Safety</w:t>
      </w:r>
      <w:proofErr w:type="spellEnd"/>
      <w:r w:rsidR="00C47D0D" w:rsidRPr="006050A2">
        <w:rPr>
          <w:rFonts w:cs="BMWType V2 Light"/>
          <w:kern w:val="16"/>
        </w:rPr>
        <w:t xml:space="preserve"> Training und MINI JCW Experience. Das </w:t>
      </w:r>
      <w:r w:rsidR="006E60CE">
        <w:rPr>
          <w:rFonts w:cs="BMWType V2 Light"/>
          <w:kern w:val="16"/>
        </w:rPr>
        <w:br/>
      </w:r>
      <w:r w:rsidR="00C47D0D" w:rsidRPr="006050A2">
        <w:rPr>
          <w:rFonts w:cs="BMWType V2 Light"/>
          <w:kern w:val="16"/>
        </w:rPr>
        <w:t xml:space="preserve">MINI </w:t>
      </w:r>
      <w:proofErr w:type="spellStart"/>
      <w:r w:rsidR="00C47D0D" w:rsidRPr="006050A2">
        <w:rPr>
          <w:rFonts w:cs="BMWType V2 Light"/>
          <w:kern w:val="16"/>
        </w:rPr>
        <w:t>Safety</w:t>
      </w:r>
      <w:proofErr w:type="spellEnd"/>
      <w:r w:rsidR="00C47D0D" w:rsidRPr="006050A2">
        <w:rPr>
          <w:rFonts w:cs="BMWType V2 Light"/>
          <w:kern w:val="16"/>
        </w:rPr>
        <w:t xml:space="preserve"> Training vermittelt Selbstvertrauen und Gelassenheit im </w:t>
      </w:r>
      <w:r w:rsidR="006E60CE">
        <w:rPr>
          <w:rFonts w:cs="BMWType V2 Light"/>
          <w:kern w:val="16"/>
        </w:rPr>
        <w:br/>
      </w:r>
      <w:r w:rsidR="00C47D0D" w:rsidRPr="006050A2">
        <w:rPr>
          <w:rFonts w:cs="BMWType V2 Light"/>
          <w:kern w:val="16"/>
        </w:rPr>
        <w:t xml:space="preserve">Alltag – wahlweise an einem halben (MINI Quick Pack) oder einem ganzen Tag (MINI Starter Pack). Wer </w:t>
      </w:r>
      <w:r w:rsidR="00536A54" w:rsidRPr="006050A2">
        <w:rPr>
          <w:rFonts w:cs="BMWType V2 Light"/>
          <w:kern w:val="16"/>
        </w:rPr>
        <w:t xml:space="preserve">eher </w:t>
      </w:r>
      <w:r w:rsidR="00C47D0D" w:rsidRPr="006050A2">
        <w:rPr>
          <w:rFonts w:cs="BMWType V2 Light"/>
          <w:kern w:val="16"/>
        </w:rPr>
        <w:t>die sportliche Herausforderung in einem MINI auf der Nordschleife des Nürburgrings such</w:t>
      </w:r>
      <w:r w:rsidR="00536A54" w:rsidRPr="006050A2">
        <w:rPr>
          <w:rFonts w:cs="BMWType V2 Light"/>
          <w:kern w:val="16"/>
        </w:rPr>
        <w:t>t</w:t>
      </w:r>
      <w:r w:rsidR="00C47D0D" w:rsidRPr="006050A2">
        <w:rPr>
          <w:rFonts w:cs="BMWType V2 Light"/>
          <w:kern w:val="16"/>
        </w:rPr>
        <w:t xml:space="preserve">, bucht das zweitägige </w:t>
      </w:r>
      <w:r w:rsidR="006E60CE">
        <w:rPr>
          <w:rFonts w:cs="BMWType V2 Light"/>
          <w:kern w:val="16"/>
        </w:rPr>
        <w:br/>
      </w:r>
      <w:r w:rsidR="00C47D0D" w:rsidRPr="006050A2">
        <w:rPr>
          <w:rFonts w:cs="BMWType V2 Light"/>
          <w:kern w:val="16"/>
        </w:rPr>
        <w:t xml:space="preserve">Training MINI JCW </w:t>
      </w:r>
      <w:proofErr w:type="spellStart"/>
      <w:r w:rsidR="00C47D0D" w:rsidRPr="006050A2">
        <w:rPr>
          <w:rFonts w:cs="BMWType V2 Light"/>
          <w:kern w:val="16"/>
        </w:rPr>
        <w:t>Fascination</w:t>
      </w:r>
      <w:proofErr w:type="spellEnd"/>
      <w:r w:rsidR="00C47D0D" w:rsidRPr="006050A2">
        <w:rPr>
          <w:rFonts w:cs="BMWType V2 Light"/>
          <w:kern w:val="16"/>
        </w:rPr>
        <w:t xml:space="preserve"> Nordschleife.</w:t>
      </w:r>
    </w:p>
    <w:p w:rsidR="00CF7918" w:rsidRPr="006050A2" w:rsidRDefault="00C47D0D" w:rsidP="006050A2">
      <w:pPr>
        <w:spacing w:after="330" w:line="360" w:lineRule="auto"/>
        <w:rPr>
          <w:rFonts w:cs="BMWType V2 Light"/>
          <w:kern w:val="16"/>
        </w:rPr>
      </w:pPr>
      <w:r w:rsidRPr="006E60CE">
        <w:rPr>
          <w:rFonts w:ascii="BMWType V2 Bold" w:hAnsi="BMWType V2 Bold" w:cs="BMWType V2 Bold"/>
        </w:rPr>
        <w:t xml:space="preserve">MINI </w:t>
      </w:r>
      <w:proofErr w:type="spellStart"/>
      <w:r w:rsidRPr="006E60CE">
        <w:rPr>
          <w:rFonts w:ascii="BMWType V2 Bold" w:hAnsi="BMWType V2 Bold" w:cs="BMWType V2 Bold"/>
        </w:rPr>
        <w:t>Safety</w:t>
      </w:r>
      <w:proofErr w:type="spellEnd"/>
      <w:r w:rsidRPr="006E60CE">
        <w:rPr>
          <w:rFonts w:ascii="BMWType V2 Bold" w:hAnsi="BMWType V2 Bold" w:cs="BMWType V2 Bold"/>
        </w:rPr>
        <w:t xml:space="preserve"> Training.</w:t>
      </w:r>
      <w:r w:rsidRPr="006E60CE">
        <w:rPr>
          <w:rFonts w:ascii="BMWType V2 Bold" w:hAnsi="BMWType V2 Bold" w:cs="BMWType V2 Bold"/>
        </w:rPr>
        <w:br/>
      </w:r>
      <w:r w:rsidRPr="006050A2">
        <w:rPr>
          <w:rFonts w:cs="BMWType V2 Light"/>
          <w:kern w:val="16"/>
        </w:rPr>
        <w:t xml:space="preserve">Fahrsicherheit hat beim MINI </w:t>
      </w:r>
      <w:proofErr w:type="spellStart"/>
      <w:r w:rsidRPr="006050A2">
        <w:rPr>
          <w:rFonts w:cs="BMWType V2 Light"/>
          <w:kern w:val="16"/>
        </w:rPr>
        <w:t>Safety</w:t>
      </w:r>
      <w:proofErr w:type="spellEnd"/>
      <w:r w:rsidRPr="006050A2">
        <w:rPr>
          <w:rFonts w:cs="BMWType V2 Light"/>
          <w:kern w:val="16"/>
        </w:rPr>
        <w:t xml:space="preserve"> Training oberste Priorität. Hier soll das Wissen um die technischen Eigenschaften, fahrphysikalische Regeln und die eigenen Fähigkeiten den bewussten Umgang mit dem Fahrzeug erleichtern. Deshalb beginnt jeder Lehrgang mit einer Theorie</w:t>
      </w:r>
      <w:r w:rsidR="00340BCC" w:rsidRPr="006050A2">
        <w:rPr>
          <w:rFonts w:cs="BMWType V2 Light"/>
          <w:kern w:val="16"/>
        </w:rPr>
        <w:t>l</w:t>
      </w:r>
      <w:r w:rsidRPr="006050A2">
        <w:rPr>
          <w:rFonts w:cs="BMWType V2 Light"/>
          <w:kern w:val="16"/>
        </w:rPr>
        <w:t xml:space="preserve">ektion unter dem Motto </w:t>
      </w:r>
      <w:r w:rsidR="006E60CE">
        <w:rPr>
          <w:rFonts w:cs="BMWType V2 Light"/>
          <w:kern w:val="16"/>
        </w:rPr>
        <w:br/>
      </w:r>
      <w:r w:rsidRPr="006050A2">
        <w:rPr>
          <w:rFonts w:cs="BMWType V2 Light"/>
          <w:kern w:val="16"/>
        </w:rPr>
        <w:t xml:space="preserve">„Train </w:t>
      </w:r>
      <w:proofErr w:type="spellStart"/>
      <w:r w:rsidRPr="006050A2">
        <w:rPr>
          <w:rFonts w:cs="BMWType V2 Light"/>
          <w:kern w:val="16"/>
        </w:rPr>
        <w:t>Your</w:t>
      </w:r>
      <w:proofErr w:type="spellEnd"/>
      <w:r w:rsidRPr="006050A2">
        <w:rPr>
          <w:rFonts w:cs="BMWType V2 Light"/>
          <w:kern w:val="16"/>
        </w:rPr>
        <w:t xml:space="preserve"> Brain“. Diese besondere Einführung schärft das Bewusstsein für Geschwindigkeit und Fahrphysik, vermittelt Grundwissen über die Fahrzeugtechnik und über die speziellen Eigenschaften von Motoren, Fahrwerk und Karosserie, die das Fahrverhalten des MINI bestimmen. Auch das korrekte Sitzen und die optimale Lenkradeinstellung sind Thema der Einführung. Dabei kommt die Theorie keineswegs trocken daher, sondern wird auf ebenso unterhaltsame wie interessante Weise zur Grundlage für die bevorstehenden praktischen Lektionen.</w:t>
      </w:r>
    </w:p>
    <w:p w:rsidR="00C47D0D" w:rsidRPr="006050A2" w:rsidRDefault="00C47D0D" w:rsidP="006050A2">
      <w:pPr>
        <w:spacing w:after="330" w:line="360" w:lineRule="auto"/>
        <w:rPr>
          <w:rFonts w:cs="BMWType V2 Light"/>
          <w:kern w:val="16"/>
        </w:rPr>
      </w:pPr>
      <w:r w:rsidRPr="006050A2">
        <w:rPr>
          <w:rFonts w:cs="BMWType V2 Light"/>
          <w:kern w:val="16"/>
        </w:rPr>
        <w:t xml:space="preserve">Im praktischen Teil üben die Teilnehmer dann schnelle Spurwechsel und rasante Brems- und Lenkmanöver, damit sie für jede noch so überraschende Situation im urbanen Alltagsverkehr gewappnet sind. Eilige können das MINI </w:t>
      </w:r>
      <w:proofErr w:type="spellStart"/>
      <w:r w:rsidRPr="006050A2">
        <w:rPr>
          <w:rFonts w:cs="BMWType V2 Light"/>
          <w:kern w:val="16"/>
        </w:rPr>
        <w:t>Safety</w:t>
      </w:r>
      <w:proofErr w:type="spellEnd"/>
      <w:r w:rsidRPr="006050A2">
        <w:rPr>
          <w:rFonts w:cs="BMWType V2 Light"/>
          <w:kern w:val="16"/>
        </w:rPr>
        <w:t xml:space="preserve"> Training in ganz kompakter Form für einen halben Tag buchen (MINI Quick Pack). Wer das eintägige MINI Starter Pack besucht, hat mehr Zeit zum </w:t>
      </w:r>
      <w:r w:rsidR="00340BCC" w:rsidRPr="006050A2">
        <w:rPr>
          <w:rFonts w:cs="BMWType V2 Light"/>
          <w:kern w:val="16"/>
        </w:rPr>
        <w:t xml:space="preserve">Üben </w:t>
      </w:r>
      <w:r w:rsidRPr="006050A2">
        <w:rPr>
          <w:rFonts w:cs="BMWType V2 Light"/>
          <w:kern w:val="16"/>
        </w:rPr>
        <w:t>und lernt obendrein noch die Agentenwende und die Slalomfahrt.</w:t>
      </w:r>
    </w:p>
    <w:p w:rsidR="00CF7918" w:rsidRPr="006E60CE" w:rsidRDefault="00C47D0D" w:rsidP="006050A2">
      <w:pPr>
        <w:spacing w:after="330" w:line="360" w:lineRule="auto"/>
        <w:rPr>
          <w:rFonts w:cs="BMWType V2 Light"/>
          <w:kern w:val="16"/>
        </w:rPr>
      </w:pPr>
      <w:r w:rsidRPr="006E60CE">
        <w:rPr>
          <w:rFonts w:ascii="BMWType V2 Bold" w:hAnsi="BMWType V2 Bold" w:cs="BMWType V2 Bold"/>
        </w:rPr>
        <w:t>MINI Quick Pack.</w:t>
      </w:r>
      <w:r w:rsidRPr="006E60CE">
        <w:rPr>
          <w:rFonts w:ascii="BMWType V2 Bold" w:hAnsi="BMWType V2 Bold" w:cs="BMWType V2 Bold"/>
        </w:rPr>
        <w:br/>
      </w:r>
      <w:r w:rsidRPr="006050A2">
        <w:rPr>
          <w:rFonts w:cs="BMWType V2 Light"/>
          <w:kern w:val="16"/>
        </w:rPr>
        <w:t xml:space="preserve">Das MINI Quick Pack bietet in einem halben Tag viel Fahrpraxis sowie </w:t>
      </w:r>
      <w:r w:rsidR="006E60CE">
        <w:rPr>
          <w:rFonts w:cs="BMWType V2 Light"/>
          <w:kern w:val="16"/>
        </w:rPr>
        <w:br/>
      </w:r>
      <w:r w:rsidRPr="006050A2">
        <w:rPr>
          <w:rFonts w:cs="BMWType V2 Light"/>
          <w:kern w:val="16"/>
        </w:rPr>
        <w:t xml:space="preserve">Tipps und Tricks von erfahrenen MINI Instruktoren. Fahrdynamik, die richtige Sitzposition und Lenktechnik werden theoretisch erörtert, bevor die maximal zehn Teilnehmer </w:t>
      </w:r>
      <w:r w:rsidR="00340BCC" w:rsidRPr="006050A2">
        <w:rPr>
          <w:rFonts w:cs="BMWType V2 Light"/>
          <w:kern w:val="16"/>
        </w:rPr>
        <w:t xml:space="preserve">pro Kurs </w:t>
      </w:r>
      <w:r w:rsidRPr="006050A2">
        <w:rPr>
          <w:rFonts w:cs="BMWType V2 Light"/>
          <w:kern w:val="16"/>
        </w:rPr>
        <w:t>ihr Reaktionsvermögen mit Brems- und Ausweichmanövern sowie schnellen Spurwechseln im Stadtverkehr</w:t>
      </w:r>
      <w:r w:rsidR="00B4232E" w:rsidRPr="006050A2">
        <w:rPr>
          <w:rFonts w:cs="BMWType V2 Light"/>
          <w:kern w:val="16"/>
        </w:rPr>
        <w:t>s</w:t>
      </w:r>
      <w:r w:rsidR="00340BCC" w:rsidRPr="006050A2">
        <w:rPr>
          <w:rFonts w:cs="BMWType V2 Light"/>
          <w:kern w:val="16"/>
        </w:rPr>
        <w:t>t</w:t>
      </w:r>
      <w:r w:rsidRPr="006050A2">
        <w:rPr>
          <w:rFonts w:cs="BMWType V2 Light"/>
          <w:kern w:val="16"/>
        </w:rPr>
        <w:t xml:space="preserve">empo testen. Danach tasten sie sich </w:t>
      </w:r>
      <w:r w:rsidR="00340BCC" w:rsidRPr="006050A2">
        <w:rPr>
          <w:rFonts w:cs="BMWType V2 Light"/>
          <w:kern w:val="16"/>
        </w:rPr>
        <w:t xml:space="preserve">an </w:t>
      </w:r>
      <w:r w:rsidRPr="006050A2">
        <w:rPr>
          <w:rFonts w:cs="BMWType V2 Light"/>
          <w:kern w:val="16"/>
        </w:rPr>
        <w:t xml:space="preserve">die physikalischen Grenzbereiche des Autofahrens </w:t>
      </w:r>
      <w:r w:rsidR="00340BCC" w:rsidRPr="006050A2">
        <w:rPr>
          <w:rFonts w:cs="BMWType V2 Light"/>
          <w:kern w:val="16"/>
        </w:rPr>
        <w:t>heran</w:t>
      </w:r>
      <w:r w:rsidRPr="006050A2">
        <w:rPr>
          <w:rFonts w:cs="BMWType V2 Light"/>
          <w:kern w:val="16"/>
        </w:rPr>
        <w:t xml:space="preserve">. Denn wer diese einmal gefahrlos auf einem Trainingskurs </w:t>
      </w:r>
      <w:r w:rsidR="00340BCC" w:rsidRPr="006050A2">
        <w:rPr>
          <w:rFonts w:cs="BMWType V2 Light"/>
          <w:kern w:val="16"/>
        </w:rPr>
        <w:t xml:space="preserve">kennengelernt </w:t>
      </w:r>
      <w:r w:rsidRPr="006050A2">
        <w:rPr>
          <w:rFonts w:cs="BMWType V2 Light"/>
          <w:kern w:val="16"/>
        </w:rPr>
        <w:t>hat, kann auch in realen Gefahrensituationen souveräner reagieren. Das typische MINI-Feeling erleben die Teilnehmer bei der abschließenden Wettfahrt durch den Slalom</w:t>
      </w:r>
      <w:r w:rsidR="00340BCC" w:rsidRPr="006050A2">
        <w:rPr>
          <w:rFonts w:cs="BMWType V2 Light"/>
          <w:kern w:val="16"/>
        </w:rPr>
        <w:t>p</w:t>
      </w:r>
      <w:r w:rsidRPr="006050A2">
        <w:rPr>
          <w:rFonts w:cs="BMWType V2 Light"/>
          <w:kern w:val="16"/>
        </w:rPr>
        <w:t>arcours.</w:t>
      </w:r>
    </w:p>
    <w:p w:rsidR="00CF7918" w:rsidRPr="006050A2" w:rsidRDefault="00C47D0D" w:rsidP="006050A2">
      <w:pPr>
        <w:spacing w:after="330" w:line="360" w:lineRule="auto"/>
        <w:rPr>
          <w:rFonts w:cs="BMWType V2 Light"/>
          <w:kern w:val="16"/>
        </w:rPr>
      </w:pPr>
      <w:r w:rsidRPr="006E60CE">
        <w:rPr>
          <w:rFonts w:ascii="BMWType V2 Bold" w:hAnsi="BMWType V2 Bold" w:cs="BMWType V2 Bold"/>
        </w:rPr>
        <w:t>MINI Starter Pack.</w:t>
      </w:r>
      <w:r w:rsidRPr="006E60CE">
        <w:rPr>
          <w:rFonts w:ascii="BMWType V2 Bold" w:hAnsi="BMWType V2 Bold" w:cs="BMWType V2 Bold"/>
        </w:rPr>
        <w:br/>
      </w:r>
      <w:r w:rsidRPr="006050A2">
        <w:rPr>
          <w:rFonts w:cs="BMWType V2 Light"/>
          <w:kern w:val="16"/>
        </w:rPr>
        <w:t xml:space="preserve">Pures </w:t>
      </w:r>
      <w:proofErr w:type="spellStart"/>
      <w:r w:rsidRPr="006050A2">
        <w:rPr>
          <w:rFonts w:cs="BMWType V2 Light"/>
          <w:kern w:val="16"/>
        </w:rPr>
        <w:t>Gokart</w:t>
      </w:r>
      <w:proofErr w:type="spellEnd"/>
      <w:r w:rsidRPr="006050A2">
        <w:rPr>
          <w:rFonts w:cs="BMWType V2 Light"/>
          <w:kern w:val="16"/>
        </w:rPr>
        <w:t xml:space="preserve">-Feeling im MINI bietet das eintägige MINI Starter Pack. In kleinen Gruppen mit maximal zehn Personen gehen die Teilnehmer nach einer kurzen theoretischen Unterweisung zu Fahrdynamik, Sitzposition und Lenktechnik schnell </w:t>
      </w:r>
      <w:r w:rsidR="00340BCC" w:rsidRPr="006050A2">
        <w:rPr>
          <w:rFonts w:cs="BMWType V2 Light"/>
          <w:kern w:val="16"/>
        </w:rPr>
        <w:t>zur</w:t>
      </w:r>
      <w:r w:rsidRPr="006050A2">
        <w:rPr>
          <w:rFonts w:cs="BMWType V2 Light"/>
          <w:kern w:val="16"/>
        </w:rPr>
        <w:t xml:space="preserve"> Praxis über. Sie üben Brems- und Lenkmanöver und loten die Grenzen ihres Fahrzeugs beim Über- und Untersteuern und beim Driften im Kreis aus. Darüber hinaus wird vorausschauendes Fahren geschult. Frühzeitiges Erkennen von potenziell heiklen Situationen erleichtert die souveräne Reaktion. Während des Kurses verraten die erfahrenen MINI Instruktoren wertvolle Insider</w:t>
      </w:r>
      <w:r w:rsidR="00340BCC" w:rsidRPr="006050A2">
        <w:rPr>
          <w:rFonts w:cs="BMWType V2 Light"/>
          <w:kern w:val="16"/>
        </w:rPr>
        <w:t>t</w:t>
      </w:r>
      <w:r w:rsidRPr="006050A2">
        <w:rPr>
          <w:rFonts w:cs="BMWType V2 Light"/>
          <w:kern w:val="16"/>
        </w:rPr>
        <w:t xml:space="preserve">ipps und zeigen den Teilnehmern am Ende, wie sie eine rasante Agentenwende schaffen. Abschluss und Höhepunkt des eintägigen </w:t>
      </w:r>
      <w:r w:rsidR="006E60CE">
        <w:rPr>
          <w:rFonts w:cs="BMWType V2 Light"/>
          <w:kern w:val="16"/>
        </w:rPr>
        <w:br/>
      </w:r>
      <w:r w:rsidRPr="006050A2">
        <w:rPr>
          <w:rFonts w:cs="BMWType V2 Light"/>
          <w:kern w:val="16"/>
        </w:rPr>
        <w:t>MINI Starter Pack Trainings ist der MINI Contest.</w:t>
      </w:r>
    </w:p>
    <w:p w:rsidR="00C47D0D" w:rsidRDefault="00C47D0D" w:rsidP="006050A2">
      <w:pPr>
        <w:spacing w:after="330" w:line="360" w:lineRule="auto"/>
        <w:rPr>
          <w:rFonts w:cs="BMWType V2 Light"/>
          <w:kern w:val="16"/>
        </w:rPr>
      </w:pPr>
      <w:r w:rsidRPr="006050A2">
        <w:rPr>
          <w:rFonts w:cs="BMWType V2 Light"/>
          <w:kern w:val="16"/>
        </w:rPr>
        <w:t>Bei diesem Slalom</w:t>
      </w:r>
      <w:r w:rsidR="00340BCC" w:rsidRPr="006050A2">
        <w:rPr>
          <w:rFonts w:cs="BMWType V2 Light"/>
          <w:kern w:val="16"/>
        </w:rPr>
        <w:t>w</w:t>
      </w:r>
      <w:r w:rsidRPr="006050A2">
        <w:rPr>
          <w:rFonts w:cs="BMWType V2 Light"/>
          <w:kern w:val="16"/>
        </w:rPr>
        <w:t>ettkampf ist nicht etwa purer Speed gefragt, sondern das sichere Gefühl dafür, bei welchem Tempo und auf welcher Linie sich der MINI am schnellsten und elegantesten durch den Parcours bewegen lässt.</w:t>
      </w:r>
    </w:p>
    <w:p w:rsidR="009D111D" w:rsidRDefault="00C40E6A" w:rsidP="006050A2">
      <w:pPr>
        <w:spacing w:after="330" w:line="360" w:lineRule="auto"/>
        <w:rPr>
          <w:rFonts w:cs="BMWType V2 Light"/>
          <w:kern w:val="16"/>
        </w:rPr>
      </w:pPr>
      <w:proofErr w:type="gramStart"/>
      <w:r w:rsidRPr="006E60CE">
        <w:rPr>
          <w:rFonts w:ascii="BMWType V2 Bold" w:hAnsi="BMWType V2 Bold" w:cs="BMWType V2 Bold"/>
          <w:lang w:val="en-US"/>
        </w:rPr>
        <w:t xml:space="preserve">MINI John Cooper Works Fascination </w:t>
      </w:r>
      <w:proofErr w:type="spellStart"/>
      <w:r w:rsidRPr="006E60CE">
        <w:rPr>
          <w:rFonts w:ascii="BMWType V2 Bold" w:hAnsi="BMWType V2 Bold" w:cs="BMWType V2 Bold"/>
          <w:lang w:val="en-US"/>
        </w:rPr>
        <w:t>Nordschleife</w:t>
      </w:r>
      <w:proofErr w:type="spellEnd"/>
      <w:r w:rsidRPr="006E60CE">
        <w:rPr>
          <w:rFonts w:ascii="BMWType V2 Bold" w:hAnsi="BMWType V2 Bold" w:cs="BMWType V2 Bold"/>
          <w:lang w:val="en-US"/>
        </w:rPr>
        <w:t>.</w:t>
      </w:r>
      <w:proofErr w:type="gramEnd"/>
      <w:r w:rsidRPr="006E60CE">
        <w:rPr>
          <w:rFonts w:ascii="BMWType V2 Bold" w:hAnsi="BMWType V2 Bold" w:cs="BMWType V2 Bold"/>
          <w:lang w:val="en-US"/>
        </w:rPr>
        <w:br/>
      </w:r>
      <w:r w:rsidR="00C47D0D" w:rsidRPr="006050A2">
        <w:rPr>
          <w:rFonts w:cs="BMWType V2 Light"/>
          <w:kern w:val="16"/>
        </w:rPr>
        <w:t xml:space="preserve">Bei dem Training MINI John Cooper Works </w:t>
      </w:r>
      <w:proofErr w:type="spellStart"/>
      <w:r w:rsidR="00C47D0D" w:rsidRPr="006050A2">
        <w:rPr>
          <w:rFonts w:cs="BMWType V2 Light"/>
          <w:kern w:val="16"/>
        </w:rPr>
        <w:t>Fascination</w:t>
      </w:r>
      <w:proofErr w:type="spellEnd"/>
      <w:r w:rsidR="00C47D0D" w:rsidRPr="006050A2">
        <w:rPr>
          <w:rFonts w:cs="BMWType V2 Light"/>
          <w:kern w:val="16"/>
        </w:rPr>
        <w:t xml:space="preserve"> Nordschleife können MINI-</w:t>
      </w:r>
      <w:proofErr w:type="spellStart"/>
      <w:r w:rsidR="00C47D0D" w:rsidRPr="006050A2">
        <w:rPr>
          <w:rFonts w:cs="BMWType V2 Light"/>
          <w:kern w:val="16"/>
        </w:rPr>
        <w:t>Maniacs</w:t>
      </w:r>
      <w:proofErr w:type="spellEnd"/>
      <w:r w:rsidR="00C47D0D" w:rsidRPr="006050A2">
        <w:rPr>
          <w:rFonts w:cs="BMWType V2 Light"/>
          <w:kern w:val="16"/>
        </w:rPr>
        <w:t xml:space="preserve"> auf 20,8 Kilometern, in 73 Kurven und bei 300 Metern Höhenunterschied ihre Grenzen ausloten. Nach einer Theorieeinheit am Vorabend des zweitägigen Events dürfen die Teilnehmer auf die legendäre Nordschleife. Zwei Tage Geschwindigkeit und Fahrmanöver unter Idealbedingungen: Notbremsen, Ausweichmanöver, Unter- und Übersteuern, </w:t>
      </w:r>
      <w:r w:rsidR="009A4B11" w:rsidRPr="006050A2">
        <w:rPr>
          <w:rFonts w:cs="BMWType V2 Light"/>
          <w:kern w:val="16"/>
        </w:rPr>
        <w:t>Kurvenstopps u</w:t>
      </w:r>
      <w:r w:rsidR="00C47D0D" w:rsidRPr="006050A2">
        <w:rPr>
          <w:rFonts w:cs="BMWType V2 Light"/>
          <w:kern w:val="16"/>
        </w:rPr>
        <w:t>nd Slalomfahrten. Rennstreckenerfahrene MINI Instruktoren führen die Teilnehmer im Pace Car über die gesamte Nordschleife zur Ideallinie und vermitteln ihnen beim doppelten Spurwechsel das Fahrgefühl für höhere Geschwindigkeiten.</w:t>
      </w:r>
    </w:p>
    <w:p w:rsidR="009D111D" w:rsidRDefault="009D111D">
      <w:pPr>
        <w:tabs>
          <w:tab w:val="clear" w:pos="454"/>
          <w:tab w:val="clear" w:pos="4706"/>
        </w:tabs>
        <w:spacing w:line="240" w:lineRule="auto"/>
        <w:rPr>
          <w:rFonts w:cs="BMWType V2 Light"/>
          <w:kern w:val="16"/>
        </w:rPr>
      </w:pPr>
      <w:r>
        <w:rPr>
          <w:rFonts w:cs="BMWType V2 Light"/>
          <w:kern w:val="16"/>
        </w:rPr>
        <w:br w:type="page"/>
      </w:r>
    </w:p>
    <w:p w:rsidR="00CF7918" w:rsidRPr="009D111D" w:rsidRDefault="00C40E6A" w:rsidP="006050A2">
      <w:pPr>
        <w:spacing w:after="330" w:line="360" w:lineRule="auto"/>
        <w:rPr>
          <w:rFonts w:ascii="BMWType V2 Bold" w:hAnsi="BMWType V2 Bold" w:cs="BMWType V2 Bold"/>
          <w:lang w:val="en-US"/>
        </w:rPr>
      </w:pPr>
      <w:proofErr w:type="gramStart"/>
      <w:r w:rsidRPr="006E60CE">
        <w:rPr>
          <w:rFonts w:ascii="BMWType V2 Bold" w:hAnsi="BMWType V2 Bold" w:cs="BMWType V2 Bold"/>
          <w:lang w:val="en-US"/>
        </w:rPr>
        <w:t>MINI Tour Experience – More Life.</w:t>
      </w:r>
      <w:proofErr w:type="gramEnd"/>
      <w:r w:rsidRPr="006E60CE">
        <w:rPr>
          <w:rFonts w:ascii="BMWType V2 Bold" w:hAnsi="BMWType V2 Bold" w:cs="BMWType V2 Bold"/>
          <w:lang w:val="en-US"/>
        </w:rPr>
        <w:t xml:space="preserve"> </w:t>
      </w:r>
      <w:proofErr w:type="gramStart"/>
      <w:r w:rsidRPr="006E60CE">
        <w:rPr>
          <w:rFonts w:ascii="BMWType V2 Bold" w:hAnsi="BMWType V2 Bold" w:cs="BMWType V2 Bold"/>
          <w:lang w:val="en-US"/>
        </w:rPr>
        <w:t>More Fun.</w:t>
      </w:r>
      <w:proofErr w:type="gramEnd"/>
    </w:p>
    <w:p w:rsidR="00CF7918" w:rsidRPr="006E60CE" w:rsidRDefault="00C40E6A" w:rsidP="006050A2">
      <w:pPr>
        <w:spacing w:after="330" w:line="360" w:lineRule="auto"/>
        <w:rPr>
          <w:rFonts w:cs="BMWType V2 Light"/>
          <w:b/>
        </w:rPr>
      </w:pPr>
      <w:r w:rsidRPr="006E60CE">
        <w:rPr>
          <w:rFonts w:ascii="BMWType V2 Bold" w:hAnsi="BMWType V2 Bold" w:cs="BMWType V2 Bold"/>
          <w:lang w:val="en-US"/>
        </w:rPr>
        <w:t>MINI Day Tour</w:t>
      </w:r>
      <w:r w:rsidR="00BC2926" w:rsidRPr="006E60CE">
        <w:rPr>
          <w:rFonts w:ascii="BMWType V2 Bold" w:hAnsi="BMWType V2 Bold" w:cs="BMWType V2 Bold"/>
          <w:lang w:val="en-US"/>
        </w:rPr>
        <w:t>s</w:t>
      </w:r>
      <w:r w:rsidRPr="006E60CE">
        <w:rPr>
          <w:rFonts w:ascii="BMWType V2 Bold" w:hAnsi="BMWType V2 Bold" w:cs="BMWType V2 Bold"/>
          <w:lang w:val="en-US"/>
        </w:rPr>
        <w:t xml:space="preserve"> und MINI Multiday Tour</w:t>
      </w:r>
      <w:r w:rsidR="00BC2926" w:rsidRPr="006E60CE">
        <w:rPr>
          <w:rFonts w:ascii="BMWType V2 Bold" w:hAnsi="BMWType V2 Bold" w:cs="BMWType V2 Bold"/>
          <w:lang w:val="en-US"/>
        </w:rPr>
        <w:t>s</w:t>
      </w:r>
      <w:r w:rsidRPr="006E60CE">
        <w:rPr>
          <w:rFonts w:ascii="BMWType V2 Bold" w:hAnsi="BMWType V2 Bold" w:cs="BMWType V2 Bold"/>
          <w:lang w:val="en-US"/>
        </w:rPr>
        <w:t>.</w:t>
      </w:r>
      <w:r w:rsidRPr="006E60CE">
        <w:rPr>
          <w:rFonts w:ascii="BMWType V2 Bold" w:hAnsi="BMWType V2 Bold" w:cs="BMWType V2 Bold"/>
          <w:lang w:val="en-US"/>
        </w:rPr>
        <w:br/>
      </w:r>
      <w:r w:rsidR="00C47D0D" w:rsidRPr="006050A2">
        <w:rPr>
          <w:rFonts w:cs="BMWType V2 Light"/>
          <w:kern w:val="16"/>
        </w:rPr>
        <w:t xml:space="preserve">Das zweite Modul der MINI </w:t>
      </w:r>
      <w:proofErr w:type="spellStart"/>
      <w:r w:rsidR="00C47D0D" w:rsidRPr="006050A2">
        <w:rPr>
          <w:rFonts w:cs="BMWType V2 Light"/>
          <w:kern w:val="16"/>
        </w:rPr>
        <w:t>Driving</w:t>
      </w:r>
      <w:proofErr w:type="spellEnd"/>
      <w:r w:rsidR="00C47D0D" w:rsidRPr="006050A2">
        <w:rPr>
          <w:rFonts w:cs="BMWType V2 Light"/>
          <w:kern w:val="16"/>
        </w:rPr>
        <w:t xml:space="preserve"> Experience, die MINI Tour Experience, wurde 2011 komplett neu aufgesetzt. Hier stehen der MINI-typische Fahrspaß und das besondere Freizeiterlebnis im Vordergrund. Die Teilnehmer erleben Technik, </w:t>
      </w:r>
      <w:r w:rsidR="006E60CE">
        <w:rPr>
          <w:rFonts w:cs="BMWType V2 Light"/>
          <w:kern w:val="16"/>
        </w:rPr>
        <w:br/>
      </w:r>
      <w:r w:rsidR="00C47D0D" w:rsidRPr="006050A2">
        <w:rPr>
          <w:rFonts w:cs="BMWType V2 Light"/>
          <w:kern w:val="16"/>
        </w:rPr>
        <w:t xml:space="preserve">Stil und Lebensfreude, Entspannung und </w:t>
      </w:r>
      <w:proofErr w:type="spellStart"/>
      <w:r w:rsidR="00A44DDC" w:rsidRPr="006050A2">
        <w:rPr>
          <w:rFonts w:cs="BMWType V2 Light"/>
          <w:kern w:val="16"/>
        </w:rPr>
        <w:t>G</w:t>
      </w:r>
      <w:r w:rsidR="00C47D0D" w:rsidRPr="006050A2">
        <w:rPr>
          <w:rFonts w:cs="BMWType V2 Light"/>
          <w:kern w:val="16"/>
        </w:rPr>
        <w:t>okart</w:t>
      </w:r>
      <w:proofErr w:type="spellEnd"/>
      <w:r w:rsidR="00C47D0D" w:rsidRPr="006050A2">
        <w:rPr>
          <w:rFonts w:cs="BMWType V2 Light"/>
          <w:kern w:val="16"/>
        </w:rPr>
        <w:t xml:space="preserve">-Feeling. Das Programm ist unterteilt in Tages- und Mehrtagestouren (Day und </w:t>
      </w:r>
      <w:proofErr w:type="spellStart"/>
      <w:r w:rsidR="00C47D0D" w:rsidRPr="006050A2">
        <w:rPr>
          <w:rFonts w:cs="BMWType V2 Light"/>
          <w:kern w:val="16"/>
        </w:rPr>
        <w:t>Multiday</w:t>
      </w:r>
      <w:proofErr w:type="spellEnd"/>
      <w:r w:rsidR="00A44DDC" w:rsidRPr="006050A2">
        <w:rPr>
          <w:rFonts w:cs="BMWType V2 Light"/>
          <w:kern w:val="16"/>
        </w:rPr>
        <w:t xml:space="preserve"> Tours</w:t>
      </w:r>
      <w:r w:rsidR="00C47D0D" w:rsidRPr="006050A2">
        <w:rPr>
          <w:rFonts w:cs="BMWType V2 Light"/>
          <w:kern w:val="16"/>
        </w:rPr>
        <w:t>. Die Touren befinden sich derzeit noch in Planung. Angedacht ist zum Beispiel eine Tagestour durch München, bei der die Teilnehmer mit einem Fahrertraining starten und anschließend eine Fahrt mit Shop-</w:t>
      </w:r>
      <w:proofErr w:type="spellStart"/>
      <w:r w:rsidR="00C47D0D" w:rsidRPr="006050A2">
        <w:rPr>
          <w:rFonts w:cs="BMWType V2 Light"/>
          <w:kern w:val="16"/>
        </w:rPr>
        <w:t>Hopping</w:t>
      </w:r>
      <w:proofErr w:type="spellEnd"/>
      <w:r w:rsidR="00C47D0D" w:rsidRPr="006050A2">
        <w:rPr>
          <w:rFonts w:cs="BMWType V2 Light"/>
          <w:kern w:val="16"/>
        </w:rPr>
        <w:t xml:space="preserve"> oder Wellness-Anwendungen verbinden.</w:t>
      </w:r>
    </w:p>
    <w:p w:rsidR="00C47D0D" w:rsidRPr="006E60CE" w:rsidRDefault="00C47D0D" w:rsidP="006050A2">
      <w:pPr>
        <w:spacing w:after="330" w:line="360" w:lineRule="auto"/>
        <w:rPr>
          <w:rFonts w:cs="BMWType V2 Light"/>
          <w:kern w:val="16"/>
        </w:rPr>
      </w:pPr>
      <w:r w:rsidRPr="006050A2">
        <w:rPr>
          <w:rFonts w:cs="BMWType V2 Light"/>
          <w:kern w:val="16"/>
        </w:rPr>
        <w:t>Als Mehrtagestour</w:t>
      </w:r>
      <w:r w:rsidR="00BC2926" w:rsidRPr="006050A2">
        <w:rPr>
          <w:rFonts w:cs="BMWType V2 Light"/>
          <w:kern w:val="16"/>
        </w:rPr>
        <w:t>en</w:t>
      </w:r>
      <w:r w:rsidRPr="006050A2">
        <w:rPr>
          <w:rFonts w:cs="BMWType V2 Light"/>
          <w:kern w:val="16"/>
        </w:rPr>
        <w:t xml:space="preserve"> werden aktuell eine MINI Cabrio </w:t>
      </w:r>
      <w:proofErr w:type="spellStart"/>
      <w:r w:rsidRPr="006050A2">
        <w:rPr>
          <w:rFonts w:cs="BMWType V2 Light"/>
          <w:kern w:val="16"/>
        </w:rPr>
        <w:t>Multiday</w:t>
      </w:r>
      <w:proofErr w:type="spellEnd"/>
      <w:r w:rsidRPr="006050A2">
        <w:rPr>
          <w:rFonts w:cs="BMWType V2 Light"/>
          <w:kern w:val="16"/>
        </w:rPr>
        <w:t xml:space="preserve"> Tour und eine MINI Lifestyle </w:t>
      </w:r>
      <w:proofErr w:type="spellStart"/>
      <w:r w:rsidRPr="006050A2">
        <w:rPr>
          <w:rFonts w:cs="BMWType V2 Light"/>
          <w:kern w:val="16"/>
        </w:rPr>
        <w:t>Multiday</w:t>
      </w:r>
      <w:proofErr w:type="spellEnd"/>
      <w:r w:rsidRPr="006050A2">
        <w:rPr>
          <w:rFonts w:cs="BMWType V2 Light"/>
          <w:kern w:val="16"/>
        </w:rPr>
        <w:t xml:space="preserve"> Tour angedacht. Bei der MINI Cabrio </w:t>
      </w:r>
      <w:proofErr w:type="spellStart"/>
      <w:r w:rsidRPr="006050A2">
        <w:rPr>
          <w:rFonts w:cs="BMWType V2 Light"/>
          <w:kern w:val="16"/>
        </w:rPr>
        <w:t>Multiday</w:t>
      </w:r>
      <w:proofErr w:type="spellEnd"/>
      <w:r w:rsidRPr="006050A2">
        <w:rPr>
          <w:rFonts w:cs="BMWType V2 Light"/>
          <w:kern w:val="16"/>
        </w:rPr>
        <w:t xml:space="preserve"> Tour sind die Teilnehmer mit offenem Verdeck im Salzburger Land unterwegs. Zahlreiche lohnende Zwischenstopps laden dabei zum Verweilen und </w:t>
      </w:r>
      <w:r w:rsidR="00BC2926" w:rsidRPr="006050A2">
        <w:rPr>
          <w:rFonts w:cs="BMWType V2 Light"/>
          <w:kern w:val="16"/>
        </w:rPr>
        <w:t xml:space="preserve">Genießen </w:t>
      </w:r>
      <w:r w:rsidRPr="006050A2">
        <w:rPr>
          <w:rFonts w:cs="BMWType V2 Light"/>
          <w:kern w:val="16"/>
        </w:rPr>
        <w:t xml:space="preserve">ein. Die MINI Lifestyle </w:t>
      </w:r>
      <w:proofErr w:type="spellStart"/>
      <w:r w:rsidRPr="006050A2">
        <w:rPr>
          <w:rFonts w:cs="BMWType V2 Light"/>
          <w:kern w:val="16"/>
        </w:rPr>
        <w:t>Multiday</w:t>
      </w:r>
      <w:proofErr w:type="spellEnd"/>
      <w:r w:rsidRPr="006050A2">
        <w:rPr>
          <w:rFonts w:cs="BMWType V2 Light"/>
          <w:kern w:val="16"/>
        </w:rPr>
        <w:t xml:space="preserve"> Tour dagegen führt die Teilnehmer bis nach Zürich. </w:t>
      </w:r>
      <w:r w:rsidR="006E60CE">
        <w:rPr>
          <w:rFonts w:cs="BMWType V2 Light"/>
          <w:kern w:val="16"/>
        </w:rPr>
        <w:br/>
      </w:r>
      <w:r w:rsidRPr="006050A2">
        <w:rPr>
          <w:rFonts w:cs="BMWType V2 Light"/>
          <w:kern w:val="16"/>
        </w:rPr>
        <w:t xml:space="preserve">Hier ist der Weg das Ziel: Unterwegs erkunden die Teilnehmer die Sehenswürdigkeiten auf und neben der Strecke, die </w:t>
      </w:r>
      <w:proofErr w:type="spellStart"/>
      <w:r w:rsidRPr="006050A2">
        <w:rPr>
          <w:rFonts w:cs="BMWType V2 Light"/>
          <w:kern w:val="16"/>
        </w:rPr>
        <w:t>hippsten</w:t>
      </w:r>
      <w:proofErr w:type="spellEnd"/>
      <w:r w:rsidRPr="006050A2">
        <w:rPr>
          <w:rFonts w:cs="BMWType V2 Light"/>
          <w:kern w:val="16"/>
        </w:rPr>
        <w:t xml:space="preserve"> </w:t>
      </w:r>
      <w:proofErr w:type="spellStart"/>
      <w:r w:rsidRPr="006050A2">
        <w:rPr>
          <w:rFonts w:cs="BMWType V2 Light"/>
          <w:kern w:val="16"/>
        </w:rPr>
        <w:t>Locations</w:t>
      </w:r>
      <w:proofErr w:type="spellEnd"/>
      <w:r w:rsidRPr="006050A2">
        <w:rPr>
          <w:rFonts w:cs="BMWType V2 Light"/>
          <w:kern w:val="16"/>
        </w:rPr>
        <w:t xml:space="preserve"> und die </w:t>
      </w:r>
      <w:proofErr w:type="spellStart"/>
      <w:r w:rsidRPr="006050A2">
        <w:rPr>
          <w:rFonts w:cs="BMWType V2 Light"/>
          <w:kern w:val="16"/>
        </w:rPr>
        <w:t>angesagtesten</w:t>
      </w:r>
      <w:proofErr w:type="spellEnd"/>
      <w:r w:rsidRPr="006050A2">
        <w:rPr>
          <w:rFonts w:cs="BMWType V2 Light"/>
          <w:kern w:val="16"/>
        </w:rPr>
        <w:t xml:space="preserve"> Clubs. Weitere MINI Day und </w:t>
      </w:r>
      <w:proofErr w:type="spellStart"/>
      <w:r w:rsidRPr="006050A2">
        <w:rPr>
          <w:rFonts w:cs="BMWType V2 Light"/>
          <w:kern w:val="16"/>
        </w:rPr>
        <w:t>Multiday</w:t>
      </w:r>
      <w:proofErr w:type="spellEnd"/>
      <w:r w:rsidRPr="006050A2">
        <w:rPr>
          <w:rFonts w:cs="BMWType V2 Light"/>
          <w:kern w:val="16"/>
        </w:rPr>
        <w:t xml:space="preserve"> Tours folgen.</w:t>
      </w:r>
    </w:p>
    <w:p w:rsidR="00CF7918" w:rsidRPr="006050A2" w:rsidRDefault="00C47D0D" w:rsidP="006050A2">
      <w:pPr>
        <w:spacing w:after="330" w:line="360" w:lineRule="auto"/>
        <w:rPr>
          <w:rFonts w:cs="BMWType V2 Light"/>
          <w:b/>
        </w:rPr>
      </w:pPr>
      <w:r w:rsidRPr="006E60CE">
        <w:rPr>
          <w:rFonts w:ascii="BMWType V2 Bold" w:hAnsi="BMWType V2 Bold" w:cs="BMWType V2 Bold"/>
        </w:rPr>
        <w:t xml:space="preserve">MINI </w:t>
      </w:r>
      <w:proofErr w:type="spellStart"/>
      <w:r w:rsidRPr="006E60CE">
        <w:rPr>
          <w:rFonts w:ascii="BMWType V2 Bold" w:hAnsi="BMWType V2 Bold" w:cs="BMWType V2 Bold"/>
        </w:rPr>
        <w:t>Customized</w:t>
      </w:r>
      <w:proofErr w:type="spellEnd"/>
      <w:r w:rsidRPr="006E60CE">
        <w:rPr>
          <w:rFonts w:ascii="BMWType V2 Bold" w:hAnsi="BMWType V2 Bold" w:cs="BMWType V2 Bold"/>
        </w:rPr>
        <w:t xml:space="preserve"> Experience – individueller Fahrspaß mit MINI.</w:t>
      </w:r>
      <w:r w:rsidRPr="006E60CE">
        <w:rPr>
          <w:rFonts w:ascii="BMWType V2 Bold" w:hAnsi="BMWType V2 Bold" w:cs="BMWType V2 Bold"/>
        </w:rPr>
        <w:br/>
      </w:r>
      <w:r w:rsidRPr="006050A2">
        <w:rPr>
          <w:rFonts w:cs="BMWType V2 Light"/>
          <w:kern w:val="16"/>
        </w:rPr>
        <w:t xml:space="preserve">Die MINI </w:t>
      </w:r>
      <w:proofErr w:type="spellStart"/>
      <w:r w:rsidRPr="006050A2">
        <w:rPr>
          <w:rFonts w:cs="BMWType V2 Light"/>
          <w:kern w:val="16"/>
        </w:rPr>
        <w:t>Customized</w:t>
      </w:r>
      <w:proofErr w:type="spellEnd"/>
      <w:r w:rsidRPr="006050A2">
        <w:rPr>
          <w:rFonts w:cs="BMWType V2 Light"/>
          <w:kern w:val="16"/>
        </w:rPr>
        <w:t xml:space="preserve"> Experience richtet sich an alle, die die besondere Herausforderung suchen </w:t>
      </w:r>
      <w:r w:rsidR="004E23F4" w:rsidRPr="006050A2">
        <w:rPr>
          <w:rFonts w:cs="BMWType V2 Light"/>
          <w:kern w:val="16"/>
        </w:rPr>
        <w:t xml:space="preserve">– </w:t>
      </w:r>
      <w:r w:rsidRPr="006050A2">
        <w:rPr>
          <w:rFonts w:cs="BMWType V2 Light"/>
          <w:kern w:val="16"/>
        </w:rPr>
        <w:t xml:space="preserve">entweder für sich allein oder mit Freunden und Kollegen. Sie bietet maßgeschneiderte MINI Incentives für Mitarbeiter und Kunden oder individuelle Coachings für Fahrer, die sich gezielt an der Seite eines erfahrenen MINI Instruktors weiterentwickeln wollen. Zur Auswahl steht dabei die komplette Angebotspalette der MINI </w:t>
      </w:r>
      <w:proofErr w:type="spellStart"/>
      <w:r w:rsidRPr="006050A2">
        <w:rPr>
          <w:rFonts w:cs="BMWType V2 Light"/>
          <w:kern w:val="16"/>
        </w:rPr>
        <w:t>Driving</w:t>
      </w:r>
      <w:proofErr w:type="spellEnd"/>
      <w:r w:rsidRPr="006050A2">
        <w:rPr>
          <w:rFonts w:cs="BMWType V2 Light"/>
          <w:kern w:val="16"/>
        </w:rPr>
        <w:t xml:space="preserve"> Experience.</w:t>
      </w:r>
    </w:p>
    <w:p w:rsidR="00C47D0D" w:rsidRPr="006E60CE" w:rsidRDefault="00C47D0D" w:rsidP="006050A2">
      <w:pPr>
        <w:spacing w:after="330" w:line="360" w:lineRule="auto"/>
        <w:rPr>
          <w:rFonts w:cs="BMWType V2 Light"/>
          <w:kern w:val="16"/>
        </w:rPr>
      </w:pPr>
      <w:r w:rsidRPr="006E60CE">
        <w:rPr>
          <w:rFonts w:ascii="BMWType V2 Bold" w:hAnsi="BMWType V2 Bold" w:cs="BMWType V2 Bold"/>
        </w:rPr>
        <w:t xml:space="preserve">MINI </w:t>
      </w:r>
      <w:proofErr w:type="spellStart"/>
      <w:r w:rsidRPr="006E60CE">
        <w:rPr>
          <w:rFonts w:ascii="BMWType V2 Bold" w:hAnsi="BMWType V2 Bold" w:cs="BMWType V2 Bold"/>
        </w:rPr>
        <w:t>Customized</w:t>
      </w:r>
      <w:proofErr w:type="spellEnd"/>
      <w:r w:rsidRPr="006E60CE">
        <w:rPr>
          <w:rFonts w:ascii="BMWType V2 Bold" w:hAnsi="BMWType V2 Bold" w:cs="BMWType V2 Bold"/>
        </w:rPr>
        <w:t xml:space="preserve"> Experience </w:t>
      </w:r>
      <w:proofErr w:type="spellStart"/>
      <w:r w:rsidRPr="006E60CE">
        <w:rPr>
          <w:rFonts w:ascii="BMWType V2 Bold" w:hAnsi="BMWType V2 Bold" w:cs="BMWType V2 Bold"/>
        </w:rPr>
        <w:t>Incentive</w:t>
      </w:r>
      <w:proofErr w:type="spellEnd"/>
      <w:r w:rsidRPr="006E60CE">
        <w:rPr>
          <w:rFonts w:ascii="BMWType V2 Bold" w:hAnsi="BMWType V2 Bold" w:cs="BMWType V2 Bold"/>
        </w:rPr>
        <w:t>.</w:t>
      </w:r>
      <w:r w:rsidRPr="006E60CE">
        <w:rPr>
          <w:rFonts w:ascii="BMWType V2 Bold" w:hAnsi="BMWType V2 Bold" w:cs="BMWType V2 Bold"/>
        </w:rPr>
        <w:br/>
      </w:r>
      <w:r w:rsidRPr="006050A2">
        <w:rPr>
          <w:rFonts w:cs="BMWType V2 Light"/>
          <w:kern w:val="16"/>
        </w:rPr>
        <w:t xml:space="preserve">Wer den geschäftlichen Erfolg </w:t>
      </w:r>
      <w:r w:rsidR="004E23F4" w:rsidRPr="006050A2">
        <w:rPr>
          <w:rFonts w:cs="BMWType V2 Light"/>
          <w:kern w:val="16"/>
        </w:rPr>
        <w:t xml:space="preserve">mit den Kollegen </w:t>
      </w:r>
      <w:r w:rsidRPr="006050A2">
        <w:rPr>
          <w:rFonts w:cs="BMWType V2 Light"/>
          <w:kern w:val="16"/>
        </w:rPr>
        <w:t xml:space="preserve">feiern möchte, lässt sich vom erfahrenen MINI Incentive-Team ein individuell zugeschnittenes Event </w:t>
      </w:r>
      <w:r w:rsidR="004E23F4" w:rsidRPr="006050A2">
        <w:rPr>
          <w:rFonts w:cs="BMWType V2 Light"/>
          <w:kern w:val="16"/>
        </w:rPr>
        <w:t>organisieren</w:t>
      </w:r>
      <w:r w:rsidRPr="006050A2">
        <w:rPr>
          <w:rFonts w:cs="BMWType V2 Light"/>
          <w:kern w:val="16"/>
        </w:rPr>
        <w:t xml:space="preserve">: Die MINI </w:t>
      </w:r>
      <w:proofErr w:type="spellStart"/>
      <w:r w:rsidRPr="006050A2">
        <w:rPr>
          <w:rFonts w:cs="BMWType V2 Light"/>
          <w:kern w:val="16"/>
        </w:rPr>
        <w:t>Driving</w:t>
      </w:r>
      <w:proofErr w:type="spellEnd"/>
      <w:r w:rsidRPr="006050A2">
        <w:rPr>
          <w:rFonts w:cs="BMWType V2 Light"/>
          <w:kern w:val="16"/>
        </w:rPr>
        <w:t xml:space="preserve"> Experience als Dankeschön oder als </w:t>
      </w:r>
      <w:r w:rsidR="006E60CE">
        <w:rPr>
          <w:rFonts w:cs="BMWType V2 Light"/>
          <w:kern w:val="16"/>
        </w:rPr>
        <w:br/>
      </w:r>
      <w:r w:rsidRPr="006050A2">
        <w:rPr>
          <w:rFonts w:cs="BMWType V2 Light"/>
          <w:kern w:val="16"/>
        </w:rPr>
        <w:t xml:space="preserve">Team </w:t>
      </w:r>
      <w:proofErr w:type="spellStart"/>
      <w:r w:rsidRPr="006050A2">
        <w:rPr>
          <w:rFonts w:cs="BMWType V2 Light"/>
          <w:kern w:val="16"/>
        </w:rPr>
        <w:t>Building</w:t>
      </w:r>
      <w:proofErr w:type="spellEnd"/>
      <w:r w:rsidRPr="006050A2">
        <w:rPr>
          <w:rFonts w:cs="BMWType V2 Light"/>
          <w:kern w:val="16"/>
        </w:rPr>
        <w:t xml:space="preserve"> Event, als </w:t>
      </w:r>
      <w:proofErr w:type="spellStart"/>
      <w:r w:rsidRPr="006050A2">
        <w:rPr>
          <w:rFonts w:cs="BMWType V2 Light"/>
          <w:kern w:val="16"/>
        </w:rPr>
        <w:t>Incentive</w:t>
      </w:r>
      <w:proofErr w:type="spellEnd"/>
      <w:r w:rsidRPr="006050A2">
        <w:rPr>
          <w:rFonts w:cs="BMWType V2 Light"/>
          <w:kern w:val="16"/>
        </w:rPr>
        <w:t xml:space="preserve"> oder Motivation</w:t>
      </w:r>
      <w:r w:rsidR="004E23F4" w:rsidRPr="006050A2">
        <w:rPr>
          <w:rFonts w:cs="BMWType V2 Light"/>
          <w:kern w:val="16"/>
        </w:rPr>
        <w:t>skick</w:t>
      </w:r>
      <w:r w:rsidRPr="006050A2">
        <w:rPr>
          <w:rFonts w:cs="BMWType V2 Light"/>
          <w:kern w:val="16"/>
        </w:rPr>
        <w:t xml:space="preserve"> – das alles lässt sich im Rahmen der MINI </w:t>
      </w:r>
      <w:proofErr w:type="spellStart"/>
      <w:r w:rsidRPr="006050A2">
        <w:rPr>
          <w:rFonts w:cs="BMWType V2 Light"/>
          <w:kern w:val="16"/>
        </w:rPr>
        <w:t>Customized</w:t>
      </w:r>
      <w:proofErr w:type="spellEnd"/>
      <w:r w:rsidRPr="006050A2">
        <w:rPr>
          <w:rFonts w:cs="BMWType V2 Light"/>
          <w:kern w:val="16"/>
        </w:rPr>
        <w:t xml:space="preserve"> Experience realisieren. Egal, ob Tagestour, Sicherheitstraining oder exklusives Rennstreckentraining: MINI verfügt </w:t>
      </w:r>
      <w:r w:rsidR="004E23F4" w:rsidRPr="006050A2">
        <w:rPr>
          <w:rFonts w:cs="BMWType V2 Light"/>
          <w:kern w:val="16"/>
        </w:rPr>
        <w:t xml:space="preserve">zusammen </w:t>
      </w:r>
      <w:r w:rsidRPr="006050A2">
        <w:rPr>
          <w:rFonts w:cs="BMWType V2 Light"/>
          <w:kern w:val="16"/>
        </w:rPr>
        <w:t xml:space="preserve">mit der BMW M GmbH über eine mehr als 30-jährige Erfahrung in der Organisation und Durchführung von Trainings und Erlebnisreisen dieser Art und greift bei Bedarf auf die Unterstützung bewährter Partner zurück. Auf Wunsch stellt die MINI </w:t>
      </w:r>
      <w:proofErr w:type="spellStart"/>
      <w:r w:rsidRPr="006050A2">
        <w:rPr>
          <w:rFonts w:cs="BMWType V2 Light"/>
          <w:kern w:val="16"/>
        </w:rPr>
        <w:t>Customized</w:t>
      </w:r>
      <w:proofErr w:type="spellEnd"/>
      <w:r w:rsidRPr="006050A2">
        <w:rPr>
          <w:rFonts w:cs="BMWType V2 Light"/>
          <w:kern w:val="16"/>
        </w:rPr>
        <w:t xml:space="preserve"> Experience ein maßgeschneidertes Programm mit allen Transfers, </w:t>
      </w:r>
      <w:r w:rsidR="00A44DDC" w:rsidRPr="006050A2">
        <w:rPr>
          <w:rFonts w:cs="BMWType V2 Light"/>
          <w:kern w:val="16"/>
        </w:rPr>
        <w:t xml:space="preserve">ausgewählte Hotels </w:t>
      </w:r>
      <w:r w:rsidRPr="006050A2">
        <w:rPr>
          <w:rFonts w:cs="BMWType V2 Light"/>
          <w:kern w:val="16"/>
        </w:rPr>
        <w:t>und Trainings</w:t>
      </w:r>
      <w:r w:rsidR="004E23F4" w:rsidRPr="006050A2">
        <w:rPr>
          <w:rFonts w:cs="BMWType V2 Light"/>
          <w:kern w:val="16"/>
        </w:rPr>
        <w:t xml:space="preserve"> zusammen</w:t>
      </w:r>
      <w:r w:rsidRPr="006050A2">
        <w:rPr>
          <w:rFonts w:cs="BMWType V2 Light"/>
          <w:kern w:val="16"/>
        </w:rPr>
        <w:t>.</w:t>
      </w:r>
    </w:p>
    <w:p w:rsidR="00C25D18" w:rsidRPr="006050A2" w:rsidRDefault="00C40E6A" w:rsidP="006E60CE">
      <w:pPr>
        <w:spacing w:after="330" w:line="360" w:lineRule="auto"/>
        <w:rPr>
          <w:rFonts w:cs="BMWType V2 Light"/>
          <w:b/>
        </w:rPr>
      </w:pPr>
      <w:r w:rsidRPr="006E60CE">
        <w:rPr>
          <w:rFonts w:ascii="BMWType V2 Bold" w:hAnsi="BMWType V2 Bold" w:cs="BMWType V2 Bold"/>
          <w:lang w:val="en-US"/>
        </w:rPr>
        <w:t>MINI Customized Experience Personal Coaching.</w:t>
      </w:r>
      <w:r w:rsidRPr="006E60CE">
        <w:rPr>
          <w:rFonts w:ascii="BMWType V2 Bold" w:hAnsi="BMWType V2 Bold" w:cs="BMWType V2 Bold"/>
          <w:lang w:val="en-US"/>
        </w:rPr>
        <w:br/>
      </w:r>
      <w:r w:rsidR="00C47D0D" w:rsidRPr="006050A2">
        <w:rPr>
          <w:rFonts w:cs="BMWType V2 Light"/>
          <w:kern w:val="16"/>
        </w:rPr>
        <w:t xml:space="preserve">Für alle, die einen persönlichen Rahmen bevorzugen oder ihre Kenntnisse schneller vertiefen wollen, bietet MINI das Personal Coaching an. Mit einem erfahrenen MINI Instruktor werden genau die Übungen durchgeführt, die den Teilnehmer an sein persönliches Ziel bringen. Individuelle Tipps und Tricks des Instruktors helfen außerdem dabei, </w:t>
      </w:r>
      <w:r w:rsidR="004E23F4" w:rsidRPr="006050A2">
        <w:rPr>
          <w:rFonts w:cs="BMWType V2 Light"/>
          <w:kern w:val="16"/>
        </w:rPr>
        <w:t xml:space="preserve">dieses </w:t>
      </w:r>
      <w:r w:rsidR="00C47D0D" w:rsidRPr="006050A2">
        <w:rPr>
          <w:rFonts w:cs="BMWType V2 Light"/>
          <w:kern w:val="16"/>
        </w:rPr>
        <w:t xml:space="preserve">noch schneller zu erreichen. Interessenten können die Inhalte für das MINI Personal Coaching aus dem kompletten Angebot der MINI </w:t>
      </w:r>
      <w:proofErr w:type="spellStart"/>
      <w:r w:rsidR="00C47D0D" w:rsidRPr="006050A2">
        <w:rPr>
          <w:rFonts w:cs="BMWType V2 Light"/>
          <w:kern w:val="16"/>
        </w:rPr>
        <w:t>Driving</w:t>
      </w:r>
      <w:proofErr w:type="spellEnd"/>
      <w:r w:rsidR="00C47D0D" w:rsidRPr="006050A2">
        <w:rPr>
          <w:rFonts w:cs="BMWType V2 Light"/>
          <w:kern w:val="16"/>
        </w:rPr>
        <w:t xml:space="preserve"> Experience wählen.</w:t>
      </w:r>
    </w:p>
    <w:p w:rsidR="00C47D0D" w:rsidRPr="006E60CE" w:rsidRDefault="00C47D0D" w:rsidP="006E60CE">
      <w:pPr>
        <w:spacing w:line="360" w:lineRule="auto"/>
        <w:rPr>
          <w:rFonts w:ascii="BMWType V2 Bold" w:hAnsi="BMWType V2 Bold" w:cs="BMWType V2 Bold"/>
        </w:rPr>
      </w:pPr>
      <w:r w:rsidRPr="006E60CE">
        <w:rPr>
          <w:rFonts w:ascii="BMWType V2 Bold" w:hAnsi="BMWType V2 Bold" w:cs="BMWType V2 Bold"/>
        </w:rPr>
        <w:t xml:space="preserve">Der Weg zur BMW </w:t>
      </w:r>
      <w:proofErr w:type="spellStart"/>
      <w:r w:rsidRPr="006E60CE">
        <w:rPr>
          <w:rFonts w:ascii="BMWType V2 Bold" w:hAnsi="BMWType V2 Bold" w:cs="BMWType V2 Bold"/>
        </w:rPr>
        <w:t>Driving</w:t>
      </w:r>
      <w:proofErr w:type="spellEnd"/>
      <w:r w:rsidRPr="006E60CE">
        <w:rPr>
          <w:rFonts w:ascii="BMWType V2 Bold" w:hAnsi="BMWType V2 Bold" w:cs="BMWType V2 Bold"/>
        </w:rPr>
        <w:t xml:space="preserve"> Experience und MINI </w:t>
      </w:r>
      <w:proofErr w:type="spellStart"/>
      <w:r w:rsidRPr="006E60CE">
        <w:rPr>
          <w:rFonts w:ascii="BMWType V2 Bold" w:hAnsi="BMWType V2 Bold" w:cs="BMWType V2 Bold"/>
        </w:rPr>
        <w:t>Driving</w:t>
      </w:r>
      <w:proofErr w:type="spellEnd"/>
      <w:r w:rsidRPr="006E60CE">
        <w:rPr>
          <w:rFonts w:ascii="BMWType V2 Bold" w:hAnsi="BMWType V2 Bold" w:cs="BMWType V2 Bold"/>
        </w:rPr>
        <w:t xml:space="preserve"> Experience.</w:t>
      </w:r>
    </w:p>
    <w:p w:rsidR="00C47D0D" w:rsidRPr="006050A2" w:rsidRDefault="00C47D0D" w:rsidP="006050A2">
      <w:pPr>
        <w:pStyle w:val="Kopfzeile"/>
        <w:spacing w:after="330" w:line="360" w:lineRule="auto"/>
        <w:rPr>
          <w:rFonts w:cs="BMWType V2 Light"/>
          <w:kern w:val="16"/>
        </w:rPr>
      </w:pPr>
      <w:r w:rsidRPr="006050A2">
        <w:rPr>
          <w:rFonts w:cs="BMWType V2 Light"/>
          <w:szCs w:val="22"/>
        </w:rPr>
        <w:t>Bereits vor über drei Jahrzehnten erkannte man bei der BMW Group, dass es nicht genügt, sportliche und dynamische Automobile zu entwickeln</w:t>
      </w:r>
      <w:r w:rsidR="000A2010" w:rsidRPr="006050A2">
        <w:rPr>
          <w:rFonts w:cs="BMWType V2 Light"/>
          <w:szCs w:val="22"/>
        </w:rPr>
        <w:t xml:space="preserve"> und zu bauen</w:t>
      </w:r>
      <w:r w:rsidRPr="006050A2">
        <w:rPr>
          <w:rFonts w:cs="BMWType V2 Light"/>
          <w:szCs w:val="22"/>
        </w:rPr>
        <w:t>. Um diese sicher und souverän bewegen zu können</w:t>
      </w:r>
      <w:r w:rsidR="000A2010" w:rsidRPr="006050A2">
        <w:rPr>
          <w:rFonts w:cs="BMWType V2 Light"/>
          <w:szCs w:val="22"/>
        </w:rPr>
        <w:t>,</w:t>
      </w:r>
      <w:r w:rsidRPr="006050A2">
        <w:rPr>
          <w:rFonts w:cs="BMWType V2 Light"/>
          <w:szCs w:val="22"/>
        </w:rPr>
        <w:t xml:space="preserve"> g</w:t>
      </w:r>
      <w:r w:rsidR="000A2010" w:rsidRPr="006050A2">
        <w:rPr>
          <w:rFonts w:cs="BMWType V2 Light"/>
          <w:szCs w:val="22"/>
        </w:rPr>
        <w:t>a</w:t>
      </w:r>
      <w:r w:rsidRPr="006050A2">
        <w:rPr>
          <w:rFonts w:cs="BMWType V2 Light"/>
          <w:szCs w:val="22"/>
        </w:rPr>
        <w:t xml:space="preserve">lt es, den Kunden auch das entsprechende fahrerische Können zu vermitteln. Deshalb rief </w:t>
      </w:r>
      <w:r w:rsidRPr="006050A2">
        <w:rPr>
          <w:rFonts w:cs="BMWType V2 Light"/>
          <w:kern w:val="16"/>
        </w:rPr>
        <w:t xml:space="preserve">die BMW Motorsport GmbH 1977 mit </w:t>
      </w:r>
      <w:r w:rsidRPr="006050A2">
        <w:rPr>
          <w:rFonts w:cs="BMWType V2 Light"/>
          <w:szCs w:val="22"/>
        </w:rPr>
        <w:t xml:space="preserve">dem Slogan </w:t>
      </w:r>
      <w:r w:rsidRPr="006050A2">
        <w:rPr>
          <w:rFonts w:cs="BMWType V2 Light"/>
          <w:kern w:val="16"/>
        </w:rPr>
        <w:t xml:space="preserve">„Die optimale Verbindung des besseren Automobils mit dem besseren Fahrer“ erstmals zur Teilnahme an einer „Fahrerschule“ auf, um den Kunden </w:t>
      </w:r>
      <w:r w:rsidR="000A2010" w:rsidRPr="006050A2">
        <w:rPr>
          <w:rFonts w:cs="BMWType V2 Light"/>
          <w:kern w:val="16"/>
        </w:rPr>
        <w:t>Freude am sicheren Fahren</w:t>
      </w:r>
      <w:r w:rsidRPr="006050A2">
        <w:rPr>
          <w:rFonts w:cs="BMWType V2 Light"/>
          <w:kern w:val="16"/>
        </w:rPr>
        <w:t xml:space="preserve"> mit ihren hoch dynamischen Fahrzeugen zu </w:t>
      </w:r>
      <w:r w:rsidR="000A2010" w:rsidRPr="006050A2">
        <w:rPr>
          <w:rFonts w:cs="BMWType V2 Light"/>
          <w:kern w:val="16"/>
        </w:rPr>
        <w:t>vermitteln</w:t>
      </w:r>
      <w:r w:rsidRPr="006050A2">
        <w:rPr>
          <w:rFonts w:cs="BMWType V2 Light"/>
          <w:kern w:val="16"/>
        </w:rPr>
        <w:t xml:space="preserve">. Denn nicht nur sichere Automobile, sondern vor allem geschulte Fahrer können zur Reduzierung des Unfallrisikos beitragen. Diese Erkenntnis war der Auslöser für die Ausschreibung der ersten </w:t>
      </w:r>
      <w:r w:rsidR="003B252C">
        <w:rPr>
          <w:rFonts w:cs="BMWType V2 Light"/>
          <w:kern w:val="16"/>
        </w:rPr>
        <w:br/>
      </w:r>
      <w:r w:rsidRPr="006050A2">
        <w:rPr>
          <w:rFonts w:cs="BMWType V2 Light"/>
          <w:kern w:val="16"/>
        </w:rPr>
        <w:t>15 Lehrgänge der BMW Fahrerschule für jeweils 20 Teilnehmer</w:t>
      </w:r>
      <w:r w:rsidR="000A2010" w:rsidRPr="006050A2">
        <w:rPr>
          <w:rFonts w:cs="BMWType V2 Light"/>
          <w:kern w:val="16"/>
        </w:rPr>
        <w:t>.</w:t>
      </w:r>
      <w:r w:rsidRPr="006050A2">
        <w:rPr>
          <w:rFonts w:cs="BMWType V2 Light"/>
          <w:kern w:val="16"/>
        </w:rPr>
        <w:t xml:space="preserve"> </w:t>
      </w:r>
      <w:r w:rsidR="000A2010" w:rsidRPr="006050A2">
        <w:rPr>
          <w:rFonts w:cs="BMWType V2 Light"/>
          <w:kern w:val="16"/>
        </w:rPr>
        <w:t>I</w:t>
      </w:r>
      <w:r w:rsidRPr="006050A2">
        <w:rPr>
          <w:rFonts w:cs="BMWType V2 Light"/>
          <w:kern w:val="16"/>
        </w:rPr>
        <w:t xml:space="preserve">nnerhalb kürzester Zeit </w:t>
      </w:r>
      <w:r w:rsidR="000A2010" w:rsidRPr="006050A2">
        <w:rPr>
          <w:rFonts w:cs="BMWType V2 Light"/>
          <w:kern w:val="16"/>
        </w:rPr>
        <w:t xml:space="preserve">waren diese Kurse </w:t>
      </w:r>
      <w:r w:rsidRPr="006050A2">
        <w:rPr>
          <w:rFonts w:cs="BMWType V2 Light"/>
          <w:kern w:val="16"/>
        </w:rPr>
        <w:t xml:space="preserve">ausgebucht. Als „Geburtsstunde“ des </w:t>
      </w:r>
      <w:r w:rsidR="003B252C">
        <w:rPr>
          <w:rFonts w:cs="BMWType V2 Light"/>
          <w:kern w:val="16"/>
        </w:rPr>
        <w:br/>
      </w:r>
      <w:r w:rsidRPr="006050A2">
        <w:rPr>
          <w:rFonts w:cs="BMWType V2 Light"/>
          <w:kern w:val="16"/>
        </w:rPr>
        <w:t xml:space="preserve">BMW Fahr-Sicherheitstrainings gilt der 22. April 1977. An diesem Tag absolvierten die ersten Teilnehmer ihre </w:t>
      </w:r>
      <w:r w:rsidR="000A2010" w:rsidRPr="006050A2">
        <w:rPr>
          <w:rFonts w:cs="BMWType V2 Light"/>
          <w:kern w:val="16"/>
        </w:rPr>
        <w:t xml:space="preserve">Trainingsübungen </w:t>
      </w:r>
      <w:r w:rsidRPr="006050A2">
        <w:rPr>
          <w:rFonts w:cs="BMWType V2 Light"/>
          <w:kern w:val="16"/>
        </w:rPr>
        <w:t>in einem BMW 320i.</w:t>
      </w:r>
    </w:p>
    <w:p w:rsidR="00C47D0D" w:rsidRPr="003B252C" w:rsidRDefault="00C47D0D" w:rsidP="003B252C">
      <w:pPr>
        <w:pStyle w:val="Flietext-Top"/>
        <w:spacing w:line="360" w:lineRule="auto"/>
        <w:rPr>
          <w:rFonts w:ascii="BMWType V2 Bold" w:hAnsi="BMWType V2 Bold" w:cs="BMWType V2 Bold"/>
          <w:b w:val="0"/>
          <w:lang w:val="de-DE"/>
        </w:rPr>
      </w:pPr>
      <w:r w:rsidRPr="003B252C">
        <w:rPr>
          <w:rFonts w:ascii="BMWType V2 Bold" w:hAnsi="BMWType V2 Bold" w:cs="BMWType V2 Bold"/>
          <w:b w:val="0"/>
          <w:lang w:val="de-DE"/>
        </w:rPr>
        <w:t xml:space="preserve">Die Startphase: </w:t>
      </w:r>
      <w:r w:rsidR="00A44DDC" w:rsidRPr="003B252C">
        <w:rPr>
          <w:rFonts w:ascii="BMWType V2 Bold" w:hAnsi="BMWType V2 Bold" w:cs="BMWType V2 Bold"/>
          <w:b w:val="0"/>
          <w:lang w:val="de-DE"/>
        </w:rPr>
        <w:t xml:space="preserve">Fundierte </w:t>
      </w:r>
      <w:r w:rsidRPr="003B252C">
        <w:rPr>
          <w:rFonts w:ascii="BMWType V2 Bold" w:hAnsi="BMWType V2 Bold" w:cs="BMWType V2 Bold"/>
          <w:b w:val="0"/>
          <w:lang w:val="de-DE"/>
        </w:rPr>
        <w:t>Ausbildung als Ziel.</w:t>
      </w:r>
    </w:p>
    <w:p w:rsidR="00C47D0D" w:rsidRPr="006050A2" w:rsidRDefault="00C47D0D" w:rsidP="006050A2">
      <w:pPr>
        <w:spacing w:after="330" w:line="360" w:lineRule="auto"/>
        <w:rPr>
          <w:rFonts w:cs="BMWType V2 Light"/>
          <w:kern w:val="16"/>
        </w:rPr>
      </w:pPr>
      <w:r w:rsidRPr="006050A2">
        <w:rPr>
          <w:rFonts w:cs="BMWType V2 Light"/>
          <w:kern w:val="16"/>
        </w:rPr>
        <w:t xml:space="preserve">Den Beschluss zur Gründung einer „Fahrerschule“ hatte der BMW Vorstand bereits am 3. Februar 1976 gefasst. Noch im gleichen Jahr </w:t>
      </w:r>
      <w:r w:rsidR="00B4232E" w:rsidRPr="006050A2">
        <w:rPr>
          <w:rFonts w:cs="BMWType V2 Light"/>
          <w:kern w:val="16"/>
        </w:rPr>
        <w:t xml:space="preserve">wurden </w:t>
      </w:r>
      <w:r w:rsidRPr="006050A2">
        <w:rPr>
          <w:rFonts w:cs="BMWType V2 Light"/>
          <w:kern w:val="16"/>
        </w:rPr>
        <w:t>die Kontakte für eine professionelle Umsetzung dieses Beschlusses geknüpft. Der damalige Geschäftsführer der BMW Motorsport GmbH, Jochen Neerpasch, und der langjährige Sportsekretär des Automobilclubs von Deutschland (</w:t>
      </w:r>
      <w:proofErr w:type="spellStart"/>
      <w:r w:rsidRPr="006050A2">
        <w:rPr>
          <w:rFonts w:cs="BMWType V2 Light"/>
          <w:kern w:val="16"/>
        </w:rPr>
        <w:t>AvD</w:t>
      </w:r>
      <w:proofErr w:type="spellEnd"/>
      <w:r w:rsidRPr="006050A2">
        <w:rPr>
          <w:rFonts w:cs="BMWType V2 Light"/>
          <w:kern w:val="16"/>
        </w:rPr>
        <w:t xml:space="preserve">), </w:t>
      </w:r>
      <w:r w:rsidR="003B252C">
        <w:rPr>
          <w:rFonts w:cs="BMWType V2 Light"/>
          <w:kern w:val="16"/>
        </w:rPr>
        <w:br/>
      </w:r>
      <w:proofErr w:type="spellStart"/>
      <w:r w:rsidRPr="006050A2">
        <w:rPr>
          <w:rFonts w:cs="BMWType V2 Light"/>
          <w:kern w:val="16"/>
        </w:rPr>
        <w:t>Börries</w:t>
      </w:r>
      <w:proofErr w:type="spellEnd"/>
      <w:r w:rsidRPr="006050A2">
        <w:rPr>
          <w:rFonts w:cs="BMWType V2 Light"/>
          <w:kern w:val="16"/>
        </w:rPr>
        <w:t xml:space="preserve"> von Breitenbuch, vereinbarten im August 1976 die gemeinsame Konzeption eines vielseitigen Trainingsplanes.</w:t>
      </w:r>
    </w:p>
    <w:p w:rsidR="00CF7918" w:rsidRPr="006050A2" w:rsidRDefault="00C47D0D" w:rsidP="006050A2">
      <w:pPr>
        <w:spacing w:after="330" w:line="360" w:lineRule="auto"/>
        <w:rPr>
          <w:rFonts w:cs="BMWType V2 Light"/>
          <w:kern w:val="16"/>
        </w:rPr>
      </w:pPr>
      <w:r w:rsidRPr="006050A2">
        <w:rPr>
          <w:rFonts w:cs="BMWType V2 Light"/>
          <w:kern w:val="16"/>
        </w:rPr>
        <w:t>Zuvor hatte von Breitenbuch gemeinsam mit dem finnischen Rallye</w:t>
      </w:r>
      <w:r w:rsidR="005214F5" w:rsidRPr="006050A2">
        <w:rPr>
          <w:rFonts w:cs="BMWType V2 Light"/>
          <w:kern w:val="16"/>
        </w:rPr>
        <w:t>p</w:t>
      </w:r>
      <w:r w:rsidRPr="006050A2">
        <w:rPr>
          <w:rFonts w:cs="BMWType V2 Light"/>
          <w:kern w:val="16"/>
        </w:rPr>
        <w:t xml:space="preserve">rofi </w:t>
      </w:r>
      <w:r w:rsidR="003B252C">
        <w:rPr>
          <w:rFonts w:cs="BMWType V2 Light"/>
          <w:kern w:val="16"/>
        </w:rPr>
        <w:br/>
      </w:r>
      <w:proofErr w:type="spellStart"/>
      <w:r w:rsidRPr="006050A2">
        <w:rPr>
          <w:rFonts w:cs="BMWType V2 Light"/>
          <w:kern w:val="16"/>
        </w:rPr>
        <w:t>Rauno</w:t>
      </w:r>
      <w:proofErr w:type="spellEnd"/>
      <w:r w:rsidRPr="006050A2">
        <w:rPr>
          <w:rFonts w:cs="BMWType V2 Light"/>
          <w:kern w:val="16"/>
        </w:rPr>
        <w:t xml:space="preserve"> </w:t>
      </w:r>
      <w:proofErr w:type="spellStart"/>
      <w:r w:rsidRPr="006050A2">
        <w:rPr>
          <w:rFonts w:cs="BMWType V2 Light"/>
          <w:kern w:val="16"/>
        </w:rPr>
        <w:t>Aaltonen</w:t>
      </w:r>
      <w:proofErr w:type="spellEnd"/>
      <w:r w:rsidRPr="006050A2">
        <w:rPr>
          <w:rFonts w:cs="BMWType V2 Light"/>
          <w:kern w:val="16"/>
        </w:rPr>
        <w:t xml:space="preserve"> bereits zwei Jahre lang Erfahrungen mit der Durchführung von Fahrer-Trainings</w:t>
      </w:r>
      <w:r w:rsidR="005214F5" w:rsidRPr="006050A2">
        <w:rPr>
          <w:rFonts w:cs="BMWType V2 Light"/>
          <w:kern w:val="16"/>
        </w:rPr>
        <w:t>k</w:t>
      </w:r>
      <w:r w:rsidRPr="006050A2">
        <w:rPr>
          <w:rFonts w:cs="BMWType V2 Light"/>
          <w:kern w:val="16"/>
        </w:rPr>
        <w:t xml:space="preserve">ursen gesammelt. Die anspruchsvolle Methodik des </w:t>
      </w:r>
      <w:r w:rsidRPr="006050A2">
        <w:rPr>
          <w:rFonts w:cs="BMWType V2 Light"/>
          <w:spacing w:val="-4"/>
          <w:kern w:val="16"/>
        </w:rPr>
        <w:t>Duos deckte sich ideal mit dem professionellen Anspruch von BMW.</w:t>
      </w:r>
    </w:p>
    <w:p w:rsidR="00C47D0D" w:rsidRPr="006050A2" w:rsidRDefault="00C47D0D" w:rsidP="006050A2">
      <w:pPr>
        <w:spacing w:after="330" w:line="360" w:lineRule="auto"/>
        <w:rPr>
          <w:rFonts w:cs="BMWType V2 Light"/>
          <w:kern w:val="16"/>
        </w:rPr>
      </w:pPr>
      <w:r w:rsidRPr="006050A2">
        <w:rPr>
          <w:rFonts w:cs="BMWType V2 Light"/>
          <w:kern w:val="16"/>
        </w:rPr>
        <w:t>Die genaue Analyse von Fahrzuständen, die Autofahrern im Alltag Probleme bereiten, ergänzten sie um die Vermittlung von fahrerischen Fähigkeiten, die im Motorsport zum Erfolg führen.</w:t>
      </w:r>
    </w:p>
    <w:p w:rsidR="00C47D0D" w:rsidRPr="009D111D" w:rsidRDefault="00C47D0D" w:rsidP="009D111D">
      <w:pPr>
        <w:spacing w:after="330" w:line="360" w:lineRule="auto"/>
        <w:rPr>
          <w:rFonts w:cs="BMWType V2 Light"/>
          <w:kern w:val="16"/>
        </w:rPr>
      </w:pPr>
      <w:r w:rsidRPr="006050A2">
        <w:rPr>
          <w:rFonts w:cs="BMWType V2 Light"/>
          <w:kern w:val="16"/>
        </w:rPr>
        <w:t xml:space="preserve">Dazu zählte auch die Wahl der richtigen „Linie“ mit klar definierten Brems-, </w:t>
      </w:r>
      <w:r w:rsidR="003B252C">
        <w:rPr>
          <w:rFonts w:cs="BMWType V2 Light"/>
          <w:kern w:val="16"/>
        </w:rPr>
        <w:br/>
      </w:r>
      <w:r w:rsidRPr="006050A2">
        <w:rPr>
          <w:rFonts w:cs="BMWType V2 Light"/>
          <w:kern w:val="16"/>
        </w:rPr>
        <w:t>Ein- und Auslenk</w:t>
      </w:r>
      <w:r w:rsidR="00880536" w:rsidRPr="006050A2">
        <w:rPr>
          <w:rFonts w:cs="BMWType V2 Light"/>
          <w:kern w:val="16"/>
        </w:rPr>
        <w:t>p</w:t>
      </w:r>
      <w:r w:rsidRPr="006050A2">
        <w:rPr>
          <w:rFonts w:cs="BMWType V2 Light"/>
          <w:kern w:val="16"/>
        </w:rPr>
        <w:t xml:space="preserve">unkten. So lag es für Neerpasch auf der Hand, </w:t>
      </w:r>
      <w:proofErr w:type="spellStart"/>
      <w:r w:rsidRPr="006050A2">
        <w:rPr>
          <w:rFonts w:cs="BMWType V2 Light"/>
          <w:kern w:val="16"/>
        </w:rPr>
        <w:t>Börries</w:t>
      </w:r>
      <w:proofErr w:type="spellEnd"/>
      <w:r w:rsidRPr="006050A2">
        <w:rPr>
          <w:rFonts w:cs="BMWType V2 Light"/>
          <w:kern w:val="16"/>
        </w:rPr>
        <w:t xml:space="preserve"> von Breitenbuch als Trainingsleiter und </w:t>
      </w:r>
      <w:proofErr w:type="spellStart"/>
      <w:r w:rsidRPr="006050A2">
        <w:rPr>
          <w:rFonts w:cs="BMWType V2 Light"/>
          <w:kern w:val="16"/>
        </w:rPr>
        <w:t>Rauno</w:t>
      </w:r>
      <w:proofErr w:type="spellEnd"/>
      <w:r w:rsidRPr="006050A2">
        <w:rPr>
          <w:rFonts w:cs="BMWType V2 Light"/>
          <w:kern w:val="16"/>
        </w:rPr>
        <w:t xml:space="preserve"> </w:t>
      </w:r>
      <w:proofErr w:type="spellStart"/>
      <w:r w:rsidRPr="006050A2">
        <w:rPr>
          <w:rFonts w:cs="BMWType V2 Light"/>
          <w:kern w:val="16"/>
        </w:rPr>
        <w:t>Aaltonen</w:t>
      </w:r>
      <w:proofErr w:type="spellEnd"/>
      <w:r w:rsidRPr="006050A2">
        <w:rPr>
          <w:rFonts w:cs="BMWType V2 Light"/>
          <w:kern w:val="16"/>
        </w:rPr>
        <w:t xml:space="preserve"> als </w:t>
      </w:r>
      <w:proofErr w:type="spellStart"/>
      <w:r w:rsidRPr="006050A2">
        <w:rPr>
          <w:rFonts w:cs="BMWType V2 Light"/>
          <w:kern w:val="16"/>
        </w:rPr>
        <w:t>Chefinstruktor</w:t>
      </w:r>
      <w:proofErr w:type="spellEnd"/>
      <w:r w:rsidRPr="006050A2">
        <w:rPr>
          <w:rFonts w:cs="BMWType V2 Light"/>
          <w:kern w:val="16"/>
        </w:rPr>
        <w:t xml:space="preserve"> zu gewinnen.</w:t>
      </w:r>
    </w:p>
    <w:p w:rsidR="00C47D0D" w:rsidRPr="009D111D" w:rsidRDefault="00C47D0D" w:rsidP="009D111D">
      <w:pPr>
        <w:pStyle w:val="Flietext-Top"/>
        <w:spacing w:line="360" w:lineRule="auto"/>
        <w:ind w:right="56"/>
        <w:rPr>
          <w:rFonts w:ascii="BMWType V2 Bold" w:hAnsi="BMWType V2 Bold" w:cs="BMWType V2 Bold"/>
          <w:b w:val="0"/>
          <w:lang w:val="de-DE"/>
        </w:rPr>
      </w:pPr>
      <w:r w:rsidRPr="009D111D">
        <w:rPr>
          <w:rFonts w:ascii="BMWType V2 Bold" w:hAnsi="BMWType V2 Bold" w:cs="BMWType V2 Bold"/>
          <w:b w:val="0"/>
          <w:lang w:val="de-DE"/>
        </w:rPr>
        <w:t>Trainingsplan anno 1977: Ernährungstipps, Dauerlauf, Pannenhilfe.</w:t>
      </w:r>
    </w:p>
    <w:p w:rsidR="00C47D0D" w:rsidRPr="006050A2" w:rsidRDefault="00C47D0D" w:rsidP="006050A2">
      <w:pPr>
        <w:spacing w:after="330" w:line="360" w:lineRule="auto"/>
        <w:rPr>
          <w:rFonts w:cs="BMWType V2 Light"/>
          <w:kern w:val="16"/>
        </w:rPr>
      </w:pPr>
      <w:r w:rsidRPr="006050A2">
        <w:rPr>
          <w:rFonts w:cs="BMWType V2 Light"/>
          <w:kern w:val="16"/>
        </w:rPr>
        <w:t>Nach der personellen Besetzung folgten die Suche nach einem geeigneten Gelände, die Auswahl und Bereitstellung von Fahrzeugen sowie die Aufstellung eines Trainingsplans. Die Ausarbeitung der Lehrgangsprogramme fußte auch auf wissenschaftlichen Erkenntnissen, beispielsweise den Untersuchungen des Freiburger Sportmediziners Prof. Joseph Keul über Stresssituationen im Automobilsport und im Verkehrsalltag. Entsprechend vielfältig gestaltete sich der Trainingsplan. Vorträge über „Stress am Steuer“ und gesunde Ernährung sowie verkehrspsychologische Lektionen waren damals fester Bestandteil jedes Lehrgangs. Ebenso gehörten gemeinsame Dauerläufe am frühen Morgen, Fitness</w:t>
      </w:r>
      <w:r w:rsidR="0092610A" w:rsidRPr="006050A2">
        <w:rPr>
          <w:rFonts w:cs="BMWType V2 Light"/>
          <w:kern w:val="16"/>
        </w:rPr>
        <w:t>ü</w:t>
      </w:r>
      <w:r w:rsidRPr="006050A2">
        <w:rPr>
          <w:rFonts w:cs="BMWType V2 Light"/>
          <w:kern w:val="16"/>
        </w:rPr>
        <w:t>bungen unter der Leitung eines Diplom-Sportlehrers und ein Pannenhilfe-Kurs zum Trainingsprogramm.</w:t>
      </w:r>
    </w:p>
    <w:p w:rsidR="00C47D0D" w:rsidRPr="006050A2" w:rsidRDefault="00C47D0D" w:rsidP="006050A2">
      <w:pPr>
        <w:spacing w:after="330" w:line="360" w:lineRule="auto"/>
        <w:rPr>
          <w:rFonts w:cs="BMWType V2 Light"/>
          <w:kern w:val="16"/>
        </w:rPr>
      </w:pPr>
      <w:r w:rsidRPr="006050A2">
        <w:rPr>
          <w:rFonts w:cs="BMWType V2 Light"/>
          <w:kern w:val="16"/>
        </w:rPr>
        <w:t>Zwar konzentriert sich die Theorie</w:t>
      </w:r>
      <w:r w:rsidR="0092610A" w:rsidRPr="006050A2">
        <w:rPr>
          <w:rFonts w:cs="BMWType V2 Light"/>
          <w:kern w:val="16"/>
        </w:rPr>
        <w:t>s</w:t>
      </w:r>
      <w:r w:rsidRPr="006050A2">
        <w:rPr>
          <w:rFonts w:cs="BMWType V2 Light"/>
          <w:kern w:val="16"/>
        </w:rPr>
        <w:t>chulung heute stärker auf Fahrsicherheit, Technik und Fahrphysik, aber dennoch haben wichtige Prinzipien des damaligen Praxis</w:t>
      </w:r>
      <w:r w:rsidR="0092610A" w:rsidRPr="006050A2">
        <w:rPr>
          <w:rFonts w:cs="BMWType V2 Light"/>
          <w:kern w:val="16"/>
        </w:rPr>
        <w:t>u</w:t>
      </w:r>
      <w:r w:rsidRPr="006050A2">
        <w:rPr>
          <w:rFonts w:cs="BMWType V2 Light"/>
          <w:kern w:val="16"/>
        </w:rPr>
        <w:t>nterrichts wie das Training auf abgesperrten Übungsarealen mit Fahrzeugen von BMW und MINI noch heute Bestand.</w:t>
      </w:r>
    </w:p>
    <w:p w:rsidR="00CF7918" w:rsidRPr="006050A2" w:rsidRDefault="00C47D0D" w:rsidP="006050A2">
      <w:pPr>
        <w:spacing w:after="330" w:line="360" w:lineRule="auto"/>
        <w:rPr>
          <w:rFonts w:cs="BMWType V2 Light"/>
          <w:kern w:val="16"/>
        </w:rPr>
      </w:pPr>
      <w:r w:rsidRPr="009D111D">
        <w:rPr>
          <w:rFonts w:ascii="BMWType V2 Bold" w:hAnsi="BMWType V2 Bold" w:cs="BMWType V2 Bold"/>
          <w:kern w:val="16"/>
        </w:rPr>
        <w:t xml:space="preserve">Die Fahrzeuge: </w:t>
      </w:r>
      <w:r w:rsidR="00240972" w:rsidRPr="009D111D">
        <w:rPr>
          <w:rFonts w:ascii="BMWType V2 Bold" w:hAnsi="BMWType V2 Bold" w:cs="BMWType V2 Bold"/>
          <w:kern w:val="16"/>
        </w:rPr>
        <w:t xml:space="preserve">Mehr </w:t>
      </w:r>
      <w:r w:rsidRPr="009D111D">
        <w:rPr>
          <w:rFonts w:ascii="BMWType V2 Bold" w:hAnsi="BMWType V2 Bold" w:cs="BMWType V2 Bold"/>
          <w:kern w:val="16"/>
        </w:rPr>
        <w:t>Modelle, mehr Spaß.</w:t>
      </w:r>
      <w:r w:rsidRPr="009D111D">
        <w:rPr>
          <w:rFonts w:ascii="BMWType V2 Bold" w:hAnsi="BMWType V2 Bold" w:cs="BMWType V2 Bold"/>
          <w:kern w:val="16"/>
        </w:rPr>
        <w:br/>
      </w:r>
      <w:r w:rsidRPr="006050A2">
        <w:rPr>
          <w:rFonts w:cs="BMWType V2 Light"/>
          <w:kern w:val="16"/>
        </w:rPr>
        <w:t xml:space="preserve">Auch die Fahrzeugflotte der BMW und MINI </w:t>
      </w:r>
      <w:proofErr w:type="spellStart"/>
      <w:r w:rsidRPr="006050A2">
        <w:rPr>
          <w:rFonts w:cs="BMWType V2 Light"/>
          <w:kern w:val="16"/>
        </w:rPr>
        <w:t>Driving</w:t>
      </w:r>
      <w:proofErr w:type="spellEnd"/>
      <w:r w:rsidRPr="006050A2">
        <w:rPr>
          <w:rFonts w:cs="BMWType V2 Light"/>
          <w:kern w:val="16"/>
        </w:rPr>
        <w:t xml:space="preserve"> Experience hat sich gewandelt. Im Debütjahr des Fahr-Sicherheitstrainings 1977 wurde eine Flotte von BMW 320i an den Start geschickt.</w:t>
      </w:r>
    </w:p>
    <w:p w:rsidR="00C47D0D" w:rsidRPr="006050A2" w:rsidRDefault="00C47D0D" w:rsidP="006050A2">
      <w:pPr>
        <w:spacing w:after="330" w:line="360" w:lineRule="auto"/>
        <w:rPr>
          <w:rFonts w:cs="BMWType V2 Light"/>
          <w:kern w:val="16"/>
        </w:rPr>
      </w:pPr>
      <w:r w:rsidRPr="006050A2">
        <w:rPr>
          <w:rFonts w:cs="BMWType V2 Light"/>
          <w:kern w:val="16"/>
        </w:rPr>
        <w:t xml:space="preserve">Die 125 PS starken Fahrzeuge der ersten BMW 3er Generation waren mit einem speziell abgestimmten Fahrwerk, einer Differenzialsperre mit 40-prozentiger Wirkung sowie einem Sportschalensitz für den Fahrer ausgestattet. Seitdem hat der Fuhrpark deutlich an Umfang und Vielfalt gewonnen und ist auf mehr als </w:t>
      </w:r>
      <w:r w:rsidR="009D111D">
        <w:rPr>
          <w:rFonts w:cs="BMWType V2 Light"/>
          <w:kern w:val="16"/>
        </w:rPr>
        <w:br/>
      </w:r>
      <w:r w:rsidRPr="006050A2">
        <w:rPr>
          <w:rFonts w:cs="BMWType V2 Light"/>
          <w:kern w:val="16"/>
        </w:rPr>
        <w:t>250 Automobile angewachsen.</w:t>
      </w:r>
    </w:p>
    <w:p w:rsidR="0092610A" w:rsidRPr="009D111D" w:rsidRDefault="00C47D0D" w:rsidP="006050A2">
      <w:pPr>
        <w:spacing w:after="330" w:line="360" w:lineRule="auto"/>
        <w:rPr>
          <w:rFonts w:cs="BMWType V2 Light"/>
          <w:kern w:val="16"/>
        </w:rPr>
      </w:pPr>
      <w:r w:rsidRPr="006050A2">
        <w:rPr>
          <w:rFonts w:cs="BMWType V2 Light"/>
          <w:kern w:val="16"/>
        </w:rPr>
        <w:t xml:space="preserve">Derzeit sind hauptsächlich BMW 123d, BMW 130i, BMW 135i, sowie BMW 330i und MINI John Cooper Works im Einsatz, auf der Rennstrecke vor allem der aktuelle BMW M3. Für </w:t>
      </w:r>
      <w:proofErr w:type="spellStart"/>
      <w:r w:rsidRPr="006050A2">
        <w:rPr>
          <w:rFonts w:cs="BMWType V2 Light"/>
          <w:kern w:val="16"/>
        </w:rPr>
        <w:t>Offroad</w:t>
      </w:r>
      <w:proofErr w:type="spellEnd"/>
      <w:r w:rsidRPr="006050A2">
        <w:rPr>
          <w:rFonts w:cs="BMWType V2 Light"/>
          <w:kern w:val="16"/>
        </w:rPr>
        <w:t>- und Winter</w:t>
      </w:r>
      <w:r w:rsidR="0092610A" w:rsidRPr="006050A2">
        <w:rPr>
          <w:rFonts w:cs="BMWType V2 Light"/>
          <w:kern w:val="16"/>
        </w:rPr>
        <w:t>t</w:t>
      </w:r>
      <w:r w:rsidRPr="006050A2">
        <w:rPr>
          <w:rFonts w:cs="BMWType V2 Light"/>
          <w:kern w:val="16"/>
        </w:rPr>
        <w:t xml:space="preserve">rainings stehen darüber hinaus Fahrzeuge mit dem BMW Allradsystem </w:t>
      </w:r>
      <w:proofErr w:type="spellStart"/>
      <w:r w:rsidRPr="006050A2">
        <w:rPr>
          <w:rFonts w:cs="BMWType V2 Light"/>
          <w:kern w:val="16"/>
        </w:rPr>
        <w:t>xDrive</w:t>
      </w:r>
      <w:proofErr w:type="spellEnd"/>
      <w:r w:rsidRPr="006050A2">
        <w:rPr>
          <w:rFonts w:cs="BMWType V2 Light"/>
          <w:kern w:val="16"/>
        </w:rPr>
        <w:t xml:space="preserve"> zur Verfügung.</w:t>
      </w:r>
    </w:p>
    <w:p w:rsidR="00C47D0D" w:rsidRPr="006050A2" w:rsidRDefault="00C47D0D" w:rsidP="006050A2">
      <w:pPr>
        <w:spacing w:after="330" w:line="360" w:lineRule="auto"/>
        <w:rPr>
          <w:rFonts w:cs="BMWType V2 Light"/>
          <w:kern w:val="16"/>
        </w:rPr>
      </w:pPr>
      <w:r w:rsidRPr="009D111D">
        <w:rPr>
          <w:rFonts w:ascii="BMWType V2 Bold" w:hAnsi="BMWType V2 Bold" w:cs="BMWType V2 Bold"/>
          <w:kern w:val="16"/>
        </w:rPr>
        <w:t xml:space="preserve">Vielfalt erleben: </w:t>
      </w:r>
      <w:r w:rsidR="00240972" w:rsidRPr="009D111D">
        <w:rPr>
          <w:rFonts w:ascii="BMWType V2 Bold" w:hAnsi="BMWType V2 Bold" w:cs="BMWType V2 Bold"/>
          <w:kern w:val="16"/>
        </w:rPr>
        <w:t xml:space="preserve">Das </w:t>
      </w:r>
      <w:r w:rsidRPr="009D111D">
        <w:rPr>
          <w:rFonts w:ascii="BMWType V2 Bold" w:hAnsi="BMWType V2 Bold" w:cs="BMWType V2 Bold"/>
          <w:kern w:val="16"/>
        </w:rPr>
        <w:t>Trainingsangebot erweitert sich.</w:t>
      </w:r>
      <w:r w:rsidRPr="009D111D">
        <w:rPr>
          <w:rFonts w:ascii="BMWType V2 Bold" w:hAnsi="BMWType V2 Bold" w:cs="BMWType V2 Bold"/>
          <w:kern w:val="16"/>
        </w:rPr>
        <w:br/>
      </w:r>
      <w:r w:rsidRPr="006050A2">
        <w:rPr>
          <w:rFonts w:cs="BMWType V2 Light"/>
          <w:kern w:val="16"/>
        </w:rPr>
        <w:t xml:space="preserve">Innerhalb weniger Jahre wuchs nicht nur die Nachfrage, sondern auch die Vielfalt im Trainingsangebot rasant an. Schon in den </w:t>
      </w:r>
      <w:r w:rsidR="0092610A" w:rsidRPr="006050A2">
        <w:rPr>
          <w:rFonts w:cs="BMWType V2 Light"/>
          <w:kern w:val="16"/>
        </w:rPr>
        <w:t>1980er-</w:t>
      </w:r>
      <w:r w:rsidRPr="006050A2">
        <w:rPr>
          <w:rFonts w:cs="BMWType V2 Light"/>
          <w:kern w:val="16"/>
        </w:rPr>
        <w:t xml:space="preserve">Jahren nutzten mehr als </w:t>
      </w:r>
      <w:r w:rsidR="0092610A" w:rsidRPr="006050A2">
        <w:rPr>
          <w:rFonts w:cs="BMWType V2 Light"/>
          <w:kern w:val="16"/>
        </w:rPr>
        <w:t>2</w:t>
      </w:r>
      <w:r w:rsidR="00C40E6A" w:rsidRPr="006050A2">
        <w:rPr>
          <w:rFonts w:cs="BMWType V2 Light"/>
          <w:kern w:val="16"/>
          <w:sz w:val="11"/>
          <w:szCs w:val="11"/>
        </w:rPr>
        <w:t> </w:t>
      </w:r>
      <w:r w:rsidRPr="006050A2">
        <w:rPr>
          <w:rFonts w:cs="BMWType V2 Light"/>
          <w:kern w:val="16"/>
        </w:rPr>
        <w:t xml:space="preserve">000 Fahrer die Möglichkeit, ihr fahrerisches Potenzial zu verbessern. In den </w:t>
      </w:r>
      <w:r w:rsidR="0092610A" w:rsidRPr="006050A2">
        <w:rPr>
          <w:rFonts w:cs="BMWType V2 Light"/>
          <w:kern w:val="16"/>
        </w:rPr>
        <w:t>1990er-</w:t>
      </w:r>
      <w:r w:rsidRPr="006050A2">
        <w:rPr>
          <w:rFonts w:cs="BMWType V2 Light"/>
          <w:kern w:val="16"/>
        </w:rPr>
        <w:t xml:space="preserve">Jahren wurde sowohl der Aufbau einer modularen Struktur von Lehrgängen mit unterschiedlich hohen Anforderungen als auch die Internationalisierung des Angebots forciert. Die Idee einer einheitlichen </w:t>
      </w:r>
      <w:proofErr w:type="spellStart"/>
      <w:r w:rsidRPr="006050A2">
        <w:rPr>
          <w:rFonts w:cs="BMWType V2 Light"/>
          <w:kern w:val="16"/>
        </w:rPr>
        <w:t>Instruktoren</w:t>
      </w:r>
      <w:r w:rsidR="0092610A" w:rsidRPr="006050A2">
        <w:rPr>
          <w:rFonts w:cs="BMWType V2 Light"/>
          <w:kern w:val="16"/>
        </w:rPr>
        <w:t>a</w:t>
      </w:r>
      <w:r w:rsidRPr="006050A2">
        <w:rPr>
          <w:rFonts w:cs="BMWType V2 Light"/>
          <w:kern w:val="16"/>
        </w:rPr>
        <w:t>usbildung</w:t>
      </w:r>
      <w:proofErr w:type="spellEnd"/>
      <w:r w:rsidRPr="006050A2">
        <w:rPr>
          <w:rFonts w:cs="BMWType V2 Light"/>
          <w:kern w:val="16"/>
        </w:rPr>
        <w:t xml:space="preserve"> wurde geboren und ist heute Garant für die international einheitlich hohen Standards </w:t>
      </w:r>
      <w:r w:rsidR="0092610A" w:rsidRPr="006050A2">
        <w:rPr>
          <w:rFonts w:cs="BMWType V2 Light"/>
          <w:kern w:val="16"/>
        </w:rPr>
        <w:t xml:space="preserve">des gesamten </w:t>
      </w:r>
      <w:r w:rsidRPr="006050A2">
        <w:rPr>
          <w:rFonts w:cs="BMWType V2 Light"/>
          <w:kern w:val="16"/>
        </w:rPr>
        <w:t>Trainingsangebot</w:t>
      </w:r>
      <w:r w:rsidR="0092610A" w:rsidRPr="006050A2">
        <w:rPr>
          <w:rFonts w:cs="BMWType V2 Light"/>
          <w:kern w:val="16"/>
        </w:rPr>
        <w:t>s</w:t>
      </w:r>
      <w:r w:rsidRPr="006050A2">
        <w:rPr>
          <w:rFonts w:cs="BMWType V2 Light"/>
          <w:kern w:val="16"/>
        </w:rPr>
        <w:t>.</w:t>
      </w:r>
    </w:p>
    <w:p w:rsidR="00C47D0D" w:rsidRPr="006050A2" w:rsidRDefault="00C47D0D" w:rsidP="006050A2">
      <w:pPr>
        <w:spacing w:after="330" w:line="360" w:lineRule="auto"/>
        <w:rPr>
          <w:rFonts w:cs="BMWType V2 Light"/>
          <w:kern w:val="16"/>
        </w:rPr>
      </w:pPr>
      <w:r w:rsidRPr="006050A2">
        <w:rPr>
          <w:rFonts w:cs="BMWType V2 Light"/>
          <w:kern w:val="16"/>
        </w:rPr>
        <w:t>Allein im Jahr 2010 legten rund 13</w:t>
      </w:r>
      <w:r w:rsidR="00C40E6A" w:rsidRPr="006050A2">
        <w:rPr>
          <w:rFonts w:cs="BMWType V2 Light"/>
          <w:kern w:val="16"/>
          <w:sz w:val="11"/>
          <w:szCs w:val="11"/>
        </w:rPr>
        <w:t> </w:t>
      </w:r>
      <w:r w:rsidRPr="006050A2">
        <w:rPr>
          <w:rFonts w:cs="BMWType V2 Light"/>
          <w:kern w:val="16"/>
        </w:rPr>
        <w:t>000 Teilnehmer gut 750</w:t>
      </w:r>
      <w:r w:rsidR="00C40E6A" w:rsidRPr="006050A2">
        <w:rPr>
          <w:rFonts w:cs="BMWType V2 Light"/>
          <w:kern w:val="16"/>
          <w:sz w:val="11"/>
          <w:szCs w:val="11"/>
        </w:rPr>
        <w:t> </w:t>
      </w:r>
      <w:r w:rsidRPr="006050A2">
        <w:rPr>
          <w:rFonts w:cs="BMWType V2 Light"/>
          <w:kern w:val="16"/>
        </w:rPr>
        <w:t xml:space="preserve">000 Kilometer auf Trainingsgeländen, Rennstrecken sowie Schnee- und Eispisten zurück und wurden dadurch zu sicheren und </w:t>
      </w:r>
      <w:proofErr w:type="spellStart"/>
      <w:r w:rsidRPr="006050A2">
        <w:rPr>
          <w:rFonts w:cs="BMWType V2 Light"/>
          <w:kern w:val="16"/>
        </w:rPr>
        <w:t>souveräneren</w:t>
      </w:r>
      <w:proofErr w:type="spellEnd"/>
      <w:r w:rsidRPr="006050A2">
        <w:rPr>
          <w:rFonts w:cs="BMWType V2 Light"/>
          <w:kern w:val="16"/>
        </w:rPr>
        <w:t xml:space="preserve"> </w:t>
      </w:r>
      <w:r w:rsidR="00240972" w:rsidRPr="006050A2">
        <w:rPr>
          <w:rFonts w:cs="BMWType V2 Light"/>
          <w:kern w:val="16"/>
        </w:rPr>
        <w:t>Verkehrsteilnehmern</w:t>
      </w:r>
      <w:r w:rsidRPr="006050A2">
        <w:rPr>
          <w:rFonts w:cs="BMWType V2 Light"/>
          <w:kern w:val="16"/>
        </w:rPr>
        <w:t>.</w:t>
      </w:r>
    </w:p>
    <w:p w:rsidR="00C47D0D" w:rsidRPr="009D111D" w:rsidRDefault="00C47D0D" w:rsidP="006050A2">
      <w:pPr>
        <w:spacing w:after="330" w:line="360" w:lineRule="auto"/>
        <w:rPr>
          <w:rFonts w:cs="BMWType V2 Light"/>
          <w:kern w:val="16"/>
        </w:rPr>
      </w:pPr>
      <w:r w:rsidRPr="006050A2">
        <w:rPr>
          <w:rFonts w:cs="BMWType V2 Light"/>
          <w:kern w:val="16"/>
        </w:rPr>
        <w:t>Im Jahr 2011 umfasst</w:t>
      </w:r>
      <w:r w:rsidR="00240972" w:rsidRPr="006050A2">
        <w:rPr>
          <w:rFonts w:cs="BMWType V2 Light"/>
          <w:kern w:val="16"/>
        </w:rPr>
        <w:t>e</w:t>
      </w:r>
      <w:r w:rsidRPr="006050A2">
        <w:rPr>
          <w:rFonts w:cs="BMWType V2 Light"/>
          <w:kern w:val="16"/>
        </w:rPr>
        <w:t xml:space="preserve"> das breite Programm der BMW </w:t>
      </w:r>
      <w:proofErr w:type="spellStart"/>
      <w:r w:rsidRPr="006050A2">
        <w:rPr>
          <w:rFonts w:cs="BMWType V2 Light"/>
          <w:kern w:val="16"/>
        </w:rPr>
        <w:t>Driving</w:t>
      </w:r>
      <w:proofErr w:type="spellEnd"/>
      <w:r w:rsidRPr="006050A2">
        <w:rPr>
          <w:rFonts w:cs="BMWType V2 Light"/>
          <w:kern w:val="16"/>
        </w:rPr>
        <w:t xml:space="preserve"> Experience nicht mehr nur Fahrer-Trainings, sondern auch Touren und personalisierte Fahrerlebnisse. Mit den 24 Angeboten der BMW </w:t>
      </w:r>
      <w:proofErr w:type="spellStart"/>
      <w:r w:rsidRPr="006050A2">
        <w:rPr>
          <w:rFonts w:cs="BMWType V2 Light"/>
          <w:kern w:val="16"/>
        </w:rPr>
        <w:t>Driving</w:t>
      </w:r>
      <w:proofErr w:type="spellEnd"/>
      <w:r w:rsidRPr="006050A2">
        <w:rPr>
          <w:rFonts w:cs="BMWType V2 Light"/>
          <w:kern w:val="16"/>
        </w:rPr>
        <w:t xml:space="preserve"> Experience und den acht Formaten der MINI </w:t>
      </w:r>
      <w:proofErr w:type="spellStart"/>
      <w:r w:rsidRPr="006050A2">
        <w:rPr>
          <w:rFonts w:cs="BMWType V2 Light"/>
          <w:kern w:val="16"/>
        </w:rPr>
        <w:t>Driving</w:t>
      </w:r>
      <w:proofErr w:type="spellEnd"/>
      <w:r w:rsidRPr="006050A2">
        <w:rPr>
          <w:rFonts w:cs="BMWType V2 Light"/>
          <w:kern w:val="16"/>
        </w:rPr>
        <w:t xml:space="preserve"> Experience haben die Kunden mehr Möglichkeiten denn je, sich und die Fahrzeuge der BMW Group neu zu erleben.</w:t>
      </w:r>
    </w:p>
    <w:p w:rsidR="00C47D0D" w:rsidRPr="009D111D" w:rsidRDefault="00C47D0D" w:rsidP="006050A2">
      <w:pPr>
        <w:spacing w:after="330" w:line="360" w:lineRule="auto"/>
        <w:rPr>
          <w:rFonts w:cs="BMWType V2 Light"/>
        </w:rPr>
      </w:pPr>
      <w:r w:rsidRPr="009D111D">
        <w:rPr>
          <w:rFonts w:ascii="BMWType V2 Bold" w:hAnsi="BMWType V2 Bold" w:cs="BMWType V2 Bold"/>
        </w:rPr>
        <w:t xml:space="preserve">Weltweit im Einsatz für Sicherheit: Die Instruktoren der BMW und </w:t>
      </w:r>
      <w:r w:rsidR="009D111D">
        <w:rPr>
          <w:rFonts w:ascii="BMWType V2 Bold" w:hAnsi="BMWType V2 Bold" w:cs="BMWType V2 Bold"/>
        </w:rPr>
        <w:br/>
      </w:r>
      <w:r w:rsidRPr="009D111D">
        <w:rPr>
          <w:rFonts w:ascii="BMWType V2 Bold" w:hAnsi="BMWType V2 Bold" w:cs="BMWType V2 Bold"/>
        </w:rPr>
        <w:t xml:space="preserve">MINI </w:t>
      </w:r>
      <w:proofErr w:type="spellStart"/>
      <w:r w:rsidRPr="009D111D">
        <w:rPr>
          <w:rFonts w:ascii="BMWType V2 Bold" w:hAnsi="BMWType V2 Bold" w:cs="BMWType V2 Bold"/>
        </w:rPr>
        <w:t>Driving</w:t>
      </w:r>
      <w:proofErr w:type="spellEnd"/>
      <w:r w:rsidRPr="009D111D">
        <w:rPr>
          <w:rFonts w:ascii="BMWType V2 Bold" w:hAnsi="BMWType V2 Bold" w:cs="BMWType V2 Bold"/>
        </w:rPr>
        <w:t xml:space="preserve"> Experience</w:t>
      </w:r>
      <w:r w:rsidR="00240972" w:rsidRPr="009D111D">
        <w:rPr>
          <w:rFonts w:ascii="BMWType V2 Bold" w:hAnsi="BMWType V2 Bold" w:cs="BMWType V2 Bold"/>
        </w:rPr>
        <w:t>.</w:t>
      </w:r>
      <w:r w:rsidRPr="009D111D">
        <w:rPr>
          <w:rFonts w:ascii="BMWType V2 Bold" w:hAnsi="BMWType V2 Bold" w:cs="BMWType V2 Bold"/>
        </w:rPr>
        <w:t xml:space="preserve"> </w:t>
      </w:r>
      <w:r w:rsidRPr="009D111D">
        <w:rPr>
          <w:rFonts w:ascii="BMWType V2 Bold" w:hAnsi="BMWType V2 Bold" w:cs="BMWType V2 Bold"/>
        </w:rPr>
        <w:br/>
      </w:r>
      <w:r w:rsidRPr="006050A2">
        <w:rPr>
          <w:rFonts w:cs="BMWType V2 Light"/>
        </w:rPr>
        <w:t xml:space="preserve">Die Trainingsangebote der BMW und MINI </w:t>
      </w:r>
      <w:proofErr w:type="spellStart"/>
      <w:r w:rsidRPr="006050A2">
        <w:rPr>
          <w:rFonts w:cs="BMWType V2 Light"/>
        </w:rPr>
        <w:t>Driving</w:t>
      </w:r>
      <w:proofErr w:type="spellEnd"/>
      <w:r w:rsidRPr="006050A2">
        <w:rPr>
          <w:rFonts w:cs="BMWType V2 Light"/>
        </w:rPr>
        <w:t xml:space="preserve"> Experience stehen für „Systematisches Training nach aktuellen wissenschaftlichen Erkenntnissen“. Stets dabei: die individuelle Begleitung durch die Instruktoren. Weltweit sorgen mehr als 120 kompetente BMW und MINI Instruktoren – darunter routinierte Testfahrer, erfahrene Ingenieure und Fahrzeugentwickler der BMW Group – mit ihren technischen und didaktischen Fähigkeiten und einer oft langjährige</w:t>
      </w:r>
      <w:r w:rsidR="00240972" w:rsidRPr="006050A2">
        <w:rPr>
          <w:rFonts w:cs="BMWType V2 Light"/>
        </w:rPr>
        <w:t>n</w:t>
      </w:r>
      <w:r w:rsidRPr="006050A2">
        <w:rPr>
          <w:rFonts w:cs="BMWType V2 Light"/>
        </w:rPr>
        <w:t xml:space="preserve"> Motorsporterfahrung nicht nur für optimalen Lernerfolg, sondern auch für ein unvergessliches Fahrerlebnis. Die Instruktoren sind daher ein wichtiger Bestandteil der BMW und MINI </w:t>
      </w:r>
      <w:proofErr w:type="spellStart"/>
      <w:r w:rsidRPr="006050A2">
        <w:rPr>
          <w:rFonts w:cs="BMWType V2 Light"/>
        </w:rPr>
        <w:t>Driving</w:t>
      </w:r>
      <w:proofErr w:type="spellEnd"/>
      <w:r w:rsidRPr="006050A2">
        <w:rPr>
          <w:rFonts w:cs="BMWType V2 Light"/>
        </w:rPr>
        <w:t xml:space="preserve"> Experience. Durch ihren Hintergrund und ihre Erfahrung bieten sie einen großen informativen Mehrwert und machen ein Fahrertraining auch auf persönlicher Ebene zu etwas Besonderem.</w:t>
      </w:r>
    </w:p>
    <w:p w:rsidR="00C47D0D" w:rsidRPr="006050A2" w:rsidRDefault="00C47D0D" w:rsidP="006050A2">
      <w:pPr>
        <w:spacing w:after="330" w:line="360" w:lineRule="auto"/>
        <w:rPr>
          <w:rFonts w:cs="BMWType V2 Light"/>
          <w:b/>
        </w:rPr>
      </w:pPr>
      <w:r w:rsidRPr="009D111D">
        <w:rPr>
          <w:rFonts w:ascii="BMWType V2 Bold" w:hAnsi="BMWType V2 Bold" w:cs="BMWType V2 Bold"/>
        </w:rPr>
        <w:t>Ausbildung auf höchstem Niveau.</w:t>
      </w:r>
      <w:r w:rsidRPr="009D111D">
        <w:rPr>
          <w:rFonts w:ascii="BMWType V2 Bold" w:hAnsi="BMWType V2 Bold" w:cs="BMWType V2 Bold"/>
        </w:rPr>
        <w:br/>
      </w:r>
      <w:r w:rsidRPr="006050A2">
        <w:rPr>
          <w:rFonts w:cs="BMWType V2 Light"/>
        </w:rPr>
        <w:t xml:space="preserve">Instruktor bei der BMW und MINI </w:t>
      </w:r>
      <w:proofErr w:type="spellStart"/>
      <w:r w:rsidRPr="006050A2">
        <w:rPr>
          <w:rFonts w:cs="BMWType V2 Light"/>
        </w:rPr>
        <w:t>Driving</w:t>
      </w:r>
      <w:proofErr w:type="spellEnd"/>
      <w:r w:rsidRPr="006050A2">
        <w:rPr>
          <w:rFonts w:cs="BMWType V2 Light"/>
        </w:rPr>
        <w:t xml:space="preserve"> Experience wird man jedoch nicht einfach so. </w:t>
      </w:r>
      <w:r w:rsidR="00240972" w:rsidRPr="006050A2">
        <w:rPr>
          <w:rFonts w:cs="BMWType V2 Light"/>
        </w:rPr>
        <w:t>Dieser Tätigkeit geht eine</w:t>
      </w:r>
      <w:r w:rsidRPr="006050A2">
        <w:rPr>
          <w:rFonts w:cs="BMWType V2 Light"/>
        </w:rPr>
        <w:t xml:space="preserve"> nebenberufliche Ausbildung </w:t>
      </w:r>
      <w:r w:rsidR="00240972" w:rsidRPr="006050A2">
        <w:rPr>
          <w:rFonts w:cs="BMWType V2 Light"/>
        </w:rPr>
        <w:t>voran, für die</w:t>
      </w:r>
      <w:r w:rsidRPr="006050A2">
        <w:rPr>
          <w:rFonts w:cs="BMWType V2 Light"/>
        </w:rPr>
        <w:t xml:space="preserve"> sich die Interessenten bewerben</w:t>
      </w:r>
      <w:r w:rsidR="00240972" w:rsidRPr="006050A2">
        <w:rPr>
          <w:rFonts w:cs="BMWType V2 Light"/>
        </w:rPr>
        <w:t xml:space="preserve"> müssen</w:t>
      </w:r>
      <w:r w:rsidRPr="006050A2">
        <w:rPr>
          <w:rFonts w:cs="BMWType V2 Light"/>
        </w:rPr>
        <w:t xml:space="preserve">. Ein spezielles Auswahlprogramm entscheidet dann über die Zulassung, denn an die späteren Absolventen der </w:t>
      </w:r>
      <w:proofErr w:type="spellStart"/>
      <w:r w:rsidRPr="006050A2">
        <w:rPr>
          <w:rFonts w:cs="BMWType V2 Light"/>
        </w:rPr>
        <w:t>Instruktoren</w:t>
      </w:r>
      <w:r w:rsidR="005C4B80" w:rsidRPr="006050A2">
        <w:rPr>
          <w:rFonts w:cs="BMWType V2 Light"/>
        </w:rPr>
        <w:t>a</w:t>
      </w:r>
      <w:r w:rsidRPr="006050A2">
        <w:rPr>
          <w:rFonts w:cs="BMWType V2 Light"/>
        </w:rPr>
        <w:t>usbildung</w:t>
      </w:r>
      <w:proofErr w:type="spellEnd"/>
      <w:r w:rsidRPr="006050A2">
        <w:rPr>
          <w:rFonts w:cs="BMWType V2 Light"/>
        </w:rPr>
        <w:t xml:space="preserve"> werden hohe Anforderungen gestellt. Neben technischen Kenntnissen, einem hohen Maß an Fahrvermögen und Erfahrung im Umgang mit den Produkten der BMW Group müssen die späteren Instruktoren auch die persönlichen Voraussetzungen für eine zielgerichtete Weitergabe </w:t>
      </w:r>
      <w:r w:rsidR="005C4B80" w:rsidRPr="006050A2">
        <w:rPr>
          <w:rFonts w:cs="BMWType V2 Light"/>
        </w:rPr>
        <w:t>ihres Know</w:t>
      </w:r>
      <w:r w:rsidR="00B4232E" w:rsidRPr="006050A2">
        <w:rPr>
          <w:rFonts w:cs="BMWType V2 Light"/>
        </w:rPr>
        <w:t>-</w:t>
      </w:r>
      <w:r w:rsidR="005C4B80" w:rsidRPr="006050A2">
        <w:rPr>
          <w:rFonts w:cs="BMWType V2 Light"/>
        </w:rPr>
        <w:t xml:space="preserve">hows </w:t>
      </w:r>
      <w:r w:rsidRPr="006050A2">
        <w:rPr>
          <w:rFonts w:cs="BMWType V2 Light"/>
        </w:rPr>
        <w:t xml:space="preserve">erfüllen. Deshalb werden die Teilnehmer der </w:t>
      </w:r>
      <w:proofErr w:type="spellStart"/>
      <w:r w:rsidRPr="006050A2">
        <w:rPr>
          <w:rFonts w:cs="BMWType V2 Light"/>
        </w:rPr>
        <w:t>Instruktorenausbildung</w:t>
      </w:r>
      <w:proofErr w:type="spellEnd"/>
      <w:r w:rsidRPr="006050A2">
        <w:rPr>
          <w:rFonts w:cs="BMWType V2 Light"/>
        </w:rPr>
        <w:t xml:space="preserve"> intensiv in das pädagogische und didaktische Konzept der Trainings- und Tourenangebote der BMW und MINI </w:t>
      </w:r>
      <w:proofErr w:type="spellStart"/>
      <w:r w:rsidRPr="006050A2">
        <w:rPr>
          <w:rFonts w:cs="BMWType V2 Light"/>
        </w:rPr>
        <w:t>Driving</w:t>
      </w:r>
      <w:proofErr w:type="spellEnd"/>
      <w:r w:rsidRPr="006050A2">
        <w:rPr>
          <w:rFonts w:cs="BMWType V2 Light"/>
        </w:rPr>
        <w:t xml:space="preserve"> Experience eingewiesen. Sie lernen, die individuellen Stärken und Schwächen von Lehrgangsteilnehmern zu erkennen und sie gezielt zum Lernerfolg zu führen.</w:t>
      </w:r>
      <w:r w:rsidR="00A84463">
        <w:rPr>
          <w:rFonts w:cs="BMWType V2 Light"/>
          <w:b/>
        </w:rPr>
        <w:t xml:space="preserve"> </w:t>
      </w:r>
      <w:r w:rsidRPr="009D111D">
        <w:rPr>
          <w:rFonts w:cs="BMWType V2 Light"/>
        </w:rPr>
        <w:t xml:space="preserve">Der Weg zum </w:t>
      </w:r>
      <w:proofErr w:type="spellStart"/>
      <w:r w:rsidRPr="009D111D">
        <w:rPr>
          <w:rFonts w:cs="BMWType V2 Light"/>
        </w:rPr>
        <w:t>Instruktor</w:t>
      </w:r>
      <w:proofErr w:type="spellEnd"/>
      <w:r w:rsidRPr="009D111D">
        <w:rPr>
          <w:rFonts w:cs="BMWType V2 Light"/>
        </w:rPr>
        <w:t xml:space="preserve"> führt durch ein mehrstufiges Programm.</w:t>
      </w:r>
      <w:r w:rsidR="00A84463">
        <w:rPr>
          <w:rFonts w:cs="BMWType V2 Light"/>
          <w:b/>
        </w:rPr>
        <w:t xml:space="preserve"> </w:t>
      </w:r>
      <w:r w:rsidRPr="006050A2">
        <w:rPr>
          <w:rFonts w:cs="BMWType V2 Light"/>
        </w:rPr>
        <w:t xml:space="preserve">Die Grundausbildung dauert 14 Tage, auf welche fünf Co-Einsätze folgen, </w:t>
      </w:r>
      <w:r w:rsidR="005C4B80" w:rsidRPr="006050A2">
        <w:rPr>
          <w:rFonts w:cs="BMWType V2 Light"/>
        </w:rPr>
        <w:t xml:space="preserve">bevor </w:t>
      </w:r>
      <w:r w:rsidRPr="006050A2">
        <w:rPr>
          <w:rFonts w:cs="BMWType V2 Light"/>
        </w:rPr>
        <w:t>dann die Prüfung</w:t>
      </w:r>
      <w:r w:rsidR="005C4B80" w:rsidRPr="006050A2">
        <w:rPr>
          <w:rFonts w:cs="BMWType V2 Light"/>
        </w:rPr>
        <w:t xml:space="preserve"> abgelegt wird</w:t>
      </w:r>
      <w:r w:rsidRPr="006050A2">
        <w:rPr>
          <w:rFonts w:cs="BMWType V2 Light"/>
        </w:rPr>
        <w:t xml:space="preserve">. Das Absolvieren der Grundausbildung befähigt bereits zur Durchführung bestimmter Trainings. Wer jedoch die fahrerisch und didaktisch anspruchsvolleren Trainings auf Eis oder auf der Rennstrecke leiten möchte, muss sein </w:t>
      </w:r>
      <w:r w:rsidR="00EB3FF1" w:rsidRPr="006050A2">
        <w:rPr>
          <w:rFonts w:cs="BMWType V2 Light"/>
        </w:rPr>
        <w:t>Know-How</w:t>
      </w:r>
      <w:r w:rsidRPr="006050A2">
        <w:rPr>
          <w:rFonts w:cs="BMWType V2 Light"/>
        </w:rPr>
        <w:t xml:space="preserve"> in speziellen Fortbildungen weiter vertiefen. Innerhalb von vier Erfahrungslevels kann der zukünftige Instruktor weiter aufsteigen – jedoch nur, </w:t>
      </w:r>
      <w:r w:rsidR="005C4B80" w:rsidRPr="006050A2">
        <w:rPr>
          <w:rFonts w:cs="BMWType V2 Light"/>
        </w:rPr>
        <w:t xml:space="preserve">wenn er </w:t>
      </w:r>
      <w:r w:rsidRPr="006050A2">
        <w:rPr>
          <w:rFonts w:cs="BMWType V2 Light"/>
        </w:rPr>
        <w:t xml:space="preserve">die Anforderungen an </w:t>
      </w:r>
      <w:proofErr w:type="gramStart"/>
      <w:r w:rsidRPr="006050A2">
        <w:rPr>
          <w:rFonts w:cs="BMWType V2 Light"/>
        </w:rPr>
        <w:t>das vorangegangene</w:t>
      </w:r>
      <w:proofErr w:type="gramEnd"/>
      <w:r w:rsidRPr="006050A2">
        <w:rPr>
          <w:rFonts w:cs="BMWType V2 Light"/>
        </w:rPr>
        <w:t xml:space="preserve"> Level perfekt beherrscht.</w:t>
      </w:r>
    </w:p>
    <w:p w:rsidR="00C47D0D" w:rsidRPr="009D111D" w:rsidRDefault="00C47D0D" w:rsidP="006050A2">
      <w:pPr>
        <w:spacing w:after="330" w:line="360" w:lineRule="auto"/>
        <w:rPr>
          <w:rFonts w:cs="BMWType V2 Light"/>
        </w:rPr>
      </w:pPr>
      <w:r w:rsidRPr="009D111D">
        <w:rPr>
          <w:rFonts w:ascii="BMWType V2 Bold" w:hAnsi="BMWType V2 Bold" w:cs="BMWType V2 Bold"/>
        </w:rPr>
        <w:t xml:space="preserve">BMW Group </w:t>
      </w:r>
      <w:proofErr w:type="spellStart"/>
      <w:r w:rsidRPr="009D111D">
        <w:rPr>
          <w:rFonts w:ascii="BMWType V2 Bold" w:hAnsi="BMWType V2 Bold" w:cs="BMWType V2 Bold"/>
        </w:rPr>
        <w:t>Instructor</w:t>
      </w:r>
      <w:proofErr w:type="spellEnd"/>
      <w:r w:rsidRPr="009D111D">
        <w:rPr>
          <w:rFonts w:ascii="BMWType V2 Bold" w:hAnsi="BMWType V2 Bold" w:cs="BMWType V2 Bold"/>
        </w:rPr>
        <w:t xml:space="preserve"> </w:t>
      </w:r>
      <w:proofErr w:type="spellStart"/>
      <w:r w:rsidRPr="009D111D">
        <w:rPr>
          <w:rFonts w:ascii="BMWType V2 Bold" w:hAnsi="BMWType V2 Bold" w:cs="BMWType V2 Bold"/>
        </w:rPr>
        <w:t>Academy</w:t>
      </w:r>
      <w:proofErr w:type="spellEnd"/>
      <w:r w:rsidRPr="009D111D">
        <w:rPr>
          <w:rFonts w:ascii="BMWType V2 Bold" w:hAnsi="BMWType V2 Bold" w:cs="BMWType V2 Bold"/>
        </w:rPr>
        <w:t xml:space="preserve"> </w:t>
      </w:r>
      <w:r w:rsidR="00C25D18" w:rsidRPr="009D111D">
        <w:rPr>
          <w:rFonts w:ascii="BMWType V2 Bold" w:hAnsi="BMWType V2 Bold" w:cs="BMWType V2 Bold"/>
        </w:rPr>
        <w:t xml:space="preserve">– </w:t>
      </w:r>
      <w:r w:rsidRPr="009D111D">
        <w:rPr>
          <w:rFonts w:ascii="BMWType V2 Bold" w:hAnsi="BMWType V2 Bold" w:cs="BMWType V2 Bold"/>
        </w:rPr>
        <w:t xml:space="preserve">international einheitlich </w:t>
      </w:r>
      <w:r w:rsidR="009D111D">
        <w:rPr>
          <w:rFonts w:ascii="BMWType V2 Bold" w:hAnsi="BMWType V2 Bold" w:cs="BMWType V2 Bold"/>
        </w:rPr>
        <w:br/>
      </w:r>
      <w:r w:rsidRPr="009D111D">
        <w:rPr>
          <w:rFonts w:ascii="BMWType V2 Bold" w:hAnsi="BMWType V2 Bold" w:cs="BMWType V2 Bold"/>
        </w:rPr>
        <w:t>hoher Standard.</w:t>
      </w:r>
      <w:r w:rsidRPr="009D111D">
        <w:rPr>
          <w:rFonts w:ascii="BMWType V2 Bold" w:hAnsi="BMWType V2 Bold" w:cs="BMWType V2 Bold"/>
        </w:rPr>
        <w:br/>
      </w:r>
      <w:r w:rsidRPr="006050A2">
        <w:rPr>
          <w:rFonts w:cs="BMWType V2 Light"/>
        </w:rPr>
        <w:t xml:space="preserve">Bereits in den 90er-Jahren wurde die Internationalisierung der </w:t>
      </w:r>
      <w:r w:rsidR="009D111D">
        <w:rPr>
          <w:rFonts w:cs="BMWType V2 Light"/>
        </w:rPr>
        <w:br/>
      </w:r>
      <w:r w:rsidRPr="006050A2">
        <w:rPr>
          <w:rFonts w:cs="BMWType V2 Light"/>
        </w:rPr>
        <w:t xml:space="preserve">BMW Fahrer-Trainings vorangetrieben. Oberstes Ziel war und ist es dabei, die hohen Standards, die von der BMW M GmbH in München entwickelt wurden, uneingeschränkt auf das Lehrgangsangebot in anderen Ländern zu übertragen. Aus diesem Grund wurde die BMW Group </w:t>
      </w:r>
      <w:proofErr w:type="spellStart"/>
      <w:r w:rsidRPr="006050A2">
        <w:rPr>
          <w:rFonts w:cs="BMWType V2 Light"/>
        </w:rPr>
        <w:t>Instructor</w:t>
      </w:r>
      <w:proofErr w:type="spellEnd"/>
      <w:r w:rsidRPr="006050A2">
        <w:rPr>
          <w:rFonts w:cs="BMWType V2 Light"/>
        </w:rPr>
        <w:t xml:space="preserve"> </w:t>
      </w:r>
      <w:proofErr w:type="spellStart"/>
      <w:r w:rsidRPr="006050A2">
        <w:rPr>
          <w:rFonts w:cs="BMWType V2 Light"/>
        </w:rPr>
        <w:t>Academy</w:t>
      </w:r>
      <w:proofErr w:type="spellEnd"/>
      <w:r w:rsidRPr="006050A2">
        <w:rPr>
          <w:rFonts w:cs="BMWType V2 Light"/>
        </w:rPr>
        <w:t xml:space="preserve"> gegründet. Angehende Instruktoren bekommen dort all jene Fähigkeiten vermittelt, die es ihnen ermöglichen, den Kunden in ihrem Heimatland nach exakt definierten Vorgaben der BMW Group zu mehr Sicherheit und Fahrvergnügen zu verhelfen. Durch die in allen Märkten wachsende Nachfrage nach den Angeboten der BMW und MINI </w:t>
      </w:r>
      <w:proofErr w:type="spellStart"/>
      <w:r w:rsidRPr="006050A2">
        <w:rPr>
          <w:rFonts w:cs="BMWType V2 Light"/>
        </w:rPr>
        <w:t>Driving</w:t>
      </w:r>
      <w:proofErr w:type="spellEnd"/>
      <w:r w:rsidRPr="006050A2">
        <w:rPr>
          <w:rFonts w:cs="BMWType V2 Light"/>
        </w:rPr>
        <w:t xml:space="preserve"> Experience hat auch die Anzahl der Lehrgänge an der BMW Group </w:t>
      </w:r>
      <w:proofErr w:type="spellStart"/>
      <w:r w:rsidRPr="006050A2">
        <w:rPr>
          <w:rFonts w:cs="BMWType V2 Light"/>
        </w:rPr>
        <w:t>Instructor</w:t>
      </w:r>
      <w:proofErr w:type="spellEnd"/>
      <w:r w:rsidRPr="006050A2">
        <w:rPr>
          <w:rFonts w:cs="BMWType V2 Light"/>
        </w:rPr>
        <w:t xml:space="preserve"> </w:t>
      </w:r>
      <w:proofErr w:type="spellStart"/>
      <w:r w:rsidRPr="006050A2">
        <w:rPr>
          <w:rFonts w:cs="BMWType V2 Light"/>
        </w:rPr>
        <w:t>Academy</w:t>
      </w:r>
      <w:proofErr w:type="spellEnd"/>
      <w:r w:rsidRPr="006050A2">
        <w:rPr>
          <w:rFonts w:cs="BMWType V2 Light"/>
        </w:rPr>
        <w:t xml:space="preserve"> zugenommen. Mittlerweile finden </w:t>
      </w:r>
      <w:r w:rsidR="005C4B80" w:rsidRPr="006050A2">
        <w:rPr>
          <w:rFonts w:cs="BMWType V2 Light"/>
        </w:rPr>
        <w:t>mehrmals im</w:t>
      </w:r>
      <w:r w:rsidRPr="006050A2">
        <w:rPr>
          <w:rFonts w:cs="BMWType V2 Light"/>
        </w:rPr>
        <w:t xml:space="preserve"> Jahr Ausbildungslehrgänge </w:t>
      </w:r>
      <w:r w:rsidR="005C4B80" w:rsidRPr="006050A2">
        <w:rPr>
          <w:rFonts w:cs="BMWType V2 Light"/>
        </w:rPr>
        <w:t xml:space="preserve">mit </w:t>
      </w:r>
      <w:r w:rsidRPr="006050A2">
        <w:rPr>
          <w:rFonts w:cs="BMWType V2 Light"/>
        </w:rPr>
        <w:t xml:space="preserve">internationaler Beteiligung statt. </w:t>
      </w:r>
      <w:r w:rsidR="009D111D">
        <w:rPr>
          <w:rFonts w:cs="BMWType V2 Light"/>
        </w:rPr>
        <w:br/>
      </w:r>
      <w:r w:rsidRPr="006050A2">
        <w:rPr>
          <w:rFonts w:cs="BMWType V2 Light"/>
        </w:rPr>
        <w:t xml:space="preserve">Die BMW M GmbH hat mit diesem Instrument die Grundlage für ein weltweit einheitlich hohes Niveau der </w:t>
      </w:r>
      <w:r w:rsidR="005C4B80" w:rsidRPr="006050A2">
        <w:rPr>
          <w:rFonts w:cs="BMWType V2 Light"/>
        </w:rPr>
        <w:t xml:space="preserve">Fahrer-Trainings </w:t>
      </w:r>
      <w:r w:rsidRPr="006050A2">
        <w:rPr>
          <w:rFonts w:cs="BMWType V2 Light"/>
        </w:rPr>
        <w:t xml:space="preserve">geschaffen. Mit der Aus- und Fortbildung von Trainern aus aller Welt ist es darüber hinaus gelungen, einen spannenden Beruf zu exportieren: die Tätigkeit als Instruktor bei der BMW und MINI </w:t>
      </w:r>
      <w:proofErr w:type="spellStart"/>
      <w:r w:rsidRPr="006050A2">
        <w:rPr>
          <w:rFonts w:cs="BMWType V2 Light"/>
        </w:rPr>
        <w:t>Driving</w:t>
      </w:r>
      <w:proofErr w:type="spellEnd"/>
      <w:r w:rsidRPr="006050A2">
        <w:rPr>
          <w:rFonts w:cs="BMWType V2 Light"/>
        </w:rPr>
        <w:t xml:space="preserve"> Experience.</w:t>
      </w:r>
    </w:p>
    <w:p w:rsidR="00C47D0D" w:rsidRPr="006050A2" w:rsidRDefault="00C47D0D" w:rsidP="006050A2">
      <w:pPr>
        <w:spacing w:after="330" w:line="360" w:lineRule="auto"/>
        <w:rPr>
          <w:rFonts w:cs="BMWType V2 Light"/>
        </w:rPr>
      </w:pPr>
      <w:r w:rsidRPr="009D111D">
        <w:rPr>
          <w:rFonts w:ascii="BMWType V2 Bold" w:hAnsi="BMWType V2 Bold" w:cs="BMWType V2 Bold"/>
        </w:rPr>
        <w:t xml:space="preserve">Motorsporterfahrung für die Straße – die </w:t>
      </w:r>
      <w:proofErr w:type="spellStart"/>
      <w:r w:rsidRPr="009D111D">
        <w:rPr>
          <w:rFonts w:ascii="BMWType V2 Bold" w:hAnsi="BMWType V2 Bold" w:cs="BMWType V2 Bold"/>
        </w:rPr>
        <w:t>Chefinstruktoren</w:t>
      </w:r>
      <w:proofErr w:type="spellEnd"/>
      <w:r w:rsidRPr="009D111D">
        <w:rPr>
          <w:rFonts w:ascii="BMWType V2 Bold" w:hAnsi="BMWType V2 Bold" w:cs="BMWType V2 Bold"/>
        </w:rPr>
        <w:t>.</w:t>
      </w:r>
      <w:r w:rsidRPr="009D111D">
        <w:rPr>
          <w:rFonts w:ascii="BMWType V2 Bold" w:hAnsi="BMWType V2 Bold" w:cs="BMWType V2 Bold"/>
        </w:rPr>
        <w:br/>
      </w:r>
      <w:r w:rsidRPr="006050A2">
        <w:rPr>
          <w:rFonts w:cs="BMWType V2 Light"/>
        </w:rPr>
        <w:t xml:space="preserve">Das Bestreben, das fahrerische Können und </w:t>
      </w:r>
      <w:r w:rsidR="00EB3FF1" w:rsidRPr="006050A2">
        <w:rPr>
          <w:rFonts w:cs="BMWType V2 Light"/>
        </w:rPr>
        <w:t>Know-How</w:t>
      </w:r>
      <w:r w:rsidRPr="006050A2">
        <w:rPr>
          <w:rFonts w:cs="BMWType V2 Light"/>
        </w:rPr>
        <w:t xml:space="preserve"> aus dem </w:t>
      </w:r>
      <w:r w:rsidR="009D111D">
        <w:rPr>
          <w:rFonts w:cs="BMWType V2 Light"/>
        </w:rPr>
        <w:br/>
      </w:r>
      <w:r w:rsidRPr="006050A2">
        <w:rPr>
          <w:rFonts w:cs="BMWType V2 Light"/>
        </w:rPr>
        <w:t xml:space="preserve">Rennsport auf die Straße zu übertragen und dadurch für mehr Sicherheit zu sorgen, spiegelt sich beim BMW Fahrer-Training und nun bei der BMW und MINI </w:t>
      </w:r>
      <w:proofErr w:type="spellStart"/>
      <w:r w:rsidRPr="006050A2">
        <w:rPr>
          <w:rFonts w:cs="BMWType V2 Light"/>
        </w:rPr>
        <w:t>Driving</w:t>
      </w:r>
      <w:proofErr w:type="spellEnd"/>
      <w:r w:rsidRPr="006050A2">
        <w:rPr>
          <w:rFonts w:cs="BMWType V2 Light"/>
        </w:rPr>
        <w:t xml:space="preserve"> Experience von Anfang an auch in der Wahl der leitenden </w:t>
      </w:r>
      <w:proofErr w:type="spellStart"/>
      <w:r w:rsidRPr="006050A2">
        <w:rPr>
          <w:rFonts w:cs="BMWType V2 Light"/>
        </w:rPr>
        <w:t>Chefinstruktoren</w:t>
      </w:r>
      <w:proofErr w:type="spellEnd"/>
      <w:r w:rsidRPr="006050A2">
        <w:rPr>
          <w:rFonts w:cs="BMWType V2 Light"/>
        </w:rPr>
        <w:t xml:space="preserve"> wider. So wurde die finnische Rallyesport-Legende </w:t>
      </w:r>
      <w:r w:rsidR="009D111D">
        <w:rPr>
          <w:rFonts w:cs="BMWType V2 Light"/>
        </w:rPr>
        <w:br/>
      </w:r>
      <w:proofErr w:type="spellStart"/>
      <w:r w:rsidRPr="006050A2">
        <w:rPr>
          <w:rFonts w:cs="BMWType V2 Light"/>
        </w:rPr>
        <w:t>Rauno</w:t>
      </w:r>
      <w:proofErr w:type="spellEnd"/>
      <w:r w:rsidRPr="006050A2">
        <w:rPr>
          <w:rFonts w:cs="BMWType V2 Light"/>
        </w:rPr>
        <w:t xml:space="preserve"> </w:t>
      </w:r>
      <w:proofErr w:type="spellStart"/>
      <w:r w:rsidRPr="006050A2">
        <w:rPr>
          <w:rFonts w:cs="BMWType V2 Light"/>
        </w:rPr>
        <w:t>Aaltonen</w:t>
      </w:r>
      <w:proofErr w:type="spellEnd"/>
      <w:r w:rsidR="009A4B11" w:rsidRPr="006050A2">
        <w:rPr>
          <w:rFonts w:cs="BMWType V2 Light"/>
        </w:rPr>
        <w:t xml:space="preserve"> – mit dem damaligen Mini </w:t>
      </w:r>
      <w:r w:rsidRPr="006050A2">
        <w:rPr>
          <w:rFonts w:cs="BMWType V2 Light"/>
        </w:rPr>
        <w:t xml:space="preserve">unter anderem </w:t>
      </w:r>
      <w:r w:rsidR="009A4B11" w:rsidRPr="006050A2">
        <w:rPr>
          <w:rFonts w:cs="BMWType V2 Light"/>
        </w:rPr>
        <w:t>Sieger der</w:t>
      </w:r>
      <w:r w:rsidRPr="006050A2">
        <w:rPr>
          <w:rFonts w:cs="BMWType V2 Light"/>
        </w:rPr>
        <w:t xml:space="preserve"> </w:t>
      </w:r>
      <w:r w:rsidR="009D111D">
        <w:rPr>
          <w:rFonts w:cs="BMWType V2 Light"/>
        </w:rPr>
        <w:br/>
      </w:r>
      <w:r w:rsidRPr="006050A2">
        <w:rPr>
          <w:rFonts w:cs="BMWType V2 Light"/>
        </w:rPr>
        <w:t xml:space="preserve">Rallye Monte Carlo </w:t>
      </w:r>
      <w:r w:rsidR="009A4B11" w:rsidRPr="006050A2">
        <w:rPr>
          <w:rFonts w:cs="BMWType V2 Light"/>
        </w:rPr>
        <w:t xml:space="preserve">1967 - </w:t>
      </w:r>
      <w:r w:rsidRPr="006050A2">
        <w:rPr>
          <w:rFonts w:cs="BMWType V2 Light"/>
        </w:rPr>
        <w:t xml:space="preserve"> im Januar 1977 zum ersten </w:t>
      </w:r>
      <w:proofErr w:type="spellStart"/>
      <w:r w:rsidRPr="006050A2">
        <w:rPr>
          <w:rFonts w:cs="BMWType V2 Light"/>
        </w:rPr>
        <w:t>Chefinstruktor</w:t>
      </w:r>
      <w:proofErr w:type="spellEnd"/>
      <w:r w:rsidRPr="006050A2">
        <w:rPr>
          <w:rFonts w:cs="BMWType V2 Light"/>
        </w:rPr>
        <w:t xml:space="preserve"> des </w:t>
      </w:r>
      <w:r w:rsidR="009D111D">
        <w:rPr>
          <w:rFonts w:cs="BMWType V2 Light"/>
        </w:rPr>
        <w:br/>
      </w:r>
      <w:r w:rsidRPr="006050A2">
        <w:rPr>
          <w:rFonts w:cs="BMWType V2 Light"/>
        </w:rPr>
        <w:t xml:space="preserve">BMW Fahrer-Trainings. Seither hat das Team immer wieder von Rennsportprofis wie Marc </w:t>
      </w:r>
      <w:proofErr w:type="spellStart"/>
      <w:r w:rsidRPr="006050A2">
        <w:rPr>
          <w:rFonts w:cs="BMWType V2 Light"/>
        </w:rPr>
        <w:t>Surer</w:t>
      </w:r>
      <w:proofErr w:type="spellEnd"/>
      <w:r w:rsidRPr="006050A2">
        <w:rPr>
          <w:rFonts w:cs="BMWType V2 Light"/>
        </w:rPr>
        <w:t xml:space="preserve"> oder Claudia </w:t>
      </w:r>
      <w:proofErr w:type="spellStart"/>
      <w:r w:rsidRPr="006050A2">
        <w:rPr>
          <w:rFonts w:cs="BMWType V2 Light"/>
        </w:rPr>
        <w:t>Hürtgen</w:t>
      </w:r>
      <w:proofErr w:type="spellEnd"/>
      <w:r w:rsidRPr="006050A2">
        <w:rPr>
          <w:rFonts w:cs="BMWType V2 Light"/>
        </w:rPr>
        <w:t xml:space="preserve"> profitiert. </w:t>
      </w:r>
      <w:r w:rsidR="00475A00" w:rsidRPr="006050A2">
        <w:rPr>
          <w:rFonts w:cs="BMWType V2 Light"/>
        </w:rPr>
        <w:t xml:space="preserve">Aber </w:t>
      </w:r>
      <w:r w:rsidR="009D111D">
        <w:rPr>
          <w:rFonts w:cs="BMWType V2 Light"/>
        </w:rPr>
        <w:br/>
      </w:r>
      <w:r w:rsidRPr="006050A2">
        <w:rPr>
          <w:rFonts w:cs="BMWType V2 Light"/>
        </w:rPr>
        <w:t>auch unter den anderen Instruktoren finden sich viele aktive Rennfahrer.</w:t>
      </w:r>
      <w:bookmarkStart w:id="0" w:name="_GoBack"/>
      <w:bookmarkEnd w:id="0"/>
    </w:p>
    <w:p w:rsidR="00C47D0D" w:rsidRPr="009D111D" w:rsidRDefault="00C47D0D" w:rsidP="006050A2">
      <w:pPr>
        <w:spacing w:after="330" w:line="360" w:lineRule="auto"/>
        <w:rPr>
          <w:rFonts w:ascii="BMWType V2 Bold" w:hAnsi="BMWType V2 Bold" w:cs="BMWType V2 Bold"/>
        </w:rPr>
      </w:pPr>
      <w:r w:rsidRPr="009D111D">
        <w:rPr>
          <w:rFonts w:ascii="BMWType V2 Bold" w:hAnsi="BMWType V2 Bold" w:cs="BMWType V2 Bold"/>
        </w:rPr>
        <w:t xml:space="preserve">BMW und MINI </w:t>
      </w:r>
      <w:proofErr w:type="spellStart"/>
      <w:r w:rsidRPr="009D111D">
        <w:rPr>
          <w:rFonts w:ascii="BMWType V2 Bold" w:hAnsi="BMWType V2 Bold" w:cs="BMWType V2 Bold"/>
        </w:rPr>
        <w:t>Driving</w:t>
      </w:r>
      <w:proofErr w:type="spellEnd"/>
      <w:r w:rsidRPr="009D111D">
        <w:rPr>
          <w:rFonts w:ascii="BMWType V2 Bold" w:hAnsi="BMWType V2 Bold" w:cs="BMWType V2 Bold"/>
        </w:rPr>
        <w:t xml:space="preserve"> Experience Veranstaltungsorte.</w:t>
      </w:r>
    </w:p>
    <w:p w:rsidR="00A84463" w:rsidRDefault="00C47D0D" w:rsidP="00A84463">
      <w:pPr>
        <w:spacing w:after="330" w:line="360" w:lineRule="auto"/>
        <w:rPr>
          <w:rFonts w:cs="BMWType V2 Light"/>
          <w:b/>
        </w:rPr>
      </w:pPr>
      <w:r w:rsidRPr="009D111D">
        <w:rPr>
          <w:rFonts w:ascii="BMWType V2 Bold" w:hAnsi="BMWType V2 Bold" w:cs="BMWType V2 Bold"/>
          <w:spacing w:val="-6"/>
        </w:rPr>
        <w:t>BMW Fahrer-Trainings</w:t>
      </w:r>
      <w:r w:rsidR="0092610A" w:rsidRPr="009D111D">
        <w:rPr>
          <w:rFonts w:ascii="BMWType V2 Bold" w:hAnsi="BMWType V2 Bold" w:cs="BMWType V2 Bold"/>
          <w:spacing w:val="-6"/>
        </w:rPr>
        <w:t>z</w:t>
      </w:r>
      <w:r w:rsidRPr="009D111D">
        <w:rPr>
          <w:rFonts w:ascii="BMWType V2 Bold" w:hAnsi="BMWType V2 Bold" w:cs="BMWType V2 Bold"/>
          <w:spacing w:val="-6"/>
        </w:rPr>
        <w:t>entrum auf dem Flughafen München, Deutschland</w:t>
      </w:r>
      <w:r w:rsidRPr="009D111D">
        <w:rPr>
          <w:rFonts w:ascii="BMWType V2 Bold" w:hAnsi="BMWType V2 Bold" w:cs="BMWType V2 Bold"/>
        </w:rPr>
        <w:t>.</w:t>
      </w:r>
      <w:r w:rsidRPr="009D111D">
        <w:rPr>
          <w:rFonts w:ascii="BMWType V2 Bold" w:hAnsi="BMWType V2 Bold" w:cs="BMWType V2 Bold"/>
        </w:rPr>
        <w:br/>
      </w:r>
      <w:r w:rsidRPr="006050A2">
        <w:rPr>
          <w:rFonts w:cs="BMWType V2 Light"/>
          <w:bCs/>
        </w:rPr>
        <w:t xml:space="preserve">Die große multifunktional nutzbare Asphaltfläche auf dem Gelände </w:t>
      </w:r>
      <w:r w:rsidR="00E67796" w:rsidRPr="006050A2">
        <w:rPr>
          <w:rFonts w:cs="BMWType V2 Light"/>
          <w:bCs/>
        </w:rPr>
        <w:t xml:space="preserve">am </w:t>
      </w:r>
      <w:r w:rsidRPr="006050A2">
        <w:rPr>
          <w:rFonts w:cs="BMWType V2 Light"/>
          <w:bCs/>
        </w:rPr>
        <w:t xml:space="preserve">Münchner Flughafen bietet ideale Bedingungen, um kritische Situationen des Stadtverkehrs unter realistischen Verhältnissen </w:t>
      </w:r>
      <w:r w:rsidR="00E67796" w:rsidRPr="006050A2">
        <w:rPr>
          <w:rFonts w:cs="BMWType V2 Light"/>
          <w:bCs/>
        </w:rPr>
        <w:t xml:space="preserve">nachzustellen und die richtigen Reaktionen </w:t>
      </w:r>
      <w:r w:rsidRPr="006050A2">
        <w:rPr>
          <w:rFonts w:cs="BMWType V2 Light"/>
          <w:bCs/>
        </w:rPr>
        <w:t xml:space="preserve">zu trainieren. Die acht bewässerbaren Standardstrecken ermöglichen Brems- und Ausweichmanöver sowie die Simulation von Kurvenfahrten auf der Kreisbahn. Flächen für Slalom, Rangierübungen und </w:t>
      </w:r>
      <w:r w:rsidR="00E67796" w:rsidRPr="006050A2">
        <w:rPr>
          <w:rFonts w:cs="BMWType V2 Light"/>
          <w:bCs/>
        </w:rPr>
        <w:t xml:space="preserve">das Fahren im einfachen </w:t>
      </w:r>
      <w:r w:rsidRPr="006050A2">
        <w:rPr>
          <w:rFonts w:cs="BMWType V2 Light"/>
          <w:bCs/>
        </w:rPr>
        <w:t xml:space="preserve">Gelände ergänzen das Spektrum. Hier finden alle Fahrsicherheitstrainings der BMW und MINI Training Experience sowie Teile der BMW und MINI </w:t>
      </w:r>
      <w:proofErr w:type="spellStart"/>
      <w:r w:rsidRPr="006050A2">
        <w:rPr>
          <w:rFonts w:cs="BMWType V2 Light"/>
          <w:bCs/>
        </w:rPr>
        <w:t>Customized</w:t>
      </w:r>
      <w:proofErr w:type="spellEnd"/>
      <w:r w:rsidRPr="006050A2">
        <w:rPr>
          <w:rFonts w:cs="BMWType V2 Light"/>
          <w:bCs/>
        </w:rPr>
        <w:t xml:space="preserve"> Experience statt. Für </w:t>
      </w:r>
      <w:r w:rsidR="00E67796" w:rsidRPr="006050A2">
        <w:rPr>
          <w:rFonts w:cs="BMWType V2 Light"/>
          <w:bCs/>
        </w:rPr>
        <w:t xml:space="preserve">Teilnehmer und </w:t>
      </w:r>
      <w:r w:rsidRPr="006050A2">
        <w:rPr>
          <w:rFonts w:cs="BMWType V2 Light"/>
          <w:bCs/>
        </w:rPr>
        <w:t>Besucher stehen zudem eine Cafeteria und eine Terrasse zur Verfügung.</w:t>
      </w:r>
    </w:p>
    <w:p w:rsidR="00C47D0D" w:rsidRPr="00A84463" w:rsidRDefault="00C47D0D" w:rsidP="00A84463">
      <w:pPr>
        <w:spacing w:after="330" w:line="360" w:lineRule="auto"/>
        <w:rPr>
          <w:rFonts w:cs="BMWType V2 Light"/>
          <w:b/>
        </w:rPr>
      </w:pPr>
      <w:r w:rsidRPr="006050A2">
        <w:rPr>
          <w:rFonts w:cs="BMWType V2 Light"/>
          <w:bCs/>
        </w:rPr>
        <w:t>Größe 6,3 Hek</w:t>
      </w:r>
      <w:r w:rsidR="00A84463">
        <w:rPr>
          <w:rFonts w:cs="BMWType V2 Light"/>
          <w:bCs/>
        </w:rPr>
        <w:t>tar in zwei Flächen unterteilt</w:t>
      </w:r>
      <w:proofErr w:type="gramStart"/>
      <w:r w:rsidR="00A84463">
        <w:rPr>
          <w:rFonts w:cs="BMWType V2 Light"/>
          <w:bCs/>
        </w:rPr>
        <w:t>,</w:t>
      </w:r>
      <w:proofErr w:type="gramEnd"/>
      <w:r w:rsidR="00A84463">
        <w:rPr>
          <w:rFonts w:cs="BMWType V2 Light"/>
          <w:bCs/>
        </w:rPr>
        <w:br/>
      </w:r>
      <w:r w:rsidRPr="006050A2">
        <w:rPr>
          <w:rFonts w:cs="BMWType V2 Light"/>
          <w:bCs/>
        </w:rPr>
        <w:t>Länge ca. 330 Meter, Breite ca. 120 Meter.</w:t>
      </w:r>
    </w:p>
    <w:p w:rsidR="00A84463" w:rsidRDefault="00C47D0D" w:rsidP="006050A2">
      <w:pPr>
        <w:spacing w:after="330" w:line="360" w:lineRule="auto"/>
        <w:rPr>
          <w:rFonts w:cs="BMWType V2 Light"/>
          <w:b/>
          <w:bCs/>
        </w:rPr>
      </w:pPr>
      <w:r w:rsidRPr="009D111D">
        <w:rPr>
          <w:rFonts w:ascii="BMWType V2 Bold" w:hAnsi="BMWType V2 Bold" w:cs="BMWType V2 Bold"/>
          <w:bCs/>
        </w:rPr>
        <w:t>Nürburgring Grand-Prix-Strecke, Deutschland.</w:t>
      </w:r>
      <w:r w:rsidRPr="009D111D">
        <w:rPr>
          <w:rFonts w:ascii="BMWType V2 Bold" w:hAnsi="BMWType V2 Bold" w:cs="BMWType V2 Bold"/>
          <w:bCs/>
        </w:rPr>
        <w:br/>
      </w:r>
      <w:r w:rsidRPr="006050A2">
        <w:rPr>
          <w:rFonts w:cs="BMWType V2 Light"/>
          <w:bCs/>
        </w:rPr>
        <w:t>Der Nürburgring: eine der schnellsten und sichersten Rennstrecken der Welt. Hier erkennen die Teilnehmer schnell, was es bedeutet, von einer Rennstrecke fasziniert zu sein. Neben gehörige</w:t>
      </w:r>
      <w:r w:rsidR="00E67796" w:rsidRPr="006050A2">
        <w:rPr>
          <w:rFonts w:cs="BMWType V2 Light"/>
          <w:bCs/>
        </w:rPr>
        <w:t>m</w:t>
      </w:r>
      <w:r w:rsidR="009C1B64" w:rsidRPr="006050A2">
        <w:rPr>
          <w:rFonts w:cs="BMWType V2 Light"/>
          <w:bCs/>
        </w:rPr>
        <w:t xml:space="preserve"> </w:t>
      </w:r>
      <w:r w:rsidRPr="006050A2">
        <w:rPr>
          <w:rFonts w:cs="BMWType V2 Light"/>
          <w:bCs/>
        </w:rPr>
        <w:t>Kult</w:t>
      </w:r>
      <w:r w:rsidR="00E67796" w:rsidRPr="006050A2">
        <w:rPr>
          <w:rFonts w:cs="BMWType V2 Light"/>
          <w:bCs/>
        </w:rPr>
        <w:t>p</w:t>
      </w:r>
      <w:r w:rsidRPr="006050A2">
        <w:rPr>
          <w:rFonts w:cs="BMWType V2 Light"/>
          <w:bCs/>
        </w:rPr>
        <w:t xml:space="preserve">otenzial bietet der hochmoderne Parcours mit langen Auslaufzonen, Kiesbetten, großen Höhenunterschieden und anspruchsvollen Schikanen alles, was das Rennfahrerherz begehrt. </w:t>
      </w:r>
      <w:r w:rsidR="009D111D">
        <w:rPr>
          <w:rFonts w:cs="BMWType V2 Light"/>
          <w:bCs/>
        </w:rPr>
        <w:br/>
      </w:r>
      <w:r w:rsidRPr="006050A2">
        <w:rPr>
          <w:rFonts w:cs="BMWType V2 Light"/>
          <w:bCs/>
        </w:rPr>
        <w:t xml:space="preserve">NGK-Schikane, </w:t>
      </w:r>
      <w:proofErr w:type="spellStart"/>
      <w:r w:rsidRPr="006050A2">
        <w:rPr>
          <w:rFonts w:cs="BMWType V2 Light"/>
          <w:bCs/>
        </w:rPr>
        <w:t>Castrol</w:t>
      </w:r>
      <w:proofErr w:type="spellEnd"/>
      <w:r w:rsidRPr="006050A2">
        <w:rPr>
          <w:rFonts w:cs="BMWType V2 Light"/>
          <w:bCs/>
        </w:rPr>
        <w:t>-S und Dunlop-Kehre lassen die Teilnehmer erfahren, welche Konzentration und Fahrzeugbeherrschung nötig sind, um die Ideallinie zu finden.</w:t>
      </w:r>
    </w:p>
    <w:p w:rsidR="00C47D0D" w:rsidRPr="00A84463" w:rsidRDefault="00C47D0D" w:rsidP="006050A2">
      <w:pPr>
        <w:spacing w:after="330" w:line="360" w:lineRule="auto"/>
        <w:rPr>
          <w:rFonts w:cs="BMWType V2 Light"/>
          <w:b/>
          <w:bCs/>
        </w:rPr>
      </w:pPr>
      <w:r w:rsidRPr="006050A2">
        <w:rPr>
          <w:rFonts w:cs="BMWType V2 Light"/>
          <w:bCs/>
        </w:rPr>
        <w:t>Streckenlänge 5</w:t>
      </w:r>
      <w:r w:rsidR="00A84463">
        <w:rPr>
          <w:rFonts w:cs="BMWType V2 Light"/>
          <w:bCs/>
        </w:rPr>
        <w:t>,1 Kilometer, Anzahl Kurven 17,</w:t>
      </w:r>
      <w:r w:rsidR="00A84463">
        <w:rPr>
          <w:rFonts w:cs="BMWType V2 Light"/>
          <w:bCs/>
        </w:rPr>
        <w:br/>
      </w:r>
      <w:r w:rsidRPr="006050A2">
        <w:rPr>
          <w:rFonts w:cs="BMWType V2 Light"/>
          <w:bCs/>
        </w:rPr>
        <w:t>Höhenunterschied 55 Meter, Streckenbreite 10 bis 25 Meter.</w:t>
      </w:r>
    </w:p>
    <w:p w:rsidR="00A84463" w:rsidRDefault="00A84463">
      <w:pPr>
        <w:tabs>
          <w:tab w:val="clear" w:pos="454"/>
          <w:tab w:val="clear" w:pos="4706"/>
        </w:tabs>
        <w:spacing w:line="240" w:lineRule="auto"/>
        <w:rPr>
          <w:rFonts w:ascii="BMWType V2 Bold" w:hAnsi="BMWType V2 Bold" w:cs="BMWType V2 Bold"/>
          <w:bCs/>
        </w:rPr>
      </w:pPr>
      <w:r>
        <w:rPr>
          <w:rFonts w:ascii="BMWType V2 Bold" w:hAnsi="BMWType V2 Bold" w:cs="BMWType V2 Bold"/>
          <w:bCs/>
        </w:rPr>
        <w:br w:type="page"/>
      </w:r>
    </w:p>
    <w:p w:rsidR="00C47D0D" w:rsidRPr="006050A2" w:rsidRDefault="00C47D0D" w:rsidP="006050A2">
      <w:pPr>
        <w:spacing w:after="330" w:line="360" w:lineRule="auto"/>
        <w:rPr>
          <w:rFonts w:cs="BMWType V2 Light"/>
          <w:b/>
          <w:bCs/>
        </w:rPr>
      </w:pPr>
      <w:r w:rsidRPr="009D111D">
        <w:rPr>
          <w:rFonts w:ascii="BMWType V2 Bold" w:hAnsi="BMWType V2 Bold" w:cs="BMWType V2 Bold"/>
          <w:bCs/>
        </w:rPr>
        <w:t>Nürburgring Sprintstrecke, Deutschland.</w:t>
      </w:r>
      <w:r w:rsidRPr="009D111D">
        <w:rPr>
          <w:rFonts w:ascii="BMWType V2 Bold" w:hAnsi="BMWType V2 Bold" w:cs="BMWType V2 Bold"/>
          <w:bCs/>
        </w:rPr>
        <w:br/>
      </w:r>
      <w:r w:rsidRPr="006050A2">
        <w:rPr>
          <w:rFonts w:cs="BMWType V2 Light"/>
          <w:bCs/>
        </w:rPr>
        <w:t xml:space="preserve">Die Sprintstrecke ist rund zwei Kilometer kürzer als die komplette </w:t>
      </w:r>
      <w:r w:rsidR="009D111D">
        <w:rPr>
          <w:rFonts w:cs="BMWType V2 Light"/>
          <w:bCs/>
        </w:rPr>
        <w:br/>
      </w:r>
      <w:proofErr w:type="gramStart"/>
      <w:r w:rsidRPr="006050A2">
        <w:rPr>
          <w:rFonts w:cs="BMWType V2 Light"/>
          <w:bCs/>
        </w:rPr>
        <w:t>Grand</w:t>
      </w:r>
      <w:proofErr w:type="gramEnd"/>
      <w:r w:rsidRPr="006050A2">
        <w:rPr>
          <w:rFonts w:cs="BMWType V2 Light"/>
          <w:bCs/>
        </w:rPr>
        <w:t xml:space="preserve">-Prix-Strecke. Nach der Ford-Kurve biegen die Teilnehmer rechts ab und fahren durch eine Rechtskurve auf den </w:t>
      </w:r>
      <w:r w:rsidR="00834B2C" w:rsidRPr="006050A2">
        <w:rPr>
          <w:rFonts w:cs="BMWType V2 Light"/>
          <w:bCs/>
        </w:rPr>
        <w:t xml:space="preserve">Hauptkurs </w:t>
      </w:r>
      <w:r w:rsidRPr="006050A2">
        <w:rPr>
          <w:rFonts w:cs="BMWType V2 Light"/>
          <w:bCs/>
        </w:rPr>
        <w:t xml:space="preserve">zurück. Für das </w:t>
      </w:r>
      <w:r w:rsidR="009D111D">
        <w:rPr>
          <w:rFonts w:cs="BMWType V2 Light"/>
          <w:bCs/>
        </w:rPr>
        <w:br/>
      </w:r>
      <w:r w:rsidRPr="006050A2">
        <w:rPr>
          <w:rFonts w:cs="BMWType V2 Light"/>
          <w:bCs/>
        </w:rPr>
        <w:t>BMW M Intensive Training ist die Sprintstrecke ideal: Unterschiedliche Schwierigkeitsgrade und eine abwechslungsreiche Streckenführung mit Steigungen und Gefälle bieten hier für jeden Anspruch das passende Gelände.</w:t>
      </w:r>
    </w:p>
    <w:p w:rsidR="00C47D0D" w:rsidRPr="009D111D" w:rsidRDefault="00C47D0D" w:rsidP="006050A2">
      <w:pPr>
        <w:spacing w:after="330" w:line="360" w:lineRule="auto"/>
        <w:rPr>
          <w:rFonts w:cs="BMWType V2 Light"/>
          <w:bCs/>
        </w:rPr>
      </w:pPr>
      <w:r w:rsidRPr="006050A2">
        <w:rPr>
          <w:rFonts w:cs="BMWType V2 Light"/>
          <w:bCs/>
        </w:rPr>
        <w:t>Streckenlänge 3,1 Kilometer, Anzahl Kurve</w:t>
      </w:r>
      <w:r w:rsidR="00A84463">
        <w:rPr>
          <w:rFonts w:cs="BMWType V2 Light"/>
          <w:bCs/>
        </w:rPr>
        <w:t>n 14,</w:t>
      </w:r>
      <w:r w:rsidR="00A84463">
        <w:rPr>
          <w:rFonts w:cs="BMWType V2 Light"/>
          <w:bCs/>
        </w:rPr>
        <w:br/>
      </w:r>
      <w:r w:rsidRPr="006050A2">
        <w:rPr>
          <w:rFonts w:cs="BMWType V2 Light"/>
          <w:bCs/>
        </w:rPr>
        <w:t>Höhenunterschied 25 Meter, Streckenbreite 10</w:t>
      </w:r>
      <w:r w:rsidR="00834B2C" w:rsidRPr="006050A2">
        <w:rPr>
          <w:rFonts w:cs="BMWType V2 Light"/>
          <w:bCs/>
        </w:rPr>
        <w:t xml:space="preserve"> bis </w:t>
      </w:r>
      <w:r w:rsidRPr="006050A2">
        <w:rPr>
          <w:rFonts w:cs="BMWType V2 Light"/>
          <w:bCs/>
        </w:rPr>
        <w:t>15 Meter.</w:t>
      </w:r>
    </w:p>
    <w:p w:rsidR="00834B2C" w:rsidRPr="006050A2" w:rsidRDefault="00C47D0D" w:rsidP="006050A2">
      <w:pPr>
        <w:spacing w:after="330" w:line="360" w:lineRule="auto"/>
        <w:rPr>
          <w:rFonts w:cs="BMWType V2 Light"/>
          <w:bCs/>
        </w:rPr>
      </w:pPr>
      <w:r w:rsidRPr="009D111D">
        <w:rPr>
          <w:rFonts w:ascii="BMWType V2 Bold" w:hAnsi="BMWType V2 Bold" w:cs="BMWType V2 Bold"/>
          <w:bCs/>
        </w:rPr>
        <w:t>Nürburgring Nordschleife, Deutschland.</w:t>
      </w:r>
      <w:r w:rsidRPr="009D111D">
        <w:rPr>
          <w:rFonts w:ascii="BMWType V2 Bold" w:hAnsi="BMWType V2 Bold" w:cs="BMWType V2 Bold"/>
          <w:bCs/>
        </w:rPr>
        <w:br/>
      </w:r>
      <w:r w:rsidRPr="006050A2">
        <w:rPr>
          <w:rFonts w:cs="BMWType V2 Light"/>
          <w:bCs/>
        </w:rPr>
        <w:t xml:space="preserve">Die Nordschleife </w:t>
      </w:r>
      <w:r w:rsidR="00834B2C" w:rsidRPr="006050A2">
        <w:rPr>
          <w:rFonts w:cs="BMWType V2 Light"/>
          <w:bCs/>
        </w:rPr>
        <w:t xml:space="preserve">– </w:t>
      </w:r>
      <w:r w:rsidRPr="006050A2">
        <w:rPr>
          <w:rFonts w:cs="BMWType V2 Light"/>
          <w:bCs/>
        </w:rPr>
        <w:t xml:space="preserve">auch „Grüne Hölle“ genannt </w:t>
      </w:r>
      <w:r w:rsidR="00834B2C" w:rsidRPr="006050A2">
        <w:rPr>
          <w:rFonts w:cs="BMWType V2 Light"/>
          <w:bCs/>
        </w:rPr>
        <w:t xml:space="preserve">– </w:t>
      </w:r>
      <w:r w:rsidRPr="006050A2">
        <w:rPr>
          <w:rFonts w:cs="BMWType V2 Light"/>
          <w:bCs/>
        </w:rPr>
        <w:t>ist der legendäre Teil des Nürburgrings</w:t>
      </w:r>
      <w:r w:rsidR="00834B2C" w:rsidRPr="006050A2">
        <w:rPr>
          <w:rFonts w:cs="BMWType V2 Light"/>
          <w:bCs/>
        </w:rPr>
        <w:t>.</w:t>
      </w:r>
      <w:r w:rsidRPr="006050A2">
        <w:rPr>
          <w:rFonts w:cs="BMWType V2 Light"/>
          <w:bCs/>
        </w:rPr>
        <w:t xml:space="preserve"> </w:t>
      </w:r>
      <w:r w:rsidR="00834B2C" w:rsidRPr="006050A2">
        <w:rPr>
          <w:rFonts w:cs="BMWType V2 Light"/>
          <w:bCs/>
        </w:rPr>
        <w:t>E</w:t>
      </w:r>
      <w:r w:rsidRPr="006050A2">
        <w:rPr>
          <w:rFonts w:cs="BMWType V2 Light"/>
          <w:bCs/>
        </w:rPr>
        <w:t>xakte Fahrzeugbeherrschung</w:t>
      </w:r>
      <w:r w:rsidR="00834B2C" w:rsidRPr="006050A2">
        <w:rPr>
          <w:rFonts w:cs="BMWType V2 Light"/>
          <w:bCs/>
        </w:rPr>
        <w:t xml:space="preserve"> ist hier unabdinglich</w:t>
      </w:r>
      <w:r w:rsidRPr="006050A2">
        <w:rPr>
          <w:rFonts w:cs="BMWType V2 Light"/>
          <w:bCs/>
        </w:rPr>
        <w:t xml:space="preserve">. </w:t>
      </w:r>
      <w:r w:rsidR="00834B2C" w:rsidRPr="006050A2">
        <w:rPr>
          <w:rFonts w:cs="BMWType V2 Light"/>
          <w:bCs/>
        </w:rPr>
        <w:t>D</w:t>
      </w:r>
      <w:r w:rsidRPr="006050A2">
        <w:rPr>
          <w:rFonts w:cs="BMWType V2 Light"/>
          <w:bCs/>
        </w:rPr>
        <w:t xml:space="preserve">ie </w:t>
      </w:r>
      <w:r w:rsidR="00834B2C" w:rsidRPr="006050A2">
        <w:rPr>
          <w:rFonts w:cs="BMWType V2 Light"/>
          <w:bCs/>
        </w:rPr>
        <w:t xml:space="preserve">Nordschleife </w:t>
      </w:r>
      <w:r w:rsidRPr="006050A2">
        <w:rPr>
          <w:rFonts w:cs="BMWType V2 Light"/>
          <w:bCs/>
        </w:rPr>
        <w:t>ist extrem faszinierend: Kuppen und Senken, schnell wechselnde Kurven und eine relativ schmale Fahrbahn machen die Nürburgring Nordschleife zu einer Rennstrecke der Superlative und verlangen dem Fahrer sein ganzes Können ab.</w:t>
      </w:r>
    </w:p>
    <w:p w:rsidR="00834B2C" w:rsidRPr="009D111D" w:rsidRDefault="00C47D0D" w:rsidP="006050A2">
      <w:pPr>
        <w:spacing w:after="330" w:line="360" w:lineRule="auto"/>
        <w:rPr>
          <w:rFonts w:cs="BMWType V2 Light"/>
          <w:bCs/>
        </w:rPr>
      </w:pPr>
      <w:r w:rsidRPr="006050A2">
        <w:rPr>
          <w:rFonts w:cs="BMWType V2 Light"/>
          <w:bCs/>
        </w:rPr>
        <w:t>Streckenlänge 20,8 Kilomet</w:t>
      </w:r>
      <w:r w:rsidR="00A84463">
        <w:rPr>
          <w:rFonts w:cs="BMWType V2 Light"/>
          <w:bCs/>
        </w:rPr>
        <w:t>er, Anzahl Kurven 73,</w:t>
      </w:r>
      <w:r w:rsidR="00A84463">
        <w:rPr>
          <w:rFonts w:cs="BMWType V2 Light"/>
          <w:bCs/>
        </w:rPr>
        <w:br/>
      </w:r>
      <w:r w:rsidRPr="006050A2">
        <w:rPr>
          <w:rFonts w:cs="BMWType V2 Light"/>
          <w:bCs/>
        </w:rPr>
        <w:t>Höhenunterschied 290 Meter, Streckenbreite 10 bis 12 Meter.</w:t>
      </w:r>
    </w:p>
    <w:p w:rsidR="00A84463" w:rsidRDefault="00A84463">
      <w:pPr>
        <w:tabs>
          <w:tab w:val="clear" w:pos="454"/>
          <w:tab w:val="clear" w:pos="4706"/>
        </w:tabs>
        <w:spacing w:line="240" w:lineRule="auto"/>
        <w:rPr>
          <w:rFonts w:ascii="BMWType V2 Bold" w:hAnsi="BMWType V2 Bold" w:cs="BMWType V2 Bold"/>
          <w:bCs/>
        </w:rPr>
      </w:pPr>
      <w:r>
        <w:rPr>
          <w:rFonts w:ascii="BMWType V2 Bold" w:hAnsi="BMWType V2 Bold" w:cs="BMWType V2 Bold"/>
          <w:bCs/>
        </w:rPr>
        <w:br w:type="page"/>
      </w:r>
    </w:p>
    <w:p w:rsidR="00C47D0D" w:rsidRPr="006050A2" w:rsidRDefault="00C47D0D" w:rsidP="006050A2">
      <w:pPr>
        <w:spacing w:after="330" w:line="360" w:lineRule="auto"/>
        <w:rPr>
          <w:rFonts w:cs="BMWType V2 Light"/>
          <w:bCs/>
        </w:rPr>
      </w:pPr>
      <w:r w:rsidRPr="009D111D">
        <w:rPr>
          <w:rFonts w:ascii="BMWType V2 Bold" w:hAnsi="BMWType V2 Bold" w:cs="BMWType V2 Bold"/>
          <w:bCs/>
        </w:rPr>
        <w:t xml:space="preserve">Nürburgring </w:t>
      </w:r>
      <w:proofErr w:type="spellStart"/>
      <w:r w:rsidRPr="009D111D">
        <w:rPr>
          <w:rFonts w:ascii="BMWType V2 Bold" w:hAnsi="BMWType V2 Bold" w:cs="BMWType V2 Bold"/>
          <w:bCs/>
        </w:rPr>
        <w:t>Müllenbachschleife</w:t>
      </w:r>
      <w:proofErr w:type="spellEnd"/>
      <w:r w:rsidRPr="009D111D">
        <w:rPr>
          <w:rFonts w:ascii="BMWType V2 Bold" w:hAnsi="BMWType V2 Bold" w:cs="BMWType V2 Bold"/>
          <w:bCs/>
        </w:rPr>
        <w:t>, Deutschland.</w:t>
      </w:r>
      <w:r w:rsidRPr="009D111D">
        <w:rPr>
          <w:rFonts w:ascii="BMWType V2 Bold" w:hAnsi="BMWType V2 Bold" w:cs="BMWType V2 Bold"/>
          <w:bCs/>
        </w:rPr>
        <w:br/>
      </w:r>
      <w:r w:rsidRPr="006050A2">
        <w:rPr>
          <w:rFonts w:cs="BMWType V2 Light"/>
          <w:bCs/>
        </w:rPr>
        <w:t xml:space="preserve">Auf der </w:t>
      </w:r>
      <w:proofErr w:type="spellStart"/>
      <w:r w:rsidRPr="006050A2">
        <w:rPr>
          <w:rFonts w:cs="BMWType V2 Light"/>
          <w:bCs/>
        </w:rPr>
        <w:t>Müllenbachschleife</w:t>
      </w:r>
      <w:proofErr w:type="spellEnd"/>
      <w:r w:rsidRPr="006050A2">
        <w:rPr>
          <w:rFonts w:cs="BMWType V2 Light"/>
          <w:bCs/>
        </w:rPr>
        <w:t xml:space="preserve"> im südlichen Teil des Nürburgrings werden normalerweise Rallyes gefahren. Dieser Streckenabschnitt mit großen Sicherheitszonen vermittelt dem Rennstreckenneuling optimal den </w:t>
      </w:r>
      <w:r w:rsidR="009D111D">
        <w:rPr>
          <w:rFonts w:cs="BMWType V2 Light"/>
          <w:bCs/>
        </w:rPr>
        <w:br/>
      </w:r>
      <w:r w:rsidRPr="006050A2">
        <w:rPr>
          <w:rFonts w:cs="BMWType V2 Light"/>
          <w:bCs/>
        </w:rPr>
        <w:t xml:space="preserve">Unterschied zwischen Landstraße und Rennstrecke. Teilnehmer an der </w:t>
      </w:r>
      <w:r w:rsidR="009D111D">
        <w:rPr>
          <w:rFonts w:cs="BMWType V2 Light"/>
          <w:bCs/>
        </w:rPr>
        <w:br/>
      </w:r>
      <w:r w:rsidRPr="006050A2">
        <w:rPr>
          <w:rFonts w:cs="BMWType V2 Light"/>
          <w:bCs/>
        </w:rPr>
        <w:t xml:space="preserve">BMW </w:t>
      </w:r>
      <w:proofErr w:type="spellStart"/>
      <w:r w:rsidRPr="006050A2">
        <w:rPr>
          <w:rFonts w:cs="BMWType V2 Light"/>
          <w:bCs/>
        </w:rPr>
        <w:t>Driving</w:t>
      </w:r>
      <w:proofErr w:type="spellEnd"/>
      <w:r w:rsidRPr="006050A2">
        <w:rPr>
          <w:rFonts w:cs="BMWType V2 Light"/>
          <w:bCs/>
        </w:rPr>
        <w:t xml:space="preserve"> Experience haben die Möglichkeit, ihren Fahrstil durch den anspruchsvollen Wechsel zwischen großen Kurvenradien </w:t>
      </w:r>
      <w:r w:rsidR="00834B2C" w:rsidRPr="006050A2">
        <w:rPr>
          <w:rFonts w:cs="BMWType V2 Light"/>
          <w:bCs/>
        </w:rPr>
        <w:t xml:space="preserve">und </w:t>
      </w:r>
      <w:r w:rsidRPr="006050A2">
        <w:rPr>
          <w:rFonts w:cs="BMWType V2 Light"/>
          <w:bCs/>
        </w:rPr>
        <w:t xml:space="preserve">schnellen, </w:t>
      </w:r>
      <w:proofErr w:type="gramStart"/>
      <w:r w:rsidR="007564B3" w:rsidRPr="006050A2">
        <w:rPr>
          <w:rFonts w:cs="BMWType V2 Light"/>
          <w:bCs/>
        </w:rPr>
        <w:t>engen</w:t>
      </w:r>
      <w:proofErr w:type="gramEnd"/>
      <w:r w:rsidR="007564B3" w:rsidRPr="006050A2">
        <w:rPr>
          <w:rFonts w:cs="BMWType V2 Light"/>
          <w:bCs/>
        </w:rPr>
        <w:t xml:space="preserve"> </w:t>
      </w:r>
      <w:r w:rsidRPr="006050A2">
        <w:rPr>
          <w:rFonts w:cs="BMWType V2 Light"/>
          <w:bCs/>
        </w:rPr>
        <w:t>Kurven zu perfektionieren.</w:t>
      </w:r>
    </w:p>
    <w:p w:rsidR="00C47D0D" w:rsidRPr="006050A2" w:rsidRDefault="00C47D0D" w:rsidP="006050A2">
      <w:pPr>
        <w:spacing w:after="330" w:line="360" w:lineRule="auto"/>
        <w:rPr>
          <w:rFonts w:cs="BMWType V2 Light"/>
          <w:b/>
          <w:bCs/>
        </w:rPr>
      </w:pPr>
      <w:r w:rsidRPr="006050A2">
        <w:rPr>
          <w:rFonts w:cs="BMWType V2 Light"/>
          <w:bCs/>
        </w:rPr>
        <w:t>Streckenlänge 1,5 Kilometer, Anzahl Kurven 8, Streckenbreite 10 Meter</w:t>
      </w:r>
      <w:r w:rsidR="00C25D18" w:rsidRPr="006050A2">
        <w:rPr>
          <w:rFonts w:cs="BMWType V2 Light"/>
          <w:bCs/>
        </w:rPr>
        <w:t>.</w:t>
      </w:r>
    </w:p>
    <w:p w:rsidR="00C47D0D" w:rsidRPr="006050A2" w:rsidRDefault="00C47D0D" w:rsidP="006050A2">
      <w:pPr>
        <w:spacing w:after="330" w:line="360" w:lineRule="auto"/>
        <w:rPr>
          <w:rFonts w:cs="BMWType V2 Light"/>
          <w:b/>
          <w:bCs/>
        </w:rPr>
      </w:pPr>
      <w:r w:rsidRPr="009D111D">
        <w:rPr>
          <w:rFonts w:ascii="BMWType V2 Bold" w:hAnsi="BMWType V2 Bold" w:cs="BMWType V2 Bold"/>
          <w:bCs/>
        </w:rPr>
        <w:t>Hockenheimring, Deutschland.</w:t>
      </w:r>
      <w:r w:rsidRPr="009D111D">
        <w:rPr>
          <w:rFonts w:ascii="BMWType V2 Bold" w:hAnsi="BMWType V2 Bold" w:cs="BMWType V2 Bold"/>
          <w:bCs/>
        </w:rPr>
        <w:br/>
      </w:r>
      <w:r w:rsidRPr="006050A2">
        <w:rPr>
          <w:rFonts w:cs="BMWType V2 Light"/>
          <w:bCs/>
        </w:rPr>
        <w:t xml:space="preserve">Mit großen Auslaufzonen, schnellen Kurven und langen Geraden ist der 2002 umgebaute Hockenheimring ein </w:t>
      </w:r>
      <w:r w:rsidR="00834B2C" w:rsidRPr="006050A2">
        <w:rPr>
          <w:rFonts w:cs="BMWType V2 Light"/>
          <w:bCs/>
        </w:rPr>
        <w:t>Garant</w:t>
      </w:r>
      <w:r w:rsidRPr="006050A2">
        <w:rPr>
          <w:rFonts w:cs="BMWType V2 Light"/>
          <w:bCs/>
        </w:rPr>
        <w:t xml:space="preserve"> für schnellen Fahrspaß. </w:t>
      </w:r>
      <w:r w:rsidR="009C1B64" w:rsidRPr="006050A2">
        <w:rPr>
          <w:rFonts w:cs="BMWType V2 Light"/>
          <w:bCs/>
        </w:rPr>
        <w:t xml:space="preserve">Fordernde </w:t>
      </w:r>
      <w:r w:rsidRPr="006050A2">
        <w:rPr>
          <w:rFonts w:cs="BMWType V2 Light"/>
          <w:bCs/>
        </w:rPr>
        <w:t xml:space="preserve">Passagen wie die enge Kurvenkombination im nördlichen Teil der Strecke und die Spitzkehre nach der langen </w:t>
      </w:r>
      <w:proofErr w:type="spellStart"/>
      <w:r w:rsidRPr="006050A2">
        <w:rPr>
          <w:rFonts w:cs="BMWType V2 Light"/>
          <w:bCs/>
        </w:rPr>
        <w:t>Parabolika</w:t>
      </w:r>
      <w:proofErr w:type="spellEnd"/>
      <w:r w:rsidRPr="006050A2">
        <w:rPr>
          <w:rFonts w:cs="BMWType V2 Light"/>
          <w:bCs/>
        </w:rPr>
        <w:t xml:space="preserve"> bieten ideale Voraussetzungen für anspruchsvolle Programme wie das BMW M </w:t>
      </w:r>
      <w:proofErr w:type="spellStart"/>
      <w:r w:rsidRPr="006050A2">
        <w:rPr>
          <w:rFonts w:cs="BMWType V2 Light"/>
          <w:bCs/>
        </w:rPr>
        <w:t>Perfection</w:t>
      </w:r>
      <w:proofErr w:type="spellEnd"/>
      <w:r w:rsidRPr="006050A2">
        <w:rPr>
          <w:rFonts w:cs="BMWType V2 Light"/>
          <w:bCs/>
        </w:rPr>
        <w:t xml:space="preserve"> Training. Die engen Kurvenpassagen simulieren hervorragend Landstraßenverhältnisse</w:t>
      </w:r>
      <w:r w:rsidR="00DC10EA" w:rsidRPr="006050A2">
        <w:rPr>
          <w:rFonts w:cs="BMWType V2 Light"/>
          <w:bCs/>
        </w:rPr>
        <w:t>,</w:t>
      </w:r>
      <w:r w:rsidRPr="006050A2">
        <w:rPr>
          <w:rFonts w:cs="BMWType V2 Light"/>
          <w:bCs/>
        </w:rPr>
        <w:t xml:space="preserve"> und die Einfahrt ins Motodrom garantiert Gänsehaut, wie sie sonst nur echte Rennfahrer erleben.</w:t>
      </w:r>
    </w:p>
    <w:p w:rsidR="00C47D0D" w:rsidRPr="009D111D" w:rsidRDefault="00C47D0D" w:rsidP="006050A2">
      <w:pPr>
        <w:spacing w:after="330" w:line="360" w:lineRule="auto"/>
        <w:rPr>
          <w:rFonts w:cs="BMWType V2 Light"/>
          <w:bCs/>
        </w:rPr>
      </w:pPr>
      <w:r w:rsidRPr="006050A2">
        <w:rPr>
          <w:rFonts w:cs="BMWType V2 Light"/>
          <w:bCs/>
        </w:rPr>
        <w:t>Streckenlänge 4</w:t>
      </w:r>
      <w:r w:rsidR="00A84463">
        <w:rPr>
          <w:rFonts w:cs="BMWType V2 Light"/>
          <w:bCs/>
        </w:rPr>
        <w:t>,6 Kilometer, Anzahl Kurven 15,</w:t>
      </w:r>
      <w:r w:rsidR="00A84463">
        <w:rPr>
          <w:rFonts w:cs="BMWType V2 Light"/>
          <w:bCs/>
        </w:rPr>
        <w:br/>
      </w:r>
      <w:r w:rsidRPr="006050A2">
        <w:rPr>
          <w:rFonts w:cs="BMWType V2 Light"/>
          <w:bCs/>
        </w:rPr>
        <w:t>Höhenunterschied 2 Meter, Streckenbreite 9</w:t>
      </w:r>
      <w:r w:rsidR="00DC10EA" w:rsidRPr="006050A2">
        <w:rPr>
          <w:rFonts w:cs="BMWType V2 Light"/>
          <w:bCs/>
        </w:rPr>
        <w:t xml:space="preserve"> bis </w:t>
      </w:r>
      <w:r w:rsidRPr="006050A2">
        <w:rPr>
          <w:rFonts w:cs="BMWType V2 Light"/>
          <w:bCs/>
        </w:rPr>
        <w:t>14 Meter.</w:t>
      </w:r>
    </w:p>
    <w:p w:rsidR="00A84463" w:rsidRDefault="00A84463">
      <w:pPr>
        <w:tabs>
          <w:tab w:val="clear" w:pos="454"/>
          <w:tab w:val="clear" w:pos="4706"/>
        </w:tabs>
        <w:spacing w:line="240" w:lineRule="auto"/>
        <w:rPr>
          <w:rFonts w:ascii="BMWType V2 Bold" w:hAnsi="BMWType V2 Bold" w:cs="BMWType V2 Bold"/>
          <w:bCs/>
        </w:rPr>
      </w:pPr>
      <w:r>
        <w:rPr>
          <w:rFonts w:ascii="BMWType V2 Bold" w:hAnsi="BMWType V2 Bold" w:cs="BMWType V2 Bold"/>
          <w:bCs/>
        </w:rPr>
        <w:br w:type="page"/>
      </w:r>
    </w:p>
    <w:p w:rsidR="00CF7918" w:rsidRPr="006050A2" w:rsidRDefault="00C47D0D" w:rsidP="006050A2">
      <w:pPr>
        <w:spacing w:after="330" w:line="360" w:lineRule="auto"/>
        <w:rPr>
          <w:rFonts w:cs="BMWType V2 Light"/>
          <w:bCs/>
        </w:rPr>
      </w:pPr>
      <w:r w:rsidRPr="009D111D">
        <w:rPr>
          <w:rFonts w:ascii="BMWType V2 Bold" w:hAnsi="BMWType V2 Bold" w:cs="BMWType V2 Bold"/>
          <w:bCs/>
        </w:rPr>
        <w:t>Sachsenring, Deutschland.</w:t>
      </w:r>
      <w:r w:rsidRPr="009D111D">
        <w:rPr>
          <w:rFonts w:ascii="BMWType V2 Bold" w:hAnsi="BMWType V2 Bold" w:cs="BMWType V2 Bold"/>
          <w:bCs/>
        </w:rPr>
        <w:br/>
      </w:r>
      <w:r w:rsidRPr="006050A2">
        <w:rPr>
          <w:rFonts w:cs="BMWType V2 Light"/>
          <w:bCs/>
        </w:rPr>
        <w:t>Bereits 1927 wurde auf dem Sachsenring nahe Hohenstein-Ernstthal das erste Rennen ausgetragen. Der Sachsenring ist damit eine der traditionsreichsten Rennstrecken Deutschlands. Schnell wurde die altehrwürdige Naturrennstrecke Bestandteil internationaler Rennkalender – vorwiegend für Motorrad</w:t>
      </w:r>
      <w:r w:rsidR="00DC10EA" w:rsidRPr="006050A2">
        <w:rPr>
          <w:rFonts w:cs="BMWType V2 Light"/>
          <w:bCs/>
        </w:rPr>
        <w:t>r</w:t>
      </w:r>
      <w:r w:rsidR="009D111D">
        <w:rPr>
          <w:rFonts w:cs="BMWType V2 Light"/>
          <w:bCs/>
        </w:rPr>
        <w:t>ennen.</w:t>
      </w:r>
    </w:p>
    <w:p w:rsidR="00C47D0D" w:rsidRPr="006050A2" w:rsidRDefault="00C47D0D" w:rsidP="006050A2">
      <w:pPr>
        <w:spacing w:after="330" w:line="360" w:lineRule="auto"/>
        <w:rPr>
          <w:rFonts w:cs="BMWType V2 Light"/>
          <w:b/>
          <w:bCs/>
        </w:rPr>
      </w:pPr>
      <w:r w:rsidRPr="006050A2">
        <w:rPr>
          <w:rFonts w:cs="BMWType V2 Light"/>
          <w:bCs/>
        </w:rPr>
        <w:t xml:space="preserve">Seit dem Umbau 1996 genügt der Kurs höchsten Sicherheitsstandards, verfügt über eine permanente und zeitgemäße Boxenanlage, einen neuen Start- und </w:t>
      </w:r>
      <w:proofErr w:type="spellStart"/>
      <w:r w:rsidRPr="006050A2">
        <w:rPr>
          <w:rFonts w:cs="BMWType V2 Light"/>
          <w:bCs/>
        </w:rPr>
        <w:t>Zielturm</w:t>
      </w:r>
      <w:proofErr w:type="spellEnd"/>
      <w:r w:rsidRPr="006050A2">
        <w:rPr>
          <w:rFonts w:cs="BMWType V2 Light"/>
          <w:bCs/>
        </w:rPr>
        <w:t xml:space="preserve"> sowie eine der modernsten </w:t>
      </w:r>
      <w:proofErr w:type="spellStart"/>
      <w:r w:rsidR="00DC10EA" w:rsidRPr="006050A2">
        <w:rPr>
          <w:rFonts w:cs="BMWType V2 Light"/>
          <w:bCs/>
        </w:rPr>
        <w:t>Race</w:t>
      </w:r>
      <w:proofErr w:type="spellEnd"/>
      <w:r w:rsidR="00DC10EA" w:rsidRPr="006050A2">
        <w:rPr>
          <w:rFonts w:cs="BMWType V2 Light"/>
          <w:bCs/>
        </w:rPr>
        <w:t>-</w:t>
      </w:r>
      <w:proofErr w:type="spellStart"/>
      <w:r w:rsidRPr="006050A2">
        <w:rPr>
          <w:rFonts w:cs="BMWType V2 Light"/>
          <w:bCs/>
        </w:rPr>
        <w:t>Control</w:t>
      </w:r>
      <w:proofErr w:type="spellEnd"/>
      <w:r w:rsidRPr="006050A2">
        <w:rPr>
          <w:rFonts w:cs="BMWType V2 Light"/>
          <w:bCs/>
        </w:rPr>
        <w:t xml:space="preserve">-Anlagen. Hier finden das BMW M Intensive Training, das BMW M </w:t>
      </w:r>
      <w:proofErr w:type="spellStart"/>
      <w:r w:rsidRPr="006050A2">
        <w:rPr>
          <w:rFonts w:cs="BMWType V2 Light"/>
          <w:bCs/>
        </w:rPr>
        <w:t>Perfection</w:t>
      </w:r>
      <w:proofErr w:type="spellEnd"/>
      <w:r w:rsidRPr="006050A2">
        <w:rPr>
          <w:rFonts w:cs="BMWType V2 Light"/>
          <w:bCs/>
        </w:rPr>
        <w:t xml:space="preserve"> Training sowie das </w:t>
      </w:r>
      <w:r w:rsidR="009D111D">
        <w:rPr>
          <w:rFonts w:cs="BMWType V2 Light"/>
          <w:bCs/>
        </w:rPr>
        <w:br/>
      </w:r>
      <w:r w:rsidRPr="006050A2">
        <w:rPr>
          <w:rFonts w:cs="BMWType V2 Light"/>
          <w:bCs/>
        </w:rPr>
        <w:t xml:space="preserve">BMW M </w:t>
      </w:r>
      <w:proofErr w:type="spellStart"/>
      <w:r w:rsidRPr="006050A2">
        <w:rPr>
          <w:rFonts w:cs="BMWType V2 Light"/>
          <w:bCs/>
        </w:rPr>
        <w:t>Fascination</w:t>
      </w:r>
      <w:proofErr w:type="spellEnd"/>
      <w:r w:rsidRPr="006050A2">
        <w:rPr>
          <w:rFonts w:cs="BMWType V2 Light"/>
          <w:bCs/>
        </w:rPr>
        <w:t xml:space="preserve"> Training</w:t>
      </w:r>
      <w:r w:rsidR="00DC10EA" w:rsidRPr="006050A2">
        <w:rPr>
          <w:rFonts w:cs="BMWType V2 Light"/>
          <w:bCs/>
        </w:rPr>
        <w:t xml:space="preserve"> statt</w:t>
      </w:r>
      <w:r w:rsidRPr="006050A2">
        <w:rPr>
          <w:rFonts w:cs="BMWType V2 Light"/>
          <w:bCs/>
        </w:rPr>
        <w:t>.</w:t>
      </w:r>
    </w:p>
    <w:p w:rsidR="00C47D0D" w:rsidRDefault="00C47D0D" w:rsidP="006050A2">
      <w:pPr>
        <w:spacing w:after="330" w:line="360" w:lineRule="auto"/>
        <w:rPr>
          <w:rFonts w:cs="BMWType V2 Light"/>
          <w:bCs/>
          <w:spacing w:val="-2"/>
        </w:rPr>
      </w:pPr>
      <w:r w:rsidRPr="009D111D">
        <w:rPr>
          <w:rFonts w:cs="BMWType V2 Light"/>
          <w:bCs/>
          <w:spacing w:val="-2"/>
        </w:rPr>
        <w:t>Streckenlänge 3,67 Kilometer, Anzahl Kurven 14, Streckenbreite 12 bis 20 Meter.</w:t>
      </w:r>
    </w:p>
    <w:p w:rsidR="00CF7918" w:rsidRPr="006050A2" w:rsidRDefault="00C47D0D" w:rsidP="006050A2">
      <w:pPr>
        <w:spacing w:after="330" w:line="360" w:lineRule="auto"/>
        <w:rPr>
          <w:rFonts w:cs="BMWType V2 Light"/>
          <w:bCs/>
        </w:rPr>
      </w:pPr>
      <w:r w:rsidRPr="009D111D">
        <w:rPr>
          <w:rFonts w:ascii="BMWType V2 Bold" w:hAnsi="BMWType V2 Bold" w:cs="BMWType V2 Bold"/>
          <w:bCs/>
        </w:rPr>
        <w:t xml:space="preserve">LUK </w:t>
      </w:r>
      <w:proofErr w:type="spellStart"/>
      <w:r w:rsidRPr="009D111D">
        <w:rPr>
          <w:rFonts w:ascii="BMWType V2 Bold" w:hAnsi="BMWType V2 Bold" w:cs="BMWType V2 Bold"/>
          <w:bCs/>
        </w:rPr>
        <w:t>Driving</w:t>
      </w:r>
      <w:proofErr w:type="spellEnd"/>
      <w:r w:rsidRPr="009D111D">
        <w:rPr>
          <w:rFonts w:ascii="BMWType V2 Bold" w:hAnsi="BMWType V2 Bold" w:cs="BMWType V2 Bold"/>
          <w:bCs/>
        </w:rPr>
        <w:t xml:space="preserve"> Center Baden, Deutschland.</w:t>
      </w:r>
      <w:r w:rsidRPr="009D111D">
        <w:rPr>
          <w:rFonts w:ascii="BMWType V2 Bold" w:hAnsi="BMWType V2 Bold" w:cs="BMWType V2 Bold"/>
          <w:bCs/>
        </w:rPr>
        <w:br/>
      </w:r>
      <w:r w:rsidRPr="006050A2">
        <w:rPr>
          <w:rFonts w:cs="BMWType V2 Light"/>
          <w:bCs/>
        </w:rPr>
        <w:t xml:space="preserve">2006 eröffnete das LUK </w:t>
      </w:r>
      <w:proofErr w:type="spellStart"/>
      <w:r w:rsidRPr="006050A2">
        <w:rPr>
          <w:rFonts w:cs="BMWType V2 Light"/>
          <w:bCs/>
        </w:rPr>
        <w:t>Driving</w:t>
      </w:r>
      <w:proofErr w:type="spellEnd"/>
      <w:r w:rsidRPr="006050A2">
        <w:rPr>
          <w:rFonts w:cs="BMWType V2 Light"/>
          <w:bCs/>
        </w:rPr>
        <w:t xml:space="preserve"> Center auf einem neu erschlossenen Gelände des Flughafen Baden</w:t>
      </w:r>
      <w:r w:rsidR="00BD35BA" w:rsidRPr="006050A2">
        <w:rPr>
          <w:rFonts w:cs="BMWType V2 Light"/>
          <w:bCs/>
        </w:rPr>
        <w:t>-</w:t>
      </w:r>
      <w:proofErr w:type="spellStart"/>
      <w:r w:rsidRPr="006050A2">
        <w:rPr>
          <w:rFonts w:cs="BMWType V2 Light"/>
          <w:bCs/>
        </w:rPr>
        <w:t>Airpark</w:t>
      </w:r>
      <w:proofErr w:type="spellEnd"/>
      <w:r w:rsidRPr="006050A2">
        <w:rPr>
          <w:rFonts w:cs="BMWType V2 Light"/>
          <w:bCs/>
        </w:rPr>
        <w:t xml:space="preserve">, mitten </w:t>
      </w:r>
      <w:r w:rsidR="00BD35BA" w:rsidRPr="006050A2">
        <w:rPr>
          <w:rFonts w:cs="BMWType V2 Light"/>
          <w:bCs/>
        </w:rPr>
        <w:t xml:space="preserve">im </w:t>
      </w:r>
      <w:r w:rsidRPr="006050A2">
        <w:rPr>
          <w:rFonts w:cs="BMWType V2 Light"/>
          <w:bCs/>
        </w:rPr>
        <w:t xml:space="preserve">malerischen Schwarzwald. </w:t>
      </w:r>
      <w:r w:rsidR="00BD35BA" w:rsidRPr="006050A2">
        <w:rPr>
          <w:rFonts w:cs="BMWType V2 Light"/>
          <w:bCs/>
        </w:rPr>
        <w:t>Durch die</w:t>
      </w:r>
      <w:r w:rsidRPr="006050A2">
        <w:rPr>
          <w:rFonts w:cs="BMWType V2 Light"/>
          <w:bCs/>
        </w:rPr>
        <w:t xml:space="preserve"> direkte Anbindung an die A5 </w:t>
      </w:r>
      <w:r w:rsidR="00BD35BA" w:rsidRPr="006050A2">
        <w:rPr>
          <w:rFonts w:cs="BMWType V2 Light"/>
          <w:bCs/>
        </w:rPr>
        <w:t>ist</w:t>
      </w:r>
      <w:r w:rsidRPr="006050A2">
        <w:rPr>
          <w:rFonts w:cs="BMWType V2 Light"/>
          <w:bCs/>
        </w:rPr>
        <w:t xml:space="preserve"> Baden-Baden </w:t>
      </w:r>
      <w:r w:rsidR="00BD35BA" w:rsidRPr="006050A2">
        <w:rPr>
          <w:rFonts w:cs="BMWType V2 Light"/>
          <w:bCs/>
        </w:rPr>
        <w:t xml:space="preserve">in </w:t>
      </w:r>
      <w:r w:rsidRPr="006050A2">
        <w:rPr>
          <w:rFonts w:cs="BMWType V2 Light"/>
          <w:bCs/>
        </w:rPr>
        <w:t xml:space="preserve">nur rund 20, Karlsruhe </w:t>
      </w:r>
      <w:r w:rsidR="00BD35BA" w:rsidRPr="006050A2">
        <w:rPr>
          <w:rFonts w:cs="BMWType V2 Light"/>
          <w:bCs/>
        </w:rPr>
        <w:t xml:space="preserve">in </w:t>
      </w:r>
      <w:r w:rsidR="009D111D">
        <w:rPr>
          <w:rFonts w:cs="BMWType V2 Light"/>
          <w:bCs/>
        </w:rPr>
        <w:br/>
      </w:r>
      <w:r w:rsidRPr="006050A2">
        <w:rPr>
          <w:rFonts w:cs="BMWType V2 Light"/>
          <w:bCs/>
        </w:rPr>
        <w:t xml:space="preserve">30 Autominuten </w:t>
      </w:r>
      <w:r w:rsidR="00BD35BA" w:rsidRPr="006050A2">
        <w:rPr>
          <w:rFonts w:cs="BMWType V2 Light"/>
          <w:bCs/>
        </w:rPr>
        <w:t>zu erreichen</w:t>
      </w:r>
      <w:r w:rsidRPr="006050A2">
        <w:rPr>
          <w:rFonts w:cs="BMWType V2 Light"/>
          <w:bCs/>
        </w:rPr>
        <w:t>.</w:t>
      </w:r>
    </w:p>
    <w:p w:rsidR="00C47D0D" w:rsidRPr="006050A2" w:rsidRDefault="00C47D0D" w:rsidP="006050A2">
      <w:pPr>
        <w:spacing w:after="330" w:line="360" w:lineRule="auto"/>
        <w:rPr>
          <w:rFonts w:cs="BMWType V2 Light"/>
          <w:b/>
          <w:bCs/>
        </w:rPr>
      </w:pPr>
      <w:r w:rsidRPr="006050A2">
        <w:rPr>
          <w:rFonts w:cs="BMWType V2 Light"/>
          <w:bCs/>
        </w:rPr>
        <w:t xml:space="preserve">Ob auf dem 2,77 Kilometer langen </w:t>
      </w:r>
      <w:proofErr w:type="spellStart"/>
      <w:r w:rsidRPr="006050A2">
        <w:rPr>
          <w:rFonts w:cs="BMWType V2 Light"/>
          <w:bCs/>
        </w:rPr>
        <w:t>Handlingkurs</w:t>
      </w:r>
      <w:proofErr w:type="spellEnd"/>
      <w:r w:rsidRPr="006050A2">
        <w:rPr>
          <w:rFonts w:cs="BMWType V2 Light"/>
          <w:bCs/>
        </w:rPr>
        <w:t xml:space="preserve">, den drei Fahrdynamikflächen oder dem </w:t>
      </w:r>
      <w:r w:rsidR="00BD35BA" w:rsidRPr="006050A2">
        <w:rPr>
          <w:rFonts w:cs="BMWType V2 Light"/>
          <w:bCs/>
        </w:rPr>
        <w:t>1</w:t>
      </w:r>
      <w:r w:rsidR="00C40E6A" w:rsidRPr="006050A2">
        <w:rPr>
          <w:rFonts w:cs="BMWType V2 Light"/>
          <w:bCs/>
          <w:sz w:val="11"/>
          <w:szCs w:val="11"/>
        </w:rPr>
        <w:t> </w:t>
      </w:r>
      <w:r w:rsidR="00BD35BA" w:rsidRPr="006050A2">
        <w:rPr>
          <w:rFonts w:cs="BMWType V2 Light"/>
          <w:bCs/>
        </w:rPr>
        <w:t>800 </w:t>
      </w:r>
      <w:r w:rsidR="009D3853" w:rsidRPr="006050A2">
        <w:rPr>
          <w:rFonts w:cs="BMWType V2 Light"/>
          <w:bCs/>
        </w:rPr>
        <w:t>Quadratmeter</w:t>
      </w:r>
      <w:r w:rsidR="00BD35BA" w:rsidRPr="006050A2">
        <w:rPr>
          <w:rFonts w:cs="BMWType V2 Light"/>
          <w:bCs/>
        </w:rPr>
        <w:t xml:space="preserve"> großen </w:t>
      </w:r>
      <w:proofErr w:type="spellStart"/>
      <w:r w:rsidRPr="006050A2">
        <w:rPr>
          <w:rFonts w:cs="BMWType V2 Light"/>
          <w:bCs/>
        </w:rPr>
        <w:t>Offroadparcour</w:t>
      </w:r>
      <w:r w:rsidR="00BD35BA" w:rsidRPr="006050A2">
        <w:rPr>
          <w:rFonts w:cs="BMWType V2 Light"/>
          <w:bCs/>
        </w:rPr>
        <w:t>s</w:t>
      </w:r>
      <w:proofErr w:type="spellEnd"/>
      <w:r w:rsidRPr="006050A2">
        <w:rPr>
          <w:rFonts w:cs="BMWType V2 Light"/>
          <w:bCs/>
        </w:rPr>
        <w:t xml:space="preserve"> – hier werden den </w:t>
      </w:r>
      <w:r w:rsidR="00880536" w:rsidRPr="006050A2">
        <w:rPr>
          <w:rFonts w:cs="BMWType V2 Light"/>
          <w:bCs/>
        </w:rPr>
        <w:t>Teilnehmern</w:t>
      </w:r>
      <w:r w:rsidRPr="006050A2">
        <w:rPr>
          <w:rFonts w:cs="BMWType V2 Light"/>
          <w:bCs/>
        </w:rPr>
        <w:t xml:space="preserve"> fahrphysikalische Zusammenhänge ebenso vermittelt, wie die richtige Sitzposition und </w:t>
      </w:r>
      <w:r w:rsidR="00536A54" w:rsidRPr="006050A2">
        <w:rPr>
          <w:rFonts w:cs="BMWType V2 Light"/>
          <w:bCs/>
        </w:rPr>
        <w:t>Lenkradeinstellung</w:t>
      </w:r>
      <w:r w:rsidRPr="006050A2">
        <w:rPr>
          <w:rFonts w:cs="BMWType V2 Light"/>
          <w:bCs/>
        </w:rPr>
        <w:t xml:space="preserve">, eine Notbremsung bei unterschiedlichen Fahrbahnbelägen, die Fahrt durch den Slalomparcours, Ausweichübungen oder das Bremsen </w:t>
      </w:r>
      <w:r w:rsidR="00BD35BA" w:rsidRPr="006050A2">
        <w:rPr>
          <w:rFonts w:cs="BMWType V2 Light"/>
          <w:bCs/>
        </w:rPr>
        <w:t>in der</w:t>
      </w:r>
      <w:r w:rsidRPr="006050A2">
        <w:rPr>
          <w:rFonts w:cs="BMWType V2 Light"/>
          <w:bCs/>
        </w:rPr>
        <w:t xml:space="preserve"> Kurve.</w:t>
      </w:r>
    </w:p>
    <w:p w:rsidR="00A84463" w:rsidRDefault="00A84463">
      <w:pPr>
        <w:tabs>
          <w:tab w:val="clear" w:pos="454"/>
          <w:tab w:val="clear" w:pos="4706"/>
        </w:tabs>
        <w:spacing w:line="240" w:lineRule="auto"/>
        <w:rPr>
          <w:rFonts w:ascii="BMWType V2 Bold" w:hAnsi="BMWType V2 Bold" w:cs="BMWType V2 Bold"/>
          <w:bCs/>
        </w:rPr>
      </w:pPr>
      <w:r>
        <w:rPr>
          <w:rFonts w:ascii="BMWType V2 Bold" w:hAnsi="BMWType V2 Bold" w:cs="BMWType V2 Bold"/>
          <w:bCs/>
        </w:rPr>
        <w:br w:type="page"/>
      </w:r>
    </w:p>
    <w:p w:rsidR="00CF7918" w:rsidRPr="006050A2" w:rsidRDefault="00C47D0D" w:rsidP="006050A2">
      <w:pPr>
        <w:spacing w:after="330" w:line="360" w:lineRule="auto"/>
        <w:rPr>
          <w:rFonts w:cs="BMWType V2 Light"/>
        </w:rPr>
      </w:pPr>
      <w:proofErr w:type="spellStart"/>
      <w:r w:rsidRPr="009D111D">
        <w:rPr>
          <w:rFonts w:ascii="BMWType V2 Bold" w:hAnsi="BMWType V2 Bold" w:cs="BMWType V2 Bold"/>
          <w:bCs/>
        </w:rPr>
        <w:t>Driving</w:t>
      </w:r>
      <w:proofErr w:type="spellEnd"/>
      <w:r w:rsidRPr="009D111D">
        <w:rPr>
          <w:rFonts w:ascii="BMWType V2 Bold" w:hAnsi="BMWType V2 Bold" w:cs="BMWType V2 Bold"/>
          <w:bCs/>
        </w:rPr>
        <w:t xml:space="preserve"> Center Groß </w:t>
      </w:r>
      <w:proofErr w:type="spellStart"/>
      <w:r w:rsidRPr="009D111D">
        <w:rPr>
          <w:rFonts w:ascii="BMWType V2 Bold" w:hAnsi="BMWType V2 Bold" w:cs="BMWType V2 Bold"/>
          <w:bCs/>
        </w:rPr>
        <w:t>Dölln</w:t>
      </w:r>
      <w:proofErr w:type="spellEnd"/>
      <w:r w:rsidRPr="009D111D">
        <w:rPr>
          <w:rFonts w:ascii="BMWType V2 Bold" w:hAnsi="BMWType V2 Bold" w:cs="BMWType V2 Bold"/>
          <w:bCs/>
        </w:rPr>
        <w:t xml:space="preserve"> bei Berlin, Deutschland.</w:t>
      </w:r>
      <w:r w:rsidRPr="009D111D">
        <w:rPr>
          <w:rFonts w:ascii="BMWType V2 Bold" w:hAnsi="BMWType V2 Bold" w:cs="BMWType V2 Bold"/>
          <w:bCs/>
        </w:rPr>
        <w:br/>
      </w:r>
      <w:r w:rsidRPr="009D111D">
        <w:rPr>
          <w:rFonts w:cs="BMWType V2 Light"/>
          <w:spacing w:val="-2"/>
        </w:rPr>
        <w:t xml:space="preserve">Die BMW Security Trainings </w:t>
      </w:r>
      <w:proofErr w:type="spellStart"/>
      <w:r w:rsidRPr="009D111D">
        <w:rPr>
          <w:rFonts w:cs="BMWType V2 Light"/>
          <w:spacing w:val="-2"/>
        </w:rPr>
        <w:t>for</w:t>
      </w:r>
      <w:proofErr w:type="spellEnd"/>
      <w:r w:rsidRPr="009D111D">
        <w:rPr>
          <w:rFonts w:cs="BMWType V2 Light"/>
          <w:spacing w:val="-2"/>
        </w:rPr>
        <w:t xml:space="preserve"> </w:t>
      </w:r>
      <w:proofErr w:type="spellStart"/>
      <w:r w:rsidRPr="009D111D">
        <w:rPr>
          <w:rFonts w:cs="BMWType V2 Light"/>
          <w:spacing w:val="-2"/>
        </w:rPr>
        <w:t>Professionals</w:t>
      </w:r>
      <w:proofErr w:type="spellEnd"/>
      <w:r w:rsidRPr="009D111D">
        <w:rPr>
          <w:rFonts w:cs="BMWType V2 Light"/>
          <w:spacing w:val="-2"/>
        </w:rPr>
        <w:t xml:space="preserve"> finden im </w:t>
      </w:r>
      <w:proofErr w:type="spellStart"/>
      <w:r w:rsidRPr="009D111D">
        <w:rPr>
          <w:rFonts w:cs="BMWType V2 Light"/>
          <w:bCs/>
          <w:spacing w:val="-2"/>
        </w:rPr>
        <w:t>Driving</w:t>
      </w:r>
      <w:proofErr w:type="spellEnd"/>
      <w:r w:rsidRPr="009D111D">
        <w:rPr>
          <w:rFonts w:cs="BMWType V2 Light"/>
          <w:bCs/>
          <w:spacing w:val="-2"/>
        </w:rPr>
        <w:t xml:space="preserve"> Center Groß </w:t>
      </w:r>
      <w:proofErr w:type="spellStart"/>
      <w:r w:rsidRPr="009D111D">
        <w:rPr>
          <w:rFonts w:cs="BMWType V2 Light"/>
          <w:bCs/>
          <w:spacing w:val="-2"/>
        </w:rPr>
        <w:t>Dölln</w:t>
      </w:r>
      <w:proofErr w:type="spellEnd"/>
      <w:r w:rsidRPr="006050A2">
        <w:rPr>
          <w:rFonts w:cs="BMWType V2 Light"/>
          <w:bCs/>
        </w:rPr>
        <w:t xml:space="preserve"> in Templin bei Berlin</w:t>
      </w:r>
      <w:r w:rsidRPr="006050A2">
        <w:rPr>
          <w:rFonts w:cs="BMWType V2 Light"/>
        </w:rPr>
        <w:t xml:space="preserve"> statt, dem größten und modernsten Fahrsicherheitszentrum Europas. Mit international erfahrenen Instruktoren trainieren die Teilnehmer hier, wie sie </w:t>
      </w:r>
      <w:r w:rsidR="00BD35BA" w:rsidRPr="006050A2">
        <w:rPr>
          <w:rFonts w:cs="BMWType V2 Light"/>
        </w:rPr>
        <w:t xml:space="preserve">zum Beispiel </w:t>
      </w:r>
      <w:r w:rsidRPr="006050A2">
        <w:rPr>
          <w:rFonts w:cs="BMWType V2 Light"/>
        </w:rPr>
        <w:t xml:space="preserve">bei plötzlichen Hindernissen oder beim schnellen Spurwechsel optimal agieren. Und dafür bietet das </w:t>
      </w:r>
      <w:r w:rsidR="009D111D">
        <w:rPr>
          <w:rFonts w:cs="BMWType V2 Light"/>
        </w:rPr>
        <w:br/>
      </w:r>
      <w:proofErr w:type="spellStart"/>
      <w:r w:rsidRPr="006050A2">
        <w:rPr>
          <w:rFonts w:cs="BMWType V2 Light"/>
        </w:rPr>
        <w:t>Driving</w:t>
      </w:r>
      <w:proofErr w:type="spellEnd"/>
      <w:r w:rsidRPr="006050A2">
        <w:rPr>
          <w:rFonts w:cs="BMWType V2 Light"/>
        </w:rPr>
        <w:t xml:space="preserve"> Center optimale Voraussetzungen: In der </w:t>
      </w:r>
      <w:proofErr w:type="spellStart"/>
      <w:r w:rsidRPr="006050A2">
        <w:rPr>
          <w:rFonts w:cs="BMWType V2 Light"/>
        </w:rPr>
        <w:t>Schorfheide</w:t>
      </w:r>
      <w:proofErr w:type="spellEnd"/>
      <w:r w:rsidRPr="006050A2">
        <w:rPr>
          <w:rFonts w:cs="BMWType V2 Light"/>
        </w:rPr>
        <w:t xml:space="preserve"> nördlich von Berlin wurden aus den Landebahnen und Rollwegen eines ehemaligen Großflughafens Trainings-, Repräsentations- und Rennflächen.</w:t>
      </w:r>
    </w:p>
    <w:p w:rsidR="00C47D0D" w:rsidRPr="006050A2" w:rsidRDefault="00C47D0D" w:rsidP="006050A2">
      <w:pPr>
        <w:spacing w:after="330" w:line="360" w:lineRule="auto"/>
        <w:rPr>
          <w:rFonts w:cs="BMWType V2 Light"/>
          <w:b/>
          <w:bCs/>
        </w:rPr>
      </w:pPr>
      <w:r w:rsidRPr="006050A2">
        <w:rPr>
          <w:rFonts w:cs="BMWType V2 Light"/>
        </w:rPr>
        <w:t>Mit einer Fläche von 1</w:t>
      </w:r>
      <w:r w:rsidR="00C40E6A" w:rsidRPr="006050A2">
        <w:rPr>
          <w:rFonts w:cs="BMWType V2 Light"/>
          <w:sz w:val="11"/>
          <w:szCs w:val="11"/>
        </w:rPr>
        <w:t> </w:t>
      </w:r>
      <w:r w:rsidRPr="006050A2">
        <w:rPr>
          <w:rFonts w:cs="BMWType V2 Light"/>
        </w:rPr>
        <w:t xml:space="preserve">600 Hektar ist das </w:t>
      </w:r>
      <w:proofErr w:type="spellStart"/>
      <w:r w:rsidRPr="006050A2">
        <w:rPr>
          <w:rFonts w:cs="BMWType V2 Light"/>
        </w:rPr>
        <w:t>Driving</w:t>
      </w:r>
      <w:proofErr w:type="spellEnd"/>
      <w:r w:rsidRPr="006050A2">
        <w:rPr>
          <w:rFonts w:cs="BMWType V2 Light"/>
        </w:rPr>
        <w:t xml:space="preserve"> Center Groß </w:t>
      </w:r>
      <w:proofErr w:type="spellStart"/>
      <w:r w:rsidRPr="006050A2">
        <w:rPr>
          <w:rFonts w:cs="BMWType V2 Light"/>
        </w:rPr>
        <w:t>Dölln</w:t>
      </w:r>
      <w:proofErr w:type="spellEnd"/>
      <w:r w:rsidRPr="006050A2">
        <w:rPr>
          <w:rFonts w:cs="BMWType V2 Light"/>
        </w:rPr>
        <w:t xml:space="preserve"> in Sachen Größe und Großzügigkeit konkurrenzlos.</w:t>
      </w:r>
    </w:p>
    <w:p w:rsidR="00C47D0D" w:rsidRDefault="00C47D0D" w:rsidP="006050A2">
      <w:pPr>
        <w:spacing w:after="330" w:line="360" w:lineRule="auto"/>
        <w:rPr>
          <w:rFonts w:cs="BMWType V2 Light"/>
        </w:rPr>
      </w:pPr>
      <w:r w:rsidRPr="006050A2">
        <w:rPr>
          <w:rFonts w:cs="BMWType V2 Light"/>
        </w:rPr>
        <w:t>Fahrdynamikfläche 900 x 250 Meter, Flight 4</w:t>
      </w:r>
      <w:r w:rsidR="00C40E6A" w:rsidRPr="006050A2">
        <w:rPr>
          <w:rFonts w:cs="BMWType V2 Light"/>
          <w:sz w:val="11"/>
          <w:szCs w:val="11"/>
        </w:rPr>
        <w:t> </w:t>
      </w:r>
      <w:r w:rsidRPr="006050A2">
        <w:rPr>
          <w:rFonts w:cs="BMWType V2 Light"/>
        </w:rPr>
        <w:t xml:space="preserve">000 </w:t>
      </w:r>
      <w:r w:rsidR="00A84463">
        <w:rPr>
          <w:rFonts w:cs="BMWType V2 Light"/>
        </w:rPr>
        <w:t>x 96 Meter,</w:t>
      </w:r>
      <w:r w:rsidR="00A84463">
        <w:rPr>
          <w:rFonts w:cs="BMWType V2 Light"/>
        </w:rPr>
        <w:br/>
      </w:r>
      <w:r w:rsidRPr="006050A2">
        <w:rPr>
          <w:rFonts w:cs="BMWType V2 Light"/>
        </w:rPr>
        <w:t>Taxiway 3</w:t>
      </w:r>
      <w:r w:rsidR="00C40E6A" w:rsidRPr="006050A2">
        <w:rPr>
          <w:rFonts w:cs="BMWType V2 Light"/>
          <w:sz w:val="11"/>
          <w:szCs w:val="11"/>
        </w:rPr>
        <w:t> </w:t>
      </w:r>
      <w:r w:rsidRPr="006050A2">
        <w:rPr>
          <w:rFonts w:cs="BMWType V2 Light"/>
        </w:rPr>
        <w:t xml:space="preserve">400 x 35 Meter, </w:t>
      </w:r>
      <w:proofErr w:type="spellStart"/>
      <w:r w:rsidRPr="006050A2">
        <w:rPr>
          <w:rFonts w:cs="BMWType V2 Light"/>
        </w:rPr>
        <w:t>Crosswind</w:t>
      </w:r>
      <w:proofErr w:type="spellEnd"/>
      <w:r w:rsidRPr="006050A2">
        <w:rPr>
          <w:rFonts w:cs="BMWType V2 Light"/>
        </w:rPr>
        <w:t xml:space="preserve"> 2</w:t>
      </w:r>
      <w:r w:rsidR="003421B0" w:rsidRPr="006050A2">
        <w:rPr>
          <w:rFonts w:cs="BMWType V2 Light"/>
          <w:sz w:val="11"/>
          <w:szCs w:val="11"/>
        </w:rPr>
        <w:t> </w:t>
      </w:r>
      <w:r w:rsidRPr="006050A2">
        <w:rPr>
          <w:rFonts w:cs="BMWType V2 Light"/>
        </w:rPr>
        <w:t>800 x 45 Meter.</w:t>
      </w:r>
    </w:p>
    <w:p w:rsidR="00C47D0D" w:rsidRPr="006050A2" w:rsidRDefault="00C47D0D" w:rsidP="006050A2">
      <w:pPr>
        <w:spacing w:after="330" w:line="360" w:lineRule="auto"/>
        <w:rPr>
          <w:rFonts w:cs="BMWType V2 Light"/>
          <w:b/>
          <w:bCs/>
        </w:rPr>
      </w:pPr>
      <w:r w:rsidRPr="009D111D">
        <w:rPr>
          <w:rFonts w:ascii="BMWType V2 Bold" w:hAnsi="BMWType V2 Bold" w:cs="BMWType V2 Bold"/>
          <w:bCs/>
        </w:rPr>
        <w:t>Salzburgring, Österreich.</w:t>
      </w:r>
      <w:r w:rsidRPr="009D111D">
        <w:rPr>
          <w:rFonts w:ascii="BMWType V2 Bold" w:hAnsi="BMWType V2 Bold" w:cs="BMWType V2 Bold"/>
          <w:bCs/>
        </w:rPr>
        <w:br/>
      </w:r>
      <w:r w:rsidRPr="006050A2">
        <w:rPr>
          <w:rFonts w:cs="BMWType V2 Light"/>
          <w:bCs/>
        </w:rPr>
        <w:t>Zwischen grünen Hügeln und dem Seengebiet des Salzkammergutes präsentiert sich der 1969 eröffnete Salzburgring als optimales Test- und Trainingsgelände. Zwei lange Geraden, wobei die Gegengerade zu Start und Ziel leicht ansteigt, sowie die daran anschließende</w:t>
      </w:r>
      <w:r w:rsidR="009D3853" w:rsidRPr="006050A2">
        <w:rPr>
          <w:rFonts w:cs="BMWType V2 Light"/>
          <w:bCs/>
        </w:rPr>
        <w:t>,</w:t>
      </w:r>
      <w:r w:rsidRPr="006050A2">
        <w:rPr>
          <w:rFonts w:cs="BMWType V2 Light"/>
          <w:bCs/>
        </w:rPr>
        <w:t xml:space="preserve"> lang gezogene Kurve oberhalb des Fahrerlagers machen den Salzburgring zu einer sehr schnellen Rennstrecke. </w:t>
      </w:r>
      <w:r w:rsidR="00EF13FB" w:rsidRPr="006050A2">
        <w:rPr>
          <w:rFonts w:cs="BMWType V2 Light"/>
          <w:bCs/>
        </w:rPr>
        <w:t xml:space="preserve">Durch den </w:t>
      </w:r>
      <w:r w:rsidRPr="006050A2">
        <w:rPr>
          <w:rFonts w:cs="BMWType V2 Light"/>
          <w:bCs/>
        </w:rPr>
        <w:t>große</w:t>
      </w:r>
      <w:r w:rsidR="00EF13FB" w:rsidRPr="006050A2">
        <w:rPr>
          <w:rFonts w:cs="BMWType V2 Light"/>
          <w:bCs/>
        </w:rPr>
        <w:t>n</w:t>
      </w:r>
      <w:r w:rsidRPr="006050A2">
        <w:rPr>
          <w:rFonts w:cs="BMWType V2 Light"/>
          <w:bCs/>
        </w:rPr>
        <w:t xml:space="preserve"> Höhenunterschied und anspruchsvolle Kurven </w:t>
      </w:r>
      <w:r w:rsidR="00EF13FB" w:rsidRPr="006050A2">
        <w:rPr>
          <w:rFonts w:cs="BMWType V2 Light"/>
          <w:bCs/>
        </w:rPr>
        <w:t>ist sie zudem</w:t>
      </w:r>
      <w:r w:rsidRPr="006050A2">
        <w:rPr>
          <w:rFonts w:cs="BMWType V2 Light"/>
          <w:bCs/>
        </w:rPr>
        <w:t xml:space="preserve"> sehr abwechslungsreich. Somit bietet der Salzburgring </w:t>
      </w:r>
      <w:r w:rsidR="00EF13FB" w:rsidRPr="006050A2">
        <w:rPr>
          <w:rFonts w:cs="BMWType V2 Light"/>
          <w:bCs/>
        </w:rPr>
        <w:t>vor allem für das</w:t>
      </w:r>
      <w:r w:rsidRPr="006050A2">
        <w:rPr>
          <w:rFonts w:cs="BMWType V2 Light"/>
          <w:bCs/>
        </w:rPr>
        <w:t xml:space="preserve"> </w:t>
      </w:r>
      <w:r w:rsidR="00561895">
        <w:rPr>
          <w:rFonts w:cs="BMWType V2 Light"/>
          <w:bCs/>
        </w:rPr>
        <w:br/>
      </w:r>
      <w:r w:rsidRPr="00561895">
        <w:rPr>
          <w:rFonts w:cs="BMWType V2 Light"/>
          <w:bCs/>
          <w:spacing w:val="-4"/>
        </w:rPr>
        <w:t>BMW M Intensive Training die passenden Herausforderungen für alle Ansprüche</w:t>
      </w:r>
      <w:r w:rsidRPr="006050A2">
        <w:rPr>
          <w:rFonts w:cs="BMWType V2 Light"/>
          <w:bCs/>
        </w:rPr>
        <w:t>.</w:t>
      </w:r>
    </w:p>
    <w:p w:rsidR="00C47D0D" w:rsidRPr="006050A2" w:rsidRDefault="00C47D0D" w:rsidP="006050A2">
      <w:pPr>
        <w:spacing w:after="330" w:line="360" w:lineRule="auto"/>
        <w:rPr>
          <w:rFonts w:cs="BMWType V2 Light"/>
          <w:bCs/>
        </w:rPr>
      </w:pPr>
      <w:r w:rsidRPr="006050A2">
        <w:rPr>
          <w:rFonts w:cs="BMWType V2 Light"/>
          <w:bCs/>
        </w:rPr>
        <w:t>Streckenlänge 4,</w:t>
      </w:r>
      <w:r w:rsidR="00A84463">
        <w:rPr>
          <w:rFonts w:cs="BMWType V2 Light"/>
          <w:bCs/>
        </w:rPr>
        <w:t>3 Kilometer, Anzahl Kurven, 12,</w:t>
      </w:r>
      <w:r w:rsidR="00A84463">
        <w:rPr>
          <w:rFonts w:cs="BMWType V2 Light"/>
          <w:bCs/>
        </w:rPr>
        <w:br/>
      </w:r>
      <w:r w:rsidRPr="006050A2">
        <w:rPr>
          <w:rFonts w:cs="BMWType V2 Light"/>
          <w:bCs/>
        </w:rPr>
        <w:t>Höhenunterschied 25 Meter, Streckenbreite 10 Meter.</w:t>
      </w:r>
    </w:p>
    <w:p w:rsidR="00A84463" w:rsidRDefault="00A84463">
      <w:pPr>
        <w:tabs>
          <w:tab w:val="clear" w:pos="454"/>
          <w:tab w:val="clear" w:pos="4706"/>
        </w:tabs>
        <w:spacing w:line="240" w:lineRule="auto"/>
        <w:rPr>
          <w:rFonts w:ascii="BMWType V2 Bold" w:hAnsi="BMWType V2 Bold" w:cs="BMWType V2 Bold"/>
          <w:bCs/>
        </w:rPr>
      </w:pPr>
      <w:r>
        <w:rPr>
          <w:rFonts w:ascii="BMWType V2 Bold" w:hAnsi="BMWType V2 Bold" w:cs="BMWType V2 Bold"/>
          <w:bCs/>
        </w:rPr>
        <w:br w:type="page"/>
      </w:r>
    </w:p>
    <w:p w:rsidR="004436E6" w:rsidRPr="006050A2" w:rsidRDefault="00C47D0D" w:rsidP="006050A2">
      <w:pPr>
        <w:spacing w:after="330" w:line="360" w:lineRule="auto"/>
        <w:rPr>
          <w:rFonts w:cs="BMWType V2 Light"/>
        </w:rPr>
      </w:pPr>
      <w:proofErr w:type="spellStart"/>
      <w:r w:rsidRPr="00561895">
        <w:rPr>
          <w:rFonts w:ascii="BMWType V2 Bold" w:hAnsi="BMWType V2 Bold" w:cs="BMWType V2 Bold"/>
          <w:bCs/>
        </w:rPr>
        <w:t>Red</w:t>
      </w:r>
      <w:proofErr w:type="spellEnd"/>
      <w:r w:rsidRPr="00561895">
        <w:rPr>
          <w:rFonts w:ascii="BMWType V2 Bold" w:hAnsi="BMWType V2 Bold" w:cs="BMWType V2 Bold"/>
          <w:bCs/>
        </w:rPr>
        <w:t xml:space="preserve"> Bull Ring, Österreich.</w:t>
      </w:r>
      <w:r w:rsidRPr="00561895">
        <w:rPr>
          <w:rFonts w:ascii="BMWType V2 Bold" w:hAnsi="BMWType V2 Bold" w:cs="BMWType V2 Bold"/>
          <w:bCs/>
        </w:rPr>
        <w:br/>
      </w:r>
      <w:r w:rsidRPr="006050A2">
        <w:rPr>
          <w:rFonts w:cs="BMWType V2 Light"/>
          <w:bCs/>
        </w:rPr>
        <w:t xml:space="preserve">Der </w:t>
      </w:r>
      <w:proofErr w:type="spellStart"/>
      <w:r w:rsidRPr="006050A2">
        <w:rPr>
          <w:rFonts w:cs="BMWType V2 Light"/>
          <w:bCs/>
        </w:rPr>
        <w:t>Red</w:t>
      </w:r>
      <w:proofErr w:type="spellEnd"/>
      <w:r w:rsidRPr="006050A2">
        <w:rPr>
          <w:rFonts w:cs="BMWType V2 Light"/>
          <w:bCs/>
        </w:rPr>
        <w:t xml:space="preserve"> Bull Ring </w:t>
      </w:r>
      <w:r w:rsidRPr="006050A2">
        <w:rPr>
          <w:rFonts w:cs="BMWType V2 Light"/>
        </w:rPr>
        <w:t xml:space="preserve">liegt im obersteirischen </w:t>
      </w:r>
      <w:proofErr w:type="spellStart"/>
      <w:r w:rsidRPr="006050A2">
        <w:rPr>
          <w:rFonts w:cs="BMWType V2 Light"/>
        </w:rPr>
        <w:t>Aichfeld</w:t>
      </w:r>
      <w:proofErr w:type="spellEnd"/>
      <w:r w:rsidRPr="006050A2">
        <w:rPr>
          <w:rFonts w:cs="BMWType V2 Light"/>
        </w:rPr>
        <w:t xml:space="preserve"> und ist auf drei Seiten von Hängen umgeben, die teilweise als Naturtribünen genutzt werden. Durch diese</w:t>
      </w:r>
      <w:r w:rsidR="00EF13FB" w:rsidRPr="006050A2">
        <w:rPr>
          <w:rFonts w:cs="BMWType V2 Light"/>
        </w:rPr>
        <w:t>n</w:t>
      </w:r>
      <w:r w:rsidRPr="006050A2">
        <w:rPr>
          <w:rFonts w:cs="BMWType V2 Light"/>
        </w:rPr>
        <w:t xml:space="preserve"> Arena-Charakter ergibt sich einerseits eine gute Übersicht über die gesamte Strecke und andererseits eine besondere Atmosphäre bei den Rennen. Die </w:t>
      </w:r>
      <w:r w:rsidRPr="006050A2">
        <w:rPr>
          <w:rFonts w:cs="BMWType V2 Light"/>
          <w:bCs/>
        </w:rPr>
        <w:t>Rennst</w:t>
      </w:r>
      <w:r w:rsidR="00EB3FF1" w:rsidRPr="006050A2">
        <w:rPr>
          <w:rFonts w:cs="BMWType V2 Light"/>
          <w:bCs/>
        </w:rPr>
        <w:t>r</w:t>
      </w:r>
      <w:r w:rsidRPr="006050A2">
        <w:rPr>
          <w:rFonts w:cs="BMWType V2 Light"/>
          <w:bCs/>
        </w:rPr>
        <w:t xml:space="preserve">ecke wurde 1969 als Österreichring eröffnet und hieß von 1997 bis 2003 A1-Ring. </w:t>
      </w:r>
      <w:r w:rsidRPr="006050A2">
        <w:rPr>
          <w:rFonts w:cs="BMWType V2 Light"/>
        </w:rPr>
        <w:t xml:space="preserve">Sie wurde im Jahr 1969 mit einer Länge von rund sechs Kilometern gebaut und galt zwischenzeitlich als schnellste Strecke der Formel 1. 1995/1996 wurde </w:t>
      </w:r>
      <w:r w:rsidR="00EF13FB" w:rsidRPr="006050A2">
        <w:rPr>
          <w:rFonts w:cs="BMWType V2 Light"/>
        </w:rPr>
        <w:t>sie</w:t>
      </w:r>
      <w:r w:rsidRPr="006050A2">
        <w:rPr>
          <w:rFonts w:cs="BMWType V2 Light"/>
        </w:rPr>
        <w:t xml:space="preserve"> umgebaut, auf 4318 Meter verkürzt und auf den neuesten Sicherheitsstandard gebracht. Fünf Rechts- und zwei Linkskurven sorgen für Adrenalin: </w:t>
      </w:r>
    </w:p>
    <w:p w:rsidR="00C47D0D" w:rsidRPr="00561895" w:rsidRDefault="00C47D0D" w:rsidP="006050A2">
      <w:pPr>
        <w:spacing w:after="330" w:line="360" w:lineRule="auto"/>
        <w:rPr>
          <w:rFonts w:cs="BMWType V2 Light"/>
          <w:b/>
          <w:bCs/>
        </w:rPr>
      </w:pPr>
      <w:proofErr w:type="spellStart"/>
      <w:r w:rsidRPr="006050A2">
        <w:rPr>
          <w:rFonts w:cs="BMWType V2 Light"/>
        </w:rPr>
        <w:t>Castrol</w:t>
      </w:r>
      <w:proofErr w:type="spellEnd"/>
      <w:r w:rsidRPr="006050A2">
        <w:rPr>
          <w:rFonts w:cs="BMWType V2 Light"/>
        </w:rPr>
        <w:t xml:space="preserve"> (</w:t>
      </w:r>
      <w:r w:rsidR="00EF13FB" w:rsidRPr="006050A2">
        <w:rPr>
          <w:rFonts w:cs="BMWType V2 Light"/>
        </w:rPr>
        <w:t>s</w:t>
      </w:r>
      <w:r w:rsidRPr="006050A2">
        <w:rPr>
          <w:rFonts w:cs="BMWType V2 Light"/>
        </w:rPr>
        <w:t xml:space="preserve">charfer Rechtsknick nach dem Start, bergauf), Remus (Spitzkehre nach der langen </w:t>
      </w:r>
      <w:proofErr w:type="spellStart"/>
      <w:r w:rsidRPr="006050A2">
        <w:rPr>
          <w:rFonts w:cs="BMWType V2 Light"/>
        </w:rPr>
        <w:t>Bergaufgeraden</w:t>
      </w:r>
      <w:proofErr w:type="spellEnd"/>
      <w:r w:rsidRPr="006050A2">
        <w:rPr>
          <w:rFonts w:cs="BMWType V2 Light"/>
        </w:rPr>
        <w:t xml:space="preserve">, idealer Punkt zum Überholen – die Fahrzeuge müssen von über 320 km/h auf 70 km/h </w:t>
      </w:r>
      <w:proofErr w:type="spellStart"/>
      <w:r w:rsidRPr="006050A2">
        <w:rPr>
          <w:rFonts w:cs="BMWType V2 Light"/>
        </w:rPr>
        <w:t>herunterbremsen</w:t>
      </w:r>
      <w:proofErr w:type="spellEnd"/>
      <w:r w:rsidRPr="006050A2">
        <w:rPr>
          <w:rFonts w:cs="BMWType V2 Light"/>
        </w:rPr>
        <w:t xml:space="preserve">), </w:t>
      </w:r>
      <w:r w:rsidR="00561895">
        <w:rPr>
          <w:rFonts w:cs="BMWType V2 Light"/>
        </w:rPr>
        <w:br/>
      </w:r>
      <w:proofErr w:type="spellStart"/>
      <w:r w:rsidRPr="006050A2">
        <w:rPr>
          <w:rFonts w:cs="BMWType V2 Light"/>
        </w:rPr>
        <w:t>Gösser</w:t>
      </w:r>
      <w:proofErr w:type="spellEnd"/>
      <w:r w:rsidRPr="006050A2">
        <w:rPr>
          <w:rFonts w:cs="BMWType V2 Light"/>
        </w:rPr>
        <w:t xml:space="preserve"> (Rechtskurve, bergab), die beiden schnellen Linkskurven im </w:t>
      </w:r>
      <w:r w:rsidR="00561895">
        <w:rPr>
          <w:rFonts w:cs="BMWType V2 Light"/>
        </w:rPr>
        <w:br/>
      </w:r>
      <w:proofErr w:type="spellStart"/>
      <w:r w:rsidRPr="006050A2">
        <w:rPr>
          <w:rFonts w:cs="BMWType V2 Light"/>
        </w:rPr>
        <w:t>Infield</w:t>
      </w:r>
      <w:proofErr w:type="spellEnd"/>
      <w:r w:rsidRPr="006050A2">
        <w:rPr>
          <w:rFonts w:cs="BMWType V2 Light"/>
        </w:rPr>
        <w:t xml:space="preserve"> (</w:t>
      </w:r>
      <w:r w:rsidR="00EF13FB" w:rsidRPr="006050A2">
        <w:rPr>
          <w:rFonts w:cs="BMWType V2 Light"/>
        </w:rPr>
        <w:t>Niki-</w:t>
      </w:r>
      <w:r w:rsidRPr="006050A2">
        <w:rPr>
          <w:rFonts w:cs="BMWType V2 Light"/>
        </w:rPr>
        <w:t xml:space="preserve">Lauda- und </w:t>
      </w:r>
      <w:r w:rsidR="00EF13FB" w:rsidRPr="006050A2">
        <w:rPr>
          <w:rFonts w:cs="BMWType V2 Light"/>
        </w:rPr>
        <w:t>Gerhard-</w:t>
      </w:r>
      <w:r w:rsidRPr="006050A2">
        <w:rPr>
          <w:rFonts w:cs="BMWType V2 Light"/>
        </w:rPr>
        <w:t xml:space="preserve">Berger-Kurve) und die beiden Zielkurven (Jochen Rindt, </w:t>
      </w:r>
      <w:proofErr w:type="spellStart"/>
      <w:r w:rsidRPr="006050A2">
        <w:rPr>
          <w:rFonts w:cs="BMWType V2 Light"/>
        </w:rPr>
        <w:t>Mobilkom</w:t>
      </w:r>
      <w:proofErr w:type="spellEnd"/>
      <w:r w:rsidRPr="006050A2">
        <w:rPr>
          <w:rFonts w:cs="BMWType V2 Light"/>
        </w:rPr>
        <w:t xml:space="preserve">). </w:t>
      </w:r>
      <w:r w:rsidRPr="006050A2">
        <w:rPr>
          <w:rFonts w:cs="BMWType V2 Light"/>
          <w:bCs/>
        </w:rPr>
        <w:t xml:space="preserve">Der </w:t>
      </w:r>
      <w:proofErr w:type="spellStart"/>
      <w:r w:rsidRPr="006050A2">
        <w:rPr>
          <w:rFonts w:cs="BMWType V2 Light"/>
          <w:bCs/>
        </w:rPr>
        <w:t>Red</w:t>
      </w:r>
      <w:proofErr w:type="spellEnd"/>
      <w:r w:rsidRPr="006050A2">
        <w:rPr>
          <w:rFonts w:cs="BMWType V2 Light"/>
          <w:bCs/>
        </w:rPr>
        <w:t xml:space="preserve"> Bull Ring wurde kürzlich renoviert und </w:t>
      </w:r>
      <w:r w:rsidR="00EF13FB" w:rsidRPr="006050A2">
        <w:rPr>
          <w:rFonts w:cs="BMWType V2 Light"/>
          <w:bCs/>
        </w:rPr>
        <w:t xml:space="preserve">erst </w:t>
      </w:r>
      <w:r w:rsidRPr="006050A2">
        <w:rPr>
          <w:rFonts w:cs="BMWType V2 Light"/>
          <w:bCs/>
        </w:rPr>
        <w:t>am 1. April 2011 wiedereröffnet.</w:t>
      </w:r>
    </w:p>
    <w:p w:rsidR="00C47D0D" w:rsidRPr="00561895" w:rsidRDefault="00C47D0D" w:rsidP="006050A2">
      <w:pPr>
        <w:spacing w:after="330" w:line="360" w:lineRule="auto"/>
        <w:rPr>
          <w:rFonts w:cs="BMWType V2 Light"/>
          <w:b/>
        </w:rPr>
      </w:pPr>
      <w:r w:rsidRPr="00561895">
        <w:rPr>
          <w:rFonts w:ascii="BMWType V2 Bold" w:hAnsi="BMWType V2 Bold" w:cs="BMWType V2 Bold"/>
        </w:rPr>
        <w:t>Sölden, Ötztaler Alpen, Österreich.</w:t>
      </w:r>
      <w:r w:rsidRPr="00561895">
        <w:rPr>
          <w:rFonts w:ascii="BMWType V2 Bold" w:hAnsi="BMWType V2 Bold" w:cs="BMWType V2 Bold"/>
        </w:rPr>
        <w:br/>
      </w:r>
      <w:r w:rsidRPr="006050A2">
        <w:rPr>
          <w:rFonts w:cs="BMWType V2 Light"/>
          <w:bCs/>
        </w:rPr>
        <w:t xml:space="preserve">Der </w:t>
      </w:r>
      <w:proofErr w:type="spellStart"/>
      <w:r w:rsidRPr="006050A2">
        <w:rPr>
          <w:rFonts w:cs="BMWType V2 Light"/>
          <w:bCs/>
        </w:rPr>
        <w:t>Rettenbachgletscher</w:t>
      </w:r>
      <w:proofErr w:type="spellEnd"/>
      <w:r w:rsidRPr="006050A2">
        <w:rPr>
          <w:rFonts w:cs="BMWType V2 Light"/>
          <w:bCs/>
        </w:rPr>
        <w:t xml:space="preserve"> in Sölden ist mit knapp 3</w:t>
      </w:r>
      <w:r w:rsidR="00C40E6A" w:rsidRPr="006050A2">
        <w:rPr>
          <w:rFonts w:cs="BMWType V2 Light"/>
          <w:bCs/>
          <w:sz w:val="11"/>
          <w:szCs w:val="11"/>
        </w:rPr>
        <w:t> </w:t>
      </w:r>
      <w:r w:rsidRPr="006050A2">
        <w:rPr>
          <w:rFonts w:cs="BMWType V2 Light"/>
          <w:bCs/>
        </w:rPr>
        <w:t xml:space="preserve">000 Metern Höhe </w:t>
      </w:r>
      <w:r w:rsidRPr="006050A2">
        <w:rPr>
          <w:rFonts w:cs="BMWType V2 Light"/>
        </w:rPr>
        <w:t>das höchste Winter</w:t>
      </w:r>
      <w:r w:rsidR="0092610A" w:rsidRPr="006050A2">
        <w:rPr>
          <w:rFonts w:cs="BMWType V2 Light"/>
        </w:rPr>
        <w:t>t</w:t>
      </w:r>
      <w:r w:rsidRPr="006050A2">
        <w:rPr>
          <w:rFonts w:cs="BMWType V2 Light"/>
        </w:rPr>
        <w:t xml:space="preserve">rainingsgelände der Welt: Verschneite Pisten, enge Passstraßen und spiegelglatte, präparierte Eisflächen bieten ideale Bedingungen für die </w:t>
      </w:r>
      <w:r w:rsidR="00561895">
        <w:rPr>
          <w:rFonts w:cs="BMWType V2 Light"/>
        </w:rPr>
        <w:br/>
      </w:r>
      <w:r w:rsidRPr="006050A2">
        <w:rPr>
          <w:rFonts w:cs="BMWType V2 Light"/>
        </w:rPr>
        <w:t xml:space="preserve">BMW Snow Drift und BMW Snow Intensive Trainings. Ebene Übungsflächen im Tal, Bergauf- und -abfahrten am Berg. Strecken: eine Trainingsfläche im Tal </w:t>
      </w:r>
      <w:r w:rsidR="00561895">
        <w:rPr>
          <w:rFonts w:cs="BMWType V2 Light"/>
        </w:rPr>
        <w:br/>
      </w:r>
      <w:r w:rsidRPr="006050A2">
        <w:rPr>
          <w:rFonts w:cs="BMWType V2 Light"/>
        </w:rPr>
        <w:t>ca. 30 x 180 Meter</w:t>
      </w:r>
      <w:r w:rsidR="00AA19DE" w:rsidRPr="006050A2">
        <w:rPr>
          <w:rFonts w:cs="BMWType V2 Light"/>
        </w:rPr>
        <w:t>,</w:t>
      </w:r>
      <w:r w:rsidRPr="006050A2">
        <w:rPr>
          <w:rFonts w:cs="BMWType V2 Light"/>
        </w:rPr>
        <w:t xml:space="preserve"> unterschiedlich große Trainingsflächen am Berg sowie </w:t>
      </w:r>
      <w:r w:rsidR="00561895">
        <w:rPr>
          <w:rFonts w:cs="BMWType V2 Light"/>
        </w:rPr>
        <w:br/>
      </w:r>
      <w:r w:rsidRPr="006050A2">
        <w:rPr>
          <w:rFonts w:cs="BMWType V2 Light"/>
        </w:rPr>
        <w:t>12 Kilometer Passstraße zum 2</w:t>
      </w:r>
      <w:r w:rsidR="00C40E6A" w:rsidRPr="006050A2">
        <w:rPr>
          <w:rFonts w:cs="BMWType V2 Light"/>
          <w:sz w:val="11"/>
          <w:szCs w:val="11"/>
        </w:rPr>
        <w:t> </w:t>
      </w:r>
      <w:r w:rsidRPr="006050A2">
        <w:rPr>
          <w:rFonts w:cs="BMWType V2 Light"/>
        </w:rPr>
        <w:t>600 bis 2</w:t>
      </w:r>
      <w:r w:rsidR="00C40E6A" w:rsidRPr="006050A2">
        <w:rPr>
          <w:rFonts w:cs="BMWType V2 Light"/>
          <w:sz w:val="11"/>
          <w:szCs w:val="11"/>
        </w:rPr>
        <w:t> </w:t>
      </w:r>
      <w:r w:rsidRPr="006050A2">
        <w:rPr>
          <w:rFonts w:cs="BMWType V2 Light"/>
        </w:rPr>
        <w:t>800 Meter hoch gelegenen Gletscher.</w:t>
      </w:r>
    </w:p>
    <w:p w:rsidR="00A84463" w:rsidRDefault="00A84463">
      <w:pPr>
        <w:tabs>
          <w:tab w:val="clear" w:pos="454"/>
          <w:tab w:val="clear" w:pos="4706"/>
        </w:tabs>
        <w:spacing w:line="240" w:lineRule="auto"/>
        <w:rPr>
          <w:rFonts w:ascii="BMWType V2 Bold" w:hAnsi="BMWType V2 Bold" w:cs="BMWType V2 Bold"/>
          <w:bCs/>
        </w:rPr>
      </w:pPr>
      <w:r>
        <w:rPr>
          <w:rFonts w:ascii="BMWType V2 Bold" w:hAnsi="BMWType V2 Bold" w:cs="BMWType V2 Bold"/>
          <w:bCs/>
        </w:rPr>
        <w:br w:type="page"/>
      </w:r>
    </w:p>
    <w:p w:rsidR="00C47D0D" w:rsidRPr="006050A2" w:rsidRDefault="00C47D0D" w:rsidP="006050A2">
      <w:pPr>
        <w:spacing w:after="330" w:line="360" w:lineRule="auto"/>
        <w:rPr>
          <w:rFonts w:cs="BMWType V2 Light"/>
          <w:bCs/>
        </w:rPr>
      </w:pPr>
      <w:proofErr w:type="spellStart"/>
      <w:r w:rsidRPr="00561895">
        <w:rPr>
          <w:rFonts w:ascii="BMWType V2 Bold" w:hAnsi="BMWType V2 Bold" w:cs="BMWType V2 Bold"/>
          <w:bCs/>
        </w:rPr>
        <w:t>Hungaroring</w:t>
      </w:r>
      <w:proofErr w:type="spellEnd"/>
      <w:r w:rsidRPr="00561895">
        <w:rPr>
          <w:rFonts w:ascii="BMWType V2 Bold" w:hAnsi="BMWType V2 Bold" w:cs="BMWType V2 Bold"/>
          <w:bCs/>
        </w:rPr>
        <w:t>, Ungarn.</w:t>
      </w:r>
      <w:r w:rsidRPr="00561895">
        <w:rPr>
          <w:rFonts w:ascii="BMWType V2 Bold" w:hAnsi="BMWType V2 Bold" w:cs="BMWType V2 Bold"/>
          <w:bCs/>
        </w:rPr>
        <w:br/>
      </w:r>
      <w:r w:rsidRPr="006050A2">
        <w:rPr>
          <w:rFonts w:cs="BMWType V2 Light"/>
          <w:bCs/>
        </w:rPr>
        <w:t>19 Kilometer vor den Toren der ungarischen Hauptstadt Budapest präsentiert sich der</w:t>
      </w:r>
      <w:r w:rsidR="00AA19DE" w:rsidRPr="006050A2">
        <w:rPr>
          <w:rFonts w:cs="BMWType V2 Light"/>
          <w:bCs/>
        </w:rPr>
        <w:t xml:space="preserve"> </w:t>
      </w:r>
      <w:proofErr w:type="spellStart"/>
      <w:r w:rsidR="00AA19DE" w:rsidRPr="006050A2">
        <w:rPr>
          <w:rFonts w:cs="BMWType V2 Light"/>
          <w:bCs/>
        </w:rPr>
        <w:t>Hungaroring</w:t>
      </w:r>
      <w:proofErr w:type="spellEnd"/>
      <w:r w:rsidR="00AA19DE" w:rsidRPr="006050A2">
        <w:rPr>
          <w:rFonts w:cs="BMWType V2 Light"/>
          <w:bCs/>
        </w:rPr>
        <w:t xml:space="preserve"> als</w:t>
      </w:r>
      <w:r w:rsidRPr="006050A2">
        <w:rPr>
          <w:rFonts w:cs="BMWType V2 Light"/>
          <w:bCs/>
        </w:rPr>
        <w:t xml:space="preserve"> anspruchsvolle und faszinierende</w:t>
      </w:r>
      <w:r w:rsidR="00AA19DE" w:rsidRPr="006050A2">
        <w:rPr>
          <w:rFonts w:cs="BMWType V2 Light"/>
          <w:bCs/>
        </w:rPr>
        <w:t xml:space="preserve"> Rennstrecke</w:t>
      </w:r>
      <w:r w:rsidRPr="006050A2">
        <w:rPr>
          <w:rFonts w:cs="BMWType V2 Light"/>
          <w:bCs/>
        </w:rPr>
        <w:t xml:space="preserve">. Aufgrund der kurzen Streckenlänge, der hohen Rundenzahl beim </w:t>
      </w:r>
      <w:r w:rsidR="00561895">
        <w:rPr>
          <w:rFonts w:cs="BMWType V2 Light"/>
          <w:bCs/>
        </w:rPr>
        <w:br/>
      </w:r>
      <w:r w:rsidRPr="006050A2">
        <w:rPr>
          <w:rFonts w:cs="BMWType V2 Light"/>
          <w:bCs/>
        </w:rPr>
        <w:t xml:space="preserve">Formel-1-Rennen und den wenigen Überholmöglichkeiten ist der </w:t>
      </w:r>
      <w:proofErr w:type="spellStart"/>
      <w:r w:rsidRPr="006050A2">
        <w:rPr>
          <w:rFonts w:cs="BMWType V2 Light"/>
          <w:bCs/>
        </w:rPr>
        <w:t>Hungaroring</w:t>
      </w:r>
      <w:proofErr w:type="spellEnd"/>
      <w:r w:rsidRPr="006050A2">
        <w:rPr>
          <w:rFonts w:cs="BMWType V2 Light"/>
          <w:bCs/>
        </w:rPr>
        <w:t xml:space="preserve"> auch als „Monaco des Ostens“ bekannt. Dieses anspruchsvolle Profil macht die Rennstrecke zum Erlebnis für jeden sportlich ambitionierten Fahrer. Motorleistung spielt hier keine dominierende Rolle. Vielmehr ist bei der äußerst winkligen Streckenführung sowie dem häufigen Wechsel zwischen langsamen und mittelschnellen Kurven das Können des Fahrers gefragt </w:t>
      </w:r>
      <w:r w:rsidR="00AA19DE" w:rsidRPr="006050A2">
        <w:rPr>
          <w:rFonts w:cs="BMWType V2 Light"/>
          <w:bCs/>
        </w:rPr>
        <w:t xml:space="preserve">– </w:t>
      </w:r>
      <w:r w:rsidRPr="006050A2">
        <w:rPr>
          <w:rFonts w:cs="BMWType V2 Light"/>
          <w:bCs/>
        </w:rPr>
        <w:t xml:space="preserve">eine ideale Strecke somit für das BMW M </w:t>
      </w:r>
      <w:proofErr w:type="spellStart"/>
      <w:r w:rsidRPr="006050A2">
        <w:rPr>
          <w:rFonts w:cs="BMWType V2 Light"/>
          <w:bCs/>
        </w:rPr>
        <w:t>Perfection</w:t>
      </w:r>
      <w:proofErr w:type="spellEnd"/>
      <w:r w:rsidRPr="006050A2">
        <w:rPr>
          <w:rFonts w:cs="BMWType V2 Light"/>
          <w:bCs/>
        </w:rPr>
        <w:t xml:space="preserve"> Training und das </w:t>
      </w:r>
      <w:r w:rsidR="00561895">
        <w:rPr>
          <w:rFonts w:cs="BMWType V2 Light"/>
          <w:bCs/>
        </w:rPr>
        <w:br/>
      </w:r>
      <w:r w:rsidRPr="006050A2">
        <w:rPr>
          <w:rFonts w:cs="BMWType V2 Light"/>
          <w:bCs/>
        </w:rPr>
        <w:t xml:space="preserve">BMW M </w:t>
      </w:r>
      <w:proofErr w:type="spellStart"/>
      <w:r w:rsidRPr="006050A2">
        <w:rPr>
          <w:rFonts w:cs="BMWType V2 Light"/>
          <w:bCs/>
        </w:rPr>
        <w:t>Fascination</w:t>
      </w:r>
      <w:proofErr w:type="spellEnd"/>
      <w:r w:rsidRPr="006050A2">
        <w:rPr>
          <w:rFonts w:cs="BMWType V2 Light"/>
          <w:bCs/>
        </w:rPr>
        <w:t xml:space="preserve"> Training.</w:t>
      </w:r>
    </w:p>
    <w:p w:rsidR="00C47D0D" w:rsidRDefault="00C47D0D" w:rsidP="006050A2">
      <w:pPr>
        <w:spacing w:after="330" w:line="360" w:lineRule="auto"/>
        <w:rPr>
          <w:rFonts w:cs="BMWType V2 Light"/>
          <w:bCs/>
        </w:rPr>
      </w:pPr>
      <w:r w:rsidRPr="006050A2">
        <w:rPr>
          <w:rFonts w:cs="BMWType V2 Light"/>
          <w:bCs/>
        </w:rPr>
        <w:t>Streckenlänge 4,4 Kilometer, Anzahl Kurven 14, Höhenunterschied 36 Meter, Streckenbreite 10 bis 15 Meter.</w:t>
      </w:r>
    </w:p>
    <w:p w:rsidR="00C47D0D" w:rsidRPr="006050A2" w:rsidRDefault="00C47D0D" w:rsidP="006050A2">
      <w:pPr>
        <w:spacing w:after="330" w:line="360" w:lineRule="auto"/>
        <w:rPr>
          <w:rFonts w:cs="BMWType V2 Light"/>
          <w:bCs/>
        </w:rPr>
      </w:pPr>
      <w:r w:rsidRPr="00561895">
        <w:rPr>
          <w:rFonts w:ascii="BMWType V2 Bold" w:hAnsi="BMWType V2 Bold" w:cs="BMWType V2 Bold"/>
          <w:bCs/>
          <w:lang w:val="fr-FR"/>
        </w:rPr>
        <w:t xml:space="preserve">Circuit </w:t>
      </w:r>
      <w:r w:rsidR="00AA19DE" w:rsidRPr="00561895">
        <w:rPr>
          <w:rFonts w:ascii="BMWType V2 Bold" w:hAnsi="BMWType V2 Bold" w:cs="BMWType V2 Bold"/>
          <w:bCs/>
          <w:lang w:val="fr-FR"/>
        </w:rPr>
        <w:t xml:space="preserve">de </w:t>
      </w:r>
      <w:r w:rsidRPr="00561895">
        <w:rPr>
          <w:rFonts w:ascii="BMWType V2 Bold" w:hAnsi="BMWType V2 Bold" w:cs="BMWType V2 Bold"/>
          <w:bCs/>
          <w:lang w:val="fr-FR"/>
        </w:rPr>
        <w:t xml:space="preserve">Spa-Francorchamps, </w:t>
      </w:r>
      <w:proofErr w:type="spellStart"/>
      <w:r w:rsidRPr="00561895">
        <w:rPr>
          <w:rFonts w:ascii="BMWType V2 Bold" w:hAnsi="BMWType V2 Bold" w:cs="BMWType V2 Bold"/>
          <w:bCs/>
          <w:lang w:val="fr-FR"/>
        </w:rPr>
        <w:t>Belgien</w:t>
      </w:r>
      <w:proofErr w:type="spellEnd"/>
      <w:r w:rsidRPr="00561895">
        <w:rPr>
          <w:rFonts w:ascii="BMWType V2 Bold" w:hAnsi="BMWType V2 Bold" w:cs="BMWType V2 Bold"/>
          <w:bCs/>
          <w:lang w:val="fr-FR"/>
        </w:rPr>
        <w:t>.</w:t>
      </w:r>
      <w:r w:rsidRPr="00561895">
        <w:rPr>
          <w:rFonts w:ascii="BMWType V2 Bold" w:hAnsi="BMWType V2 Bold" w:cs="BMWType V2 Bold"/>
          <w:bCs/>
          <w:lang w:val="fr-FR"/>
        </w:rPr>
        <w:br/>
      </w:r>
      <w:r w:rsidRPr="006050A2">
        <w:rPr>
          <w:rFonts w:cs="BMWType V2 Light"/>
          <w:bCs/>
        </w:rPr>
        <w:t xml:space="preserve">Der verhältnismäßig </w:t>
      </w:r>
      <w:r w:rsidR="006C7D68" w:rsidRPr="006050A2">
        <w:rPr>
          <w:rFonts w:cs="BMWType V2 Light"/>
          <w:bCs/>
        </w:rPr>
        <w:t xml:space="preserve">große </w:t>
      </w:r>
      <w:r w:rsidRPr="006050A2">
        <w:rPr>
          <w:rFonts w:cs="BMWType V2 Light"/>
          <w:bCs/>
        </w:rPr>
        <w:t xml:space="preserve">Höhenunterschied von ca. 200 Metern, das unberechenbare Wetter und die zahlreichen Kurven, in denen hohe Fliehkräfte </w:t>
      </w:r>
      <w:r w:rsidR="006C7D68" w:rsidRPr="006050A2">
        <w:rPr>
          <w:rFonts w:cs="BMWType V2 Light"/>
          <w:bCs/>
        </w:rPr>
        <w:t>wirken</w:t>
      </w:r>
      <w:r w:rsidRPr="006050A2">
        <w:rPr>
          <w:rFonts w:cs="BMWType V2 Light"/>
          <w:bCs/>
        </w:rPr>
        <w:t xml:space="preserve">, machen die Rennstrecke </w:t>
      </w:r>
      <w:proofErr w:type="spellStart"/>
      <w:r w:rsidRPr="006050A2">
        <w:rPr>
          <w:rFonts w:cs="BMWType V2 Light"/>
          <w:bCs/>
        </w:rPr>
        <w:t>Spa-Francorchamps</w:t>
      </w:r>
      <w:proofErr w:type="spellEnd"/>
      <w:r w:rsidRPr="006050A2">
        <w:rPr>
          <w:rFonts w:cs="BMWType V2 Light"/>
          <w:bCs/>
        </w:rPr>
        <w:t xml:space="preserve"> </w:t>
      </w:r>
      <w:r w:rsidR="00AA19DE" w:rsidRPr="006050A2">
        <w:rPr>
          <w:rFonts w:cs="BMWType V2 Light"/>
          <w:bCs/>
        </w:rPr>
        <w:t>nicht weit von Lüttich</w:t>
      </w:r>
      <w:r w:rsidRPr="006050A2">
        <w:rPr>
          <w:rFonts w:cs="BMWType V2 Light"/>
          <w:bCs/>
        </w:rPr>
        <w:t xml:space="preserve"> zu etwas Besonderem und brachten ihr nicht umsonst den Beinamen </w:t>
      </w:r>
      <w:r w:rsidR="00561895">
        <w:rPr>
          <w:rFonts w:cs="BMWType V2 Light"/>
          <w:bCs/>
        </w:rPr>
        <w:br/>
      </w:r>
      <w:r w:rsidRPr="006050A2">
        <w:rPr>
          <w:rFonts w:cs="BMWType V2 Light"/>
          <w:bCs/>
        </w:rPr>
        <w:t xml:space="preserve">„Ardennen-Achterbahn“ ein. 1921 eröffnet, gehört </w:t>
      </w:r>
      <w:proofErr w:type="spellStart"/>
      <w:r w:rsidRPr="006050A2">
        <w:rPr>
          <w:rFonts w:cs="BMWType V2 Light"/>
          <w:bCs/>
        </w:rPr>
        <w:t>Spa</w:t>
      </w:r>
      <w:proofErr w:type="spellEnd"/>
      <w:r w:rsidRPr="006050A2">
        <w:rPr>
          <w:rFonts w:cs="BMWType V2 Light"/>
          <w:bCs/>
        </w:rPr>
        <w:t xml:space="preserve"> zu den letzten klassischen Fahrerstrecken. Engste Kurven im Wechsel mit zahlreichen </w:t>
      </w:r>
      <w:r w:rsidR="00561895">
        <w:rPr>
          <w:rFonts w:cs="BMWType V2 Light"/>
          <w:bCs/>
        </w:rPr>
        <w:br/>
      </w:r>
      <w:r w:rsidRPr="006050A2">
        <w:rPr>
          <w:rFonts w:cs="BMWType V2 Light"/>
          <w:bCs/>
        </w:rPr>
        <w:t xml:space="preserve">Bergauf- und </w:t>
      </w:r>
      <w:proofErr w:type="spellStart"/>
      <w:r w:rsidRPr="006050A2">
        <w:rPr>
          <w:rFonts w:cs="BMWType V2 Light"/>
          <w:bCs/>
        </w:rPr>
        <w:t>Bergabpassagen</w:t>
      </w:r>
      <w:proofErr w:type="spellEnd"/>
      <w:r w:rsidRPr="006050A2">
        <w:rPr>
          <w:rFonts w:cs="BMWType V2 Light"/>
          <w:bCs/>
        </w:rPr>
        <w:t>, wie etwa die als „</w:t>
      </w:r>
      <w:proofErr w:type="spellStart"/>
      <w:r w:rsidRPr="006050A2">
        <w:rPr>
          <w:rFonts w:cs="BMWType V2 Light"/>
          <w:bCs/>
        </w:rPr>
        <w:t>Mutkurve</w:t>
      </w:r>
      <w:proofErr w:type="spellEnd"/>
      <w:r w:rsidRPr="006050A2">
        <w:rPr>
          <w:rFonts w:cs="BMWType V2 Light"/>
          <w:bCs/>
        </w:rPr>
        <w:t xml:space="preserve">“ bekannte </w:t>
      </w:r>
      <w:r w:rsidR="00561895">
        <w:rPr>
          <w:rFonts w:cs="BMWType V2 Light"/>
          <w:bCs/>
        </w:rPr>
        <w:br/>
      </w:r>
      <w:r w:rsidRPr="006050A2">
        <w:rPr>
          <w:rFonts w:cs="BMWType V2 Light"/>
          <w:bCs/>
        </w:rPr>
        <w:t xml:space="preserve">Eau Rouge, verlangen dem Fahrer sein ganzes Können ab. </w:t>
      </w:r>
      <w:r w:rsidR="009C1B64" w:rsidRPr="006050A2">
        <w:rPr>
          <w:rFonts w:cs="BMWType V2 Light"/>
          <w:bCs/>
        </w:rPr>
        <w:t xml:space="preserve">Hier </w:t>
      </w:r>
      <w:r w:rsidR="006C7D68" w:rsidRPr="006050A2">
        <w:rPr>
          <w:rFonts w:cs="BMWType V2 Light"/>
          <w:bCs/>
        </w:rPr>
        <w:t>wird das</w:t>
      </w:r>
      <w:r w:rsidRPr="006050A2">
        <w:rPr>
          <w:rFonts w:cs="BMWType V2 Light"/>
          <w:bCs/>
        </w:rPr>
        <w:t xml:space="preserve"> </w:t>
      </w:r>
      <w:r w:rsidR="00561895">
        <w:rPr>
          <w:rFonts w:cs="BMWType V2 Light"/>
          <w:bCs/>
        </w:rPr>
        <w:br/>
      </w:r>
      <w:r w:rsidRPr="006050A2">
        <w:rPr>
          <w:rFonts w:cs="BMWType V2 Light"/>
          <w:bCs/>
        </w:rPr>
        <w:t xml:space="preserve">BMW M </w:t>
      </w:r>
      <w:proofErr w:type="spellStart"/>
      <w:r w:rsidRPr="006050A2">
        <w:rPr>
          <w:rFonts w:cs="BMWType V2 Light"/>
          <w:bCs/>
        </w:rPr>
        <w:t>Fascination</w:t>
      </w:r>
      <w:proofErr w:type="spellEnd"/>
      <w:r w:rsidRPr="006050A2">
        <w:rPr>
          <w:rFonts w:cs="BMWType V2 Light"/>
          <w:bCs/>
        </w:rPr>
        <w:t xml:space="preserve"> Training </w:t>
      </w:r>
      <w:r w:rsidR="006C7D68" w:rsidRPr="006050A2">
        <w:rPr>
          <w:rFonts w:cs="BMWType V2 Light"/>
          <w:bCs/>
        </w:rPr>
        <w:t xml:space="preserve">zum Erlebnis </w:t>
      </w:r>
      <w:r w:rsidRPr="006050A2">
        <w:rPr>
          <w:rFonts w:cs="BMWType V2 Light"/>
          <w:bCs/>
        </w:rPr>
        <w:t xml:space="preserve">und </w:t>
      </w:r>
      <w:r w:rsidR="006C7D68" w:rsidRPr="006050A2">
        <w:rPr>
          <w:rFonts w:cs="BMWType V2 Light"/>
          <w:bCs/>
        </w:rPr>
        <w:t xml:space="preserve">das </w:t>
      </w:r>
      <w:r w:rsidRPr="006050A2">
        <w:rPr>
          <w:rFonts w:cs="BMWType V2 Light"/>
          <w:bCs/>
        </w:rPr>
        <w:t xml:space="preserve">BMW M </w:t>
      </w:r>
      <w:proofErr w:type="spellStart"/>
      <w:r w:rsidRPr="006050A2">
        <w:rPr>
          <w:rFonts w:cs="BMWType V2 Light"/>
          <w:bCs/>
        </w:rPr>
        <w:t>Perfection</w:t>
      </w:r>
      <w:proofErr w:type="spellEnd"/>
      <w:r w:rsidRPr="006050A2">
        <w:rPr>
          <w:rFonts w:cs="BMWType V2 Light"/>
          <w:bCs/>
        </w:rPr>
        <w:t xml:space="preserve"> Training </w:t>
      </w:r>
      <w:r w:rsidR="006C7D68" w:rsidRPr="006050A2">
        <w:rPr>
          <w:rFonts w:cs="BMWType V2 Light"/>
          <w:bCs/>
        </w:rPr>
        <w:t>zur Herausforderung für jeden Teilnehmer</w:t>
      </w:r>
      <w:r w:rsidRPr="006050A2">
        <w:rPr>
          <w:rFonts w:cs="BMWType V2 Light"/>
          <w:bCs/>
        </w:rPr>
        <w:t>.</w:t>
      </w:r>
    </w:p>
    <w:p w:rsidR="00C47D0D" w:rsidRPr="006050A2" w:rsidRDefault="00C47D0D" w:rsidP="006050A2">
      <w:pPr>
        <w:spacing w:after="330" w:line="360" w:lineRule="auto"/>
        <w:rPr>
          <w:rFonts w:cs="BMWType V2 Light"/>
          <w:b/>
          <w:bCs/>
        </w:rPr>
      </w:pPr>
      <w:r w:rsidRPr="006050A2">
        <w:rPr>
          <w:rFonts w:cs="BMWType V2 Light"/>
          <w:bCs/>
        </w:rPr>
        <w:t>Streckenlänge 7 Kilometer, Anzahl Kurven 15, Höhenunterschied 200 Meter, Streckenbreite 10 bis 14 Meter.</w:t>
      </w:r>
    </w:p>
    <w:p w:rsidR="00C47D0D" w:rsidRPr="006050A2" w:rsidRDefault="00C47D0D" w:rsidP="006050A2">
      <w:pPr>
        <w:spacing w:after="330" w:line="360" w:lineRule="auto"/>
        <w:rPr>
          <w:rFonts w:cs="BMWType V2 Light"/>
        </w:rPr>
      </w:pPr>
      <w:r w:rsidRPr="00561895">
        <w:rPr>
          <w:rFonts w:ascii="BMWType V2 Bold" w:hAnsi="BMWType V2 Bold" w:cs="BMWType V2 Bold"/>
          <w:bCs/>
        </w:rPr>
        <w:t xml:space="preserve">Erlebnisregion </w:t>
      </w:r>
      <w:proofErr w:type="spellStart"/>
      <w:r w:rsidRPr="00561895">
        <w:rPr>
          <w:rFonts w:ascii="BMWType V2 Bold" w:hAnsi="BMWType V2 Bold" w:cs="BMWType V2 Bold"/>
          <w:bCs/>
        </w:rPr>
        <w:t>Arjeplog</w:t>
      </w:r>
      <w:proofErr w:type="spellEnd"/>
      <w:r w:rsidRPr="00561895">
        <w:rPr>
          <w:rFonts w:ascii="BMWType V2 Bold" w:hAnsi="BMWType V2 Bold" w:cs="BMWType V2 Bold"/>
          <w:bCs/>
        </w:rPr>
        <w:t>, Schweden.</w:t>
      </w:r>
      <w:r w:rsidRPr="00561895">
        <w:rPr>
          <w:rFonts w:ascii="BMWType V2 Bold" w:hAnsi="BMWType V2 Bold" w:cs="BMWType V2 Bold"/>
          <w:bCs/>
        </w:rPr>
        <w:br/>
      </w:r>
      <w:r w:rsidRPr="006050A2">
        <w:rPr>
          <w:rFonts w:cs="BMWType V2 Light"/>
        </w:rPr>
        <w:t xml:space="preserve">Was bisher nur BMW Testfahrern und Entwicklungsingenieuren vorbehalten war, können </w:t>
      </w:r>
      <w:r w:rsidR="002E3E13" w:rsidRPr="006050A2">
        <w:rPr>
          <w:rFonts w:cs="BMWType V2 Light"/>
        </w:rPr>
        <w:t xml:space="preserve">nun auch </w:t>
      </w:r>
      <w:r w:rsidRPr="006050A2">
        <w:rPr>
          <w:rFonts w:cs="BMWType V2 Light"/>
        </w:rPr>
        <w:t>T</w:t>
      </w:r>
      <w:r w:rsidR="002E3E13" w:rsidRPr="006050A2">
        <w:rPr>
          <w:rFonts w:cs="BMWType V2 Light"/>
        </w:rPr>
        <w:t>rainingst</w:t>
      </w:r>
      <w:r w:rsidRPr="006050A2">
        <w:rPr>
          <w:rFonts w:cs="BMWType V2 Light"/>
        </w:rPr>
        <w:t xml:space="preserve">eilnehmer exklusiv auf dem nordschwedischen BMW Testgelände </w:t>
      </w:r>
      <w:proofErr w:type="spellStart"/>
      <w:r w:rsidRPr="006050A2">
        <w:rPr>
          <w:rFonts w:cs="BMWType V2 Light"/>
        </w:rPr>
        <w:t>Arjeplog</w:t>
      </w:r>
      <w:proofErr w:type="spellEnd"/>
      <w:r w:rsidRPr="006050A2">
        <w:rPr>
          <w:rFonts w:cs="BMWType V2 Light"/>
        </w:rPr>
        <w:t xml:space="preserve"> erleben. Das an das BMW Testcenter angrenzende Gelände, nur 60 Kilometer entfernt vom nördlichen Polarkreis, dient </w:t>
      </w:r>
      <w:r w:rsidR="002E3E13" w:rsidRPr="006050A2">
        <w:rPr>
          <w:rFonts w:cs="BMWType V2 Light"/>
        </w:rPr>
        <w:t xml:space="preserve">nämlich </w:t>
      </w:r>
      <w:r w:rsidRPr="006050A2">
        <w:rPr>
          <w:rFonts w:cs="BMWType V2 Light"/>
        </w:rPr>
        <w:t xml:space="preserve">auch als Basis für die BMW </w:t>
      </w:r>
      <w:proofErr w:type="spellStart"/>
      <w:r w:rsidRPr="006050A2">
        <w:rPr>
          <w:rFonts w:cs="BMWType V2 Light"/>
        </w:rPr>
        <w:t>Ice</w:t>
      </w:r>
      <w:proofErr w:type="spellEnd"/>
      <w:r w:rsidRPr="006050A2">
        <w:rPr>
          <w:rFonts w:cs="BMWType V2 Light"/>
        </w:rPr>
        <w:t xml:space="preserve"> Trainings. Dort wo die Erlkönige erprobt werden, bieten sich auf den großen zugefrorenen Seen ideale Bedingungen, um auch im höheren Geschwindigkeitsbereich die Fahrzeugbeherrschung am </w:t>
      </w:r>
      <w:r w:rsidR="00561895">
        <w:rPr>
          <w:rFonts w:cs="BMWType V2 Light"/>
        </w:rPr>
        <w:br/>
      </w:r>
      <w:r w:rsidRPr="006050A2">
        <w:rPr>
          <w:rFonts w:cs="BMWType V2 Light"/>
        </w:rPr>
        <w:t>Limit zu trainieren.</w:t>
      </w:r>
    </w:p>
    <w:p w:rsidR="00C47D0D" w:rsidRPr="006050A2" w:rsidRDefault="00C47D0D" w:rsidP="006050A2">
      <w:pPr>
        <w:spacing w:after="330" w:line="360" w:lineRule="auto"/>
        <w:rPr>
          <w:rFonts w:cs="BMWType V2 Light"/>
          <w:b/>
          <w:bCs/>
        </w:rPr>
      </w:pPr>
      <w:r w:rsidRPr="006050A2">
        <w:rPr>
          <w:rFonts w:cs="BMWType V2 Light"/>
        </w:rPr>
        <w:t>Streckenlänge: 3 Kilometer unterteilbare Rallyestrecke, Charakteristika: präparierte Fahrdynamikfläche 400 Meter x 30 Meter, Kreisbahn</w:t>
      </w:r>
      <w:r w:rsidR="002E3E13" w:rsidRPr="006050A2">
        <w:rPr>
          <w:rFonts w:cs="BMWType V2 Light"/>
        </w:rPr>
        <w:t>d</w:t>
      </w:r>
      <w:r w:rsidRPr="006050A2">
        <w:rPr>
          <w:rFonts w:cs="BMWType V2 Light"/>
        </w:rPr>
        <w:t>urchmesser ca. 200 Meter, Driftparcours</w:t>
      </w:r>
      <w:r w:rsidR="002E3E13" w:rsidRPr="006050A2">
        <w:rPr>
          <w:rFonts w:cs="BMWType V2 Light"/>
        </w:rPr>
        <w:t>,</w:t>
      </w:r>
      <w:r w:rsidRPr="006050A2">
        <w:rPr>
          <w:rFonts w:cs="BMWType V2 Light"/>
        </w:rPr>
        <w:t xml:space="preserve"> Steigungshügel mit Neigungsgraden zwischen </w:t>
      </w:r>
      <w:r w:rsidR="00561895">
        <w:rPr>
          <w:rFonts w:cs="BMWType V2 Light"/>
        </w:rPr>
        <w:br/>
      </w:r>
      <w:r w:rsidRPr="006050A2">
        <w:rPr>
          <w:rFonts w:cs="BMWType V2 Light"/>
        </w:rPr>
        <w:t>10 und 25 Prozent.</w:t>
      </w:r>
    </w:p>
    <w:p w:rsidR="00561895" w:rsidRPr="00561895" w:rsidRDefault="00C47D0D" w:rsidP="00561895">
      <w:pPr>
        <w:spacing w:after="330" w:line="360" w:lineRule="auto"/>
        <w:rPr>
          <w:rFonts w:cs="BMWType V2 Light"/>
          <w:b/>
          <w:bCs/>
        </w:rPr>
      </w:pPr>
      <w:r w:rsidRPr="00561895">
        <w:rPr>
          <w:rFonts w:ascii="BMWType V2 Bold" w:hAnsi="BMWType V2 Bold" w:cs="BMWType V2 Bold"/>
          <w:bCs/>
        </w:rPr>
        <w:t>Erlebnisregion Namibia, Südafrika.</w:t>
      </w:r>
      <w:r w:rsidRPr="00561895">
        <w:rPr>
          <w:rFonts w:ascii="BMWType V2 Bold" w:hAnsi="BMWType V2 Bold" w:cs="BMWType V2 Bold"/>
          <w:bCs/>
        </w:rPr>
        <w:br/>
      </w:r>
      <w:r w:rsidRPr="006050A2">
        <w:rPr>
          <w:rFonts w:cs="BMWType V2 Light"/>
        </w:rPr>
        <w:t xml:space="preserve">Mit dem BMW X5 fahren die Teilnehmer der BMW Namibia </w:t>
      </w:r>
      <w:proofErr w:type="spellStart"/>
      <w:r w:rsidRPr="006050A2">
        <w:rPr>
          <w:rFonts w:cs="BMWType V2 Light"/>
        </w:rPr>
        <w:t>Multiday</w:t>
      </w:r>
      <w:proofErr w:type="spellEnd"/>
      <w:r w:rsidRPr="006050A2">
        <w:rPr>
          <w:rFonts w:cs="BMWType V2 Light"/>
        </w:rPr>
        <w:t xml:space="preserve"> Tour acht Tage dort weiter, wo befestigte Straßen enden: </w:t>
      </w:r>
      <w:r w:rsidR="00154BC8" w:rsidRPr="006050A2">
        <w:rPr>
          <w:rFonts w:cs="BMWType V2 Light"/>
        </w:rPr>
        <w:t xml:space="preserve">auf </w:t>
      </w:r>
      <w:r w:rsidRPr="006050A2">
        <w:rPr>
          <w:rFonts w:cs="BMWType V2 Light"/>
        </w:rPr>
        <w:t>1</w:t>
      </w:r>
      <w:r w:rsidR="003421B0" w:rsidRPr="006050A2">
        <w:rPr>
          <w:rFonts w:cs="BMWType V2 Light"/>
          <w:sz w:val="11"/>
          <w:szCs w:val="11"/>
        </w:rPr>
        <w:t> </w:t>
      </w:r>
      <w:r w:rsidRPr="006050A2">
        <w:rPr>
          <w:rFonts w:cs="BMWType V2 Light"/>
        </w:rPr>
        <w:t xml:space="preserve">700 Kilometern Schotterpiste, Fels und Sanddünen. Der Start liegt in Namibias Hauptstadt </w:t>
      </w:r>
      <w:proofErr w:type="spellStart"/>
      <w:r w:rsidRPr="006050A2">
        <w:rPr>
          <w:rFonts w:cs="BMWType V2 Light"/>
        </w:rPr>
        <w:t>Windhoek</w:t>
      </w:r>
      <w:proofErr w:type="spellEnd"/>
      <w:r w:rsidRPr="006050A2">
        <w:rPr>
          <w:rFonts w:cs="BMWType V2 Light"/>
        </w:rPr>
        <w:t xml:space="preserve">. </w:t>
      </w:r>
      <w:r w:rsidR="00154BC8" w:rsidRPr="006050A2">
        <w:rPr>
          <w:rFonts w:cs="BMWType V2 Light"/>
        </w:rPr>
        <w:t>Von dort geht es</w:t>
      </w:r>
      <w:r w:rsidRPr="006050A2">
        <w:rPr>
          <w:rFonts w:cs="BMWType V2 Light"/>
        </w:rPr>
        <w:t xml:space="preserve"> auf Schotterpisten und engen Gebirgspfaden </w:t>
      </w:r>
      <w:r w:rsidR="00154BC8" w:rsidRPr="006050A2">
        <w:rPr>
          <w:rFonts w:cs="BMWType V2 Light"/>
        </w:rPr>
        <w:t>durch die</w:t>
      </w:r>
      <w:r w:rsidRPr="006050A2">
        <w:rPr>
          <w:rFonts w:cs="BMWType V2 Light"/>
        </w:rPr>
        <w:t xml:space="preserve"> </w:t>
      </w:r>
      <w:proofErr w:type="spellStart"/>
      <w:r w:rsidRPr="006050A2">
        <w:rPr>
          <w:rFonts w:cs="BMWType V2 Light"/>
        </w:rPr>
        <w:t>Otjihavera</w:t>
      </w:r>
      <w:proofErr w:type="spellEnd"/>
      <w:r w:rsidRPr="006050A2">
        <w:rPr>
          <w:rFonts w:cs="BMWType V2 Light"/>
        </w:rPr>
        <w:t xml:space="preserve"> Berge nördlich von </w:t>
      </w:r>
      <w:proofErr w:type="spellStart"/>
      <w:r w:rsidRPr="006050A2">
        <w:rPr>
          <w:rFonts w:cs="BMWType V2 Light"/>
        </w:rPr>
        <w:t>Windhoek</w:t>
      </w:r>
      <w:proofErr w:type="spellEnd"/>
      <w:r w:rsidRPr="006050A2">
        <w:rPr>
          <w:rFonts w:cs="BMWType V2 Light"/>
        </w:rPr>
        <w:t xml:space="preserve">, durch den </w:t>
      </w:r>
      <w:proofErr w:type="spellStart"/>
      <w:r w:rsidRPr="006050A2">
        <w:rPr>
          <w:rFonts w:cs="BMWType V2 Light"/>
        </w:rPr>
        <w:t>Kuiseb</w:t>
      </w:r>
      <w:proofErr w:type="spellEnd"/>
      <w:r w:rsidRPr="006050A2">
        <w:rPr>
          <w:rFonts w:cs="BMWType V2 Light"/>
        </w:rPr>
        <w:t xml:space="preserve"> Canyon und den </w:t>
      </w:r>
      <w:proofErr w:type="spellStart"/>
      <w:r w:rsidRPr="006050A2">
        <w:rPr>
          <w:rFonts w:cs="BMWType V2 Light"/>
        </w:rPr>
        <w:t>Namib</w:t>
      </w:r>
      <w:proofErr w:type="spellEnd"/>
      <w:r w:rsidRPr="006050A2">
        <w:rPr>
          <w:rFonts w:cs="BMWType V2 Light"/>
        </w:rPr>
        <w:t xml:space="preserve"> </w:t>
      </w:r>
      <w:proofErr w:type="spellStart"/>
      <w:r w:rsidRPr="006050A2">
        <w:rPr>
          <w:rFonts w:cs="BMWType V2 Light"/>
        </w:rPr>
        <w:t>Naukluft</w:t>
      </w:r>
      <w:proofErr w:type="spellEnd"/>
      <w:r w:rsidRPr="006050A2">
        <w:rPr>
          <w:rFonts w:cs="BMWType V2 Light"/>
        </w:rPr>
        <w:t xml:space="preserve"> Park zur Küste bei </w:t>
      </w:r>
      <w:proofErr w:type="spellStart"/>
      <w:r w:rsidRPr="006050A2">
        <w:rPr>
          <w:rFonts w:cs="BMWType V2 Light"/>
        </w:rPr>
        <w:t>Walfish</w:t>
      </w:r>
      <w:proofErr w:type="spellEnd"/>
      <w:r w:rsidRPr="006050A2">
        <w:rPr>
          <w:rFonts w:cs="BMWType V2 Light"/>
        </w:rPr>
        <w:t xml:space="preserve"> Bay. Ein völlig neues Fahrgefühl erleben die Teilnehmer bei der Fahrt auf Sand </w:t>
      </w:r>
      <w:r w:rsidR="00154BC8" w:rsidRPr="006050A2">
        <w:rPr>
          <w:rFonts w:cs="BMWType V2 Light"/>
        </w:rPr>
        <w:t>a</w:t>
      </w:r>
      <w:r w:rsidRPr="006050A2">
        <w:rPr>
          <w:rFonts w:cs="BMWType V2 Light"/>
        </w:rPr>
        <w:t xml:space="preserve">m Strand und </w:t>
      </w:r>
      <w:r w:rsidR="00154BC8" w:rsidRPr="006050A2">
        <w:rPr>
          <w:rFonts w:cs="BMWType V2 Light"/>
        </w:rPr>
        <w:t>in den D</w:t>
      </w:r>
      <w:r w:rsidRPr="006050A2">
        <w:rPr>
          <w:rFonts w:cs="BMWType V2 Light"/>
        </w:rPr>
        <w:t xml:space="preserve">ünen der nördlichen </w:t>
      </w:r>
      <w:proofErr w:type="spellStart"/>
      <w:r w:rsidRPr="006050A2">
        <w:rPr>
          <w:rFonts w:cs="BMWType V2 Light"/>
        </w:rPr>
        <w:t>Namibwüste</w:t>
      </w:r>
      <w:proofErr w:type="spellEnd"/>
      <w:r w:rsidRPr="006050A2">
        <w:rPr>
          <w:rFonts w:cs="BMWType V2 Light"/>
        </w:rPr>
        <w:t xml:space="preserve">. Anschließend geht es über Salz- und Schotterpisten, Sand- und Geröllpisten sowie durch trockene Flussbetten </w:t>
      </w:r>
      <w:r w:rsidR="00154BC8" w:rsidRPr="006050A2">
        <w:rPr>
          <w:rFonts w:cs="BMWType V2 Light"/>
        </w:rPr>
        <w:t xml:space="preserve">und </w:t>
      </w:r>
      <w:r w:rsidRPr="006050A2">
        <w:rPr>
          <w:rFonts w:cs="BMWType V2 Light"/>
        </w:rPr>
        <w:t xml:space="preserve">über Felspassagen </w:t>
      </w:r>
      <w:r w:rsidR="00154BC8" w:rsidRPr="006050A2">
        <w:rPr>
          <w:rFonts w:cs="BMWType V2 Light"/>
        </w:rPr>
        <w:t xml:space="preserve">im </w:t>
      </w:r>
      <w:proofErr w:type="spellStart"/>
      <w:r w:rsidRPr="006050A2">
        <w:rPr>
          <w:rFonts w:cs="BMWType V2 Light"/>
        </w:rPr>
        <w:t>Erongo</w:t>
      </w:r>
      <w:proofErr w:type="spellEnd"/>
      <w:r w:rsidRPr="006050A2">
        <w:rPr>
          <w:rFonts w:cs="BMWType V2 Light"/>
        </w:rPr>
        <w:t xml:space="preserve">-Gebirge. Auf der Landstraße führt die Fahrt schließlich zurück nach </w:t>
      </w:r>
      <w:proofErr w:type="spellStart"/>
      <w:r w:rsidRPr="006050A2">
        <w:rPr>
          <w:rFonts w:cs="BMWType V2 Light"/>
        </w:rPr>
        <w:t>Windhoek</w:t>
      </w:r>
      <w:proofErr w:type="spellEnd"/>
      <w:r w:rsidRPr="006050A2">
        <w:rPr>
          <w:rFonts w:cs="BMWType V2 Light"/>
        </w:rPr>
        <w:t>.</w:t>
      </w:r>
    </w:p>
    <w:p w:rsidR="00A84463" w:rsidRDefault="00A84463">
      <w:pPr>
        <w:tabs>
          <w:tab w:val="clear" w:pos="454"/>
          <w:tab w:val="clear" w:pos="4706"/>
        </w:tabs>
        <w:spacing w:line="240" w:lineRule="auto"/>
        <w:rPr>
          <w:rFonts w:cs="BMWType V2 Light"/>
          <w:sz w:val="20"/>
          <w:szCs w:val="20"/>
        </w:rPr>
      </w:pPr>
      <w:r>
        <w:rPr>
          <w:rFonts w:cs="BMWType V2 Light"/>
          <w:sz w:val="20"/>
        </w:rPr>
        <w:br w:type="page"/>
      </w: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A84463" w:rsidRDefault="00A84463" w:rsidP="00307957">
      <w:pPr>
        <w:pStyle w:val="zzabstand9pt"/>
        <w:rPr>
          <w:rFonts w:cs="BMWType V2 Light"/>
          <w:sz w:val="20"/>
        </w:rPr>
      </w:pPr>
    </w:p>
    <w:p w:rsidR="00307957" w:rsidRPr="00880536" w:rsidRDefault="00307957" w:rsidP="00307957">
      <w:pPr>
        <w:pStyle w:val="zzabstand9pt"/>
        <w:rPr>
          <w:rFonts w:cs="BMWType V2 Light"/>
          <w:sz w:val="20"/>
        </w:rPr>
      </w:pPr>
      <w:r w:rsidRPr="00880536">
        <w:rPr>
          <w:rFonts w:cs="BMWType V2 Light"/>
          <w:sz w:val="20"/>
        </w:rPr>
        <w:t>Bitte wenden Sie sich bei Rückfragen an:</w:t>
      </w:r>
    </w:p>
    <w:p w:rsidR="00307957" w:rsidRPr="00880536" w:rsidRDefault="00307957" w:rsidP="00307957">
      <w:pPr>
        <w:pStyle w:val="zzabstand9pt"/>
        <w:rPr>
          <w:rFonts w:cs="BMWType V2 Light"/>
          <w:sz w:val="20"/>
        </w:rPr>
      </w:pPr>
    </w:p>
    <w:p w:rsidR="00CF7918" w:rsidRPr="00880536" w:rsidRDefault="00CF7918" w:rsidP="00307957">
      <w:pPr>
        <w:pStyle w:val="zzabstand9pt"/>
        <w:rPr>
          <w:rFonts w:cs="BMWType V2 Light"/>
          <w:b/>
          <w:sz w:val="20"/>
        </w:rPr>
      </w:pPr>
      <w:r w:rsidRPr="00880536">
        <w:rPr>
          <w:rFonts w:cs="BMWType V2 Light"/>
          <w:b/>
          <w:sz w:val="20"/>
        </w:rPr>
        <w:t xml:space="preserve">BMW Group </w:t>
      </w:r>
    </w:p>
    <w:p w:rsidR="00CF7918" w:rsidRPr="00880536" w:rsidRDefault="00CF7918" w:rsidP="00307957">
      <w:pPr>
        <w:pStyle w:val="zzabstand9pt"/>
        <w:rPr>
          <w:rFonts w:cs="BMWType V2 Light"/>
          <w:b/>
          <w:sz w:val="20"/>
        </w:rPr>
      </w:pPr>
      <w:r w:rsidRPr="00880536">
        <w:rPr>
          <w:rFonts w:cs="BMWType V2 Light"/>
          <w:b/>
          <w:sz w:val="20"/>
        </w:rPr>
        <w:t>Konzernkommunikation und Politik</w:t>
      </w:r>
    </w:p>
    <w:p w:rsidR="00307957" w:rsidRPr="00880536" w:rsidRDefault="00307957" w:rsidP="00307957">
      <w:pPr>
        <w:pStyle w:val="Fliesstext"/>
        <w:rPr>
          <w:rFonts w:cs="BMWType V2 Light"/>
          <w:b/>
          <w:sz w:val="20"/>
          <w:szCs w:val="18"/>
        </w:rPr>
      </w:pPr>
      <w:r w:rsidRPr="00880536">
        <w:rPr>
          <w:rFonts w:cs="BMWType V2 Light"/>
          <w:b/>
          <w:sz w:val="20"/>
          <w:szCs w:val="18"/>
        </w:rPr>
        <w:t>Technologiekommunikation</w:t>
      </w:r>
    </w:p>
    <w:p w:rsidR="00307957" w:rsidRPr="00880536" w:rsidRDefault="00307957" w:rsidP="00307957">
      <w:pPr>
        <w:pStyle w:val="zzabstand9pt"/>
        <w:rPr>
          <w:rFonts w:cs="BMWType V2 Light"/>
          <w:sz w:val="20"/>
        </w:rPr>
      </w:pPr>
    </w:p>
    <w:p w:rsidR="00CF7918" w:rsidRPr="00880536" w:rsidRDefault="00CF7918" w:rsidP="00307957">
      <w:pPr>
        <w:pStyle w:val="zzabstand9pt"/>
        <w:rPr>
          <w:rFonts w:cs="BMWType V2 Light"/>
          <w:sz w:val="20"/>
        </w:rPr>
      </w:pPr>
      <w:r w:rsidRPr="00880536">
        <w:rPr>
          <w:rFonts w:cs="BMWType V2 Light"/>
          <w:sz w:val="20"/>
        </w:rPr>
        <w:t>Manfred Grunert</w:t>
      </w:r>
    </w:p>
    <w:p w:rsidR="00307957" w:rsidRPr="00880536" w:rsidRDefault="00CF7918" w:rsidP="00307957">
      <w:pPr>
        <w:pStyle w:val="zzabstand9pt"/>
        <w:rPr>
          <w:rFonts w:cs="BMWType V2 Light"/>
          <w:sz w:val="20"/>
        </w:rPr>
      </w:pPr>
      <w:r w:rsidRPr="00880536">
        <w:rPr>
          <w:rFonts w:cs="BMWType V2 Light"/>
          <w:sz w:val="20"/>
        </w:rPr>
        <w:t xml:space="preserve">BMW und MINI </w:t>
      </w:r>
      <w:proofErr w:type="spellStart"/>
      <w:r w:rsidRPr="00880536">
        <w:rPr>
          <w:rFonts w:cs="BMWType V2 Light"/>
          <w:sz w:val="20"/>
        </w:rPr>
        <w:t>Driving</w:t>
      </w:r>
      <w:proofErr w:type="spellEnd"/>
      <w:r w:rsidRPr="00880536">
        <w:rPr>
          <w:rFonts w:cs="BMWType V2 Light"/>
          <w:sz w:val="20"/>
        </w:rPr>
        <w:t xml:space="preserve"> Experience</w:t>
      </w:r>
    </w:p>
    <w:p w:rsidR="00307957" w:rsidRPr="00880536" w:rsidRDefault="00C62C0E" w:rsidP="00307957">
      <w:pPr>
        <w:pStyle w:val="zzabstand9pt"/>
        <w:rPr>
          <w:rFonts w:cs="BMWType V2 Light"/>
          <w:sz w:val="20"/>
        </w:rPr>
      </w:pPr>
      <w:hyperlink r:id="rId8" w:history="1">
        <w:r w:rsidR="00CF7918" w:rsidRPr="00880536">
          <w:rPr>
            <w:rStyle w:val="Hyperlink"/>
            <w:rFonts w:cs="BMWType V2 Light"/>
            <w:sz w:val="20"/>
          </w:rPr>
          <w:t>Manfred.Grunert@bmw.de</w:t>
        </w:r>
      </w:hyperlink>
    </w:p>
    <w:p w:rsidR="00CF7918" w:rsidRPr="00880536" w:rsidRDefault="00CF7918" w:rsidP="00307957">
      <w:pPr>
        <w:pStyle w:val="zzabstand9pt"/>
        <w:rPr>
          <w:rFonts w:cs="BMWType V2 Light"/>
          <w:sz w:val="20"/>
        </w:rPr>
      </w:pPr>
      <w:r w:rsidRPr="00880536">
        <w:rPr>
          <w:rFonts w:cs="BMWType V2 Light"/>
          <w:sz w:val="20"/>
        </w:rPr>
        <w:t>Telefon</w:t>
      </w:r>
      <w:r w:rsidR="00307957" w:rsidRPr="00880536">
        <w:rPr>
          <w:rFonts w:cs="BMWType V2 Light"/>
          <w:sz w:val="20"/>
        </w:rPr>
        <w:t>: +49 89-382-</w:t>
      </w:r>
      <w:r w:rsidRPr="00880536">
        <w:rPr>
          <w:rFonts w:cs="BMWType V2 Light"/>
          <w:sz w:val="20"/>
        </w:rPr>
        <w:t>27797</w:t>
      </w:r>
    </w:p>
    <w:p w:rsidR="00307957" w:rsidRPr="00880536" w:rsidRDefault="00307957" w:rsidP="00307957">
      <w:pPr>
        <w:pStyle w:val="zzabstand9pt"/>
        <w:rPr>
          <w:rFonts w:cs="BMWType V2 Light"/>
          <w:sz w:val="20"/>
        </w:rPr>
      </w:pPr>
      <w:r w:rsidRPr="00880536">
        <w:rPr>
          <w:rFonts w:cs="BMWType V2 Light"/>
          <w:sz w:val="20"/>
        </w:rPr>
        <w:t>Fax: +49 89-382-28567</w:t>
      </w:r>
    </w:p>
    <w:p w:rsidR="00307957" w:rsidRPr="00880536" w:rsidRDefault="00307957" w:rsidP="00307957">
      <w:pPr>
        <w:pStyle w:val="zzabstand9pt"/>
        <w:rPr>
          <w:rFonts w:cs="BMWType V2 Light"/>
          <w:sz w:val="20"/>
        </w:rPr>
      </w:pPr>
    </w:p>
    <w:p w:rsidR="00CF7918" w:rsidRPr="00880536" w:rsidRDefault="003103B0" w:rsidP="00307957">
      <w:pPr>
        <w:pStyle w:val="zzabstand9pt"/>
        <w:rPr>
          <w:rFonts w:cs="BMWType V2 Light"/>
          <w:sz w:val="20"/>
        </w:rPr>
      </w:pPr>
      <w:proofErr w:type="spellStart"/>
      <w:r w:rsidRPr="00880536">
        <w:rPr>
          <w:rFonts w:cs="BMWType V2 Light"/>
          <w:sz w:val="20"/>
        </w:rPr>
        <w:t>Cypselus</w:t>
      </w:r>
      <w:proofErr w:type="spellEnd"/>
      <w:r w:rsidRPr="00880536">
        <w:rPr>
          <w:rFonts w:cs="BMWType V2 Light"/>
          <w:sz w:val="20"/>
        </w:rPr>
        <w:t xml:space="preserve"> von Frankenberg</w:t>
      </w:r>
    </w:p>
    <w:p w:rsidR="00307957" w:rsidRPr="00880536" w:rsidRDefault="00307957" w:rsidP="00307957">
      <w:pPr>
        <w:pStyle w:val="zzabstand9pt"/>
        <w:rPr>
          <w:rFonts w:cs="BMWType V2 Light"/>
          <w:sz w:val="20"/>
        </w:rPr>
      </w:pPr>
      <w:r w:rsidRPr="00880536">
        <w:rPr>
          <w:rFonts w:cs="BMWType V2 Light"/>
          <w:sz w:val="20"/>
        </w:rPr>
        <w:t>Leiter Technologiekommunikation</w:t>
      </w:r>
    </w:p>
    <w:p w:rsidR="00307957" w:rsidRPr="00880536" w:rsidRDefault="00C62C0E" w:rsidP="00307957">
      <w:pPr>
        <w:pStyle w:val="zzabstand9pt"/>
        <w:rPr>
          <w:rFonts w:cs="BMWType V2 Light"/>
          <w:sz w:val="20"/>
        </w:rPr>
      </w:pPr>
      <w:hyperlink r:id="rId9" w:history="1">
        <w:r w:rsidR="003103B0" w:rsidRPr="00880536">
          <w:rPr>
            <w:rStyle w:val="Hyperlink"/>
            <w:rFonts w:cs="BMWType V2 Light"/>
            <w:sz w:val="20"/>
          </w:rPr>
          <w:t>cypselus.von-frankenberg@bmw.de</w:t>
        </w:r>
      </w:hyperlink>
    </w:p>
    <w:p w:rsidR="00CF7918" w:rsidRPr="00880536" w:rsidRDefault="00CF7918" w:rsidP="00307957">
      <w:pPr>
        <w:pStyle w:val="zzabstand9pt"/>
        <w:rPr>
          <w:rFonts w:cs="BMWType V2 Light"/>
          <w:sz w:val="20"/>
        </w:rPr>
      </w:pPr>
      <w:r w:rsidRPr="00880536">
        <w:rPr>
          <w:rFonts w:cs="BMWType V2 Light"/>
          <w:sz w:val="20"/>
        </w:rPr>
        <w:t>Telefon: +49 89-382-</w:t>
      </w:r>
      <w:r w:rsidR="003103B0" w:rsidRPr="00880536">
        <w:rPr>
          <w:rFonts w:cs="BMWType V2 Light"/>
          <w:sz w:val="20"/>
        </w:rPr>
        <w:t>30641</w:t>
      </w:r>
    </w:p>
    <w:p w:rsidR="00307957" w:rsidRPr="00880536" w:rsidRDefault="00307957" w:rsidP="00307957">
      <w:pPr>
        <w:pStyle w:val="zzabstand9pt"/>
        <w:rPr>
          <w:rFonts w:cs="BMWType V2 Light"/>
          <w:sz w:val="20"/>
        </w:rPr>
      </w:pPr>
      <w:r w:rsidRPr="00880536">
        <w:rPr>
          <w:rFonts w:cs="BMWType V2 Light"/>
          <w:sz w:val="20"/>
        </w:rPr>
        <w:t>Fax: +49 89-382-28567</w:t>
      </w:r>
    </w:p>
    <w:p w:rsidR="00307957" w:rsidRPr="00880536" w:rsidRDefault="00307957" w:rsidP="00307957">
      <w:pPr>
        <w:pStyle w:val="zzabstand9pt"/>
        <w:rPr>
          <w:rFonts w:cs="BMWType V2 Light"/>
          <w:sz w:val="20"/>
        </w:rPr>
      </w:pPr>
    </w:p>
    <w:p w:rsidR="00307957" w:rsidRDefault="00307957" w:rsidP="00307957">
      <w:pPr>
        <w:pStyle w:val="zzabstand9pt"/>
        <w:rPr>
          <w:rFonts w:cs="BMWType V2 Light"/>
          <w:sz w:val="20"/>
        </w:rPr>
      </w:pPr>
      <w:r w:rsidRPr="00880536">
        <w:rPr>
          <w:rFonts w:cs="BMWType V2 Light"/>
          <w:sz w:val="20"/>
        </w:rPr>
        <w:t xml:space="preserve">Internet: </w:t>
      </w:r>
      <w:hyperlink r:id="rId10" w:history="1">
        <w:r w:rsidR="00D90D81" w:rsidRPr="00AE65F9">
          <w:rPr>
            <w:rStyle w:val="Hyperlink"/>
            <w:rFonts w:cs="BMWType V2 Light"/>
            <w:sz w:val="20"/>
          </w:rPr>
          <w:t>www.press.bmwgroup.com</w:t>
        </w:r>
      </w:hyperlink>
    </w:p>
    <w:p w:rsidR="00D90D81" w:rsidRPr="00880536" w:rsidRDefault="00D90D81" w:rsidP="00307957">
      <w:pPr>
        <w:pStyle w:val="zzabstand9pt"/>
        <w:rPr>
          <w:rFonts w:cs="BMWType V2 Light"/>
          <w:sz w:val="20"/>
        </w:rPr>
      </w:pPr>
      <w:r>
        <w:rPr>
          <w:rFonts w:cs="BMWType V2 Light"/>
          <w:sz w:val="20"/>
        </w:rPr>
        <w:t>mailto: Presse@bmw.de</w:t>
      </w:r>
    </w:p>
    <w:sectPr w:rsidR="00D90D81" w:rsidRPr="00880536" w:rsidSect="00171EE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63" w:rsidRDefault="00A84463">
      <w:r>
        <w:separator/>
      </w:r>
    </w:p>
  </w:endnote>
  <w:endnote w:type="continuationSeparator" w:id="0">
    <w:p w:rsidR="00A84463" w:rsidRDefault="00A84463">
      <w:r>
        <w:continuationSeparator/>
      </w:r>
    </w:p>
  </w:endnote>
  <w:endnote w:type="continuationNotice" w:id="1">
    <w:p w:rsidR="00A84463" w:rsidRDefault="00A84463">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0000000000000000000"/>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MWTypeCondensedLight">
    <w:altName w:val="Arial Narrow"/>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63" w:rsidRDefault="00C62C0E">
    <w:pPr>
      <w:framePr w:wrap="around" w:vAnchor="text" w:hAnchor="margin" w:y="1"/>
    </w:pPr>
    <w:r>
      <w:fldChar w:fldCharType="begin"/>
    </w:r>
    <w:r w:rsidR="00A84463">
      <w:instrText xml:space="preserve">PAGE  </w:instrText>
    </w:r>
    <w:r>
      <w:fldChar w:fldCharType="end"/>
    </w:r>
  </w:p>
  <w:p w:rsidR="00A84463" w:rsidRDefault="00A8446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52" w:rsidRDefault="0018415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63" w:rsidRDefault="00A8446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63" w:rsidRDefault="00A84463">
      <w:r>
        <w:separator/>
      </w:r>
    </w:p>
  </w:footnote>
  <w:footnote w:type="continuationSeparator" w:id="0">
    <w:p w:rsidR="00A84463" w:rsidRDefault="00A84463">
      <w:r>
        <w:continuationSeparator/>
      </w:r>
    </w:p>
  </w:footnote>
  <w:footnote w:type="continuationNotice" w:id="1">
    <w:p w:rsidR="00A84463" w:rsidRDefault="00A84463">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52" w:rsidRDefault="0018415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84463" w:rsidTr="0018017C">
      <w:tc>
        <w:tcPr>
          <w:tcW w:w="1928" w:type="dxa"/>
          <w:vAlign w:val="center"/>
        </w:tcPr>
        <w:p w:rsidR="00A84463" w:rsidRDefault="00A84463" w:rsidP="0018017C">
          <w:pPr>
            <w:pStyle w:val="zzmarginalielightseite2"/>
            <w:framePr w:wrap="notBeside" w:y="1815"/>
            <w:spacing w:line="360" w:lineRule="auto"/>
          </w:pPr>
        </w:p>
      </w:tc>
      <w:tc>
        <w:tcPr>
          <w:tcW w:w="170" w:type="dxa"/>
        </w:tcPr>
        <w:p w:rsidR="00A84463" w:rsidRDefault="00A84463">
          <w:pPr>
            <w:pStyle w:val="zzmarginalielightseite2"/>
            <w:framePr w:wrap="notBeside" w:y="1815"/>
          </w:pPr>
        </w:p>
      </w:tc>
      <w:tc>
        <w:tcPr>
          <w:tcW w:w="9299" w:type="dxa"/>
          <w:vAlign w:val="bottom"/>
        </w:tcPr>
        <w:p w:rsidR="00A84463" w:rsidRDefault="00A84463" w:rsidP="0018017C">
          <w:pPr>
            <w:pStyle w:val="Fliesstext"/>
            <w:framePr w:w="11340" w:hSpace="142" w:wrap="notBeside" w:vAnchor="page" w:hAnchor="page" w:y="1815" w:anchorLock="1"/>
            <w:spacing w:line="360" w:lineRule="auto"/>
          </w:pPr>
          <w:r>
            <w:t>Presse-Information</w:t>
          </w:r>
        </w:p>
      </w:tc>
    </w:tr>
    <w:tr w:rsidR="00A84463" w:rsidTr="0018017C">
      <w:tc>
        <w:tcPr>
          <w:tcW w:w="1928" w:type="dxa"/>
          <w:vAlign w:val="center"/>
        </w:tcPr>
        <w:p w:rsidR="00A84463" w:rsidRDefault="00A84463" w:rsidP="0018017C">
          <w:pPr>
            <w:pStyle w:val="zzmarginalielightseite2"/>
            <w:framePr w:wrap="notBeside" w:y="1815"/>
            <w:spacing w:line="360" w:lineRule="auto"/>
          </w:pPr>
          <w:r>
            <w:t>Datum</w:t>
          </w:r>
        </w:p>
      </w:tc>
      <w:tc>
        <w:tcPr>
          <w:tcW w:w="170" w:type="dxa"/>
        </w:tcPr>
        <w:p w:rsidR="00A84463" w:rsidRDefault="00A84463">
          <w:pPr>
            <w:pStyle w:val="zzmarginalielightseite2"/>
            <w:framePr w:wrap="notBeside" w:y="1815"/>
          </w:pPr>
        </w:p>
      </w:tc>
      <w:tc>
        <w:tcPr>
          <w:tcW w:w="9299" w:type="dxa"/>
          <w:vAlign w:val="bottom"/>
        </w:tcPr>
        <w:p w:rsidR="00A84463" w:rsidRDefault="00A84463" w:rsidP="0018017C">
          <w:pPr>
            <w:pStyle w:val="Fliesstext"/>
            <w:framePr w:w="11340" w:hSpace="142" w:wrap="notBeside" w:vAnchor="page" w:hAnchor="page" w:y="1815" w:anchorLock="1"/>
            <w:spacing w:line="360" w:lineRule="auto"/>
          </w:pPr>
          <w:r>
            <w:t>September 2012</w:t>
          </w:r>
        </w:p>
      </w:tc>
    </w:tr>
    <w:tr w:rsidR="00A84463" w:rsidTr="0018017C">
      <w:tc>
        <w:tcPr>
          <w:tcW w:w="1928" w:type="dxa"/>
          <w:vAlign w:val="center"/>
        </w:tcPr>
        <w:p w:rsidR="00A84463" w:rsidRDefault="00A84463" w:rsidP="0018017C">
          <w:pPr>
            <w:pStyle w:val="zzmarginalielightseite2"/>
            <w:framePr w:wrap="notBeside" w:y="1815"/>
            <w:spacing w:line="360" w:lineRule="auto"/>
          </w:pPr>
          <w:r>
            <w:t>Thema</w:t>
          </w:r>
        </w:p>
      </w:tc>
      <w:tc>
        <w:tcPr>
          <w:tcW w:w="170" w:type="dxa"/>
        </w:tcPr>
        <w:p w:rsidR="00A84463" w:rsidRDefault="00A84463">
          <w:pPr>
            <w:pStyle w:val="zzmarginalielightseite2"/>
            <w:framePr w:wrap="notBeside" w:y="1815"/>
          </w:pPr>
        </w:p>
      </w:tc>
      <w:tc>
        <w:tcPr>
          <w:tcW w:w="9299" w:type="dxa"/>
          <w:vAlign w:val="bottom"/>
        </w:tcPr>
        <w:p w:rsidR="00A84463" w:rsidRPr="0018017C" w:rsidRDefault="00A84463" w:rsidP="0018017C">
          <w:pPr>
            <w:framePr w:w="11340" w:hSpace="142" w:wrap="notBeside" w:vAnchor="page" w:hAnchor="page" w:y="1815" w:anchorLock="1"/>
            <w:spacing w:line="360" w:lineRule="auto"/>
            <w:rPr>
              <w:rFonts w:ascii="BMWType V2 Bold" w:hAnsi="BMWType V2 Bold" w:cs="BMWType V2 Bold"/>
              <w:szCs w:val="22"/>
            </w:rPr>
          </w:pPr>
          <w:r w:rsidRPr="00CF7918">
            <w:rPr>
              <w:rFonts w:ascii="BMWType V2 Bold" w:hAnsi="BMWType V2 Bold" w:cs="BMWType V2 Bold"/>
              <w:szCs w:val="22"/>
            </w:rPr>
            <w:t xml:space="preserve">BMW </w:t>
          </w:r>
          <w:proofErr w:type="spellStart"/>
          <w:r w:rsidRPr="00CF7918">
            <w:rPr>
              <w:rFonts w:ascii="BMWType V2 Bold" w:hAnsi="BMWType V2 Bold" w:cs="BMWType V2 Bold"/>
              <w:szCs w:val="22"/>
            </w:rPr>
            <w:t>Driving</w:t>
          </w:r>
          <w:proofErr w:type="spellEnd"/>
          <w:r w:rsidRPr="00CF7918">
            <w:rPr>
              <w:rFonts w:ascii="BMWType V2 Bold" w:hAnsi="BMWType V2 Bold" w:cs="BMWType V2 Bold"/>
              <w:szCs w:val="22"/>
            </w:rPr>
            <w:t xml:space="preserve"> Experience und MINI </w:t>
          </w:r>
          <w:proofErr w:type="spellStart"/>
          <w:r w:rsidRPr="00CF7918">
            <w:rPr>
              <w:rFonts w:ascii="BMWType V2 Bold" w:hAnsi="BMWType V2 Bold" w:cs="BMWType V2 Bold"/>
              <w:szCs w:val="22"/>
            </w:rPr>
            <w:t>Driving</w:t>
          </w:r>
          <w:proofErr w:type="spellEnd"/>
          <w:r w:rsidRPr="00CF7918">
            <w:rPr>
              <w:rFonts w:ascii="BMWType V2 Bold" w:hAnsi="BMWType V2 Bold" w:cs="BMWType V2 Bold"/>
              <w:szCs w:val="22"/>
            </w:rPr>
            <w:t xml:space="preserve"> Experience – Fahren erleben.</w:t>
          </w:r>
        </w:p>
      </w:tc>
    </w:tr>
    <w:tr w:rsidR="00A84463" w:rsidTr="0018017C">
      <w:tc>
        <w:tcPr>
          <w:tcW w:w="1928" w:type="dxa"/>
          <w:vAlign w:val="center"/>
        </w:tcPr>
        <w:p w:rsidR="00A84463" w:rsidRDefault="00A84463" w:rsidP="0018017C">
          <w:pPr>
            <w:pStyle w:val="zzmarginalielightseite2"/>
            <w:framePr w:wrap="notBeside" w:y="1815"/>
            <w:spacing w:line="360" w:lineRule="auto"/>
          </w:pPr>
          <w:r>
            <w:t>Seite</w:t>
          </w:r>
        </w:p>
      </w:tc>
      <w:tc>
        <w:tcPr>
          <w:tcW w:w="170" w:type="dxa"/>
        </w:tcPr>
        <w:p w:rsidR="00A84463" w:rsidRDefault="00A84463">
          <w:pPr>
            <w:pStyle w:val="zzmarginalielightseite2"/>
            <w:framePr w:wrap="notBeside" w:y="1815"/>
          </w:pPr>
        </w:p>
      </w:tc>
      <w:tc>
        <w:tcPr>
          <w:tcW w:w="9299" w:type="dxa"/>
          <w:vAlign w:val="bottom"/>
        </w:tcPr>
        <w:p w:rsidR="00A84463" w:rsidRDefault="00C62C0E" w:rsidP="0018017C">
          <w:pPr>
            <w:pStyle w:val="Fliesstext"/>
            <w:framePr w:w="11340" w:hSpace="142" w:wrap="notBeside" w:vAnchor="page" w:hAnchor="page" w:y="1815" w:anchorLock="1"/>
            <w:spacing w:line="360" w:lineRule="auto"/>
          </w:pPr>
          <w:fldSimple w:instr=" PAGE ">
            <w:r w:rsidR="00184152">
              <w:rPr>
                <w:noProof/>
              </w:rPr>
              <w:t>2</w:t>
            </w:r>
          </w:fldSimple>
        </w:p>
      </w:tc>
    </w:tr>
    <w:tr w:rsidR="00A84463" w:rsidTr="0018017C">
      <w:tc>
        <w:tcPr>
          <w:tcW w:w="1928" w:type="dxa"/>
          <w:vAlign w:val="center"/>
        </w:tcPr>
        <w:p w:rsidR="00A84463" w:rsidRDefault="00A84463" w:rsidP="0018017C">
          <w:pPr>
            <w:pStyle w:val="zzmarginalielightseite2"/>
            <w:framePr w:wrap="notBeside" w:y="1815"/>
            <w:spacing w:line="360" w:lineRule="auto"/>
          </w:pPr>
        </w:p>
        <w:p w:rsidR="00A84463" w:rsidRDefault="00A84463" w:rsidP="0018017C">
          <w:pPr>
            <w:pStyle w:val="zzmarginalielightseite2"/>
            <w:framePr w:wrap="notBeside" w:y="1815"/>
            <w:spacing w:line="360" w:lineRule="auto"/>
          </w:pPr>
        </w:p>
      </w:tc>
      <w:tc>
        <w:tcPr>
          <w:tcW w:w="170" w:type="dxa"/>
        </w:tcPr>
        <w:p w:rsidR="00A84463" w:rsidRDefault="00A84463">
          <w:pPr>
            <w:pStyle w:val="zzmarginalielightseite2"/>
            <w:framePr w:wrap="notBeside" w:y="1815"/>
          </w:pPr>
        </w:p>
      </w:tc>
      <w:tc>
        <w:tcPr>
          <w:tcW w:w="9299" w:type="dxa"/>
          <w:vAlign w:val="bottom"/>
        </w:tcPr>
        <w:p w:rsidR="00A84463" w:rsidRDefault="00A84463" w:rsidP="0018017C">
          <w:pPr>
            <w:pStyle w:val="Fliesstext"/>
            <w:framePr w:w="11340" w:hSpace="142" w:wrap="notBeside" w:vAnchor="page" w:hAnchor="page" w:y="1815" w:anchorLock="1"/>
            <w:spacing w:line="360" w:lineRule="auto"/>
          </w:pPr>
        </w:p>
      </w:tc>
    </w:tr>
  </w:tbl>
  <w:p w:rsidR="00A84463" w:rsidRPr="00A00A60" w:rsidRDefault="00184152">
    <w:pPr>
      <w:pStyle w:val="zzbmw-group"/>
      <w:framePr w:w="0" w:hRule="auto" w:hSpace="0" w:wrap="auto" w:vAnchor="margin" w:hAnchor="text" w:xAlign="left" w:yAlign="inline"/>
    </w:pPr>
    <w:r w:rsidRPr="00184152">
      <w:rPr>
        <w:noProof/>
      </w:rPr>
      <w:drawing>
        <wp:anchor distT="0" distB="0" distL="114300" distR="114300" simplePos="0" relativeHeight="251668480" behindDoc="1" locked="0" layoutInCell="1" allowOverlap="1">
          <wp:simplePos x="0" y="0"/>
          <wp:positionH relativeFrom="rightMargin">
            <wp:posOffset>-93345</wp:posOffset>
          </wp:positionH>
          <wp:positionV relativeFrom="margin">
            <wp:posOffset>-770255</wp:posOffset>
          </wp:positionV>
          <wp:extent cx="1139899" cy="361507"/>
          <wp:effectExtent l="19050" t="0" r="0" b="0"/>
          <wp:wrapTight wrapText="bothSides">
            <wp:wrapPolygon edited="0">
              <wp:start x="-361" y="0"/>
              <wp:lineTo x="-361" y="20488"/>
              <wp:lineTo x="21298" y="20488"/>
              <wp:lineTo x="21298" y="0"/>
              <wp:lineTo x="-361"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4254"/>
                  <a:stretch>
                    <a:fillRect/>
                  </a:stretch>
                </pic:blipFill>
                <pic:spPr bwMode="auto">
                  <a:xfrm>
                    <a:off x="0" y="0"/>
                    <a:ext cx="1133475" cy="361950"/>
                  </a:xfrm>
                  <a:prstGeom prst="rect">
                    <a:avLst/>
                  </a:prstGeom>
                  <a:noFill/>
                  <a:ln>
                    <a:noFill/>
                  </a:ln>
                </pic:spPr>
              </pic:pic>
            </a:graphicData>
          </a:graphic>
        </wp:anchor>
      </w:drawing>
    </w:r>
    <w:r w:rsidR="00A84463">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C62C0E">
      <w:rPr>
        <w:noProof/>
      </w:rPr>
      <w:pict>
        <v:shapetype id="_x0000_t202" coordsize="21600,21600" o:spt="202" path="m,l,21600r21600,l21600,xe">
          <v:stroke joinstyle="miter"/>
          <v:path gradientshapeok="t" o:connecttype="rect"/>
        </v:shapetype>
        <v:shape id="Text Box 7" o:spid="_x0000_s614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35 0 -35 20769 21600 2076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K7jiUF9AgAA&#10;BgUAAA4AAAAAAAAAAAAAAAAALgIAAGRycy9lMm9Eb2MueG1sUEsBAi0AFAAGAAgAAAAhAAsjGgDf&#10;AAAADAEAAA8AAAAAAAAAAAAAAAAA1wQAAGRycy9kb3ducmV2LnhtbFBLBQYAAAAABAAEAPMAAADj&#10;BQAAAAA=&#10;" stroked="f">
          <v:textbox style="mso-next-textbox:#Text Box 7" inset="0,0,0,0">
            <w:txbxContent>
              <w:p w:rsidR="00A84463" w:rsidRPr="00207B19" w:rsidRDefault="00A84463" w:rsidP="00F5677A">
                <w:pPr>
                  <w:rPr>
                    <w:sz w:val="24"/>
                  </w:rPr>
                </w:pPr>
                <w:r>
                  <w:rPr>
                    <w:sz w:val="24"/>
                  </w:rPr>
                  <w:t>Konzernkommunikation und Politik</w:t>
                </w:r>
              </w:p>
            </w:txbxContent>
          </v:textbox>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84463" w:rsidTr="00A84463">
      <w:tc>
        <w:tcPr>
          <w:tcW w:w="1928" w:type="dxa"/>
          <w:vAlign w:val="center"/>
        </w:tcPr>
        <w:p w:rsidR="00A84463" w:rsidRDefault="00A84463" w:rsidP="00A84463">
          <w:pPr>
            <w:pStyle w:val="zzmarginalielightseite2"/>
            <w:framePr w:wrap="notBeside" w:y="1815"/>
            <w:spacing w:line="360" w:lineRule="auto"/>
          </w:pPr>
        </w:p>
      </w:tc>
      <w:tc>
        <w:tcPr>
          <w:tcW w:w="170" w:type="dxa"/>
        </w:tcPr>
        <w:p w:rsidR="00A84463" w:rsidRDefault="00A84463" w:rsidP="00A84463">
          <w:pPr>
            <w:pStyle w:val="zzmarginalielightseite2"/>
            <w:framePr w:wrap="notBeside" w:y="1815"/>
          </w:pPr>
        </w:p>
      </w:tc>
      <w:tc>
        <w:tcPr>
          <w:tcW w:w="9299" w:type="dxa"/>
          <w:vAlign w:val="bottom"/>
        </w:tcPr>
        <w:p w:rsidR="00A84463" w:rsidRDefault="00A84463" w:rsidP="00A84463">
          <w:pPr>
            <w:pStyle w:val="Fliesstext"/>
            <w:framePr w:w="11340" w:hSpace="142" w:wrap="notBeside" w:vAnchor="page" w:hAnchor="page" w:y="1815" w:anchorLock="1"/>
            <w:spacing w:line="360" w:lineRule="auto"/>
          </w:pPr>
          <w:r>
            <w:t>Presse-Information</w:t>
          </w:r>
        </w:p>
      </w:tc>
    </w:tr>
    <w:tr w:rsidR="00A84463" w:rsidTr="00A84463">
      <w:tc>
        <w:tcPr>
          <w:tcW w:w="1928" w:type="dxa"/>
          <w:vAlign w:val="center"/>
        </w:tcPr>
        <w:p w:rsidR="00A84463" w:rsidRDefault="00A84463" w:rsidP="00A84463">
          <w:pPr>
            <w:pStyle w:val="zzmarginalielightseite2"/>
            <w:framePr w:wrap="notBeside" w:y="1815"/>
            <w:spacing w:line="360" w:lineRule="auto"/>
          </w:pPr>
        </w:p>
      </w:tc>
      <w:tc>
        <w:tcPr>
          <w:tcW w:w="170" w:type="dxa"/>
        </w:tcPr>
        <w:p w:rsidR="00A84463" w:rsidRDefault="00A84463" w:rsidP="00A84463">
          <w:pPr>
            <w:pStyle w:val="zzmarginalielightseite2"/>
            <w:framePr w:wrap="notBeside" w:y="1815"/>
          </w:pPr>
        </w:p>
      </w:tc>
      <w:tc>
        <w:tcPr>
          <w:tcW w:w="9299" w:type="dxa"/>
          <w:vAlign w:val="bottom"/>
        </w:tcPr>
        <w:p w:rsidR="00A84463" w:rsidRDefault="00A84463" w:rsidP="00A84463">
          <w:pPr>
            <w:pStyle w:val="Fliesstext"/>
            <w:framePr w:w="11340" w:hSpace="142" w:wrap="notBeside" w:vAnchor="page" w:hAnchor="page" w:y="1815" w:anchorLock="1"/>
            <w:spacing w:line="360" w:lineRule="auto"/>
          </w:pPr>
          <w:r>
            <w:t>September 2012</w:t>
          </w:r>
        </w:p>
      </w:tc>
    </w:tr>
    <w:tr w:rsidR="00A84463" w:rsidTr="00A84463">
      <w:tc>
        <w:tcPr>
          <w:tcW w:w="1928" w:type="dxa"/>
          <w:vAlign w:val="center"/>
        </w:tcPr>
        <w:p w:rsidR="00A84463" w:rsidRDefault="00A84463" w:rsidP="00A84463">
          <w:pPr>
            <w:pStyle w:val="zzmarginalielightseite2"/>
            <w:framePr w:wrap="notBeside" w:y="1815"/>
            <w:spacing w:line="360" w:lineRule="auto"/>
          </w:pPr>
        </w:p>
      </w:tc>
      <w:tc>
        <w:tcPr>
          <w:tcW w:w="170" w:type="dxa"/>
        </w:tcPr>
        <w:p w:rsidR="00A84463" w:rsidRDefault="00A84463" w:rsidP="00A84463">
          <w:pPr>
            <w:pStyle w:val="zzmarginalielightseite2"/>
            <w:framePr w:wrap="notBeside" w:y="1815"/>
          </w:pPr>
        </w:p>
      </w:tc>
      <w:tc>
        <w:tcPr>
          <w:tcW w:w="9299" w:type="dxa"/>
          <w:vAlign w:val="bottom"/>
        </w:tcPr>
        <w:p w:rsidR="00A84463" w:rsidRPr="0018017C" w:rsidRDefault="00A84463" w:rsidP="00A84463">
          <w:pPr>
            <w:framePr w:w="11340" w:hSpace="142" w:wrap="notBeside" w:vAnchor="page" w:hAnchor="page" w:y="1815" w:anchorLock="1"/>
            <w:spacing w:line="360" w:lineRule="auto"/>
            <w:rPr>
              <w:rFonts w:ascii="BMWType V2 Bold" w:hAnsi="BMWType V2 Bold" w:cs="BMWType V2 Bold"/>
              <w:szCs w:val="22"/>
            </w:rPr>
          </w:pPr>
        </w:p>
      </w:tc>
    </w:tr>
    <w:tr w:rsidR="00A84463" w:rsidTr="00A84463">
      <w:tc>
        <w:tcPr>
          <w:tcW w:w="1928" w:type="dxa"/>
          <w:vAlign w:val="center"/>
        </w:tcPr>
        <w:p w:rsidR="00A84463" w:rsidRDefault="00A84463" w:rsidP="00A84463">
          <w:pPr>
            <w:pStyle w:val="zzmarginalielightseite2"/>
            <w:framePr w:wrap="notBeside" w:y="1815"/>
            <w:spacing w:line="360" w:lineRule="auto"/>
          </w:pPr>
        </w:p>
      </w:tc>
      <w:tc>
        <w:tcPr>
          <w:tcW w:w="170" w:type="dxa"/>
        </w:tcPr>
        <w:p w:rsidR="00A84463" w:rsidRDefault="00A84463" w:rsidP="00A84463">
          <w:pPr>
            <w:pStyle w:val="zzmarginalielightseite2"/>
            <w:framePr w:wrap="notBeside" w:y="1815"/>
          </w:pPr>
        </w:p>
      </w:tc>
      <w:tc>
        <w:tcPr>
          <w:tcW w:w="9299" w:type="dxa"/>
          <w:vAlign w:val="bottom"/>
        </w:tcPr>
        <w:p w:rsidR="00A84463" w:rsidRDefault="00A84463" w:rsidP="00A84463">
          <w:pPr>
            <w:pStyle w:val="Fliesstext"/>
            <w:framePr w:w="11340" w:hSpace="142" w:wrap="notBeside" w:vAnchor="page" w:hAnchor="page" w:y="1815" w:anchorLock="1"/>
            <w:spacing w:line="360" w:lineRule="auto"/>
          </w:pPr>
        </w:p>
      </w:tc>
    </w:tr>
    <w:tr w:rsidR="00A84463" w:rsidTr="00A84463">
      <w:tc>
        <w:tcPr>
          <w:tcW w:w="1928" w:type="dxa"/>
          <w:vAlign w:val="center"/>
        </w:tcPr>
        <w:p w:rsidR="00A84463" w:rsidRDefault="00A84463" w:rsidP="00A84463">
          <w:pPr>
            <w:pStyle w:val="zzmarginalielightseite2"/>
            <w:framePr w:wrap="notBeside" w:y="1815"/>
            <w:spacing w:line="360" w:lineRule="auto"/>
          </w:pPr>
        </w:p>
      </w:tc>
      <w:tc>
        <w:tcPr>
          <w:tcW w:w="170" w:type="dxa"/>
        </w:tcPr>
        <w:p w:rsidR="00A84463" w:rsidRDefault="00A84463" w:rsidP="00A84463">
          <w:pPr>
            <w:pStyle w:val="zzmarginalielightseite2"/>
            <w:framePr w:wrap="notBeside" w:y="1815"/>
          </w:pPr>
        </w:p>
      </w:tc>
      <w:tc>
        <w:tcPr>
          <w:tcW w:w="9299" w:type="dxa"/>
          <w:vAlign w:val="bottom"/>
        </w:tcPr>
        <w:p w:rsidR="00A84463" w:rsidRDefault="00A84463" w:rsidP="00A84463">
          <w:pPr>
            <w:pStyle w:val="Fliesstext"/>
            <w:framePr w:w="11340" w:hSpace="142" w:wrap="notBeside" w:vAnchor="page" w:hAnchor="page" w:y="1815" w:anchorLock="1"/>
            <w:spacing w:line="360" w:lineRule="auto"/>
          </w:pPr>
        </w:p>
      </w:tc>
    </w:tr>
  </w:tbl>
  <w:p w:rsidR="00A84463" w:rsidRDefault="00184152">
    <w:pPr>
      <w:pStyle w:val="Kopfzeile"/>
    </w:pPr>
    <w:r w:rsidRPr="00184152">
      <w:rPr>
        <w:noProof/>
      </w:rPr>
      <w:drawing>
        <wp:anchor distT="0" distB="0" distL="114300" distR="114300" simplePos="0" relativeHeight="251666432" behindDoc="1" locked="0" layoutInCell="1" allowOverlap="1">
          <wp:simplePos x="0" y="0"/>
          <wp:positionH relativeFrom="rightMargin">
            <wp:posOffset>-93345</wp:posOffset>
          </wp:positionH>
          <wp:positionV relativeFrom="margin">
            <wp:posOffset>-770255</wp:posOffset>
          </wp:positionV>
          <wp:extent cx="1138791" cy="361507"/>
          <wp:effectExtent l="19050" t="0" r="0" b="0"/>
          <wp:wrapTight wrapText="bothSides">
            <wp:wrapPolygon edited="0">
              <wp:start x="-361" y="0"/>
              <wp:lineTo x="-361" y="20488"/>
              <wp:lineTo x="21319" y="20488"/>
              <wp:lineTo x="21319" y="0"/>
              <wp:lineTo x="-361" y="0"/>
            </wp:wrapPolygon>
          </wp:wrapTight>
          <wp:docPr id="3"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4254"/>
                  <a:stretch>
                    <a:fillRect/>
                  </a:stretch>
                </pic:blipFill>
                <pic:spPr bwMode="auto">
                  <a:xfrm>
                    <a:off x="0" y="0"/>
                    <a:ext cx="1133475" cy="361950"/>
                  </a:xfrm>
                  <a:prstGeom prst="rect">
                    <a:avLst/>
                  </a:prstGeom>
                  <a:noFill/>
                  <a:ln>
                    <a:noFill/>
                  </a:ln>
                </pic:spPr>
              </pic:pic>
            </a:graphicData>
          </a:graphic>
        </wp:anchor>
      </w:drawing>
    </w:r>
    <w:r w:rsidR="00C62C0E">
      <w:rPr>
        <w:noProof/>
      </w:rPr>
      <w:pict>
        <v:shapetype id="_x0000_t202" coordsize="21600,21600" o:spt="202" path="m,l,21600r21600,l21600,xe">
          <v:stroke joinstyle="miter"/>
          <v:path gradientshapeok="t" o:connecttype="rect"/>
        </v:shapetype>
        <v:shape id="Text Box 4" o:spid="_x0000_s6145"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" stroked="f">
          <v:textbox inset="0,0,0,0">
            <w:txbxContent>
              <w:p w:rsidR="00A84463" w:rsidRPr="00207B19" w:rsidRDefault="00A84463" w:rsidP="00906DB2">
                <w:pPr>
                  <w:rPr>
                    <w:sz w:val="24"/>
                  </w:rPr>
                </w:pPr>
                <w:r>
                  <w:rPr>
                    <w:sz w:val="24"/>
                  </w:rPr>
                  <w:t>Konzernkommunikation und Politik</w:t>
                </w:r>
              </w:p>
            </w:txbxContent>
          </v:textbox>
          <w10:wrap anchorx="page" anchory="page"/>
        </v:shape>
      </w:pict>
    </w:r>
    <w:r w:rsidR="00A84463">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17F671D8"/>
    <w:multiLevelType w:val="multilevel"/>
    <w:tmpl w:val="6CEA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66D31"/>
    <w:multiLevelType w:val="hybridMultilevel"/>
    <w:tmpl w:val="68088FA8"/>
    <w:lvl w:ilvl="0" w:tplc="14070017">
      <w:start w:val="1"/>
      <w:numFmt w:val="lowerLetter"/>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2">
    <w:nsid w:val="354848EC"/>
    <w:multiLevelType w:val="hybridMultilevel"/>
    <w:tmpl w:val="02D060AA"/>
    <w:lvl w:ilvl="0" w:tplc="14070017">
      <w:start w:val="1"/>
      <w:numFmt w:val="lowerLetter"/>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3">
    <w:nsid w:val="648D3E97"/>
    <w:multiLevelType w:val="multilevel"/>
    <w:tmpl w:val="E7B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9"/>
    <o:shapelayout v:ext="edit">
      <o:idmap v:ext="edit" data="6"/>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Bitte übernehmen Sie! Mit dem BMW hochautomatisiert auf der Autobahn. "/>
    <w:docVar w:name="tt1" w:val="maxi"/>
    <w:docVar w:name="tt2" w:val=" 1"/>
    <w:docVar w:name="ZeitOrt$" w:val="Zeit22222222222222222222222222"/>
    <w:docVar w:name="ZeitOrt1$" w:val="HHHHHHHHHHHHHHH"/>
    <w:docVar w:name="ZeitOrt2$" w:val="dfasdaf"/>
  </w:docVars>
  <w:rsids>
    <w:rsidRoot w:val="00307957"/>
    <w:rsid w:val="00002F87"/>
    <w:rsid w:val="0000327E"/>
    <w:rsid w:val="00003A18"/>
    <w:rsid w:val="00015290"/>
    <w:rsid w:val="00043DF6"/>
    <w:rsid w:val="00047777"/>
    <w:rsid w:val="00072789"/>
    <w:rsid w:val="00090496"/>
    <w:rsid w:val="000A2010"/>
    <w:rsid w:val="000E422C"/>
    <w:rsid w:val="00120ABD"/>
    <w:rsid w:val="00120DDA"/>
    <w:rsid w:val="001368F1"/>
    <w:rsid w:val="00154BC8"/>
    <w:rsid w:val="00163579"/>
    <w:rsid w:val="00171EEB"/>
    <w:rsid w:val="0018017C"/>
    <w:rsid w:val="00183EB3"/>
    <w:rsid w:val="00184152"/>
    <w:rsid w:val="00184FCF"/>
    <w:rsid w:val="00190C6A"/>
    <w:rsid w:val="001B46F0"/>
    <w:rsid w:val="001D150D"/>
    <w:rsid w:val="001F1E9D"/>
    <w:rsid w:val="001F273B"/>
    <w:rsid w:val="00203308"/>
    <w:rsid w:val="002226E8"/>
    <w:rsid w:val="00226E33"/>
    <w:rsid w:val="00240972"/>
    <w:rsid w:val="00256038"/>
    <w:rsid w:val="00272142"/>
    <w:rsid w:val="00273628"/>
    <w:rsid w:val="002747FB"/>
    <w:rsid w:val="00280CD3"/>
    <w:rsid w:val="00295951"/>
    <w:rsid w:val="002A7FD2"/>
    <w:rsid w:val="002B50ED"/>
    <w:rsid w:val="002B70D3"/>
    <w:rsid w:val="002C317F"/>
    <w:rsid w:val="002E0F40"/>
    <w:rsid w:val="002E3E13"/>
    <w:rsid w:val="002F1390"/>
    <w:rsid w:val="002F1EFC"/>
    <w:rsid w:val="00305FE5"/>
    <w:rsid w:val="00307957"/>
    <w:rsid w:val="00310090"/>
    <w:rsid w:val="003103B0"/>
    <w:rsid w:val="0031394B"/>
    <w:rsid w:val="0031595B"/>
    <w:rsid w:val="0032535C"/>
    <w:rsid w:val="003273EB"/>
    <w:rsid w:val="003300DD"/>
    <w:rsid w:val="00340BCC"/>
    <w:rsid w:val="003421B0"/>
    <w:rsid w:val="00342E39"/>
    <w:rsid w:val="00364559"/>
    <w:rsid w:val="00372373"/>
    <w:rsid w:val="00384DC1"/>
    <w:rsid w:val="003B252C"/>
    <w:rsid w:val="003C45BB"/>
    <w:rsid w:val="003F3C50"/>
    <w:rsid w:val="00403820"/>
    <w:rsid w:val="004309CA"/>
    <w:rsid w:val="00430A92"/>
    <w:rsid w:val="00435F09"/>
    <w:rsid w:val="00436A92"/>
    <w:rsid w:val="004436E6"/>
    <w:rsid w:val="00451661"/>
    <w:rsid w:val="00453FB9"/>
    <w:rsid w:val="00471C1B"/>
    <w:rsid w:val="00475A00"/>
    <w:rsid w:val="004C3FE7"/>
    <w:rsid w:val="004D43F6"/>
    <w:rsid w:val="004E23F4"/>
    <w:rsid w:val="004F51B3"/>
    <w:rsid w:val="005150D7"/>
    <w:rsid w:val="005214F5"/>
    <w:rsid w:val="00536A54"/>
    <w:rsid w:val="00537577"/>
    <w:rsid w:val="00541069"/>
    <w:rsid w:val="00546BFC"/>
    <w:rsid w:val="0055435D"/>
    <w:rsid w:val="00561895"/>
    <w:rsid w:val="00566A96"/>
    <w:rsid w:val="005942A8"/>
    <w:rsid w:val="005A01D5"/>
    <w:rsid w:val="005A10B2"/>
    <w:rsid w:val="005A53FC"/>
    <w:rsid w:val="005A5834"/>
    <w:rsid w:val="005A7FFC"/>
    <w:rsid w:val="005B4391"/>
    <w:rsid w:val="005C4B80"/>
    <w:rsid w:val="005D0F3A"/>
    <w:rsid w:val="005D1517"/>
    <w:rsid w:val="005D3921"/>
    <w:rsid w:val="005D6979"/>
    <w:rsid w:val="005E683B"/>
    <w:rsid w:val="006050A2"/>
    <w:rsid w:val="006116E9"/>
    <w:rsid w:val="006168EC"/>
    <w:rsid w:val="00620AC0"/>
    <w:rsid w:val="0062291A"/>
    <w:rsid w:val="0062395C"/>
    <w:rsid w:val="00627AE9"/>
    <w:rsid w:val="00635386"/>
    <w:rsid w:val="006358B0"/>
    <w:rsid w:val="0064570D"/>
    <w:rsid w:val="006514C8"/>
    <w:rsid w:val="00655108"/>
    <w:rsid w:val="00656649"/>
    <w:rsid w:val="00693968"/>
    <w:rsid w:val="006B3603"/>
    <w:rsid w:val="006B40BA"/>
    <w:rsid w:val="006C42AA"/>
    <w:rsid w:val="006C7D68"/>
    <w:rsid w:val="006D154B"/>
    <w:rsid w:val="006E145C"/>
    <w:rsid w:val="006E44D5"/>
    <w:rsid w:val="006E60CE"/>
    <w:rsid w:val="006F360D"/>
    <w:rsid w:val="00702143"/>
    <w:rsid w:val="00706A82"/>
    <w:rsid w:val="0071043A"/>
    <w:rsid w:val="00726D6F"/>
    <w:rsid w:val="007300B4"/>
    <w:rsid w:val="00741B77"/>
    <w:rsid w:val="0074214B"/>
    <w:rsid w:val="007449A1"/>
    <w:rsid w:val="00755FC4"/>
    <w:rsid w:val="007564B3"/>
    <w:rsid w:val="007629FC"/>
    <w:rsid w:val="007662E6"/>
    <w:rsid w:val="007802B3"/>
    <w:rsid w:val="00782077"/>
    <w:rsid w:val="0078538A"/>
    <w:rsid w:val="007A3E06"/>
    <w:rsid w:val="007C1C5B"/>
    <w:rsid w:val="007C37EC"/>
    <w:rsid w:val="00807BB9"/>
    <w:rsid w:val="00813938"/>
    <w:rsid w:val="00822868"/>
    <w:rsid w:val="0083195F"/>
    <w:rsid w:val="00834B2C"/>
    <w:rsid w:val="008467A9"/>
    <w:rsid w:val="00847526"/>
    <w:rsid w:val="00851B3F"/>
    <w:rsid w:val="00864EAE"/>
    <w:rsid w:val="00880536"/>
    <w:rsid w:val="00897462"/>
    <w:rsid w:val="008A779E"/>
    <w:rsid w:val="008B285F"/>
    <w:rsid w:val="008C003B"/>
    <w:rsid w:val="008C6C5C"/>
    <w:rsid w:val="008C70EC"/>
    <w:rsid w:val="008D15B0"/>
    <w:rsid w:val="008E6774"/>
    <w:rsid w:val="00906DB2"/>
    <w:rsid w:val="0091075C"/>
    <w:rsid w:val="009125C3"/>
    <w:rsid w:val="009127CE"/>
    <w:rsid w:val="00925DAD"/>
    <w:rsid w:val="0092610A"/>
    <w:rsid w:val="00951512"/>
    <w:rsid w:val="009A4B11"/>
    <w:rsid w:val="009B4C41"/>
    <w:rsid w:val="009C184E"/>
    <w:rsid w:val="009C1B64"/>
    <w:rsid w:val="009C4A91"/>
    <w:rsid w:val="009D111D"/>
    <w:rsid w:val="009D3853"/>
    <w:rsid w:val="009D456D"/>
    <w:rsid w:val="009F0B50"/>
    <w:rsid w:val="009F36CA"/>
    <w:rsid w:val="00A00A60"/>
    <w:rsid w:val="00A12E85"/>
    <w:rsid w:val="00A16843"/>
    <w:rsid w:val="00A34817"/>
    <w:rsid w:val="00A44DDC"/>
    <w:rsid w:val="00A84463"/>
    <w:rsid w:val="00A959FA"/>
    <w:rsid w:val="00AA19DE"/>
    <w:rsid w:val="00B05DB3"/>
    <w:rsid w:val="00B12FD2"/>
    <w:rsid w:val="00B4232E"/>
    <w:rsid w:val="00B55987"/>
    <w:rsid w:val="00B567F8"/>
    <w:rsid w:val="00B71B8D"/>
    <w:rsid w:val="00B824AC"/>
    <w:rsid w:val="00B8728F"/>
    <w:rsid w:val="00B90537"/>
    <w:rsid w:val="00B97253"/>
    <w:rsid w:val="00BC2926"/>
    <w:rsid w:val="00BD119E"/>
    <w:rsid w:val="00BD35BA"/>
    <w:rsid w:val="00C12092"/>
    <w:rsid w:val="00C122AE"/>
    <w:rsid w:val="00C25D18"/>
    <w:rsid w:val="00C2653D"/>
    <w:rsid w:val="00C40E6A"/>
    <w:rsid w:val="00C47D0D"/>
    <w:rsid w:val="00C523E9"/>
    <w:rsid w:val="00C62C0E"/>
    <w:rsid w:val="00C63E9E"/>
    <w:rsid w:val="00C6486B"/>
    <w:rsid w:val="00C655D7"/>
    <w:rsid w:val="00C67C79"/>
    <w:rsid w:val="00C71F01"/>
    <w:rsid w:val="00C95023"/>
    <w:rsid w:val="00C953F2"/>
    <w:rsid w:val="00CA5D16"/>
    <w:rsid w:val="00CE63EA"/>
    <w:rsid w:val="00CF4ED3"/>
    <w:rsid w:val="00CF7918"/>
    <w:rsid w:val="00D00509"/>
    <w:rsid w:val="00D05AE9"/>
    <w:rsid w:val="00D15643"/>
    <w:rsid w:val="00D23630"/>
    <w:rsid w:val="00D3261C"/>
    <w:rsid w:val="00D70AAD"/>
    <w:rsid w:val="00D84CA3"/>
    <w:rsid w:val="00D85473"/>
    <w:rsid w:val="00D90D81"/>
    <w:rsid w:val="00DA287E"/>
    <w:rsid w:val="00DA6ACB"/>
    <w:rsid w:val="00DB4901"/>
    <w:rsid w:val="00DC10EA"/>
    <w:rsid w:val="00DD5E1A"/>
    <w:rsid w:val="00DE194E"/>
    <w:rsid w:val="00DE5071"/>
    <w:rsid w:val="00E0673D"/>
    <w:rsid w:val="00E3582F"/>
    <w:rsid w:val="00E36017"/>
    <w:rsid w:val="00E41B90"/>
    <w:rsid w:val="00E67796"/>
    <w:rsid w:val="00E73EF2"/>
    <w:rsid w:val="00E97663"/>
    <w:rsid w:val="00EB260A"/>
    <w:rsid w:val="00EB3FF1"/>
    <w:rsid w:val="00EB5FA4"/>
    <w:rsid w:val="00EC255A"/>
    <w:rsid w:val="00EC39E8"/>
    <w:rsid w:val="00EE3C61"/>
    <w:rsid w:val="00EF13FB"/>
    <w:rsid w:val="00F0456A"/>
    <w:rsid w:val="00F1317E"/>
    <w:rsid w:val="00F4006A"/>
    <w:rsid w:val="00F4250B"/>
    <w:rsid w:val="00F50DAA"/>
    <w:rsid w:val="00F54B14"/>
    <w:rsid w:val="00F5677A"/>
    <w:rsid w:val="00F60B29"/>
    <w:rsid w:val="00F90ED2"/>
    <w:rsid w:val="00F95B23"/>
    <w:rsid w:val="00FC0726"/>
    <w:rsid w:val="00FC4B06"/>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link w:val="berschrift1Zchn"/>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4">
    <w:name w:val="heading 4"/>
    <w:basedOn w:val="Standard"/>
    <w:next w:val="Standard"/>
    <w:link w:val="berschrift4Zchn"/>
    <w:uiPriority w:val="9"/>
    <w:qFormat/>
    <w:rsid w:val="00C47D0D"/>
    <w:pPr>
      <w:keepNext/>
      <w:keepLines/>
      <w:tabs>
        <w:tab w:val="clear" w:pos="454"/>
        <w:tab w:val="clear" w:pos="4706"/>
      </w:tabs>
      <w:spacing w:before="200" w:line="276" w:lineRule="auto"/>
      <w:outlineLvl w:val="3"/>
    </w:pPr>
    <w:rPr>
      <w:rFonts w:ascii="Cambria" w:hAnsi="Cambria"/>
      <w:b/>
      <w:bCs/>
      <w:i/>
      <w:iCs/>
      <w:color w:val="4F81BD"/>
      <w:szCs w:val="22"/>
      <w:lang w:val="de-LI"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FliesstextChar">
    <w:name w:val="Fliesstext Char"/>
    <w:basedOn w:val="Absatz-Standardschriftart"/>
    <w:rsid w:val="00171EEB"/>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uiPriority w:val="99"/>
    <w:rsid w:val="0074214B"/>
    <w:rPr>
      <w:color w:val="0000FF"/>
      <w:u w:val="single"/>
    </w:rPr>
  </w:style>
  <w:style w:type="paragraph" w:styleId="Kopfzeile">
    <w:name w:val="header"/>
    <w:basedOn w:val="Standard"/>
    <w:link w:val="KopfzeileZchn"/>
    <w:rsid w:val="0078538A"/>
    <w:pPr>
      <w:tabs>
        <w:tab w:val="clear" w:pos="454"/>
        <w:tab w:val="clear" w:pos="4706"/>
        <w:tab w:val="center" w:pos="4536"/>
        <w:tab w:val="right" w:pos="9072"/>
      </w:tabs>
    </w:pPr>
  </w:style>
  <w:style w:type="character" w:customStyle="1" w:styleId="Char">
    <w:name w:val="Char"/>
    <w:basedOn w:val="Absatz-Standardschriftart"/>
    <w:rsid w:val="00171EEB"/>
    <w:rPr>
      <w:rFonts w:ascii="BMWTypeLight" w:hAnsi="BMWTypeLight" w:cs="Arial"/>
      <w:sz w:val="28"/>
      <w:szCs w:val="28"/>
      <w:lang w:val="de-DE" w:eastAsia="de-DE" w:bidi="ar-SA"/>
    </w:rPr>
  </w:style>
  <w:style w:type="paragraph" w:styleId="Fuzeile">
    <w:name w:val="footer"/>
    <w:basedOn w:val="Standard"/>
    <w:link w:val="FuzeileZchn"/>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customStyle="1" w:styleId="Default">
    <w:name w:val="Default"/>
    <w:rsid w:val="00EB5FA4"/>
    <w:pPr>
      <w:autoSpaceDE w:val="0"/>
      <w:autoSpaceDN w:val="0"/>
      <w:adjustRightInd w:val="0"/>
    </w:pPr>
    <w:rPr>
      <w:rFonts w:ascii="BMWType V2 Bold" w:eastAsiaTheme="minorHAnsi" w:hAnsi="BMWType V2 Bold" w:cs="BMWType V2 Bold"/>
      <w:color w:val="000000"/>
      <w:sz w:val="24"/>
      <w:szCs w:val="24"/>
      <w:lang w:eastAsia="en-US"/>
    </w:rPr>
  </w:style>
  <w:style w:type="character" w:customStyle="1" w:styleId="TitelZchn">
    <w:name w:val="Titel Zchn"/>
    <w:basedOn w:val="Absatz-Standardschriftart"/>
    <w:link w:val="Titel"/>
    <w:rsid w:val="00B8728F"/>
    <w:rPr>
      <w:rFonts w:ascii="BMWType V2 Bold" w:hAnsi="BMWType V2 Bold" w:cs="Arial"/>
      <w:bCs/>
      <w:sz w:val="28"/>
      <w:szCs w:val="32"/>
    </w:rPr>
  </w:style>
  <w:style w:type="paragraph" w:styleId="Kommentartext">
    <w:name w:val="annotation text"/>
    <w:basedOn w:val="Standard"/>
    <w:link w:val="KommentartextZchn"/>
    <w:uiPriority w:val="99"/>
    <w:unhideWhenUsed/>
    <w:rsid w:val="00B8728F"/>
    <w:pPr>
      <w:tabs>
        <w:tab w:val="clear" w:pos="454"/>
        <w:tab w:val="clear" w:pos="4706"/>
      </w:tabs>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B8728F"/>
    <w:rPr>
      <w:rFonts w:asciiTheme="minorHAnsi" w:eastAsiaTheme="minorHAnsi" w:hAnsiTheme="minorHAnsi" w:cstheme="minorBidi"/>
      <w:lang w:eastAsia="en-US"/>
    </w:rPr>
  </w:style>
  <w:style w:type="character" w:customStyle="1" w:styleId="berschrift4Zchn">
    <w:name w:val="Überschrift 4 Zchn"/>
    <w:basedOn w:val="Absatz-Standardschriftart"/>
    <w:link w:val="berschrift4"/>
    <w:uiPriority w:val="9"/>
    <w:rsid w:val="00C47D0D"/>
    <w:rPr>
      <w:rFonts w:ascii="Cambria" w:hAnsi="Cambria"/>
      <w:b/>
      <w:bCs/>
      <w:i/>
      <w:iCs/>
      <w:color w:val="4F81BD"/>
      <w:sz w:val="22"/>
      <w:szCs w:val="22"/>
      <w:lang w:val="de-LI" w:eastAsia="en-US"/>
    </w:rPr>
  </w:style>
  <w:style w:type="paragraph" w:customStyle="1" w:styleId="KeinLeerraum1">
    <w:name w:val="Kein Leerraum1"/>
    <w:uiPriority w:val="1"/>
    <w:qFormat/>
    <w:rsid w:val="00C47D0D"/>
    <w:rPr>
      <w:rFonts w:ascii="Calibri" w:eastAsia="Calibri" w:hAnsi="Calibri"/>
      <w:sz w:val="22"/>
      <w:szCs w:val="22"/>
      <w:lang w:val="de-LI" w:eastAsia="en-US"/>
    </w:rPr>
  </w:style>
  <w:style w:type="character" w:styleId="Kommentarzeichen">
    <w:name w:val="annotation reference"/>
    <w:basedOn w:val="Absatz-Standardschriftart"/>
    <w:uiPriority w:val="99"/>
    <w:unhideWhenUsed/>
    <w:rsid w:val="00C47D0D"/>
    <w:rPr>
      <w:sz w:val="16"/>
      <w:szCs w:val="16"/>
    </w:rPr>
  </w:style>
  <w:style w:type="paragraph" w:styleId="Kommentarthema">
    <w:name w:val="annotation subject"/>
    <w:basedOn w:val="Kommentartext"/>
    <w:next w:val="Kommentartext"/>
    <w:link w:val="KommentarthemaZchn"/>
    <w:uiPriority w:val="99"/>
    <w:unhideWhenUsed/>
    <w:rsid w:val="00C47D0D"/>
    <w:rPr>
      <w:rFonts w:ascii="Calibri" w:eastAsia="Calibri" w:hAnsi="Calibri" w:cs="Times New Roman"/>
      <w:b/>
      <w:bCs/>
      <w:lang w:val="de-LI"/>
    </w:rPr>
  </w:style>
  <w:style w:type="character" w:customStyle="1" w:styleId="KommentarthemaZchn">
    <w:name w:val="Kommentarthema Zchn"/>
    <w:basedOn w:val="KommentartextZchn"/>
    <w:link w:val="Kommentarthema"/>
    <w:uiPriority w:val="99"/>
    <w:rsid w:val="00C47D0D"/>
    <w:rPr>
      <w:rFonts w:ascii="Calibri" w:eastAsia="Calibri" w:hAnsi="Calibri" w:cstheme="minorBidi"/>
      <w:b/>
      <w:bCs/>
      <w:lang w:val="de-LI" w:eastAsia="en-US"/>
    </w:rPr>
  </w:style>
  <w:style w:type="character" w:customStyle="1" w:styleId="SprechblasentextZchn">
    <w:name w:val="Sprechblasentext Zchn"/>
    <w:basedOn w:val="Absatz-Standardschriftart"/>
    <w:link w:val="Sprechblasentext"/>
    <w:uiPriority w:val="99"/>
    <w:semiHidden/>
    <w:rsid w:val="00C47D0D"/>
    <w:rPr>
      <w:rFonts w:ascii="Tahoma" w:hAnsi="Tahoma" w:cs="Tahoma"/>
      <w:sz w:val="16"/>
      <w:szCs w:val="16"/>
    </w:rPr>
  </w:style>
  <w:style w:type="paragraph" w:customStyle="1" w:styleId="Flietext-Top">
    <w:name w:val="Fließtext-Top"/>
    <w:rsid w:val="00C47D0D"/>
    <w:pPr>
      <w:keepNext/>
      <w:spacing w:line="330" w:lineRule="exact"/>
      <w:ind w:right="1134"/>
    </w:pPr>
    <w:rPr>
      <w:rFonts w:ascii="BMWTypeLight" w:eastAsia="Times" w:hAnsi="BMWTypeLight"/>
      <w:b/>
      <w:color w:val="000000"/>
      <w:kern w:val="16"/>
      <w:sz w:val="22"/>
      <w:lang w:val="en-GB" w:eastAsia="en-US"/>
    </w:rPr>
  </w:style>
  <w:style w:type="character" w:customStyle="1" w:styleId="KopfzeileZchn">
    <w:name w:val="Kopfzeile Zchn"/>
    <w:basedOn w:val="Absatz-Standardschriftart"/>
    <w:link w:val="Kopfzeile"/>
    <w:rsid w:val="00C47D0D"/>
    <w:rPr>
      <w:rFonts w:ascii="BMWType V2 Light" w:hAnsi="BMWType V2 Light"/>
      <w:sz w:val="22"/>
      <w:szCs w:val="24"/>
    </w:rPr>
  </w:style>
  <w:style w:type="character" w:customStyle="1" w:styleId="FuzeileZchn">
    <w:name w:val="Fußzeile Zchn"/>
    <w:basedOn w:val="Absatz-Standardschriftart"/>
    <w:link w:val="Fuzeile"/>
    <w:rsid w:val="00C47D0D"/>
    <w:rPr>
      <w:rFonts w:ascii="BMWType V2 Light" w:hAnsi="BMWType V2 Light"/>
      <w:sz w:val="22"/>
      <w:szCs w:val="24"/>
    </w:rPr>
  </w:style>
  <w:style w:type="character" w:customStyle="1" w:styleId="berschrift1Zchn">
    <w:name w:val="Überschrift 1 Zchn"/>
    <w:basedOn w:val="Absatz-Standardschriftart"/>
    <w:link w:val="berschrift1"/>
    <w:rsid w:val="00C47D0D"/>
    <w:rPr>
      <w:rFonts w:ascii="BMWType V2 Bold" w:hAnsi="BMWType V2 Bold" w:cs="Arial"/>
      <w:bCs/>
      <w:sz w:val="36"/>
      <w:szCs w:val="32"/>
    </w:rPr>
  </w:style>
  <w:style w:type="paragraph" w:customStyle="1" w:styleId="Text">
    <w:name w:val="Text"/>
    <w:rsid w:val="00C47D0D"/>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link w:val="berschrift1Zchn"/>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4">
    <w:name w:val="heading 4"/>
    <w:basedOn w:val="Standard"/>
    <w:next w:val="Standard"/>
    <w:link w:val="berschrift4Zchn"/>
    <w:uiPriority w:val="9"/>
    <w:qFormat/>
    <w:rsid w:val="00C47D0D"/>
    <w:pPr>
      <w:keepNext/>
      <w:keepLines/>
      <w:tabs>
        <w:tab w:val="clear" w:pos="454"/>
        <w:tab w:val="clear" w:pos="4706"/>
      </w:tabs>
      <w:spacing w:before="200" w:line="276" w:lineRule="auto"/>
      <w:outlineLvl w:val="3"/>
    </w:pPr>
    <w:rPr>
      <w:rFonts w:ascii="Cambria" w:hAnsi="Cambria"/>
      <w:b/>
      <w:bCs/>
      <w:i/>
      <w:iCs/>
      <w:color w:val="4F81BD"/>
      <w:szCs w:val="22"/>
      <w:lang w:val="de-LI"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FliesstextChar">
    <w:name w:val="Fliesstext Char"/>
    <w:basedOn w:val="Absatz-Standardschriftart"/>
    <w:rsid w:val="00171EEB"/>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uiPriority w:val="99"/>
    <w:rsid w:val="0074214B"/>
    <w:rPr>
      <w:color w:val="0000FF"/>
      <w:u w:val="single"/>
    </w:rPr>
  </w:style>
  <w:style w:type="paragraph" w:styleId="Kopfzeile">
    <w:name w:val="header"/>
    <w:basedOn w:val="Standard"/>
    <w:link w:val="KopfzeileZchn"/>
    <w:rsid w:val="0078538A"/>
    <w:pPr>
      <w:tabs>
        <w:tab w:val="clear" w:pos="454"/>
        <w:tab w:val="clear" w:pos="4706"/>
        <w:tab w:val="center" w:pos="4536"/>
        <w:tab w:val="right" w:pos="9072"/>
      </w:tabs>
    </w:pPr>
  </w:style>
  <w:style w:type="character" w:customStyle="1" w:styleId="Char">
    <w:name w:val="Char"/>
    <w:basedOn w:val="Absatz-Standardschriftart"/>
    <w:rsid w:val="00171EEB"/>
    <w:rPr>
      <w:rFonts w:ascii="BMWTypeLight" w:hAnsi="BMWTypeLight" w:cs="Arial"/>
      <w:sz w:val="28"/>
      <w:szCs w:val="28"/>
      <w:lang w:val="de-DE" w:eastAsia="de-DE" w:bidi="ar-SA"/>
    </w:rPr>
  </w:style>
  <w:style w:type="paragraph" w:styleId="Fuzeile">
    <w:name w:val="footer"/>
    <w:basedOn w:val="Standard"/>
    <w:link w:val="FuzeileZchn"/>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customStyle="1" w:styleId="Default">
    <w:name w:val="Default"/>
    <w:rsid w:val="00EB5FA4"/>
    <w:pPr>
      <w:autoSpaceDE w:val="0"/>
      <w:autoSpaceDN w:val="0"/>
      <w:adjustRightInd w:val="0"/>
    </w:pPr>
    <w:rPr>
      <w:rFonts w:ascii="BMWType V2 Bold" w:eastAsiaTheme="minorHAnsi" w:hAnsi="BMWType V2 Bold" w:cs="BMWType V2 Bold"/>
      <w:color w:val="000000"/>
      <w:sz w:val="24"/>
      <w:szCs w:val="24"/>
      <w:lang w:eastAsia="en-US"/>
    </w:rPr>
  </w:style>
  <w:style w:type="character" w:customStyle="1" w:styleId="TitelZchn">
    <w:name w:val="Titel Zchn"/>
    <w:basedOn w:val="Absatz-Standardschriftart"/>
    <w:link w:val="Titel"/>
    <w:rsid w:val="00B8728F"/>
    <w:rPr>
      <w:rFonts w:ascii="BMWType V2 Bold" w:hAnsi="BMWType V2 Bold" w:cs="Arial"/>
      <w:bCs/>
      <w:sz w:val="28"/>
      <w:szCs w:val="32"/>
    </w:rPr>
  </w:style>
  <w:style w:type="paragraph" w:styleId="Kommentartext">
    <w:name w:val="annotation text"/>
    <w:basedOn w:val="Standard"/>
    <w:link w:val="KommentartextZchn"/>
    <w:uiPriority w:val="99"/>
    <w:unhideWhenUsed/>
    <w:rsid w:val="00B8728F"/>
    <w:pPr>
      <w:tabs>
        <w:tab w:val="clear" w:pos="454"/>
        <w:tab w:val="clear" w:pos="4706"/>
      </w:tabs>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B8728F"/>
    <w:rPr>
      <w:rFonts w:asciiTheme="minorHAnsi" w:eastAsiaTheme="minorHAnsi" w:hAnsiTheme="minorHAnsi" w:cstheme="minorBidi"/>
      <w:lang w:eastAsia="en-US"/>
    </w:rPr>
  </w:style>
  <w:style w:type="character" w:customStyle="1" w:styleId="berschrift4Zchn">
    <w:name w:val="Überschrift 4 Zchn"/>
    <w:basedOn w:val="Absatz-Standardschriftart"/>
    <w:link w:val="berschrift4"/>
    <w:uiPriority w:val="9"/>
    <w:rsid w:val="00C47D0D"/>
    <w:rPr>
      <w:rFonts w:ascii="Cambria" w:hAnsi="Cambria"/>
      <w:b/>
      <w:bCs/>
      <w:i/>
      <w:iCs/>
      <w:color w:val="4F81BD"/>
      <w:sz w:val="22"/>
      <w:szCs w:val="22"/>
      <w:lang w:val="de-LI" w:eastAsia="en-US"/>
    </w:rPr>
  </w:style>
  <w:style w:type="paragraph" w:customStyle="1" w:styleId="KeinLeerraum1">
    <w:name w:val="Kein Leerraum1"/>
    <w:uiPriority w:val="1"/>
    <w:qFormat/>
    <w:rsid w:val="00C47D0D"/>
    <w:rPr>
      <w:rFonts w:ascii="Calibri" w:eastAsia="Calibri" w:hAnsi="Calibri"/>
      <w:sz w:val="22"/>
      <w:szCs w:val="22"/>
      <w:lang w:val="de-LI" w:eastAsia="en-US"/>
    </w:rPr>
  </w:style>
  <w:style w:type="character" w:styleId="Kommentarzeichen">
    <w:name w:val="annotation reference"/>
    <w:basedOn w:val="Absatz-Standardschriftart"/>
    <w:uiPriority w:val="99"/>
    <w:unhideWhenUsed/>
    <w:rsid w:val="00C47D0D"/>
    <w:rPr>
      <w:sz w:val="16"/>
      <w:szCs w:val="16"/>
    </w:rPr>
  </w:style>
  <w:style w:type="paragraph" w:styleId="Kommentarthema">
    <w:name w:val="annotation subject"/>
    <w:basedOn w:val="Kommentartext"/>
    <w:next w:val="Kommentartext"/>
    <w:link w:val="KommentarthemaZchn"/>
    <w:uiPriority w:val="99"/>
    <w:unhideWhenUsed/>
    <w:rsid w:val="00C47D0D"/>
    <w:rPr>
      <w:rFonts w:ascii="Calibri" w:eastAsia="Calibri" w:hAnsi="Calibri" w:cs="Times New Roman"/>
      <w:b/>
      <w:bCs/>
      <w:lang w:val="de-LI"/>
    </w:rPr>
  </w:style>
  <w:style w:type="character" w:customStyle="1" w:styleId="KommentarthemaZchn">
    <w:name w:val="Kommentarthema Zchn"/>
    <w:basedOn w:val="KommentartextZchn"/>
    <w:link w:val="Kommentarthema"/>
    <w:uiPriority w:val="99"/>
    <w:rsid w:val="00C47D0D"/>
    <w:rPr>
      <w:rFonts w:ascii="Calibri" w:eastAsia="Calibri" w:hAnsi="Calibri" w:cstheme="minorBidi"/>
      <w:b/>
      <w:bCs/>
      <w:lang w:val="de-LI" w:eastAsia="en-US"/>
    </w:rPr>
  </w:style>
  <w:style w:type="character" w:customStyle="1" w:styleId="SprechblasentextZchn">
    <w:name w:val="Sprechblasentext Zchn"/>
    <w:basedOn w:val="Absatz-Standardschriftart"/>
    <w:link w:val="Sprechblasentext"/>
    <w:uiPriority w:val="99"/>
    <w:semiHidden/>
    <w:rsid w:val="00C47D0D"/>
    <w:rPr>
      <w:rFonts w:ascii="Tahoma" w:hAnsi="Tahoma" w:cs="Tahoma"/>
      <w:sz w:val="16"/>
      <w:szCs w:val="16"/>
    </w:rPr>
  </w:style>
  <w:style w:type="paragraph" w:customStyle="1" w:styleId="Flietext-Top">
    <w:name w:val="Fließtext-Top"/>
    <w:rsid w:val="00C47D0D"/>
    <w:pPr>
      <w:keepNext/>
      <w:spacing w:line="330" w:lineRule="exact"/>
      <w:ind w:right="1134"/>
    </w:pPr>
    <w:rPr>
      <w:rFonts w:ascii="BMWTypeLight" w:eastAsia="Times" w:hAnsi="BMWTypeLight"/>
      <w:b/>
      <w:color w:val="000000"/>
      <w:kern w:val="16"/>
      <w:sz w:val="22"/>
      <w:lang w:val="en-GB" w:eastAsia="en-US"/>
    </w:rPr>
  </w:style>
  <w:style w:type="character" w:customStyle="1" w:styleId="KopfzeileZchn">
    <w:name w:val="Kopfzeile Zchn"/>
    <w:basedOn w:val="Absatz-Standardschriftart"/>
    <w:link w:val="Kopfzeile"/>
    <w:rsid w:val="00C47D0D"/>
    <w:rPr>
      <w:rFonts w:ascii="BMWType V2 Light" w:hAnsi="BMWType V2 Light"/>
      <w:sz w:val="22"/>
      <w:szCs w:val="24"/>
    </w:rPr>
  </w:style>
  <w:style w:type="character" w:customStyle="1" w:styleId="FuzeileZchn">
    <w:name w:val="Fußzeile Zchn"/>
    <w:basedOn w:val="Absatz-Standardschriftart"/>
    <w:link w:val="Fuzeile"/>
    <w:rsid w:val="00C47D0D"/>
    <w:rPr>
      <w:rFonts w:ascii="BMWType V2 Light" w:hAnsi="BMWType V2 Light"/>
      <w:sz w:val="22"/>
      <w:szCs w:val="24"/>
    </w:rPr>
  </w:style>
  <w:style w:type="character" w:customStyle="1" w:styleId="berschrift1Zchn">
    <w:name w:val="Überschrift 1 Zchn"/>
    <w:basedOn w:val="Absatz-Standardschriftart"/>
    <w:link w:val="berschrift1"/>
    <w:rsid w:val="00C47D0D"/>
    <w:rPr>
      <w:rFonts w:ascii="BMWType V2 Bold" w:hAnsi="BMWType V2 Bold" w:cs="Arial"/>
      <w:bCs/>
      <w:sz w:val="36"/>
      <w:szCs w:val="32"/>
    </w:rPr>
  </w:style>
  <w:style w:type="paragraph" w:customStyle="1" w:styleId="Text">
    <w:name w:val="Text"/>
    <w:rsid w:val="00C47D0D"/>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group.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ypselus.von-frankenberg@bmw.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273476\AppData\Local\Microsoft\Windows\Temporary%20Internet%20Files\Content.Outlook\O7YLQSXM\Template_Pressemitteilung_BMWGrou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BB73-E221-4100-8611-D22E3F17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Template_Pressemitteilung_BMWGroup.dot</Template>
  <TotalTime>0</TotalTime>
  <Pages>43</Pages>
  <Words>10094</Words>
  <Characters>64769</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74714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Ponier Tim</dc:creator>
  <cp:lastModifiedBy>tabea.hahn</cp:lastModifiedBy>
  <cp:revision>5</cp:revision>
  <cp:lastPrinted>2012-08-09T10:55:00Z</cp:lastPrinted>
  <dcterms:created xsi:type="dcterms:W3CDTF">2012-09-05T08:45:00Z</dcterms:created>
  <dcterms:modified xsi:type="dcterms:W3CDTF">2012-09-05T09:13:00Z</dcterms:modified>
</cp:coreProperties>
</file>