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E8" w:rsidRPr="00272142" w:rsidRDefault="00273628">
      <w:pPr>
        <w:pStyle w:val="Fliesstext"/>
      </w:pPr>
      <w:r>
        <w:t>Presse-</w:t>
      </w:r>
      <w:r w:rsidR="00C52262">
        <w:t>Informatio</w:t>
      </w:r>
      <w:r w:rsidR="00081C2D">
        <w:t>n</w:t>
      </w:r>
      <w:r w:rsidR="00C52262">
        <w:t xml:space="preserve">                                            </w:t>
      </w:r>
      <w:r w:rsidR="00EC39E8" w:rsidRPr="00272142">
        <w:br/>
      </w:r>
      <w:r w:rsidR="0023632E">
        <w:t>01</w:t>
      </w:r>
      <w:r w:rsidR="00B95A8C" w:rsidRPr="00B95A8C">
        <w:t xml:space="preserve">. </w:t>
      </w:r>
      <w:r w:rsidR="0023632E">
        <w:t>März 2016</w:t>
      </w:r>
      <w:r w:rsidR="00EC39E8" w:rsidRPr="00272142">
        <w:br/>
      </w:r>
    </w:p>
    <w:p w:rsidR="00EC39E8" w:rsidRDefault="00EC39E8">
      <w:pPr>
        <w:pStyle w:val="Fliesstext"/>
      </w:pPr>
    </w:p>
    <w:p w:rsidR="001E49DB" w:rsidRDefault="001E49DB" w:rsidP="001F1E9D">
      <w:pPr>
        <w:pStyle w:val="Fliesstext"/>
        <w:tabs>
          <w:tab w:val="clear" w:pos="4706"/>
        </w:tabs>
      </w:pPr>
    </w:p>
    <w:p w:rsidR="0077250B" w:rsidRDefault="0077250B" w:rsidP="001F1E9D">
      <w:pPr>
        <w:pStyle w:val="Fliesstext"/>
        <w:tabs>
          <w:tab w:val="clear" w:pos="4706"/>
        </w:tabs>
      </w:pPr>
    </w:p>
    <w:p w:rsidR="0077250B" w:rsidRPr="00273628" w:rsidRDefault="0077250B" w:rsidP="001F1E9D">
      <w:pPr>
        <w:pStyle w:val="Fliesstext"/>
        <w:tabs>
          <w:tab w:val="clear" w:pos="4706"/>
        </w:tabs>
      </w:pPr>
    </w:p>
    <w:p w:rsidR="00906DB2" w:rsidRPr="00791EFE" w:rsidRDefault="00906DB2" w:rsidP="001F1E9D">
      <w:pPr>
        <w:pStyle w:val="Fliesstext"/>
        <w:tabs>
          <w:tab w:val="clear" w:pos="4706"/>
        </w:tabs>
        <w:rPr>
          <w:color w:val="000000" w:themeColor="text1"/>
        </w:rPr>
      </w:pPr>
    </w:p>
    <w:p w:rsidR="00EC39E8" w:rsidRPr="002A1A85" w:rsidRDefault="00EC39E8" w:rsidP="001F1E9D">
      <w:pPr>
        <w:pStyle w:val="Fliesstext"/>
        <w:tabs>
          <w:tab w:val="clear" w:pos="4706"/>
        </w:tabs>
        <w:rPr>
          <w:color w:val="FF0000"/>
        </w:rPr>
        <w:sectPr w:rsidR="00EC39E8" w:rsidRPr="002A1A85" w:rsidSect="00B327B4">
          <w:headerReference w:type="default" r:id="rId8"/>
          <w:footerReference w:type="even" r:id="rId9"/>
          <w:headerReference w:type="first" r:id="rId10"/>
          <w:footerReference w:type="first" r:id="rId11"/>
          <w:footnotePr>
            <w:pos w:val="beneathText"/>
            <w:numRestart w:val="eachPage"/>
          </w:footnotePr>
          <w:type w:val="continuous"/>
          <w:pgSz w:w="11907" w:h="16840" w:code="9"/>
          <w:pgMar w:top="1814" w:right="2098" w:bottom="1361" w:left="2098" w:header="0" w:footer="567" w:gutter="0"/>
          <w:pgNumType w:start="1"/>
          <w:cols w:space="720"/>
          <w:formProt w:val="0"/>
          <w:titlePg/>
          <w:docGrid w:linePitch="299"/>
        </w:sectPr>
      </w:pPr>
    </w:p>
    <w:p w:rsidR="00453FB9" w:rsidRPr="007D4C75" w:rsidRDefault="00453FB9" w:rsidP="00D805FA">
      <w:pPr>
        <w:pStyle w:val="Fliesstext"/>
        <w:tabs>
          <w:tab w:val="clear" w:pos="4706"/>
        </w:tabs>
        <w:rPr>
          <w:b/>
        </w:rPr>
      </w:pPr>
    </w:p>
    <w:p w:rsidR="00081C2D" w:rsidRDefault="00081C2D" w:rsidP="00081C2D">
      <w:pPr>
        <w:tabs>
          <w:tab w:val="clear" w:pos="4706"/>
        </w:tabs>
      </w:pPr>
    </w:p>
    <w:p w:rsidR="00D040E5" w:rsidRDefault="00D040E5" w:rsidP="00081C2D">
      <w:pPr>
        <w:tabs>
          <w:tab w:val="clear" w:pos="4706"/>
        </w:tabs>
      </w:pPr>
    </w:p>
    <w:p w:rsidR="00D040E5" w:rsidRDefault="00D040E5" w:rsidP="00081C2D">
      <w:pPr>
        <w:tabs>
          <w:tab w:val="clear" w:pos="4706"/>
        </w:tabs>
      </w:pPr>
      <w:bookmarkStart w:id="0" w:name="_GoBack"/>
      <w:bookmarkEnd w:id="0"/>
    </w:p>
    <w:p w:rsidR="00081C2D" w:rsidRDefault="00081C2D" w:rsidP="00081C2D">
      <w:pPr>
        <w:tabs>
          <w:tab w:val="clear" w:pos="4706"/>
        </w:tabs>
      </w:pPr>
      <w:r>
        <w:t>- Es gilt das gesprochene Wort -</w:t>
      </w:r>
    </w:p>
    <w:p w:rsidR="00081C2D" w:rsidRDefault="00081C2D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  <w:rPr>
          <w:rFonts w:cs="BMWType V2 Light"/>
          <w:b/>
        </w:rPr>
      </w:pPr>
    </w:p>
    <w:p w:rsidR="005F348B" w:rsidRPr="00795D97" w:rsidRDefault="005F348B" w:rsidP="00081C2D">
      <w:pPr>
        <w:tabs>
          <w:tab w:val="clear" w:pos="4706"/>
        </w:tabs>
        <w:rPr>
          <w:rFonts w:cs="BMWType V2 Light"/>
          <w:b/>
        </w:rPr>
      </w:pPr>
    </w:p>
    <w:p w:rsidR="00081C2D" w:rsidRPr="00795D97" w:rsidRDefault="00081C2D" w:rsidP="00081C2D">
      <w:pPr>
        <w:tabs>
          <w:tab w:val="clear" w:pos="4706"/>
        </w:tabs>
        <w:rPr>
          <w:rFonts w:cs="BMWType V2 Light"/>
          <w:b/>
        </w:rPr>
      </w:pPr>
    </w:p>
    <w:p w:rsidR="00081C2D" w:rsidRPr="00795D97" w:rsidRDefault="00081C2D" w:rsidP="00081C2D">
      <w:pPr>
        <w:tabs>
          <w:tab w:val="clear" w:pos="4706"/>
        </w:tabs>
        <w:rPr>
          <w:rFonts w:cs="BMWType V2 Light"/>
          <w:b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Firma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Bayerische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Motoren Werke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Aktiengesellschaft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Postanschrift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BMW AG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80788 München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Telefon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+49-89-382-24544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Internet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www.bmwgroup.com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5F3E27" w:rsidRPr="005F3E27" w:rsidRDefault="005F3E27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5F3E27">
        <w:rPr>
          <w:rFonts w:ascii="BMWType V2 Light" w:hAnsi="BMWType V2 Light" w:cs="BMWType V2 Light"/>
          <w:b/>
          <w:sz w:val="24"/>
          <w:szCs w:val="24"/>
        </w:rPr>
        <w:t>Harald Krüger</w:t>
      </w:r>
    </w:p>
    <w:p w:rsidR="005F3E27" w:rsidRDefault="005F3E27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5F3E27">
        <w:rPr>
          <w:rFonts w:ascii="BMWType V2 Light" w:hAnsi="BMWType V2 Light" w:cs="BMWType V2 Light"/>
          <w:b/>
          <w:sz w:val="24"/>
          <w:szCs w:val="24"/>
        </w:rPr>
        <w:t>Vorsitzender des Vorstands der BMW AG</w:t>
      </w:r>
    </w:p>
    <w:p w:rsidR="0023632E" w:rsidRDefault="0023632E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23632E" w:rsidRDefault="0023632E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23632E" w:rsidRPr="00795D97" w:rsidRDefault="000E7A58" w:rsidP="0023632E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t xml:space="preserve">Dr. </w:t>
      </w:r>
      <w:r w:rsidR="0023632E">
        <w:rPr>
          <w:rFonts w:ascii="BMWType V2 Light" w:hAnsi="BMWType V2 Light" w:cs="BMWType V2 Light"/>
          <w:b/>
          <w:sz w:val="24"/>
          <w:szCs w:val="24"/>
        </w:rPr>
        <w:t>Ian Robertson</w:t>
      </w:r>
    </w:p>
    <w:p w:rsidR="0023632E" w:rsidRDefault="0023632E" w:rsidP="0023632E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795D97">
        <w:rPr>
          <w:rFonts w:ascii="BMWType V2 Light" w:hAnsi="BMWType V2 Light" w:cs="BMWType V2 Light"/>
          <w:b/>
          <w:sz w:val="24"/>
          <w:szCs w:val="24"/>
        </w:rPr>
        <w:t xml:space="preserve">Mitglied des Vorstands der BMW AG, </w:t>
      </w:r>
      <w:r>
        <w:rPr>
          <w:rFonts w:ascii="BMWType V2 Light" w:hAnsi="BMWType V2 Light" w:cs="BMWType V2 Light"/>
          <w:b/>
          <w:sz w:val="24"/>
          <w:szCs w:val="24"/>
        </w:rPr>
        <w:t>Vertrieb und Marketing BMW, Vertriebskanäle BMW Group</w:t>
      </w:r>
    </w:p>
    <w:p w:rsidR="0023632E" w:rsidRPr="00795D97" w:rsidRDefault="0023632E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5F3E27" w:rsidRDefault="005F3E27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081C2D" w:rsidRDefault="003A65D3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t>Klaus Fröhlich</w:t>
      </w:r>
    </w:p>
    <w:p w:rsidR="003A65D3" w:rsidRDefault="00102D9D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795D97">
        <w:rPr>
          <w:rFonts w:ascii="BMWType V2 Light" w:hAnsi="BMWType V2 Light" w:cs="BMWType V2 Light"/>
          <w:b/>
          <w:sz w:val="24"/>
          <w:szCs w:val="24"/>
        </w:rPr>
        <w:t>Mitglied des Vorstands der BMW AG, Entwicklung</w:t>
      </w:r>
    </w:p>
    <w:p w:rsidR="003A65D3" w:rsidRDefault="003A65D3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081C2D" w:rsidRPr="00795D97" w:rsidRDefault="00081C2D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081C2D" w:rsidRPr="00795D97" w:rsidRDefault="00081C2D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081C2D" w:rsidRPr="007F45AC" w:rsidRDefault="00081C2D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923DB6" w:rsidRDefault="0023632E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t>BMW Pressekonferenz 86. Automobilsalon Genf</w:t>
      </w:r>
    </w:p>
    <w:p w:rsidR="00081C2D" w:rsidRPr="00CA339D" w:rsidRDefault="0023632E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color w:val="000000" w:themeColor="text1"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t>Genf</w:t>
      </w:r>
      <w:r w:rsidR="00081C2D" w:rsidRPr="007F45AC">
        <w:rPr>
          <w:rFonts w:ascii="BMWType V2 Light" w:hAnsi="BMWType V2 Light" w:cs="BMWType V2 Light"/>
          <w:b/>
          <w:sz w:val="24"/>
          <w:szCs w:val="24"/>
        </w:rPr>
        <w:t xml:space="preserve">, </w:t>
      </w:r>
      <w:r>
        <w:rPr>
          <w:rFonts w:ascii="BMWType V2 Light" w:hAnsi="BMWType V2 Light" w:cs="BMWType V2 Light"/>
          <w:b/>
          <w:sz w:val="24"/>
          <w:szCs w:val="24"/>
        </w:rPr>
        <w:t>1. März 2016</w:t>
      </w:r>
      <w:r w:rsidR="00CA339D">
        <w:rPr>
          <w:rFonts w:ascii="BMWType V2 Light" w:hAnsi="BMWType V2 Light" w:cs="BMWType V2 Light"/>
          <w:b/>
          <w:sz w:val="24"/>
          <w:szCs w:val="24"/>
        </w:rPr>
        <w:t xml:space="preserve">, 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>7.45</w:t>
      </w:r>
      <w:r w:rsidR="00CA339D" w:rsidRPr="00CA339D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 xml:space="preserve"> Uhr</w:t>
      </w:r>
      <w:r w:rsidR="00412981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 xml:space="preserve"> – 8.00 Uhr</w:t>
      </w:r>
    </w:p>
    <w:p w:rsidR="00081C2D" w:rsidRPr="00CA339D" w:rsidRDefault="00081C2D" w:rsidP="00D805FA">
      <w:pPr>
        <w:pStyle w:val="Fliesstext"/>
        <w:tabs>
          <w:tab w:val="clear" w:pos="4706"/>
        </w:tabs>
        <w:rPr>
          <w:rFonts w:cs="BMWType V2 Light"/>
          <w:b/>
          <w:color w:val="000000" w:themeColor="text1"/>
        </w:rPr>
      </w:pPr>
    </w:p>
    <w:p w:rsidR="00081C2D" w:rsidRDefault="00081C2D" w:rsidP="00D805FA">
      <w:pPr>
        <w:pStyle w:val="Fliesstext"/>
        <w:tabs>
          <w:tab w:val="clear" w:pos="4706"/>
        </w:tabs>
      </w:pPr>
    </w:p>
    <w:p w:rsidR="00081C2D" w:rsidRDefault="00081C2D" w:rsidP="00D805FA">
      <w:pPr>
        <w:pStyle w:val="Fliesstext"/>
        <w:tabs>
          <w:tab w:val="clear" w:pos="4706"/>
        </w:tabs>
      </w:pPr>
    </w:p>
    <w:p w:rsidR="00081C2D" w:rsidRDefault="00081C2D" w:rsidP="00D805FA">
      <w:pPr>
        <w:pStyle w:val="Fliesstext"/>
        <w:tabs>
          <w:tab w:val="clear" w:pos="4706"/>
        </w:tabs>
      </w:pPr>
    </w:p>
    <w:p w:rsidR="00081C2D" w:rsidRDefault="00412981" w:rsidP="00412981">
      <w:pPr>
        <w:tabs>
          <w:tab w:val="clear" w:pos="454"/>
          <w:tab w:val="clear" w:pos="4706"/>
        </w:tabs>
        <w:spacing w:line="240" w:lineRule="auto"/>
      </w:pPr>
      <w:r>
        <w:br w:type="page"/>
      </w:r>
    </w:p>
    <w:p w:rsidR="00CA339D" w:rsidRPr="00082E9A" w:rsidRDefault="0023632E" w:rsidP="00CA339D">
      <w:pPr>
        <w:spacing w:line="360" w:lineRule="auto"/>
        <w:rPr>
          <w:rFonts w:ascii="BMWTypeLight" w:hAnsi="BMWTypeLight" w:cs="Arial"/>
          <w:b/>
          <w:szCs w:val="22"/>
        </w:rPr>
      </w:pPr>
      <w:r w:rsidRPr="00082E9A">
        <w:rPr>
          <w:rFonts w:ascii="BMWTypeLight" w:hAnsi="BMWTypeLight" w:cs="Arial"/>
          <w:b/>
          <w:szCs w:val="22"/>
        </w:rPr>
        <w:lastRenderedPageBreak/>
        <w:t>Dialog</w:t>
      </w:r>
      <w:r w:rsidR="00F03A33" w:rsidRPr="00082E9A">
        <w:rPr>
          <w:rFonts w:ascii="BMWTypeLight" w:hAnsi="BMWTypeLight" w:cs="Arial"/>
          <w:b/>
          <w:szCs w:val="22"/>
        </w:rPr>
        <w:t xml:space="preserve"> zu BMW i3 und BMW R35</w:t>
      </w:r>
      <w:r w:rsidR="00CA339D" w:rsidRPr="00082E9A">
        <w:rPr>
          <w:rFonts w:ascii="BMWTypeLight" w:hAnsi="BMWTypeLight" w:cs="Arial"/>
          <w:b/>
          <w:szCs w:val="22"/>
        </w:rPr>
        <w:t>:</w:t>
      </w:r>
    </w:p>
    <w:p w:rsidR="00C268AF" w:rsidRPr="00774C5E" w:rsidRDefault="00717107" w:rsidP="00C268AF">
      <w:pPr>
        <w:spacing w:line="360" w:lineRule="auto"/>
        <w:rPr>
          <w:rFonts w:ascii="BMWTypeLight" w:hAnsi="BMWTypeLight" w:cs="Arial"/>
          <w:i/>
          <w:szCs w:val="22"/>
          <w:u w:val="single"/>
        </w:rPr>
      </w:pPr>
      <w:r w:rsidRPr="00774C5E">
        <w:rPr>
          <w:rFonts w:ascii="BMWTypeLight" w:hAnsi="BMWTypeLight" w:cs="Arial"/>
          <w:i/>
          <w:szCs w:val="22"/>
          <w:u w:val="single"/>
        </w:rPr>
        <w:t>Harald Krüger</w:t>
      </w:r>
      <w:r w:rsidR="00C268AF" w:rsidRPr="00774C5E">
        <w:rPr>
          <w:rFonts w:ascii="BMWTypeLight" w:hAnsi="BMWTypeLight" w:cs="Arial"/>
          <w:i/>
          <w:szCs w:val="22"/>
          <w:u w:val="single"/>
        </w:rPr>
        <w:t>, Vorsitzender des Vorstands</w:t>
      </w:r>
      <w:r w:rsidR="0077250B" w:rsidRPr="00774C5E">
        <w:rPr>
          <w:rFonts w:ascii="BMWTypeLight" w:hAnsi="BMWTypeLight" w:cs="Arial"/>
          <w:i/>
          <w:szCs w:val="22"/>
          <w:u w:val="single"/>
        </w:rPr>
        <w:t>,</w:t>
      </w:r>
      <w:r w:rsidR="00C268AF" w:rsidRPr="00774C5E">
        <w:rPr>
          <w:rFonts w:ascii="BMWTypeLight" w:hAnsi="BMWTypeLight" w:cs="Arial"/>
          <w:i/>
          <w:szCs w:val="22"/>
          <w:u w:val="single"/>
        </w:rPr>
        <w:t xml:space="preserve"> BMW AG</w:t>
      </w:r>
      <w:r w:rsidR="0023632E" w:rsidRPr="00774C5E">
        <w:rPr>
          <w:rFonts w:ascii="BMWTypeLight" w:hAnsi="BMWTypeLight" w:cs="Arial"/>
          <w:i/>
          <w:szCs w:val="22"/>
          <w:u w:val="single"/>
        </w:rPr>
        <w:t xml:space="preserve"> und </w:t>
      </w:r>
      <w:r w:rsidR="005F348B" w:rsidRPr="00774C5E">
        <w:rPr>
          <w:rFonts w:ascii="BMWTypeLight" w:hAnsi="BMWTypeLight" w:cs="Arial"/>
          <w:i/>
          <w:szCs w:val="22"/>
          <w:u w:val="single"/>
        </w:rPr>
        <w:br/>
      </w:r>
      <w:r w:rsidR="0023632E" w:rsidRPr="00774C5E">
        <w:rPr>
          <w:rFonts w:ascii="BMWTypeLight" w:hAnsi="BMWTypeLight" w:cs="Arial"/>
          <w:i/>
          <w:szCs w:val="22"/>
          <w:u w:val="single"/>
        </w:rPr>
        <w:t>Annette Gerlach, Moderatorin</w:t>
      </w:r>
      <w:r w:rsidR="00F03A33" w:rsidRPr="00774C5E">
        <w:rPr>
          <w:rFonts w:ascii="BMWTypeLight" w:hAnsi="BMWTypeLight" w:cs="Arial"/>
          <w:i/>
          <w:szCs w:val="22"/>
          <w:u w:val="single"/>
        </w:rPr>
        <w:t xml:space="preserve"> </w:t>
      </w:r>
    </w:p>
    <w:p w:rsidR="00353287" w:rsidRPr="00082E9A" w:rsidRDefault="00353287" w:rsidP="00C268AF">
      <w:pPr>
        <w:spacing w:line="360" w:lineRule="auto"/>
        <w:rPr>
          <w:rFonts w:cs="BMWType V2 Light"/>
          <w:b/>
          <w:szCs w:val="22"/>
        </w:rPr>
      </w:pPr>
    </w:p>
    <w:p w:rsidR="00852EE1" w:rsidRDefault="00082E9A" w:rsidP="00812BCE">
      <w:pPr>
        <w:spacing w:line="268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[…]</w:t>
      </w:r>
    </w:p>
    <w:p w:rsidR="00353287" w:rsidRDefault="00353287" w:rsidP="00812BCE">
      <w:pPr>
        <w:spacing w:line="268" w:lineRule="auto"/>
        <w:rPr>
          <w:rFonts w:cs="BMWType V2 Light"/>
          <w:szCs w:val="22"/>
        </w:rPr>
      </w:pPr>
    </w:p>
    <w:p w:rsidR="00082E9A" w:rsidRPr="0023632E" w:rsidRDefault="00082E9A" w:rsidP="00812BCE">
      <w:pPr>
        <w:spacing w:line="268" w:lineRule="auto"/>
        <w:rPr>
          <w:rFonts w:cs="BMWType V2 Light"/>
          <w:szCs w:val="22"/>
        </w:rPr>
      </w:pPr>
    </w:p>
    <w:p w:rsidR="00102D9D" w:rsidRPr="005F348B" w:rsidRDefault="00102D9D" w:rsidP="00102D9D">
      <w:pPr>
        <w:spacing w:line="360" w:lineRule="auto"/>
        <w:rPr>
          <w:rFonts w:ascii="BMWTypeLight" w:hAnsi="BMWTypeLight" w:cs="Arial"/>
          <w:i/>
          <w:szCs w:val="22"/>
          <w:u w:val="single"/>
        </w:rPr>
      </w:pPr>
      <w:r w:rsidRPr="005F348B">
        <w:rPr>
          <w:rFonts w:ascii="BMWTypeLight" w:hAnsi="BMWTypeLight" w:cs="Arial"/>
          <w:i/>
          <w:szCs w:val="22"/>
          <w:u w:val="single"/>
        </w:rPr>
        <w:t>Ian Robertson, Mitglied des Vorstands der BMW AG, Vertrieb und Marketing BMW, Vertriebskanäle BMW Group</w:t>
      </w:r>
    </w:p>
    <w:p w:rsidR="00E3714F" w:rsidRDefault="00E3714F" w:rsidP="00717107">
      <w:pPr>
        <w:spacing w:line="360" w:lineRule="auto"/>
        <w:rPr>
          <w:rFonts w:ascii="BMWTypeLight" w:hAnsi="BMWTypeLight" w:cs="Arial"/>
          <w:szCs w:val="22"/>
        </w:rPr>
      </w:pPr>
    </w:p>
    <w:p w:rsidR="005F348B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>Willkommen bei der legendären Power von BMW M!</w:t>
      </w:r>
      <w:r w:rsidR="005F348B">
        <w:rPr>
          <w:rFonts w:ascii="BMWTypeLight" w:hAnsi="BMWTypeLight" w:cs="Arial"/>
          <w:szCs w:val="22"/>
        </w:rPr>
        <w:t xml:space="preserve"> </w:t>
      </w:r>
    </w:p>
    <w:p w:rsidR="005F348B" w:rsidRDefault="005F348B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>Es war dieses Auto</w:t>
      </w:r>
      <w:r>
        <w:rPr>
          <w:rFonts w:ascii="BMWTypeLight" w:hAnsi="BMWTypeLight" w:cs="Arial"/>
          <w:szCs w:val="22"/>
        </w:rPr>
        <w:t>, das</w:t>
      </w:r>
      <w:r w:rsidRPr="00102D9D">
        <w:rPr>
          <w:rFonts w:ascii="BMWTypeLight" w:hAnsi="BMWTypeLight" w:cs="Arial"/>
          <w:szCs w:val="22"/>
        </w:rPr>
        <w:t xml:space="preserve"> diese außergewöhnliche Erfolgsgeschichte begründete.</w:t>
      </w:r>
      <w:r w:rsidR="005F348B">
        <w:rPr>
          <w:rFonts w:ascii="BMWTypeLight" w:hAnsi="BMWTypeLight" w:cs="Arial"/>
          <w:szCs w:val="22"/>
        </w:rPr>
        <w:t xml:space="preserve"> </w:t>
      </w: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 xml:space="preserve">Der BMW 2002 </w:t>
      </w:r>
      <w:proofErr w:type="spellStart"/>
      <w:r w:rsidRPr="00102D9D">
        <w:rPr>
          <w:rFonts w:ascii="BMWTypeLight" w:hAnsi="BMWTypeLight" w:cs="Arial"/>
          <w:szCs w:val="22"/>
        </w:rPr>
        <w:t>turbo</w:t>
      </w:r>
      <w:proofErr w:type="spellEnd"/>
      <w:r w:rsidRPr="00102D9D">
        <w:rPr>
          <w:rFonts w:ascii="BMWTypeLight" w:hAnsi="BMWTypeLight" w:cs="Arial"/>
          <w:szCs w:val="22"/>
        </w:rPr>
        <w:t xml:space="preserve"> war das antriebsstärkste Modell der 02er Reihe, die für sportliche, leichte und kompakte Limousinen stand.</w:t>
      </w:r>
      <w:r>
        <w:rPr>
          <w:rFonts w:ascii="BMWTypeLight" w:hAnsi="BMWTypeLight" w:cs="Arial"/>
          <w:szCs w:val="22"/>
        </w:rPr>
        <w:t xml:space="preserve"> </w:t>
      </w:r>
      <w:r w:rsidRPr="00102D9D">
        <w:rPr>
          <w:rFonts w:ascii="BMWTypeLight" w:hAnsi="BMWTypeLight" w:cs="Arial"/>
          <w:szCs w:val="22"/>
        </w:rPr>
        <w:t>Er war außerdem das erste europäische Serienfahrzeug mit Turbolader.</w:t>
      </w:r>
      <w:r w:rsidR="005F348B">
        <w:rPr>
          <w:rFonts w:ascii="BMWTypeLight" w:hAnsi="BMWTypeLight" w:cs="Arial"/>
          <w:szCs w:val="22"/>
        </w:rPr>
        <w:t xml:space="preserve"> </w:t>
      </w:r>
      <w:r w:rsidRPr="00102D9D">
        <w:rPr>
          <w:rFonts w:ascii="BMWTypeLight" w:hAnsi="BMWTypeLight" w:cs="Arial"/>
          <w:szCs w:val="22"/>
        </w:rPr>
        <w:t xml:space="preserve">Die Kunden waren begeistert von 170 PS, einer Höchstgeschwindigkeit von etwa 210 km/h und einer Beschleunigung von Null auf Hundert in sieben Sekunden. Mit dem 2002 </w:t>
      </w:r>
      <w:proofErr w:type="spellStart"/>
      <w:r w:rsidRPr="00102D9D">
        <w:rPr>
          <w:rFonts w:ascii="BMWTypeLight" w:hAnsi="BMWTypeLight" w:cs="Arial"/>
          <w:szCs w:val="22"/>
        </w:rPr>
        <w:t>turbo</w:t>
      </w:r>
      <w:proofErr w:type="spellEnd"/>
      <w:r w:rsidRPr="00102D9D">
        <w:rPr>
          <w:rFonts w:ascii="BMWTypeLight" w:hAnsi="BMWTypeLight" w:cs="Arial"/>
          <w:szCs w:val="22"/>
        </w:rPr>
        <w:t xml:space="preserve"> begann im Jahr 1973 die Tradition des Baus von kompakten Hochleistungs</w:t>
      </w:r>
      <w:r w:rsidR="005F348B">
        <w:rPr>
          <w:rFonts w:ascii="BMWTypeLight" w:hAnsi="BMWTypeLight" w:cs="Arial"/>
          <w:szCs w:val="22"/>
        </w:rPr>
        <w:t>-</w:t>
      </w:r>
      <w:proofErr w:type="spellStart"/>
      <w:r w:rsidRPr="00102D9D">
        <w:rPr>
          <w:rFonts w:ascii="BMWTypeLight" w:hAnsi="BMWTypeLight" w:cs="Arial"/>
          <w:szCs w:val="22"/>
        </w:rPr>
        <w:t>sportwagen</w:t>
      </w:r>
      <w:proofErr w:type="spellEnd"/>
      <w:r w:rsidRPr="00102D9D">
        <w:rPr>
          <w:rFonts w:ascii="BMWTypeLight" w:hAnsi="BMWTypeLight" w:cs="Arial"/>
          <w:szCs w:val="22"/>
        </w:rPr>
        <w:t xml:space="preserve"> bei BMW. </w:t>
      </w: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 xml:space="preserve">Ich bin sehr stolz, Ihnen heute einen würdigen Nachfolger des 2002 </w:t>
      </w:r>
      <w:proofErr w:type="spellStart"/>
      <w:r w:rsidRPr="00102D9D">
        <w:rPr>
          <w:rFonts w:ascii="BMWTypeLight" w:hAnsi="BMWTypeLight" w:cs="Arial"/>
          <w:szCs w:val="22"/>
        </w:rPr>
        <w:t>turbo</w:t>
      </w:r>
      <w:proofErr w:type="spellEnd"/>
      <w:r w:rsidRPr="00102D9D">
        <w:rPr>
          <w:rFonts w:ascii="BMWTypeLight" w:hAnsi="BMWTypeLight" w:cs="Arial"/>
          <w:szCs w:val="22"/>
        </w:rPr>
        <w:t xml:space="preserve"> präsentieren zu können – unser erstes </w:t>
      </w:r>
      <w:r w:rsidRPr="00221F06">
        <w:rPr>
          <w:rFonts w:ascii="BMWTypeLight" w:hAnsi="BMWTypeLight" w:cs="Arial"/>
          <w:b/>
          <w:szCs w:val="22"/>
        </w:rPr>
        <w:t>BMW M2 Coupé</w:t>
      </w:r>
      <w:r w:rsidRPr="00102D9D">
        <w:rPr>
          <w:rFonts w:ascii="BMWTypeLight" w:hAnsi="BMWTypeLight" w:cs="Arial"/>
          <w:szCs w:val="22"/>
        </w:rPr>
        <w:t>!</w:t>
      </w: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 xml:space="preserve">Das Modell ist der Inbegriff all dessen, wofür BMW steht. Das starke Kernstück des BMW M2 Coupés ist der </w:t>
      </w:r>
      <w:proofErr w:type="spellStart"/>
      <w:r w:rsidRPr="00102D9D">
        <w:rPr>
          <w:rFonts w:ascii="BMWTypeLight" w:hAnsi="BMWTypeLight" w:cs="Arial"/>
          <w:szCs w:val="22"/>
        </w:rPr>
        <w:t>Twin</w:t>
      </w:r>
      <w:proofErr w:type="spellEnd"/>
      <w:r w:rsidRPr="00102D9D">
        <w:rPr>
          <w:rFonts w:ascii="BMWTypeLight" w:hAnsi="BMWTypeLight" w:cs="Arial"/>
          <w:szCs w:val="22"/>
        </w:rPr>
        <w:t xml:space="preserve"> Turbo 3,0-Liter-Reihensechszylinder mit einer Leistung von 370 PS und einer Beschleunigung von Null auf Hundert in 4,2 Sekunden. Das neue BMW M2 Coupé hat alles, was das Herz begehrt: </w:t>
      </w:r>
      <w:r w:rsidR="005F348B">
        <w:rPr>
          <w:rFonts w:ascii="BMWTypeLight" w:hAnsi="BMWTypeLight" w:cs="Arial"/>
          <w:szCs w:val="22"/>
        </w:rPr>
        <w:br/>
      </w:r>
      <w:r w:rsidRPr="00102D9D">
        <w:rPr>
          <w:rFonts w:ascii="BMWTypeLight" w:hAnsi="BMWTypeLight" w:cs="Arial"/>
          <w:szCs w:val="22"/>
        </w:rPr>
        <w:t>Ein extrovertiertes Design, herausragende Leistungswerte und eine atemberaubende Agilität.</w:t>
      </w:r>
    </w:p>
    <w:p w:rsidR="005F348B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lastRenderedPageBreak/>
        <w:t>Gerade haben wir die internationale Presseveranstaltung abgeschlossen und die Reaktionen der Medien waren überwältigend. Ich zitiere, „370 PS pure und ungefilterte M-</w:t>
      </w:r>
      <w:proofErr w:type="spellStart"/>
      <w:r w:rsidRPr="00102D9D">
        <w:rPr>
          <w:rFonts w:ascii="BMWTypeLight" w:hAnsi="BMWTypeLight" w:cs="Arial"/>
          <w:szCs w:val="22"/>
        </w:rPr>
        <w:t>heit</w:t>
      </w:r>
      <w:proofErr w:type="spellEnd"/>
      <w:r w:rsidRPr="00102D9D">
        <w:rPr>
          <w:rFonts w:ascii="BMWTypeLight" w:hAnsi="BMWTypeLight" w:cs="Arial"/>
          <w:szCs w:val="22"/>
        </w:rPr>
        <w:t>“ und</w:t>
      </w:r>
      <w:r w:rsidR="005F348B">
        <w:rPr>
          <w:rFonts w:ascii="BMWTypeLight" w:hAnsi="BMWTypeLight" w:cs="Arial"/>
          <w:szCs w:val="22"/>
        </w:rPr>
        <w:t xml:space="preserve">, „er ist schlichtweg grandios“. </w:t>
      </w:r>
    </w:p>
    <w:p w:rsidR="005F348B" w:rsidRDefault="005F348B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>Nächsten Monat kommt er auf den Markt</w:t>
      </w:r>
      <w:r w:rsidR="005F348B">
        <w:rPr>
          <w:rFonts w:ascii="BMWTypeLight" w:hAnsi="BMWTypeLight" w:cs="Arial"/>
          <w:szCs w:val="22"/>
        </w:rPr>
        <w:t>. B</w:t>
      </w:r>
      <w:r w:rsidRPr="00102D9D">
        <w:rPr>
          <w:rFonts w:ascii="BMWTypeLight" w:hAnsi="BMWTypeLight" w:cs="Arial"/>
          <w:szCs w:val="22"/>
        </w:rPr>
        <w:t xml:space="preserve">ereits jetzt </w:t>
      </w:r>
      <w:r w:rsidR="005F348B">
        <w:rPr>
          <w:rFonts w:ascii="BMWTypeLight" w:hAnsi="BMWTypeLight" w:cs="Arial"/>
          <w:szCs w:val="22"/>
        </w:rPr>
        <w:t xml:space="preserve">gibt es </w:t>
      </w:r>
      <w:r w:rsidRPr="00102D9D">
        <w:rPr>
          <w:rFonts w:ascii="BMWTypeLight" w:hAnsi="BMWTypeLight" w:cs="Arial"/>
          <w:szCs w:val="22"/>
        </w:rPr>
        <w:t xml:space="preserve">eine sehr hohe Nachfrage. </w:t>
      </w: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</w:p>
    <w:p w:rsidR="00221F06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 xml:space="preserve">Und nun für diejenigen, die ein noch intensiveres Fahrgefühl erleben möchten – hier ist die Antwort: </w:t>
      </w:r>
    </w:p>
    <w:p w:rsidR="00102D9D" w:rsidRPr="00221F06" w:rsidRDefault="005F348B" w:rsidP="00102D9D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br/>
      </w:r>
      <w:r w:rsidR="00102D9D" w:rsidRPr="00221F06">
        <w:rPr>
          <w:rFonts w:ascii="BMWTypeLight" w:hAnsi="BMWTypeLight" w:cs="Arial"/>
          <w:szCs w:val="22"/>
        </w:rPr>
        <w:t xml:space="preserve">Die Weltpremiere des </w:t>
      </w:r>
      <w:r w:rsidR="00102D9D" w:rsidRPr="00221F06">
        <w:rPr>
          <w:rFonts w:ascii="BMWTypeLight" w:hAnsi="BMWTypeLight" w:cs="Arial"/>
          <w:b/>
          <w:szCs w:val="22"/>
        </w:rPr>
        <w:t>BMW M2 Coupé mit M Performance Parts</w:t>
      </w:r>
      <w:r w:rsidR="00102D9D" w:rsidRPr="00221F06">
        <w:rPr>
          <w:rFonts w:ascii="BMWTypeLight" w:hAnsi="BMWTypeLight" w:cs="Arial"/>
          <w:szCs w:val="22"/>
        </w:rPr>
        <w:t xml:space="preserve">. </w:t>
      </w: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>Alle Komponenten sind das Ergebnis unserer jahrelangen Erfahrungen aus dem Motorsport und wurden speziell für die Bereiche Aerodynamik, Cockpit und Fahrwerk entwickelt.</w:t>
      </w:r>
      <w:r w:rsidR="005F348B">
        <w:rPr>
          <w:rFonts w:ascii="BMWTypeLight" w:hAnsi="BMWTypeLight" w:cs="Arial"/>
          <w:szCs w:val="22"/>
        </w:rPr>
        <w:t xml:space="preserve"> </w:t>
      </w:r>
      <w:r w:rsidRPr="00102D9D">
        <w:rPr>
          <w:rFonts w:ascii="BMWTypeLight" w:hAnsi="BMWTypeLight" w:cs="Arial"/>
          <w:szCs w:val="22"/>
        </w:rPr>
        <w:t xml:space="preserve">Die Teile finden sich auch im BMW M2 </w:t>
      </w:r>
      <w:proofErr w:type="spellStart"/>
      <w:r w:rsidRPr="00102D9D">
        <w:rPr>
          <w:rFonts w:ascii="BMWTypeLight" w:hAnsi="BMWTypeLight" w:cs="Arial"/>
          <w:szCs w:val="22"/>
        </w:rPr>
        <w:t>MotoGP</w:t>
      </w:r>
      <w:proofErr w:type="spellEnd"/>
      <w:r w:rsidRPr="00102D9D">
        <w:rPr>
          <w:rFonts w:ascii="BMWTypeLight" w:hAnsi="BMWTypeLight" w:cs="Arial"/>
          <w:szCs w:val="22"/>
        </w:rPr>
        <w:t xml:space="preserve"> </w:t>
      </w:r>
      <w:proofErr w:type="spellStart"/>
      <w:r w:rsidRPr="00102D9D">
        <w:rPr>
          <w:rFonts w:ascii="BMWTypeLight" w:hAnsi="BMWTypeLight" w:cs="Arial"/>
          <w:szCs w:val="22"/>
        </w:rPr>
        <w:t>Safety</w:t>
      </w:r>
      <w:proofErr w:type="spellEnd"/>
      <w:r w:rsidRPr="00102D9D">
        <w:rPr>
          <w:rFonts w:ascii="BMWTypeLight" w:hAnsi="BMWTypeLight" w:cs="Arial"/>
          <w:szCs w:val="22"/>
        </w:rPr>
        <w:t xml:space="preserve"> Car, das in dieser Saison Debut feiert.</w:t>
      </w:r>
      <w:r w:rsidR="005F348B">
        <w:rPr>
          <w:rFonts w:ascii="BMWTypeLight" w:hAnsi="BMWTypeLight" w:cs="Arial"/>
          <w:szCs w:val="22"/>
        </w:rPr>
        <w:t xml:space="preserve"> </w:t>
      </w:r>
      <w:r w:rsidRPr="00102D9D">
        <w:rPr>
          <w:rFonts w:ascii="BMWTypeLight" w:hAnsi="BMWTypeLight" w:cs="Arial"/>
          <w:szCs w:val="22"/>
        </w:rPr>
        <w:t>Besonders umfangreich ist das Angebot an Aerodynamikkomponenten, die aus hochwertigem, kohlenstofffaser</w:t>
      </w:r>
      <w:r w:rsidR="005F348B">
        <w:rPr>
          <w:rFonts w:ascii="BMWTypeLight" w:hAnsi="BMWTypeLight" w:cs="Arial"/>
          <w:szCs w:val="22"/>
        </w:rPr>
        <w:t>-</w:t>
      </w:r>
      <w:r w:rsidRPr="00102D9D">
        <w:rPr>
          <w:rFonts w:ascii="BMWTypeLight" w:hAnsi="BMWTypeLight" w:cs="Arial"/>
          <w:szCs w:val="22"/>
        </w:rPr>
        <w:t>verstärktem Carbon gefertigt werden. Außerdem lässt sich das BMW M2 Coupé mit dem ersten BMW M Performance Gewindefahrwerk ausrüsten.</w:t>
      </w:r>
    </w:p>
    <w:p w:rsidR="00102D9D" w:rsidRPr="00102D9D" w:rsidRDefault="00102D9D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E03A95" w:rsidRDefault="00102D9D" w:rsidP="00102D9D">
      <w:pPr>
        <w:spacing w:line="360" w:lineRule="auto"/>
        <w:rPr>
          <w:rFonts w:ascii="BMWTypeLight" w:hAnsi="BMWTypeLight" w:cs="Arial"/>
          <w:szCs w:val="22"/>
        </w:rPr>
      </w:pPr>
      <w:r w:rsidRPr="00102D9D">
        <w:rPr>
          <w:rFonts w:ascii="BMWTypeLight" w:hAnsi="BMWTypeLight" w:cs="Arial"/>
          <w:szCs w:val="22"/>
        </w:rPr>
        <w:t>Zusammen kombiniert ergeben sie ein Auto, das seines gleichen sucht.</w:t>
      </w:r>
      <w:r w:rsidR="005F348B">
        <w:rPr>
          <w:rFonts w:ascii="BMWTypeLight" w:hAnsi="BMWTypeLight" w:cs="Arial"/>
          <w:szCs w:val="22"/>
        </w:rPr>
        <w:t xml:space="preserve"> </w:t>
      </w:r>
      <w:r w:rsidRPr="00102D9D">
        <w:rPr>
          <w:rFonts w:ascii="BMWTypeLight" w:hAnsi="BMWTypeLight" w:cs="Arial"/>
          <w:szCs w:val="22"/>
        </w:rPr>
        <w:t>Sportlich, kraftvoll, eine Klasse für sich – das ist der BMW M2</w:t>
      </w:r>
      <w:r w:rsidR="005F348B">
        <w:rPr>
          <w:rFonts w:ascii="BMWTypeLight" w:hAnsi="BMWTypeLight" w:cs="Arial"/>
          <w:szCs w:val="22"/>
        </w:rPr>
        <w:t xml:space="preserve">. </w:t>
      </w:r>
      <w:r w:rsidRPr="00E03A95">
        <w:rPr>
          <w:rFonts w:ascii="BMWTypeLight" w:hAnsi="BMWTypeLight" w:cs="Arial"/>
          <w:szCs w:val="22"/>
        </w:rPr>
        <w:t>Vielen Dank.</w:t>
      </w:r>
    </w:p>
    <w:p w:rsidR="005F348B" w:rsidRDefault="005F348B" w:rsidP="00102D9D">
      <w:pPr>
        <w:spacing w:line="360" w:lineRule="auto"/>
        <w:rPr>
          <w:rFonts w:ascii="BMWTypeLight" w:hAnsi="BMWTypeLight" w:cs="Arial"/>
          <w:szCs w:val="22"/>
        </w:rPr>
      </w:pPr>
    </w:p>
    <w:p w:rsidR="007E0405" w:rsidRDefault="007E0405" w:rsidP="00102D9D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5F348B" w:rsidRDefault="00102D9D" w:rsidP="00F03A33">
      <w:pPr>
        <w:spacing w:line="360" w:lineRule="auto"/>
        <w:rPr>
          <w:rFonts w:ascii="BMWTypeLight" w:hAnsi="BMWTypeLight" w:cs="Arial"/>
          <w:i/>
          <w:szCs w:val="22"/>
          <w:u w:val="single"/>
        </w:rPr>
      </w:pPr>
      <w:r w:rsidRPr="005F348B">
        <w:rPr>
          <w:rFonts w:ascii="BMWTypeLight" w:hAnsi="BMWTypeLight" w:cs="Arial"/>
          <w:i/>
          <w:szCs w:val="22"/>
          <w:u w:val="single"/>
        </w:rPr>
        <w:t xml:space="preserve">Klaus Fröhlich, Mitglied des Vorstands der BMW AG, Entwicklung </w:t>
      </w:r>
    </w:p>
    <w:p w:rsidR="00F03A33" w:rsidRPr="007E0405" w:rsidRDefault="00F03A33" w:rsidP="00F03A33">
      <w:pPr>
        <w:spacing w:line="360" w:lineRule="auto"/>
        <w:rPr>
          <w:rFonts w:cs="BMWType V2 Light"/>
          <w:b/>
          <w:szCs w:val="22"/>
        </w:rPr>
      </w:pPr>
    </w:p>
    <w:p w:rsidR="007E0405" w:rsidRDefault="007E0405" w:rsidP="007E0405">
      <w:pPr>
        <w:spacing w:line="360" w:lineRule="auto"/>
        <w:rPr>
          <w:rFonts w:cs="BMWType V2 Light"/>
          <w:szCs w:val="22"/>
        </w:rPr>
      </w:pPr>
      <w:r w:rsidRPr="007E0405">
        <w:rPr>
          <w:rFonts w:cs="BMWType V2 Light"/>
          <w:szCs w:val="22"/>
        </w:rPr>
        <w:t>Auch von meiner Seite einen Guten Morgen!</w:t>
      </w:r>
      <w:r>
        <w:rPr>
          <w:rFonts w:cs="BMWType V2 Light"/>
          <w:szCs w:val="22"/>
        </w:rPr>
        <w:t xml:space="preserve"> </w:t>
      </w:r>
      <w:r w:rsidRPr="007E0405">
        <w:rPr>
          <w:rFonts w:cs="BMWType V2 Light"/>
          <w:szCs w:val="22"/>
        </w:rPr>
        <w:t>Ich freue mich, wieder hier zu sein.</w:t>
      </w:r>
      <w:r>
        <w:rPr>
          <w:rFonts w:cs="BMWType V2 Light"/>
          <w:szCs w:val="22"/>
        </w:rPr>
        <w:t xml:space="preserve"> A</w:t>
      </w:r>
      <w:r w:rsidRPr="007E0405">
        <w:rPr>
          <w:rFonts w:cs="BMWType V2 Light"/>
          <w:szCs w:val="22"/>
        </w:rPr>
        <w:t>ls ich 1987 bei BMW als Motorenentwickler anfing</w:t>
      </w:r>
      <w:r>
        <w:rPr>
          <w:rFonts w:cs="BMWType V2 Light"/>
          <w:szCs w:val="22"/>
        </w:rPr>
        <w:t>, war der 7er</w:t>
      </w:r>
      <w:r w:rsidRPr="007E0405">
        <w:rPr>
          <w:rFonts w:cs="BMWType V2 Light"/>
          <w:szCs w:val="22"/>
        </w:rPr>
        <w:t xml:space="preserve"> gerade ganz neu im Markt und für mich ein echtes Traumauto. Mit </w:t>
      </w:r>
      <w:r>
        <w:rPr>
          <w:rFonts w:cs="BMWType V2 Light"/>
          <w:szCs w:val="22"/>
        </w:rPr>
        <w:t>der</w:t>
      </w:r>
      <w:r w:rsidRPr="007E0405">
        <w:rPr>
          <w:rFonts w:cs="BMWType V2 Light"/>
          <w:szCs w:val="22"/>
        </w:rPr>
        <w:t xml:space="preserve"> </w:t>
      </w:r>
      <w:r>
        <w:rPr>
          <w:rFonts w:cs="BMWType V2 Light"/>
          <w:szCs w:val="22"/>
        </w:rPr>
        <w:t xml:space="preserve">ersten 7er </w:t>
      </w:r>
      <w:r w:rsidRPr="007E0405">
        <w:rPr>
          <w:rFonts w:cs="BMWType V2 Light"/>
          <w:szCs w:val="22"/>
        </w:rPr>
        <w:t>Generation haben wir als erste einen Zwölfzylinder-Motor angeboten.</w:t>
      </w:r>
      <w:r>
        <w:rPr>
          <w:rFonts w:cs="BMWType V2 Light"/>
          <w:szCs w:val="22"/>
        </w:rPr>
        <w:t xml:space="preserve"> </w:t>
      </w:r>
      <w:r w:rsidRPr="007E0405">
        <w:rPr>
          <w:rFonts w:cs="BMWType V2 Light"/>
          <w:szCs w:val="22"/>
        </w:rPr>
        <w:t>Damals wie heute gilt: mit dem BMW 7er wollen wir immer Technologie- und Innovationsführer sein.</w:t>
      </w:r>
    </w:p>
    <w:p w:rsidR="007E0405" w:rsidRDefault="007E0405" w:rsidP="007E0405">
      <w:pPr>
        <w:spacing w:line="360" w:lineRule="auto"/>
        <w:rPr>
          <w:rFonts w:cs="BMWType V2 Light"/>
          <w:szCs w:val="22"/>
        </w:rPr>
      </w:pPr>
    </w:p>
    <w:p w:rsidR="007E0405" w:rsidRPr="007E0405" w:rsidRDefault="007E0405" w:rsidP="007E0405">
      <w:pPr>
        <w:spacing w:line="360" w:lineRule="auto"/>
        <w:rPr>
          <w:rFonts w:eastAsia="Times" w:cs="BMWType V2 Light"/>
          <w:iCs/>
          <w:kern w:val="16"/>
          <w:szCs w:val="22"/>
        </w:rPr>
      </w:pPr>
      <w:r w:rsidRPr="007E0405">
        <w:rPr>
          <w:rFonts w:cs="BMWType V2 Light"/>
          <w:szCs w:val="22"/>
        </w:rPr>
        <w:t>Seit dem vergangenen Jahr ist die 6. Generation auf dem Markt. Sie setzt damit für unsere Kernmarke BMW Benchmarks in der Luxusklasse bei Fahrdynamik, Effizienz, Leichtbau und Fahrassistenz.</w:t>
      </w:r>
      <w:r>
        <w:rPr>
          <w:rFonts w:cs="BMWType V2 Light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 xml:space="preserve">Unserer Strategie folgend, erweitern wir nun erstmals unter den Marken BMW M und BMW i das Angebot für den 7er. Damit symbolisieren diese beiden Modelle perfekt die Breite und Stärke unseres Modellportfolios. </w:t>
      </w:r>
    </w:p>
    <w:p w:rsidR="007E0405" w:rsidRP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7E0405" w:rsidRPr="007E0405" w:rsidRDefault="007E0405" w:rsidP="007E0405">
      <w:pPr>
        <w:spacing w:line="360" w:lineRule="auto"/>
        <w:rPr>
          <w:rFonts w:eastAsia="Times" w:cs="BMWType V2 Light"/>
          <w:iCs/>
          <w:kern w:val="16"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 xml:space="preserve">Der </w:t>
      </w:r>
      <w:r w:rsidRPr="007E0405">
        <w:rPr>
          <w:rFonts w:eastAsia="Times" w:cs="BMWType V2 Light"/>
          <w:b/>
          <w:iCs/>
          <w:kern w:val="16"/>
          <w:szCs w:val="22"/>
        </w:rPr>
        <w:t xml:space="preserve">BMW 740e </w:t>
      </w:r>
      <w:proofErr w:type="spellStart"/>
      <w:r w:rsidRPr="007E0405">
        <w:rPr>
          <w:rFonts w:eastAsia="Times" w:cs="BMWType V2 Light"/>
          <w:b/>
          <w:iCs/>
          <w:kern w:val="16"/>
          <w:szCs w:val="22"/>
        </w:rPr>
        <w:t>iPerformance</w:t>
      </w:r>
      <w:proofErr w:type="spellEnd"/>
      <w:r w:rsidRPr="007E0405">
        <w:rPr>
          <w:rFonts w:eastAsia="Times" w:cs="BMWType V2 Light"/>
          <w:iCs/>
          <w:kern w:val="16"/>
          <w:szCs w:val="22"/>
        </w:rPr>
        <w:t xml:space="preserve"> verbindet das Beste aus zwei Welten: Neben dem Verbrennungsmotor mit 190 kW ist ein neuer Elektroantrieb mit 83 kW Leistung verbaut.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>Die rein elektrische Reichweite beträgt 40 km.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>Die elektrische Höchstgeschwindigkeit 140 km/h.</w:t>
      </w:r>
    </w:p>
    <w:p w:rsid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7E0405" w:rsidRP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 xml:space="preserve">Im Verbund beschleunigen beide Motoren ihn in 5,6 Sekunden auf 100 km/h. Er verbraucht im geltenden EU-Testzyklus nur 2,1 Liter/100km oder emittiert </w:t>
      </w:r>
      <w:r>
        <w:rPr>
          <w:rFonts w:eastAsia="Times" w:cs="BMWType V2 Light"/>
          <w:iCs/>
          <w:kern w:val="16"/>
          <w:szCs w:val="22"/>
        </w:rPr>
        <w:br/>
      </w:r>
      <w:r w:rsidRPr="007E0405">
        <w:rPr>
          <w:rFonts w:eastAsia="Times" w:cs="BMWType V2 Light"/>
          <w:iCs/>
          <w:kern w:val="16"/>
          <w:szCs w:val="22"/>
        </w:rPr>
        <w:t>49 Gramm CO</w:t>
      </w:r>
      <w:r w:rsidRPr="007E0405">
        <w:rPr>
          <w:rFonts w:eastAsia="Times" w:cs="BMWType V2 Light"/>
          <w:iCs/>
          <w:kern w:val="16"/>
          <w:szCs w:val="22"/>
          <w:vertAlign w:val="subscript"/>
        </w:rPr>
        <w:t>2</w:t>
      </w:r>
      <w:r w:rsidRPr="007E0405">
        <w:rPr>
          <w:rFonts w:eastAsia="Times" w:cs="BMWType V2 Light"/>
          <w:iCs/>
          <w:kern w:val="16"/>
          <w:szCs w:val="22"/>
        </w:rPr>
        <w:t xml:space="preserve"> pro km.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 xml:space="preserve">Der BMW 740e </w:t>
      </w:r>
      <w:proofErr w:type="spellStart"/>
      <w:r w:rsidRPr="007E0405">
        <w:rPr>
          <w:rFonts w:eastAsia="Times" w:cs="BMWType V2 Light"/>
          <w:iCs/>
          <w:kern w:val="16"/>
          <w:szCs w:val="22"/>
        </w:rPr>
        <w:t>iPerformance</w:t>
      </w:r>
      <w:proofErr w:type="spellEnd"/>
      <w:r w:rsidRPr="007E0405">
        <w:rPr>
          <w:rFonts w:eastAsia="Times" w:cs="BMWType V2 Light"/>
          <w:iCs/>
          <w:kern w:val="16"/>
          <w:szCs w:val="22"/>
        </w:rPr>
        <w:t xml:space="preserve"> bietet Luxus, Innovationen und Fahrdynamik eines BMW 7ers bei null Emissionen</w:t>
      </w:r>
      <w:r w:rsidRPr="007E0405">
        <w:rPr>
          <w:rFonts w:cs="BMWType V2 Light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>im elektrischen Fahrbetrieb. Sie erleben pure Freude am Fahren – das kann ich aus eigener Erfahrung bestätigen.</w:t>
      </w:r>
    </w:p>
    <w:p w:rsidR="007E0405" w:rsidRPr="007E0405" w:rsidRDefault="007E0405" w:rsidP="007E0405">
      <w:pPr>
        <w:spacing w:line="360" w:lineRule="auto"/>
        <w:rPr>
          <w:rFonts w:eastAsia="Times" w:cs="BMWType V2 Light"/>
          <w:iCs/>
          <w:kern w:val="16"/>
          <w:szCs w:val="22"/>
        </w:rPr>
      </w:pPr>
    </w:p>
    <w:p w:rsidR="007E0405" w:rsidRP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>BMW i dokumentiert unseren Führungsanspruch im Bereich Innovationen und neue Technologien. Und nun machen wir für unsere Kunden den Transfer von BMW i mit „</w:t>
      </w:r>
      <w:proofErr w:type="spellStart"/>
      <w:r w:rsidRPr="007E0405">
        <w:rPr>
          <w:rFonts w:eastAsia="Times" w:cs="BMWType V2 Light"/>
          <w:iCs/>
          <w:kern w:val="16"/>
          <w:szCs w:val="22"/>
        </w:rPr>
        <w:t>born</w:t>
      </w:r>
      <w:proofErr w:type="spellEnd"/>
      <w:r w:rsidRPr="007E0405">
        <w:rPr>
          <w:rFonts w:eastAsia="Times" w:cs="BMWType V2 Light"/>
          <w:iCs/>
          <w:kern w:val="16"/>
          <w:szCs w:val="22"/>
        </w:rPr>
        <w:t xml:space="preserve"> </w:t>
      </w:r>
      <w:proofErr w:type="spellStart"/>
      <w:r w:rsidRPr="007E0405">
        <w:rPr>
          <w:rFonts w:eastAsia="Times" w:cs="BMWType V2 Light"/>
          <w:iCs/>
          <w:kern w:val="16"/>
          <w:szCs w:val="22"/>
        </w:rPr>
        <w:t>electric</w:t>
      </w:r>
      <w:proofErr w:type="spellEnd"/>
      <w:r w:rsidRPr="007E0405">
        <w:rPr>
          <w:rFonts w:eastAsia="Times" w:cs="BMWType V2 Light"/>
          <w:iCs/>
          <w:kern w:val="16"/>
          <w:szCs w:val="22"/>
        </w:rPr>
        <w:t>“ in unsere Kernmarke BMW erlebbar.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 xml:space="preserve">Ab Juli 2016 werden wir den hier vorgestellten 7er, aber auch alle anderen elektrifizierten BMWs, unter dem Begriff BMW </w:t>
      </w:r>
      <w:proofErr w:type="spellStart"/>
      <w:r w:rsidRPr="007E0405">
        <w:rPr>
          <w:rFonts w:eastAsia="Times" w:cs="BMWType V2 Light"/>
          <w:iCs/>
          <w:kern w:val="16"/>
          <w:szCs w:val="22"/>
        </w:rPr>
        <w:t>iPerformance</w:t>
      </w:r>
      <w:proofErr w:type="spellEnd"/>
      <w:r w:rsidRPr="007E0405">
        <w:rPr>
          <w:rFonts w:eastAsia="Times" w:cs="BMWType V2 Light"/>
          <w:iCs/>
          <w:kern w:val="16"/>
          <w:szCs w:val="22"/>
        </w:rPr>
        <w:t xml:space="preserve"> anbieten.</w:t>
      </w:r>
    </w:p>
    <w:p w:rsidR="007E0405" w:rsidRP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7E0405" w:rsidRPr="007E0405" w:rsidRDefault="007E0405" w:rsidP="007E0405">
      <w:pPr>
        <w:spacing w:line="360" w:lineRule="auto"/>
        <w:rPr>
          <w:rFonts w:ascii="BMWTypeLight" w:hAnsi="BMWTypeLight" w:cs="Arial"/>
          <w:iCs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>Und nun, meine Damen und Herren, zu diesem</w:t>
      </w:r>
      <w:r>
        <w:rPr>
          <w:rFonts w:eastAsia="Times" w:cs="BMWType V2 Light"/>
          <w:iCs/>
          <w:kern w:val="16"/>
          <w:szCs w:val="22"/>
        </w:rPr>
        <w:t xml:space="preserve"> BMW 7er: </w:t>
      </w:r>
      <w:r w:rsidRPr="007E0405">
        <w:rPr>
          <w:rFonts w:eastAsia="Times" w:cs="BMWType V2 Light"/>
          <w:iCs/>
          <w:kern w:val="16"/>
          <w:szCs w:val="22"/>
        </w:rPr>
        <w:t>Viele Kunden haben uns immer wieder gefragt: Warum gibt es ausgerechnet bei Eurem Spitzenmodell kein M Angebot?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>Die Wünsche unserer Kunden nehmen wir ernst.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>Zum ersten Mal bieten wir den 7er jetzt auch als M Performance Automobil an. Er hat heute Weltpremiere!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F03A33">
        <w:rPr>
          <w:rFonts w:ascii="BMWTypeLight" w:hAnsi="BMWTypeLight" w:cs="Arial"/>
          <w:iCs/>
          <w:szCs w:val="22"/>
        </w:rPr>
        <w:t xml:space="preserve">Hier ist der </w:t>
      </w:r>
      <w:r w:rsidRPr="007E0405">
        <w:rPr>
          <w:rFonts w:ascii="BMWTypeLight" w:hAnsi="BMWTypeLight" w:cs="Arial"/>
          <w:b/>
          <w:iCs/>
          <w:szCs w:val="22"/>
        </w:rPr>
        <w:t>BMW M760Li xDrive</w:t>
      </w:r>
      <w:r w:rsidRPr="007E0405">
        <w:rPr>
          <w:rFonts w:ascii="BMWTypeLight" w:hAnsi="BMWTypeLight" w:cs="Arial"/>
          <w:iCs/>
          <w:szCs w:val="22"/>
        </w:rPr>
        <w:t>!</w:t>
      </w:r>
    </w:p>
    <w:p w:rsidR="007E0405" w:rsidRP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>Er wird von einem M Performance 12-Zylinder-Benzinmotor angetrieben. Seine Werte: 610 PS und 800 Nm.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7E0405">
        <w:rPr>
          <w:rFonts w:eastAsia="Times" w:cs="BMWType V2 Light"/>
          <w:iCs/>
          <w:kern w:val="16"/>
          <w:szCs w:val="22"/>
        </w:rPr>
        <w:t>Das neue Modell beschleunigt von 0 auf 100 km/h in 3,7 Sekunden. Noch in diesem Jahr kommt er auf den Markt.</w:t>
      </w:r>
      <w:r>
        <w:rPr>
          <w:rFonts w:eastAsia="Times" w:cs="BMWType V2 Light"/>
          <w:iCs/>
          <w:kern w:val="16"/>
          <w:szCs w:val="22"/>
        </w:rPr>
        <w:t xml:space="preserve"> </w:t>
      </w:r>
    </w:p>
    <w:p w:rsidR="007E0405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221F06" w:rsidRDefault="007E0405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 xml:space="preserve">Mit den erfolgreichen M Performance Modellen für den 1er, 2er, X5 und den ganz neuen X4 M40i schließen wir die Lücke zwischen BMW und BMW M. Die M Performance Modelle stehen dabei für ein besonders dynamisches Fahrerlebnis. </w:t>
      </w:r>
    </w:p>
    <w:p w:rsidR="00221F06" w:rsidRDefault="00221F06" w:rsidP="007E0405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5F348B" w:rsidRPr="00F03A33" w:rsidRDefault="007E0405" w:rsidP="007E0405">
      <w:pPr>
        <w:tabs>
          <w:tab w:val="left" w:pos="3110"/>
        </w:tabs>
        <w:spacing w:line="360" w:lineRule="auto"/>
        <w:rPr>
          <w:rFonts w:ascii="BMWTypeLight" w:hAnsi="BMWTypeLight" w:cs="Arial"/>
          <w:iCs/>
          <w:szCs w:val="22"/>
        </w:rPr>
      </w:pPr>
      <w:r w:rsidRPr="007E0405">
        <w:rPr>
          <w:rFonts w:eastAsia="Times" w:cs="BMWType V2 Light"/>
          <w:iCs/>
          <w:kern w:val="16"/>
          <w:szCs w:val="22"/>
        </w:rPr>
        <w:t>All dies zeigt: BMW entwickelt sich immer weiter – und deckt dabei die unterschiedlichsten Wünsche unserer Kunden ab.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="005F348B">
        <w:rPr>
          <w:rFonts w:ascii="BMWTypeLight" w:hAnsi="BMWTypeLight" w:cs="Arial"/>
          <w:iCs/>
          <w:szCs w:val="22"/>
        </w:rPr>
        <w:t>Vielen Dank.</w:t>
      </w:r>
    </w:p>
    <w:sectPr w:rsidR="005F348B" w:rsidRPr="00F03A33" w:rsidSect="00EB68FF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AC" w:rsidRDefault="007F45AC">
      <w:r>
        <w:separator/>
      </w:r>
    </w:p>
  </w:endnote>
  <w:endnote w:type="continuationSeparator" w:id="0">
    <w:p w:rsidR="007F45AC" w:rsidRDefault="007F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C" w:rsidRDefault="00426E6A">
    <w:pPr>
      <w:framePr w:wrap="around" w:vAnchor="text" w:hAnchor="margin" w:y="1"/>
    </w:pPr>
    <w:r>
      <w:fldChar w:fldCharType="begin"/>
    </w:r>
    <w:r w:rsidR="007F45AC">
      <w:instrText xml:space="preserve">PAGE  </w:instrText>
    </w:r>
    <w:r>
      <w:fldChar w:fldCharType="end"/>
    </w:r>
  </w:p>
  <w:p w:rsidR="007F45AC" w:rsidRDefault="007F45AC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C" w:rsidRDefault="007F45AC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AC" w:rsidRDefault="007F45AC">
      <w:r>
        <w:separator/>
      </w:r>
    </w:p>
  </w:footnote>
  <w:footnote w:type="continuationSeparator" w:id="0">
    <w:p w:rsidR="007F45AC" w:rsidRDefault="007F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Default="007F45AC" w:rsidP="00DB467A">
          <w:pPr>
            <w:pStyle w:val="Fliesstext"/>
            <w:framePr w:w="11340" w:hSpace="142" w:wrap="notBeside" w:vAnchor="page" w:hAnchor="page" w:x="99" w:y="1667" w:anchorLock="1"/>
          </w:pPr>
          <w:r>
            <w:t>Presse-Information</w:t>
          </w:r>
        </w:p>
      </w:tc>
    </w:tr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Default="000E7A58" w:rsidP="000E7A58">
          <w:pPr>
            <w:pStyle w:val="Fliesstext"/>
            <w:framePr w:w="11340" w:hSpace="142" w:wrap="notBeside" w:vAnchor="page" w:hAnchor="page" w:x="99" w:y="1667" w:anchorLock="1"/>
            <w:numPr>
              <w:ilvl w:val="0"/>
              <w:numId w:val="47"/>
            </w:numPr>
          </w:pPr>
          <w:r>
            <w:t>März 2016</w:t>
          </w:r>
        </w:p>
      </w:tc>
    </w:tr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Pr="00081C2D" w:rsidRDefault="000E7A58" w:rsidP="0002572A">
          <w:pPr>
            <w:pStyle w:val="Fliesstext"/>
            <w:framePr w:w="11340" w:hSpace="142" w:wrap="notBeside" w:vAnchor="page" w:hAnchor="page" w:x="99" w:y="1667" w:anchorLock="1"/>
            <w:rPr>
              <w:szCs w:val="22"/>
            </w:rPr>
          </w:pPr>
          <w:r>
            <w:rPr>
              <w:szCs w:val="22"/>
            </w:rPr>
            <w:t>BMW Pressekonferenz 86. Automobilsalon Genf</w:t>
          </w:r>
          <w:r w:rsidR="007F45AC">
            <w:rPr>
              <w:szCs w:val="22"/>
            </w:rPr>
            <w:t xml:space="preserve"> </w:t>
          </w:r>
        </w:p>
      </w:tc>
    </w:tr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Default="00734573" w:rsidP="00DB467A">
          <w:pPr>
            <w:pStyle w:val="Fliesstext"/>
            <w:framePr w:w="11340" w:hSpace="142" w:wrap="notBeside" w:vAnchor="page" w:hAnchor="page" w:x="99" w:y="1667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1EF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7F45AC">
      <w:tc>
        <w:tcPr>
          <w:tcW w:w="1928" w:type="dxa"/>
          <w:vAlign w:val="bottom"/>
        </w:tcPr>
        <w:p w:rsidR="007F45AC" w:rsidRDefault="007F45AC" w:rsidP="00DB467A">
          <w:pPr>
            <w:pStyle w:val="zzmarginalielightseite2"/>
            <w:framePr w:wrap="notBeside" w:x="99" w:y="1667"/>
          </w:pPr>
        </w:p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bottom"/>
        </w:tcPr>
        <w:p w:rsidR="007F45AC" w:rsidRDefault="007F45AC" w:rsidP="00DB467A">
          <w:pPr>
            <w:pStyle w:val="Fliesstext"/>
            <w:framePr w:w="11340" w:hSpace="142" w:wrap="notBeside" w:vAnchor="page" w:hAnchor="page" w:x="99" w:y="1667" w:anchorLock="1"/>
          </w:pPr>
        </w:p>
      </w:tc>
    </w:tr>
  </w:tbl>
  <w:p w:rsidR="007F45AC" w:rsidRPr="00C226EE" w:rsidRDefault="007F45AC">
    <w:pPr>
      <w:pStyle w:val="zzbmw-group"/>
      <w:framePr w:w="0" w:hRule="auto" w:hSpace="0" w:wrap="auto" w:vAnchor="margin" w:hAnchor="text" w:xAlign="left" w:yAlign="inli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78C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AC" w:rsidRPr="00207B19" w:rsidRDefault="007F45AC" w:rsidP="00F5677A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aewIAAP8E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" stroked="f">
              <v:textbox inset="0,0,0,0">
                <w:txbxContent>
                  <w:p w:rsidR="007F45AC" w:rsidRPr="00207B19" w:rsidRDefault="007F45AC" w:rsidP="00F5677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C" w:rsidRDefault="00B978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AC" w:rsidRPr="00207B19" w:rsidRDefault="007F45AC" w:rsidP="00906DB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" stroked="f">
              <v:textbox inset="0,0,0,0">
                <w:txbxContent>
                  <w:p w:rsidR="007F45AC" w:rsidRPr="00207B19" w:rsidRDefault="007F45AC" w:rsidP="00906DB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A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45AC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643EB"/>
    <w:multiLevelType w:val="hybridMultilevel"/>
    <w:tmpl w:val="99524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45FAE"/>
    <w:multiLevelType w:val="hybridMultilevel"/>
    <w:tmpl w:val="87069196"/>
    <w:lvl w:ilvl="0" w:tplc="255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B0777A"/>
    <w:multiLevelType w:val="hybridMultilevel"/>
    <w:tmpl w:val="252EC3D0"/>
    <w:lvl w:ilvl="0" w:tplc="967C88A2">
      <w:numFmt w:val="bullet"/>
      <w:lvlText w:val="•"/>
      <w:lvlJc w:val="left"/>
      <w:pPr>
        <w:ind w:left="810" w:hanging="45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54616"/>
    <w:multiLevelType w:val="hybridMultilevel"/>
    <w:tmpl w:val="DDF82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312AB"/>
    <w:multiLevelType w:val="hybridMultilevel"/>
    <w:tmpl w:val="A7DC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94623"/>
    <w:multiLevelType w:val="hybridMultilevel"/>
    <w:tmpl w:val="DCF2ACC2"/>
    <w:lvl w:ilvl="0" w:tplc="26946F6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703FD"/>
    <w:multiLevelType w:val="hybridMultilevel"/>
    <w:tmpl w:val="7592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16295"/>
    <w:multiLevelType w:val="hybridMultilevel"/>
    <w:tmpl w:val="59C2D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41951"/>
    <w:multiLevelType w:val="hybridMultilevel"/>
    <w:tmpl w:val="DD24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530B"/>
    <w:multiLevelType w:val="hybridMultilevel"/>
    <w:tmpl w:val="3800B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1123B"/>
    <w:multiLevelType w:val="hybridMultilevel"/>
    <w:tmpl w:val="1B98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A3844"/>
    <w:multiLevelType w:val="hybridMultilevel"/>
    <w:tmpl w:val="8A626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07533"/>
    <w:multiLevelType w:val="hybridMultilevel"/>
    <w:tmpl w:val="CE40E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D53AC"/>
    <w:multiLevelType w:val="hybridMultilevel"/>
    <w:tmpl w:val="C7C6ACBE"/>
    <w:lvl w:ilvl="0" w:tplc="EE3860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57B4F"/>
    <w:multiLevelType w:val="hybridMultilevel"/>
    <w:tmpl w:val="9D28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07A42"/>
    <w:multiLevelType w:val="hybridMultilevel"/>
    <w:tmpl w:val="999C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F042B"/>
    <w:multiLevelType w:val="hybridMultilevel"/>
    <w:tmpl w:val="4BE4EB6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942A04"/>
    <w:multiLevelType w:val="hybridMultilevel"/>
    <w:tmpl w:val="09EA9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91449"/>
    <w:multiLevelType w:val="hybridMultilevel"/>
    <w:tmpl w:val="C7769F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3A8C4362"/>
    <w:multiLevelType w:val="hybridMultilevel"/>
    <w:tmpl w:val="F3C6B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3D0BF7"/>
    <w:multiLevelType w:val="hybridMultilevel"/>
    <w:tmpl w:val="59521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63A3B"/>
    <w:multiLevelType w:val="hybridMultilevel"/>
    <w:tmpl w:val="6442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A239B"/>
    <w:multiLevelType w:val="hybridMultilevel"/>
    <w:tmpl w:val="7F06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7952"/>
    <w:multiLevelType w:val="hybridMultilevel"/>
    <w:tmpl w:val="3B2C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7F8A"/>
    <w:multiLevelType w:val="hybridMultilevel"/>
    <w:tmpl w:val="42C86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741DD"/>
    <w:multiLevelType w:val="hybridMultilevel"/>
    <w:tmpl w:val="0498920A"/>
    <w:lvl w:ilvl="0" w:tplc="967C88A2">
      <w:numFmt w:val="bullet"/>
      <w:lvlText w:val="•"/>
      <w:lvlJc w:val="left"/>
      <w:pPr>
        <w:ind w:left="1170" w:hanging="45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737B65"/>
    <w:multiLevelType w:val="hybridMultilevel"/>
    <w:tmpl w:val="6894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567AC"/>
    <w:multiLevelType w:val="hybridMultilevel"/>
    <w:tmpl w:val="1B666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D5826"/>
    <w:multiLevelType w:val="hybridMultilevel"/>
    <w:tmpl w:val="FB8E05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765F9C"/>
    <w:multiLevelType w:val="hybridMultilevel"/>
    <w:tmpl w:val="3F4A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4367"/>
    <w:multiLevelType w:val="hybridMultilevel"/>
    <w:tmpl w:val="17601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61B1E"/>
    <w:multiLevelType w:val="hybridMultilevel"/>
    <w:tmpl w:val="0E308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B611A"/>
    <w:multiLevelType w:val="hybridMultilevel"/>
    <w:tmpl w:val="F628E8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962B6"/>
    <w:multiLevelType w:val="hybridMultilevel"/>
    <w:tmpl w:val="694C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512B3"/>
    <w:multiLevelType w:val="hybridMultilevel"/>
    <w:tmpl w:val="34EE0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D7257"/>
    <w:multiLevelType w:val="hybridMultilevel"/>
    <w:tmpl w:val="98047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41"/>
  </w:num>
  <w:num w:numId="17">
    <w:abstractNumId w:val="28"/>
  </w:num>
  <w:num w:numId="18">
    <w:abstractNumId w:val="13"/>
  </w:num>
  <w:num w:numId="19">
    <w:abstractNumId w:val="12"/>
  </w:num>
  <w:num w:numId="20">
    <w:abstractNumId w:val="35"/>
  </w:num>
  <w:num w:numId="21">
    <w:abstractNumId w:val="14"/>
  </w:num>
  <w:num w:numId="22">
    <w:abstractNumId w:val="45"/>
  </w:num>
  <w:num w:numId="23">
    <w:abstractNumId w:val="22"/>
  </w:num>
  <w:num w:numId="24">
    <w:abstractNumId w:val="27"/>
  </w:num>
  <w:num w:numId="25">
    <w:abstractNumId w:val="26"/>
  </w:num>
  <w:num w:numId="26">
    <w:abstractNumId w:val="39"/>
  </w:num>
  <w:num w:numId="27">
    <w:abstractNumId w:val="40"/>
  </w:num>
  <w:num w:numId="28">
    <w:abstractNumId w:val="10"/>
  </w:num>
  <w:num w:numId="29">
    <w:abstractNumId w:val="46"/>
  </w:num>
  <w:num w:numId="30">
    <w:abstractNumId w:val="44"/>
  </w:num>
  <w:num w:numId="31">
    <w:abstractNumId w:val="33"/>
  </w:num>
  <w:num w:numId="32">
    <w:abstractNumId w:val="37"/>
  </w:num>
  <w:num w:numId="33">
    <w:abstractNumId w:val="18"/>
  </w:num>
  <w:num w:numId="34">
    <w:abstractNumId w:val="34"/>
  </w:num>
  <w:num w:numId="35">
    <w:abstractNumId w:val="19"/>
  </w:num>
  <w:num w:numId="36">
    <w:abstractNumId w:val="36"/>
  </w:num>
  <w:num w:numId="37">
    <w:abstractNumId w:val="24"/>
  </w:num>
  <w:num w:numId="38">
    <w:abstractNumId w:val="21"/>
  </w:num>
  <w:num w:numId="39">
    <w:abstractNumId w:val="43"/>
  </w:num>
  <w:num w:numId="40">
    <w:abstractNumId w:val="30"/>
  </w:num>
  <w:num w:numId="41">
    <w:abstractNumId w:val="42"/>
  </w:num>
  <w:num w:numId="42">
    <w:abstractNumId w:val="31"/>
  </w:num>
  <w:num w:numId="43">
    <w:abstractNumId w:val="16"/>
  </w:num>
  <w:num w:numId="44">
    <w:abstractNumId w:val="15"/>
  </w:num>
  <w:num w:numId="45">
    <w:abstractNumId w:val="17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2E0"/>
    <w:rsid w:val="000046C9"/>
    <w:rsid w:val="000133EB"/>
    <w:rsid w:val="0002572A"/>
    <w:rsid w:val="00034658"/>
    <w:rsid w:val="00042406"/>
    <w:rsid w:val="00042AA5"/>
    <w:rsid w:val="00055FB9"/>
    <w:rsid w:val="00056D73"/>
    <w:rsid w:val="000577A1"/>
    <w:rsid w:val="00077298"/>
    <w:rsid w:val="00077AD5"/>
    <w:rsid w:val="00081C2D"/>
    <w:rsid w:val="00082E9A"/>
    <w:rsid w:val="00085EAA"/>
    <w:rsid w:val="00086992"/>
    <w:rsid w:val="00093F79"/>
    <w:rsid w:val="000A1A04"/>
    <w:rsid w:val="000A230B"/>
    <w:rsid w:val="000A4DB6"/>
    <w:rsid w:val="000A5831"/>
    <w:rsid w:val="000B0279"/>
    <w:rsid w:val="000B26CD"/>
    <w:rsid w:val="000B549B"/>
    <w:rsid w:val="000C3F36"/>
    <w:rsid w:val="000C5724"/>
    <w:rsid w:val="000D2275"/>
    <w:rsid w:val="000D4544"/>
    <w:rsid w:val="000D4685"/>
    <w:rsid w:val="000D60F1"/>
    <w:rsid w:val="000D752F"/>
    <w:rsid w:val="000D795D"/>
    <w:rsid w:val="000E410C"/>
    <w:rsid w:val="000E7A58"/>
    <w:rsid w:val="000F00AE"/>
    <w:rsid w:val="000F5916"/>
    <w:rsid w:val="00100CEC"/>
    <w:rsid w:val="001024D0"/>
    <w:rsid w:val="00102CB2"/>
    <w:rsid w:val="00102D9D"/>
    <w:rsid w:val="00107804"/>
    <w:rsid w:val="001117B5"/>
    <w:rsid w:val="00115F41"/>
    <w:rsid w:val="001204BA"/>
    <w:rsid w:val="00120ABD"/>
    <w:rsid w:val="00132432"/>
    <w:rsid w:val="00132A1A"/>
    <w:rsid w:val="001349C7"/>
    <w:rsid w:val="00134F5E"/>
    <w:rsid w:val="0013631A"/>
    <w:rsid w:val="001467BE"/>
    <w:rsid w:val="00151C6A"/>
    <w:rsid w:val="00163A1C"/>
    <w:rsid w:val="00166A23"/>
    <w:rsid w:val="00174640"/>
    <w:rsid w:val="00180EF6"/>
    <w:rsid w:val="00184FCF"/>
    <w:rsid w:val="0019669A"/>
    <w:rsid w:val="001A2144"/>
    <w:rsid w:val="001A3ED9"/>
    <w:rsid w:val="001B5495"/>
    <w:rsid w:val="001B56B6"/>
    <w:rsid w:val="001B66E9"/>
    <w:rsid w:val="001B6D43"/>
    <w:rsid w:val="001C059D"/>
    <w:rsid w:val="001C431F"/>
    <w:rsid w:val="001C51EA"/>
    <w:rsid w:val="001C5BEC"/>
    <w:rsid w:val="001C69E2"/>
    <w:rsid w:val="001C7464"/>
    <w:rsid w:val="001D262A"/>
    <w:rsid w:val="001D3C29"/>
    <w:rsid w:val="001E49DB"/>
    <w:rsid w:val="001E76A9"/>
    <w:rsid w:val="001F1E9D"/>
    <w:rsid w:val="001F20B0"/>
    <w:rsid w:val="001F273B"/>
    <w:rsid w:val="001F398B"/>
    <w:rsid w:val="001F4BBC"/>
    <w:rsid w:val="0020104F"/>
    <w:rsid w:val="0020132D"/>
    <w:rsid w:val="00205587"/>
    <w:rsid w:val="00206AEC"/>
    <w:rsid w:val="00207E0F"/>
    <w:rsid w:val="00211145"/>
    <w:rsid w:val="00212437"/>
    <w:rsid w:val="00221099"/>
    <w:rsid w:val="00221F06"/>
    <w:rsid w:val="00224335"/>
    <w:rsid w:val="002243B3"/>
    <w:rsid w:val="002259B3"/>
    <w:rsid w:val="0022770C"/>
    <w:rsid w:val="002300AF"/>
    <w:rsid w:val="00232061"/>
    <w:rsid w:val="0023632E"/>
    <w:rsid w:val="0025397B"/>
    <w:rsid w:val="00256038"/>
    <w:rsid w:val="00270A23"/>
    <w:rsid w:val="00272142"/>
    <w:rsid w:val="00273628"/>
    <w:rsid w:val="00273FDD"/>
    <w:rsid w:val="00275796"/>
    <w:rsid w:val="00277367"/>
    <w:rsid w:val="002865D0"/>
    <w:rsid w:val="002962BB"/>
    <w:rsid w:val="002963D5"/>
    <w:rsid w:val="002A1173"/>
    <w:rsid w:val="002A1A85"/>
    <w:rsid w:val="002A1E6E"/>
    <w:rsid w:val="002A31CE"/>
    <w:rsid w:val="002B3AC1"/>
    <w:rsid w:val="002B50ED"/>
    <w:rsid w:val="002C0A0D"/>
    <w:rsid w:val="002C3818"/>
    <w:rsid w:val="002C38C9"/>
    <w:rsid w:val="002C659B"/>
    <w:rsid w:val="002E0E37"/>
    <w:rsid w:val="002E542D"/>
    <w:rsid w:val="002E655A"/>
    <w:rsid w:val="002E7E01"/>
    <w:rsid w:val="002F1EFC"/>
    <w:rsid w:val="002F73B4"/>
    <w:rsid w:val="002F773B"/>
    <w:rsid w:val="002F7DEA"/>
    <w:rsid w:val="003047D5"/>
    <w:rsid w:val="00311B82"/>
    <w:rsid w:val="0031246D"/>
    <w:rsid w:val="0031394B"/>
    <w:rsid w:val="00317311"/>
    <w:rsid w:val="003250AC"/>
    <w:rsid w:val="0032535C"/>
    <w:rsid w:val="00332E0A"/>
    <w:rsid w:val="003355A6"/>
    <w:rsid w:val="00337E5B"/>
    <w:rsid w:val="003408F3"/>
    <w:rsid w:val="00340B52"/>
    <w:rsid w:val="0034103E"/>
    <w:rsid w:val="00342E39"/>
    <w:rsid w:val="00344D9E"/>
    <w:rsid w:val="00346C27"/>
    <w:rsid w:val="00350876"/>
    <w:rsid w:val="0035093A"/>
    <w:rsid w:val="00353287"/>
    <w:rsid w:val="003538AA"/>
    <w:rsid w:val="00354974"/>
    <w:rsid w:val="00354D37"/>
    <w:rsid w:val="00354DFD"/>
    <w:rsid w:val="0035668A"/>
    <w:rsid w:val="00361E72"/>
    <w:rsid w:val="00365C25"/>
    <w:rsid w:val="00365ECA"/>
    <w:rsid w:val="003665F6"/>
    <w:rsid w:val="00372A52"/>
    <w:rsid w:val="00380BE7"/>
    <w:rsid w:val="003830F7"/>
    <w:rsid w:val="003900DB"/>
    <w:rsid w:val="00390DAD"/>
    <w:rsid w:val="00391659"/>
    <w:rsid w:val="00392CF6"/>
    <w:rsid w:val="00393FFB"/>
    <w:rsid w:val="00396C45"/>
    <w:rsid w:val="003A00EF"/>
    <w:rsid w:val="003A64A2"/>
    <w:rsid w:val="003A65D3"/>
    <w:rsid w:val="003C14DD"/>
    <w:rsid w:val="003C1F69"/>
    <w:rsid w:val="003C4F1B"/>
    <w:rsid w:val="003D296A"/>
    <w:rsid w:val="003D6286"/>
    <w:rsid w:val="003E12EC"/>
    <w:rsid w:val="003F143C"/>
    <w:rsid w:val="003F3C50"/>
    <w:rsid w:val="003F6CA6"/>
    <w:rsid w:val="00401CB6"/>
    <w:rsid w:val="00402FDB"/>
    <w:rsid w:val="004030A5"/>
    <w:rsid w:val="00403175"/>
    <w:rsid w:val="00412981"/>
    <w:rsid w:val="00414230"/>
    <w:rsid w:val="00415BC4"/>
    <w:rsid w:val="00426E6A"/>
    <w:rsid w:val="00434BC5"/>
    <w:rsid w:val="00441E14"/>
    <w:rsid w:val="0044492C"/>
    <w:rsid w:val="00446F17"/>
    <w:rsid w:val="00453FB9"/>
    <w:rsid w:val="004552DB"/>
    <w:rsid w:val="00456A1D"/>
    <w:rsid w:val="0047225E"/>
    <w:rsid w:val="00476CB6"/>
    <w:rsid w:val="00477256"/>
    <w:rsid w:val="00480AB9"/>
    <w:rsid w:val="0048276D"/>
    <w:rsid w:val="00484163"/>
    <w:rsid w:val="00491A38"/>
    <w:rsid w:val="004A2E51"/>
    <w:rsid w:val="004A333D"/>
    <w:rsid w:val="004B19BA"/>
    <w:rsid w:val="004B20A1"/>
    <w:rsid w:val="004B3668"/>
    <w:rsid w:val="004B45CC"/>
    <w:rsid w:val="004B48EF"/>
    <w:rsid w:val="004C3A10"/>
    <w:rsid w:val="004C6722"/>
    <w:rsid w:val="004E0806"/>
    <w:rsid w:val="004E48AC"/>
    <w:rsid w:val="004F05FA"/>
    <w:rsid w:val="004F1360"/>
    <w:rsid w:val="004F51B3"/>
    <w:rsid w:val="005009A9"/>
    <w:rsid w:val="00500E5B"/>
    <w:rsid w:val="00511C2B"/>
    <w:rsid w:val="005150D7"/>
    <w:rsid w:val="005164F4"/>
    <w:rsid w:val="005175BA"/>
    <w:rsid w:val="005177BC"/>
    <w:rsid w:val="00521F5A"/>
    <w:rsid w:val="005230FE"/>
    <w:rsid w:val="00524167"/>
    <w:rsid w:val="0053469C"/>
    <w:rsid w:val="00536C65"/>
    <w:rsid w:val="0054041E"/>
    <w:rsid w:val="00541069"/>
    <w:rsid w:val="00541427"/>
    <w:rsid w:val="00544AA2"/>
    <w:rsid w:val="005451F1"/>
    <w:rsid w:val="00545473"/>
    <w:rsid w:val="0054622F"/>
    <w:rsid w:val="00553B51"/>
    <w:rsid w:val="0055435D"/>
    <w:rsid w:val="0055535F"/>
    <w:rsid w:val="00557204"/>
    <w:rsid w:val="00564BE1"/>
    <w:rsid w:val="00565524"/>
    <w:rsid w:val="00586B50"/>
    <w:rsid w:val="005923A5"/>
    <w:rsid w:val="005A10B2"/>
    <w:rsid w:val="005A58C8"/>
    <w:rsid w:val="005A6CE7"/>
    <w:rsid w:val="005B07C9"/>
    <w:rsid w:val="005B2909"/>
    <w:rsid w:val="005B430E"/>
    <w:rsid w:val="005B6D1E"/>
    <w:rsid w:val="005C1671"/>
    <w:rsid w:val="005C3473"/>
    <w:rsid w:val="005C4890"/>
    <w:rsid w:val="005C5522"/>
    <w:rsid w:val="005E0855"/>
    <w:rsid w:val="005E212A"/>
    <w:rsid w:val="005E3B20"/>
    <w:rsid w:val="005E3FB5"/>
    <w:rsid w:val="005E5FEE"/>
    <w:rsid w:val="005F283E"/>
    <w:rsid w:val="005F348B"/>
    <w:rsid w:val="005F3E27"/>
    <w:rsid w:val="005F4409"/>
    <w:rsid w:val="00601AB5"/>
    <w:rsid w:val="006056FE"/>
    <w:rsid w:val="0061488B"/>
    <w:rsid w:val="00616469"/>
    <w:rsid w:val="006168EC"/>
    <w:rsid w:val="00617678"/>
    <w:rsid w:val="00623D6A"/>
    <w:rsid w:val="00624A3E"/>
    <w:rsid w:val="00625702"/>
    <w:rsid w:val="00627AE9"/>
    <w:rsid w:val="0063062E"/>
    <w:rsid w:val="006358B0"/>
    <w:rsid w:val="00645091"/>
    <w:rsid w:val="0064570D"/>
    <w:rsid w:val="0065271A"/>
    <w:rsid w:val="00652D99"/>
    <w:rsid w:val="006547A2"/>
    <w:rsid w:val="006555BD"/>
    <w:rsid w:val="00657554"/>
    <w:rsid w:val="00664BEB"/>
    <w:rsid w:val="00673091"/>
    <w:rsid w:val="006769F7"/>
    <w:rsid w:val="006845C3"/>
    <w:rsid w:val="006B6DA8"/>
    <w:rsid w:val="006C7DF1"/>
    <w:rsid w:val="006D137C"/>
    <w:rsid w:val="006F550D"/>
    <w:rsid w:val="006F7CBB"/>
    <w:rsid w:val="00701133"/>
    <w:rsid w:val="00705FCF"/>
    <w:rsid w:val="007156B9"/>
    <w:rsid w:val="00717107"/>
    <w:rsid w:val="00722E65"/>
    <w:rsid w:val="0072601E"/>
    <w:rsid w:val="00726300"/>
    <w:rsid w:val="00726A96"/>
    <w:rsid w:val="007277BE"/>
    <w:rsid w:val="00727936"/>
    <w:rsid w:val="007300B4"/>
    <w:rsid w:val="00734573"/>
    <w:rsid w:val="00741B77"/>
    <w:rsid w:val="0074214B"/>
    <w:rsid w:val="007449A1"/>
    <w:rsid w:val="00746D0C"/>
    <w:rsid w:val="00766551"/>
    <w:rsid w:val="0077050D"/>
    <w:rsid w:val="0077229B"/>
    <w:rsid w:val="0077250B"/>
    <w:rsid w:val="007727B2"/>
    <w:rsid w:val="00772989"/>
    <w:rsid w:val="00774C5E"/>
    <w:rsid w:val="0078538A"/>
    <w:rsid w:val="00787933"/>
    <w:rsid w:val="00790826"/>
    <w:rsid w:val="00790898"/>
    <w:rsid w:val="00791EFE"/>
    <w:rsid w:val="007930DA"/>
    <w:rsid w:val="007945BC"/>
    <w:rsid w:val="00795D97"/>
    <w:rsid w:val="007A0258"/>
    <w:rsid w:val="007A1816"/>
    <w:rsid w:val="007A6C2C"/>
    <w:rsid w:val="007A6FE5"/>
    <w:rsid w:val="007B6E8D"/>
    <w:rsid w:val="007C66C4"/>
    <w:rsid w:val="007C6F9F"/>
    <w:rsid w:val="007D2415"/>
    <w:rsid w:val="007D28E1"/>
    <w:rsid w:val="007D4C75"/>
    <w:rsid w:val="007E0405"/>
    <w:rsid w:val="007E4513"/>
    <w:rsid w:val="007E47D1"/>
    <w:rsid w:val="007E49CE"/>
    <w:rsid w:val="007F2AF5"/>
    <w:rsid w:val="007F45AC"/>
    <w:rsid w:val="007F5B6C"/>
    <w:rsid w:val="00801BAC"/>
    <w:rsid w:val="00805614"/>
    <w:rsid w:val="00806494"/>
    <w:rsid w:val="00807D14"/>
    <w:rsid w:val="00812730"/>
    <w:rsid w:val="00812BCE"/>
    <w:rsid w:val="00814F47"/>
    <w:rsid w:val="00827DFD"/>
    <w:rsid w:val="0083195F"/>
    <w:rsid w:val="00833994"/>
    <w:rsid w:val="00842EC8"/>
    <w:rsid w:val="008467A9"/>
    <w:rsid w:val="00846A76"/>
    <w:rsid w:val="00852EE1"/>
    <w:rsid w:val="0085506D"/>
    <w:rsid w:val="00857C70"/>
    <w:rsid w:val="00857D89"/>
    <w:rsid w:val="008616A0"/>
    <w:rsid w:val="008671B0"/>
    <w:rsid w:val="00867A17"/>
    <w:rsid w:val="00874FA3"/>
    <w:rsid w:val="00883990"/>
    <w:rsid w:val="00885087"/>
    <w:rsid w:val="00894B52"/>
    <w:rsid w:val="00897462"/>
    <w:rsid w:val="008A12C1"/>
    <w:rsid w:val="008A1E18"/>
    <w:rsid w:val="008A200C"/>
    <w:rsid w:val="008A2BDF"/>
    <w:rsid w:val="008A37AD"/>
    <w:rsid w:val="008B735F"/>
    <w:rsid w:val="008C2DD6"/>
    <w:rsid w:val="008C5F6F"/>
    <w:rsid w:val="008C62F9"/>
    <w:rsid w:val="008C6A98"/>
    <w:rsid w:val="008C6C5C"/>
    <w:rsid w:val="008C6CD5"/>
    <w:rsid w:val="008C7D4D"/>
    <w:rsid w:val="008D1CD3"/>
    <w:rsid w:val="008D2B26"/>
    <w:rsid w:val="008E6774"/>
    <w:rsid w:val="008F1396"/>
    <w:rsid w:val="00900D6A"/>
    <w:rsid w:val="00906DB2"/>
    <w:rsid w:val="009148C6"/>
    <w:rsid w:val="00923DB6"/>
    <w:rsid w:val="00923E56"/>
    <w:rsid w:val="00925DAD"/>
    <w:rsid w:val="009273A7"/>
    <w:rsid w:val="00940006"/>
    <w:rsid w:val="0094083C"/>
    <w:rsid w:val="009416B2"/>
    <w:rsid w:val="00941D1B"/>
    <w:rsid w:val="0094387A"/>
    <w:rsid w:val="00947310"/>
    <w:rsid w:val="0095281C"/>
    <w:rsid w:val="00952DBC"/>
    <w:rsid w:val="00953DD0"/>
    <w:rsid w:val="00956BCE"/>
    <w:rsid w:val="00960515"/>
    <w:rsid w:val="009705B2"/>
    <w:rsid w:val="00974C4C"/>
    <w:rsid w:val="009774A8"/>
    <w:rsid w:val="0098042B"/>
    <w:rsid w:val="00981418"/>
    <w:rsid w:val="0099544B"/>
    <w:rsid w:val="009B4C69"/>
    <w:rsid w:val="009B6CE6"/>
    <w:rsid w:val="009B7BFB"/>
    <w:rsid w:val="009C1D39"/>
    <w:rsid w:val="009C4815"/>
    <w:rsid w:val="009D77CC"/>
    <w:rsid w:val="009E31A3"/>
    <w:rsid w:val="009E32D7"/>
    <w:rsid w:val="009F0254"/>
    <w:rsid w:val="009F1EEC"/>
    <w:rsid w:val="009F5CA8"/>
    <w:rsid w:val="00A12E85"/>
    <w:rsid w:val="00A1442C"/>
    <w:rsid w:val="00A1541B"/>
    <w:rsid w:val="00A16843"/>
    <w:rsid w:val="00A16DB3"/>
    <w:rsid w:val="00A210A7"/>
    <w:rsid w:val="00A21AD4"/>
    <w:rsid w:val="00A24CD5"/>
    <w:rsid w:val="00A31A2B"/>
    <w:rsid w:val="00A32CAC"/>
    <w:rsid w:val="00A33BF8"/>
    <w:rsid w:val="00A34DC6"/>
    <w:rsid w:val="00A51813"/>
    <w:rsid w:val="00A62140"/>
    <w:rsid w:val="00A72C97"/>
    <w:rsid w:val="00A80AA7"/>
    <w:rsid w:val="00A826D2"/>
    <w:rsid w:val="00A8476F"/>
    <w:rsid w:val="00A85F3F"/>
    <w:rsid w:val="00A87D29"/>
    <w:rsid w:val="00A90649"/>
    <w:rsid w:val="00A95122"/>
    <w:rsid w:val="00A95FCE"/>
    <w:rsid w:val="00A96CEC"/>
    <w:rsid w:val="00AA7614"/>
    <w:rsid w:val="00AA7C04"/>
    <w:rsid w:val="00AB04E5"/>
    <w:rsid w:val="00AB3645"/>
    <w:rsid w:val="00AC0784"/>
    <w:rsid w:val="00AC288B"/>
    <w:rsid w:val="00AD0960"/>
    <w:rsid w:val="00AD3E92"/>
    <w:rsid w:val="00AD52D9"/>
    <w:rsid w:val="00AD737A"/>
    <w:rsid w:val="00AE0CD4"/>
    <w:rsid w:val="00AE0DC1"/>
    <w:rsid w:val="00AE6A3D"/>
    <w:rsid w:val="00AF4F80"/>
    <w:rsid w:val="00AF6C12"/>
    <w:rsid w:val="00B0300C"/>
    <w:rsid w:val="00B127CB"/>
    <w:rsid w:val="00B15AB8"/>
    <w:rsid w:val="00B225B0"/>
    <w:rsid w:val="00B24DCD"/>
    <w:rsid w:val="00B26051"/>
    <w:rsid w:val="00B2722F"/>
    <w:rsid w:val="00B27897"/>
    <w:rsid w:val="00B31B15"/>
    <w:rsid w:val="00B327B4"/>
    <w:rsid w:val="00B3486E"/>
    <w:rsid w:val="00B533C3"/>
    <w:rsid w:val="00B54B35"/>
    <w:rsid w:val="00B5521E"/>
    <w:rsid w:val="00B566C0"/>
    <w:rsid w:val="00B73E10"/>
    <w:rsid w:val="00B878DD"/>
    <w:rsid w:val="00B90B16"/>
    <w:rsid w:val="00B940BF"/>
    <w:rsid w:val="00B95A8C"/>
    <w:rsid w:val="00B978CB"/>
    <w:rsid w:val="00BA1033"/>
    <w:rsid w:val="00BA1C62"/>
    <w:rsid w:val="00BA2ACD"/>
    <w:rsid w:val="00BA35DF"/>
    <w:rsid w:val="00BC3BCF"/>
    <w:rsid w:val="00BD233F"/>
    <w:rsid w:val="00BD7450"/>
    <w:rsid w:val="00BE2DBC"/>
    <w:rsid w:val="00BE3852"/>
    <w:rsid w:val="00BF34DC"/>
    <w:rsid w:val="00BF3DD5"/>
    <w:rsid w:val="00C02281"/>
    <w:rsid w:val="00C028ED"/>
    <w:rsid w:val="00C064EF"/>
    <w:rsid w:val="00C116C2"/>
    <w:rsid w:val="00C11C52"/>
    <w:rsid w:val="00C13603"/>
    <w:rsid w:val="00C136FF"/>
    <w:rsid w:val="00C13810"/>
    <w:rsid w:val="00C14A1C"/>
    <w:rsid w:val="00C226EE"/>
    <w:rsid w:val="00C232C1"/>
    <w:rsid w:val="00C25DE6"/>
    <w:rsid w:val="00C268AF"/>
    <w:rsid w:val="00C275C1"/>
    <w:rsid w:val="00C277C9"/>
    <w:rsid w:val="00C36526"/>
    <w:rsid w:val="00C47640"/>
    <w:rsid w:val="00C50C1C"/>
    <w:rsid w:val="00C52262"/>
    <w:rsid w:val="00C53CE9"/>
    <w:rsid w:val="00C56568"/>
    <w:rsid w:val="00C56988"/>
    <w:rsid w:val="00C62714"/>
    <w:rsid w:val="00C6486B"/>
    <w:rsid w:val="00C70D11"/>
    <w:rsid w:val="00C73CD3"/>
    <w:rsid w:val="00C831B6"/>
    <w:rsid w:val="00C843B5"/>
    <w:rsid w:val="00C95023"/>
    <w:rsid w:val="00CA1631"/>
    <w:rsid w:val="00CA339D"/>
    <w:rsid w:val="00CA6367"/>
    <w:rsid w:val="00CB4A8C"/>
    <w:rsid w:val="00CB512A"/>
    <w:rsid w:val="00CB63C7"/>
    <w:rsid w:val="00CC42EB"/>
    <w:rsid w:val="00CC4D0B"/>
    <w:rsid w:val="00CD6551"/>
    <w:rsid w:val="00CE21DB"/>
    <w:rsid w:val="00CE63EA"/>
    <w:rsid w:val="00CF0DB1"/>
    <w:rsid w:val="00CF1B61"/>
    <w:rsid w:val="00D040E5"/>
    <w:rsid w:val="00D05AE9"/>
    <w:rsid w:val="00D07A03"/>
    <w:rsid w:val="00D11F36"/>
    <w:rsid w:val="00D14EBF"/>
    <w:rsid w:val="00D24B1B"/>
    <w:rsid w:val="00D25018"/>
    <w:rsid w:val="00D318E7"/>
    <w:rsid w:val="00D3261C"/>
    <w:rsid w:val="00D349DD"/>
    <w:rsid w:val="00D357B9"/>
    <w:rsid w:val="00D35B7F"/>
    <w:rsid w:val="00D3699D"/>
    <w:rsid w:val="00D524B8"/>
    <w:rsid w:val="00D5366E"/>
    <w:rsid w:val="00D538BE"/>
    <w:rsid w:val="00D55546"/>
    <w:rsid w:val="00D5597D"/>
    <w:rsid w:val="00D60BA0"/>
    <w:rsid w:val="00D65E87"/>
    <w:rsid w:val="00D67A17"/>
    <w:rsid w:val="00D70AAD"/>
    <w:rsid w:val="00D805FA"/>
    <w:rsid w:val="00D80BD3"/>
    <w:rsid w:val="00DA18E2"/>
    <w:rsid w:val="00DA4FDB"/>
    <w:rsid w:val="00DA64B0"/>
    <w:rsid w:val="00DB467A"/>
    <w:rsid w:val="00DB49CA"/>
    <w:rsid w:val="00DC276E"/>
    <w:rsid w:val="00DD40F4"/>
    <w:rsid w:val="00DE5071"/>
    <w:rsid w:val="00DE6E4E"/>
    <w:rsid w:val="00DF0E2B"/>
    <w:rsid w:val="00E00CF9"/>
    <w:rsid w:val="00E03A95"/>
    <w:rsid w:val="00E04059"/>
    <w:rsid w:val="00E0741D"/>
    <w:rsid w:val="00E12C7B"/>
    <w:rsid w:val="00E16135"/>
    <w:rsid w:val="00E21A18"/>
    <w:rsid w:val="00E23674"/>
    <w:rsid w:val="00E3582F"/>
    <w:rsid w:val="00E36BFC"/>
    <w:rsid w:val="00E3714F"/>
    <w:rsid w:val="00E37667"/>
    <w:rsid w:val="00E37A4D"/>
    <w:rsid w:val="00E41B90"/>
    <w:rsid w:val="00E41C69"/>
    <w:rsid w:val="00E42509"/>
    <w:rsid w:val="00E46E08"/>
    <w:rsid w:val="00E47D8C"/>
    <w:rsid w:val="00E57284"/>
    <w:rsid w:val="00E643B5"/>
    <w:rsid w:val="00E7721D"/>
    <w:rsid w:val="00E808EF"/>
    <w:rsid w:val="00E92075"/>
    <w:rsid w:val="00E95122"/>
    <w:rsid w:val="00EA085E"/>
    <w:rsid w:val="00EA48E6"/>
    <w:rsid w:val="00EA49BA"/>
    <w:rsid w:val="00EA59E8"/>
    <w:rsid w:val="00EB260A"/>
    <w:rsid w:val="00EB68FF"/>
    <w:rsid w:val="00EC1FE6"/>
    <w:rsid w:val="00EC39E8"/>
    <w:rsid w:val="00ED02BF"/>
    <w:rsid w:val="00ED0A83"/>
    <w:rsid w:val="00ED3104"/>
    <w:rsid w:val="00ED4637"/>
    <w:rsid w:val="00ED6BED"/>
    <w:rsid w:val="00ED73FF"/>
    <w:rsid w:val="00ED7A7C"/>
    <w:rsid w:val="00EE3B62"/>
    <w:rsid w:val="00EE4D61"/>
    <w:rsid w:val="00EE7EA9"/>
    <w:rsid w:val="00EF18D0"/>
    <w:rsid w:val="00EF3AC1"/>
    <w:rsid w:val="00EF5E6E"/>
    <w:rsid w:val="00EF70B1"/>
    <w:rsid w:val="00F03A33"/>
    <w:rsid w:val="00F1345C"/>
    <w:rsid w:val="00F17C68"/>
    <w:rsid w:val="00F26BD6"/>
    <w:rsid w:val="00F31416"/>
    <w:rsid w:val="00F3239B"/>
    <w:rsid w:val="00F340DC"/>
    <w:rsid w:val="00F41C00"/>
    <w:rsid w:val="00F4767C"/>
    <w:rsid w:val="00F501CA"/>
    <w:rsid w:val="00F50DAA"/>
    <w:rsid w:val="00F54125"/>
    <w:rsid w:val="00F54B14"/>
    <w:rsid w:val="00F5677A"/>
    <w:rsid w:val="00F62894"/>
    <w:rsid w:val="00F705A3"/>
    <w:rsid w:val="00F70F39"/>
    <w:rsid w:val="00F741B4"/>
    <w:rsid w:val="00F75E29"/>
    <w:rsid w:val="00F84711"/>
    <w:rsid w:val="00F90ED2"/>
    <w:rsid w:val="00F95B23"/>
    <w:rsid w:val="00FA2DAA"/>
    <w:rsid w:val="00FA4253"/>
    <w:rsid w:val="00FA465D"/>
    <w:rsid w:val="00FB0922"/>
    <w:rsid w:val="00FB286E"/>
    <w:rsid w:val="00FB3165"/>
    <w:rsid w:val="00FB4C91"/>
    <w:rsid w:val="00FB6AC3"/>
    <w:rsid w:val="00FC0726"/>
    <w:rsid w:val="00FC202D"/>
    <w:rsid w:val="00FC6C3B"/>
    <w:rsid w:val="00FD489E"/>
    <w:rsid w:val="00FD50BE"/>
    <w:rsid w:val="00FE0F04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37F3FCA4-24DB-40C9-B59D-5897289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link w:val="TitelZchn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Absatz-Standardschriftar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berschrift6Zchn">
    <w:name w:val="Überschrift 6 Zchn"/>
    <w:basedOn w:val="Absatz-Standardschriftart"/>
    <w:link w:val="berschrift6"/>
    <w:rsid w:val="001E49DB"/>
    <w:rPr>
      <w:rFonts w:ascii="BMW Helvetica Light" w:eastAsia="Arial Unicode MS" w:hAnsi="BMW Helvetica Light" w:cs="Arial Unicode MS"/>
      <w:b/>
      <w:bCs/>
    </w:rPr>
  </w:style>
  <w:style w:type="paragraph" w:styleId="Listenabsatz">
    <w:name w:val="List Paragraph"/>
    <w:basedOn w:val="Standard"/>
    <w:uiPriority w:val="34"/>
    <w:qFormat/>
    <w:rsid w:val="00B15AB8"/>
    <w:pPr>
      <w:tabs>
        <w:tab w:val="clear" w:pos="454"/>
        <w:tab w:val="clear" w:pos="4706"/>
      </w:tabs>
      <w:spacing w:line="240" w:lineRule="auto"/>
      <w:ind w:left="708"/>
    </w:pPr>
    <w:rPr>
      <w:rFonts w:ascii="Times New Roman" w:hAnsi="Times New Roman"/>
      <w:sz w:val="20"/>
      <w:szCs w:val="20"/>
    </w:rPr>
  </w:style>
  <w:style w:type="character" w:styleId="HTMLZitat">
    <w:name w:val="HTML Cite"/>
    <w:basedOn w:val="Absatz-Standardschriftart"/>
    <w:uiPriority w:val="99"/>
    <w:unhideWhenUsed/>
    <w:rsid w:val="00F705A3"/>
    <w:rPr>
      <w:i w:val="0"/>
      <w:iCs w:val="0"/>
      <w:color w:val="0E774A"/>
    </w:rPr>
  </w:style>
  <w:style w:type="paragraph" w:customStyle="1" w:styleId="Default">
    <w:name w:val="Default"/>
    <w:rsid w:val="008A37AD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basedOn w:val="Absatz-Standardschriftart"/>
    <w:rsid w:val="008A37AD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Ebene2">
    <w:name w:val="Ebene 2"/>
    <w:basedOn w:val="berschrift2"/>
    <w:link w:val="Ebene2Zchn"/>
    <w:qFormat/>
    <w:rsid w:val="008A37AD"/>
    <w:pPr>
      <w:keepNext w:val="0"/>
      <w:widowControl w:val="0"/>
      <w:tabs>
        <w:tab w:val="clear" w:pos="454"/>
        <w:tab w:val="clear" w:pos="4706"/>
      </w:tabs>
      <w:spacing w:after="240" w:line="240" w:lineRule="auto"/>
    </w:pPr>
    <w:rPr>
      <w:rFonts w:ascii="BMWType V2 Light" w:hAnsi="BMWType V2 Light" w:cs="BMWType V2 Light"/>
      <w:b/>
      <w:iCs w:val="0"/>
      <w:noProof/>
      <w:color w:val="auto"/>
      <w:kern w:val="28"/>
      <w:sz w:val="24"/>
      <w:szCs w:val="24"/>
    </w:rPr>
  </w:style>
  <w:style w:type="character" w:customStyle="1" w:styleId="Ebene2Zchn">
    <w:name w:val="Ebene 2 Zchn"/>
    <w:basedOn w:val="Absatz-Standardschriftart"/>
    <w:link w:val="Ebene2"/>
    <w:rsid w:val="008A37AD"/>
    <w:rPr>
      <w:rFonts w:ascii="BMWType V2 Light" w:hAnsi="BMWType V2 Light" w:cs="BMWType V2 Light"/>
      <w:b/>
      <w:bCs/>
      <w:noProof/>
      <w:kern w:val="28"/>
      <w:sz w:val="24"/>
      <w:szCs w:val="24"/>
    </w:rPr>
  </w:style>
  <w:style w:type="paragraph" w:customStyle="1" w:styleId="Antwort">
    <w:name w:val="Antwort"/>
    <w:basedOn w:val="Standard"/>
    <w:link w:val="AntwortZchn"/>
    <w:qFormat/>
    <w:rsid w:val="008A37AD"/>
    <w:pPr>
      <w:tabs>
        <w:tab w:val="clear" w:pos="454"/>
        <w:tab w:val="clear" w:pos="4706"/>
      </w:tabs>
      <w:spacing w:line="240" w:lineRule="auto"/>
    </w:pPr>
    <w:rPr>
      <w:rFonts w:cs="BMWType V2 Light"/>
      <w:szCs w:val="22"/>
    </w:rPr>
  </w:style>
  <w:style w:type="character" w:customStyle="1" w:styleId="AntwortZchn">
    <w:name w:val="Antwort Zchn"/>
    <w:basedOn w:val="Absatz-Standardschriftart"/>
    <w:link w:val="Antwort"/>
    <w:rsid w:val="008A37AD"/>
    <w:rPr>
      <w:rFonts w:ascii="BMWType V2 Light" w:hAnsi="BMWType V2 Light" w:cs="BMWType V2 Light"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3A65D3"/>
    <w:rPr>
      <w:rFonts w:ascii="BMWType V2 Bold" w:hAnsi="BMWType V2 Bold" w:cs="Arial"/>
      <w:bCs/>
      <w:sz w:val="28"/>
      <w:szCs w:val="32"/>
    </w:rPr>
  </w:style>
  <w:style w:type="paragraph" w:customStyle="1" w:styleId="Flietext">
    <w:name w:val="Fließtext"/>
    <w:basedOn w:val="berschrift1"/>
    <w:qFormat/>
    <w:rsid w:val="00CF0DB1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 w:cs="Times New Roman"/>
      <w:bCs w:val="0"/>
      <w:color w:val="000000"/>
      <w:kern w:val="16"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A096-AC87-4EFC-B284-6BE2AD3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5</Pages>
  <Words>855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Croissant Linda, AK-12</cp:lastModifiedBy>
  <cp:revision>16</cp:revision>
  <cp:lastPrinted>2015-02-27T14:12:00Z</cp:lastPrinted>
  <dcterms:created xsi:type="dcterms:W3CDTF">2016-02-25T13:24:00Z</dcterms:created>
  <dcterms:modified xsi:type="dcterms:W3CDTF">2016-03-01T08:03:00Z</dcterms:modified>
</cp:coreProperties>
</file>