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BF593" w14:textId="1D8BA9CE" w:rsidR="00FF78FE" w:rsidRPr="00B32D77" w:rsidRDefault="00813F3F" w:rsidP="00FF78FE">
      <w:pPr>
        <w:pStyle w:val="Fliesstext"/>
        <w:tabs>
          <w:tab w:val="clear" w:pos="4706"/>
          <w:tab w:val="left" w:pos="3119"/>
        </w:tabs>
        <w:rPr>
          <w:rFonts w:ascii="BMWGroupTN" w:hAnsi="BMWGroupTN" w:cs="BMWType V2 Regular"/>
          <w:szCs w:val="22"/>
          <w:lang w:val="fr-FR"/>
        </w:rPr>
      </w:pPr>
      <w:r w:rsidRPr="00B32D77">
        <w:rPr>
          <w:rFonts w:ascii="BMWGroupTN" w:hAnsi="BMWGroupTN" w:cs="BMWType V2 Regular"/>
          <w:szCs w:val="22"/>
          <w:lang w:val="fr-FR"/>
        </w:rPr>
        <w:t>Communiqué de presse n°</w:t>
      </w:r>
      <w:r w:rsidR="009A4ADF">
        <w:rPr>
          <w:rFonts w:ascii="BMWGroupTN" w:hAnsi="BMWGroupTN" w:cs="BMWType V2 Regular"/>
          <w:szCs w:val="22"/>
          <w:lang w:val="fr-FR"/>
        </w:rPr>
        <w:t>3250</w:t>
      </w:r>
    </w:p>
    <w:p w14:paraId="3691B257" w14:textId="77777777" w:rsidR="00134B3A" w:rsidRPr="00B32D77" w:rsidRDefault="00134B3A" w:rsidP="00541198">
      <w:pPr>
        <w:spacing w:line="276" w:lineRule="auto"/>
        <w:jc w:val="both"/>
        <w:rPr>
          <w:rFonts w:ascii="BMWGroupTN" w:hAnsi="BMWGroupTN" w:cs="BMWType V2 Regular"/>
          <w:b/>
          <w:bCs/>
          <w:sz w:val="28"/>
          <w:szCs w:val="28"/>
          <w:lang w:val="fr-FR"/>
        </w:rPr>
      </w:pPr>
    </w:p>
    <w:p w14:paraId="243D9CC9" w14:textId="458A4F72" w:rsidR="00615CFE" w:rsidRPr="00B32D77" w:rsidRDefault="00134B3A" w:rsidP="00541198">
      <w:pPr>
        <w:spacing w:line="276" w:lineRule="auto"/>
        <w:jc w:val="both"/>
        <w:rPr>
          <w:rFonts w:ascii="BMWGroupTN" w:hAnsi="BMWGroupTN" w:cs="BMWType V2 Regular"/>
          <w:b/>
          <w:bCs/>
          <w:sz w:val="28"/>
          <w:szCs w:val="28"/>
          <w:lang w:val="fr-FR"/>
        </w:rPr>
      </w:pPr>
      <w:r w:rsidRPr="00B32D77">
        <w:rPr>
          <w:rFonts w:ascii="BMWGroupTN" w:hAnsi="BMWGroupTN" w:cs="BMWType V2 Regular"/>
          <w:b/>
          <w:bCs/>
          <w:sz w:val="28"/>
          <w:szCs w:val="28"/>
          <w:lang w:val="fr-FR"/>
        </w:rPr>
        <w:t xml:space="preserve">BMW Group France lance l’appel </w:t>
      </w:r>
      <w:r w:rsidR="00040664" w:rsidRPr="00B32D77">
        <w:rPr>
          <w:rFonts w:ascii="BMWGroupTN" w:hAnsi="BMWGroupTN" w:cs="BMWType V2 Regular"/>
          <w:b/>
          <w:bCs/>
          <w:sz w:val="28"/>
          <w:szCs w:val="28"/>
          <w:lang w:val="fr-FR"/>
        </w:rPr>
        <w:t>à candidatures </w:t>
      </w:r>
      <w:r w:rsidR="0084419B" w:rsidRPr="00B32D77">
        <w:rPr>
          <w:rFonts w:ascii="BMWGroupTN" w:hAnsi="BMWGroupTN" w:cs="BMWType V2 Regular"/>
          <w:b/>
          <w:bCs/>
          <w:sz w:val="28"/>
          <w:szCs w:val="28"/>
          <w:lang w:val="fr-FR"/>
        </w:rPr>
        <w:t>de</w:t>
      </w:r>
      <w:r w:rsidR="00E138CC" w:rsidRPr="00B32D77">
        <w:rPr>
          <w:rFonts w:ascii="BMWGroupTN" w:hAnsi="BMWGroupTN" w:cs="BMWType V2 Regular"/>
          <w:b/>
          <w:bCs/>
          <w:sz w:val="28"/>
          <w:szCs w:val="28"/>
          <w:lang w:val="fr-FR"/>
        </w:rPr>
        <w:t xml:space="preserve"> la </w:t>
      </w:r>
      <w:r w:rsidRPr="00B32D77">
        <w:rPr>
          <w:rFonts w:ascii="BMWGroupTN" w:hAnsi="BMWGroupTN" w:cs="BMWType V2 Regular"/>
          <w:b/>
          <w:bCs/>
          <w:sz w:val="28"/>
          <w:szCs w:val="28"/>
          <w:lang w:val="fr-FR"/>
        </w:rPr>
        <w:t xml:space="preserve">troisième édition du BMW ART MAKERS, son </w:t>
      </w:r>
      <w:r w:rsidR="00615CFE" w:rsidRPr="00B32D77">
        <w:rPr>
          <w:rFonts w:ascii="BMWGroupTN" w:hAnsi="BMWGroupTN" w:cs="BMWType V2 Regular"/>
          <w:b/>
          <w:bCs/>
          <w:sz w:val="28"/>
          <w:szCs w:val="28"/>
          <w:lang w:val="fr-FR"/>
        </w:rPr>
        <w:t>programme de mécénat artistique</w:t>
      </w:r>
      <w:r w:rsidRPr="00B32D77">
        <w:rPr>
          <w:rFonts w:ascii="BMWGroupTN" w:hAnsi="BMWGroupTN" w:cs="BMWType V2 Regular"/>
          <w:b/>
          <w:bCs/>
          <w:sz w:val="28"/>
          <w:szCs w:val="28"/>
          <w:lang w:val="fr-FR"/>
        </w:rPr>
        <w:t xml:space="preserve"> d</w:t>
      </w:r>
      <w:r w:rsidR="00E138CC" w:rsidRPr="00B32D77">
        <w:rPr>
          <w:rFonts w:ascii="BMWGroupTN" w:hAnsi="BMWGroupTN" w:cs="BMWType V2 Regular"/>
          <w:b/>
          <w:bCs/>
          <w:sz w:val="28"/>
          <w:szCs w:val="28"/>
          <w:lang w:val="fr-FR"/>
        </w:rPr>
        <w:t xml:space="preserve">édié à </w:t>
      </w:r>
      <w:r w:rsidR="00BD6783" w:rsidRPr="00B32D77">
        <w:rPr>
          <w:rFonts w:ascii="BMWGroupTN" w:hAnsi="BMWGroupTN" w:cs="BMWType V2 Regular"/>
          <w:b/>
          <w:bCs/>
          <w:sz w:val="28"/>
          <w:szCs w:val="28"/>
          <w:lang w:val="fr-FR"/>
        </w:rPr>
        <w:t>la création émergente et à l’image contemporaine</w:t>
      </w:r>
      <w:r w:rsidR="00E138CC" w:rsidRPr="00B32D77">
        <w:rPr>
          <w:rFonts w:ascii="BMWGroupTN" w:hAnsi="BMWGroupTN" w:cs="BMWType V2 Regular"/>
          <w:b/>
          <w:bCs/>
          <w:sz w:val="28"/>
          <w:szCs w:val="28"/>
          <w:lang w:val="fr-FR"/>
        </w:rPr>
        <w:t>.</w:t>
      </w:r>
    </w:p>
    <w:p w14:paraId="08E1FDEF" w14:textId="77777777" w:rsidR="00EB5D37" w:rsidRPr="00B32D77" w:rsidRDefault="00EB5D37" w:rsidP="00541198">
      <w:pPr>
        <w:spacing w:line="276" w:lineRule="auto"/>
        <w:jc w:val="both"/>
        <w:rPr>
          <w:rFonts w:ascii="BMWGroupTN" w:hAnsi="BMWGroupTN" w:cs="BMWType V2 Regular"/>
          <w:b/>
          <w:bCs/>
          <w:sz w:val="28"/>
          <w:szCs w:val="28"/>
          <w:lang w:val="fr-FR"/>
        </w:rPr>
      </w:pPr>
    </w:p>
    <w:p w14:paraId="02307230" w14:textId="548B8E3B" w:rsidR="00336A6A" w:rsidRPr="00B32D77" w:rsidRDefault="00541198" w:rsidP="00AC1793">
      <w:pPr>
        <w:pStyle w:val="Paragraphedeliste"/>
        <w:numPr>
          <w:ilvl w:val="0"/>
          <w:numId w:val="2"/>
        </w:numPr>
        <w:spacing w:line="276" w:lineRule="auto"/>
        <w:jc w:val="both"/>
        <w:rPr>
          <w:rFonts w:ascii="BMWGroupTN" w:hAnsi="BMWGroupTN" w:cs="BMWType V2 Regular"/>
          <w:b/>
          <w:bCs/>
          <w:iCs/>
          <w:color w:val="7F7F7F" w:themeColor="text1" w:themeTint="80"/>
          <w:szCs w:val="20"/>
          <w:lang w:val="fr-FR"/>
        </w:rPr>
      </w:pPr>
      <w:r w:rsidRPr="00B32D77">
        <w:rPr>
          <w:rFonts w:ascii="BMWGroupTN" w:hAnsi="BMWGroupTN" w:cs="BMWType V2 Regular"/>
          <w:b/>
          <w:bCs/>
          <w:iCs/>
          <w:color w:val="7F7F7F" w:themeColor="text1" w:themeTint="80"/>
          <w:szCs w:val="20"/>
          <w:lang w:val="fr-FR"/>
        </w:rPr>
        <w:t xml:space="preserve">BMW Group </w:t>
      </w:r>
      <w:r w:rsidR="00903215" w:rsidRPr="00B32D77">
        <w:rPr>
          <w:rFonts w:ascii="BMWGroupTN" w:hAnsi="BMWGroupTN" w:cs="BMWType V2 Regular"/>
          <w:b/>
          <w:bCs/>
          <w:iCs/>
          <w:color w:val="7F7F7F" w:themeColor="text1" w:themeTint="80"/>
          <w:szCs w:val="20"/>
          <w:lang w:val="fr-FR"/>
        </w:rPr>
        <w:t>France</w:t>
      </w:r>
      <w:r w:rsidRPr="00B32D77">
        <w:rPr>
          <w:rFonts w:ascii="BMWGroupTN" w:hAnsi="BMWGroupTN" w:cs="BMWType V2 Regular"/>
          <w:b/>
          <w:bCs/>
          <w:iCs/>
          <w:color w:val="7F7F7F" w:themeColor="text1" w:themeTint="80"/>
          <w:szCs w:val="20"/>
          <w:lang w:val="fr-FR"/>
        </w:rPr>
        <w:t xml:space="preserve"> </w:t>
      </w:r>
      <w:r w:rsidR="0084419B" w:rsidRPr="00B32D77">
        <w:rPr>
          <w:rFonts w:ascii="BMWGroupTN" w:hAnsi="BMWGroupTN" w:cs="BMWType V2 Regular"/>
          <w:b/>
          <w:bCs/>
          <w:iCs/>
          <w:color w:val="7F7F7F" w:themeColor="text1" w:themeTint="80"/>
          <w:szCs w:val="20"/>
          <w:lang w:val="fr-FR"/>
        </w:rPr>
        <w:t xml:space="preserve">lance la </w:t>
      </w:r>
      <w:r w:rsidR="0037717B" w:rsidRPr="00B32D77">
        <w:rPr>
          <w:rFonts w:ascii="BMWGroupTN" w:hAnsi="BMWGroupTN" w:cs="BMWType V2 Regular"/>
          <w:b/>
          <w:bCs/>
          <w:iCs/>
          <w:color w:val="7F7F7F" w:themeColor="text1" w:themeTint="80"/>
          <w:szCs w:val="20"/>
          <w:lang w:val="fr-FR"/>
        </w:rPr>
        <w:t xml:space="preserve">troisième </w:t>
      </w:r>
      <w:r w:rsidR="0084419B" w:rsidRPr="00B32D77">
        <w:rPr>
          <w:rFonts w:ascii="BMWGroupTN" w:hAnsi="BMWGroupTN" w:cs="BMWType V2 Regular"/>
          <w:b/>
          <w:bCs/>
          <w:iCs/>
          <w:color w:val="7F7F7F" w:themeColor="text1" w:themeTint="80"/>
          <w:szCs w:val="20"/>
          <w:lang w:val="fr-FR"/>
        </w:rPr>
        <w:t xml:space="preserve">édition du </w:t>
      </w:r>
      <w:r w:rsidR="009F7BBB">
        <w:rPr>
          <w:rFonts w:ascii="BMWGroupTN" w:hAnsi="BMWGroupTN" w:cs="BMWType V2 Regular"/>
          <w:b/>
          <w:bCs/>
          <w:iCs/>
          <w:color w:val="7F7F7F" w:themeColor="text1" w:themeTint="80"/>
          <w:szCs w:val="20"/>
          <w:lang w:val="fr-FR"/>
        </w:rPr>
        <w:t xml:space="preserve">programme </w:t>
      </w:r>
      <w:r w:rsidR="0084419B" w:rsidRPr="00B32D77">
        <w:rPr>
          <w:rFonts w:ascii="BMWGroupTN" w:hAnsi="BMWGroupTN" w:cs="BMWType V2 Regular"/>
          <w:b/>
          <w:bCs/>
          <w:iCs/>
          <w:color w:val="7F7F7F" w:themeColor="text1" w:themeTint="80"/>
          <w:szCs w:val="20"/>
          <w:lang w:val="fr-FR"/>
        </w:rPr>
        <w:t>BMW ART MAKERS,</w:t>
      </w:r>
      <w:r w:rsidRPr="00B32D77">
        <w:rPr>
          <w:rFonts w:ascii="BMWGroupTN" w:hAnsi="BMWGroupTN" w:cs="BMWType V2 Regular"/>
          <w:b/>
          <w:bCs/>
          <w:iCs/>
          <w:color w:val="7F7F7F" w:themeColor="text1" w:themeTint="80"/>
          <w:szCs w:val="20"/>
          <w:lang w:val="fr-FR"/>
        </w:rPr>
        <w:t xml:space="preserve"> dédié à la création </w:t>
      </w:r>
      <w:r w:rsidR="0009437D" w:rsidRPr="00B32D77">
        <w:rPr>
          <w:rFonts w:ascii="BMWGroupTN" w:hAnsi="BMWGroupTN" w:cs="BMWType V2 Regular"/>
          <w:b/>
          <w:bCs/>
          <w:iCs/>
          <w:color w:val="7F7F7F" w:themeColor="text1" w:themeTint="80"/>
          <w:szCs w:val="20"/>
          <w:lang w:val="fr-FR"/>
        </w:rPr>
        <w:t xml:space="preserve">émergente dans le domaine </w:t>
      </w:r>
      <w:r w:rsidRPr="00B32D77">
        <w:rPr>
          <w:rFonts w:ascii="BMWGroupTN" w:hAnsi="BMWGroupTN" w:cs="BMWType V2 Regular"/>
          <w:b/>
          <w:bCs/>
          <w:iCs/>
          <w:color w:val="7F7F7F" w:themeColor="text1" w:themeTint="80"/>
          <w:szCs w:val="20"/>
          <w:lang w:val="fr-FR"/>
        </w:rPr>
        <w:t>des arts visuels</w:t>
      </w:r>
      <w:r w:rsidR="00305729" w:rsidRPr="00B32D77">
        <w:rPr>
          <w:rFonts w:ascii="BMWGroupTN" w:hAnsi="BMWGroupTN" w:cs="BMWType V2 Regular"/>
          <w:b/>
          <w:bCs/>
          <w:iCs/>
          <w:color w:val="7F7F7F" w:themeColor="text1" w:themeTint="80"/>
          <w:szCs w:val="20"/>
          <w:lang w:val="fr-FR"/>
        </w:rPr>
        <w:t xml:space="preserve"> et de l’image contemporaine</w:t>
      </w:r>
      <w:r w:rsidR="00A93704" w:rsidRPr="00B32D77">
        <w:rPr>
          <w:rFonts w:ascii="BMWGroupTN" w:hAnsi="BMWGroupTN" w:cs="BMWType V2 Regular"/>
          <w:b/>
          <w:bCs/>
          <w:iCs/>
          <w:color w:val="7F7F7F" w:themeColor="text1" w:themeTint="80"/>
          <w:szCs w:val="20"/>
          <w:lang w:val="fr-FR"/>
        </w:rPr>
        <w:t>.</w:t>
      </w:r>
    </w:p>
    <w:p w14:paraId="57D5CF7A" w14:textId="755D2C5F" w:rsidR="00615CFE" w:rsidRPr="00B32D77" w:rsidRDefault="00336A6A" w:rsidP="00AC1793">
      <w:pPr>
        <w:pStyle w:val="Paragraphedeliste"/>
        <w:numPr>
          <w:ilvl w:val="0"/>
          <w:numId w:val="2"/>
        </w:numPr>
        <w:spacing w:line="276" w:lineRule="auto"/>
        <w:jc w:val="both"/>
        <w:rPr>
          <w:rFonts w:ascii="BMWGroupTN" w:hAnsi="BMWGroupTN" w:cs="BMWType V2 Regular"/>
          <w:b/>
          <w:bCs/>
          <w:iCs/>
          <w:color w:val="7F7F7F" w:themeColor="text1" w:themeTint="80"/>
          <w:szCs w:val="20"/>
          <w:lang w:val="fr-FR"/>
        </w:rPr>
      </w:pPr>
      <w:r w:rsidRPr="00B32D77">
        <w:rPr>
          <w:rFonts w:ascii="BMWGroupTN" w:hAnsi="BMWGroupTN" w:cs="BMWType V2 Regular"/>
          <w:b/>
          <w:bCs/>
          <w:iCs/>
          <w:color w:val="7F7F7F" w:themeColor="text1" w:themeTint="80"/>
          <w:szCs w:val="20"/>
          <w:lang w:val="fr-FR"/>
        </w:rPr>
        <w:t>L</w:t>
      </w:r>
      <w:r w:rsidR="00E138CC" w:rsidRPr="00B32D77">
        <w:rPr>
          <w:rFonts w:ascii="BMWGroupTN" w:hAnsi="BMWGroupTN" w:cs="BMWType V2 Regular"/>
          <w:b/>
          <w:bCs/>
          <w:iCs/>
          <w:color w:val="7F7F7F" w:themeColor="text1" w:themeTint="80"/>
          <w:szCs w:val="20"/>
          <w:lang w:val="fr-FR"/>
        </w:rPr>
        <w:t>e</w:t>
      </w:r>
      <w:r w:rsidRPr="00B32D77">
        <w:rPr>
          <w:rFonts w:ascii="BMWGroupTN" w:hAnsi="BMWGroupTN" w:cs="BMWType V2 Regular"/>
          <w:b/>
          <w:bCs/>
          <w:iCs/>
          <w:color w:val="7F7F7F" w:themeColor="text1" w:themeTint="80"/>
          <w:szCs w:val="20"/>
          <w:lang w:val="fr-FR"/>
        </w:rPr>
        <w:t xml:space="preserve"> programme</w:t>
      </w:r>
      <w:r w:rsidR="00727C73" w:rsidRPr="00B32D77">
        <w:rPr>
          <w:rFonts w:ascii="BMWGroupTN" w:hAnsi="BMWGroupTN" w:cs="BMWType V2 Regular"/>
          <w:b/>
          <w:bCs/>
          <w:iCs/>
          <w:color w:val="7F7F7F" w:themeColor="text1" w:themeTint="80"/>
          <w:szCs w:val="20"/>
          <w:lang w:val="fr-FR"/>
        </w:rPr>
        <w:t xml:space="preserve"> </w:t>
      </w:r>
      <w:r w:rsidR="006C383A" w:rsidRPr="00B32D77">
        <w:rPr>
          <w:rFonts w:ascii="BMWGroupTN" w:hAnsi="BMWGroupTN" w:cs="BMWType V2 Regular"/>
          <w:b/>
          <w:bCs/>
          <w:iCs/>
          <w:color w:val="7F7F7F" w:themeColor="text1" w:themeTint="80"/>
          <w:szCs w:val="20"/>
          <w:lang w:val="fr-FR"/>
        </w:rPr>
        <w:t xml:space="preserve">BMW ART MAKERS </w:t>
      </w:r>
      <w:r w:rsidR="00894E31" w:rsidRPr="00B32D77">
        <w:rPr>
          <w:rFonts w:ascii="BMWGroupTN" w:hAnsi="BMWGroupTN" w:cs="BMWType V2 Regular"/>
          <w:b/>
          <w:bCs/>
          <w:iCs/>
          <w:color w:val="7F7F7F" w:themeColor="text1" w:themeTint="80"/>
          <w:szCs w:val="20"/>
          <w:lang w:val="fr-FR"/>
        </w:rPr>
        <w:t>chois</w:t>
      </w:r>
      <w:r w:rsidR="00844690" w:rsidRPr="00B32D77">
        <w:rPr>
          <w:rFonts w:ascii="BMWGroupTN" w:hAnsi="BMWGroupTN" w:cs="BMWType V2 Regular"/>
          <w:b/>
          <w:bCs/>
          <w:iCs/>
          <w:color w:val="7F7F7F" w:themeColor="text1" w:themeTint="80"/>
          <w:szCs w:val="20"/>
          <w:lang w:val="fr-FR"/>
        </w:rPr>
        <w:t>i</w:t>
      </w:r>
      <w:r w:rsidR="00903215" w:rsidRPr="00B32D77">
        <w:rPr>
          <w:rFonts w:ascii="BMWGroupTN" w:hAnsi="BMWGroupTN" w:cs="BMWType V2 Regular"/>
          <w:b/>
          <w:bCs/>
          <w:iCs/>
          <w:color w:val="7F7F7F" w:themeColor="text1" w:themeTint="80"/>
          <w:szCs w:val="20"/>
          <w:lang w:val="fr-FR"/>
        </w:rPr>
        <w:t>t</w:t>
      </w:r>
      <w:r w:rsidR="00894E31" w:rsidRPr="00B32D77">
        <w:rPr>
          <w:rFonts w:ascii="BMWGroupTN" w:hAnsi="BMWGroupTN" w:cs="BMWType V2 Regular"/>
          <w:b/>
          <w:bCs/>
          <w:iCs/>
          <w:color w:val="7F7F7F" w:themeColor="text1" w:themeTint="80"/>
          <w:szCs w:val="20"/>
          <w:lang w:val="fr-FR"/>
        </w:rPr>
        <w:t xml:space="preserve"> chaque année</w:t>
      </w:r>
      <w:r w:rsidR="00727C73" w:rsidRPr="00B32D77">
        <w:rPr>
          <w:rFonts w:ascii="BMWGroupTN" w:hAnsi="BMWGroupTN" w:cs="BMWType V2 Regular"/>
          <w:b/>
          <w:bCs/>
          <w:iCs/>
          <w:color w:val="7F7F7F" w:themeColor="text1" w:themeTint="80"/>
          <w:szCs w:val="20"/>
          <w:lang w:val="fr-FR"/>
        </w:rPr>
        <w:t xml:space="preserve"> un duo artiste-curateur </w:t>
      </w:r>
      <w:r w:rsidR="00894E31" w:rsidRPr="00B32D77">
        <w:rPr>
          <w:rFonts w:ascii="BMWGroupTN" w:hAnsi="BMWGroupTN" w:cs="BMWType V2 Regular"/>
          <w:b/>
          <w:bCs/>
          <w:iCs/>
          <w:color w:val="7F7F7F" w:themeColor="text1" w:themeTint="80"/>
          <w:szCs w:val="20"/>
          <w:lang w:val="fr-FR"/>
        </w:rPr>
        <w:t xml:space="preserve">qu’il accompagne </w:t>
      </w:r>
      <w:r w:rsidR="00E138CC" w:rsidRPr="00B32D77">
        <w:rPr>
          <w:rFonts w:ascii="BMWGroupTN" w:hAnsi="BMWGroupTN" w:cs="BMWType V2 Regular"/>
          <w:b/>
          <w:bCs/>
          <w:iCs/>
          <w:color w:val="7F7F7F" w:themeColor="text1" w:themeTint="80"/>
          <w:szCs w:val="20"/>
          <w:lang w:val="fr-FR"/>
        </w:rPr>
        <w:t>dans la réalisation d’</w:t>
      </w:r>
      <w:r w:rsidR="00727C73" w:rsidRPr="00B32D77">
        <w:rPr>
          <w:rFonts w:ascii="BMWGroupTN" w:hAnsi="BMWGroupTN" w:cs="BMWType V2 Regular"/>
          <w:b/>
          <w:bCs/>
          <w:iCs/>
          <w:color w:val="7F7F7F" w:themeColor="text1" w:themeTint="80"/>
          <w:szCs w:val="20"/>
          <w:lang w:val="fr-FR"/>
        </w:rPr>
        <w:t xml:space="preserve">un projet de création artistique et </w:t>
      </w:r>
      <w:r w:rsidR="00436871" w:rsidRPr="00B32D77">
        <w:rPr>
          <w:rFonts w:ascii="BMWGroupTN" w:hAnsi="BMWGroupTN" w:cs="BMWType V2 Regular"/>
          <w:b/>
          <w:bCs/>
          <w:iCs/>
          <w:color w:val="7F7F7F" w:themeColor="text1" w:themeTint="80"/>
          <w:szCs w:val="20"/>
          <w:lang w:val="fr-FR"/>
        </w:rPr>
        <w:t xml:space="preserve">de </w:t>
      </w:r>
      <w:r w:rsidR="00727C73" w:rsidRPr="00B32D77">
        <w:rPr>
          <w:rFonts w:ascii="BMWGroupTN" w:hAnsi="BMWGroupTN" w:cs="BMWType V2 Regular"/>
          <w:b/>
          <w:bCs/>
          <w:iCs/>
          <w:color w:val="7F7F7F" w:themeColor="text1" w:themeTint="80"/>
          <w:szCs w:val="20"/>
          <w:lang w:val="fr-FR"/>
        </w:rPr>
        <w:t>sa mise en espace</w:t>
      </w:r>
      <w:r w:rsidR="00EE5C37" w:rsidRPr="00B32D77">
        <w:rPr>
          <w:rFonts w:ascii="BMWGroupTN" w:hAnsi="BMWGroupTN" w:cs="BMWType V2 Regular"/>
          <w:b/>
          <w:bCs/>
          <w:iCs/>
          <w:color w:val="7F7F7F" w:themeColor="text1" w:themeTint="80"/>
          <w:szCs w:val="20"/>
          <w:lang w:val="fr-FR"/>
        </w:rPr>
        <w:t>.</w:t>
      </w:r>
    </w:p>
    <w:p w14:paraId="402B969B" w14:textId="39CB2C0B" w:rsidR="00541198" w:rsidRPr="00B32D77" w:rsidRDefault="0084419B" w:rsidP="00541632">
      <w:pPr>
        <w:pStyle w:val="Paragraphedeliste"/>
        <w:numPr>
          <w:ilvl w:val="0"/>
          <w:numId w:val="2"/>
        </w:numPr>
        <w:spacing w:line="276" w:lineRule="auto"/>
        <w:jc w:val="both"/>
        <w:rPr>
          <w:rFonts w:ascii="BMWGroupTN" w:hAnsi="BMWGroupTN" w:cs="BMWType V2 Regular"/>
          <w:b/>
          <w:bCs/>
          <w:iCs/>
          <w:color w:val="7F7F7F" w:themeColor="text1" w:themeTint="80"/>
          <w:szCs w:val="20"/>
          <w:lang w:val="fr-FR"/>
        </w:rPr>
      </w:pPr>
      <w:r w:rsidRPr="00B32D77">
        <w:rPr>
          <w:rFonts w:ascii="BMWGroupTN" w:hAnsi="BMWGroupTN" w:cs="BMWType V2 Regular"/>
          <w:b/>
          <w:bCs/>
          <w:iCs/>
          <w:color w:val="7F7F7F" w:themeColor="text1" w:themeTint="80"/>
          <w:szCs w:val="20"/>
          <w:lang w:val="fr-FR"/>
        </w:rPr>
        <w:t>La dotation comprend u</w:t>
      </w:r>
      <w:r w:rsidR="00615CFE" w:rsidRPr="00B32D77">
        <w:rPr>
          <w:rFonts w:ascii="BMWGroupTN" w:hAnsi="BMWGroupTN" w:cs="BMWType V2 Regular"/>
          <w:b/>
          <w:bCs/>
          <w:iCs/>
          <w:color w:val="7F7F7F" w:themeColor="text1" w:themeTint="80"/>
          <w:szCs w:val="20"/>
          <w:lang w:val="fr-FR"/>
        </w:rPr>
        <w:t>ne</w:t>
      </w:r>
      <w:r w:rsidR="00343DBD" w:rsidRPr="00B32D77">
        <w:rPr>
          <w:rFonts w:ascii="BMWGroupTN" w:hAnsi="BMWGroupTN" w:cs="BMWType V2 Regular"/>
          <w:b/>
          <w:bCs/>
          <w:iCs/>
          <w:color w:val="7F7F7F" w:themeColor="text1" w:themeTint="80"/>
          <w:szCs w:val="20"/>
          <w:lang w:val="fr-FR"/>
        </w:rPr>
        <w:t xml:space="preserve"> bourse </w:t>
      </w:r>
      <w:r w:rsidR="00615CFE" w:rsidRPr="00B32D77">
        <w:rPr>
          <w:rFonts w:ascii="BMWGroupTN" w:hAnsi="BMWGroupTN" w:cs="BMWType V2 Regular"/>
          <w:b/>
          <w:bCs/>
          <w:iCs/>
          <w:color w:val="7F7F7F" w:themeColor="text1" w:themeTint="80"/>
          <w:szCs w:val="20"/>
          <w:lang w:val="fr-FR"/>
        </w:rPr>
        <w:t xml:space="preserve">de 10 000 </w:t>
      </w:r>
      <w:r w:rsidRPr="00B32D77">
        <w:rPr>
          <w:rFonts w:ascii="BMWGroupTN" w:hAnsi="BMWGroupTN" w:cs="BMWType V2 Regular"/>
          <w:b/>
          <w:bCs/>
          <w:iCs/>
          <w:color w:val="7F7F7F" w:themeColor="text1" w:themeTint="80"/>
          <w:szCs w:val="20"/>
          <w:lang w:val="fr-FR"/>
        </w:rPr>
        <w:t>€</w:t>
      </w:r>
      <w:r w:rsidR="00615CFE" w:rsidRPr="00B32D77">
        <w:rPr>
          <w:rFonts w:ascii="BMWGroupTN" w:hAnsi="BMWGroupTN" w:cs="BMWType V2 Regular"/>
          <w:b/>
          <w:bCs/>
          <w:iCs/>
          <w:color w:val="7F7F7F" w:themeColor="text1" w:themeTint="80"/>
          <w:szCs w:val="20"/>
          <w:lang w:val="fr-FR"/>
        </w:rPr>
        <w:t xml:space="preserve"> </w:t>
      </w:r>
      <w:r w:rsidR="00A0750D" w:rsidRPr="00B32D77">
        <w:rPr>
          <w:rFonts w:ascii="BMWGroupTN" w:hAnsi="BMWGroupTN" w:cs="BMWType V2 Regular"/>
          <w:b/>
          <w:bCs/>
          <w:iCs/>
          <w:color w:val="7F7F7F" w:themeColor="text1" w:themeTint="80"/>
          <w:szCs w:val="20"/>
          <w:lang w:val="fr-FR"/>
        </w:rPr>
        <w:t>pour</w:t>
      </w:r>
      <w:r w:rsidR="00615CFE" w:rsidRPr="00B32D77">
        <w:rPr>
          <w:rFonts w:ascii="BMWGroupTN" w:hAnsi="BMWGroupTN" w:cs="BMWType V2 Regular"/>
          <w:b/>
          <w:bCs/>
          <w:iCs/>
          <w:color w:val="7F7F7F" w:themeColor="text1" w:themeTint="80"/>
          <w:szCs w:val="20"/>
          <w:lang w:val="fr-FR"/>
        </w:rPr>
        <w:t xml:space="preserve"> </w:t>
      </w:r>
      <w:r w:rsidR="00E27038" w:rsidRPr="00B32D77">
        <w:rPr>
          <w:rFonts w:ascii="BMWGroupTN" w:hAnsi="BMWGroupTN" w:cs="BMWType V2 Regular"/>
          <w:b/>
          <w:bCs/>
          <w:iCs/>
          <w:color w:val="7F7F7F" w:themeColor="text1" w:themeTint="80"/>
          <w:szCs w:val="20"/>
          <w:lang w:val="fr-FR"/>
        </w:rPr>
        <w:t>l’artiste</w:t>
      </w:r>
      <w:r w:rsidRPr="00B32D77">
        <w:rPr>
          <w:rFonts w:ascii="BMWGroupTN" w:hAnsi="BMWGroupTN" w:cs="BMWType V2 Regular"/>
          <w:b/>
          <w:bCs/>
          <w:iCs/>
          <w:color w:val="7F7F7F" w:themeColor="text1" w:themeTint="80"/>
          <w:szCs w:val="20"/>
          <w:lang w:val="fr-FR"/>
        </w:rPr>
        <w:t xml:space="preserve"> et de </w:t>
      </w:r>
      <w:r w:rsidR="001620CA" w:rsidRPr="00B32D77">
        <w:rPr>
          <w:rFonts w:ascii="BMWGroupTN" w:hAnsi="BMWGroupTN" w:cs="BMWType V2 Regular"/>
          <w:b/>
          <w:bCs/>
          <w:iCs/>
          <w:color w:val="7F7F7F" w:themeColor="text1" w:themeTint="80"/>
          <w:szCs w:val="20"/>
          <w:lang w:val="fr-FR"/>
        </w:rPr>
        <w:t>8</w:t>
      </w:r>
      <w:r w:rsidRPr="00B32D77">
        <w:rPr>
          <w:rFonts w:ascii="BMWGroupTN" w:hAnsi="BMWGroupTN" w:cs="BMWType V2 Regular"/>
          <w:b/>
          <w:bCs/>
          <w:iCs/>
          <w:color w:val="7F7F7F" w:themeColor="text1" w:themeTint="80"/>
          <w:szCs w:val="20"/>
          <w:lang w:val="fr-FR"/>
        </w:rPr>
        <w:t xml:space="preserve"> </w:t>
      </w:r>
      <w:r w:rsidR="00E27038" w:rsidRPr="00B32D77">
        <w:rPr>
          <w:rFonts w:ascii="BMWGroupTN" w:hAnsi="BMWGroupTN" w:cs="BMWType V2 Regular"/>
          <w:b/>
          <w:bCs/>
          <w:iCs/>
          <w:color w:val="7F7F7F" w:themeColor="text1" w:themeTint="80"/>
          <w:szCs w:val="20"/>
          <w:lang w:val="fr-FR"/>
        </w:rPr>
        <w:t>000</w:t>
      </w:r>
      <w:r w:rsidR="00436871" w:rsidRPr="00B32D77">
        <w:rPr>
          <w:rFonts w:ascii="BMWGroupTN" w:hAnsi="BMWGroupTN" w:cs="BMWType V2 Regular"/>
          <w:b/>
          <w:bCs/>
          <w:iCs/>
          <w:color w:val="7F7F7F" w:themeColor="text1" w:themeTint="80"/>
          <w:szCs w:val="20"/>
          <w:lang w:val="fr-FR"/>
        </w:rPr>
        <w:t> </w:t>
      </w:r>
      <w:r w:rsidRPr="00B32D77">
        <w:rPr>
          <w:rFonts w:ascii="BMWGroupTN" w:hAnsi="BMWGroupTN" w:cs="BMWType V2 Regular"/>
          <w:b/>
          <w:bCs/>
          <w:iCs/>
          <w:color w:val="7F7F7F" w:themeColor="text1" w:themeTint="80"/>
          <w:szCs w:val="20"/>
          <w:lang w:val="fr-FR"/>
        </w:rPr>
        <w:t xml:space="preserve">€ </w:t>
      </w:r>
      <w:r w:rsidR="00A0750D" w:rsidRPr="00B32D77">
        <w:rPr>
          <w:rFonts w:ascii="BMWGroupTN" w:hAnsi="BMWGroupTN" w:cs="BMWType V2 Regular"/>
          <w:b/>
          <w:bCs/>
          <w:iCs/>
          <w:color w:val="7F7F7F" w:themeColor="text1" w:themeTint="80"/>
          <w:szCs w:val="20"/>
          <w:lang w:val="fr-FR"/>
        </w:rPr>
        <w:t>pour le</w:t>
      </w:r>
      <w:r w:rsidR="00E27038" w:rsidRPr="00B32D77">
        <w:rPr>
          <w:rFonts w:ascii="BMWGroupTN" w:hAnsi="BMWGroupTN" w:cs="BMWType V2 Regular"/>
          <w:b/>
          <w:bCs/>
          <w:iCs/>
          <w:color w:val="7F7F7F" w:themeColor="text1" w:themeTint="80"/>
          <w:szCs w:val="20"/>
          <w:lang w:val="fr-FR"/>
        </w:rPr>
        <w:t xml:space="preserve"> curateur</w:t>
      </w:r>
      <w:r w:rsidRPr="00B32D77">
        <w:rPr>
          <w:rFonts w:ascii="BMWGroupTN" w:hAnsi="BMWGroupTN"/>
          <w:b/>
          <w:bCs/>
          <w:iCs/>
          <w:color w:val="7F7F7F" w:themeColor="text1" w:themeTint="80"/>
          <w:szCs w:val="20"/>
          <w:lang w:val="fr-FR"/>
        </w:rPr>
        <w:t xml:space="preserve"> </w:t>
      </w:r>
      <w:r w:rsidRPr="00B32D77">
        <w:rPr>
          <w:rFonts w:ascii="BMWGroupTN" w:hAnsi="BMWGroupTN" w:cs="BMWType V2 Regular"/>
          <w:b/>
          <w:bCs/>
          <w:iCs/>
          <w:color w:val="7F7F7F" w:themeColor="text1" w:themeTint="80"/>
          <w:szCs w:val="20"/>
          <w:lang w:val="fr-FR"/>
        </w:rPr>
        <w:t>ainsi qu’un</w:t>
      </w:r>
      <w:r w:rsidRPr="00B32D77">
        <w:rPr>
          <w:rFonts w:ascii="BMWGroupTN" w:hAnsi="BMWGroupTN"/>
          <w:b/>
          <w:bCs/>
          <w:iCs/>
          <w:color w:val="7F7F7F" w:themeColor="text1" w:themeTint="80"/>
          <w:szCs w:val="20"/>
          <w:lang w:val="fr-FR"/>
        </w:rPr>
        <w:t xml:space="preserve"> </w:t>
      </w:r>
      <w:r w:rsidR="00343DBD" w:rsidRPr="00B32D77">
        <w:rPr>
          <w:rFonts w:ascii="BMWGroupTN" w:hAnsi="BMWGroupTN" w:cs="BMWType V2 Regular"/>
          <w:b/>
          <w:bCs/>
          <w:iCs/>
          <w:color w:val="7F7F7F" w:themeColor="text1" w:themeTint="80"/>
          <w:szCs w:val="20"/>
          <w:lang w:val="fr-FR"/>
        </w:rPr>
        <w:t>budget de</w:t>
      </w:r>
      <w:r w:rsidR="00AA2192" w:rsidRPr="00B32D77">
        <w:rPr>
          <w:rFonts w:ascii="BMWGroupTN" w:hAnsi="BMWGroupTN" w:cs="BMWType V2 Regular"/>
          <w:b/>
          <w:bCs/>
          <w:iCs/>
          <w:color w:val="7F7F7F" w:themeColor="text1" w:themeTint="80"/>
          <w:szCs w:val="20"/>
          <w:lang w:val="fr-FR"/>
        </w:rPr>
        <w:t xml:space="preserve"> recherche et</w:t>
      </w:r>
      <w:r w:rsidR="00343DBD" w:rsidRPr="00B32D77">
        <w:rPr>
          <w:rFonts w:ascii="BMWGroupTN" w:hAnsi="BMWGroupTN" w:cs="BMWType V2 Regular"/>
          <w:b/>
          <w:bCs/>
          <w:iCs/>
          <w:color w:val="7F7F7F" w:themeColor="text1" w:themeTint="80"/>
          <w:szCs w:val="20"/>
          <w:lang w:val="fr-FR"/>
        </w:rPr>
        <w:t xml:space="preserve"> </w:t>
      </w:r>
      <w:r w:rsidRPr="00B32D77">
        <w:rPr>
          <w:rFonts w:ascii="BMWGroupTN" w:hAnsi="BMWGroupTN" w:cs="BMWType V2 Regular"/>
          <w:b/>
          <w:bCs/>
          <w:iCs/>
          <w:color w:val="7F7F7F" w:themeColor="text1" w:themeTint="80"/>
          <w:szCs w:val="20"/>
          <w:lang w:val="fr-FR"/>
        </w:rPr>
        <w:t xml:space="preserve">de </w:t>
      </w:r>
      <w:r w:rsidR="00343DBD" w:rsidRPr="00B32D77">
        <w:rPr>
          <w:rFonts w:ascii="BMWGroupTN" w:hAnsi="BMWGroupTN" w:cs="BMWType V2 Regular"/>
          <w:b/>
          <w:bCs/>
          <w:iCs/>
          <w:color w:val="7F7F7F" w:themeColor="text1" w:themeTint="80"/>
          <w:szCs w:val="20"/>
          <w:lang w:val="fr-FR"/>
        </w:rPr>
        <w:t>production</w:t>
      </w:r>
      <w:r w:rsidR="00AA2192" w:rsidRPr="00B32D77">
        <w:rPr>
          <w:rFonts w:ascii="BMWGroupTN" w:hAnsi="BMWGroupTN" w:cs="BMWType V2 Regular"/>
          <w:b/>
          <w:bCs/>
          <w:iCs/>
          <w:color w:val="7F7F7F" w:themeColor="text1" w:themeTint="80"/>
          <w:szCs w:val="20"/>
          <w:lang w:val="fr-FR"/>
        </w:rPr>
        <w:t xml:space="preserve"> des œuvres</w:t>
      </w:r>
      <w:r w:rsidR="00615CFE" w:rsidRPr="00B32D77">
        <w:rPr>
          <w:rFonts w:ascii="BMWGroupTN" w:hAnsi="BMWGroupTN" w:cs="BMWType V2 Regular"/>
          <w:b/>
          <w:bCs/>
          <w:iCs/>
          <w:color w:val="7F7F7F" w:themeColor="text1" w:themeTint="80"/>
          <w:szCs w:val="20"/>
          <w:lang w:val="fr-FR"/>
        </w:rPr>
        <w:t xml:space="preserve"> de 15 000 euros</w:t>
      </w:r>
      <w:r w:rsidR="00343DBD" w:rsidRPr="00B32D77">
        <w:rPr>
          <w:rFonts w:ascii="BMWGroupTN" w:hAnsi="BMWGroupTN" w:cs="BMWType V2 Regular"/>
          <w:b/>
          <w:bCs/>
          <w:iCs/>
          <w:color w:val="7F7F7F" w:themeColor="text1" w:themeTint="80"/>
          <w:szCs w:val="20"/>
          <w:lang w:val="fr-FR"/>
        </w:rPr>
        <w:t>.</w:t>
      </w:r>
    </w:p>
    <w:p w14:paraId="6059DB65" w14:textId="6C8CE5FF" w:rsidR="00AE66F4" w:rsidRPr="00B32D77" w:rsidRDefault="00315BAF" w:rsidP="00AC1793">
      <w:pPr>
        <w:pStyle w:val="Paragraphedeliste"/>
        <w:numPr>
          <w:ilvl w:val="0"/>
          <w:numId w:val="2"/>
        </w:numPr>
        <w:spacing w:line="276" w:lineRule="auto"/>
        <w:jc w:val="both"/>
        <w:rPr>
          <w:rFonts w:ascii="BMWGroupTN" w:hAnsi="BMWGroupTN" w:cs="BMWType V2 Regular"/>
          <w:b/>
          <w:bCs/>
          <w:iCs/>
          <w:color w:val="7F7F7F" w:themeColor="text1" w:themeTint="80"/>
          <w:szCs w:val="20"/>
          <w:lang w:val="fr-FR"/>
        </w:rPr>
      </w:pPr>
      <w:r w:rsidRPr="00B32D77">
        <w:rPr>
          <w:rFonts w:ascii="BMWGroupTN" w:hAnsi="BMWGroupTN" w:cs="BMWType V2 Regular"/>
          <w:b/>
          <w:bCs/>
          <w:iCs/>
          <w:color w:val="7F7F7F" w:themeColor="text1" w:themeTint="80"/>
          <w:szCs w:val="20"/>
          <w:lang w:val="fr-FR"/>
        </w:rPr>
        <w:t>L’appel à candidatures est ouvert</w:t>
      </w:r>
      <w:r w:rsidR="00AE66F4" w:rsidRPr="00B32D77">
        <w:rPr>
          <w:rFonts w:ascii="BMWGroupTN" w:hAnsi="BMWGroupTN" w:cs="BMWType V2 Regular"/>
          <w:b/>
          <w:bCs/>
          <w:iCs/>
          <w:color w:val="7F7F7F" w:themeColor="text1" w:themeTint="80"/>
          <w:szCs w:val="20"/>
          <w:lang w:val="fr-FR"/>
        </w:rPr>
        <w:t xml:space="preserve"> jusqu’au </w:t>
      </w:r>
      <w:r w:rsidR="00E22F12">
        <w:rPr>
          <w:rFonts w:ascii="BMWGroupTN" w:hAnsi="BMWGroupTN" w:cs="BMWType V2 Regular"/>
          <w:b/>
          <w:bCs/>
          <w:iCs/>
          <w:color w:val="7F7F7F" w:themeColor="text1" w:themeTint="80"/>
          <w:szCs w:val="20"/>
          <w:lang w:val="fr-FR"/>
        </w:rPr>
        <w:t>7</w:t>
      </w:r>
      <w:r w:rsidR="00134B3A" w:rsidRPr="00B32D77">
        <w:rPr>
          <w:rFonts w:ascii="BMWGroupTN" w:hAnsi="BMWGroupTN" w:cs="BMWType V2 Regular"/>
          <w:b/>
          <w:bCs/>
          <w:iCs/>
          <w:color w:val="7F7F7F" w:themeColor="text1" w:themeTint="80"/>
          <w:szCs w:val="20"/>
          <w:lang w:val="fr-FR"/>
        </w:rPr>
        <w:t xml:space="preserve"> </w:t>
      </w:r>
      <w:r w:rsidR="00E22F12">
        <w:rPr>
          <w:rFonts w:ascii="BMWGroupTN" w:hAnsi="BMWGroupTN" w:cs="BMWType V2 Regular"/>
          <w:b/>
          <w:bCs/>
          <w:iCs/>
          <w:color w:val="7F7F7F" w:themeColor="text1" w:themeTint="80"/>
          <w:szCs w:val="20"/>
          <w:lang w:val="fr-FR"/>
        </w:rPr>
        <w:t>janvier</w:t>
      </w:r>
      <w:r w:rsidR="00040664" w:rsidRPr="00B32D77">
        <w:rPr>
          <w:rFonts w:ascii="BMWGroupTN" w:hAnsi="BMWGroupTN" w:cs="BMWType V2 Regular"/>
          <w:b/>
          <w:bCs/>
          <w:iCs/>
          <w:color w:val="7F7F7F" w:themeColor="text1" w:themeTint="80"/>
          <w:szCs w:val="20"/>
          <w:lang w:val="fr-FR"/>
        </w:rPr>
        <w:t xml:space="preserve"> 202</w:t>
      </w:r>
      <w:r w:rsidR="00E22F12">
        <w:rPr>
          <w:rFonts w:ascii="BMWGroupTN" w:hAnsi="BMWGroupTN" w:cs="BMWType V2 Regular"/>
          <w:b/>
          <w:bCs/>
          <w:iCs/>
          <w:color w:val="7F7F7F" w:themeColor="text1" w:themeTint="80"/>
          <w:szCs w:val="20"/>
          <w:lang w:val="fr-FR"/>
        </w:rPr>
        <w:t>4</w:t>
      </w:r>
      <w:r w:rsidR="00040664" w:rsidRPr="00B32D77">
        <w:rPr>
          <w:rFonts w:ascii="BMWGroupTN" w:hAnsi="BMWGroupTN" w:cs="BMWType V2 Regular"/>
          <w:b/>
          <w:bCs/>
          <w:iCs/>
          <w:color w:val="7F7F7F" w:themeColor="text1" w:themeTint="80"/>
          <w:szCs w:val="20"/>
          <w:lang w:val="fr-FR"/>
        </w:rPr>
        <w:t>.</w:t>
      </w:r>
    </w:p>
    <w:p w14:paraId="514BBB2D" w14:textId="555547E0" w:rsidR="00894E31" w:rsidRPr="00B32D77" w:rsidRDefault="004C5DA8" w:rsidP="00AC1793">
      <w:pPr>
        <w:pStyle w:val="Paragraphedeliste"/>
        <w:numPr>
          <w:ilvl w:val="0"/>
          <w:numId w:val="2"/>
        </w:numPr>
        <w:spacing w:line="276" w:lineRule="auto"/>
        <w:jc w:val="both"/>
        <w:rPr>
          <w:rFonts w:ascii="BMWGroupTN" w:hAnsi="BMWGroupTN" w:cs="BMWType V2 Regular"/>
          <w:b/>
          <w:bCs/>
          <w:iCs/>
          <w:color w:val="7F7F7F" w:themeColor="text1" w:themeTint="80"/>
          <w:szCs w:val="20"/>
          <w:lang w:val="fr-FR"/>
        </w:rPr>
      </w:pPr>
      <w:r w:rsidRPr="00B32D77">
        <w:rPr>
          <w:rFonts w:ascii="BMWGroupTN" w:hAnsi="BMWGroupTN" w:cs="BMWType V2 Regular"/>
          <w:b/>
          <w:bCs/>
          <w:iCs/>
          <w:color w:val="7F7F7F" w:themeColor="text1" w:themeTint="80"/>
          <w:szCs w:val="20"/>
          <w:lang w:val="fr-FR"/>
        </w:rPr>
        <w:t>Le jury annoncera le duo lauréat</w:t>
      </w:r>
      <w:r w:rsidR="00894E31" w:rsidRPr="00B32D77">
        <w:rPr>
          <w:rFonts w:ascii="BMWGroupTN" w:hAnsi="BMWGroupTN" w:cs="BMWType V2 Regular"/>
          <w:b/>
          <w:bCs/>
          <w:iCs/>
          <w:color w:val="7F7F7F" w:themeColor="text1" w:themeTint="80"/>
          <w:szCs w:val="20"/>
          <w:lang w:val="fr-FR"/>
        </w:rPr>
        <w:t xml:space="preserve"> </w:t>
      </w:r>
      <w:r w:rsidR="00E138CC" w:rsidRPr="00B32D77">
        <w:rPr>
          <w:rFonts w:ascii="BMWGroupTN" w:hAnsi="BMWGroupTN" w:cs="BMWType V2 Regular"/>
          <w:b/>
          <w:bCs/>
          <w:iCs/>
          <w:color w:val="7F7F7F" w:themeColor="text1" w:themeTint="80"/>
          <w:szCs w:val="20"/>
          <w:lang w:val="fr-FR"/>
        </w:rPr>
        <w:t xml:space="preserve">en </w:t>
      </w:r>
      <w:r w:rsidR="00134B3A" w:rsidRPr="00B32D77">
        <w:rPr>
          <w:rFonts w:ascii="BMWGroupTN" w:hAnsi="BMWGroupTN" w:cs="BMWType V2 Regular"/>
          <w:b/>
          <w:bCs/>
          <w:iCs/>
          <w:color w:val="7F7F7F" w:themeColor="text1" w:themeTint="80"/>
          <w:szCs w:val="20"/>
          <w:lang w:val="fr-FR"/>
        </w:rPr>
        <w:t>janvier</w:t>
      </w:r>
      <w:r w:rsidR="00894E31" w:rsidRPr="00B32D77">
        <w:rPr>
          <w:rFonts w:ascii="BMWGroupTN" w:hAnsi="BMWGroupTN" w:cs="BMWType V2 Regular"/>
          <w:b/>
          <w:bCs/>
          <w:iCs/>
          <w:color w:val="7F7F7F" w:themeColor="text1" w:themeTint="80"/>
          <w:szCs w:val="20"/>
          <w:lang w:val="fr-FR"/>
        </w:rPr>
        <w:t>.</w:t>
      </w:r>
    </w:p>
    <w:p w14:paraId="43B347AC" w14:textId="77777777" w:rsidR="00134B3A" w:rsidRPr="00B32D77" w:rsidRDefault="00134B3A" w:rsidP="00134B3A">
      <w:pPr>
        <w:spacing w:line="276" w:lineRule="auto"/>
        <w:jc w:val="both"/>
        <w:rPr>
          <w:rFonts w:ascii="BMWGroupTN" w:hAnsi="BMWGroupTN" w:cs="BMWType V2 Regular"/>
          <w:b/>
          <w:bCs/>
          <w:iCs/>
          <w:color w:val="7F7F7F" w:themeColor="text1" w:themeTint="80"/>
          <w:szCs w:val="20"/>
          <w:lang w:val="fr-FR"/>
        </w:rPr>
      </w:pPr>
    </w:p>
    <w:p w14:paraId="17D5B585" w14:textId="14E0B66F" w:rsidR="00830E1D" w:rsidRPr="00B32D77" w:rsidRDefault="0037717B" w:rsidP="00541198">
      <w:pPr>
        <w:jc w:val="both"/>
        <w:rPr>
          <w:rFonts w:ascii="BMWGroupTN" w:eastAsia="BMW Group" w:hAnsi="BMWGroupTN" w:cs="BMW Group"/>
          <w:b/>
          <w:lang w:val="en-US"/>
        </w:rPr>
      </w:pPr>
      <w:r w:rsidRPr="00B32D77">
        <w:rPr>
          <w:rFonts w:ascii="BMWGroupTN" w:eastAsia="BMW Group" w:hAnsi="BMWGroupTN" w:cs="BMW Group"/>
          <w:b/>
          <w:lang w:val="en-US"/>
        </w:rPr>
        <w:t>Le programme BMW ART MAKERS.</w:t>
      </w:r>
    </w:p>
    <w:p w14:paraId="375EA4C8" w14:textId="7A4494D3" w:rsidR="00302FED" w:rsidRPr="00B32D77" w:rsidRDefault="00302FED" w:rsidP="00302FED">
      <w:pPr>
        <w:jc w:val="both"/>
        <w:rPr>
          <w:rFonts w:ascii="BMWGroupTN" w:hAnsi="BMWGroupTN" w:cs="BMWType V2 Regular"/>
          <w:szCs w:val="20"/>
          <w:lang w:val="fr-FR"/>
        </w:rPr>
      </w:pPr>
      <w:r w:rsidRPr="00B32D77">
        <w:rPr>
          <w:rFonts w:ascii="BMWGroupTN" w:hAnsi="BMWGroupTN" w:cs="BMWType V2 Regular"/>
          <w:szCs w:val="20"/>
          <w:lang w:val="fr-FR"/>
        </w:rPr>
        <w:t>Au sein du BMW Group, l</w:t>
      </w:r>
      <w:r w:rsidR="00E138CC" w:rsidRPr="00B32D77">
        <w:rPr>
          <w:rFonts w:ascii="BMWGroupTN" w:hAnsi="BMWGroupTN" w:cs="BMWType V2 Regular"/>
          <w:szCs w:val="20"/>
          <w:lang w:val="fr-FR"/>
        </w:rPr>
        <w:t>es relations entre l’</w:t>
      </w:r>
      <w:r w:rsidRPr="00B32D77">
        <w:rPr>
          <w:rFonts w:ascii="BMWGroupTN" w:hAnsi="BMWGroupTN" w:cs="BMWType V2 Regular"/>
          <w:szCs w:val="20"/>
          <w:lang w:val="fr-FR"/>
        </w:rPr>
        <w:t>homme et la machine, la créativité et l’innovation, l’accompagnement et l’engagement sont des valeurs fortes.</w:t>
      </w:r>
    </w:p>
    <w:p w14:paraId="44E46585" w14:textId="2DED87D6" w:rsidR="00302FED" w:rsidRPr="00B32D77" w:rsidRDefault="00302FED" w:rsidP="00302FED">
      <w:pPr>
        <w:jc w:val="both"/>
        <w:rPr>
          <w:rFonts w:ascii="BMWGroupTN" w:hAnsi="BMWGroupTN" w:cs="BMWType V2 Regular"/>
          <w:szCs w:val="20"/>
          <w:lang w:val="fr-FR"/>
        </w:rPr>
      </w:pPr>
      <w:r w:rsidRPr="00B32D77">
        <w:rPr>
          <w:rFonts w:ascii="BMWGroupTN" w:hAnsi="BMWGroupTN" w:cs="BMWType V2 Regular"/>
          <w:szCs w:val="20"/>
          <w:lang w:val="fr-FR"/>
        </w:rPr>
        <w:t xml:space="preserve">L’accompagnement car </w:t>
      </w:r>
      <w:r w:rsidR="0000384B" w:rsidRPr="00B32D77">
        <w:rPr>
          <w:rFonts w:ascii="BMWGroupTN" w:hAnsi="BMWGroupTN" w:cs="BMWType V2 Regular"/>
          <w:szCs w:val="20"/>
          <w:lang w:val="fr-FR"/>
        </w:rPr>
        <w:t>l’entreprise mécène</w:t>
      </w:r>
      <w:r w:rsidRPr="00B32D77">
        <w:rPr>
          <w:rFonts w:ascii="BMWGroupTN" w:hAnsi="BMWGroupTN" w:cs="BMWType V2 Regular"/>
          <w:szCs w:val="20"/>
          <w:lang w:val="fr-FR"/>
        </w:rPr>
        <w:t xml:space="preserve"> </w:t>
      </w:r>
      <w:r w:rsidR="0000384B" w:rsidRPr="00B32D77">
        <w:rPr>
          <w:rFonts w:ascii="BMWGroupTN" w:hAnsi="BMWGroupTN" w:cs="BMWType V2 Regular"/>
          <w:szCs w:val="20"/>
          <w:lang w:val="fr-FR"/>
        </w:rPr>
        <w:t>est</w:t>
      </w:r>
      <w:r w:rsidRPr="00B32D77">
        <w:rPr>
          <w:rFonts w:ascii="BMWGroupTN" w:hAnsi="BMWGroupTN" w:cs="BMWType V2 Regular"/>
          <w:szCs w:val="20"/>
          <w:lang w:val="fr-FR"/>
        </w:rPr>
        <w:t xml:space="preserve"> au plus près des artistes. </w:t>
      </w:r>
      <w:r w:rsidR="0000384B" w:rsidRPr="00B32D77">
        <w:rPr>
          <w:rFonts w:ascii="BMWGroupTN" w:hAnsi="BMWGroupTN" w:cs="BMWType V2 Regular"/>
          <w:szCs w:val="20"/>
          <w:lang w:val="fr-FR"/>
        </w:rPr>
        <w:t>Elle</w:t>
      </w:r>
      <w:r w:rsidRPr="00B32D77">
        <w:rPr>
          <w:rFonts w:ascii="BMWGroupTN" w:hAnsi="BMWGroupTN" w:cs="BMWType V2 Regular"/>
          <w:szCs w:val="20"/>
          <w:lang w:val="fr-FR"/>
        </w:rPr>
        <w:t xml:space="preserve"> les sui</w:t>
      </w:r>
      <w:r w:rsidR="0000384B" w:rsidRPr="00B32D77">
        <w:rPr>
          <w:rFonts w:ascii="BMWGroupTN" w:hAnsi="BMWGroupTN" w:cs="BMWType V2 Regular"/>
          <w:szCs w:val="20"/>
          <w:lang w:val="fr-FR"/>
        </w:rPr>
        <w:t>t</w:t>
      </w:r>
      <w:r w:rsidRPr="00B32D77">
        <w:rPr>
          <w:rFonts w:ascii="BMWGroupTN" w:hAnsi="BMWGroupTN" w:cs="BMWType V2 Regular"/>
          <w:szCs w:val="20"/>
          <w:lang w:val="fr-FR"/>
        </w:rPr>
        <w:t xml:space="preserve"> dans leur process</w:t>
      </w:r>
      <w:r w:rsidR="00844690" w:rsidRPr="00B32D77">
        <w:rPr>
          <w:rFonts w:ascii="BMWGroupTN" w:hAnsi="BMWGroupTN" w:cs="BMWType V2 Regular"/>
          <w:szCs w:val="20"/>
          <w:lang w:val="fr-FR"/>
        </w:rPr>
        <w:t>us créatif,</w:t>
      </w:r>
      <w:r w:rsidRPr="00B32D77">
        <w:rPr>
          <w:rFonts w:ascii="BMWGroupTN" w:hAnsi="BMWGroupTN" w:cs="BMWType V2 Regular"/>
          <w:szCs w:val="20"/>
          <w:lang w:val="fr-FR"/>
        </w:rPr>
        <w:t xml:space="preserve"> respect</w:t>
      </w:r>
      <w:r w:rsidR="0000384B" w:rsidRPr="00B32D77">
        <w:rPr>
          <w:rFonts w:ascii="BMWGroupTN" w:hAnsi="BMWGroupTN" w:cs="BMWType V2 Regular"/>
          <w:szCs w:val="20"/>
          <w:lang w:val="fr-FR"/>
        </w:rPr>
        <w:t>e</w:t>
      </w:r>
      <w:r w:rsidRPr="00B32D77">
        <w:rPr>
          <w:rFonts w:ascii="BMWGroupTN" w:hAnsi="BMWGroupTN" w:cs="BMWType V2 Regular"/>
          <w:szCs w:val="20"/>
          <w:lang w:val="fr-FR"/>
        </w:rPr>
        <w:t xml:space="preserve"> leur vision,</w:t>
      </w:r>
      <w:r w:rsidR="00DC236F" w:rsidRPr="00B32D77">
        <w:rPr>
          <w:rFonts w:ascii="BMWGroupTN" w:hAnsi="BMWGroupTN" w:cs="BMWType V2 Regular"/>
          <w:szCs w:val="20"/>
          <w:lang w:val="fr-FR"/>
        </w:rPr>
        <w:t xml:space="preserve"> leur permet d’oser,</w:t>
      </w:r>
      <w:r w:rsidRPr="00B32D77">
        <w:rPr>
          <w:rFonts w:ascii="BMWGroupTN" w:hAnsi="BMWGroupTN" w:cs="BMWType V2 Regular"/>
          <w:szCs w:val="20"/>
          <w:lang w:val="fr-FR"/>
        </w:rPr>
        <w:t xml:space="preserve"> et leur donn</w:t>
      </w:r>
      <w:r w:rsidR="0000384B" w:rsidRPr="00B32D77">
        <w:rPr>
          <w:rFonts w:ascii="BMWGroupTN" w:hAnsi="BMWGroupTN" w:cs="BMWType V2 Regular"/>
          <w:szCs w:val="20"/>
          <w:lang w:val="fr-FR"/>
        </w:rPr>
        <w:t>e</w:t>
      </w:r>
      <w:r w:rsidRPr="00B32D77">
        <w:rPr>
          <w:rFonts w:ascii="BMWGroupTN" w:hAnsi="BMWGroupTN" w:cs="BMWType V2 Regular"/>
          <w:szCs w:val="20"/>
          <w:lang w:val="fr-FR"/>
        </w:rPr>
        <w:t xml:space="preserve"> les moyens matériels et financiers pour </w:t>
      </w:r>
      <w:r w:rsidR="00615CFE" w:rsidRPr="00B32D77">
        <w:rPr>
          <w:rFonts w:ascii="BMWGroupTN" w:hAnsi="BMWGroupTN" w:cs="BMWType V2 Regular"/>
          <w:szCs w:val="20"/>
          <w:lang w:val="fr-FR"/>
        </w:rPr>
        <w:t>réaliser</w:t>
      </w:r>
      <w:r w:rsidR="00B526CC" w:rsidRPr="00B32D77">
        <w:rPr>
          <w:rFonts w:ascii="BMWGroupTN" w:hAnsi="BMWGroupTN" w:cs="BMWType V2 Regular"/>
          <w:szCs w:val="20"/>
          <w:lang w:val="fr-FR"/>
        </w:rPr>
        <w:t xml:space="preserve"> leur projet</w:t>
      </w:r>
      <w:r w:rsidRPr="00B32D77">
        <w:rPr>
          <w:rFonts w:ascii="BMWGroupTN" w:hAnsi="BMWGroupTN" w:cs="BMWType V2 Regular"/>
          <w:szCs w:val="20"/>
          <w:lang w:val="fr-FR"/>
        </w:rPr>
        <w:t xml:space="preserve">. </w:t>
      </w:r>
    </w:p>
    <w:p w14:paraId="0917897E" w14:textId="03676AFB" w:rsidR="00302FED" w:rsidRPr="00B32D77" w:rsidRDefault="00302FED" w:rsidP="00302FED">
      <w:pPr>
        <w:jc w:val="both"/>
        <w:rPr>
          <w:rFonts w:ascii="BMWGroupTN" w:hAnsi="BMWGroupTN" w:cs="BMWType V2 Regular"/>
          <w:szCs w:val="20"/>
          <w:lang w:val="fr-FR"/>
        </w:rPr>
      </w:pPr>
      <w:r w:rsidRPr="00B32D77">
        <w:rPr>
          <w:rFonts w:ascii="BMWGroupTN" w:hAnsi="BMWGroupTN" w:cs="BMWType V2 Regular"/>
          <w:szCs w:val="20"/>
          <w:lang w:val="fr-FR"/>
        </w:rPr>
        <w:t>L’engagement parce que s’impliquer dans le mécénat culturel est une évidence</w:t>
      </w:r>
      <w:r w:rsidR="0000384B" w:rsidRPr="00B32D77">
        <w:rPr>
          <w:rFonts w:ascii="BMWGroupTN" w:hAnsi="BMWGroupTN" w:cs="BMWType V2 Regular"/>
          <w:szCs w:val="20"/>
          <w:lang w:val="fr-FR"/>
        </w:rPr>
        <w:t xml:space="preserve"> : </w:t>
      </w:r>
      <w:r w:rsidRPr="00B32D77">
        <w:rPr>
          <w:rFonts w:ascii="BMWGroupTN" w:hAnsi="BMWGroupTN" w:cs="BMWType V2 Regular"/>
          <w:szCs w:val="20"/>
          <w:lang w:val="fr-FR"/>
        </w:rPr>
        <w:t xml:space="preserve">il </w:t>
      </w:r>
      <w:r w:rsidR="00615CFE" w:rsidRPr="00B32D77">
        <w:rPr>
          <w:rFonts w:ascii="BMWGroupTN" w:hAnsi="BMWGroupTN" w:cs="BMWType V2 Regular"/>
          <w:szCs w:val="20"/>
          <w:lang w:val="fr-FR"/>
        </w:rPr>
        <w:t>ouvre un</w:t>
      </w:r>
      <w:r w:rsidR="00DC236F" w:rsidRPr="00B32D77">
        <w:rPr>
          <w:rFonts w:ascii="BMWGroupTN" w:hAnsi="BMWGroupTN" w:cs="BMWType V2 Regular"/>
          <w:szCs w:val="20"/>
          <w:lang w:val="fr-FR"/>
        </w:rPr>
        <w:t>e conversation émotionnelle avec notre société</w:t>
      </w:r>
      <w:r w:rsidRPr="00B32D77">
        <w:rPr>
          <w:rFonts w:ascii="BMWGroupTN" w:hAnsi="BMWGroupTN" w:cs="BMWType V2 Regular"/>
          <w:szCs w:val="20"/>
          <w:lang w:val="fr-FR"/>
        </w:rPr>
        <w:t>. C’est ainsi que tout prend son sens. L’approche humaine est au cœur de notre démarche.</w:t>
      </w:r>
    </w:p>
    <w:p w14:paraId="7715DD8B" w14:textId="0525BFED" w:rsidR="00D16CFF" w:rsidRDefault="008405A2" w:rsidP="00541198">
      <w:pPr>
        <w:jc w:val="both"/>
        <w:rPr>
          <w:rFonts w:ascii="BMWGroupTN" w:hAnsi="BMWGroupTN" w:cs="BMWType V2 Regular"/>
          <w:szCs w:val="20"/>
          <w:lang w:val="fr-FR"/>
        </w:rPr>
      </w:pPr>
      <w:r w:rsidRPr="00B32D77">
        <w:rPr>
          <w:rFonts w:ascii="BMWGroupTN" w:hAnsi="BMWGroupTN" w:cs="BMWType V2 Regular"/>
          <w:szCs w:val="20"/>
          <w:lang w:val="fr-FR"/>
        </w:rPr>
        <w:t xml:space="preserve">Cette liberté </w:t>
      </w:r>
      <w:r w:rsidRPr="009F7BBB">
        <w:rPr>
          <w:rFonts w:ascii="BMWGroupTN" w:hAnsi="BMWGroupTN" w:cs="BMWType V2 Regular"/>
          <w:szCs w:val="20"/>
          <w:lang w:val="fr-FR"/>
        </w:rPr>
        <w:t xml:space="preserve">de créer est aussi </w:t>
      </w:r>
      <w:r w:rsidR="0000384B" w:rsidRPr="009F7BBB">
        <w:rPr>
          <w:rFonts w:ascii="BMWGroupTN" w:hAnsi="BMWGroupTN" w:cs="BMWType V2 Regular"/>
          <w:szCs w:val="20"/>
          <w:lang w:val="fr-FR"/>
        </w:rPr>
        <w:t>essentielle</w:t>
      </w:r>
      <w:r w:rsidRPr="009F7BBB">
        <w:rPr>
          <w:rFonts w:ascii="BMWGroupTN" w:hAnsi="BMWGroupTN" w:cs="BMWType V2 Regular"/>
          <w:szCs w:val="20"/>
          <w:lang w:val="fr-FR"/>
        </w:rPr>
        <w:t xml:space="preserve"> pour </w:t>
      </w:r>
      <w:r w:rsidR="0000384B" w:rsidRPr="009F7BBB">
        <w:rPr>
          <w:rFonts w:ascii="BMWGroupTN" w:hAnsi="BMWGroupTN" w:cs="BMWType V2 Regular"/>
          <w:szCs w:val="20"/>
          <w:lang w:val="fr-FR"/>
        </w:rPr>
        <w:t>les artistes</w:t>
      </w:r>
      <w:r w:rsidRPr="009F7BBB">
        <w:rPr>
          <w:rFonts w:ascii="BMWGroupTN" w:hAnsi="BMWGroupTN" w:cs="BMWType V2 Regular"/>
          <w:szCs w:val="20"/>
          <w:lang w:val="fr-FR"/>
        </w:rPr>
        <w:t xml:space="preserve"> </w:t>
      </w:r>
      <w:r w:rsidR="008A5C9A" w:rsidRPr="009F7BBB">
        <w:rPr>
          <w:rFonts w:ascii="BMWGroupTN" w:hAnsi="BMWGroupTN" w:cs="BMWType V2 Regular"/>
          <w:szCs w:val="20"/>
          <w:lang w:val="fr-FR"/>
        </w:rPr>
        <w:t>dans</w:t>
      </w:r>
      <w:r w:rsidR="00B32D77" w:rsidRPr="009F7BBB">
        <w:rPr>
          <w:rFonts w:ascii="BMWGroupTN" w:hAnsi="BMWGroupTN" w:cs="BMWType V2 Regular"/>
          <w:szCs w:val="20"/>
          <w:lang w:val="fr-FR"/>
        </w:rPr>
        <w:t xml:space="preserve"> la création d’œuvres uniques </w:t>
      </w:r>
      <w:r w:rsidRPr="009F7BBB">
        <w:rPr>
          <w:rFonts w:ascii="BMWGroupTN" w:hAnsi="BMWGroupTN" w:cs="BMWType V2 Regular"/>
          <w:szCs w:val="20"/>
          <w:lang w:val="fr-FR"/>
        </w:rPr>
        <w:t xml:space="preserve">que pour </w:t>
      </w:r>
      <w:r w:rsidR="0000384B" w:rsidRPr="009F7BBB">
        <w:rPr>
          <w:rFonts w:ascii="BMWGroupTN" w:hAnsi="BMWGroupTN" w:cs="BMWType V2 Regular"/>
          <w:szCs w:val="20"/>
          <w:lang w:val="fr-FR"/>
        </w:rPr>
        <w:t xml:space="preserve">BMW </w:t>
      </w:r>
      <w:r w:rsidR="008A5C9A" w:rsidRPr="009F7BBB">
        <w:rPr>
          <w:rFonts w:ascii="BMWGroupTN" w:hAnsi="BMWGroupTN" w:cs="BMWType V2 Regular"/>
          <w:szCs w:val="20"/>
          <w:lang w:val="fr-FR"/>
        </w:rPr>
        <w:t>afin de</w:t>
      </w:r>
      <w:r w:rsidRPr="009F7BBB">
        <w:rPr>
          <w:rFonts w:ascii="BMWGroupTN" w:hAnsi="BMWGroupTN" w:cs="BMWType V2 Regular"/>
          <w:szCs w:val="20"/>
          <w:lang w:val="fr-FR"/>
        </w:rPr>
        <w:t xml:space="preserve"> </w:t>
      </w:r>
      <w:r w:rsidR="0000384B" w:rsidRPr="009F7BBB">
        <w:rPr>
          <w:rFonts w:ascii="BMWGroupTN" w:hAnsi="BMWGroupTN" w:cs="BMWType V2 Regular"/>
          <w:szCs w:val="20"/>
          <w:lang w:val="fr-FR"/>
        </w:rPr>
        <w:t>cré</w:t>
      </w:r>
      <w:r w:rsidR="00B32D77" w:rsidRPr="009F7BBB">
        <w:rPr>
          <w:rFonts w:ascii="BMWGroupTN" w:hAnsi="BMWGroupTN" w:cs="BMWType V2 Regular"/>
          <w:szCs w:val="20"/>
          <w:lang w:val="fr-FR"/>
        </w:rPr>
        <w:t>er</w:t>
      </w:r>
      <w:r w:rsidR="0000384B" w:rsidRPr="009F7BBB">
        <w:rPr>
          <w:rFonts w:ascii="BMWGroupTN" w:hAnsi="BMWGroupTN" w:cs="BMWType V2 Regular"/>
          <w:szCs w:val="20"/>
          <w:lang w:val="fr-FR"/>
        </w:rPr>
        <w:t xml:space="preserve"> des innovations de rupture p</w:t>
      </w:r>
      <w:r w:rsidRPr="009F7BBB">
        <w:rPr>
          <w:rFonts w:ascii="BMWGroupTN" w:hAnsi="BMWGroupTN" w:cs="BMWType V2 Regular"/>
          <w:szCs w:val="20"/>
          <w:lang w:val="fr-FR"/>
        </w:rPr>
        <w:t xml:space="preserve">our une mobilité durable et responsable. </w:t>
      </w:r>
    </w:p>
    <w:p w14:paraId="2775F1EA" w14:textId="77777777" w:rsidR="00B32D77" w:rsidRPr="00B32D77" w:rsidRDefault="00B32D77" w:rsidP="00541198">
      <w:pPr>
        <w:jc w:val="both"/>
        <w:rPr>
          <w:rFonts w:ascii="BMWGroupTN" w:hAnsi="BMWGroupTN" w:cs="BMWType V2 Regular"/>
          <w:szCs w:val="20"/>
          <w:lang w:val="fr-FR"/>
        </w:rPr>
      </w:pPr>
    </w:p>
    <w:p w14:paraId="5C0197EB" w14:textId="45A220F1" w:rsidR="00B11003" w:rsidRDefault="00321DE3" w:rsidP="00321DE3">
      <w:pPr>
        <w:rPr>
          <w:rFonts w:ascii="BMWGroupTN" w:hAnsi="BMWGroupTN" w:cs="BMWType V2 Regular"/>
          <w:szCs w:val="20"/>
          <w:lang w:val="fr-FR"/>
        </w:rPr>
      </w:pPr>
      <w:r w:rsidRPr="00B32D77">
        <w:rPr>
          <w:rFonts w:ascii="BMWGroupTN" w:hAnsi="BMWGroupTN" w:cs="BMWType V2 Regular"/>
          <w:szCs w:val="20"/>
          <w:lang w:val="fr-FR"/>
        </w:rPr>
        <w:t xml:space="preserve">Pour cette troisième édition, BMW souhaite </w:t>
      </w:r>
      <w:r w:rsidR="00B32D77">
        <w:rPr>
          <w:rFonts w:ascii="BMWGroupTN" w:hAnsi="BMWGroupTN" w:cs="BMWType V2 Regular"/>
          <w:szCs w:val="20"/>
          <w:lang w:val="fr-FR"/>
        </w:rPr>
        <w:t xml:space="preserve">inclure </w:t>
      </w:r>
      <w:r w:rsidRPr="00B32D77">
        <w:rPr>
          <w:rFonts w:ascii="BMWGroupTN" w:hAnsi="BMWGroupTN" w:cs="BMWType V2 Regular"/>
          <w:szCs w:val="20"/>
          <w:lang w:val="fr-FR"/>
        </w:rPr>
        <w:t>s</w:t>
      </w:r>
      <w:r w:rsidR="00B32D77">
        <w:rPr>
          <w:rFonts w:ascii="BMWGroupTN" w:hAnsi="BMWGroupTN" w:cs="BMWType V2 Regular"/>
          <w:szCs w:val="20"/>
          <w:lang w:val="fr-FR"/>
        </w:rPr>
        <w:t>a stratégie</w:t>
      </w:r>
      <w:r w:rsidRPr="00B32D77">
        <w:rPr>
          <w:rFonts w:ascii="BMWGroupTN" w:hAnsi="BMWGroupTN" w:cs="BMWType V2 Regular"/>
          <w:szCs w:val="20"/>
          <w:lang w:val="fr-FR"/>
        </w:rPr>
        <w:t xml:space="preserve"> </w:t>
      </w:r>
      <w:r w:rsidR="00B32D77">
        <w:rPr>
          <w:rFonts w:ascii="BMWGroupTN" w:hAnsi="BMWGroupTN" w:cs="BMWType V2 Regular"/>
          <w:szCs w:val="20"/>
          <w:lang w:val="fr-FR"/>
        </w:rPr>
        <w:t>environnementale et sociétale dans</w:t>
      </w:r>
      <w:r w:rsidRPr="00B32D77">
        <w:rPr>
          <w:rFonts w:ascii="BMWGroupTN" w:hAnsi="BMWGroupTN" w:cs="BMWType V2 Regular"/>
          <w:szCs w:val="20"/>
          <w:lang w:val="fr-FR"/>
        </w:rPr>
        <w:t xml:space="preserve"> </w:t>
      </w:r>
      <w:r w:rsidR="00B32D77">
        <w:rPr>
          <w:rFonts w:ascii="BMWGroupTN" w:hAnsi="BMWGroupTN" w:cs="BMWType V2 Regular"/>
          <w:szCs w:val="20"/>
          <w:lang w:val="fr-FR"/>
        </w:rPr>
        <w:t>ses engagements</w:t>
      </w:r>
      <w:r w:rsidRPr="00B32D77">
        <w:rPr>
          <w:rFonts w:ascii="BMWGroupTN" w:hAnsi="BMWGroupTN" w:cs="BMWType V2 Regular"/>
          <w:szCs w:val="20"/>
          <w:lang w:val="fr-FR"/>
        </w:rPr>
        <w:t xml:space="preserve"> culturel</w:t>
      </w:r>
      <w:r w:rsidR="00B32D77">
        <w:rPr>
          <w:rFonts w:ascii="BMWGroupTN" w:hAnsi="BMWGroupTN" w:cs="BMWType V2 Regular"/>
          <w:szCs w:val="20"/>
          <w:lang w:val="fr-FR"/>
        </w:rPr>
        <w:t>s</w:t>
      </w:r>
      <w:r w:rsidRPr="00B32D77">
        <w:rPr>
          <w:rFonts w:ascii="BMWGroupTN" w:hAnsi="BMWGroupTN" w:cs="BMWType V2 Regular"/>
          <w:szCs w:val="20"/>
          <w:lang w:val="fr-FR"/>
        </w:rPr>
        <w:t xml:space="preserve">. </w:t>
      </w:r>
    </w:p>
    <w:p w14:paraId="571782FE" w14:textId="77777777" w:rsidR="00B32D77" w:rsidRPr="00B32D77" w:rsidRDefault="00B32D77" w:rsidP="00321DE3">
      <w:pPr>
        <w:rPr>
          <w:rFonts w:ascii="BMWGroupTN" w:hAnsi="BMWGroupTN" w:cs="BMWType V2 Regular"/>
          <w:szCs w:val="20"/>
          <w:lang w:val="fr-FR"/>
        </w:rPr>
      </w:pPr>
    </w:p>
    <w:p w14:paraId="377A9771" w14:textId="1F3F5737" w:rsidR="00321DE3" w:rsidRPr="009F7BBB" w:rsidRDefault="00321DE3" w:rsidP="00321DE3">
      <w:pPr>
        <w:rPr>
          <w:rFonts w:ascii="BMWGroupTN" w:hAnsi="BMWGroupTN" w:cs="BMWType V2 Regular"/>
          <w:b/>
          <w:bCs/>
          <w:szCs w:val="20"/>
          <w:lang w:val="fr-FR"/>
        </w:rPr>
      </w:pPr>
      <w:r w:rsidRPr="009F7BBB">
        <w:rPr>
          <w:rFonts w:ascii="BMWGroupTN" w:hAnsi="BMWGroupTN" w:cs="BMWType V2 Regular"/>
          <w:b/>
          <w:bCs/>
          <w:szCs w:val="20"/>
          <w:lang w:val="fr-FR"/>
        </w:rPr>
        <w:t xml:space="preserve">Aussi, le projet devra proposer : </w:t>
      </w:r>
    </w:p>
    <w:p w14:paraId="182A6D7F" w14:textId="7D2A799A" w:rsidR="00321DE3" w:rsidRPr="00B32D77" w:rsidRDefault="00321DE3" w:rsidP="00321DE3">
      <w:pPr>
        <w:pStyle w:val="Paragraphedeliste"/>
        <w:numPr>
          <w:ilvl w:val="0"/>
          <w:numId w:val="6"/>
        </w:numPr>
        <w:contextualSpacing/>
        <w:rPr>
          <w:rFonts w:ascii="BMWGroupTN" w:hAnsi="BMWGroupTN"/>
          <w:lang w:val="fr-FR"/>
        </w:rPr>
      </w:pPr>
      <w:r w:rsidRPr="00B32D77">
        <w:rPr>
          <w:rFonts w:ascii="BMWGroupTN" w:hAnsi="BMWGroupTN"/>
          <w:lang w:val="fr-FR"/>
        </w:rPr>
        <w:t>Une scénographie pensée sur tout son cycle de vie</w:t>
      </w:r>
    </w:p>
    <w:p w14:paraId="2EB76AF1" w14:textId="17A05181" w:rsidR="00321DE3" w:rsidRDefault="00B32D77" w:rsidP="00321DE3">
      <w:pPr>
        <w:pStyle w:val="Paragraphedeliste"/>
        <w:numPr>
          <w:ilvl w:val="0"/>
          <w:numId w:val="6"/>
        </w:numPr>
        <w:contextualSpacing/>
        <w:rPr>
          <w:rFonts w:ascii="BMWGroupTN" w:hAnsi="BMWGroupTN"/>
          <w:lang w:val="fr-FR"/>
        </w:rPr>
      </w:pPr>
      <w:r>
        <w:rPr>
          <w:rFonts w:ascii="BMWGroupTN" w:hAnsi="BMWGroupTN"/>
          <w:lang w:val="fr-FR"/>
        </w:rPr>
        <w:t>Un usage sobre</w:t>
      </w:r>
      <w:r w:rsidR="00321DE3" w:rsidRPr="00B32D77">
        <w:rPr>
          <w:rFonts w:ascii="BMWGroupTN" w:hAnsi="BMWGroupTN"/>
          <w:lang w:val="fr-FR"/>
        </w:rPr>
        <w:t xml:space="preserve"> </w:t>
      </w:r>
      <w:r>
        <w:rPr>
          <w:rFonts w:ascii="BMWGroupTN" w:hAnsi="BMWGroupTN"/>
          <w:lang w:val="fr-FR"/>
        </w:rPr>
        <w:t>d</w:t>
      </w:r>
      <w:r w:rsidR="00321DE3" w:rsidRPr="00B32D77">
        <w:rPr>
          <w:rFonts w:ascii="BMWGroupTN" w:hAnsi="BMWGroupTN"/>
          <w:lang w:val="fr-FR"/>
        </w:rPr>
        <w:t>es ressources</w:t>
      </w:r>
    </w:p>
    <w:p w14:paraId="5B41226C" w14:textId="634B5220" w:rsidR="00B32D77" w:rsidRPr="00B32D77" w:rsidRDefault="009A4ADF" w:rsidP="009A4ADF">
      <w:pPr>
        <w:pStyle w:val="Paragraphedeliste"/>
        <w:numPr>
          <w:ilvl w:val="0"/>
          <w:numId w:val="6"/>
        </w:numPr>
        <w:contextualSpacing/>
        <w:rPr>
          <w:rFonts w:ascii="BMWGroupTN" w:hAnsi="BMWGroupTN"/>
          <w:lang w:val="fr-FR"/>
        </w:rPr>
      </w:pPr>
      <w:r w:rsidRPr="009A4ADF">
        <w:rPr>
          <w:rFonts w:ascii="BMWGroupTN" w:hAnsi="BMWGroupTN"/>
          <w:lang w:val="fr-FR"/>
        </w:rPr>
        <w:t xml:space="preserve">Interroger ou apporter un point de vue </w:t>
      </w:r>
      <w:r w:rsidRPr="009F7BBB">
        <w:rPr>
          <w:rFonts w:ascii="BMWGroupTN" w:hAnsi="BMWGroupTN"/>
          <w:lang w:val="fr-FR"/>
        </w:rPr>
        <w:t xml:space="preserve">artistique </w:t>
      </w:r>
      <w:r w:rsidR="008A5C9A" w:rsidRPr="009F7BBB">
        <w:rPr>
          <w:rFonts w:ascii="BMWGroupTN" w:hAnsi="BMWGroupTN"/>
          <w:lang w:val="fr-FR"/>
        </w:rPr>
        <w:t xml:space="preserve">sur </w:t>
      </w:r>
      <w:r w:rsidRPr="009F7BBB">
        <w:rPr>
          <w:rFonts w:ascii="BMWGroupTN" w:hAnsi="BMWGroupTN"/>
          <w:lang w:val="fr-FR"/>
        </w:rPr>
        <w:t xml:space="preserve">les enjeux </w:t>
      </w:r>
      <w:r w:rsidRPr="009A4ADF">
        <w:rPr>
          <w:rFonts w:ascii="BMWGroupTN" w:hAnsi="BMWGroupTN"/>
          <w:lang w:val="fr-FR"/>
        </w:rPr>
        <w:t>sociétaux actuels</w:t>
      </w:r>
    </w:p>
    <w:p w14:paraId="6D58288F" w14:textId="77777777" w:rsidR="00321DE3" w:rsidRPr="00B32D77" w:rsidRDefault="00321DE3" w:rsidP="00321DE3">
      <w:pPr>
        <w:rPr>
          <w:rFonts w:ascii="BMWGroupTN" w:hAnsi="BMWGroupTN"/>
          <w:lang w:val="fr-FR"/>
        </w:rPr>
      </w:pPr>
    </w:p>
    <w:p w14:paraId="6A18E717" w14:textId="239883C0" w:rsidR="00321DE3" w:rsidRPr="00B32D77" w:rsidRDefault="00321DE3" w:rsidP="00321DE3">
      <w:pPr>
        <w:rPr>
          <w:rFonts w:ascii="BMWGroupTN" w:hAnsi="BMWGroupTN"/>
          <w:lang w:val="fr-FR"/>
        </w:rPr>
      </w:pPr>
      <w:r w:rsidRPr="00B32D77">
        <w:rPr>
          <w:rFonts w:ascii="BMWGroupTN" w:hAnsi="BMWGroupTN"/>
          <w:lang w:val="fr-FR"/>
        </w:rPr>
        <w:lastRenderedPageBreak/>
        <w:t xml:space="preserve">La recherche et l’expérimentation ne sont que le point de départ du projet artistique. Une fois réalisé, BMW Group France fera rayonner le projet à travers des événements ayant une résonnance internationale dans le monde de l’art comme Paris photo*. </w:t>
      </w:r>
      <w:r w:rsidR="00445943">
        <w:rPr>
          <w:rFonts w:ascii="BMWGroupTN" w:hAnsi="BMWGroupTN"/>
          <w:lang w:val="fr-FR"/>
        </w:rPr>
        <w:t xml:space="preserve">Un autre lieu d’exposition sera annoncé </w:t>
      </w:r>
      <w:r w:rsidR="009A4ADF">
        <w:rPr>
          <w:rFonts w:ascii="BMWGroupTN" w:hAnsi="BMWGroupTN"/>
          <w:lang w:val="fr-FR"/>
        </w:rPr>
        <w:t>ultérieurement</w:t>
      </w:r>
    </w:p>
    <w:p w14:paraId="5AADF6B1" w14:textId="77777777" w:rsidR="003C3270" w:rsidRPr="00B32D77" w:rsidRDefault="003C3270" w:rsidP="00541198">
      <w:pPr>
        <w:jc w:val="both"/>
        <w:rPr>
          <w:rFonts w:ascii="BMWGroupTN" w:hAnsi="BMWGroupTN" w:cs="BMWType V2 Regular"/>
          <w:szCs w:val="20"/>
          <w:lang w:val="fr-FR"/>
        </w:rPr>
      </w:pPr>
    </w:p>
    <w:p w14:paraId="04402403" w14:textId="7EB63BCF" w:rsidR="00541198" w:rsidRDefault="00541198" w:rsidP="00541198">
      <w:pPr>
        <w:jc w:val="both"/>
        <w:rPr>
          <w:rFonts w:ascii="BMWGroupTN" w:hAnsi="BMWGroupTN" w:cs="BMWType V2 Regular"/>
          <w:b/>
          <w:szCs w:val="20"/>
          <w:lang w:val="fr-FR"/>
        </w:rPr>
      </w:pPr>
      <w:r w:rsidRPr="00B32D77">
        <w:rPr>
          <w:rFonts w:ascii="BMWGroupTN" w:hAnsi="BMWGroupTN" w:cs="BMWType V2 Regular"/>
          <w:b/>
          <w:szCs w:val="20"/>
          <w:lang w:val="fr-FR"/>
        </w:rPr>
        <w:t>BMW ART MAKERS : un</w:t>
      </w:r>
      <w:r w:rsidR="006A16FC" w:rsidRPr="00B32D77">
        <w:rPr>
          <w:rFonts w:ascii="BMWGroupTN" w:hAnsi="BMWGroupTN" w:cs="BMWType V2 Regular"/>
          <w:b/>
          <w:szCs w:val="20"/>
          <w:lang w:val="fr-FR"/>
        </w:rPr>
        <w:t xml:space="preserve"> programme</w:t>
      </w:r>
      <w:r w:rsidRPr="00B32D77">
        <w:rPr>
          <w:rFonts w:ascii="BMWGroupTN" w:hAnsi="BMWGroupTN" w:cs="BMWType V2 Regular"/>
          <w:b/>
          <w:szCs w:val="20"/>
          <w:lang w:val="fr-FR"/>
        </w:rPr>
        <w:t xml:space="preserve"> de soutien dédié à l’art expérimental et visuel de tous les possibles. </w:t>
      </w:r>
    </w:p>
    <w:p w14:paraId="30216305" w14:textId="77777777" w:rsidR="009F7BBB" w:rsidRPr="00B32D77" w:rsidRDefault="009F7BBB" w:rsidP="00541198">
      <w:pPr>
        <w:jc w:val="both"/>
        <w:rPr>
          <w:rFonts w:ascii="BMWGroupTN" w:hAnsi="BMWGroupTN" w:cs="BMWType V2 Regular"/>
          <w:szCs w:val="20"/>
          <w:lang w:val="fr-FR"/>
        </w:rPr>
      </w:pPr>
    </w:p>
    <w:p w14:paraId="20A28F07" w14:textId="11A78687" w:rsidR="00321DE3" w:rsidRPr="009F7BBB" w:rsidRDefault="00615CFE" w:rsidP="00305729">
      <w:pPr>
        <w:tabs>
          <w:tab w:val="clear" w:pos="454"/>
          <w:tab w:val="clear" w:pos="4706"/>
        </w:tabs>
        <w:spacing w:line="240" w:lineRule="auto"/>
        <w:jc w:val="both"/>
        <w:rPr>
          <w:rFonts w:ascii="BMWGroupTN" w:hAnsi="BMWGroupTN" w:cs="BMWType V2 Regular"/>
          <w:i/>
          <w:iCs/>
          <w:szCs w:val="20"/>
          <w:lang w:val="fr-FR"/>
        </w:rPr>
      </w:pPr>
      <w:r w:rsidRPr="009F7BBB">
        <w:rPr>
          <w:rFonts w:ascii="BMWGroupTN" w:hAnsi="BMWGroupTN" w:cs="BMWType V2 Regular"/>
          <w:i/>
          <w:iCs/>
          <w:szCs w:val="20"/>
          <w:lang w:val="fr-FR"/>
        </w:rPr>
        <w:t>« </w:t>
      </w:r>
      <w:r w:rsidR="00BD6783" w:rsidRPr="009F7BBB">
        <w:rPr>
          <w:rFonts w:ascii="BMWGroupTN" w:hAnsi="BMWGroupTN" w:cs="BMWType V2 Regular"/>
          <w:i/>
          <w:iCs/>
          <w:szCs w:val="20"/>
          <w:lang w:val="fr-FR"/>
        </w:rPr>
        <w:t xml:space="preserve">Partant du constat que le monde dans lequel nous vivons est </w:t>
      </w:r>
      <w:r w:rsidR="0095210E" w:rsidRPr="009F7BBB">
        <w:rPr>
          <w:rFonts w:ascii="BMWGroupTN" w:hAnsi="BMWGroupTN" w:cs="BMWType V2 Regular"/>
          <w:i/>
          <w:iCs/>
          <w:szCs w:val="20"/>
          <w:lang w:val="fr-FR"/>
        </w:rPr>
        <w:t>incertain</w:t>
      </w:r>
      <w:r w:rsidR="00BD6783" w:rsidRPr="009F7BBB">
        <w:rPr>
          <w:rFonts w:ascii="BMWGroupTN" w:hAnsi="BMWGroupTN" w:cs="BMWType V2 Regular"/>
          <w:i/>
          <w:iCs/>
          <w:szCs w:val="20"/>
          <w:lang w:val="fr-FR"/>
        </w:rPr>
        <w:t xml:space="preserve"> et que la création a besoin d</w:t>
      </w:r>
      <w:r w:rsidR="005E7DB6" w:rsidRPr="009F7BBB">
        <w:rPr>
          <w:rFonts w:ascii="BMWGroupTN" w:hAnsi="BMWGroupTN" w:cs="BMWType V2 Regular"/>
          <w:i/>
          <w:iCs/>
          <w:szCs w:val="20"/>
          <w:lang w:val="fr-FR"/>
        </w:rPr>
        <w:t>u</w:t>
      </w:r>
      <w:r w:rsidR="00BD6783" w:rsidRPr="009F7BBB">
        <w:rPr>
          <w:rFonts w:ascii="BMWGroupTN" w:hAnsi="BMWGroupTN" w:cs="BMWType V2 Regular"/>
          <w:i/>
          <w:iCs/>
          <w:szCs w:val="20"/>
          <w:lang w:val="fr-FR"/>
        </w:rPr>
        <w:t xml:space="preserve"> soutien pérenne</w:t>
      </w:r>
      <w:r w:rsidR="005E7DB6" w:rsidRPr="009F7BBB">
        <w:rPr>
          <w:rFonts w:ascii="BMWGroupTN" w:hAnsi="BMWGroupTN" w:cs="BMWType V2 Regular"/>
          <w:i/>
          <w:iCs/>
          <w:szCs w:val="20"/>
          <w:lang w:val="fr-FR"/>
        </w:rPr>
        <w:t xml:space="preserve"> de mécènes engagés</w:t>
      </w:r>
      <w:r w:rsidR="00BD6783" w:rsidRPr="009F7BBB">
        <w:rPr>
          <w:rFonts w:ascii="BMWGroupTN" w:hAnsi="BMWGroupTN" w:cs="BMWType V2 Regular"/>
          <w:i/>
          <w:iCs/>
          <w:szCs w:val="20"/>
          <w:lang w:val="fr-FR"/>
        </w:rPr>
        <w:t xml:space="preserve">, nous avons créé le </w:t>
      </w:r>
      <w:r w:rsidR="009F7BBB" w:rsidRPr="009F7BBB">
        <w:rPr>
          <w:rFonts w:ascii="BMWGroupTN" w:hAnsi="BMWGroupTN" w:cs="BMWType V2 Regular"/>
          <w:i/>
          <w:iCs/>
          <w:szCs w:val="20"/>
          <w:lang w:val="fr-FR"/>
        </w:rPr>
        <w:t xml:space="preserve">programme </w:t>
      </w:r>
      <w:r w:rsidR="00BD6783" w:rsidRPr="009F7BBB">
        <w:rPr>
          <w:rFonts w:ascii="BMWGroupTN" w:hAnsi="BMWGroupTN" w:cs="BMWType V2 Regular"/>
          <w:i/>
          <w:iCs/>
          <w:szCs w:val="20"/>
          <w:lang w:val="fr-FR"/>
        </w:rPr>
        <w:t>BMW ART MAKERS afin d’offrir une opportunité aux talents émergents du monde de l’image.</w:t>
      </w:r>
      <w:r w:rsidR="00541198" w:rsidRPr="009F7BBB">
        <w:rPr>
          <w:rFonts w:ascii="BMWGroupTN" w:hAnsi="BMWGroupTN" w:cs="BMWType V2 Regular"/>
          <w:i/>
          <w:iCs/>
          <w:szCs w:val="20"/>
          <w:lang w:val="fr-FR"/>
        </w:rPr>
        <w:t xml:space="preserve"> </w:t>
      </w:r>
      <w:r w:rsidR="009F7BBB" w:rsidRPr="009F7BBB">
        <w:rPr>
          <w:rFonts w:ascii="BMWGroupTN" w:hAnsi="BMWGroupTN" w:cs="BMWType V2 Regular"/>
          <w:i/>
          <w:iCs/>
          <w:szCs w:val="20"/>
          <w:lang w:val="fr-FR"/>
        </w:rPr>
        <w:t>C</w:t>
      </w:r>
      <w:r w:rsidR="00E90202" w:rsidRPr="009F7BBB">
        <w:rPr>
          <w:rFonts w:ascii="BMWGroupTN" w:hAnsi="BMWGroupTN" w:cs="BMWType V2 Regular"/>
          <w:i/>
          <w:iCs/>
          <w:szCs w:val="20"/>
          <w:lang w:val="fr-FR"/>
        </w:rPr>
        <w:t>e programme</w:t>
      </w:r>
      <w:r w:rsidR="00541198" w:rsidRPr="009F7BBB">
        <w:rPr>
          <w:rFonts w:ascii="BMWGroupTN" w:hAnsi="BMWGroupTN" w:cs="BMWType V2 Regular"/>
          <w:i/>
          <w:iCs/>
          <w:szCs w:val="20"/>
          <w:lang w:val="fr-FR"/>
        </w:rPr>
        <w:t xml:space="preserve"> invite les artistes à porter un regard alternatif sur </w:t>
      </w:r>
      <w:r w:rsidR="0095210E" w:rsidRPr="009F7BBB">
        <w:rPr>
          <w:rFonts w:ascii="BMWGroupTN" w:hAnsi="BMWGroupTN" w:cs="BMWType V2 Regular"/>
          <w:i/>
          <w:iCs/>
          <w:szCs w:val="20"/>
          <w:lang w:val="fr-FR"/>
        </w:rPr>
        <w:t xml:space="preserve">notre environnement et </w:t>
      </w:r>
      <w:r w:rsidR="00541198" w:rsidRPr="009F7BBB">
        <w:rPr>
          <w:rFonts w:ascii="BMWGroupTN" w:hAnsi="BMWGroupTN" w:cs="BMWType V2 Regular"/>
          <w:i/>
          <w:iCs/>
          <w:szCs w:val="20"/>
          <w:lang w:val="fr-FR"/>
        </w:rPr>
        <w:t>les grands défis sociétaux. Un regard porté en toute liberté à travers l’expérimentation et la réalisation d’un projet artistique visuel et multiforme</w:t>
      </w:r>
      <w:r w:rsidR="00903215" w:rsidRPr="009F7BBB">
        <w:rPr>
          <w:rFonts w:ascii="BMWGroupTN" w:hAnsi="BMWGroupTN" w:cs="BMWType V2 Regular"/>
          <w:i/>
          <w:iCs/>
          <w:szCs w:val="20"/>
          <w:lang w:val="fr-FR"/>
        </w:rPr>
        <w:t>.</w:t>
      </w:r>
      <w:r w:rsidR="00305729" w:rsidRPr="009F7BBB">
        <w:rPr>
          <w:rFonts w:ascii="BMWGroupTN" w:hAnsi="BMWGroupTN" w:cs="BMWType V2 Regular"/>
          <w:i/>
          <w:iCs/>
          <w:szCs w:val="20"/>
          <w:lang w:val="fr-FR"/>
        </w:rPr>
        <w:t xml:space="preserve"> » </w:t>
      </w:r>
    </w:p>
    <w:p w14:paraId="07A95704" w14:textId="6BEDE622" w:rsidR="00305729" w:rsidRPr="009F7BBB" w:rsidRDefault="00305729" w:rsidP="00305729">
      <w:pPr>
        <w:tabs>
          <w:tab w:val="clear" w:pos="454"/>
          <w:tab w:val="clear" w:pos="4706"/>
        </w:tabs>
        <w:spacing w:line="240" w:lineRule="auto"/>
        <w:jc w:val="both"/>
        <w:rPr>
          <w:rFonts w:ascii="BMWGroupTN" w:hAnsi="BMWGroupTN" w:cs="BMWType V2 Regular"/>
          <w:b/>
          <w:bCs/>
          <w:szCs w:val="20"/>
          <w:lang w:val="fr-FR"/>
        </w:rPr>
      </w:pPr>
      <w:r w:rsidRPr="009F7BBB">
        <w:rPr>
          <w:rFonts w:ascii="BMWGroupTN" w:hAnsi="BMWGroupTN" w:cs="BMWType V2 Regular"/>
          <w:b/>
          <w:bCs/>
          <w:szCs w:val="20"/>
          <w:lang w:val="fr-FR"/>
        </w:rPr>
        <w:t>Vincent Salimon, président du directoire BMW Group France.</w:t>
      </w:r>
    </w:p>
    <w:p w14:paraId="50096753" w14:textId="77777777" w:rsidR="00297DEB" w:rsidRPr="00B32D77" w:rsidRDefault="00297DEB" w:rsidP="00305729">
      <w:pPr>
        <w:tabs>
          <w:tab w:val="clear" w:pos="454"/>
          <w:tab w:val="clear" w:pos="4706"/>
        </w:tabs>
        <w:spacing w:line="240" w:lineRule="auto"/>
        <w:jc w:val="both"/>
        <w:rPr>
          <w:rFonts w:ascii="BMWGroupTN" w:hAnsi="BMWGroupTN" w:cs="BMWType V2 Regular"/>
          <w:szCs w:val="20"/>
          <w:lang w:val="fr-FR"/>
        </w:rPr>
      </w:pPr>
    </w:p>
    <w:p w14:paraId="4D4A452F" w14:textId="4AF89538" w:rsidR="00A265BA" w:rsidRPr="00B32D77" w:rsidRDefault="00EB5D37" w:rsidP="00297DEB">
      <w:pPr>
        <w:tabs>
          <w:tab w:val="clear" w:pos="454"/>
          <w:tab w:val="clear" w:pos="4706"/>
        </w:tabs>
        <w:spacing w:line="240" w:lineRule="auto"/>
        <w:jc w:val="both"/>
        <w:rPr>
          <w:rFonts w:ascii="BMWGroupTN" w:eastAsia="BMW Group" w:hAnsi="BMWGroupTN" w:cs="BMW Group"/>
          <w:lang w:val="fr-FR"/>
        </w:rPr>
      </w:pPr>
      <w:r w:rsidRPr="00B32D77">
        <w:rPr>
          <w:rFonts w:ascii="BMWGroupTN" w:hAnsi="BMWGroupTN" w:cs="BMWType V2 Regular"/>
          <w:szCs w:val="20"/>
          <w:lang w:val="fr-FR"/>
        </w:rPr>
        <w:t>En 2021</w:t>
      </w:r>
      <w:r w:rsidR="00297DEB" w:rsidRPr="00B32D77">
        <w:rPr>
          <w:rFonts w:ascii="BMWGroupTN" w:hAnsi="BMWGroupTN" w:cs="BMWType V2 Regular"/>
          <w:szCs w:val="20"/>
          <w:lang w:val="fr-FR"/>
        </w:rPr>
        <w:t xml:space="preserve">, </w:t>
      </w:r>
      <w:r w:rsidR="0000384B" w:rsidRPr="00B32D77">
        <w:rPr>
          <w:rFonts w:ascii="BMWGroupTN" w:hAnsi="BMWGroupTN" w:cs="BMWType V2 Regular"/>
          <w:szCs w:val="20"/>
          <w:lang w:val="fr-FR"/>
        </w:rPr>
        <w:t xml:space="preserve">BMW Group France </w:t>
      </w:r>
      <w:r w:rsidRPr="00B32D77">
        <w:rPr>
          <w:rFonts w:ascii="BMWGroupTN" w:hAnsi="BMWGroupTN" w:cs="BMWType V2 Regular"/>
          <w:szCs w:val="20"/>
          <w:lang w:val="fr-FR"/>
        </w:rPr>
        <w:t>a souhaité</w:t>
      </w:r>
      <w:r w:rsidR="009B76AE" w:rsidRPr="00B32D77">
        <w:rPr>
          <w:rFonts w:ascii="BMWGroupTN" w:hAnsi="BMWGroupTN" w:cs="BMWType V2 Regular"/>
          <w:szCs w:val="20"/>
          <w:lang w:val="fr-FR"/>
        </w:rPr>
        <w:t xml:space="preserve"> accompagn</w:t>
      </w:r>
      <w:r w:rsidR="00305729" w:rsidRPr="00B32D77">
        <w:rPr>
          <w:rFonts w:ascii="BMWGroupTN" w:hAnsi="BMWGroupTN" w:cs="BMWType V2 Regular"/>
          <w:szCs w:val="20"/>
          <w:lang w:val="fr-FR"/>
        </w:rPr>
        <w:t>er</w:t>
      </w:r>
      <w:r w:rsidR="009B76AE" w:rsidRPr="00B32D77">
        <w:rPr>
          <w:rFonts w:ascii="BMWGroupTN" w:hAnsi="BMWGroupTN" w:cs="BMWType V2 Regular"/>
          <w:szCs w:val="20"/>
          <w:lang w:val="fr-FR"/>
        </w:rPr>
        <w:t xml:space="preserve"> le profond changement sociétal en cours.</w:t>
      </w:r>
      <w:r w:rsidR="00615CFE" w:rsidRPr="00B32D77">
        <w:rPr>
          <w:rFonts w:ascii="BMWGroupTN" w:hAnsi="BMWGroupTN" w:cs="BMWType V2 Regular"/>
          <w:szCs w:val="20"/>
          <w:lang w:val="fr-FR"/>
        </w:rPr>
        <w:t> </w:t>
      </w:r>
      <w:r w:rsidR="00A265BA" w:rsidRPr="00B32D77">
        <w:rPr>
          <w:rFonts w:ascii="BMWGroupTN" w:eastAsia="BMW Group" w:hAnsi="BMWGroupTN" w:cs="BMW Group"/>
          <w:lang w:val="fr-FR"/>
        </w:rPr>
        <w:t>Le</w:t>
      </w:r>
      <w:r w:rsidR="00964922" w:rsidRPr="00B32D77">
        <w:rPr>
          <w:rFonts w:ascii="BMWGroupTN" w:eastAsia="BMW Group" w:hAnsi="BMWGroupTN" w:cs="BMW Group"/>
          <w:lang w:val="fr-FR"/>
        </w:rPr>
        <w:t xml:space="preserve"> </w:t>
      </w:r>
      <w:r w:rsidR="000E2EDF" w:rsidRPr="00B32D77">
        <w:rPr>
          <w:rFonts w:ascii="BMWGroupTN" w:eastAsia="BMW Group" w:hAnsi="BMWGroupTN" w:cs="BMW Group"/>
          <w:lang w:val="fr-FR"/>
        </w:rPr>
        <w:t>programme</w:t>
      </w:r>
      <w:r w:rsidR="00A265BA" w:rsidRPr="00B32D77">
        <w:rPr>
          <w:rFonts w:ascii="BMWGroupTN" w:eastAsia="BMW Group" w:hAnsi="BMWGroupTN" w:cs="BMW Group"/>
          <w:lang w:val="fr-FR"/>
        </w:rPr>
        <w:t xml:space="preserve"> BMW ART MAKERS</w:t>
      </w:r>
      <w:r w:rsidRPr="00B32D77">
        <w:rPr>
          <w:rFonts w:ascii="BMWGroupTN" w:eastAsia="BMW Group" w:hAnsi="BMWGroupTN" w:cs="BMW Group"/>
          <w:lang w:val="fr-FR"/>
        </w:rPr>
        <w:t>,</w:t>
      </w:r>
      <w:r w:rsidR="00A265BA" w:rsidRPr="00B32D77">
        <w:rPr>
          <w:rFonts w:ascii="BMWGroupTN" w:eastAsia="BMW Group" w:hAnsi="BMWGroupTN" w:cs="BMW Group"/>
          <w:lang w:val="fr-FR"/>
        </w:rPr>
        <w:t xml:space="preserve"> soutien</w:t>
      </w:r>
      <w:r w:rsidR="006B7EAF" w:rsidRPr="00B32D77">
        <w:rPr>
          <w:rFonts w:ascii="BMWGroupTN" w:eastAsia="BMW Group" w:hAnsi="BMWGroupTN" w:cs="BMW Group"/>
          <w:lang w:val="fr-FR"/>
        </w:rPr>
        <w:t xml:space="preserve">t </w:t>
      </w:r>
      <w:r w:rsidR="00A265BA" w:rsidRPr="00B32D77">
        <w:rPr>
          <w:rFonts w:ascii="BMWGroupTN" w:eastAsia="BMW Group" w:hAnsi="BMWGroupTN" w:cs="BMW Group"/>
          <w:lang w:val="fr-FR"/>
        </w:rPr>
        <w:t>des projets basés sur l’image</w:t>
      </w:r>
      <w:r w:rsidR="00964922" w:rsidRPr="00B32D77">
        <w:rPr>
          <w:rFonts w:ascii="BMWGroupTN" w:eastAsia="BMW Group" w:hAnsi="BMWGroupTN" w:cs="BMW Group"/>
          <w:lang w:val="fr-FR"/>
        </w:rPr>
        <w:t xml:space="preserve"> contemporaine</w:t>
      </w:r>
      <w:r w:rsidR="009F7BBB">
        <w:rPr>
          <w:rFonts w:ascii="BMWGroupTN" w:eastAsia="BMW Group" w:hAnsi="BMWGroupTN" w:cs="BMW Group"/>
          <w:lang w:val="fr-FR"/>
        </w:rPr>
        <w:t xml:space="preserve"> </w:t>
      </w:r>
      <w:r w:rsidR="00A265BA" w:rsidRPr="00B32D77">
        <w:rPr>
          <w:rFonts w:ascii="BMWGroupTN" w:eastAsia="BMW Group" w:hAnsi="BMWGroupTN" w:cs="BMW Group"/>
          <w:lang w:val="fr-FR"/>
        </w:rPr>
        <w:t>pouvant explorer toutes ses dimensions et formes (</w:t>
      </w:r>
      <w:r w:rsidR="00A265BA" w:rsidRPr="00B32D77">
        <w:rPr>
          <w:rFonts w:ascii="BMWGroupTN" w:hAnsi="BMWGroupTN" w:cs="BMWType V2 Regular"/>
          <w:szCs w:val="20"/>
          <w:lang w:val="fr-FR"/>
        </w:rPr>
        <w:t xml:space="preserve">photo, film, vidéo, image </w:t>
      </w:r>
      <w:r w:rsidR="00964922" w:rsidRPr="00B32D77">
        <w:rPr>
          <w:rFonts w:ascii="BMWGroupTN" w:hAnsi="BMWGroupTN" w:cs="BMWType V2 Regular"/>
          <w:szCs w:val="20"/>
          <w:lang w:val="fr-FR"/>
        </w:rPr>
        <w:t>digitale</w:t>
      </w:r>
      <w:r w:rsidR="00A265BA" w:rsidRPr="00B32D77">
        <w:rPr>
          <w:rFonts w:ascii="BMWGroupTN" w:hAnsi="BMWGroupTN" w:cs="BMWType V2 Regular"/>
          <w:szCs w:val="20"/>
          <w:lang w:val="fr-FR"/>
        </w:rPr>
        <w:t>, virtuelle</w:t>
      </w:r>
      <w:r w:rsidRPr="00B32D77">
        <w:rPr>
          <w:rFonts w:ascii="BMWGroupTN" w:hAnsi="BMWGroupTN" w:cs="BMWType V2 Regular"/>
          <w:szCs w:val="20"/>
          <w:lang w:val="fr-FR"/>
        </w:rPr>
        <w:t>)</w:t>
      </w:r>
      <w:r w:rsidR="00A265BA" w:rsidRPr="00B32D77">
        <w:rPr>
          <w:rFonts w:ascii="BMWGroupTN" w:eastAsia="BMW Group" w:hAnsi="BMWGroupTN" w:cs="BMW Group"/>
          <w:lang w:val="fr-FR"/>
        </w:rPr>
        <w:t>, les choix et recherches de supports, les techniques de reproduction</w:t>
      </w:r>
      <w:r w:rsidR="00FE73FF" w:rsidRPr="00B32D77">
        <w:rPr>
          <w:rFonts w:ascii="BMWGroupTN" w:eastAsia="BMW Group" w:hAnsi="BMWGroupTN" w:cs="BMW Group"/>
          <w:lang w:val="fr-FR"/>
        </w:rPr>
        <w:t xml:space="preserve">, </w:t>
      </w:r>
      <w:r w:rsidR="00964922" w:rsidRPr="00B32D77">
        <w:rPr>
          <w:rFonts w:ascii="BMWGroupTN" w:eastAsia="BMW Group" w:hAnsi="BMWGroupTN" w:cs="BMW Group"/>
          <w:lang w:val="fr-FR"/>
        </w:rPr>
        <w:t>et réseaux de diffusion</w:t>
      </w:r>
      <w:r w:rsidR="00A265BA" w:rsidRPr="00B32D77">
        <w:rPr>
          <w:rFonts w:ascii="BMWGroupTN" w:eastAsia="BMW Group" w:hAnsi="BMWGroupTN" w:cs="BMW Group"/>
          <w:lang w:val="fr-FR"/>
        </w:rPr>
        <w:t xml:space="preserve">. </w:t>
      </w:r>
    </w:p>
    <w:p w14:paraId="702A1696" w14:textId="77777777" w:rsidR="00541198" w:rsidRPr="00B32D77" w:rsidRDefault="00541198" w:rsidP="00541198">
      <w:pPr>
        <w:jc w:val="both"/>
        <w:rPr>
          <w:rFonts w:ascii="BMWGroupTN" w:hAnsi="BMWGroupTN" w:cs="BMWType V2 Regular"/>
          <w:szCs w:val="20"/>
          <w:lang w:val="fr-FR"/>
        </w:rPr>
      </w:pPr>
    </w:p>
    <w:p w14:paraId="19B1672A" w14:textId="3D817177" w:rsidR="00541198" w:rsidRDefault="00541198" w:rsidP="00541198">
      <w:pPr>
        <w:jc w:val="both"/>
        <w:rPr>
          <w:rFonts w:ascii="BMWGroupTN" w:hAnsi="BMWGroupTN" w:cs="BMWType V2 Regular"/>
          <w:b/>
          <w:szCs w:val="20"/>
          <w:lang w:val="fr-FR"/>
        </w:rPr>
      </w:pPr>
      <w:r w:rsidRPr="00B32D77">
        <w:rPr>
          <w:rFonts w:ascii="BMWGroupTN" w:hAnsi="BMWGroupTN" w:cs="BMWType V2 Regular"/>
          <w:b/>
          <w:szCs w:val="20"/>
          <w:lang w:val="fr-FR"/>
        </w:rPr>
        <w:t>BMW ART MAKERS : un</w:t>
      </w:r>
      <w:r w:rsidR="00302FED" w:rsidRPr="00B32D77">
        <w:rPr>
          <w:rFonts w:ascii="BMWGroupTN" w:hAnsi="BMWGroupTN" w:cs="BMWType V2 Regular"/>
          <w:b/>
          <w:szCs w:val="20"/>
          <w:lang w:val="fr-FR"/>
        </w:rPr>
        <w:t xml:space="preserve">e bourse et un budget de production pour </w:t>
      </w:r>
      <w:r w:rsidR="00FE73FF" w:rsidRPr="00B32D77">
        <w:rPr>
          <w:rFonts w:ascii="BMWGroupTN" w:hAnsi="BMWGroupTN" w:cs="BMWType V2 Regular"/>
          <w:b/>
          <w:szCs w:val="20"/>
          <w:lang w:val="fr-FR"/>
        </w:rPr>
        <w:t xml:space="preserve">un duo artiste-curateur ayant choisi de réaliser un </w:t>
      </w:r>
      <w:r w:rsidRPr="00B32D77">
        <w:rPr>
          <w:rFonts w:ascii="BMWGroupTN" w:hAnsi="BMWGroupTN" w:cs="BMWType V2 Regular"/>
          <w:b/>
          <w:szCs w:val="20"/>
          <w:lang w:val="fr-FR"/>
        </w:rPr>
        <w:t>projet artistique commun</w:t>
      </w:r>
      <w:r w:rsidR="00FE73FF" w:rsidRPr="00B32D77">
        <w:rPr>
          <w:rFonts w:ascii="BMWGroupTN" w:hAnsi="BMWGroupTN" w:cs="BMWType V2 Regular"/>
          <w:b/>
          <w:szCs w:val="20"/>
          <w:lang w:val="fr-FR"/>
        </w:rPr>
        <w:t>.</w:t>
      </w:r>
    </w:p>
    <w:p w14:paraId="29EAC031" w14:textId="77777777" w:rsidR="009F7BBB" w:rsidRPr="00B32D77" w:rsidRDefault="009F7BBB" w:rsidP="00541198">
      <w:pPr>
        <w:jc w:val="both"/>
        <w:rPr>
          <w:rFonts w:ascii="BMWGroupTN" w:hAnsi="BMWGroupTN" w:cs="BMWType V2 Regular"/>
          <w:b/>
          <w:szCs w:val="20"/>
          <w:lang w:val="fr-FR"/>
        </w:rPr>
      </w:pPr>
    </w:p>
    <w:p w14:paraId="3291744F" w14:textId="7D1C9193" w:rsidR="001E04AC" w:rsidRPr="00B32D77" w:rsidRDefault="00541198" w:rsidP="00F535D0">
      <w:pPr>
        <w:jc w:val="both"/>
        <w:rPr>
          <w:rFonts w:ascii="BMWGroupTN" w:hAnsi="BMWGroupTN" w:cs="BMWType V2 Regular"/>
          <w:szCs w:val="20"/>
          <w:lang w:val="fr-FR"/>
        </w:rPr>
      </w:pPr>
      <w:r w:rsidRPr="00B32D77">
        <w:rPr>
          <w:rFonts w:ascii="BMWGroupTN" w:hAnsi="BMWGroupTN" w:cs="BMWType V2 Regular"/>
          <w:szCs w:val="20"/>
          <w:lang w:val="fr-FR"/>
        </w:rPr>
        <w:t xml:space="preserve">Deux têtes pensantes valent mieux qu’une. BMW ART MAKERS </w:t>
      </w:r>
      <w:r w:rsidR="00D26670" w:rsidRPr="00B32D77">
        <w:rPr>
          <w:rFonts w:ascii="BMWGroupTN" w:hAnsi="BMWGroupTN" w:cs="BMWType V2 Regular"/>
          <w:szCs w:val="20"/>
          <w:lang w:val="fr-FR"/>
        </w:rPr>
        <w:t>réunit et soutient, dans le cadre de son appel</w:t>
      </w:r>
      <w:r w:rsidRPr="00B32D77">
        <w:rPr>
          <w:rFonts w:ascii="BMWGroupTN" w:hAnsi="BMWGroupTN" w:cs="BMWType V2 Regular"/>
          <w:szCs w:val="20"/>
          <w:lang w:val="fr-FR"/>
        </w:rPr>
        <w:t xml:space="preserve"> à projets, un</w:t>
      </w:r>
      <w:r w:rsidR="00321DE3" w:rsidRPr="00B32D77">
        <w:rPr>
          <w:rFonts w:ascii="BMWGroupTN" w:hAnsi="BMWGroupTN" w:cs="BMWType V2 Regular"/>
          <w:szCs w:val="20"/>
          <w:lang w:val="fr-FR"/>
        </w:rPr>
        <w:t>(e)</w:t>
      </w:r>
      <w:r w:rsidRPr="00B32D77">
        <w:rPr>
          <w:rFonts w:ascii="BMWGroupTN" w:hAnsi="BMWGroupTN" w:cs="BMWType V2 Regular"/>
          <w:szCs w:val="20"/>
          <w:lang w:val="fr-FR"/>
        </w:rPr>
        <w:t xml:space="preserve"> artiste</w:t>
      </w:r>
      <w:r w:rsidR="00AA2192" w:rsidRPr="00B32D77">
        <w:rPr>
          <w:rFonts w:ascii="BMWGroupTN" w:hAnsi="BMWGroupTN" w:cs="BMWType V2 Regular"/>
          <w:szCs w:val="20"/>
          <w:lang w:val="fr-FR"/>
        </w:rPr>
        <w:t xml:space="preserve"> visuel émergent</w:t>
      </w:r>
      <w:r w:rsidR="00321DE3" w:rsidRPr="00B32D77">
        <w:rPr>
          <w:rFonts w:ascii="BMWGroupTN" w:hAnsi="BMWGroupTN" w:cs="BMWType V2 Regular"/>
          <w:szCs w:val="20"/>
          <w:lang w:val="fr-FR"/>
        </w:rPr>
        <w:t xml:space="preserve">(e) </w:t>
      </w:r>
      <w:r w:rsidR="00AA2192" w:rsidRPr="00B32D77">
        <w:rPr>
          <w:rFonts w:ascii="BMWGroupTN" w:hAnsi="BMWGroupTN" w:cs="BMWType V2 Regular"/>
          <w:szCs w:val="20"/>
          <w:lang w:val="fr-FR"/>
        </w:rPr>
        <w:t>et un</w:t>
      </w:r>
      <w:r w:rsidRPr="00B32D77">
        <w:rPr>
          <w:rFonts w:ascii="BMWGroupTN" w:hAnsi="BMWGroupTN" w:cs="BMWType V2 Regular"/>
          <w:szCs w:val="20"/>
          <w:lang w:val="fr-FR"/>
        </w:rPr>
        <w:t xml:space="preserve"> curateur</w:t>
      </w:r>
      <w:r w:rsidR="00321DE3" w:rsidRPr="00B32D77">
        <w:rPr>
          <w:rFonts w:ascii="BMWGroupTN" w:hAnsi="BMWGroupTN" w:cs="BMWType V2 Regular"/>
          <w:szCs w:val="20"/>
          <w:lang w:val="fr-FR"/>
        </w:rPr>
        <w:t xml:space="preserve"> (trice)</w:t>
      </w:r>
      <w:r w:rsidR="00AA2192" w:rsidRPr="00B32D77">
        <w:rPr>
          <w:rFonts w:ascii="BMWGroupTN" w:hAnsi="BMWGroupTN" w:cs="BMWType V2 Regular"/>
          <w:szCs w:val="20"/>
          <w:lang w:val="fr-FR"/>
        </w:rPr>
        <w:t>, qui doivent postuler ensemble</w:t>
      </w:r>
      <w:r w:rsidRPr="00B32D77">
        <w:rPr>
          <w:rFonts w:ascii="BMWGroupTN" w:hAnsi="BMWGroupTN" w:cs="BMWType V2 Regular"/>
          <w:szCs w:val="20"/>
          <w:lang w:val="fr-FR"/>
        </w:rPr>
        <w:t xml:space="preserve">. </w:t>
      </w:r>
      <w:r w:rsidR="00436871" w:rsidRPr="00B32D77">
        <w:rPr>
          <w:rFonts w:ascii="BMWGroupTN" w:hAnsi="BMWGroupTN" w:cs="BMWType V2 Regular"/>
          <w:szCs w:val="20"/>
          <w:lang w:val="fr-FR"/>
        </w:rPr>
        <w:t>La f</w:t>
      </w:r>
      <w:r w:rsidRPr="00B32D77">
        <w:rPr>
          <w:rFonts w:ascii="BMWGroupTN" w:hAnsi="BMWGroupTN" w:cs="BMWType V2 Regular"/>
          <w:szCs w:val="20"/>
          <w:lang w:val="fr-FR"/>
        </w:rPr>
        <w:t xml:space="preserve">orce d’un </w:t>
      </w:r>
      <w:r w:rsidR="00E658C6" w:rsidRPr="00B32D77">
        <w:rPr>
          <w:rFonts w:ascii="BMWGroupTN" w:hAnsi="BMWGroupTN" w:cs="BMWType V2 Regular"/>
          <w:szCs w:val="20"/>
          <w:lang w:val="fr-FR"/>
        </w:rPr>
        <w:t xml:space="preserve">duo </w:t>
      </w:r>
      <w:r w:rsidRPr="00B32D77">
        <w:rPr>
          <w:rFonts w:ascii="BMWGroupTN" w:hAnsi="BMWGroupTN" w:cs="BMWType V2 Regular"/>
          <w:szCs w:val="20"/>
          <w:lang w:val="fr-FR"/>
        </w:rPr>
        <w:t xml:space="preserve">à la fois solide et complice, cette association se fonde sur la confiance et l’émulation indispensable </w:t>
      </w:r>
      <w:r w:rsidR="00D26670" w:rsidRPr="00B32D77">
        <w:rPr>
          <w:rFonts w:ascii="BMWGroupTN" w:hAnsi="BMWGroupTN" w:cs="BMWType V2 Regular"/>
          <w:szCs w:val="20"/>
          <w:lang w:val="fr-FR"/>
        </w:rPr>
        <w:t>pour</w:t>
      </w:r>
      <w:r w:rsidRPr="00B32D77">
        <w:rPr>
          <w:rFonts w:ascii="BMWGroupTN" w:hAnsi="BMWGroupTN" w:cs="BMWType V2 Regular"/>
          <w:szCs w:val="20"/>
          <w:lang w:val="fr-FR"/>
        </w:rPr>
        <w:t xml:space="preserve"> mener à bien un projet d’envergure depuis la première pensée jusqu’à l’œuvre finale. Tout comme l’artiste, le </w:t>
      </w:r>
      <w:r w:rsidR="00321DE3" w:rsidRPr="00B32D77">
        <w:rPr>
          <w:rFonts w:ascii="BMWGroupTN" w:hAnsi="BMWGroupTN" w:cs="BMWType V2 Regular"/>
          <w:szCs w:val="20"/>
          <w:lang w:val="fr-FR"/>
        </w:rPr>
        <w:t xml:space="preserve">ou la </w:t>
      </w:r>
      <w:r w:rsidRPr="00B32D77">
        <w:rPr>
          <w:rFonts w:ascii="BMWGroupTN" w:hAnsi="BMWGroupTN" w:cs="BMWType V2 Regular"/>
          <w:szCs w:val="20"/>
          <w:lang w:val="fr-FR"/>
        </w:rPr>
        <w:t xml:space="preserve">curateur </w:t>
      </w:r>
      <w:r w:rsidR="00321DE3" w:rsidRPr="00B32D77">
        <w:rPr>
          <w:rFonts w:ascii="BMWGroupTN" w:hAnsi="BMWGroupTN" w:cs="BMWType V2 Regular"/>
          <w:szCs w:val="20"/>
          <w:lang w:val="fr-FR"/>
        </w:rPr>
        <w:t xml:space="preserve">(trice) </w:t>
      </w:r>
      <w:r w:rsidRPr="00B32D77">
        <w:rPr>
          <w:rFonts w:ascii="BMWGroupTN" w:hAnsi="BMWGroupTN" w:cs="BMWType V2 Regular"/>
          <w:szCs w:val="20"/>
          <w:lang w:val="fr-FR"/>
        </w:rPr>
        <w:t>représente un élément fondamental dans la mise en œuvre du projet artistique ainsi que dans sa ré</w:t>
      </w:r>
      <w:r w:rsidR="00E658C6" w:rsidRPr="00B32D77">
        <w:rPr>
          <w:rFonts w:ascii="BMWGroupTN" w:hAnsi="BMWGroupTN" w:cs="BMWType V2 Regular"/>
          <w:szCs w:val="20"/>
          <w:lang w:val="fr-FR"/>
        </w:rPr>
        <w:t>alisation effective et concrète.</w:t>
      </w:r>
      <w:r w:rsidR="001E04AC" w:rsidRPr="00B32D77">
        <w:rPr>
          <w:rFonts w:ascii="BMWGroupTN" w:hAnsi="BMWGroupTN" w:cs="BMWType V2 Regular"/>
          <w:szCs w:val="20"/>
          <w:lang w:val="fr-FR"/>
        </w:rPr>
        <w:t xml:space="preserve"> </w:t>
      </w:r>
    </w:p>
    <w:p w14:paraId="156F9BF0" w14:textId="77777777" w:rsidR="00AA2192" w:rsidRPr="00B32D77" w:rsidRDefault="00AA2192" w:rsidP="00F535D0">
      <w:pPr>
        <w:jc w:val="both"/>
        <w:rPr>
          <w:rFonts w:ascii="BMWGroupTN" w:hAnsi="BMWGroupTN" w:cs="BMWType V2 Regular"/>
          <w:szCs w:val="20"/>
          <w:lang w:val="fr-FR"/>
        </w:rPr>
      </w:pPr>
    </w:p>
    <w:p w14:paraId="772A10AD" w14:textId="6D415FAE" w:rsidR="00343DBD" w:rsidRPr="00B32D77" w:rsidRDefault="00B526CC" w:rsidP="001E04AC">
      <w:pPr>
        <w:jc w:val="both"/>
        <w:rPr>
          <w:rFonts w:ascii="BMWGroupTN" w:eastAsia="BMW Group" w:hAnsi="BMWGroupTN" w:cs="BMW Group"/>
          <w:lang w:val="fr-FR"/>
        </w:rPr>
      </w:pPr>
      <w:r w:rsidRPr="00B32D77">
        <w:rPr>
          <w:rFonts w:ascii="BMWGroupTN" w:eastAsia="BMW Group" w:hAnsi="BMWGroupTN" w:cs="BMW Group"/>
          <w:lang w:val="fr-FR"/>
        </w:rPr>
        <w:t xml:space="preserve">C’est la première fois qu’un programme de cette envergure permet à un </w:t>
      </w:r>
      <w:r w:rsidR="00321DE3" w:rsidRPr="00B32D77">
        <w:rPr>
          <w:rFonts w:ascii="BMWGroupTN" w:eastAsia="BMW Group" w:hAnsi="BMWGroupTN" w:cs="BMW Group"/>
          <w:lang w:val="fr-FR"/>
        </w:rPr>
        <w:t xml:space="preserve">(e) </w:t>
      </w:r>
      <w:r w:rsidRPr="00B32D77">
        <w:rPr>
          <w:rFonts w:ascii="BMWGroupTN" w:eastAsia="BMW Group" w:hAnsi="BMWGroupTN" w:cs="BMW Group"/>
          <w:lang w:val="fr-FR"/>
        </w:rPr>
        <w:t>curateur</w:t>
      </w:r>
      <w:r w:rsidR="00321DE3" w:rsidRPr="00B32D77">
        <w:rPr>
          <w:rFonts w:ascii="BMWGroupTN" w:eastAsia="BMW Group" w:hAnsi="BMWGroupTN" w:cs="BMW Group"/>
          <w:lang w:val="fr-FR"/>
        </w:rPr>
        <w:t xml:space="preserve"> (trice)</w:t>
      </w:r>
      <w:r w:rsidRPr="00B32D77">
        <w:rPr>
          <w:rFonts w:ascii="BMWGroupTN" w:eastAsia="BMW Group" w:hAnsi="BMWGroupTN" w:cs="BMW Group"/>
          <w:lang w:val="fr-FR"/>
        </w:rPr>
        <w:t xml:space="preserve"> d’être soutenu </w:t>
      </w:r>
      <w:r w:rsidR="00321DE3" w:rsidRPr="00B32D77">
        <w:rPr>
          <w:rFonts w:ascii="BMWGroupTN" w:eastAsia="BMW Group" w:hAnsi="BMWGroupTN" w:cs="BMW Group"/>
          <w:lang w:val="fr-FR"/>
        </w:rPr>
        <w:t xml:space="preserve">(e) </w:t>
      </w:r>
      <w:r w:rsidRPr="00B32D77">
        <w:rPr>
          <w:rFonts w:ascii="BMWGroupTN" w:eastAsia="BMW Group" w:hAnsi="BMWGroupTN" w:cs="BMW Group"/>
          <w:lang w:val="fr-FR"/>
        </w:rPr>
        <w:t>par une bourse d’accompagnement d’un projet dans les arts visuels</w:t>
      </w:r>
      <w:r w:rsidR="00AA2192" w:rsidRPr="00B32D77">
        <w:rPr>
          <w:rFonts w:ascii="BMWGroupTN" w:eastAsia="BMW Group" w:hAnsi="BMWGroupTN" w:cs="BMW Group"/>
          <w:lang w:val="fr-FR"/>
        </w:rPr>
        <w:t xml:space="preserve"> aux côtés d</w:t>
      </w:r>
      <w:r w:rsidRPr="00B32D77">
        <w:rPr>
          <w:rFonts w:ascii="BMWGroupTN" w:eastAsia="BMW Group" w:hAnsi="BMWGroupTN" w:cs="BMW Group"/>
          <w:lang w:val="fr-FR"/>
        </w:rPr>
        <w:t xml:space="preserve">’un </w:t>
      </w:r>
      <w:r w:rsidR="00321DE3" w:rsidRPr="00B32D77">
        <w:rPr>
          <w:rFonts w:ascii="BMWGroupTN" w:eastAsia="BMW Group" w:hAnsi="BMWGroupTN" w:cs="BMW Group"/>
          <w:lang w:val="fr-FR"/>
        </w:rPr>
        <w:t xml:space="preserve">(e) </w:t>
      </w:r>
      <w:r w:rsidRPr="00B32D77">
        <w:rPr>
          <w:rFonts w:ascii="BMWGroupTN" w:eastAsia="BMW Group" w:hAnsi="BMWGroupTN" w:cs="BMW Group"/>
          <w:lang w:val="fr-FR"/>
        </w:rPr>
        <w:t>artiste.</w:t>
      </w:r>
      <w:r w:rsidR="00AA2192" w:rsidRPr="00B32D77">
        <w:rPr>
          <w:rFonts w:ascii="BMWGroupTN" w:eastAsia="BMW Group" w:hAnsi="BMWGroupTN" w:cs="BMW Group"/>
          <w:lang w:val="fr-FR"/>
        </w:rPr>
        <w:t xml:space="preserve"> Il</w:t>
      </w:r>
      <w:r w:rsidR="00321DE3" w:rsidRPr="00B32D77">
        <w:rPr>
          <w:rFonts w:ascii="BMWGroupTN" w:eastAsia="BMW Group" w:hAnsi="BMWGroupTN" w:cs="BMW Group"/>
          <w:lang w:val="fr-FR"/>
        </w:rPr>
        <w:t xml:space="preserve"> ou elle</w:t>
      </w:r>
      <w:r w:rsidR="00995556" w:rsidRPr="00B32D77">
        <w:rPr>
          <w:rFonts w:ascii="BMWGroupTN" w:eastAsia="BMW Group" w:hAnsi="BMWGroupTN" w:cs="BMW Group"/>
          <w:lang w:val="fr-FR"/>
        </w:rPr>
        <w:t xml:space="preserve"> exerce</w:t>
      </w:r>
      <w:r w:rsidR="001E04AC" w:rsidRPr="00B32D77">
        <w:rPr>
          <w:rFonts w:ascii="BMWGroupTN" w:eastAsia="BMW Group" w:hAnsi="BMWGroupTN" w:cs="BMW Group"/>
          <w:lang w:val="fr-FR"/>
        </w:rPr>
        <w:t xml:space="preserve"> les fonctions de directeur</w:t>
      </w:r>
      <w:r w:rsidR="00321DE3" w:rsidRPr="00B32D77">
        <w:rPr>
          <w:rFonts w:ascii="BMWGroupTN" w:eastAsia="BMW Group" w:hAnsi="BMWGroupTN" w:cs="BMW Group"/>
          <w:lang w:val="fr-FR"/>
        </w:rPr>
        <w:t>(trice)</w:t>
      </w:r>
      <w:r w:rsidR="001E04AC" w:rsidRPr="00B32D77">
        <w:rPr>
          <w:rFonts w:ascii="BMWGroupTN" w:eastAsia="BMW Group" w:hAnsi="BMWGroupTN" w:cs="BMW Group"/>
          <w:lang w:val="fr-FR"/>
        </w:rPr>
        <w:t xml:space="preserve"> artistique, scénographe, designer, et</w:t>
      </w:r>
      <w:r w:rsidR="00995556" w:rsidRPr="00B32D77">
        <w:rPr>
          <w:rFonts w:ascii="BMWGroupTN" w:eastAsia="BMW Group" w:hAnsi="BMWGroupTN" w:cs="BMW Group"/>
          <w:lang w:val="fr-FR"/>
        </w:rPr>
        <w:t xml:space="preserve"> est </w:t>
      </w:r>
      <w:r w:rsidR="00F535D0" w:rsidRPr="00B32D77">
        <w:rPr>
          <w:rFonts w:ascii="BMWGroupTN" w:eastAsia="BMW Group" w:hAnsi="BMWGroupTN" w:cs="BMW Group"/>
          <w:lang w:val="fr-FR"/>
        </w:rPr>
        <w:t>garant</w:t>
      </w:r>
      <w:r w:rsidR="00321DE3" w:rsidRPr="00B32D77">
        <w:rPr>
          <w:rFonts w:ascii="BMWGroupTN" w:eastAsia="BMW Group" w:hAnsi="BMWGroupTN" w:cs="BMW Group"/>
          <w:lang w:val="fr-FR"/>
        </w:rPr>
        <w:t xml:space="preserve"> (e)</w:t>
      </w:r>
      <w:r w:rsidR="00F535D0" w:rsidRPr="00B32D77">
        <w:rPr>
          <w:rFonts w:ascii="BMWGroupTN" w:eastAsia="BMW Group" w:hAnsi="BMWGroupTN" w:cs="BMW Group"/>
          <w:lang w:val="fr-FR"/>
        </w:rPr>
        <w:t xml:space="preserve"> de la réalisation du projet dans les conditions d’exigence artistique, de délai et de budget décrits dans l’appel à candidatures. </w:t>
      </w:r>
    </w:p>
    <w:p w14:paraId="6392EC6B" w14:textId="77777777" w:rsidR="005E7DB6" w:rsidRPr="00B32D77" w:rsidRDefault="005E7DB6" w:rsidP="001E04AC">
      <w:pPr>
        <w:jc w:val="both"/>
        <w:rPr>
          <w:rFonts w:ascii="BMWGroupTN" w:eastAsia="BMW Group" w:hAnsi="BMWGroupTN" w:cs="BMW Group"/>
          <w:lang w:val="fr-FR"/>
        </w:rPr>
      </w:pPr>
    </w:p>
    <w:p w14:paraId="1127BBAA" w14:textId="08523605" w:rsidR="001E04AC" w:rsidRPr="00B32D77" w:rsidRDefault="00343DBD" w:rsidP="003E4CE6">
      <w:pPr>
        <w:jc w:val="both"/>
        <w:rPr>
          <w:rFonts w:ascii="BMWGroupTN" w:eastAsia="BMW Group" w:hAnsi="BMWGroupTN" w:cs="BMW Group"/>
          <w:lang w:val="fr-FR"/>
        </w:rPr>
      </w:pPr>
      <w:r w:rsidRPr="00B32D77">
        <w:rPr>
          <w:rFonts w:ascii="BMWGroupTN" w:hAnsi="BMWGroupTN" w:cs="BMWType V2 Regular"/>
          <w:b/>
          <w:szCs w:val="20"/>
          <w:lang w:val="fr-FR"/>
        </w:rPr>
        <w:t>BMW ART MAKERS : un mentorat</w:t>
      </w:r>
      <w:r w:rsidR="00DC236F" w:rsidRPr="00B32D77">
        <w:rPr>
          <w:rFonts w:ascii="BMWGroupTN" w:hAnsi="BMWGroupTN" w:cs="BMWType V2 Regular"/>
          <w:b/>
          <w:szCs w:val="20"/>
          <w:lang w:val="fr-FR"/>
        </w:rPr>
        <w:t xml:space="preserve"> unique avec les membres du jury</w:t>
      </w:r>
      <w:r w:rsidR="00407234" w:rsidRPr="00B32D77">
        <w:rPr>
          <w:rFonts w:ascii="BMWGroupTN" w:hAnsi="BMWGroupTN" w:cs="BMWType V2 Regular"/>
          <w:b/>
          <w:szCs w:val="20"/>
          <w:lang w:val="fr-FR"/>
        </w:rPr>
        <w:t>.</w:t>
      </w:r>
      <w:r w:rsidRPr="00B32D77">
        <w:rPr>
          <w:rFonts w:ascii="BMWGroupTN" w:hAnsi="BMWGroupTN" w:cs="BMWType V2 Regular"/>
          <w:b/>
          <w:szCs w:val="20"/>
          <w:lang w:val="fr-FR"/>
        </w:rPr>
        <w:t xml:space="preserve"> </w:t>
      </w:r>
    </w:p>
    <w:p w14:paraId="260E7B52" w14:textId="1FB5F827" w:rsidR="00D57D2B" w:rsidRPr="00B32D77" w:rsidRDefault="00541198" w:rsidP="00336A6A">
      <w:pPr>
        <w:jc w:val="both"/>
        <w:rPr>
          <w:rFonts w:ascii="BMWGroupTN" w:hAnsi="BMWGroupTN" w:cs="BMWType V2 Regular"/>
          <w:szCs w:val="20"/>
          <w:lang w:val="fr-FR"/>
        </w:rPr>
      </w:pPr>
      <w:r w:rsidRPr="00B32D77">
        <w:rPr>
          <w:rFonts w:ascii="BMWGroupTN" w:hAnsi="BMWGroupTN" w:cs="BMWType V2 Regular"/>
          <w:szCs w:val="20"/>
          <w:lang w:val="fr-FR"/>
        </w:rPr>
        <w:t>Et parce que les grandes idées ont besoin d’être bien entourées pour se réaliser, les membres du jury opérant la sélection des projets, sont également</w:t>
      </w:r>
      <w:r w:rsidR="00E6047A" w:rsidRPr="00B32D77">
        <w:rPr>
          <w:rFonts w:ascii="BMWGroupTN" w:hAnsi="BMWGroupTN" w:cs="BMWType V2 Regular"/>
          <w:szCs w:val="20"/>
          <w:lang w:val="fr-FR"/>
        </w:rPr>
        <w:t> </w:t>
      </w:r>
      <w:r w:rsidR="00AA2192" w:rsidRPr="00B32D77">
        <w:rPr>
          <w:rFonts w:ascii="BMWGroupTN" w:hAnsi="BMWGroupTN" w:cs="BMWType V2 Regular"/>
          <w:szCs w:val="20"/>
          <w:lang w:val="fr-FR"/>
        </w:rPr>
        <w:t>mentors pendant</w:t>
      </w:r>
      <w:r w:rsidRPr="00B32D77">
        <w:rPr>
          <w:rFonts w:ascii="BMWGroupTN" w:hAnsi="BMWGroupTN" w:cs="BMWType V2 Regular"/>
          <w:szCs w:val="20"/>
          <w:lang w:val="fr-FR"/>
        </w:rPr>
        <w:t xml:space="preserve"> le processus de création. </w:t>
      </w:r>
      <w:r w:rsidR="00AA2192" w:rsidRPr="00B32D77">
        <w:rPr>
          <w:rFonts w:ascii="BMWGroupTN" w:hAnsi="BMWGroupTN" w:cs="BMWType V2 Regular"/>
          <w:szCs w:val="20"/>
          <w:lang w:val="fr-FR"/>
        </w:rPr>
        <w:t>BMW Group France remercie vivement ces f</w:t>
      </w:r>
      <w:r w:rsidRPr="00B32D77">
        <w:rPr>
          <w:rFonts w:ascii="BMWGroupTN" w:hAnsi="BMWGroupTN" w:cs="BMWType V2 Regular"/>
          <w:szCs w:val="20"/>
          <w:lang w:val="fr-FR"/>
        </w:rPr>
        <w:t>igures</w:t>
      </w:r>
      <w:r w:rsidR="00913762" w:rsidRPr="00B32D77">
        <w:rPr>
          <w:rFonts w:ascii="BMWGroupTN" w:hAnsi="BMWGroupTN" w:cs="BMWType V2 Regular"/>
          <w:szCs w:val="20"/>
          <w:lang w:val="fr-FR"/>
        </w:rPr>
        <w:t xml:space="preserve"> </w:t>
      </w:r>
      <w:r w:rsidR="00B526CC" w:rsidRPr="00B32D77">
        <w:rPr>
          <w:rFonts w:ascii="BMWGroupTN" w:hAnsi="BMWGroupTN" w:cs="BMWType V2 Regular"/>
          <w:szCs w:val="20"/>
          <w:lang w:val="fr-FR"/>
        </w:rPr>
        <w:t>incontestées</w:t>
      </w:r>
      <w:r w:rsidRPr="00B32D77">
        <w:rPr>
          <w:rFonts w:ascii="BMWGroupTN" w:hAnsi="BMWGroupTN" w:cs="BMWType V2 Regular"/>
          <w:szCs w:val="20"/>
          <w:lang w:val="fr-FR"/>
        </w:rPr>
        <w:t xml:space="preserve"> </w:t>
      </w:r>
      <w:r w:rsidRPr="00B32D77">
        <w:rPr>
          <w:rFonts w:ascii="BMWGroupTN" w:hAnsi="BMWGroupTN" w:cs="BMWType V2 Regular"/>
          <w:szCs w:val="20"/>
          <w:lang w:val="fr-FR"/>
        </w:rPr>
        <w:lastRenderedPageBreak/>
        <w:t>du monde de l’art</w:t>
      </w:r>
      <w:r w:rsidR="00AA2192" w:rsidRPr="00B32D77">
        <w:rPr>
          <w:rFonts w:ascii="BMWGroupTN" w:hAnsi="BMWGroupTN" w:cs="BMWType V2 Regular"/>
          <w:szCs w:val="20"/>
          <w:lang w:val="fr-FR"/>
        </w:rPr>
        <w:t xml:space="preserve"> d’avoir </w:t>
      </w:r>
      <w:r w:rsidR="00B526CC" w:rsidRPr="00B32D77">
        <w:rPr>
          <w:rFonts w:ascii="BMWGroupTN" w:hAnsi="BMWGroupTN" w:cs="BMWType V2 Regular"/>
          <w:szCs w:val="20"/>
          <w:lang w:val="fr-FR"/>
        </w:rPr>
        <w:t>ac</w:t>
      </w:r>
      <w:r w:rsidR="00AA2192" w:rsidRPr="00B32D77">
        <w:rPr>
          <w:rFonts w:ascii="BMWGroupTN" w:hAnsi="BMWGroupTN" w:cs="BMWType V2 Regular"/>
          <w:szCs w:val="20"/>
          <w:lang w:val="fr-FR"/>
        </w:rPr>
        <w:t>cepté ce rôle avec enthousiasme pour</w:t>
      </w:r>
      <w:r w:rsidRPr="00B32D77">
        <w:rPr>
          <w:rFonts w:ascii="BMWGroupTN" w:hAnsi="BMWGroupTN" w:cs="BMWType V2 Regular"/>
          <w:szCs w:val="20"/>
          <w:lang w:val="fr-FR"/>
        </w:rPr>
        <w:t xml:space="preserve"> hisser le projet et l’œuvre </w:t>
      </w:r>
      <w:r w:rsidR="00AA2192" w:rsidRPr="00B32D77">
        <w:rPr>
          <w:rFonts w:ascii="BMWGroupTN" w:hAnsi="BMWGroupTN" w:cs="BMWType V2 Regular"/>
          <w:szCs w:val="20"/>
          <w:lang w:val="fr-FR"/>
        </w:rPr>
        <w:t>au plus haut niveau</w:t>
      </w:r>
      <w:r w:rsidRPr="00B32D77">
        <w:rPr>
          <w:rFonts w:ascii="BMWGroupTN" w:hAnsi="BMWGroupTN" w:cs="BMWType V2 Regular"/>
          <w:szCs w:val="20"/>
          <w:lang w:val="fr-FR"/>
        </w:rPr>
        <w:t>.</w:t>
      </w:r>
      <w:r w:rsidR="003855D6" w:rsidRPr="00B32D77">
        <w:rPr>
          <w:rFonts w:ascii="BMWGroupTN" w:hAnsi="BMWGroupTN" w:cs="BMWType V2 Regular"/>
          <w:szCs w:val="20"/>
          <w:lang w:val="fr-FR"/>
        </w:rPr>
        <w:t xml:space="preserve"> </w:t>
      </w:r>
    </w:p>
    <w:p w14:paraId="20BD718F" w14:textId="77777777" w:rsidR="003C3270" w:rsidRPr="00B32D77" w:rsidRDefault="003C3270" w:rsidP="00336A6A">
      <w:pPr>
        <w:jc w:val="both"/>
        <w:rPr>
          <w:rFonts w:ascii="BMWGroupTN" w:hAnsi="BMWGroupTN" w:cs="BMWType V2 Regular"/>
          <w:szCs w:val="20"/>
          <w:lang w:val="fr-FR"/>
        </w:rPr>
      </w:pPr>
    </w:p>
    <w:p w14:paraId="149DBAA7" w14:textId="3D6197C3" w:rsidR="00D57D2B" w:rsidRDefault="003E4CE6" w:rsidP="00336A6A">
      <w:pPr>
        <w:jc w:val="both"/>
        <w:rPr>
          <w:rFonts w:ascii="BMWGroupTN" w:hAnsi="BMWGroupTN" w:cs="BMWType V2 Regular"/>
          <w:szCs w:val="20"/>
          <w:lang w:val="fr-FR"/>
        </w:rPr>
      </w:pPr>
      <w:r w:rsidRPr="00B32D77">
        <w:rPr>
          <w:rFonts w:ascii="BMWGroupTN" w:hAnsi="BMWGroupTN" w:cs="BMWType V2 Regular"/>
          <w:szCs w:val="20"/>
          <w:lang w:val="fr-FR"/>
        </w:rPr>
        <w:t>Le jury d</w:t>
      </w:r>
      <w:r w:rsidR="005A4CDC">
        <w:rPr>
          <w:rFonts w:ascii="BMWGroupTN" w:hAnsi="BMWGroupTN" w:cs="BMWType V2 Regular"/>
          <w:szCs w:val="20"/>
          <w:lang w:val="fr-FR"/>
        </w:rPr>
        <w:t xml:space="preserve">e l’édition </w:t>
      </w:r>
      <w:r w:rsidRPr="00B32D77">
        <w:rPr>
          <w:rFonts w:ascii="BMWGroupTN" w:hAnsi="BMWGroupTN" w:cs="BMWType V2 Regular"/>
          <w:szCs w:val="20"/>
          <w:lang w:val="fr-FR"/>
        </w:rPr>
        <w:t>BMW ART MAKERS</w:t>
      </w:r>
      <w:r w:rsidR="005A4CDC">
        <w:rPr>
          <w:rFonts w:ascii="BMWGroupTN" w:hAnsi="BMWGroupTN" w:cs="BMWType V2 Regular"/>
          <w:szCs w:val="20"/>
          <w:lang w:val="fr-FR"/>
        </w:rPr>
        <w:t xml:space="preserve"> 2023</w:t>
      </w:r>
      <w:r w:rsidRPr="00B32D77">
        <w:rPr>
          <w:rFonts w:ascii="BMWGroupTN" w:hAnsi="BMWGroupTN" w:cs="BMWType V2 Regular"/>
          <w:szCs w:val="20"/>
          <w:lang w:val="fr-FR"/>
        </w:rPr>
        <w:t xml:space="preserve"> </w:t>
      </w:r>
      <w:r w:rsidR="005A4CDC">
        <w:rPr>
          <w:rFonts w:ascii="BMWGroupTN" w:hAnsi="BMWGroupTN" w:cs="BMWType V2 Regular"/>
          <w:szCs w:val="20"/>
          <w:lang w:val="fr-FR"/>
        </w:rPr>
        <w:t>étai</w:t>
      </w:r>
      <w:r w:rsidRPr="00B32D77">
        <w:rPr>
          <w:rFonts w:ascii="BMWGroupTN" w:hAnsi="BMWGroupTN" w:cs="BMWType V2 Regular"/>
          <w:szCs w:val="20"/>
          <w:lang w:val="fr-FR"/>
        </w:rPr>
        <w:t xml:space="preserve">t constitué de </w:t>
      </w:r>
      <w:r w:rsidR="00445943">
        <w:rPr>
          <w:rFonts w:ascii="BMWGroupTN" w:hAnsi="BMWGroupTN" w:cs="BMWType V2 Regular"/>
          <w:szCs w:val="20"/>
          <w:lang w:val="fr-FR"/>
        </w:rPr>
        <w:t>personnalités qualifiées du monde de l’art</w:t>
      </w:r>
      <w:r w:rsidR="005A4CDC">
        <w:rPr>
          <w:rFonts w:ascii="BMWGroupTN" w:hAnsi="BMWGroupTN" w:cs="BMWType V2 Regular"/>
          <w:szCs w:val="20"/>
          <w:lang w:val="fr-FR"/>
        </w:rPr>
        <w:t> :</w:t>
      </w:r>
      <w:r w:rsidR="00445943">
        <w:rPr>
          <w:rFonts w:ascii="BMWGroupTN" w:hAnsi="BMWGroupTN" w:cs="BMWType V2 Regular"/>
          <w:szCs w:val="20"/>
          <w:lang w:val="fr-FR"/>
        </w:rPr>
        <w:t xml:space="preserve"> </w:t>
      </w:r>
    </w:p>
    <w:p w14:paraId="39C8FC3C" w14:textId="77777777" w:rsidR="008A5C9A" w:rsidRPr="005A4CDC" w:rsidRDefault="008A5C9A" w:rsidP="008A5C9A">
      <w:pPr>
        <w:numPr>
          <w:ilvl w:val="0"/>
          <w:numId w:val="7"/>
        </w:numPr>
        <w:tabs>
          <w:tab w:val="clear" w:pos="454"/>
          <w:tab w:val="clear" w:pos="4706"/>
        </w:tabs>
        <w:spacing w:before="100" w:beforeAutospacing="1" w:after="100" w:afterAutospacing="1" w:line="240" w:lineRule="auto"/>
        <w:rPr>
          <w:rFonts w:ascii="BMWGroupTN" w:hAnsi="BMWGroupTN" w:cs="BMWType V2 Regular"/>
          <w:szCs w:val="20"/>
          <w:lang w:val="fr-FR"/>
        </w:rPr>
      </w:pPr>
      <w:r w:rsidRPr="005A4CDC">
        <w:rPr>
          <w:rFonts w:ascii="BMWGroupTN" w:hAnsi="BMWGroupTN" w:cs="BMWType V2 Regular"/>
          <w:szCs w:val="20"/>
          <w:lang w:val="fr-FR"/>
        </w:rPr>
        <w:t>Florence Bourgeois, directrice de Paris Photo</w:t>
      </w:r>
    </w:p>
    <w:p w14:paraId="6E81638F" w14:textId="77777777" w:rsidR="008A5C9A" w:rsidRPr="005A4CDC" w:rsidRDefault="008A5C9A" w:rsidP="008A5C9A">
      <w:pPr>
        <w:numPr>
          <w:ilvl w:val="0"/>
          <w:numId w:val="7"/>
        </w:numPr>
        <w:tabs>
          <w:tab w:val="clear" w:pos="454"/>
          <w:tab w:val="clear" w:pos="4706"/>
        </w:tabs>
        <w:spacing w:before="100" w:beforeAutospacing="1" w:after="100" w:afterAutospacing="1" w:line="240" w:lineRule="auto"/>
        <w:rPr>
          <w:rFonts w:ascii="BMWGroupTN" w:hAnsi="BMWGroupTN" w:cs="BMWType V2 Regular"/>
          <w:szCs w:val="20"/>
          <w:lang w:val="fr-FR"/>
        </w:rPr>
      </w:pPr>
      <w:r w:rsidRPr="005A4CDC">
        <w:rPr>
          <w:rFonts w:ascii="BMWGroupTN" w:hAnsi="BMWGroupTN" w:cs="BMWType V2 Regular"/>
          <w:szCs w:val="20"/>
          <w:lang w:val="fr-FR"/>
        </w:rPr>
        <w:t>Fabrice Bousteau, directeur de la rédaction de Beaux-Arts Magazine </w:t>
      </w:r>
    </w:p>
    <w:p w14:paraId="74D55603" w14:textId="77777777" w:rsidR="008A5C9A" w:rsidRPr="005A4CDC" w:rsidRDefault="008A5C9A" w:rsidP="008A5C9A">
      <w:pPr>
        <w:numPr>
          <w:ilvl w:val="0"/>
          <w:numId w:val="7"/>
        </w:numPr>
        <w:tabs>
          <w:tab w:val="clear" w:pos="454"/>
          <w:tab w:val="clear" w:pos="4706"/>
        </w:tabs>
        <w:spacing w:before="100" w:beforeAutospacing="1" w:after="100" w:afterAutospacing="1" w:line="240" w:lineRule="auto"/>
        <w:rPr>
          <w:rFonts w:ascii="BMWGroupTN" w:hAnsi="BMWGroupTN" w:cs="BMWType V2 Regular"/>
          <w:szCs w:val="20"/>
          <w:lang w:val="fr-FR"/>
        </w:rPr>
      </w:pPr>
      <w:r w:rsidRPr="005A4CDC">
        <w:rPr>
          <w:rFonts w:ascii="BMWGroupTN" w:hAnsi="BMWGroupTN" w:cs="BMWType V2 Regular"/>
          <w:szCs w:val="20"/>
          <w:lang w:val="fr-FR"/>
        </w:rPr>
        <w:t xml:space="preserve">Hervé Digne, président de POUSH </w:t>
      </w:r>
      <w:proofErr w:type="spellStart"/>
      <w:r w:rsidRPr="005A4CDC">
        <w:rPr>
          <w:rFonts w:ascii="BMWGroupTN" w:hAnsi="BMWGroupTN" w:cs="BMWType V2 Regular"/>
          <w:szCs w:val="20"/>
          <w:lang w:val="fr-FR"/>
        </w:rPr>
        <w:t>Manifesto</w:t>
      </w:r>
      <w:proofErr w:type="spellEnd"/>
    </w:p>
    <w:p w14:paraId="3751B50A" w14:textId="688A40FE" w:rsidR="008A5C9A" w:rsidRPr="005A4CDC" w:rsidRDefault="008A5C9A" w:rsidP="008A5C9A">
      <w:pPr>
        <w:numPr>
          <w:ilvl w:val="0"/>
          <w:numId w:val="7"/>
        </w:numPr>
        <w:tabs>
          <w:tab w:val="clear" w:pos="454"/>
          <w:tab w:val="clear" w:pos="4706"/>
        </w:tabs>
        <w:spacing w:before="100" w:beforeAutospacing="1" w:after="100" w:afterAutospacing="1" w:line="240" w:lineRule="auto"/>
        <w:rPr>
          <w:rFonts w:ascii="BMWGroupTN" w:hAnsi="BMWGroupTN" w:cs="BMWType V2 Regular"/>
          <w:szCs w:val="20"/>
          <w:lang w:val="fr-FR"/>
        </w:rPr>
      </w:pPr>
      <w:r w:rsidRPr="005A4CDC">
        <w:rPr>
          <w:rFonts w:ascii="BMWGroupTN" w:hAnsi="BMWGroupTN" w:cs="BMWType V2 Regular"/>
          <w:szCs w:val="20"/>
          <w:lang w:val="fr-FR"/>
        </w:rPr>
        <w:t xml:space="preserve">Fannie </w:t>
      </w:r>
      <w:proofErr w:type="spellStart"/>
      <w:r w:rsidRPr="005A4CDC">
        <w:rPr>
          <w:rFonts w:ascii="BMWGroupTN" w:hAnsi="BMWGroupTN" w:cs="BMWType V2 Regular"/>
          <w:szCs w:val="20"/>
          <w:lang w:val="fr-FR"/>
        </w:rPr>
        <w:t>Escoulen</w:t>
      </w:r>
      <w:proofErr w:type="spellEnd"/>
      <w:r w:rsidRPr="005A4CDC">
        <w:rPr>
          <w:rFonts w:ascii="BMWGroupTN" w:hAnsi="BMWGroupTN" w:cs="BMWType V2 Regular"/>
          <w:szCs w:val="20"/>
          <w:lang w:val="fr-FR"/>
        </w:rPr>
        <w:t xml:space="preserve">, cheffe du Département de la photographie, </w:t>
      </w:r>
      <w:r w:rsidR="009F7BBB" w:rsidRPr="005A4CDC">
        <w:rPr>
          <w:rFonts w:ascii="BMWGroupTN" w:hAnsi="BMWGroupTN" w:cs="BMWType V2 Regular"/>
          <w:szCs w:val="20"/>
          <w:lang w:val="fr-FR"/>
        </w:rPr>
        <w:t>ministère</w:t>
      </w:r>
      <w:r w:rsidRPr="005A4CDC">
        <w:rPr>
          <w:rFonts w:ascii="BMWGroupTN" w:hAnsi="BMWGroupTN" w:cs="BMWType V2 Regular"/>
          <w:szCs w:val="20"/>
          <w:lang w:val="fr-FR"/>
        </w:rPr>
        <w:t xml:space="preserve"> de la Culture</w:t>
      </w:r>
    </w:p>
    <w:p w14:paraId="5C95AE2A" w14:textId="77777777" w:rsidR="008A5C9A" w:rsidRPr="005A4CDC" w:rsidRDefault="008A5C9A" w:rsidP="008A5C9A">
      <w:pPr>
        <w:numPr>
          <w:ilvl w:val="0"/>
          <w:numId w:val="7"/>
        </w:numPr>
        <w:tabs>
          <w:tab w:val="clear" w:pos="454"/>
          <w:tab w:val="clear" w:pos="4706"/>
        </w:tabs>
        <w:spacing w:before="100" w:beforeAutospacing="1" w:after="100" w:afterAutospacing="1" w:line="240" w:lineRule="auto"/>
        <w:rPr>
          <w:rFonts w:ascii="BMWGroupTN" w:hAnsi="BMWGroupTN" w:cs="BMWType V2 Regular"/>
          <w:szCs w:val="20"/>
          <w:lang w:val="fr-FR"/>
        </w:rPr>
      </w:pPr>
      <w:r w:rsidRPr="005A4CDC">
        <w:rPr>
          <w:rFonts w:ascii="BMWGroupTN" w:hAnsi="BMWGroupTN" w:cs="BMWType V2 Regular"/>
          <w:szCs w:val="20"/>
          <w:lang w:val="fr-FR"/>
        </w:rPr>
        <w:t>Christophe Ono-dit-Biot, écrivain</w:t>
      </w:r>
    </w:p>
    <w:p w14:paraId="75475E17" w14:textId="77777777" w:rsidR="008A5C9A" w:rsidRPr="005A4CDC" w:rsidRDefault="008A5C9A" w:rsidP="008A5C9A">
      <w:pPr>
        <w:numPr>
          <w:ilvl w:val="0"/>
          <w:numId w:val="7"/>
        </w:numPr>
        <w:tabs>
          <w:tab w:val="clear" w:pos="454"/>
          <w:tab w:val="clear" w:pos="4706"/>
        </w:tabs>
        <w:spacing w:before="100" w:beforeAutospacing="1" w:after="100" w:afterAutospacing="1" w:line="240" w:lineRule="auto"/>
        <w:rPr>
          <w:rFonts w:ascii="BMWGroupTN" w:hAnsi="BMWGroupTN" w:cs="BMWType V2 Regular"/>
          <w:szCs w:val="20"/>
          <w:lang w:val="fr-FR"/>
        </w:rPr>
      </w:pPr>
      <w:r w:rsidRPr="005A4CDC">
        <w:rPr>
          <w:rFonts w:ascii="BMWGroupTN" w:hAnsi="BMWGroupTN" w:cs="BMWType V2 Regular"/>
          <w:szCs w:val="20"/>
          <w:lang w:val="fr-FR"/>
        </w:rPr>
        <w:t xml:space="preserve">Chantal </w:t>
      </w:r>
      <w:proofErr w:type="spellStart"/>
      <w:r w:rsidRPr="005A4CDC">
        <w:rPr>
          <w:rFonts w:ascii="BMWGroupTN" w:hAnsi="BMWGroupTN" w:cs="BMWType V2 Regular"/>
          <w:szCs w:val="20"/>
          <w:lang w:val="fr-FR"/>
        </w:rPr>
        <w:t>Nedjib</w:t>
      </w:r>
      <w:proofErr w:type="spellEnd"/>
      <w:r w:rsidRPr="005A4CDC">
        <w:rPr>
          <w:rFonts w:ascii="BMWGroupTN" w:hAnsi="BMWGroupTN" w:cs="BMWType V2 Regular"/>
          <w:szCs w:val="20"/>
          <w:lang w:val="fr-FR"/>
        </w:rPr>
        <w:t>, conseil en image par la photographie</w:t>
      </w:r>
    </w:p>
    <w:p w14:paraId="4DF19A95" w14:textId="77777777" w:rsidR="008A5C9A" w:rsidRPr="005A4CDC" w:rsidRDefault="008A5C9A" w:rsidP="008A5C9A">
      <w:pPr>
        <w:numPr>
          <w:ilvl w:val="0"/>
          <w:numId w:val="7"/>
        </w:numPr>
        <w:tabs>
          <w:tab w:val="clear" w:pos="454"/>
          <w:tab w:val="clear" w:pos="4706"/>
        </w:tabs>
        <w:spacing w:before="100" w:beforeAutospacing="1" w:after="100" w:afterAutospacing="1" w:line="240" w:lineRule="auto"/>
        <w:rPr>
          <w:rFonts w:ascii="BMWGroupTN" w:hAnsi="BMWGroupTN" w:cs="BMWType V2 Regular"/>
          <w:szCs w:val="20"/>
          <w:lang w:val="fr-FR"/>
        </w:rPr>
      </w:pPr>
      <w:r w:rsidRPr="005A4CDC">
        <w:rPr>
          <w:rFonts w:ascii="BMWGroupTN" w:hAnsi="BMWGroupTN" w:cs="BMWType V2 Regular"/>
          <w:szCs w:val="20"/>
          <w:lang w:val="fr-FR"/>
        </w:rPr>
        <w:t xml:space="preserve">Christoph </w:t>
      </w:r>
      <w:proofErr w:type="spellStart"/>
      <w:r w:rsidRPr="005A4CDC">
        <w:rPr>
          <w:rFonts w:ascii="BMWGroupTN" w:hAnsi="BMWGroupTN" w:cs="BMWType V2 Regular"/>
          <w:szCs w:val="20"/>
          <w:lang w:val="fr-FR"/>
        </w:rPr>
        <w:t>Wiesner</w:t>
      </w:r>
      <w:proofErr w:type="spellEnd"/>
      <w:r w:rsidRPr="005A4CDC">
        <w:rPr>
          <w:rFonts w:ascii="BMWGroupTN" w:hAnsi="BMWGroupTN" w:cs="BMWType V2 Regular"/>
          <w:szCs w:val="20"/>
          <w:lang w:val="fr-FR"/>
        </w:rPr>
        <w:t>, directeur des Rencontres d’Arles</w:t>
      </w:r>
    </w:p>
    <w:p w14:paraId="23683C79" w14:textId="135AEF24" w:rsidR="008A5C9A" w:rsidRPr="005A4CDC" w:rsidRDefault="008A5C9A" w:rsidP="005A4CDC">
      <w:pPr>
        <w:numPr>
          <w:ilvl w:val="0"/>
          <w:numId w:val="7"/>
        </w:numPr>
        <w:tabs>
          <w:tab w:val="clear" w:pos="454"/>
          <w:tab w:val="clear" w:pos="4706"/>
        </w:tabs>
        <w:spacing w:before="100" w:beforeAutospacing="1" w:after="100" w:afterAutospacing="1" w:line="240" w:lineRule="auto"/>
        <w:rPr>
          <w:rFonts w:ascii="BMWGroupTN" w:hAnsi="BMWGroupTN" w:cs="BMWType V2 Regular"/>
          <w:szCs w:val="20"/>
          <w:lang w:val="fr-FR"/>
        </w:rPr>
      </w:pPr>
      <w:r w:rsidRPr="005A4CDC">
        <w:rPr>
          <w:rFonts w:ascii="BMWGroupTN" w:hAnsi="BMWGroupTN" w:cs="BMWType V2 Regular"/>
          <w:szCs w:val="20"/>
          <w:lang w:val="fr-FR"/>
        </w:rPr>
        <w:t xml:space="preserve">Maryse Bataillard, responsable de la communication </w:t>
      </w:r>
      <w:proofErr w:type="spellStart"/>
      <w:r w:rsidRPr="005A4CDC">
        <w:rPr>
          <w:rFonts w:ascii="BMWGroupTN" w:hAnsi="BMWGroupTN" w:cs="BMWType V2 Regular"/>
          <w:szCs w:val="20"/>
          <w:lang w:val="fr-FR"/>
        </w:rPr>
        <w:t>corporate</w:t>
      </w:r>
      <w:proofErr w:type="spellEnd"/>
      <w:r w:rsidRPr="005A4CDC">
        <w:rPr>
          <w:rFonts w:ascii="BMWGroupTN" w:hAnsi="BMWGroupTN" w:cs="BMWType V2 Regular"/>
          <w:szCs w:val="20"/>
          <w:lang w:val="fr-FR"/>
        </w:rPr>
        <w:t xml:space="preserve"> et RSE de BMW Group France</w:t>
      </w:r>
    </w:p>
    <w:p w14:paraId="0FBB5DDC" w14:textId="77777777" w:rsidR="008A5C9A" w:rsidRPr="00B32D77" w:rsidRDefault="008A5C9A" w:rsidP="00541198">
      <w:pPr>
        <w:jc w:val="both"/>
        <w:rPr>
          <w:rFonts w:ascii="BMWGroupTN" w:hAnsi="BMWGroupTN" w:cs="BMWType V2 Regular"/>
          <w:b/>
          <w:szCs w:val="20"/>
          <w:lang w:val="fr-FR"/>
        </w:rPr>
      </w:pPr>
    </w:p>
    <w:p w14:paraId="737EB227" w14:textId="7C06A2D9" w:rsidR="00541198" w:rsidRPr="00B32D77" w:rsidRDefault="006951F8" w:rsidP="00541198">
      <w:pPr>
        <w:jc w:val="both"/>
        <w:rPr>
          <w:rFonts w:ascii="BMWGroupTN" w:hAnsi="BMWGroupTN" w:cs="BMWType V2 Regular"/>
          <w:b/>
          <w:szCs w:val="20"/>
          <w:lang w:val="fr-FR"/>
        </w:rPr>
      </w:pPr>
      <w:r w:rsidRPr="00B32D77">
        <w:rPr>
          <w:rFonts w:ascii="BMWGroupTN" w:hAnsi="BMWGroupTN" w:cs="BMWType V2 Regular"/>
          <w:b/>
          <w:szCs w:val="20"/>
          <w:lang w:val="fr-FR"/>
        </w:rPr>
        <w:t>BMW ART MAKER</w:t>
      </w:r>
      <w:r w:rsidR="00343DBD" w:rsidRPr="00B32D77">
        <w:rPr>
          <w:rFonts w:ascii="BMWGroupTN" w:hAnsi="BMWGroupTN" w:cs="BMWType V2 Regular"/>
          <w:b/>
          <w:szCs w:val="20"/>
          <w:lang w:val="fr-FR"/>
        </w:rPr>
        <w:t>S : un soutien financier</w:t>
      </w:r>
      <w:r w:rsidR="0095210E" w:rsidRPr="00B32D77">
        <w:rPr>
          <w:rFonts w:ascii="BMWGroupTN" w:hAnsi="BMWGroupTN" w:cs="BMWType V2 Regular"/>
          <w:b/>
          <w:szCs w:val="20"/>
          <w:lang w:val="fr-FR"/>
        </w:rPr>
        <w:t xml:space="preserve"> et </w:t>
      </w:r>
      <w:r w:rsidR="00343DBD" w:rsidRPr="00B32D77">
        <w:rPr>
          <w:rFonts w:ascii="BMWGroupTN" w:hAnsi="BMWGroupTN" w:cs="BMWType V2 Regular"/>
          <w:b/>
          <w:szCs w:val="20"/>
          <w:lang w:val="fr-FR"/>
        </w:rPr>
        <w:t>matériel</w:t>
      </w:r>
      <w:r w:rsidR="00407234" w:rsidRPr="00B32D77">
        <w:rPr>
          <w:rFonts w:ascii="BMWGroupTN" w:hAnsi="BMWGroupTN" w:cs="BMWType V2 Regular"/>
          <w:b/>
          <w:szCs w:val="20"/>
          <w:lang w:val="fr-FR"/>
        </w:rPr>
        <w:t>.</w:t>
      </w:r>
    </w:p>
    <w:p w14:paraId="18D93D6B" w14:textId="413D1A39" w:rsidR="007A4146" w:rsidRPr="00B32D77" w:rsidRDefault="00343DBD" w:rsidP="007A4146">
      <w:pPr>
        <w:jc w:val="both"/>
        <w:rPr>
          <w:rFonts w:ascii="BMWGroupTN" w:hAnsi="BMWGroupTN" w:cs="BMWType V2 Regular"/>
          <w:szCs w:val="20"/>
          <w:lang w:val="fr-FR"/>
        </w:rPr>
      </w:pPr>
      <w:r w:rsidRPr="00B32D77">
        <w:rPr>
          <w:rFonts w:ascii="BMWGroupTN" w:hAnsi="BMWGroupTN" w:cs="BMWType V2 Regular"/>
          <w:szCs w:val="20"/>
          <w:lang w:val="fr-FR"/>
        </w:rPr>
        <w:t>Et parce que les grandes idées ont besoin d’être financées et réalisées, BMW G</w:t>
      </w:r>
      <w:r w:rsidR="007A4146" w:rsidRPr="00B32D77">
        <w:rPr>
          <w:rFonts w:ascii="BMWGroupTN" w:hAnsi="BMWGroupTN" w:cs="BMWType V2 Regular"/>
          <w:szCs w:val="20"/>
          <w:lang w:val="fr-FR"/>
        </w:rPr>
        <w:t>roup France offre</w:t>
      </w:r>
      <w:r w:rsidR="00321DE3" w:rsidRPr="00B32D77">
        <w:rPr>
          <w:rFonts w:ascii="BMWGroupTN" w:hAnsi="BMWGroupTN" w:cs="BMWType V2 Regular"/>
          <w:szCs w:val="20"/>
          <w:lang w:val="fr-FR"/>
        </w:rPr>
        <w:t xml:space="preserve"> </w:t>
      </w:r>
      <w:r w:rsidR="007A4146" w:rsidRPr="00B32D77">
        <w:rPr>
          <w:rFonts w:ascii="BMWGroupTN" w:hAnsi="BMWGroupTN" w:cs="BMWType V2 Regular"/>
          <w:szCs w:val="20"/>
          <w:lang w:val="fr-FR"/>
        </w:rPr>
        <w:t>:</w:t>
      </w:r>
    </w:p>
    <w:p w14:paraId="611601BE" w14:textId="61863BA4" w:rsidR="007A4146" w:rsidRPr="00B32D77" w:rsidRDefault="00321DE3" w:rsidP="00AC1793">
      <w:pPr>
        <w:pStyle w:val="Paragraphedeliste"/>
        <w:numPr>
          <w:ilvl w:val="0"/>
          <w:numId w:val="4"/>
        </w:numPr>
        <w:jc w:val="both"/>
        <w:rPr>
          <w:rFonts w:ascii="BMWGroupTN" w:hAnsi="BMWGroupTN" w:cs="BMWType V2 Regular"/>
          <w:szCs w:val="20"/>
          <w:lang w:val="fr-FR"/>
        </w:rPr>
      </w:pPr>
      <w:r w:rsidRPr="00B32D77">
        <w:rPr>
          <w:rFonts w:ascii="BMWGroupTN" w:hAnsi="BMWGroupTN" w:cs="BMWType V2 Regular"/>
          <w:szCs w:val="20"/>
          <w:lang w:val="fr-FR"/>
        </w:rPr>
        <w:t>Une</w:t>
      </w:r>
      <w:r w:rsidR="007A4146" w:rsidRPr="00B32D77">
        <w:rPr>
          <w:rFonts w:ascii="BMWGroupTN" w:hAnsi="BMWGroupTN" w:cs="BMWType V2 Regular"/>
          <w:szCs w:val="20"/>
          <w:lang w:val="fr-FR"/>
        </w:rPr>
        <w:t xml:space="preserve"> bourse </w:t>
      </w:r>
      <w:r w:rsidR="00FE73FF" w:rsidRPr="00B32D77">
        <w:rPr>
          <w:rFonts w:ascii="BMWGroupTN" w:hAnsi="BMWGroupTN" w:cs="BMWType V2 Regular"/>
          <w:szCs w:val="20"/>
          <w:lang w:val="fr-FR"/>
        </w:rPr>
        <w:t>d’un montant de</w:t>
      </w:r>
      <w:r w:rsidR="007A4146" w:rsidRPr="00B32D77">
        <w:rPr>
          <w:rFonts w:ascii="BMWGroupTN" w:hAnsi="BMWGroupTN" w:cs="BMWType V2 Regular"/>
          <w:szCs w:val="20"/>
          <w:lang w:val="fr-FR"/>
        </w:rPr>
        <w:t xml:space="preserve"> 10</w:t>
      </w:r>
      <w:r w:rsidR="00FE73FF" w:rsidRPr="00B32D77">
        <w:rPr>
          <w:rFonts w:ascii="BMWGroupTN" w:hAnsi="BMWGroupTN" w:cs="BMWType V2 Regular"/>
          <w:szCs w:val="20"/>
          <w:lang w:val="fr-FR"/>
        </w:rPr>
        <w:t xml:space="preserve"> 000</w:t>
      </w:r>
      <w:r w:rsidR="007A4146" w:rsidRPr="00B32D77">
        <w:rPr>
          <w:rFonts w:ascii="BMWGroupTN" w:hAnsi="BMWGroupTN" w:cs="BMWType V2 Regular"/>
          <w:szCs w:val="20"/>
          <w:lang w:val="fr-FR"/>
        </w:rPr>
        <w:t>€ à l’artiste</w:t>
      </w:r>
      <w:r w:rsidRPr="00B32D77">
        <w:rPr>
          <w:rFonts w:ascii="BMWGroupTN" w:hAnsi="BMWGroupTN" w:cs="BMWType V2 Regular"/>
          <w:szCs w:val="20"/>
          <w:lang w:val="fr-FR"/>
        </w:rPr>
        <w:t>.</w:t>
      </w:r>
    </w:p>
    <w:p w14:paraId="244DC7FE" w14:textId="3F066C3B" w:rsidR="007A4146" w:rsidRPr="00B32D77" w:rsidRDefault="00321DE3" w:rsidP="00AC1793">
      <w:pPr>
        <w:pStyle w:val="Paragraphedeliste"/>
        <w:numPr>
          <w:ilvl w:val="0"/>
          <w:numId w:val="4"/>
        </w:numPr>
        <w:jc w:val="both"/>
        <w:rPr>
          <w:rFonts w:ascii="BMWGroupTN" w:hAnsi="BMWGroupTN" w:cs="BMWType V2 Regular"/>
          <w:szCs w:val="20"/>
          <w:lang w:val="fr-FR"/>
        </w:rPr>
      </w:pPr>
      <w:r w:rsidRPr="00B32D77">
        <w:rPr>
          <w:rFonts w:ascii="BMWGroupTN" w:hAnsi="BMWGroupTN" w:cs="BMWType V2 Regular"/>
          <w:szCs w:val="20"/>
          <w:lang w:val="fr-FR"/>
        </w:rPr>
        <w:t>U</w:t>
      </w:r>
      <w:r w:rsidR="007A4146" w:rsidRPr="00B32D77">
        <w:rPr>
          <w:rFonts w:ascii="BMWGroupTN" w:hAnsi="BMWGroupTN" w:cs="BMWType V2 Regular"/>
          <w:szCs w:val="20"/>
          <w:lang w:val="fr-FR"/>
        </w:rPr>
        <w:t xml:space="preserve">ne bourse </w:t>
      </w:r>
      <w:r w:rsidR="00FE73FF" w:rsidRPr="00B32D77">
        <w:rPr>
          <w:rFonts w:ascii="BMWGroupTN" w:hAnsi="BMWGroupTN" w:cs="BMWType V2 Regular"/>
          <w:szCs w:val="20"/>
          <w:lang w:val="fr-FR"/>
        </w:rPr>
        <w:t>d’un montant</w:t>
      </w:r>
      <w:r w:rsidR="007A4146" w:rsidRPr="00B32D77">
        <w:rPr>
          <w:rFonts w:ascii="BMWGroupTN" w:hAnsi="BMWGroupTN" w:cs="BMWType V2 Regular"/>
          <w:szCs w:val="20"/>
          <w:lang w:val="fr-FR"/>
        </w:rPr>
        <w:t xml:space="preserve"> de </w:t>
      </w:r>
      <w:r w:rsidR="0082033D" w:rsidRPr="00B32D77">
        <w:rPr>
          <w:rFonts w:ascii="BMWGroupTN" w:hAnsi="BMWGroupTN" w:cs="BMWType V2 Regular"/>
          <w:szCs w:val="20"/>
          <w:lang w:val="fr-FR"/>
        </w:rPr>
        <w:t>8</w:t>
      </w:r>
      <w:r w:rsidR="00FE73FF" w:rsidRPr="00B32D77">
        <w:rPr>
          <w:rFonts w:ascii="BMWGroupTN" w:hAnsi="BMWGroupTN" w:cs="BMWType V2 Regular"/>
          <w:szCs w:val="20"/>
          <w:lang w:val="fr-FR"/>
        </w:rPr>
        <w:t> 000 €</w:t>
      </w:r>
      <w:r w:rsidR="007A4146" w:rsidRPr="00B32D77">
        <w:rPr>
          <w:rFonts w:ascii="BMWGroupTN" w:hAnsi="BMWGroupTN" w:cs="BMWType V2 Regular"/>
          <w:szCs w:val="20"/>
          <w:lang w:val="fr-FR"/>
        </w:rPr>
        <w:t xml:space="preserve"> </w:t>
      </w:r>
      <w:r w:rsidR="0082033D" w:rsidRPr="00B32D77">
        <w:rPr>
          <w:rFonts w:ascii="BMWGroupTN" w:hAnsi="BMWGroupTN" w:cs="BMWType V2 Regular"/>
          <w:szCs w:val="20"/>
          <w:lang w:val="fr-FR"/>
        </w:rPr>
        <w:t>au</w:t>
      </w:r>
      <w:r w:rsidR="00732D35" w:rsidRPr="00B32D77">
        <w:rPr>
          <w:rFonts w:ascii="BMWGroupTN" w:hAnsi="BMWGroupTN" w:cs="BMWType V2 Regular"/>
          <w:szCs w:val="20"/>
          <w:lang w:val="fr-FR"/>
        </w:rPr>
        <w:t xml:space="preserve"> curateur</w:t>
      </w:r>
      <w:r w:rsidRPr="00B32D77">
        <w:rPr>
          <w:rFonts w:ascii="BMWGroupTN" w:hAnsi="BMWGroupTN" w:cs="BMWType V2 Regular"/>
          <w:szCs w:val="20"/>
          <w:lang w:val="fr-FR"/>
        </w:rPr>
        <w:t>.</w:t>
      </w:r>
      <w:r w:rsidR="00A6074D" w:rsidRPr="00B32D77">
        <w:rPr>
          <w:rFonts w:ascii="BMWGroupTN" w:hAnsi="BMWGroupTN" w:cs="BMWType V2 Regular"/>
          <w:szCs w:val="20"/>
          <w:lang w:val="fr-FR"/>
        </w:rPr>
        <w:t xml:space="preserve"> </w:t>
      </w:r>
    </w:p>
    <w:p w14:paraId="56FE1950" w14:textId="70FC2B03" w:rsidR="007A4146" w:rsidRPr="00B32D77" w:rsidRDefault="00321DE3" w:rsidP="00AC1793">
      <w:pPr>
        <w:pStyle w:val="Paragraphedeliste"/>
        <w:numPr>
          <w:ilvl w:val="0"/>
          <w:numId w:val="4"/>
        </w:numPr>
        <w:jc w:val="both"/>
        <w:rPr>
          <w:rFonts w:ascii="BMWGroupTN" w:hAnsi="BMWGroupTN" w:cs="BMWType V2 Regular"/>
          <w:szCs w:val="20"/>
          <w:lang w:val="fr-FR"/>
        </w:rPr>
      </w:pPr>
      <w:r w:rsidRPr="00B32D77">
        <w:rPr>
          <w:rFonts w:ascii="BMWGroupTN" w:hAnsi="BMWGroupTN" w:cs="BMWType V2 Regular"/>
          <w:szCs w:val="20"/>
          <w:lang w:val="fr-FR"/>
        </w:rPr>
        <w:t>Un</w:t>
      </w:r>
      <w:r w:rsidR="007A4146" w:rsidRPr="00B32D77">
        <w:rPr>
          <w:rFonts w:ascii="BMWGroupTN" w:hAnsi="BMWGroupTN" w:cs="BMWType V2 Regular"/>
          <w:szCs w:val="20"/>
          <w:lang w:val="fr-FR"/>
        </w:rPr>
        <w:t xml:space="preserve"> budget </w:t>
      </w:r>
      <w:r w:rsidR="00FE73FF" w:rsidRPr="00B32D77">
        <w:rPr>
          <w:rFonts w:ascii="BMWGroupTN" w:hAnsi="BMWGroupTN" w:cs="BMWType V2 Regular"/>
          <w:szCs w:val="20"/>
          <w:lang w:val="fr-FR"/>
        </w:rPr>
        <w:t>de</w:t>
      </w:r>
      <w:r w:rsidR="007A4146" w:rsidRPr="00B32D77">
        <w:rPr>
          <w:rFonts w:ascii="BMWGroupTN" w:hAnsi="BMWGroupTN" w:cs="BMWType V2 Regular"/>
          <w:szCs w:val="20"/>
          <w:lang w:val="fr-FR"/>
        </w:rPr>
        <w:t xml:space="preserve"> 15</w:t>
      </w:r>
      <w:r w:rsidR="00FE73FF" w:rsidRPr="00B32D77">
        <w:rPr>
          <w:rFonts w:ascii="BMWGroupTN" w:hAnsi="BMWGroupTN" w:cs="BMWType V2 Regular"/>
          <w:szCs w:val="20"/>
          <w:lang w:val="fr-FR"/>
        </w:rPr>
        <w:t xml:space="preserve"> 000 </w:t>
      </w:r>
      <w:r w:rsidR="007A4146" w:rsidRPr="00B32D77">
        <w:rPr>
          <w:rFonts w:ascii="BMWGroupTN" w:hAnsi="BMWGroupTN" w:cs="BMWType V2 Regular"/>
          <w:szCs w:val="20"/>
          <w:lang w:val="fr-FR"/>
        </w:rPr>
        <w:t xml:space="preserve">€ </w:t>
      </w:r>
      <w:r w:rsidR="00FE73FF" w:rsidRPr="00B32D77">
        <w:rPr>
          <w:rFonts w:ascii="BMWGroupTN" w:hAnsi="BMWGroupTN" w:cs="BMWType V2 Regular"/>
          <w:szCs w:val="20"/>
          <w:lang w:val="fr-FR"/>
        </w:rPr>
        <w:t>pour la</w:t>
      </w:r>
      <w:r w:rsidR="007A4146" w:rsidRPr="00B32D77">
        <w:rPr>
          <w:rFonts w:ascii="BMWGroupTN" w:hAnsi="BMWGroupTN" w:cs="BMWType V2 Regular"/>
          <w:szCs w:val="20"/>
          <w:lang w:val="fr-FR"/>
        </w:rPr>
        <w:t xml:space="preserve"> recherche </w:t>
      </w:r>
      <w:r w:rsidR="00FE73FF" w:rsidRPr="00B32D77">
        <w:rPr>
          <w:rFonts w:ascii="BMWGroupTN" w:hAnsi="BMWGroupTN" w:cs="BMWType V2 Regular"/>
          <w:szCs w:val="20"/>
          <w:lang w:val="fr-FR"/>
        </w:rPr>
        <w:t xml:space="preserve">et la </w:t>
      </w:r>
      <w:r w:rsidR="007A4146" w:rsidRPr="00B32D77">
        <w:rPr>
          <w:rFonts w:ascii="BMWGroupTN" w:hAnsi="BMWGroupTN" w:cs="BMWType V2 Regular"/>
          <w:szCs w:val="20"/>
          <w:lang w:val="fr-FR"/>
        </w:rPr>
        <w:t xml:space="preserve">production </w:t>
      </w:r>
      <w:r w:rsidR="00FE73FF" w:rsidRPr="00B32D77">
        <w:rPr>
          <w:rFonts w:ascii="BMWGroupTN" w:hAnsi="BMWGroupTN" w:cs="BMWType V2 Regular"/>
          <w:szCs w:val="20"/>
          <w:lang w:val="fr-FR"/>
        </w:rPr>
        <w:t xml:space="preserve">des </w:t>
      </w:r>
      <w:r w:rsidR="00DC236F" w:rsidRPr="00B32D77">
        <w:rPr>
          <w:rFonts w:ascii="BMWGroupTN" w:hAnsi="BMWGroupTN" w:cs="BMWType V2 Regular"/>
          <w:szCs w:val="20"/>
          <w:lang w:val="fr-FR"/>
        </w:rPr>
        <w:t>œuvres</w:t>
      </w:r>
      <w:r w:rsidRPr="00B32D77">
        <w:rPr>
          <w:rFonts w:ascii="BMWGroupTN" w:hAnsi="BMWGroupTN" w:cs="BMWType V2 Regular"/>
          <w:szCs w:val="20"/>
          <w:lang w:val="fr-FR"/>
        </w:rPr>
        <w:t>.</w:t>
      </w:r>
    </w:p>
    <w:p w14:paraId="5DEEF685" w14:textId="39840F31" w:rsidR="00C10E33" w:rsidRPr="00B32D77" w:rsidRDefault="00321DE3" w:rsidP="00310A01">
      <w:pPr>
        <w:pStyle w:val="Paragraphedeliste"/>
        <w:numPr>
          <w:ilvl w:val="0"/>
          <w:numId w:val="4"/>
        </w:numPr>
        <w:rPr>
          <w:rFonts w:ascii="BMWGroupTN" w:hAnsi="BMWGroupTN" w:cs="BMWType V2 Regular"/>
          <w:szCs w:val="20"/>
          <w:lang w:val="fr-FR"/>
        </w:rPr>
      </w:pPr>
      <w:r w:rsidRPr="00B32D77">
        <w:rPr>
          <w:rFonts w:ascii="BMWGroupTN" w:hAnsi="BMWGroupTN" w:cs="BMWType V2 Regular"/>
          <w:szCs w:val="20"/>
          <w:lang w:val="fr-FR"/>
        </w:rPr>
        <w:t>L</w:t>
      </w:r>
      <w:r w:rsidR="00C10E33" w:rsidRPr="00B32D77">
        <w:rPr>
          <w:rFonts w:ascii="BMWGroupTN" w:hAnsi="BMWGroupTN" w:cs="BMWType V2 Regular"/>
          <w:szCs w:val="20"/>
          <w:lang w:val="fr-FR"/>
        </w:rPr>
        <w:t>a</w:t>
      </w:r>
      <w:r w:rsidR="00310A01" w:rsidRPr="00B32D77">
        <w:rPr>
          <w:rFonts w:ascii="BMWGroupTN" w:hAnsi="BMWGroupTN" w:cs="BMWType V2 Regular"/>
          <w:szCs w:val="20"/>
          <w:lang w:val="fr-FR"/>
        </w:rPr>
        <w:t xml:space="preserve"> </w:t>
      </w:r>
      <w:r w:rsidR="00C10E33" w:rsidRPr="00B32D77">
        <w:rPr>
          <w:rFonts w:ascii="BMWGroupTN" w:hAnsi="BMWGroupTN" w:cs="BMWType V2 Regular"/>
          <w:szCs w:val="20"/>
          <w:lang w:val="fr-FR"/>
        </w:rPr>
        <w:t>production d’une exposition perso</w:t>
      </w:r>
      <w:r w:rsidR="00903215" w:rsidRPr="00B32D77">
        <w:rPr>
          <w:rFonts w:ascii="BMWGroupTN" w:hAnsi="BMWGroupTN" w:cs="BMWType V2 Regular"/>
          <w:szCs w:val="20"/>
          <w:lang w:val="fr-FR"/>
        </w:rPr>
        <w:t>nnelle intégrée au programme</w:t>
      </w:r>
      <w:r w:rsidR="00310A01" w:rsidRPr="00B32D77">
        <w:rPr>
          <w:rFonts w:ascii="BMWGroupTN" w:hAnsi="BMWGroupTN" w:cs="BMWType V2 Regular"/>
          <w:szCs w:val="20"/>
          <w:lang w:val="fr-FR"/>
        </w:rPr>
        <w:t xml:space="preserve"> d</w:t>
      </w:r>
      <w:r w:rsidR="00903215" w:rsidRPr="00B32D77">
        <w:rPr>
          <w:rFonts w:ascii="BMWGroupTN" w:hAnsi="BMWGroupTN" w:cs="BMWType V2 Regular"/>
          <w:szCs w:val="20"/>
          <w:lang w:val="fr-FR"/>
        </w:rPr>
        <w:t xml:space="preserve">’événements prestigieux tels que </w:t>
      </w:r>
      <w:r w:rsidR="00C10E33" w:rsidRPr="00B32D77">
        <w:rPr>
          <w:rFonts w:ascii="BMWGroupTN" w:hAnsi="BMWGroupTN" w:cs="BMWType V2 Regular"/>
          <w:szCs w:val="20"/>
          <w:lang w:val="fr-FR"/>
        </w:rPr>
        <w:t>Paris Photo</w:t>
      </w:r>
      <w:r w:rsidR="002129CA" w:rsidRPr="00B32D77">
        <w:rPr>
          <w:rStyle w:val="Appelnotedebasdep"/>
          <w:rFonts w:ascii="BMWGroupTN" w:hAnsi="BMWGroupTN"/>
          <w:b/>
          <w:bCs/>
          <w:szCs w:val="28"/>
        </w:rPr>
        <w:footnoteReference w:id="1"/>
      </w:r>
      <w:r w:rsidR="00436871" w:rsidRPr="00B32D77">
        <w:rPr>
          <w:rFonts w:ascii="BMWGroupTN" w:hAnsi="BMWGroupTN" w:cs="BMWType V2 Regular"/>
          <w:szCs w:val="20"/>
          <w:lang w:val="fr-FR"/>
        </w:rPr>
        <w:t>.</w:t>
      </w:r>
    </w:p>
    <w:p w14:paraId="33744361" w14:textId="1D271BF6" w:rsidR="00C10E33" w:rsidRPr="00B32D77" w:rsidRDefault="00321DE3" w:rsidP="00AC1793">
      <w:pPr>
        <w:pStyle w:val="Paragraphedeliste"/>
        <w:numPr>
          <w:ilvl w:val="0"/>
          <w:numId w:val="4"/>
        </w:numPr>
        <w:jc w:val="both"/>
        <w:rPr>
          <w:rFonts w:ascii="BMWGroupTN" w:hAnsi="BMWGroupTN" w:cs="BMWType V2 Regular"/>
          <w:szCs w:val="20"/>
          <w:lang w:val="fr-FR"/>
        </w:rPr>
      </w:pPr>
      <w:r w:rsidRPr="00B32D77">
        <w:rPr>
          <w:rFonts w:ascii="BMWGroupTN" w:hAnsi="BMWGroupTN" w:cs="BMWType V2 Regular"/>
          <w:szCs w:val="20"/>
          <w:lang w:val="fr-FR"/>
        </w:rPr>
        <w:t>Un</w:t>
      </w:r>
      <w:r w:rsidR="00E6047A" w:rsidRPr="00B32D77">
        <w:rPr>
          <w:rFonts w:ascii="BMWGroupTN" w:hAnsi="BMWGroupTN" w:cs="BMWType V2 Regular"/>
          <w:szCs w:val="20"/>
          <w:lang w:val="fr-FR"/>
        </w:rPr>
        <w:t xml:space="preserve"> mentorat </w:t>
      </w:r>
      <w:r w:rsidR="00A6074D" w:rsidRPr="00B32D77">
        <w:rPr>
          <w:rFonts w:ascii="BMWGroupTN" w:hAnsi="BMWGroupTN" w:cs="BMWType V2 Regular"/>
          <w:szCs w:val="20"/>
          <w:lang w:val="fr-FR"/>
        </w:rPr>
        <w:t>par</w:t>
      </w:r>
      <w:r w:rsidR="00E6047A" w:rsidRPr="00B32D77">
        <w:rPr>
          <w:rFonts w:ascii="BMWGroupTN" w:hAnsi="BMWGroupTN" w:cs="BMWType V2 Regular"/>
          <w:szCs w:val="20"/>
          <w:lang w:val="fr-FR"/>
        </w:rPr>
        <w:t xml:space="preserve"> </w:t>
      </w:r>
      <w:r w:rsidR="00AD501F" w:rsidRPr="00B32D77">
        <w:rPr>
          <w:rFonts w:ascii="BMWGroupTN" w:hAnsi="BMWGroupTN" w:cs="BMWType V2 Regular"/>
          <w:szCs w:val="20"/>
          <w:lang w:val="fr-FR"/>
        </w:rPr>
        <w:t>le</w:t>
      </w:r>
      <w:r w:rsidR="00C10E33" w:rsidRPr="00B32D77">
        <w:rPr>
          <w:rFonts w:ascii="BMWGroupTN" w:hAnsi="BMWGroupTN" w:cs="BMWType V2 Regular"/>
          <w:szCs w:val="20"/>
          <w:lang w:val="fr-FR"/>
        </w:rPr>
        <w:t>s membres du jury</w:t>
      </w:r>
      <w:r w:rsidRPr="00B32D77">
        <w:rPr>
          <w:rFonts w:ascii="BMWGroupTN" w:hAnsi="BMWGroupTN" w:cs="BMWType V2 Regular"/>
          <w:szCs w:val="20"/>
          <w:lang w:val="fr-FR"/>
        </w:rPr>
        <w:t>.</w:t>
      </w:r>
    </w:p>
    <w:p w14:paraId="2537226E" w14:textId="74BF584D" w:rsidR="00480689" w:rsidRPr="00B32D77" w:rsidRDefault="00321DE3" w:rsidP="00AC1793">
      <w:pPr>
        <w:pStyle w:val="Paragraphedeliste"/>
        <w:numPr>
          <w:ilvl w:val="0"/>
          <w:numId w:val="4"/>
        </w:numPr>
        <w:jc w:val="both"/>
        <w:rPr>
          <w:rFonts w:ascii="BMWGroupTN" w:hAnsi="BMWGroupTN" w:cs="BMWType V2 Regular"/>
          <w:szCs w:val="20"/>
          <w:lang w:val="fr-FR"/>
        </w:rPr>
      </w:pPr>
      <w:r w:rsidRPr="00B32D77">
        <w:rPr>
          <w:rFonts w:ascii="BMWGroupTN" w:hAnsi="BMWGroupTN" w:cs="BMWType V2 Regular"/>
          <w:szCs w:val="20"/>
          <w:lang w:val="fr-FR"/>
        </w:rPr>
        <w:t>Un</w:t>
      </w:r>
      <w:r w:rsidR="00C10E33" w:rsidRPr="00B32D77">
        <w:rPr>
          <w:rFonts w:ascii="BMWGroupTN" w:hAnsi="BMWGroupTN" w:cs="BMWType V2 Regular"/>
          <w:szCs w:val="20"/>
          <w:lang w:val="fr-FR"/>
        </w:rPr>
        <w:t xml:space="preserve"> accompagnement en communication</w:t>
      </w:r>
      <w:r w:rsidRPr="00B32D77">
        <w:rPr>
          <w:rFonts w:ascii="BMWGroupTN" w:hAnsi="BMWGroupTN" w:cs="BMWType V2 Regular"/>
          <w:szCs w:val="20"/>
          <w:lang w:val="fr-FR"/>
        </w:rPr>
        <w:t>.</w:t>
      </w:r>
    </w:p>
    <w:p w14:paraId="04B28D20" w14:textId="77777777" w:rsidR="00AA2192" w:rsidRPr="00B32D77" w:rsidRDefault="00AA2192" w:rsidP="00C10E33">
      <w:pPr>
        <w:jc w:val="both"/>
        <w:rPr>
          <w:rFonts w:ascii="BMWGroupTN" w:hAnsi="BMWGroupTN" w:cs="BMWType V2 Regular"/>
          <w:szCs w:val="20"/>
          <w:lang w:val="fr-FR"/>
        </w:rPr>
      </w:pPr>
    </w:p>
    <w:p w14:paraId="7B6249E0" w14:textId="77777777" w:rsidR="00AA2192" w:rsidRPr="00B32D77" w:rsidRDefault="00AA2192" w:rsidP="00AA2192">
      <w:pPr>
        <w:jc w:val="both"/>
        <w:rPr>
          <w:rFonts w:ascii="BMWGroupTN" w:hAnsi="BMWGroupTN" w:cs="BMWType V2 Regular"/>
          <w:b/>
          <w:szCs w:val="20"/>
          <w:lang w:val="fr-FR"/>
        </w:rPr>
      </w:pPr>
      <w:r w:rsidRPr="00B32D77">
        <w:rPr>
          <w:rFonts w:ascii="BMWGroupTN" w:hAnsi="BMWGroupTN" w:cs="BMWType V2 Regular"/>
          <w:b/>
          <w:szCs w:val="20"/>
          <w:lang w:val="fr-FR"/>
        </w:rPr>
        <w:t xml:space="preserve">BMW ART MAKERS : Penser, créer et surtout… faire exister. </w:t>
      </w:r>
    </w:p>
    <w:p w14:paraId="04B91E99" w14:textId="06995FC3" w:rsidR="00AA2192" w:rsidRDefault="00B9746D" w:rsidP="00AA2192">
      <w:pPr>
        <w:jc w:val="both"/>
        <w:rPr>
          <w:rFonts w:ascii="BMWGroupTN" w:hAnsi="BMWGroupTN" w:cs="BMWType V2 Regular"/>
          <w:szCs w:val="20"/>
          <w:lang w:val="fr-FR"/>
        </w:rPr>
      </w:pPr>
      <w:r w:rsidRPr="00B32D77">
        <w:rPr>
          <w:rFonts w:ascii="BMWGroupTN" w:hAnsi="BMWGroupTN" w:cs="BMWType V2 Regular"/>
          <w:szCs w:val="20"/>
          <w:lang w:val="fr-FR"/>
        </w:rPr>
        <w:t xml:space="preserve">La recherche et l’expérimentation ne sont que le point de départ du projet artistique. Une fois réalisé, BMW Group France </w:t>
      </w:r>
      <w:r w:rsidR="00AA2192" w:rsidRPr="00B32D77">
        <w:rPr>
          <w:rFonts w:ascii="BMWGroupTN" w:hAnsi="BMWGroupTN" w:cs="BMWType V2 Regular"/>
          <w:szCs w:val="20"/>
          <w:lang w:val="fr-FR"/>
        </w:rPr>
        <w:t>fera r</w:t>
      </w:r>
      <w:r w:rsidRPr="00B32D77">
        <w:rPr>
          <w:rFonts w:ascii="BMWGroupTN" w:hAnsi="BMWGroupTN" w:cs="BMWType V2 Regular"/>
          <w:szCs w:val="20"/>
          <w:lang w:val="fr-FR"/>
        </w:rPr>
        <w:t xml:space="preserve">ayonner le projet </w:t>
      </w:r>
      <w:r w:rsidR="00AA2192" w:rsidRPr="00B32D77">
        <w:rPr>
          <w:rFonts w:ascii="BMWGroupTN" w:hAnsi="BMWGroupTN" w:cs="BMWType V2 Regular"/>
          <w:szCs w:val="20"/>
          <w:lang w:val="fr-FR"/>
        </w:rPr>
        <w:t>à travers des événements ayant une résonnance internationale dans le monde de l’art comme Paris Photo</w:t>
      </w:r>
      <w:r w:rsidR="0095210E" w:rsidRPr="00B32D77">
        <w:rPr>
          <w:rStyle w:val="Appelnotedebasdep"/>
          <w:rFonts w:ascii="BMWGroupTN" w:hAnsi="BMWGroupTN"/>
        </w:rPr>
        <w:footnoteRef/>
      </w:r>
      <w:r w:rsidR="00AA2192" w:rsidRPr="00B32D77">
        <w:rPr>
          <w:rFonts w:ascii="BMWGroupTN" w:hAnsi="BMWGroupTN" w:cs="BMWType V2 Regular"/>
          <w:szCs w:val="20"/>
          <w:lang w:val="fr-FR"/>
        </w:rPr>
        <w:t>.</w:t>
      </w:r>
    </w:p>
    <w:p w14:paraId="44FB7682" w14:textId="683F13F2" w:rsidR="009A4ADF" w:rsidRPr="00B32D77" w:rsidRDefault="009A4ADF" w:rsidP="00AA2192">
      <w:pPr>
        <w:jc w:val="both"/>
        <w:rPr>
          <w:rFonts w:ascii="BMWGroupTN" w:hAnsi="BMWGroupTN" w:cs="BMWType V2 Regular"/>
          <w:szCs w:val="20"/>
          <w:lang w:val="fr-FR"/>
        </w:rPr>
      </w:pPr>
      <w:r>
        <w:rPr>
          <w:rFonts w:ascii="BMWGroupTN" w:hAnsi="BMWGroupTN" w:cs="BMWType V2 Regular"/>
          <w:szCs w:val="20"/>
          <w:lang w:val="fr-FR"/>
        </w:rPr>
        <w:t>Un second lieu d’exposition sera annoncé ultérieurement.</w:t>
      </w:r>
    </w:p>
    <w:p w14:paraId="4BD40517" w14:textId="37E7FF54" w:rsidR="00343DBD" w:rsidRPr="00B32D77" w:rsidRDefault="00343DBD" w:rsidP="00C10E33">
      <w:pPr>
        <w:jc w:val="both"/>
        <w:rPr>
          <w:rFonts w:ascii="BMWGroupTN" w:hAnsi="BMWGroupTN" w:cs="BMWType V2 Regular"/>
          <w:szCs w:val="20"/>
          <w:lang w:val="fr-FR"/>
        </w:rPr>
      </w:pPr>
    </w:p>
    <w:p w14:paraId="1E7A2FBC" w14:textId="731834AC" w:rsidR="00343DBD" w:rsidRPr="00B32D77" w:rsidRDefault="00343DBD" w:rsidP="00480689">
      <w:pPr>
        <w:jc w:val="both"/>
        <w:rPr>
          <w:rFonts w:ascii="BMWGroupTN" w:hAnsi="BMWGroupTN" w:cs="BMWType V2 Regular"/>
          <w:b/>
          <w:bCs/>
          <w:szCs w:val="20"/>
          <w:lang w:val="fr-FR"/>
        </w:rPr>
      </w:pPr>
      <w:r w:rsidRPr="00B32D77">
        <w:rPr>
          <w:rFonts w:ascii="BMWGroupTN" w:hAnsi="BMWGroupTN" w:cs="BMWType V2 Regular"/>
          <w:b/>
          <w:bCs/>
          <w:szCs w:val="20"/>
          <w:lang w:val="fr-FR"/>
        </w:rPr>
        <w:t>Pour répondre à l’appel à candidatures</w:t>
      </w:r>
      <w:r w:rsidR="00407234" w:rsidRPr="00B32D77">
        <w:rPr>
          <w:rFonts w:ascii="BMWGroupTN" w:hAnsi="BMWGroupTN" w:cs="BMWType V2 Regular"/>
          <w:b/>
          <w:bCs/>
          <w:szCs w:val="20"/>
          <w:lang w:val="fr-FR"/>
        </w:rPr>
        <w:t>.</w:t>
      </w:r>
    </w:p>
    <w:p w14:paraId="770FA752" w14:textId="199E10D4" w:rsidR="005B2B2C" w:rsidRPr="005A4CDC" w:rsidRDefault="005B2B2C" w:rsidP="00480689">
      <w:pPr>
        <w:jc w:val="both"/>
        <w:rPr>
          <w:rStyle w:val="Lienhypertexte"/>
          <w:rFonts w:cs="BMWType V2 Regular"/>
          <w:lang w:val="fr-FR"/>
        </w:rPr>
      </w:pPr>
      <w:r w:rsidRPr="00B32D77">
        <w:rPr>
          <w:rFonts w:ascii="BMWGroupTN" w:hAnsi="BMWGroupTN" w:cs="BMWType V2 Regular"/>
          <w:szCs w:val="20"/>
          <w:lang w:val="fr-FR"/>
        </w:rPr>
        <w:t>Les candidats p</w:t>
      </w:r>
      <w:r w:rsidR="00034D1A" w:rsidRPr="00B32D77">
        <w:rPr>
          <w:rFonts w:ascii="BMWGroupTN" w:hAnsi="BMWGroupTN" w:cs="BMWType V2 Regular"/>
          <w:szCs w:val="20"/>
          <w:lang w:val="fr-FR"/>
        </w:rPr>
        <w:t>euve</w:t>
      </w:r>
      <w:r w:rsidRPr="00B32D77">
        <w:rPr>
          <w:rFonts w:ascii="BMWGroupTN" w:hAnsi="BMWGroupTN" w:cs="BMWType V2 Regular"/>
          <w:szCs w:val="20"/>
          <w:lang w:val="fr-FR"/>
        </w:rPr>
        <w:t>nt postuler</w:t>
      </w:r>
      <w:r w:rsidR="00445943">
        <w:rPr>
          <w:rFonts w:ascii="BMWGroupTN" w:hAnsi="BMWGroupTN" w:cs="BMWType V2 Regular"/>
          <w:szCs w:val="20"/>
          <w:lang w:val="fr-FR"/>
        </w:rPr>
        <w:t xml:space="preserve"> avant </w:t>
      </w:r>
      <w:r w:rsidR="00445943" w:rsidRPr="00445943">
        <w:rPr>
          <w:rFonts w:ascii="BMWGroupTN" w:hAnsi="BMWGroupTN" w:cs="BMWType V2 Regular"/>
          <w:b/>
          <w:bCs/>
          <w:szCs w:val="20"/>
          <w:lang w:val="fr-FR"/>
        </w:rPr>
        <w:t xml:space="preserve">le </w:t>
      </w:r>
      <w:r w:rsidR="00E22F12">
        <w:rPr>
          <w:rFonts w:ascii="BMWGroupTN" w:hAnsi="BMWGroupTN" w:cs="BMWType V2 Regular"/>
          <w:b/>
          <w:bCs/>
          <w:szCs w:val="20"/>
          <w:lang w:val="fr-FR"/>
        </w:rPr>
        <w:t>7</w:t>
      </w:r>
      <w:r w:rsidR="00445943" w:rsidRPr="00445943">
        <w:rPr>
          <w:rFonts w:ascii="BMWGroupTN" w:hAnsi="BMWGroupTN" w:cs="BMWType V2 Regular"/>
          <w:b/>
          <w:bCs/>
          <w:szCs w:val="20"/>
          <w:lang w:val="fr-FR"/>
        </w:rPr>
        <w:t xml:space="preserve"> </w:t>
      </w:r>
      <w:r w:rsidR="00E22F12">
        <w:rPr>
          <w:rFonts w:ascii="BMWGroupTN" w:hAnsi="BMWGroupTN" w:cs="BMWType V2 Regular"/>
          <w:b/>
          <w:bCs/>
          <w:szCs w:val="20"/>
          <w:lang w:val="fr-FR"/>
        </w:rPr>
        <w:t>janvier</w:t>
      </w:r>
      <w:r w:rsidR="001D11C2" w:rsidRPr="00B32D77">
        <w:rPr>
          <w:rFonts w:ascii="BMWGroupTN" w:hAnsi="BMWGroupTN" w:cs="BMWType V2 Regular"/>
          <w:b/>
          <w:szCs w:val="20"/>
          <w:lang w:val="fr-FR"/>
        </w:rPr>
        <w:t xml:space="preserve"> </w:t>
      </w:r>
      <w:r w:rsidRPr="00B32D77">
        <w:rPr>
          <w:rFonts w:ascii="BMWGroupTN" w:hAnsi="BMWGroupTN" w:cs="BMWType V2 Regular"/>
          <w:b/>
          <w:szCs w:val="20"/>
          <w:lang w:val="fr-FR"/>
        </w:rPr>
        <w:t>202</w:t>
      </w:r>
      <w:r w:rsidR="00E22F12">
        <w:rPr>
          <w:rFonts w:ascii="BMWGroupTN" w:hAnsi="BMWGroupTN" w:cs="BMWType V2 Regular"/>
          <w:b/>
          <w:szCs w:val="20"/>
          <w:lang w:val="fr-FR"/>
        </w:rPr>
        <w:t>4</w:t>
      </w:r>
      <w:r w:rsidRPr="00B32D77">
        <w:rPr>
          <w:rFonts w:ascii="BMWGroupTN" w:hAnsi="BMWGroupTN" w:cs="BMWType V2 Regular"/>
          <w:szCs w:val="20"/>
          <w:lang w:val="fr-FR"/>
        </w:rPr>
        <w:t xml:space="preserve"> sur </w:t>
      </w:r>
      <w:hyperlink r:id="rId8" w:history="1">
        <w:r w:rsidRPr="005A4CDC">
          <w:rPr>
            <w:rStyle w:val="Lienhypertexte"/>
            <w:rFonts w:ascii="BMWGroupTN" w:hAnsi="BMWGroupTN" w:cs="BMWType V2 Regular"/>
            <w:szCs w:val="20"/>
            <w:lang w:val="fr-FR"/>
          </w:rPr>
          <w:t>la plateforme dédiée</w:t>
        </w:r>
      </w:hyperlink>
      <w:r w:rsidR="005A4CDC" w:rsidRPr="005A4CDC">
        <w:rPr>
          <w:rStyle w:val="Lienhypertexte"/>
          <w:rFonts w:cs="BMWType V2 Regular"/>
          <w:lang w:val="fr-FR"/>
        </w:rPr>
        <w:t xml:space="preserve"> </w:t>
      </w:r>
    </w:p>
    <w:p w14:paraId="7779F163" w14:textId="4CB4D005" w:rsidR="00A02428" w:rsidRPr="005A4CDC" w:rsidRDefault="00CD4293" w:rsidP="00480689">
      <w:pPr>
        <w:jc w:val="both"/>
        <w:rPr>
          <w:rFonts w:ascii="BMWGroupTN" w:hAnsi="BMWGroupTN" w:cs="BMWType V2 Regular"/>
          <w:szCs w:val="20"/>
          <w:lang w:val="fr-FR"/>
        </w:rPr>
      </w:pPr>
      <w:r w:rsidRPr="00B32D77">
        <w:rPr>
          <w:rFonts w:ascii="BMWGroupTN" w:hAnsi="BMWGroupTN" w:cs="BMWType V2 Regular"/>
          <w:szCs w:val="20"/>
          <w:lang w:val="fr-FR"/>
        </w:rPr>
        <w:t>Retrouvez plus d’informations sur</w:t>
      </w:r>
      <w:r w:rsidR="00A02428" w:rsidRPr="00B32D77">
        <w:rPr>
          <w:rFonts w:ascii="BMWGroupTN" w:hAnsi="BMWGroupTN" w:cs="BMWType V2 Regular"/>
          <w:szCs w:val="20"/>
          <w:lang w:val="fr-FR"/>
        </w:rPr>
        <w:t xml:space="preserve"> </w:t>
      </w:r>
      <w:hyperlink r:id="rId9" w:history="1">
        <w:r w:rsidR="005A4CDC" w:rsidRPr="005A4CDC">
          <w:rPr>
            <w:rStyle w:val="Lienhypertexte"/>
            <w:rFonts w:ascii="BMWGroupTN" w:hAnsi="BMWGroupTN" w:cs="BMWType V2 Regular"/>
            <w:szCs w:val="20"/>
            <w:lang w:val="fr-FR"/>
          </w:rPr>
          <w:t>notre compte Instagram.</w:t>
        </w:r>
      </w:hyperlink>
      <w:r w:rsidR="005A4CDC">
        <w:rPr>
          <w:rFonts w:ascii="BMWGroupTN" w:hAnsi="BMWGroupTN" w:cs="BMWType V2 Regular"/>
          <w:szCs w:val="20"/>
          <w:lang w:val="fr-FR"/>
        </w:rPr>
        <w:t xml:space="preserve"> </w:t>
      </w:r>
    </w:p>
    <w:p w14:paraId="06123E5C" w14:textId="77777777" w:rsidR="0095210E" w:rsidRPr="00B32D77" w:rsidRDefault="0095210E" w:rsidP="00480689">
      <w:pPr>
        <w:jc w:val="both"/>
        <w:rPr>
          <w:rFonts w:ascii="BMWGroupTN" w:hAnsi="BMWGroupTN" w:cs="BMWType V2 Regular"/>
          <w:szCs w:val="20"/>
          <w:lang w:val="fr-FR"/>
        </w:rPr>
      </w:pPr>
    </w:p>
    <w:p w14:paraId="74B13BD7" w14:textId="210A7729" w:rsidR="00321DE3" w:rsidRDefault="00321DE3" w:rsidP="00321DE3">
      <w:pPr>
        <w:rPr>
          <w:rFonts w:ascii="BMWGroupTN" w:hAnsi="BMWGroupTN"/>
          <w:lang w:val="fr-FR"/>
        </w:rPr>
      </w:pPr>
    </w:p>
    <w:p w14:paraId="298A1A31" w14:textId="77777777" w:rsidR="00556B64" w:rsidRPr="005A4CDC" w:rsidRDefault="00556B64" w:rsidP="00321DE3">
      <w:pPr>
        <w:rPr>
          <w:rFonts w:ascii="BMWGroupTN" w:hAnsi="BMWGroupTN"/>
          <w:lang w:val="fr-FR"/>
        </w:rPr>
      </w:pPr>
    </w:p>
    <w:p w14:paraId="4E5194BA" w14:textId="77777777" w:rsidR="00321DE3" w:rsidRPr="00B32D77" w:rsidRDefault="00321DE3" w:rsidP="00321DE3">
      <w:pPr>
        <w:rPr>
          <w:rFonts w:ascii="BMWGroupTN" w:hAnsi="BMWGroupTN"/>
          <w:b/>
          <w:bCs/>
          <w:lang w:val="fr-FR"/>
        </w:rPr>
      </w:pPr>
      <w:r w:rsidRPr="00B32D77">
        <w:rPr>
          <w:rFonts w:ascii="BMWGroupTN" w:hAnsi="BMWGroupTN"/>
          <w:b/>
          <w:bCs/>
          <w:lang w:val="fr-FR"/>
        </w:rPr>
        <w:t xml:space="preserve">ATTENTION : Les dossiers incomplets ne seront pas étudiés </w:t>
      </w:r>
    </w:p>
    <w:p w14:paraId="5B328E0C" w14:textId="77777777" w:rsidR="00321DE3" w:rsidRPr="00B32D77" w:rsidRDefault="00321DE3" w:rsidP="00480689">
      <w:pPr>
        <w:jc w:val="both"/>
        <w:rPr>
          <w:rFonts w:ascii="BMWGroupTN" w:hAnsi="BMWGroupTN" w:cs="BMWType V2 Regular"/>
          <w:szCs w:val="20"/>
          <w:lang w:val="fr-FR"/>
        </w:rPr>
      </w:pPr>
    </w:p>
    <w:p w14:paraId="116721EF" w14:textId="7BF2D3B6" w:rsidR="00881982" w:rsidRPr="00B32D77" w:rsidRDefault="009D3EA4" w:rsidP="00302FED">
      <w:pPr>
        <w:jc w:val="both"/>
        <w:rPr>
          <w:rFonts w:ascii="BMWGroupTN" w:hAnsi="BMWGroupTN" w:cs="BMWType V2 Regular"/>
          <w:szCs w:val="20"/>
          <w:lang w:val="fr-FR"/>
        </w:rPr>
      </w:pPr>
      <w:r w:rsidRPr="00B32D77">
        <w:rPr>
          <w:rFonts w:ascii="BMWGroupTN" w:hAnsi="BMWGroupTN" w:cs="BMWType V2 Regular"/>
          <w:szCs w:val="20"/>
          <w:lang w:val="fr-FR"/>
        </w:rPr>
        <w:lastRenderedPageBreak/>
        <w:t xml:space="preserve">Les duos nominés seront contactés </w:t>
      </w:r>
      <w:r w:rsidR="00817653" w:rsidRPr="00B32D77">
        <w:rPr>
          <w:rFonts w:ascii="BMWGroupTN" w:hAnsi="BMWGroupTN" w:cs="BMWType V2 Regular"/>
          <w:szCs w:val="20"/>
          <w:lang w:val="fr-FR"/>
        </w:rPr>
        <w:t>début</w:t>
      </w:r>
      <w:r w:rsidR="00E138CC" w:rsidRPr="00B32D77">
        <w:rPr>
          <w:rFonts w:ascii="BMWGroupTN" w:hAnsi="BMWGroupTN" w:cs="BMWType V2 Regular"/>
          <w:szCs w:val="20"/>
          <w:lang w:val="fr-FR"/>
        </w:rPr>
        <w:t xml:space="preserve"> </w:t>
      </w:r>
      <w:r w:rsidR="00445943">
        <w:rPr>
          <w:rFonts w:ascii="BMWGroupTN" w:hAnsi="BMWGroupTN" w:cs="BMWType V2 Regular"/>
          <w:szCs w:val="20"/>
          <w:lang w:val="fr-FR"/>
        </w:rPr>
        <w:t xml:space="preserve">janvier </w:t>
      </w:r>
      <w:r w:rsidRPr="00B32D77">
        <w:rPr>
          <w:rFonts w:ascii="BMWGroupTN" w:hAnsi="BMWGroupTN" w:cs="BMWType V2 Regular"/>
          <w:szCs w:val="20"/>
          <w:lang w:val="fr-FR"/>
        </w:rPr>
        <w:t>pour présenter leur projet devant le jury et l</w:t>
      </w:r>
      <w:r w:rsidR="001D7BC3" w:rsidRPr="00B32D77">
        <w:rPr>
          <w:rFonts w:ascii="BMWGroupTN" w:hAnsi="BMWGroupTN" w:cs="BMWType V2 Regular"/>
          <w:szCs w:val="20"/>
          <w:lang w:val="fr-FR"/>
        </w:rPr>
        <w:t xml:space="preserve">e duo lauréat sera annoncé </w:t>
      </w:r>
      <w:r w:rsidR="00B871AE" w:rsidRPr="00B32D77">
        <w:rPr>
          <w:rFonts w:ascii="BMWGroupTN" w:hAnsi="BMWGroupTN" w:cs="BMWType V2 Regular"/>
          <w:szCs w:val="20"/>
          <w:lang w:val="fr-FR"/>
        </w:rPr>
        <w:t>mi-</w:t>
      </w:r>
      <w:r w:rsidR="00397486">
        <w:rPr>
          <w:rFonts w:ascii="BMWGroupTN" w:hAnsi="BMWGroupTN" w:cs="BMWType V2 Regular"/>
          <w:szCs w:val="20"/>
          <w:lang w:val="fr-FR"/>
        </w:rPr>
        <w:t xml:space="preserve">janvier </w:t>
      </w:r>
      <w:r w:rsidR="00480689" w:rsidRPr="00B32D77">
        <w:rPr>
          <w:rFonts w:ascii="BMWGroupTN" w:hAnsi="BMWGroupTN" w:cs="BMWType V2 Regular"/>
          <w:szCs w:val="20"/>
          <w:lang w:val="fr-FR"/>
        </w:rPr>
        <w:t>202</w:t>
      </w:r>
      <w:r w:rsidR="00397486">
        <w:rPr>
          <w:rFonts w:ascii="BMWGroupTN" w:hAnsi="BMWGroupTN" w:cs="BMWType V2 Regular"/>
          <w:szCs w:val="20"/>
          <w:lang w:val="fr-FR"/>
        </w:rPr>
        <w:t>4</w:t>
      </w:r>
      <w:r w:rsidR="002C01FC" w:rsidRPr="00B32D77">
        <w:rPr>
          <w:rFonts w:ascii="BMWGroupTN" w:hAnsi="BMWGroupTN" w:cs="BMWType V2 Regular"/>
          <w:szCs w:val="20"/>
          <w:lang w:val="fr-FR"/>
        </w:rPr>
        <w:t>.</w:t>
      </w:r>
    </w:p>
    <w:p w14:paraId="21A9CD2E" w14:textId="77777777" w:rsidR="003C3270" w:rsidRPr="00B32D77" w:rsidRDefault="003C3270" w:rsidP="00D16CFF">
      <w:pPr>
        <w:jc w:val="both"/>
        <w:rPr>
          <w:rFonts w:ascii="BMWGroupTN" w:hAnsi="BMWGroupTN" w:cs="BMWType V2 Regular"/>
          <w:b/>
          <w:szCs w:val="20"/>
          <w:lang w:val="fr-FR"/>
        </w:rPr>
      </w:pPr>
    </w:p>
    <w:p w14:paraId="6DD317E4" w14:textId="61D1C429" w:rsidR="005E7DB6" w:rsidRPr="00B32D77" w:rsidRDefault="00397486" w:rsidP="00662E5D">
      <w:pPr>
        <w:jc w:val="both"/>
        <w:rPr>
          <w:rFonts w:ascii="BMWGroupTN" w:hAnsi="BMWGroupTN" w:cs="BMWType V2 Regular"/>
          <w:b/>
          <w:szCs w:val="20"/>
          <w:lang w:val="fr-FR"/>
        </w:rPr>
      </w:pPr>
      <w:r w:rsidRPr="00397486">
        <w:rPr>
          <w:rFonts w:ascii="BMWGroupTN" w:hAnsi="BMWGroupTN" w:cs="BMWType V2 Regular"/>
          <w:bCs/>
          <w:szCs w:val="20"/>
          <w:lang w:val="fr-FR"/>
        </w:rPr>
        <w:t>En 202</w:t>
      </w:r>
      <w:r>
        <w:rPr>
          <w:rFonts w:ascii="BMWGroupTN" w:hAnsi="BMWGroupTN" w:cs="BMWType V2 Regular"/>
          <w:bCs/>
          <w:szCs w:val="20"/>
          <w:lang w:val="fr-FR"/>
        </w:rPr>
        <w:t>1</w:t>
      </w:r>
      <w:r w:rsidRPr="00397486">
        <w:rPr>
          <w:rFonts w:ascii="BMWGroupTN" w:hAnsi="BMWGroupTN" w:cs="BMWType V2 Regular"/>
          <w:bCs/>
          <w:szCs w:val="20"/>
          <w:lang w:val="fr-FR"/>
        </w:rPr>
        <w:t>,</w:t>
      </w:r>
      <w:r>
        <w:rPr>
          <w:rFonts w:ascii="BMWGroupTN" w:hAnsi="BMWGroupTN" w:cs="BMWType V2 Regular"/>
          <w:b/>
          <w:szCs w:val="20"/>
          <w:lang w:val="fr-FR"/>
        </w:rPr>
        <w:t xml:space="preserve"> </w:t>
      </w:r>
      <w:r w:rsidR="00D16CFF" w:rsidRPr="00B32D77">
        <w:rPr>
          <w:rFonts w:ascii="BMWGroupTN" w:hAnsi="BMWGroupTN" w:cs="BMWType V2 Regular"/>
          <w:b/>
          <w:szCs w:val="20"/>
          <w:lang w:val="fr-FR"/>
        </w:rPr>
        <w:t>Arash Hanaei &amp; Morad Montazami, premiers lauréats du BMW ART MAKERS</w:t>
      </w:r>
      <w:r w:rsidR="0037717B" w:rsidRPr="00B32D77">
        <w:rPr>
          <w:rFonts w:ascii="BMWGroupTN" w:hAnsi="BMWGroupTN" w:cs="BMWType V2 Regular"/>
          <w:b/>
          <w:szCs w:val="20"/>
          <w:lang w:val="fr-FR"/>
        </w:rPr>
        <w:t xml:space="preserve">. Ils ont proposé </w:t>
      </w:r>
      <w:r w:rsidR="00662E5D" w:rsidRPr="00B32D77">
        <w:rPr>
          <w:rFonts w:ascii="BMWGroupTN" w:hAnsi="BMWGroupTN" w:cs="BMWType V2 Regular"/>
          <w:b/>
          <w:szCs w:val="20"/>
          <w:lang w:val="fr-FR"/>
        </w:rPr>
        <w:t xml:space="preserve">le projet </w:t>
      </w:r>
      <w:r w:rsidR="0095210E" w:rsidRPr="00B32D77">
        <w:rPr>
          <w:rFonts w:ascii="BMWGroupTN" w:hAnsi="BMWGroupTN" w:cs="BMWType V2 Regular"/>
          <w:bCs/>
          <w:iCs/>
          <w:szCs w:val="20"/>
          <w:lang w:val="fr-FR"/>
        </w:rPr>
        <w:t>« </w:t>
      </w:r>
      <w:r w:rsidR="00AA4A8F" w:rsidRPr="00B32D77">
        <w:rPr>
          <w:rFonts w:ascii="BMWGroupTN" w:hAnsi="BMWGroupTN" w:cs="BMWType V2 Regular"/>
          <w:b/>
          <w:iCs/>
          <w:szCs w:val="20"/>
          <w:lang w:val="fr-FR"/>
        </w:rPr>
        <w:t>Hantologie suburbaine</w:t>
      </w:r>
      <w:r w:rsidR="0095210E" w:rsidRPr="00B32D77">
        <w:rPr>
          <w:rFonts w:ascii="BMWGroupTN" w:hAnsi="BMWGroupTN" w:cs="BMWType V2 Regular"/>
          <w:bCs/>
          <w:iCs/>
          <w:szCs w:val="20"/>
          <w:lang w:val="fr-FR"/>
        </w:rPr>
        <w:t> »</w:t>
      </w:r>
      <w:r w:rsidR="005E7DB6" w:rsidRPr="00B32D77">
        <w:rPr>
          <w:rFonts w:ascii="BMWGroupTN" w:hAnsi="BMWGroupTN" w:cs="BMWType V2 Regular"/>
          <w:bCs/>
          <w:iCs/>
          <w:szCs w:val="20"/>
          <w:lang w:val="fr-FR"/>
        </w:rPr>
        <w:t>.</w:t>
      </w:r>
    </w:p>
    <w:p w14:paraId="1F2FAFE9" w14:textId="7D061CEC" w:rsidR="00881982" w:rsidRPr="00B32D77" w:rsidRDefault="005E7DB6" w:rsidP="00662E5D">
      <w:pPr>
        <w:shd w:val="clear" w:color="auto" w:fill="FFFFFF"/>
        <w:rPr>
          <w:rFonts w:ascii="BMWGroupTN" w:hAnsi="BMWGroupTN" w:cs="BMWType V2 Regular"/>
          <w:bCs/>
          <w:iCs/>
          <w:szCs w:val="20"/>
          <w:lang w:val="fr-FR"/>
        </w:rPr>
      </w:pPr>
      <w:r w:rsidRPr="00B32D77">
        <w:rPr>
          <w:rFonts w:ascii="BMWGroupTN" w:hAnsi="BMWGroupTN" w:cs="BMWType V2 Regular"/>
          <w:bCs/>
          <w:iCs/>
          <w:szCs w:val="20"/>
          <w:lang w:val="fr-FR"/>
        </w:rPr>
        <w:t xml:space="preserve">Ce projet </w:t>
      </w:r>
      <w:r w:rsidR="00662E5D" w:rsidRPr="00B32D77">
        <w:rPr>
          <w:rFonts w:ascii="BMWGroupTN" w:hAnsi="BMWGroupTN" w:cs="BMWType V2 Regular"/>
          <w:bCs/>
          <w:iCs/>
          <w:szCs w:val="20"/>
          <w:lang w:val="fr-FR"/>
        </w:rPr>
        <w:t xml:space="preserve">a </w:t>
      </w:r>
      <w:r w:rsidR="00AA4A8F" w:rsidRPr="00B32D77">
        <w:rPr>
          <w:rFonts w:ascii="BMWGroupTN" w:hAnsi="BMWGroupTN" w:cs="BMWType V2 Regular"/>
          <w:bCs/>
          <w:iCs/>
          <w:szCs w:val="20"/>
          <w:lang w:val="fr-FR"/>
        </w:rPr>
        <w:t>interrog</w:t>
      </w:r>
      <w:r w:rsidR="00662E5D" w:rsidRPr="00B32D77">
        <w:rPr>
          <w:rFonts w:ascii="BMWGroupTN" w:hAnsi="BMWGroupTN" w:cs="BMWType V2 Regular"/>
          <w:bCs/>
          <w:iCs/>
          <w:szCs w:val="20"/>
          <w:lang w:val="fr-FR"/>
        </w:rPr>
        <w:t>é</w:t>
      </w:r>
      <w:r w:rsidR="00AA4A8F" w:rsidRPr="00B32D77">
        <w:rPr>
          <w:rFonts w:ascii="BMWGroupTN" w:hAnsi="BMWGroupTN" w:cs="BMWType V2 Regular"/>
          <w:bCs/>
          <w:iCs/>
          <w:szCs w:val="20"/>
          <w:lang w:val="fr-FR"/>
        </w:rPr>
        <w:t xml:space="preserve"> les utopies architecturales des années</w:t>
      </w:r>
      <w:r w:rsidRPr="00B32D77">
        <w:rPr>
          <w:rFonts w:ascii="BMWGroupTN" w:hAnsi="BMWGroupTN" w:cs="BMWType V2 Regular"/>
          <w:bCs/>
          <w:iCs/>
          <w:szCs w:val="20"/>
          <w:lang w:val="fr-FR"/>
        </w:rPr>
        <w:t xml:space="preserve"> </w:t>
      </w:r>
      <w:r w:rsidR="00AA4A8F" w:rsidRPr="00B32D77">
        <w:rPr>
          <w:rFonts w:ascii="BMWGroupTN" w:hAnsi="BMWGroupTN" w:cs="BMWType V2 Regular"/>
          <w:bCs/>
          <w:iCs/>
          <w:szCs w:val="20"/>
          <w:lang w:val="fr-FR"/>
        </w:rPr>
        <w:t>1970, tout en</w:t>
      </w:r>
      <w:r w:rsidRPr="00B32D77">
        <w:rPr>
          <w:rFonts w:ascii="BMWGroupTN" w:hAnsi="BMWGroupTN" w:cs="BMWType V2 Regular"/>
          <w:bCs/>
          <w:iCs/>
          <w:szCs w:val="20"/>
          <w:lang w:val="fr-FR"/>
        </w:rPr>
        <w:t xml:space="preserve"> </w:t>
      </w:r>
      <w:r w:rsidR="00AA4A8F" w:rsidRPr="00B32D77">
        <w:rPr>
          <w:rFonts w:ascii="BMWGroupTN" w:hAnsi="BMWGroupTN" w:cs="BMWType V2 Regular"/>
          <w:bCs/>
          <w:iCs/>
          <w:szCs w:val="20"/>
          <w:lang w:val="fr-FR"/>
        </w:rPr>
        <w:t>explorant les nouveaux espaces complexes comme le métavers.</w:t>
      </w:r>
      <w:r w:rsidR="00662E5D" w:rsidRPr="00B32D77">
        <w:rPr>
          <w:rFonts w:ascii="BMWGroupTN" w:hAnsi="BMWGroupTN" w:cs="BMWType V2 Regular"/>
          <w:bCs/>
          <w:iCs/>
          <w:szCs w:val="20"/>
          <w:lang w:val="fr-FR"/>
        </w:rPr>
        <w:t xml:space="preserve"> </w:t>
      </w:r>
      <w:r w:rsidR="00AA4A8F" w:rsidRPr="00B32D77">
        <w:rPr>
          <w:rFonts w:ascii="BMWGroupTN" w:hAnsi="BMWGroupTN" w:cs="BMWType V2 Regular"/>
          <w:bCs/>
          <w:iCs/>
          <w:szCs w:val="20"/>
          <w:lang w:val="fr-FR"/>
        </w:rPr>
        <w:br/>
      </w:r>
      <w:r w:rsidR="00662E5D" w:rsidRPr="00B32D77">
        <w:rPr>
          <w:rFonts w:ascii="BMWGroupTN" w:hAnsi="BMWGroupTN" w:cs="BMWType V2 Regular"/>
          <w:bCs/>
          <w:iCs/>
          <w:szCs w:val="20"/>
          <w:lang w:val="fr-FR"/>
        </w:rPr>
        <w:t xml:space="preserve">Entre </w:t>
      </w:r>
      <w:r w:rsidR="00AA4A8F" w:rsidRPr="00B32D77">
        <w:rPr>
          <w:rFonts w:ascii="BMWGroupTN" w:hAnsi="BMWGroupTN" w:cs="BMWType V2 Regular"/>
          <w:bCs/>
          <w:iCs/>
          <w:szCs w:val="20"/>
          <w:lang w:val="fr-FR"/>
        </w:rPr>
        <w:t xml:space="preserve">images fixes, vidéo et design 3D, </w:t>
      </w:r>
      <w:r w:rsidR="00662E5D" w:rsidRPr="00B32D77">
        <w:rPr>
          <w:rFonts w:ascii="BMWGroupTN" w:hAnsi="BMWGroupTN" w:cs="BMWType V2 Regular"/>
          <w:bCs/>
          <w:iCs/>
          <w:szCs w:val="20"/>
          <w:lang w:val="fr-FR"/>
        </w:rPr>
        <w:t xml:space="preserve">le duo a proposé une </w:t>
      </w:r>
      <w:r w:rsidR="00AA4A8F" w:rsidRPr="00B32D77">
        <w:rPr>
          <w:rFonts w:ascii="BMWGroupTN" w:hAnsi="BMWGroupTN" w:cs="BMWType V2 Regular"/>
          <w:bCs/>
          <w:iCs/>
          <w:szCs w:val="20"/>
          <w:lang w:val="fr-FR"/>
        </w:rPr>
        <w:t>installation hybride immersive : des dessins numériques ou Big Data Drawings,</w:t>
      </w:r>
      <w:r w:rsidR="00B11003" w:rsidRPr="00B32D77">
        <w:rPr>
          <w:rFonts w:ascii="BMWGroupTN" w:hAnsi="BMWGroupTN" w:cs="BMWType V2 Regular"/>
          <w:bCs/>
          <w:iCs/>
          <w:szCs w:val="20"/>
          <w:lang w:val="fr-FR"/>
        </w:rPr>
        <w:t xml:space="preserve"> </w:t>
      </w:r>
      <w:r w:rsidR="00AA4A8F" w:rsidRPr="00B32D77">
        <w:rPr>
          <w:rFonts w:ascii="BMWGroupTN" w:hAnsi="BMWGroupTN" w:cs="BMWType V2 Regular"/>
          <w:bCs/>
          <w:iCs/>
          <w:szCs w:val="20"/>
          <w:lang w:val="fr-FR"/>
        </w:rPr>
        <w:t>l’hologramme extrait de la maquette du bâtiment</w:t>
      </w:r>
      <w:r w:rsidR="00B11003" w:rsidRPr="00B32D77">
        <w:rPr>
          <w:rFonts w:ascii="BMWGroupTN" w:hAnsi="BMWGroupTN" w:cs="BMWType V2 Regular"/>
          <w:bCs/>
          <w:iCs/>
          <w:szCs w:val="20"/>
          <w:lang w:val="fr-FR"/>
        </w:rPr>
        <w:t xml:space="preserve"> de </w:t>
      </w:r>
      <w:r w:rsidR="00B11003" w:rsidRPr="00B32D77">
        <w:rPr>
          <w:rFonts w:ascii="BMWGroupTN" w:hAnsi="BMWGroupTN" w:cs="BMWType V2 Regular"/>
          <w:bCs/>
          <w:i/>
          <w:szCs w:val="20"/>
          <w:lang w:val="fr-FR"/>
        </w:rPr>
        <w:t>l’Étoile d’Ivry</w:t>
      </w:r>
      <w:r w:rsidR="00B11003" w:rsidRPr="00B32D77">
        <w:rPr>
          <w:rFonts w:ascii="BMWGroupTN" w:hAnsi="BMWGroupTN" w:cs="BMWType V2 Regular"/>
          <w:bCs/>
          <w:iCs/>
          <w:szCs w:val="20"/>
          <w:lang w:val="fr-FR"/>
        </w:rPr>
        <w:t xml:space="preserve"> de Jean Renaudie</w:t>
      </w:r>
      <w:r w:rsidR="00AA4A8F" w:rsidRPr="00B32D77">
        <w:rPr>
          <w:rFonts w:ascii="BMWGroupTN" w:hAnsi="BMWGroupTN" w:cs="BMWType V2 Regular"/>
          <w:bCs/>
          <w:iCs/>
          <w:szCs w:val="20"/>
          <w:lang w:val="fr-FR"/>
        </w:rPr>
        <w:t xml:space="preserve">, la vidéo polysémique </w:t>
      </w:r>
      <w:r w:rsidR="00AA4A8F" w:rsidRPr="00B32D77">
        <w:rPr>
          <w:rFonts w:ascii="BMWGroupTN" w:hAnsi="BMWGroupTN" w:cs="BMWType V2 Regular"/>
          <w:bCs/>
          <w:i/>
          <w:szCs w:val="20"/>
          <w:lang w:val="fr-FR"/>
        </w:rPr>
        <w:t>Unblocked</w:t>
      </w:r>
      <w:r w:rsidR="00662E5D" w:rsidRPr="00B32D77">
        <w:rPr>
          <w:rFonts w:ascii="BMWGroupTN" w:hAnsi="BMWGroupTN" w:cs="BMWType V2 Regular"/>
          <w:bCs/>
          <w:i/>
          <w:szCs w:val="20"/>
          <w:lang w:val="fr-FR"/>
        </w:rPr>
        <w:t xml:space="preserve"> </w:t>
      </w:r>
      <w:r w:rsidR="00AA4A8F" w:rsidRPr="00B32D77">
        <w:rPr>
          <w:rFonts w:ascii="BMWGroupTN" w:hAnsi="BMWGroupTN" w:cs="BMWType V2 Regular"/>
          <w:bCs/>
          <w:i/>
          <w:szCs w:val="20"/>
          <w:lang w:val="fr-FR"/>
        </w:rPr>
        <w:t>Avatars</w:t>
      </w:r>
      <w:r w:rsidR="00AA4A8F" w:rsidRPr="00B32D77">
        <w:rPr>
          <w:rFonts w:ascii="BMWGroupTN" w:hAnsi="BMWGroupTN" w:cs="BMWType V2 Regular"/>
          <w:bCs/>
          <w:iCs/>
          <w:szCs w:val="20"/>
          <w:lang w:val="fr-FR"/>
        </w:rPr>
        <w:t>, et une partie d’échecs virtuelle entre Mark Zuckerberg et le philosophe Mark</w:t>
      </w:r>
      <w:r w:rsidR="00662E5D" w:rsidRPr="00B32D77">
        <w:rPr>
          <w:rFonts w:ascii="BMWGroupTN" w:hAnsi="BMWGroupTN" w:cs="BMWType V2 Regular"/>
          <w:bCs/>
          <w:iCs/>
          <w:szCs w:val="20"/>
          <w:lang w:val="fr-FR"/>
        </w:rPr>
        <w:t xml:space="preserve"> </w:t>
      </w:r>
      <w:r w:rsidR="00AA4A8F" w:rsidRPr="00B32D77">
        <w:rPr>
          <w:rFonts w:ascii="BMWGroupTN" w:hAnsi="BMWGroupTN" w:cs="BMWType V2 Regular"/>
          <w:bCs/>
          <w:iCs/>
          <w:szCs w:val="20"/>
          <w:lang w:val="fr-FR"/>
        </w:rPr>
        <w:t>Fischer.</w:t>
      </w:r>
      <w:r w:rsidRPr="00B32D77">
        <w:rPr>
          <w:rFonts w:ascii="BMWGroupTN" w:hAnsi="BMWGroupTN" w:cs="BMWType V2 Regular"/>
          <w:bCs/>
          <w:iCs/>
          <w:szCs w:val="20"/>
          <w:lang w:val="fr-FR"/>
        </w:rPr>
        <w:t xml:space="preserve"> </w:t>
      </w:r>
    </w:p>
    <w:p w14:paraId="5C7BC453" w14:textId="77777777" w:rsidR="00662E5D" w:rsidRPr="00B32D77" w:rsidRDefault="00662E5D" w:rsidP="00662E5D">
      <w:pPr>
        <w:shd w:val="clear" w:color="auto" w:fill="FFFFFF"/>
        <w:rPr>
          <w:rFonts w:ascii="BMWGroupTN" w:hAnsi="BMWGroupTN" w:cs="BMWType V2 Regular"/>
          <w:bCs/>
          <w:iCs/>
          <w:szCs w:val="20"/>
          <w:lang w:val="fr-FR"/>
        </w:rPr>
      </w:pPr>
    </w:p>
    <w:p w14:paraId="18EFCE67" w14:textId="475F4BE9" w:rsidR="00662E5D" w:rsidRPr="00B32D77" w:rsidRDefault="00662E5D" w:rsidP="00662E5D">
      <w:pPr>
        <w:jc w:val="both"/>
        <w:rPr>
          <w:rFonts w:ascii="BMWGroupTN" w:eastAsia="BMW Group" w:hAnsi="BMWGroupTN" w:cs="BMW Group"/>
          <w:lang w:val="fr-FR"/>
        </w:rPr>
      </w:pPr>
      <w:r w:rsidRPr="00B32D77">
        <w:rPr>
          <w:rFonts w:ascii="BMWGroupTN" w:eastAsia="BMW Group" w:hAnsi="BMWGroupTN" w:cs="BMW Group"/>
          <w:lang w:val="fr-FR"/>
        </w:rPr>
        <w:t>En 202</w:t>
      </w:r>
      <w:r w:rsidR="00397486">
        <w:rPr>
          <w:rFonts w:ascii="BMWGroupTN" w:eastAsia="BMW Group" w:hAnsi="BMWGroupTN" w:cs="BMW Group"/>
          <w:lang w:val="fr-FR"/>
        </w:rPr>
        <w:t>2</w:t>
      </w:r>
      <w:r w:rsidRPr="00B32D77">
        <w:rPr>
          <w:rFonts w:ascii="BMWGroupTN" w:eastAsia="BMW Group" w:hAnsi="BMWGroupTN" w:cs="BMW Group"/>
          <w:lang w:val="fr-FR"/>
        </w:rPr>
        <w:t xml:space="preserve">, </w:t>
      </w:r>
      <w:r w:rsidRPr="00B32D77">
        <w:rPr>
          <w:rFonts w:ascii="BMWGroupTN" w:eastAsia="BMW Group" w:hAnsi="BMWGroupTN" w:cs="BMW Group"/>
          <w:b/>
          <w:bCs/>
          <w:lang w:val="fr-FR"/>
        </w:rPr>
        <w:t>l’artiste Eva Nielsen et la curatrice Marianne Derrien</w:t>
      </w:r>
      <w:r w:rsidRPr="00B32D77">
        <w:rPr>
          <w:rFonts w:ascii="BMWGroupTN" w:eastAsia="BMW Group" w:hAnsi="BMWGroupTN" w:cs="BMW Group"/>
          <w:lang w:val="fr-FR"/>
        </w:rPr>
        <w:t xml:space="preserve"> ont été désignées lauréat</w:t>
      </w:r>
      <w:r w:rsidR="00B83CF2" w:rsidRPr="00B32D77">
        <w:rPr>
          <w:rFonts w:ascii="BMWGroupTN" w:eastAsia="BMW Group" w:hAnsi="BMWGroupTN" w:cs="BMW Group"/>
          <w:lang w:val="fr-FR"/>
        </w:rPr>
        <w:t>e</w:t>
      </w:r>
      <w:r w:rsidRPr="00B32D77">
        <w:rPr>
          <w:rFonts w:ascii="BMWGroupTN" w:eastAsia="BMW Group" w:hAnsi="BMWGroupTN" w:cs="BMW Group"/>
          <w:lang w:val="fr-FR"/>
        </w:rPr>
        <w:t xml:space="preserve">s de la deuxième édition du BMW ART MAKERS avec le projet </w:t>
      </w:r>
      <w:r w:rsidRPr="00B32D77">
        <w:rPr>
          <w:rFonts w:ascii="BMWGroupTN" w:eastAsia="BMW Group" w:hAnsi="BMWGroupTN" w:cs="BMW Group"/>
          <w:i/>
          <w:iCs/>
          <w:lang w:val="fr-FR"/>
        </w:rPr>
        <w:t>INSOLARE</w:t>
      </w:r>
      <w:r w:rsidRPr="00B32D77">
        <w:rPr>
          <w:rFonts w:ascii="BMWGroupTN" w:eastAsia="BMW Group" w:hAnsi="BMWGroupTN" w:cs="BMW Group"/>
          <w:lang w:val="fr-FR"/>
        </w:rPr>
        <w:t>.</w:t>
      </w:r>
    </w:p>
    <w:p w14:paraId="4FB5336E" w14:textId="2B5CFC54" w:rsidR="00662E5D" w:rsidRPr="00B32D77" w:rsidRDefault="00662E5D" w:rsidP="00662E5D">
      <w:pPr>
        <w:rPr>
          <w:rFonts w:ascii="BMWGroupTN" w:hAnsi="BMWGroupTN" w:cs="BMWType V2 Regular"/>
          <w:iCs/>
          <w:color w:val="000000" w:themeColor="text1"/>
          <w:szCs w:val="22"/>
          <w:lang w:val="fr-FR" w:eastAsia="fr-FR"/>
        </w:rPr>
      </w:pPr>
      <w:r w:rsidRPr="00B32D77">
        <w:rPr>
          <w:rFonts w:ascii="BMWGroupTN" w:hAnsi="BMWGroupTN" w:cs="BMWType V2 Regular"/>
          <w:b/>
          <w:bCs/>
          <w:i/>
          <w:color w:val="000000" w:themeColor="text1"/>
          <w:szCs w:val="22"/>
          <w:lang w:val="fr-FR" w:eastAsia="fr-FR"/>
        </w:rPr>
        <w:t>INSOLARE</w:t>
      </w:r>
      <w:r w:rsidRPr="00B32D77">
        <w:rPr>
          <w:rFonts w:ascii="BMWGroupTN" w:hAnsi="BMWGroupTN" w:cs="BMWType V2 Regular"/>
          <w:iCs/>
          <w:color w:val="000000" w:themeColor="text1"/>
          <w:szCs w:val="22"/>
          <w:lang w:val="fr-FR" w:eastAsia="fr-FR"/>
        </w:rPr>
        <w:t xml:space="preserve"> est une nouvelle expérimentation</w:t>
      </w:r>
      <w:r w:rsidR="00B83CF2" w:rsidRPr="00B32D77">
        <w:rPr>
          <w:rFonts w:ascii="BMWGroupTN" w:hAnsi="BMWGroupTN" w:cs="BMWType V2 Regular"/>
          <w:iCs/>
          <w:color w:val="000000" w:themeColor="text1"/>
          <w:szCs w:val="22"/>
          <w:lang w:val="fr-FR" w:eastAsia="fr-FR"/>
        </w:rPr>
        <w:t xml:space="preserve"> et </w:t>
      </w:r>
      <w:r w:rsidRPr="00B32D77">
        <w:rPr>
          <w:rFonts w:ascii="BMWGroupTN" w:hAnsi="BMWGroupTN" w:cs="BMWType V2 Regular"/>
          <w:iCs/>
          <w:color w:val="000000" w:themeColor="text1"/>
          <w:szCs w:val="22"/>
          <w:lang w:val="fr-FR" w:eastAsia="fr-FR"/>
        </w:rPr>
        <w:t>a été conçu</w:t>
      </w:r>
      <w:r w:rsidR="00B11003" w:rsidRPr="00B32D77">
        <w:rPr>
          <w:rFonts w:ascii="BMWGroupTN" w:hAnsi="BMWGroupTN" w:cs="BMWType V2 Regular"/>
          <w:iCs/>
          <w:color w:val="000000" w:themeColor="text1"/>
          <w:szCs w:val="22"/>
          <w:lang w:val="fr-FR" w:eastAsia="fr-FR"/>
        </w:rPr>
        <w:t>e</w:t>
      </w:r>
      <w:r w:rsidRPr="00B32D77">
        <w:rPr>
          <w:rFonts w:ascii="BMWGroupTN" w:hAnsi="BMWGroupTN" w:cs="BMWType V2 Regular"/>
          <w:iCs/>
          <w:color w:val="000000" w:themeColor="text1"/>
          <w:szCs w:val="22"/>
          <w:lang w:val="fr-FR" w:eastAsia="fr-FR"/>
        </w:rPr>
        <w:t xml:space="preserve"> spécialement pour les Rencontres d’Arles et Paris Photo.</w:t>
      </w:r>
      <w:r w:rsidRPr="00B32D77">
        <w:rPr>
          <w:rFonts w:ascii="BMWGroupTN" w:hAnsi="BMWGroupTN" w:cs="BMWType V2 Regular"/>
          <w:iCs/>
          <w:color w:val="000000" w:themeColor="text1"/>
          <w:szCs w:val="22"/>
          <w:lang w:val="fr-FR" w:eastAsia="fr-FR"/>
        </w:rPr>
        <w:br/>
        <w:t>Leur démarche à la fois poétique et scientifique interroge le temps et la sédimentation du paysage urbain et Camarguais. Avec ce projet, le duo évoque les mutations de l’environnement aboutiss</w:t>
      </w:r>
      <w:r w:rsidR="00B11003" w:rsidRPr="00B32D77">
        <w:rPr>
          <w:rFonts w:ascii="BMWGroupTN" w:hAnsi="BMWGroupTN" w:cs="BMWType V2 Regular"/>
          <w:iCs/>
          <w:color w:val="000000" w:themeColor="text1"/>
          <w:szCs w:val="22"/>
          <w:lang w:val="fr-FR" w:eastAsia="fr-FR"/>
        </w:rPr>
        <w:t>a</w:t>
      </w:r>
      <w:r w:rsidRPr="00B32D77">
        <w:rPr>
          <w:rFonts w:ascii="BMWGroupTN" w:hAnsi="BMWGroupTN" w:cs="BMWType V2 Regular"/>
          <w:iCs/>
          <w:color w:val="000000" w:themeColor="text1"/>
          <w:szCs w:val="22"/>
          <w:lang w:val="fr-FR" w:eastAsia="fr-FR"/>
        </w:rPr>
        <w:t xml:space="preserve">nt à la disparition de certains paysages urbains, industriels et naturels, où l’empreinte de l’humain est toujours en cause. </w:t>
      </w:r>
    </w:p>
    <w:p w14:paraId="062D41E0" w14:textId="77777777" w:rsidR="00321DE3" w:rsidRPr="00B32D77" w:rsidRDefault="00321DE3" w:rsidP="00662E5D">
      <w:pPr>
        <w:shd w:val="clear" w:color="auto" w:fill="FFFFFF"/>
        <w:rPr>
          <w:rFonts w:ascii="BMWGroupTN" w:hAnsi="BMWGroupTN" w:cs="BMWType V2 Regular"/>
          <w:b/>
          <w:szCs w:val="20"/>
          <w:lang w:val="fr-FR"/>
        </w:rPr>
      </w:pPr>
    </w:p>
    <w:p w14:paraId="7A69247D" w14:textId="77777777" w:rsidR="00D576EA" w:rsidRPr="00B32D77" w:rsidRDefault="00302FED" w:rsidP="00EE5C37">
      <w:pPr>
        <w:jc w:val="both"/>
        <w:rPr>
          <w:rFonts w:ascii="BMWGroupTN" w:hAnsi="BMWGroupTN" w:cs="BMWType V2 Regular"/>
          <w:b/>
          <w:szCs w:val="20"/>
          <w:lang w:val="fr-FR"/>
        </w:rPr>
      </w:pPr>
      <w:r w:rsidRPr="00B32D77">
        <w:rPr>
          <w:rFonts w:ascii="BMWGroupTN" w:hAnsi="BMWGroupTN" w:cs="BMWType V2 Regular"/>
          <w:b/>
          <w:szCs w:val="20"/>
          <w:lang w:val="fr-FR"/>
        </w:rPr>
        <w:t xml:space="preserve">BMW Group et l’art. </w:t>
      </w:r>
    </w:p>
    <w:p w14:paraId="29973108" w14:textId="77777777" w:rsidR="00662E5D" w:rsidRPr="00B32D77" w:rsidRDefault="00302FED" w:rsidP="009D3EA4">
      <w:pPr>
        <w:jc w:val="both"/>
        <w:rPr>
          <w:rFonts w:ascii="BMWGroupTN" w:hAnsi="BMWGroupTN" w:cs="BMWType V2 Regular"/>
          <w:szCs w:val="20"/>
          <w:lang w:val="fr-FR"/>
        </w:rPr>
      </w:pPr>
      <w:r w:rsidRPr="00B32D77">
        <w:rPr>
          <w:rFonts w:ascii="BMWGroupTN" w:hAnsi="BMWGroupTN" w:cs="BMWType V2 Regular"/>
          <w:szCs w:val="20"/>
          <w:lang w:val="fr-FR"/>
        </w:rPr>
        <w:t>De Frank Stella à Jeff Koons, en passant par Andy War</w:t>
      </w:r>
      <w:r w:rsidR="00913762" w:rsidRPr="00B32D77">
        <w:rPr>
          <w:rFonts w:ascii="BMWGroupTN" w:hAnsi="BMWGroupTN" w:cs="BMWType V2 Regular"/>
          <w:szCs w:val="20"/>
          <w:lang w:val="fr-FR"/>
        </w:rPr>
        <w:t>h</w:t>
      </w:r>
      <w:r w:rsidRPr="00B32D77">
        <w:rPr>
          <w:rFonts w:ascii="BMWGroupTN" w:hAnsi="BMWGroupTN" w:cs="BMWType V2 Regular"/>
          <w:szCs w:val="20"/>
          <w:lang w:val="fr-FR"/>
        </w:rPr>
        <w:t>ol jusqu’aux artistes émergents de la Résidence BMW</w:t>
      </w:r>
      <w:r w:rsidR="00662E5D" w:rsidRPr="00B32D77">
        <w:rPr>
          <w:rFonts w:ascii="BMWGroupTN" w:hAnsi="BMWGroupTN" w:cs="BMWType V2 Regular"/>
          <w:szCs w:val="20"/>
          <w:lang w:val="fr-FR"/>
        </w:rPr>
        <w:t xml:space="preserve"> puis du programme BMW ART MAKERS,</w:t>
      </w:r>
      <w:r w:rsidRPr="00B32D77">
        <w:rPr>
          <w:rFonts w:ascii="BMWGroupTN" w:hAnsi="BMWGroupTN" w:cs="BMWType V2 Regular"/>
          <w:szCs w:val="20"/>
          <w:lang w:val="fr-FR"/>
        </w:rPr>
        <w:t xml:space="preserve"> depuis 50 ans, l’engagement de BMW Group pour la culture, n’est plus à démontrer. </w:t>
      </w:r>
    </w:p>
    <w:p w14:paraId="11FEF8A6" w14:textId="4B1CC3FA" w:rsidR="00D576EA" w:rsidRPr="00B32D77" w:rsidRDefault="00302FED" w:rsidP="009D3EA4">
      <w:pPr>
        <w:jc w:val="both"/>
        <w:rPr>
          <w:rFonts w:ascii="BMWGroupTN" w:hAnsi="BMWGroupTN" w:cs="BMWType V2 Regular"/>
          <w:szCs w:val="20"/>
          <w:lang w:val="fr-FR"/>
        </w:rPr>
      </w:pPr>
      <w:r w:rsidRPr="00B32D77">
        <w:rPr>
          <w:rFonts w:ascii="BMWGroupTN" w:hAnsi="BMWGroupTN" w:cs="BMWType V2 Regular"/>
          <w:szCs w:val="20"/>
          <w:lang w:val="fr-FR"/>
        </w:rPr>
        <w:t>Toutes ces années ont été au service d’un regard artistique nouveau, de l’hybridation des techniques sous toutes ses formes, que ce soit dans le domaine de l’art contemporain, la musique, l’architecture, le design ou encore la photographie dont BMW France est mécène depuis 2003. Une centaine de projets ont pu voir le jour à travers le monde entier.</w:t>
      </w:r>
    </w:p>
    <w:p w14:paraId="2381CEDB" w14:textId="77777777" w:rsidR="00B83CF2" w:rsidRPr="00B32D77" w:rsidRDefault="00B83CF2" w:rsidP="009D3EA4">
      <w:pPr>
        <w:jc w:val="both"/>
        <w:rPr>
          <w:rFonts w:ascii="BMWGroupTN" w:hAnsi="BMWGroupTN" w:cs="BMWType V2 Regular"/>
          <w:szCs w:val="20"/>
          <w:lang w:val="fr-FR"/>
        </w:rPr>
      </w:pPr>
    </w:p>
    <w:p w14:paraId="60C96169" w14:textId="77777777" w:rsidR="00B83CF2" w:rsidRPr="00B32D77" w:rsidRDefault="00B83CF2" w:rsidP="00B83CF2">
      <w:pPr>
        <w:pStyle w:val="Notedebasdepage"/>
        <w:rPr>
          <w:rFonts w:ascii="BMWGroupTN" w:hAnsi="BMWGroupTN"/>
          <w:lang w:val="fr-FR"/>
        </w:rPr>
      </w:pPr>
      <w:r w:rsidRPr="00B32D77">
        <w:rPr>
          <w:rStyle w:val="Appelnotedebasdep"/>
          <w:rFonts w:ascii="BMWGroupTN" w:hAnsi="BMWGroupTN"/>
        </w:rPr>
        <w:footnoteRef/>
      </w:r>
      <w:r w:rsidRPr="00B32D77">
        <w:rPr>
          <w:rFonts w:ascii="BMWGroupTN" w:hAnsi="BMWGroupTN"/>
          <w:lang w:val="fr-FR"/>
        </w:rPr>
        <w:t xml:space="preserve"> Expositions dans ces évènements non contractuels, le programme pourrait changer sur décision de BMW Group France</w:t>
      </w:r>
    </w:p>
    <w:p w14:paraId="3EDA8913" w14:textId="77777777" w:rsidR="00B83CF2" w:rsidRPr="00B32D77" w:rsidRDefault="00B83CF2" w:rsidP="009D3EA4">
      <w:pPr>
        <w:jc w:val="both"/>
        <w:rPr>
          <w:rFonts w:ascii="BMWGroupTN" w:hAnsi="BMWGroupTN" w:cs="BMWType V2 Regular"/>
          <w:b/>
          <w:szCs w:val="20"/>
          <w:lang w:val="fr-FR"/>
        </w:rPr>
      </w:pPr>
    </w:p>
    <w:p w14:paraId="5892A3F8" w14:textId="7D95A94E" w:rsidR="00EE5C37" w:rsidRPr="00397486" w:rsidRDefault="00EE5C37" w:rsidP="009D3EA4">
      <w:pPr>
        <w:jc w:val="both"/>
        <w:rPr>
          <w:rFonts w:ascii="BMWGroupTN" w:hAnsi="BMWGroupTN" w:cs="BMWType V2 Regular"/>
          <w:b/>
          <w:szCs w:val="20"/>
          <w:u w:val="single"/>
          <w:lang w:val="fr-FR"/>
        </w:rPr>
      </w:pPr>
      <w:r w:rsidRPr="00397486">
        <w:rPr>
          <w:rFonts w:ascii="BMWGroupTN" w:hAnsi="BMWGroupTN" w:cs="BMWType V2 Regular"/>
          <w:szCs w:val="20"/>
          <w:u w:val="single"/>
          <w:lang w:val="fr-FR"/>
        </w:rPr>
        <w:t>Pour plus d’informations, merci de contacter :</w:t>
      </w:r>
    </w:p>
    <w:p w14:paraId="0CA9492C" w14:textId="77777777" w:rsidR="00EE5C37" w:rsidRPr="00B32D77" w:rsidRDefault="00EE5C37" w:rsidP="00EE5C37">
      <w:pPr>
        <w:pStyle w:val="Fliesstext"/>
        <w:tabs>
          <w:tab w:val="clear" w:pos="4706"/>
          <w:tab w:val="left" w:pos="3119"/>
        </w:tabs>
        <w:rPr>
          <w:rFonts w:ascii="BMWGroupTN" w:hAnsi="BMWGroupTN" w:cs="BMWType V2 Regular"/>
          <w:lang w:val="fr-FR"/>
        </w:rPr>
      </w:pPr>
    </w:p>
    <w:tbl>
      <w:tblPr>
        <w:tblStyle w:val="Grilledutableau"/>
        <w:tblW w:w="8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69"/>
        <w:gridCol w:w="4667"/>
      </w:tblGrid>
      <w:tr w:rsidR="00EE5C37" w:rsidRPr="00B32D77" w14:paraId="20016308" w14:textId="77777777" w:rsidTr="00E8603B">
        <w:trPr>
          <w:trHeight w:val="1706"/>
        </w:trPr>
        <w:tc>
          <w:tcPr>
            <w:tcW w:w="4169" w:type="dxa"/>
          </w:tcPr>
          <w:p w14:paraId="5568DBEC" w14:textId="3716BB0E" w:rsidR="00EE5C37" w:rsidRPr="00397486" w:rsidRDefault="00397486" w:rsidP="00E8603B">
            <w:pPr>
              <w:tabs>
                <w:tab w:val="left" w:pos="0"/>
              </w:tabs>
              <w:spacing w:line="276" w:lineRule="auto"/>
              <w:rPr>
                <w:rFonts w:ascii="BMWGroupTN" w:hAnsi="BMWGroupTN" w:cs="BMWType V2 Regular"/>
                <w:b/>
                <w:szCs w:val="22"/>
                <w:lang w:val="fr-FR"/>
              </w:rPr>
            </w:pPr>
            <w:r w:rsidRPr="00397486">
              <w:rPr>
                <w:rFonts w:ascii="BMWGroupTN" w:hAnsi="BMWGroupTN" w:cs="BMWType V2 Regular"/>
                <w:b/>
                <w:szCs w:val="22"/>
                <w:lang w:val="fr-FR"/>
              </w:rPr>
              <w:t>Myriam Ahdjoudj</w:t>
            </w:r>
          </w:p>
          <w:p w14:paraId="32C9DCC1" w14:textId="77777777" w:rsidR="00EE5C37" w:rsidRPr="00B32D77" w:rsidRDefault="00EE5C37" w:rsidP="00E8603B">
            <w:pPr>
              <w:tabs>
                <w:tab w:val="left" w:pos="0"/>
              </w:tabs>
              <w:spacing w:line="276" w:lineRule="auto"/>
              <w:rPr>
                <w:rFonts w:ascii="BMWGroupTN" w:hAnsi="BMWGroupTN" w:cs="BMWType V2 Regular"/>
                <w:bCs/>
                <w:szCs w:val="22"/>
                <w:lang w:val="fr-FR"/>
              </w:rPr>
            </w:pPr>
            <w:r w:rsidRPr="00B32D77">
              <w:rPr>
                <w:rFonts w:ascii="BMWGroupTN" w:hAnsi="BMWGroupTN" w:cs="BMWType V2 Regular"/>
                <w:bCs/>
                <w:szCs w:val="22"/>
                <w:lang w:val="fr-FR"/>
              </w:rPr>
              <w:t>BMW Group France</w:t>
            </w:r>
          </w:p>
          <w:p w14:paraId="0526A0CC" w14:textId="7CF465CC" w:rsidR="00EE5C37" w:rsidRPr="00B32D77" w:rsidRDefault="00397486" w:rsidP="00E8603B">
            <w:pPr>
              <w:tabs>
                <w:tab w:val="left" w:pos="0"/>
              </w:tabs>
              <w:spacing w:line="276" w:lineRule="auto"/>
              <w:rPr>
                <w:rFonts w:ascii="BMWGroupTN" w:hAnsi="BMWGroupTN" w:cs="BMWType V2 Regular"/>
                <w:bCs/>
                <w:szCs w:val="22"/>
                <w:lang w:val="fr-FR"/>
              </w:rPr>
            </w:pPr>
            <w:r>
              <w:rPr>
                <w:rFonts w:ascii="BMWGroupTN" w:hAnsi="BMWGroupTN" w:cs="BMWType V2 Regular"/>
                <w:bCs/>
                <w:szCs w:val="22"/>
                <w:lang w:val="fr-FR"/>
              </w:rPr>
              <w:t xml:space="preserve">Responsable communication </w:t>
            </w:r>
            <w:proofErr w:type="spellStart"/>
            <w:r>
              <w:rPr>
                <w:rFonts w:ascii="BMWGroupTN" w:hAnsi="BMWGroupTN" w:cs="BMWType V2 Regular"/>
                <w:bCs/>
                <w:szCs w:val="22"/>
                <w:lang w:val="fr-FR"/>
              </w:rPr>
              <w:t>corporate</w:t>
            </w:r>
            <w:proofErr w:type="spellEnd"/>
            <w:r>
              <w:rPr>
                <w:rFonts w:ascii="BMWGroupTN" w:hAnsi="BMWGroupTN" w:cs="BMWType V2 Regular"/>
                <w:bCs/>
                <w:szCs w:val="22"/>
                <w:lang w:val="fr-FR"/>
              </w:rPr>
              <w:t xml:space="preserve"> et digitale </w:t>
            </w:r>
          </w:p>
          <w:p w14:paraId="35F36CEE" w14:textId="19A68DE3" w:rsidR="00EE5C37" w:rsidRPr="00397486" w:rsidRDefault="00397486" w:rsidP="00E8603B">
            <w:pPr>
              <w:tabs>
                <w:tab w:val="left" w:pos="0"/>
              </w:tabs>
              <w:spacing w:line="276" w:lineRule="auto"/>
              <w:rPr>
                <w:rFonts w:ascii="BMWGroupTN" w:hAnsi="BMWGroupTN" w:cs="BMWType V2 Regular"/>
                <w:bCs/>
                <w:szCs w:val="22"/>
                <w:lang w:val="fr-FR"/>
              </w:rPr>
            </w:pPr>
            <w:r>
              <w:rPr>
                <w:rFonts w:ascii="BMWGroupTN" w:hAnsi="BMWGroupTN" w:cs="BMWType V2 Regular"/>
                <w:bCs/>
                <w:szCs w:val="22"/>
                <w:lang w:val="fr-FR"/>
              </w:rPr>
              <w:t xml:space="preserve">06 30 18 28 21 </w:t>
            </w:r>
          </w:p>
          <w:p w14:paraId="2D2FB362" w14:textId="34A945E0" w:rsidR="00EE5C37" w:rsidRPr="00397486" w:rsidRDefault="00556B64" w:rsidP="00E8603B">
            <w:pPr>
              <w:tabs>
                <w:tab w:val="left" w:pos="0"/>
              </w:tabs>
              <w:spacing w:line="276" w:lineRule="auto"/>
              <w:rPr>
                <w:rStyle w:val="Lienhypertexte"/>
                <w:rFonts w:ascii="BMWGroupTN" w:hAnsi="BMWGroupTN" w:cs="BMWType V2 Regular"/>
                <w:bCs/>
                <w:szCs w:val="22"/>
                <w:lang w:val="fr-FR"/>
              </w:rPr>
            </w:pPr>
            <w:hyperlink r:id="rId10" w:history="1">
              <w:r w:rsidR="00397486" w:rsidRPr="00A77588">
                <w:rPr>
                  <w:rStyle w:val="Lienhypertexte"/>
                  <w:rFonts w:ascii="BMWGroupTN" w:hAnsi="BMWGroupTN" w:cs="BMWType V2 Regular"/>
                  <w:bCs/>
                  <w:szCs w:val="22"/>
                  <w:lang w:val="fr-FR"/>
                </w:rPr>
                <w:t>myriam.ahdjoudj@bmw.fr</w:t>
              </w:r>
            </w:hyperlink>
          </w:p>
          <w:p w14:paraId="56A6B07D" w14:textId="7D2FC89A" w:rsidR="005E7DB6" w:rsidRPr="00397486" w:rsidRDefault="005E7DB6" w:rsidP="00E8603B">
            <w:pPr>
              <w:tabs>
                <w:tab w:val="left" w:pos="0"/>
              </w:tabs>
              <w:spacing w:line="276" w:lineRule="auto"/>
              <w:rPr>
                <w:rFonts w:ascii="BMWGroupTN" w:hAnsi="BMWGroupTN" w:cs="BMWType V2 Regular"/>
                <w:bCs/>
                <w:szCs w:val="22"/>
                <w:lang w:val="fr-FR"/>
              </w:rPr>
            </w:pPr>
          </w:p>
        </w:tc>
        <w:tc>
          <w:tcPr>
            <w:tcW w:w="4667" w:type="dxa"/>
          </w:tcPr>
          <w:p w14:paraId="53CD96EE" w14:textId="77777777" w:rsidR="00EE5C37" w:rsidRPr="00397486" w:rsidRDefault="00EE5C37" w:rsidP="00E8603B">
            <w:pPr>
              <w:tabs>
                <w:tab w:val="left" w:pos="583"/>
              </w:tabs>
              <w:spacing w:line="276" w:lineRule="auto"/>
              <w:ind w:left="1008"/>
              <w:jc w:val="both"/>
              <w:rPr>
                <w:rFonts w:ascii="BMWGroupTN" w:hAnsi="BMWGroupTN" w:cs="BMWType V2 Regular"/>
                <w:b/>
                <w:szCs w:val="22"/>
                <w:lang w:val="fr-FR"/>
              </w:rPr>
            </w:pPr>
            <w:r w:rsidRPr="00397486">
              <w:rPr>
                <w:rFonts w:ascii="BMWGroupTN" w:hAnsi="BMWGroupTN" w:cs="BMWType V2 Regular"/>
                <w:b/>
                <w:szCs w:val="22"/>
                <w:lang w:val="fr-FR"/>
              </w:rPr>
              <w:t>Maud Prangey</w:t>
            </w:r>
          </w:p>
          <w:p w14:paraId="286138F2" w14:textId="34D25E00" w:rsidR="00EF78E7" w:rsidRPr="00B32D77" w:rsidRDefault="00EF78E7" w:rsidP="00E8603B">
            <w:pPr>
              <w:tabs>
                <w:tab w:val="left" w:pos="583"/>
              </w:tabs>
              <w:spacing w:line="276" w:lineRule="auto"/>
              <w:ind w:left="1008"/>
              <w:jc w:val="both"/>
              <w:rPr>
                <w:rFonts w:ascii="BMWGroupTN" w:hAnsi="BMWGroupTN" w:cs="BMWType V2 Regular"/>
                <w:bCs/>
                <w:szCs w:val="22"/>
                <w:lang w:val="fr-FR"/>
              </w:rPr>
            </w:pPr>
            <w:r w:rsidRPr="00B32D77">
              <w:rPr>
                <w:rFonts w:ascii="BMWGroupTN" w:hAnsi="BMWGroupTN" w:cs="BMWType V2 Regular"/>
                <w:bCs/>
                <w:szCs w:val="22"/>
                <w:lang w:val="fr-FR"/>
              </w:rPr>
              <w:t>BMW ART MAKERS</w:t>
            </w:r>
          </w:p>
          <w:p w14:paraId="19B8A653" w14:textId="5D8091AB" w:rsidR="001D11C2" w:rsidRPr="00B32D77" w:rsidRDefault="001D11C2" w:rsidP="00E8603B">
            <w:pPr>
              <w:tabs>
                <w:tab w:val="left" w:pos="583"/>
              </w:tabs>
              <w:spacing w:line="276" w:lineRule="auto"/>
              <w:ind w:left="1008"/>
              <w:jc w:val="both"/>
              <w:rPr>
                <w:rFonts w:ascii="BMWGroupTN" w:hAnsi="BMWGroupTN" w:cs="BMWType V2 Regular"/>
                <w:bCs/>
                <w:szCs w:val="22"/>
                <w:lang w:val="fr-FR"/>
              </w:rPr>
            </w:pPr>
            <w:r w:rsidRPr="00B32D77">
              <w:rPr>
                <w:rFonts w:ascii="BMWGroupTN" w:hAnsi="BMWGroupTN" w:cs="BMWType V2 Regular"/>
                <w:bCs/>
                <w:szCs w:val="22"/>
                <w:lang w:val="fr-FR"/>
              </w:rPr>
              <w:t xml:space="preserve">Coordination générale </w:t>
            </w:r>
          </w:p>
          <w:p w14:paraId="313C0A52" w14:textId="1A017EC3" w:rsidR="00EE5C37" w:rsidRPr="00B32D77" w:rsidRDefault="00EE5C37" w:rsidP="00E8603B">
            <w:pPr>
              <w:tabs>
                <w:tab w:val="left" w:pos="583"/>
              </w:tabs>
              <w:spacing w:line="276" w:lineRule="auto"/>
              <w:ind w:left="1008"/>
              <w:jc w:val="both"/>
              <w:rPr>
                <w:rFonts w:ascii="BMWGroupTN" w:hAnsi="BMWGroupTN" w:cs="BMWType V2 Regular"/>
                <w:bCs/>
                <w:szCs w:val="22"/>
              </w:rPr>
            </w:pPr>
            <w:r w:rsidRPr="00B32D77">
              <w:rPr>
                <w:rFonts w:ascii="BMWGroupTN" w:hAnsi="BMWGroupTN" w:cs="BMWType V2 Regular"/>
                <w:bCs/>
                <w:szCs w:val="22"/>
              </w:rPr>
              <w:t>06 63 40 54 62</w:t>
            </w:r>
          </w:p>
          <w:p w14:paraId="6764C5B3" w14:textId="4668AF3E" w:rsidR="00EE5C37" w:rsidRPr="00B32D77" w:rsidRDefault="00EE5C37" w:rsidP="00E8603B">
            <w:pPr>
              <w:tabs>
                <w:tab w:val="left" w:pos="583"/>
              </w:tabs>
              <w:spacing w:line="276" w:lineRule="auto"/>
              <w:ind w:left="1008"/>
              <w:jc w:val="both"/>
              <w:rPr>
                <w:rFonts w:ascii="BMWGroupTN" w:hAnsi="BMWGroupTN" w:cs="BMWType V2 Regular"/>
                <w:bCs/>
                <w:szCs w:val="22"/>
              </w:rPr>
            </w:pPr>
            <w:r w:rsidRPr="00B32D77">
              <w:rPr>
                <w:rStyle w:val="Lienhypertexte"/>
                <w:rFonts w:ascii="BMWGroupTN" w:hAnsi="BMWGroupTN" w:cs="BMWType V2 Regular"/>
                <w:bCs/>
                <w:szCs w:val="22"/>
              </w:rPr>
              <w:t>mprangey@gmail.com</w:t>
            </w:r>
          </w:p>
        </w:tc>
      </w:tr>
    </w:tbl>
    <w:p w14:paraId="2ED4E74D" w14:textId="77777777" w:rsidR="00B32D77" w:rsidRPr="001309BE" w:rsidRDefault="00B32D77">
      <w:pPr>
        <w:tabs>
          <w:tab w:val="clear" w:pos="454"/>
          <w:tab w:val="clear" w:pos="4706"/>
        </w:tabs>
        <w:spacing w:line="240" w:lineRule="auto"/>
        <w:rPr>
          <w:rFonts w:ascii="BMWTypeNext" w:eastAsia="BMW Group" w:hAnsi="BMWTypeNext" w:cs="BMW Group"/>
          <w:b/>
          <w:sz w:val="28"/>
          <w:szCs w:val="28"/>
        </w:rPr>
      </w:pPr>
    </w:p>
    <w:sectPr w:rsidR="00B32D77" w:rsidRPr="001309BE" w:rsidSect="005E7DB6">
      <w:headerReference w:type="default" r:id="rId11"/>
      <w:footerReference w:type="even" r:id="rId12"/>
      <w:headerReference w:type="first" r:id="rId13"/>
      <w:footerReference w:type="first" r:id="rId14"/>
      <w:type w:val="continuous"/>
      <w:pgSz w:w="11907" w:h="16840" w:code="9"/>
      <w:pgMar w:top="1814" w:right="1134" w:bottom="1134" w:left="2098" w:header="510"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AEFF2" w14:textId="77777777" w:rsidR="000B5908" w:rsidRDefault="000B5908">
      <w:r>
        <w:separator/>
      </w:r>
    </w:p>
  </w:endnote>
  <w:endnote w:type="continuationSeparator" w:id="0">
    <w:p w14:paraId="4B31CCEB" w14:textId="77777777" w:rsidR="000B5908" w:rsidRDefault="000B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MW Helvetica Ligh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MW Group Light">
    <w:panose1 w:val="00000000000000000000"/>
    <w:charset w:val="00"/>
    <w:family w:val="auto"/>
    <w:pitch w:val="variable"/>
    <w:sig w:usb0="800022BF" w:usb1="9000004A" w:usb2="00000008" w:usb3="00000000" w:csb0="0000009F" w:csb1="00000000"/>
  </w:font>
  <w:font w:name="Courier">
    <w:panose1 w:val="02070409020205020404"/>
    <w:charset w:val="00"/>
    <w:family w:val="auto"/>
    <w:pitch w:val="variable"/>
    <w:sig w:usb0="00000003" w:usb1="00000000" w:usb2="00000000" w:usb3="00000000" w:csb0="00000003" w:csb1="00000000"/>
  </w:font>
  <w:font w:name="BMWGroupTN">
    <w:panose1 w:val="00000000000000000000"/>
    <w:charset w:val="00"/>
    <w:family w:val="modern"/>
    <w:notTrueType/>
    <w:pitch w:val="variable"/>
    <w:sig w:usb0="80000287" w:usb1="00002411" w:usb2="00000000" w:usb3="00000000" w:csb0="0000009F" w:csb1="00000000"/>
  </w:font>
  <w:font w:name="BMW Group">
    <w:panose1 w:val="00000000000000000000"/>
    <w:charset w:val="00"/>
    <w:family w:val="auto"/>
    <w:pitch w:val="variable"/>
    <w:sig w:usb0="800022BF" w:usb1="9000004A" w:usb2="00000008" w:usb3="00000000" w:csb0="0000009F" w:csb1="00000000"/>
  </w:font>
  <w:font w:name="BMWTypeNext">
    <w:altName w:val="Calibri"/>
    <w:panose1 w:val="00000000000000000000"/>
    <w:charset w:val="00"/>
    <w:family w:val="modern"/>
    <w:notTrueType/>
    <w:pitch w:val="variable"/>
    <w:sig w:usb0="80000287" w:usb1="0000241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B1B5" w14:textId="77777777" w:rsidR="000175B6" w:rsidRDefault="000175B6">
    <w:pPr>
      <w:framePr w:wrap="around" w:vAnchor="text" w:hAnchor="margin" w:y="1"/>
    </w:pPr>
    <w:r>
      <w:fldChar w:fldCharType="begin"/>
    </w:r>
    <w:r>
      <w:instrText xml:space="preserve">PAGE  </w:instrText>
    </w:r>
    <w:r>
      <w:fldChar w:fldCharType="separate"/>
    </w:r>
    <w:r>
      <w:rPr>
        <w:noProof/>
      </w:rPr>
      <w:t>4</w:t>
    </w:r>
    <w:r>
      <w:rPr>
        <w:noProof/>
      </w:rPr>
      <w:fldChar w:fldCharType="end"/>
    </w:r>
  </w:p>
  <w:p w14:paraId="121D3E21" w14:textId="77777777" w:rsidR="000175B6" w:rsidRDefault="000175B6">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0819" w14:textId="77777777" w:rsidR="000175B6" w:rsidRDefault="000175B6">
    <w:pPr>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BBDF0" w14:textId="77777777" w:rsidR="000B5908" w:rsidRDefault="000B5908">
      <w:r>
        <w:separator/>
      </w:r>
    </w:p>
  </w:footnote>
  <w:footnote w:type="continuationSeparator" w:id="0">
    <w:p w14:paraId="6522C99E" w14:textId="77777777" w:rsidR="000B5908" w:rsidRDefault="000B5908">
      <w:r>
        <w:continuationSeparator/>
      </w:r>
    </w:p>
  </w:footnote>
  <w:footnote w:id="1">
    <w:p w14:paraId="6376BBB2" w14:textId="0EB26324" w:rsidR="002129CA" w:rsidRPr="0009734D" w:rsidRDefault="002129CA" w:rsidP="002129CA">
      <w:pPr>
        <w:pStyle w:val="Notedebasdepage"/>
        <w:rPr>
          <w:lang w:val="fr-FR"/>
        </w:rPr>
      </w:pPr>
      <w:r>
        <w:rPr>
          <w:rStyle w:val="Appelnotedebasdep"/>
        </w:rPr>
        <w:footnoteRef/>
      </w:r>
      <w:r w:rsidRPr="00E652A4">
        <w:rPr>
          <w:lang w:val="fr-FR"/>
        </w:rPr>
        <w:t xml:space="preserve"> </w:t>
      </w:r>
      <w:r>
        <w:rPr>
          <w:lang w:val="fr-FR"/>
        </w:rPr>
        <w:t>E</w:t>
      </w:r>
      <w:r w:rsidRPr="002129CA">
        <w:rPr>
          <w:lang w:val="fr-FR"/>
        </w:rPr>
        <w:t>xpositions dans ces évènements non contractuels, le programme pour</w:t>
      </w:r>
      <w:r w:rsidR="00BF3D74">
        <w:rPr>
          <w:lang w:val="fr-FR"/>
        </w:rPr>
        <w:t>rait changer sur décision de BMW Group</w:t>
      </w:r>
      <w:r w:rsidRPr="002129CA">
        <w:rPr>
          <w:lang w:val="fr-FR"/>
        </w:rPr>
        <w:t xml:space="preserve"> France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97" w:type="dxa"/>
      <w:tblLayout w:type="fixed"/>
      <w:tblCellMar>
        <w:left w:w="28" w:type="dxa"/>
        <w:right w:w="28" w:type="dxa"/>
      </w:tblCellMar>
      <w:tblLook w:val="0000" w:firstRow="0" w:lastRow="0" w:firstColumn="0" w:lastColumn="0" w:noHBand="0" w:noVBand="0"/>
    </w:tblPr>
    <w:tblGrid>
      <w:gridCol w:w="1928"/>
      <w:gridCol w:w="170"/>
      <w:gridCol w:w="9299"/>
    </w:tblGrid>
    <w:tr w:rsidR="000175B6" w:rsidRPr="0043591E" w14:paraId="4A9FE1F3" w14:textId="77777777">
      <w:tc>
        <w:tcPr>
          <w:tcW w:w="1928" w:type="dxa"/>
          <w:vAlign w:val="bottom"/>
        </w:tcPr>
        <w:p w14:paraId="7D346C66" w14:textId="77777777" w:rsidR="000175B6" w:rsidRPr="0043591E" w:rsidRDefault="000175B6">
          <w:pPr>
            <w:pStyle w:val="zzmarginalielightseite2"/>
            <w:framePr w:wrap="notBeside" w:y="1815"/>
            <w:rPr>
              <w:lang w:val="fr-FR"/>
            </w:rPr>
          </w:pPr>
        </w:p>
      </w:tc>
      <w:tc>
        <w:tcPr>
          <w:tcW w:w="170" w:type="dxa"/>
        </w:tcPr>
        <w:p w14:paraId="5F2F6F27" w14:textId="77777777" w:rsidR="000175B6" w:rsidRPr="0043591E" w:rsidRDefault="000175B6">
          <w:pPr>
            <w:pStyle w:val="zzmarginalielightseite2"/>
            <w:framePr w:wrap="notBeside" w:y="1815"/>
            <w:rPr>
              <w:lang w:val="fr-FR"/>
            </w:rPr>
          </w:pPr>
        </w:p>
      </w:tc>
      <w:tc>
        <w:tcPr>
          <w:tcW w:w="9299" w:type="dxa"/>
          <w:vAlign w:val="bottom"/>
        </w:tcPr>
        <w:p w14:paraId="39C80CCD" w14:textId="77777777" w:rsidR="000175B6" w:rsidRPr="0043591E" w:rsidRDefault="000175B6">
          <w:pPr>
            <w:pStyle w:val="Fliesstext"/>
            <w:framePr w:w="11340" w:hSpace="142" w:wrap="notBeside" w:vAnchor="page" w:hAnchor="page" w:y="1815" w:anchorLock="1"/>
            <w:rPr>
              <w:lang w:val="fr-FR"/>
            </w:rPr>
          </w:pPr>
        </w:p>
      </w:tc>
    </w:tr>
  </w:tbl>
  <w:p w14:paraId="72ABFA12" w14:textId="5D595B6A" w:rsidR="000175B6" w:rsidRPr="0043591E" w:rsidRDefault="00B526CC">
    <w:pPr>
      <w:pStyle w:val="zzbmw-group"/>
      <w:framePr w:w="0" w:hRule="auto" w:hSpace="0" w:wrap="auto" w:vAnchor="margin" w:hAnchor="text" w:xAlign="left" w:yAlign="inline"/>
      <w:rPr>
        <w:lang w:val="fr-FR"/>
      </w:rPr>
    </w:pPr>
    <w:r>
      <w:rPr>
        <w:noProof/>
        <w:lang w:val="fr-FR" w:eastAsia="fr-FR"/>
      </w:rPr>
      <w:drawing>
        <wp:anchor distT="0" distB="0" distL="114300" distR="114300" simplePos="0" relativeHeight="251666432" behindDoc="0" locked="0" layoutInCell="1" allowOverlap="1" wp14:anchorId="675F29C3" wp14:editId="24AB5E9C">
          <wp:simplePos x="0" y="0"/>
          <wp:positionH relativeFrom="column">
            <wp:posOffset>1905</wp:posOffset>
          </wp:positionH>
          <wp:positionV relativeFrom="paragraph">
            <wp:posOffset>36195</wp:posOffset>
          </wp:positionV>
          <wp:extent cx="807085" cy="36385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65565"/>
                  <a:stretch>
                    <a:fillRect/>
                  </a:stretch>
                </pic:blipFill>
                <pic:spPr bwMode="auto">
                  <a:xfrm>
                    <a:off x="0" y="0"/>
                    <a:ext cx="807085" cy="363855"/>
                  </a:xfrm>
                  <a:prstGeom prst="rect">
                    <a:avLst/>
                  </a:prstGeom>
                  <a:noFill/>
                </pic:spPr>
              </pic:pic>
            </a:graphicData>
          </a:graphic>
          <wp14:sizeRelH relativeFrom="page">
            <wp14:pctWidth>0</wp14:pctWidth>
          </wp14:sizeRelH>
          <wp14:sizeRelV relativeFrom="page">
            <wp14:pctHeight>0</wp14:pctHeight>
          </wp14:sizeRelV>
        </wp:anchor>
      </w:drawing>
    </w:r>
    <w:r w:rsidR="0032451E">
      <w:rPr>
        <w:noProof/>
        <w:lang w:val="fr-FR" w:eastAsia="fr-FR"/>
      </w:rPr>
      <mc:AlternateContent>
        <mc:Choice Requires="wps">
          <w:drawing>
            <wp:anchor distT="0" distB="0" distL="114300" distR="114300" simplePos="0" relativeHeight="251660288" behindDoc="1" locked="0" layoutInCell="1" allowOverlap="1" wp14:anchorId="1D6CAA78" wp14:editId="733A6B7A">
              <wp:simplePos x="0" y="0"/>
              <wp:positionH relativeFrom="page">
                <wp:posOffset>1334770</wp:posOffset>
              </wp:positionH>
              <wp:positionV relativeFrom="page">
                <wp:posOffset>707813</wp:posOffset>
              </wp:positionV>
              <wp:extent cx="5868035" cy="252095"/>
              <wp:effectExtent l="0" t="0" r="0" b="0"/>
              <wp:wrapTight wrapText="bothSides">
                <wp:wrapPolygon edited="0">
                  <wp:start x="0" y="0"/>
                  <wp:lineTo x="0" y="19587"/>
                  <wp:lineTo x="21528" y="19587"/>
                  <wp:lineTo x="21528"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41CD9" w14:textId="77777777" w:rsidR="000175B6" w:rsidRPr="0032451E" w:rsidRDefault="000175B6" w:rsidP="00751855">
                          <w:pPr>
                            <w:pStyle w:val="zzbmw-group"/>
                            <w:ind w:right="-629"/>
                            <w:rPr>
                              <w:rFonts w:ascii="BMWType V2 Light" w:hAnsi="BMWType V2 Light" w:cs="BMWType V2 Light"/>
                              <w:color w:val="646464"/>
                              <w:sz w:val="22"/>
                              <w:szCs w:val="24"/>
                              <w:lang w:val="fr-FR"/>
                            </w:rPr>
                          </w:pPr>
                          <w:r w:rsidRPr="0032451E">
                            <w:rPr>
                              <w:rFonts w:ascii="BMWType V2 Light" w:hAnsi="BMWType V2 Light" w:cs="BMWType V2 Light"/>
                              <w:color w:val="646464"/>
                              <w:sz w:val="22"/>
                              <w:szCs w:val="24"/>
                              <w:lang w:val="fr-FR"/>
                            </w:rPr>
                            <w:t>Communication et relations publiques</w:t>
                          </w:r>
                        </w:p>
                        <w:p w14:paraId="3DA36CC6" w14:textId="77777777" w:rsidR="000175B6" w:rsidRPr="0032451E" w:rsidRDefault="000175B6" w:rsidP="00751855">
                          <w:pPr>
                            <w:rPr>
                              <w:rFonts w:cs="BMWType V2 Light"/>
                              <w:color w:val="646464"/>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CAA78" id="_x0000_t202" coordsize="21600,21600" o:spt="202" path="m,l,21600r21600,l21600,xe">
              <v:stroke joinstyle="miter"/>
              <v:path gradientshapeok="t" o:connecttype="rect"/>
            </v:shapetype>
            <v:shape id="Text Box 2" o:spid="_x0000_s1026" type="#_x0000_t202" style="position:absolute;margin-left:105.1pt;margin-top:55.7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" stroked="f">
              <v:textbox inset="0,0,0,0">
                <w:txbxContent>
                  <w:p w14:paraId="2B141CD9" w14:textId="77777777" w:rsidR="000175B6" w:rsidRPr="0032451E" w:rsidRDefault="000175B6" w:rsidP="00751855">
                    <w:pPr>
                      <w:pStyle w:val="zzbmw-group"/>
                      <w:ind w:right="-629"/>
                      <w:rPr>
                        <w:rFonts w:ascii="BMWType V2 Light" w:hAnsi="BMWType V2 Light" w:cs="BMWType V2 Light"/>
                        <w:color w:val="646464"/>
                        <w:sz w:val="22"/>
                        <w:szCs w:val="24"/>
                        <w:lang w:val="fr-FR"/>
                      </w:rPr>
                    </w:pPr>
                    <w:r w:rsidRPr="0032451E">
                      <w:rPr>
                        <w:rFonts w:ascii="BMWType V2 Light" w:hAnsi="BMWType V2 Light" w:cs="BMWType V2 Light"/>
                        <w:color w:val="646464"/>
                        <w:sz w:val="22"/>
                        <w:szCs w:val="24"/>
                        <w:lang w:val="fr-FR"/>
                      </w:rPr>
                      <w:t>Communication et relations publiques</w:t>
                    </w:r>
                  </w:p>
                  <w:p w14:paraId="3DA36CC6" w14:textId="77777777" w:rsidR="000175B6" w:rsidRPr="0032451E" w:rsidRDefault="000175B6" w:rsidP="00751855">
                    <w:pPr>
                      <w:rPr>
                        <w:rFonts w:cs="BMWType V2 Light"/>
                        <w:color w:val="646464"/>
                        <w:sz w:val="18"/>
                      </w:rPr>
                    </w:pPr>
                  </w:p>
                </w:txbxContent>
              </v:textbox>
              <w10:wrap type="tight" anchorx="page" anchory="page"/>
            </v:shape>
          </w:pict>
        </mc:Fallback>
      </mc:AlternateContent>
    </w:r>
    <w:r w:rsidR="0032451E">
      <w:rPr>
        <w:noProof/>
        <w:lang w:val="fr-FR" w:eastAsia="fr-FR"/>
      </w:rPr>
      <w:drawing>
        <wp:anchor distT="0" distB="0" distL="114300" distR="114300" simplePos="0" relativeHeight="251667456" behindDoc="0" locked="0" layoutInCell="1" allowOverlap="1" wp14:anchorId="675F29C3" wp14:editId="5032157E">
          <wp:simplePos x="0" y="0"/>
          <wp:positionH relativeFrom="margin">
            <wp:posOffset>4420658</wp:posOffset>
          </wp:positionH>
          <wp:positionV relativeFrom="paragraph">
            <wp:posOffset>36195</wp:posOffset>
          </wp:positionV>
          <wp:extent cx="1059930" cy="363855"/>
          <wp:effectExtent l="0" t="0" r="6985" b="0"/>
          <wp:wrapNone/>
          <wp:docPr id="4" name="Image 4" descr="C:\Users\qt81128\AppData\Local\Microsoft\Windows\INetCache\Content.Word\BMWGroup_BMW_MINI_Grey-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qt81128\AppData\Local\Microsoft\Windows\INetCache\Content.Word\BMWGroup_BMW_MINI_Grey-Colour_RG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4777"/>
                  <a:stretch/>
                </pic:blipFill>
                <pic:spPr bwMode="auto">
                  <a:xfrm>
                    <a:off x="0" y="0"/>
                    <a:ext cx="1059930" cy="363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7493" w14:textId="49BDEF4C" w:rsidR="000175B6" w:rsidRDefault="0076433A">
    <w:pPr>
      <w:pStyle w:val="En-tte"/>
    </w:pPr>
    <w:r>
      <w:rPr>
        <w:noProof/>
        <w:lang w:val="fr-FR" w:eastAsia="fr-FR"/>
      </w:rPr>
      <mc:AlternateContent>
        <mc:Choice Requires="wps">
          <w:drawing>
            <wp:anchor distT="0" distB="0" distL="114300" distR="114300" simplePos="0" relativeHeight="251655168" behindDoc="0" locked="0" layoutInCell="1" allowOverlap="1" wp14:anchorId="78CC2767" wp14:editId="79481036">
              <wp:simplePos x="0" y="0"/>
              <wp:positionH relativeFrom="page">
                <wp:posOffset>1332230</wp:posOffset>
              </wp:positionH>
              <wp:positionV relativeFrom="page">
                <wp:posOffset>706755</wp:posOffset>
              </wp:positionV>
              <wp:extent cx="5868035" cy="25209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25F8B" w14:textId="77777777" w:rsidR="000175B6" w:rsidRPr="0076433A" w:rsidRDefault="000175B6" w:rsidP="00751855">
                          <w:pPr>
                            <w:pStyle w:val="zzbmw-group"/>
                            <w:ind w:right="-629"/>
                            <w:rPr>
                              <w:rFonts w:ascii="BMWType V2 Light" w:hAnsi="BMWType V2 Light" w:cs="BMWType V2 Light"/>
                              <w:sz w:val="24"/>
                              <w:szCs w:val="24"/>
                              <w:lang w:val="fr-FR"/>
                            </w:rPr>
                          </w:pPr>
                          <w:r w:rsidRPr="0076433A">
                            <w:rPr>
                              <w:rFonts w:ascii="BMWType V2 Light" w:hAnsi="BMWType V2 Light" w:cs="BMWType V2 Light"/>
                              <w:sz w:val="24"/>
                              <w:szCs w:val="24"/>
                              <w:lang w:val="fr-FR"/>
                            </w:rPr>
                            <w:t>Communication et relations publiques</w:t>
                          </w:r>
                        </w:p>
                        <w:p w14:paraId="0688500F" w14:textId="77777777" w:rsidR="000175B6" w:rsidRPr="0076433A" w:rsidRDefault="000175B6" w:rsidP="00751855">
                          <w:pPr>
                            <w:rPr>
                              <w:rFonts w:cs="BMWType V2 Ligh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C2767" id="_x0000_t202" coordsize="21600,21600" o:spt="202" path="m,l,21600r21600,l21600,xe">
              <v:stroke joinstyle="miter"/>
              <v:path gradientshapeok="t" o:connecttype="rect"/>
            </v:shapetype>
            <v:shape id="Text Box 1" o:spid="_x0000_s1027" type="#_x0000_t202" style="position:absolute;margin-left:104.9pt;margin-top:55.65pt;width:462.05pt;height:1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" stroked="f">
              <v:textbox inset="0,0,0,0">
                <w:txbxContent>
                  <w:p w14:paraId="6B325F8B" w14:textId="77777777" w:rsidR="000175B6" w:rsidRPr="0076433A" w:rsidRDefault="000175B6" w:rsidP="00751855">
                    <w:pPr>
                      <w:pStyle w:val="zzbmw-group"/>
                      <w:ind w:right="-629"/>
                      <w:rPr>
                        <w:rFonts w:ascii="BMWType V2 Light" w:hAnsi="BMWType V2 Light" w:cs="BMWType V2 Light"/>
                        <w:sz w:val="24"/>
                        <w:szCs w:val="24"/>
                        <w:lang w:val="fr-FR"/>
                      </w:rPr>
                    </w:pPr>
                    <w:r w:rsidRPr="0076433A">
                      <w:rPr>
                        <w:rFonts w:ascii="BMWType V2 Light" w:hAnsi="BMWType V2 Light" w:cs="BMWType V2 Light"/>
                        <w:sz w:val="24"/>
                        <w:szCs w:val="24"/>
                        <w:lang w:val="fr-FR"/>
                      </w:rPr>
                      <w:t>Communication et relations publiques</w:t>
                    </w:r>
                  </w:p>
                  <w:p w14:paraId="0688500F" w14:textId="77777777" w:rsidR="000175B6" w:rsidRPr="0076433A" w:rsidRDefault="000175B6" w:rsidP="00751855">
                    <w:pPr>
                      <w:rPr>
                        <w:rFonts w:cs="BMWType V2 Light"/>
                      </w:rPr>
                    </w:pPr>
                  </w:p>
                </w:txbxContent>
              </v:textbox>
              <w10:wrap anchorx="page" anchory="page"/>
            </v:shape>
          </w:pict>
        </mc:Fallback>
      </mc:AlternateContent>
    </w:r>
    <w:r>
      <w:rPr>
        <w:noProof/>
        <w:lang w:val="fr-FR" w:eastAsia="fr-FR"/>
      </w:rPr>
      <w:drawing>
        <wp:anchor distT="0" distB="0" distL="114300" distR="114300" simplePos="0" relativeHeight="251662336" behindDoc="0" locked="0" layoutInCell="1" allowOverlap="1" wp14:anchorId="7CC0E2F9" wp14:editId="16920DAE">
          <wp:simplePos x="0" y="0"/>
          <wp:positionH relativeFrom="margin">
            <wp:posOffset>3783026</wp:posOffset>
          </wp:positionH>
          <wp:positionV relativeFrom="paragraph">
            <wp:posOffset>-635</wp:posOffset>
          </wp:positionV>
          <wp:extent cx="1854200" cy="431165"/>
          <wp:effectExtent l="0" t="0" r="0" b="698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82838" t="15801" r="4129" b="73425"/>
                  <a:stretch/>
                </pic:blipFill>
                <pic:spPr bwMode="auto">
                  <a:xfrm>
                    <a:off x="0" y="0"/>
                    <a:ext cx="1854200" cy="431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175B6">
      <w:rPr>
        <w:noProof/>
        <w:lang w:val="fr-FR" w:eastAsia="fr-FR"/>
      </w:rPr>
      <w:drawing>
        <wp:anchor distT="0" distB="0" distL="114300" distR="114300" simplePos="0" relativeHeight="251656192" behindDoc="1" locked="0" layoutInCell="1" allowOverlap="1" wp14:anchorId="532BC3FF" wp14:editId="510AEC32">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14"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65B3"/>
    <w:multiLevelType w:val="hybridMultilevel"/>
    <w:tmpl w:val="7B80564A"/>
    <w:lvl w:ilvl="0" w:tplc="00D685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A86A64"/>
    <w:multiLevelType w:val="multilevel"/>
    <w:tmpl w:val="A742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F012D5"/>
    <w:multiLevelType w:val="hybridMultilevel"/>
    <w:tmpl w:val="40542A7E"/>
    <w:lvl w:ilvl="0" w:tplc="00D685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F3A087A"/>
    <w:multiLevelType w:val="hybridMultilevel"/>
    <w:tmpl w:val="D6E83570"/>
    <w:lvl w:ilvl="0" w:tplc="00D685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FC342A"/>
    <w:multiLevelType w:val="hybridMultilevel"/>
    <w:tmpl w:val="03506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4B63E63"/>
    <w:multiLevelType w:val="hybridMultilevel"/>
    <w:tmpl w:val="4704E5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99177905">
    <w:abstractNumId w:val="4"/>
  </w:num>
  <w:num w:numId="2" w16cid:durableId="197354612">
    <w:abstractNumId w:val="6"/>
  </w:num>
  <w:num w:numId="3" w16cid:durableId="1071198319">
    <w:abstractNumId w:val="0"/>
  </w:num>
  <w:num w:numId="4" w16cid:durableId="2093432440">
    <w:abstractNumId w:val="2"/>
  </w:num>
  <w:num w:numId="5" w16cid:durableId="323508798">
    <w:abstractNumId w:val="3"/>
  </w:num>
  <w:num w:numId="6" w16cid:durableId="847061473">
    <w:abstractNumId w:val="5"/>
  </w:num>
  <w:num w:numId="7" w16cid:durableId="10208597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0BA9"/>
    <w:rsid w:val="00000BFD"/>
    <w:rsid w:val="00001238"/>
    <w:rsid w:val="0000384B"/>
    <w:rsid w:val="00003913"/>
    <w:rsid w:val="00004B0B"/>
    <w:rsid w:val="00004DC9"/>
    <w:rsid w:val="00005080"/>
    <w:rsid w:val="000055B9"/>
    <w:rsid w:val="0000562D"/>
    <w:rsid w:val="000074EA"/>
    <w:rsid w:val="00010010"/>
    <w:rsid w:val="00010D36"/>
    <w:rsid w:val="000110CB"/>
    <w:rsid w:val="000147B8"/>
    <w:rsid w:val="00014A02"/>
    <w:rsid w:val="00014ACE"/>
    <w:rsid w:val="00015FA5"/>
    <w:rsid w:val="00016387"/>
    <w:rsid w:val="00016FAC"/>
    <w:rsid w:val="000175B6"/>
    <w:rsid w:val="0001771B"/>
    <w:rsid w:val="00021003"/>
    <w:rsid w:val="00021108"/>
    <w:rsid w:val="00021C15"/>
    <w:rsid w:val="00021CAB"/>
    <w:rsid w:val="0002225B"/>
    <w:rsid w:val="00023569"/>
    <w:rsid w:val="00023F56"/>
    <w:rsid w:val="00024A4C"/>
    <w:rsid w:val="000250E4"/>
    <w:rsid w:val="0002523C"/>
    <w:rsid w:val="000254F1"/>
    <w:rsid w:val="00026035"/>
    <w:rsid w:val="000269D7"/>
    <w:rsid w:val="00026B6F"/>
    <w:rsid w:val="000270B6"/>
    <w:rsid w:val="00027D34"/>
    <w:rsid w:val="00030212"/>
    <w:rsid w:val="00031590"/>
    <w:rsid w:val="00031C5A"/>
    <w:rsid w:val="00032895"/>
    <w:rsid w:val="0003319A"/>
    <w:rsid w:val="00033BEF"/>
    <w:rsid w:val="000346E1"/>
    <w:rsid w:val="00034D1A"/>
    <w:rsid w:val="00034F56"/>
    <w:rsid w:val="00034F5A"/>
    <w:rsid w:val="000353EC"/>
    <w:rsid w:val="00035920"/>
    <w:rsid w:val="00036A3B"/>
    <w:rsid w:val="00040664"/>
    <w:rsid w:val="00040D56"/>
    <w:rsid w:val="00041AF7"/>
    <w:rsid w:val="00041D30"/>
    <w:rsid w:val="00041D94"/>
    <w:rsid w:val="00041FC4"/>
    <w:rsid w:val="00042007"/>
    <w:rsid w:val="0004376B"/>
    <w:rsid w:val="00043BAC"/>
    <w:rsid w:val="000456AF"/>
    <w:rsid w:val="0004592A"/>
    <w:rsid w:val="0005478A"/>
    <w:rsid w:val="000551BC"/>
    <w:rsid w:val="000556F6"/>
    <w:rsid w:val="000558ED"/>
    <w:rsid w:val="0005639D"/>
    <w:rsid w:val="00056499"/>
    <w:rsid w:val="000577A1"/>
    <w:rsid w:val="00057BCC"/>
    <w:rsid w:val="0006243F"/>
    <w:rsid w:val="0006255E"/>
    <w:rsid w:val="00062960"/>
    <w:rsid w:val="00062DB5"/>
    <w:rsid w:val="00064B8F"/>
    <w:rsid w:val="00065003"/>
    <w:rsid w:val="0007004B"/>
    <w:rsid w:val="00072112"/>
    <w:rsid w:val="00074D7F"/>
    <w:rsid w:val="0007621D"/>
    <w:rsid w:val="0008190D"/>
    <w:rsid w:val="0008197D"/>
    <w:rsid w:val="000819D0"/>
    <w:rsid w:val="00081B18"/>
    <w:rsid w:val="00081D6C"/>
    <w:rsid w:val="0008273C"/>
    <w:rsid w:val="00082A1A"/>
    <w:rsid w:val="00082F03"/>
    <w:rsid w:val="00083506"/>
    <w:rsid w:val="000836E6"/>
    <w:rsid w:val="00083C9E"/>
    <w:rsid w:val="00083DB2"/>
    <w:rsid w:val="00084132"/>
    <w:rsid w:val="000852DF"/>
    <w:rsid w:val="00085331"/>
    <w:rsid w:val="000902CF"/>
    <w:rsid w:val="000903BF"/>
    <w:rsid w:val="0009078F"/>
    <w:rsid w:val="00091C7E"/>
    <w:rsid w:val="00093671"/>
    <w:rsid w:val="00093F79"/>
    <w:rsid w:val="0009437D"/>
    <w:rsid w:val="00094735"/>
    <w:rsid w:val="00094CA6"/>
    <w:rsid w:val="0009648A"/>
    <w:rsid w:val="0009734D"/>
    <w:rsid w:val="00097A8D"/>
    <w:rsid w:val="00097D01"/>
    <w:rsid w:val="000A00F2"/>
    <w:rsid w:val="000A053E"/>
    <w:rsid w:val="000A1B46"/>
    <w:rsid w:val="000A230B"/>
    <w:rsid w:val="000A3A4E"/>
    <w:rsid w:val="000A3CDF"/>
    <w:rsid w:val="000A40DD"/>
    <w:rsid w:val="000A5831"/>
    <w:rsid w:val="000A70D9"/>
    <w:rsid w:val="000B0625"/>
    <w:rsid w:val="000B1FDE"/>
    <w:rsid w:val="000B29C4"/>
    <w:rsid w:val="000B35B7"/>
    <w:rsid w:val="000B36F0"/>
    <w:rsid w:val="000B3A93"/>
    <w:rsid w:val="000B426E"/>
    <w:rsid w:val="000B4321"/>
    <w:rsid w:val="000B46A5"/>
    <w:rsid w:val="000B4C3A"/>
    <w:rsid w:val="000B5908"/>
    <w:rsid w:val="000B5FF5"/>
    <w:rsid w:val="000B7074"/>
    <w:rsid w:val="000B760F"/>
    <w:rsid w:val="000B7913"/>
    <w:rsid w:val="000C042F"/>
    <w:rsid w:val="000C150B"/>
    <w:rsid w:val="000C2164"/>
    <w:rsid w:val="000C2CC5"/>
    <w:rsid w:val="000C6A6B"/>
    <w:rsid w:val="000C7344"/>
    <w:rsid w:val="000C7B4D"/>
    <w:rsid w:val="000C7FDD"/>
    <w:rsid w:val="000D0865"/>
    <w:rsid w:val="000D08C1"/>
    <w:rsid w:val="000D36A6"/>
    <w:rsid w:val="000D36BD"/>
    <w:rsid w:val="000D3997"/>
    <w:rsid w:val="000D4A71"/>
    <w:rsid w:val="000D4D1A"/>
    <w:rsid w:val="000D63CD"/>
    <w:rsid w:val="000D7DEE"/>
    <w:rsid w:val="000E14AE"/>
    <w:rsid w:val="000E2B68"/>
    <w:rsid w:val="000E2EDF"/>
    <w:rsid w:val="000E3D06"/>
    <w:rsid w:val="000E4136"/>
    <w:rsid w:val="000E4245"/>
    <w:rsid w:val="000E525A"/>
    <w:rsid w:val="000E6B44"/>
    <w:rsid w:val="000F05AD"/>
    <w:rsid w:val="000F134E"/>
    <w:rsid w:val="000F1C4D"/>
    <w:rsid w:val="000F30CD"/>
    <w:rsid w:val="000F35BC"/>
    <w:rsid w:val="000F38A4"/>
    <w:rsid w:val="000F3996"/>
    <w:rsid w:val="000F4B92"/>
    <w:rsid w:val="000F500C"/>
    <w:rsid w:val="000F6371"/>
    <w:rsid w:val="000F6535"/>
    <w:rsid w:val="000F678A"/>
    <w:rsid w:val="000F6926"/>
    <w:rsid w:val="00103063"/>
    <w:rsid w:val="0010395A"/>
    <w:rsid w:val="00103983"/>
    <w:rsid w:val="00104306"/>
    <w:rsid w:val="00104AEB"/>
    <w:rsid w:val="00104B5F"/>
    <w:rsid w:val="001062D3"/>
    <w:rsid w:val="001064E1"/>
    <w:rsid w:val="001065A2"/>
    <w:rsid w:val="001068D4"/>
    <w:rsid w:val="00107318"/>
    <w:rsid w:val="001107E4"/>
    <w:rsid w:val="00110BF9"/>
    <w:rsid w:val="00111D55"/>
    <w:rsid w:val="00112A20"/>
    <w:rsid w:val="00115D75"/>
    <w:rsid w:val="00115DF0"/>
    <w:rsid w:val="00116B56"/>
    <w:rsid w:val="0011717B"/>
    <w:rsid w:val="00120059"/>
    <w:rsid w:val="0012023A"/>
    <w:rsid w:val="00120ABD"/>
    <w:rsid w:val="0012139E"/>
    <w:rsid w:val="00124B4C"/>
    <w:rsid w:val="00126202"/>
    <w:rsid w:val="001264E6"/>
    <w:rsid w:val="001309BE"/>
    <w:rsid w:val="00131A05"/>
    <w:rsid w:val="00131A76"/>
    <w:rsid w:val="00132716"/>
    <w:rsid w:val="00133505"/>
    <w:rsid w:val="00134B3A"/>
    <w:rsid w:val="00134F5E"/>
    <w:rsid w:val="00135500"/>
    <w:rsid w:val="001361F2"/>
    <w:rsid w:val="0013742F"/>
    <w:rsid w:val="00140ED9"/>
    <w:rsid w:val="0014423D"/>
    <w:rsid w:val="00144FBE"/>
    <w:rsid w:val="0014575E"/>
    <w:rsid w:val="001505BA"/>
    <w:rsid w:val="001509CB"/>
    <w:rsid w:val="00151376"/>
    <w:rsid w:val="001513AD"/>
    <w:rsid w:val="00151523"/>
    <w:rsid w:val="001516EF"/>
    <w:rsid w:val="00157D0E"/>
    <w:rsid w:val="001607D5"/>
    <w:rsid w:val="00160D1C"/>
    <w:rsid w:val="00161A25"/>
    <w:rsid w:val="001620CA"/>
    <w:rsid w:val="001648FA"/>
    <w:rsid w:val="00165C5F"/>
    <w:rsid w:val="00166A2E"/>
    <w:rsid w:val="00167AE3"/>
    <w:rsid w:val="00167BCB"/>
    <w:rsid w:val="00170380"/>
    <w:rsid w:val="00171629"/>
    <w:rsid w:val="00172E0A"/>
    <w:rsid w:val="001752F7"/>
    <w:rsid w:val="00175C4A"/>
    <w:rsid w:val="001766E8"/>
    <w:rsid w:val="00176AA6"/>
    <w:rsid w:val="001770E9"/>
    <w:rsid w:val="00177703"/>
    <w:rsid w:val="0017778B"/>
    <w:rsid w:val="00177EF5"/>
    <w:rsid w:val="001804BA"/>
    <w:rsid w:val="00180913"/>
    <w:rsid w:val="00180AD6"/>
    <w:rsid w:val="00180D6F"/>
    <w:rsid w:val="001811F3"/>
    <w:rsid w:val="001813B5"/>
    <w:rsid w:val="001826E7"/>
    <w:rsid w:val="00182EB8"/>
    <w:rsid w:val="00183A8D"/>
    <w:rsid w:val="00183B03"/>
    <w:rsid w:val="001841A5"/>
    <w:rsid w:val="001841F1"/>
    <w:rsid w:val="001848E1"/>
    <w:rsid w:val="00184FCF"/>
    <w:rsid w:val="00185C7F"/>
    <w:rsid w:val="00190424"/>
    <w:rsid w:val="00191012"/>
    <w:rsid w:val="00191FBF"/>
    <w:rsid w:val="0019250B"/>
    <w:rsid w:val="00192AE4"/>
    <w:rsid w:val="00192B53"/>
    <w:rsid w:val="00192CF0"/>
    <w:rsid w:val="001942AA"/>
    <w:rsid w:val="001946DA"/>
    <w:rsid w:val="00194BE6"/>
    <w:rsid w:val="00195E04"/>
    <w:rsid w:val="0019750B"/>
    <w:rsid w:val="00197ED2"/>
    <w:rsid w:val="001A07C4"/>
    <w:rsid w:val="001A0DB5"/>
    <w:rsid w:val="001A1181"/>
    <w:rsid w:val="001A3F9D"/>
    <w:rsid w:val="001A4BEC"/>
    <w:rsid w:val="001A4C27"/>
    <w:rsid w:val="001A662E"/>
    <w:rsid w:val="001A6AD9"/>
    <w:rsid w:val="001A70D6"/>
    <w:rsid w:val="001B040B"/>
    <w:rsid w:val="001B0661"/>
    <w:rsid w:val="001B230E"/>
    <w:rsid w:val="001B29E1"/>
    <w:rsid w:val="001B32CF"/>
    <w:rsid w:val="001B544F"/>
    <w:rsid w:val="001B7DAF"/>
    <w:rsid w:val="001C09EE"/>
    <w:rsid w:val="001C1816"/>
    <w:rsid w:val="001C32F9"/>
    <w:rsid w:val="001C33BF"/>
    <w:rsid w:val="001C5463"/>
    <w:rsid w:val="001C591F"/>
    <w:rsid w:val="001C6AB8"/>
    <w:rsid w:val="001C7433"/>
    <w:rsid w:val="001C76B4"/>
    <w:rsid w:val="001D11C2"/>
    <w:rsid w:val="001D19A5"/>
    <w:rsid w:val="001D22FA"/>
    <w:rsid w:val="001D2584"/>
    <w:rsid w:val="001D2717"/>
    <w:rsid w:val="001D38B2"/>
    <w:rsid w:val="001D3C4C"/>
    <w:rsid w:val="001D6A61"/>
    <w:rsid w:val="001D6B26"/>
    <w:rsid w:val="001D6F28"/>
    <w:rsid w:val="001D7245"/>
    <w:rsid w:val="001D7BC3"/>
    <w:rsid w:val="001D7E86"/>
    <w:rsid w:val="001E04AC"/>
    <w:rsid w:val="001E08D8"/>
    <w:rsid w:val="001E18A4"/>
    <w:rsid w:val="001E1F7F"/>
    <w:rsid w:val="001E205E"/>
    <w:rsid w:val="001E3F81"/>
    <w:rsid w:val="001E3FBE"/>
    <w:rsid w:val="001E4444"/>
    <w:rsid w:val="001E481A"/>
    <w:rsid w:val="001E4882"/>
    <w:rsid w:val="001E49DB"/>
    <w:rsid w:val="001E4C95"/>
    <w:rsid w:val="001E4FEC"/>
    <w:rsid w:val="001F0376"/>
    <w:rsid w:val="001F067C"/>
    <w:rsid w:val="001F11CB"/>
    <w:rsid w:val="001F172F"/>
    <w:rsid w:val="001F1E9D"/>
    <w:rsid w:val="001F2149"/>
    <w:rsid w:val="001F273B"/>
    <w:rsid w:val="001F350E"/>
    <w:rsid w:val="001F4A37"/>
    <w:rsid w:val="001F5BA7"/>
    <w:rsid w:val="001F71AE"/>
    <w:rsid w:val="0020176C"/>
    <w:rsid w:val="00201A53"/>
    <w:rsid w:val="00204AE8"/>
    <w:rsid w:val="00204D85"/>
    <w:rsid w:val="00206A97"/>
    <w:rsid w:val="00206F9A"/>
    <w:rsid w:val="00207AC6"/>
    <w:rsid w:val="00212177"/>
    <w:rsid w:val="002129CA"/>
    <w:rsid w:val="00212ABA"/>
    <w:rsid w:val="00212BBE"/>
    <w:rsid w:val="00212E66"/>
    <w:rsid w:val="0021336E"/>
    <w:rsid w:val="0021337A"/>
    <w:rsid w:val="00213548"/>
    <w:rsid w:val="00214A99"/>
    <w:rsid w:val="0021618B"/>
    <w:rsid w:val="00216199"/>
    <w:rsid w:val="00216ABA"/>
    <w:rsid w:val="00217812"/>
    <w:rsid w:val="00220B82"/>
    <w:rsid w:val="00221AC8"/>
    <w:rsid w:val="00221F93"/>
    <w:rsid w:val="002237E6"/>
    <w:rsid w:val="0022393A"/>
    <w:rsid w:val="00223DD5"/>
    <w:rsid w:val="00225480"/>
    <w:rsid w:val="002276DA"/>
    <w:rsid w:val="00231E9A"/>
    <w:rsid w:val="002343C2"/>
    <w:rsid w:val="0023619C"/>
    <w:rsid w:val="002367D6"/>
    <w:rsid w:val="00236F6F"/>
    <w:rsid w:val="002413B1"/>
    <w:rsid w:val="00241CDF"/>
    <w:rsid w:val="00242233"/>
    <w:rsid w:val="00242A40"/>
    <w:rsid w:val="00242F10"/>
    <w:rsid w:val="00243164"/>
    <w:rsid w:val="0024339A"/>
    <w:rsid w:val="00243D7E"/>
    <w:rsid w:val="0024468C"/>
    <w:rsid w:val="00245958"/>
    <w:rsid w:val="00245D66"/>
    <w:rsid w:val="002469A5"/>
    <w:rsid w:val="00247335"/>
    <w:rsid w:val="00247C56"/>
    <w:rsid w:val="00247C7B"/>
    <w:rsid w:val="002501EA"/>
    <w:rsid w:val="00251987"/>
    <w:rsid w:val="00252A15"/>
    <w:rsid w:val="00253170"/>
    <w:rsid w:val="00253368"/>
    <w:rsid w:val="00256038"/>
    <w:rsid w:val="00262A08"/>
    <w:rsid w:val="002635B3"/>
    <w:rsid w:val="0026460C"/>
    <w:rsid w:val="00264DCC"/>
    <w:rsid w:val="0026622D"/>
    <w:rsid w:val="00266C2C"/>
    <w:rsid w:val="002672B0"/>
    <w:rsid w:val="00270C2E"/>
    <w:rsid w:val="00271AF4"/>
    <w:rsid w:val="00272142"/>
    <w:rsid w:val="00273628"/>
    <w:rsid w:val="00274333"/>
    <w:rsid w:val="00274932"/>
    <w:rsid w:val="00276B01"/>
    <w:rsid w:val="0027770E"/>
    <w:rsid w:val="00277FCF"/>
    <w:rsid w:val="002802FE"/>
    <w:rsid w:val="0028162D"/>
    <w:rsid w:val="002823CE"/>
    <w:rsid w:val="0028292C"/>
    <w:rsid w:val="00283E9E"/>
    <w:rsid w:val="00285A16"/>
    <w:rsid w:val="00286650"/>
    <w:rsid w:val="00291691"/>
    <w:rsid w:val="00291C65"/>
    <w:rsid w:val="00294F58"/>
    <w:rsid w:val="00297738"/>
    <w:rsid w:val="002979CB"/>
    <w:rsid w:val="00297DEB"/>
    <w:rsid w:val="002A1558"/>
    <w:rsid w:val="002A3AA3"/>
    <w:rsid w:val="002A4C30"/>
    <w:rsid w:val="002A59E4"/>
    <w:rsid w:val="002A7342"/>
    <w:rsid w:val="002A7D15"/>
    <w:rsid w:val="002B02D9"/>
    <w:rsid w:val="002B06C3"/>
    <w:rsid w:val="002B2C67"/>
    <w:rsid w:val="002B47FC"/>
    <w:rsid w:val="002B50ED"/>
    <w:rsid w:val="002B533D"/>
    <w:rsid w:val="002B6910"/>
    <w:rsid w:val="002B73AB"/>
    <w:rsid w:val="002B74C0"/>
    <w:rsid w:val="002B7CB4"/>
    <w:rsid w:val="002C01FC"/>
    <w:rsid w:val="002C1AB4"/>
    <w:rsid w:val="002C2008"/>
    <w:rsid w:val="002C506A"/>
    <w:rsid w:val="002C74A5"/>
    <w:rsid w:val="002D0A82"/>
    <w:rsid w:val="002D1AF2"/>
    <w:rsid w:val="002D345E"/>
    <w:rsid w:val="002D362D"/>
    <w:rsid w:val="002D37C8"/>
    <w:rsid w:val="002D4536"/>
    <w:rsid w:val="002D5501"/>
    <w:rsid w:val="002D5A19"/>
    <w:rsid w:val="002D5AD9"/>
    <w:rsid w:val="002D6DFC"/>
    <w:rsid w:val="002D6F48"/>
    <w:rsid w:val="002D70F9"/>
    <w:rsid w:val="002E027A"/>
    <w:rsid w:val="002E03B0"/>
    <w:rsid w:val="002E0F05"/>
    <w:rsid w:val="002E43AC"/>
    <w:rsid w:val="002E4539"/>
    <w:rsid w:val="002E4739"/>
    <w:rsid w:val="002E4BCD"/>
    <w:rsid w:val="002E6ADE"/>
    <w:rsid w:val="002F00A3"/>
    <w:rsid w:val="002F0BB4"/>
    <w:rsid w:val="002F0D5D"/>
    <w:rsid w:val="002F1019"/>
    <w:rsid w:val="002F153C"/>
    <w:rsid w:val="002F16E6"/>
    <w:rsid w:val="002F1DEA"/>
    <w:rsid w:val="002F1EFC"/>
    <w:rsid w:val="002F2785"/>
    <w:rsid w:val="002F2E07"/>
    <w:rsid w:val="002F33A8"/>
    <w:rsid w:val="002F3EA2"/>
    <w:rsid w:val="002F50A7"/>
    <w:rsid w:val="002F6183"/>
    <w:rsid w:val="002F718D"/>
    <w:rsid w:val="00301458"/>
    <w:rsid w:val="003018AA"/>
    <w:rsid w:val="00301DF4"/>
    <w:rsid w:val="00302FED"/>
    <w:rsid w:val="00304368"/>
    <w:rsid w:val="00305729"/>
    <w:rsid w:val="00305910"/>
    <w:rsid w:val="00307326"/>
    <w:rsid w:val="003102D3"/>
    <w:rsid w:val="00310A01"/>
    <w:rsid w:val="00310F8A"/>
    <w:rsid w:val="00311D7B"/>
    <w:rsid w:val="00312804"/>
    <w:rsid w:val="003138CE"/>
    <w:rsid w:val="0031394B"/>
    <w:rsid w:val="00314012"/>
    <w:rsid w:val="00315BAF"/>
    <w:rsid w:val="00317357"/>
    <w:rsid w:val="003200D2"/>
    <w:rsid w:val="003214AD"/>
    <w:rsid w:val="00321DE3"/>
    <w:rsid w:val="00321EF5"/>
    <w:rsid w:val="00323348"/>
    <w:rsid w:val="00323389"/>
    <w:rsid w:val="0032451E"/>
    <w:rsid w:val="0032535C"/>
    <w:rsid w:val="00325737"/>
    <w:rsid w:val="00326E5E"/>
    <w:rsid w:val="0032717F"/>
    <w:rsid w:val="0033004C"/>
    <w:rsid w:val="003305D4"/>
    <w:rsid w:val="00330904"/>
    <w:rsid w:val="0033217E"/>
    <w:rsid w:val="00332695"/>
    <w:rsid w:val="003327D3"/>
    <w:rsid w:val="00333042"/>
    <w:rsid w:val="003330EC"/>
    <w:rsid w:val="00333AB9"/>
    <w:rsid w:val="003349B2"/>
    <w:rsid w:val="00334C37"/>
    <w:rsid w:val="003366AE"/>
    <w:rsid w:val="00336A6A"/>
    <w:rsid w:val="00340255"/>
    <w:rsid w:val="00341532"/>
    <w:rsid w:val="00342D62"/>
    <w:rsid w:val="00342E39"/>
    <w:rsid w:val="00343DBD"/>
    <w:rsid w:val="0034415D"/>
    <w:rsid w:val="003448C7"/>
    <w:rsid w:val="00344E0E"/>
    <w:rsid w:val="003511A3"/>
    <w:rsid w:val="00351D3D"/>
    <w:rsid w:val="00352A4B"/>
    <w:rsid w:val="00352D3D"/>
    <w:rsid w:val="00354215"/>
    <w:rsid w:val="00354F38"/>
    <w:rsid w:val="003556A5"/>
    <w:rsid w:val="003560FE"/>
    <w:rsid w:val="00356F6E"/>
    <w:rsid w:val="00357449"/>
    <w:rsid w:val="00362033"/>
    <w:rsid w:val="00362736"/>
    <w:rsid w:val="003662B2"/>
    <w:rsid w:val="003665F6"/>
    <w:rsid w:val="00366666"/>
    <w:rsid w:val="00367217"/>
    <w:rsid w:val="00370D3D"/>
    <w:rsid w:val="00371EDC"/>
    <w:rsid w:val="00372311"/>
    <w:rsid w:val="00372BCE"/>
    <w:rsid w:val="0037333D"/>
    <w:rsid w:val="00373D8C"/>
    <w:rsid w:val="00374371"/>
    <w:rsid w:val="00374F8A"/>
    <w:rsid w:val="00375A45"/>
    <w:rsid w:val="003764E1"/>
    <w:rsid w:val="00376DBA"/>
    <w:rsid w:val="00377014"/>
    <w:rsid w:val="0037717B"/>
    <w:rsid w:val="0037797D"/>
    <w:rsid w:val="003802FE"/>
    <w:rsid w:val="00383131"/>
    <w:rsid w:val="00383976"/>
    <w:rsid w:val="00383E5E"/>
    <w:rsid w:val="00384BC3"/>
    <w:rsid w:val="003855D6"/>
    <w:rsid w:val="00386319"/>
    <w:rsid w:val="003871D9"/>
    <w:rsid w:val="00387415"/>
    <w:rsid w:val="00392880"/>
    <w:rsid w:val="003944C1"/>
    <w:rsid w:val="0039474A"/>
    <w:rsid w:val="00396C4C"/>
    <w:rsid w:val="00397486"/>
    <w:rsid w:val="003A0E3A"/>
    <w:rsid w:val="003A1292"/>
    <w:rsid w:val="003A19C8"/>
    <w:rsid w:val="003A29D7"/>
    <w:rsid w:val="003A33E8"/>
    <w:rsid w:val="003A3587"/>
    <w:rsid w:val="003A3EAF"/>
    <w:rsid w:val="003A6387"/>
    <w:rsid w:val="003A74E1"/>
    <w:rsid w:val="003B0B68"/>
    <w:rsid w:val="003B1004"/>
    <w:rsid w:val="003B10F0"/>
    <w:rsid w:val="003B279B"/>
    <w:rsid w:val="003B28C6"/>
    <w:rsid w:val="003B2941"/>
    <w:rsid w:val="003B30FA"/>
    <w:rsid w:val="003B4664"/>
    <w:rsid w:val="003B4916"/>
    <w:rsid w:val="003B499B"/>
    <w:rsid w:val="003B4DBB"/>
    <w:rsid w:val="003B4F05"/>
    <w:rsid w:val="003B5CE5"/>
    <w:rsid w:val="003B5DE7"/>
    <w:rsid w:val="003B60FF"/>
    <w:rsid w:val="003B63FB"/>
    <w:rsid w:val="003B69F3"/>
    <w:rsid w:val="003B6EC0"/>
    <w:rsid w:val="003C0467"/>
    <w:rsid w:val="003C076A"/>
    <w:rsid w:val="003C0C53"/>
    <w:rsid w:val="003C22E8"/>
    <w:rsid w:val="003C3270"/>
    <w:rsid w:val="003C55A4"/>
    <w:rsid w:val="003C5A6A"/>
    <w:rsid w:val="003C63F4"/>
    <w:rsid w:val="003D03E4"/>
    <w:rsid w:val="003D15DC"/>
    <w:rsid w:val="003D1642"/>
    <w:rsid w:val="003D2D71"/>
    <w:rsid w:val="003D353E"/>
    <w:rsid w:val="003D48A2"/>
    <w:rsid w:val="003D602F"/>
    <w:rsid w:val="003D7D81"/>
    <w:rsid w:val="003E09A7"/>
    <w:rsid w:val="003E0CEF"/>
    <w:rsid w:val="003E1438"/>
    <w:rsid w:val="003E2705"/>
    <w:rsid w:val="003E42A2"/>
    <w:rsid w:val="003E438A"/>
    <w:rsid w:val="003E4CE6"/>
    <w:rsid w:val="003E61E5"/>
    <w:rsid w:val="003F1167"/>
    <w:rsid w:val="003F143C"/>
    <w:rsid w:val="003F2196"/>
    <w:rsid w:val="003F2322"/>
    <w:rsid w:val="003F302A"/>
    <w:rsid w:val="003F37C8"/>
    <w:rsid w:val="003F3C50"/>
    <w:rsid w:val="003F5AEE"/>
    <w:rsid w:val="003F5B60"/>
    <w:rsid w:val="003F6CA6"/>
    <w:rsid w:val="003F7081"/>
    <w:rsid w:val="003F75A8"/>
    <w:rsid w:val="003F7BD3"/>
    <w:rsid w:val="003F7BF7"/>
    <w:rsid w:val="004003A3"/>
    <w:rsid w:val="00402663"/>
    <w:rsid w:val="004032D4"/>
    <w:rsid w:val="004036D0"/>
    <w:rsid w:val="00404F14"/>
    <w:rsid w:val="00406815"/>
    <w:rsid w:val="00407234"/>
    <w:rsid w:val="00407BC1"/>
    <w:rsid w:val="00412593"/>
    <w:rsid w:val="004132E7"/>
    <w:rsid w:val="00414121"/>
    <w:rsid w:val="0041538E"/>
    <w:rsid w:val="00415B00"/>
    <w:rsid w:val="004163F6"/>
    <w:rsid w:val="00417335"/>
    <w:rsid w:val="00417E02"/>
    <w:rsid w:val="00417EAA"/>
    <w:rsid w:val="004200EF"/>
    <w:rsid w:val="00421AA3"/>
    <w:rsid w:val="0042311E"/>
    <w:rsid w:val="00424CEA"/>
    <w:rsid w:val="00426013"/>
    <w:rsid w:val="00427834"/>
    <w:rsid w:val="00427B2D"/>
    <w:rsid w:val="00430D53"/>
    <w:rsid w:val="0043105A"/>
    <w:rsid w:val="0043154C"/>
    <w:rsid w:val="004316A7"/>
    <w:rsid w:val="00433E4C"/>
    <w:rsid w:val="00434705"/>
    <w:rsid w:val="0043591E"/>
    <w:rsid w:val="00436090"/>
    <w:rsid w:val="004366FD"/>
    <w:rsid w:val="00436871"/>
    <w:rsid w:val="00436F63"/>
    <w:rsid w:val="004374DB"/>
    <w:rsid w:val="00437B9A"/>
    <w:rsid w:val="00440061"/>
    <w:rsid w:val="00442CF8"/>
    <w:rsid w:val="004438BD"/>
    <w:rsid w:val="00443DCE"/>
    <w:rsid w:val="00444D95"/>
    <w:rsid w:val="004450ED"/>
    <w:rsid w:val="00445943"/>
    <w:rsid w:val="00445BF9"/>
    <w:rsid w:val="00446360"/>
    <w:rsid w:val="0044645B"/>
    <w:rsid w:val="0044727D"/>
    <w:rsid w:val="00447CFA"/>
    <w:rsid w:val="00450908"/>
    <w:rsid w:val="004509D9"/>
    <w:rsid w:val="004510D3"/>
    <w:rsid w:val="0045243C"/>
    <w:rsid w:val="00452825"/>
    <w:rsid w:val="004535A3"/>
    <w:rsid w:val="00453F36"/>
    <w:rsid w:val="00453FB9"/>
    <w:rsid w:val="00454EBF"/>
    <w:rsid w:val="004551F6"/>
    <w:rsid w:val="004554DC"/>
    <w:rsid w:val="0045591A"/>
    <w:rsid w:val="0045606E"/>
    <w:rsid w:val="00460303"/>
    <w:rsid w:val="00460607"/>
    <w:rsid w:val="00460D97"/>
    <w:rsid w:val="00461B9B"/>
    <w:rsid w:val="004622BF"/>
    <w:rsid w:val="00463465"/>
    <w:rsid w:val="00463519"/>
    <w:rsid w:val="004636F4"/>
    <w:rsid w:val="00465123"/>
    <w:rsid w:val="0046595B"/>
    <w:rsid w:val="00465ED0"/>
    <w:rsid w:val="00470356"/>
    <w:rsid w:val="00471753"/>
    <w:rsid w:val="00471FE5"/>
    <w:rsid w:val="0047296D"/>
    <w:rsid w:val="00472EDE"/>
    <w:rsid w:val="00474A81"/>
    <w:rsid w:val="004751B7"/>
    <w:rsid w:val="0047596A"/>
    <w:rsid w:val="00475E6C"/>
    <w:rsid w:val="00476395"/>
    <w:rsid w:val="00476D40"/>
    <w:rsid w:val="00480689"/>
    <w:rsid w:val="00482941"/>
    <w:rsid w:val="004843C1"/>
    <w:rsid w:val="00484C9B"/>
    <w:rsid w:val="004870C5"/>
    <w:rsid w:val="00487E40"/>
    <w:rsid w:val="00487EC9"/>
    <w:rsid w:val="00493A28"/>
    <w:rsid w:val="004954AE"/>
    <w:rsid w:val="00495B82"/>
    <w:rsid w:val="004976E5"/>
    <w:rsid w:val="004A121B"/>
    <w:rsid w:val="004A1786"/>
    <w:rsid w:val="004A1D56"/>
    <w:rsid w:val="004A242B"/>
    <w:rsid w:val="004A3E17"/>
    <w:rsid w:val="004A42FB"/>
    <w:rsid w:val="004A6753"/>
    <w:rsid w:val="004A6FDC"/>
    <w:rsid w:val="004B044F"/>
    <w:rsid w:val="004B1C2B"/>
    <w:rsid w:val="004B3A30"/>
    <w:rsid w:val="004B4AF9"/>
    <w:rsid w:val="004B52C2"/>
    <w:rsid w:val="004B791E"/>
    <w:rsid w:val="004C0F70"/>
    <w:rsid w:val="004C2E7D"/>
    <w:rsid w:val="004C2E9C"/>
    <w:rsid w:val="004C303C"/>
    <w:rsid w:val="004C426A"/>
    <w:rsid w:val="004C4ED4"/>
    <w:rsid w:val="004C5DA8"/>
    <w:rsid w:val="004C6622"/>
    <w:rsid w:val="004C6FBA"/>
    <w:rsid w:val="004C71AD"/>
    <w:rsid w:val="004D0389"/>
    <w:rsid w:val="004D1B37"/>
    <w:rsid w:val="004D1E12"/>
    <w:rsid w:val="004D2BCF"/>
    <w:rsid w:val="004D53ED"/>
    <w:rsid w:val="004D76AB"/>
    <w:rsid w:val="004E207B"/>
    <w:rsid w:val="004E237C"/>
    <w:rsid w:val="004E2A2E"/>
    <w:rsid w:val="004E372C"/>
    <w:rsid w:val="004F024B"/>
    <w:rsid w:val="004F033B"/>
    <w:rsid w:val="004F157A"/>
    <w:rsid w:val="004F1E06"/>
    <w:rsid w:val="004F30A2"/>
    <w:rsid w:val="004F40CE"/>
    <w:rsid w:val="004F51B3"/>
    <w:rsid w:val="004F5E20"/>
    <w:rsid w:val="004F5EFA"/>
    <w:rsid w:val="004F6B4F"/>
    <w:rsid w:val="004F73FF"/>
    <w:rsid w:val="00500607"/>
    <w:rsid w:val="00500691"/>
    <w:rsid w:val="0050098D"/>
    <w:rsid w:val="00502A8B"/>
    <w:rsid w:val="00502CEB"/>
    <w:rsid w:val="00503C96"/>
    <w:rsid w:val="00505A1E"/>
    <w:rsid w:val="005101B1"/>
    <w:rsid w:val="0051144A"/>
    <w:rsid w:val="00513628"/>
    <w:rsid w:val="005150D7"/>
    <w:rsid w:val="00515CBB"/>
    <w:rsid w:val="00516BC3"/>
    <w:rsid w:val="0051705F"/>
    <w:rsid w:val="00517989"/>
    <w:rsid w:val="005207FB"/>
    <w:rsid w:val="005218C8"/>
    <w:rsid w:val="00521912"/>
    <w:rsid w:val="00521A49"/>
    <w:rsid w:val="00521C2C"/>
    <w:rsid w:val="00521D95"/>
    <w:rsid w:val="005222A7"/>
    <w:rsid w:val="0052307A"/>
    <w:rsid w:val="00523DCA"/>
    <w:rsid w:val="00524889"/>
    <w:rsid w:val="00525157"/>
    <w:rsid w:val="00525D86"/>
    <w:rsid w:val="00527FB9"/>
    <w:rsid w:val="00530D67"/>
    <w:rsid w:val="005335DF"/>
    <w:rsid w:val="005346AA"/>
    <w:rsid w:val="00535870"/>
    <w:rsid w:val="005378ED"/>
    <w:rsid w:val="00537E99"/>
    <w:rsid w:val="00540645"/>
    <w:rsid w:val="00541069"/>
    <w:rsid w:val="00541198"/>
    <w:rsid w:val="0054183D"/>
    <w:rsid w:val="00541B69"/>
    <w:rsid w:val="00542AB9"/>
    <w:rsid w:val="005433EE"/>
    <w:rsid w:val="00543B71"/>
    <w:rsid w:val="00544993"/>
    <w:rsid w:val="00544FD1"/>
    <w:rsid w:val="00546212"/>
    <w:rsid w:val="00550A1F"/>
    <w:rsid w:val="00552175"/>
    <w:rsid w:val="00553127"/>
    <w:rsid w:val="005533F4"/>
    <w:rsid w:val="00553F40"/>
    <w:rsid w:val="0055435D"/>
    <w:rsid w:val="00555176"/>
    <w:rsid w:val="00555665"/>
    <w:rsid w:val="005557AD"/>
    <w:rsid w:val="00555ECD"/>
    <w:rsid w:val="00556B64"/>
    <w:rsid w:val="00560E26"/>
    <w:rsid w:val="005667CE"/>
    <w:rsid w:val="00567740"/>
    <w:rsid w:val="00567767"/>
    <w:rsid w:val="005700DA"/>
    <w:rsid w:val="00570403"/>
    <w:rsid w:val="005715C4"/>
    <w:rsid w:val="00572629"/>
    <w:rsid w:val="00572859"/>
    <w:rsid w:val="005737C9"/>
    <w:rsid w:val="00573A48"/>
    <w:rsid w:val="00574B78"/>
    <w:rsid w:val="005805E6"/>
    <w:rsid w:val="00580EA3"/>
    <w:rsid w:val="005822BA"/>
    <w:rsid w:val="00582F30"/>
    <w:rsid w:val="005830ED"/>
    <w:rsid w:val="005835C2"/>
    <w:rsid w:val="00583DB2"/>
    <w:rsid w:val="00584E80"/>
    <w:rsid w:val="00585FF8"/>
    <w:rsid w:val="005868DE"/>
    <w:rsid w:val="0058694E"/>
    <w:rsid w:val="005872AB"/>
    <w:rsid w:val="00587F84"/>
    <w:rsid w:val="0059110F"/>
    <w:rsid w:val="00591288"/>
    <w:rsid w:val="00593376"/>
    <w:rsid w:val="0059390B"/>
    <w:rsid w:val="00593DB2"/>
    <w:rsid w:val="005947F9"/>
    <w:rsid w:val="00596201"/>
    <w:rsid w:val="005A0129"/>
    <w:rsid w:val="005A0A3E"/>
    <w:rsid w:val="005A10B2"/>
    <w:rsid w:val="005A2FAC"/>
    <w:rsid w:val="005A3B9B"/>
    <w:rsid w:val="005A3CC1"/>
    <w:rsid w:val="005A4CDC"/>
    <w:rsid w:val="005A4CF6"/>
    <w:rsid w:val="005A542E"/>
    <w:rsid w:val="005A5AE2"/>
    <w:rsid w:val="005A7CF0"/>
    <w:rsid w:val="005A7DD2"/>
    <w:rsid w:val="005B0867"/>
    <w:rsid w:val="005B2B2C"/>
    <w:rsid w:val="005B3491"/>
    <w:rsid w:val="005B4619"/>
    <w:rsid w:val="005B480F"/>
    <w:rsid w:val="005B67EB"/>
    <w:rsid w:val="005B6A3A"/>
    <w:rsid w:val="005B73AC"/>
    <w:rsid w:val="005C26AA"/>
    <w:rsid w:val="005C3D02"/>
    <w:rsid w:val="005C55FC"/>
    <w:rsid w:val="005C6D98"/>
    <w:rsid w:val="005C7297"/>
    <w:rsid w:val="005C7E21"/>
    <w:rsid w:val="005D062B"/>
    <w:rsid w:val="005D1578"/>
    <w:rsid w:val="005D186A"/>
    <w:rsid w:val="005D2E03"/>
    <w:rsid w:val="005D4661"/>
    <w:rsid w:val="005D7E8E"/>
    <w:rsid w:val="005E0FE4"/>
    <w:rsid w:val="005E3F42"/>
    <w:rsid w:val="005E4042"/>
    <w:rsid w:val="005E59C0"/>
    <w:rsid w:val="005E5E60"/>
    <w:rsid w:val="005E64D2"/>
    <w:rsid w:val="005E6817"/>
    <w:rsid w:val="005E7DB6"/>
    <w:rsid w:val="005F0E99"/>
    <w:rsid w:val="005F1275"/>
    <w:rsid w:val="005F1972"/>
    <w:rsid w:val="005F2A4E"/>
    <w:rsid w:val="005F33B0"/>
    <w:rsid w:val="005F33EB"/>
    <w:rsid w:val="005F510C"/>
    <w:rsid w:val="005F58D7"/>
    <w:rsid w:val="005F5DC3"/>
    <w:rsid w:val="0060001D"/>
    <w:rsid w:val="00601B06"/>
    <w:rsid w:val="00603251"/>
    <w:rsid w:val="00606258"/>
    <w:rsid w:val="006064EC"/>
    <w:rsid w:val="00606503"/>
    <w:rsid w:val="00610327"/>
    <w:rsid w:val="006111C1"/>
    <w:rsid w:val="00612447"/>
    <w:rsid w:val="006125BF"/>
    <w:rsid w:val="00612B33"/>
    <w:rsid w:val="00615CFE"/>
    <w:rsid w:val="006168EC"/>
    <w:rsid w:val="00616B58"/>
    <w:rsid w:val="00616E85"/>
    <w:rsid w:val="00617ECD"/>
    <w:rsid w:val="006223A1"/>
    <w:rsid w:val="00623646"/>
    <w:rsid w:val="00623E30"/>
    <w:rsid w:val="006240BB"/>
    <w:rsid w:val="0062425C"/>
    <w:rsid w:val="006247D3"/>
    <w:rsid w:val="00625C0C"/>
    <w:rsid w:val="00625D09"/>
    <w:rsid w:val="00625E57"/>
    <w:rsid w:val="006261EF"/>
    <w:rsid w:val="00626597"/>
    <w:rsid w:val="00626D4A"/>
    <w:rsid w:val="006270AC"/>
    <w:rsid w:val="00627803"/>
    <w:rsid w:val="00627AE9"/>
    <w:rsid w:val="006301F2"/>
    <w:rsid w:val="0063114D"/>
    <w:rsid w:val="006322E0"/>
    <w:rsid w:val="006323CE"/>
    <w:rsid w:val="00634A38"/>
    <w:rsid w:val="006356D5"/>
    <w:rsid w:val="006358B0"/>
    <w:rsid w:val="00635901"/>
    <w:rsid w:val="0063645B"/>
    <w:rsid w:val="006368F9"/>
    <w:rsid w:val="00636C8C"/>
    <w:rsid w:val="00636E3C"/>
    <w:rsid w:val="00637429"/>
    <w:rsid w:val="0064053F"/>
    <w:rsid w:val="00640F84"/>
    <w:rsid w:val="00643E7C"/>
    <w:rsid w:val="0064570D"/>
    <w:rsid w:val="00646660"/>
    <w:rsid w:val="00650662"/>
    <w:rsid w:val="006519D8"/>
    <w:rsid w:val="00653F98"/>
    <w:rsid w:val="006559EA"/>
    <w:rsid w:val="00657015"/>
    <w:rsid w:val="00657554"/>
    <w:rsid w:val="0065783B"/>
    <w:rsid w:val="00660682"/>
    <w:rsid w:val="00661B19"/>
    <w:rsid w:val="00661F2F"/>
    <w:rsid w:val="00662A8A"/>
    <w:rsid w:val="00662E5D"/>
    <w:rsid w:val="006633DA"/>
    <w:rsid w:val="00663CD4"/>
    <w:rsid w:val="00665560"/>
    <w:rsid w:val="00665B5F"/>
    <w:rsid w:val="00667144"/>
    <w:rsid w:val="0066739B"/>
    <w:rsid w:val="00667557"/>
    <w:rsid w:val="00667798"/>
    <w:rsid w:val="00667808"/>
    <w:rsid w:val="00667B41"/>
    <w:rsid w:val="006722A1"/>
    <w:rsid w:val="00673C58"/>
    <w:rsid w:val="0067409C"/>
    <w:rsid w:val="00677D32"/>
    <w:rsid w:val="00677FB0"/>
    <w:rsid w:val="00677FFE"/>
    <w:rsid w:val="00680386"/>
    <w:rsid w:val="0068073A"/>
    <w:rsid w:val="006819C4"/>
    <w:rsid w:val="0068294E"/>
    <w:rsid w:val="00683585"/>
    <w:rsid w:val="00684925"/>
    <w:rsid w:val="0068561C"/>
    <w:rsid w:val="00685973"/>
    <w:rsid w:val="006864B8"/>
    <w:rsid w:val="00687935"/>
    <w:rsid w:val="006902E1"/>
    <w:rsid w:val="00690A7F"/>
    <w:rsid w:val="00693767"/>
    <w:rsid w:val="006937B5"/>
    <w:rsid w:val="00693E1D"/>
    <w:rsid w:val="006949BD"/>
    <w:rsid w:val="00694D4F"/>
    <w:rsid w:val="006951F8"/>
    <w:rsid w:val="0069540E"/>
    <w:rsid w:val="00695428"/>
    <w:rsid w:val="00697C8C"/>
    <w:rsid w:val="006A16FC"/>
    <w:rsid w:val="006A214B"/>
    <w:rsid w:val="006A3CFC"/>
    <w:rsid w:val="006A5DCA"/>
    <w:rsid w:val="006A6331"/>
    <w:rsid w:val="006B0FF2"/>
    <w:rsid w:val="006B16F5"/>
    <w:rsid w:val="006B351E"/>
    <w:rsid w:val="006B3F3A"/>
    <w:rsid w:val="006B47BF"/>
    <w:rsid w:val="006B5C6F"/>
    <w:rsid w:val="006B7C60"/>
    <w:rsid w:val="006B7EAF"/>
    <w:rsid w:val="006C2C0B"/>
    <w:rsid w:val="006C2E3F"/>
    <w:rsid w:val="006C3321"/>
    <w:rsid w:val="006C383A"/>
    <w:rsid w:val="006C497F"/>
    <w:rsid w:val="006C6C9A"/>
    <w:rsid w:val="006C757F"/>
    <w:rsid w:val="006D050E"/>
    <w:rsid w:val="006D0644"/>
    <w:rsid w:val="006D0745"/>
    <w:rsid w:val="006D0BE6"/>
    <w:rsid w:val="006D1E1F"/>
    <w:rsid w:val="006D2940"/>
    <w:rsid w:val="006D3DBA"/>
    <w:rsid w:val="006D585F"/>
    <w:rsid w:val="006D7B90"/>
    <w:rsid w:val="006E0F36"/>
    <w:rsid w:val="006E16E5"/>
    <w:rsid w:val="006E17ED"/>
    <w:rsid w:val="006E23FC"/>
    <w:rsid w:val="006E2450"/>
    <w:rsid w:val="006E305D"/>
    <w:rsid w:val="006E4426"/>
    <w:rsid w:val="006F0ABE"/>
    <w:rsid w:val="006F186E"/>
    <w:rsid w:val="006F32EB"/>
    <w:rsid w:val="006F32F6"/>
    <w:rsid w:val="006F459F"/>
    <w:rsid w:val="006F4974"/>
    <w:rsid w:val="006F60A5"/>
    <w:rsid w:val="006F67C0"/>
    <w:rsid w:val="006F6F70"/>
    <w:rsid w:val="006F7196"/>
    <w:rsid w:val="00701955"/>
    <w:rsid w:val="00702AEB"/>
    <w:rsid w:val="00706680"/>
    <w:rsid w:val="00706709"/>
    <w:rsid w:val="007075CC"/>
    <w:rsid w:val="00707F20"/>
    <w:rsid w:val="00711571"/>
    <w:rsid w:val="007137CE"/>
    <w:rsid w:val="0071485A"/>
    <w:rsid w:val="007178EF"/>
    <w:rsid w:val="00717C28"/>
    <w:rsid w:val="00717C45"/>
    <w:rsid w:val="00720121"/>
    <w:rsid w:val="00720ED3"/>
    <w:rsid w:val="007211AD"/>
    <w:rsid w:val="0072167D"/>
    <w:rsid w:val="00721F5E"/>
    <w:rsid w:val="00722A7C"/>
    <w:rsid w:val="00722E65"/>
    <w:rsid w:val="007257EB"/>
    <w:rsid w:val="00725E5B"/>
    <w:rsid w:val="00727C73"/>
    <w:rsid w:val="007300B4"/>
    <w:rsid w:val="007303D3"/>
    <w:rsid w:val="0073106B"/>
    <w:rsid w:val="00731DEC"/>
    <w:rsid w:val="00731F3D"/>
    <w:rsid w:val="00731FB1"/>
    <w:rsid w:val="00732D11"/>
    <w:rsid w:val="00732D35"/>
    <w:rsid w:val="00732DBF"/>
    <w:rsid w:val="00734220"/>
    <w:rsid w:val="00734251"/>
    <w:rsid w:val="00735F38"/>
    <w:rsid w:val="007369E9"/>
    <w:rsid w:val="00736DB7"/>
    <w:rsid w:val="007376BE"/>
    <w:rsid w:val="00741B77"/>
    <w:rsid w:val="0074214B"/>
    <w:rsid w:val="00742968"/>
    <w:rsid w:val="00743DD8"/>
    <w:rsid w:val="0074430B"/>
    <w:rsid w:val="00744622"/>
    <w:rsid w:val="007449A1"/>
    <w:rsid w:val="00745B44"/>
    <w:rsid w:val="00746D0C"/>
    <w:rsid w:val="0075131C"/>
    <w:rsid w:val="00751855"/>
    <w:rsid w:val="0075278E"/>
    <w:rsid w:val="00753116"/>
    <w:rsid w:val="007572ED"/>
    <w:rsid w:val="00757D7B"/>
    <w:rsid w:val="0076433A"/>
    <w:rsid w:val="00765C03"/>
    <w:rsid w:val="00765DBE"/>
    <w:rsid w:val="007675D0"/>
    <w:rsid w:val="00767735"/>
    <w:rsid w:val="007708A8"/>
    <w:rsid w:val="00770B95"/>
    <w:rsid w:val="00770BCB"/>
    <w:rsid w:val="007728F9"/>
    <w:rsid w:val="00774379"/>
    <w:rsid w:val="00775E5C"/>
    <w:rsid w:val="00775F53"/>
    <w:rsid w:val="00776CCC"/>
    <w:rsid w:val="00776D21"/>
    <w:rsid w:val="007804ED"/>
    <w:rsid w:val="00781734"/>
    <w:rsid w:val="00781A14"/>
    <w:rsid w:val="00782531"/>
    <w:rsid w:val="00784A29"/>
    <w:rsid w:val="0078501C"/>
    <w:rsid w:val="0078538A"/>
    <w:rsid w:val="00785F41"/>
    <w:rsid w:val="007871A4"/>
    <w:rsid w:val="00787F18"/>
    <w:rsid w:val="007910C4"/>
    <w:rsid w:val="00792F88"/>
    <w:rsid w:val="007937B6"/>
    <w:rsid w:val="007953AC"/>
    <w:rsid w:val="0079699C"/>
    <w:rsid w:val="007A1020"/>
    <w:rsid w:val="007A1530"/>
    <w:rsid w:val="007A19A8"/>
    <w:rsid w:val="007A24FD"/>
    <w:rsid w:val="007A264D"/>
    <w:rsid w:val="007A28AA"/>
    <w:rsid w:val="007A4146"/>
    <w:rsid w:val="007A4B5D"/>
    <w:rsid w:val="007A4C21"/>
    <w:rsid w:val="007A530E"/>
    <w:rsid w:val="007A5F4C"/>
    <w:rsid w:val="007A764C"/>
    <w:rsid w:val="007B18BE"/>
    <w:rsid w:val="007B2F38"/>
    <w:rsid w:val="007B2F75"/>
    <w:rsid w:val="007B35C1"/>
    <w:rsid w:val="007B4892"/>
    <w:rsid w:val="007B5589"/>
    <w:rsid w:val="007B57DD"/>
    <w:rsid w:val="007B5C94"/>
    <w:rsid w:val="007B6629"/>
    <w:rsid w:val="007C2350"/>
    <w:rsid w:val="007C432D"/>
    <w:rsid w:val="007C4C54"/>
    <w:rsid w:val="007C50D6"/>
    <w:rsid w:val="007C518A"/>
    <w:rsid w:val="007D027C"/>
    <w:rsid w:val="007D19D9"/>
    <w:rsid w:val="007D2830"/>
    <w:rsid w:val="007D2BEE"/>
    <w:rsid w:val="007D5C9F"/>
    <w:rsid w:val="007D655C"/>
    <w:rsid w:val="007D6844"/>
    <w:rsid w:val="007D69C1"/>
    <w:rsid w:val="007D7735"/>
    <w:rsid w:val="007D79D6"/>
    <w:rsid w:val="007E06F4"/>
    <w:rsid w:val="007E0D88"/>
    <w:rsid w:val="007E1B89"/>
    <w:rsid w:val="007E1C7F"/>
    <w:rsid w:val="007E22F0"/>
    <w:rsid w:val="007E2F42"/>
    <w:rsid w:val="007E4247"/>
    <w:rsid w:val="007E595F"/>
    <w:rsid w:val="007E7FC0"/>
    <w:rsid w:val="007F0062"/>
    <w:rsid w:val="007F22E1"/>
    <w:rsid w:val="007F53C3"/>
    <w:rsid w:val="007F5554"/>
    <w:rsid w:val="007F6490"/>
    <w:rsid w:val="008017E9"/>
    <w:rsid w:val="008018B8"/>
    <w:rsid w:val="0080428D"/>
    <w:rsid w:val="00805E17"/>
    <w:rsid w:val="0080671F"/>
    <w:rsid w:val="008103F7"/>
    <w:rsid w:val="0081106B"/>
    <w:rsid w:val="008110B6"/>
    <w:rsid w:val="00813F3F"/>
    <w:rsid w:val="00815784"/>
    <w:rsid w:val="00817653"/>
    <w:rsid w:val="00817C2D"/>
    <w:rsid w:val="00817C95"/>
    <w:rsid w:val="0082033D"/>
    <w:rsid w:val="00821735"/>
    <w:rsid w:val="00822370"/>
    <w:rsid w:val="008225BA"/>
    <w:rsid w:val="00822E7C"/>
    <w:rsid w:val="00825193"/>
    <w:rsid w:val="00825B2C"/>
    <w:rsid w:val="008264FE"/>
    <w:rsid w:val="00826812"/>
    <w:rsid w:val="00827794"/>
    <w:rsid w:val="008304A4"/>
    <w:rsid w:val="00830552"/>
    <w:rsid w:val="00830E1D"/>
    <w:rsid w:val="008313E7"/>
    <w:rsid w:val="0083195F"/>
    <w:rsid w:val="008321F0"/>
    <w:rsid w:val="00833342"/>
    <w:rsid w:val="00834AC8"/>
    <w:rsid w:val="00835B0E"/>
    <w:rsid w:val="00836EB7"/>
    <w:rsid w:val="00837572"/>
    <w:rsid w:val="008405A2"/>
    <w:rsid w:val="008430E2"/>
    <w:rsid w:val="00843912"/>
    <w:rsid w:val="008439E9"/>
    <w:rsid w:val="0084419B"/>
    <w:rsid w:val="00844690"/>
    <w:rsid w:val="00844F1C"/>
    <w:rsid w:val="00844F74"/>
    <w:rsid w:val="00844F8F"/>
    <w:rsid w:val="00845CC7"/>
    <w:rsid w:val="008467A9"/>
    <w:rsid w:val="00846C1F"/>
    <w:rsid w:val="008511AD"/>
    <w:rsid w:val="00852FB8"/>
    <w:rsid w:val="00853165"/>
    <w:rsid w:val="008536D1"/>
    <w:rsid w:val="00853934"/>
    <w:rsid w:val="0085402F"/>
    <w:rsid w:val="00854AEB"/>
    <w:rsid w:val="00855637"/>
    <w:rsid w:val="008561AA"/>
    <w:rsid w:val="008566EC"/>
    <w:rsid w:val="00856928"/>
    <w:rsid w:val="00857C69"/>
    <w:rsid w:val="00860127"/>
    <w:rsid w:val="00860BB2"/>
    <w:rsid w:val="00862115"/>
    <w:rsid w:val="00862B01"/>
    <w:rsid w:val="0086330C"/>
    <w:rsid w:val="00863748"/>
    <w:rsid w:val="0086549E"/>
    <w:rsid w:val="00865518"/>
    <w:rsid w:val="00865CC2"/>
    <w:rsid w:val="00866374"/>
    <w:rsid w:val="008725C6"/>
    <w:rsid w:val="008739A3"/>
    <w:rsid w:val="00874BB0"/>
    <w:rsid w:val="008752ED"/>
    <w:rsid w:val="00875E62"/>
    <w:rsid w:val="00877323"/>
    <w:rsid w:val="00880C49"/>
    <w:rsid w:val="00881730"/>
    <w:rsid w:val="0088180A"/>
    <w:rsid w:val="00881982"/>
    <w:rsid w:val="008819DF"/>
    <w:rsid w:val="00882749"/>
    <w:rsid w:val="00882A53"/>
    <w:rsid w:val="00882F4E"/>
    <w:rsid w:val="008851A5"/>
    <w:rsid w:val="008859D6"/>
    <w:rsid w:val="00885A2C"/>
    <w:rsid w:val="0088639E"/>
    <w:rsid w:val="00886AA1"/>
    <w:rsid w:val="00887F5A"/>
    <w:rsid w:val="008922C8"/>
    <w:rsid w:val="0089364E"/>
    <w:rsid w:val="00893B1D"/>
    <w:rsid w:val="00894E31"/>
    <w:rsid w:val="0089578A"/>
    <w:rsid w:val="0089652B"/>
    <w:rsid w:val="008966FC"/>
    <w:rsid w:val="008971E1"/>
    <w:rsid w:val="00897462"/>
    <w:rsid w:val="008977C9"/>
    <w:rsid w:val="008A02A2"/>
    <w:rsid w:val="008A0D0A"/>
    <w:rsid w:val="008A36D7"/>
    <w:rsid w:val="008A3CED"/>
    <w:rsid w:val="008A3F14"/>
    <w:rsid w:val="008A5C9A"/>
    <w:rsid w:val="008A73B5"/>
    <w:rsid w:val="008A7A48"/>
    <w:rsid w:val="008A7B36"/>
    <w:rsid w:val="008A7CA1"/>
    <w:rsid w:val="008B08CE"/>
    <w:rsid w:val="008B1DBA"/>
    <w:rsid w:val="008B23EB"/>
    <w:rsid w:val="008B2ED3"/>
    <w:rsid w:val="008B2FC2"/>
    <w:rsid w:val="008B3329"/>
    <w:rsid w:val="008B473D"/>
    <w:rsid w:val="008B4D2A"/>
    <w:rsid w:val="008B5B08"/>
    <w:rsid w:val="008B6596"/>
    <w:rsid w:val="008B7442"/>
    <w:rsid w:val="008B7E24"/>
    <w:rsid w:val="008C009C"/>
    <w:rsid w:val="008C02FB"/>
    <w:rsid w:val="008C085A"/>
    <w:rsid w:val="008C0EAE"/>
    <w:rsid w:val="008C0F67"/>
    <w:rsid w:val="008C16A2"/>
    <w:rsid w:val="008C1EC9"/>
    <w:rsid w:val="008C1FC7"/>
    <w:rsid w:val="008C34CE"/>
    <w:rsid w:val="008C3D58"/>
    <w:rsid w:val="008C4737"/>
    <w:rsid w:val="008C4896"/>
    <w:rsid w:val="008C6C5C"/>
    <w:rsid w:val="008C718A"/>
    <w:rsid w:val="008D1983"/>
    <w:rsid w:val="008D1FB0"/>
    <w:rsid w:val="008D2594"/>
    <w:rsid w:val="008D2F49"/>
    <w:rsid w:val="008D3383"/>
    <w:rsid w:val="008D3C60"/>
    <w:rsid w:val="008D4273"/>
    <w:rsid w:val="008D7723"/>
    <w:rsid w:val="008D7EAF"/>
    <w:rsid w:val="008E04F9"/>
    <w:rsid w:val="008E0EBA"/>
    <w:rsid w:val="008E19D7"/>
    <w:rsid w:val="008E1A35"/>
    <w:rsid w:val="008E1B60"/>
    <w:rsid w:val="008E538A"/>
    <w:rsid w:val="008E58A5"/>
    <w:rsid w:val="008E6774"/>
    <w:rsid w:val="008E75A2"/>
    <w:rsid w:val="008F1E40"/>
    <w:rsid w:val="008F60C4"/>
    <w:rsid w:val="008F6505"/>
    <w:rsid w:val="008F6510"/>
    <w:rsid w:val="008F6677"/>
    <w:rsid w:val="008F7485"/>
    <w:rsid w:val="00903215"/>
    <w:rsid w:val="00904229"/>
    <w:rsid w:val="00905BB6"/>
    <w:rsid w:val="00906271"/>
    <w:rsid w:val="00906DB2"/>
    <w:rsid w:val="00907351"/>
    <w:rsid w:val="00910830"/>
    <w:rsid w:val="00911593"/>
    <w:rsid w:val="00913762"/>
    <w:rsid w:val="009168E0"/>
    <w:rsid w:val="00917B91"/>
    <w:rsid w:val="009203B8"/>
    <w:rsid w:val="00920E11"/>
    <w:rsid w:val="009216D1"/>
    <w:rsid w:val="00921E87"/>
    <w:rsid w:val="0092285D"/>
    <w:rsid w:val="00925DAD"/>
    <w:rsid w:val="00926569"/>
    <w:rsid w:val="00927A60"/>
    <w:rsid w:val="00930338"/>
    <w:rsid w:val="0093281C"/>
    <w:rsid w:val="00934326"/>
    <w:rsid w:val="00934BAC"/>
    <w:rsid w:val="009360B7"/>
    <w:rsid w:val="00936BA8"/>
    <w:rsid w:val="009403A2"/>
    <w:rsid w:val="009413F3"/>
    <w:rsid w:val="009419AA"/>
    <w:rsid w:val="00943965"/>
    <w:rsid w:val="00944FD2"/>
    <w:rsid w:val="00947EEE"/>
    <w:rsid w:val="009506A1"/>
    <w:rsid w:val="00950E78"/>
    <w:rsid w:val="00951019"/>
    <w:rsid w:val="009515A1"/>
    <w:rsid w:val="009518F9"/>
    <w:rsid w:val="00951F0F"/>
    <w:rsid w:val="0095210E"/>
    <w:rsid w:val="009530CE"/>
    <w:rsid w:val="00953681"/>
    <w:rsid w:val="0095551E"/>
    <w:rsid w:val="00955EAD"/>
    <w:rsid w:val="009567EE"/>
    <w:rsid w:val="00957733"/>
    <w:rsid w:val="00960BC6"/>
    <w:rsid w:val="009620F2"/>
    <w:rsid w:val="009625A6"/>
    <w:rsid w:val="00963346"/>
    <w:rsid w:val="009642BD"/>
    <w:rsid w:val="00964883"/>
    <w:rsid w:val="00964922"/>
    <w:rsid w:val="009665B7"/>
    <w:rsid w:val="00966E09"/>
    <w:rsid w:val="0097085B"/>
    <w:rsid w:val="00972760"/>
    <w:rsid w:val="00972F37"/>
    <w:rsid w:val="009740E9"/>
    <w:rsid w:val="00974C4C"/>
    <w:rsid w:val="00975606"/>
    <w:rsid w:val="0098124C"/>
    <w:rsid w:val="00982235"/>
    <w:rsid w:val="00982C06"/>
    <w:rsid w:val="00986812"/>
    <w:rsid w:val="00986CE2"/>
    <w:rsid w:val="00991987"/>
    <w:rsid w:val="00992A72"/>
    <w:rsid w:val="0099537D"/>
    <w:rsid w:val="00995556"/>
    <w:rsid w:val="00995DD2"/>
    <w:rsid w:val="00995DE9"/>
    <w:rsid w:val="00997307"/>
    <w:rsid w:val="00997852"/>
    <w:rsid w:val="009A0091"/>
    <w:rsid w:val="009A2A31"/>
    <w:rsid w:val="009A2B2B"/>
    <w:rsid w:val="009A33D4"/>
    <w:rsid w:val="009A4150"/>
    <w:rsid w:val="009A4ADF"/>
    <w:rsid w:val="009A4F7B"/>
    <w:rsid w:val="009A675A"/>
    <w:rsid w:val="009A6A0C"/>
    <w:rsid w:val="009A7F0A"/>
    <w:rsid w:val="009B24AB"/>
    <w:rsid w:val="009B306A"/>
    <w:rsid w:val="009B335F"/>
    <w:rsid w:val="009B3EB4"/>
    <w:rsid w:val="009B3FDD"/>
    <w:rsid w:val="009B3FF2"/>
    <w:rsid w:val="009B4417"/>
    <w:rsid w:val="009B5662"/>
    <w:rsid w:val="009B58DE"/>
    <w:rsid w:val="009B7603"/>
    <w:rsid w:val="009B76AE"/>
    <w:rsid w:val="009B7DFA"/>
    <w:rsid w:val="009C08CD"/>
    <w:rsid w:val="009C09AD"/>
    <w:rsid w:val="009C1B28"/>
    <w:rsid w:val="009C22D4"/>
    <w:rsid w:val="009C33EE"/>
    <w:rsid w:val="009C56DF"/>
    <w:rsid w:val="009C576D"/>
    <w:rsid w:val="009C7215"/>
    <w:rsid w:val="009D0FF2"/>
    <w:rsid w:val="009D206F"/>
    <w:rsid w:val="009D3EA4"/>
    <w:rsid w:val="009D4C5B"/>
    <w:rsid w:val="009D576E"/>
    <w:rsid w:val="009D7686"/>
    <w:rsid w:val="009D77AD"/>
    <w:rsid w:val="009E030B"/>
    <w:rsid w:val="009E3624"/>
    <w:rsid w:val="009E4426"/>
    <w:rsid w:val="009E4AB5"/>
    <w:rsid w:val="009E4C46"/>
    <w:rsid w:val="009E4CDC"/>
    <w:rsid w:val="009E50F7"/>
    <w:rsid w:val="009E58C0"/>
    <w:rsid w:val="009F1AEC"/>
    <w:rsid w:val="009F1E1F"/>
    <w:rsid w:val="009F21AD"/>
    <w:rsid w:val="009F2983"/>
    <w:rsid w:val="009F3963"/>
    <w:rsid w:val="009F4444"/>
    <w:rsid w:val="009F4B49"/>
    <w:rsid w:val="009F4B76"/>
    <w:rsid w:val="009F51C8"/>
    <w:rsid w:val="009F5733"/>
    <w:rsid w:val="009F6892"/>
    <w:rsid w:val="009F6E6F"/>
    <w:rsid w:val="009F7BBB"/>
    <w:rsid w:val="00A011A5"/>
    <w:rsid w:val="00A01D74"/>
    <w:rsid w:val="00A02055"/>
    <w:rsid w:val="00A02428"/>
    <w:rsid w:val="00A02CE7"/>
    <w:rsid w:val="00A02E6C"/>
    <w:rsid w:val="00A03228"/>
    <w:rsid w:val="00A0555E"/>
    <w:rsid w:val="00A0597B"/>
    <w:rsid w:val="00A06707"/>
    <w:rsid w:val="00A07237"/>
    <w:rsid w:val="00A07479"/>
    <w:rsid w:val="00A0750D"/>
    <w:rsid w:val="00A10CB7"/>
    <w:rsid w:val="00A11623"/>
    <w:rsid w:val="00A124A0"/>
    <w:rsid w:val="00A12E85"/>
    <w:rsid w:val="00A13A18"/>
    <w:rsid w:val="00A16566"/>
    <w:rsid w:val="00A166B8"/>
    <w:rsid w:val="00A16843"/>
    <w:rsid w:val="00A17BEC"/>
    <w:rsid w:val="00A21443"/>
    <w:rsid w:val="00A226FD"/>
    <w:rsid w:val="00A247E2"/>
    <w:rsid w:val="00A24BB7"/>
    <w:rsid w:val="00A25651"/>
    <w:rsid w:val="00A26455"/>
    <w:rsid w:val="00A265BA"/>
    <w:rsid w:val="00A26CEB"/>
    <w:rsid w:val="00A2797B"/>
    <w:rsid w:val="00A334FD"/>
    <w:rsid w:val="00A33F58"/>
    <w:rsid w:val="00A37462"/>
    <w:rsid w:val="00A41500"/>
    <w:rsid w:val="00A417BC"/>
    <w:rsid w:val="00A41F49"/>
    <w:rsid w:val="00A42D8B"/>
    <w:rsid w:val="00A4301F"/>
    <w:rsid w:val="00A43964"/>
    <w:rsid w:val="00A45389"/>
    <w:rsid w:val="00A46664"/>
    <w:rsid w:val="00A4726A"/>
    <w:rsid w:val="00A4771F"/>
    <w:rsid w:val="00A47926"/>
    <w:rsid w:val="00A51454"/>
    <w:rsid w:val="00A517D8"/>
    <w:rsid w:val="00A51FE4"/>
    <w:rsid w:val="00A529E2"/>
    <w:rsid w:val="00A52C9E"/>
    <w:rsid w:val="00A53061"/>
    <w:rsid w:val="00A53689"/>
    <w:rsid w:val="00A53872"/>
    <w:rsid w:val="00A55193"/>
    <w:rsid w:val="00A556CC"/>
    <w:rsid w:val="00A570F4"/>
    <w:rsid w:val="00A57C63"/>
    <w:rsid w:val="00A6074D"/>
    <w:rsid w:val="00A60C3D"/>
    <w:rsid w:val="00A6135C"/>
    <w:rsid w:val="00A62900"/>
    <w:rsid w:val="00A64862"/>
    <w:rsid w:val="00A64A34"/>
    <w:rsid w:val="00A652C3"/>
    <w:rsid w:val="00A657FE"/>
    <w:rsid w:val="00A66106"/>
    <w:rsid w:val="00A6775C"/>
    <w:rsid w:val="00A7229A"/>
    <w:rsid w:val="00A728F0"/>
    <w:rsid w:val="00A72E94"/>
    <w:rsid w:val="00A754B2"/>
    <w:rsid w:val="00A759A6"/>
    <w:rsid w:val="00A76D9B"/>
    <w:rsid w:val="00A77A98"/>
    <w:rsid w:val="00A8080F"/>
    <w:rsid w:val="00A81C1F"/>
    <w:rsid w:val="00A82BCF"/>
    <w:rsid w:val="00A83AF5"/>
    <w:rsid w:val="00A855D3"/>
    <w:rsid w:val="00A85B1B"/>
    <w:rsid w:val="00A862FD"/>
    <w:rsid w:val="00A86D7F"/>
    <w:rsid w:val="00A87144"/>
    <w:rsid w:val="00A914E0"/>
    <w:rsid w:val="00A93221"/>
    <w:rsid w:val="00A93464"/>
    <w:rsid w:val="00A93704"/>
    <w:rsid w:val="00A93C11"/>
    <w:rsid w:val="00A9572F"/>
    <w:rsid w:val="00A9663C"/>
    <w:rsid w:val="00A96AAD"/>
    <w:rsid w:val="00A9730B"/>
    <w:rsid w:val="00A974A5"/>
    <w:rsid w:val="00A976DE"/>
    <w:rsid w:val="00A979CC"/>
    <w:rsid w:val="00AA0271"/>
    <w:rsid w:val="00AA17C0"/>
    <w:rsid w:val="00AA1D87"/>
    <w:rsid w:val="00AA2192"/>
    <w:rsid w:val="00AA2420"/>
    <w:rsid w:val="00AA49A4"/>
    <w:rsid w:val="00AA4A8F"/>
    <w:rsid w:val="00AA4DAF"/>
    <w:rsid w:val="00AA5244"/>
    <w:rsid w:val="00AA5719"/>
    <w:rsid w:val="00AA5C6D"/>
    <w:rsid w:val="00AA6C52"/>
    <w:rsid w:val="00AA7C04"/>
    <w:rsid w:val="00AB0EB2"/>
    <w:rsid w:val="00AB15F7"/>
    <w:rsid w:val="00AB23CC"/>
    <w:rsid w:val="00AB2AB0"/>
    <w:rsid w:val="00AB4249"/>
    <w:rsid w:val="00AB4D88"/>
    <w:rsid w:val="00AB5C49"/>
    <w:rsid w:val="00AC0716"/>
    <w:rsid w:val="00AC1793"/>
    <w:rsid w:val="00AC454F"/>
    <w:rsid w:val="00AC4F8B"/>
    <w:rsid w:val="00AC59BB"/>
    <w:rsid w:val="00AC757C"/>
    <w:rsid w:val="00AD0CD3"/>
    <w:rsid w:val="00AD1ED6"/>
    <w:rsid w:val="00AD237C"/>
    <w:rsid w:val="00AD2437"/>
    <w:rsid w:val="00AD3DF5"/>
    <w:rsid w:val="00AD501F"/>
    <w:rsid w:val="00AD5082"/>
    <w:rsid w:val="00AD62BF"/>
    <w:rsid w:val="00AD74C6"/>
    <w:rsid w:val="00AE01D3"/>
    <w:rsid w:val="00AE07F7"/>
    <w:rsid w:val="00AE2036"/>
    <w:rsid w:val="00AE2E68"/>
    <w:rsid w:val="00AE3C26"/>
    <w:rsid w:val="00AE5625"/>
    <w:rsid w:val="00AE5D1A"/>
    <w:rsid w:val="00AE66F4"/>
    <w:rsid w:val="00AF0547"/>
    <w:rsid w:val="00AF2A2C"/>
    <w:rsid w:val="00AF36F6"/>
    <w:rsid w:val="00AF393C"/>
    <w:rsid w:val="00AF3F5A"/>
    <w:rsid w:val="00AF42AF"/>
    <w:rsid w:val="00AF5257"/>
    <w:rsid w:val="00AF5810"/>
    <w:rsid w:val="00AF5ABD"/>
    <w:rsid w:val="00AF6602"/>
    <w:rsid w:val="00AF6DD2"/>
    <w:rsid w:val="00AF75B2"/>
    <w:rsid w:val="00B01C79"/>
    <w:rsid w:val="00B01EEF"/>
    <w:rsid w:val="00B036FC"/>
    <w:rsid w:val="00B03919"/>
    <w:rsid w:val="00B041B6"/>
    <w:rsid w:val="00B060D9"/>
    <w:rsid w:val="00B0713D"/>
    <w:rsid w:val="00B07479"/>
    <w:rsid w:val="00B07771"/>
    <w:rsid w:val="00B102C6"/>
    <w:rsid w:val="00B102CC"/>
    <w:rsid w:val="00B10F12"/>
    <w:rsid w:val="00B11003"/>
    <w:rsid w:val="00B11910"/>
    <w:rsid w:val="00B12CDB"/>
    <w:rsid w:val="00B131F5"/>
    <w:rsid w:val="00B17148"/>
    <w:rsid w:val="00B20C0F"/>
    <w:rsid w:val="00B21307"/>
    <w:rsid w:val="00B21B25"/>
    <w:rsid w:val="00B2300D"/>
    <w:rsid w:val="00B245B9"/>
    <w:rsid w:val="00B25E9C"/>
    <w:rsid w:val="00B31BAB"/>
    <w:rsid w:val="00B31E1D"/>
    <w:rsid w:val="00B326A2"/>
    <w:rsid w:val="00B32852"/>
    <w:rsid w:val="00B32D09"/>
    <w:rsid w:val="00B32D77"/>
    <w:rsid w:val="00B33071"/>
    <w:rsid w:val="00B34A43"/>
    <w:rsid w:val="00B34EFC"/>
    <w:rsid w:val="00B357A7"/>
    <w:rsid w:val="00B360F8"/>
    <w:rsid w:val="00B414E7"/>
    <w:rsid w:val="00B4363F"/>
    <w:rsid w:val="00B45184"/>
    <w:rsid w:val="00B466AA"/>
    <w:rsid w:val="00B46852"/>
    <w:rsid w:val="00B4707C"/>
    <w:rsid w:val="00B50FE3"/>
    <w:rsid w:val="00B526CC"/>
    <w:rsid w:val="00B52B50"/>
    <w:rsid w:val="00B53CDA"/>
    <w:rsid w:val="00B5414A"/>
    <w:rsid w:val="00B54E3A"/>
    <w:rsid w:val="00B55829"/>
    <w:rsid w:val="00B55F87"/>
    <w:rsid w:val="00B56067"/>
    <w:rsid w:val="00B5644C"/>
    <w:rsid w:val="00B57221"/>
    <w:rsid w:val="00B6178E"/>
    <w:rsid w:val="00B61F1C"/>
    <w:rsid w:val="00B632FE"/>
    <w:rsid w:val="00B63B82"/>
    <w:rsid w:val="00B65109"/>
    <w:rsid w:val="00B6578F"/>
    <w:rsid w:val="00B661E4"/>
    <w:rsid w:val="00B663B4"/>
    <w:rsid w:val="00B71E7E"/>
    <w:rsid w:val="00B72408"/>
    <w:rsid w:val="00B72D16"/>
    <w:rsid w:val="00B72D5F"/>
    <w:rsid w:val="00B73E96"/>
    <w:rsid w:val="00B73FD6"/>
    <w:rsid w:val="00B74FFC"/>
    <w:rsid w:val="00B75390"/>
    <w:rsid w:val="00B77893"/>
    <w:rsid w:val="00B77CAA"/>
    <w:rsid w:val="00B802E0"/>
    <w:rsid w:val="00B8123E"/>
    <w:rsid w:val="00B81DEF"/>
    <w:rsid w:val="00B822ED"/>
    <w:rsid w:val="00B825DA"/>
    <w:rsid w:val="00B83CA4"/>
    <w:rsid w:val="00B83CF2"/>
    <w:rsid w:val="00B84B88"/>
    <w:rsid w:val="00B85F5B"/>
    <w:rsid w:val="00B871AE"/>
    <w:rsid w:val="00B91228"/>
    <w:rsid w:val="00B9211E"/>
    <w:rsid w:val="00B92631"/>
    <w:rsid w:val="00B92CB7"/>
    <w:rsid w:val="00B94A88"/>
    <w:rsid w:val="00B95510"/>
    <w:rsid w:val="00B9556F"/>
    <w:rsid w:val="00B96186"/>
    <w:rsid w:val="00B96AEF"/>
    <w:rsid w:val="00B96C8A"/>
    <w:rsid w:val="00B96E63"/>
    <w:rsid w:val="00B9746D"/>
    <w:rsid w:val="00B97C44"/>
    <w:rsid w:val="00BA02C6"/>
    <w:rsid w:val="00BA2054"/>
    <w:rsid w:val="00BA31D1"/>
    <w:rsid w:val="00BA357B"/>
    <w:rsid w:val="00BA3D68"/>
    <w:rsid w:val="00BA4A27"/>
    <w:rsid w:val="00BA5969"/>
    <w:rsid w:val="00BA64B1"/>
    <w:rsid w:val="00BA64E0"/>
    <w:rsid w:val="00BA7CF4"/>
    <w:rsid w:val="00BB040E"/>
    <w:rsid w:val="00BB0DCD"/>
    <w:rsid w:val="00BB320A"/>
    <w:rsid w:val="00BB426F"/>
    <w:rsid w:val="00BB45CB"/>
    <w:rsid w:val="00BB5D1A"/>
    <w:rsid w:val="00BB66B4"/>
    <w:rsid w:val="00BC0557"/>
    <w:rsid w:val="00BC07E1"/>
    <w:rsid w:val="00BC1061"/>
    <w:rsid w:val="00BC1E1D"/>
    <w:rsid w:val="00BC3528"/>
    <w:rsid w:val="00BC53FE"/>
    <w:rsid w:val="00BC685B"/>
    <w:rsid w:val="00BC71CC"/>
    <w:rsid w:val="00BC7CA5"/>
    <w:rsid w:val="00BD0191"/>
    <w:rsid w:val="00BD0566"/>
    <w:rsid w:val="00BD06A4"/>
    <w:rsid w:val="00BD3AD8"/>
    <w:rsid w:val="00BD3D74"/>
    <w:rsid w:val="00BD3DE2"/>
    <w:rsid w:val="00BD552C"/>
    <w:rsid w:val="00BD5635"/>
    <w:rsid w:val="00BD6783"/>
    <w:rsid w:val="00BD6968"/>
    <w:rsid w:val="00BD6D75"/>
    <w:rsid w:val="00BD7174"/>
    <w:rsid w:val="00BD79A8"/>
    <w:rsid w:val="00BD7A2F"/>
    <w:rsid w:val="00BD7AFE"/>
    <w:rsid w:val="00BE128E"/>
    <w:rsid w:val="00BE131E"/>
    <w:rsid w:val="00BE15BD"/>
    <w:rsid w:val="00BE2695"/>
    <w:rsid w:val="00BE2C52"/>
    <w:rsid w:val="00BE3036"/>
    <w:rsid w:val="00BE5078"/>
    <w:rsid w:val="00BE6A2A"/>
    <w:rsid w:val="00BE7034"/>
    <w:rsid w:val="00BF05D8"/>
    <w:rsid w:val="00BF23DA"/>
    <w:rsid w:val="00BF24BF"/>
    <w:rsid w:val="00BF3D74"/>
    <w:rsid w:val="00BF3D99"/>
    <w:rsid w:val="00BF482D"/>
    <w:rsid w:val="00BF52DE"/>
    <w:rsid w:val="00BF6473"/>
    <w:rsid w:val="00BF6C50"/>
    <w:rsid w:val="00BF70AA"/>
    <w:rsid w:val="00C008EE"/>
    <w:rsid w:val="00C0130C"/>
    <w:rsid w:val="00C04467"/>
    <w:rsid w:val="00C049F1"/>
    <w:rsid w:val="00C05874"/>
    <w:rsid w:val="00C0614A"/>
    <w:rsid w:val="00C061B2"/>
    <w:rsid w:val="00C067C7"/>
    <w:rsid w:val="00C07270"/>
    <w:rsid w:val="00C10E33"/>
    <w:rsid w:val="00C1218A"/>
    <w:rsid w:val="00C12B43"/>
    <w:rsid w:val="00C12B7E"/>
    <w:rsid w:val="00C12B9F"/>
    <w:rsid w:val="00C14269"/>
    <w:rsid w:val="00C14925"/>
    <w:rsid w:val="00C15943"/>
    <w:rsid w:val="00C15AD0"/>
    <w:rsid w:val="00C163B8"/>
    <w:rsid w:val="00C16A93"/>
    <w:rsid w:val="00C174D0"/>
    <w:rsid w:val="00C174D2"/>
    <w:rsid w:val="00C176A8"/>
    <w:rsid w:val="00C17E6C"/>
    <w:rsid w:val="00C21086"/>
    <w:rsid w:val="00C212A3"/>
    <w:rsid w:val="00C229FF"/>
    <w:rsid w:val="00C23211"/>
    <w:rsid w:val="00C24BE4"/>
    <w:rsid w:val="00C30294"/>
    <w:rsid w:val="00C31769"/>
    <w:rsid w:val="00C34C47"/>
    <w:rsid w:val="00C35CB2"/>
    <w:rsid w:val="00C36695"/>
    <w:rsid w:val="00C37DFB"/>
    <w:rsid w:val="00C43018"/>
    <w:rsid w:val="00C436B2"/>
    <w:rsid w:val="00C44392"/>
    <w:rsid w:val="00C4509D"/>
    <w:rsid w:val="00C45188"/>
    <w:rsid w:val="00C45383"/>
    <w:rsid w:val="00C4581F"/>
    <w:rsid w:val="00C45ACB"/>
    <w:rsid w:val="00C46155"/>
    <w:rsid w:val="00C5018F"/>
    <w:rsid w:val="00C50613"/>
    <w:rsid w:val="00C50F03"/>
    <w:rsid w:val="00C53B69"/>
    <w:rsid w:val="00C54F78"/>
    <w:rsid w:val="00C56A6D"/>
    <w:rsid w:val="00C575A3"/>
    <w:rsid w:val="00C57EBA"/>
    <w:rsid w:val="00C603B6"/>
    <w:rsid w:val="00C60674"/>
    <w:rsid w:val="00C60D37"/>
    <w:rsid w:val="00C63A30"/>
    <w:rsid w:val="00C6486B"/>
    <w:rsid w:val="00C64DB8"/>
    <w:rsid w:val="00C6721D"/>
    <w:rsid w:val="00C6744E"/>
    <w:rsid w:val="00C67D41"/>
    <w:rsid w:val="00C70659"/>
    <w:rsid w:val="00C71BC6"/>
    <w:rsid w:val="00C72312"/>
    <w:rsid w:val="00C725F4"/>
    <w:rsid w:val="00C730CB"/>
    <w:rsid w:val="00C73721"/>
    <w:rsid w:val="00C743E4"/>
    <w:rsid w:val="00C76053"/>
    <w:rsid w:val="00C76A75"/>
    <w:rsid w:val="00C76BB2"/>
    <w:rsid w:val="00C772C2"/>
    <w:rsid w:val="00C809D9"/>
    <w:rsid w:val="00C80AA7"/>
    <w:rsid w:val="00C813C1"/>
    <w:rsid w:val="00C81CA6"/>
    <w:rsid w:val="00C82AE0"/>
    <w:rsid w:val="00C856DB"/>
    <w:rsid w:val="00C85E2D"/>
    <w:rsid w:val="00C86903"/>
    <w:rsid w:val="00C87CF9"/>
    <w:rsid w:val="00C90046"/>
    <w:rsid w:val="00C90048"/>
    <w:rsid w:val="00C90ED7"/>
    <w:rsid w:val="00C90F94"/>
    <w:rsid w:val="00C92016"/>
    <w:rsid w:val="00C924FB"/>
    <w:rsid w:val="00C92A3D"/>
    <w:rsid w:val="00C92CB1"/>
    <w:rsid w:val="00C940E9"/>
    <w:rsid w:val="00C9481D"/>
    <w:rsid w:val="00C94AE1"/>
    <w:rsid w:val="00C95023"/>
    <w:rsid w:val="00C96AE3"/>
    <w:rsid w:val="00C96B5C"/>
    <w:rsid w:val="00C96FD6"/>
    <w:rsid w:val="00C9742C"/>
    <w:rsid w:val="00C97F4E"/>
    <w:rsid w:val="00CA0BEA"/>
    <w:rsid w:val="00CA17AE"/>
    <w:rsid w:val="00CA1CB0"/>
    <w:rsid w:val="00CA2EFC"/>
    <w:rsid w:val="00CA307D"/>
    <w:rsid w:val="00CA32E6"/>
    <w:rsid w:val="00CA3F1E"/>
    <w:rsid w:val="00CA4AB8"/>
    <w:rsid w:val="00CA6367"/>
    <w:rsid w:val="00CA6555"/>
    <w:rsid w:val="00CA6C7D"/>
    <w:rsid w:val="00CB28D9"/>
    <w:rsid w:val="00CB3275"/>
    <w:rsid w:val="00CB5CBE"/>
    <w:rsid w:val="00CC05E7"/>
    <w:rsid w:val="00CC35D8"/>
    <w:rsid w:val="00CC35F6"/>
    <w:rsid w:val="00CC5472"/>
    <w:rsid w:val="00CC5825"/>
    <w:rsid w:val="00CC77E5"/>
    <w:rsid w:val="00CC7AA3"/>
    <w:rsid w:val="00CD0082"/>
    <w:rsid w:val="00CD08DC"/>
    <w:rsid w:val="00CD1B1A"/>
    <w:rsid w:val="00CD20E9"/>
    <w:rsid w:val="00CD222A"/>
    <w:rsid w:val="00CD2ACE"/>
    <w:rsid w:val="00CD30A0"/>
    <w:rsid w:val="00CD36CC"/>
    <w:rsid w:val="00CD39E9"/>
    <w:rsid w:val="00CD4293"/>
    <w:rsid w:val="00CD4E47"/>
    <w:rsid w:val="00CD5473"/>
    <w:rsid w:val="00CD6285"/>
    <w:rsid w:val="00CD7029"/>
    <w:rsid w:val="00CD772D"/>
    <w:rsid w:val="00CD7C7D"/>
    <w:rsid w:val="00CE33C3"/>
    <w:rsid w:val="00CE489C"/>
    <w:rsid w:val="00CE4A47"/>
    <w:rsid w:val="00CE5B01"/>
    <w:rsid w:val="00CE5CC8"/>
    <w:rsid w:val="00CE63EA"/>
    <w:rsid w:val="00CE644D"/>
    <w:rsid w:val="00CE6E82"/>
    <w:rsid w:val="00CE6FDC"/>
    <w:rsid w:val="00CE7876"/>
    <w:rsid w:val="00CF08FB"/>
    <w:rsid w:val="00CF27B8"/>
    <w:rsid w:val="00CF2DC5"/>
    <w:rsid w:val="00CF5119"/>
    <w:rsid w:val="00CF5C5F"/>
    <w:rsid w:val="00CF7F49"/>
    <w:rsid w:val="00D003FB"/>
    <w:rsid w:val="00D01B19"/>
    <w:rsid w:val="00D02217"/>
    <w:rsid w:val="00D03872"/>
    <w:rsid w:val="00D04A91"/>
    <w:rsid w:val="00D051D3"/>
    <w:rsid w:val="00D05AE9"/>
    <w:rsid w:val="00D05D3F"/>
    <w:rsid w:val="00D06C91"/>
    <w:rsid w:val="00D0723A"/>
    <w:rsid w:val="00D07B2F"/>
    <w:rsid w:val="00D07E6B"/>
    <w:rsid w:val="00D10565"/>
    <w:rsid w:val="00D142D9"/>
    <w:rsid w:val="00D14CAA"/>
    <w:rsid w:val="00D1591F"/>
    <w:rsid w:val="00D15B60"/>
    <w:rsid w:val="00D15BAF"/>
    <w:rsid w:val="00D16CFF"/>
    <w:rsid w:val="00D22596"/>
    <w:rsid w:val="00D22C46"/>
    <w:rsid w:val="00D23FBB"/>
    <w:rsid w:val="00D24083"/>
    <w:rsid w:val="00D2555B"/>
    <w:rsid w:val="00D26670"/>
    <w:rsid w:val="00D26782"/>
    <w:rsid w:val="00D26816"/>
    <w:rsid w:val="00D26DA2"/>
    <w:rsid w:val="00D275BD"/>
    <w:rsid w:val="00D30298"/>
    <w:rsid w:val="00D3261C"/>
    <w:rsid w:val="00D33C8D"/>
    <w:rsid w:val="00D33D4B"/>
    <w:rsid w:val="00D34A45"/>
    <w:rsid w:val="00D36824"/>
    <w:rsid w:val="00D40FA0"/>
    <w:rsid w:val="00D41621"/>
    <w:rsid w:val="00D4222D"/>
    <w:rsid w:val="00D442EC"/>
    <w:rsid w:val="00D443EF"/>
    <w:rsid w:val="00D44DB1"/>
    <w:rsid w:val="00D455F4"/>
    <w:rsid w:val="00D466FD"/>
    <w:rsid w:val="00D46930"/>
    <w:rsid w:val="00D504DE"/>
    <w:rsid w:val="00D50934"/>
    <w:rsid w:val="00D50E22"/>
    <w:rsid w:val="00D5260A"/>
    <w:rsid w:val="00D52886"/>
    <w:rsid w:val="00D52C68"/>
    <w:rsid w:val="00D54530"/>
    <w:rsid w:val="00D54CE7"/>
    <w:rsid w:val="00D54DE3"/>
    <w:rsid w:val="00D558C8"/>
    <w:rsid w:val="00D576EA"/>
    <w:rsid w:val="00D57D2B"/>
    <w:rsid w:val="00D607F9"/>
    <w:rsid w:val="00D60F45"/>
    <w:rsid w:val="00D63DE9"/>
    <w:rsid w:val="00D6680C"/>
    <w:rsid w:val="00D67DA4"/>
    <w:rsid w:val="00D70AAD"/>
    <w:rsid w:val="00D70E70"/>
    <w:rsid w:val="00D71BB8"/>
    <w:rsid w:val="00D72255"/>
    <w:rsid w:val="00D73276"/>
    <w:rsid w:val="00D7499C"/>
    <w:rsid w:val="00D75BC1"/>
    <w:rsid w:val="00D75EB4"/>
    <w:rsid w:val="00D805FA"/>
    <w:rsid w:val="00D80731"/>
    <w:rsid w:val="00D80E03"/>
    <w:rsid w:val="00D84309"/>
    <w:rsid w:val="00D84F2D"/>
    <w:rsid w:val="00D853E0"/>
    <w:rsid w:val="00D8649B"/>
    <w:rsid w:val="00D865BB"/>
    <w:rsid w:val="00D9281E"/>
    <w:rsid w:val="00D9461A"/>
    <w:rsid w:val="00D94F83"/>
    <w:rsid w:val="00D966C9"/>
    <w:rsid w:val="00D96842"/>
    <w:rsid w:val="00D96F35"/>
    <w:rsid w:val="00DA04F4"/>
    <w:rsid w:val="00DA1B99"/>
    <w:rsid w:val="00DA1F44"/>
    <w:rsid w:val="00DA2E60"/>
    <w:rsid w:val="00DA31C4"/>
    <w:rsid w:val="00DA34A7"/>
    <w:rsid w:val="00DA42E9"/>
    <w:rsid w:val="00DA60C2"/>
    <w:rsid w:val="00DB0073"/>
    <w:rsid w:val="00DB0925"/>
    <w:rsid w:val="00DB3B67"/>
    <w:rsid w:val="00DB42AF"/>
    <w:rsid w:val="00DB4B7F"/>
    <w:rsid w:val="00DB53FA"/>
    <w:rsid w:val="00DB5A3E"/>
    <w:rsid w:val="00DB5A48"/>
    <w:rsid w:val="00DB6B2E"/>
    <w:rsid w:val="00DB6BB4"/>
    <w:rsid w:val="00DB6E0F"/>
    <w:rsid w:val="00DB6E13"/>
    <w:rsid w:val="00DC1CD6"/>
    <w:rsid w:val="00DC236F"/>
    <w:rsid w:val="00DC2868"/>
    <w:rsid w:val="00DC30AF"/>
    <w:rsid w:val="00DC383A"/>
    <w:rsid w:val="00DC38FF"/>
    <w:rsid w:val="00DC3C37"/>
    <w:rsid w:val="00DC3CAC"/>
    <w:rsid w:val="00DC4098"/>
    <w:rsid w:val="00DD0AB4"/>
    <w:rsid w:val="00DD255D"/>
    <w:rsid w:val="00DD3740"/>
    <w:rsid w:val="00DD3B50"/>
    <w:rsid w:val="00DD4502"/>
    <w:rsid w:val="00DD5355"/>
    <w:rsid w:val="00DD55FD"/>
    <w:rsid w:val="00DD5C0A"/>
    <w:rsid w:val="00DD644F"/>
    <w:rsid w:val="00DD6923"/>
    <w:rsid w:val="00DE2C82"/>
    <w:rsid w:val="00DE3FA4"/>
    <w:rsid w:val="00DE45AF"/>
    <w:rsid w:val="00DE460D"/>
    <w:rsid w:val="00DE5071"/>
    <w:rsid w:val="00DE5BDB"/>
    <w:rsid w:val="00DE65F9"/>
    <w:rsid w:val="00DE69AB"/>
    <w:rsid w:val="00DE703F"/>
    <w:rsid w:val="00DE71B3"/>
    <w:rsid w:val="00DE71E3"/>
    <w:rsid w:val="00DF2A5B"/>
    <w:rsid w:val="00DF3538"/>
    <w:rsid w:val="00E0113E"/>
    <w:rsid w:val="00E026DA"/>
    <w:rsid w:val="00E0343C"/>
    <w:rsid w:val="00E03DCA"/>
    <w:rsid w:val="00E04BD1"/>
    <w:rsid w:val="00E04CB9"/>
    <w:rsid w:val="00E05C5E"/>
    <w:rsid w:val="00E05F26"/>
    <w:rsid w:val="00E0725B"/>
    <w:rsid w:val="00E11AAE"/>
    <w:rsid w:val="00E120C1"/>
    <w:rsid w:val="00E138CC"/>
    <w:rsid w:val="00E161F4"/>
    <w:rsid w:val="00E17171"/>
    <w:rsid w:val="00E1736E"/>
    <w:rsid w:val="00E178CC"/>
    <w:rsid w:val="00E17EEB"/>
    <w:rsid w:val="00E20299"/>
    <w:rsid w:val="00E2060C"/>
    <w:rsid w:val="00E20A69"/>
    <w:rsid w:val="00E22DDD"/>
    <w:rsid w:val="00E22F12"/>
    <w:rsid w:val="00E248DB"/>
    <w:rsid w:val="00E24D8E"/>
    <w:rsid w:val="00E24DBE"/>
    <w:rsid w:val="00E25B78"/>
    <w:rsid w:val="00E26622"/>
    <w:rsid w:val="00E27038"/>
    <w:rsid w:val="00E30122"/>
    <w:rsid w:val="00E30B63"/>
    <w:rsid w:val="00E31239"/>
    <w:rsid w:val="00E3245F"/>
    <w:rsid w:val="00E324FD"/>
    <w:rsid w:val="00E32D3F"/>
    <w:rsid w:val="00E3434C"/>
    <w:rsid w:val="00E3582F"/>
    <w:rsid w:val="00E35D61"/>
    <w:rsid w:val="00E3751F"/>
    <w:rsid w:val="00E40E1A"/>
    <w:rsid w:val="00E41B90"/>
    <w:rsid w:val="00E41D5B"/>
    <w:rsid w:val="00E4298F"/>
    <w:rsid w:val="00E43BBD"/>
    <w:rsid w:val="00E44CB2"/>
    <w:rsid w:val="00E45DBF"/>
    <w:rsid w:val="00E45EEB"/>
    <w:rsid w:val="00E46A43"/>
    <w:rsid w:val="00E47C18"/>
    <w:rsid w:val="00E50409"/>
    <w:rsid w:val="00E51F00"/>
    <w:rsid w:val="00E53FD6"/>
    <w:rsid w:val="00E54F96"/>
    <w:rsid w:val="00E55498"/>
    <w:rsid w:val="00E578F3"/>
    <w:rsid w:val="00E6032A"/>
    <w:rsid w:val="00E6047A"/>
    <w:rsid w:val="00E60872"/>
    <w:rsid w:val="00E61E4F"/>
    <w:rsid w:val="00E61F20"/>
    <w:rsid w:val="00E63923"/>
    <w:rsid w:val="00E652A4"/>
    <w:rsid w:val="00E656C0"/>
    <w:rsid w:val="00E658C6"/>
    <w:rsid w:val="00E6596D"/>
    <w:rsid w:val="00E65C82"/>
    <w:rsid w:val="00E67C65"/>
    <w:rsid w:val="00E70C2C"/>
    <w:rsid w:val="00E72037"/>
    <w:rsid w:val="00E73129"/>
    <w:rsid w:val="00E73164"/>
    <w:rsid w:val="00E75EC6"/>
    <w:rsid w:val="00E770E5"/>
    <w:rsid w:val="00E77F3F"/>
    <w:rsid w:val="00E80E7A"/>
    <w:rsid w:val="00E81441"/>
    <w:rsid w:val="00E81FBD"/>
    <w:rsid w:val="00E82830"/>
    <w:rsid w:val="00E82E3B"/>
    <w:rsid w:val="00E87EDB"/>
    <w:rsid w:val="00E90202"/>
    <w:rsid w:val="00E918E2"/>
    <w:rsid w:val="00E93E46"/>
    <w:rsid w:val="00E94BA0"/>
    <w:rsid w:val="00E95C53"/>
    <w:rsid w:val="00E96DD1"/>
    <w:rsid w:val="00EA0A77"/>
    <w:rsid w:val="00EA22FA"/>
    <w:rsid w:val="00EA41D7"/>
    <w:rsid w:val="00EA551F"/>
    <w:rsid w:val="00EA6668"/>
    <w:rsid w:val="00EA6BD6"/>
    <w:rsid w:val="00EA6C62"/>
    <w:rsid w:val="00EA6CB2"/>
    <w:rsid w:val="00EA6FC1"/>
    <w:rsid w:val="00EB22F4"/>
    <w:rsid w:val="00EB260A"/>
    <w:rsid w:val="00EB2A5C"/>
    <w:rsid w:val="00EB3090"/>
    <w:rsid w:val="00EB30E0"/>
    <w:rsid w:val="00EB58AE"/>
    <w:rsid w:val="00EB5D37"/>
    <w:rsid w:val="00EB68FF"/>
    <w:rsid w:val="00EB7A7A"/>
    <w:rsid w:val="00EB7B79"/>
    <w:rsid w:val="00EC0082"/>
    <w:rsid w:val="00EC1833"/>
    <w:rsid w:val="00EC1F0E"/>
    <w:rsid w:val="00EC2698"/>
    <w:rsid w:val="00EC39E8"/>
    <w:rsid w:val="00EC3DA1"/>
    <w:rsid w:val="00EC475C"/>
    <w:rsid w:val="00EC47FE"/>
    <w:rsid w:val="00EC4AFD"/>
    <w:rsid w:val="00EC5950"/>
    <w:rsid w:val="00EC5D32"/>
    <w:rsid w:val="00EC6DFC"/>
    <w:rsid w:val="00EC7958"/>
    <w:rsid w:val="00EC79D0"/>
    <w:rsid w:val="00ED13F1"/>
    <w:rsid w:val="00ED152D"/>
    <w:rsid w:val="00ED2A41"/>
    <w:rsid w:val="00ED2D63"/>
    <w:rsid w:val="00ED35A9"/>
    <w:rsid w:val="00ED36C1"/>
    <w:rsid w:val="00ED37DE"/>
    <w:rsid w:val="00ED5BAB"/>
    <w:rsid w:val="00ED5D19"/>
    <w:rsid w:val="00ED5D88"/>
    <w:rsid w:val="00ED6E82"/>
    <w:rsid w:val="00ED79DB"/>
    <w:rsid w:val="00EE25C1"/>
    <w:rsid w:val="00EE580E"/>
    <w:rsid w:val="00EE5C37"/>
    <w:rsid w:val="00EF0255"/>
    <w:rsid w:val="00EF18D0"/>
    <w:rsid w:val="00EF2D0E"/>
    <w:rsid w:val="00EF3F49"/>
    <w:rsid w:val="00EF431B"/>
    <w:rsid w:val="00EF48D5"/>
    <w:rsid w:val="00EF65E4"/>
    <w:rsid w:val="00EF6D99"/>
    <w:rsid w:val="00EF711E"/>
    <w:rsid w:val="00EF78E7"/>
    <w:rsid w:val="00EF7FA2"/>
    <w:rsid w:val="00F004EA"/>
    <w:rsid w:val="00F020A7"/>
    <w:rsid w:val="00F0428F"/>
    <w:rsid w:val="00F05412"/>
    <w:rsid w:val="00F06EDB"/>
    <w:rsid w:val="00F07106"/>
    <w:rsid w:val="00F07207"/>
    <w:rsid w:val="00F1096C"/>
    <w:rsid w:val="00F11204"/>
    <w:rsid w:val="00F13659"/>
    <w:rsid w:val="00F13F62"/>
    <w:rsid w:val="00F15219"/>
    <w:rsid w:val="00F1576F"/>
    <w:rsid w:val="00F16A76"/>
    <w:rsid w:val="00F1708E"/>
    <w:rsid w:val="00F172A3"/>
    <w:rsid w:val="00F23B6D"/>
    <w:rsid w:val="00F257F9"/>
    <w:rsid w:val="00F2592B"/>
    <w:rsid w:val="00F26A25"/>
    <w:rsid w:val="00F27887"/>
    <w:rsid w:val="00F31159"/>
    <w:rsid w:val="00F32639"/>
    <w:rsid w:val="00F327E8"/>
    <w:rsid w:val="00F32C87"/>
    <w:rsid w:val="00F35546"/>
    <w:rsid w:val="00F36E41"/>
    <w:rsid w:val="00F4137C"/>
    <w:rsid w:val="00F41C00"/>
    <w:rsid w:val="00F44956"/>
    <w:rsid w:val="00F45110"/>
    <w:rsid w:val="00F4564B"/>
    <w:rsid w:val="00F460DE"/>
    <w:rsid w:val="00F47AA6"/>
    <w:rsid w:val="00F50706"/>
    <w:rsid w:val="00F50B8C"/>
    <w:rsid w:val="00F50DAA"/>
    <w:rsid w:val="00F51C1D"/>
    <w:rsid w:val="00F52136"/>
    <w:rsid w:val="00F52A9D"/>
    <w:rsid w:val="00F52CBB"/>
    <w:rsid w:val="00F52FDB"/>
    <w:rsid w:val="00F53298"/>
    <w:rsid w:val="00F535D0"/>
    <w:rsid w:val="00F5470D"/>
    <w:rsid w:val="00F54B14"/>
    <w:rsid w:val="00F54B84"/>
    <w:rsid w:val="00F55525"/>
    <w:rsid w:val="00F55926"/>
    <w:rsid w:val="00F55C4C"/>
    <w:rsid w:val="00F5639D"/>
    <w:rsid w:val="00F5677A"/>
    <w:rsid w:val="00F5744D"/>
    <w:rsid w:val="00F574AA"/>
    <w:rsid w:val="00F575C8"/>
    <w:rsid w:val="00F60145"/>
    <w:rsid w:val="00F6112A"/>
    <w:rsid w:val="00F61FEC"/>
    <w:rsid w:val="00F63AA3"/>
    <w:rsid w:val="00F6406A"/>
    <w:rsid w:val="00F642EC"/>
    <w:rsid w:val="00F64F4D"/>
    <w:rsid w:val="00F67A88"/>
    <w:rsid w:val="00F7045C"/>
    <w:rsid w:val="00F70B46"/>
    <w:rsid w:val="00F72227"/>
    <w:rsid w:val="00F72932"/>
    <w:rsid w:val="00F74223"/>
    <w:rsid w:val="00F755D5"/>
    <w:rsid w:val="00F76CFD"/>
    <w:rsid w:val="00F80B61"/>
    <w:rsid w:val="00F84044"/>
    <w:rsid w:val="00F85308"/>
    <w:rsid w:val="00F8583B"/>
    <w:rsid w:val="00F85BD6"/>
    <w:rsid w:val="00F85EB4"/>
    <w:rsid w:val="00F871B0"/>
    <w:rsid w:val="00F90E3A"/>
    <w:rsid w:val="00F90ED2"/>
    <w:rsid w:val="00F922D8"/>
    <w:rsid w:val="00F9343D"/>
    <w:rsid w:val="00F9357C"/>
    <w:rsid w:val="00F9368F"/>
    <w:rsid w:val="00F93DD7"/>
    <w:rsid w:val="00F940AF"/>
    <w:rsid w:val="00F94764"/>
    <w:rsid w:val="00F95103"/>
    <w:rsid w:val="00F953D9"/>
    <w:rsid w:val="00F95B23"/>
    <w:rsid w:val="00F9618D"/>
    <w:rsid w:val="00F96A17"/>
    <w:rsid w:val="00FA049B"/>
    <w:rsid w:val="00FA1C25"/>
    <w:rsid w:val="00FA260A"/>
    <w:rsid w:val="00FA3B25"/>
    <w:rsid w:val="00FA4C53"/>
    <w:rsid w:val="00FA53A2"/>
    <w:rsid w:val="00FA7477"/>
    <w:rsid w:val="00FB08BC"/>
    <w:rsid w:val="00FB0BF4"/>
    <w:rsid w:val="00FB1894"/>
    <w:rsid w:val="00FB448E"/>
    <w:rsid w:val="00FB497A"/>
    <w:rsid w:val="00FB7070"/>
    <w:rsid w:val="00FB731E"/>
    <w:rsid w:val="00FC0726"/>
    <w:rsid w:val="00FC2F5C"/>
    <w:rsid w:val="00FC3AAD"/>
    <w:rsid w:val="00FC45C7"/>
    <w:rsid w:val="00FC481C"/>
    <w:rsid w:val="00FC6AFC"/>
    <w:rsid w:val="00FC6C97"/>
    <w:rsid w:val="00FC7804"/>
    <w:rsid w:val="00FC7DD8"/>
    <w:rsid w:val="00FD1FBC"/>
    <w:rsid w:val="00FD4518"/>
    <w:rsid w:val="00FD60BC"/>
    <w:rsid w:val="00FE007F"/>
    <w:rsid w:val="00FE0454"/>
    <w:rsid w:val="00FE06D6"/>
    <w:rsid w:val="00FE0A57"/>
    <w:rsid w:val="00FE2365"/>
    <w:rsid w:val="00FE277F"/>
    <w:rsid w:val="00FE30DF"/>
    <w:rsid w:val="00FE3FD6"/>
    <w:rsid w:val="00FE4865"/>
    <w:rsid w:val="00FE5FD6"/>
    <w:rsid w:val="00FE73FF"/>
    <w:rsid w:val="00FE7CD1"/>
    <w:rsid w:val="00FF0D90"/>
    <w:rsid w:val="00FF17A9"/>
    <w:rsid w:val="00FF248C"/>
    <w:rsid w:val="00FF28FD"/>
    <w:rsid w:val="00FF30C5"/>
    <w:rsid w:val="00FF30D4"/>
    <w:rsid w:val="00FF3A38"/>
    <w:rsid w:val="00FF46BE"/>
    <w:rsid w:val="00FF4A49"/>
    <w:rsid w:val="00FF517C"/>
    <w:rsid w:val="00FF6338"/>
    <w:rsid w:val="00FF6538"/>
    <w:rsid w:val="00FF6F09"/>
    <w:rsid w:val="00FF78FE"/>
    <w:rsid w:val="00FF7B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036D66"/>
  <w15:docId w15:val="{429D2726-F561-4ACB-B74D-9C1D2E3B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Titre1">
    <w:name w:val="heading 1"/>
    <w:basedOn w:val="Normal"/>
    <w:next w:val="Normal"/>
    <w:link w:val="Titre1Car"/>
    <w:uiPriority w:val="99"/>
    <w:qFormat/>
    <w:rsid w:val="0078538A"/>
    <w:pPr>
      <w:keepNext/>
      <w:outlineLvl w:val="0"/>
    </w:pPr>
    <w:rPr>
      <w:rFonts w:ascii="BMWType V2 Bold" w:hAnsi="BMWType V2 Bold" w:cs="Arial"/>
      <w:bCs/>
      <w:sz w:val="36"/>
      <w:szCs w:val="32"/>
    </w:rPr>
  </w:style>
  <w:style w:type="paragraph" w:styleId="Titre2">
    <w:name w:val="heading 2"/>
    <w:basedOn w:val="Normal"/>
    <w:next w:val="Normal"/>
    <w:link w:val="Titre2Car"/>
    <w:uiPriority w:val="99"/>
    <w:qFormat/>
    <w:rsid w:val="0078538A"/>
    <w:pPr>
      <w:keepNext/>
      <w:outlineLvl w:val="1"/>
    </w:pPr>
    <w:rPr>
      <w:rFonts w:ascii="BMWType V2 Bold" w:hAnsi="BMWType V2 Bold" w:cs="Arial"/>
      <w:bCs/>
      <w:iCs/>
      <w:color w:val="808080"/>
      <w:sz w:val="36"/>
      <w:szCs w:val="28"/>
    </w:rPr>
  </w:style>
  <w:style w:type="paragraph" w:styleId="Titre3">
    <w:name w:val="heading 3"/>
    <w:basedOn w:val="Normal"/>
    <w:next w:val="Normal"/>
    <w:link w:val="Titre3Car"/>
    <w:uiPriority w:val="99"/>
    <w:qFormat/>
    <w:rsid w:val="0078538A"/>
    <w:pPr>
      <w:keepNext/>
      <w:outlineLvl w:val="2"/>
    </w:pPr>
    <w:rPr>
      <w:rFonts w:ascii="BMWType V2 Bold" w:hAnsi="BMWType V2 Bold" w:cs="Arial"/>
      <w:bCs/>
      <w:sz w:val="28"/>
      <w:szCs w:val="26"/>
    </w:rPr>
  </w:style>
  <w:style w:type="paragraph" w:styleId="Titre5">
    <w:name w:val="heading 5"/>
    <w:basedOn w:val="Normal"/>
    <w:next w:val="Normal"/>
    <w:link w:val="Titre5Car"/>
    <w:uiPriority w:val="99"/>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Titre6">
    <w:name w:val="heading 6"/>
    <w:basedOn w:val="Normal"/>
    <w:next w:val="Normal"/>
    <w:link w:val="Titre6Car"/>
    <w:uiPriority w:val="99"/>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A4150"/>
    <w:rPr>
      <w:rFonts w:ascii="Cambria" w:hAnsi="Cambria" w:cs="Times New Roman"/>
      <w:b/>
      <w:bCs/>
      <w:kern w:val="32"/>
      <w:sz w:val="32"/>
      <w:szCs w:val="32"/>
      <w:lang w:val="de-DE" w:eastAsia="de-DE"/>
    </w:rPr>
  </w:style>
  <w:style w:type="character" w:customStyle="1" w:styleId="Titre2Car">
    <w:name w:val="Titre 2 Car"/>
    <w:basedOn w:val="Policepardfaut"/>
    <w:link w:val="Titre2"/>
    <w:uiPriority w:val="99"/>
    <w:semiHidden/>
    <w:locked/>
    <w:rsid w:val="009A4150"/>
    <w:rPr>
      <w:rFonts w:ascii="Cambria" w:hAnsi="Cambria" w:cs="Times New Roman"/>
      <w:b/>
      <w:bCs/>
      <w:i/>
      <w:iCs/>
      <w:sz w:val="28"/>
      <w:szCs w:val="28"/>
      <w:lang w:val="de-DE" w:eastAsia="de-DE"/>
    </w:rPr>
  </w:style>
  <w:style w:type="character" w:customStyle="1" w:styleId="Titre3Car">
    <w:name w:val="Titre 3 Car"/>
    <w:basedOn w:val="Policepardfaut"/>
    <w:link w:val="Titre3"/>
    <w:uiPriority w:val="99"/>
    <w:locked/>
    <w:rsid w:val="002D1AF2"/>
    <w:rPr>
      <w:rFonts w:ascii="BMWType V2 Bold" w:hAnsi="BMWType V2 Bold" w:cs="Arial"/>
      <w:bCs/>
      <w:sz w:val="26"/>
      <w:szCs w:val="26"/>
    </w:rPr>
  </w:style>
  <w:style w:type="character" w:customStyle="1" w:styleId="Titre5Car">
    <w:name w:val="Titre 5 Car"/>
    <w:basedOn w:val="Policepardfaut"/>
    <w:link w:val="Titre5"/>
    <w:uiPriority w:val="99"/>
    <w:locked/>
    <w:rsid w:val="001E49DB"/>
    <w:rPr>
      <w:rFonts w:ascii="BMWTypeLight" w:eastAsia="Arial Unicode MS" w:hAnsi="BMWTypeLight" w:cs="Arial Unicode MS"/>
      <w:b/>
      <w:bCs/>
      <w:sz w:val="16"/>
    </w:rPr>
  </w:style>
  <w:style w:type="character" w:customStyle="1" w:styleId="Titre6Car">
    <w:name w:val="Titre 6 Car"/>
    <w:basedOn w:val="Policepardfaut"/>
    <w:link w:val="Titre6"/>
    <w:uiPriority w:val="99"/>
    <w:locked/>
    <w:rsid w:val="001E49DB"/>
    <w:rPr>
      <w:rFonts w:ascii="BMW Helvetica Light" w:eastAsia="Arial Unicode MS" w:hAnsi="BMW Helvetica Light" w:cs="Arial Unicode MS"/>
      <w:b/>
      <w:bCs/>
    </w:rPr>
  </w:style>
  <w:style w:type="paragraph" w:customStyle="1" w:styleId="Aufzhlung">
    <w:name w:val="Aufzählung"/>
    <w:basedOn w:val="Normal"/>
    <w:uiPriority w:val="99"/>
    <w:rsid w:val="0078538A"/>
    <w:pPr>
      <w:numPr>
        <w:numId w:val="1"/>
      </w:numPr>
      <w:spacing w:before="60" w:after="60"/>
    </w:pPr>
  </w:style>
  <w:style w:type="paragraph" w:customStyle="1" w:styleId="Fliesstext">
    <w:name w:val="Fliesstext"/>
    <w:basedOn w:val="Normal"/>
    <w:uiPriority w:val="99"/>
    <w:rsid w:val="0078538A"/>
  </w:style>
  <w:style w:type="paragraph" w:styleId="Notedebasdepage">
    <w:name w:val="footnote text"/>
    <w:basedOn w:val="Normal"/>
    <w:link w:val="NotedebasdepageCar"/>
    <w:uiPriority w:val="99"/>
    <w:semiHidden/>
    <w:rsid w:val="0078538A"/>
    <w:pPr>
      <w:tabs>
        <w:tab w:val="left" w:pos="227"/>
      </w:tabs>
      <w:spacing w:before="40" w:line="130" w:lineRule="exact"/>
      <w:ind w:left="210" w:hanging="210"/>
    </w:pPr>
    <w:rPr>
      <w:sz w:val="12"/>
      <w:szCs w:val="20"/>
    </w:rPr>
  </w:style>
  <w:style w:type="character" w:customStyle="1" w:styleId="NotedebasdepageCar">
    <w:name w:val="Note de bas de page Car"/>
    <w:basedOn w:val="Policepardfaut"/>
    <w:link w:val="Notedebasdepage"/>
    <w:uiPriority w:val="99"/>
    <w:semiHidden/>
    <w:locked/>
    <w:rsid w:val="009A4150"/>
    <w:rPr>
      <w:rFonts w:ascii="BMWType V2 Light" w:hAnsi="BMWType V2 Light" w:cs="Times New Roman"/>
      <w:sz w:val="20"/>
      <w:szCs w:val="20"/>
      <w:lang w:val="de-DE" w:eastAsia="de-DE"/>
    </w:rPr>
  </w:style>
  <w:style w:type="character" w:styleId="Appelnotedebasdep">
    <w:name w:val="footnote reference"/>
    <w:basedOn w:val="Policepardfaut"/>
    <w:uiPriority w:val="99"/>
    <w:semiHidden/>
    <w:rsid w:val="0078538A"/>
    <w:rPr>
      <w:rFonts w:ascii="BMWTypeCondensedLight" w:hAnsi="BMWTypeCondensedLight" w:cs="Times New Roman"/>
      <w:position w:val="4"/>
      <w:sz w:val="12"/>
      <w:vertAlign w:val="baseline"/>
      <w:lang w:val="de-DE"/>
    </w:rPr>
  </w:style>
  <w:style w:type="paragraph" w:customStyle="1" w:styleId="Tabellentitel">
    <w:name w:val="Tabellentitel"/>
    <w:basedOn w:val="Normal"/>
    <w:uiPriority w:val="99"/>
    <w:rsid w:val="0078538A"/>
    <w:pPr>
      <w:spacing w:before="40" w:after="50" w:line="210" w:lineRule="exact"/>
    </w:pPr>
    <w:rPr>
      <w:rFonts w:ascii="BMWType V2 Bold" w:hAnsi="BMWType V2 Bold"/>
      <w:sz w:val="18"/>
    </w:rPr>
  </w:style>
  <w:style w:type="paragraph" w:customStyle="1" w:styleId="Tabelleneintrag">
    <w:name w:val="Tabelleneintrag"/>
    <w:basedOn w:val="Tabellentitel"/>
    <w:uiPriority w:val="99"/>
    <w:rsid w:val="0078538A"/>
  </w:style>
  <w:style w:type="paragraph" w:styleId="Titre">
    <w:name w:val="Title"/>
    <w:basedOn w:val="Normal"/>
    <w:link w:val="TitreCar"/>
    <w:uiPriority w:val="99"/>
    <w:qFormat/>
    <w:rsid w:val="0078538A"/>
    <w:pPr>
      <w:spacing w:line="330" w:lineRule="atLeast"/>
      <w:outlineLvl w:val="0"/>
    </w:pPr>
    <w:rPr>
      <w:rFonts w:ascii="BMWType V2 Bold" w:hAnsi="BMWType V2 Bold" w:cs="Arial"/>
      <w:bCs/>
      <w:sz w:val="28"/>
      <w:szCs w:val="32"/>
    </w:rPr>
  </w:style>
  <w:style w:type="character" w:customStyle="1" w:styleId="TitreCar">
    <w:name w:val="Titre Car"/>
    <w:basedOn w:val="Policepardfaut"/>
    <w:link w:val="Titre"/>
    <w:uiPriority w:val="99"/>
    <w:locked/>
    <w:rsid w:val="009A4150"/>
    <w:rPr>
      <w:rFonts w:ascii="Cambria" w:hAnsi="Cambria" w:cs="Times New Roman"/>
      <w:b/>
      <w:bCs/>
      <w:kern w:val="28"/>
      <w:sz w:val="32"/>
      <w:szCs w:val="32"/>
      <w:lang w:val="de-DE" w:eastAsia="de-DE"/>
    </w:rPr>
  </w:style>
  <w:style w:type="paragraph" w:styleId="Sous-titre">
    <w:name w:val="Subtitle"/>
    <w:basedOn w:val="Normal"/>
    <w:link w:val="Sous-titreCar"/>
    <w:uiPriority w:val="99"/>
    <w:qFormat/>
    <w:rsid w:val="0078538A"/>
    <w:pPr>
      <w:outlineLvl w:val="1"/>
    </w:pPr>
    <w:rPr>
      <w:rFonts w:ascii="BMWType V2 Bold" w:hAnsi="BMWType V2 Bold" w:cs="Arial"/>
    </w:rPr>
  </w:style>
  <w:style w:type="character" w:customStyle="1" w:styleId="Sous-titreCar">
    <w:name w:val="Sous-titre Car"/>
    <w:basedOn w:val="Policepardfaut"/>
    <w:link w:val="Sous-titre"/>
    <w:uiPriority w:val="99"/>
    <w:locked/>
    <w:rsid w:val="009A4150"/>
    <w:rPr>
      <w:rFonts w:ascii="Cambria" w:hAnsi="Cambria" w:cs="Times New Roman"/>
      <w:sz w:val="24"/>
      <w:szCs w:val="24"/>
      <w:lang w:val="de-DE" w:eastAsia="de-DE"/>
    </w:rPr>
  </w:style>
  <w:style w:type="paragraph" w:customStyle="1" w:styleId="Zusammenfassung">
    <w:name w:val="Zusammenfassung"/>
    <w:basedOn w:val="Normal"/>
    <w:next w:val="Fliesstext"/>
    <w:uiPriority w:val="99"/>
    <w:rsid w:val="0078538A"/>
    <w:pPr>
      <w:spacing w:after="290" w:line="210" w:lineRule="exact"/>
    </w:pPr>
    <w:rPr>
      <w:rFonts w:ascii="BMWType V2 Bold" w:hAnsi="BMWType V2 Bold"/>
      <w:sz w:val="18"/>
    </w:rPr>
  </w:style>
  <w:style w:type="paragraph" w:customStyle="1" w:styleId="zzbmw-group">
    <w:name w:val="zz_bmw-group"/>
    <w:basedOn w:val="Normal"/>
    <w:uiPriority w:val="99"/>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uiPriority w:val="99"/>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uiPriority w:val="99"/>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uiPriority w:val="99"/>
    <w:rsid w:val="0078538A"/>
  </w:style>
  <w:style w:type="paragraph" w:customStyle="1" w:styleId="zzmarginalielight">
    <w:name w:val="zz_marginalie_light"/>
    <w:basedOn w:val="Normal"/>
    <w:uiPriority w:val="99"/>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uiPriority w:val="99"/>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uiPriority w:val="99"/>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uiPriority w:val="99"/>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uiPriority w:val="99"/>
    <w:rsid w:val="0078538A"/>
    <w:rPr>
      <w:rFonts w:ascii="BMWType V2 Bold" w:hAnsi="BMWType V2 Bold"/>
    </w:rPr>
  </w:style>
  <w:style w:type="paragraph" w:customStyle="1" w:styleId="zztitelseite2">
    <w:name w:val="zz_titel_seite_2"/>
    <w:basedOn w:val="Normal"/>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uiPriority w:val="99"/>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Textedebulles">
    <w:name w:val="Balloon Text"/>
    <w:basedOn w:val="Normal"/>
    <w:link w:val="TextedebullesCar"/>
    <w:uiPriority w:val="99"/>
    <w:semiHidden/>
    <w:rsid w:val="0078538A"/>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A4150"/>
    <w:rPr>
      <w:rFonts w:cs="Times New Roman"/>
      <w:sz w:val="2"/>
      <w:lang w:val="de-DE" w:eastAsia="de-DE"/>
    </w:rPr>
  </w:style>
  <w:style w:type="character" w:customStyle="1" w:styleId="FliesstextChar">
    <w:name w:val="Fliesstext Char"/>
    <w:basedOn w:val="Policepardfaut"/>
    <w:uiPriority w:val="99"/>
    <w:rsid w:val="00EB68FF"/>
    <w:rPr>
      <w:rFonts w:ascii="BMWTypeLight" w:hAnsi="BMWTypeLight" w:cs="Times New Roman"/>
      <w:sz w:val="24"/>
      <w:szCs w:val="24"/>
      <w:lang w:val="de-DE" w:eastAsia="de-DE" w:bidi="ar-SA"/>
    </w:rPr>
  </w:style>
  <w:style w:type="character" w:customStyle="1" w:styleId="berschrift1Char">
    <w:name w:val="Überschrift 1 Char"/>
    <w:basedOn w:val="Policepardfaut"/>
    <w:uiPriority w:val="99"/>
    <w:rsid w:val="0078538A"/>
    <w:rPr>
      <w:rFonts w:ascii="Arial" w:hAnsi="Arial" w:cs="Arial"/>
      <w:b/>
      <w:bCs/>
      <w:kern w:val="32"/>
      <w:sz w:val="32"/>
      <w:szCs w:val="32"/>
      <w:lang w:val="de-DE" w:eastAsia="de-DE" w:bidi="ar-SA"/>
    </w:rPr>
  </w:style>
  <w:style w:type="character" w:customStyle="1" w:styleId="berschrift2Char">
    <w:name w:val="Überschrift 2 Char"/>
    <w:basedOn w:val="Policepardfaut"/>
    <w:uiPriority w:val="99"/>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Policepardfaut"/>
    <w:uiPriority w:val="99"/>
    <w:rsid w:val="0078538A"/>
    <w:rPr>
      <w:rFonts w:ascii="BMWType V2 Bold" w:hAnsi="BMWType V2 Bold" w:cs="Arial"/>
      <w:bCs/>
      <w:spacing w:val="0"/>
      <w:position w:val="0"/>
      <w:sz w:val="26"/>
      <w:szCs w:val="26"/>
      <w:lang w:val="de-DE" w:eastAsia="de-DE" w:bidi="ar-SA"/>
    </w:rPr>
  </w:style>
  <w:style w:type="character" w:styleId="Lienhypertexte">
    <w:name w:val="Hyperlink"/>
    <w:basedOn w:val="Policepardfaut"/>
    <w:uiPriority w:val="99"/>
    <w:rsid w:val="0074214B"/>
    <w:rPr>
      <w:rFonts w:cs="Times New Roman"/>
      <w:color w:val="0000FF"/>
      <w:u w:val="single"/>
    </w:rPr>
  </w:style>
  <w:style w:type="paragraph" w:styleId="En-tte">
    <w:name w:val="header"/>
    <w:basedOn w:val="Normal"/>
    <w:link w:val="En-tteCar"/>
    <w:uiPriority w:val="99"/>
    <w:rsid w:val="0078538A"/>
    <w:pPr>
      <w:tabs>
        <w:tab w:val="clear" w:pos="454"/>
        <w:tab w:val="clear" w:pos="4706"/>
        <w:tab w:val="center" w:pos="4536"/>
        <w:tab w:val="right" w:pos="9072"/>
      </w:tabs>
    </w:pPr>
  </w:style>
  <w:style w:type="character" w:customStyle="1" w:styleId="En-tteCar">
    <w:name w:val="En-tête Car"/>
    <w:basedOn w:val="Policepardfaut"/>
    <w:link w:val="En-tte"/>
    <w:uiPriority w:val="99"/>
    <w:semiHidden/>
    <w:locked/>
    <w:rsid w:val="009A4150"/>
    <w:rPr>
      <w:rFonts w:ascii="BMWType V2 Light" w:hAnsi="BMWType V2 Light" w:cs="Times New Roman"/>
      <w:sz w:val="24"/>
      <w:szCs w:val="24"/>
      <w:lang w:val="de-DE" w:eastAsia="de-DE"/>
    </w:rPr>
  </w:style>
  <w:style w:type="character" w:customStyle="1" w:styleId="Char">
    <w:name w:val="Char"/>
    <w:basedOn w:val="Policepardfaut"/>
    <w:uiPriority w:val="99"/>
    <w:rsid w:val="00EB68FF"/>
    <w:rPr>
      <w:rFonts w:ascii="BMWTypeLight" w:hAnsi="BMWTypeLight" w:cs="Arial"/>
      <w:sz w:val="28"/>
      <w:szCs w:val="28"/>
      <w:lang w:val="de-DE" w:eastAsia="de-DE" w:bidi="ar-SA"/>
    </w:rPr>
  </w:style>
  <w:style w:type="paragraph" w:styleId="Pieddepage">
    <w:name w:val="footer"/>
    <w:basedOn w:val="Normal"/>
    <w:link w:val="PieddepageCar"/>
    <w:uiPriority w:val="99"/>
    <w:rsid w:val="0078538A"/>
    <w:pPr>
      <w:tabs>
        <w:tab w:val="clear" w:pos="454"/>
        <w:tab w:val="clear" w:pos="4706"/>
        <w:tab w:val="center" w:pos="4536"/>
        <w:tab w:val="right" w:pos="9072"/>
      </w:tabs>
    </w:pPr>
  </w:style>
  <w:style w:type="character" w:customStyle="1" w:styleId="PieddepageCar">
    <w:name w:val="Pied de page Car"/>
    <w:basedOn w:val="Policepardfaut"/>
    <w:link w:val="Pieddepage"/>
    <w:uiPriority w:val="99"/>
    <w:locked/>
    <w:rsid w:val="009A4150"/>
    <w:rPr>
      <w:rFonts w:ascii="BMWType V2 Light" w:hAnsi="BMWType V2 Light" w:cs="Times New Roman"/>
      <w:sz w:val="24"/>
      <w:szCs w:val="24"/>
      <w:lang w:val="de-DE" w:eastAsia="de-DE"/>
    </w:rPr>
  </w:style>
  <w:style w:type="paragraph" w:customStyle="1" w:styleId="zzkopftabelle">
    <w:name w:val="zz_kopftabelle"/>
    <w:basedOn w:val="Normal"/>
    <w:uiPriority w:val="99"/>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uiPriority w:val="99"/>
    <w:rsid w:val="0078538A"/>
  </w:style>
  <w:style w:type="paragraph" w:customStyle="1" w:styleId="zzabstand9pt">
    <w:name w:val="zz_abstand_9pt"/>
    <w:uiPriority w:val="99"/>
    <w:rsid w:val="0078538A"/>
    <w:rPr>
      <w:rFonts w:ascii="BMWType V2 Light" w:hAnsi="BMWType V2 Light"/>
      <w:sz w:val="18"/>
      <w:lang w:val="de-DE" w:eastAsia="de-DE"/>
    </w:rPr>
  </w:style>
  <w:style w:type="paragraph" w:customStyle="1" w:styleId="zztabelleseite2">
    <w:name w:val="zz_tabelle_seite_2"/>
    <w:basedOn w:val="Normal"/>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uiPriority w:val="99"/>
    <w:rsid w:val="0078538A"/>
  </w:style>
  <w:style w:type="character" w:customStyle="1" w:styleId="Char1">
    <w:name w:val="Char1"/>
    <w:basedOn w:val="Policepardfaut"/>
    <w:uiPriority w:val="99"/>
    <w:rsid w:val="0078538A"/>
    <w:rPr>
      <w:rFonts w:ascii="BMWType V2 Light" w:hAnsi="BMWType V2 Light" w:cs="Arial"/>
      <w:kern w:val="0"/>
      <w:sz w:val="28"/>
      <w:szCs w:val="28"/>
      <w:lang w:val="de-DE" w:eastAsia="de-DE" w:bidi="ar-SA"/>
    </w:rPr>
  </w:style>
  <w:style w:type="character" w:customStyle="1" w:styleId="FliesstextCharChar">
    <w:name w:val="Fliesstext Char Char"/>
    <w:basedOn w:val="Policepardfaut"/>
    <w:uiPriority w:val="99"/>
    <w:rsid w:val="0078538A"/>
    <w:rPr>
      <w:rFonts w:ascii="BMWType V2 Light" w:hAnsi="BMWType V2 Light" w:cs="Times New Roman"/>
      <w:spacing w:val="0"/>
      <w:position w:val="0"/>
      <w:sz w:val="24"/>
      <w:szCs w:val="24"/>
      <w:lang w:val="de-DE" w:eastAsia="de-DE" w:bidi="ar-SA"/>
    </w:rPr>
  </w:style>
  <w:style w:type="character" w:customStyle="1" w:styleId="zzmarginalieregularChar">
    <w:name w:val="zz_marginalie_regular Char"/>
    <w:basedOn w:val="Policepardfaut"/>
    <w:uiPriority w:val="99"/>
    <w:rsid w:val="0078538A"/>
    <w:rPr>
      <w:rFonts w:ascii="BMWType V2 Regular" w:hAnsi="BMWType V2 Regular" w:cs="Times New Roman"/>
      <w:color w:val="000000"/>
      <w:spacing w:val="0"/>
      <w:kern w:val="0"/>
      <w:position w:val="0"/>
      <w:sz w:val="12"/>
      <w:lang w:val="de-DE" w:eastAsia="de-DE" w:bidi="ar-SA"/>
    </w:rPr>
  </w:style>
  <w:style w:type="character" w:styleId="Marquedecommentaire">
    <w:name w:val="annotation reference"/>
    <w:basedOn w:val="Policepardfaut"/>
    <w:uiPriority w:val="99"/>
    <w:rsid w:val="00424CEA"/>
    <w:rPr>
      <w:rFonts w:cs="Times New Roman"/>
      <w:sz w:val="16"/>
      <w:szCs w:val="16"/>
    </w:rPr>
  </w:style>
  <w:style w:type="paragraph" w:styleId="Commentaire">
    <w:name w:val="annotation text"/>
    <w:basedOn w:val="Normal"/>
    <w:link w:val="CommentaireCar"/>
    <w:uiPriority w:val="99"/>
    <w:rsid w:val="00424CEA"/>
    <w:pPr>
      <w:spacing w:line="240" w:lineRule="auto"/>
    </w:pPr>
    <w:rPr>
      <w:sz w:val="20"/>
      <w:szCs w:val="20"/>
    </w:rPr>
  </w:style>
  <w:style w:type="character" w:customStyle="1" w:styleId="CommentaireCar">
    <w:name w:val="Commentaire Car"/>
    <w:basedOn w:val="Policepardfaut"/>
    <w:link w:val="Commentaire"/>
    <w:uiPriority w:val="99"/>
    <w:locked/>
    <w:rsid w:val="00424CEA"/>
    <w:rPr>
      <w:rFonts w:ascii="BMWType V2 Light" w:hAnsi="BMWType V2 Light" w:cs="Times New Roman"/>
    </w:rPr>
  </w:style>
  <w:style w:type="paragraph" w:styleId="Objetducommentaire">
    <w:name w:val="annotation subject"/>
    <w:basedOn w:val="Commentaire"/>
    <w:next w:val="Commentaire"/>
    <w:link w:val="ObjetducommentaireCar"/>
    <w:uiPriority w:val="99"/>
    <w:rsid w:val="00424CEA"/>
    <w:rPr>
      <w:b/>
      <w:bCs/>
    </w:rPr>
  </w:style>
  <w:style w:type="character" w:customStyle="1" w:styleId="ObjetducommentaireCar">
    <w:name w:val="Objet du commentaire Car"/>
    <w:basedOn w:val="CommentaireCar"/>
    <w:link w:val="Objetducommentaire"/>
    <w:uiPriority w:val="99"/>
    <w:locked/>
    <w:rsid w:val="00424CEA"/>
    <w:rPr>
      <w:rFonts w:ascii="BMWType V2 Light" w:hAnsi="BMWType V2 Light" w:cs="Times New Roman"/>
      <w:b/>
      <w:bCs/>
    </w:rPr>
  </w:style>
  <w:style w:type="paragraph" w:styleId="Textebrut">
    <w:name w:val="Plain Text"/>
    <w:basedOn w:val="Normal"/>
    <w:link w:val="TextebrutCar"/>
    <w:uiPriority w:val="99"/>
    <w:rsid w:val="00487EC9"/>
    <w:pPr>
      <w:tabs>
        <w:tab w:val="clear" w:pos="454"/>
        <w:tab w:val="clear" w:pos="4706"/>
      </w:tabs>
      <w:spacing w:line="240" w:lineRule="auto"/>
    </w:pPr>
    <w:rPr>
      <w:rFonts w:ascii="Consolas" w:hAnsi="Consolas"/>
      <w:sz w:val="21"/>
      <w:szCs w:val="21"/>
      <w:lang w:eastAsia="en-US"/>
    </w:rPr>
  </w:style>
  <w:style w:type="character" w:customStyle="1" w:styleId="TextebrutCar">
    <w:name w:val="Texte brut Car"/>
    <w:basedOn w:val="Policepardfaut"/>
    <w:link w:val="Textebrut"/>
    <w:uiPriority w:val="99"/>
    <w:locked/>
    <w:rsid w:val="00487EC9"/>
    <w:rPr>
      <w:rFonts w:ascii="Consolas" w:hAnsi="Consolas" w:cs="Times New Roman"/>
      <w:sz w:val="21"/>
      <w:szCs w:val="21"/>
      <w:lang w:eastAsia="en-US"/>
    </w:rPr>
  </w:style>
  <w:style w:type="paragraph" w:styleId="NormalWeb">
    <w:name w:val="Normal (Web)"/>
    <w:basedOn w:val="Normal"/>
    <w:uiPriority w:val="99"/>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styleId="Paragraphedeliste">
    <w:name w:val="List Paragraph"/>
    <w:basedOn w:val="Normal"/>
    <w:uiPriority w:val="34"/>
    <w:qFormat/>
    <w:rsid w:val="00C14269"/>
    <w:pPr>
      <w:tabs>
        <w:tab w:val="clear" w:pos="454"/>
        <w:tab w:val="clear" w:pos="4706"/>
      </w:tabs>
      <w:spacing w:line="240" w:lineRule="auto"/>
      <w:ind w:left="720"/>
    </w:pPr>
    <w:rPr>
      <w:rFonts w:ascii="Calibri" w:hAnsi="Calibri"/>
      <w:szCs w:val="22"/>
    </w:rPr>
  </w:style>
  <w:style w:type="paragraph" w:customStyle="1" w:styleId="pagpag1">
    <w:name w:val="pagpag1"/>
    <w:basedOn w:val="Normal"/>
    <w:uiPriority w:val="99"/>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Bodycopy">
    <w:name w:val="Body copy"/>
    <w:basedOn w:val="Normal"/>
    <w:uiPriority w:val="99"/>
    <w:rsid w:val="002237E6"/>
    <w:pPr>
      <w:tabs>
        <w:tab w:val="clear" w:pos="454"/>
      </w:tabs>
    </w:pPr>
    <w:rPr>
      <w:rFonts w:ascii="BMW Group Light" w:hAnsi="BMW Group Light"/>
      <w:lang w:val="en-GB"/>
    </w:rPr>
  </w:style>
  <w:style w:type="table" w:customStyle="1" w:styleId="MittlereListe1-Akzent11">
    <w:name w:val="Mittlere Liste 1 - Akzent 11"/>
    <w:uiPriority w:val="99"/>
    <w:rsid w:val="002237E6"/>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styleId="Lienhypertextesuivivisit">
    <w:name w:val="FollowedHyperlink"/>
    <w:basedOn w:val="Policepardfaut"/>
    <w:uiPriority w:val="99"/>
    <w:rsid w:val="00001238"/>
    <w:rPr>
      <w:rFonts w:cs="Times New Roman"/>
      <w:color w:val="800080"/>
      <w:u w:val="single"/>
    </w:rPr>
  </w:style>
  <w:style w:type="paragraph" w:customStyle="1" w:styleId="Default">
    <w:name w:val="Default"/>
    <w:rsid w:val="00E17171"/>
    <w:pPr>
      <w:autoSpaceDE w:val="0"/>
      <w:autoSpaceDN w:val="0"/>
      <w:adjustRightInd w:val="0"/>
    </w:pPr>
    <w:rPr>
      <w:rFonts w:ascii="BMWType V2 Light" w:hAnsi="BMWType V2 Light" w:cs="BMWType V2 Light"/>
      <w:color w:val="000000"/>
      <w:sz w:val="24"/>
      <w:szCs w:val="24"/>
      <w:lang w:eastAsia="en-US"/>
    </w:rPr>
  </w:style>
  <w:style w:type="paragraph" w:styleId="Sansinterligne">
    <w:name w:val="No Spacing"/>
    <w:uiPriority w:val="99"/>
    <w:qFormat/>
    <w:rsid w:val="0044645B"/>
    <w:rPr>
      <w:rFonts w:ascii="Calibri" w:hAnsi="Calibri"/>
      <w:sz w:val="22"/>
      <w:szCs w:val="22"/>
      <w:lang w:val="en-US" w:eastAsia="en-US"/>
    </w:rPr>
  </w:style>
  <w:style w:type="character" w:styleId="lev">
    <w:name w:val="Strong"/>
    <w:basedOn w:val="Policepardfaut"/>
    <w:uiPriority w:val="99"/>
    <w:qFormat/>
    <w:rsid w:val="0044645B"/>
    <w:rPr>
      <w:rFonts w:cs="Times New Roman"/>
      <w:b/>
    </w:rPr>
  </w:style>
  <w:style w:type="paragraph" w:customStyle="1" w:styleId="a-grundtext">
    <w:name w:val="a-grundtext"/>
    <w:uiPriority w:val="99"/>
    <w:rsid w:val="00326E5E"/>
    <w:pPr>
      <w:spacing w:after="330" w:line="330" w:lineRule="exact"/>
      <w:ind w:right="1049"/>
    </w:pPr>
    <w:rPr>
      <w:rFonts w:ascii="BMWTypeLight" w:hAnsi="BMWTypeLight" w:cs="Courier"/>
      <w:color w:val="000000"/>
      <w:kern w:val="16"/>
      <w:sz w:val="22"/>
      <w:szCs w:val="22"/>
    </w:rPr>
  </w:style>
  <w:style w:type="table" w:styleId="Grilledutableau">
    <w:name w:val="Table Grid"/>
    <w:basedOn w:val="TableauNormal"/>
    <w:locked/>
    <w:rsid w:val="00F52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ature-text2">
    <w:name w:val="feature-text2"/>
    <w:basedOn w:val="Policepardfaut"/>
    <w:rsid w:val="00B53CDA"/>
  </w:style>
  <w:style w:type="character" w:styleId="Accentuation">
    <w:name w:val="Emphasis"/>
    <w:basedOn w:val="Policepardfaut"/>
    <w:qFormat/>
    <w:locked/>
    <w:rsid w:val="00BE5078"/>
    <w:rPr>
      <w:i/>
      <w:iCs/>
    </w:rPr>
  </w:style>
  <w:style w:type="character" w:customStyle="1" w:styleId="Mentionnonrsolue1">
    <w:name w:val="Mention non résolue1"/>
    <w:basedOn w:val="Policepardfaut"/>
    <w:uiPriority w:val="99"/>
    <w:semiHidden/>
    <w:unhideWhenUsed/>
    <w:rsid w:val="005D2E03"/>
    <w:rPr>
      <w:color w:val="605E5C"/>
      <w:shd w:val="clear" w:color="auto" w:fill="E1DFDD"/>
    </w:rPr>
  </w:style>
  <w:style w:type="character" w:customStyle="1" w:styleId="Mentionnonrsolue2">
    <w:name w:val="Mention non résolue2"/>
    <w:basedOn w:val="Policepardfaut"/>
    <w:uiPriority w:val="99"/>
    <w:semiHidden/>
    <w:unhideWhenUsed/>
    <w:rsid w:val="006B7C60"/>
    <w:rPr>
      <w:color w:val="605E5C"/>
      <w:shd w:val="clear" w:color="auto" w:fill="E1DFDD"/>
    </w:rPr>
  </w:style>
  <w:style w:type="character" w:customStyle="1" w:styleId="apple-converted-space">
    <w:name w:val="apple-converted-space"/>
    <w:basedOn w:val="Policepardfaut"/>
    <w:rsid w:val="009B76AE"/>
  </w:style>
  <w:style w:type="paragraph" w:styleId="Notedefin">
    <w:name w:val="endnote text"/>
    <w:basedOn w:val="Normal"/>
    <w:link w:val="NotedefinCar"/>
    <w:uiPriority w:val="99"/>
    <w:semiHidden/>
    <w:unhideWhenUsed/>
    <w:rsid w:val="002129CA"/>
    <w:pPr>
      <w:spacing w:line="240" w:lineRule="auto"/>
    </w:pPr>
    <w:rPr>
      <w:sz w:val="20"/>
      <w:szCs w:val="20"/>
    </w:rPr>
  </w:style>
  <w:style w:type="character" w:customStyle="1" w:styleId="NotedefinCar">
    <w:name w:val="Note de fin Car"/>
    <w:basedOn w:val="Policepardfaut"/>
    <w:link w:val="Notedefin"/>
    <w:uiPriority w:val="99"/>
    <w:semiHidden/>
    <w:rsid w:val="002129CA"/>
    <w:rPr>
      <w:rFonts w:ascii="BMWType V2 Light" w:hAnsi="BMWType V2 Light"/>
      <w:lang w:val="de-DE" w:eastAsia="de-DE"/>
    </w:rPr>
  </w:style>
  <w:style w:type="character" w:styleId="Appeldenotedefin">
    <w:name w:val="endnote reference"/>
    <w:basedOn w:val="Policepardfaut"/>
    <w:uiPriority w:val="99"/>
    <w:semiHidden/>
    <w:unhideWhenUsed/>
    <w:rsid w:val="002129CA"/>
    <w:rPr>
      <w:vertAlign w:val="superscript"/>
    </w:rPr>
  </w:style>
  <w:style w:type="character" w:styleId="Mentionnonrsolue">
    <w:name w:val="Unresolved Mention"/>
    <w:basedOn w:val="Policepardfaut"/>
    <w:uiPriority w:val="99"/>
    <w:semiHidden/>
    <w:unhideWhenUsed/>
    <w:rsid w:val="00952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3045">
      <w:bodyDiv w:val="1"/>
      <w:marLeft w:val="0"/>
      <w:marRight w:val="0"/>
      <w:marTop w:val="0"/>
      <w:marBottom w:val="0"/>
      <w:divBdr>
        <w:top w:val="none" w:sz="0" w:space="0" w:color="auto"/>
        <w:left w:val="none" w:sz="0" w:space="0" w:color="auto"/>
        <w:bottom w:val="none" w:sz="0" w:space="0" w:color="auto"/>
        <w:right w:val="none" w:sz="0" w:space="0" w:color="auto"/>
      </w:divBdr>
    </w:div>
    <w:div w:id="66657402">
      <w:marLeft w:val="0"/>
      <w:marRight w:val="0"/>
      <w:marTop w:val="0"/>
      <w:marBottom w:val="0"/>
      <w:divBdr>
        <w:top w:val="none" w:sz="0" w:space="0" w:color="auto"/>
        <w:left w:val="none" w:sz="0" w:space="0" w:color="auto"/>
        <w:bottom w:val="none" w:sz="0" w:space="0" w:color="auto"/>
        <w:right w:val="none" w:sz="0" w:space="0" w:color="auto"/>
      </w:divBdr>
      <w:divsChild>
        <w:div w:id="66657512">
          <w:marLeft w:val="0"/>
          <w:marRight w:val="0"/>
          <w:marTop w:val="0"/>
          <w:marBottom w:val="0"/>
          <w:divBdr>
            <w:top w:val="none" w:sz="0" w:space="0" w:color="auto"/>
            <w:left w:val="none" w:sz="0" w:space="0" w:color="auto"/>
            <w:bottom w:val="none" w:sz="0" w:space="0" w:color="auto"/>
            <w:right w:val="none" w:sz="0" w:space="0" w:color="auto"/>
          </w:divBdr>
          <w:divsChild>
            <w:div w:id="66657455">
              <w:marLeft w:val="0"/>
              <w:marRight w:val="0"/>
              <w:marTop w:val="0"/>
              <w:marBottom w:val="0"/>
              <w:divBdr>
                <w:top w:val="none" w:sz="0" w:space="0" w:color="auto"/>
                <w:left w:val="none" w:sz="0" w:space="0" w:color="auto"/>
                <w:bottom w:val="none" w:sz="0" w:space="0" w:color="auto"/>
                <w:right w:val="none" w:sz="0" w:space="0" w:color="auto"/>
              </w:divBdr>
              <w:divsChild>
                <w:div w:id="66657444">
                  <w:marLeft w:val="0"/>
                  <w:marRight w:val="0"/>
                  <w:marTop w:val="0"/>
                  <w:marBottom w:val="0"/>
                  <w:divBdr>
                    <w:top w:val="none" w:sz="0" w:space="0" w:color="auto"/>
                    <w:left w:val="none" w:sz="0" w:space="0" w:color="auto"/>
                    <w:bottom w:val="none" w:sz="0" w:space="0" w:color="auto"/>
                    <w:right w:val="none" w:sz="0" w:space="0" w:color="auto"/>
                  </w:divBdr>
                  <w:divsChild>
                    <w:div w:id="66657532">
                      <w:marLeft w:val="0"/>
                      <w:marRight w:val="0"/>
                      <w:marTop w:val="0"/>
                      <w:marBottom w:val="0"/>
                      <w:divBdr>
                        <w:top w:val="none" w:sz="0" w:space="0" w:color="auto"/>
                        <w:left w:val="none" w:sz="0" w:space="0" w:color="auto"/>
                        <w:bottom w:val="none" w:sz="0" w:space="0" w:color="auto"/>
                        <w:right w:val="none" w:sz="0" w:space="0" w:color="auto"/>
                      </w:divBdr>
                      <w:divsChild>
                        <w:div w:id="66657559">
                          <w:marLeft w:val="0"/>
                          <w:marRight w:val="0"/>
                          <w:marTop w:val="0"/>
                          <w:marBottom w:val="0"/>
                          <w:divBdr>
                            <w:top w:val="none" w:sz="0" w:space="0" w:color="auto"/>
                            <w:left w:val="none" w:sz="0" w:space="0" w:color="auto"/>
                            <w:bottom w:val="none" w:sz="0" w:space="0" w:color="auto"/>
                            <w:right w:val="none" w:sz="0" w:space="0" w:color="auto"/>
                          </w:divBdr>
                          <w:divsChild>
                            <w:div w:id="666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408">
      <w:marLeft w:val="0"/>
      <w:marRight w:val="0"/>
      <w:marTop w:val="0"/>
      <w:marBottom w:val="0"/>
      <w:divBdr>
        <w:top w:val="none" w:sz="0" w:space="0" w:color="auto"/>
        <w:left w:val="none" w:sz="0" w:space="0" w:color="auto"/>
        <w:bottom w:val="none" w:sz="0" w:space="0" w:color="auto"/>
        <w:right w:val="none" w:sz="0" w:space="0" w:color="auto"/>
      </w:divBdr>
      <w:divsChild>
        <w:div w:id="66657430">
          <w:marLeft w:val="0"/>
          <w:marRight w:val="0"/>
          <w:marTop w:val="0"/>
          <w:marBottom w:val="0"/>
          <w:divBdr>
            <w:top w:val="none" w:sz="0" w:space="0" w:color="auto"/>
            <w:left w:val="none" w:sz="0" w:space="0" w:color="auto"/>
            <w:bottom w:val="none" w:sz="0" w:space="0" w:color="auto"/>
            <w:right w:val="none" w:sz="0" w:space="0" w:color="auto"/>
          </w:divBdr>
          <w:divsChild>
            <w:div w:id="66657550">
              <w:marLeft w:val="0"/>
              <w:marRight w:val="0"/>
              <w:marTop w:val="0"/>
              <w:marBottom w:val="0"/>
              <w:divBdr>
                <w:top w:val="none" w:sz="0" w:space="0" w:color="auto"/>
                <w:left w:val="none" w:sz="0" w:space="0" w:color="auto"/>
                <w:bottom w:val="none" w:sz="0" w:space="0" w:color="auto"/>
                <w:right w:val="none" w:sz="0" w:space="0" w:color="auto"/>
              </w:divBdr>
              <w:divsChild>
                <w:div w:id="66657552">
                  <w:marLeft w:val="0"/>
                  <w:marRight w:val="0"/>
                  <w:marTop w:val="0"/>
                  <w:marBottom w:val="0"/>
                  <w:divBdr>
                    <w:top w:val="none" w:sz="0" w:space="0" w:color="auto"/>
                    <w:left w:val="none" w:sz="0" w:space="0" w:color="auto"/>
                    <w:bottom w:val="none" w:sz="0" w:space="0" w:color="auto"/>
                    <w:right w:val="none" w:sz="0" w:space="0" w:color="auto"/>
                  </w:divBdr>
                  <w:divsChild>
                    <w:div w:id="66657401">
                      <w:marLeft w:val="0"/>
                      <w:marRight w:val="0"/>
                      <w:marTop w:val="0"/>
                      <w:marBottom w:val="0"/>
                      <w:divBdr>
                        <w:top w:val="none" w:sz="0" w:space="0" w:color="auto"/>
                        <w:left w:val="none" w:sz="0" w:space="0" w:color="auto"/>
                        <w:bottom w:val="none" w:sz="0" w:space="0" w:color="auto"/>
                        <w:right w:val="none" w:sz="0" w:space="0" w:color="auto"/>
                      </w:divBdr>
                      <w:divsChild>
                        <w:div w:id="66657519">
                          <w:marLeft w:val="0"/>
                          <w:marRight w:val="0"/>
                          <w:marTop w:val="0"/>
                          <w:marBottom w:val="0"/>
                          <w:divBdr>
                            <w:top w:val="none" w:sz="0" w:space="0" w:color="auto"/>
                            <w:left w:val="none" w:sz="0" w:space="0" w:color="auto"/>
                            <w:bottom w:val="none" w:sz="0" w:space="0" w:color="auto"/>
                            <w:right w:val="none" w:sz="0" w:space="0" w:color="auto"/>
                          </w:divBdr>
                          <w:divsChild>
                            <w:div w:id="6665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413">
      <w:marLeft w:val="0"/>
      <w:marRight w:val="0"/>
      <w:marTop w:val="0"/>
      <w:marBottom w:val="0"/>
      <w:divBdr>
        <w:top w:val="none" w:sz="0" w:space="0" w:color="auto"/>
        <w:left w:val="none" w:sz="0" w:space="0" w:color="auto"/>
        <w:bottom w:val="none" w:sz="0" w:space="0" w:color="auto"/>
        <w:right w:val="none" w:sz="0" w:space="0" w:color="auto"/>
      </w:divBdr>
      <w:divsChild>
        <w:div w:id="66657420">
          <w:marLeft w:val="720"/>
          <w:marRight w:val="0"/>
          <w:marTop w:val="0"/>
          <w:marBottom w:val="0"/>
          <w:divBdr>
            <w:top w:val="none" w:sz="0" w:space="0" w:color="auto"/>
            <w:left w:val="none" w:sz="0" w:space="0" w:color="auto"/>
            <w:bottom w:val="none" w:sz="0" w:space="0" w:color="auto"/>
            <w:right w:val="none" w:sz="0" w:space="0" w:color="auto"/>
          </w:divBdr>
        </w:div>
        <w:div w:id="66657451">
          <w:marLeft w:val="720"/>
          <w:marRight w:val="0"/>
          <w:marTop w:val="0"/>
          <w:marBottom w:val="0"/>
          <w:divBdr>
            <w:top w:val="none" w:sz="0" w:space="0" w:color="auto"/>
            <w:left w:val="none" w:sz="0" w:space="0" w:color="auto"/>
            <w:bottom w:val="none" w:sz="0" w:space="0" w:color="auto"/>
            <w:right w:val="none" w:sz="0" w:space="0" w:color="auto"/>
          </w:divBdr>
        </w:div>
        <w:div w:id="66657460">
          <w:marLeft w:val="720"/>
          <w:marRight w:val="0"/>
          <w:marTop w:val="0"/>
          <w:marBottom w:val="0"/>
          <w:divBdr>
            <w:top w:val="none" w:sz="0" w:space="0" w:color="auto"/>
            <w:left w:val="none" w:sz="0" w:space="0" w:color="auto"/>
            <w:bottom w:val="none" w:sz="0" w:space="0" w:color="auto"/>
            <w:right w:val="none" w:sz="0" w:space="0" w:color="auto"/>
          </w:divBdr>
        </w:div>
      </w:divsChild>
    </w:div>
    <w:div w:id="66657419">
      <w:marLeft w:val="0"/>
      <w:marRight w:val="0"/>
      <w:marTop w:val="0"/>
      <w:marBottom w:val="0"/>
      <w:divBdr>
        <w:top w:val="none" w:sz="0" w:space="0" w:color="auto"/>
        <w:left w:val="none" w:sz="0" w:space="0" w:color="auto"/>
        <w:bottom w:val="none" w:sz="0" w:space="0" w:color="auto"/>
        <w:right w:val="none" w:sz="0" w:space="0" w:color="auto"/>
      </w:divBdr>
      <w:divsChild>
        <w:div w:id="66657448">
          <w:marLeft w:val="0"/>
          <w:marRight w:val="0"/>
          <w:marTop w:val="0"/>
          <w:marBottom w:val="0"/>
          <w:divBdr>
            <w:top w:val="none" w:sz="0" w:space="0" w:color="auto"/>
            <w:left w:val="none" w:sz="0" w:space="0" w:color="auto"/>
            <w:bottom w:val="none" w:sz="0" w:space="0" w:color="auto"/>
            <w:right w:val="none" w:sz="0" w:space="0" w:color="auto"/>
          </w:divBdr>
          <w:divsChild>
            <w:div w:id="66657500">
              <w:marLeft w:val="0"/>
              <w:marRight w:val="0"/>
              <w:marTop w:val="0"/>
              <w:marBottom w:val="0"/>
              <w:divBdr>
                <w:top w:val="none" w:sz="0" w:space="0" w:color="auto"/>
                <w:left w:val="none" w:sz="0" w:space="0" w:color="auto"/>
                <w:bottom w:val="none" w:sz="0" w:space="0" w:color="auto"/>
                <w:right w:val="none" w:sz="0" w:space="0" w:color="auto"/>
              </w:divBdr>
              <w:divsChild>
                <w:div w:id="66657440">
                  <w:marLeft w:val="0"/>
                  <w:marRight w:val="0"/>
                  <w:marTop w:val="0"/>
                  <w:marBottom w:val="0"/>
                  <w:divBdr>
                    <w:top w:val="none" w:sz="0" w:space="0" w:color="auto"/>
                    <w:left w:val="none" w:sz="0" w:space="0" w:color="auto"/>
                    <w:bottom w:val="none" w:sz="0" w:space="0" w:color="auto"/>
                    <w:right w:val="none" w:sz="0" w:space="0" w:color="auto"/>
                  </w:divBdr>
                  <w:divsChild>
                    <w:div w:id="66657493">
                      <w:marLeft w:val="0"/>
                      <w:marRight w:val="0"/>
                      <w:marTop w:val="0"/>
                      <w:marBottom w:val="0"/>
                      <w:divBdr>
                        <w:top w:val="none" w:sz="0" w:space="0" w:color="auto"/>
                        <w:left w:val="none" w:sz="0" w:space="0" w:color="auto"/>
                        <w:bottom w:val="none" w:sz="0" w:space="0" w:color="auto"/>
                        <w:right w:val="none" w:sz="0" w:space="0" w:color="auto"/>
                      </w:divBdr>
                      <w:divsChild>
                        <w:div w:id="66657399">
                          <w:marLeft w:val="0"/>
                          <w:marRight w:val="0"/>
                          <w:marTop w:val="0"/>
                          <w:marBottom w:val="0"/>
                          <w:divBdr>
                            <w:top w:val="none" w:sz="0" w:space="0" w:color="auto"/>
                            <w:left w:val="none" w:sz="0" w:space="0" w:color="auto"/>
                            <w:bottom w:val="none" w:sz="0" w:space="0" w:color="auto"/>
                            <w:right w:val="none" w:sz="0" w:space="0" w:color="auto"/>
                          </w:divBdr>
                          <w:divsChild>
                            <w:div w:id="666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423">
      <w:marLeft w:val="0"/>
      <w:marRight w:val="0"/>
      <w:marTop w:val="0"/>
      <w:marBottom w:val="0"/>
      <w:divBdr>
        <w:top w:val="none" w:sz="0" w:space="0" w:color="auto"/>
        <w:left w:val="none" w:sz="0" w:space="0" w:color="auto"/>
        <w:bottom w:val="none" w:sz="0" w:space="0" w:color="auto"/>
        <w:right w:val="none" w:sz="0" w:space="0" w:color="auto"/>
      </w:divBdr>
      <w:divsChild>
        <w:div w:id="66657432">
          <w:marLeft w:val="0"/>
          <w:marRight w:val="0"/>
          <w:marTop w:val="0"/>
          <w:marBottom w:val="0"/>
          <w:divBdr>
            <w:top w:val="none" w:sz="0" w:space="0" w:color="auto"/>
            <w:left w:val="none" w:sz="0" w:space="0" w:color="auto"/>
            <w:bottom w:val="none" w:sz="0" w:space="0" w:color="auto"/>
            <w:right w:val="none" w:sz="0" w:space="0" w:color="auto"/>
          </w:divBdr>
          <w:divsChild>
            <w:div w:id="66657487">
              <w:marLeft w:val="0"/>
              <w:marRight w:val="0"/>
              <w:marTop w:val="0"/>
              <w:marBottom w:val="0"/>
              <w:divBdr>
                <w:top w:val="none" w:sz="0" w:space="0" w:color="auto"/>
                <w:left w:val="none" w:sz="0" w:space="0" w:color="auto"/>
                <w:bottom w:val="none" w:sz="0" w:space="0" w:color="auto"/>
                <w:right w:val="none" w:sz="0" w:space="0" w:color="auto"/>
              </w:divBdr>
              <w:divsChild>
                <w:div w:id="66657542">
                  <w:marLeft w:val="0"/>
                  <w:marRight w:val="0"/>
                  <w:marTop w:val="0"/>
                  <w:marBottom w:val="0"/>
                  <w:divBdr>
                    <w:top w:val="none" w:sz="0" w:space="0" w:color="auto"/>
                    <w:left w:val="none" w:sz="0" w:space="0" w:color="auto"/>
                    <w:bottom w:val="none" w:sz="0" w:space="0" w:color="auto"/>
                    <w:right w:val="none" w:sz="0" w:space="0" w:color="auto"/>
                  </w:divBdr>
                  <w:divsChild>
                    <w:div w:id="66657436">
                      <w:marLeft w:val="0"/>
                      <w:marRight w:val="0"/>
                      <w:marTop w:val="0"/>
                      <w:marBottom w:val="0"/>
                      <w:divBdr>
                        <w:top w:val="none" w:sz="0" w:space="0" w:color="auto"/>
                        <w:left w:val="none" w:sz="0" w:space="0" w:color="auto"/>
                        <w:bottom w:val="none" w:sz="0" w:space="0" w:color="auto"/>
                        <w:right w:val="none" w:sz="0" w:space="0" w:color="auto"/>
                      </w:divBdr>
                      <w:divsChild>
                        <w:div w:id="66657409">
                          <w:marLeft w:val="0"/>
                          <w:marRight w:val="0"/>
                          <w:marTop w:val="0"/>
                          <w:marBottom w:val="0"/>
                          <w:divBdr>
                            <w:top w:val="none" w:sz="0" w:space="0" w:color="auto"/>
                            <w:left w:val="none" w:sz="0" w:space="0" w:color="auto"/>
                            <w:bottom w:val="none" w:sz="0" w:space="0" w:color="auto"/>
                            <w:right w:val="none" w:sz="0" w:space="0" w:color="auto"/>
                          </w:divBdr>
                          <w:divsChild>
                            <w:div w:id="666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425">
      <w:marLeft w:val="0"/>
      <w:marRight w:val="0"/>
      <w:marTop w:val="0"/>
      <w:marBottom w:val="0"/>
      <w:divBdr>
        <w:top w:val="none" w:sz="0" w:space="0" w:color="auto"/>
        <w:left w:val="none" w:sz="0" w:space="0" w:color="auto"/>
        <w:bottom w:val="none" w:sz="0" w:space="0" w:color="auto"/>
        <w:right w:val="none" w:sz="0" w:space="0" w:color="auto"/>
      </w:divBdr>
    </w:div>
    <w:div w:id="66657450">
      <w:marLeft w:val="0"/>
      <w:marRight w:val="0"/>
      <w:marTop w:val="0"/>
      <w:marBottom w:val="0"/>
      <w:divBdr>
        <w:top w:val="none" w:sz="0" w:space="0" w:color="auto"/>
        <w:left w:val="none" w:sz="0" w:space="0" w:color="auto"/>
        <w:bottom w:val="none" w:sz="0" w:space="0" w:color="auto"/>
        <w:right w:val="none" w:sz="0" w:space="0" w:color="auto"/>
      </w:divBdr>
      <w:divsChild>
        <w:div w:id="66657435">
          <w:marLeft w:val="0"/>
          <w:marRight w:val="0"/>
          <w:marTop w:val="0"/>
          <w:marBottom w:val="0"/>
          <w:divBdr>
            <w:top w:val="none" w:sz="0" w:space="0" w:color="auto"/>
            <w:left w:val="none" w:sz="0" w:space="0" w:color="auto"/>
            <w:bottom w:val="none" w:sz="0" w:space="0" w:color="auto"/>
            <w:right w:val="none" w:sz="0" w:space="0" w:color="auto"/>
          </w:divBdr>
          <w:divsChild>
            <w:div w:id="66657497">
              <w:marLeft w:val="0"/>
              <w:marRight w:val="0"/>
              <w:marTop w:val="0"/>
              <w:marBottom w:val="0"/>
              <w:divBdr>
                <w:top w:val="none" w:sz="0" w:space="0" w:color="auto"/>
                <w:left w:val="none" w:sz="0" w:space="0" w:color="auto"/>
                <w:bottom w:val="none" w:sz="0" w:space="0" w:color="auto"/>
                <w:right w:val="none" w:sz="0" w:space="0" w:color="auto"/>
              </w:divBdr>
              <w:divsChild>
                <w:div w:id="66657424">
                  <w:marLeft w:val="0"/>
                  <w:marRight w:val="0"/>
                  <w:marTop w:val="0"/>
                  <w:marBottom w:val="0"/>
                  <w:divBdr>
                    <w:top w:val="none" w:sz="0" w:space="0" w:color="auto"/>
                    <w:left w:val="none" w:sz="0" w:space="0" w:color="auto"/>
                    <w:bottom w:val="none" w:sz="0" w:space="0" w:color="auto"/>
                    <w:right w:val="none" w:sz="0" w:space="0" w:color="auto"/>
                  </w:divBdr>
                  <w:divsChild>
                    <w:div w:id="66657564">
                      <w:marLeft w:val="0"/>
                      <w:marRight w:val="0"/>
                      <w:marTop w:val="0"/>
                      <w:marBottom w:val="0"/>
                      <w:divBdr>
                        <w:top w:val="none" w:sz="0" w:space="0" w:color="auto"/>
                        <w:left w:val="none" w:sz="0" w:space="0" w:color="auto"/>
                        <w:bottom w:val="none" w:sz="0" w:space="0" w:color="auto"/>
                        <w:right w:val="none" w:sz="0" w:space="0" w:color="auto"/>
                      </w:divBdr>
                      <w:divsChild>
                        <w:div w:id="66657491">
                          <w:marLeft w:val="0"/>
                          <w:marRight w:val="0"/>
                          <w:marTop w:val="0"/>
                          <w:marBottom w:val="0"/>
                          <w:divBdr>
                            <w:top w:val="none" w:sz="0" w:space="0" w:color="auto"/>
                            <w:left w:val="none" w:sz="0" w:space="0" w:color="auto"/>
                            <w:bottom w:val="none" w:sz="0" w:space="0" w:color="auto"/>
                            <w:right w:val="none" w:sz="0" w:space="0" w:color="auto"/>
                          </w:divBdr>
                          <w:divsChild>
                            <w:div w:id="66657433">
                              <w:marLeft w:val="0"/>
                              <w:marRight w:val="0"/>
                              <w:marTop w:val="0"/>
                              <w:marBottom w:val="0"/>
                              <w:divBdr>
                                <w:top w:val="none" w:sz="0" w:space="0" w:color="auto"/>
                                <w:left w:val="none" w:sz="0" w:space="0" w:color="auto"/>
                                <w:bottom w:val="none" w:sz="0" w:space="0" w:color="auto"/>
                                <w:right w:val="none" w:sz="0" w:space="0" w:color="auto"/>
                              </w:divBdr>
                              <w:divsChild>
                                <w:div w:id="66657565">
                                  <w:marLeft w:val="0"/>
                                  <w:marRight w:val="0"/>
                                  <w:marTop w:val="0"/>
                                  <w:marBottom w:val="0"/>
                                  <w:divBdr>
                                    <w:top w:val="none" w:sz="0" w:space="0" w:color="auto"/>
                                    <w:left w:val="none" w:sz="0" w:space="0" w:color="auto"/>
                                    <w:bottom w:val="none" w:sz="0" w:space="0" w:color="auto"/>
                                    <w:right w:val="none" w:sz="0" w:space="0" w:color="auto"/>
                                  </w:divBdr>
                                </w:div>
                              </w:divsChild>
                            </w:div>
                            <w:div w:id="666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454">
      <w:marLeft w:val="0"/>
      <w:marRight w:val="0"/>
      <w:marTop w:val="0"/>
      <w:marBottom w:val="0"/>
      <w:divBdr>
        <w:top w:val="none" w:sz="0" w:space="0" w:color="auto"/>
        <w:left w:val="none" w:sz="0" w:space="0" w:color="auto"/>
        <w:bottom w:val="none" w:sz="0" w:space="0" w:color="auto"/>
        <w:right w:val="none" w:sz="0" w:space="0" w:color="auto"/>
      </w:divBdr>
    </w:div>
    <w:div w:id="66657468">
      <w:marLeft w:val="0"/>
      <w:marRight w:val="0"/>
      <w:marTop w:val="0"/>
      <w:marBottom w:val="0"/>
      <w:divBdr>
        <w:top w:val="none" w:sz="0" w:space="0" w:color="auto"/>
        <w:left w:val="none" w:sz="0" w:space="0" w:color="auto"/>
        <w:bottom w:val="none" w:sz="0" w:space="0" w:color="auto"/>
        <w:right w:val="none" w:sz="0" w:space="0" w:color="auto"/>
      </w:divBdr>
    </w:div>
    <w:div w:id="66657469">
      <w:marLeft w:val="0"/>
      <w:marRight w:val="0"/>
      <w:marTop w:val="0"/>
      <w:marBottom w:val="0"/>
      <w:divBdr>
        <w:top w:val="none" w:sz="0" w:space="0" w:color="auto"/>
        <w:left w:val="none" w:sz="0" w:space="0" w:color="auto"/>
        <w:bottom w:val="none" w:sz="0" w:space="0" w:color="auto"/>
        <w:right w:val="none" w:sz="0" w:space="0" w:color="auto"/>
      </w:divBdr>
      <w:divsChild>
        <w:div w:id="66657414">
          <w:marLeft w:val="0"/>
          <w:marRight w:val="0"/>
          <w:marTop w:val="0"/>
          <w:marBottom w:val="0"/>
          <w:divBdr>
            <w:top w:val="none" w:sz="0" w:space="0" w:color="auto"/>
            <w:left w:val="none" w:sz="0" w:space="0" w:color="auto"/>
            <w:bottom w:val="none" w:sz="0" w:space="0" w:color="auto"/>
            <w:right w:val="none" w:sz="0" w:space="0" w:color="auto"/>
          </w:divBdr>
          <w:divsChild>
            <w:div w:id="66657511">
              <w:marLeft w:val="0"/>
              <w:marRight w:val="0"/>
              <w:marTop w:val="0"/>
              <w:marBottom w:val="0"/>
              <w:divBdr>
                <w:top w:val="none" w:sz="0" w:space="0" w:color="auto"/>
                <w:left w:val="none" w:sz="0" w:space="0" w:color="auto"/>
                <w:bottom w:val="none" w:sz="0" w:space="0" w:color="auto"/>
                <w:right w:val="none" w:sz="0" w:space="0" w:color="auto"/>
              </w:divBdr>
              <w:divsChild>
                <w:div w:id="66657513">
                  <w:marLeft w:val="0"/>
                  <w:marRight w:val="0"/>
                  <w:marTop w:val="0"/>
                  <w:marBottom w:val="0"/>
                  <w:divBdr>
                    <w:top w:val="none" w:sz="0" w:space="0" w:color="auto"/>
                    <w:left w:val="none" w:sz="0" w:space="0" w:color="auto"/>
                    <w:bottom w:val="none" w:sz="0" w:space="0" w:color="auto"/>
                    <w:right w:val="none" w:sz="0" w:space="0" w:color="auto"/>
                  </w:divBdr>
                  <w:divsChild>
                    <w:div w:id="66657427">
                      <w:marLeft w:val="0"/>
                      <w:marRight w:val="0"/>
                      <w:marTop w:val="0"/>
                      <w:marBottom w:val="0"/>
                      <w:divBdr>
                        <w:top w:val="none" w:sz="0" w:space="0" w:color="auto"/>
                        <w:left w:val="none" w:sz="0" w:space="0" w:color="auto"/>
                        <w:bottom w:val="none" w:sz="0" w:space="0" w:color="auto"/>
                        <w:right w:val="none" w:sz="0" w:space="0" w:color="auto"/>
                      </w:divBdr>
                      <w:divsChild>
                        <w:div w:id="66657508">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471">
      <w:marLeft w:val="0"/>
      <w:marRight w:val="0"/>
      <w:marTop w:val="0"/>
      <w:marBottom w:val="0"/>
      <w:divBdr>
        <w:top w:val="none" w:sz="0" w:space="0" w:color="auto"/>
        <w:left w:val="none" w:sz="0" w:space="0" w:color="auto"/>
        <w:bottom w:val="none" w:sz="0" w:space="0" w:color="auto"/>
        <w:right w:val="none" w:sz="0" w:space="0" w:color="auto"/>
      </w:divBdr>
    </w:div>
    <w:div w:id="66657474">
      <w:marLeft w:val="0"/>
      <w:marRight w:val="0"/>
      <w:marTop w:val="0"/>
      <w:marBottom w:val="0"/>
      <w:divBdr>
        <w:top w:val="none" w:sz="0" w:space="0" w:color="auto"/>
        <w:left w:val="none" w:sz="0" w:space="0" w:color="auto"/>
        <w:bottom w:val="none" w:sz="0" w:space="0" w:color="auto"/>
        <w:right w:val="none" w:sz="0" w:space="0" w:color="auto"/>
      </w:divBdr>
      <w:divsChild>
        <w:div w:id="66657484">
          <w:marLeft w:val="0"/>
          <w:marRight w:val="0"/>
          <w:marTop w:val="0"/>
          <w:marBottom w:val="0"/>
          <w:divBdr>
            <w:top w:val="none" w:sz="0" w:space="0" w:color="auto"/>
            <w:left w:val="none" w:sz="0" w:space="0" w:color="auto"/>
            <w:bottom w:val="none" w:sz="0" w:space="0" w:color="auto"/>
            <w:right w:val="none" w:sz="0" w:space="0" w:color="auto"/>
          </w:divBdr>
          <w:divsChild>
            <w:div w:id="66657503">
              <w:marLeft w:val="0"/>
              <w:marRight w:val="0"/>
              <w:marTop w:val="0"/>
              <w:marBottom w:val="0"/>
              <w:divBdr>
                <w:top w:val="none" w:sz="0" w:space="0" w:color="auto"/>
                <w:left w:val="none" w:sz="0" w:space="0" w:color="auto"/>
                <w:bottom w:val="none" w:sz="0" w:space="0" w:color="auto"/>
                <w:right w:val="none" w:sz="0" w:space="0" w:color="auto"/>
              </w:divBdr>
              <w:divsChild>
                <w:div w:id="66657551">
                  <w:marLeft w:val="0"/>
                  <w:marRight w:val="0"/>
                  <w:marTop w:val="0"/>
                  <w:marBottom w:val="0"/>
                  <w:divBdr>
                    <w:top w:val="none" w:sz="0" w:space="0" w:color="auto"/>
                    <w:left w:val="none" w:sz="0" w:space="0" w:color="auto"/>
                    <w:bottom w:val="none" w:sz="0" w:space="0" w:color="auto"/>
                    <w:right w:val="none" w:sz="0" w:space="0" w:color="auto"/>
                  </w:divBdr>
                  <w:divsChild>
                    <w:div w:id="66657498">
                      <w:marLeft w:val="0"/>
                      <w:marRight w:val="0"/>
                      <w:marTop w:val="0"/>
                      <w:marBottom w:val="0"/>
                      <w:divBdr>
                        <w:top w:val="none" w:sz="0" w:space="0" w:color="auto"/>
                        <w:left w:val="none" w:sz="0" w:space="0" w:color="auto"/>
                        <w:bottom w:val="none" w:sz="0" w:space="0" w:color="auto"/>
                        <w:right w:val="none" w:sz="0" w:space="0" w:color="auto"/>
                      </w:divBdr>
                      <w:divsChild>
                        <w:div w:id="66657518">
                          <w:marLeft w:val="0"/>
                          <w:marRight w:val="0"/>
                          <w:marTop w:val="0"/>
                          <w:marBottom w:val="0"/>
                          <w:divBdr>
                            <w:top w:val="none" w:sz="0" w:space="0" w:color="auto"/>
                            <w:left w:val="none" w:sz="0" w:space="0" w:color="auto"/>
                            <w:bottom w:val="none" w:sz="0" w:space="0" w:color="auto"/>
                            <w:right w:val="none" w:sz="0" w:space="0" w:color="auto"/>
                          </w:divBdr>
                          <w:divsChild>
                            <w:div w:id="666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475">
      <w:marLeft w:val="0"/>
      <w:marRight w:val="0"/>
      <w:marTop w:val="0"/>
      <w:marBottom w:val="0"/>
      <w:divBdr>
        <w:top w:val="none" w:sz="0" w:space="0" w:color="auto"/>
        <w:left w:val="none" w:sz="0" w:space="0" w:color="auto"/>
        <w:bottom w:val="none" w:sz="0" w:space="0" w:color="auto"/>
        <w:right w:val="none" w:sz="0" w:space="0" w:color="auto"/>
      </w:divBdr>
      <w:divsChild>
        <w:div w:id="66657473">
          <w:marLeft w:val="0"/>
          <w:marRight w:val="0"/>
          <w:marTop w:val="0"/>
          <w:marBottom w:val="0"/>
          <w:divBdr>
            <w:top w:val="none" w:sz="0" w:space="0" w:color="auto"/>
            <w:left w:val="none" w:sz="0" w:space="0" w:color="auto"/>
            <w:bottom w:val="none" w:sz="0" w:space="0" w:color="auto"/>
            <w:right w:val="none" w:sz="0" w:space="0" w:color="auto"/>
          </w:divBdr>
          <w:divsChild>
            <w:div w:id="66657404">
              <w:marLeft w:val="0"/>
              <w:marRight w:val="0"/>
              <w:marTop w:val="0"/>
              <w:marBottom w:val="0"/>
              <w:divBdr>
                <w:top w:val="none" w:sz="0" w:space="0" w:color="auto"/>
                <w:left w:val="none" w:sz="0" w:space="0" w:color="auto"/>
                <w:bottom w:val="none" w:sz="0" w:space="0" w:color="auto"/>
                <w:right w:val="none" w:sz="0" w:space="0" w:color="auto"/>
              </w:divBdr>
              <w:divsChild>
                <w:div w:id="66657492">
                  <w:marLeft w:val="0"/>
                  <w:marRight w:val="0"/>
                  <w:marTop w:val="0"/>
                  <w:marBottom w:val="0"/>
                  <w:divBdr>
                    <w:top w:val="none" w:sz="0" w:space="0" w:color="auto"/>
                    <w:left w:val="none" w:sz="0" w:space="0" w:color="auto"/>
                    <w:bottom w:val="none" w:sz="0" w:space="0" w:color="auto"/>
                    <w:right w:val="none" w:sz="0" w:space="0" w:color="auto"/>
                  </w:divBdr>
                  <w:divsChild>
                    <w:div w:id="66657533">
                      <w:marLeft w:val="0"/>
                      <w:marRight w:val="0"/>
                      <w:marTop w:val="0"/>
                      <w:marBottom w:val="0"/>
                      <w:divBdr>
                        <w:top w:val="none" w:sz="0" w:space="0" w:color="auto"/>
                        <w:left w:val="none" w:sz="0" w:space="0" w:color="auto"/>
                        <w:bottom w:val="none" w:sz="0" w:space="0" w:color="auto"/>
                        <w:right w:val="none" w:sz="0" w:space="0" w:color="auto"/>
                      </w:divBdr>
                      <w:divsChild>
                        <w:div w:id="66657464">
                          <w:marLeft w:val="0"/>
                          <w:marRight w:val="0"/>
                          <w:marTop w:val="0"/>
                          <w:marBottom w:val="0"/>
                          <w:divBdr>
                            <w:top w:val="none" w:sz="0" w:space="0" w:color="auto"/>
                            <w:left w:val="none" w:sz="0" w:space="0" w:color="auto"/>
                            <w:bottom w:val="none" w:sz="0" w:space="0" w:color="auto"/>
                            <w:right w:val="none" w:sz="0" w:space="0" w:color="auto"/>
                          </w:divBdr>
                          <w:divsChild>
                            <w:div w:id="66657545">
                              <w:marLeft w:val="0"/>
                              <w:marRight w:val="0"/>
                              <w:marTop w:val="0"/>
                              <w:marBottom w:val="0"/>
                              <w:divBdr>
                                <w:top w:val="none" w:sz="0" w:space="0" w:color="auto"/>
                                <w:left w:val="none" w:sz="0" w:space="0" w:color="auto"/>
                                <w:bottom w:val="none" w:sz="0" w:space="0" w:color="auto"/>
                                <w:right w:val="none" w:sz="0" w:space="0" w:color="auto"/>
                              </w:divBdr>
                              <w:divsChild>
                                <w:div w:id="66657443">
                                  <w:marLeft w:val="0"/>
                                  <w:marRight w:val="0"/>
                                  <w:marTop w:val="0"/>
                                  <w:marBottom w:val="0"/>
                                  <w:divBdr>
                                    <w:top w:val="none" w:sz="0" w:space="0" w:color="auto"/>
                                    <w:left w:val="none" w:sz="0" w:space="0" w:color="auto"/>
                                    <w:bottom w:val="none" w:sz="0" w:space="0" w:color="auto"/>
                                    <w:right w:val="none" w:sz="0" w:space="0" w:color="auto"/>
                                  </w:divBdr>
                                  <w:divsChild>
                                    <w:div w:id="6665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57476">
      <w:marLeft w:val="0"/>
      <w:marRight w:val="0"/>
      <w:marTop w:val="0"/>
      <w:marBottom w:val="0"/>
      <w:divBdr>
        <w:top w:val="none" w:sz="0" w:space="0" w:color="auto"/>
        <w:left w:val="none" w:sz="0" w:space="0" w:color="auto"/>
        <w:bottom w:val="none" w:sz="0" w:space="0" w:color="auto"/>
        <w:right w:val="none" w:sz="0" w:space="0" w:color="auto"/>
      </w:divBdr>
      <w:divsChild>
        <w:div w:id="66657546">
          <w:marLeft w:val="0"/>
          <w:marRight w:val="0"/>
          <w:marTop w:val="0"/>
          <w:marBottom w:val="0"/>
          <w:divBdr>
            <w:top w:val="none" w:sz="0" w:space="0" w:color="auto"/>
            <w:left w:val="none" w:sz="0" w:space="0" w:color="auto"/>
            <w:bottom w:val="none" w:sz="0" w:space="0" w:color="auto"/>
            <w:right w:val="none" w:sz="0" w:space="0" w:color="auto"/>
          </w:divBdr>
          <w:divsChild>
            <w:div w:id="66657437">
              <w:marLeft w:val="0"/>
              <w:marRight w:val="0"/>
              <w:marTop w:val="0"/>
              <w:marBottom w:val="0"/>
              <w:divBdr>
                <w:top w:val="none" w:sz="0" w:space="0" w:color="auto"/>
                <w:left w:val="none" w:sz="0" w:space="0" w:color="auto"/>
                <w:bottom w:val="none" w:sz="0" w:space="0" w:color="auto"/>
                <w:right w:val="none" w:sz="0" w:space="0" w:color="auto"/>
              </w:divBdr>
              <w:divsChild>
                <w:div w:id="66657412">
                  <w:marLeft w:val="0"/>
                  <w:marRight w:val="0"/>
                  <w:marTop w:val="0"/>
                  <w:marBottom w:val="0"/>
                  <w:divBdr>
                    <w:top w:val="none" w:sz="0" w:space="0" w:color="auto"/>
                    <w:left w:val="none" w:sz="0" w:space="0" w:color="auto"/>
                    <w:bottom w:val="none" w:sz="0" w:space="0" w:color="auto"/>
                    <w:right w:val="none" w:sz="0" w:space="0" w:color="auto"/>
                  </w:divBdr>
                  <w:divsChild>
                    <w:div w:id="66657461">
                      <w:marLeft w:val="0"/>
                      <w:marRight w:val="0"/>
                      <w:marTop w:val="0"/>
                      <w:marBottom w:val="0"/>
                      <w:divBdr>
                        <w:top w:val="none" w:sz="0" w:space="0" w:color="auto"/>
                        <w:left w:val="none" w:sz="0" w:space="0" w:color="auto"/>
                        <w:bottom w:val="none" w:sz="0" w:space="0" w:color="auto"/>
                        <w:right w:val="none" w:sz="0" w:space="0" w:color="auto"/>
                      </w:divBdr>
                      <w:divsChild>
                        <w:div w:id="66657489">
                          <w:marLeft w:val="0"/>
                          <w:marRight w:val="0"/>
                          <w:marTop w:val="0"/>
                          <w:marBottom w:val="0"/>
                          <w:divBdr>
                            <w:top w:val="none" w:sz="0" w:space="0" w:color="auto"/>
                            <w:left w:val="none" w:sz="0" w:space="0" w:color="auto"/>
                            <w:bottom w:val="none" w:sz="0" w:space="0" w:color="auto"/>
                            <w:right w:val="none" w:sz="0" w:space="0" w:color="auto"/>
                          </w:divBdr>
                          <w:divsChild>
                            <w:div w:id="666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485">
      <w:marLeft w:val="0"/>
      <w:marRight w:val="0"/>
      <w:marTop w:val="0"/>
      <w:marBottom w:val="0"/>
      <w:divBdr>
        <w:top w:val="none" w:sz="0" w:space="0" w:color="auto"/>
        <w:left w:val="none" w:sz="0" w:space="0" w:color="auto"/>
        <w:bottom w:val="none" w:sz="0" w:space="0" w:color="auto"/>
        <w:right w:val="none" w:sz="0" w:space="0" w:color="auto"/>
      </w:divBdr>
    </w:div>
    <w:div w:id="66657496">
      <w:marLeft w:val="0"/>
      <w:marRight w:val="0"/>
      <w:marTop w:val="0"/>
      <w:marBottom w:val="0"/>
      <w:divBdr>
        <w:top w:val="none" w:sz="0" w:space="0" w:color="auto"/>
        <w:left w:val="none" w:sz="0" w:space="0" w:color="auto"/>
        <w:bottom w:val="none" w:sz="0" w:space="0" w:color="auto"/>
        <w:right w:val="none" w:sz="0" w:space="0" w:color="auto"/>
      </w:divBdr>
      <w:divsChild>
        <w:div w:id="66657458">
          <w:marLeft w:val="0"/>
          <w:marRight w:val="0"/>
          <w:marTop w:val="0"/>
          <w:marBottom w:val="0"/>
          <w:divBdr>
            <w:top w:val="none" w:sz="0" w:space="0" w:color="auto"/>
            <w:left w:val="none" w:sz="0" w:space="0" w:color="auto"/>
            <w:bottom w:val="none" w:sz="0" w:space="0" w:color="auto"/>
            <w:right w:val="none" w:sz="0" w:space="0" w:color="auto"/>
          </w:divBdr>
          <w:divsChild>
            <w:div w:id="66657416">
              <w:marLeft w:val="0"/>
              <w:marRight w:val="0"/>
              <w:marTop w:val="0"/>
              <w:marBottom w:val="0"/>
              <w:divBdr>
                <w:top w:val="none" w:sz="0" w:space="0" w:color="auto"/>
                <w:left w:val="none" w:sz="0" w:space="0" w:color="auto"/>
                <w:bottom w:val="none" w:sz="0" w:space="0" w:color="auto"/>
                <w:right w:val="none" w:sz="0" w:space="0" w:color="auto"/>
              </w:divBdr>
              <w:divsChild>
                <w:div w:id="66657417">
                  <w:marLeft w:val="0"/>
                  <w:marRight w:val="0"/>
                  <w:marTop w:val="0"/>
                  <w:marBottom w:val="0"/>
                  <w:divBdr>
                    <w:top w:val="none" w:sz="0" w:space="0" w:color="auto"/>
                    <w:left w:val="none" w:sz="0" w:space="0" w:color="auto"/>
                    <w:bottom w:val="none" w:sz="0" w:space="0" w:color="auto"/>
                    <w:right w:val="none" w:sz="0" w:space="0" w:color="auto"/>
                  </w:divBdr>
                  <w:divsChild>
                    <w:div w:id="66657520">
                      <w:marLeft w:val="0"/>
                      <w:marRight w:val="0"/>
                      <w:marTop w:val="0"/>
                      <w:marBottom w:val="0"/>
                      <w:divBdr>
                        <w:top w:val="none" w:sz="0" w:space="0" w:color="auto"/>
                        <w:left w:val="none" w:sz="0" w:space="0" w:color="auto"/>
                        <w:bottom w:val="none" w:sz="0" w:space="0" w:color="auto"/>
                        <w:right w:val="none" w:sz="0" w:space="0" w:color="auto"/>
                      </w:divBdr>
                      <w:divsChild>
                        <w:div w:id="66657466">
                          <w:marLeft w:val="0"/>
                          <w:marRight w:val="0"/>
                          <w:marTop w:val="0"/>
                          <w:marBottom w:val="0"/>
                          <w:divBdr>
                            <w:top w:val="none" w:sz="0" w:space="0" w:color="auto"/>
                            <w:left w:val="none" w:sz="0" w:space="0" w:color="auto"/>
                            <w:bottom w:val="none" w:sz="0" w:space="0" w:color="auto"/>
                            <w:right w:val="none" w:sz="0" w:space="0" w:color="auto"/>
                          </w:divBdr>
                          <w:divsChild>
                            <w:div w:id="666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502">
      <w:marLeft w:val="0"/>
      <w:marRight w:val="0"/>
      <w:marTop w:val="0"/>
      <w:marBottom w:val="0"/>
      <w:divBdr>
        <w:top w:val="none" w:sz="0" w:space="0" w:color="auto"/>
        <w:left w:val="none" w:sz="0" w:space="0" w:color="auto"/>
        <w:bottom w:val="none" w:sz="0" w:space="0" w:color="auto"/>
        <w:right w:val="none" w:sz="0" w:space="0" w:color="auto"/>
      </w:divBdr>
      <w:divsChild>
        <w:div w:id="66657446">
          <w:marLeft w:val="0"/>
          <w:marRight w:val="0"/>
          <w:marTop w:val="0"/>
          <w:marBottom w:val="0"/>
          <w:divBdr>
            <w:top w:val="none" w:sz="0" w:space="0" w:color="auto"/>
            <w:left w:val="none" w:sz="0" w:space="0" w:color="auto"/>
            <w:bottom w:val="none" w:sz="0" w:space="0" w:color="auto"/>
            <w:right w:val="none" w:sz="0" w:space="0" w:color="auto"/>
          </w:divBdr>
          <w:divsChild>
            <w:div w:id="66657447">
              <w:marLeft w:val="0"/>
              <w:marRight w:val="0"/>
              <w:marTop w:val="0"/>
              <w:marBottom w:val="0"/>
              <w:divBdr>
                <w:top w:val="none" w:sz="0" w:space="0" w:color="auto"/>
                <w:left w:val="none" w:sz="0" w:space="0" w:color="auto"/>
                <w:bottom w:val="none" w:sz="0" w:space="0" w:color="auto"/>
                <w:right w:val="none" w:sz="0" w:space="0" w:color="auto"/>
              </w:divBdr>
              <w:divsChild>
                <w:div w:id="66657515">
                  <w:marLeft w:val="3516"/>
                  <w:marRight w:val="0"/>
                  <w:marTop w:val="0"/>
                  <w:marBottom w:val="0"/>
                  <w:divBdr>
                    <w:top w:val="none" w:sz="0" w:space="0" w:color="auto"/>
                    <w:left w:val="none" w:sz="0" w:space="0" w:color="auto"/>
                    <w:bottom w:val="none" w:sz="0" w:space="0" w:color="auto"/>
                    <w:right w:val="none" w:sz="0" w:space="0" w:color="auto"/>
                  </w:divBdr>
                  <w:divsChild>
                    <w:div w:id="66657531">
                      <w:marLeft w:val="0"/>
                      <w:marRight w:val="0"/>
                      <w:marTop w:val="0"/>
                      <w:marBottom w:val="0"/>
                      <w:divBdr>
                        <w:top w:val="none" w:sz="0" w:space="0" w:color="auto"/>
                        <w:left w:val="none" w:sz="0" w:space="0" w:color="auto"/>
                        <w:bottom w:val="none" w:sz="0" w:space="0" w:color="auto"/>
                        <w:right w:val="none" w:sz="0" w:space="0" w:color="auto"/>
                      </w:divBdr>
                      <w:divsChild>
                        <w:div w:id="66657438">
                          <w:marLeft w:val="0"/>
                          <w:marRight w:val="0"/>
                          <w:marTop w:val="0"/>
                          <w:marBottom w:val="0"/>
                          <w:divBdr>
                            <w:top w:val="none" w:sz="0" w:space="0" w:color="auto"/>
                            <w:left w:val="none" w:sz="0" w:space="0" w:color="auto"/>
                            <w:bottom w:val="none" w:sz="0" w:space="0" w:color="auto"/>
                            <w:right w:val="none" w:sz="0" w:space="0" w:color="auto"/>
                          </w:divBdr>
                          <w:divsChild>
                            <w:div w:id="666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514">
      <w:marLeft w:val="0"/>
      <w:marRight w:val="0"/>
      <w:marTop w:val="0"/>
      <w:marBottom w:val="0"/>
      <w:divBdr>
        <w:top w:val="none" w:sz="0" w:space="0" w:color="auto"/>
        <w:left w:val="none" w:sz="0" w:space="0" w:color="auto"/>
        <w:bottom w:val="none" w:sz="0" w:space="0" w:color="auto"/>
        <w:right w:val="none" w:sz="0" w:space="0" w:color="auto"/>
      </w:divBdr>
      <w:divsChild>
        <w:div w:id="66657411">
          <w:marLeft w:val="0"/>
          <w:marRight w:val="0"/>
          <w:marTop w:val="0"/>
          <w:marBottom w:val="0"/>
          <w:divBdr>
            <w:top w:val="none" w:sz="0" w:space="0" w:color="auto"/>
            <w:left w:val="none" w:sz="0" w:space="0" w:color="auto"/>
            <w:bottom w:val="none" w:sz="0" w:space="0" w:color="auto"/>
            <w:right w:val="none" w:sz="0" w:space="0" w:color="auto"/>
          </w:divBdr>
          <w:divsChild>
            <w:div w:id="66657434">
              <w:marLeft w:val="0"/>
              <w:marRight w:val="0"/>
              <w:marTop w:val="0"/>
              <w:marBottom w:val="0"/>
              <w:divBdr>
                <w:top w:val="none" w:sz="0" w:space="0" w:color="auto"/>
                <w:left w:val="none" w:sz="0" w:space="0" w:color="auto"/>
                <w:bottom w:val="none" w:sz="0" w:space="0" w:color="auto"/>
                <w:right w:val="none" w:sz="0" w:space="0" w:color="auto"/>
              </w:divBdr>
              <w:divsChild>
                <w:div w:id="66657488">
                  <w:marLeft w:val="0"/>
                  <w:marRight w:val="0"/>
                  <w:marTop w:val="0"/>
                  <w:marBottom w:val="0"/>
                  <w:divBdr>
                    <w:top w:val="none" w:sz="0" w:space="0" w:color="auto"/>
                    <w:left w:val="none" w:sz="0" w:space="0" w:color="auto"/>
                    <w:bottom w:val="none" w:sz="0" w:space="0" w:color="auto"/>
                    <w:right w:val="none" w:sz="0" w:space="0" w:color="auto"/>
                  </w:divBdr>
                  <w:divsChild>
                    <w:div w:id="66657426">
                      <w:marLeft w:val="0"/>
                      <w:marRight w:val="0"/>
                      <w:marTop w:val="0"/>
                      <w:marBottom w:val="0"/>
                      <w:divBdr>
                        <w:top w:val="none" w:sz="0" w:space="0" w:color="auto"/>
                        <w:left w:val="none" w:sz="0" w:space="0" w:color="auto"/>
                        <w:bottom w:val="none" w:sz="0" w:space="0" w:color="auto"/>
                        <w:right w:val="none" w:sz="0" w:space="0" w:color="auto"/>
                      </w:divBdr>
                      <w:divsChild>
                        <w:div w:id="66657418">
                          <w:marLeft w:val="0"/>
                          <w:marRight w:val="0"/>
                          <w:marTop w:val="0"/>
                          <w:marBottom w:val="0"/>
                          <w:divBdr>
                            <w:top w:val="none" w:sz="0" w:space="0" w:color="auto"/>
                            <w:left w:val="none" w:sz="0" w:space="0" w:color="auto"/>
                            <w:bottom w:val="none" w:sz="0" w:space="0" w:color="auto"/>
                            <w:right w:val="none" w:sz="0" w:space="0" w:color="auto"/>
                          </w:divBdr>
                          <w:divsChild>
                            <w:div w:id="6665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521">
      <w:marLeft w:val="0"/>
      <w:marRight w:val="0"/>
      <w:marTop w:val="0"/>
      <w:marBottom w:val="0"/>
      <w:divBdr>
        <w:top w:val="none" w:sz="0" w:space="0" w:color="auto"/>
        <w:left w:val="none" w:sz="0" w:space="0" w:color="auto"/>
        <w:bottom w:val="none" w:sz="0" w:space="0" w:color="auto"/>
        <w:right w:val="none" w:sz="0" w:space="0" w:color="auto"/>
      </w:divBdr>
      <w:divsChild>
        <w:div w:id="66657506">
          <w:marLeft w:val="0"/>
          <w:marRight w:val="0"/>
          <w:marTop w:val="0"/>
          <w:marBottom w:val="0"/>
          <w:divBdr>
            <w:top w:val="none" w:sz="0" w:space="0" w:color="auto"/>
            <w:left w:val="none" w:sz="0" w:space="0" w:color="auto"/>
            <w:bottom w:val="none" w:sz="0" w:space="0" w:color="auto"/>
            <w:right w:val="none" w:sz="0" w:space="0" w:color="auto"/>
          </w:divBdr>
          <w:divsChild>
            <w:div w:id="66657472">
              <w:marLeft w:val="0"/>
              <w:marRight w:val="0"/>
              <w:marTop w:val="0"/>
              <w:marBottom w:val="0"/>
              <w:divBdr>
                <w:top w:val="none" w:sz="0" w:space="0" w:color="auto"/>
                <w:left w:val="none" w:sz="0" w:space="0" w:color="auto"/>
                <w:bottom w:val="none" w:sz="0" w:space="0" w:color="auto"/>
                <w:right w:val="none" w:sz="0" w:space="0" w:color="auto"/>
              </w:divBdr>
              <w:divsChild>
                <w:div w:id="66657405">
                  <w:marLeft w:val="0"/>
                  <w:marRight w:val="0"/>
                  <w:marTop w:val="0"/>
                  <w:marBottom w:val="0"/>
                  <w:divBdr>
                    <w:top w:val="none" w:sz="0" w:space="0" w:color="auto"/>
                    <w:left w:val="none" w:sz="0" w:space="0" w:color="auto"/>
                    <w:bottom w:val="none" w:sz="0" w:space="0" w:color="auto"/>
                    <w:right w:val="none" w:sz="0" w:space="0" w:color="auto"/>
                  </w:divBdr>
                  <w:divsChild>
                    <w:div w:id="66657566">
                      <w:marLeft w:val="0"/>
                      <w:marRight w:val="0"/>
                      <w:marTop w:val="0"/>
                      <w:marBottom w:val="0"/>
                      <w:divBdr>
                        <w:top w:val="none" w:sz="0" w:space="0" w:color="auto"/>
                        <w:left w:val="none" w:sz="0" w:space="0" w:color="auto"/>
                        <w:bottom w:val="none" w:sz="0" w:space="0" w:color="auto"/>
                        <w:right w:val="none" w:sz="0" w:space="0" w:color="auto"/>
                      </w:divBdr>
                      <w:divsChild>
                        <w:div w:id="66657483">
                          <w:marLeft w:val="0"/>
                          <w:marRight w:val="0"/>
                          <w:marTop w:val="0"/>
                          <w:marBottom w:val="0"/>
                          <w:divBdr>
                            <w:top w:val="none" w:sz="0" w:space="0" w:color="auto"/>
                            <w:left w:val="none" w:sz="0" w:space="0" w:color="auto"/>
                            <w:bottom w:val="none" w:sz="0" w:space="0" w:color="auto"/>
                            <w:right w:val="none" w:sz="0" w:space="0" w:color="auto"/>
                          </w:divBdr>
                          <w:divsChild>
                            <w:div w:id="66657516">
                              <w:marLeft w:val="0"/>
                              <w:marRight w:val="0"/>
                              <w:marTop w:val="0"/>
                              <w:marBottom w:val="0"/>
                              <w:divBdr>
                                <w:top w:val="none" w:sz="0" w:space="0" w:color="auto"/>
                                <w:left w:val="none" w:sz="0" w:space="0" w:color="auto"/>
                                <w:bottom w:val="none" w:sz="0" w:space="0" w:color="auto"/>
                                <w:right w:val="none" w:sz="0" w:space="0" w:color="auto"/>
                              </w:divBdr>
                              <w:divsChild>
                                <w:div w:id="66657541">
                                  <w:marLeft w:val="0"/>
                                  <w:marRight w:val="0"/>
                                  <w:marTop w:val="0"/>
                                  <w:marBottom w:val="0"/>
                                  <w:divBdr>
                                    <w:top w:val="none" w:sz="0" w:space="0" w:color="auto"/>
                                    <w:left w:val="none" w:sz="0" w:space="0" w:color="auto"/>
                                    <w:bottom w:val="none" w:sz="0" w:space="0" w:color="auto"/>
                                    <w:right w:val="none" w:sz="0" w:space="0" w:color="auto"/>
                                  </w:divBdr>
                                  <w:divsChild>
                                    <w:div w:id="666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57524">
      <w:marLeft w:val="0"/>
      <w:marRight w:val="0"/>
      <w:marTop w:val="0"/>
      <w:marBottom w:val="0"/>
      <w:divBdr>
        <w:top w:val="none" w:sz="0" w:space="0" w:color="auto"/>
        <w:left w:val="none" w:sz="0" w:space="0" w:color="auto"/>
        <w:bottom w:val="none" w:sz="0" w:space="0" w:color="auto"/>
        <w:right w:val="none" w:sz="0" w:space="0" w:color="auto"/>
      </w:divBdr>
      <w:divsChild>
        <w:div w:id="66657453">
          <w:marLeft w:val="0"/>
          <w:marRight w:val="0"/>
          <w:marTop w:val="0"/>
          <w:marBottom w:val="0"/>
          <w:divBdr>
            <w:top w:val="none" w:sz="0" w:space="0" w:color="auto"/>
            <w:left w:val="none" w:sz="0" w:space="0" w:color="auto"/>
            <w:bottom w:val="none" w:sz="0" w:space="0" w:color="auto"/>
            <w:right w:val="none" w:sz="0" w:space="0" w:color="auto"/>
          </w:divBdr>
          <w:divsChild>
            <w:div w:id="66657534">
              <w:marLeft w:val="0"/>
              <w:marRight w:val="0"/>
              <w:marTop w:val="0"/>
              <w:marBottom w:val="0"/>
              <w:divBdr>
                <w:top w:val="none" w:sz="0" w:space="0" w:color="auto"/>
                <w:left w:val="none" w:sz="0" w:space="0" w:color="auto"/>
                <w:bottom w:val="none" w:sz="0" w:space="0" w:color="auto"/>
                <w:right w:val="none" w:sz="0" w:space="0" w:color="auto"/>
              </w:divBdr>
              <w:divsChild>
                <w:div w:id="66657429">
                  <w:marLeft w:val="0"/>
                  <w:marRight w:val="0"/>
                  <w:marTop w:val="0"/>
                  <w:marBottom w:val="0"/>
                  <w:divBdr>
                    <w:top w:val="none" w:sz="0" w:space="0" w:color="auto"/>
                    <w:left w:val="none" w:sz="0" w:space="0" w:color="auto"/>
                    <w:bottom w:val="none" w:sz="0" w:space="0" w:color="auto"/>
                    <w:right w:val="none" w:sz="0" w:space="0" w:color="auto"/>
                  </w:divBdr>
                  <w:divsChild>
                    <w:div w:id="66657459">
                      <w:marLeft w:val="0"/>
                      <w:marRight w:val="0"/>
                      <w:marTop w:val="0"/>
                      <w:marBottom w:val="0"/>
                      <w:divBdr>
                        <w:top w:val="none" w:sz="0" w:space="0" w:color="auto"/>
                        <w:left w:val="none" w:sz="0" w:space="0" w:color="auto"/>
                        <w:bottom w:val="none" w:sz="0" w:space="0" w:color="auto"/>
                        <w:right w:val="none" w:sz="0" w:space="0" w:color="auto"/>
                      </w:divBdr>
                      <w:divsChild>
                        <w:div w:id="66657403">
                          <w:marLeft w:val="0"/>
                          <w:marRight w:val="0"/>
                          <w:marTop w:val="0"/>
                          <w:marBottom w:val="0"/>
                          <w:divBdr>
                            <w:top w:val="none" w:sz="0" w:space="0" w:color="auto"/>
                            <w:left w:val="none" w:sz="0" w:space="0" w:color="auto"/>
                            <w:bottom w:val="none" w:sz="0" w:space="0" w:color="auto"/>
                            <w:right w:val="none" w:sz="0" w:space="0" w:color="auto"/>
                          </w:divBdr>
                          <w:divsChild>
                            <w:div w:id="666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526">
      <w:marLeft w:val="0"/>
      <w:marRight w:val="0"/>
      <w:marTop w:val="0"/>
      <w:marBottom w:val="0"/>
      <w:divBdr>
        <w:top w:val="none" w:sz="0" w:space="0" w:color="auto"/>
        <w:left w:val="none" w:sz="0" w:space="0" w:color="auto"/>
        <w:bottom w:val="none" w:sz="0" w:space="0" w:color="auto"/>
        <w:right w:val="none" w:sz="0" w:space="0" w:color="auto"/>
      </w:divBdr>
      <w:divsChild>
        <w:div w:id="66657499">
          <w:marLeft w:val="0"/>
          <w:marRight w:val="0"/>
          <w:marTop w:val="0"/>
          <w:marBottom w:val="0"/>
          <w:divBdr>
            <w:top w:val="none" w:sz="0" w:space="0" w:color="auto"/>
            <w:left w:val="none" w:sz="0" w:space="0" w:color="auto"/>
            <w:bottom w:val="none" w:sz="0" w:space="0" w:color="auto"/>
            <w:right w:val="none" w:sz="0" w:space="0" w:color="auto"/>
          </w:divBdr>
          <w:divsChild>
            <w:div w:id="66657478">
              <w:marLeft w:val="0"/>
              <w:marRight w:val="0"/>
              <w:marTop w:val="0"/>
              <w:marBottom w:val="0"/>
              <w:divBdr>
                <w:top w:val="none" w:sz="0" w:space="0" w:color="auto"/>
                <w:left w:val="none" w:sz="0" w:space="0" w:color="auto"/>
                <w:bottom w:val="none" w:sz="0" w:space="0" w:color="auto"/>
                <w:right w:val="none" w:sz="0" w:space="0" w:color="auto"/>
              </w:divBdr>
              <w:divsChild>
                <w:div w:id="66657547">
                  <w:marLeft w:val="0"/>
                  <w:marRight w:val="0"/>
                  <w:marTop w:val="0"/>
                  <w:marBottom w:val="0"/>
                  <w:divBdr>
                    <w:top w:val="none" w:sz="0" w:space="0" w:color="auto"/>
                    <w:left w:val="none" w:sz="0" w:space="0" w:color="auto"/>
                    <w:bottom w:val="none" w:sz="0" w:space="0" w:color="auto"/>
                    <w:right w:val="none" w:sz="0" w:space="0" w:color="auto"/>
                  </w:divBdr>
                  <w:divsChild>
                    <w:div w:id="66657431">
                      <w:marLeft w:val="0"/>
                      <w:marRight w:val="0"/>
                      <w:marTop w:val="0"/>
                      <w:marBottom w:val="0"/>
                      <w:divBdr>
                        <w:top w:val="none" w:sz="0" w:space="0" w:color="auto"/>
                        <w:left w:val="none" w:sz="0" w:space="0" w:color="auto"/>
                        <w:bottom w:val="none" w:sz="0" w:space="0" w:color="auto"/>
                        <w:right w:val="none" w:sz="0" w:space="0" w:color="auto"/>
                      </w:divBdr>
                      <w:divsChild>
                        <w:div w:id="66657504">
                          <w:marLeft w:val="0"/>
                          <w:marRight w:val="0"/>
                          <w:marTop w:val="0"/>
                          <w:marBottom w:val="0"/>
                          <w:divBdr>
                            <w:top w:val="none" w:sz="0" w:space="0" w:color="auto"/>
                            <w:left w:val="none" w:sz="0" w:space="0" w:color="auto"/>
                            <w:bottom w:val="none" w:sz="0" w:space="0" w:color="auto"/>
                            <w:right w:val="none" w:sz="0" w:space="0" w:color="auto"/>
                          </w:divBdr>
                          <w:divsChild>
                            <w:div w:id="666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528">
      <w:marLeft w:val="0"/>
      <w:marRight w:val="0"/>
      <w:marTop w:val="0"/>
      <w:marBottom w:val="0"/>
      <w:divBdr>
        <w:top w:val="none" w:sz="0" w:space="0" w:color="auto"/>
        <w:left w:val="none" w:sz="0" w:space="0" w:color="auto"/>
        <w:bottom w:val="none" w:sz="0" w:space="0" w:color="auto"/>
        <w:right w:val="none" w:sz="0" w:space="0" w:color="auto"/>
      </w:divBdr>
    </w:div>
    <w:div w:id="66657530">
      <w:marLeft w:val="0"/>
      <w:marRight w:val="0"/>
      <w:marTop w:val="0"/>
      <w:marBottom w:val="0"/>
      <w:divBdr>
        <w:top w:val="none" w:sz="0" w:space="0" w:color="auto"/>
        <w:left w:val="none" w:sz="0" w:space="0" w:color="auto"/>
        <w:bottom w:val="none" w:sz="0" w:space="0" w:color="auto"/>
        <w:right w:val="none" w:sz="0" w:space="0" w:color="auto"/>
      </w:divBdr>
    </w:div>
    <w:div w:id="66657537">
      <w:marLeft w:val="0"/>
      <w:marRight w:val="0"/>
      <w:marTop w:val="0"/>
      <w:marBottom w:val="0"/>
      <w:divBdr>
        <w:top w:val="none" w:sz="0" w:space="0" w:color="auto"/>
        <w:left w:val="none" w:sz="0" w:space="0" w:color="auto"/>
        <w:bottom w:val="none" w:sz="0" w:space="0" w:color="auto"/>
        <w:right w:val="none" w:sz="0" w:space="0" w:color="auto"/>
      </w:divBdr>
      <w:divsChild>
        <w:div w:id="66657449">
          <w:marLeft w:val="0"/>
          <w:marRight w:val="0"/>
          <w:marTop w:val="0"/>
          <w:marBottom w:val="0"/>
          <w:divBdr>
            <w:top w:val="none" w:sz="0" w:space="0" w:color="auto"/>
            <w:left w:val="none" w:sz="0" w:space="0" w:color="auto"/>
            <w:bottom w:val="none" w:sz="0" w:space="0" w:color="auto"/>
            <w:right w:val="none" w:sz="0" w:space="0" w:color="auto"/>
          </w:divBdr>
          <w:divsChild>
            <w:div w:id="66657441">
              <w:marLeft w:val="0"/>
              <w:marRight w:val="0"/>
              <w:marTop w:val="0"/>
              <w:marBottom w:val="0"/>
              <w:divBdr>
                <w:top w:val="none" w:sz="0" w:space="0" w:color="auto"/>
                <w:left w:val="none" w:sz="0" w:space="0" w:color="auto"/>
                <w:bottom w:val="none" w:sz="0" w:space="0" w:color="auto"/>
                <w:right w:val="none" w:sz="0" w:space="0" w:color="auto"/>
              </w:divBdr>
              <w:divsChild>
                <w:div w:id="66657407">
                  <w:marLeft w:val="3150"/>
                  <w:marRight w:val="0"/>
                  <w:marTop w:val="0"/>
                  <w:marBottom w:val="0"/>
                  <w:divBdr>
                    <w:top w:val="none" w:sz="0" w:space="0" w:color="auto"/>
                    <w:left w:val="none" w:sz="0" w:space="0" w:color="auto"/>
                    <w:bottom w:val="none" w:sz="0" w:space="0" w:color="auto"/>
                    <w:right w:val="none" w:sz="0" w:space="0" w:color="auto"/>
                  </w:divBdr>
                  <w:divsChild>
                    <w:div w:id="66657410">
                      <w:marLeft w:val="0"/>
                      <w:marRight w:val="0"/>
                      <w:marTop w:val="0"/>
                      <w:marBottom w:val="0"/>
                      <w:divBdr>
                        <w:top w:val="none" w:sz="0" w:space="0" w:color="auto"/>
                        <w:left w:val="none" w:sz="0" w:space="0" w:color="auto"/>
                        <w:bottom w:val="none" w:sz="0" w:space="0" w:color="auto"/>
                        <w:right w:val="none" w:sz="0" w:space="0" w:color="auto"/>
                      </w:divBdr>
                      <w:divsChild>
                        <w:div w:id="66657501">
                          <w:marLeft w:val="0"/>
                          <w:marRight w:val="0"/>
                          <w:marTop w:val="0"/>
                          <w:marBottom w:val="0"/>
                          <w:divBdr>
                            <w:top w:val="none" w:sz="0" w:space="0" w:color="auto"/>
                            <w:left w:val="none" w:sz="0" w:space="0" w:color="auto"/>
                            <w:bottom w:val="none" w:sz="0" w:space="0" w:color="auto"/>
                            <w:right w:val="none" w:sz="0" w:space="0" w:color="auto"/>
                          </w:divBdr>
                          <w:divsChild>
                            <w:div w:id="666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539">
      <w:marLeft w:val="0"/>
      <w:marRight w:val="0"/>
      <w:marTop w:val="0"/>
      <w:marBottom w:val="0"/>
      <w:divBdr>
        <w:top w:val="none" w:sz="0" w:space="0" w:color="auto"/>
        <w:left w:val="none" w:sz="0" w:space="0" w:color="auto"/>
        <w:bottom w:val="none" w:sz="0" w:space="0" w:color="auto"/>
        <w:right w:val="none" w:sz="0" w:space="0" w:color="auto"/>
      </w:divBdr>
    </w:div>
    <w:div w:id="66657540">
      <w:marLeft w:val="0"/>
      <w:marRight w:val="0"/>
      <w:marTop w:val="0"/>
      <w:marBottom w:val="0"/>
      <w:divBdr>
        <w:top w:val="none" w:sz="0" w:space="0" w:color="auto"/>
        <w:left w:val="none" w:sz="0" w:space="0" w:color="auto"/>
        <w:bottom w:val="none" w:sz="0" w:space="0" w:color="auto"/>
        <w:right w:val="none" w:sz="0" w:space="0" w:color="auto"/>
      </w:divBdr>
    </w:div>
    <w:div w:id="66657553">
      <w:marLeft w:val="0"/>
      <w:marRight w:val="0"/>
      <w:marTop w:val="0"/>
      <w:marBottom w:val="0"/>
      <w:divBdr>
        <w:top w:val="none" w:sz="0" w:space="0" w:color="auto"/>
        <w:left w:val="none" w:sz="0" w:space="0" w:color="auto"/>
        <w:bottom w:val="none" w:sz="0" w:space="0" w:color="auto"/>
        <w:right w:val="none" w:sz="0" w:space="0" w:color="auto"/>
      </w:divBdr>
      <w:divsChild>
        <w:div w:id="66657536">
          <w:marLeft w:val="0"/>
          <w:marRight w:val="0"/>
          <w:marTop w:val="0"/>
          <w:marBottom w:val="0"/>
          <w:divBdr>
            <w:top w:val="none" w:sz="0" w:space="0" w:color="auto"/>
            <w:left w:val="none" w:sz="0" w:space="0" w:color="auto"/>
            <w:bottom w:val="none" w:sz="0" w:space="0" w:color="auto"/>
            <w:right w:val="none" w:sz="0" w:space="0" w:color="auto"/>
          </w:divBdr>
          <w:divsChild>
            <w:div w:id="66657452">
              <w:marLeft w:val="0"/>
              <w:marRight w:val="0"/>
              <w:marTop w:val="0"/>
              <w:marBottom w:val="0"/>
              <w:divBdr>
                <w:top w:val="none" w:sz="0" w:space="0" w:color="auto"/>
                <w:left w:val="none" w:sz="0" w:space="0" w:color="auto"/>
                <w:bottom w:val="none" w:sz="0" w:space="0" w:color="auto"/>
                <w:right w:val="none" w:sz="0" w:space="0" w:color="auto"/>
              </w:divBdr>
              <w:divsChild>
                <w:div w:id="66657510">
                  <w:marLeft w:val="0"/>
                  <w:marRight w:val="0"/>
                  <w:marTop w:val="0"/>
                  <w:marBottom w:val="0"/>
                  <w:divBdr>
                    <w:top w:val="none" w:sz="0" w:space="0" w:color="auto"/>
                    <w:left w:val="none" w:sz="0" w:space="0" w:color="auto"/>
                    <w:bottom w:val="none" w:sz="0" w:space="0" w:color="auto"/>
                    <w:right w:val="none" w:sz="0" w:space="0" w:color="auto"/>
                  </w:divBdr>
                  <w:divsChild>
                    <w:div w:id="66657428">
                      <w:marLeft w:val="0"/>
                      <w:marRight w:val="0"/>
                      <w:marTop w:val="0"/>
                      <w:marBottom w:val="0"/>
                      <w:divBdr>
                        <w:top w:val="none" w:sz="0" w:space="0" w:color="auto"/>
                        <w:left w:val="none" w:sz="0" w:space="0" w:color="auto"/>
                        <w:bottom w:val="none" w:sz="0" w:space="0" w:color="auto"/>
                        <w:right w:val="none" w:sz="0" w:space="0" w:color="auto"/>
                      </w:divBdr>
                      <w:divsChild>
                        <w:div w:id="666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57554">
      <w:marLeft w:val="0"/>
      <w:marRight w:val="0"/>
      <w:marTop w:val="0"/>
      <w:marBottom w:val="0"/>
      <w:divBdr>
        <w:top w:val="none" w:sz="0" w:space="0" w:color="auto"/>
        <w:left w:val="none" w:sz="0" w:space="0" w:color="auto"/>
        <w:bottom w:val="none" w:sz="0" w:space="0" w:color="auto"/>
        <w:right w:val="none" w:sz="0" w:space="0" w:color="auto"/>
      </w:divBdr>
      <w:divsChild>
        <w:div w:id="66657486">
          <w:marLeft w:val="0"/>
          <w:marRight w:val="0"/>
          <w:marTop w:val="0"/>
          <w:marBottom w:val="0"/>
          <w:divBdr>
            <w:top w:val="none" w:sz="0" w:space="0" w:color="auto"/>
            <w:left w:val="none" w:sz="0" w:space="0" w:color="auto"/>
            <w:bottom w:val="none" w:sz="0" w:space="0" w:color="auto"/>
            <w:right w:val="none" w:sz="0" w:space="0" w:color="auto"/>
          </w:divBdr>
          <w:divsChild>
            <w:div w:id="66657490">
              <w:marLeft w:val="0"/>
              <w:marRight w:val="0"/>
              <w:marTop w:val="0"/>
              <w:marBottom w:val="0"/>
              <w:divBdr>
                <w:top w:val="none" w:sz="0" w:space="0" w:color="auto"/>
                <w:left w:val="none" w:sz="0" w:space="0" w:color="auto"/>
                <w:bottom w:val="none" w:sz="0" w:space="0" w:color="auto"/>
                <w:right w:val="none" w:sz="0" w:space="0" w:color="auto"/>
              </w:divBdr>
              <w:divsChild>
                <w:div w:id="66657538">
                  <w:marLeft w:val="0"/>
                  <w:marRight w:val="0"/>
                  <w:marTop w:val="0"/>
                  <w:marBottom w:val="0"/>
                  <w:divBdr>
                    <w:top w:val="none" w:sz="0" w:space="0" w:color="auto"/>
                    <w:left w:val="none" w:sz="0" w:space="0" w:color="auto"/>
                    <w:bottom w:val="none" w:sz="0" w:space="0" w:color="auto"/>
                    <w:right w:val="none" w:sz="0" w:space="0" w:color="auto"/>
                  </w:divBdr>
                  <w:divsChild>
                    <w:div w:id="66657507">
                      <w:marLeft w:val="0"/>
                      <w:marRight w:val="0"/>
                      <w:marTop w:val="0"/>
                      <w:marBottom w:val="0"/>
                      <w:divBdr>
                        <w:top w:val="none" w:sz="0" w:space="0" w:color="auto"/>
                        <w:left w:val="none" w:sz="0" w:space="0" w:color="auto"/>
                        <w:bottom w:val="none" w:sz="0" w:space="0" w:color="auto"/>
                        <w:right w:val="none" w:sz="0" w:space="0" w:color="auto"/>
                      </w:divBdr>
                      <w:divsChild>
                        <w:div w:id="66657470">
                          <w:marLeft w:val="0"/>
                          <w:marRight w:val="0"/>
                          <w:marTop w:val="0"/>
                          <w:marBottom w:val="0"/>
                          <w:divBdr>
                            <w:top w:val="none" w:sz="0" w:space="0" w:color="auto"/>
                            <w:left w:val="none" w:sz="0" w:space="0" w:color="auto"/>
                            <w:bottom w:val="none" w:sz="0" w:space="0" w:color="auto"/>
                            <w:right w:val="none" w:sz="0" w:space="0" w:color="auto"/>
                          </w:divBdr>
                          <w:divsChild>
                            <w:div w:id="666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555">
      <w:marLeft w:val="0"/>
      <w:marRight w:val="0"/>
      <w:marTop w:val="0"/>
      <w:marBottom w:val="0"/>
      <w:divBdr>
        <w:top w:val="none" w:sz="0" w:space="0" w:color="auto"/>
        <w:left w:val="none" w:sz="0" w:space="0" w:color="auto"/>
        <w:bottom w:val="none" w:sz="0" w:space="0" w:color="auto"/>
        <w:right w:val="none" w:sz="0" w:space="0" w:color="auto"/>
      </w:divBdr>
    </w:div>
    <w:div w:id="66657556">
      <w:marLeft w:val="0"/>
      <w:marRight w:val="0"/>
      <w:marTop w:val="0"/>
      <w:marBottom w:val="0"/>
      <w:divBdr>
        <w:top w:val="none" w:sz="0" w:space="0" w:color="auto"/>
        <w:left w:val="none" w:sz="0" w:space="0" w:color="auto"/>
        <w:bottom w:val="none" w:sz="0" w:space="0" w:color="auto"/>
        <w:right w:val="none" w:sz="0" w:space="0" w:color="auto"/>
      </w:divBdr>
      <w:divsChild>
        <w:div w:id="66657527">
          <w:marLeft w:val="0"/>
          <w:marRight w:val="0"/>
          <w:marTop w:val="0"/>
          <w:marBottom w:val="0"/>
          <w:divBdr>
            <w:top w:val="none" w:sz="0" w:space="0" w:color="auto"/>
            <w:left w:val="none" w:sz="0" w:space="0" w:color="auto"/>
            <w:bottom w:val="none" w:sz="0" w:space="0" w:color="auto"/>
            <w:right w:val="none" w:sz="0" w:space="0" w:color="auto"/>
          </w:divBdr>
          <w:divsChild>
            <w:div w:id="66657560">
              <w:marLeft w:val="0"/>
              <w:marRight w:val="0"/>
              <w:marTop w:val="0"/>
              <w:marBottom w:val="0"/>
              <w:divBdr>
                <w:top w:val="none" w:sz="0" w:space="0" w:color="auto"/>
                <w:left w:val="none" w:sz="0" w:space="0" w:color="auto"/>
                <w:bottom w:val="none" w:sz="0" w:space="0" w:color="auto"/>
                <w:right w:val="none" w:sz="0" w:space="0" w:color="auto"/>
              </w:divBdr>
              <w:divsChild>
                <w:div w:id="66657442">
                  <w:marLeft w:val="0"/>
                  <w:marRight w:val="0"/>
                  <w:marTop w:val="0"/>
                  <w:marBottom w:val="0"/>
                  <w:divBdr>
                    <w:top w:val="none" w:sz="0" w:space="0" w:color="auto"/>
                    <w:left w:val="none" w:sz="0" w:space="0" w:color="auto"/>
                    <w:bottom w:val="none" w:sz="0" w:space="0" w:color="auto"/>
                    <w:right w:val="none" w:sz="0" w:space="0" w:color="auto"/>
                  </w:divBdr>
                  <w:divsChild>
                    <w:div w:id="66657439">
                      <w:marLeft w:val="0"/>
                      <w:marRight w:val="0"/>
                      <w:marTop w:val="0"/>
                      <w:marBottom w:val="0"/>
                      <w:divBdr>
                        <w:top w:val="none" w:sz="0" w:space="0" w:color="auto"/>
                        <w:left w:val="none" w:sz="0" w:space="0" w:color="auto"/>
                        <w:bottom w:val="none" w:sz="0" w:space="0" w:color="auto"/>
                        <w:right w:val="none" w:sz="0" w:space="0" w:color="auto"/>
                      </w:divBdr>
                      <w:divsChild>
                        <w:div w:id="66657523">
                          <w:marLeft w:val="0"/>
                          <w:marRight w:val="0"/>
                          <w:marTop w:val="0"/>
                          <w:marBottom w:val="0"/>
                          <w:divBdr>
                            <w:top w:val="none" w:sz="0" w:space="0" w:color="auto"/>
                            <w:left w:val="none" w:sz="0" w:space="0" w:color="auto"/>
                            <w:bottom w:val="none" w:sz="0" w:space="0" w:color="auto"/>
                            <w:right w:val="none" w:sz="0" w:space="0" w:color="auto"/>
                          </w:divBdr>
                          <w:divsChild>
                            <w:div w:id="66657421">
                              <w:marLeft w:val="0"/>
                              <w:marRight w:val="0"/>
                              <w:marTop w:val="0"/>
                              <w:marBottom w:val="0"/>
                              <w:divBdr>
                                <w:top w:val="none" w:sz="0" w:space="0" w:color="auto"/>
                                <w:left w:val="none" w:sz="0" w:space="0" w:color="auto"/>
                                <w:bottom w:val="none" w:sz="0" w:space="0" w:color="auto"/>
                                <w:right w:val="none" w:sz="0" w:space="0" w:color="auto"/>
                              </w:divBdr>
                              <w:divsChild>
                                <w:div w:id="66657480">
                                  <w:marLeft w:val="0"/>
                                  <w:marRight w:val="0"/>
                                  <w:marTop w:val="0"/>
                                  <w:marBottom w:val="0"/>
                                  <w:divBdr>
                                    <w:top w:val="none" w:sz="0" w:space="0" w:color="auto"/>
                                    <w:left w:val="none" w:sz="0" w:space="0" w:color="auto"/>
                                    <w:bottom w:val="none" w:sz="0" w:space="0" w:color="auto"/>
                                    <w:right w:val="none" w:sz="0" w:space="0" w:color="auto"/>
                                  </w:divBdr>
                                  <w:divsChild>
                                    <w:div w:id="666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57558">
      <w:marLeft w:val="0"/>
      <w:marRight w:val="0"/>
      <w:marTop w:val="0"/>
      <w:marBottom w:val="0"/>
      <w:divBdr>
        <w:top w:val="none" w:sz="0" w:space="0" w:color="auto"/>
        <w:left w:val="none" w:sz="0" w:space="0" w:color="auto"/>
        <w:bottom w:val="none" w:sz="0" w:space="0" w:color="auto"/>
        <w:right w:val="none" w:sz="0" w:space="0" w:color="auto"/>
      </w:divBdr>
      <w:divsChild>
        <w:div w:id="66657415">
          <w:marLeft w:val="0"/>
          <w:marRight w:val="0"/>
          <w:marTop w:val="0"/>
          <w:marBottom w:val="0"/>
          <w:divBdr>
            <w:top w:val="none" w:sz="0" w:space="0" w:color="auto"/>
            <w:left w:val="none" w:sz="0" w:space="0" w:color="auto"/>
            <w:bottom w:val="none" w:sz="0" w:space="0" w:color="auto"/>
            <w:right w:val="none" w:sz="0" w:space="0" w:color="auto"/>
          </w:divBdr>
          <w:divsChild>
            <w:div w:id="66657529">
              <w:marLeft w:val="0"/>
              <w:marRight w:val="0"/>
              <w:marTop w:val="0"/>
              <w:marBottom w:val="0"/>
              <w:divBdr>
                <w:top w:val="none" w:sz="0" w:space="0" w:color="auto"/>
                <w:left w:val="none" w:sz="0" w:space="0" w:color="auto"/>
                <w:bottom w:val="none" w:sz="0" w:space="0" w:color="auto"/>
                <w:right w:val="none" w:sz="0" w:space="0" w:color="auto"/>
              </w:divBdr>
              <w:divsChild>
                <w:div w:id="66657543">
                  <w:marLeft w:val="0"/>
                  <w:marRight w:val="0"/>
                  <w:marTop w:val="0"/>
                  <w:marBottom w:val="0"/>
                  <w:divBdr>
                    <w:top w:val="none" w:sz="0" w:space="0" w:color="auto"/>
                    <w:left w:val="none" w:sz="0" w:space="0" w:color="auto"/>
                    <w:bottom w:val="none" w:sz="0" w:space="0" w:color="auto"/>
                    <w:right w:val="none" w:sz="0" w:space="0" w:color="auto"/>
                  </w:divBdr>
                  <w:divsChild>
                    <w:div w:id="66657481">
                      <w:marLeft w:val="0"/>
                      <w:marRight w:val="0"/>
                      <w:marTop w:val="0"/>
                      <w:marBottom w:val="0"/>
                      <w:divBdr>
                        <w:top w:val="none" w:sz="0" w:space="0" w:color="auto"/>
                        <w:left w:val="none" w:sz="0" w:space="0" w:color="auto"/>
                        <w:bottom w:val="none" w:sz="0" w:space="0" w:color="auto"/>
                        <w:right w:val="none" w:sz="0" w:space="0" w:color="auto"/>
                      </w:divBdr>
                      <w:divsChild>
                        <w:div w:id="66657479">
                          <w:marLeft w:val="0"/>
                          <w:marRight w:val="0"/>
                          <w:marTop w:val="0"/>
                          <w:marBottom w:val="0"/>
                          <w:divBdr>
                            <w:top w:val="none" w:sz="0" w:space="0" w:color="auto"/>
                            <w:left w:val="none" w:sz="0" w:space="0" w:color="auto"/>
                            <w:bottom w:val="none" w:sz="0" w:space="0" w:color="auto"/>
                            <w:right w:val="none" w:sz="0" w:space="0" w:color="auto"/>
                          </w:divBdr>
                          <w:divsChild>
                            <w:div w:id="666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562">
      <w:marLeft w:val="0"/>
      <w:marRight w:val="0"/>
      <w:marTop w:val="0"/>
      <w:marBottom w:val="0"/>
      <w:divBdr>
        <w:top w:val="none" w:sz="0" w:space="0" w:color="auto"/>
        <w:left w:val="none" w:sz="0" w:space="0" w:color="auto"/>
        <w:bottom w:val="none" w:sz="0" w:space="0" w:color="auto"/>
        <w:right w:val="none" w:sz="0" w:space="0" w:color="auto"/>
      </w:divBdr>
      <w:divsChild>
        <w:div w:id="66657457">
          <w:marLeft w:val="0"/>
          <w:marRight w:val="0"/>
          <w:marTop w:val="0"/>
          <w:marBottom w:val="0"/>
          <w:divBdr>
            <w:top w:val="none" w:sz="0" w:space="0" w:color="auto"/>
            <w:left w:val="none" w:sz="0" w:space="0" w:color="auto"/>
            <w:bottom w:val="none" w:sz="0" w:space="0" w:color="auto"/>
            <w:right w:val="none" w:sz="0" w:space="0" w:color="auto"/>
          </w:divBdr>
          <w:divsChild>
            <w:div w:id="66657517">
              <w:marLeft w:val="0"/>
              <w:marRight w:val="0"/>
              <w:marTop w:val="0"/>
              <w:marBottom w:val="0"/>
              <w:divBdr>
                <w:top w:val="none" w:sz="0" w:space="0" w:color="auto"/>
                <w:left w:val="none" w:sz="0" w:space="0" w:color="auto"/>
                <w:bottom w:val="none" w:sz="0" w:space="0" w:color="auto"/>
                <w:right w:val="none" w:sz="0" w:space="0" w:color="auto"/>
              </w:divBdr>
              <w:divsChild>
                <w:div w:id="66657563">
                  <w:marLeft w:val="0"/>
                  <w:marRight w:val="0"/>
                  <w:marTop w:val="0"/>
                  <w:marBottom w:val="0"/>
                  <w:divBdr>
                    <w:top w:val="none" w:sz="0" w:space="0" w:color="auto"/>
                    <w:left w:val="none" w:sz="0" w:space="0" w:color="auto"/>
                    <w:bottom w:val="none" w:sz="0" w:space="0" w:color="auto"/>
                    <w:right w:val="none" w:sz="0" w:space="0" w:color="auto"/>
                  </w:divBdr>
                  <w:divsChild>
                    <w:div w:id="66657462">
                      <w:marLeft w:val="0"/>
                      <w:marRight w:val="0"/>
                      <w:marTop w:val="0"/>
                      <w:marBottom w:val="0"/>
                      <w:divBdr>
                        <w:top w:val="none" w:sz="0" w:space="0" w:color="auto"/>
                        <w:left w:val="none" w:sz="0" w:space="0" w:color="auto"/>
                        <w:bottom w:val="none" w:sz="0" w:space="0" w:color="auto"/>
                        <w:right w:val="none" w:sz="0" w:space="0" w:color="auto"/>
                      </w:divBdr>
                      <w:divsChild>
                        <w:div w:id="66657495">
                          <w:marLeft w:val="0"/>
                          <w:marRight w:val="0"/>
                          <w:marTop w:val="0"/>
                          <w:marBottom w:val="0"/>
                          <w:divBdr>
                            <w:top w:val="none" w:sz="0" w:space="0" w:color="auto"/>
                            <w:left w:val="none" w:sz="0" w:space="0" w:color="auto"/>
                            <w:bottom w:val="none" w:sz="0" w:space="0" w:color="auto"/>
                            <w:right w:val="none" w:sz="0" w:space="0" w:color="auto"/>
                          </w:divBdr>
                          <w:divsChild>
                            <w:div w:id="666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81822">
      <w:bodyDiv w:val="1"/>
      <w:marLeft w:val="0"/>
      <w:marRight w:val="0"/>
      <w:marTop w:val="0"/>
      <w:marBottom w:val="0"/>
      <w:divBdr>
        <w:top w:val="none" w:sz="0" w:space="0" w:color="auto"/>
        <w:left w:val="none" w:sz="0" w:space="0" w:color="auto"/>
        <w:bottom w:val="none" w:sz="0" w:space="0" w:color="auto"/>
        <w:right w:val="none" w:sz="0" w:space="0" w:color="auto"/>
      </w:divBdr>
    </w:div>
    <w:div w:id="157578010">
      <w:bodyDiv w:val="1"/>
      <w:marLeft w:val="0"/>
      <w:marRight w:val="0"/>
      <w:marTop w:val="0"/>
      <w:marBottom w:val="0"/>
      <w:divBdr>
        <w:top w:val="none" w:sz="0" w:space="0" w:color="auto"/>
        <w:left w:val="none" w:sz="0" w:space="0" w:color="auto"/>
        <w:bottom w:val="none" w:sz="0" w:space="0" w:color="auto"/>
        <w:right w:val="none" w:sz="0" w:space="0" w:color="auto"/>
      </w:divBdr>
    </w:div>
    <w:div w:id="185409747">
      <w:bodyDiv w:val="1"/>
      <w:marLeft w:val="0"/>
      <w:marRight w:val="0"/>
      <w:marTop w:val="0"/>
      <w:marBottom w:val="0"/>
      <w:divBdr>
        <w:top w:val="none" w:sz="0" w:space="0" w:color="auto"/>
        <w:left w:val="none" w:sz="0" w:space="0" w:color="auto"/>
        <w:bottom w:val="none" w:sz="0" w:space="0" w:color="auto"/>
        <w:right w:val="none" w:sz="0" w:space="0" w:color="auto"/>
      </w:divBdr>
    </w:div>
    <w:div w:id="204409598">
      <w:bodyDiv w:val="1"/>
      <w:marLeft w:val="0"/>
      <w:marRight w:val="0"/>
      <w:marTop w:val="0"/>
      <w:marBottom w:val="0"/>
      <w:divBdr>
        <w:top w:val="none" w:sz="0" w:space="0" w:color="auto"/>
        <w:left w:val="none" w:sz="0" w:space="0" w:color="auto"/>
        <w:bottom w:val="none" w:sz="0" w:space="0" w:color="auto"/>
        <w:right w:val="none" w:sz="0" w:space="0" w:color="auto"/>
      </w:divBdr>
    </w:div>
    <w:div w:id="285082385">
      <w:bodyDiv w:val="1"/>
      <w:marLeft w:val="0"/>
      <w:marRight w:val="0"/>
      <w:marTop w:val="0"/>
      <w:marBottom w:val="0"/>
      <w:divBdr>
        <w:top w:val="none" w:sz="0" w:space="0" w:color="auto"/>
        <w:left w:val="none" w:sz="0" w:space="0" w:color="auto"/>
        <w:bottom w:val="none" w:sz="0" w:space="0" w:color="auto"/>
        <w:right w:val="none" w:sz="0" w:space="0" w:color="auto"/>
      </w:divBdr>
    </w:div>
    <w:div w:id="394083490">
      <w:bodyDiv w:val="1"/>
      <w:marLeft w:val="0"/>
      <w:marRight w:val="0"/>
      <w:marTop w:val="0"/>
      <w:marBottom w:val="0"/>
      <w:divBdr>
        <w:top w:val="none" w:sz="0" w:space="0" w:color="auto"/>
        <w:left w:val="none" w:sz="0" w:space="0" w:color="auto"/>
        <w:bottom w:val="none" w:sz="0" w:space="0" w:color="auto"/>
        <w:right w:val="none" w:sz="0" w:space="0" w:color="auto"/>
      </w:divBdr>
    </w:div>
    <w:div w:id="491143300">
      <w:bodyDiv w:val="1"/>
      <w:marLeft w:val="0"/>
      <w:marRight w:val="0"/>
      <w:marTop w:val="0"/>
      <w:marBottom w:val="0"/>
      <w:divBdr>
        <w:top w:val="none" w:sz="0" w:space="0" w:color="auto"/>
        <w:left w:val="none" w:sz="0" w:space="0" w:color="auto"/>
        <w:bottom w:val="none" w:sz="0" w:space="0" w:color="auto"/>
        <w:right w:val="none" w:sz="0" w:space="0" w:color="auto"/>
      </w:divBdr>
    </w:div>
    <w:div w:id="505169173">
      <w:bodyDiv w:val="1"/>
      <w:marLeft w:val="0"/>
      <w:marRight w:val="0"/>
      <w:marTop w:val="0"/>
      <w:marBottom w:val="0"/>
      <w:divBdr>
        <w:top w:val="none" w:sz="0" w:space="0" w:color="auto"/>
        <w:left w:val="none" w:sz="0" w:space="0" w:color="auto"/>
        <w:bottom w:val="none" w:sz="0" w:space="0" w:color="auto"/>
        <w:right w:val="none" w:sz="0" w:space="0" w:color="auto"/>
      </w:divBdr>
    </w:div>
    <w:div w:id="511264662">
      <w:bodyDiv w:val="1"/>
      <w:marLeft w:val="0"/>
      <w:marRight w:val="0"/>
      <w:marTop w:val="0"/>
      <w:marBottom w:val="0"/>
      <w:divBdr>
        <w:top w:val="none" w:sz="0" w:space="0" w:color="auto"/>
        <w:left w:val="none" w:sz="0" w:space="0" w:color="auto"/>
        <w:bottom w:val="none" w:sz="0" w:space="0" w:color="auto"/>
        <w:right w:val="none" w:sz="0" w:space="0" w:color="auto"/>
      </w:divBdr>
    </w:div>
    <w:div w:id="814955930">
      <w:bodyDiv w:val="1"/>
      <w:marLeft w:val="0"/>
      <w:marRight w:val="0"/>
      <w:marTop w:val="0"/>
      <w:marBottom w:val="0"/>
      <w:divBdr>
        <w:top w:val="none" w:sz="0" w:space="0" w:color="auto"/>
        <w:left w:val="none" w:sz="0" w:space="0" w:color="auto"/>
        <w:bottom w:val="none" w:sz="0" w:space="0" w:color="auto"/>
        <w:right w:val="none" w:sz="0" w:space="0" w:color="auto"/>
      </w:divBdr>
    </w:div>
    <w:div w:id="819035916">
      <w:bodyDiv w:val="1"/>
      <w:marLeft w:val="0"/>
      <w:marRight w:val="0"/>
      <w:marTop w:val="0"/>
      <w:marBottom w:val="0"/>
      <w:divBdr>
        <w:top w:val="none" w:sz="0" w:space="0" w:color="auto"/>
        <w:left w:val="none" w:sz="0" w:space="0" w:color="auto"/>
        <w:bottom w:val="none" w:sz="0" w:space="0" w:color="auto"/>
        <w:right w:val="none" w:sz="0" w:space="0" w:color="auto"/>
      </w:divBdr>
    </w:div>
    <w:div w:id="827792508">
      <w:bodyDiv w:val="1"/>
      <w:marLeft w:val="0"/>
      <w:marRight w:val="0"/>
      <w:marTop w:val="0"/>
      <w:marBottom w:val="0"/>
      <w:divBdr>
        <w:top w:val="none" w:sz="0" w:space="0" w:color="auto"/>
        <w:left w:val="none" w:sz="0" w:space="0" w:color="auto"/>
        <w:bottom w:val="none" w:sz="0" w:space="0" w:color="auto"/>
        <w:right w:val="none" w:sz="0" w:space="0" w:color="auto"/>
      </w:divBdr>
    </w:div>
    <w:div w:id="844441454">
      <w:bodyDiv w:val="1"/>
      <w:marLeft w:val="0"/>
      <w:marRight w:val="0"/>
      <w:marTop w:val="0"/>
      <w:marBottom w:val="0"/>
      <w:divBdr>
        <w:top w:val="none" w:sz="0" w:space="0" w:color="auto"/>
        <w:left w:val="none" w:sz="0" w:space="0" w:color="auto"/>
        <w:bottom w:val="none" w:sz="0" w:space="0" w:color="auto"/>
        <w:right w:val="none" w:sz="0" w:space="0" w:color="auto"/>
      </w:divBdr>
    </w:div>
    <w:div w:id="878972666">
      <w:bodyDiv w:val="1"/>
      <w:marLeft w:val="0"/>
      <w:marRight w:val="0"/>
      <w:marTop w:val="0"/>
      <w:marBottom w:val="0"/>
      <w:divBdr>
        <w:top w:val="none" w:sz="0" w:space="0" w:color="auto"/>
        <w:left w:val="none" w:sz="0" w:space="0" w:color="auto"/>
        <w:bottom w:val="none" w:sz="0" w:space="0" w:color="auto"/>
        <w:right w:val="none" w:sz="0" w:space="0" w:color="auto"/>
      </w:divBdr>
    </w:div>
    <w:div w:id="924874889">
      <w:bodyDiv w:val="1"/>
      <w:marLeft w:val="0"/>
      <w:marRight w:val="0"/>
      <w:marTop w:val="0"/>
      <w:marBottom w:val="0"/>
      <w:divBdr>
        <w:top w:val="none" w:sz="0" w:space="0" w:color="auto"/>
        <w:left w:val="none" w:sz="0" w:space="0" w:color="auto"/>
        <w:bottom w:val="none" w:sz="0" w:space="0" w:color="auto"/>
        <w:right w:val="none" w:sz="0" w:space="0" w:color="auto"/>
      </w:divBdr>
    </w:div>
    <w:div w:id="974142238">
      <w:bodyDiv w:val="1"/>
      <w:marLeft w:val="0"/>
      <w:marRight w:val="0"/>
      <w:marTop w:val="0"/>
      <w:marBottom w:val="0"/>
      <w:divBdr>
        <w:top w:val="none" w:sz="0" w:space="0" w:color="auto"/>
        <w:left w:val="none" w:sz="0" w:space="0" w:color="auto"/>
        <w:bottom w:val="none" w:sz="0" w:space="0" w:color="auto"/>
        <w:right w:val="none" w:sz="0" w:space="0" w:color="auto"/>
      </w:divBdr>
    </w:div>
    <w:div w:id="991644448">
      <w:bodyDiv w:val="1"/>
      <w:marLeft w:val="0"/>
      <w:marRight w:val="0"/>
      <w:marTop w:val="0"/>
      <w:marBottom w:val="0"/>
      <w:divBdr>
        <w:top w:val="none" w:sz="0" w:space="0" w:color="auto"/>
        <w:left w:val="none" w:sz="0" w:space="0" w:color="auto"/>
        <w:bottom w:val="none" w:sz="0" w:space="0" w:color="auto"/>
        <w:right w:val="none" w:sz="0" w:space="0" w:color="auto"/>
      </w:divBdr>
    </w:div>
    <w:div w:id="1131173693">
      <w:bodyDiv w:val="1"/>
      <w:marLeft w:val="0"/>
      <w:marRight w:val="0"/>
      <w:marTop w:val="0"/>
      <w:marBottom w:val="0"/>
      <w:divBdr>
        <w:top w:val="none" w:sz="0" w:space="0" w:color="auto"/>
        <w:left w:val="none" w:sz="0" w:space="0" w:color="auto"/>
        <w:bottom w:val="none" w:sz="0" w:space="0" w:color="auto"/>
        <w:right w:val="none" w:sz="0" w:space="0" w:color="auto"/>
      </w:divBdr>
    </w:div>
    <w:div w:id="1244880301">
      <w:bodyDiv w:val="1"/>
      <w:marLeft w:val="0"/>
      <w:marRight w:val="0"/>
      <w:marTop w:val="0"/>
      <w:marBottom w:val="0"/>
      <w:divBdr>
        <w:top w:val="none" w:sz="0" w:space="0" w:color="auto"/>
        <w:left w:val="none" w:sz="0" w:space="0" w:color="auto"/>
        <w:bottom w:val="none" w:sz="0" w:space="0" w:color="auto"/>
        <w:right w:val="none" w:sz="0" w:space="0" w:color="auto"/>
      </w:divBdr>
    </w:div>
    <w:div w:id="1312175931">
      <w:bodyDiv w:val="1"/>
      <w:marLeft w:val="0"/>
      <w:marRight w:val="0"/>
      <w:marTop w:val="0"/>
      <w:marBottom w:val="0"/>
      <w:divBdr>
        <w:top w:val="none" w:sz="0" w:space="0" w:color="auto"/>
        <w:left w:val="none" w:sz="0" w:space="0" w:color="auto"/>
        <w:bottom w:val="none" w:sz="0" w:space="0" w:color="auto"/>
        <w:right w:val="none" w:sz="0" w:space="0" w:color="auto"/>
      </w:divBdr>
    </w:div>
    <w:div w:id="1585340519">
      <w:bodyDiv w:val="1"/>
      <w:marLeft w:val="0"/>
      <w:marRight w:val="0"/>
      <w:marTop w:val="0"/>
      <w:marBottom w:val="0"/>
      <w:divBdr>
        <w:top w:val="none" w:sz="0" w:space="0" w:color="auto"/>
        <w:left w:val="none" w:sz="0" w:space="0" w:color="auto"/>
        <w:bottom w:val="none" w:sz="0" w:space="0" w:color="auto"/>
        <w:right w:val="none" w:sz="0" w:space="0" w:color="auto"/>
      </w:divBdr>
    </w:div>
    <w:div w:id="1662076387">
      <w:bodyDiv w:val="1"/>
      <w:marLeft w:val="0"/>
      <w:marRight w:val="0"/>
      <w:marTop w:val="0"/>
      <w:marBottom w:val="0"/>
      <w:divBdr>
        <w:top w:val="none" w:sz="0" w:space="0" w:color="auto"/>
        <w:left w:val="none" w:sz="0" w:space="0" w:color="auto"/>
        <w:bottom w:val="none" w:sz="0" w:space="0" w:color="auto"/>
        <w:right w:val="none" w:sz="0" w:space="0" w:color="auto"/>
      </w:divBdr>
      <w:divsChild>
        <w:div w:id="486938121">
          <w:marLeft w:val="0"/>
          <w:marRight w:val="0"/>
          <w:marTop w:val="0"/>
          <w:marBottom w:val="0"/>
          <w:divBdr>
            <w:top w:val="none" w:sz="0" w:space="0" w:color="auto"/>
            <w:left w:val="none" w:sz="0" w:space="0" w:color="auto"/>
            <w:bottom w:val="none" w:sz="0" w:space="0" w:color="auto"/>
            <w:right w:val="none" w:sz="0" w:space="0" w:color="auto"/>
          </w:divBdr>
          <w:divsChild>
            <w:div w:id="971248128">
              <w:marLeft w:val="0"/>
              <w:marRight w:val="0"/>
              <w:marTop w:val="0"/>
              <w:marBottom w:val="0"/>
              <w:divBdr>
                <w:top w:val="none" w:sz="0" w:space="0" w:color="auto"/>
                <w:left w:val="none" w:sz="0" w:space="0" w:color="auto"/>
                <w:bottom w:val="none" w:sz="0" w:space="0" w:color="auto"/>
                <w:right w:val="none" w:sz="0" w:space="0" w:color="auto"/>
              </w:divBdr>
              <w:divsChild>
                <w:div w:id="1090464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04038496">
      <w:bodyDiv w:val="1"/>
      <w:marLeft w:val="0"/>
      <w:marRight w:val="0"/>
      <w:marTop w:val="0"/>
      <w:marBottom w:val="0"/>
      <w:divBdr>
        <w:top w:val="none" w:sz="0" w:space="0" w:color="auto"/>
        <w:left w:val="none" w:sz="0" w:space="0" w:color="auto"/>
        <w:bottom w:val="none" w:sz="0" w:space="0" w:color="auto"/>
        <w:right w:val="none" w:sz="0" w:space="0" w:color="auto"/>
      </w:divBdr>
    </w:div>
    <w:div w:id="1855655620">
      <w:bodyDiv w:val="1"/>
      <w:marLeft w:val="0"/>
      <w:marRight w:val="0"/>
      <w:marTop w:val="0"/>
      <w:marBottom w:val="0"/>
      <w:divBdr>
        <w:top w:val="none" w:sz="0" w:space="0" w:color="auto"/>
        <w:left w:val="none" w:sz="0" w:space="0" w:color="auto"/>
        <w:bottom w:val="none" w:sz="0" w:space="0" w:color="auto"/>
        <w:right w:val="none" w:sz="0" w:space="0" w:color="auto"/>
      </w:divBdr>
    </w:div>
    <w:div w:id="1860313823">
      <w:bodyDiv w:val="1"/>
      <w:marLeft w:val="0"/>
      <w:marRight w:val="0"/>
      <w:marTop w:val="0"/>
      <w:marBottom w:val="0"/>
      <w:divBdr>
        <w:top w:val="none" w:sz="0" w:space="0" w:color="auto"/>
        <w:left w:val="none" w:sz="0" w:space="0" w:color="auto"/>
        <w:bottom w:val="none" w:sz="0" w:space="0" w:color="auto"/>
        <w:right w:val="none" w:sz="0" w:space="0" w:color="auto"/>
      </w:divBdr>
    </w:div>
    <w:div w:id="1975451890">
      <w:bodyDiv w:val="1"/>
      <w:marLeft w:val="0"/>
      <w:marRight w:val="0"/>
      <w:marTop w:val="0"/>
      <w:marBottom w:val="0"/>
      <w:divBdr>
        <w:top w:val="none" w:sz="0" w:space="0" w:color="auto"/>
        <w:left w:val="none" w:sz="0" w:space="0" w:color="auto"/>
        <w:bottom w:val="none" w:sz="0" w:space="0" w:color="auto"/>
        <w:right w:val="none" w:sz="0" w:space="0" w:color="auto"/>
      </w:divBdr>
    </w:div>
    <w:div w:id="2000956055">
      <w:bodyDiv w:val="1"/>
      <w:marLeft w:val="0"/>
      <w:marRight w:val="0"/>
      <w:marTop w:val="0"/>
      <w:marBottom w:val="0"/>
      <w:divBdr>
        <w:top w:val="none" w:sz="0" w:space="0" w:color="auto"/>
        <w:left w:val="none" w:sz="0" w:space="0" w:color="auto"/>
        <w:bottom w:val="none" w:sz="0" w:space="0" w:color="auto"/>
        <w:right w:val="none" w:sz="0" w:space="0" w:color="auto"/>
      </w:divBdr>
    </w:div>
    <w:div w:id="2032143203">
      <w:bodyDiv w:val="1"/>
      <w:marLeft w:val="0"/>
      <w:marRight w:val="0"/>
      <w:marTop w:val="0"/>
      <w:marBottom w:val="0"/>
      <w:divBdr>
        <w:top w:val="none" w:sz="0" w:space="0" w:color="auto"/>
        <w:left w:val="none" w:sz="0" w:space="0" w:color="auto"/>
        <w:bottom w:val="none" w:sz="0" w:space="0" w:color="auto"/>
        <w:right w:val="none" w:sz="0" w:space="0" w:color="auto"/>
      </w:divBdr>
    </w:div>
    <w:div w:id="211184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mw-art-makers.plateformecandidature.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yriam.ahdjoudj@bmw.fr" TargetMode="External"/><Relationship Id="rId4" Type="http://schemas.openxmlformats.org/officeDocument/2006/relationships/settings" Target="settings.xml"/><Relationship Id="rId9" Type="http://schemas.openxmlformats.org/officeDocument/2006/relationships/hyperlink" Target="https://www.instagram.com/bmwgroupculture_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E5BCB-CAC1-45A9-85E3-546B2FC9D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EMAILGRDml.dot</Template>
  <TotalTime>0</TotalTime>
  <Pages>4</Pages>
  <Words>1404</Words>
  <Characters>7698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Communiqué de presse n°</vt:lpstr>
    </vt:vector>
  </TitlesOfParts>
  <Company>Hewlett-Packard</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 n°</dc:title>
  <dc:creator>Gehring Jutta</dc:creator>
  <cp:lastModifiedBy>Labbe Daryl, AK-14-FR</cp:lastModifiedBy>
  <cp:revision>3</cp:revision>
  <cp:lastPrinted>2021-10-07T17:25:00Z</cp:lastPrinted>
  <dcterms:created xsi:type="dcterms:W3CDTF">2023-12-15T15:23:00Z</dcterms:created>
  <dcterms:modified xsi:type="dcterms:W3CDTF">2023-12-15T15:29:00Z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