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00" w:tblpY="2297"/>
        <w:tblW w:w="10490" w:type="dxa"/>
        <w:tblCellMar>
          <w:left w:w="113" w:type="dxa"/>
          <w:right w:w="113" w:type="dxa"/>
        </w:tblCellMar>
        <w:tblLook w:val="0000" w:firstRow="0" w:lastRow="0" w:firstColumn="0" w:lastColumn="0" w:noHBand="0" w:noVBand="0"/>
      </w:tblPr>
      <w:tblGrid>
        <w:gridCol w:w="1701"/>
        <w:gridCol w:w="8789"/>
      </w:tblGrid>
      <w:tr w:rsidR="00A03C83" w:rsidRPr="00DE032B" w14:paraId="297E0D3E" w14:textId="77777777" w:rsidTr="005264C8">
        <w:trPr>
          <w:trHeight w:val="329"/>
        </w:trPr>
        <w:tc>
          <w:tcPr>
            <w:tcW w:w="1701" w:type="dxa"/>
          </w:tcPr>
          <w:p w14:paraId="06F24E7D" w14:textId="77777777" w:rsidR="00A03C83" w:rsidRPr="00DE032B" w:rsidRDefault="00A03C83" w:rsidP="00A03C83">
            <w:pPr>
              <w:pStyle w:val="BMWTextBox"/>
              <w:rPr>
                <w:rFonts w:ascii="BMWType V2 Light" w:hAnsi="BMWType V2 Light" w:cs="BMWType V2 Light"/>
                <w:sz w:val="24"/>
              </w:rPr>
            </w:pPr>
          </w:p>
        </w:tc>
        <w:tc>
          <w:tcPr>
            <w:tcW w:w="8789" w:type="dxa"/>
            <w:vAlign w:val="center"/>
          </w:tcPr>
          <w:p w14:paraId="18B9C317" w14:textId="77777777" w:rsidR="00A03C83" w:rsidRPr="00DE032B" w:rsidRDefault="00A03C83" w:rsidP="00A03C83">
            <w:pPr>
              <w:pStyle w:val="Address"/>
              <w:rPr>
                <w:rFonts w:ascii="BMWType V2 Light" w:hAnsi="BMWType V2 Light" w:cs="BMWType V2 Light"/>
                <w:sz w:val="24"/>
                <w:szCs w:val="24"/>
              </w:rPr>
            </w:pPr>
            <w:r w:rsidRPr="00DE032B">
              <w:rPr>
                <w:rFonts w:ascii="BMWType V2 Light" w:hAnsi="BMWType V2 Light" w:cs="BMWType V2 Light"/>
                <w:sz w:val="24"/>
                <w:szCs w:val="24"/>
              </w:rPr>
              <w:t>Media Information</w:t>
            </w:r>
          </w:p>
        </w:tc>
      </w:tr>
      <w:tr w:rsidR="00A03C83" w:rsidRPr="00DE032B" w14:paraId="4501302B" w14:textId="77777777" w:rsidTr="005264C8">
        <w:trPr>
          <w:trHeight w:val="329"/>
        </w:trPr>
        <w:tc>
          <w:tcPr>
            <w:tcW w:w="1701" w:type="dxa"/>
            <w:vAlign w:val="center"/>
          </w:tcPr>
          <w:p w14:paraId="63CECCBA" w14:textId="77777777" w:rsidR="00A03C83" w:rsidRPr="007F5DFC" w:rsidRDefault="00A03C83" w:rsidP="00A03C83">
            <w:pPr>
              <w:pStyle w:val="BMWTextBox"/>
              <w:jc w:val="left"/>
              <w:rPr>
                <w:rFonts w:ascii="BMWType V2 Light" w:hAnsi="BMWType V2 Light" w:cs="BMWType V2 Light"/>
                <w:sz w:val="24"/>
              </w:rPr>
            </w:pPr>
          </w:p>
        </w:tc>
        <w:tc>
          <w:tcPr>
            <w:tcW w:w="8789" w:type="dxa"/>
            <w:vAlign w:val="center"/>
          </w:tcPr>
          <w:p w14:paraId="0F90E72C" w14:textId="299891F7" w:rsidR="00A03C83" w:rsidRPr="007F5DFC" w:rsidRDefault="007F5DFC" w:rsidP="002E04B6">
            <w:pPr>
              <w:pStyle w:val="BMWDate"/>
              <w:rPr>
                <w:rFonts w:ascii="BMWType V2 Light" w:hAnsi="BMWType V2 Light" w:cs="BMWType V2 Light"/>
                <w:b/>
                <w:sz w:val="24"/>
                <w:szCs w:val="24"/>
              </w:rPr>
            </w:pPr>
            <w:r w:rsidRPr="007F5DFC">
              <w:rPr>
                <w:rFonts w:ascii="BMWType V2 Light" w:hAnsi="BMWType V2 Light" w:cs="BMWType V2 Light"/>
                <w:b/>
                <w:sz w:val="24"/>
                <w:szCs w:val="24"/>
              </w:rPr>
              <w:t>24</w:t>
            </w:r>
            <w:r w:rsidRPr="007F5DFC">
              <w:rPr>
                <w:rFonts w:ascii="BMWType V2 Light" w:hAnsi="BMWType V2 Light" w:cs="BMWType V2 Light"/>
                <w:b/>
                <w:sz w:val="24"/>
                <w:szCs w:val="24"/>
                <w:vertAlign w:val="superscript"/>
              </w:rPr>
              <w:t>th</w:t>
            </w:r>
            <w:r w:rsidRPr="007F5DFC">
              <w:rPr>
                <w:rFonts w:ascii="BMWType V2 Light" w:hAnsi="BMWType V2 Light" w:cs="BMWType V2 Light"/>
                <w:b/>
                <w:sz w:val="24"/>
                <w:szCs w:val="24"/>
              </w:rPr>
              <w:t xml:space="preserve"> August 2018.</w:t>
            </w:r>
          </w:p>
        </w:tc>
      </w:tr>
      <w:tr w:rsidR="00A03C83" w:rsidRPr="00DE032B" w14:paraId="77F72ADF" w14:textId="77777777" w:rsidTr="005264C8">
        <w:trPr>
          <w:trHeight w:val="329"/>
        </w:trPr>
        <w:tc>
          <w:tcPr>
            <w:tcW w:w="1701" w:type="dxa"/>
            <w:vAlign w:val="center"/>
          </w:tcPr>
          <w:p w14:paraId="59A1A967" w14:textId="77777777" w:rsidR="00A03C83" w:rsidRPr="00DE032B" w:rsidRDefault="00A03C83" w:rsidP="00A03C83">
            <w:pPr>
              <w:pStyle w:val="BMWTextBox"/>
              <w:rPr>
                <w:rFonts w:ascii="BMWType V2 Light" w:hAnsi="BMWType V2 Light" w:cs="BMWType V2 Light"/>
                <w:sz w:val="24"/>
              </w:rPr>
            </w:pPr>
          </w:p>
        </w:tc>
        <w:tc>
          <w:tcPr>
            <w:tcW w:w="8789" w:type="dxa"/>
            <w:vAlign w:val="center"/>
          </w:tcPr>
          <w:p w14:paraId="29ECAEB5" w14:textId="77777777" w:rsidR="00A03C83" w:rsidRPr="00DE032B" w:rsidRDefault="00A03C83" w:rsidP="00A03C83">
            <w:pPr>
              <w:pStyle w:val="BMWDate"/>
              <w:rPr>
                <w:rFonts w:ascii="BMWType V2 Light" w:hAnsi="BMWType V2 Light" w:cs="BMWType V2 Light"/>
                <w:sz w:val="24"/>
                <w:szCs w:val="24"/>
              </w:rPr>
            </w:pPr>
          </w:p>
        </w:tc>
      </w:tr>
      <w:tr w:rsidR="00A03C83" w:rsidRPr="00DE032B" w14:paraId="55B30CAA" w14:textId="77777777" w:rsidTr="005264C8">
        <w:trPr>
          <w:trHeight w:val="707"/>
        </w:trPr>
        <w:tc>
          <w:tcPr>
            <w:tcW w:w="1701" w:type="dxa"/>
            <w:vAlign w:val="center"/>
          </w:tcPr>
          <w:p w14:paraId="60349409" w14:textId="77777777" w:rsidR="00A03C83" w:rsidRPr="00DE032B" w:rsidRDefault="00A03C83" w:rsidP="00A03C83">
            <w:pPr>
              <w:pStyle w:val="BMWTextBox"/>
              <w:spacing w:line="320" w:lineRule="exact"/>
              <w:rPr>
                <w:rFonts w:ascii="BMWType V2 Light" w:hAnsi="BMWType V2 Light" w:cs="BMWType V2 Light"/>
                <w:sz w:val="24"/>
              </w:rPr>
            </w:pPr>
          </w:p>
        </w:tc>
        <w:tc>
          <w:tcPr>
            <w:tcW w:w="8789" w:type="dxa"/>
            <w:vAlign w:val="center"/>
          </w:tcPr>
          <w:p w14:paraId="5C20142E" w14:textId="6B23E4CA" w:rsidR="00A03C83" w:rsidRPr="00DE032B" w:rsidRDefault="000F5A18" w:rsidP="000F5A18">
            <w:pPr>
              <w:pStyle w:val="Subject"/>
              <w:spacing w:line="320" w:lineRule="exact"/>
              <w:rPr>
                <w:rFonts w:ascii="BMWType V2 Light" w:hAnsi="BMWType V2 Light" w:cs="BMWType V2 Light"/>
                <w:sz w:val="24"/>
                <w:szCs w:val="24"/>
              </w:rPr>
            </w:pPr>
            <w:r>
              <w:rPr>
                <w:rFonts w:ascii="BMWType V2 Light" w:hAnsi="BMWType V2 Light" w:cs="BMWType V2 Light"/>
                <w:szCs w:val="24"/>
              </w:rPr>
              <w:t xml:space="preserve">The </w:t>
            </w:r>
            <w:r w:rsidRPr="000F5A18">
              <w:rPr>
                <w:rFonts w:ascii="BMWType V2 Light" w:hAnsi="BMWType V2 Light" w:cs="BMWType V2 Light"/>
                <w:szCs w:val="24"/>
              </w:rPr>
              <w:t>BMW Z4 M40i First Edition</w:t>
            </w:r>
            <w:r>
              <w:rPr>
                <w:rFonts w:ascii="BMWType V2 Light" w:hAnsi="BMWType V2 Light" w:cs="BMWType V2 Light"/>
                <w:szCs w:val="24"/>
              </w:rPr>
              <w:t>.</w:t>
            </w:r>
          </w:p>
        </w:tc>
      </w:tr>
      <w:tr w:rsidR="003945BF" w:rsidRPr="00DE032B" w14:paraId="4D44F732" w14:textId="77777777" w:rsidTr="005264C8">
        <w:trPr>
          <w:trHeight w:val="510"/>
        </w:trPr>
        <w:tc>
          <w:tcPr>
            <w:tcW w:w="1701" w:type="dxa"/>
            <w:vAlign w:val="center"/>
          </w:tcPr>
          <w:p w14:paraId="50F9BB6F" w14:textId="77777777" w:rsidR="00A03C83" w:rsidRPr="00DE032B" w:rsidRDefault="00A03C83" w:rsidP="005264C8">
            <w:pPr>
              <w:pStyle w:val="BMWTextBox"/>
              <w:spacing w:line="320" w:lineRule="exact"/>
              <w:ind w:right="-539"/>
              <w:rPr>
                <w:rFonts w:ascii="BMWType V2 Light" w:hAnsi="BMWType V2 Light" w:cs="BMWType V2 Light"/>
                <w:sz w:val="24"/>
              </w:rPr>
            </w:pPr>
          </w:p>
        </w:tc>
        <w:tc>
          <w:tcPr>
            <w:tcW w:w="8789" w:type="dxa"/>
            <w:vAlign w:val="center"/>
          </w:tcPr>
          <w:p w14:paraId="17379F34" w14:textId="70F094B9" w:rsidR="00EA06F7" w:rsidRDefault="00EA06F7" w:rsidP="00EA06F7">
            <w:pPr>
              <w:pStyle w:val="ListParagraph"/>
              <w:numPr>
                <w:ilvl w:val="0"/>
                <w:numId w:val="39"/>
              </w:numPr>
              <w:rPr>
                <w:rFonts w:ascii="BMWType V2 Light" w:hAnsi="BMWType V2 Light" w:cs="BMWType V2 Light"/>
                <w:sz w:val="24"/>
              </w:rPr>
            </w:pPr>
            <w:r w:rsidRPr="00EA06F7">
              <w:rPr>
                <w:rFonts w:ascii="BMWType V2 Light" w:hAnsi="BMWType V2 Light" w:cs="BMWType V2 Light"/>
                <w:sz w:val="24"/>
              </w:rPr>
              <w:t>BMW to present exclusive First Edition of the new open-top sports car at the Pebble Beach Golf Links, Monterey, California.</w:t>
            </w:r>
          </w:p>
          <w:p w14:paraId="501FBBBA" w14:textId="14BF0C42" w:rsidR="00B81553" w:rsidRDefault="00EA06F7" w:rsidP="00EA06F7">
            <w:pPr>
              <w:pStyle w:val="ListParagraph"/>
              <w:numPr>
                <w:ilvl w:val="0"/>
                <w:numId w:val="39"/>
              </w:numPr>
              <w:rPr>
                <w:rFonts w:ascii="BMWType V2 Light" w:hAnsi="BMWType V2 Light" w:cs="BMWType V2 Light"/>
                <w:sz w:val="24"/>
              </w:rPr>
            </w:pPr>
            <w:r>
              <w:rPr>
                <w:rFonts w:ascii="BMWType V2 Light" w:hAnsi="BMWType V2 Light" w:cs="BMWType V2 Light"/>
                <w:sz w:val="24"/>
              </w:rPr>
              <w:t>A</w:t>
            </w:r>
            <w:r w:rsidRPr="00EA06F7">
              <w:rPr>
                <w:rFonts w:ascii="BMWType V2 Light" w:hAnsi="BMWType V2 Light" w:cs="BMWType V2 Light"/>
                <w:sz w:val="24"/>
              </w:rPr>
              <w:t xml:space="preserve"> taster of the forthcoming on-road debut of the new roadster generation.</w:t>
            </w:r>
          </w:p>
          <w:p w14:paraId="6C544F28" w14:textId="69A058F7" w:rsidR="00EA06F7" w:rsidRDefault="00EA06F7" w:rsidP="00EA06F7">
            <w:pPr>
              <w:pStyle w:val="ListParagraph"/>
              <w:numPr>
                <w:ilvl w:val="0"/>
                <w:numId w:val="39"/>
              </w:numPr>
              <w:rPr>
                <w:rFonts w:ascii="BMWType V2 Light" w:hAnsi="BMWType V2 Light" w:cs="BMWType V2 Light"/>
                <w:sz w:val="24"/>
              </w:rPr>
            </w:pPr>
            <w:r>
              <w:rPr>
                <w:rFonts w:ascii="BMWType V2 Light" w:hAnsi="BMWType V2 Light" w:cs="BMWType V2 Light"/>
                <w:sz w:val="24"/>
              </w:rPr>
              <w:t>With a new</w:t>
            </w:r>
            <w:r w:rsidRPr="00EA06F7">
              <w:rPr>
                <w:rFonts w:ascii="BMWType V2 Light" w:hAnsi="BMWType V2 Light" w:cs="BMWType V2 Light"/>
                <w:sz w:val="24"/>
              </w:rPr>
              <w:t xml:space="preserve"> straight six-cylinder </w:t>
            </w:r>
            <w:r>
              <w:rPr>
                <w:rFonts w:ascii="BMWType V2 Light" w:hAnsi="BMWType V2 Light" w:cs="BMWType V2 Light"/>
                <w:sz w:val="24"/>
              </w:rPr>
              <w:t xml:space="preserve">340hp </w:t>
            </w:r>
            <w:r w:rsidRPr="00EA06F7">
              <w:rPr>
                <w:rFonts w:ascii="BMWType V2 Light" w:hAnsi="BMWType V2 Light" w:cs="BMWType V2 Light"/>
                <w:sz w:val="24"/>
              </w:rPr>
              <w:t xml:space="preserve">engine with </w:t>
            </w:r>
            <w:proofErr w:type="spellStart"/>
            <w:r w:rsidRPr="00EA06F7">
              <w:rPr>
                <w:rFonts w:ascii="BMWType V2 Light" w:hAnsi="BMWType V2 Light" w:cs="BMWType V2 Light"/>
                <w:sz w:val="24"/>
              </w:rPr>
              <w:t>TwinPower</w:t>
            </w:r>
            <w:proofErr w:type="spellEnd"/>
            <w:r w:rsidRPr="00EA06F7">
              <w:rPr>
                <w:rFonts w:ascii="BMWType V2 Light" w:hAnsi="BMWType V2 Light" w:cs="BMWType V2 Light"/>
                <w:sz w:val="24"/>
              </w:rPr>
              <w:t xml:space="preserve"> Turbo technology</w:t>
            </w:r>
            <w:r>
              <w:rPr>
                <w:rFonts w:ascii="BMWType V2 Light" w:hAnsi="BMWType V2 Light" w:cs="BMWType V2 Light"/>
                <w:sz w:val="24"/>
              </w:rPr>
              <w:t>.</w:t>
            </w:r>
          </w:p>
          <w:p w14:paraId="536EFA9C" w14:textId="2896C3D5" w:rsidR="00EA06F7" w:rsidRPr="00EA06F7" w:rsidRDefault="00EA06F7" w:rsidP="00EA06F7">
            <w:pPr>
              <w:pStyle w:val="ListParagraph"/>
              <w:numPr>
                <w:ilvl w:val="0"/>
                <w:numId w:val="39"/>
              </w:numPr>
              <w:rPr>
                <w:rFonts w:ascii="BMWType V2 Light" w:hAnsi="BMWType V2 Light" w:cs="BMWType V2 Light"/>
                <w:sz w:val="24"/>
              </w:rPr>
            </w:pPr>
            <w:r>
              <w:rPr>
                <w:rFonts w:ascii="BMWType V2 Light" w:hAnsi="BMWType V2 Light" w:cs="BMWType V2 Light"/>
                <w:sz w:val="24"/>
              </w:rPr>
              <w:t xml:space="preserve">New </w:t>
            </w:r>
            <w:r w:rsidRPr="00EA06F7">
              <w:rPr>
                <w:rFonts w:ascii="BMWType V2 Light" w:hAnsi="BMWType V2 Light" w:cs="BMWType V2 Light"/>
                <w:sz w:val="24"/>
              </w:rPr>
              <w:t>sports suspension with electronically controlled dampers, M Sport braking system and an electronically controlled M Sport differential in the rear axle transmission</w:t>
            </w:r>
            <w:r>
              <w:rPr>
                <w:rFonts w:ascii="BMWType V2 Light" w:hAnsi="BMWType V2 Light" w:cs="BMWType V2 Light"/>
                <w:sz w:val="24"/>
              </w:rPr>
              <w:t>.</w:t>
            </w:r>
          </w:p>
          <w:p w14:paraId="208241B2" w14:textId="0BC93A8B" w:rsidR="00EA06F7" w:rsidRPr="00EA06F7" w:rsidRDefault="00EA06F7" w:rsidP="00EA06F7">
            <w:pPr>
              <w:pStyle w:val="ListParagraph"/>
              <w:numPr>
                <w:ilvl w:val="0"/>
                <w:numId w:val="39"/>
              </w:numPr>
              <w:rPr>
                <w:rFonts w:ascii="BMWType V2 Light" w:hAnsi="BMWType V2 Light" w:cs="BMWType V2 Light"/>
                <w:sz w:val="24"/>
              </w:rPr>
            </w:pPr>
            <w:r w:rsidRPr="00EA06F7">
              <w:rPr>
                <w:rFonts w:ascii="BMWType V2 Light" w:hAnsi="BMWType V2 Light" w:cs="BMWType V2 Light"/>
                <w:sz w:val="24"/>
              </w:rPr>
              <w:t>Exclusive styling and interior features</w:t>
            </w:r>
            <w:r>
              <w:rPr>
                <w:rFonts w:ascii="BMWType V2 Light" w:hAnsi="BMWType V2 Light" w:cs="BMWType V2 Light"/>
                <w:sz w:val="24"/>
              </w:rPr>
              <w:t>.</w:t>
            </w:r>
          </w:p>
          <w:p w14:paraId="3AE38344" w14:textId="4A0FB520" w:rsidR="00EA06F7" w:rsidRPr="00857CEE" w:rsidRDefault="00310564" w:rsidP="00EA06F7">
            <w:pPr>
              <w:pStyle w:val="ListParagraph"/>
              <w:numPr>
                <w:ilvl w:val="0"/>
                <w:numId w:val="39"/>
              </w:numPr>
              <w:rPr>
                <w:rFonts w:ascii="BMWType V2 Light" w:hAnsi="BMWType V2 Light" w:cs="BMWType V2 Light"/>
                <w:sz w:val="24"/>
              </w:rPr>
            </w:pPr>
            <w:r>
              <w:rPr>
                <w:rFonts w:ascii="BMWType V2 Light" w:hAnsi="BMWType V2 Light" w:cs="BMWType V2 Light"/>
                <w:sz w:val="24"/>
              </w:rPr>
              <w:t>Irish</w:t>
            </w:r>
            <w:r w:rsidR="00EA06F7" w:rsidRPr="00EA06F7">
              <w:rPr>
                <w:rFonts w:ascii="BMWType V2 Light" w:hAnsi="BMWType V2 Light" w:cs="BMWType V2 Light"/>
                <w:sz w:val="24"/>
              </w:rPr>
              <w:t xml:space="preserve"> launch will take place in spring 2019</w:t>
            </w:r>
            <w:r w:rsidR="00EA06F7">
              <w:rPr>
                <w:rFonts w:ascii="BMWType V2 Light" w:hAnsi="BMWType V2 Light" w:cs="BMWType V2 Light"/>
                <w:sz w:val="24"/>
              </w:rPr>
              <w:t>.</w:t>
            </w:r>
          </w:p>
          <w:p w14:paraId="246152F7" w14:textId="77777777" w:rsidR="00585B0A" w:rsidRDefault="00585B0A" w:rsidP="00585B0A">
            <w:pPr>
              <w:pStyle w:val="ListParagraph"/>
              <w:rPr>
                <w:rFonts w:ascii="BMWType V2 Light" w:hAnsi="BMWType V2 Light" w:cs="BMWType V2 Light"/>
                <w:sz w:val="24"/>
              </w:rPr>
            </w:pPr>
          </w:p>
          <w:p w14:paraId="43B1EEB2" w14:textId="77777777" w:rsidR="00801C9D" w:rsidRDefault="00801C9D" w:rsidP="00B81553">
            <w:pPr>
              <w:rPr>
                <w:rFonts w:ascii="BMWType V2 Light" w:hAnsi="BMWType V2 Light" w:cs="BMWType V2 Light"/>
                <w:szCs w:val="22"/>
              </w:rPr>
            </w:pPr>
          </w:p>
          <w:p w14:paraId="31B98D07" w14:textId="37E9DFD4" w:rsidR="00641D55" w:rsidRPr="00EA06F7" w:rsidRDefault="005F45D3" w:rsidP="00722B75">
            <w:pPr>
              <w:rPr>
                <w:rFonts w:ascii="BMWType V2 Light" w:hAnsi="BMWType V2 Light" w:cs="BMWType V2 Light"/>
                <w:color w:val="000000"/>
                <w:sz w:val="24"/>
                <w:lang w:eastAsia="en-GB"/>
              </w:rPr>
            </w:pPr>
            <w:r w:rsidRPr="00EA06F7">
              <w:rPr>
                <w:rFonts w:ascii="BMWType V2 Light" w:hAnsi="BMWType V2 Light" w:cs="BMWType V2 Light"/>
                <w:color w:val="000000"/>
                <w:sz w:val="24"/>
                <w:lang w:eastAsia="en-GB"/>
              </w:rPr>
              <w:t>BMW has a long and illustrious history o</w:t>
            </w:r>
            <w:r w:rsidR="00DF0C60" w:rsidRPr="00EA06F7">
              <w:rPr>
                <w:rFonts w:ascii="BMWType V2 Light" w:hAnsi="BMWType V2 Light" w:cs="BMWType V2 Light"/>
                <w:color w:val="000000"/>
                <w:sz w:val="24"/>
                <w:lang w:eastAsia="en-GB"/>
              </w:rPr>
              <w:t>f building two seat sports cars and now</w:t>
            </w:r>
            <w:r w:rsidR="00552B4C">
              <w:rPr>
                <w:rFonts w:ascii="BMWType V2 Light" w:hAnsi="BMWType V2 Light" w:cs="BMWType V2 Light"/>
                <w:color w:val="000000"/>
                <w:sz w:val="24"/>
                <w:lang w:eastAsia="en-GB"/>
              </w:rPr>
              <w:t>,</w:t>
            </w:r>
            <w:r w:rsidR="00DF0C60" w:rsidRPr="00EA06F7">
              <w:rPr>
                <w:rFonts w:ascii="BMWType V2 Light" w:hAnsi="BMWType V2 Light" w:cs="BMWType V2 Light"/>
                <w:color w:val="000000"/>
                <w:sz w:val="24"/>
                <w:lang w:eastAsia="en-GB"/>
              </w:rPr>
              <w:t xml:space="preserve"> </w:t>
            </w:r>
            <w:r w:rsidR="00552B4C">
              <w:rPr>
                <w:rFonts w:ascii="BMWType V2 Light" w:hAnsi="BMWType V2 Light" w:cs="BMWType V2 Light"/>
                <w:color w:val="000000"/>
                <w:sz w:val="24"/>
                <w:lang w:eastAsia="en-GB"/>
              </w:rPr>
              <w:t>more than</w:t>
            </w:r>
            <w:r w:rsidR="00722B75" w:rsidRPr="00EA06F7">
              <w:rPr>
                <w:rFonts w:ascii="BMWType V2 Light" w:hAnsi="BMWType V2 Light" w:cs="BMWType V2 Light"/>
                <w:color w:val="000000"/>
                <w:sz w:val="24"/>
                <w:lang w:eastAsia="en-GB"/>
              </w:rPr>
              <w:t xml:space="preserve"> 80 years </w:t>
            </w:r>
            <w:r w:rsidR="00722B75">
              <w:rPr>
                <w:rFonts w:ascii="BMWType V2 Light" w:hAnsi="BMWType V2 Light" w:cs="BMWType V2 Light"/>
                <w:color w:val="000000"/>
                <w:sz w:val="24"/>
                <w:lang w:eastAsia="en-GB"/>
              </w:rPr>
              <w:t xml:space="preserve">since </w:t>
            </w:r>
            <w:r w:rsidR="00641D55" w:rsidRPr="00EA06F7">
              <w:rPr>
                <w:rFonts w:ascii="BMWType V2 Light" w:hAnsi="BMWType V2 Light" w:cs="BMWType V2 Light"/>
                <w:color w:val="000000"/>
                <w:sz w:val="24"/>
                <w:lang w:eastAsia="en-GB"/>
              </w:rPr>
              <w:t>the</w:t>
            </w:r>
            <w:r w:rsidR="00DF0C60" w:rsidRPr="00EA06F7">
              <w:rPr>
                <w:rFonts w:ascii="BMWType V2 Light" w:hAnsi="BMWType V2 Light" w:cs="BMWType V2 Light"/>
                <w:color w:val="000000"/>
                <w:sz w:val="24"/>
                <w:lang w:eastAsia="en-GB"/>
              </w:rPr>
              <w:t xml:space="preserve"> first BMW roadster went on sale, the latest has been unveiled, the BMW Z4 M40i First Edition.</w:t>
            </w:r>
          </w:p>
          <w:p w14:paraId="4B6102A4" w14:textId="77777777" w:rsidR="00EA06F7" w:rsidRPr="00EA06F7" w:rsidRDefault="00EA06F7" w:rsidP="003C499C">
            <w:pPr>
              <w:rPr>
                <w:rFonts w:ascii="BMWType V2 Light" w:hAnsi="BMWType V2 Light" w:cs="BMWType V2 Light"/>
                <w:color w:val="000000"/>
                <w:sz w:val="24"/>
                <w:lang w:eastAsia="en-GB"/>
              </w:rPr>
            </w:pPr>
          </w:p>
          <w:p w14:paraId="3699213B" w14:textId="0CE3A7EB" w:rsidR="000F5A18" w:rsidRPr="00EA06F7" w:rsidRDefault="00EA06F7" w:rsidP="003C499C">
            <w:pPr>
              <w:rPr>
                <w:rFonts w:ascii="BMWType V2 Light" w:hAnsi="BMWType V2 Light" w:cs="BMWType V2 Light"/>
                <w:color w:val="000000"/>
                <w:sz w:val="24"/>
                <w:lang w:eastAsia="en-GB"/>
              </w:rPr>
            </w:pPr>
            <w:r w:rsidRPr="00EA06F7">
              <w:rPr>
                <w:rFonts w:ascii="BMWType V2 Light" w:hAnsi="BMWType V2 Light" w:cs="BMWType V2 Light"/>
                <w:color w:val="000000"/>
                <w:sz w:val="24"/>
                <w:lang w:eastAsia="en-GB"/>
              </w:rPr>
              <w:t xml:space="preserve">Based on the BMW Concept Z4 </w:t>
            </w:r>
            <w:r w:rsidR="00D242D7" w:rsidRPr="00EA06F7">
              <w:rPr>
                <w:rFonts w:ascii="BMWType V2 Light" w:hAnsi="BMWType V2 Light" w:cs="BMWType V2 Light"/>
                <w:color w:val="000000"/>
                <w:sz w:val="24"/>
                <w:lang w:eastAsia="en-GB"/>
              </w:rPr>
              <w:t xml:space="preserve">presented at </w:t>
            </w:r>
            <w:proofErr w:type="spellStart"/>
            <w:r w:rsidR="00D242D7" w:rsidRPr="00EA06F7">
              <w:rPr>
                <w:rFonts w:ascii="BMWType V2 Light" w:hAnsi="BMWType V2 Light" w:cs="BMWType V2 Light"/>
                <w:color w:val="000000"/>
                <w:sz w:val="24"/>
                <w:lang w:eastAsia="en-GB"/>
              </w:rPr>
              <w:t>Concours</w:t>
            </w:r>
            <w:proofErr w:type="spellEnd"/>
            <w:r w:rsidR="00D242D7" w:rsidRPr="00EA06F7">
              <w:rPr>
                <w:rFonts w:ascii="BMWType V2 Light" w:hAnsi="BMWType V2 Light" w:cs="BMWType V2 Light"/>
                <w:color w:val="000000"/>
                <w:sz w:val="24"/>
                <w:lang w:eastAsia="en-GB"/>
              </w:rPr>
              <w:t xml:space="preserve"> </w:t>
            </w:r>
            <w:proofErr w:type="spellStart"/>
            <w:r w:rsidR="00D242D7" w:rsidRPr="00EA06F7">
              <w:rPr>
                <w:rFonts w:ascii="BMWType V2 Light" w:hAnsi="BMWType V2 Light" w:cs="BMWType V2 Light"/>
                <w:color w:val="000000"/>
                <w:sz w:val="24"/>
                <w:lang w:eastAsia="en-GB"/>
              </w:rPr>
              <w:t>d’Elegance</w:t>
            </w:r>
            <w:proofErr w:type="spellEnd"/>
            <w:r w:rsidR="00D242D7" w:rsidRPr="00EA06F7">
              <w:rPr>
                <w:rFonts w:ascii="BMWType V2 Light" w:hAnsi="BMWType V2 Light" w:cs="BMWType V2 Light"/>
                <w:color w:val="000000"/>
                <w:sz w:val="24"/>
                <w:lang w:eastAsia="en-GB"/>
              </w:rPr>
              <w:t xml:space="preserve"> </w:t>
            </w:r>
            <w:r w:rsidR="00722B75">
              <w:rPr>
                <w:rFonts w:ascii="BMWType V2 Light" w:hAnsi="BMWType V2 Light" w:cs="BMWType V2 Light"/>
                <w:color w:val="000000"/>
                <w:sz w:val="24"/>
                <w:lang w:eastAsia="en-GB"/>
              </w:rPr>
              <w:t xml:space="preserve">2017 </w:t>
            </w:r>
            <w:r w:rsidR="00D242D7" w:rsidRPr="00EA06F7">
              <w:rPr>
                <w:rFonts w:ascii="BMWType V2 Light" w:hAnsi="BMWType V2 Light" w:cs="BMWType V2 Light"/>
                <w:color w:val="000000"/>
                <w:sz w:val="24"/>
                <w:lang w:eastAsia="en-GB"/>
              </w:rPr>
              <w:t xml:space="preserve">in Pebble Beach, </w:t>
            </w:r>
            <w:r w:rsidRPr="00EA06F7">
              <w:rPr>
                <w:rFonts w:ascii="BMWType V2 Light" w:hAnsi="BMWType V2 Light" w:cs="BMWType V2 Light"/>
                <w:color w:val="000000"/>
                <w:sz w:val="24"/>
                <w:lang w:eastAsia="en-GB"/>
              </w:rPr>
              <w:t>the new edition of the roadster</w:t>
            </w:r>
            <w:r w:rsidR="000F5A18" w:rsidRPr="00EA06F7">
              <w:rPr>
                <w:rFonts w:ascii="BMWType V2 Light" w:hAnsi="BMWType V2 Light" w:cs="BMWType V2 Light"/>
                <w:color w:val="000000"/>
                <w:sz w:val="24"/>
                <w:lang w:eastAsia="en-GB"/>
              </w:rPr>
              <w:t xml:space="preserve"> inspires not only with the agility, precision and dynamic handling characteristics that are typical of BMW M Performance models, but also with particularly sophisticated design and equipment features, including a body paintwork in Frozen Orange metallic.</w:t>
            </w:r>
            <w:r w:rsidR="000F5A18" w:rsidRPr="00EA06F7">
              <w:rPr>
                <w:rFonts w:ascii="BMWType V2 Light" w:hAnsi="BMWType V2 Light" w:cs="BMWType V2 Light"/>
                <w:color w:val="000000"/>
                <w:sz w:val="24"/>
                <w:lang w:eastAsia="en-GB"/>
              </w:rPr>
              <w:br/>
            </w:r>
          </w:p>
          <w:p w14:paraId="2B9CAECC" w14:textId="6CF9F32A" w:rsidR="000F5A18" w:rsidRPr="00EA06F7" w:rsidRDefault="000F5A18" w:rsidP="003D091D">
            <w:pPr>
              <w:rPr>
                <w:rFonts w:ascii="BMWType V2 Light" w:hAnsi="BMWType V2 Light" w:cs="BMWType V2 Light"/>
                <w:color w:val="000000"/>
                <w:sz w:val="24"/>
                <w:lang w:eastAsia="en-GB"/>
              </w:rPr>
            </w:pPr>
            <w:r w:rsidRPr="00EA06F7">
              <w:rPr>
                <w:rFonts w:ascii="BMWType V2 Light" w:hAnsi="BMWType V2 Light" w:cs="BMWType V2 Light"/>
                <w:color w:val="000000"/>
                <w:sz w:val="24"/>
                <w:lang w:eastAsia="en-GB"/>
              </w:rPr>
              <w:t>The central sitting position for the driver, the low centre of</w:t>
            </w:r>
            <w:r w:rsidR="003D091D" w:rsidRPr="00EA06F7">
              <w:rPr>
                <w:rFonts w:ascii="BMWType V2 Light" w:hAnsi="BMWType V2 Light" w:cs="BMWType V2 Light"/>
                <w:color w:val="000000"/>
                <w:sz w:val="24"/>
                <w:lang w:eastAsia="en-GB"/>
              </w:rPr>
              <w:t xml:space="preserve"> gravity, perfectly balanced 50:</w:t>
            </w:r>
            <w:r w:rsidRPr="00EA06F7">
              <w:rPr>
                <w:rFonts w:ascii="BMWType V2 Light" w:hAnsi="BMWType V2 Light" w:cs="BMWType V2 Light"/>
                <w:color w:val="000000"/>
                <w:sz w:val="24"/>
                <w:lang w:eastAsia="en-GB"/>
              </w:rPr>
              <w:t>50 axle load distribution, wide tracks and a compact wheelbase form the ideal prerequisites</w:t>
            </w:r>
            <w:r w:rsidR="00D242D7" w:rsidRPr="00EA06F7">
              <w:rPr>
                <w:rFonts w:ascii="BMWType V2 Light" w:hAnsi="BMWType V2 Light" w:cs="BMWType V2 Light"/>
                <w:color w:val="000000"/>
                <w:sz w:val="24"/>
                <w:lang w:eastAsia="en-GB"/>
              </w:rPr>
              <w:t xml:space="preserve"> for a dynamic drive. </w:t>
            </w:r>
          </w:p>
          <w:p w14:paraId="4D14D8D8" w14:textId="77777777" w:rsidR="003D091D" w:rsidRPr="00EA06F7" w:rsidRDefault="003D091D" w:rsidP="003D091D">
            <w:pPr>
              <w:rPr>
                <w:rFonts w:ascii="BMWType V2 Light" w:hAnsi="BMWType V2 Light" w:cs="BMWType V2 Light"/>
                <w:color w:val="000000"/>
                <w:sz w:val="24"/>
                <w:lang w:eastAsia="en-GB"/>
              </w:rPr>
            </w:pPr>
          </w:p>
          <w:p w14:paraId="2DA70800" w14:textId="3AA2F03B" w:rsidR="00722B75" w:rsidRPr="00EA06F7" w:rsidRDefault="000F5A18" w:rsidP="00552B4C">
            <w:pPr>
              <w:rPr>
                <w:rFonts w:ascii="BMWType V2 Light" w:hAnsi="BMWType V2 Light" w:cs="BMWType V2 Light"/>
                <w:color w:val="000000"/>
                <w:sz w:val="24"/>
                <w:lang w:eastAsia="en-GB"/>
              </w:rPr>
            </w:pPr>
            <w:r w:rsidRPr="00EA06F7">
              <w:rPr>
                <w:rFonts w:ascii="BMWType V2 Light" w:hAnsi="BMWType V2 Light" w:cs="BMWType V2 Light"/>
                <w:color w:val="000000"/>
                <w:sz w:val="24"/>
                <w:lang w:eastAsia="en-GB"/>
              </w:rPr>
              <w:t xml:space="preserve">The BMW Z4 M40i First Edition </w:t>
            </w:r>
            <w:r w:rsidR="00D242D7" w:rsidRPr="00EA06F7">
              <w:rPr>
                <w:rFonts w:ascii="BMWType V2 Light" w:hAnsi="BMWType V2 Light" w:cs="BMWType V2 Light"/>
                <w:color w:val="000000"/>
                <w:sz w:val="24"/>
                <w:lang w:eastAsia="en-GB"/>
              </w:rPr>
              <w:t>comes with a powerful</w:t>
            </w:r>
            <w:r w:rsidR="003D091D" w:rsidRPr="00EA06F7">
              <w:rPr>
                <w:rFonts w:ascii="BMWType V2 Light" w:hAnsi="BMWType V2 Light" w:cs="BMWType V2 Light"/>
                <w:color w:val="000000"/>
                <w:sz w:val="24"/>
                <w:lang w:eastAsia="en-GB"/>
              </w:rPr>
              <w:t xml:space="preserve"> 340</w:t>
            </w:r>
            <w:r w:rsidRPr="00EA06F7">
              <w:rPr>
                <w:rFonts w:ascii="BMWType V2 Light" w:hAnsi="BMWType V2 Light" w:cs="BMWType V2 Light"/>
                <w:color w:val="000000"/>
                <w:sz w:val="24"/>
                <w:lang w:eastAsia="en-GB"/>
              </w:rPr>
              <w:t xml:space="preserve">hp, straight six-cylinder engine and a sports suspension with electronically controlled dampers, M Sport braking system and an electronically controlled M Sport differential in the </w:t>
            </w:r>
            <w:r w:rsidRPr="00EA06F7">
              <w:rPr>
                <w:rFonts w:ascii="BMWType V2 Light" w:hAnsi="BMWType V2 Light" w:cs="BMWType V2 Light"/>
                <w:color w:val="000000"/>
                <w:sz w:val="24"/>
                <w:lang w:eastAsia="en-GB"/>
              </w:rPr>
              <w:lastRenderedPageBreak/>
              <w:t>rear axle transmission. The BMW M Performance automobile takes a mere 4.6 seconds to spri</w:t>
            </w:r>
            <w:r w:rsidR="007F5DFC">
              <w:rPr>
                <w:rFonts w:ascii="BMWType V2 Light" w:hAnsi="BMWType V2 Light" w:cs="BMWType V2 Light"/>
                <w:color w:val="000000"/>
                <w:sz w:val="24"/>
                <w:lang w:eastAsia="en-GB"/>
              </w:rPr>
              <w:t>nt from a standstill to 100km</w:t>
            </w:r>
            <w:r w:rsidRPr="00EA06F7">
              <w:rPr>
                <w:rFonts w:ascii="BMWType V2 Light" w:hAnsi="BMWType V2 Light" w:cs="BMWType V2 Light"/>
                <w:color w:val="000000"/>
                <w:sz w:val="24"/>
                <w:lang w:eastAsia="en-GB"/>
              </w:rPr>
              <w:t>.</w:t>
            </w:r>
            <w:r w:rsidR="00552B4C" w:rsidDel="00552B4C">
              <w:rPr>
                <w:rFonts w:ascii="BMWType V2 Light" w:hAnsi="BMWType V2 Light" w:cs="BMWType V2 Light"/>
                <w:color w:val="000000"/>
                <w:sz w:val="24"/>
                <w:lang w:eastAsia="en-GB"/>
              </w:rPr>
              <w:t xml:space="preserve"> </w:t>
            </w:r>
          </w:p>
          <w:p w14:paraId="1B2B8464" w14:textId="111B0DBF" w:rsidR="000F5A18" w:rsidRPr="00EA06F7" w:rsidRDefault="000F5A18" w:rsidP="003D091D">
            <w:pPr>
              <w:rPr>
                <w:rFonts w:ascii="BMWType V2 Light" w:hAnsi="BMWType V2 Light" w:cs="BMWType V2 Light"/>
                <w:color w:val="000000"/>
                <w:sz w:val="24"/>
                <w:lang w:eastAsia="en-GB"/>
              </w:rPr>
            </w:pPr>
          </w:p>
          <w:p w14:paraId="37C63800" w14:textId="4641DAF0" w:rsidR="000F5A18" w:rsidRDefault="000F5A18" w:rsidP="003D091D">
            <w:pPr>
              <w:pStyle w:val="Default"/>
              <w:spacing w:line="330" w:lineRule="atLeast"/>
            </w:pPr>
            <w:r w:rsidRPr="00B97B08">
              <w:t xml:space="preserve">Vertically aligned headlights, the BMW kidney grille sporting a mesh design, the bonnet stretching sports car-like over the wheels, large air breathers on the front wheel arches and the distinctive spoiler integrated into the rear lid all contribute towards the characteristic look of the new BMW Z4. The design of the interior also places the focus on the sportiness of the new BMW Z4. </w:t>
            </w:r>
            <w:r w:rsidR="00722B75">
              <w:t>Forward</w:t>
            </w:r>
            <w:r w:rsidR="00722B75" w:rsidRPr="00B97B08">
              <w:t>-oriented lines underscore the driver-oriented cockpit styling</w:t>
            </w:r>
            <w:r w:rsidRPr="00B97B08">
              <w:t xml:space="preserve">. Likewise, the clearly structured arrangement of all control elements enhances the focus on the driving experience inside the new BMW Z4. </w:t>
            </w:r>
          </w:p>
          <w:p w14:paraId="1705E2FC" w14:textId="77777777" w:rsidR="003D091D" w:rsidRPr="00B97B08" w:rsidRDefault="003D091D" w:rsidP="003D091D">
            <w:pPr>
              <w:pStyle w:val="Default"/>
              <w:spacing w:line="330" w:lineRule="atLeast"/>
            </w:pPr>
          </w:p>
          <w:p w14:paraId="60604F13" w14:textId="77777777" w:rsidR="003D091D" w:rsidRDefault="000F5A18" w:rsidP="003D091D">
            <w:pPr>
              <w:pStyle w:val="Default"/>
              <w:spacing w:line="330" w:lineRule="atLeast"/>
            </w:pPr>
            <w:r w:rsidRPr="00B97B08">
              <w:t xml:space="preserve">Moreover, for a perfect start into a new roadster era, the new BMW Z4 M40i First Edition offers specific design and equipment features that add exclusive accents to the car’s sporty flair. The expressive body paintwork in Frozen Orange metallic is combined with an electrically operated textile soft top in anthracite with silver effect, the BMW Individual High Gloss Shadow Line, black exterior mirror caps and 19-inch light alloy wheels boasting a bicolour, double spoke design. </w:t>
            </w:r>
          </w:p>
          <w:p w14:paraId="7F4A8CE0" w14:textId="77777777" w:rsidR="003D091D" w:rsidRDefault="003D091D" w:rsidP="003D091D">
            <w:pPr>
              <w:pStyle w:val="Default"/>
              <w:spacing w:line="330" w:lineRule="atLeast"/>
            </w:pPr>
          </w:p>
          <w:p w14:paraId="4A5F3C8E" w14:textId="69C680DD" w:rsidR="000F5A18" w:rsidRPr="00B97B08" w:rsidRDefault="000F5A18" w:rsidP="003D091D">
            <w:pPr>
              <w:pStyle w:val="Default"/>
              <w:spacing w:line="330" w:lineRule="atLeast"/>
            </w:pPr>
            <w:r w:rsidRPr="00B97B08">
              <w:t xml:space="preserve">The interior of the edition model comprises the </w:t>
            </w:r>
            <w:proofErr w:type="spellStart"/>
            <w:r w:rsidRPr="00B97B08">
              <w:t>Vernasca</w:t>
            </w:r>
            <w:proofErr w:type="spellEnd"/>
            <w:r w:rsidRPr="00B97B08">
              <w:t xml:space="preserve"> black leather trim with decorative stitching, electrically adjustable seats with memory function, the option ambient light and the Harman </w:t>
            </w:r>
            <w:proofErr w:type="spellStart"/>
            <w:r w:rsidRPr="00B97B08">
              <w:t>Kardon</w:t>
            </w:r>
            <w:proofErr w:type="spellEnd"/>
            <w:r w:rsidRPr="00B97B08">
              <w:t xml:space="preserve"> Surround Sound System. Adaptive LED headlights with matrix function for the high beam, BMW Head-Up Display featured for the first time in a roadster and the BMW Live Cockpit Professional offering the latest networking technology underpin the advanced status the tradition-steeped concept of a two-seater, open-top sports car has reached with the new BMW Z4. </w:t>
            </w:r>
          </w:p>
          <w:p w14:paraId="540D11C9" w14:textId="77777777" w:rsidR="003D091D" w:rsidRDefault="003D091D" w:rsidP="003D091D">
            <w:pPr>
              <w:rPr>
                <w:sz w:val="24"/>
              </w:rPr>
            </w:pPr>
          </w:p>
          <w:p w14:paraId="042CFF26" w14:textId="51EF90F6" w:rsidR="00552B4C" w:rsidRPr="007F5DFC" w:rsidRDefault="000F5A18" w:rsidP="003D091D">
            <w:pPr>
              <w:rPr>
                <w:sz w:val="24"/>
              </w:rPr>
            </w:pPr>
            <w:r w:rsidRPr="00B97B08">
              <w:rPr>
                <w:sz w:val="24"/>
              </w:rPr>
              <w:t>The world premiere of the BMW Z4 M40i First E</w:t>
            </w:r>
            <w:r w:rsidR="003D091D">
              <w:rPr>
                <w:sz w:val="24"/>
              </w:rPr>
              <w:t>dition in Pebble Beach is a</w:t>
            </w:r>
            <w:r w:rsidRPr="00B97B08">
              <w:rPr>
                <w:sz w:val="24"/>
              </w:rPr>
              <w:t xml:space="preserve"> </w:t>
            </w:r>
            <w:r w:rsidR="003D091D" w:rsidRPr="00B97B08">
              <w:rPr>
                <w:sz w:val="24"/>
              </w:rPr>
              <w:t>taster</w:t>
            </w:r>
            <w:r w:rsidRPr="00B97B08">
              <w:rPr>
                <w:sz w:val="24"/>
              </w:rPr>
              <w:t xml:space="preserve"> of the forthcoming on-road debut of the new roadster generation. This will be followed by the premiere of the new BMW Z4 at the </w:t>
            </w:r>
            <w:proofErr w:type="spellStart"/>
            <w:r w:rsidRPr="00B97B08">
              <w:rPr>
                <w:sz w:val="24"/>
              </w:rPr>
              <w:t>Mondial</w:t>
            </w:r>
            <w:proofErr w:type="spellEnd"/>
            <w:r w:rsidRPr="00B97B08">
              <w:rPr>
                <w:sz w:val="24"/>
              </w:rPr>
              <w:t xml:space="preserve"> de </w:t>
            </w:r>
            <w:proofErr w:type="spellStart"/>
            <w:r w:rsidRPr="00B97B08">
              <w:rPr>
                <w:sz w:val="24"/>
              </w:rPr>
              <w:t>l’Automobile</w:t>
            </w:r>
            <w:proofErr w:type="spellEnd"/>
            <w:r w:rsidRPr="00B97B08">
              <w:rPr>
                <w:sz w:val="24"/>
              </w:rPr>
              <w:t xml:space="preserve"> (4 – 14 October 2018) in Paris. The worldwide market launch will commence in the </w:t>
            </w:r>
            <w:r w:rsidRPr="00B97B08">
              <w:rPr>
                <w:sz w:val="24"/>
              </w:rPr>
              <w:lastRenderedPageBreak/>
              <w:t>spring of 2019.</w:t>
            </w:r>
            <w:r w:rsidR="007F5DFC">
              <w:rPr>
                <w:sz w:val="24"/>
              </w:rPr>
              <w:t xml:space="preserve"> </w:t>
            </w:r>
            <w:bookmarkStart w:id="0" w:name="_GoBack"/>
            <w:bookmarkEnd w:id="0"/>
            <w:r w:rsidR="00552B4C">
              <w:rPr>
                <w:sz w:val="24"/>
              </w:rPr>
              <w:t>Full technical details a</w:t>
            </w:r>
            <w:r w:rsidR="0014007B">
              <w:rPr>
                <w:sz w:val="24"/>
              </w:rPr>
              <w:t>nd information on the rest of the</w:t>
            </w:r>
            <w:r w:rsidR="00552B4C">
              <w:rPr>
                <w:sz w:val="24"/>
              </w:rPr>
              <w:t xml:space="preserve"> BMW Z4 range will f</w:t>
            </w:r>
            <w:r w:rsidR="0014007B">
              <w:rPr>
                <w:sz w:val="24"/>
              </w:rPr>
              <w:t xml:space="preserve">ollow on 19 September, </w:t>
            </w:r>
            <w:r w:rsidR="00552B4C">
              <w:rPr>
                <w:sz w:val="24"/>
              </w:rPr>
              <w:t xml:space="preserve">2018. </w:t>
            </w:r>
          </w:p>
        </w:tc>
      </w:tr>
    </w:tbl>
    <w:p w14:paraId="69CC2150" w14:textId="682AB231" w:rsidR="00763771" w:rsidRPr="00DE032B" w:rsidRDefault="0014007B" w:rsidP="00037C7D">
      <w:pPr>
        <w:spacing w:after="330" w:line="330" w:lineRule="exact"/>
        <w:ind w:left="2880" w:right="-795" w:firstLine="720"/>
        <w:rPr>
          <w:rFonts w:ascii="BMWType V2 Light" w:hAnsi="BMWType V2 Light" w:cs="BMWType V2 Light"/>
          <w:b/>
          <w:sz w:val="24"/>
        </w:rPr>
      </w:pPr>
      <w:r>
        <w:rPr>
          <w:rFonts w:ascii="BMWType V2 Light" w:hAnsi="BMWType V2 Light" w:cs="BMWType V2 Light"/>
          <w:b/>
          <w:sz w:val="24"/>
        </w:rPr>
        <w:lastRenderedPageBreak/>
        <w:br/>
        <w:t xml:space="preserve">             </w:t>
      </w:r>
      <w:r w:rsidR="00763771" w:rsidRPr="00DE032B">
        <w:rPr>
          <w:rFonts w:ascii="BMWType V2 Light" w:hAnsi="BMWType V2 Light" w:cs="BMWType V2 Light"/>
          <w:b/>
          <w:sz w:val="24"/>
        </w:rPr>
        <w:t>Ends</w:t>
      </w:r>
    </w:p>
    <w:p w14:paraId="0A5F36C7" w14:textId="08CBD33E" w:rsidR="00BA5AEC" w:rsidRPr="00F671F7" w:rsidRDefault="00BA5AEC" w:rsidP="00BA5AEC">
      <w:pPr>
        <w:tabs>
          <w:tab w:val="left" w:pos="708"/>
        </w:tabs>
        <w:spacing w:line="100" w:lineRule="atLeast"/>
        <w:rPr>
          <w:b/>
          <w:sz w:val="16"/>
          <w:lang w:val="en-US"/>
        </w:rPr>
      </w:pPr>
      <w:r w:rsidRPr="006F51A2">
        <w:rPr>
          <w:b/>
          <w:sz w:val="16"/>
          <w:lang w:val="en-US"/>
        </w:rPr>
        <w:t>The BMW Group</w:t>
      </w:r>
    </w:p>
    <w:p w14:paraId="4D1F0FDA" w14:textId="77777777" w:rsidR="00F671F7" w:rsidRPr="00F671F7" w:rsidRDefault="00F671F7" w:rsidP="00F671F7">
      <w:pPr>
        <w:spacing w:line="240" w:lineRule="auto"/>
        <w:rPr>
          <w:sz w:val="18"/>
          <w:szCs w:val="18"/>
          <w:lang w:val="en-US"/>
        </w:rPr>
      </w:pPr>
      <w:r w:rsidRPr="00F671F7">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14:paraId="3BB003A6" w14:textId="77777777" w:rsidR="00F671F7" w:rsidRPr="00F671F7" w:rsidRDefault="00F671F7" w:rsidP="00F671F7">
      <w:pPr>
        <w:spacing w:line="240" w:lineRule="auto"/>
        <w:rPr>
          <w:sz w:val="18"/>
          <w:szCs w:val="18"/>
          <w:lang w:val="en-US"/>
        </w:rPr>
      </w:pPr>
    </w:p>
    <w:p w14:paraId="6A88CEE5" w14:textId="77777777" w:rsidR="00F671F7" w:rsidRPr="00F671F7" w:rsidRDefault="00F671F7" w:rsidP="00F671F7">
      <w:pPr>
        <w:spacing w:line="240" w:lineRule="auto"/>
        <w:rPr>
          <w:sz w:val="18"/>
          <w:szCs w:val="18"/>
          <w:lang w:val="en-US"/>
        </w:rPr>
      </w:pPr>
      <w:r w:rsidRPr="00F671F7">
        <w:rPr>
          <w:sz w:val="18"/>
          <w:szCs w:val="18"/>
          <w:lang w:val="en-US"/>
        </w:rPr>
        <w:t>In 2017, the BMW Group sold over 2,463,500 passenger vehicles and more than 164,000 motorcycles worldwide. The profit before tax in the financial year 2017 was € 10.655 billion on revenues amounting to € 98.678 billion. As of 31 December 2017, the BMW Group had a workforce of 129,932 employees.</w:t>
      </w:r>
    </w:p>
    <w:p w14:paraId="1D760DFF" w14:textId="77777777" w:rsidR="00F671F7" w:rsidRPr="00F671F7" w:rsidRDefault="00F671F7" w:rsidP="00F671F7">
      <w:pPr>
        <w:spacing w:line="240" w:lineRule="auto"/>
        <w:rPr>
          <w:sz w:val="18"/>
          <w:szCs w:val="18"/>
          <w:lang w:val="en-US"/>
        </w:rPr>
      </w:pPr>
    </w:p>
    <w:p w14:paraId="3FBB1EAF" w14:textId="5503AB34" w:rsidR="00BC28A3" w:rsidRDefault="00F671F7" w:rsidP="00F671F7">
      <w:pPr>
        <w:spacing w:line="240" w:lineRule="auto"/>
        <w:rPr>
          <w:sz w:val="18"/>
          <w:szCs w:val="18"/>
          <w:lang w:val="en-US"/>
        </w:rPr>
      </w:pPr>
      <w:r w:rsidRPr="00F671F7">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0E73B3D7" w14:textId="77777777" w:rsidR="00F671F7" w:rsidRPr="00AA2A7C" w:rsidRDefault="00F671F7" w:rsidP="00F671F7">
      <w:pPr>
        <w:spacing w:line="240" w:lineRule="auto"/>
        <w:rPr>
          <w:rFonts w:ascii="BMWType V2 Light" w:hAnsi="BMWType V2 Light" w:cs="BMWType V2 Light"/>
          <w:sz w:val="16"/>
          <w:lang w:val="en-US"/>
        </w:rPr>
      </w:pPr>
    </w:p>
    <w:sectPr w:rsidR="00F671F7" w:rsidRPr="00AA2A7C" w:rsidSect="002E52C6">
      <w:headerReference w:type="default" r:id="rId8"/>
      <w:headerReference w:type="first" r:id="rId9"/>
      <w:type w:val="continuous"/>
      <w:pgSz w:w="11906" w:h="16838" w:code="9"/>
      <w:pgMar w:top="3799"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2F39" w14:textId="77777777" w:rsidR="000D68EC" w:rsidRDefault="000D68EC">
      <w:r>
        <w:separator/>
      </w:r>
    </w:p>
  </w:endnote>
  <w:endnote w:type="continuationSeparator" w:id="0">
    <w:p w14:paraId="531B61D8" w14:textId="77777777" w:rsidR="000D68EC" w:rsidRDefault="000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C6C8" w14:textId="77777777" w:rsidR="000D68EC" w:rsidRDefault="000D68EC">
      <w:r>
        <w:separator/>
      </w:r>
    </w:p>
  </w:footnote>
  <w:footnote w:type="continuationSeparator" w:id="0">
    <w:p w14:paraId="74474B1E" w14:textId="77777777" w:rsidR="000D68EC" w:rsidRDefault="000D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0D6873" w14:paraId="1E87A8BD"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0D6873" w14:paraId="7C33A233" w14:textId="77777777">
            <w:tc>
              <w:tcPr>
                <w:tcW w:w="5571" w:type="dxa"/>
              </w:tcPr>
              <w:p w14:paraId="6A49082F" w14:textId="77777777" w:rsidR="002E6B79" w:rsidRDefault="002E6B79" w:rsidP="002E6B79">
                <w:pPr>
                  <w:pStyle w:val="CompanyTitle"/>
                  <w:rPr>
                    <w:rFonts w:ascii="BMWType V2 Regular" w:hAnsi="BMWType V2 Regular"/>
                  </w:rPr>
                </w:pPr>
                <w:r>
                  <w:rPr>
                    <w:rFonts w:ascii="BMWType V2 Regular" w:hAnsi="BMWType V2 Regular"/>
                  </w:rPr>
                  <w:t xml:space="preserve">BMW </w:t>
                </w:r>
              </w:p>
              <w:p w14:paraId="0ECBE27F" w14:textId="77777777" w:rsidR="002E6B79" w:rsidRPr="00A972FD" w:rsidRDefault="002E6B79" w:rsidP="002E6B79">
                <w:pPr>
                  <w:pStyle w:val="CompanyTitle"/>
                  <w:rPr>
                    <w:rFonts w:ascii="BMWType V2 Regular" w:hAnsi="BMWType V2 Regular"/>
                  </w:rPr>
                </w:pPr>
                <w:r>
                  <w:rPr>
                    <w:rFonts w:ascii="BMWType V2 Regular" w:hAnsi="BMWType V2 Regular"/>
                  </w:rPr>
                  <w:t>GROUP.</w:t>
                </w:r>
              </w:p>
              <w:p w14:paraId="3EBCD96F" w14:textId="77777777" w:rsidR="002E6B79" w:rsidRPr="002E6B79" w:rsidRDefault="002E6B79" w:rsidP="002E6B79">
                <w:pPr>
                  <w:pStyle w:val="CompanySubtitle"/>
                  <w:rPr>
                    <w:rFonts w:ascii="BMWType V2 Regular" w:hAnsi="BMWType V2 Regular"/>
                    <w:b w:val="0"/>
                    <w:color w:val="auto"/>
                  </w:rPr>
                </w:pPr>
                <w:r w:rsidRPr="002E6B79">
                  <w:rPr>
                    <w:rFonts w:ascii="BMWType V2 Regular" w:hAnsi="BMWType V2 Regular"/>
                    <w:b w:val="0"/>
                    <w:color w:val="auto"/>
                  </w:rPr>
                  <w:t>Ireland.</w:t>
                </w:r>
              </w:p>
              <w:p w14:paraId="58B10CAB" w14:textId="6DEE531C" w:rsidR="000D6873" w:rsidRPr="002E6B79" w:rsidRDefault="000D6873" w:rsidP="0072316F">
                <w:pPr>
                  <w:pStyle w:val="CompanySubtitle"/>
                  <w:rPr>
                    <w:b w:val="0"/>
                  </w:rPr>
                </w:pPr>
                <w:r w:rsidRPr="002E6B79">
                  <w:rPr>
                    <w:rFonts w:ascii="BMWType V2 Regular" w:hAnsi="BMWType V2 Regular"/>
                    <w:b w:val="0"/>
                  </w:rPr>
                  <w:t>Corporate Communications</w:t>
                </w:r>
                <w:r w:rsidR="002E6B79" w:rsidRPr="002E6B79">
                  <w:rPr>
                    <w:rFonts w:ascii="BMWType V2 Regular" w:hAnsi="BMWType V2 Regular"/>
                    <w:b w:val="0"/>
                  </w:rPr>
                  <w:t>.</w:t>
                </w:r>
              </w:p>
            </w:tc>
            <w:tc>
              <w:tcPr>
                <w:tcW w:w="3717" w:type="dxa"/>
              </w:tcPr>
              <w:p w14:paraId="1B3FDDFB" w14:textId="77777777" w:rsidR="000D6873" w:rsidRDefault="000D6873" w:rsidP="0072316F">
                <w:pPr>
                  <w:pStyle w:val="Header"/>
                  <w:jc w:val="right"/>
                </w:pPr>
              </w:p>
            </w:tc>
          </w:tr>
        </w:tbl>
        <w:p w14:paraId="63E26B52" w14:textId="77777777" w:rsidR="000D6873" w:rsidRDefault="000D6873">
          <w:pPr>
            <w:pStyle w:val="CompanySubtitle"/>
          </w:pPr>
        </w:p>
        <w:p w14:paraId="003C1F1B" w14:textId="77777777" w:rsidR="00437061" w:rsidRDefault="00437061">
          <w:pPr>
            <w:pStyle w:val="CompanySubtitle"/>
          </w:pPr>
        </w:p>
      </w:tc>
      <w:tc>
        <w:tcPr>
          <w:tcW w:w="334" w:type="dxa"/>
        </w:tcPr>
        <w:p w14:paraId="1D81FB05" w14:textId="77777777" w:rsidR="000D6873" w:rsidRDefault="000D6873">
          <w:pPr>
            <w:pStyle w:val="Header"/>
            <w:jc w:val="right"/>
          </w:pPr>
        </w:p>
      </w:tc>
    </w:tr>
    <w:tr w:rsidR="000D6873" w14:paraId="7DE15B82" w14:textId="77777777" w:rsidTr="00235032">
      <w:tblPrEx>
        <w:tblCellMar>
          <w:left w:w="113" w:type="dxa"/>
          <w:right w:w="113" w:type="dxa"/>
        </w:tblCellMar>
      </w:tblPrEx>
      <w:trPr>
        <w:trHeight w:val="329"/>
      </w:trPr>
      <w:tc>
        <w:tcPr>
          <w:tcW w:w="1644" w:type="dxa"/>
          <w:vAlign w:val="center"/>
        </w:tcPr>
        <w:p w14:paraId="55612C2E" w14:textId="77777777" w:rsidR="000D6873" w:rsidRDefault="000D6873">
          <w:pPr>
            <w:pStyle w:val="BMWTextBox"/>
          </w:pPr>
        </w:p>
      </w:tc>
      <w:tc>
        <w:tcPr>
          <w:tcW w:w="9354" w:type="dxa"/>
          <w:gridSpan w:val="2"/>
          <w:vAlign w:val="center"/>
        </w:tcPr>
        <w:p w14:paraId="0BE8D288" w14:textId="77777777" w:rsidR="000D6873" w:rsidRPr="00790495" w:rsidRDefault="000D6873">
          <w:pPr>
            <w:pStyle w:val="Address"/>
            <w:rPr>
              <w:rFonts w:ascii="BMWType V2 Light" w:hAnsi="BMWType V2 Light"/>
            </w:rPr>
          </w:pPr>
          <w:r w:rsidRPr="00790495">
            <w:rPr>
              <w:rFonts w:ascii="BMWType V2 Light" w:hAnsi="BMWType V2 Light"/>
            </w:rPr>
            <w:t>Media Information</w:t>
          </w:r>
        </w:p>
      </w:tc>
    </w:tr>
    <w:tr w:rsidR="000D6873" w14:paraId="15936CC3" w14:textId="77777777" w:rsidTr="00235032">
      <w:tblPrEx>
        <w:tblCellMar>
          <w:left w:w="113" w:type="dxa"/>
          <w:right w:w="113" w:type="dxa"/>
        </w:tblCellMar>
      </w:tblPrEx>
      <w:trPr>
        <w:trHeight w:val="329"/>
      </w:trPr>
      <w:tc>
        <w:tcPr>
          <w:tcW w:w="1644" w:type="dxa"/>
          <w:vAlign w:val="center"/>
        </w:tcPr>
        <w:p w14:paraId="49807B98" w14:textId="77777777" w:rsidR="000D6873" w:rsidRDefault="000D6873">
          <w:pPr>
            <w:pStyle w:val="BMWTextBox"/>
          </w:pPr>
          <w:r>
            <w:t>Date</w:t>
          </w:r>
        </w:p>
      </w:tc>
      <w:tc>
        <w:tcPr>
          <w:tcW w:w="9354" w:type="dxa"/>
          <w:gridSpan w:val="2"/>
          <w:vAlign w:val="center"/>
        </w:tcPr>
        <w:p w14:paraId="61124950" w14:textId="11CD9626" w:rsidR="000D6873" w:rsidRPr="00790495" w:rsidRDefault="003D091D" w:rsidP="003777B7">
          <w:pPr>
            <w:pStyle w:val="Address"/>
            <w:rPr>
              <w:rFonts w:ascii="BMWType V2 Light" w:hAnsi="BMWType V2 Light"/>
            </w:rPr>
          </w:pPr>
          <w:r>
            <w:rPr>
              <w:rFonts w:ascii="BMWType V2 Regular" w:hAnsi="BMWType V2 Regular"/>
            </w:rPr>
            <w:t>23</w:t>
          </w:r>
          <w:r w:rsidR="00B37ACC">
            <w:rPr>
              <w:rFonts w:ascii="BMWType V2 Regular" w:hAnsi="BMWType V2 Regular"/>
            </w:rPr>
            <w:t xml:space="preserve"> </w:t>
          </w:r>
          <w:r>
            <w:rPr>
              <w:rFonts w:ascii="BMWType V2 Regular" w:hAnsi="BMWType V2 Regular"/>
            </w:rPr>
            <w:t>August</w:t>
          </w:r>
          <w:r w:rsidR="001F6880">
            <w:rPr>
              <w:rFonts w:ascii="BMWType V2 Regular" w:hAnsi="BMWType V2 Regular"/>
            </w:rPr>
            <w:t>, 201</w:t>
          </w:r>
          <w:r w:rsidR="00E54BE8">
            <w:rPr>
              <w:rFonts w:ascii="BMWType V2 Regular" w:hAnsi="BMWType V2 Regular"/>
            </w:rPr>
            <w:t>8</w:t>
          </w:r>
          <w:r w:rsidR="000D6873" w:rsidRPr="00790495">
            <w:rPr>
              <w:rFonts w:ascii="BMWType V2 Light" w:hAnsi="BMWType V2 Light"/>
            </w:rPr>
            <w:fldChar w:fldCharType="begin"/>
          </w:r>
          <w:r w:rsidR="000D6873" w:rsidRPr="00790495">
            <w:rPr>
              <w:rFonts w:ascii="BMWType V2 Light" w:hAnsi="BMWType V2 Light"/>
            </w:rPr>
            <w:instrText xml:space="preserve"> STYLEREF "BMWDate" </w:instrText>
          </w:r>
          <w:r w:rsidR="000D6873" w:rsidRPr="00790495">
            <w:rPr>
              <w:rFonts w:ascii="BMWType V2 Light" w:hAnsi="BMWType V2 Light"/>
            </w:rPr>
            <w:fldChar w:fldCharType="end"/>
          </w:r>
        </w:p>
      </w:tc>
    </w:tr>
    <w:tr w:rsidR="000D6873" w14:paraId="5B51FCBC" w14:textId="77777777" w:rsidTr="00235032">
      <w:tblPrEx>
        <w:tblCellMar>
          <w:left w:w="113" w:type="dxa"/>
          <w:right w:w="113" w:type="dxa"/>
        </w:tblCellMar>
      </w:tblPrEx>
      <w:trPr>
        <w:trHeight w:val="329"/>
      </w:trPr>
      <w:tc>
        <w:tcPr>
          <w:tcW w:w="1644" w:type="dxa"/>
          <w:vAlign w:val="center"/>
        </w:tcPr>
        <w:p w14:paraId="53C0417E" w14:textId="77777777" w:rsidR="000D6873" w:rsidRDefault="000D6873">
          <w:pPr>
            <w:pStyle w:val="BMWTextBox"/>
          </w:pPr>
          <w:r>
            <w:t>Subject</w:t>
          </w:r>
        </w:p>
      </w:tc>
      <w:tc>
        <w:tcPr>
          <w:tcW w:w="9354" w:type="dxa"/>
          <w:gridSpan w:val="2"/>
          <w:vAlign w:val="center"/>
        </w:tcPr>
        <w:p w14:paraId="119D51A6" w14:textId="24A08B08" w:rsidR="000D6873" w:rsidRPr="00790495" w:rsidRDefault="003D091D" w:rsidP="002F3FC9">
          <w:pPr>
            <w:pStyle w:val="Subject"/>
            <w:rPr>
              <w:rFonts w:ascii="BMWType V2 Light" w:hAnsi="BMWType V2 Light"/>
            </w:rPr>
          </w:pPr>
          <w:r>
            <w:rPr>
              <w:rFonts w:ascii="BMWType V2 Light" w:hAnsi="BMWType V2 Light" w:cs="BMWType V2 Light"/>
              <w:szCs w:val="24"/>
            </w:rPr>
            <w:t xml:space="preserve">The </w:t>
          </w:r>
          <w:r w:rsidRPr="000F5A18">
            <w:rPr>
              <w:rFonts w:ascii="BMWType V2 Light" w:hAnsi="BMWType V2 Light" w:cs="BMWType V2 Light"/>
              <w:szCs w:val="24"/>
            </w:rPr>
            <w:t>BMW Z4 M40i First Edition</w:t>
          </w:r>
          <w:r w:rsidR="00BA5AEC" w:rsidRPr="00BA5AEC">
            <w:rPr>
              <w:rFonts w:ascii="BMWType V2 Light" w:hAnsi="BMWType V2 Light" w:cs="BMWType V2 Light"/>
              <w:sz w:val="24"/>
              <w:szCs w:val="24"/>
            </w:rPr>
            <w:t>.</w:t>
          </w:r>
        </w:p>
      </w:tc>
    </w:tr>
    <w:tr w:rsidR="000D6873" w14:paraId="022294A3" w14:textId="77777777" w:rsidTr="00235032">
      <w:tblPrEx>
        <w:tblCellMar>
          <w:left w:w="113" w:type="dxa"/>
          <w:right w:w="113" w:type="dxa"/>
        </w:tblCellMar>
      </w:tblPrEx>
      <w:trPr>
        <w:trHeight w:val="329"/>
      </w:trPr>
      <w:tc>
        <w:tcPr>
          <w:tcW w:w="1644" w:type="dxa"/>
          <w:vAlign w:val="center"/>
        </w:tcPr>
        <w:p w14:paraId="7359914F" w14:textId="77777777" w:rsidR="000D6873" w:rsidRDefault="000D6873">
          <w:pPr>
            <w:pStyle w:val="BMWTextBox"/>
          </w:pPr>
          <w:r>
            <w:t>Page</w:t>
          </w:r>
        </w:p>
      </w:tc>
      <w:tc>
        <w:tcPr>
          <w:tcW w:w="9354" w:type="dxa"/>
          <w:gridSpan w:val="2"/>
          <w:vAlign w:val="center"/>
        </w:tcPr>
        <w:p w14:paraId="4E287BCF" w14:textId="77777777" w:rsidR="000D6873" w:rsidRPr="00790495" w:rsidRDefault="000D6873">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7F5DFC">
            <w:rPr>
              <w:rFonts w:ascii="BMWType V2 Light" w:hAnsi="BMWType V2 Light"/>
              <w:noProof/>
            </w:rPr>
            <w:t>2</w:t>
          </w:r>
          <w:r w:rsidRPr="00790495">
            <w:rPr>
              <w:rFonts w:ascii="BMWType V2 Light" w:hAnsi="BMWType V2 Light"/>
            </w:rPr>
            <w:fldChar w:fldCharType="end"/>
          </w:r>
        </w:p>
      </w:tc>
    </w:tr>
  </w:tbl>
  <w:p w14:paraId="03ACDBEE" w14:textId="77777777" w:rsidR="000D6873" w:rsidRDefault="000D6873"/>
  <w:p w14:paraId="197DDB1C" w14:textId="77777777" w:rsidR="003F47E9" w:rsidRDefault="003F4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0D6873" w14:paraId="27590BDF"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0D6873" w14:paraId="384DE0D0" w14:textId="77777777" w:rsidTr="00235032">
            <w:trPr>
              <w:trHeight w:val="1988"/>
            </w:trPr>
            <w:tc>
              <w:tcPr>
                <w:tcW w:w="6237" w:type="dxa"/>
              </w:tcPr>
              <w:p w14:paraId="4BC8BD59" w14:textId="77777777" w:rsidR="002E6B79" w:rsidRDefault="000D6873" w:rsidP="0072316F">
                <w:pPr>
                  <w:pStyle w:val="CompanyTitle"/>
                  <w:rPr>
                    <w:rFonts w:ascii="BMWType V2 Regular" w:hAnsi="BMWType V2 Regular"/>
                  </w:rPr>
                </w:pPr>
                <w:r>
                  <w:rPr>
                    <w:rFonts w:ascii="BMWType V2 Regular" w:hAnsi="BMWType V2 Regular"/>
                  </w:rPr>
                  <w:t xml:space="preserve">BMW </w:t>
                </w:r>
              </w:p>
              <w:p w14:paraId="46AC6FA8" w14:textId="0BD9B5CF" w:rsidR="000D6873" w:rsidRPr="00A972FD" w:rsidRDefault="002E6B79" w:rsidP="0072316F">
                <w:pPr>
                  <w:pStyle w:val="CompanyTitle"/>
                  <w:rPr>
                    <w:rFonts w:ascii="BMWType V2 Regular" w:hAnsi="BMWType V2 Regular"/>
                  </w:rPr>
                </w:pPr>
                <w:r>
                  <w:rPr>
                    <w:rFonts w:ascii="BMWType V2 Regular" w:hAnsi="BMWType V2 Regular"/>
                  </w:rPr>
                  <w:t>GROUP.</w:t>
                </w:r>
              </w:p>
              <w:p w14:paraId="60445735" w14:textId="504A7943" w:rsidR="000D6873" w:rsidRPr="002E6B79" w:rsidRDefault="002E6B79" w:rsidP="0072316F">
                <w:pPr>
                  <w:pStyle w:val="CompanySubtitle"/>
                  <w:rPr>
                    <w:rFonts w:ascii="BMWType V2 Regular" w:hAnsi="BMWType V2 Regular"/>
                    <w:b w:val="0"/>
                    <w:color w:val="auto"/>
                  </w:rPr>
                </w:pPr>
                <w:r w:rsidRPr="002E6B79">
                  <w:rPr>
                    <w:rFonts w:ascii="BMWType V2 Regular" w:hAnsi="BMWType V2 Regular"/>
                    <w:b w:val="0"/>
                    <w:color w:val="auto"/>
                  </w:rPr>
                  <w:t>Ireland.</w:t>
                </w:r>
              </w:p>
              <w:p w14:paraId="38D2863D" w14:textId="6AF74691" w:rsidR="000D6873" w:rsidRPr="002E6B79" w:rsidRDefault="000D6873" w:rsidP="0072316F">
                <w:pPr>
                  <w:pStyle w:val="CompanySubtitle"/>
                  <w:rPr>
                    <w:b w:val="0"/>
                  </w:rPr>
                </w:pPr>
                <w:r w:rsidRPr="002E6B79">
                  <w:rPr>
                    <w:rFonts w:ascii="BMWType V2 Regular" w:hAnsi="BMWType V2 Regular"/>
                    <w:b w:val="0"/>
                  </w:rPr>
                  <w:t>Corporate Communications</w:t>
                </w:r>
                <w:r w:rsidR="002E6B79">
                  <w:rPr>
                    <w:rFonts w:ascii="BMWType V2 Regular" w:hAnsi="BMWType V2 Regular"/>
                    <w:b w:val="0"/>
                  </w:rPr>
                  <w:t>.</w:t>
                </w:r>
              </w:p>
            </w:tc>
            <w:tc>
              <w:tcPr>
                <w:tcW w:w="3119" w:type="dxa"/>
              </w:tcPr>
              <w:p w14:paraId="7F74A0E8" w14:textId="77777777" w:rsidR="000D6873" w:rsidRDefault="000D6873" w:rsidP="0072316F">
                <w:pPr>
                  <w:pStyle w:val="Header"/>
                  <w:jc w:val="right"/>
                </w:pPr>
                <w:r>
                  <w:rPr>
                    <w:b w:val="0"/>
                    <w:noProof/>
                    <w:lang w:eastAsia="en-GB"/>
                  </w:rPr>
                  <w:drawing>
                    <wp:anchor distT="0" distB="0" distL="114300" distR="114300" simplePos="0" relativeHeight="251658240" behindDoc="1" locked="0" layoutInCell="1" allowOverlap="1" wp14:anchorId="33FF96A8" wp14:editId="6F43743C">
                      <wp:simplePos x="0" y="0"/>
                      <wp:positionH relativeFrom="column">
                        <wp:posOffset>1009650</wp:posOffset>
                      </wp:positionH>
                      <wp:positionV relativeFrom="paragraph">
                        <wp:posOffset>0</wp:posOffset>
                      </wp:positionV>
                      <wp:extent cx="723900" cy="628650"/>
                      <wp:effectExtent l="19050" t="0" r="0" b="0"/>
                      <wp:wrapNone/>
                      <wp:docPr id="7" name="Picture 7"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14:paraId="1EB66135" w14:textId="77777777" w:rsidR="000D6873" w:rsidRDefault="000D6873">
          <w:pPr>
            <w:pStyle w:val="CompanySubtitle"/>
          </w:pPr>
        </w:p>
      </w:tc>
      <w:tc>
        <w:tcPr>
          <w:tcW w:w="236" w:type="dxa"/>
        </w:tcPr>
        <w:p w14:paraId="55BBF955" w14:textId="77777777" w:rsidR="000D6873" w:rsidRDefault="000D6873">
          <w:pPr>
            <w:pStyle w:val="Header"/>
            <w:jc w:val="right"/>
          </w:pPr>
        </w:p>
      </w:tc>
    </w:tr>
  </w:tbl>
  <w:p w14:paraId="1E292342" w14:textId="77777777" w:rsidR="000D6873" w:rsidRPr="00235032" w:rsidRDefault="000D687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3CDB"/>
    <w:multiLevelType w:val="hybridMultilevel"/>
    <w:tmpl w:val="847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12D"/>
    <w:rsid w:val="000033C0"/>
    <w:rsid w:val="000143CF"/>
    <w:rsid w:val="00020FB5"/>
    <w:rsid w:val="0002303C"/>
    <w:rsid w:val="00023E5F"/>
    <w:rsid w:val="00031FB7"/>
    <w:rsid w:val="00032DCB"/>
    <w:rsid w:val="0003466B"/>
    <w:rsid w:val="00034B40"/>
    <w:rsid w:val="00035A25"/>
    <w:rsid w:val="00037C7D"/>
    <w:rsid w:val="00044899"/>
    <w:rsid w:val="00045083"/>
    <w:rsid w:val="00050937"/>
    <w:rsid w:val="00053274"/>
    <w:rsid w:val="00053D8F"/>
    <w:rsid w:val="000565AE"/>
    <w:rsid w:val="000567EE"/>
    <w:rsid w:val="00066D56"/>
    <w:rsid w:val="00067E69"/>
    <w:rsid w:val="000835A5"/>
    <w:rsid w:val="0009746E"/>
    <w:rsid w:val="000A387B"/>
    <w:rsid w:val="000A62F6"/>
    <w:rsid w:val="000A6786"/>
    <w:rsid w:val="000C325E"/>
    <w:rsid w:val="000C5879"/>
    <w:rsid w:val="000C787D"/>
    <w:rsid w:val="000D6873"/>
    <w:rsid w:val="000D68EC"/>
    <w:rsid w:val="000D7A24"/>
    <w:rsid w:val="000E4900"/>
    <w:rsid w:val="000E4B2D"/>
    <w:rsid w:val="000E4D72"/>
    <w:rsid w:val="000E67F6"/>
    <w:rsid w:val="000F1452"/>
    <w:rsid w:val="000F2B38"/>
    <w:rsid w:val="000F4F85"/>
    <w:rsid w:val="000F5A18"/>
    <w:rsid w:val="00112013"/>
    <w:rsid w:val="00116750"/>
    <w:rsid w:val="00124ABC"/>
    <w:rsid w:val="00125716"/>
    <w:rsid w:val="00127C84"/>
    <w:rsid w:val="00130A58"/>
    <w:rsid w:val="00133384"/>
    <w:rsid w:val="0014007B"/>
    <w:rsid w:val="00141430"/>
    <w:rsid w:val="001415CD"/>
    <w:rsid w:val="00142616"/>
    <w:rsid w:val="00143277"/>
    <w:rsid w:val="00147ACA"/>
    <w:rsid w:val="0015073B"/>
    <w:rsid w:val="00151265"/>
    <w:rsid w:val="001611A9"/>
    <w:rsid w:val="001627AB"/>
    <w:rsid w:val="0016641B"/>
    <w:rsid w:val="001721BD"/>
    <w:rsid w:val="001814EA"/>
    <w:rsid w:val="00182537"/>
    <w:rsid w:val="00191EFD"/>
    <w:rsid w:val="00194827"/>
    <w:rsid w:val="001A1039"/>
    <w:rsid w:val="001A63B0"/>
    <w:rsid w:val="001A6EB8"/>
    <w:rsid w:val="001B0337"/>
    <w:rsid w:val="001C0F64"/>
    <w:rsid w:val="001D336A"/>
    <w:rsid w:val="001D4032"/>
    <w:rsid w:val="001E0BCE"/>
    <w:rsid w:val="001E0BF5"/>
    <w:rsid w:val="001E1F5D"/>
    <w:rsid w:val="001E46B7"/>
    <w:rsid w:val="001E5F8F"/>
    <w:rsid w:val="001F4471"/>
    <w:rsid w:val="001F6880"/>
    <w:rsid w:val="001F6BF9"/>
    <w:rsid w:val="002001EA"/>
    <w:rsid w:val="002004B1"/>
    <w:rsid w:val="00206BFA"/>
    <w:rsid w:val="00210470"/>
    <w:rsid w:val="002116F3"/>
    <w:rsid w:val="00213DB2"/>
    <w:rsid w:val="002149D9"/>
    <w:rsid w:val="0022073F"/>
    <w:rsid w:val="00224D04"/>
    <w:rsid w:val="0022744D"/>
    <w:rsid w:val="00233249"/>
    <w:rsid w:val="0023366D"/>
    <w:rsid w:val="00235032"/>
    <w:rsid w:val="002358E7"/>
    <w:rsid w:val="0023655C"/>
    <w:rsid w:val="0023656E"/>
    <w:rsid w:val="00237004"/>
    <w:rsid w:val="00243E03"/>
    <w:rsid w:val="0024541C"/>
    <w:rsid w:val="00264403"/>
    <w:rsid w:val="00267D2A"/>
    <w:rsid w:val="00267D88"/>
    <w:rsid w:val="00267DA5"/>
    <w:rsid w:val="002765CF"/>
    <w:rsid w:val="002802C7"/>
    <w:rsid w:val="0028567D"/>
    <w:rsid w:val="002949D5"/>
    <w:rsid w:val="00296AE6"/>
    <w:rsid w:val="002A3F81"/>
    <w:rsid w:val="002B0D78"/>
    <w:rsid w:val="002B2BD1"/>
    <w:rsid w:val="002B3EB4"/>
    <w:rsid w:val="002B6327"/>
    <w:rsid w:val="002B6492"/>
    <w:rsid w:val="002C0258"/>
    <w:rsid w:val="002D4867"/>
    <w:rsid w:val="002D6F7F"/>
    <w:rsid w:val="002E04B6"/>
    <w:rsid w:val="002E0541"/>
    <w:rsid w:val="002E52C6"/>
    <w:rsid w:val="002E6B79"/>
    <w:rsid w:val="002E75CD"/>
    <w:rsid w:val="002F22A7"/>
    <w:rsid w:val="002F3FC9"/>
    <w:rsid w:val="002F6F67"/>
    <w:rsid w:val="002F787F"/>
    <w:rsid w:val="002F7CEF"/>
    <w:rsid w:val="003009AC"/>
    <w:rsid w:val="00302E55"/>
    <w:rsid w:val="00310564"/>
    <w:rsid w:val="00314E05"/>
    <w:rsid w:val="0031744B"/>
    <w:rsid w:val="00317AF1"/>
    <w:rsid w:val="00320C1A"/>
    <w:rsid w:val="0033124A"/>
    <w:rsid w:val="00336D4B"/>
    <w:rsid w:val="00345FA6"/>
    <w:rsid w:val="003475BB"/>
    <w:rsid w:val="00356ED1"/>
    <w:rsid w:val="003629C6"/>
    <w:rsid w:val="003703C9"/>
    <w:rsid w:val="0037083E"/>
    <w:rsid w:val="00370F7B"/>
    <w:rsid w:val="00372E1C"/>
    <w:rsid w:val="003777B7"/>
    <w:rsid w:val="00391E70"/>
    <w:rsid w:val="003945BF"/>
    <w:rsid w:val="003957D2"/>
    <w:rsid w:val="003A05FE"/>
    <w:rsid w:val="003B12CB"/>
    <w:rsid w:val="003B2662"/>
    <w:rsid w:val="003B3A15"/>
    <w:rsid w:val="003B3EDC"/>
    <w:rsid w:val="003B5A71"/>
    <w:rsid w:val="003C499C"/>
    <w:rsid w:val="003C66A0"/>
    <w:rsid w:val="003C7F60"/>
    <w:rsid w:val="003D091D"/>
    <w:rsid w:val="003D2EF6"/>
    <w:rsid w:val="003D6305"/>
    <w:rsid w:val="003E1679"/>
    <w:rsid w:val="003E17F0"/>
    <w:rsid w:val="003E1D51"/>
    <w:rsid w:val="003E217C"/>
    <w:rsid w:val="003E6490"/>
    <w:rsid w:val="003F47E9"/>
    <w:rsid w:val="003F4C42"/>
    <w:rsid w:val="003F65C4"/>
    <w:rsid w:val="003F733C"/>
    <w:rsid w:val="00401721"/>
    <w:rsid w:val="00406C4B"/>
    <w:rsid w:val="004072D3"/>
    <w:rsid w:val="004074EB"/>
    <w:rsid w:val="00407F21"/>
    <w:rsid w:val="00410DC3"/>
    <w:rsid w:val="00410DD4"/>
    <w:rsid w:val="004113B6"/>
    <w:rsid w:val="00417B45"/>
    <w:rsid w:val="00421E63"/>
    <w:rsid w:val="0042250F"/>
    <w:rsid w:val="00431465"/>
    <w:rsid w:val="00437061"/>
    <w:rsid w:val="00442C12"/>
    <w:rsid w:val="004521A5"/>
    <w:rsid w:val="00454E81"/>
    <w:rsid w:val="00460C58"/>
    <w:rsid w:val="00470B34"/>
    <w:rsid w:val="00473397"/>
    <w:rsid w:val="004869C5"/>
    <w:rsid w:val="00495CA1"/>
    <w:rsid w:val="004A0FD5"/>
    <w:rsid w:val="004B1D30"/>
    <w:rsid w:val="004B2706"/>
    <w:rsid w:val="004C0527"/>
    <w:rsid w:val="004C324A"/>
    <w:rsid w:val="004C5153"/>
    <w:rsid w:val="004D0BD7"/>
    <w:rsid w:val="004D0F69"/>
    <w:rsid w:val="004D5746"/>
    <w:rsid w:val="004D702C"/>
    <w:rsid w:val="004E2876"/>
    <w:rsid w:val="004E6D63"/>
    <w:rsid w:val="004F5822"/>
    <w:rsid w:val="004F5D1C"/>
    <w:rsid w:val="004F78C3"/>
    <w:rsid w:val="005007FF"/>
    <w:rsid w:val="005012D6"/>
    <w:rsid w:val="00504EB9"/>
    <w:rsid w:val="00505626"/>
    <w:rsid w:val="00510348"/>
    <w:rsid w:val="00510D46"/>
    <w:rsid w:val="0051215E"/>
    <w:rsid w:val="00513C0B"/>
    <w:rsid w:val="00514D0B"/>
    <w:rsid w:val="0051717A"/>
    <w:rsid w:val="005264C8"/>
    <w:rsid w:val="00532B64"/>
    <w:rsid w:val="00532DB8"/>
    <w:rsid w:val="00533009"/>
    <w:rsid w:val="00534E7B"/>
    <w:rsid w:val="005364D7"/>
    <w:rsid w:val="005367EC"/>
    <w:rsid w:val="00545178"/>
    <w:rsid w:val="00552A34"/>
    <w:rsid w:val="00552B4C"/>
    <w:rsid w:val="00553D51"/>
    <w:rsid w:val="005563BD"/>
    <w:rsid w:val="00563FD5"/>
    <w:rsid w:val="00571DFF"/>
    <w:rsid w:val="00573969"/>
    <w:rsid w:val="00573BC5"/>
    <w:rsid w:val="00580260"/>
    <w:rsid w:val="00584167"/>
    <w:rsid w:val="00585B0A"/>
    <w:rsid w:val="005942BE"/>
    <w:rsid w:val="005A3064"/>
    <w:rsid w:val="005A439F"/>
    <w:rsid w:val="005B0F0E"/>
    <w:rsid w:val="005B2510"/>
    <w:rsid w:val="005C1D58"/>
    <w:rsid w:val="005C7E2F"/>
    <w:rsid w:val="005D3559"/>
    <w:rsid w:val="005D510C"/>
    <w:rsid w:val="005E1233"/>
    <w:rsid w:val="005E3BF6"/>
    <w:rsid w:val="005E655B"/>
    <w:rsid w:val="005F0B46"/>
    <w:rsid w:val="005F45D3"/>
    <w:rsid w:val="005F54A3"/>
    <w:rsid w:val="005F7EF6"/>
    <w:rsid w:val="00610501"/>
    <w:rsid w:val="0061079C"/>
    <w:rsid w:val="006110AA"/>
    <w:rsid w:val="00611795"/>
    <w:rsid w:val="00611FC7"/>
    <w:rsid w:val="00612442"/>
    <w:rsid w:val="0061326B"/>
    <w:rsid w:val="00614F65"/>
    <w:rsid w:val="00621036"/>
    <w:rsid w:val="00630EF9"/>
    <w:rsid w:val="00641D55"/>
    <w:rsid w:val="00645414"/>
    <w:rsid w:val="00647F20"/>
    <w:rsid w:val="0065141A"/>
    <w:rsid w:val="006560CA"/>
    <w:rsid w:val="00662195"/>
    <w:rsid w:val="00671FCC"/>
    <w:rsid w:val="0067239D"/>
    <w:rsid w:val="00677213"/>
    <w:rsid w:val="00683CD8"/>
    <w:rsid w:val="006843A0"/>
    <w:rsid w:val="006859A0"/>
    <w:rsid w:val="00687073"/>
    <w:rsid w:val="0068739C"/>
    <w:rsid w:val="006915B8"/>
    <w:rsid w:val="00691F93"/>
    <w:rsid w:val="00692838"/>
    <w:rsid w:val="006B0323"/>
    <w:rsid w:val="006B10B1"/>
    <w:rsid w:val="006B59EE"/>
    <w:rsid w:val="006B626E"/>
    <w:rsid w:val="006B7458"/>
    <w:rsid w:val="006D153C"/>
    <w:rsid w:val="006D290C"/>
    <w:rsid w:val="006D38D6"/>
    <w:rsid w:val="006D5E2B"/>
    <w:rsid w:val="006E4BE4"/>
    <w:rsid w:val="006F0935"/>
    <w:rsid w:val="006F2ED7"/>
    <w:rsid w:val="006F54D9"/>
    <w:rsid w:val="006F6174"/>
    <w:rsid w:val="007064D9"/>
    <w:rsid w:val="00707386"/>
    <w:rsid w:val="00714B22"/>
    <w:rsid w:val="00714C8B"/>
    <w:rsid w:val="007157D9"/>
    <w:rsid w:val="0072127F"/>
    <w:rsid w:val="00722569"/>
    <w:rsid w:val="00722B75"/>
    <w:rsid w:val="0072316F"/>
    <w:rsid w:val="00724768"/>
    <w:rsid w:val="0072550A"/>
    <w:rsid w:val="007303F8"/>
    <w:rsid w:val="007307B3"/>
    <w:rsid w:val="007322FB"/>
    <w:rsid w:val="00737C43"/>
    <w:rsid w:val="00737D7A"/>
    <w:rsid w:val="0074218D"/>
    <w:rsid w:val="007429EF"/>
    <w:rsid w:val="00747600"/>
    <w:rsid w:val="007503AC"/>
    <w:rsid w:val="007509ED"/>
    <w:rsid w:val="0075206E"/>
    <w:rsid w:val="00763771"/>
    <w:rsid w:val="007669B1"/>
    <w:rsid w:val="0077082F"/>
    <w:rsid w:val="00775C81"/>
    <w:rsid w:val="00775FB5"/>
    <w:rsid w:val="007825E9"/>
    <w:rsid w:val="00790495"/>
    <w:rsid w:val="007A3F7E"/>
    <w:rsid w:val="007A6FB9"/>
    <w:rsid w:val="007A776D"/>
    <w:rsid w:val="007A7F36"/>
    <w:rsid w:val="007B2451"/>
    <w:rsid w:val="007B7ABF"/>
    <w:rsid w:val="007C3B73"/>
    <w:rsid w:val="007D7386"/>
    <w:rsid w:val="007D7930"/>
    <w:rsid w:val="007E03BC"/>
    <w:rsid w:val="007E29B4"/>
    <w:rsid w:val="007F0C50"/>
    <w:rsid w:val="007F4EB8"/>
    <w:rsid w:val="007F5DFC"/>
    <w:rsid w:val="00801C9D"/>
    <w:rsid w:val="00803705"/>
    <w:rsid w:val="00810460"/>
    <w:rsid w:val="008113E8"/>
    <w:rsid w:val="00811865"/>
    <w:rsid w:val="00812EAB"/>
    <w:rsid w:val="008261DA"/>
    <w:rsid w:val="008270D1"/>
    <w:rsid w:val="00827E73"/>
    <w:rsid w:val="00831172"/>
    <w:rsid w:val="0083229B"/>
    <w:rsid w:val="00833054"/>
    <w:rsid w:val="00837751"/>
    <w:rsid w:val="008439D4"/>
    <w:rsid w:val="008461BD"/>
    <w:rsid w:val="00846AEA"/>
    <w:rsid w:val="00850608"/>
    <w:rsid w:val="00852FA0"/>
    <w:rsid w:val="00855E46"/>
    <w:rsid w:val="00857CEE"/>
    <w:rsid w:val="00861D4B"/>
    <w:rsid w:val="0086290B"/>
    <w:rsid w:val="00866725"/>
    <w:rsid w:val="00870773"/>
    <w:rsid w:val="00875F53"/>
    <w:rsid w:val="0088153E"/>
    <w:rsid w:val="0089115E"/>
    <w:rsid w:val="00895656"/>
    <w:rsid w:val="008A4F40"/>
    <w:rsid w:val="008A55D5"/>
    <w:rsid w:val="008A6A4D"/>
    <w:rsid w:val="008B5D10"/>
    <w:rsid w:val="008B6787"/>
    <w:rsid w:val="008D148D"/>
    <w:rsid w:val="008D5126"/>
    <w:rsid w:val="008E30D3"/>
    <w:rsid w:val="008E35EE"/>
    <w:rsid w:val="008E6F73"/>
    <w:rsid w:val="008F07FA"/>
    <w:rsid w:val="0091104B"/>
    <w:rsid w:val="00916EE5"/>
    <w:rsid w:val="00917E2A"/>
    <w:rsid w:val="00920D53"/>
    <w:rsid w:val="00924E5E"/>
    <w:rsid w:val="009258A9"/>
    <w:rsid w:val="00926CEC"/>
    <w:rsid w:val="00932268"/>
    <w:rsid w:val="00932833"/>
    <w:rsid w:val="00933F32"/>
    <w:rsid w:val="00934FDC"/>
    <w:rsid w:val="00937D24"/>
    <w:rsid w:val="00945CA3"/>
    <w:rsid w:val="00946259"/>
    <w:rsid w:val="009631A8"/>
    <w:rsid w:val="00966963"/>
    <w:rsid w:val="0097159D"/>
    <w:rsid w:val="009748BA"/>
    <w:rsid w:val="0097632F"/>
    <w:rsid w:val="00976B30"/>
    <w:rsid w:val="00985F7A"/>
    <w:rsid w:val="00986AC1"/>
    <w:rsid w:val="00990E43"/>
    <w:rsid w:val="00994AF2"/>
    <w:rsid w:val="00995DB3"/>
    <w:rsid w:val="009A2172"/>
    <w:rsid w:val="009A32FF"/>
    <w:rsid w:val="009A58FE"/>
    <w:rsid w:val="009B5793"/>
    <w:rsid w:val="009B6384"/>
    <w:rsid w:val="009D426D"/>
    <w:rsid w:val="009D5B2D"/>
    <w:rsid w:val="009D7BF7"/>
    <w:rsid w:val="009E0A29"/>
    <w:rsid w:val="009E5EA5"/>
    <w:rsid w:val="009E777F"/>
    <w:rsid w:val="009F0C4A"/>
    <w:rsid w:val="009F0CA9"/>
    <w:rsid w:val="009F576F"/>
    <w:rsid w:val="009F746C"/>
    <w:rsid w:val="00A012A7"/>
    <w:rsid w:val="00A0363C"/>
    <w:rsid w:val="00A039D7"/>
    <w:rsid w:val="00A03C83"/>
    <w:rsid w:val="00A06DA1"/>
    <w:rsid w:val="00A25C9A"/>
    <w:rsid w:val="00A32CA6"/>
    <w:rsid w:val="00A40BEA"/>
    <w:rsid w:val="00A43B43"/>
    <w:rsid w:val="00A44BD7"/>
    <w:rsid w:val="00A459C2"/>
    <w:rsid w:val="00A50F15"/>
    <w:rsid w:val="00A523D2"/>
    <w:rsid w:val="00A5498C"/>
    <w:rsid w:val="00A67955"/>
    <w:rsid w:val="00A67E12"/>
    <w:rsid w:val="00A67F63"/>
    <w:rsid w:val="00A71178"/>
    <w:rsid w:val="00A82B2D"/>
    <w:rsid w:val="00A87E25"/>
    <w:rsid w:val="00A901F3"/>
    <w:rsid w:val="00A970DB"/>
    <w:rsid w:val="00AA146C"/>
    <w:rsid w:val="00AA2365"/>
    <w:rsid w:val="00AA2A7C"/>
    <w:rsid w:val="00AA44D9"/>
    <w:rsid w:val="00AB07CE"/>
    <w:rsid w:val="00AB26C8"/>
    <w:rsid w:val="00AB61B7"/>
    <w:rsid w:val="00AB7FC8"/>
    <w:rsid w:val="00AC1278"/>
    <w:rsid w:val="00AC1BDC"/>
    <w:rsid w:val="00AC7F59"/>
    <w:rsid w:val="00AD6B31"/>
    <w:rsid w:val="00AD754E"/>
    <w:rsid w:val="00AE46CA"/>
    <w:rsid w:val="00AE770C"/>
    <w:rsid w:val="00AF3F78"/>
    <w:rsid w:val="00AF4AB3"/>
    <w:rsid w:val="00AF614A"/>
    <w:rsid w:val="00B00F44"/>
    <w:rsid w:val="00B01780"/>
    <w:rsid w:val="00B04DC3"/>
    <w:rsid w:val="00B11F69"/>
    <w:rsid w:val="00B12FD0"/>
    <w:rsid w:val="00B23F27"/>
    <w:rsid w:val="00B23FC6"/>
    <w:rsid w:val="00B27D31"/>
    <w:rsid w:val="00B348CE"/>
    <w:rsid w:val="00B37ACC"/>
    <w:rsid w:val="00B40602"/>
    <w:rsid w:val="00B45119"/>
    <w:rsid w:val="00B46703"/>
    <w:rsid w:val="00B509A3"/>
    <w:rsid w:val="00B51B96"/>
    <w:rsid w:val="00B52C50"/>
    <w:rsid w:val="00B54E74"/>
    <w:rsid w:val="00B60EE8"/>
    <w:rsid w:val="00B73476"/>
    <w:rsid w:val="00B774AA"/>
    <w:rsid w:val="00B77958"/>
    <w:rsid w:val="00B81553"/>
    <w:rsid w:val="00B82065"/>
    <w:rsid w:val="00B97B08"/>
    <w:rsid w:val="00BA2C71"/>
    <w:rsid w:val="00BA3D77"/>
    <w:rsid w:val="00BA5AEC"/>
    <w:rsid w:val="00BA64E1"/>
    <w:rsid w:val="00BA72B6"/>
    <w:rsid w:val="00BA7925"/>
    <w:rsid w:val="00BA7BC5"/>
    <w:rsid w:val="00BB39A2"/>
    <w:rsid w:val="00BB4A3D"/>
    <w:rsid w:val="00BC28A3"/>
    <w:rsid w:val="00BC3D0F"/>
    <w:rsid w:val="00BD78AD"/>
    <w:rsid w:val="00BE15DB"/>
    <w:rsid w:val="00BE2CA1"/>
    <w:rsid w:val="00BF5B15"/>
    <w:rsid w:val="00BF72B1"/>
    <w:rsid w:val="00C01E0E"/>
    <w:rsid w:val="00C02513"/>
    <w:rsid w:val="00C04D7D"/>
    <w:rsid w:val="00C20120"/>
    <w:rsid w:val="00C20F4C"/>
    <w:rsid w:val="00C2283C"/>
    <w:rsid w:val="00C30FB4"/>
    <w:rsid w:val="00C42AE7"/>
    <w:rsid w:val="00C44779"/>
    <w:rsid w:val="00C4534A"/>
    <w:rsid w:val="00C45800"/>
    <w:rsid w:val="00C4722F"/>
    <w:rsid w:val="00C55569"/>
    <w:rsid w:val="00C562CE"/>
    <w:rsid w:val="00C66C7A"/>
    <w:rsid w:val="00C70C61"/>
    <w:rsid w:val="00C71361"/>
    <w:rsid w:val="00C71D63"/>
    <w:rsid w:val="00C741AE"/>
    <w:rsid w:val="00C769E1"/>
    <w:rsid w:val="00C8007E"/>
    <w:rsid w:val="00C82382"/>
    <w:rsid w:val="00C82DA4"/>
    <w:rsid w:val="00C83015"/>
    <w:rsid w:val="00C84AB3"/>
    <w:rsid w:val="00C925DF"/>
    <w:rsid w:val="00C92D46"/>
    <w:rsid w:val="00C93219"/>
    <w:rsid w:val="00CA2452"/>
    <w:rsid w:val="00CA569E"/>
    <w:rsid w:val="00CA7C12"/>
    <w:rsid w:val="00CB37C7"/>
    <w:rsid w:val="00CB3E4F"/>
    <w:rsid w:val="00CB47F1"/>
    <w:rsid w:val="00CB4B21"/>
    <w:rsid w:val="00CB65FF"/>
    <w:rsid w:val="00CC54D9"/>
    <w:rsid w:val="00CC6656"/>
    <w:rsid w:val="00CC7C77"/>
    <w:rsid w:val="00CD68DF"/>
    <w:rsid w:val="00CE701B"/>
    <w:rsid w:val="00CF0828"/>
    <w:rsid w:val="00CF0D30"/>
    <w:rsid w:val="00CF25E0"/>
    <w:rsid w:val="00CF27A7"/>
    <w:rsid w:val="00CF4EF8"/>
    <w:rsid w:val="00D020D0"/>
    <w:rsid w:val="00D0277F"/>
    <w:rsid w:val="00D02CD4"/>
    <w:rsid w:val="00D05C43"/>
    <w:rsid w:val="00D06902"/>
    <w:rsid w:val="00D069CA"/>
    <w:rsid w:val="00D07C12"/>
    <w:rsid w:val="00D1750A"/>
    <w:rsid w:val="00D20FDB"/>
    <w:rsid w:val="00D21C8F"/>
    <w:rsid w:val="00D242D7"/>
    <w:rsid w:val="00D2494E"/>
    <w:rsid w:val="00D25BE2"/>
    <w:rsid w:val="00D27417"/>
    <w:rsid w:val="00D30815"/>
    <w:rsid w:val="00D3131F"/>
    <w:rsid w:val="00D37775"/>
    <w:rsid w:val="00D402E2"/>
    <w:rsid w:val="00D4448B"/>
    <w:rsid w:val="00D4602E"/>
    <w:rsid w:val="00D4608D"/>
    <w:rsid w:val="00D521DA"/>
    <w:rsid w:val="00D530F1"/>
    <w:rsid w:val="00D57D91"/>
    <w:rsid w:val="00D739EA"/>
    <w:rsid w:val="00D84A2D"/>
    <w:rsid w:val="00D90CBF"/>
    <w:rsid w:val="00D94E4E"/>
    <w:rsid w:val="00DA239C"/>
    <w:rsid w:val="00DA242F"/>
    <w:rsid w:val="00DA2862"/>
    <w:rsid w:val="00DB60EB"/>
    <w:rsid w:val="00DC2600"/>
    <w:rsid w:val="00DC3549"/>
    <w:rsid w:val="00DD3DED"/>
    <w:rsid w:val="00DD448E"/>
    <w:rsid w:val="00DD46B4"/>
    <w:rsid w:val="00DE032B"/>
    <w:rsid w:val="00DE1FB0"/>
    <w:rsid w:val="00DE5B54"/>
    <w:rsid w:val="00DE6C53"/>
    <w:rsid w:val="00DF0C60"/>
    <w:rsid w:val="00DF1ADE"/>
    <w:rsid w:val="00DF3018"/>
    <w:rsid w:val="00DF5976"/>
    <w:rsid w:val="00DF5AA9"/>
    <w:rsid w:val="00E058AB"/>
    <w:rsid w:val="00E072FC"/>
    <w:rsid w:val="00E12484"/>
    <w:rsid w:val="00E23913"/>
    <w:rsid w:val="00E30C36"/>
    <w:rsid w:val="00E33E45"/>
    <w:rsid w:val="00E3652F"/>
    <w:rsid w:val="00E445E9"/>
    <w:rsid w:val="00E467FC"/>
    <w:rsid w:val="00E46C4A"/>
    <w:rsid w:val="00E470CA"/>
    <w:rsid w:val="00E5357D"/>
    <w:rsid w:val="00E54BE8"/>
    <w:rsid w:val="00E54E28"/>
    <w:rsid w:val="00E5781B"/>
    <w:rsid w:val="00E6000F"/>
    <w:rsid w:val="00E633B8"/>
    <w:rsid w:val="00E63FF5"/>
    <w:rsid w:val="00E64C2A"/>
    <w:rsid w:val="00E71402"/>
    <w:rsid w:val="00E718D3"/>
    <w:rsid w:val="00E81D22"/>
    <w:rsid w:val="00E836B1"/>
    <w:rsid w:val="00E8393A"/>
    <w:rsid w:val="00E87A04"/>
    <w:rsid w:val="00E91792"/>
    <w:rsid w:val="00E918F5"/>
    <w:rsid w:val="00E937D7"/>
    <w:rsid w:val="00E95DBC"/>
    <w:rsid w:val="00EA06F7"/>
    <w:rsid w:val="00EA367B"/>
    <w:rsid w:val="00EC55E6"/>
    <w:rsid w:val="00EC5F20"/>
    <w:rsid w:val="00EC799B"/>
    <w:rsid w:val="00ED2D3D"/>
    <w:rsid w:val="00EE6C25"/>
    <w:rsid w:val="00EE7526"/>
    <w:rsid w:val="00EF74CA"/>
    <w:rsid w:val="00F1031B"/>
    <w:rsid w:val="00F16BF9"/>
    <w:rsid w:val="00F17180"/>
    <w:rsid w:val="00F17FA2"/>
    <w:rsid w:val="00F322FD"/>
    <w:rsid w:val="00F3494F"/>
    <w:rsid w:val="00F357ED"/>
    <w:rsid w:val="00F406FC"/>
    <w:rsid w:val="00F4340A"/>
    <w:rsid w:val="00F472AF"/>
    <w:rsid w:val="00F508AB"/>
    <w:rsid w:val="00F52689"/>
    <w:rsid w:val="00F537B0"/>
    <w:rsid w:val="00F61660"/>
    <w:rsid w:val="00F6223D"/>
    <w:rsid w:val="00F6557F"/>
    <w:rsid w:val="00F65C74"/>
    <w:rsid w:val="00F66121"/>
    <w:rsid w:val="00F671F7"/>
    <w:rsid w:val="00F70B9A"/>
    <w:rsid w:val="00F72221"/>
    <w:rsid w:val="00F742AA"/>
    <w:rsid w:val="00F747EA"/>
    <w:rsid w:val="00F774B2"/>
    <w:rsid w:val="00F80A57"/>
    <w:rsid w:val="00F831AE"/>
    <w:rsid w:val="00F85193"/>
    <w:rsid w:val="00FA674C"/>
    <w:rsid w:val="00FB04DD"/>
    <w:rsid w:val="00FB0B1B"/>
    <w:rsid w:val="00FB14FC"/>
    <w:rsid w:val="00FC0860"/>
    <w:rsid w:val="00FC237A"/>
    <w:rsid w:val="00FC3E74"/>
    <w:rsid w:val="00FC3E8D"/>
    <w:rsid w:val="00FC44DC"/>
    <w:rsid w:val="00FC4AAD"/>
    <w:rsid w:val="00FD1C32"/>
    <w:rsid w:val="00FD295A"/>
    <w:rsid w:val="00FD2EB3"/>
    <w:rsid w:val="00FD3411"/>
    <w:rsid w:val="00FD3773"/>
    <w:rsid w:val="00FD7EA0"/>
    <w:rsid w:val="00FE0B80"/>
    <w:rsid w:val="00FE7597"/>
    <w:rsid w:val="00FF1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2399BE"/>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customStyle="1" w:styleId="Flietext">
    <w:name w:val="Fließtext"/>
    <w:basedOn w:val="Normal"/>
    <w:qFormat/>
    <w:rsid w:val="00D05C43"/>
    <w:pPr>
      <w:tabs>
        <w:tab w:val="left" w:pos="709"/>
      </w:tabs>
      <w:spacing w:after="330" w:line="330" w:lineRule="exact"/>
    </w:pPr>
    <w:rPr>
      <w:rFonts w:ascii="BMWType V2 Light" w:eastAsia="Calibri" w:hAnsi="BMWType V2 Light"/>
      <w:szCs w:val="22"/>
      <w:lang w:val="de-DE"/>
    </w:rPr>
  </w:style>
  <w:style w:type="paragraph" w:customStyle="1" w:styleId="Flietext-Top">
    <w:name w:val="Fließtext-Top"/>
    <w:link w:val="Flietext-TopZchn2"/>
    <w:rsid w:val="00D05C43"/>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D05C43"/>
    <w:rPr>
      <w:rFonts w:ascii="BMWType V2 Bold" w:eastAsia="Times" w:hAnsi="BMWType V2 Bold"/>
      <w:b/>
      <w:color w:val="000000"/>
      <w:sz w:val="22"/>
      <w:lang w:val="de-DE" w:eastAsia="de-DE"/>
    </w:rPr>
  </w:style>
  <w:style w:type="character" w:customStyle="1" w:styleId="HeadlineimFlietext">
    <w:name w:val="Headline im Fließtext"/>
    <w:qFormat/>
    <w:rsid w:val="00D05C43"/>
    <w:rPr>
      <w:rFonts w:ascii="BMWType V2 Bold" w:hAnsi="BMWType V2 Bold"/>
      <w:sz w:val="22"/>
    </w:rPr>
  </w:style>
  <w:style w:type="table" w:styleId="TableGrid">
    <w:name w:val="Table Grid"/>
    <w:basedOn w:val="TableNormal"/>
    <w:rsid w:val="005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7E25"/>
    <w:rPr>
      <w:rFonts w:asciiTheme="minorHAnsi" w:eastAsiaTheme="minorHAnsi" w:hAnsiTheme="minorHAnsi" w:cstheme="minorBidi"/>
      <w:sz w:val="22"/>
      <w:szCs w:val="22"/>
      <w:lang w:eastAsia="en-US"/>
    </w:rPr>
  </w:style>
  <w:style w:type="table" w:styleId="PlainTable1">
    <w:name w:val="Plain Table 1"/>
    <w:basedOn w:val="TableNormal"/>
    <w:rsid w:val="00BB4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lietext-TopZchn1">
    <w:name w:val="Fließtext-Top Zchn1"/>
    <w:rsid w:val="00995DB3"/>
    <w:rPr>
      <w:rFonts w:ascii="BMWTypeLight" w:eastAsia="Times" w:hAnsi="BMWTypeLight"/>
      <w:b/>
      <w:color w:val="000000"/>
      <w:kern w:val="16"/>
      <w:sz w:val="22"/>
      <w:lang w:val="de-DE" w:eastAsia="de-DE" w:bidi="ar-SA"/>
    </w:rPr>
  </w:style>
  <w:style w:type="paragraph" w:styleId="Revision">
    <w:name w:val="Revision"/>
    <w:hidden/>
    <w:uiPriority w:val="99"/>
    <w:semiHidden/>
    <w:rsid w:val="00552B4C"/>
    <w:rPr>
      <w:rFonts w:ascii="BMWTypeLight" w:hAnsi="BMWType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91859064">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 w:id="1528831786">
      <w:bodyDiv w:val="1"/>
      <w:marLeft w:val="0"/>
      <w:marRight w:val="0"/>
      <w:marTop w:val="0"/>
      <w:marBottom w:val="0"/>
      <w:divBdr>
        <w:top w:val="none" w:sz="0" w:space="0" w:color="auto"/>
        <w:left w:val="none" w:sz="0" w:space="0" w:color="auto"/>
        <w:bottom w:val="none" w:sz="0" w:space="0" w:color="auto"/>
        <w:right w:val="none" w:sz="0" w:space="0" w:color="auto"/>
      </w:divBdr>
    </w:div>
    <w:div w:id="1907956099">
      <w:bodyDiv w:val="1"/>
      <w:marLeft w:val="0"/>
      <w:marRight w:val="0"/>
      <w:marTop w:val="0"/>
      <w:marBottom w:val="0"/>
      <w:divBdr>
        <w:top w:val="none" w:sz="0" w:space="0" w:color="auto"/>
        <w:left w:val="none" w:sz="0" w:space="0" w:color="auto"/>
        <w:bottom w:val="none" w:sz="0" w:space="0" w:color="auto"/>
        <w:right w:val="none" w:sz="0" w:space="0" w:color="auto"/>
      </w:divBdr>
      <w:divsChild>
        <w:div w:id="89138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E936-A06B-480D-9848-34EE0B73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3</Pages>
  <Words>759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4853</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Condron Laura, B1-UK-IE</cp:lastModifiedBy>
  <cp:revision>4</cp:revision>
  <cp:lastPrinted>2018-01-15T11:45:00Z</cp:lastPrinted>
  <dcterms:created xsi:type="dcterms:W3CDTF">2018-08-21T11:54:00Z</dcterms:created>
  <dcterms:modified xsi:type="dcterms:W3CDTF">2018-08-24T08:21:00Z</dcterms:modified>
</cp:coreProperties>
</file>