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7EE6" w14:textId="5FCF5579" w:rsidR="00E028EC" w:rsidRPr="00C23F2B" w:rsidRDefault="0042222E" w:rsidP="00F044B3">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C23F2B">
        <w:rPr>
          <w:rFonts w:ascii="MINI Serif" w:hAnsi="MINI Serif"/>
          <w:caps/>
          <w:noProof/>
          <w:color w:val="auto"/>
          <w:lang w:bidi="ar-SA"/>
        </w:rPr>
        <w:drawing>
          <wp:anchor distT="0" distB="0" distL="114300" distR="114300" simplePos="0" relativeHeight="251657216" behindDoc="0" locked="0" layoutInCell="1" allowOverlap="1" wp14:anchorId="69206E41" wp14:editId="1C32B265">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486">
        <w:rPr>
          <w:rFonts w:ascii="MINI Serif" w:hAnsi="MINI Serif"/>
          <w:caps/>
          <w:noProof/>
          <w:color w:val="auto"/>
          <w:lang w:bidi="ar-SA"/>
        </w:rPr>
        <w:t>MINI Ireland.</w:t>
      </w:r>
      <w:r w:rsidR="007C6151">
        <w:rPr>
          <w:rFonts w:ascii="MINI Serif" w:hAnsi="MINI Serif"/>
          <w:caps/>
          <w:noProof/>
          <w:color w:val="auto"/>
          <w:lang w:bidi="ar-SA"/>
        </w:rPr>
        <w:br/>
        <w:t>Corporate Communications</w:t>
      </w:r>
      <w:r w:rsidR="008D5C26" w:rsidRPr="00C23F2B">
        <w:rPr>
          <w:rFonts w:ascii="MINI Serif" w:hAnsi="MINI Serif"/>
          <w:caps/>
          <w:color w:val="auto"/>
        </w:rPr>
        <w:t xml:space="preserve">              </w:t>
      </w:r>
    </w:p>
    <w:bookmarkEnd w:id="0"/>
    <w:bookmarkEnd w:id="1"/>
    <w:bookmarkEnd w:id="2"/>
    <w:p w14:paraId="0ACEA09E" w14:textId="77777777" w:rsidR="00784486" w:rsidRDefault="007C6151" w:rsidP="00784486">
      <w:pPr>
        <w:spacing w:after="100" w:afterAutospacing="1" w:line="240" w:lineRule="auto"/>
        <w:rPr>
          <w:rFonts w:ascii="MINI Serif" w:hAnsi="MINI Serif" w:cs="MINIType v2 Regular"/>
        </w:rPr>
      </w:pPr>
      <w:r>
        <w:rPr>
          <w:rFonts w:ascii="MINI Serif" w:hAnsi="MINI Serif" w:cs="MINIType v2 Regular"/>
        </w:rPr>
        <w:t>Media Information</w:t>
      </w:r>
      <w:r w:rsidR="00784486">
        <w:rPr>
          <w:rFonts w:ascii="MINI Serif" w:hAnsi="MINI Serif" w:cs="MINIType v2 Regular"/>
        </w:rPr>
        <w:t xml:space="preserve"> </w:t>
      </w:r>
    </w:p>
    <w:p w14:paraId="61933972" w14:textId="33F47317" w:rsidR="00784486" w:rsidRDefault="00784486" w:rsidP="00784486">
      <w:pPr>
        <w:spacing w:after="100" w:afterAutospacing="1" w:line="240" w:lineRule="auto"/>
        <w:rPr>
          <w:rFonts w:ascii="MINI Serif" w:hAnsi="MINI Serif" w:cs="MINIType v2 Regular"/>
        </w:rPr>
      </w:pPr>
      <w:r>
        <w:rPr>
          <w:rFonts w:ascii="MINI Serif" w:hAnsi="MINI Serif" w:cs="MINIType v2 Regular"/>
        </w:rPr>
        <w:t>8</w:t>
      </w:r>
      <w:r w:rsidRPr="00784486">
        <w:rPr>
          <w:rFonts w:ascii="MINI Serif" w:hAnsi="MINI Serif" w:cs="MINIType v2 Regular"/>
          <w:vertAlign w:val="superscript"/>
        </w:rPr>
        <w:t>th</w:t>
      </w:r>
      <w:r>
        <w:rPr>
          <w:rFonts w:ascii="MINI Serif" w:hAnsi="MINI Serif" w:cs="MINIType v2 Regular"/>
        </w:rPr>
        <w:t xml:space="preserve"> January 2020.</w:t>
      </w:r>
    </w:p>
    <w:p w14:paraId="2767E7A8" w14:textId="3A564911" w:rsidR="0036109B" w:rsidRPr="00784486" w:rsidRDefault="00B977D8" w:rsidP="0036109B">
      <w:pPr>
        <w:spacing w:line="360" w:lineRule="auto"/>
        <w:rPr>
          <w:rFonts w:ascii="MINI Serif" w:hAnsi="MINI Serif" w:cs="MINIType v2 Regular"/>
        </w:rPr>
      </w:pPr>
      <w:r>
        <w:rPr>
          <w:rFonts w:ascii="MINI Serif" w:hAnsi="MINI Serif" w:cs="MINIType v2 Regular"/>
          <w:b/>
          <w:sz w:val="36"/>
          <w:szCs w:val="36"/>
        </w:rPr>
        <w:t>THE NEW MINI SIDEWALK CONVERTIBLE.</w:t>
      </w:r>
    </w:p>
    <w:p w14:paraId="4B39650A" w14:textId="64DF81B3" w:rsidR="00B85D88" w:rsidRDefault="00B85D88" w:rsidP="00B977D8">
      <w:pPr>
        <w:pStyle w:val="ListParagraph"/>
        <w:numPr>
          <w:ilvl w:val="0"/>
          <w:numId w:val="18"/>
        </w:numPr>
        <w:spacing w:line="360" w:lineRule="auto"/>
        <w:rPr>
          <w:rFonts w:ascii="MINI Serif" w:hAnsi="MINI Serif" w:cs="MINIType v2 Regular"/>
          <w:szCs w:val="22"/>
        </w:rPr>
      </w:pPr>
      <w:r>
        <w:rPr>
          <w:rFonts w:ascii="MINI Serif" w:hAnsi="MINI Serif" w:cs="MINIType v2 Regular"/>
          <w:szCs w:val="22"/>
        </w:rPr>
        <w:t>L</w:t>
      </w:r>
      <w:r w:rsidR="000A3596">
        <w:rPr>
          <w:rFonts w:ascii="MINI Serif" w:hAnsi="MINI Serif" w:cs="MINIType v2 Regular"/>
          <w:szCs w:val="22"/>
        </w:rPr>
        <w:t xml:space="preserve">imited </w:t>
      </w:r>
      <w:r w:rsidR="00222BAF">
        <w:rPr>
          <w:rFonts w:ascii="MINI Serif" w:hAnsi="MINI Serif" w:cs="MINIType v2 Regular"/>
          <w:szCs w:val="22"/>
        </w:rPr>
        <w:t xml:space="preserve">edition </w:t>
      </w:r>
      <w:r w:rsidR="009F0B27">
        <w:rPr>
          <w:rFonts w:ascii="MINI Serif" w:hAnsi="MINI Serif" w:cs="MINIType v2 Regular"/>
          <w:szCs w:val="22"/>
        </w:rPr>
        <w:t>c</w:t>
      </w:r>
      <w:r w:rsidR="00A667E4">
        <w:rPr>
          <w:rFonts w:ascii="MINI Serif" w:hAnsi="MINI Serif" w:cs="MINIType v2 Regular"/>
          <w:szCs w:val="22"/>
        </w:rPr>
        <w:t xml:space="preserve">onvertible model </w:t>
      </w:r>
      <w:r w:rsidR="00415254">
        <w:rPr>
          <w:rFonts w:ascii="MINI Serif" w:hAnsi="MINI Serif" w:cs="MINIType v2 Regular"/>
          <w:szCs w:val="22"/>
        </w:rPr>
        <w:t>launched with 150</w:t>
      </w:r>
      <w:r>
        <w:rPr>
          <w:rFonts w:ascii="MINI Serif" w:hAnsi="MINI Serif" w:cs="MINIType v2 Regular"/>
          <w:szCs w:val="22"/>
        </w:rPr>
        <w:t xml:space="preserve"> </w:t>
      </w:r>
      <w:r w:rsidR="00415254">
        <w:rPr>
          <w:rFonts w:ascii="MINI Serif" w:hAnsi="MINI Serif" w:cs="MINIType v2 Regular"/>
          <w:szCs w:val="22"/>
        </w:rPr>
        <w:t xml:space="preserve">available </w:t>
      </w:r>
      <w:r>
        <w:rPr>
          <w:rFonts w:ascii="MINI Serif" w:hAnsi="MINI Serif" w:cs="MINIType v2 Regular"/>
          <w:szCs w:val="22"/>
        </w:rPr>
        <w:t>in the UK</w:t>
      </w:r>
      <w:r w:rsidR="00784486">
        <w:rPr>
          <w:rFonts w:ascii="MINI Serif" w:hAnsi="MINI Serif" w:cs="MINIType v2 Regular"/>
          <w:szCs w:val="22"/>
        </w:rPr>
        <w:t xml:space="preserve"> and Ireland. </w:t>
      </w:r>
      <w:r>
        <w:rPr>
          <w:rFonts w:ascii="MINI Serif" w:hAnsi="MINI Serif" w:cs="MINIType v2 Regular"/>
          <w:szCs w:val="22"/>
        </w:rPr>
        <w:t xml:space="preserve"> </w:t>
      </w:r>
    </w:p>
    <w:p w14:paraId="2D3F784A" w14:textId="6A01F46B" w:rsidR="00E03310" w:rsidRDefault="00E03310" w:rsidP="00B977D8">
      <w:pPr>
        <w:pStyle w:val="ListParagraph"/>
        <w:numPr>
          <w:ilvl w:val="0"/>
          <w:numId w:val="18"/>
        </w:numPr>
        <w:spacing w:line="360" w:lineRule="auto"/>
        <w:rPr>
          <w:rFonts w:ascii="MINI Serif" w:hAnsi="MINI Serif" w:cs="MINIType v2 Regular"/>
          <w:szCs w:val="22"/>
        </w:rPr>
      </w:pPr>
      <w:r>
        <w:rPr>
          <w:rFonts w:ascii="MINI Serif" w:hAnsi="MINI Serif" w:cs="MINIType v2 Regular"/>
          <w:szCs w:val="22"/>
        </w:rPr>
        <w:t>Cooper S engine</w:t>
      </w:r>
      <w:r w:rsidR="004E51EA">
        <w:rPr>
          <w:rFonts w:ascii="MINI Serif" w:hAnsi="MINI Serif" w:cs="MINIType v2 Regular"/>
          <w:szCs w:val="22"/>
        </w:rPr>
        <w:t xml:space="preserve"> </w:t>
      </w:r>
      <w:r>
        <w:rPr>
          <w:rFonts w:ascii="MINI Serif" w:hAnsi="MINI Serif" w:cs="MINIType v2 Regular"/>
          <w:szCs w:val="22"/>
        </w:rPr>
        <w:t xml:space="preserve">with MINI TwinPower Turbo technology </w:t>
      </w:r>
      <w:r w:rsidR="004E51EA">
        <w:rPr>
          <w:rFonts w:ascii="MINI Serif" w:hAnsi="MINI Serif" w:cs="MINIType v2 Regular"/>
          <w:szCs w:val="22"/>
        </w:rPr>
        <w:t>produces 192hp, offered exclusively with</w:t>
      </w:r>
      <w:r>
        <w:rPr>
          <w:rFonts w:ascii="MINI Serif" w:hAnsi="MINI Serif" w:cs="MINIType v2 Regular"/>
          <w:szCs w:val="22"/>
        </w:rPr>
        <w:t xml:space="preserve"> 7-speed Steptronic transmission</w:t>
      </w:r>
    </w:p>
    <w:p w14:paraId="771366F4" w14:textId="04411B3B" w:rsidR="006E20CA" w:rsidRDefault="004E51EA" w:rsidP="00B977D8">
      <w:pPr>
        <w:pStyle w:val="ListParagraph"/>
        <w:numPr>
          <w:ilvl w:val="0"/>
          <w:numId w:val="18"/>
        </w:numPr>
        <w:spacing w:line="360" w:lineRule="auto"/>
        <w:rPr>
          <w:rFonts w:ascii="MINI Serif" w:hAnsi="MINI Serif" w:cs="MINIType v2 Regular"/>
          <w:szCs w:val="22"/>
        </w:rPr>
      </w:pPr>
      <w:r>
        <w:rPr>
          <w:rFonts w:ascii="MINI Serif" w:hAnsi="MINI Serif" w:cs="MINIType v2 Regular"/>
          <w:szCs w:val="22"/>
        </w:rPr>
        <w:t>Sidewalk special edition features n</w:t>
      </w:r>
      <w:r w:rsidR="00B85D88">
        <w:rPr>
          <w:rFonts w:ascii="MINI Serif" w:hAnsi="MINI Serif" w:cs="MINIType v2 Regular"/>
          <w:szCs w:val="22"/>
        </w:rPr>
        <w:t>ew</w:t>
      </w:r>
      <w:r w:rsidR="006E20CA">
        <w:rPr>
          <w:rFonts w:ascii="MINI Serif" w:hAnsi="MINI Serif" w:cs="MINIType v2 Regular"/>
          <w:szCs w:val="22"/>
        </w:rPr>
        <w:t xml:space="preserve"> Deep La</w:t>
      </w:r>
      <w:r w:rsidR="00B85D88">
        <w:rPr>
          <w:rFonts w:ascii="MINI Serif" w:hAnsi="MINI Serif" w:cs="MINIType v2 Regular"/>
          <w:szCs w:val="22"/>
        </w:rPr>
        <w:t>guna metallic body paint</w:t>
      </w:r>
      <w:r w:rsidR="000A3596">
        <w:rPr>
          <w:rFonts w:ascii="MINI Serif" w:hAnsi="MINI Serif" w:cs="MINIType v2 Regular"/>
          <w:szCs w:val="22"/>
        </w:rPr>
        <w:t xml:space="preserve">, </w:t>
      </w:r>
      <w:r>
        <w:rPr>
          <w:rFonts w:ascii="MINI Serif" w:hAnsi="MINI Serif" w:cs="MINIType v2 Regular"/>
          <w:szCs w:val="22"/>
        </w:rPr>
        <w:t>unique</w:t>
      </w:r>
      <w:r w:rsidR="00B85D88">
        <w:rPr>
          <w:rFonts w:ascii="MINI Serif" w:hAnsi="MINI Serif" w:cs="MINIType v2 Regular"/>
          <w:szCs w:val="22"/>
        </w:rPr>
        <w:t xml:space="preserve"> </w:t>
      </w:r>
      <w:r w:rsidR="00E03310">
        <w:rPr>
          <w:rFonts w:ascii="MINI Serif" w:hAnsi="MINI Serif" w:cs="MINIType v2 Regular"/>
          <w:szCs w:val="22"/>
        </w:rPr>
        <w:t>seat</w:t>
      </w:r>
      <w:r w:rsidR="006E20CA">
        <w:rPr>
          <w:rFonts w:ascii="MINI Serif" w:hAnsi="MINI Serif" w:cs="MINIType v2 Regular"/>
          <w:szCs w:val="22"/>
        </w:rPr>
        <w:t xml:space="preserve"> and soft </w:t>
      </w:r>
      <w:r w:rsidR="007E1A7F">
        <w:rPr>
          <w:rFonts w:ascii="MINI Serif" w:hAnsi="MINI Serif" w:cs="MINIType v2 Regular"/>
          <w:szCs w:val="22"/>
        </w:rPr>
        <w:t>top roof design</w:t>
      </w:r>
      <w:r w:rsidR="00B85D88">
        <w:rPr>
          <w:rFonts w:ascii="MINI Serif" w:hAnsi="MINI Serif" w:cs="MINIType v2 Regular"/>
          <w:szCs w:val="22"/>
        </w:rPr>
        <w:t>s</w:t>
      </w:r>
    </w:p>
    <w:p w14:paraId="3E61A896" w14:textId="579C23FD" w:rsidR="006E20CA" w:rsidRDefault="007C47FE" w:rsidP="00B977D8">
      <w:pPr>
        <w:pStyle w:val="ListParagraph"/>
        <w:numPr>
          <w:ilvl w:val="0"/>
          <w:numId w:val="18"/>
        </w:numPr>
        <w:spacing w:line="360" w:lineRule="auto"/>
        <w:rPr>
          <w:rFonts w:ascii="MINI Serif" w:hAnsi="MINI Serif" w:cs="MINIType v2 Regular"/>
          <w:szCs w:val="22"/>
        </w:rPr>
      </w:pPr>
      <w:r>
        <w:rPr>
          <w:rFonts w:ascii="MINI Serif" w:hAnsi="MINI Serif" w:cs="MINIType v2 Regular"/>
          <w:szCs w:val="22"/>
        </w:rPr>
        <w:t>Harmon Kardon Hi-Fi and Head-up D</w:t>
      </w:r>
      <w:r w:rsidR="007E1A7F">
        <w:rPr>
          <w:rFonts w:ascii="MINI Serif" w:hAnsi="MINI Serif" w:cs="MINIType v2 Regular"/>
          <w:szCs w:val="22"/>
        </w:rPr>
        <w:t xml:space="preserve">isplay </w:t>
      </w:r>
      <w:r w:rsidR="004E51EA">
        <w:rPr>
          <w:rFonts w:ascii="MINI Serif" w:hAnsi="MINI Serif" w:cs="MINIType v2 Regular"/>
          <w:szCs w:val="22"/>
        </w:rPr>
        <w:t xml:space="preserve">offered as standard </w:t>
      </w:r>
    </w:p>
    <w:p w14:paraId="47BB18FE" w14:textId="47DDFB59" w:rsidR="00CD46E5" w:rsidRPr="00B977D8" w:rsidRDefault="00CD46E5" w:rsidP="00B977D8">
      <w:pPr>
        <w:pStyle w:val="ListParagraph"/>
        <w:numPr>
          <w:ilvl w:val="0"/>
          <w:numId w:val="18"/>
        </w:numPr>
        <w:spacing w:line="360" w:lineRule="auto"/>
        <w:rPr>
          <w:rFonts w:ascii="MINI Serif" w:hAnsi="MINI Serif" w:cs="MINIType v2 Regular"/>
          <w:szCs w:val="22"/>
        </w:rPr>
      </w:pPr>
      <w:r>
        <w:rPr>
          <w:rFonts w:ascii="MINI Serif" w:hAnsi="MINI Serif" w:cs="MINIType v2 Regular"/>
          <w:szCs w:val="22"/>
        </w:rPr>
        <w:t>MINI Sidewalk Convertible av</w:t>
      </w:r>
      <w:r w:rsidR="0040477B">
        <w:rPr>
          <w:rFonts w:ascii="MINI Serif" w:hAnsi="MINI Serif" w:cs="MINIType v2 Regular"/>
          <w:szCs w:val="22"/>
        </w:rPr>
        <w:t xml:space="preserve">ailable </w:t>
      </w:r>
      <w:r w:rsidR="00222BAF">
        <w:rPr>
          <w:rFonts w:ascii="MINI Serif" w:hAnsi="MINI Serif" w:cs="MINIType v2 Regular"/>
          <w:szCs w:val="22"/>
        </w:rPr>
        <w:t xml:space="preserve">to order now </w:t>
      </w:r>
      <w:r w:rsidR="00222BAF" w:rsidRPr="00784486">
        <w:rPr>
          <w:rFonts w:ascii="MINI Serif" w:hAnsi="MINI Serif" w:cs="MINIType v2 Regular"/>
          <w:szCs w:val="22"/>
        </w:rPr>
        <w:t xml:space="preserve">from </w:t>
      </w:r>
      <w:r w:rsidR="00784486" w:rsidRPr="00784486">
        <w:rPr>
          <w:rFonts w:ascii="MINI Serif" w:hAnsi="MINI Serif"/>
        </w:rPr>
        <w:t>€</w:t>
      </w:r>
      <w:r w:rsidR="00784486">
        <w:rPr>
          <w:rFonts w:ascii="MINI Serif" w:hAnsi="MINI Serif"/>
        </w:rPr>
        <w:t>47,840</w:t>
      </w:r>
      <w:r w:rsidR="003C3787">
        <w:rPr>
          <w:rFonts w:ascii="MINI Serif" w:hAnsi="MINI Serif"/>
        </w:rPr>
        <w:t xml:space="preserve"> RRP</w:t>
      </w:r>
      <w:bookmarkStart w:id="3" w:name="_GoBack"/>
      <w:bookmarkEnd w:id="3"/>
      <w:r w:rsidR="00222BAF" w:rsidRPr="00784486">
        <w:rPr>
          <w:rFonts w:ascii="MINI Serif" w:hAnsi="MINI Serif" w:cs="MINIType v2 Regular"/>
          <w:szCs w:val="22"/>
        </w:rPr>
        <w:t xml:space="preserve"> with</w:t>
      </w:r>
      <w:r w:rsidR="00222BAF">
        <w:rPr>
          <w:rFonts w:ascii="MINI Serif" w:hAnsi="MINI Serif" w:cs="MINIType v2 Regular"/>
          <w:szCs w:val="22"/>
        </w:rPr>
        <w:t xml:space="preserve"> </w:t>
      </w:r>
      <w:r w:rsidR="000A3596">
        <w:rPr>
          <w:rFonts w:ascii="MINI Serif" w:hAnsi="MINI Serif" w:cs="MINIType v2 Regular"/>
          <w:szCs w:val="22"/>
        </w:rPr>
        <w:t>production</w:t>
      </w:r>
      <w:r w:rsidR="00784486">
        <w:rPr>
          <w:rFonts w:ascii="MINI Serif" w:hAnsi="MINI Serif" w:cs="MINIType v2 Regular"/>
          <w:szCs w:val="22"/>
        </w:rPr>
        <w:t xml:space="preserve"> from March.</w:t>
      </w:r>
    </w:p>
    <w:p w14:paraId="28129093" w14:textId="569CBDFA" w:rsidR="00B85D88" w:rsidRDefault="00155F2A" w:rsidP="00B977D8">
      <w:pPr>
        <w:spacing w:line="360" w:lineRule="auto"/>
        <w:ind w:right="1049"/>
        <w:rPr>
          <w:rFonts w:ascii="MINI Serif" w:eastAsia="Times New Roman" w:hAnsi="MINI Serif"/>
          <w:szCs w:val="22"/>
          <w:lang w:bidi="ar-SA"/>
        </w:rPr>
      </w:pPr>
      <w:r>
        <w:rPr>
          <w:rFonts w:ascii="MINI Serif" w:eastAsia="Times New Roman" w:hAnsi="MINI Serif"/>
          <w:szCs w:val="22"/>
          <w:lang w:bidi="ar-SA"/>
        </w:rPr>
        <w:t xml:space="preserve">MINI </w:t>
      </w:r>
      <w:r w:rsidR="00784486">
        <w:rPr>
          <w:rFonts w:ascii="MINI Serif" w:eastAsia="Times New Roman" w:hAnsi="MINI Serif"/>
          <w:szCs w:val="22"/>
          <w:lang w:bidi="ar-SA"/>
        </w:rPr>
        <w:t>Ireland is introducing a special edition Convertible model, the</w:t>
      </w:r>
      <w:r w:rsidR="00B85D88">
        <w:rPr>
          <w:rFonts w:ascii="MINI Serif" w:eastAsia="Times New Roman" w:hAnsi="MINI Serif"/>
          <w:szCs w:val="22"/>
          <w:lang w:bidi="ar-SA"/>
        </w:rPr>
        <w:t xml:space="preserve"> new </w:t>
      </w:r>
      <w:r>
        <w:rPr>
          <w:rFonts w:ascii="MINI Serif" w:eastAsia="Times New Roman" w:hAnsi="MINI Serif"/>
          <w:szCs w:val="22"/>
          <w:lang w:bidi="ar-SA"/>
        </w:rPr>
        <w:t>MINI Sidewalk Convertible</w:t>
      </w:r>
      <w:r w:rsidR="007C47FE">
        <w:rPr>
          <w:rStyle w:val="FootnoteReference"/>
          <w:rFonts w:ascii="MINI Serif" w:eastAsia="Times New Roman" w:hAnsi="MINI Serif"/>
          <w:szCs w:val="22"/>
          <w:lang w:bidi="ar-SA"/>
        </w:rPr>
        <w:footnoteReference w:id="1"/>
      </w:r>
      <w:r w:rsidR="00B85D88">
        <w:rPr>
          <w:rFonts w:ascii="MINI Serif" w:eastAsia="Times New Roman" w:hAnsi="MINI Serif"/>
          <w:szCs w:val="22"/>
          <w:lang w:bidi="ar-SA"/>
        </w:rPr>
        <w:t xml:space="preserve">. </w:t>
      </w:r>
      <w:r w:rsidR="00E03310">
        <w:rPr>
          <w:rFonts w:ascii="MINI Serif" w:eastAsia="Times New Roman" w:hAnsi="MINI Serif"/>
          <w:szCs w:val="22"/>
          <w:lang w:bidi="ar-SA"/>
        </w:rPr>
        <w:t xml:space="preserve">The </w:t>
      </w:r>
      <w:r w:rsidR="004E51EA">
        <w:rPr>
          <w:rFonts w:ascii="MINI Serif" w:eastAsia="Times New Roman" w:hAnsi="MINI Serif"/>
          <w:szCs w:val="22"/>
          <w:lang w:bidi="ar-SA"/>
        </w:rPr>
        <w:t xml:space="preserve">high-specification </w:t>
      </w:r>
      <w:r w:rsidR="00E03310">
        <w:rPr>
          <w:rFonts w:ascii="MINI Serif" w:eastAsia="Times New Roman" w:hAnsi="MINI Serif"/>
          <w:szCs w:val="22"/>
          <w:lang w:bidi="ar-SA"/>
        </w:rPr>
        <w:t>new model is a limited edition with just 150 available for UK</w:t>
      </w:r>
      <w:r w:rsidR="00784486">
        <w:rPr>
          <w:rFonts w:ascii="MINI Serif" w:eastAsia="Times New Roman" w:hAnsi="MINI Serif"/>
          <w:szCs w:val="22"/>
          <w:lang w:bidi="ar-SA"/>
        </w:rPr>
        <w:t xml:space="preserve"> and Irish</w:t>
      </w:r>
      <w:r w:rsidR="00E03310">
        <w:rPr>
          <w:rFonts w:ascii="MINI Serif" w:eastAsia="Times New Roman" w:hAnsi="MINI Serif"/>
          <w:szCs w:val="22"/>
          <w:lang w:bidi="ar-SA"/>
        </w:rPr>
        <w:t xml:space="preserve"> customers. </w:t>
      </w:r>
    </w:p>
    <w:p w14:paraId="3FB932C2" w14:textId="323C7F2B" w:rsidR="006E20CA" w:rsidRPr="00155F2A" w:rsidRDefault="006E20CA" w:rsidP="006E20CA">
      <w:pPr>
        <w:spacing w:line="360" w:lineRule="auto"/>
        <w:ind w:right="1049"/>
        <w:rPr>
          <w:rFonts w:ascii="MINI Serif" w:eastAsia="Times New Roman" w:hAnsi="MINI Serif"/>
          <w:szCs w:val="22"/>
          <w:lang w:bidi="ar-SA"/>
        </w:rPr>
      </w:pPr>
      <w:r w:rsidRPr="00155F2A">
        <w:rPr>
          <w:rFonts w:ascii="MINI Serif" w:eastAsia="Times New Roman" w:hAnsi="MINI Serif"/>
          <w:szCs w:val="22"/>
          <w:lang w:bidi="ar-SA"/>
        </w:rPr>
        <w:t>T</w:t>
      </w:r>
      <w:r w:rsidR="00E03310">
        <w:rPr>
          <w:rFonts w:ascii="MINI Serif" w:eastAsia="Times New Roman" w:hAnsi="MINI Serif"/>
          <w:szCs w:val="22"/>
          <w:lang w:bidi="ar-SA"/>
        </w:rPr>
        <w:t xml:space="preserve">he MINI Sidewalk Convertible </w:t>
      </w:r>
      <w:r w:rsidR="009F0B27">
        <w:rPr>
          <w:rFonts w:ascii="MINI Serif" w:eastAsia="Times New Roman" w:hAnsi="MINI Serif"/>
          <w:szCs w:val="22"/>
          <w:lang w:bidi="ar-SA"/>
        </w:rPr>
        <w:t>is supplied exclusively</w:t>
      </w:r>
      <w:r w:rsidR="00E03310">
        <w:rPr>
          <w:rFonts w:ascii="MINI Serif" w:eastAsia="Times New Roman" w:hAnsi="MINI Serif"/>
          <w:szCs w:val="22"/>
          <w:lang w:bidi="ar-SA"/>
        </w:rPr>
        <w:t xml:space="preserve"> with </w:t>
      </w:r>
      <w:r w:rsidRPr="00155F2A">
        <w:rPr>
          <w:rFonts w:ascii="MINI Serif" w:eastAsia="Times New Roman" w:hAnsi="MINI Serif"/>
          <w:szCs w:val="22"/>
          <w:lang w:bidi="ar-SA"/>
        </w:rPr>
        <w:t xml:space="preserve">a </w:t>
      </w:r>
      <w:r w:rsidR="00784486">
        <w:rPr>
          <w:rFonts w:ascii="MINI Serif" w:eastAsia="Times New Roman" w:hAnsi="MINI Serif"/>
          <w:szCs w:val="22"/>
          <w:lang w:bidi="ar-SA"/>
        </w:rPr>
        <w:t>192</w:t>
      </w:r>
      <w:r w:rsidR="009F0B27">
        <w:rPr>
          <w:rFonts w:ascii="MINI Serif" w:eastAsia="Times New Roman" w:hAnsi="MINI Serif"/>
          <w:szCs w:val="22"/>
          <w:lang w:bidi="ar-SA"/>
        </w:rPr>
        <w:t xml:space="preserve">hp </w:t>
      </w:r>
      <w:r w:rsidRPr="00155F2A">
        <w:rPr>
          <w:rFonts w:ascii="MINI Serif" w:eastAsia="Times New Roman" w:hAnsi="MINI Serif"/>
          <w:szCs w:val="22"/>
          <w:lang w:bidi="ar-SA"/>
        </w:rPr>
        <w:t xml:space="preserve">Cooper S </w:t>
      </w:r>
      <w:r w:rsidR="009F0B27">
        <w:rPr>
          <w:rFonts w:ascii="MINI Serif" w:eastAsia="Times New Roman" w:hAnsi="MINI Serif"/>
          <w:szCs w:val="22"/>
          <w:lang w:bidi="ar-SA"/>
        </w:rPr>
        <w:t>powertrain</w:t>
      </w:r>
      <w:r w:rsidRPr="00155F2A">
        <w:rPr>
          <w:rFonts w:ascii="MINI Serif" w:eastAsia="Times New Roman" w:hAnsi="MINI Serif"/>
          <w:szCs w:val="22"/>
          <w:lang w:bidi="ar-SA"/>
        </w:rPr>
        <w:t xml:space="preserve"> </w:t>
      </w:r>
      <w:r w:rsidR="009F0B27">
        <w:rPr>
          <w:rFonts w:ascii="MINI Serif" w:eastAsia="Times New Roman" w:hAnsi="MINI Serif"/>
          <w:szCs w:val="22"/>
          <w:lang w:bidi="ar-SA"/>
        </w:rPr>
        <w:t>featuring</w:t>
      </w:r>
      <w:r w:rsidRPr="00155F2A">
        <w:rPr>
          <w:rFonts w:ascii="MINI Serif" w:eastAsia="Times New Roman" w:hAnsi="MINI Serif"/>
          <w:szCs w:val="22"/>
          <w:lang w:bidi="ar-SA"/>
        </w:rPr>
        <w:t xml:space="preserve"> MINI TwinPower Turbo technology and a 7-speed Steptronic t</w:t>
      </w:r>
      <w:r w:rsidR="00E03310">
        <w:rPr>
          <w:rFonts w:ascii="MINI Serif" w:eastAsia="Times New Roman" w:hAnsi="MINI Serif"/>
          <w:szCs w:val="22"/>
          <w:lang w:bidi="ar-SA"/>
        </w:rPr>
        <w:t xml:space="preserve">ransmission with double clutch and steering wheel paddles, </w:t>
      </w:r>
      <w:r w:rsidR="009F0B27">
        <w:rPr>
          <w:rFonts w:ascii="MINI Serif" w:eastAsia="Times New Roman" w:hAnsi="MINI Serif"/>
          <w:szCs w:val="22"/>
          <w:lang w:bidi="ar-SA"/>
        </w:rPr>
        <w:t>enabling</w:t>
      </w:r>
      <w:r w:rsidRPr="00B977D8">
        <w:rPr>
          <w:rFonts w:ascii="MINI Serif" w:eastAsia="Times New Roman" w:hAnsi="MINI Serif"/>
          <w:szCs w:val="22"/>
          <w:lang w:bidi="ar-SA"/>
        </w:rPr>
        <w:t xml:space="preserve"> </w:t>
      </w:r>
      <w:r w:rsidR="009F0B27">
        <w:rPr>
          <w:rFonts w:ascii="MINI Serif" w:eastAsia="Times New Roman" w:hAnsi="MINI Serif"/>
          <w:szCs w:val="22"/>
          <w:lang w:bidi="ar-SA"/>
        </w:rPr>
        <w:t>fast and smooth</w:t>
      </w:r>
      <w:r w:rsidR="00E03310">
        <w:rPr>
          <w:rFonts w:ascii="MINI Serif" w:eastAsia="Times New Roman" w:hAnsi="MINI Serif"/>
          <w:szCs w:val="22"/>
          <w:lang w:bidi="ar-SA"/>
        </w:rPr>
        <w:t xml:space="preserve"> gear shifts.</w:t>
      </w:r>
    </w:p>
    <w:p w14:paraId="3B337271" w14:textId="2D268FF8" w:rsidR="00B977D8" w:rsidRPr="00B977D8" w:rsidRDefault="00B977D8" w:rsidP="00784486">
      <w:pPr>
        <w:spacing w:after="0" w:line="360" w:lineRule="auto"/>
        <w:ind w:right="1049"/>
        <w:rPr>
          <w:rFonts w:ascii="MINI Serif" w:eastAsia="Times New Roman" w:hAnsi="MINI Serif"/>
          <w:szCs w:val="22"/>
          <w:lang w:bidi="ar-SA"/>
        </w:rPr>
      </w:pPr>
      <w:r w:rsidRPr="00155F2A">
        <w:rPr>
          <w:rFonts w:ascii="MINI Serif" w:eastAsia="Times New Roman" w:hAnsi="MINI Serif"/>
          <w:b/>
          <w:bCs/>
          <w:szCs w:val="22"/>
          <w:lang w:bidi="ar-SA"/>
        </w:rPr>
        <w:t xml:space="preserve">Exclusive </w:t>
      </w:r>
      <w:r w:rsidR="00E03310">
        <w:rPr>
          <w:rFonts w:ascii="MINI Serif" w:eastAsia="Times New Roman" w:hAnsi="MINI Serif"/>
          <w:b/>
          <w:bCs/>
          <w:szCs w:val="22"/>
          <w:lang w:bidi="ar-SA"/>
        </w:rPr>
        <w:t>exterior features</w:t>
      </w:r>
      <w:r w:rsidRPr="00155F2A">
        <w:rPr>
          <w:rFonts w:ascii="MINI Serif" w:eastAsia="Times New Roman" w:hAnsi="MINI Serif"/>
          <w:b/>
          <w:bCs/>
          <w:szCs w:val="22"/>
          <w:lang w:bidi="ar-SA"/>
        </w:rPr>
        <w:t>.</w:t>
      </w:r>
    </w:p>
    <w:p w14:paraId="1A62B438" w14:textId="14F9557C" w:rsidR="00222BAF" w:rsidRPr="00155F2A" w:rsidRDefault="009A0985" w:rsidP="00784486">
      <w:pPr>
        <w:spacing w:after="0" w:line="360" w:lineRule="auto"/>
        <w:ind w:right="1049"/>
        <w:rPr>
          <w:rFonts w:ascii="MINI Serif" w:eastAsia="Times New Roman" w:hAnsi="MINI Serif"/>
          <w:szCs w:val="22"/>
          <w:lang w:bidi="ar-SA"/>
        </w:rPr>
      </w:pPr>
      <w:r>
        <w:rPr>
          <w:rFonts w:ascii="MINI Serif" w:eastAsia="Times New Roman" w:hAnsi="MINI Serif"/>
          <w:szCs w:val="22"/>
          <w:lang w:bidi="ar-SA"/>
        </w:rPr>
        <w:t xml:space="preserve">The </w:t>
      </w:r>
      <w:r w:rsidR="009F0B27">
        <w:rPr>
          <w:rFonts w:ascii="MINI Serif" w:eastAsia="Times New Roman" w:hAnsi="MINI Serif"/>
          <w:szCs w:val="22"/>
          <w:lang w:bidi="ar-SA"/>
        </w:rPr>
        <w:t xml:space="preserve">MINI Sidewalk Convertible </w:t>
      </w:r>
      <w:r>
        <w:rPr>
          <w:rFonts w:ascii="MINI Serif" w:eastAsia="Times New Roman" w:hAnsi="MINI Serif"/>
          <w:szCs w:val="22"/>
          <w:lang w:bidi="ar-SA"/>
        </w:rPr>
        <w:t>introduces the new</w:t>
      </w:r>
      <w:r w:rsidR="009F0B27">
        <w:rPr>
          <w:rFonts w:ascii="MINI Serif" w:eastAsia="Times New Roman" w:hAnsi="MINI Serif"/>
          <w:szCs w:val="22"/>
          <w:lang w:bidi="ar-SA"/>
        </w:rPr>
        <w:t xml:space="preserve"> </w:t>
      </w:r>
      <w:r w:rsidR="008A41BF" w:rsidRPr="00155F2A">
        <w:rPr>
          <w:rFonts w:ascii="MINI Serif" w:eastAsia="Times New Roman" w:hAnsi="MINI Serif"/>
          <w:szCs w:val="22"/>
          <w:lang w:bidi="ar-SA"/>
        </w:rPr>
        <w:t xml:space="preserve">Deep Laguna metallic body </w:t>
      </w:r>
      <w:r w:rsidR="009F0B27">
        <w:rPr>
          <w:rFonts w:ascii="MINI Serif" w:eastAsia="Times New Roman" w:hAnsi="MINI Serif"/>
          <w:szCs w:val="22"/>
          <w:lang w:bidi="ar-SA"/>
        </w:rPr>
        <w:t xml:space="preserve">paint and exterior mirror caps, </w:t>
      </w:r>
      <w:r>
        <w:rPr>
          <w:rFonts w:ascii="MINI Serif" w:eastAsia="Times New Roman" w:hAnsi="MINI Serif"/>
          <w:szCs w:val="22"/>
          <w:lang w:bidi="ar-SA"/>
        </w:rPr>
        <w:t>and features</w:t>
      </w:r>
      <w:r w:rsidR="009F0B27">
        <w:rPr>
          <w:rFonts w:ascii="MINI Serif" w:eastAsia="Times New Roman" w:hAnsi="MINI Serif"/>
          <w:szCs w:val="22"/>
          <w:lang w:bidi="ar-SA"/>
        </w:rPr>
        <w:t xml:space="preserve"> </w:t>
      </w:r>
      <w:r w:rsidR="00E03310">
        <w:rPr>
          <w:rFonts w:ascii="MINI Serif" w:eastAsia="Times New Roman" w:hAnsi="MINI Serif"/>
          <w:szCs w:val="22"/>
          <w:lang w:bidi="ar-SA"/>
        </w:rPr>
        <w:t>special</w:t>
      </w:r>
      <w:r w:rsidR="008A41BF" w:rsidRPr="00155F2A">
        <w:rPr>
          <w:rFonts w:ascii="MINI Serif" w:eastAsia="Times New Roman" w:hAnsi="MINI Serif"/>
          <w:szCs w:val="22"/>
          <w:lang w:bidi="ar-SA"/>
        </w:rPr>
        <w:t xml:space="preserve"> bon</w:t>
      </w:r>
      <w:r w:rsidR="00E03310">
        <w:rPr>
          <w:rFonts w:ascii="MINI Serif" w:eastAsia="Times New Roman" w:hAnsi="MINI Serif"/>
          <w:szCs w:val="22"/>
          <w:lang w:bidi="ar-SA"/>
        </w:rPr>
        <w:t>net stripes with pin lines and “Sidewalk”</w:t>
      </w:r>
      <w:r w:rsidR="008A41BF" w:rsidRPr="00155F2A">
        <w:rPr>
          <w:rFonts w:ascii="MINI Serif" w:eastAsia="Times New Roman" w:hAnsi="MINI Serif"/>
          <w:szCs w:val="22"/>
          <w:lang w:bidi="ar-SA"/>
        </w:rPr>
        <w:t xml:space="preserve"> side scuttle badging. </w:t>
      </w:r>
      <w:r w:rsidR="007C47FE">
        <w:rPr>
          <w:rFonts w:ascii="MINI Serif" w:eastAsia="Times New Roman" w:hAnsi="MINI Serif"/>
          <w:szCs w:val="22"/>
          <w:lang w:bidi="ar-SA"/>
        </w:rPr>
        <w:t>It</w:t>
      </w:r>
      <w:r w:rsidR="008A41BF" w:rsidRPr="00155F2A">
        <w:rPr>
          <w:rFonts w:ascii="MINI Serif" w:eastAsia="Times New Roman" w:hAnsi="MINI Serif"/>
          <w:szCs w:val="22"/>
          <w:lang w:bidi="ar-SA"/>
        </w:rPr>
        <w:t xml:space="preserve"> is also fitted with </w:t>
      </w:r>
      <w:r w:rsidR="009F0B27">
        <w:rPr>
          <w:rFonts w:ascii="MINI Serif" w:eastAsia="Times New Roman" w:hAnsi="MINI Serif"/>
          <w:szCs w:val="22"/>
          <w:lang w:bidi="ar-SA"/>
        </w:rPr>
        <w:t xml:space="preserve">unique </w:t>
      </w:r>
      <w:r w:rsidR="008A41BF" w:rsidRPr="00155F2A">
        <w:rPr>
          <w:rFonts w:ascii="MINI Serif" w:eastAsia="Times New Roman" w:hAnsi="MINI Serif"/>
          <w:szCs w:val="22"/>
          <w:lang w:bidi="ar-SA"/>
        </w:rPr>
        <w:t xml:space="preserve">door entry strips and an exclusive </w:t>
      </w:r>
      <w:r w:rsidR="009F0B27">
        <w:rPr>
          <w:rFonts w:ascii="MINI Serif" w:eastAsia="Times New Roman" w:hAnsi="MINI Serif"/>
          <w:szCs w:val="22"/>
          <w:lang w:bidi="ar-SA"/>
        </w:rPr>
        <w:t xml:space="preserve">Arrow </w:t>
      </w:r>
      <w:r w:rsidR="008A41BF" w:rsidRPr="00155F2A">
        <w:rPr>
          <w:rFonts w:ascii="MINI Serif" w:eastAsia="Times New Roman" w:hAnsi="MINI Serif"/>
          <w:szCs w:val="22"/>
          <w:lang w:bidi="ar-SA"/>
        </w:rPr>
        <w:t>design soft top roof which can be opened or closed el</w:t>
      </w:r>
      <w:r w:rsidR="00784486">
        <w:rPr>
          <w:rFonts w:ascii="MINI Serif" w:eastAsia="Times New Roman" w:hAnsi="MINI Serif"/>
          <w:szCs w:val="22"/>
          <w:lang w:bidi="ar-SA"/>
        </w:rPr>
        <w:t xml:space="preserve">ectronically in just 18 seconds. </w:t>
      </w:r>
      <w:r w:rsidR="00E03310">
        <w:rPr>
          <w:rFonts w:ascii="MINI Serif" w:eastAsia="Times New Roman" w:hAnsi="MINI Serif"/>
          <w:szCs w:val="22"/>
          <w:lang w:bidi="ar-SA"/>
        </w:rPr>
        <w:t xml:space="preserve">The </w:t>
      </w:r>
      <w:r w:rsidR="009F0B27">
        <w:rPr>
          <w:rFonts w:ascii="MINI Serif" w:eastAsia="Times New Roman" w:hAnsi="MINI Serif"/>
          <w:szCs w:val="22"/>
          <w:lang w:bidi="ar-SA"/>
        </w:rPr>
        <w:t>MINI Sidewalk Convertible</w:t>
      </w:r>
      <w:r w:rsidR="00E03310">
        <w:rPr>
          <w:rFonts w:ascii="MINI Serif" w:eastAsia="Times New Roman" w:hAnsi="MINI Serif"/>
          <w:szCs w:val="22"/>
          <w:lang w:bidi="ar-SA"/>
        </w:rPr>
        <w:t xml:space="preserve"> also has </w:t>
      </w:r>
      <w:r w:rsidR="00222BAF">
        <w:rPr>
          <w:rFonts w:ascii="MINI Serif" w:eastAsia="Times New Roman" w:hAnsi="MINI Serif"/>
          <w:szCs w:val="22"/>
          <w:lang w:bidi="ar-SA"/>
        </w:rPr>
        <w:t>new</w:t>
      </w:r>
      <w:r w:rsidR="008A41BF" w:rsidRPr="00155F2A">
        <w:rPr>
          <w:rFonts w:ascii="MINI Serif" w:eastAsia="Times New Roman" w:hAnsi="MINI Serif"/>
          <w:szCs w:val="22"/>
          <w:lang w:bidi="ar-SA"/>
        </w:rPr>
        <w:t xml:space="preserve"> 17 inch light-alloy Scissor Spoke 2-tone wheels. </w:t>
      </w:r>
    </w:p>
    <w:p w14:paraId="638A3A28" w14:textId="57A888EE" w:rsidR="00B977D8" w:rsidRPr="00B977D8" w:rsidRDefault="009174F2" w:rsidP="00B977D8">
      <w:pPr>
        <w:spacing w:line="360" w:lineRule="auto"/>
        <w:ind w:right="1049"/>
        <w:rPr>
          <w:rFonts w:ascii="MINI Serif" w:eastAsia="Times New Roman" w:hAnsi="MINI Serif"/>
          <w:szCs w:val="22"/>
          <w:lang w:bidi="ar-SA"/>
        </w:rPr>
      </w:pPr>
      <w:r w:rsidRPr="00155F2A">
        <w:rPr>
          <w:rFonts w:ascii="MINI Serif" w:eastAsia="Times New Roman" w:hAnsi="MINI Serif"/>
          <w:b/>
          <w:bCs/>
          <w:szCs w:val="22"/>
          <w:lang w:bidi="ar-SA"/>
        </w:rPr>
        <w:t>Exclusive interior features</w:t>
      </w:r>
      <w:r w:rsidR="00B977D8" w:rsidRPr="00155F2A">
        <w:rPr>
          <w:rFonts w:ascii="MINI Serif" w:eastAsia="Times New Roman" w:hAnsi="MINI Serif"/>
          <w:b/>
          <w:bCs/>
          <w:szCs w:val="22"/>
          <w:lang w:bidi="ar-SA"/>
        </w:rPr>
        <w:t>.</w:t>
      </w:r>
    </w:p>
    <w:p w14:paraId="4AF0BC56" w14:textId="145EC111" w:rsidR="009174F2" w:rsidRPr="00155F2A" w:rsidRDefault="00222BAF" w:rsidP="009174F2">
      <w:pPr>
        <w:spacing w:line="360" w:lineRule="auto"/>
        <w:ind w:right="1049"/>
        <w:rPr>
          <w:rFonts w:ascii="MINI Serif" w:eastAsia="Times New Roman" w:hAnsi="MINI Serif"/>
          <w:szCs w:val="22"/>
          <w:lang w:bidi="ar-SA"/>
        </w:rPr>
      </w:pPr>
      <w:r>
        <w:rPr>
          <w:rFonts w:ascii="MINI Serif" w:eastAsia="Times New Roman" w:hAnsi="MINI Serif"/>
          <w:szCs w:val="22"/>
          <w:lang w:bidi="ar-SA"/>
        </w:rPr>
        <w:lastRenderedPageBreak/>
        <w:t>The</w:t>
      </w:r>
      <w:r w:rsidR="008146DC">
        <w:rPr>
          <w:rFonts w:ascii="MINI Serif" w:eastAsia="Times New Roman" w:hAnsi="MINI Serif"/>
          <w:szCs w:val="22"/>
          <w:lang w:bidi="ar-SA"/>
        </w:rPr>
        <w:t xml:space="preserve"> latest edition of </w:t>
      </w:r>
      <w:r w:rsidR="009F0B27">
        <w:rPr>
          <w:rFonts w:ascii="MINI Serif" w:eastAsia="Times New Roman" w:hAnsi="MINI Serif"/>
          <w:szCs w:val="22"/>
          <w:lang w:bidi="ar-SA"/>
        </w:rPr>
        <w:t>the</w:t>
      </w:r>
      <w:r w:rsidR="009174F2" w:rsidRPr="00155F2A">
        <w:rPr>
          <w:rFonts w:ascii="MINI Serif" w:eastAsia="Times New Roman" w:hAnsi="MINI Serif"/>
          <w:szCs w:val="22"/>
          <w:lang w:bidi="ar-SA"/>
        </w:rPr>
        <w:t xml:space="preserve"> MINI Sidewalk Convertible </w:t>
      </w:r>
      <w:r w:rsidR="008146DC">
        <w:rPr>
          <w:rFonts w:ascii="MINI Serif" w:eastAsia="Times New Roman" w:hAnsi="MINI Serif"/>
          <w:szCs w:val="22"/>
          <w:lang w:bidi="ar-SA"/>
        </w:rPr>
        <w:t>features</w:t>
      </w:r>
      <w:r>
        <w:rPr>
          <w:rFonts w:ascii="MINI Serif" w:eastAsia="Times New Roman" w:hAnsi="MINI Serif"/>
          <w:szCs w:val="22"/>
          <w:lang w:bidi="ar-SA"/>
        </w:rPr>
        <w:t xml:space="preserve"> a</w:t>
      </w:r>
      <w:r w:rsidR="009174F2" w:rsidRPr="00155F2A">
        <w:rPr>
          <w:rFonts w:ascii="MINI Serif" w:eastAsia="Times New Roman" w:hAnsi="MINI Serif"/>
          <w:szCs w:val="22"/>
          <w:lang w:bidi="ar-SA"/>
        </w:rPr>
        <w:t xml:space="preserve"> new seat design with anthracite-coloured MINI Yours Leather Lounge, </w:t>
      </w:r>
      <w:r w:rsidR="008146DC">
        <w:rPr>
          <w:rFonts w:ascii="MINI Serif" w:eastAsia="Times New Roman" w:hAnsi="MINI Serif"/>
          <w:szCs w:val="22"/>
          <w:lang w:bidi="ar-SA"/>
        </w:rPr>
        <w:t>“</w:t>
      </w:r>
      <w:r w:rsidR="008146DC" w:rsidRPr="00155F2A">
        <w:rPr>
          <w:rFonts w:ascii="MINI Serif" w:eastAsia="Times New Roman" w:hAnsi="MINI Serif"/>
          <w:szCs w:val="22"/>
          <w:lang w:bidi="ar-SA"/>
        </w:rPr>
        <w:t xml:space="preserve">Sidewalk" </w:t>
      </w:r>
      <w:r w:rsidR="009174F2" w:rsidRPr="00155F2A">
        <w:rPr>
          <w:rFonts w:ascii="MINI Serif" w:eastAsia="Times New Roman" w:hAnsi="MINI Serif"/>
          <w:szCs w:val="22"/>
          <w:lang w:bidi="ar-SA"/>
        </w:rPr>
        <w:t xml:space="preserve">seat badging and </w:t>
      </w:r>
      <w:r w:rsidR="00B977D8" w:rsidRPr="00B977D8">
        <w:rPr>
          <w:rFonts w:ascii="MINI Serif" w:eastAsia="Times New Roman" w:hAnsi="MINI Serif"/>
          <w:szCs w:val="22"/>
          <w:lang w:bidi="ar-SA"/>
        </w:rPr>
        <w:t>contrasting seams in Petrol and Energetic Yellow</w:t>
      </w:r>
      <w:r w:rsidR="008146DC">
        <w:rPr>
          <w:rFonts w:ascii="MINI Serif" w:eastAsia="Times New Roman" w:hAnsi="MINI Serif"/>
          <w:szCs w:val="22"/>
          <w:lang w:bidi="ar-SA"/>
        </w:rPr>
        <w:t xml:space="preserve"> colours</w:t>
      </w:r>
      <w:r w:rsidR="00B977D8" w:rsidRPr="00B977D8">
        <w:rPr>
          <w:rFonts w:ascii="MINI Serif" w:eastAsia="Times New Roman" w:hAnsi="MINI Serif"/>
          <w:szCs w:val="22"/>
          <w:lang w:bidi="ar-SA"/>
        </w:rPr>
        <w:t xml:space="preserve">. </w:t>
      </w:r>
      <w:r w:rsidR="009174F2" w:rsidRPr="00155F2A">
        <w:rPr>
          <w:rFonts w:ascii="MINI Serif" w:eastAsia="Times New Roman" w:hAnsi="MINI Serif"/>
          <w:szCs w:val="22"/>
          <w:lang w:bidi="ar-SA"/>
        </w:rPr>
        <w:t xml:space="preserve">The sports leather steering wheel has a </w:t>
      </w:r>
      <w:r w:rsidR="009174F2" w:rsidRPr="00B977D8">
        <w:rPr>
          <w:rFonts w:ascii="MINI Serif" w:eastAsia="Times New Roman" w:hAnsi="MINI Serif"/>
          <w:szCs w:val="22"/>
          <w:lang w:bidi="ar-SA"/>
        </w:rPr>
        <w:t>discree</w:t>
      </w:r>
      <w:r w:rsidR="009174F2" w:rsidRPr="00155F2A">
        <w:rPr>
          <w:rFonts w:ascii="MINI Serif" w:eastAsia="Times New Roman" w:hAnsi="MINI Serif"/>
          <w:szCs w:val="22"/>
          <w:lang w:bidi="ar-SA"/>
        </w:rPr>
        <w:t xml:space="preserve">t </w:t>
      </w:r>
      <w:r w:rsidR="008146DC">
        <w:rPr>
          <w:rFonts w:ascii="MINI Serif" w:eastAsia="Times New Roman" w:hAnsi="MINI Serif"/>
          <w:szCs w:val="22"/>
          <w:lang w:bidi="ar-SA"/>
        </w:rPr>
        <w:t>“</w:t>
      </w:r>
      <w:r w:rsidR="009174F2" w:rsidRPr="00155F2A">
        <w:rPr>
          <w:rFonts w:ascii="MINI Serif" w:eastAsia="Times New Roman" w:hAnsi="MINI Serif"/>
          <w:szCs w:val="22"/>
          <w:lang w:bidi="ar-SA"/>
        </w:rPr>
        <w:t xml:space="preserve">Sidewalk" logo at the bottom and is </w:t>
      </w:r>
      <w:r w:rsidR="008146DC">
        <w:rPr>
          <w:rFonts w:ascii="MINI Serif" w:eastAsia="Times New Roman" w:hAnsi="MINI Serif"/>
          <w:szCs w:val="22"/>
          <w:lang w:bidi="ar-SA"/>
        </w:rPr>
        <w:t xml:space="preserve">also </w:t>
      </w:r>
      <w:r w:rsidR="009174F2" w:rsidRPr="00155F2A">
        <w:rPr>
          <w:rFonts w:ascii="MINI Serif" w:eastAsia="Times New Roman" w:hAnsi="MINI Serif"/>
          <w:szCs w:val="22"/>
          <w:lang w:bidi="ar-SA"/>
        </w:rPr>
        <w:t xml:space="preserve">finished with </w:t>
      </w:r>
      <w:r>
        <w:rPr>
          <w:rFonts w:ascii="MINI Serif" w:eastAsia="Times New Roman" w:hAnsi="MINI Serif"/>
          <w:szCs w:val="22"/>
          <w:lang w:bidi="ar-SA"/>
        </w:rPr>
        <w:t xml:space="preserve">the </w:t>
      </w:r>
      <w:r w:rsidR="009174F2" w:rsidRPr="00155F2A">
        <w:rPr>
          <w:rFonts w:ascii="MINI Serif" w:eastAsia="Times New Roman" w:hAnsi="MINI Serif"/>
          <w:szCs w:val="22"/>
          <w:lang w:bidi="ar-SA"/>
        </w:rPr>
        <w:t>contrasting seams</w:t>
      </w:r>
      <w:r w:rsidR="008146DC">
        <w:rPr>
          <w:rFonts w:ascii="MINI Serif" w:eastAsia="Times New Roman" w:hAnsi="MINI Serif"/>
          <w:szCs w:val="22"/>
          <w:lang w:bidi="ar-SA"/>
        </w:rPr>
        <w:t>.</w:t>
      </w:r>
      <w:r w:rsidR="00784486">
        <w:rPr>
          <w:rFonts w:ascii="MINI Serif" w:eastAsia="Times New Roman" w:hAnsi="MINI Serif"/>
          <w:szCs w:val="22"/>
          <w:lang w:bidi="ar-SA"/>
        </w:rPr>
        <w:t xml:space="preserve"> </w:t>
      </w:r>
      <w:r w:rsidR="008146DC">
        <w:rPr>
          <w:rFonts w:ascii="MINI Serif" w:eastAsia="Times New Roman" w:hAnsi="MINI Serif"/>
          <w:szCs w:val="22"/>
          <w:lang w:bidi="ar-SA"/>
        </w:rPr>
        <w:t>The</w:t>
      </w:r>
      <w:r w:rsidR="00DA095F" w:rsidRPr="00155F2A">
        <w:rPr>
          <w:rFonts w:ascii="MINI Serif" w:eastAsia="Times New Roman" w:hAnsi="MINI Serif"/>
          <w:szCs w:val="22"/>
          <w:lang w:bidi="ar-SA"/>
        </w:rPr>
        <w:t xml:space="preserve"> new dashboard facia is </w:t>
      </w:r>
      <w:r w:rsidR="008146DC">
        <w:rPr>
          <w:rFonts w:ascii="MINI Serif" w:eastAsia="Times New Roman" w:hAnsi="MINI Serif"/>
          <w:szCs w:val="22"/>
          <w:lang w:bidi="ar-SA"/>
        </w:rPr>
        <w:t>Piano Black with accents in Petrol and Silver.</w:t>
      </w:r>
    </w:p>
    <w:p w14:paraId="3B368631" w14:textId="3F217BFF" w:rsidR="00FB6F04" w:rsidRPr="00155F2A" w:rsidRDefault="00222BAF" w:rsidP="00784486">
      <w:pPr>
        <w:spacing w:after="0" w:line="360" w:lineRule="auto"/>
        <w:ind w:right="1049"/>
        <w:rPr>
          <w:rFonts w:ascii="MINI Serif" w:eastAsia="Times New Roman" w:hAnsi="MINI Serif"/>
          <w:b/>
          <w:szCs w:val="22"/>
          <w:lang w:bidi="ar-SA"/>
        </w:rPr>
      </w:pPr>
      <w:r>
        <w:rPr>
          <w:rFonts w:ascii="MINI Serif" w:eastAsia="Times New Roman" w:hAnsi="MINI Serif"/>
          <w:b/>
          <w:szCs w:val="22"/>
          <w:lang w:bidi="ar-SA"/>
        </w:rPr>
        <w:t xml:space="preserve">Full of </w:t>
      </w:r>
      <w:r w:rsidR="00FB6F04" w:rsidRPr="00155F2A">
        <w:rPr>
          <w:rFonts w:ascii="MINI Serif" w:eastAsia="Times New Roman" w:hAnsi="MINI Serif"/>
          <w:b/>
          <w:szCs w:val="22"/>
          <w:lang w:bidi="ar-SA"/>
        </w:rPr>
        <w:t>technology</w:t>
      </w:r>
      <w:r>
        <w:rPr>
          <w:rFonts w:ascii="MINI Serif" w:eastAsia="Times New Roman" w:hAnsi="MINI Serif"/>
          <w:b/>
          <w:szCs w:val="22"/>
          <w:lang w:bidi="ar-SA"/>
        </w:rPr>
        <w:t>.</w:t>
      </w:r>
    </w:p>
    <w:p w14:paraId="6080224D" w14:textId="0E9E13E6" w:rsidR="00DA095F" w:rsidRPr="00155F2A" w:rsidRDefault="00FB6F04" w:rsidP="00784486">
      <w:pPr>
        <w:spacing w:after="0" w:line="360" w:lineRule="auto"/>
        <w:ind w:right="1049"/>
        <w:rPr>
          <w:rFonts w:ascii="MINI Serif" w:eastAsia="Times New Roman" w:hAnsi="MINI Serif"/>
          <w:szCs w:val="22"/>
          <w:lang w:bidi="ar-SA"/>
        </w:rPr>
      </w:pPr>
      <w:r w:rsidRPr="00155F2A">
        <w:rPr>
          <w:rFonts w:ascii="MINI Serif" w:eastAsia="Times New Roman" w:hAnsi="MINI Serif"/>
          <w:szCs w:val="22"/>
          <w:lang w:bidi="ar-SA"/>
        </w:rPr>
        <w:t xml:space="preserve">The new MINI Sidewalk Convertible comes with a range of </w:t>
      </w:r>
      <w:r w:rsidR="009F0B27">
        <w:rPr>
          <w:rFonts w:ascii="MINI Serif" w:eastAsia="Times New Roman" w:hAnsi="MINI Serif"/>
          <w:szCs w:val="22"/>
          <w:lang w:bidi="ar-SA"/>
        </w:rPr>
        <w:t xml:space="preserve">intuitive technologies </w:t>
      </w:r>
      <w:r w:rsidR="009A0985">
        <w:rPr>
          <w:rFonts w:ascii="MINI Serif" w:eastAsia="Times New Roman" w:hAnsi="MINI Serif"/>
          <w:szCs w:val="22"/>
          <w:lang w:bidi="ar-SA"/>
        </w:rPr>
        <w:t xml:space="preserve">as standard, including </w:t>
      </w:r>
      <w:r w:rsidR="00222BAF">
        <w:rPr>
          <w:rFonts w:ascii="MINI Serif" w:eastAsia="Times New Roman" w:hAnsi="MINI Serif"/>
          <w:szCs w:val="22"/>
          <w:lang w:bidi="ar-SA"/>
        </w:rPr>
        <w:t xml:space="preserve">the </w:t>
      </w:r>
      <w:r w:rsidR="00DA095F" w:rsidRPr="00155F2A">
        <w:rPr>
          <w:rFonts w:ascii="MINI Serif" w:eastAsia="Times New Roman" w:hAnsi="MINI Serif"/>
          <w:szCs w:val="22"/>
          <w:lang w:bidi="ar-SA"/>
        </w:rPr>
        <w:t>Navigation Plus Pack</w:t>
      </w:r>
      <w:r w:rsidR="009F0B27">
        <w:rPr>
          <w:rFonts w:ascii="MINI Serif" w:eastAsia="Times New Roman" w:hAnsi="MINI Serif"/>
          <w:szCs w:val="22"/>
          <w:lang w:bidi="ar-SA"/>
        </w:rPr>
        <w:t xml:space="preserve"> featuring</w:t>
      </w:r>
      <w:r w:rsidR="00DA095F" w:rsidRPr="00155F2A">
        <w:rPr>
          <w:rFonts w:ascii="MINI Serif" w:eastAsia="Times New Roman" w:hAnsi="MINI Serif"/>
          <w:szCs w:val="22"/>
          <w:lang w:bidi="ar-SA"/>
        </w:rPr>
        <w:t xml:space="preserve"> an 8.8” touch screen display, Satellite Navigation with Real Time Traffic Information (RTTI), Wireless Charging and Amazon Alexa functionality.  </w:t>
      </w:r>
      <w:r w:rsidR="008146DC">
        <w:rPr>
          <w:rFonts w:ascii="MINI Serif" w:eastAsia="Times New Roman" w:hAnsi="MINI Serif"/>
          <w:szCs w:val="22"/>
          <w:lang w:bidi="ar-SA"/>
        </w:rPr>
        <w:t xml:space="preserve">The </w:t>
      </w:r>
      <w:r w:rsidR="00DA095F" w:rsidRPr="00155F2A">
        <w:rPr>
          <w:rFonts w:ascii="MINI Serif" w:eastAsia="Times New Roman" w:hAnsi="MINI Serif"/>
          <w:szCs w:val="22"/>
          <w:lang w:bidi="ar-SA"/>
        </w:rPr>
        <w:t>Comfort Plus Pack</w:t>
      </w:r>
      <w:r w:rsidR="009A0985">
        <w:rPr>
          <w:rFonts w:ascii="MINI Serif" w:eastAsia="Times New Roman" w:hAnsi="MINI Serif"/>
          <w:szCs w:val="22"/>
          <w:lang w:bidi="ar-SA"/>
        </w:rPr>
        <w:t xml:space="preserve"> includes</w:t>
      </w:r>
      <w:r w:rsidR="008146DC">
        <w:rPr>
          <w:rFonts w:ascii="MINI Serif" w:eastAsia="Times New Roman" w:hAnsi="MINI Serif"/>
          <w:szCs w:val="22"/>
          <w:lang w:bidi="ar-SA"/>
        </w:rPr>
        <w:t xml:space="preserve"> heated seats,</w:t>
      </w:r>
      <w:r w:rsidR="009F0B27">
        <w:rPr>
          <w:rFonts w:ascii="MINI Serif" w:eastAsia="Times New Roman" w:hAnsi="MINI Serif"/>
          <w:szCs w:val="22"/>
          <w:lang w:bidi="ar-SA"/>
        </w:rPr>
        <w:t xml:space="preserve"> and</w:t>
      </w:r>
      <w:r w:rsidR="008146DC">
        <w:rPr>
          <w:rFonts w:ascii="MINI Serif" w:eastAsia="Times New Roman" w:hAnsi="MINI Serif"/>
          <w:szCs w:val="22"/>
          <w:lang w:bidi="ar-SA"/>
        </w:rPr>
        <w:t xml:space="preserve"> r</w:t>
      </w:r>
      <w:r w:rsidR="00DA095F" w:rsidRPr="00155F2A">
        <w:rPr>
          <w:rFonts w:ascii="MINI Serif" w:eastAsia="Times New Roman" w:hAnsi="MINI Serif"/>
          <w:szCs w:val="22"/>
          <w:lang w:bidi="ar-SA"/>
        </w:rPr>
        <w:t xml:space="preserve">ear view camera with Park Distance Control at both the front and rear of the vehicle and Parking Assistant. </w:t>
      </w:r>
    </w:p>
    <w:p w14:paraId="169A21CA" w14:textId="68DA26BA" w:rsidR="00FB6F04" w:rsidRPr="00155F2A" w:rsidRDefault="008146DC" w:rsidP="009174F2">
      <w:pPr>
        <w:spacing w:line="360" w:lineRule="auto"/>
        <w:ind w:right="1049"/>
        <w:rPr>
          <w:rFonts w:ascii="MINI Serif" w:eastAsia="Times New Roman" w:hAnsi="MINI Serif"/>
          <w:szCs w:val="22"/>
          <w:lang w:bidi="ar-SA"/>
        </w:rPr>
      </w:pPr>
      <w:r>
        <w:rPr>
          <w:rFonts w:ascii="MINI Serif" w:eastAsia="Times New Roman" w:hAnsi="MINI Serif"/>
          <w:szCs w:val="22"/>
          <w:lang w:bidi="ar-SA"/>
        </w:rPr>
        <w:t>The Sidewalk Convertible also has a Harmon Kardon Hi-Fi system, Head-up Display</w:t>
      </w:r>
      <w:r w:rsidR="00FB6F04" w:rsidRPr="00155F2A">
        <w:rPr>
          <w:rFonts w:ascii="MINI Serif" w:eastAsia="Times New Roman" w:hAnsi="MINI Serif"/>
          <w:szCs w:val="22"/>
          <w:lang w:bidi="ar-SA"/>
        </w:rPr>
        <w:t xml:space="preserve"> </w:t>
      </w:r>
      <w:r>
        <w:rPr>
          <w:rFonts w:ascii="MINI Serif" w:eastAsia="Times New Roman" w:hAnsi="MINI Serif"/>
          <w:szCs w:val="22"/>
          <w:lang w:bidi="ar-SA"/>
        </w:rPr>
        <w:t>and</w:t>
      </w:r>
      <w:r w:rsidR="00FB6F04" w:rsidRPr="00155F2A">
        <w:rPr>
          <w:rFonts w:ascii="MINI Serif" w:eastAsia="Times New Roman" w:hAnsi="MINI Serif"/>
          <w:szCs w:val="22"/>
          <w:lang w:bidi="ar-SA"/>
        </w:rPr>
        <w:t xml:space="preserve"> Driving Modes which allow </w:t>
      </w:r>
      <w:r>
        <w:rPr>
          <w:rFonts w:ascii="MINI Serif" w:eastAsia="Times New Roman" w:hAnsi="MINI Serif"/>
          <w:szCs w:val="22"/>
          <w:lang w:bidi="ar-SA"/>
        </w:rPr>
        <w:t>the driver</w:t>
      </w:r>
      <w:r w:rsidR="00FB6F04" w:rsidRPr="00155F2A">
        <w:rPr>
          <w:rFonts w:ascii="MINI Serif" w:eastAsia="Times New Roman" w:hAnsi="MINI Serif"/>
          <w:szCs w:val="22"/>
          <w:lang w:bidi="ar-SA"/>
        </w:rPr>
        <w:t xml:space="preserve"> to switch between Comfort, ECO and Sport</w:t>
      </w:r>
      <w:r>
        <w:rPr>
          <w:rFonts w:ascii="MINI Serif" w:eastAsia="Times New Roman" w:hAnsi="MINI Serif"/>
          <w:szCs w:val="22"/>
          <w:lang w:bidi="ar-SA"/>
        </w:rPr>
        <w:t xml:space="preserve"> driving styles</w:t>
      </w:r>
      <w:r w:rsidR="00FB6F04" w:rsidRPr="00155F2A">
        <w:rPr>
          <w:rFonts w:ascii="MINI Serif" w:eastAsia="Times New Roman" w:hAnsi="MINI Serif"/>
          <w:szCs w:val="22"/>
          <w:lang w:bidi="ar-SA"/>
        </w:rPr>
        <w:t>.</w:t>
      </w:r>
      <w:r>
        <w:rPr>
          <w:rFonts w:ascii="MINI Serif" w:eastAsia="Times New Roman" w:hAnsi="MINI Serif"/>
          <w:szCs w:val="22"/>
          <w:lang w:bidi="ar-SA"/>
        </w:rPr>
        <w:t xml:space="preserve"> </w:t>
      </w:r>
      <w:r w:rsidR="00222BAF">
        <w:rPr>
          <w:rFonts w:ascii="MINI Serif" w:eastAsia="Times New Roman" w:hAnsi="MINI Serif"/>
          <w:szCs w:val="22"/>
          <w:lang w:bidi="ar-SA"/>
        </w:rPr>
        <w:t xml:space="preserve">The package of standard equipment is completed with comfort access and </w:t>
      </w:r>
      <w:r w:rsidR="00FB6F04" w:rsidRPr="00155F2A">
        <w:rPr>
          <w:rFonts w:ascii="MINI Serif" w:eastAsia="Times New Roman" w:hAnsi="MINI Serif"/>
          <w:szCs w:val="22"/>
          <w:lang w:bidi="ar-SA"/>
        </w:rPr>
        <w:t>wind deflector</w:t>
      </w:r>
      <w:r w:rsidR="006E20CA" w:rsidRPr="00155F2A">
        <w:rPr>
          <w:rFonts w:ascii="MINI Serif" w:eastAsia="Times New Roman" w:hAnsi="MINI Serif"/>
          <w:szCs w:val="22"/>
          <w:lang w:bidi="ar-SA"/>
        </w:rPr>
        <w:t>.</w:t>
      </w:r>
    </w:p>
    <w:p w14:paraId="114C3AB8" w14:textId="1D9B599A" w:rsidR="00222BAF" w:rsidRPr="00B977D8" w:rsidRDefault="006E20CA" w:rsidP="009174F2">
      <w:pPr>
        <w:spacing w:line="360" w:lineRule="auto"/>
        <w:ind w:right="1049"/>
        <w:rPr>
          <w:rFonts w:ascii="MINI Serif" w:eastAsia="Times New Roman" w:hAnsi="MINI Serif"/>
          <w:szCs w:val="22"/>
          <w:lang w:bidi="ar-SA"/>
        </w:rPr>
      </w:pPr>
      <w:r w:rsidRPr="00155F2A">
        <w:rPr>
          <w:rFonts w:ascii="MINI Serif" w:eastAsia="Times New Roman" w:hAnsi="MINI Serif"/>
          <w:szCs w:val="22"/>
          <w:lang w:bidi="ar-SA"/>
        </w:rPr>
        <w:t xml:space="preserve">The MINI Sidewalk Convertible is available to order </w:t>
      </w:r>
      <w:r w:rsidR="008146DC">
        <w:rPr>
          <w:rFonts w:ascii="MINI Serif" w:eastAsia="Times New Roman" w:hAnsi="MINI Serif"/>
          <w:szCs w:val="22"/>
          <w:lang w:bidi="ar-SA"/>
        </w:rPr>
        <w:t xml:space="preserve">now </w:t>
      </w:r>
      <w:r w:rsidR="00784486">
        <w:rPr>
          <w:rFonts w:ascii="MINI Serif" w:eastAsia="Times New Roman" w:hAnsi="MINI Serif"/>
          <w:szCs w:val="22"/>
          <w:lang w:bidi="ar-SA"/>
        </w:rPr>
        <w:t xml:space="preserve">from </w:t>
      </w:r>
      <w:r w:rsidR="00784486" w:rsidRPr="00784486">
        <w:rPr>
          <w:rFonts w:ascii="MINI Serif" w:hAnsi="MINI Serif"/>
        </w:rPr>
        <w:t>€</w:t>
      </w:r>
      <w:r w:rsidR="00784486">
        <w:rPr>
          <w:rFonts w:ascii="MINI Serif" w:hAnsi="MINI Serif"/>
        </w:rPr>
        <w:t>47,840</w:t>
      </w:r>
      <w:r w:rsidR="00784486">
        <w:rPr>
          <w:rFonts w:ascii="MINI Serif" w:hAnsi="MINI Serif"/>
        </w:rPr>
        <w:t xml:space="preserve"> </w:t>
      </w:r>
      <w:r w:rsidR="00222BAF" w:rsidRPr="00155F2A">
        <w:rPr>
          <w:rFonts w:ascii="MINI Serif" w:eastAsia="Times New Roman" w:hAnsi="MINI Serif"/>
          <w:szCs w:val="22"/>
          <w:lang w:bidi="ar-SA"/>
        </w:rPr>
        <w:t xml:space="preserve">RRP </w:t>
      </w:r>
      <w:r w:rsidR="00222BAF">
        <w:rPr>
          <w:rFonts w:ascii="MINI Serif" w:eastAsia="Times New Roman" w:hAnsi="MINI Serif"/>
          <w:szCs w:val="22"/>
          <w:lang w:bidi="ar-SA"/>
        </w:rPr>
        <w:t>at</w:t>
      </w:r>
      <w:r w:rsidRPr="00155F2A">
        <w:rPr>
          <w:rFonts w:ascii="MINI Serif" w:eastAsia="Times New Roman" w:hAnsi="MINI Serif"/>
          <w:szCs w:val="22"/>
          <w:lang w:bidi="ar-SA"/>
        </w:rPr>
        <w:t xml:space="preserve"> </w:t>
      </w:r>
      <w:r w:rsidR="00784486">
        <w:rPr>
          <w:rFonts w:ascii="MINI Serif" w:eastAsia="Times New Roman" w:hAnsi="MINI Serif"/>
          <w:szCs w:val="22"/>
          <w:lang w:bidi="ar-SA"/>
        </w:rPr>
        <w:t xml:space="preserve">Irish MINI </w:t>
      </w:r>
      <w:r w:rsidRPr="00155F2A">
        <w:rPr>
          <w:rFonts w:ascii="MINI Serif" w:eastAsia="Times New Roman" w:hAnsi="MINI Serif"/>
          <w:szCs w:val="22"/>
          <w:lang w:bidi="ar-SA"/>
        </w:rPr>
        <w:t>r</w:t>
      </w:r>
      <w:r w:rsidR="0040477B">
        <w:rPr>
          <w:rFonts w:ascii="MINI Serif" w:eastAsia="Times New Roman" w:hAnsi="MINI Serif"/>
          <w:szCs w:val="22"/>
          <w:lang w:bidi="ar-SA"/>
        </w:rPr>
        <w:t>etailers</w:t>
      </w:r>
      <w:r w:rsidRPr="00155F2A">
        <w:rPr>
          <w:rFonts w:ascii="MINI Serif" w:eastAsia="Times New Roman" w:hAnsi="MINI Serif"/>
          <w:szCs w:val="22"/>
          <w:lang w:bidi="ar-SA"/>
        </w:rPr>
        <w:t xml:space="preserve">, with </w:t>
      </w:r>
      <w:r w:rsidR="000A3596">
        <w:rPr>
          <w:rFonts w:ascii="MINI Serif" w:eastAsia="Times New Roman" w:hAnsi="MINI Serif"/>
          <w:szCs w:val="22"/>
          <w:lang w:bidi="ar-SA"/>
        </w:rPr>
        <w:t>production</w:t>
      </w:r>
      <w:r w:rsidRPr="00155F2A">
        <w:rPr>
          <w:rFonts w:ascii="MINI Serif" w:eastAsia="Times New Roman" w:hAnsi="MINI Serif"/>
          <w:szCs w:val="22"/>
          <w:lang w:bidi="ar-SA"/>
        </w:rPr>
        <w:t xml:space="preserve"> starting from March 2020.</w:t>
      </w:r>
      <w:r w:rsidR="00784486">
        <w:rPr>
          <w:rFonts w:ascii="MINI Serif" w:eastAsia="Times New Roman" w:hAnsi="MINI Serif"/>
          <w:szCs w:val="22"/>
          <w:lang w:bidi="ar-SA"/>
        </w:rPr>
        <w:t xml:space="preserve"> </w:t>
      </w:r>
      <w:r w:rsidR="00222BAF">
        <w:rPr>
          <w:rFonts w:ascii="MINI Serif" w:eastAsia="Times New Roman" w:hAnsi="MINI Serif"/>
          <w:szCs w:val="22"/>
          <w:lang w:bidi="ar-SA"/>
        </w:rPr>
        <w:t xml:space="preserve">For more information visit </w:t>
      </w:r>
      <w:r w:rsidR="00784486">
        <w:rPr>
          <w:rStyle w:val="Hyperlink"/>
          <w:rFonts w:ascii="MINI Serif" w:eastAsia="Times New Roman" w:hAnsi="MINI Serif"/>
          <w:szCs w:val="22"/>
          <w:lang w:bidi="ar-SA"/>
        </w:rPr>
        <w:t>www.mini.ie.</w:t>
      </w:r>
    </w:p>
    <w:p w14:paraId="471AF5E0" w14:textId="68AC22EF" w:rsidR="00676471" w:rsidRPr="00676471" w:rsidRDefault="00784486" w:rsidP="00784486">
      <w:pPr>
        <w:spacing w:line="360" w:lineRule="auto"/>
        <w:ind w:right="1049"/>
        <w:jc w:val="center"/>
        <w:rPr>
          <w:rFonts w:ascii="MINI Serif" w:hAnsi="MINI Serif" w:cs="MINIType v2 Regular"/>
          <w:b/>
          <w:bCs/>
        </w:rPr>
      </w:pPr>
      <w:r>
        <w:rPr>
          <w:rFonts w:ascii="MINI Serif" w:hAnsi="MINI Serif" w:cs="MINIType v2 Regular"/>
          <w:b/>
          <w:bCs/>
        </w:rPr>
        <w:t>-</w:t>
      </w:r>
      <w:r w:rsidR="00676471" w:rsidRPr="00676471">
        <w:rPr>
          <w:rFonts w:ascii="MINI Serif" w:hAnsi="MINI Serif" w:cs="MINIType v2 Regular"/>
          <w:b/>
          <w:bCs/>
        </w:rPr>
        <w:t>Ends</w:t>
      </w:r>
      <w:r>
        <w:rPr>
          <w:rFonts w:ascii="MINI Serif" w:hAnsi="MINI Serif" w:cs="MINIType v2 Regular"/>
          <w:b/>
          <w:bCs/>
        </w:rPr>
        <w:t>-</w:t>
      </w:r>
    </w:p>
    <w:p w14:paraId="7057713B" w14:textId="038CF5DE" w:rsidR="00FF6747" w:rsidRPr="00784486" w:rsidRDefault="00FF6747">
      <w:pPr>
        <w:spacing w:after="0" w:line="240" w:lineRule="auto"/>
        <w:ind w:right="0"/>
        <w:rPr>
          <w:rFonts w:ascii="MINI Serif" w:hAnsi="MINI Serif"/>
          <w:bCs/>
          <w:sz w:val="16"/>
          <w:szCs w:val="16"/>
        </w:rPr>
      </w:pPr>
    </w:p>
    <w:p w14:paraId="78FC9036" w14:textId="20EFE2A4" w:rsidR="00CB57CF" w:rsidRPr="00784486" w:rsidRDefault="00CB57CF" w:rsidP="00CB57CF">
      <w:pPr>
        <w:tabs>
          <w:tab w:val="left" w:pos="708"/>
        </w:tabs>
        <w:spacing w:line="100" w:lineRule="atLeast"/>
        <w:rPr>
          <w:rFonts w:ascii="MINI Serif" w:hAnsi="MINI Serif"/>
          <w:b/>
        </w:rPr>
      </w:pPr>
      <w:r w:rsidRPr="00784486">
        <w:rPr>
          <w:rFonts w:ascii="MINI Serif" w:hAnsi="MINI Serif"/>
          <w:b/>
        </w:rPr>
        <w:t>The BMW Group</w:t>
      </w:r>
    </w:p>
    <w:p w14:paraId="1576088D" w14:textId="77777777" w:rsidR="0067546D" w:rsidRPr="00784486" w:rsidRDefault="0067546D" w:rsidP="0067546D">
      <w:pPr>
        <w:spacing w:before="100" w:beforeAutospacing="1" w:after="100" w:afterAutospacing="1" w:line="240" w:lineRule="auto"/>
        <w:ind w:right="0"/>
        <w:rPr>
          <w:rFonts w:ascii="MINI Serif" w:eastAsia="Times New Roman" w:hAnsi="MINI Serif"/>
          <w:sz w:val="18"/>
          <w:szCs w:val="22"/>
          <w:lang w:bidi="ar-SA"/>
        </w:rPr>
      </w:pPr>
      <w:r w:rsidRPr="00784486">
        <w:rPr>
          <w:rFonts w:ascii="MINI Serif" w:eastAsia="Times New Roman" w:hAnsi="MINI Serif"/>
          <w:sz w:val="18"/>
          <w:szCs w:val="22"/>
          <w:lang w:bidi="ar-SA"/>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6C32C34A" w14:textId="77777777" w:rsidR="0067546D" w:rsidRPr="00784486" w:rsidRDefault="0067546D" w:rsidP="0067546D">
      <w:pPr>
        <w:spacing w:before="100" w:beforeAutospacing="1" w:after="100" w:afterAutospacing="1" w:line="240" w:lineRule="auto"/>
        <w:ind w:right="0"/>
        <w:rPr>
          <w:rFonts w:ascii="MINI Serif" w:eastAsia="Times New Roman" w:hAnsi="MINI Serif"/>
          <w:sz w:val="18"/>
          <w:szCs w:val="22"/>
          <w:lang w:bidi="ar-SA"/>
        </w:rPr>
      </w:pPr>
      <w:r w:rsidRPr="00784486">
        <w:rPr>
          <w:rFonts w:ascii="MINI Serif" w:eastAsia="Times New Roman" w:hAnsi="MINI Serif"/>
          <w:sz w:val="18"/>
          <w:szCs w:val="22"/>
          <w:lang w:bidi="ar-SA"/>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14:paraId="19333780" w14:textId="77777777" w:rsidR="00784486" w:rsidRPr="00784486" w:rsidRDefault="0067546D" w:rsidP="00784486">
      <w:pPr>
        <w:spacing w:before="100" w:beforeAutospacing="1" w:after="100" w:afterAutospacing="1" w:line="240" w:lineRule="auto"/>
        <w:ind w:right="0"/>
        <w:rPr>
          <w:rFonts w:ascii="MINI Serif" w:eastAsia="Times New Roman" w:hAnsi="MINI Serif"/>
          <w:sz w:val="18"/>
          <w:szCs w:val="22"/>
          <w:lang w:bidi="ar-SA"/>
        </w:rPr>
      </w:pPr>
      <w:r w:rsidRPr="00784486">
        <w:rPr>
          <w:rFonts w:ascii="MINI Serif" w:eastAsia="Times New Roman" w:hAnsi="MINI Serif"/>
          <w:sz w:val="18"/>
          <w:szCs w:val="22"/>
          <w:lang w:bidi="ar-SA"/>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44001D1" w14:textId="5CE4D8EE" w:rsidR="00CB57CF" w:rsidRPr="00784486" w:rsidRDefault="00CB57CF" w:rsidP="00784486">
      <w:pPr>
        <w:spacing w:after="0" w:line="240" w:lineRule="auto"/>
        <w:ind w:right="0"/>
        <w:rPr>
          <w:rFonts w:eastAsia="Times New Roman"/>
          <w:sz w:val="18"/>
          <w:szCs w:val="22"/>
          <w:lang w:bidi="ar-SA"/>
        </w:rPr>
      </w:pPr>
      <w:r w:rsidRPr="00C23F2B">
        <w:rPr>
          <w:rFonts w:ascii="MINI Serif" w:hAnsi="MINI Serif" w:cs="MINIType v2 Regular"/>
          <w:b/>
          <w:bCs/>
          <w:sz w:val="18"/>
          <w:szCs w:val="18"/>
        </w:rPr>
        <w:br/>
        <w:t>MINI Press Office Contacts:</w:t>
      </w:r>
    </w:p>
    <w:p w14:paraId="1FA71D6C" w14:textId="20EC66CE" w:rsidR="00317509" w:rsidRPr="00784486" w:rsidRDefault="00784486" w:rsidP="00784486">
      <w:pPr>
        <w:spacing w:after="0" w:line="240" w:lineRule="auto"/>
        <w:rPr>
          <w:rFonts w:ascii="MINI Serif" w:hAnsi="MINI Serif"/>
          <w:bCs/>
          <w:sz w:val="20"/>
          <w:szCs w:val="18"/>
        </w:rPr>
      </w:pPr>
      <w:r w:rsidRPr="00784486">
        <w:rPr>
          <w:rFonts w:ascii="MINI Serif" w:hAnsi="MINI Serif"/>
          <w:bCs/>
          <w:sz w:val="20"/>
          <w:szCs w:val="18"/>
        </w:rPr>
        <w:t xml:space="preserve">Laura Condron | Communications Manager | </w:t>
      </w:r>
      <w:hyperlink r:id="rId9" w:history="1">
        <w:r w:rsidRPr="00784486">
          <w:rPr>
            <w:rStyle w:val="Hyperlink"/>
            <w:rFonts w:ascii="MINI Serif" w:hAnsi="MINI Serif"/>
            <w:bCs/>
            <w:sz w:val="20"/>
            <w:szCs w:val="18"/>
          </w:rPr>
          <w:t>laura.condron@bmw.ie</w:t>
        </w:r>
      </w:hyperlink>
      <w:r w:rsidRPr="00784486">
        <w:rPr>
          <w:rFonts w:ascii="MINI Serif" w:hAnsi="MINI Serif"/>
          <w:bCs/>
          <w:sz w:val="20"/>
          <w:szCs w:val="18"/>
        </w:rPr>
        <w:t xml:space="preserve"> | 0860477549 | </w:t>
      </w:r>
    </w:p>
    <w:sectPr w:rsidR="00317509" w:rsidRPr="00784486" w:rsidSect="00787207">
      <w:headerReference w:type="even" r:id="rId10"/>
      <w:headerReference w:type="default" r:id="rId11"/>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A010" w14:textId="77777777" w:rsidR="008C0E9E" w:rsidRDefault="008C0E9E">
      <w:r>
        <w:separator/>
      </w:r>
    </w:p>
  </w:endnote>
  <w:endnote w:type="continuationSeparator" w:id="0">
    <w:p w14:paraId="241DDFFF"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I Serif">
    <w:panose1 w:val="00000500000000000000"/>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MW Helvetica Light">
    <w:altName w:val="Calibri"/>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altName w:val="Calibri"/>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altName w:val="Calibri"/>
    <w:panose1 w:val="00000000000000000000"/>
    <w:charset w:val="00"/>
    <w:family w:val="auto"/>
    <w:pitch w:val="variable"/>
    <w:sig w:usb0="800022BF" w:usb1="9000004A" w:usb2="00000008" w:usb3="00000000" w:csb0="0000009F" w:csb1="00000000"/>
  </w:font>
  <w:font w:name="BMWType V2 Regular">
    <w:altName w:val="Calibri"/>
    <w:panose1 w:val="00000000000000000000"/>
    <w:charset w:val="00"/>
    <w:family w:val="auto"/>
    <w:pitch w:val="variable"/>
    <w:sig w:usb0="800022BF" w:usb1="9000004A" w:usb2="00000008" w:usb3="00000000" w:csb0="0000009F" w:csb1="00000000"/>
  </w:font>
  <w:font w:name="MINIType v2 Regular">
    <w:panose1 w:val="020B0504030000020003"/>
    <w:charset w:val="00"/>
    <w:family w:val="swiss"/>
    <w:pitch w:val="variable"/>
    <w:sig w:usb0="A00022A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F536" w14:textId="77777777" w:rsidR="008C0E9E" w:rsidRDefault="008C0E9E">
      <w:r>
        <w:separator/>
      </w:r>
    </w:p>
  </w:footnote>
  <w:footnote w:type="continuationSeparator" w:id="0">
    <w:p w14:paraId="5B62F8B9" w14:textId="77777777" w:rsidR="008C0E9E" w:rsidRDefault="008C0E9E">
      <w:r>
        <w:continuationSeparator/>
      </w:r>
    </w:p>
  </w:footnote>
  <w:footnote w:id="1">
    <w:p w14:paraId="07C25FD9" w14:textId="30F97717" w:rsidR="007C47FE" w:rsidRPr="007C47FE" w:rsidRDefault="007C47FE">
      <w:pPr>
        <w:pStyle w:val="FootnoteText"/>
        <w:rPr>
          <w:rFonts w:ascii="MINI Serif" w:hAnsi="MINI Serif"/>
        </w:rPr>
      </w:pPr>
      <w:r w:rsidRPr="007C47FE">
        <w:rPr>
          <w:rStyle w:val="FootnoteReference"/>
          <w:rFonts w:ascii="MINI Serif" w:hAnsi="MINI Serif"/>
        </w:rPr>
        <w:footnoteRef/>
      </w:r>
      <w:r w:rsidRPr="007C47FE">
        <w:rPr>
          <w:rFonts w:ascii="MINI Serif" w:hAnsi="MINI Serif"/>
        </w:rPr>
        <w:t xml:space="preserve"> Combined fuel consumption: 6.7-5.51/100km; combined C02 emissions: 152-125g/km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ED68" w14:textId="77777777" w:rsidR="00FD6EDA" w:rsidRDefault="00FD6E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ABA1B9" w14:textId="77777777" w:rsidR="00FD6EDA" w:rsidRDefault="00FD6ED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1F18" w14:textId="6816E578" w:rsidR="00FD6EDA" w:rsidRPr="007C6151" w:rsidRDefault="00784486"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MINI Ireland</w:t>
    </w:r>
    <w:r w:rsidR="00FD6EDA" w:rsidRPr="007C6151">
      <w:rPr>
        <w:rStyle w:val="PageNumber"/>
        <w:rFonts w:ascii="MINI Serif" w:hAnsi="MINI Serif"/>
        <w:bCs/>
        <w:color w:val="auto"/>
        <w:sz w:val="16"/>
        <w:szCs w:val="16"/>
        <w:lang w:val="it-IT"/>
      </w:rPr>
      <w:br/>
    </w:r>
    <w:r w:rsidR="00FD6EDA" w:rsidRPr="007C6151">
      <w:rPr>
        <w:rStyle w:val="PageNumber"/>
        <w:rFonts w:ascii="MINI Serif" w:hAnsi="MINI Serif"/>
        <w:color w:val="auto"/>
        <w:sz w:val="16"/>
        <w:lang w:val="it-IT"/>
      </w:rPr>
      <w:t xml:space="preserve">Media </w:t>
    </w:r>
    <w:r w:rsidR="00FD6EDA">
      <w:rPr>
        <w:rStyle w:val="PageNumber"/>
        <w:rFonts w:ascii="MINI Serif" w:hAnsi="MINI Serif"/>
        <w:color w:val="auto"/>
        <w:sz w:val="16"/>
        <w:lang w:val="it-IT"/>
      </w:rPr>
      <w:t>I</w:t>
    </w:r>
    <w:r w:rsidR="00FD6EDA" w:rsidRPr="007C6151">
      <w:rPr>
        <w:rStyle w:val="PageNumber"/>
        <w:rFonts w:ascii="MINI Serif" w:hAnsi="MINI Serif"/>
        <w:color w:val="auto"/>
        <w:sz w:val="16"/>
        <w:lang w:val="it-IT"/>
      </w:rPr>
      <w:t>nformation</w:t>
    </w:r>
  </w:p>
  <w:p w14:paraId="413588FA" w14:textId="77777777" w:rsidR="00FD6EDA" w:rsidRPr="0070620D"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p>
  <w:p w14:paraId="3DD4AD92" w14:textId="7D06D688" w:rsidR="00FD6EDA" w:rsidRPr="0070620D" w:rsidRDefault="00B977D8" w:rsidP="00563998">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THE NEW MINI SIDEWALK CONVERTIBLE.</w:t>
    </w:r>
    <w:r w:rsidR="00FD6EDA">
      <w:rPr>
        <w:rStyle w:val="PageNumber"/>
        <w:rFonts w:ascii="MINI Serif" w:hAnsi="MINI Serif"/>
        <w:color w:val="auto"/>
        <w:sz w:val="16"/>
        <w:lang w:val="it-IT"/>
      </w:rPr>
      <w:br/>
    </w:r>
  </w:p>
  <w:p w14:paraId="23139035" w14:textId="5BD3D4EA" w:rsidR="00FD6EDA" w:rsidRDefault="009A0985"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07/</w:t>
    </w:r>
    <w:r w:rsidR="00B977D8" w:rsidRPr="00B977D8">
      <w:rPr>
        <w:rStyle w:val="PageNumber"/>
        <w:rFonts w:ascii="MINI Serif" w:hAnsi="MINI Serif"/>
        <w:color w:val="auto"/>
        <w:sz w:val="16"/>
      </w:rPr>
      <w:t>01</w:t>
    </w:r>
    <w:r w:rsidR="00B977D8">
      <w:rPr>
        <w:rStyle w:val="PageNumber"/>
        <w:rFonts w:ascii="MINI Serif" w:hAnsi="MINI Serif"/>
        <w:color w:val="auto"/>
        <w:sz w:val="16"/>
      </w:rPr>
      <w:t>/2020</w:t>
    </w:r>
    <w:r w:rsidR="00FD6EDA">
      <w:rPr>
        <w:rStyle w:val="PageNumber"/>
        <w:rFonts w:ascii="MINI Serif" w:hAnsi="MINI Serif"/>
        <w:bCs/>
        <w:color w:val="auto"/>
        <w:sz w:val="16"/>
        <w:szCs w:val="16"/>
      </w:rPr>
      <w:br/>
    </w:r>
    <w:r w:rsidR="00FD6EDA">
      <w:rPr>
        <w:rStyle w:val="PageNumber"/>
        <w:rFonts w:ascii="MINI Serif" w:hAnsi="MINI Serif"/>
        <w:color w:val="auto"/>
        <w:sz w:val="16"/>
      </w:rPr>
      <w:t xml:space="preserve">page </w:t>
    </w:r>
    <w:r w:rsidR="00FD6EDA" w:rsidRPr="001B25EF">
      <w:rPr>
        <w:rStyle w:val="PageNumber"/>
        <w:rFonts w:ascii="MINI Serif" w:hAnsi="MINI Serif"/>
        <w:bCs/>
        <w:color w:val="auto"/>
        <w:sz w:val="16"/>
        <w:szCs w:val="16"/>
      </w:rPr>
      <w:fldChar w:fldCharType="begin"/>
    </w:r>
    <w:r w:rsidR="00FD6EDA" w:rsidRPr="0007492C">
      <w:rPr>
        <w:rStyle w:val="PageNumber"/>
        <w:rFonts w:ascii="MINI Serif" w:hAnsi="MINI Serif"/>
        <w:bCs/>
        <w:color w:val="auto"/>
        <w:sz w:val="16"/>
        <w:szCs w:val="16"/>
      </w:rPr>
      <w:instrText xml:space="preserve">PAGE  </w:instrText>
    </w:r>
    <w:r w:rsidR="00FD6EDA" w:rsidRPr="001B25EF">
      <w:rPr>
        <w:rStyle w:val="PageNumber"/>
        <w:rFonts w:ascii="MINI Serif" w:hAnsi="MINI Serif"/>
        <w:bCs/>
        <w:color w:val="auto"/>
        <w:sz w:val="16"/>
        <w:szCs w:val="16"/>
      </w:rPr>
      <w:fldChar w:fldCharType="separate"/>
    </w:r>
    <w:r w:rsidR="003C3787">
      <w:rPr>
        <w:rStyle w:val="PageNumber"/>
        <w:rFonts w:ascii="MINI Serif" w:hAnsi="MINI Serif"/>
        <w:bCs/>
        <w:noProof/>
        <w:color w:val="auto"/>
        <w:sz w:val="16"/>
        <w:szCs w:val="16"/>
      </w:rPr>
      <w:t>2</w:t>
    </w:r>
    <w:r w:rsidR="00FD6EDA" w:rsidRPr="001B25EF">
      <w:rPr>
        <w:rStyle w:val="PageNumber"/>
        <w:rFonts w:ascii="MINI Serif" w:hAnsi="MINI Serif"/>
        <w:bCs/>
        <w:color w:val="auto"/>
        <w:sz w:val="16"/>
        <w:szCs w:val="16"/>
      </w:rPr>
      <w:fldChar w:fldCharType="end"/>
    </w:r>
  </w:p>
  <w:p w14:paraId="409016BF" w14:textId="77777777" w:rsidR="00FD6EDA"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72C580E4" w14:textId="77777777" w:rsidR="00FD6EDA" w:rsidRPr="0007492C"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1DEE8D10" w14:textId="77777777" w:rsidR="00FD6EDA" w:rsidRPr="0007492C" w:rsidRDefault="00FD6EDA"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63A65762" w14:textId="77777777" w:rsidR="00FD6EDA" w:rsidRPr="0007492C" w:rsidRDefault="00FD6EDA"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34F2930"/>
    <w:multiLevelType w:val="hybridMultilevel"/>
    <w:tmpl w:val="B9E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4444B"/>
    <w:multiLevelType w:val="hybridMultilevel"/>
    <w:tmpl w:val="627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F52A0"/>
    <w:multiLevelType w:val="hybridMultilevel"/>
    <w:tmpl w:val="038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B42C6E"/>
    <w:multiLevelType w:val="hybridMultilevel"/>
    <w:tmpl w:val="EDB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C44EA2"/>
    <w:multiLevelType w:val="hybridMultilevel"/>
    <w:tmpl w:val="24F63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225EF"/>
    <w:multiLevelType w:val="hybridMultilevel"/>
    <w:tmpl w:val="2B5E3D2E"/>
    <w:lvl w:ilvl="0" w:tplc="E66C5466">
      <w:numFmt w:val="bullet"/>
      <w:lvlText w:val="-"/>
      <w:lvlJc w:val="left"/>
      <w:pPr>
        <w:ind w:left="720" w:hanging="360"/>
      </w:pPr>
      <w:rPr>
        <w:rFonts w:ascii="MINI Serif" w:eastAsia="Times" w:hAnsi="MINI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1B4B"/>
    <w:multiLevelType w:val="hybridMultilevel"/>
    <w:tmpl w:val="77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13"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77410"/>
    <w:multiLevelType w:val="hybridMultilevel"/>
    <w:tmpl w:val="C91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8"/>
  </w:num>
  <w:num w:numId="4">
    <w:abstractNumId w:val="13"/>
  </w:num>
  <w:num w:numId="5">
    <w:abstractNumId w:val="16"/>
  </w:num>
  <w:num w:numId="6">
    <w:abstractNumId w:val="5"/>
  </w:num>
  <w:num w:numId="7">
    <w:abstractNumId w:val="6"/>
  </w:num>
  <w:num w:numId="8">
    <w:abstractNumId w:val="12"/>
  </w:num>
  <w:num w:numId="9">
    <w:abstractNumId w:val="1"/>
  </w:num>
  <w:num w:numId="10">
    <w:abstractNumId w:val="17"/>
  </w:num>
  <w:num w:numId="11">
    <w:abstractNumId w:val="18"/>
  </w:num>
  <w:num w:numId="12">
    <w:abstractNumId w:val="4"/>
  </w:num>
  <w:num w:numId="13">
    <w:abstractNumId w:val="11"/>
  </w:num>
  <w:num w:numId="14">
    <w:abstractNumId w:val="7"/>
  </w:num>
  <w:num w:numId="15">
    <w:abstractNumId w:val="15"/>
  </w:num>
  <w:num w:numId="16">
    <w:abstractNumId w:val="3"/>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pl-P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800"/>
    <w:rsid w:val="00002835"/>
    <w:rsid w:val="0000583C"/>
    <w:rsid w:val="00006C04"/>
    <w:rsid w:val="00007D92"/>
    <w:rsid w:val="0001073F"/>
    <w:rsid w:val="00012402"/>
    <w:rsid w:val="0001377A"/>
    <w:rsid w:val="00013A38"/>
    <w:rsid w:val="00013B1F"/>
    <w:rsid w:val="00014284"/>
    <w:rsid w:val="0001464C"/>
    <w:rsid w:val="0001588E"/>
    <w:rsid w:val="00015A34"/>
    <w:rsid w:val="00016357"/>
    <w:rsid w:val="000167DA"/>
    <w:rsid w:val="00017FD2"/>
    <w:rsid w:val="000204BD"/>
    <w:rsid w:val="00020A46"/>
    <w:rsid w:val="00020D0D"/>
    <w:rsid w:val="00021388"/>
    <w:rsid w:val="00021EC6"/>
    <w:rsid w:val="00022898"/>
    <w:rsid w:val="00022B13"/>
    <w:rsid w:val="0002449E"/>
    <w:rsid w:val="0002598C"/>
    <w:rsid w:val="0003028A"/>
    <w:rsid w:val="00031198"/>
    <w:rsid w:val="00032BF9"/>
    <w:rsid w:val="00035614"/>
    <w:rsid w:val="00037AE2"/>
    <w:rsid w:val="00040C04"/>
    <w:rsid w:val="00040CA4"/>
    <w:rsid w:val="00040FE8"/>
    <w:rsid w:val="00043761"/>
    <w:rsid w:val="00046448"/>
    <w:rsid w:val="000470D2"/>
    <w:rsid w:val="00047A20"/>
    <w:rsid w:val="00050683"/>
    <w:rsid w:val="00051211"/>
    <w:rsid w:val="0005188B"/>
    <w:rsid w:val="0005280E"/>
    <w:rsid w:val="00053961"/>
    <w:rsid w:val="00053F1F"/>
    <w:rsid w:val="00054584"/>
    <w:rsid w:val="00054AC5"/>
    <w:rsid w:val="00054B09"/>
    <w:rsid w:val="00055495"/>
    <w:rsid w:val="00055F20"/>
    <w:rsid w:val="00061FD9"/>
    <w:rsid w:val="00063FDE"/>
    <w:rsid w:val="00065084"/>
    <w:rsid w:val="000651B3"/>
    <w:rsid w:val="00066425"/>
    <w:rsid w:val="000701A5"/>
    <w:rsid w:val="000722A0"/>
    <w:rsid w:val="0007428A"/>
    <w:rsid w:val="000748A9"/>
    <w:rsid w:val="0007492C"/>
    <w:rsid w:val="00075272"/>
    <w:rsid w:val="00076DD4"/>
    <w:rsid w:val="00077DDB"/>
    <w:rsid w:val="000818FF"/>
    <w:rsid w:val="000827C1"/>
    <w:rsid w:val="00084B08"/>
    <w:rsid w:val="00085ACD"/>
    <w:rsid w:val="00087C9F"/>
    <w:rsid w:val="000906D5"/>
    <w:rsid w:val="000914D3"/>
    <w:rsid w:val="000938E9"/>
    <w:rsid w:val="00093D7F"/>
    <w:rsid w:val="000951B4"/>
    <w:rsid w:val="000957FE"/>
    <w:rsid w:val="000969DB"/>
    <w:rsid w:val="00096A25"/>
    <w:rsid w:val="000A1668"/>
    <w:rsid w:val="000A1C27"/>
    <w:rsid w:val="000A3596"/>
    <w:rsid w:val="000B25B4"/>
    <w:rsid w:val="000B45EB"/>
    <w:rsid w:val="000B4E64"/>
    <w:rsid w:val="000B51D2"/>
    <w:rsid w:val="000B6A42"/>
    <w:rsid w:val="000C078C"/>
    <w:rsid w:val="000C0DA6"/>
    <w:rsid w:val="000C0EE9"/>
    <w:rsid w:val="000C31B0"/>
    <w:rsid w:val="000C4011"/>
    <w:rsid w:val="000C4659"/>
    <w:rsid w:val="000C5EB5"/>
    <w:rsid w:val="000C5F95"/>
    <w:rsid w:val="000C641F"/>
    <w:rsid w:val="000C7205"/>
    <w:rsid w:val="000C78EE"/>
    <w:rsid w:val="000D1092"/>
    <w:rsid w:val="000D267B"/>
    <w:rsid w:val="000D52BB"/>
    <w:rsid w:val="000D5E8E"/>
    <w:rsid w:val="000D6AC0"/>
    <w:rsid w:val="000D70C5"/>
    <w:rsid w:val="000E040E"/>
    <w:rsid w:val="000E1F2E"/>
    <w:rsid w:val="000E21F4"/>
    <w:rsid w:val="000E24ED"/>
    <w:rsid w:val="000E2712"/>
    <w:rsid w:val="000E2DC4"/>
    <w:rsid w:val="000E2F90"/>
    <w:rsid w:val="000E457B"/>
    <w:rsid w:val="000E47D6"/>
    <w:rsid w:val="000E5482"/>
    <w:rsid w:val="000E6486"/>
    <w:rsid w:val="000F0880"/>
    <w:rsid w:val="000F2C70"/>
    <w:rsid w:val="000F311B"/>
    <w:rsid w:val="000F371F"/>
    <w:rsid w:val="000F4BB4"/>
    <w:rsid w:val="000F6360"/>
    <w:rsid w:val="000F69BB"/>
    <w:rsid w:val="000F7816"/>
    <w:rsid w:val="00100C62"/>
    <w:rsid w:val="001041DC"/>
    <w:rsid w:val="001067CF"/>
    <w:rsid w:val="00107D70"/>
    <w:rsid w:val="00107F22"/>
    <w:rsid w:val="001115F8"/>
    <w:rsid w:val="001123C8"/>
    <w:rsid w:val="0011257F"/>
    <w:rsid w:val="00112EA3"/>
    <w:rsid w:val="001138C0"/>
    <w:rsid w:val="00113986"/>
    <w:rsid w:val="001150FB"/>
    <w:rsid w:val="00116581"/>
    <w:rsid w:val="0011694F"/>
    <w:rsid w:val="00116ADC"/>
    <w:rsid w:val="00120228"/>
    <w:rsid w:val="00120496"/>
    <w:rsid w:val="00121554"/>
    <w:rsid w:val="00121E39"/>
    <w:rsid w:val="00126336"/>
    <w:rsid w:val="00126D79"/>
    <w:rsid w:val="00127ADA"/>
    <w:rsid w:val="00127E0D"/>
    <w:rsid w:val="00131DC5"/>
    <w:rsid w:val="00132A90"/>
    <w:rsid w:val="00133869"/>
    <w:rsid w:val="00134DF2"/>
    <w:rsid w:val="001353B2"/>
    <w:rsid w:val="001376E2"/>
    <w:rsid w:val="0014110F"/>
    <w:rsid w:val="001422B3"/>
    <w:rsid w:val="00142723"/>
    <w:rsid w:val="00143FE3"/>
    <w:rsid w:val="001462A2"/>
    <w:rsid w:val="00147E81"/>
    <w:rsid w:val="00151695"/>
    <w:rsid w:val="00154769"/>
    <w:rsid w:val="00155AB9"/>
    <w:rsid w:val="00155F2A"/>
    <w:rsid w:val="00156033"/>
    <w:rsid w:val="00157777"/>
    <w:rsid w:val="00160A31"/>
    <w:rsid w:val="00161C8C"/>
    <w:rsid w:val="00161E75"/>
    <w:rsid w:val="00162C4B"/>
    <w:rsid w:val="00163988"/>
    <w:rsid w:val="00163CB3"/>
    <w:rsid w:val="001643E5"/>
    <w:rsid w:val="001645AC"/>
    <w:rsid w:val="001652CF"/>
    <w:rsid w:val="0016593B"/>
    <w:rsid w:val="0016651D"/>
    <w:rsid w:val="00167253"/>
    <w:rsid w:val="0016777D"/>
    <w:rsid w:val="001678AB"/>
    <w:rsid w:val="00167BA1"/>
    <w:rsid w:val="00171085"/>
    <w:rsid w:val="00171AE3"/>
    <w:rsid w:val="0017249F"/>
    <w:rsid w:val="00172F5E"/>
    <w:rsid w:val="001730A1"/>
    <w:rsid w:val="001770CF"/>
    <w:rsid w:val="0018180A"/>
    <w:rsid w:val="00181D2C"/>
    <w:rsid w:val="00182088"/>
    <w:rsid w:val="00182B27"/>
    <w:rsid w:val="0018342E"/>
    <w:rsid w:val="0018745F"/>
    <w:rsid w:val="00187797"/>
    <w:rsid w:val="00191355"/>
    <w:rsid w:val="00191F0B"/>
    <w:rsid w:val="00194DBE"/>
    <w:rsid w:val="001951BC"/>
    <w:rsid w:val="00197722"/>
    <w:rsid w:val="001A060D"/>
    <w:rsid w:val="001A1742"/>
    <w:rsid w:val="001A174A"/>
    <w:rsid w:val="001A1D1E"/>
    <w:rsid w:val="001A36A7"/>
    <w:rsid w:val="001A43F2"/>
    <w:rsid w:val="001A4F3C"/>
    <w:rsid w:val="001A5E53"/>
    <w:rsid w:val="001A631C"/>
    <w:rsid w:val="001A675B"/>
    <w:rsid w:val="001A7DCA"/>
    <w:rsid w:val="001B15FE"/>
    <w:rsid w:val="001B1AC3"/>
    <w:rsid w:val="001B25EF"/>
    <w:rsid w:val="001B3789"/>
    <w:rsid w:val="001B3EFD"/>
    <w:rsid w:val="001B4588"/>
    <w:rsid w:val="001B55B3"/>
    <w:rsid w:val="001B7F46"/>
    <w:rsid w:val="001C0D00"/>
    <w:rsid w:val="001C0DD8"/>
    <w:rsid w:val="001C1A5F"/>
    <w:rsid w:val="001C27E5"/>
    <w:rsid w:val="001C47A4"/>
    <w:rsid w:val="001C717D"/>
    <w:rsid w:val="001D057B"/>
    <w:rsid w:val="001D0867"/>
    <w:rsid w:val="001D1859"/>
    <w:rsid w:val="001D1C2D"/>
    <w:rsid w:val="001D1EB4"/>
    <w:rsid w:val="001D2EA2"/>
    <w:rsid w:val="001D31C2"/>
    <w:rsid w:val="001D3C99"/>
    <w:rsid w:val="001D4E7D"/>
    <w:rsid w:val="001D58A0"/>
    <w:rsid w:val="001D7DFF"/>
    <w:rsid w:val="001E0DFF"/>
    <w:rsid w:val="001E22C5"/>
    <w:rsid w:val="001E24A3"/>
    <w:rsid w:val="001E25B8"/>
    <w:rsid w:val="001E4134"/>
    <w:rsid w:val="001E47A9"/>
    <w:rsid w:val="001E71CD"/>
    <w:rsid w:val="001F003D"/>
    <w:rsid w:val="001F059B"/>
    <w:rsid w:val="001F0B32"/>
    <w:rsid w:val="001F107B"/>
    <w:rsid w:val="001F2EBD"/>
    <w:rsid w:val="001F59C3"/>
    <w:rsid w:val="001F609C"/>
    <w:rsid w:val="001F6FF0"/>
    <w:rsid w:val="002009D5"/>
    <w:rsid w:val="00200C3B"/>
    <w:rsid w:val="00201090"/>
    <w:rsid w:val="00202BFE"/>
    <w:rsid w:val="00204737"/>
    <w:rsid w:val="00205045"/>
    <w:rsid w:val="00205695"/>
    <w:rsid w:val="00205D27"/>
    <w:rsid w:val="002064F2"/>
    <w:rsid w:val="00206B2F"/>
    <w:rsid w:val="00207660"/>
    <w:rsid w:val="002076D3"/>
    <w:rsid w:val="00210282"/>
    <w:rsid w:val="00210D4D"/>
    <w:rsid w:val="00211D5F"/>
    <w:rsid w:val="00212A6E"/>
    <w:rsid w:val="00213C41"/>
    <w:rsid w:val="00220147"/>
    <w:rsid w:val="0022088B"/>
    <w:rsid w:val="00220FF1"/>
    <w:rsid w:val="00222BAF"/>
    <w:rsid w:val="00224CFE"/>
    <w:rsid w:val="00225D4F"/>
    <w:rsid w:val="002309F2"/>
    <w:rsid w:val="00230FF5"/>
    <w:rsid w:val="00231DA5"/>
    <w:rsid w:val="00234DD4"/>
    <w:rsid w:val="002354BD"/>
    <w:rsid w:val="002356FB"/>
    <w:rsid w:val="00235FD9"/>
    <w:rsid w:val="00236DD3"/>
    <w:rsid w:val="00236DDA"/>
    <w:rsid w:val="00237208"/>
    <w:rsid w:val="0024050B"/>
    <w:rsid w:val="0024200F"/>
    <w:rsid w:val="002425F4"/>
    <w:rsid w:val="0024295C"/>
    <w:rsid w:val="0024377A"/>
    <w:rsid w:val="00243811"/>
    <w:rsid w:val="002454A1"/>
    <w:rsid w:val="00245CF0"/>
    <w:rsid w:val="002521A1"/>
    <w:rsid w:val="0025337E"/>
    <w:rsid w:val="002537EB"/>
    <w:rsid w:val="00253EB6"/>
    <w:rsid w:val="00255041"/>
    <w:rsid w:val="00256AAE"/>
    <w:rsid w:val="00256DE1"/>
    <w:rsid w:val="0025776A"/>
    <w:rsid w:val="00260755"/>
    <w:rsid w:val="00260959"/>
    <w:rsid w:val="00263037"/>
    <w:rsid w:val="002635BF"/>
    <w:rsid w:val="0026495B"/>
    <w:rsid w:val="002664C5"/>
    <w:rsid w:val="00266959"/>
    <w:rsid w:val="00267FB1"/>
    <w:rsid w:val="002719E2"/>
    <w:rsid w:val="002726D8"/>
    <w:rsid w:val="00275728"/>
    <w:rsid w:val="00276148"/>
    <w:rsid w:val="002761A3"/>
    <w:rsid w:val="002767F0"/>
    <w:rsid w:val="0027747D"/>
    <w:rsid w:val="00280E68"/>
    <w:rsid w:val="00281649"/>
    <w:rsid w:val="00281BCF"/>
    <w:rsid w:val="00281E0A"/>
    <w:rsid w:val="002837FE"/>
    <w:rsid w:val="00286094"/>
    <w:rsid w:val="00286770"/>
    <w:rsid w:val="00286CA5"/>
    <w:rsid w:val="00286EBA"/>
    <w:rsid w:val="00287FBF"/>
    <w:rsid w:val="00290BDA"/>
    <w:rsid w:val="002923D5"/>
    <w:rsid w:val="0029262F"/>
    <w:rsid w:val="00292D21"/>
    <w:rsid w:val="0029465C"/>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B53"/>
    <w:rsid w:val="002C228C"/>
    <w:rsid w:val="002C27EF"/>
    <w:rsid w:val="002C29B6"/>
    <w:rsid w:val="002C2ADB"/>
    <w:rsid w:val="002C3FC5"/>
    <w:rsid w:val="002C420E"/>
    <w:rsid w:val="002C46BB"/>
    <w:rsid w:val="002C4BB9"/>
    <w:rsid w:val="002C524F"/>
    <w:rsid w:val="002C602A"/>
    <w:rsid w:val="002C6290"/>
    <w:rsid w:val="002C6CAC"/>
    <w:rsid w:val="002C7FDA"/>
    <w:rsid w:val="002D0A9F"/>
    <w:rsid w:val="002D0E5A"/>
    <w:rsid w:val="002D3446"/>
    <w:rsid w:val="002D3486"/>
    <w:rsid w:val="002D3E87"/>
    <w:rsid w:val="002D48D2"/>
    <w:rsid w:val="002D579E"/>
    <w:rsid w:val="002D61B3"/>
    <w:rsid w:val="002E0968"/>
    <w:rsid w:val="002E475C"/>
    <w:rsid w:val="002E63FD"/>
    <w:rsid w:val="002E6745"/>
    <w:rsid w:val="002E70B8"/>
    <w:rsid w:val="002F07DC"/>
    <w:rsid w:val="002F0882"/>
    <w:rsid w:val="002F0903"/>
    <w:rsid w:val="002F0EF7"/>
    <w:rsid w:val="002F3A39"/>
    <w:rsid w:val="002F3B37"/>
    <w:rsid w:val="002F54D9"/>
    <w:rsid w:val="003006B2"/>
    <w:rsid w:val="003010D7"/>
    <w:rsid w:val="003016CD"/>
    <w:rsid w:val="003019FE"/>
    <w:rsid w:val="00303375"/>
    <w:rsid w:val="00304262"/>
    <w:rsid w:val="003044C1"/>
    <w:rsid w:val="00304921"/>
    <w:rsid w:val="00304F2A"/>
    <w:rsid w:val="00310592"/>
    <w:rsid w:val="00311635"/>
    <w:rsid w:val="00312339"/>
    <w:rsid w:val="00316527"/>
    <w:rsid w:val="00316CE7"/>
    <w:rsid w:val="00317509"/>
    <w:rsid w:val="0032270C"/>
    <w:rsid w:val="00323B07"/>
    <w:rsid w:val="00326363"/>
    <w:rsid w:val="00326B97"/>
    <w:rsid w:val="00330FC5"/>
    <w:rsid w:val="003310B8"/>
    <w:rsid w:val="00331431"/>
    <w:rsid w:val="0033674F"/>
    <w:rsid w:val="00337252"/>
    <w:rsid w:val="00337E41"/>
    <w:rsid w:val="0034116D"/>
    <w:rsid w:val="00343718"/>
    <w:rsid w:val="0034550B"/>
    <w:rsid w:val="00345659"/>
    <w:rsid w:val="00345CE1"/>
    <w:rsid w:val="003508AC"/>
    <w:rsid w:val="00350D72"/>
    <w:rsid w:val="0035102F"/>
    <w:rsid w:val="00351420"/>
    <w:rsid w:val="00352481"/>
    <w:rsid w:val="00353B87"/>
    <w:rsid w:val="00354F8D"/>
    <w:rsid w:val="00355118"/>
    <w:rsid w:val="003568A0"/>
    <w:rsid w:val="00357119"/>
    <w:rsid w:val="00360126"/>
    <w:rsid w:val="003609B1"/>
    <w:rsid w:val="00360D31"/>
    <w:rsid w:val="0036109B"/>
    <w:rsid w:val="00362388"/>
    <w:rsid w:val="00362C89"/>
    <w:rsid w:val="003635EF"/>
    <w:rsid w:val="00364118"/>
    <w:rsid w:val="00364134"/>
    <w:rsid w:val="00365361"/>
    <w:rsid w:val="003657F4"/>
    <w:rsid w:val="00365AE7"/>
    <w:rsid w:val="00365C98"/>
    <w:rsid w:val="00365E19"/>
    <w:rsid w:val="00366AC7"/>
    <w:rsid w:val="00367369"/>
    <w:rsid w:val="003679FB"/>
    <w:rsid w:val="00370BEF"/>
    <w:rsid w:val="00371271"/>
    <w:rsid w:val="00371615"/>
    <w:rsid w:val="003719C2"/>
    <w:rsid w:val="00373AE2"/>
    <w:rsid w:val="00374F4D"/>
    <w:rsid w:val="00375C63"/>
    <w:rsid w:val="0037767C"/>
    <w:rsid w:val="00377D32"/>
    <w:rsid w:val="00380CED"/>
    <w:rsid w:val="0038115F"/>
    <w:rsid w:val="003848A7"/>
    <w:rsid w:val="00390904"/>
    <w:rsid w:val="00390FB1"/>
    <w:rsid w:val="0039125C"/>
    <w:rsid w:val="003916DB"/>
    <w:rsid w:val="00392BFF"/>
    <w:rsid w:val="003936A9"/>
    <w:rsid w:val="00393F6B"/>
    <w:rsid w:val="0039497F"/>
    <w:rsid w:val="0039517F"/>
    <w:rsid w:val="00396084"/>
    <w:rsid w:val="003972E1"/>
    <w:rsid w:val="0039773F"/>
    <w:rsid w:val="003A0347"/>
    <w:rsid w:val="003A09D6"/>
    <w:rsid w:val="003A1154"/>
    <w:rsid w:val="003A125C"/>
    <w:rsid w:val="003A1450"/>
    <w:rsid w:val="003A1B88"/>
    <w:rsid w:val="003A2E13"/>
    <w:rsid w:val="003A33BF"/>
    <w:rsid w:val="003A5325"/>
    <w:rsid w:val="003A5E57"/>
    <w:rsid w:val="003B0C0B"/>
    <w:rsid w:val="003B12B4"/>
    <w:rsid w:val="003B13CA"/>
    <w:rsid w:val="003B1DAC"/>
    <w:rsid w:val="003B211D"/>
    <w:rsid w:val="003B3632"/>
    <w:rsid w:val="003B3780"/>
    <w:rsid w:val="003B4875"/>
    <w:rsid w:val="003B66F2"/>
    <w:rsid w:val="003B6CF1"/>
    <w:rsid w:val="003B7769"/>
    <w:rsid w:val="003B7FD7"/>
    <w:rsid w:val="003C0369"/>
    <w:rsid w:val="003C08B7"/>
    <w:rsid w:val="003C1686"/>
    <w:rsid w:val="003C2FEE"/>
    <w:rsid w:val="003C3787"/>
    <w:rsid w:val="003C41FE"/>
    <w:rsid w:val="003C5153"/>
    <w:rsid w:val="003C5A5D"/>
    <w:rsid w:val="003C635C"/>
    <w:rsid w:val="003C6614"/>
    <w:rsid w:val="003C6842"/>
    <w:rsid w:val="003C786D"/>
    <w:rsid w:val="003C7B78"/>
    <w:rsid w:val="003D1CD0"/>
    <w:rsid w:val="003D25AE"/>
    <w:rsid w:val="003D4796"/>
    <w:rsid w:val="003D6535"/>
    <w:rsid w:val="003D7C6C"/>
    <w:rsid w:val="003E0B11"/>
    <w:rsid w:val="003E1E9C"/>
    <w:rsid w:val="003E2FF3"/>
    <w:rsid w:val="003E455F"/>
    <w:rsid w:val="003E5077"/>
    <w:rsid w:val="003E55E7"/>
    <w:rsid w:val="003E5E8B"/>
    <w:rsid w:val="003E63EE"/>
    <w:rsid w:val="003E6FB9"/>
    <w:rsid w:val="003E74F8"/>
    <w:rsid w:val="003E77E4"/>
    <w:rsid w:val="003E7998"/>
    <w:rsid w:val="003E7F68"/>
    <w:rsid w:val="003F2E57"/>
    <w:rsid w:val="003F2E9D"/>
    <w:rsid w:val="003F4883"/>
    <w:rsid w:val="00400849"/>
    <w:rsid w:val="00402522"/>
    <w:rsid w:val="00402669"/>
    <w:rsid w:val="0040477B"/>
    <w:rsid w:val="004049A7"/>
    <w:rsid w:val="00404AD1"/>
    <w:rsid w:val="00405399"/>
    <w:rsid w:val="0040542D"/>
    <w:rsid w:val="0040644E"/>
    <w:rsid w:val="00410F97"/>
    <w:rsid w:val="00411587"/>
    <w:rsid w:val="00412976"/>
    <w:rsid w:val="00413E44"/>
    <w:rsid w:val="00414034"/>
    <w:rsid w:val="0041418B"/>
    <w:rsid w:val="00415254"/>
    <w:rsid w:val="00415F71"/>
    <w:rsid w:val="00416C8D"/>
    <w:rsid w:val="004173D8"/>
    <w:rsid w:val="00417D22"/>
    <w:rsid w:val="00417D2E"/>
    <w:rsid w:val="0042145B"/>
    <w:rsid w:val="0042222E"/>
    <w:rsid w:val="004238AF"/>
    <w:rsid w:val="00426A9F"/>
    <w:rsid w:val="00430219"/>
    <w:rsid w:val="00431D2D"/>
    <w:rsid w:val="0043346F"/>
    <w:rsid w:val="00433ACD"/>
    <w:rsid w:val="0043410A"/>
    <w:rsid w:val="00434DC4"/>
    <w:rsid w:val="00435B8D"/>
    <w:rsid w:val="00441EDA"/>
    <w:rsid w:val="00442117"/>
    <w:rsid w:val="00442D61"/>
    <w:rsid w:val="00443905"/>
    <w:rsid w:val="00443F63"/>
    <w:rsid w:val="004444F4"/>
    <w:rsid w:val="00445D29"/>
    <w:rsid w:val="00446C3D"/>
    <w:rsid w:val="0044702E"/>
    <w:rsid w:val="004527FE"/>
    <w:rsid w:val="00452980"/>
    <w:rsid w:val="004551E2"/>
    <w:rsid w:val="00457B36"/>
    <w:rsid w:val="00457F07"/>
    <w:rsid w:val="00460300"/>
    <w:rsid w:val="004605A3"/>
    <w:rsid w:val="00461137"/>
    <w:rsid w:val="00461196"/>
    <w:rsid w:val="004626AF"/>
    <w:rsid w:val="00464554"/>
    <w:rsid w:val="00464F82"/>
    <w:rsid w:val="00465240"/>
    <w:rsid w:val="0046616C"/>
    <w:rsid w:val="00470BB8"/>
    <w:rsid w:val="004711AF"/>
    <w:rsid w:val="00471A9C"/>
    <w:rsid w:val="00472F4E"/>
    <w:rsid w:val="00473B93"/>
    <w:rsid w:val="0047410A"/>
    <w:rsid w:val="0047412B"/>
    <w:rsid w:val="00476514"/>
    <w:rsid w:val="00482358"/>
    <w:rsid w:val="0048265A"/>
    <w:rsid w:val="0048287A"/>
    <w:rsid w:val="00483CD3"/>
    <w:rsid w:val="00486A2F"/>
    <w:rsid w:val="00491266"/>
    <w:rsid w:val="0049343F"/>
    <w:rsid w:val="00493E2D"/>
    <w:rsid w:val="00494BF0"/>
    <w:rsid w:val="00494C1B"/>
    <w:rsid w:val="00497542"/>
    <w:rsid w:val="004A0098"/>
    <w:rsid w:val="004A0C44"/>
    <w:rsid w:val="004A0F91"/>
    <w:rsid w:val="004A1654"/>
    <w:rsid w:val="004A1F18"/>
    <w:rsid w:val="004A3748"/>
    <w:rsid w:val="004A3D47"/>
    <w:rsid w:val="004A499D"/>
    <w:rsid w:val="004A4DF8"/>
    <w:rsid w:val="004A5E84"/>
    <w:rsid w:val="004A60FD"/>
    <w:rsid w:val="004A73A9"/>
    <w:rsid w:val="004B0851"/>
    <w:rsid w:val="004B1001"/>
    <w:rsid w:val="004B1A7E"/>
    <w:rsid w:val="004B2E19"/>
    <w:rsid w:val="004B3AA5"/>
    <w:rsid w:val="004B4D5D"/>
    <w:rsid w:val="004B51F6"/>
    <w:rsid w:val="004B5512"/>
    <w:rsid w:val="004B6349"/>
    <w:rsid w:val="004B7671"/>
    <w:rsid w:val="004B7B91"/>
    <w:rsid w:val="004C02A1"/>
    <w:rsid w:val="004C05E3"/>
    <w:rsid w:val="004C0776"/>
    <w:rsid w:val="004C2DAC"/>
    <w:rsid w:val="004C40DC"/>
    <w:rsid w:val="004C58D8"/>
    <w:rsid w:val="004C716E"/>
    <w:rsid w:val="004D0632"/>
    <w:rsid w:val="004D15A6"/>
    <w:rsid w:val="004D2967"/>
    <w:rsid w:val="004D4856"/>
    <w:rsid w:val="004D5B4F"/>
    <w:rsid w:val="004E1CBA"/>
    <w:rsid w:val="004E1FB6"/>
    <w:rsid w:val="004E2059"/>
    <w:rsid w:val="004E2449"/>
    <w:rsid w:val="004E25B8"/>
    <w:rsid w:val="004E2AC5"/>
    <w:rsid w:val="004E2D9A"/>
    <w:rsid w:val="004E31B3"/>
    <w:rsid w:val="004E3E60"/>
    <w:rsid w:val="004E4469"/>
    <w:rsid w:val="004E51EA"/>
    <w:rsid w:val="004F007A"/>
    <w:rsid w:val="004F0AEF"/>
    <w:rsid w:val="004F10B0"/>
    <w:rsid w:val="004F4171"/>
    <w:rsid w:val="004F463B"/>
    <w:rsid w:val="004F4687"/>
    <w:rsid w:val="004F549F"/>
    <w:rsid w:val="004F55B0"/>
    <w:rsid w:val="004F7266"/>
    <w:rsid w:val="004F762E"/>
    <w:rsid w:val="004F7669"/>
    <w:rsid w:val="004F7AE2"/>
    <w:rsid w:val="005013E3"/>
    <w:rsid w:val="00501A03"/>
    <w:rsid w:val="00501E38"/>
    <w:rsid w:val="00503755"/>
    <w:rsid w:val="005038ED"/>
    <w:rsid w:val="0050480E"/>
    <w:rsid w:val="005057F2"/>
    <w:rsid w:val="005060BD"/>
    <w:rsid w:val="005073C9"/>
    <w:rsid w:val="005135E2"/>
    <w:rsid w:val="00513ACB"/>
    <w:rsid w:val="00514233"/>
    <w:rsid w:val="005147A4"/>
    <w:rsid w:val="00514E4A"/>
    <w:rsid w:val="0051510B"/>
    <w:rsid w:val="00515132"/>
    <w:rsid w:val="005152CD"/>
    <w:rsid w:val="00516C73"/>
    <w:rsid w:val="00517874"/>
    <w:rsid w:val="00520C33"/>
    <w:rsid w:val="00522CBF"/>
    <w:rsid w:val="005241AC"/>
    <w:rsid w:val="00524B60"/>
    <w:rsid w:val="005260DB"/>
    <w:rsid w:val="0052668C"/>
    <w:rsid w:val="00526769"/>
    <w:rsid w:val="00526B1D"/>
    <w:rsid w:val="00526C0C"/>
    <w:rsid w:val="005272D2"/>
    <w:rsid w:val="00536125"/>
    <w:rsid w:val="0053665B"/>
    <w:rsid w:val="00537F6B"/>
    <w:rsid w:val="00540260"/>
    <w:rsid w:val="00540DC0"/>
    <w:rsid w:val="00543F73"/>
    <w:rsid w:val="00546476"/>
    <w:rsid w:val="00546DE7"/>
    <w:rsid w:val="005476E2"/>
    <w:rsid w:val="005478A4"/>
    <w:rsid w:val="005539C0"/>
    <w:rsid w:val="00554365"/>
    <w:rsid w:val="00557DBA"/>
    <w:rsid w:val="00557FCD"/>
    <w:rsid w:val="00561BB4"/>
    <w:rsid w:val="00561DDF"/>
    <w:rsid w:val="00562051"/>
    <w:rsid w:val="00563998"/>
    <w:rsid w:val="0056644F"/>
    <w:rsid w:val="00566DB8"/>
    <w:rsid w:val="0057340B"/>
    <w:rsid w:val="00573923"/>
    <w:rsid w:val="00573B5E"/>
    <w:rsid w:val="005750CD"/>
    <w:rsid w:val="0057690D"/>
    <w:rsid w:val="005821C4"/>
    <w:rsid w:val="005834DD"/>
    <w:rsid w:val="00583917"/>
    <w:rsid w:val="00584498"/>
    <w:rsid w:val="005844A3"/>
    <w:rsid w:val="00586800"/>
    <w:rsid w:val="00587DF3"/>
    <w:rsid w:val="00591106"/>
    <w:rsid w:val="00591301"/>
    <w:rsid w:val="005930BF"/>
    <w:rsid w:val="0059365C"/>
    <w:rsid w:val="00594125"/>
    <w:rsid w:val="00595011"/>
    <w:rsid w:val="005954E5"/>
    <w:rsid w:val="00597BCB"/>
    <w:rsid w:val="005A0E04"/>
    <w:rsid w:val="005A15E0"/>
    <w:rsid w:val="005A284F"/>
    <w:rsid w:val="005A3FBD"/>
    <w:rsid w:val="005A4135"/>
    <w:rsid w:val="005A4D76"/>
    <w:rsid w:val="005A55BD"/>
    <w:rsid w:val="005A68EC"/>
    <w:rsid w:val="005A6CE1"/>
    <w:rsid w:val="005B16BC"/>
    <w:rsid w:val="005B175A"/>
    <w:rsid w:val="005B18BD"/>
    <w:rsid w:val="005B4E0A"/>
    <w:rsid w:val="005B51D0"/>
    <w:rsid w:val="005B604A"/>
    <w:rsid w:val="005B6124"/>
    <w:rsid w:val="005B714B"/>
    <w:rsid w:val="005C06C4"/>
    <w:rsid w:val="005C19AA"/>
    <w:rsid w:val="005C1B32"/>
    <w:rsid w:val="005C2B9A"/>
    <w:rsid w:val="005C4CA4"/>
    <w:rsid w:val="005C5969"/>
    <w:rsid w:val="005C65B5"/>
    <w:rsid w:val="005C66F0"/>
    <w:rsid w:val="005C69E6"/>
    <w:rsid w:val="005C71CB"/>
    <w:rsid w:val="005D1743"/>
    <w:rsid w:val="005D1D99"/>
    <w:rsid w:val="005D3657"/>
    <w:rsid w:val="005D3C15"/>
    <w:rsid w:val="005D41DD"/>
    <w:rsid w:val="005D463A"/>
    <w:rsid w:val="005D4904"/>
    <w:rsid w:val="005D5C64"/>
    <w:rsid w:val="005E24BB"/>
    <w:rsid w:val="005E43BD"/>
    <w:rsid w:val="005E5140"/>
    <w:rsid w:val="005E51D5"/>
    <w:rsid w:val="005E5D77"/>
    <w:rsid w:val="005F1242"/>
    <w:rsid w:val="005F3591"/>
    <w:rsid w:val="005F514F"/>
    <w:rsid w:val="005F6D4F"/>
    <w:rsid w:val="005F7D48"/>
    <w:rsid w:val="00602429"/>
    <w:rsid w:val="0060420C"/>
    <w:rsid w:val="00604F44"/>
    <w:rsid w:val="0060683D"/>
    <w:rsid w:val="0060780F"/>
    <w:rsid w:val="00610103"/>
    <w:rsid w:val="00613EB3"/>
    <w:rsid w:val="00614972"/>
    <w:rsid w:val="00614DFD"/>
    <w:rsid w:val="00614E6F"/>
    <w:rsid w:val="0061649F"/>
    <w:rsid w:val="0062019B"/>
    <w:rsid w:val="0062176B"/>
    <w:rsid w:val="0062176D"/>
    <w:rsid w:val="00621E20"/>
    <w:rsid w:val="00624B00"/>
    <w:rsid w:val="0062645C"/>
    <w:rsid w:val="0062695F"/>
    <w:rsid w:val="00627864"/>
    <w:rsid w:val="0063048D"/>
    <w:rsid w:val="006313EA"/>
    <w:rsid w:val="006314AC"/>
    <w:rsid w:val="00632566"/>
    <w:rsid w:val="006329BC"/>
    <w:rsid w:val="00635354"/>
    <w:rsid w:val="006358BB"/>
    <w:rsid w:val="006362C0"/>
    <w:rsid w:val="0063633A"/>
    <w:rsid w:val="00636C3F"/>
    <w:rsid w:val="0063740F"/>
    <w:rsid w:val="006379CA"/>
    <w:rsid w:val="0064103A"/>
    <w:rsid w:val="00641DCE"/>
    <w:rsid w:val="00642379"/>
    <w:rsid w:val="006425A5"/>
    <w:rsid w:val="00643A9A"/>
    <w:rsid w:val="0064420A"/>
    <w:rsid w:val="006442F5"/>
    <w:rsid w:val="00644696"/>
    <w:rsid w:val="00647257"/>
    <w:rsid w:val="006475C7"/>
    <w:rsid w:val="0065019B"/>
    <w:rsid w:val="0065294F"/>
    <w:rsid w:val="00657A3F"/>
    <w:rsid w:val="00661D63"/>
    <w:rsid w:val="00664BAD"/>
    <w:rsid w:val="00665DBE"/>
    <w:rsid w:val="0067160C"/>
    <w:rsid w:val="00672682"/>
    <w:rsid w:val="00673B0F"/>
    <w:rsid w:val="0067402F"/>
    <w:rsid w:val="0067416A"/>
    <w:rsid w:val="00674BDA"/>
    <w:rsid w:val="00674BF6"/>
    <w:rsid w:val="0067546D"/>
    <w:rsid w:val="006756B5"/>
    <w:rsid w:val="006757C9"/>
    <w:rsid w:val="006758F0"/>
    <w:rsid w:val="00676471"/>
    <w:rsid w:val="0067733D"/>
    <w:rsid w:val="00680C28"/>
    <w:rsid w:val="00680CEA"/>
    <w:rsid w:val="00680E39"/>
    <w:rsid w:val="00681A4A"/>
    <w:rsid w:val="00682D95"/>
    <w:rsid w:val="006834F2"/>
    <w:rsid w:val="00684490"/>
    <w:rsid w:val="00684B83"/>
    <w:rsid w:val="00686C5C"/>
    <w:rsid w:val="00686ED4"/>
    <w:rsid w:val="00691BC0"/>
    <w:rsid w:val="0069214C"/>
    <w:rsid w:val="00693848"/>
    <w:rsid w:val="00695588"/>
    <w:rsid w:val="006959E8"/>
    <w:rsid w:val="00695B73"/>
    <w:rsid w:val="00695DD6"/>
    <w:rsid w:val="006A00A4"/>
    <w:rsid w:val="006A024E"/>
    <w:rsid w:val="006A2163"/>
    <w:rsid w:val="006A238F"/>
    <w:rsid w:val="006A24D0"/>
    <w:rsid w:val="006A2A9B"/>
    <w:rsid w:val="006A2D4B"/>
    <w:rsid w:val="006A4AD7"/>
    <w:rsid w:val="006A4D42"/>
    <w:rsid w:val="006B06D9"/>
    <w:rsid w:val="006B1470"/>
    <w:rsid w:val="006B470A"/>
    <w:rsid w:val="006B492C"/>
    <w:rsid w:val="006B5D83"/>
    <w:rsid w:val="006B6CB8"/>
    <w:rsid w:val="006C00CC"/>
    <w:rsid w:val="006C15DD"/>
    <w:rsid w:val="006C1BE9"/>
    <w:rsid w:val="006C1F66"/>
    <w:rsid w:val="006C2724"/>
    <w:rsid w:val="006C4FA0"/>
    <w:rsid w:val="006C7732"/>
    <w:rsid w:val="006D0E6A"/>
    <w:rsid w:val="006D0F9A"/>
    <w:rsid w:val="006D24FE"/>
    <w:rsid w:val="006D28C5"/>
    <w:rsid w:val="006D29AD"/>
    <w:rsid w:val="006D3462"/>
    <w:rsid w:val="006D42AF"/>
    <w:rsid w:val="006D47F1"/>
    <w:rsid w:val="006D482B"/>
    <w:rsid w:val="006D559C"/>
    <w:rsid w:val="006D698B"/>
    <w:rsid w:val="006D73C1"/>
    <w:rsid w:val="006E0321"/>
    <w:rsid w:val="006E20CA"/>
    <w:rsid w:val="006E257F"/>
    <w:rsid w:val="006E3BEF"/>
    <w:rsid w:val="006E3E9D"/>
    <w:rsid w:val="006E3F78"/>
    <w:rsid w:val="006E4CEE"/>
    <w:rsid w:val="006E5DF0"/>
    <w:rsid w:val="006F3164"/>
    <w:rsid w:val="006F35BA"/>
    <w:rsid w:val="006F387B"/>
    <w:rsid w:val="006F4A7B"/>
    <w:rsid w:val="006F5D2A"/>
    <w:rsid w:val="006F5F41"/>
    <w:rsid w:val="00700AD0"/>
    <w:rsid w:val="007016D0"/>
    <w:rsid w:val="0070195D"/>
    <w:rsid w:val="00701F05"/>
    <w:rsid w:val="0070310A"/>
    <w:rsid w:val="007037E2"/>
    <w:rsid w:val="0070620D"/>
    <w:rsid w:val="00706F7E"/>
    <w:rsid w:val="00707973"/>
    <w:rsid w:val="00710202"/>
    <w:rsid w:val="00710D26"/>
    <w:rsid w:val="00711972"/>
    <w:rsid w:val="00713229"/>
    <w:rsid w:val="0071374C"/>
    <w:rsid w:val="00713E60"/>
    <w:rsid w:val="00715282"/>
    <w:rsid w:val="00716235"/>
    <w:rsid w:val="007166D3"/>
    <w:rsid w:val="00717369"/>
    <w:rsid w:val="00720AE5"/>
    <w:rsid w:val="00723FBC"/>
    <w:rsid w:val="007240F9"/>
    <w:rsid w:val="007244D4"/>
    <w:rsid w:val="00730292"/>
    <w:rsid w:val="00730C41"/>
    <w:rsid w:val="0073160E"/>
    <w:rsid w:val="00731E7A"/>
    <w:rsid w:val="00732F42"/>
    <w:rsid w:val="007337CB"/>
    <w:rsid w:val="00735345"/>
    <w:rsid w:val="00735643"/>
    <w:rsid w:val="00740738"/>
    <w:rsid w:val="00740CDA"/>
    <w:rsid w:val="007419E1"/>
    <w:rsid w:val="007448D2"/>
    <w:rsid w:val="00745E02"/>
    <w:rsid w:val="007462DD"/>
    <w:rsid w:val="00751059"/>
    <w:rsid w:val="007515F4"/>
    <w:rsid w:val="007516A3"/>
    <w:rsid w:val="00751983"/>
    <w:rsid w:val="0075281A"/>
    <w:rsid w:val="00752A85"/>
    <w:rsid w:val="00752E41"/>
    <w:rsid w:val="00752F1B"/>
    <w:rsid w:val="0075553F"/>
    <w:rsid w:val="0075673C"/>
    <w:rsid w:val="00761755"/>
    <w:rsid w:val="007622DA"/>
    <w:rsid w:val="0076313C"/>
    <w:rsid w:val="00763998"/>
    <w:rsid w:val="00763CE0"/>
    <w:rsid w:val="00763DB2"/>
    <w:rsid w:val="00763F85"/>
    <w:rsid w:val="007648F1"/>
    <w:rsid w:val="00767BC3"/>
    <w:rsid w:val="00767CD2"/>
    <w:rsid w:val="00772F50"/>
    <w:rsid w:val="00773748"/>
    <w:rsid w:val="007737CC"/>
    <w:rsid w:val="00773E78"/>
    <w:rsid w:val="00773FB7"/>
    <w:rsid w:val="00774228"/>
    <w:rsid w:val="00774ADA"/>
    <w:rsid w:val="00776668"/>
    <w:rsid w:val="00780F8A"/>
    <w:rsid w:val="00781D8C"/>
    <w:rsid w:val="007838CE"/>
    <w:rsid w:val="00783EE7"/>
    <w:rsid w:val="00784486"/>
    <w:rsid w:val="00787207"/>
    <w:rsid w:val="00790662"/>
    <w:rsid w:val="00795728"/>
    <w:rsid w:val="007979D3"/>
    <w:rsid w:val="00797D85"/>
    <w:rsid w:val="007A0EFF"/>
    <w:rsid w:val="007A34E1"/>
    <w:rsid w:val="007A49F7"/>
    <w:rsid w:val="007A5D86"/>
    <w:rsid w:val="007A6423"/>
    <w:rsid w:val="007A6719"/>
    <w:rsid w:val="007A7106"/>
    <w:rsid w:val="007A7887"/>
    <w:rsid w:val="007B0CDB"/>
    <w:rsid w:val="007B16CB"/>
    <w:rsid w:val="007B23C4"/>
    <w:rsid w:val="007B2949"/>
    <w:rsid w:val="007B3480"/>
    <w:rsid w:val="007B3A40"/>
    <w:rsid w:val="007B4A85"/>
    <w:rsid w:val="007B5FA1"/>
    <w:rsid w:val="007B75CD"/>
    <w:rsid w:val="007B7FB3"/>
    <w:rsid w:val="007C01C0"/>
    <w:rsid w:val="007C3231"/>
    <w:rsid w:val="007C36EB"/>
    <w:rsid w:val="007C4779"/>
    <w:rsid w:val="007C47EF"/>
    <w:rsid w:val="007C47FE"/>
    <w:rsid w:val="007C537B"/>
    <w:rsid w:val="007C6151"/>
    <w:rsid w:val="007C75AE"/>
    <w:rsid w:val="007D0901"/>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1A7F"/>
    <w:rsid w:val="007E2743"/>
    <w:rsid w:val="007E44A6"/>
    <w:rsid w:val="007E4AA0"/>
    <w:rsid w:val="007E5B4D"/>
    <w:rsid w:val="007E6618"/>
    <w:rsid w:val="007E7C30"/>
    <w:rsid w:val="007F05CF"/>
    <w:rsid w:val="007F0805"/>
    <w:rsid w:val="007F10E4"/>
    <w:rsid w:val="007F12CB"/>
    <w:rsid w:val="007F1D9F"/>
    <w:rsid w:val="007F22D0"/>
    <w:rsid w:val="007F324B"/>
    <w:rsid w:val="007F3A53"/>
    <w:rsid w:val="00800646"/>
    <w:rsid w:val="00800DDB"/>
    <w:rsid w:val="00801B29"/>
    <w:rsid w:val="00802459"/>
    <w:rsid w:val="00802784"/>
    <w:rsid w:val="0080358A"/>
    <w:rsid w:val="00804450"/>
    <w:rsid w:val="0080626F"/>
    <w:rsid w:val="008070BC"/>
    <w:rsid w:val="00807923"/>
    <w:rsid w:val="00812460"/>
    <w:rsid w:val="008146DC"/>
    <w:rsid w:val="00814839"/>
    <w:rsid w:val="0081701E"/>
    <w:rsid w:val="0082124D"/>
    <w:rsid w:val="00822159"/>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3E1E"/>
    <w:rsid w:val="00843FAF"/>
    <w:rsid w:val="00844DD2"/>
    <w:rsid w:val="00845618"/>
    <w:rsid w:val="0084625F"/>
    <w:rsid w:val="008468A0"/>
    <w:rsid w:val="00846B32"/>
    <w:rsid w:val="00846BA7"/>
    <w:rsid w:val="00846EC4"/>
    <w:rsid w:val="00846F77"/>
    <w:rsid w:val="0084715B"/>
    <w:rsid w:val="00850534"/>
    <w:rsid w:val="0085199A"/>
    <w:rsid w:val="00851B38"/>
    <w:rsid w:val="008557DF"/>
    <w:rsid w:val="00855ACD"/>
    <w:rsid w:val="00855F09"/>
    <w:rsid w:val="00856CF2"/>
    <w:rsid w:val="00860815"/>
    <w:rsid w:val="008610EE"/>
    <w:rsid w:val="00861271"/>
    <w:rsid w:val="00861BA0"/>
    <w:rsid w:val="0086200B"/>
    <w:rsid w:val="00862130"/>
    <w:rsid w:val="008649B4"/>
    <w:rsid w:val="008656E5"/>
    <w:rsid w:val="0086730A"/>
    <w:rsid w:val="00870031"/>
    <w:rsid w:val="00870D2B"/>
    <w:rsid w:val="00871D5A"/>
    <w:rsid w:val="00872722"/>
    <w:rsid w:val="00872B1D"/>
    <w:rsid w:val="00873158"/>
    <w:rsid w:val="008736D5"/>
    <w:rsid w:val="00873B9A"/>
    <w:rsid w:val="00875324"/>
    <w:rsid w:val="00875C19"/>
    <w:rsid w:val="008760CA"/>
    <w:rsid w:val="00877945"/>
    <w:rsid w:val="00880B9C"/>
    <w:rsid w:val="008813FE"/>
    <w:rsid w:val="008815D5"/>
    <w:rsid w:val="008818E6"/>
    <w:rsid w:val="008822B4"/>
    <w:rsid w:val="0088386D"/>
    <w:rsid w:val="00884B71"/>
    <w:rsid w:val="00886E4C"/>
    <w:rsid w:val="00887C34"/>
    <w:rsid w:val="00890A35"/>
    <w:rsid w:val="0089230A"/>
    <w:rsid w:val="00893009"/>
    <w:rsid w:val="00893DA3"/>
    <w:rsid w:val="00894D7E"/>
    <w:rsid w:val="00895B3C"/>
    <w:rsid w:val="00896044"/>
    <w:rsid w:val="0089738B"/>
    <w:rsid w:val="008A0CCD"/>
    <w:rsid w:val="008A1B02"/>
    <w:rsid w:val="008A3452"/>
    <w:rsid w:val="008A41BF"/>
    <w:rsid w:val="008A4388"/>
    <w:rsid w:val="008A5C6E"/>
    <w:rsid w:val="008A6528"/>
    <w:rsid w:val="008A6B69"/>
    <w:rsid w:val="008A7ADD"/>
    <w:rsid w:val="008B0B38"/>
    <w:rsid w:val="008B1791"/>
    <w:rsid w:val="008B1803"/>
    <w:rsid w:val="008B1894"/>
    <w:rsid w:val="008B1B0D"/>
    <w:rsid w:val="008B2B70"/>
    <w:rsid w:val="008B38EF"/>
    <w:rsid w:val="008B39CE"/>
    <w:rsid w:val="008B3D98"/>
    <w:rsid w:val="008B45F2"/>
    <w:rsid w:val="008B50F0"/>
    <w:rsid w:val="008B5581"/>
    <w:rsid w:val="008C0059"/>
    <w:rsid w:val="008C063C"/>
    <w:rsid w:val="008C0E9E"/>
    <w:rsid w:val="008C10E3"/>
    <w:rsid w:val="008C1B13"/>
    <w:rsid w:val="008C26AA"/>
    <w:rsid w:val="008C276F"/>
    <w:rsid w:val="008C52F8"/>
    <w:rsid w:val="008C566A"/>
    <w:rsid w:val="008C7524"/>
    <w:rsid w:val="008C7564"/>
    <w:rsid w:val="008C791F"/>
    <w:rsid w:val="008D0686"/>
    <w:rsid w:val="008D10BA"/>
    <w:rsid w:val="008D19B8"/>
    <w:rsid w:val="008D1FF9"/>
    <w:rsid w:val="008D2520"/>
    <w:rsid w:val="008D3D88"/>
    <w:rsid w:val="008D421B"/>
    <w:rsid w:val="008D58DF"/>
    <w:rsid w:val="008D5C26"/>
    <w:rsid w:val="008D7CA0"/>
    <w:rsid w:val="008E00BD"/>
    <w:rsid w:val="008E07F3"/>
    <w:rsid w:val="008E0D9A"/>
    <w:rsid w:val="008E1DA5"/>
    <w:rsid w:val="008E30A9"/>
    <w:rsid w:val="008E3DAE"/>
    <w:rsid w:val="008E5CDA"/>
    <w:rsid w:val="008E7180"/>
    <w:rsid w:val="008F28CB"/>
    <w:rsid w:val="008F2F32"/>
    <w:rsid w:val="008F3C69"/>
    <w:rsid w:val="008F4646"/>
    <w:rsid w:val="008F4B2B"/>
    <w:rsid w:val="008F6D6B"/>
    <w:rsid w:val="00900123"/>
    <w:rsid w:val="009004D8"/>
    <w:rsid w:val="00902D2F"/>
    <w:rsid w:val="00904105"/>
    <w:rsid w:val="00904496"/>
    <w:rsid w:val="0090488B"/>
    <w:rsid w:val="0090495B"/>
    <w:rsid w:val="0090537B"/>
    <w:rsid w:val="00907D76"/>
    <w:rsid w:val="00911ABF"/>
    <w:rsid w:val="00912188"/>
    <w:rsid w:val="00912AC9"/>
    <w:rsid w:val="009139CC"/>
    <w:rsid w:val="009159B3"/>
    <w:rsid w:val="00915CE6"/>
    <w:rsid w:val="0091723A"/>
    <w:rsid w:val="009174F2"/>
    <w:rsid w:val="00917A27"/>
    <w:rsid w:val="009211F5"/>
    <w:rsid w:val="00921D0B"/>
    <w:rsid w:val="00922ECC"/>
    <w:rsid w:val="009250EB"/>
    <w:rsid w:val="00925546"/>
    <w:rsid w:val="0092742A"/>
    <w:rsid w:val="00930B91"/>
    <w:rsid w:val="00931205"/>
    <w:rsid w:val="00931357"/>
    <w:rsid w:val="0093279E"/>
    <w:rsid w:val="00933559"/>
    <w:rsid w:val="00933A25"/>
    <w:rsid w:val="009342B9"/>
    <w:rsid w:val="00935404"/>
    <w:rsid w:val="009371E8"/>
    <w:rsid w:val="009409BF"/>
    <w:rsid w:val="00941231"/>
    <w:rsid w:val="0094150C"/>
    <w:rsid w:val="00941EE7"/>
    <w:rsid w:val="00941F93"/>
    <w:rsid w:val="00945360"/>
    <w:rsid w:val="00945ED0"/>
    <w:rsid w:val="00946CFB"/>
    <w:rsid w:val="00947F9B"/>
    <w:rsid w:val="00951D5C"/>
    <w:rsid w:val="009537C9"/>
    <w:rsid w:val="00953EA2"/>
    <w:rsid w:val="00953FC9"/>
    <w:rsid w:val="00955299"/>
    <w:rsid w:val="009554E4"/>
    <w:rsid w:val="0095698F"/>
    <w:rsid w:val="0095722C"/>
    <w:rsid w:val="00957BE9"/>
    <w:rsid w:val="00960F85"/>
    <w:rsid w:val="009631C2"/>
    <w:rsid w:val="00966057"/>
    <w:rsid w:val="0096686E"/>
    <w:rsid w:val="00966EBC"/>
    <w:rsid w:val="00967519"/>
    <w:rsid w:val="009727E1"/>
    <w:rsid w:val="00972850"/>
    <w:rsid w:val="0097336B"/>
    <w:rsid w:val="009741A0"/>
    <w:rsid w:val="009748C9"/>
    <w:rsid w:val="00974C75"/>
    <w:rsid w:val="00974E43"/>
    <w:rsid w:val="009800A6"/>
    <w:rsid w:val="00980E14"/>
    <w:rsid w:val="009833FF"/>
    <w:rsid w:val="0098357B"/>
    <w:rsid w:val="00984FB0"/>
    <w:rsid w:val="00986073"/>
    <w:rsid w:val="00987FD7"/>
    <w:rsid w:val="00990B36"/>
    <w:rsid w:val="00991A52"/>
    <w:rsid w:val="00992E3C"/>
    <w:rsid w:val="009932E0"/>
    <w:rsid w:val="009934CC"/>
    <w:rsid w:val="009936E3"/>
    <w:rsid w:val="009952BE"/>
    <w:rsid w:val="0099556E"/>
    <w:rsid w:val="00995B28"/>
    <w:rsid w:val="00995E10"/>
    <w:rsid w:val="00996DB8"/>
    <w:rsid w:val="009972A9"/>
    <w:rsid w:val="00997BB8"/>
    <w:rsid w:val="009A0985"/>
    <w:rsid w:val="009A0BE3"/>
    <w:rsid w:val="009A1893"/>
    <w:rsid w:val="009A2E75"/>
    <w:rsid w:val="009A40F8"/>
    <w:rsid w:val="009A518D"/>
    <w:rsid w:val="009A6867"/>
    <w:rsid w:val="009A7B33"/>
    <w:rsid w:val="009B021C"/>
    <w:rsid w:val="009B156F"/>
    <w:rsid w:val="009B18B3"/>
    <w:rsid w:val="009B2074"/>
    <w:rsid w:val="009B4960"/>
    <w:rsid w:val="009B54B1"/>
    <w:rsid w:val="009B6320"/>
    <w:rsid w:val="009C0A8B"/>
    <w:rsid w:val="009C0AB1"/>
    <w:rsid w:val="009C14A9"/>
    <w:rsid w:val="009C1678"/>
    <w:rsid w:val="009C2AF6"/>
    <w:rsid w:val="009C2B2F"/>
    <w:rsid w:val="009C53E1"/>
    <w:rsid w:val="009C5854"/>
    <w:rsid w:val="009C5BC5"/>
    <w:rsid w:val="009C7C81"/>
    <w:rsid w:val="009C7E72"/>
    <w:rsid w:val="009D21B5"/>
    <w:rsid w:val="009D25B7"/>
    <w:rsid w:val="009D42B8"/>
    <w:rsid w:val="009D5234"/>
    <w:rsid w:val="009D68F9"/>
    <w:rsid w:val="009D6B00"/>
    <w:rsid w:val="009D702C"/>
    <w:rsid w:val="009E1281"/>
    <w:rsid w:val="009E3607"/>
    <w:rsid w:val="009E3CD6"/>
    <w:rsid w:val="009E639C"/>
    <w:rsid w:val="009F0677"/>
    <w:rsid w:val="009F0B27"/>
    <w:rsid w:val="009F1647"/>
    <w:rsid w:val="009F2FAE"/>
    <w:rsid w:val="009F39D7"/>
    <w:rsid w:val="009F4B21"/>
    <w:rsid w:val="009F5105"/>
    <w:rsid w:val="009F5B52"/>
    <w:rsid w:val="009F5C46"/>
    <w:rsid w:val="009F7308"/>
    <w:rsid w:val="00A0063D"/>
    <w:rsid w:val="00A008AF"/>
    <w:rsid w:val="00A00F23"/>
    <w:rsid w:val="00A0214D"/>
    <w:rsid w:val="00A037B6"/>
    <w:rsid w:val="00A055E2"/>
    <w:rsid w:val="00A07AB0"/>
    <w:rsid w:val="00A113CA"/>
    <w:rsid w:val="00A1254D"/>
    <w:rsid w:val="00A12D53"/>
    <w:rsid w:val="00A1562B"/>
    <w:rsid w:val="00A15E4C"/>
    <w:rsid w:val="00A16FF8"/>
    <w:rsid w:val="00A20026"/>
    <w:rsid w:val="00A2093D"/>
    <w:rsid w:val="00A20C83"/>
    <w:rsid w:val="00A2103F"/>
    <w:rsid w:val="00A21224"/>
    <w:rsid w:val="00A21EB0"/>
    <w:rsid w:val="00A2474C"/>
    <w:rsid w:val="00A24D83"/>
    <w:rsid w:val="00A25D52"/>
    <w:rsid w:val="00A261CD"/>
    <w:rsid w:val="00A27800"/>
    <w:rsid w:val="00A3015B"/>
    <w:rsid w:val="00A30F68"/>
    <w:rsid w:val="00A3210B"/>
    <w:rsid w:val="00A3219A"/>
    <w:rsid w:val="00A33326"/>
    <w:rsid w:val="00A33C81"/>
    <w:rsid w:val="00A35135"/>
    <w:rsid w:val="00A3663D"/>
    <w:rsid w:val="00A36E6D"/>
    <w:rsid w:val="00A41D8A"/>
    <w:rsid w:val="00A42574"/>
    <w:rsid w:val="00A439C2"/>
    <w:rsid w:val="00A4447A"/>
    <w:rsid w:val="00A455E6"/>
    <w:rsid w:val="00A45644"/>
    <w:rsid w:val="00A45E3B"/>
    <w:rsid w:val="00A4661C"/>
    <w:rsid w:val="00A54ABF"/>
    <w:rsid w:val="00A551CB"/>
    <w:rsid w:val="00A557BB"/>
    <w:rsid w:val="00A56CFC"/>
    <w:rsid w:val="00A57B19"/>
    <w:rsid w:val="00A61839"/>
    <w:rsid w:val="00A63043"/>
    <w:rsid w:val="00A65CBB"/>
    <w:rsid w:val="00A667E4"/>
    <w:rsid w:val="00A67079"/>
    <w:rsid w:val="00A6783F"/>
    <w:rsid w:val="00A679CA"/>
    <w:rsid w:val="00A70651"/>
    <w:rsid w:val="00A717A4"/>
    <w:rsid w:val="00A717FA"/>
    <w:rsid w:val="00A71897"/>
    <w:rsid w:val="00A7213A"/>
    <w:rsid w:val="00A74888"/>
    <w:rsid w:val="00A802E9"/>
    <w:rsid w:val="00A810CB"/>
    <w:rsid w:val="00A81279"/>
    <w:rsid w:val="00A818C5"/>
    <w:rsid w:val="00A82BED"/>
    <w:rsid w:val="00A82E70"/>
    <w:rsid w:val="00A8316C"/>
    <w:rsid w:val="00A83971"/>
    <w:rsid w:val="00A840C7"/>
    <w:rsid w:val="00A917C5"/>
    <w:rsid w:val="00A941DD"/>
    <w:rsid w:val="00A94510"/>
    <w:rsid w:val="00A953D0"/>
    <w:rsid w:val="00AA0DEE"/>
    <w:rsid w:val="00AA13F0"/>
    <w:rsid w:val="00AA4ABD"/>
    <w:rsid w:val="00AA61AC"/>
    <w:rsid w:val="00AB2994"/>
    <w:rsid w:val="00AB33DC"/>
    <w:rsid w:val="00AB4346"/>
    <w:rsid w:val="00AC1C63"/>
    <w:rsid w:val="00AC2DB7"/>
    <w:rsid w:val="00AC3336"/>
    <w:rsid w:val="00AC3E1F"/>
    <w:rsid w:val="00AC72E4"/>
    <w:rsid w:val="00AC78D8"/>
    <w:rsid w:val="00AD1448"/>
    <w:rsid w:val="00AD3502"/>
    <w:rsid w:val="00AD5DF5"/>
    <w:rsid w:val="00AD6710"/>
    <w:rsid w:val="00AD771A"/>
    <w:rsid w:val="00AE13A0"/>
    <w:rsid w:val="00AE1E7D"/>
    <w:rsid w:val="00AE20A8"/>
    <w:rsid w:val="00AE348F"/>
    <w:rsid w:val="00AE3785"/>
    <w:rsid w:val="00AE3A16"/>
    <w:rsid w:val="00AE41CE"/>
    <w:rsid w:val="00AF05A2"/>
    <w:rsid w:val="00AF19E8"/>
    <w:rsid w:val="00AF2697"/>
    <w:rsid w:val="00AF40ED"/>
    <w:rsid w:val="00AF7F40"/>
    <w:rsid w:val="00AF7F58"/>
    <w:rsid w:val="00B00216"/>
    <w:rsid w:val="00B00692"/>
    <w:rsid w:val="00B007E6"/>
    <w:rsid w:val="00B02288"/>
    <w:rsid w:val="00B02557"/>
    <w:rsid w:val="00B027A3"/>
    <w:rsid w:val="00B05834"/>
    <w:rsid w:val="00B05F9D"/>
    <w:rsid w:val="00B06A52"/>
    <w:rsid w:val="00B07122"/>
    <w:rsid w:val="00B07DBE"/>
    <w:rsid w:val="00B10043"/>
    <w:rsid w:val="00B1053E"/>
    <w:rsid w:val="00B1126E"/>
    <w:rsid w:val="00B11517"/>
    <w:rsid w:val="00B12778"/>
    <w:rsid w:val="00B13230"/>
    <w:rsid w:val="00B1323D"/>
    <w:rsid w:val="00B140C7"/>
    <w:rsid w:val="00B147B0"/>
    <w:rsid w:val="00B14ED6"/>
    <w:rsid w:val="00B1770F"/>
    <w:rsid w:val="00B220FF"/>
    <w:rsid w:val="00B225FD"/>
    <w:rsid w:val="00B24702"/>
    <w:rsid w:val="00B26FA2"/>
    <w:rsid w:val="00B278C3"/>
    <w:rsid w:val="00B31084"/>
    <w:rsid w:val="00B31ED0"/>
    <w:rsid w:val="00B32081"/>
    <w:rsid w:val="00B34E7E"/>
    <w:rsid w:val="00B35375"/>
    <w:rsid w:val="00B376B0"/>
    <w:rsid w:val="00B40E36"/>
    <w:rsid w:val="00B41359"/>
    <w:rsid w:val="00B41634"/>
    <w:rsid w:val="00B41C5F"/>
    <w:rsid w:val="00B426D9"/>
    <w:rsid w:val="00B46E83"/>
    <w:rsid w:val="00B47469"/>
    <w:rsid w:val="00B47C2C"/>
    <w:rsid w:val="00B50071"/>
    <w:rsid w:val="00B52AB3"/>
    <w:rsid w:val="00B53DBD"/>
    <w:rsid w:val="00B55005"/>
    <w:rsid w:val="00B5510F"/>
    <w:rsid w:val="00B574BE"/>
    <w:rsid w:val="00B57E8F"/>
    <w:rsid w:val="00B609EC"/>
    <w:rsid w:val="00B61691"/>
    <w:rsid w:val="00B630D2"/>
    <w:rsid w:val="00B63DF2"/>
    <w:rsid w:val="00B63DFD"/>
    <w:rsid w:val="00B6438B"/>
    <w:rsid w:val="00B70655"/>
    <w:rsid w:val="00B708BA"/>
    <w:rsid w:val="00B7119B"/>
    <w:rsid w:val="00B713B2"/>
    <w:rsid w:val="00B71EBB"/>
    <w:rsid w:val="00B724AC"/>
    <w:rsid w:val="00B7466A"/>
    <w:rsid w:val="00B75705"/>
    <w:rsid w:val="00B77F3C"/>
    <w:rsid w:val="00B81062"/>
    <w:rsid w:val="00B82224"/>
    <w:rsid w:val="00B82E3C"/>
    <w:rsid w:val="00B8409B"/>
    <w:rsid w:val="00B85D88"/>
    <w:rsid w:val="00B87224"/>
    <w:rsid w:val="00B87607"/>
    <w:rsid w:val="00B87FAC"/>
    <w:rsid w:val="00B90A8A"/>
    <w:rsid w:val="00B912EB"/>
    <w:rsid w:val="00B92332"/>
    <w:rsid w:val="00B92903"/>
    <w:rsid w:val="00B92A8B"/>
    <w:rsid w:val="00B9580E"/>
    <w:rsid w:val="00B96261"/>
    <w:rsid w:val="00B977D8"/>
    <w:rsid w:val="00BA0761"/>
    <w:rsid w:val="00BA18C8"/>
    <w:rsid w:val="00BA1F58"/>
    <w:rsid w:val="00BA2AE9"/>
    <w:rsid w:val="00BA2D44"/>
    <w:rsid w:val="00BA39D8"/>
    <w:rsid w:val="00BA3BC8"/>
    <w:rsid w:val="00BA48D1"/>
    <w:rsid w:val="00BA6DB9"/>
    <w:rsid w:val="00BA7B2A"/>
    <w:rsid w:val="00BB0FC4"/>
    <w:rsid w:val="00BB2565"/>
    <w:rsid w:val="00BB363B"/>
    <w:rsid w:val="00BB5500"/>
    <w:rsid w:val="00BC01DA"/>
    <w:rsid w:val="00BC110E"/>
    <w:rsid w:val="00BC285E"/>
    <w:rsid w:val="00BC2EFC"/>
    <w:rsid w:val="00BC4127"/>
    <w:rsid w:val="00BC5858"/>
    <w:rsid w:val="00BC6530"/>
    <w:rsid w:val="00BD3AE7"/>
    <w:rsid w:val="00BD4843"/>
    <w:rsid w:val="00BD5686"/>
    <w:rsid w:val="00BE170B"/>
    <w:rsid w:val="00BE3EFF"/>
    <w:rsid w:val="00BE41B7"/>
    <w:rsid w:val="00BE4FDD"/>
    <w:rsid w:val="00BE5A76"/>
    <w:rsid w:val="00BE67A9"/>
    <w:rsid w:val="00BE6AA8"/>
    <w:rsid w:val="00BE6AF7"/>
    <w:rsid w:val="00BF0B72"/>
    <w:rsid w:val="00BF0EA8"/>
    <w:rsid w:val="00BF1486"/>
    <w:rsid w:val="00BF34D7"/>
    <w:rsid w:val="00BF3740"/>
    <w:rsid w:val="00BF428D"/>
    <w:rsid w:val="00BF46DC"/>
    <w:rsid w:val="00BF7E6C"/>
    <w:rsid w:val="00C02753"/>
    <w:rsid w:val="00C04C53"/>
    <w:rsid w:val="00C04D68"/>
    <w:rsid w:val="00C055D8"/>
    <w:rsid w:val="00C058E0"/>
    <w:rsid w:val="00C07A71"/>
    <w:rsid w:val="00C07B31"/>
    <w:rsid w:val="00C07CFA"/>
    <w:rsid w:val="00C07EFA"/>
    <w:rsid w:val="00C1011D"/>
    <w:rsid w:val="00C10EDA"/>
    <w:rsid w:val="00C126C0"/>
    <w:rsid w:val="00C1348E"/>
    <w:rsid w:val="00C1359D"/>
    <w:rsid w:val="00C166A0"/>
    <w:rsid w:val="00C17F5D"/>
    <w:rsid w:val="00C20969"/>
    <w:rsid w:val="00C2158B"/>
    <w:rsid w:val="00C223DD"/>
    <w:rsid w:val="00C228C0"/>
    <w:rsid w:val="00C23F2B"/>
    <w:rsid w:val="00C26A3F"/>
    <w:rsid w:val="00C308E1"/>
    <w:rsid w:val="00C3124D"/>
    <w:rsid w:val="00C32036"/>
    <w:rsid w:val="00C34BDD"/>
    <w:rsid w:val="00C4173E"/>
    <w:rsid w:val="00C4287F"/>
    <w:rsid w:val="00C43901"/>
    <w:rsid w:val="00C45110"/>
    <w:rsid w:val="00C4696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1570"/>
    <w:rsid w:val="00C62392"/>
    <w:rsid w:val="00C63150"/>
    <w:rsid w:val="00C649E1"/>
    <w:rsid w:val="00C64AA9"/>
    <w:rsid w:val="00C661C8"/>
    <w:rsid w:val="00C66812"/>
    <w:rsid w:val="00C703DB"/>
    <w:rsid w:val="00C705CA"/>
    <w:rsid w:val="00C7225A"/>
    <w:rsid w:val="00C723A4"/>
    <w:rsid w:val="00C73E9A"/>
    <w:rsid w:val="00C750BD"/>
    <w:rsid w:val="00C755C0"/>
    <w:rsid w:val="00C76522"/>
    <w:rsid w:val="00C80708"/>
    <w:rsid w:val="00C807FB"/>
    <w:rsid w:val="00C82518"/>
    <w:rsid w:val="00C8382D"/>
    <w:rsid w:val="00C8477D"/>
    <w:rsid w:val="00C86D66"/>
    <w:rsid w:val="00C876D2"/>
    <w:rsid w:val="00C91C3D"/>
    <w:rsid w:val="00C93447"/>
    <w:rsid w:val="00C93D85"/>
    <w:rsid w:val="00C93D87"/>
    <w:rsid w:val="00C961C4"/>
    <w:rsid w:val="00CA0609"/>
    <w:rsid w:val="00CA0C01"/>
    <w:rsid w:val="00CA1277"/>
    <w:rsid w:val="00CA3AA3"/>
    <w:rsid w:val="00CA455B"/>
    <w:rsid w:val="00CA5180"/>
    <w:rsid w:val="00CA6174"/>
    <w:rsid w:val="00CA7852"/>
    <w:rsid w:val="00CA7A51"/>
    <w:rsid w:val="00CB0006"/>
    <w:rsid w:val="00CB14BA"/>
    <w:rsid w:val="00CB1861"/>
    <w:rsid w:val="00CB26D8"/>
    <w:rsid w:val="00CB321A"/>
    <w:rsid w:val="00CB38C9"/>
    <w:rsid w:val="00CB3925"/>
    <w:rsid w:val="00CB3FB6"/>
    <w:rsid w:val="00CB49D3"/>
    <w:rsid w:val="00CB52F5"/>
    <w:rsid w:val="00CB57CF"/>
    <w:rsid w:val="00CB7080"/>
    <w:rsid w:val="00CB7149"/>
    <w:rsid w:val="00CB7CE7"/>
    <w:rsid w:val="00CC0370"/>
    <w:rsid w:val="00CC0D4F"/>
    <w:rsid w:val="00CC16E6"/>
    <w:rsid w:val="00CC1D8C"/>
    <w:rsid w:val="00CC3900"/>
    <w:rsid w:val="00CC4EBA"/>
    <w:rsid w:val="00CC7324"/>
    <w:rsid w:val="00CD0AF0"/>
    <w:rsid w:val="00CD46E5"/>
    <w:rsid w:val="00CD5174"/>
    <w:rsid w:val="00CD5371"/>
    <w:rsid w:val="00CD638E"/>
    <w:rsid w:val="00CD6F3E"/>
    <w:rsid w:val="00CD7430"/>
    <w:rsid w:val="00CE12CA"/>
    <w:rsid w:val="00CE171B"/>
    <w:rsid w:val="00CE176A"/>
    <w:rsid w:val="00CE3F4B"/>
    <w:rsid w:val="00CE5A92"/>
    <w:rsid w:val="00CE6272"/>
    <w:rsid w:val="00CE7234"/>
    <w:rsid w:val="00CE72D8"/>
    <w:rsid w:val="00CE76EA"/>
    <w:rsid w:val="00CF039C"/>
    <w:rsid w:val="00CF2D6F"/>
    <w:rsid w:val="00CF2D98"/>
    <w:rsid w:val="00CF333E"/>
    <w:rsid w:val="00CF6BB8"/>
    <w:rsid w:val="00D00E9D"/>
    <w:rsid w:val="00D01F4A"/>
    <w:rsid w:val="00D023B2"/>
    <w:rsid w:val="00D043D1"/>
    <w:rsid w:val="00D0610C"/>
    <w:rsid w:val="00D06CB6"/>
    <w:rsid w:val="00D10205"/>
    <w:rsid w:val="00D10CAB"/>
    <w:rsid w:val="00D11A29"/>
    <w:rsid w:val="00D1296C"/>
    <w:rsid w:val="00D12DD1"/>
    <w:rsid w:val="00D130C3"/>
    <w:rsid w:val="00D147C3"/>
    <w:rsid w:val="00D154A3"/>
    <w:rsid w:val="00D15896"/>
    <w:rsid w:val="00D16BE2"/>
    <w:rsid w:val="00D20017"/>
    <w:rsid w:val="00D21224"/>
    <w:rsid w:val="00D25131"/>
    <w:rsid w:val="00D252D5"/>
    <w:rsid w:val="00D26548"/>
    <w:rsid w:val="00D305C1"/>
    <w:rsid w:val="00D3132B"/>
    <w:rsid w:val="00D32BF9"/>
    <w:rsid w:val="00D37E0F"/>
    <w:rsid w:val="00D416D7"/>
    <w:rsid w:val="00D43F02"/>
    <w:rsid w:val="00D45BF2"/>
    <w:rsid w:val="00D4614B"/>
    <w:rsid w:val="00D46DF7"/>
    <w:rsid w:val="00D516FB"/>
    <w:rsid w:val="00D52A37"/>
    <w:rsid w:val="00D54102"/>
    <w:rsid w:val="00D55663"/>
    <w:rsid w:val="00D56999"/>
    <w:rsid w:val="00D573C3"/>
    <w:rsid w:val="00D57B0A"/>
    <w:rsid w:val="00D62482"/>
    <w:rsid w:val="00D6264F"/>
    <w:rsid w:val="00D6268C"/>
    <w:rsid w:val="00D63279"/>
    <w:rsid w:val="00D6342D"/>
    <w:rsid w:val="00D63CE5"/>
    <w:rsid w:val="00D63E72"/>
    <w:rsid w:val="00D658F3"/>
    <w:rsid w:val="00D709AE"/>
    <w:rsid w:val="00D757C9"/>
    <w:rsid w:val="00D7660D"/>
    <w:rsid w:val="00D8082A"/>
    <w:rsid w:val="00D81337"/>
    <w:rsid w:val="00D81CF6"/>
    <w:rsid w:val="00D81F73"/>
    <w:rsid w:val="00D822C3"/>
    <w:rsid w:val="00D8431A"/>
    <w:rsid w:val="00D84975"/>
    <w:rsid w:val="00D901AB"/>
    <w:rsid w:val="00D90265"/>
    <w:rsid w:val="00D914C5"/>
    <w:rsid w:val="00D91718"/>
    <w:rsid w:val="00D925C8"/>
    <w:rsid w:val="00D9365C"/>
    <w:rsid w:val="00D96440"/>
    <w:rsid w:val="00D9691B"/>
    <w:rsid w:val="00D96B0A"/>
    <w:rsid w:val="00D96B68"/>
    <w:rsid w:val="00D9701D"/>
    <w:rsid w:val="00D9715E"/>
    <w:rsid w:val="00D97765"/>
    <w:rsid w:val="00DA01E6"/>
    <w:rsid w:val="00DA095F"/>
    <w:rsid w:val="00DA1C82"/>
    <w:rsid w:val="00DA2990"/>
    <w:rsid w:val="00DA32EB"/>
    <w:rsid w:val="00DA4A3C"/>
    <w:rsid w:val="00DA6CDB"/>
    <w:rsid w:val="00DB026C"/>
    <w:rsid w:val="00DB1FC9"/>
    <w:rsid w:val="00DB7057"/>
    <w:rsid w:val="00DB7864"/>
    <w:rsid w:val="00DC0BBE"/>
    <w:rsid w:val="00DC3BD3"/>
    <w:rsid w:val="00DC42DE"/>
    <w:rsid w:val="00DC4C46"/>
    <w:rsid w:val="00DC52EF"/>
    <w:rsid w:val="00DC54A6"/>
    <w:rsid w:val="00DC5715"/>
    <w:rsid w:val="00DC5FD5"/>
    <w:rsid w:val="00DC650B"/>
    <w:rsid w:val="00DC6B2B"/>
    <w:rsid w:val="00DC6F90"/>
    <w:rsid w:val="00DD0896"/>
    <w:rsid w:val="00DD2A05"/>
    <w:rsid w:val="00DD4DFD"/>
    <w:rsid w:val="00DD7C25"/>
    <w:rsid w:val="00DE0074"/>
    <w:rsid w:val="00DE1AD9"/>
    <w:rsid w:val="00DE3C3E"/>
    <w:rsid w:val="00DE3E66"/>
    <w:rsid w:val="00DE47A7"/>
    <w:rsid w:val="00DE4C97"/>
    <w:rsid w:val="00DE5FE0"/>
    <w:rsid w:val="00DE631C"/>
    <w:rsid w:val="00DF08F2"/>
    <w:rsid w:val="00DF0D89"/>
    <w:rsid w:val="00DF16B7"/>
    <w:rsid w:val="00DF27E5"/>
    <w:rsid w:val="00DF2CB9"/>
    <w:rsid w:val="00DF4B17"/>
    <w:rsid w:val="00DF4BC6"/>
    <w:rsid w:val="00DF4BE3"/>
    <w:rsid w:val="00DF6101"/>
    <w:rsid w:val="00DF6409"/>
    <w:rsid w:val="00E010A5"/>
    <w:rsid w:val="00E024B2"/>
    <w:rsid w:val="00E028EC"/>
    <w:rsid w:val="00E03310"/>
    <w:rsid w:val="00E03686"/>
    <w:rsid w:val="00E03EF3"/>
    <w:rsid w:val="00E044C6"/>
    <w:rsid w:val="00E05137"/>
    <w:rsid w:val="00E07802"/>
    <w:rsid w:val="00E07C48"/>
    <w:rsid w:val="00E10F0B"/>
    <w:rsid w:val="00E112F3"/>
    <w:rsid w:val="00E16B97"/>
    <w:rsid w:val="00E17BC3"/>
    <w:rsid w:val="00E200FC"/>
    <w:rsid w:val="00E304F4"/>
    <w:rsid w:val="00E31A23"/>
    <w:rsid w:val="00E32E36"/>
    <w:rsid w:val="00E35FE7"/>
    <w:rsid w:val="00E36055"/>
    <w:rsid w:val="00E36136"/>
    <w:rsid w:val="00E364CC"/>
    <w:rsid w:val="00E37018"/>
    <w:rsid w:val="00E41630"/>
    <w:rsid w:val="00E42EAF"/>
    <w:rsid w:val="00E441AA"/>
    <w:rsid w:val="00E44878"/>
    <w:rsid w:val="00E44BBB"/>
    <w:rsid w:val="00E455F8"/>
    <w:rsid w:val="00E45D6E"/>
    <w:rsid w:val="00E460BC"/>
    <w:rsid w:val="00E46947"/>
    <w:rsid w:val="00E472A4"/>
    <w:rsid w:val="00E473E9"/>
    <w:rsid w:val="00E50B16"/>
    <w:rsid w:val="00E51A05"/>
    <w:rsid w:val="00E5427E"/>
    <w:rsid w:val="00E54D6C"/>
    <w:rsid w:val="00E569E2"/>
    <w:rsid w:val="00E572E2"/>
    <w:rsid w:val="00E576B9"/>
    <w:rsid w:val="00E57D6C"/>
    <w:rsid w:val="00E57F70"/>
    <w:rsid w:val="00E607CA"/>
    <w:rsid w:val="00E61BF0"/>
    <w:rsid w:val="00E62665"/>
    <w:rsid w:val="00E63888"/>
    <w:rsid w:val="00E65ADE"/>
    <w:rsid w:val="00E65E26"/>
    <w:rsid w:val="00E6696E"/>
    <w:rsid w:val="00E70324"/>
    <w:rsid w:val="00E71321"/>
    <w:rsid w:val="00E723C5"/>
    <w:rsid w:val="00E724CF"/>
    <w:rsid w:val="00E727BF"/>
    <w:rsid w:val="00E729D3"/>
    <w:rsid w:val="00E7460B"/>
    <w:rsid w:val="00E74B46"/>
    <w:rsid w:val="00E7583F"/>
    <w:rsid w:val="00E766D7"/>
    <w:rsid w:val="00E7733F"/>
    <w:rsid w:val="00E808DE"/>
    <w:rsid w:val="00E82C97"/>
    <w:rsid w:val="00E83AC4"/>
    <w:rsid w:val="00E84C90"/>
    <w:rsid w:val="00E853EA"/>
    <w:rsid w:val="00E87CE8"/>
    <w:rsid w:val="00E90981"/>
    <w:rsid w:val="00E91441"/>
    <w:rsid w:val="00E91955"/>
    <w:rsid w:val="00E93BF8"/>
    <w:rsid w:val="00E93F3C"/>
    <w:rsid w:val="00E941CF"/>
    <w:rsid w:val="00E96FE3"/>
    <w:rsid w:val="00E9726B"/>
    <w:rsid w:val="00E976D4"/>
    <w:rsid w:val="00EA0B0C"/>
    <w:rsid w:val="00EA1115"/>
    <w:rsid w:val="00EA2661"/>
    <w:rsid w:val="00EA5EAD"/>
    <w:rsid w:val="00EA6365"/>
    <w:rsid w:val="00EA647C"/>
    <w:rsid w:val="00EA7F63"/>
    <w:rsid w:val="00EB048B"/>
    <w:rsid w:val="00EB0FA2"/>
    <w:rsid w:val="00EB184E"/>
    <w:rsid w:val="00EB26CA"/>
    <w:rsid w:val="00EB2E1B"/>
    <w:rsid w:val="00EB3E46"/>
    <w:rsid w:val="00EB47FD"/>
    <w:rsid w:val="00EB5D9A"/>
    <w:rsid w:val="00EB7976"/>
    <w:rsid w:val="00EB79BD"/>
    <w:rsid w:val="00EC0D09"/>
    <w:rsid w:val="00EC0F7E"/>
    <w:rsid w:val="00EC1DC2"/>
    <w:rsid w:val="00EC250C"/>
    <w:rsid w:val="00EC288D"/>
    <w:rsid w:val="00EC2D48"/>
    <w:rsid w:val="00EC42F4"/>
    <w:rsid w:val="00EC54BD"/>
    <w:rsid w:val="00EC582E"/>
    <w:rsid w:val="00EC60BC"/>
    <w:rsid w:val="00EC6F09"/>
    <w:rsid w:val="00EC74A7"/>
    <w:rsid w:val="00ED2798"/>
    <w:rsid w:val="00ED2DB7"/>
    <w:rsid w:val="00ED3160"/>
    <w:rsid w:val="00ED36EA"/>
    <w:rsid w:val="00ED47B1"/>
    <w:rsid w:val="00ED7057"/>
    <w:rsid w:val="00ED7138"/>
    <w:rsid w:val="00ED7B97"/>
    <w:rsid w:val="00ED7CB4"/>
    <w:rsid w:val="00ED7EF8"/>
    <w:rsid w:val="00EE0976"/>
    <w:rsid w:val="00EE1C9B"/>
    <w:rsid w:val="00EE23AC"/>
    <w:rsid w:val="00EE2A0E"/>
    <w:rsid w:val="00EE2D41"/>
    <w:rsid w:val="00EE7A65"/>
    <w:rsid w:val="00EF01E8"/>
    <w:rsid w:val="00EF103A"/>
    <w:rsid w:val="00EF1571"/>
    <w:rsid w:val="00EF18EF"/>
    <w:rsid w:val="00EF1C2B"/>
    <w:rsid w:val="00EF4AD6"/>
    <w:rsid w:val="00EF4BC4"/>
    <w:rsid w:val="00EF52EB"/>
    <w:rsid w:val="00EF613E"/>
    <w:rsid w:val="00EF6670"/>
    <w:rsid w:val="00F0005C"/>
    <w:rsid w:val="00F00268"/>
    <w:rsid w:val="00F044B3"/>
    <w:rsid w:val="00F04F8F"/>
    <w:rsid w:val="00F050C4"/>
    <w:rsid w:val="00F0655A"/>
    <w:rsid w:val="00F06850"/>
    <w:rsid w:val="00F13E3D"/>
    <w:rsid w:val="00F141D7"/>
    <w:rsid w:val="00F14B81"/>
    <w:rsid w:val="00F219F0"/>
    <w:rsid w:val="00F224BE"/>
    <w:rsid w:val="00F225BF"/>
    <w:rsid w:val="00F22D52"/>
    <w:rsid w:val="00F23569"/>
    <w:rsid w:val="00F25E37"/>
    <w:rsid w:val="00F270D6"/>
    <w:rsid w:val="00F30020"/>
    <w:rsid w:val="00F303D5"/>
    <w:rsid w:val="00F30D0E"/>
    <w:rsid w:val="00F349C8"/>
    <w:rsid w:val="00F35EA8"/>
    <w:rsid w:val="00F37133"/>
    <w:rsid w:val="00F37EA0"/>
    <w:rsid w:val="00F406AB"/>
    <w:rsid w:val="00F40DBC"/>
    <w:rsid w:val="00F40DCC"/>
    <w:rsid w:val="00F4293D"/>
    <w:rsid w:val="00F433D3"/>
    <w:rsid w:val="00F43B1C"/>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57E1F"/>
    <w:rsid w:val="00F6078A"/>
    <w:rsid w:val="00F60C7A"/>
    <w:rsid w:val="00F62C2B"/>
    <w:rsid w:val="00F63828"/>
    <w:rsid w:val="00F65238"/>
    <w:rsid w:val="00F67A19"/>
    <w:rsid w:val="00F67E82"/>
    <w:rsid w:val="00F7113B"/>
    <w:rsid w:val="00F71A73"/>
    <w:rsid w:val="00F727EA"/>
    <w:rsid w:val="00F72880"/>
    <w:rsid w:val="00F72A23"/>
    <w:rsid w:val="00F72E25"/>
    <w:rsid w:val="00F731B7"/>
    <w:rsid w:val="00F73916"/>
    <w:rsid w:val="00F76B43"/>
    <w:rsid w:val="00F76BE1"/>
    <w:rsid w:val="00F76C73"/>
    <w:rsid w:val="00F76D17"/>
    <w:rsid w:val="00F82FDC"/>
    <w:rsid w:val="00F84A6D"/>
    <w:rsid w:val="00F84B72"/>
    <w:rsid w:val="00F858BB"/>
    <w:rsid w:val="00F862C3"/>
    <w:rsid w:val="00F86CBB"/>
    <w:rsid w:val="00F92696"/>
    <w:rsid w:val="00F94A8F"/>
    <w:rsid w:val="00F94B9B"/>
    <w:rsid w:val="00F97080"/>
    <w:rsid w:val="00F97ED9"/>
    <w:rsid w:val="00FA0EB8"/>
    <w:rsid w:val="00FA0F8B"/>
    <w:rsid w:val="00FA1860"/>
    <w:rsid w:val="00FA39E5"/>
    <w:rsid w:val="00FA7562"/>
    <w:rsid w:val="00FA75D3"/>
    <w:rsid w:val="00FB0B4B"/>
    <w:rsid w:val="00FB0EA5"/>
    <w:rsid w:val="00FB1D4C"/>
    <w:rsid w:val="00FB39EF"/>
    <w:rsid w:val="00FB3ADB"/>
    <w:rsid w:val="00FB43EA"/>
    <w:rsid w:val="00FB4502"/>
    <w:rsid w:val="00FB6A2F"/>
    <w:rsid w:val="00FB6F04"/>
    <w:rsid w:val="00FB738A"/>
    <w:rsid w:val="00FB75CE"/>
    <w:rsid w:val="00FC0CAF"/>
    <w:rsid w:val="00FC0E8C"/>
    <w:rsid w:val="00FC1A88"/>
    <w:rsid w:val="00FC2E20"/>
    <w:rsid w:val="00FC307D"/>
    <w:rsid w:val="00FC33EB"/>
    <w:rsid w:val="00FC3E85"/>
    <w:rsid w:val="00FC40C3"/>
    <w:rsid w:val="00FC6B14"/>
    <w:rsid w:val="00FC7109"/>
    <w:rsid w:val="00FC75EE"/>
    <w:rsid w:val="00FD027E"/>
    <w:rsid w:val="00FD231C"/>
    <w:rsid w:val="00FD3BA6"/>
    <w:rsid w:val="00FD4214"/>
    <w:rsid w:val="00FD4FD4"/>
    <w:rsid w:val="00FD5D81"/>
    <w:rsid w:val="00FD6EDA"/>
    <w:rsid w:val="00FE1A3E"/>
    <w:rsid w:val="00FE2508"/>
    <w:rsid w:val="00FE2966"/>
    <w:rsid w:val="00FE3569"/>
    <w:rsid w:val="00FE4681"/>
    <w:rsid w:val="00FE4A61"/>
    <w:rsid w:val="00FE7082"/>
    <w:rsid w:val="00FE7F08"/>
    <w:rsid w:val="00FF0512"/>
    <w:rsid w:val="00FF06E5"/>
    <w:rsid w:val="00FF152B"/>
    <w:rsid w:val="00FF3575"/>
    <w:rsid w:val="00FF3C79"/>
    <w:rsid w:val="00FF4A9B"/>
    <w:rsid w:val="00FF55BD"/>
    <w:rsid w:val="00FF6747"/>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5D3D1B8"/>
  <w15:docId w15:val="{DD1C90CC-4666-4215-A615-5CC92DB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46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D5C26"/>
    <w:rPr>
      <w:rFonts w:ascii="BMW Helvetica Light" w:hAnsi="BMW Helvetica Light"/>
      <w:color w:val="000000"/>
      <w:sz w:val="24"/>
      <w:szCs w:val="24"/>
    </w:rPr>
  </w:style>
  <w:style w:type="paragraph" w:customStyle="1" w:styleId="zzmarginalielight">
    <w:name w:val="zz_marginalie_light"/>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Light" w:eastAsia="Times New Roman" w:hAnsi="BMWType V2 Light"/>
      <w:sz w:val="12"/>
      <w:lang w:eastAsia="de-DE" w:bidi="ar-SA"/>
    </w:rPr>
  </w:style>
  <w:style w:type="paragraph" w:customStyle="1" w:styleId="zzmarginalieregular">
    <w:name w:val="zz_marginalie_regular"/>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Regular" w:eastAsia="Times New Roman" w:hAnsi="BMWType V2 Regular"/>
      <w:sz w:val="12"/>
      <w:lang w:eastAsia="de-DE" w:bidi="ar-SA"/>
    </w:rPr>
  </w:style>
  <w:style w:type="character" w:styleId="Strong">
    <w:name w:val="Strong"/>
    <w:basedOn w:val="DefaultParagraphFont"/>
    <w:uiPriority w:val="22"/>
    <w:qFormat/>
    <w:rsid w:val="00B977D8"/>
    <w:rPr>
      <w:b/>
      <w:bCs/>
    </w:rPr>
  </w:style>
  <w:style w:type="character" w:customStyle="1" w:styleId="FooterChar">
    <w:name w:val="Footer Char"/>
    <w:basedOn w:val="DefaultParagraphFont"/>
    <w:link w:val="Footer"/>
    <w:uiPriority w:val="99"/>
    <w:rsid w:val="00B31084"/>
    <w:rPr>
      <w:rFonts w:ascii="BMW Helvetica Light" w:hAnsi="BMW Helvetica Light"/>
      <w:color w:val="000000"/>
      <w:sz w:val="22"/>
    </w:rPr>
  </w:style>
  <w:style w:type="paragraph" w:styleId="FootnoteText">
    <w:name w:val="footnote text"/>
    <w:basedOn w:val="Normal"/>
    <w:link w:val="FootnoteTextChar"/>
    <w:semiHidden/>
    <w:unhideWhenUsed/>
    <w:rsid w:val="007C47FE"/>
    <w:pPr>
      <w:spacing w:after="0" w:line="240" w:lineRule="auto"/>
    </w:pPr>
    <w:rPr>
      <w:sz w:val="20"/>
    </w:rPr>
  </w:style>
  <w:style w:type="character" w:customStyle="1" w:styleId="FootnoteTextChar">
    <w:name w:val="Footnote Text Char"/>
    <w:basedOn w:val="DefaultParagraphFont"/>
    <w:link w:val="FootnoteText"/>
    <w:semiHidden/>
    <w:rsid w:val="007C47FE"/>
    <w:rPr>
      <w:rFonts w:ascii="BMW Helvetica Light" w:hAnsi="BMW Helvetica Light"/>
      <w:color w:val="000000"/>
    </w:rPr>
  </w:style>
  <w:style w:type="character" w:styleId="FootnoteReference">
    <w:name w:val="footnote reference"/>
    <w:basedOn w:val="DefaultParagraphFont"/>
    <w:semiHidden/>
    <w:unhideWhenUsed/>
    <w:rsid w:val="007C4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0752">
      <w:bodyDiv w:val="1"/>
      <w:marLeft w:val="0"/>
      <w:marRight w:val="0"/>
      <w:marTop w:val="0"/>
      <w:marBottom w:val="0"/>
      <w:divBdr>
        <w:top w:val="none" w:sz="0" w:space="0" w:color="auto"/>
        <w:left w:val="none" w:sz="0" w:space="0" w:color="auto"/>
        <w:bottom w:val="none" w:sz="0" w:space="0" w:color="auto"/>
        <w:right w:val="none" w:sz="0" w:space="0" w:color="auto"/>
      </w:divBdr>
    </w:div>
    <w:div w:id="630939604">
      <w:bodyDiv w:val="1"/>
      <w:marLeft w:val="0"/>
      <w:marRight w:val="0"/>
      <w:marTop w:val="0"/>
      <w:marBottom w:val="0"/>
      <w:divBdr>
        <w:top w:val="none" w:sz="0" w:space="0" w:color="auto"/>
        <w:left w:val="none" w:sz="0" w:space="0" w:color="auto"/>
        <w:bottom w:val="none" w:sz="0" w:space="0" w:color="auto"/>
        <w:right w:val="none" w:sz="0" w:space="0" w:color="auto"/>
      </w:divBdr>
    </w:div>
    <w:div w:id="756907278">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
    <w:div w:id="1117992705">
      <w:bodyDiv w:val="1"/>
      <w:marLeft w:val="0"/>
      <w:marRight w:val="0"/>
      <w:marTop w:val="0"/>
      <w:marBottom w:val="0"/>
      <w:divBdr>
        <w:top w:val="none" w:sz="0" w:space="0" w:color="auto"/>
        <w:left w:val="none" w:sz="0" w:space="0" w:color="auto"/>
        <w:bottom w:val="none" w:sz="0" w:space="0" w:color="auto"/>
        <w:right w:val="none" w:sz="0" w:space="0" w:color="auto"/>
      </w:divBdr>
    </w:div>
    <w:div w:id="1677878329">
      <w:bodyDiv w:val="1"/>
      <w:marLeft w:val="0"/>
      <w:marRight w:val="0"/>
      <w:marTop w:val="0"/>
      <w:marBottom w:val="0"/>
      <w:divBdr>
        <w:top w:val="none" w:sz="0" w:space="0" w:color="auto"/>
        <w:left w:val="none" w:sz="0" w:space="0" w:color="auto"/>
        <w:bottom w:val="none" w:sz="0" w:space="0" w:color="auto"/>
        <w:right w:val="none" w:sz="0" w:space="0" w:color="auto"/>
      </w:divBdr>
    </w:div>
    <w:div w:id="19351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condron@bmw.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0C89-F163-452A-9119-B4E16E1E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601</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BMW Group Produktkommunikation</vt:lpstr>
    </vt:vector>
  </TitlesOfParts>
  <Manager/>
  <Company/>
  <LinksUpToDate>false</LinksUpToDate>
  <CharactersWithSpaces>4047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Condron Laura, B1-UK-IE</cp:lastModifiedBy>
  <cp:revision>11</cp:revision>
  <cp:lastPrinted>2018-01-02T14:17:00Z</cp:lastPrinted>
  <dcterms:created xsi:type="dcterms:W3CDTF">2019-12-19T10:24:00Z</dcterms:created>
  <dcterms:modified xsi:type="dcterms:W3CDTF">2020-01-07T12:48:00Z</dcterms:modified>
  <cp:category/>
</cp:coreProperties>
</file>