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3CE69161" w14:textId="77777777" w:rsidR="004635EE" w:rsidRDefault="004635EE"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7F3AB1AB"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54101777" wp14:editId="1693E100">
            <wp:simplePos x="0" y="0"/>
            <wp:positionH relativeFrom="column">
              <wp:posOffset>4853305</wp:posOffset>
            </wp:positionH>
            <wp:positionV relativeFrom="paragraph">
              <wp:posOffset>-1413510</wp:posOffset>
            </wp:positionV>
            <wp:extent cx="1111250" cy="1522730"/>
            <wp:effectExtent l="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r w:rsidR="003C3D3D" w:rsidRPr="00991D77">
        <w:rPr>
          <w:rFonts w:ascii="BMWType V2 Light" w:hAnsi="BMWType V2 Light" w:cs="BMWType V2 Light"/>
          <w:lang w:val="it-IT"/>
        </w:rPr>
        <w:t xml:space="preserve">Comunicato stampa N. </w:t>
      </w:r>
      <w:r w:rsidR="003B4F2E">
        <w:rPr>
          <w:rFonts w:ascii="BMWType V2 Light" w:hAnsi="BMWType V2 Light" w:cs="BMWType V2 Light"/>
          <w:lang w:val="it-IT"/>
        </w:rPr>
        <w:t>0</w:t>
      </w:r>
      <w:r w:rsidR="00D74578">
        <w:rPr>
          <w:rFonts w:ascii="BMWType V2 Light" w:hAnsi="BMWType V2 Light" w:cs="BMWType V2 Light"/>
          <w:lang w:val="it-IT"/>
        </w:rPr>
        <w:t>3</w:t>
      </w:r>
      <w:r w:rsidR="00736813">
        <w:rPr>
          <w:rFonts w:ascii="BMWType V2 Light" w:hAnsi="BMWType V2 Light" w:cs="BMWType V2 Light"/>
          <w:lang w:val="it-IT"/>
        </w:rPr>
        <w:t>4</w:t>
      </w:r>
      <w:r w:rsidR="003C3D3D">
        <w:rPr>
          <w:rFonts w:ascii="BMWType V2 Light" w:hAnsi="BMWType V2 Light" w:cs="BMWType V2 Light"/>
          <w:lang w:val="it-IT"/>
        </w:rPr>
        <w:t>/</w:t>
      </w:r>
      <w:r w:rsidR="003C3D3D" w:rsidRPr="00991D77">
        <w:rPr>
          <w:rFonts w:ascii="BMWType V2 Light" w:hAnsi="BMWType V2 Light" w:cs="BMWType V2 Light"/>
          <w:lang w:val="it-IT"/>
        </w:rPr>
        <w:t>1</w:t>
      </w:r>
      <w:r w:rsidR="003B4F2E">
        <w:rPr>
          <w:rFonts w:ascii="BMWType V2 Light" w:hAnsi="BMWType V2 Light" w:cs="BMWType V2 Light"/>
          <w:lang w:val="it-IT"/>
        </w:rPr>
        <w:t>1</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60F9335D"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DE5649">
        <w:rPr>
          <w:rFonts w:ascii="BMWType V2 Light" w:hAnsi="BMWType V2 Light" w:cs="BMWType V2 Light"/>
          <w:lang w:val="it-IT"/>
        </w:rPr>
        <w:t>7</w:t>
      </w:r>
      <w:r w:rsidR="00D70D25">
        <w:rPr>
          <w:rFonts w:ascii="BMWType V2 Light" w:hAnsi="BMWType V2 Light" w:cs="BMWType V2 Light"/>
          <w:lang w:val="it-IT"/>
        </w:rPr>
        <w:t xml:space="preserve"> </w:t>
      </w:r>
      <w:r w:rsidR="00DE5649">
        <w:rPr>
          <w:rFonts w:ascii="BMWType V2 Light" w:hAnsi="BMWType V2 Light" w:cs="BMWType V2 Light"/>
          <w:lang w:val="it-IT"/>
        </w:rPr>
        <w:t>aprile</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126DEAEF" w14:textId="77777777" w:rsidR="0007358C" w:rsidRPr="00991D77" w:rsidRDefault="0007358C" w:rsidP="003C3D3D">
      <w:pPr>
        <w:pStyle w:val="Header"/>
        <w:tabs>
          <w:tab w:val="clear" w:pos="4536"/>
          <w:tab w:val="clear" w:pos="9072"/>
        </w:tabs>
        <w:spacing w:line="260" w:lineRule="exact"/>
        <w:rPr>
          <w:rFonts w:ascii="BMWType V2 Light" w:hAnsi="BMWType V2 Light" w:cs="BMWType V2 Light"/>
          <w:lang w:val="it-IT"/>
        </w:rPr>
      </w:pPr>
    </w:p>
    <w:p w14:paraId="422B860E" w14:textId="77777777" w:rsidR="00661236" w:rsidRDefault="00661236" w:rsidP="00BC3061">
      <w:pPr>
        <w:spacing w:line="240" w:lineRule="auto"/>
        <w:rPr>
          <w:rFonts w:ascii="BMWType V2 Light" w:hAnsi="BMWType V2 Light" w:cs="BMWType V2 Light"/>
          <w:b/>
          <w:sz w:val="28"/>
          <w:lang w:val="it-IT"/>
        </w:rPr>
      </w:pPr>
    </w:p>
    <w:p w14:paraId="6F945801" w14:textId="5A5E0E41" w:rsidR="00DE5649" w:rsidRDefault="00DE5649" w:rsidP="00BC3061">
      <w:pPr>
        <w:spacing w:line="240" w:lineRule="auto"/>
        <w:rPr>
          <w:rFonts w:ascii="BMWType V2 Light" w:hAnsi="BMWType V2 Light" w:cs="BMWType V2 Light"/>
          <w:b/>
          <w:sz w:val="28"/>
          <w:lang w:val="it-IT"/>
        </w:rPr>
      </w:pPr>
      <w:r w:rsidRPr="00DE5649">
        <w:rPr>
          <w:rFonts w:ascii="BMWType V2 Light" w:hAnsi="BMWType V2 Light" w:cs="BMWType V2 Light"/>
          <w:b/>
          <w:sz w:val="28"/>
          <w:lang w:val="it-IT"/>
        </w:rPr>
        <w:t>Auto Shanghai 2011: BMW</w:t>
      </w:r>
      <w:r w:rsidR="00346BA2">
        <w:rPr>
          <w:rFonts w:ascii="BMWType V2 Light" w:hAnsi="BMWType V2 Light" w:cs="BMWType V2 Light"/>
          <w:b/>
          <w:sz w:val="28"/>
          <w:lang w:val="it-IT"/>
        </w:rPr>
        <w:t xml:space="preserve"> Brilliance Automotive presenta</w:t>
      </w:r>
      <w:r w:rsidR="00346BA2">
        <w:rPr>
          <w:rFonts w:ascii="BMWType V2 Light" w:hAnsi="BMWType V2 Light" w:cs="BMWType V2 Light"/>
          <w:b/>
          <w:sz w:val="28"/>
          <w:lang w:val="it-IT"/>
        </w:rPr>
        <w:br/>
      </w:r>
      <w:r w:rsidRPr="00DE5649">
        <w:rPr>
          <w:rFonts w:ascii="BMWType V2 Light" w:hAnsi="BMWType V2 Light" w:cs="BMWType V2 Light"/>
          <w:b/>
          <w:sz w:val="28"/>
          <w:lang w:val="it-IT"/>
        </w:rPr>
        <w:t>il prototipo di una berlina ibrida “plug-in”</w:t>
      </w:r>
    </w:p>
    <w:p w14:paraId="74EE1BA2" w14:textId="77777777" w:rsidR="00DE5649" w:rsidRDefault="00DE5649" w:rsidP="00DF11F7">
      <w:pPr>
        <w:spacing w:line="240" w:lineRule="auto"/>
        <w:rPr>
          <w:rFonts w:ascii="BMWType V2 Light" w:hAnsi="BMWType V2 Light" w:cs="BMWType V2 Light"/>
          <w:sz w:val="28"/>
          <w:lang w:val="it-IT"/>
        </w:rPr>
      </w:pPr>
      <w:r w:rsidRPr="00DE5649">
        <w:rPr>
          <w:rFonts w:ascii="BMWType V2 Light" w:hAnsi="BMWType V2 Light" w:cs="BMWType V2 Light"/>
          <w:sz w:val="28"/>
          <w:lang w:val="it-IT"/>
        </w:rPr>
        <w:t xml:space="preserve">Il progetto di sviluppo cinese </w:t>
      </w:r>
      <w:bookmarkStart w:id="0" w:name="_GoBack"/>
      <w:bookmarkEnd w:id="0"/>
      <w:r w:rsidRPr="00DE5649">
        <w:rPr>
          <w:rFonts w:ascii="BMWType V2 Light" w:hAnsi="BMWType V2 Light" w:cs="BMWType V2 Light"/>
          <w:sz w:val="28"/>
          <w:lang w:val="it-IT"/>
        </w:rPr>
        <w:t>arricchisce la tecnologia ActiveHybrid BMW con un nuovo format basato sulla versione a passo lungo della BMW Serie 5 Berlina</w:t>
      </w:r>
    </w:p>
    <w:p w14:paraId="3D50D0E8" w14:textId="77777777" w:rsidR="00DE5649" w:rsidRDefault="00DE5649" w:rsidP="00DF11F7">
      <w:pPr>
        <w:spacing w:line="240" w:lineRule="auto"/>
        <w:rPr>
          <w:rFonts w:ascii="BMWType V2 Light" w:hAnsi="BMWType V2 Light" w:cs="BMWType V2 Light"/>
          <w:sz w:val="28"/>
          <w:lang w:val="it-IT"/>
        </w:rPr>
      </w:pPr>
    </w:p>
    <w:p w14:paraId="12FE553D" w14:textId="1CC3DBC2" w:rsid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b/>
          <w:lang w:val="it-IT"/>
        </w:rPr>
        <w:t>Monaco/Shanghai</w:t>
      </w:r>
      <w:r w:rsidR="00164897">
        <w:rPr>
          <w:rFonts w:ascii="BMWType V2 Light" w:hAnsi="BMWType V2 Light" w:cs="BMWType V2 Light"/>
          <w:b/>
          <w:lang w:val="it-IT"/>
        </w:rPr>
        <w:t xml:space="preserve">. </w:t>
      </w:r>
      <w:r w:rsidRPr="00DE5649">
        <w:rPr>
          <w:rFonts w:ascii="BMWType V2 Light" w:hAnsi="BMWType V2 Light" w:cs="BMWType V2 Light"/>
          <w:lang w:val="it-IT"/>
        </w:rPr>
        <w:t xml:space="preserve">In vista del </w:t>
      </w:r>
      <w:r w:rsidR="009E3EBB">
        <w:rPr>
          <w:rFonts w:ascii="BMWType V2 Light" w:hAnsi="BMWType V2 Light" w:cs="BMWType V2 Light"/>
          <w:lang w:val="it-IT"/>
        </w:rPr>
        <w:t>S</w:t>
      </w:r>
      <w:r w:rsidRPr="00DE5649">
        <w:rPr>
          <w:rFonts w:ascii="BMWType V2 Light" w:hAnsi="BMWType V2 Light" w:cs="BMWType V2 Light"/>
          <w:lang w:val="it-IT"/>
        </w:rPr>
        <w:t xml:space="preserve">alone </w:t>
      </w:r>
      <w:r w:rsidR="009E3EBB">
        <w:rPr>
          <w:rFonts w:ascii="BMWType V2 Light" w:hAnsi="BMWType V2 Light" w:cs="BMWType V2 Light"/>
          <w:lang w:val="it-IT"/>
        </w:rPr>
        <w:t>I</w:t>
      </w:r>
      <w:r w:rsidRPr="00DE5649">
        <w:rPr>
          <w:rFonts w:ascii="BMWType V2 Light" w:hAnsi="BMWType V2 Light" w:cs="BMWType V2 Light"/>
          <w:lang w:val="it-IT"/>
        </w:rPr>
        <w:t>nternazionale dell’</w:t>
      </w:r>
      <w:r w:rsidR="009E3EBB">
        <w:rPr>
          <w:rFonts w:ascii="BMWType V2 Light" w:hAnsi="BMWType V2 Light" w:cs="BMWType V2 Light"/>
          <w:lang w:val="it-IT"/>
        </w:rPr>
        <w:t>A</w:t>
      </w:r>
      <w:r w:rsidRPr="00DE5649">
        <w:rPr>
          <w:rFonts w:ascii="BMWType V2 Light" w:hAnsi="BMWType V2 Light" w:cs="BMWType V2 Light"/>
          <w:lang w:val="it-IT"/>
        </w:rPr>
        <w:t xml:space="preserve">utomobile Auto Shanghai 2011, BMW Brilliance Automotive presenta il concept di una berlina ibrida “plug-in” del segmento premium. In collaborazione con il suo partner in joint venture, Brilliance China Automotive Holdings Ltd., BMW Group ha quindi </w:t>
      </w:r>
      <w:r w:rsidR="009E3EBB">
        <w:rPr>
          <w:rFonts w:ascii="BMWType V2 Light" w:hAnsi="BMWType V2 Light" w:cs="BMWType V2 Light"/>
          <w:lang w:val="it-IT"/>
        </w:rPr>
        <w:t>compiuto</w:t>
      </w:r>
      <w:r w:rsidRPr="00DE5649">
        <w:rPr>
          <w:rFonts w:ascii="BMWType V2 Light" w:hAnsi="BMWType V2 Light" w:cs="BMWType V2 Light"/>
          <w:lang w:val="it-IT"/>
        </w:rPr>
        <w:t xml:space="preserve"> il passo successivo sulla strada verso la creazione di un veicolo dall’energia nuova per la Cina. Il prototipo si basa sulla versione a passo lungo della BMW Serie 5 Berlina, sviluppato esclusivamente per il mercato automobilistico cinese e prodotto nello stabilimento di Shenyang. E’ il primo veicolo del suo segmento in Cina ad off</w:t>
      </w:r>
      <w:r w:rsidR="009E3EBB">
        <w:rPr>
          <w:rFonts w:ascii="BMWType V2 Light" w:hAnsi="BMWType V2 Light" w:cs="BMWType V2 Light"/>
          <w:lang w:val="it-IT"/>
        </w:rPr>
        <w:t>r</w:t>
      </w:r>
      <w:r w:rsidRPr="00DE5649">
        <w:rPr>
          <w:rFonts w:ascii="BMWType V2 Light" w:hAnsi="BMWType V2 Light" w:cs="BMWType V2 Light"/>
          <w:lang w:val="it-IT"/>
        </w:rPr>
        <w:t xml:space="preserve">ire </w:t>
      </w:r>
      <w:r w:rsidR="009E3EBB">
        <w:rPr>
          <w:rFonts w:ascii="BMWType V2 Light" w:hAnsi="BMWType V2 Light" w:cs="BMWType V2 Light"/>
          <w:lang w:val="it-IT"/>
        </w:rPr>
        <w:t xml:space="preserve">una combinazione completa </w:t>
      </w:r>
      <w:r w:rsidRPr="00DE5649">
        <w:rPr>
          <w:rFonts w:ascii="BMWType V2 Light" w:hAnsi="BMWType V2 Light" w:cs="BMWType V2 Light"/>
          <w:lang w:val="it-IT"/>
        </w:rPr>
        <w:t xml:space="preserve">di stile esclusivo e di consapevolezza ambientale. In questo modo, </w:t>
      </w:r>
      <w:r w:rsidR="00C8696A">
        <w:rPr>
          <w:rFonts w:ascii="BMWType V2 Light" w:hAnsi="BMWType V2 Light" w:cs="BMWType V2 Light"/>
          <w:lang w:val="it-IT"/>
        </w:rPr>
        <w:t>riempie</w:t>
      </w:r>
      <w:r w:rsidRPr="00DE5649">
        <w:rPr>
          <w:rFonts w:ascii="BMWType V2 Light" w:hAnsi="BMWType V2 Light" w:cs="BMWType V2 Light"/>
          <w:lang w:val="it-IT"/>
        </w:rPr>
        <w:t xml:space="preserve"> il gap nella parte alta della gamma ed allo stesso tempo getta le </w:t>
      </w:r>
      <w:r w:rsidR="00C8696A">
        <w:rPr>
          <w:rFonts w:ascii="BMWType V2 Light" w:hAnsi="BMWType V2 Light" w:cs="BMWType V2 Light"/>
          <w:lang w:val="it-IT"/>
        </w:rPr>
        <w:t>basi</w:t>
      </w:r>
      <w:r w:rsidRPr="00DE5649">
        <w:rPr>
          <w:rFonts w:ascii="BMWType V2 Light" w:hAnsi="BMWType V2 Light" w:cs="BMWType V2 Light"/>
          <w:lang w:val="it-IT"/>
        </w:rPr>
        <w:t xml:space="preserve"> per lo sviluppo futuro di un veicolo cinese </w:t>
      </w:r>
      <w:r w:rsidR="00C8696A">
        <w:rPr>
          <w:rFonts w:ascii="BMWType V2 Light" w:hAnsi="BMWType V2 Light" w:cs="BMWType V2 Light"/>
          <w:lang w:val="it-IT"/>
        </w:rPr>
        <w:t>alimentato</w:t>
      </w:r>
      <w:r w:rsidRPr="00DE5649">
        <w:rPr>
          <w:rFonts w:ascii="BMWType V2 Light" w:hAnsi="BMWType V2 Light" w:cs="BMWType V2 Light"/>
          <w:lang w:val="it-IT"/>
        </w:rPr>
        <w:t xml:space="preserve"> da una fonte energetica nuova nel segmento premium. Il suo set-up propulsivo di ibrido parallelo unisce un motore a combustione dotato di tecnologia BMW TwinPower Turbo ad un motore elettrico. Il concetto innovativo comprende anche una tecnologia s</w:t>
      </w:r>
      <w:r w:rsidR="00C8696A">
        <w:rPr>
          <w:rFonts w:ascii="BMWType V2 Light" w:hAnsi="BMWType V2 Light" w:cs="BMWType V2 Light"/>
          <w:lang w:val="it-IT"/>
        </w:rPr>
        <w:t xml:space="preserve">peciale relativa alle batterie </w:t>
      </w:r>
      <w:r w:rsidRPr="00DE5649">
        <w:rPr>
          <w:rFonts w:ascii="BMWType V2 Light" w:hAnsi="BMWType V2 Light" w:cs="BMWType V2 Light"/>
          <w:lang w:val="it-IT"/>
        </w:rPr>
        <w:t>che prevede la possibilità di ricarica da una presa di corrente.</w:t>
      </w:r>
    </w:p>
    <w:p w14:paraId="33BF52DB" w14:textId="77777777" w:rsidR="00DE5649" w:rsidRPr="00DE5649" w:rsidRDefault="00DE5649" w:rsidP="00DE5649">
      <w:pPr>
        <w:spacing w:line="240" w:lineRule="auto"/>
        <w:rPr>
          <w:rFonts w:ascii="BMWType V2 Light" w:hAnsi="BMWType V2 Light" w:cs="BMWType V2 Light"/>
          <w:lang w:val="it-IT"/>
        </w:rPr>
      </w:pPr>
    </w:p>
    <w:p w14:paraId="4218C1B4" w14:textId="0EA00235" w:rsid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lang w:val="it-IT"/>
        </w:rPr>
        <w:t xml:space="preserve">Il prototipo di una berlina ibrida “plug-in” fa parte della strategia di elettromobilità </w:t>
      </w:r>
      <w:r w:rsidR="00C8696A">
        <w:rPr>
          <w:rFonts w:ascii="BMWType V2 Light" w:hAnsi="BMWType V2 Light" w:cs="BMWType V2 Light"/>
          <w:lang w:val="it-IT"/>
        </w:rPr>
        <w:t>di</w:t>
      </w:r>
      <w:r w:rsidRPr="00DE5649">
        <w:rPr>
          <w:rFonts w:ascii="BMWType V2 Light" w:hAnsi="BMWType V2 Light" w:cs="BMWType V2 Light"/>
          <w:lang w:val="it-IT"/>
        </w:rPr>
        <w:t xml:space="preserve"> BMW Group per la Cina. </w:t>
      </w:r>
      <w:r w:rsidR="00102C34">
        <w:rPr>
          <w:rFonts w:ascii="BMWType V2 Light" w:hAnsi="BMWType V2 Light" w:cs="BMWType V2 Light"/>
          <w:lang w:val="it-IT"/>
        </w:rPr>
        <w:t>La road map prevista per lo sviluppo di</w:t>
      </w:r>
      <w:r w:rsidRPr="00DE5649">
        <w:rPr>
          <w:rFonts w:ascii="BMWType V2 Light" w:hAnsi="BMWType V2 Light" w:cs="BMWType V2 Light"/>
          <w:lang w:val="it-IT"/>
        </w:rPr>
        <w:t xml:space="preserve"> un veicolo dall’energia nuova presentato all’Auto China 2010 a Pechino comprende l’espansione costante sia delle capacità di sviluppo sia del potenziale per la creazione di valore in Cina. Il BMW Group sta </w:t>
      </w:r>
      <w:r w:rsidR="00546230">
        <w:rPr>
          <w:rFonts w:ascii="BMWType V2 Light" w:hAnsi="BMWType V2 Light" w:cs="BMWType V2 Light"/>
          <w:lang w:val="it-IT"/>
        </w:rPr>
        <w:t xml:space="preserve">lavorando per lanciare sul mercato veicoli a propulsione elettrica in </w:t>
      </w:r>
      <w:r w:rsidRPr="00DE5649">
        <w:rPr>
          <w:rFonts w:ascii="BMWType V2 Light" w:hAnsi="BMWType V2 Light" w:cs="BMWType V2 Light"/>
          <w:lang w:val="it-IT"/>
        </w:rPr>
        <w:t xml:space="preserve">Cina. Il primissimo progetto di ricerca </w:t>
      </w:r>
      <w:r w:rsidR="00EB0EC4">
        <w:rPr>
          <w:rFonts w:ascii="BMWType V2 Light" w:hAnsi="BMWType V2 Light" w:cs="BMWType V2 Light"/>
          <w:lang w:val="it-IT"/>
        </w:rPr>
        <w:t>sino-tedesco</w:t>
      </w:r>
      <w:r w:rsidRPr="00DE5649">
        <w:rPr>
          <w:rFonts w:ascii="BMWType V2 Light" w:hAnsi="BMWType V2 Light" w:cs="BMWType V2 Light"/>
          <w:lang w:val="it-IT"/>
        </w:rPr>
        <w:t xml:space="preserve">, un’impresa </w:t>
      </w:r>
      <w:r w:rsidR="00EB0EC4">
        <w:rPr>
          <w:rFonts w:ascii="BMWType V2 Light" w:hAnsi="BMWType V2 Light" w:cs="BMWType V2 Light"/>
          <w:lang w:val="it-IT"/>
        </w:rPr>
        <w:t>sviluppata in collaborazione</w:t>
      </w:r>
      <w:r w:rsidRPr="00DE5649">
        <w:rPr>
          <w:rFonts w:ascii="BMWType V2 Light" w:hAnsi="BMWType V2 Light" w:cs="BMWType V2 Light"/>
          <w:lang w:val="it-IT"/>
        </w:rPr>
        <w:t xml:space="preserve"> con l’Università Tongji di Shanghai, ha visto lo sviluppo di una BMW Serie 5 ad esclusivo funzionamento elettrico nella versione a passo lungo. Le prove della flotta MINI E in tutto il mondo sono state estese anche alla Cina all’inizio dell’anno, coinvolgendo i </w:t>
      </w:r>
      <w:r w:rsidR="00EB0EC4">
        <w:rPr>
          <w:rFonts w:ascii="BMWType V2 Light" w:hAnsi="BMWType V2 Light" w:cs="BMWType V2 Light"/>
          <w:lang w:val="it-IT"/>
        </w:rPr>
        <w:t xml:space="preserve">siti produttivi di Pechino e di Shenzhen. </w:t>
      </w:r>
      <w:r w:rsidRPr="00DE5649">
        <w:rPr>
          <w:rFonts w:ascii="BMWType V2 Light" w:hAnsi="BMWType V2 Light" w:cs="BMWType V2 Light"/>
          <w:lang w:val="it-IT"/>
        </w:rPr>
        <w:t xml:space="preserve">La MINI E viene testata per l’utilizzo quotidiano in queste località da un consorzio composto dai partner energetici State Grid Corporation e Southern Grid, nonché da China Automotive Technology and Research Corporation (CATARC). Ciò vale anche per le prove sul campo della BMW ActiveE. Questo veicolo esclusivamente elettrico </w:t>
      </w:r>
      <w:r w:rsidR="00872729">
        <w:rPr>
          <w:rFonts w:ascii="BMWType V2 Light" w:hAnsi="BMWType V2 Light" w:cs="BMWType V2 Light"/>
          <w:lang w:val="it-IT"/>
        </w:rPr>
        <w:t>sviluppato</w:t>
      </w:r>
      <w:r w:rsidRPr="00DE5649">
        <w:rPr>
          <w:rFonts w:ascii="BMWType V2 Light" w:hAnsi="BMWType V2 Light" w:cs="BMWType V2 Light"/>
          <w:lang w:val="it-IT"/>
        </w:rPr>
        <w:t xml:space="preserve"> sulla </w:t>
      </w:r>
      <w:r w:rsidR="00872729">
        <w:rPr>
          <w:rFonts w:ascii="BMWType V2 Light" w:hAnsi="BMWType V2 Light" w:cs="BMWType V2 Light"/>
          <w:lang w:val="it-IT"/>
        </w:rPr>
        <w:t xml:space="preserve">base della </w:t>
      </w:r>
      <w:r w:rsidRPr="00DE5649">
        <w:rPr>
          <w:rFonts w:ascii="BMWType V2 Light" w:hAnsi="BMWType V2 Light" w:cs="BMWType V2 Light"/>
          <w:lang w:val="it-IT"/>
        </w:rPr>
        <w:t>BMW Serie 1 Coupé sarà messo su strada in Cina nel corso di quest’anno.</w:t>
      </w:r>
    </w:p>
    <w:p w14:paraId="4DDA5B79" w14:textId="77777777" w:rsidR="00DE5649" w:rsidRPr="00DE5649" w:rsidRDefault="00DE5649" w:rsidP="00DE5649">
      <w:pPr>
        <w:spacing w:line="240" w:lineRule="auto"/>
        <w:rPr>
          <w:rFonts w:ascii="BMWType V2 Light" w:hAnsi="BMWType V2 Light" w:cs="BMWType V2 Light"/>
          <w:lang w:val="it-IT"/>
        </w:rPr>
      </w:pPr>
    </w:p>
    <w:p w14:paraId="4ACBE73D" w14:textId="1548B685" w:rsidR="00DE5649" w:rsidRDefault="00D91107" w:rsidP="00DE5649">
      <w:pPr>
        <w:spacing w:line="240" w:lineRule="auto"/>
        <w:rPr>
          <w:rFonts w:ascii="BMWType V2 Light" w:hAnsi="BMWType V2 Light" w:cs="BMWType V2 Light"/>
          <w:lang w:val="it-IT"/>
        </w:rPr>
      </w:pPr>
      <w:r>
        <w:rPr>
          <w:rFonts w:ascii="BMWType V2 Light" w:hAnsi="BMWType V2 Light" w:cs="BMWType V2 Light"/>
          <w:lang w:val="it-IT"/>
        </w:rPr>
        <w:t>Attraverso ampie prove</w:t>
      </w:r>
      <w:r w:rsidR="00DE5649" w:rsidRPr="00DE5649">
        <w:rPr>
          <w:rFonts w:ascii="BMWType V2 Light" w:hAnsi="BMWType V2 Light" w:cs="BMWType V2 Light"/>
          <w:lang w:val="it-IT"/>
        </w:rPr>
        <w:t xml:space="preserve"> sul campo nei più importanti mercati automobilistici, BMW Group sta ampliando le propr</w:t>
      </w:r>
      <w:r w:rsidR="00F52BC7">
        <w:rPr>
          <w:rFonts w:ascii="BMWType V2 Light" w:hAnsi="BMWType V2 Light" w:cs="BMWType V2 Light"/>
          <w:lang w:val="it-IT"/>
        </w:rPr>
        <w:t>i</w:t>
      </w:r>
      <w:r w:rsidR="00DE5649" w:rsidRPr="00DE5649">
        <w:rPr>
          <w:rFonts w:ascii="BMWType V2 Light" w:hAnsi="BMWType V2 Light" w:cs="BMWType V2 Light"/>
          <w:lang w:val="it-IT"/>
        </w:rPr>
        <w:t xml:space="preserve">e conoscenze relative ai comportamenti degli utenti e alle esigenze in termini di infrastrutture locali. Le esperienze così acquisite vengono utilizzate sia nella strategia dell’elettromobilità globale </w:t>
      </w:r>
      <w:r w:rsidR="00661236">
        <w:rPr>
          <w:rFonts w:ascii="BMWType V2 Light" w:hAnsi="BMWType V2 Light" w:cs="BMWType V2 Light"/>
          <w:lang w:val="it-IT"/>
        </w:rPr>
        <w:t>di</w:t>
      </w:r>
      <w:r w:rsidR="00DE5649" w:rsidRPr="00DE5649">
        <w:rPr>
          <w:rFonts w:ascii="BMWType V2 Light" w:hAnsi="BMWType V2 Light" w:cs="BMWType V2 Light"/>
          <w:lang w:val="it-IT"/>
        </w:rPr>
        <w:t xml:space="preserve"> BMW Group sia nello sviluppo del veicolo </w:t>
      </w:r>
      <w:r w:rsidR="00661236">
        <w:rPr>
          <w:rFonts w:ascii="BMWType V2 Light" w:hAnsi="BMWType V2 Light" w:cs="BMWType V2 Light"/>
          <w:lang w:val="it-IT"/>
        </w:rPr>
        <w:t>alimentato</w:t>
      </w:r>
      <w:r w:rsidR="00DE5649" w:rsidRPr="00DE5649">
        <w:rPr>
          <w:rFonts w:ascii="BMWType V2 Light" w:hAnsi="BMWType V2 Light" w:cs="BMWType V2 Light"/>
          <w:lang w:val="it-IT"/>
        </w:rPr>
        <w:t xml:space="preserve"> da nuova energia per la Cina.</w:t>
      </w:r>
    </w:p>
    <w:p w14:paraId="4CF40879" w14:textId="77777777" w:rsidR="00DE5649" w:rsidRPr="00DE5649" w:rsidRDefault="00DE5649" w:rsidP="00DE5649">
      <w:pPr>
        <w:spacing w:line="240" w:lineRule="auto"/>
        <w:rPr>
          <w:rFonts w:ascii="BMWType V2 Light" w:hAnsi="BMWType V2 Light" w:cs="BMWType V2 Light"/>
          <w:lang w:val="it-IT"/>
        </w:rPr>
      </w:pPr>
    </w:p>
    <w:p w14:paraId="0B72E8A1" w14:textId="77777777" w:rsid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lang w:val="it-IT"/>
        </w:rPr>
        <w:lastRenderedPageBreak/>
        <w:t>Con il veicolo ibrido “plug-in” basato sulla BMW Serie 5 Berlina a passo lungo, la BMW Brilliance Automotive dispone ora del risultato concreto di questa strategia. Si prevede che la produzione in serie dell’automobile partirà in Cina nel 2013.</w:t>
      </w:r>
    </w:p>
    <w:p w14:paraId="218EB707" w14:textId="77777777" w:rsidR="00661236" w:rsidRPr="00DE5649" w:rsidRDefault="00661236" w:rsidP="00DE5649">
      <w:pPr>
        <w:spacing w:line="240" w:lineRule="auto"/>
        <w:rPr>
          <w:rFonts w:ascii="BMWType V2 Light" w:hAnsi="BMWType V2 Light" w:cs="BMWType V2 Light"/>
          <w:lang w:val="it-IT"/>
        </w:rPr>
      </w:pPr>
    </w:p>
    <w:p w14:paraId="52531751" w14:textId="018BB959" w:rsid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lang w:val="it-IT"/>
        </w:rPr>
        <w:t xml:space="preserve">Le caratteristiche del veicolo ibrido “plug-in” sono </w:t>
      </w:r>
      <w:r w:rsidR="004D513D">
        <w:rPr>
          <w:rFonts w:ascii="BMWType V2 Light" w:hAnsi="BMWType V2 Light" w:cs="BMWType V2 Light"/>
          <w:lang w:val="it-IT"/>
        </w:rPr>
        <w:t>studiate per le</w:t>
      </w:r>
      <w:r w:rsidRPr="00DE5649">
        <w:rPr>
          <w:rFonts w:ascii="BMWType V2 Light" w:hAnsi="BMWType V2 Light" w:cs="BMWType V2 Light"/>
          <w:lang w:val="it-IT"/>
        </w:rPr>
        <w:t xml:space="preserve"> esigenze del mercato automobilistico cinese. Il prototipo offre il co</w:t>
      </w:r>
      <w:r w:rsidR="001F546B">
        <w:rPr>
          <w:rFonts w:ascii="BMWType V2 Light" w:hAnsi="BMWType V2 Light" w:cs="BMWType V2 Light"/>
          <w:lang w:val="it-IT"/>
        </w:rPr>
        <w:t>m</w:t>
      </w:r>
      <w:r w:rsidRPr="00DE5649">
        <w:rPr>
          <w:rFonts w:ascii="BMWType V2 Light" w:hAnsi="BMWType V2 Light" w:cs="BMWType V2 Light"/>
          <w:lang w:val="it-IT"/>
        </w:rPr>
        <w:t xml:space="preserve">fort di marcia, l’ambiente lussuoso e gli spazi interni </w:t>
      </w:r>
      <w:r w:rsidR="00D545E9">
        <w:rPr>
          <w:rFonts w:ascii="BMWType V2 Light" w:hAnsi="BMWType V2 Light" w:cs="BMWType V2 Light"/>
          <w:lang w:val="it-IT"/>
        </w:rPr>
        <w:t>di livello equiparabile a quello della</w:t>
      </w:r>
      <w:r w:rsidRPr="00DE5649">
        <w:rPr>
          <w:rFonts w:ascii="BMWType V2 Light" w:hAnsi="BMWType V2 Light" w:cs="BMWType V2 Light"/>
          <w:lang w:val="it-IT"/>
        </w:rPr>
        <w:t xml:space="preserve"> versione a passo lungo della BMW Serie 5 Berlina che ha già avuto tanto successo in Cina. Quando marcia esclusiva</w:t>
      </w:r>
      <w:r w:rsidR="00EF144C">
        <w:rPr>
          <w:rFonts w:ascii="BMWType V2 Light" w:hAnsi="BMWType V2 Light" w:cs="BMWType V2 Light"/>
          <w:lang w:val="it-IT"/>
        </w:rPr>
        <w:t>mente a</w:t>
      </w:r>
      <w:r w:rsidRPr="00DE5649">
        <w:rPr>
          <w:rFonts w:ascii="BMWType V2 Light" w:hAnsi="BMWType V2 Light" w:cs="BMWType V2 Light"/>
          <w:lang w:val="it-IT"/>
        </w:rPr>
        <w:t xml:space="preserve"> trazione elettrica, è possibile percorrere con emissioni zero fino a 75 chilometri alla velocità costante di 60 km/h. L’utilizzo del motore a combustione offre un’ulteriore auto</w:t>
      </w:r>
      <w:r w:rsidR="0055357A">
        <w:rPr>
          <w:rFonts w:ascii="BMWType V2 Light" w:hAnsi="BMWType V2 Light" w:cs="BMWType V2 Light"/>
          <w:lang w:val="it-IT"/>
        </w:rPr>
        <w:t xml:space="preserve">nomia minima di 400 chilometri </w:t>
      </w:r>
      <w:r w:rsidRPr="00DE5649">
        <w:rPr>
          <w:rFonts w:ascii="BMWType V2 Light" w:hAnsi="BMWType V2 Light" w:cs="BMWType V2 Light"/>
          <w:lang w:val="it-IT"/>
        </w:rPr>
        <w:t>che è in linea con il profilo di utilizzo del cliente cinese nel segmento premium.</w:t>
      </w:r>
    </w:p>
    <w:p w14:paraId="317DA9C4" w14:textId="77777777" w:rsidR="004635EE" w:rsidRPr="00DE5649" w:rsidRDefault="004635EE" w:rsidP="00DE5649">
      <w:pPr>
        <w:spacing w:line="240" w:lineRule="auto"/>
        <w:rPr>
          <w:rFonts w:ascii="BMWType V2 Light" w:hAnsi="BMWType V2 Light" w:cs="BMWType V2 Light"/>
          <w:lang w:val="it-IT"/>
        </w:rPr>
      </w:pPr>
    </w:p>
    <w:p w14:paraId="58B26C6B" w14:textId="14BDC643" w:rsid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lang w:val="it-IT"/>
        </w:rPr>
        <w:t>Il set-up di ibrido parallelo consiste di un motore a combustione di 160 kW, con</w:t>
      </w:r>
      <w:r w:rsidR="001D0DFD">
        <w:rPr>
          <w:rFonts w:ascii="BMWType V2 Light" w:hAnsi="BMWType V2 Light" w:cs="BMWType V2 Light"/>
          <w:lang w:val="it-IT"/>
        </w:rPr>
        <w:t xml:space="preserve"> tecnologia BMW TwinPower Turbo</w:t>
      </w:r>
      <w:r w:rsidRPr="00DE5649">
        <w:rPr>
          <w:rFonts w:ascii="BMWType V2 Light" w:hAnsi="BMWType V2 Light" w:cs="BMWType V2 Light"/>
          <w:lang w:val="it-IT"/>
        </w:rPr>
        <w:t xml:space="preserve"> e di un motore elettrico co</w:t>
      </w:r>
      <w:r w:rsidR="001D0DFD">
        <w:rPr>
          <w:rFonts w:ascii="BMWType V2 Light" w:hAnsi="BMWType V2 Light" w:cs="BMWType V2 Light"/>
          <w:lang w:val="it-IT"/>
        </w:rPr>
        <w:t xml:space="preserve">n una potenza massima di 70 kW </w:t>
      </w:r>
      <w:r w:rsidRPr="00DE5649">
        <w:rPr>
          <w:rFonts w:ascii="BMWType V2 Light" w:hAnsi="BMWType V2 Light" w:cs="BMWType V2 Light"/>
          <w:lang w:val="it-IT"/>
        </w:rPr>
        <w:t>che assicura le dinamiche di guida caratteristiche della BMW insieme ad un’efficienza inedita. Il motore elettrico trae la sua energia da una batteria ad alto voltaggio alloggiata nel vano bagagli che può essere caricata dalla rete elettrica.</w:t>
      </w:r>
    </w:p>
    <w:p w14:paraId="74641385" w14:textId="77777777" w:rsidR="004635EE" w:rsidRPr="00DE5649" w:rsidRDefault="004635EE" w:rsidP="00DE5649">
      <w:pPr>
        <w:spacing w:line="240" w:lineRule="auto"/>
        <w:rPr>
          <w:rFonts w:ascii="BMWType V2 Light" w:hAnsi="BMWType V2 Light" w:cs="BMWType V2 Light"/>
          <w:lang w:val="it-IT"/>
        </w:rPr>
      </w:pPr>
    </w:p>
    <w:p w14:paraId="4FF63796" w14:textId="46DECD2A" w:rsidR="00DE5649" w:rsidRPr="00DE5649" w:rsidRDefault="00DE5649" w:rsidP="00DE5649">
      <w:pPr>
        <w:spacing w:line="240" w:lineRule="auto"/>
        <w:rPr>
          <w:rFonts w:ascii="BMWType V2 Light" w:hAnsi="BMWType V2 Light" w:cs="BMWType V2 Light"/>
          <w:lang w:val="it-IT"/>
        </w:rPr>
      </w:pPr>
      <w:r w:rsidRPr="00DE5649">
        <w:rPr>
          <w:rFonts w:ascii="BMWType V2 Light" w:hAnsi="BMWType V2 Light" w:cs="BMWType V2 Light"/>
          <w:lang w:val="it-IT"/>
        </w:rPr>
        <w:t>Le componenti specifiche del modello per la propulsione ibrida “plug-in”, per l’elettronica e per la batteria ad alto voltaggio sono state sviluppate in stretta collaborazione tra i partner in joint venture BMW Group e Brilliance China Automotive Holdings Ltd. Il progetto ha attinto largamente dalle conoscenze in termini di propulsione del BMW Group, nonché dal know-how acquisito in Cina nel campo dell’elettr</w:t>
      </w:r>
      <w:r w:rsidR="00287A77">
        <w:rPr>
          <w:rFonts w:ascii="BMWType V2 Light" w:hAnsi="BMWType V2 Light" w:cs="BMWType V2 Light"/>
          <w:lang w:val="it-IT"/>
        </w:rPr>
        <w:t>omobilità. T</w:t>
      </w:r>
      <w:r w:rsidRPr="00DE5649">
        <w:rPr>
          <w:rFonts w:ascii="BMWType V2 Light" w:hAnsi="BMWType V2 Light" w:cs="BMWType V2 Light"/>
          <w:lang w:val="it-IT"/>
        </w:rPr>
        <w:t xml:space="preserve">utto </w:t>
      </w:r>
      <w:r w:rsidR="00287A77">
        <w:rPr>
          <w:rFonts w:ascii="BMWType V2 Light" w:hAnsi="BMWType V2 Light" w:cs="BMWType V2 Light"/>
          <w:lang w:val="it-IT"/>
        </w:rPr>
        <w:t xml:space="preserve">ciò </w:t>
      </w:r>
      <w:r w:rsidRPr="00DE5649">
        <w:rPr>
          <w:rFonts w:ascii="BMWType V2 Light" w:hAnsi="BMWType V2 Light" w:cs="BMWType V2 Light"/>
          <w:lang w:val="it-IT"/>
        </w:rPr>
        <w:t>per tener conto delle ultime innovazioni tecnologiche ed anche per sfruttare le conoscenze scientifiche riguardanti gli utilizzi potenziali di un veicolo spinto da nuova energia.</w:t>
      </w:r>
    </w:p>
    <w:p w14:paraId="579A5DAD" w14:textId="77777777" w:rsidR="00D90D3C" w:rsidRDefault="00D90D3C" w:rsidP="006A510E">
      <w:pPr>
        <w:spacing w:line="240" w:lineRule="auto"/>
        <w:rPr>
          <w:rFonts w:ascii="BMWType V2 Light" w:hAnsi="BMWType V2 Light" w:cs="BMWType V2 Light"/>
          <w:lang w:val="it-IT"/>
        </w:rPr>
      </w:pPr>
    </w:p>
    <w:p w14:paraId="5808A4F7"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Per ulteriori informazioni:</w:t>
      </w:r>
    </w:p>
    <w:p w14:paraId="410FC703"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Alessandro Toffanin</w:t>
      </w:r>
    </w:p>
    <w:p w14:paraId="155283A0"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Product Communication Specialist</w:t>
      </w:r>
    </w:p>
    <w:p w14:paraId="19905A2F"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Tel. 02.51610.308 Fax 02.51610.416</w:t>
      </w:r>
    </w:p>
    <w:p w14:paraId="51E0745F"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E-mail: alessandro.toffanin@bmw.it</w:t>
      </w:r>
    </w:p>
    <w:p w14:paraId="045F1D02"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p>
    <w:p w14:paraId="59AF4CCA" w14:textId="77777777" w:rsidR="00D90D3C" w:rsidRDefault="00D90D3C" w:rsidP="004E0EBF">
      <w:pPr>
        <w:spacing w:line="240" w:lineRule="auto"/>
        <w:outlineLvl w:val="0"/>
        <w:rPr>
          <w:rFonts w:ascii="BMWType V2 Light" w:hAnsi="BMWType V2 Light" w:cs="BMWType V2 Light"/>
          <w:lang w:val="it-IT"/>
        </w:rPr>
      </w:pPr>
    </w:p>
    <w:p w14:paraId="3521BDC5" w14:textId="77777777" w:rsidR="004E0EBF" w:rsidRPr="004E0EBF" w:rsidRDefault="004E0EBF" w:rsidP="004E0EBF">
      <w:pPr>
        <w:spacing w:line="240" w:lineRule="auto"/>
        <w:outlineLvl w:val="0"/>
        <w:rPr>
          <w:rFonts w:ascii="BMWType V2 Light" w:hAnsi="BMWType V2 Light" w:cs="BMWType V2 Light"/>
          <w:b/>
          <w:color w:val="000000"/>
          <w:sz w:val="20"/>
          <w:szCs w:val="22"/>
          <w:lang w:val="it-IT"/>
        </w:rPr>
      </w:pPr>
      <w:r w:rsidRPr="004E0EBF">
        <w:rPr>
          <w:rFonts w:ascii="BMWType V2 Light" w:hAnsi="BMWType V2 Light" w:cs="BMWType V2 Light"/>
          <w:b/>
          <w:color w:val="000000"/>
          <w:sz w:val="20"/>
          <w:szCs w:val="22"/>
          <w:lang w:val="it-IT"/>
        </w:rPr>
        <w:t>BMW Group</w:t>
      </w:r>
    </w:p>
    <w:p w14:paraId="6A7A06FB"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666AB1E9"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638129C"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502EB1C7"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A670798"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p w14:paraId="4D9B2610" w14:textId="77777777" w:rsidR="003C3D3D" w:rsidRPr="004E0EBF" w:rsidRDefault="003C3D3D" w:rsidP="004E0EBF">
      <w:pPr>
        <w:spacing w:line="240" w:lineRule="auto"/>
        <w:outlineLvl w:val="0"/>
        <w:rPr>
          <w:rFonts w:ascii="BMWType V2 Light" w:hAnsi="BMWType V2 Light" w:cs="BMWType V2 Light"/>
          <w:kern w:val="1"/>
          <w:sz w:val="18"/>
          <w:szCs w:val="18"/>
          <w:lang w:val="it-IT"/>
        </w:rPr>
      </w:pPr>
    </w:p>
    <w:sectPr w:rsidR="003C3D3D" w:rsidRPr="004E0EBF" w:rsidSect="00661236">
      <w:headerReference w:type="default" r:id="rId9"/>
      <w:type w:val="continuous"/>
      <w:pgSz w:w="11907" w:h="16840" w:code="9"/>
      <w:pgMar w:top="2694" w:right="1275" w:bottom="993"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165A85" w:rsidRDefault="00165A85">
      <w:r>
        <w:separator/>
      </w:r>
    </w:p>
  </w:endnote>
  <w:endnote w:type="continuationSeparator" w:id="0">
    <w:p w14:paraId="4740D9F8" w14:textId="77777777" w:rsidR="00165A85" w:rsidRDefault="0016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165A85" w:rsidRDefault="00165A85">
      <w:r>
        <w:separator/>
      </w:r>
    </w:p>
  </w:footnote>
  <w:footnote w:type="continuationSeparator" w:id="0">
    <w:p w14:paraId="4B9BDA60" w14:textId="77777777" w:rsidR="00165A85" w:rsidRDefault="00165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2D2E33" w:rsidRDefault="002D2E33">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37383"/>
    <w:rsid w:val="00040B29"/>
    <w:rsid w:val="00042DBD"/>
    <w:rsid w:val="000456B8"/>
    <w:rsid w:val="000479E0"/>
    <w:rsid w:val="00050216"/>
    <w:rsid w:val="000533E6"/>
    <w:rsid w:val="00060897"/>
    <w:rsid w:val="000620E3"/>
    <w:rsid w:val="00062538"/>
    <w:rsid w:val="000641B7"/>
    <w:rsid w:val="00072D08"/>
    <w:rsid w:val="0007358C"/>
    <w:rsid w:val="00074063"/>
    <w:rsid w:val="00090EDC"/>
    <w:rsid w:val="00091688"/>
    <w:rsid w:val="00092D3D"/>
    <w:rsid w:val="000B34D0"/>
    <w:rsid w:val="000B34FB"/>
    <w:rsid w:val="000B7FB8"/>
    <w:rsid w:val="000D3419"/>
    <w:rsid w:val="00102C34"/>
    <w:rsid w:val="00105D5E"/>
    <w:rsid w:val="0010691E"/>
    <w:rsid w:val="00125AE4"/>
    <w:rsid w:val="001406AF"/>
    <w:rsid w:val="00164897"/>
    <w:rsid w:val="001648B0"/>
    <w:rsid w:val="00165A85"/>
    <w:rsid w:val="0017025A"/>
    <w:rsid w:val="0017688E"/>
    <w:rsid w:val="0017761B"/>
    <w:rsid w:val="00181C96"/>
    <w:rsid w:val="001B6605"/>
    <w:rsid w:val="001D0DFD"/>
    <w:rsid w:val="001D1D22"/>
    <w:rsid w:val="001D7D34"/>
    <w:rsid w:val="001F546B"/>
    <w:rsid w:val="00214CED"/>
    <w:rsid w:val="00241C32"/>
    <w:rsid w:val="002626A7"/>
    <w:rsid w:val="00273476"/>
    <w:rsid w:val="00273DA1"/>
    <w:rsid w:val="00287A77"/>
    <w:rsid w:val="00295D73"/>
    <w:rsid w:val="002A1789"/>
    <w:rsid w:val="002B17A0"/>
    <w:rsid w:val="002B6501"/>
    <w:rsid w:val="002C0716"/>
    <w:rsid w:val="002C4DF2"/>
    <w:rsid w:val="002C5FB8"/>
    <w:rsid w:val="002D03AE"/>
    <w:rsid w:val="002D2E33"/>
    <w:rsid w:val="002D4638"/>
    <w:rsid w:val="002E30BD"/>
    <w:rsid w:val="002E5FF5"/>
    <w:rsid w:val="002E724B"/>
    <w:rsid w:val="002F0891"/>
    <w:rsid w:val="00310AE5"/>
    <w:rsid w:val="003134D9"/>
    <w:rsid w:val="003136AF"/>
    <w:rsid w:val="00321D57"/>
    <w:rsid w:val="003260FB"/>
    <w:rsid w:val="00335CB0"/>
    <w:rsid w:val="00346BA2"/>
    <w:rsid w:val="00352870"/>
    <w:rsid w:val="00355E43"/>
    <w:rsid w:val="00361688"/>
    <w:rsid w:val="00365A62"/>
    <w:rsid w:val="00381C5D"/>
    <w:rsid w:val="00395221"/>
    <w:rsid w:val="003A480F"/>
    <w:rsid w:val="003B4F2E"/>
    <w:rsid w:val="003B76B9"/>
    <w:rsid w:val="003C3D3D"/>
    <w:rsid w:val="003D1821"/>
    <w:rsid w:val="003E2F77"/>
    <w:rsid w:val="003F0694"/>
    <w:rsid w:val="004020CB"/>
    <w:rsid w:val="00404A21"/>
    <w:rsid w:val="00416FB3"/>
    <w:rsid w:val="004304E5"/>
    <w:rsid w:val="00442B18"/>
    <w:rsid w:val="00442B8C"/>
    <w:rsid w:val="004437EF"/>
    <w:rsid w:val="004635EE"/>
    <w:rsid w:val="0049361B"/>
    <w:rsid w:val="004955E4"/>
    <w:rsid w:val="004A48C9"/>
    <w:rsid w:val="004B7F71"/>
    <w:rsid w:val="004D3344"/>
    <w:rsid w:val="004D513D"/>
    <w:rsid w:val="004D711E"/>
    <w:rsid w:val="004E0EBF"/>
    <w:rsid w:val="004E2034"/>
    <w:rsid w:val="0050278E"/>
    <w:rsid w:val="005159B9"/>
    <w:rsid w:val="00520352"/>
    <w:rsid w:val="00546230"/>
    <w:rsid w:val="00547590"/>
    <w:rsid w:val="00550306"/>
    <w:rsid w:val="00552C6C"/>
    <w:rsid w:val="0055357A"/>
    <w:rsid w:val="00555473"/>
    <w:rsid w:val="005672CF"/>
    <w:rsid w:val="00570A21"/>
    <w:rsid w:val="00573F0C"/>
    <w:rsid w:val="005853B3"/>
    <w:rsid w:val="005871FB"/>
    <w:rsid w:val="005A4972"/>
    <w:rsid w:val="005C38E3"/>
    <w:rsid w:val="005E59B1"/>
    <w:rsid w:val="005E68F0"/>
    <w:rsid w:val="00612FCB"/>
    <w:rsid w:val="00617FDE"/>
    <w:rsid w:val="00623A5D"/>
    <w:rsid w:val="006257C5"/>
    <w:rsid w:val="00626813"/>
    <w:rsid w:val="0064628E"/>
    <w:rsid w:val="00652E6F"/>
    <w:rsid w:val="00661236"/>
    <w:rsid w:val="0066174F"/>
    <w:rsid w:val="00663AC9"/>
    <w:rsid w:val="00673B72"/>
    <w:rsid w:val="006776B6"/>
    <w:rsid w:val="00683B28"/>
    <w:rsid w:val="00683B37"/>
    <w:rsid w:val="00686CE9"/>
    <w:rsid w:val="006A1BA1"/>
    <w:rsid w:val="006A2AE8"/>
    <w:rsid w:val="006A510E"/>
    <w:rsid w:val="006A5CD6"/>
    <w:rsid w:val="006B0AE0"/>
    <w:rsid w:val="006B14D0"/>
    <w:rsid w:val="006D1E99"/>
    <w:rsid w:val="006D377D"/>
    <w:rsid w:val="006D4C9F"/>
    <w:rsid w:val="006E7D20"/>
    <w:rsid w:val="006F07DD"/>
    <w:rsid w:val="006F35B9"/>
    <w:rsid w:val="00701540"/>
    <w:rsid w:val="00701DE3"/>
    <w:rsid w:val="0070565D"/>
    <w:rsid w:val="00713323"/>
    <w:rsid w:val="00736813"/>
    <w:rsid w:val="00752C30"/>
    <w:rsid w:val="007906CB"/>
    <w:rsid w:val="0079129D"/>
    <w:rsid w:val="00797E93"/>
    <w:rsid w:val="007A4342"/>
    <w:rsid w:val="007A59F0"/>
    <w:rsid w:val="007B31B0"/>
    <w:rsid w:val="007C6396"/>
    <w:rsid w:val="007D2BC3"/>
    <w:rsid w:val="007D6B15"/>
    <w:rsid w:val="007D7EC6"/>
    <w:rsid w:val="007E7982"/>
    <w:rsid w:val="007F1CDD"/>
    <w:rsid w:val="00801E21"/>
    <w:rsid w:val="00803864"/>
    <w:rsid w:val="00811343"/>
    <w:rsid w:val="00813B66"/>
    <w:rsid w:val="0082630C"/>
    <w:rsid w:val="008270FF"/>
    <w:rsid w:val="00844975"/>
    <w:rsid w:val="00865843"/>
    <w:rsid w:val="0086795D"/>
    <w:rsid w:val="00872729"/>
    <w:rsid w:val="008743A5"/>
    <w:rsid w:val="008746C5"/>
    <w:rsid w:val="00883166"/>
    <w:rsid w:val="008A1C32"/>
    <w:rsid w:val="008A4E7C"/>
    <w:rsid w:val="008B19D1"/>
    <w:rsid w:val="008D1596"/>
    <w:rsid w:val="008D4E0F"/>
    <w:rsid w:val="008E762E"/>
    <w:rsid w:val="008E78E1"/>
    <w:rsid w:val="008F565F"/>
    <w:rsid w:val="00907281"/>
    <w:rsid w:val="009212F4"/>
    <w:rsid w:val="00923A8A"/>
    <w:rsid w:val="00925BBE"/>
    <w:rsid w:val="00933446"/>
    <w:rsid w:val="00934DA8"/>
    <w:rsid w:val="00956757"/>
    <w:rsid w:val="009754E2"/>
    <w:rsid w:val="009757B2"/>
    <w:rsid w:val="00976CFD"/>
    <w:rsid w:val="00992E96"/>
    <w:rsid w:val="009A0688"/>
    <w:rsid w:val="009A371F"/>
    <w:rsid w:val="009E3EBB"/>
    <w:rsid w:val="009E695C"/>
    <w:rsid w:val="009F30AA"/>
    <w:rsid w:val="009F43A7"/>
    <w:rsid w:val="009F6B65"/>
    <w:rsid w:val="00A20D80"/>
    <w:rsid w:val="00A404E7"/>
    <w:rsid w:val="00A44C76"/>
    <w:rsid w:val="00A545D9"/>
    <w:rsid w:val="00A65B12"/>
    <w:rsid w:val="00A71368"/>
    <w:rsid w:val="00A758BF"/>
    <w:rsid w:val="00A8421A"/>
    <w:rsid w:val="00A8772E"/>
    <w:rsid w:val="00AA5DA2"/>
    <w:rsid w:val="00AE1C5F"/>
    <w:rsid w:val="00B02D8F"/>
    <w:rsid w:val="00B522D3"/>
    <w:rsid w:val="00B62301"/>
    <w:rsid w:val="00B8230A"/>
    <w:rsid w:val="00BA10CB"/>
    <w:rsid w:val="00BA5B37"/>
    <w:rsid w:val="00BB3EE6"/>
    <w:rsid w:val="00BC3061"/>
    <w:rsid w:val="00BE4E2B"/>
    <w:rsid w:val="00BE54CC"/>
    <w:rsid w:val="00BF0D69"/>
    <w:rsid w:val="00C05963"/>
    <w:rsid w:val="00C06762"/>
    <w:rsid w:val="00C26624"/>
    <w:rsid w:val="00C37024"/>
    <w:rsid w:val="00C4733B"/>
    <w:rsid w:val="00C541DF"/>
    <w:rsid w:val="00C754AD"/>
    <w:rsid w:val="00C823D2"/>
    <w:rsid w:val="00C855B7"/>
    <w:rsid w:val="00C85DB7"/>
    <w:rsid w:val="00C8696A"/>
    <w:rsid w:val="00C90190"/>
    <w:rsid w:val="00C91490"/>
    <w:rsid w:val="00CC129C"/>
    <w:rsid w:val="00CC1379"/>
    <w:rsid w:val="00CC14E6"/>
    <w:rsid w:val="00CD64CC"/>
    <w:rsid w:val="00CE1024"/>
    <w:rsid w:val="00CE628D"/>
    <w:rsid w:val="00CF0369"/>
    <w:rsid w:val="00CF2208"/>
    <w:rsid w:val="00CF5BBF"/>
    <w:rsid w:val="00CF71DD"/>
    <w:rsid w:val="00D12C90"/>
    <w:rsid w:val="00D25244"/>
    <w:rsid w:val="00D26A55"/>
    <w:rsid w:val="00D31447"/>
    <w:rsid w:val="00D35A5C"/>
    <w:rsid w:val="00D47654"/>
    <w:rsid w:val="00D50057"/>
    <w:rsid w:val="00D53783"/>
    <w:rsid w:val="00D545E9"/>
    <w:rsid w:val="00D62F3A"/>
    <w:rsid w:val="00D70D25"/>
    <w:rsid w:val="00D74578"/>
    <w:rsid w:val="00D90445"/>
    <w:rsid w:val="00D90D3C"/>
    <w:rsid w:val="00D91107"/>
    <w:rsid w:val="00DA2CA7"/>
    <w:rsid w:val="00DA4289"/>
    <w:rsid w:val="00DC7C22"/>
    <w:rsid w:val="00DD258D"/>
    <w:rsid w:val="00DE0992"/>
    <w:rsid w:val="00DE5649"/>
    <w:rsid w:val="00DF11F7"/>
    <w:rsid w:val="00DF7C0F"/>
    <w:rsid w:val="00E06E71"/>
    <w:rsid w:val="00E13B75"/>
    <w:rsid w:val="00E20EE8"/>
    <w:rsid w:val="00E305E4"/>
    <w:rsid w:val="00E32F8E"/>
    <w:rsid w:val="00E67AF0"/>
    <w:rsid w:val="00E81C74"/>
    <w:rsid w:val="00EB0EC4"/>
    <w:rsid w:val="00EB38CB"/>
    <w:rsid w:val="00EC6062"/>
    <w:rsid w:val="00ED56DC"/>
    <w:rsid w:val="00ED7C3A"/>
    <w:rsid w:val="00EE7040"/>
    <w:rsid w:val="00EF144C"/>
    <w:rsid w:val="00F0023F"/>
    <w:rsid w:val="00F11559"/>
    <w:rsid w:val="00F1356F"/>
    <w:rsid w:val="00F32B65"/>
    <w:rsid w:val="00F3492C"/>
    <w:rsid w:val="00F37643"/>
    <w:rsid w:val="00F37E9B"/>
    <w:rsid w:val="00F50009"/>
    <w:rsid w:val="00F50729"/>
    <w:rsid w:val="00F52BC7"/>
    <w:rsid w:val="00F535D8"/>
    <w:rsid w:val="00F55BB8"/>
    <w:rsid w:val="00F649BF"/>
    <w:rsid w:val="00F77EAE"/>
    <w:rsid w:val="00F823A1"/>
    <w:rsid w:val="00FA7A04"/>
    <w:rsid w:val="00FC035C"/>
    <w:rsid w:val="00FC1A01"/>
    <w:rsid w:val="00FC2AFA"/>
    <w:rsid w:val="00FD4903"/>
    <w:rsid w:val="00FD4C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1</TotalTime>
  <Pages>2</Pages>
  <Words>1040</Words>
  <Characters>5835</Characters>
  <Application>Microsoft Macintosh Word</Application>
  <DocSecurity>0</DocSecurity>
  <Lines>110</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2</cp:revision>
  <cp:lastPrinted>2011-04-20T16:28:00Z</cp:lastPrinted>
  <dcterms:created xsi:type="dcterms:W3CDTF">2011-04-20T16:28:00Z</dcterms:created>
  <dcterms:modified xsi:type="dcterms:W3CDTF">2011-04-20T16:28:00Z</dcterms:modified>
</cp:coreProperties>
</file>