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6471" w14:textId="77777777" w:rsidR="003C3D3D" w:rsidRPr="00991D77" w:rsidRDefault="003C3D3D" w:rsidP="003C3D3D">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991D77">
        <w:rPr>
          <w:rFonts w:ascii="BMWType V2 Regular" w:hAnsi="BMWType V2 Regular" w:cs="BMWType V2 Regular"/>
          <w:b/>
          <w:spacing w:val="-16"/>
          <w:sz w:val="36"/>
          <w:lang w:val="it-IT"/>
        </w:rPr>
        <w:t>BMW Group</w:t>
      </w:r>
    </w:p>
    <w:p w14:paraId="07550F42" w14:textId="77777777" w:rsidR="003C3D3D" w:rsidRPr="00991D77" w:rsidRDefault="003C3D3D" w:rsidP="003C3D3D">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991D77">
        <w:rPr>
          <w:rFonts w:ascii="BMWType V2 Regular" w:hAnsi="BMWType V2 Regular" w:cs="BMWType V2 Regular"/>
          <w:b/>
          <w:color w:val="808080"/>
          <w:spacing w:val="-16"/>
          <w:sz w:val="36"/>
          <w:lang w:val="it-IT"/>
        </w:rPr>
        <w:t>Relazioni Istituzionali e Comunicazione</w:t>
      </w:r>
    </w:p>
    <w:p w14:paraId="65370009" w14:textId="77777777" w:rsidR="00956757" w:rsidRDefault="00956757" w:rsidP="0007358C">
      <w:pPr>
        <w:framePr w:w="1304" w:h="5009" w:hRule="exact" w:hSpace="142" w:wrap="around" w:vAnchor="page" w:hAnchor="page" w:x="568" w:y="11233" w:anchorLock="1"/>
        <w:spacing w:line="120" w:lineRule="exact"/>
        <w:rPr>
          <w:rFonts w:ascii="BMWType V2 Light" w:hAnsi="BMWType V2 Light"/>
          <w:color w:val="000000"/>
          <w:sz w:val="12"/>
          <w:lang w:val="it-IT"/>
        </w:rPr>
      </w:pPr>
    </w:p>
    <w:p w14:paraId="3CE69161" w14:textId="77777777" w:rsidR="004635EE" w:rsidRDefault="004635EE"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0A0947C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Società</w:t>
      </w:r>
      <w:r w:rsidRPr="00991D77">
        <w:rPr>
          <w:lang w:val="it-IT"/>
        </w:rPr>
        <w:br/>
      </w:r>
      <w:r w:rsidRPr="00991D77">
        <w:rPr>
          <w:rFonts w:ascii="BMWType V2 Light" w:hAnsi="BMWType V2 Light"/>
          <w:color w:val="000000"/>
          <w:sz w:val="12"/>
          <w:lang w:val="it-IT"/>
        </w:rPr>
        <w:t>BMW Italia S.p.A.</w:t>
      </w:r>
      <w:r w:rsidRPr="00991D77">
        <w:rPr>
          <w:lang w:val="it-IT"/>
        </w:rPr>
        <w:br/>
      </w:r>
    </w:p>
    <w:p w14:paraId="2113E727" w14:textId="77777777" w:rsidR="003C3D3D" w:rsidRPr="00991D77" w:rsidRDefault="003C3D3D" w:rsidP="003C3D3D">
      <w:pPr>
        <w:pStyle w:val="BodyText"/>
        <w:framePr w:h="5009" w:hRule="exact" w:wrap="around" w:x="568" w:y="11233"/>
        <w:spacing w:line="120" w:lineRule="exact"/>
        <w:rPr>
          <w:rFonts w:ascii="BMWType V2 Light" w:hAnsi="BMWType V2 Light"/>
          <w:spacing w:val="-2"/>
          <w:lang w:val="it-IT"/>
        </w:rPr>
      </w:pPr>
      <w:r w:rsidRPr="00991D77">
        <w:rPr>
          <w:rFonts w:ascii="BMWType V2 Light" w:hAnsi="BMWType V2 Light"/>
          <w:spacing w:val="-2"/>
          <w:lang w:val="it-IT"/>
        </w:rPr>
        <w:t xml:space="preserve">Società del </w:t>
      </w:r>
      <w:r w:rsidRPr="00991D77">
        <w:rPr>
          <w:lang w:val="it-IT"/>
        </w:rPr>
        <w:br/>
      </w:r>
      <w:r w:rsidRPr="00991D77">
        <w:rPr>
          <w:rFonts w:ascii="BMWType V2 Light" w:hAnsi="BMWType V2 Light"/>
          <w:spacing w:val="-2"/>
          <w:lang w:val="it-IT"/>
        </w:rPr>
        <w:t>BMW Group</w:t>
      </w:r>
    </w:p>
    <w:p w14:paraId="139783AF"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6A3931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Sede</w:t>
      </w:r>
      <w:r w:rsidRPr="00991D77">
        <w:rPr>
          <w:lang w:val="it-IT"/>
        </w:rPr>
        <w:br/>
      </w:r>
      <w:r w:rsidRPr="00991D77">
        <w:rPr>
          <w:rFonts w:ascii="BMWType V2 Light" w:hAnsi="BMWType V2 Light"/>
          <w:color w:val="000000"/>
          <w:sz w:val="12"/>
          <w:lang w:val="it-IT"/>
        </w:rPr>
        <w:t xml:space="preserve">Via della Unione </w:t>
      </w:r>
      <w:r w:rsidRPr="00991D77">
        <w:rPr>
          <w:lang w:val="it-IT"/>
        </w:rPr>
        <w:br/>
      </w:r>
      <w:r w:rsidRPr="00991D77">
        <w:rPr>
          <w:rFonts w:ascii="BMWType V2 Light" w:hAnsi="BMWType V2 Light"/>
          <w:color w:val="000000"/>
          <w:sz w:val="12"/>
          <w:lang w:val="it-IT"/>
        </w:rPr>
        <w:t>Europea,1</w:t>
      </w:r>
    </w:p>
    <w:p w14:paraId="3C4F7E67" w14:textId="77777777" w:rsidR="003C3D3D" w:rsidRPr="00991D77" w:rsidRDefault="003C3D3D" w:rsidP="003C3D3D">
      <w:pPr>
        <w:pStyle w:val="BodyText"/>
        <w:framePr w:h="5009" w:hRule="exact" w:wrap="around" w:x="568" w:y="11233"/>
        <w:spacing w:line="120" w:lineRule="exact"/>
        <w:rPr>
          <w:rFonts w:ascii="BMWType V2 Light" w:hAnsi="BMWType V2 Light"/>
          <w:lang w:val="it-IT"/>
        </w:rPr>
      </w:pPr>
      <w:r w:rsidRPr="00991D77">
        <w:rPr>
          <w:rFonts w:ascii="BMWType V2 Light" w:hAnsi="BMWType V2 Light"/>
          <w:lang w:val="it-IT"/>
        </w:rPr>
        <w:t>I-20097 San Donato</w:t>
      </w:r>
      <w:r w:rsidRPr="00991D77">
        <w:rPr>
          <w:lang w:val="it-IT"/>
        </w:rPr>
        <w:br/>
      </w:r>
      <w:r w:rsidRPr="00991D77">
        <w:rPr>
          <w:rFonts w:ascii="BMWType V2 Light" w:hAnsi="BMWType V2 Light"/>
          <w:lang w:val="it-IT"/>
        </w:rPr>
        <w:t>Milanese (MI)</w:t>
      </w:r>
    </w:p>
    <w:p w14:paraId="50B0F81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02AF09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Telefono</w:t>
      </w:r>
      <w:r w:rsidRPr="00991D77">
        <w:rPr>
          <w:lang w:val="it-IT"/>
        </w:rPr>
        <w:br/>
      </w:r>
      <w:r w:rsidRPr="00991D77">
        <w:rPr>
          <w:rFonts w:ascii="BMWType V2 Light" w:hAnsi="BMWType V2 Light"/>
          <w:color w:val="000000"/>
          <w:sz w:val="12"/>
          <w:lang w:val="it-IT"/>
        </w:rPr>
        <w:t>02-51610111</w:t>
      </w:r>
    </w:p>
    <w:p w14:paraId="7A5D717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6DD7493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Telefax</w:t>
      </w:r>
      <w:r w:rsidRPr="00991D77">
        <w:rPr>
          <w:lang w:val="it-IT"/>
        </w:rPr>
        <w:br/>
      </w:r>
      <w:r w:rsidRPr="00991D77">
        <w:rPr>
          <w:rFonts w:ascii="BMWType V2 Light" w:hAnsi="BMWType V2 Light"/>
          <w:color w:val="000000"/>
          <w:sz w:val="12"/>
          <w:lang w:val="it-IT"/>
        </w:rPr>
        <w:t>02-51610222</w:t>
      </w:r>
    </w:p>
    <w:p w14:paraId="77215CA2"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55EBAAF6"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Internet</w:t>
      </w:r>
    </w:p>
    <w:p w14:paraId="4D0A7FC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www.bmw.it</w:t>
      </w:r>
    </w:p>
    <w:p w14:paraId="26D5AC8C"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www.mini.it</w:t>
      </w:r>
    </w:p>
    <w:p w14:paraId="6E493ED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0AFD937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Capitale sociale</w:t>
      </w:r>
      <w:r w:rsidRPr="00991D77">
        <w:rPr>
          <w:lang w:val="it-IT"/>
        </w:rPr>
        <w:br/>
      </w:r>
      <w:r w:rsidRPr="00991D77">
        <w:rPr>
          <w:rFonts w:ascii="BMWType V2 Light" w:hAnsi="BMWType V2 Light"/>
          <w:color w:val="000000"/>
          <w:sz w:val="12"/>
          <w:lang w:val="it-IT"/>
        </w:rPr>
        <w:t>5.000.000 di Euro i.v.</w:t>
      </w:r>
      <w:r w:rsidRPr="00991D77">
        <w:rPr>
          <w:lang w:val="it-IT"/>
        </w:rPr>
        <w:br/>
      </w:r>
      <w:r w:rsidRPr="00991D77">
        <w:rPr>
          <w:lang w:val="it-IT"/>
        </w:rPr>
        <w:br/>
      </w:r>
      <w:r w:rsidRPr="00991D77">
        <w:rPr>
          <w:rFonts w:ascii="BMWType V2 Light" w:hAnsi="BMWType V2 Light"/>
          <w:color w:val="000000"/>
          <w:sz w:val="12"/>
          <w:lang w:val="it-IT"/>
        </w:rPr>
        <w:t>R.E.A.</w:t>
      </w:r>
      <w:r w:rsidRPr="00991D77">
        <w:rPr>
          <w:lang w:val="it-IT"/>
        </w:rPr>
        <w:br/>
      </w:r>
      <w:r w:rsidRPr="00991D77">
        <w:rPr>
          <w:rFonts w:ascii="BMWType V2 Light" w:hAnsi="BMWType V2 Light"/>
          <w:color w:val="000000"/>
          <w:sz w:val="12"/>
          <w:lang w:val="it-IT"/>
        </w:rPr>
        <w:t>MI 1403223</w:t>
      </w:r>
      <w:r w:rsidRPr="00991D77">
        <w:rPr>
          <w:lang w:val="it-IT"/>
        </w:rPr>
        <w:br/>
      </w:r>
      <w:r w:rsidRPr="00991D77">
        <w:rPr>
          <w:lang w:val="it-IT"/>
        </w:rPr>
        <w:br/>
      </w:r>
      <w:r w:rsidRPr="00991D77">
        <w:rPr>
          <w:rFonts w:ascii="BMWType V2 Light" w:hAnsi="BMWType V2 Light"/>
          <w:color w:val="000000"/>
          <w:sz w:val="12"/>
          <w:lang w:val="it-IT"/>
        </w:rPr>
        <w:t>N. Reg. Impr.</w:t>
      </w:r>
      <w:r w:rsidRPr="00991D77">
        <w:rPr>
          <w:lang w:val="it-IT"/>
        </w:rPr>
        <w:br/>
      </w:r>
      <w:r w:rsidRPr="00991D77">
        <w:rPr>
          <w:rFonts w:ascii="BMWType V2 Light" w:hAnsi="BMWType V2 Light"/>
          <w:color w:val="000000"/>
          <w:sz w:val="12"/>
          <w:lang w:val="it-IT"/>
        </w:rPr>
        <w:t>MI 187982/1998</w:t>
      </w:r>
      <w:r w:rsidRPr="00991D77">
        <w:rPr>
          <w:lang w:val="it-IT"/>
        </w:rPr>
        <w:br/>
      </w:r>
      <w:r w:rsidRPr="00991D77">
        <w:rPr>
          <w:lang w:val="it-IT"/>
        </w:rPr>
        <w:br/>
      </w:r>
      <w:r w:rsidRPr="00991D77">
        <w:rPr>
          <w:rFonts w:ascii="BMWType V2 Light" w:hAnsi="BMWType V2 Light"/>
          <w:color w:val="000000"/>
          <w:sz w:val="12"/>
          <w:lang w:val="it-IT"/>
        </w:rPr>
        <w:t>Codice fiscale</w:t>
      </w:r>
      <w:r w:rsidRPr="00991D77">
        <w:rPr>
          <w:lang w:val="it-IT"/>
        </w:rPr>
        <w:br/>
      </w:r>
      <w:r w:rsidRPr="00991D77">
        <w:rPr>
          <w:rFonts w:ascii="BMWType V2 Light" w:hAnsi="BMWType V2 Light"/>
          <w:color w:val="000000"/>
          <w:sz w:val="12"/>
          <w:lang w:val="it-IT"/>
        </w:rPr>
        <w:t>01934110154</w:t>
      </w:r>
      <w:r w:rsidRPr="00991D77">
        <w:rPr>
          <w:lang w:val="it-IT"/>
        </w:rPr>
        <w:br/>
      </w:r>
      <w:r w:rsidRPr="00991D77">
        <w:rPr>
          <w:lang w:val="it-IT"/>
        </w:rPr>
        <w:br/>
      </w:r>
      <w:r w:rsidRPr="00991D77">
        <w:rPr>
          <w:rFonts w:ascii="BMWType V2 Light" w:hAnsi="BMWType V2 Light"/>
          <w:color w:val="000000"/>
          <w:sz w:val="12"/>
          <w:lang w:val="it-IT"/>
        </w:rPr>
        <w:t>Partita IVA</w:t>
      </w:r>
      <w:r w:rsidRPr="00991D77">
        <w:rPr>
          <w:lang w:val="it-IT"/>
        </w:rPr>
        <w:br/>
      </w:r>
      <w:r w:rsidRPr="00991D77">
        <w:rPr>
          <w:rFonts w:ascii="BMWType V2 Light" w:hAnsi="BMWType V2 Light"/>
          <w:color w:val="000000"/>
          <w:sz w:val="12"/>
          <w:lang w:val="it-IT"/>
        </w:rPr>
        <w:t>IT 12532500159</w:t>
      </w:r>
    </w:p>
    <w:p w14:paraId="3D0F9E71"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color w:val="000000"/>
          <w:sz w:val="12"/>
          <w:lang w:val="it-IT"/>
        </w:rPr>
      </w:pPr>
    </w:p>
    <w:p w14:paraId="1B3E16D7"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lang w:val="it-IT"/>
        </w:rPr>
      </w:pPr>
    </w:p>
    <w:p w14:paraId="37FEFC04" w14:textId="4A60ADB3" w:rsidR="003C3D3D" w:rsidRDefault="00442B8C" w:rsidP="00062538">
      <w:pPr>
        <w:pStyle w:val="Header"/>
        <w:tabs>
          <w:tab w:val="clear" w:pos="4536"/>
          <w:tab w:val="clear" w:pos="9072"/>
        </w:tabs>
        <w:spacing w:line="230" w:lineRule="exact"/>
        <w:outlineLvl w:val="0"/>
        <w:rPr>
          <w:rFonts w:ascii="BMWType V2 Light" w:hAnsi="BMWType V2 Light" w:cs="BMWType V2 Light"/>
          <w:lang w:val="it-IT"/>
        </w:rPr>
      </w:pPr>
      <w:r>
        <w:rPr>
          <w:noProof/>
          <w:lang w:val="en-US" w:eastAsia="en-US"/>
        </w:rPr>
        <w:drawing>
          <wp:anchor distT="0" distB="0" distL="114935" distR="114935" simplePos="0" relativeHeight="251657728" behindDoc="0" locked="0" layoutInCell="1" allowOverlap="1" wp14:anchorId="54101777" wp14:editId="31393082">
            <wp:simplePos x="0" y="0"/>
            <wp:positionH relativeFrom="column">
              <wp:posOffset>4853305</wp:posOffset>
            </wp:positionH>
            <wp:positionV relativeFrom="paragraph">
              <wp:posOffset>-1593850</wp:posOffset>
            </wp:positionV>
            <wp:extent cx="1111250" cy="1522730"/>
            <wp:effectExtent l="0" t="0" r="6350" b="127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r w:rsidR="003C3D3D" w:rsidRPr="00991D77">
        <w:rPr>
          <w:rFonts w:ascii="BMWType V2 Light" w:hAnsi="BMWType V2 Light" w:cs="BMWType V2 Light"/>
          <w:lang w:val="it-IT"/>
        </w:rPr>
        <w:t xml:space="preserve">Comunicato stampa N. </w:t>
      </w:r>
      <w:r w:rsidR="003B4F2E">
        <w:rPr>
          <w:rFonts w:ascii="BMWType V2 Light" w:hAnsi="BMWType V2 Light" w:cs="BMWType V2 Light"/>
          <w:lang w:val="it-IT"/>
        </w:rPr>
        <w:t>0</w:t>
      </w:r>
      <w:r w:rsidR="00D61175">
        <w:rPr>
          <w:rFonts w:ascii="BMWType V2 Light" w:hAnsi="BMWType V2 Light" w:cs="BMWType V2 Light"/>
          <w:lang w:val="it-IT"/>
        </w:rPr>
        <w:t>74</w:t>
      </w:r>
      <w:r w:rsidR="003C3D3D">
        <w:rPr>
          <w:rFonts w:ascii="BMWType V2 Light" w:hAnsi="BMWType V2 Light" w:cs="BMWType V2 Light"/>
          <w:lang w:val="it-IT"/>
        </w:rPr>
        <w:t>/</w:t>
      </w:r>
      <w:r w:rsidR="003C3D3D" w:rsidRPr="00991D77">
        <w:rPr>
          <w:rFonts w:ascii="BMWType V2 Light" w:hAnsi="BMWType V2 Light" w:cs="BMWType V2 Light"/>
          <w:lang w:val="it-IT"/>
        </w:rPr>
        <w:t>1</w:t>
      </w:r>
      <w:r w:rsidR="003B4F2E">
        <w:rPr>
          <w:rFonts w:ascii="BMWType V2 Light" w:hAnsi="BMWType V2 Light" w:cs="BMWType V2 Light"/>
          <w:lang w:val="it-IT"/>
        </w:rPr>
        <w:t>1</w:t>
      </w:r>
    </w:p>
    <w:p w14:paraId="4C16EAFC" w14:textId="77777777" w:rsidR="00092D3D" w:rsidRPr="00991D77" w:rsidRDefault="00092D3D" w:rsidP="00062538">
      <w:pPr>
        <w:pStyle w:val="Header"/>
        <w:tabs>
          <w:tab w:val="clear" w:pos="4536"/>
          <w:tab w:val="clear" w:pos="9072"/>
        </w:tabs>
        <w:spacing w:line="230" w:lineRule="exact"/>
        <w:outlineLvl w:val="0"/>
        <w:rPr>
          <w:rFonts w:ascii="BMWType V2 Light" w:hAnsi="BMWType V2 Light" w:cs="BMWType V2 Light"/>
          <w:lang w:val="it-IT"/>
        </w:rPr>
      </w:pPr>
    </w:p>
    <w:p w14:paraId="2641B4F8" w14:textId="77777777"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p>
    <w:p w14:paraId="41C84564" w14:textId="13D4B135" w:rsidR="003C3D3D" w:rsidRDefault="00352870" w:rsidP="00062538">
      <w:pPr>
        <w:pStyle w:val="Header"/>
        <w:tabs>
          <w:tab w:val="clear" w:pos="4536"/>
          <w:tab w:val="clear" w:pos="9072"/>
        </w:tabs>
        <w:spacing w:line="230" w:lineRule="exact"/>
        <w:outlineLvl w:val="0"/>
        <w:rPr>
          <w:rFonts w:ascii="BMWType V2 Light" w:hAnsi="BMWType V2 Light" w:cs="BMWType V2 Light"/>
          <w:lang w:val="it-IT"/>
        </w:rPr>
      </w:pPr>
      <w:r>
        <w:rPr>
          <w:rFonts w:ascii="BMWType V2 Light" w:hAnsi="BMWType V2 Light" w:cs="BMWType V2 Light"/>
          <w:lang w:val="it-IT"/>
        </w:rPr>
        <w:t xml:space="preserve">San Donato Milanese, </w:t>
      </w:r>
      <w:r w:rsidR="00A92B78">
        <w:rPr>
          <w:rFonts w:ascii="BMWType V2 Light" w:hAnsi="BMWType V2 Light" w:cs="BMWType V2 Light"/>
          <w:lang w:val="it-IT"/>
        </w:rPr>
        <w:t>29</w:t>
      </w:r>
      <w:r w:rsidR="00D70D25">
        <w:rPr>
          <w:rFonts w:ascii="BMWType V2 Light" w:hAnsi="BMWType V2 Light" w:cs="BMWType V2 Light"/>
          <w:lang w:val="it-IT"/>
        </w:rPr>
        <w:t xml:space="preserve"> </w:t>
      </w:r>
      <w:r w:rsidR="007558D9">
        <w:rPr>
          <w:rFonts w:ascii="BMWType V2 Light" w:hAnsi="BMWType V2 Light" w:cs="BMWType V2 Light"/>
          <w:lang w:val="it-IT"/>
        </w:rPr>
        <w:t>giugno</w:t>
      </w:r>
      <w:r w:rsidR="003C3D3D" w:rsidRPr="00991D77">
        <w:rPr>
          <w:rFonts w:ascii="BMWType V2 Light" w:hAnsi="BMWType V2 Light" w:cs="BMWType V2 Light"/>
          <w:lang w:val="it-IT"/>
        </w:rPr>
        <w:t xml:space="preserve"> 201</w:t>
      </w:r>
      <w:r w:rsidR="003B4F2E">
        <w:rPr>
          <w:rFonts w:ascii="BMWType V2 Light" w:hAnsi="BMWType V2 Light" w:cs="BMWType V2 Light"/>
          <w:lang w:val="it-IT"/>
        </w:rPr>
        <w:t>1</w:t>
      </w:r>
    </w:p>
    <w:p w14:paraId="422B860E" w14:textId="77777777" w:rsidR="00661236" w:rsidRDefault="00661236" w:rsidP="00BC3061">
      <w:pPr>
        <w:spacing w:line="240" w:lineRule="auto"/>
        <w:rPr>
          <w:rFonts w:ascii="BMWType V2 Light" w:hAnsi="BMWType V2 Light" w:cs="BMWType V2 Light"/>
          <w:b/>
          <w:sz w:val="28"/>
          <w:lang w:val="it-IT"/>
        </w:rPr>
      </w:pPr>
    </w:p>
    <w:p w14:paraId="4B756B2D" w14:textId="579F1FB3" w:rsidR="008176D3" w:rsidRDefault="008176D3" w:rsidP="00DF11F7">
      <w:pPr>
        <w:spacing w:line="240" w:lineRule="auto"/>
        <w:rPr>
          <w:rFonts w:ascii="BMWType V2 Light" w:hAnsi="BMWType V2 Light" w:cs="BMWType V2 Light"/>
          <w:sz w:val="28"/>
          <w:lang w:val="it-IT"/>
        </w:rPr>
      </w:pPr>
      <w:r w:rsidRPr="008176D3">
        <w:rPr>
          <w:rFonts w:ascii="BMWType V2 Light" w:hAnsi="BMWType V2 Light" w:cs="BMWType V2 Light"/>
          <w:b/>
          <w:sz w:val="28"/>
          <w:lang w:val="it-IT"/>
        </w:rPr>
        <w:t>Un design intellig</w:t>
      </w:r>
      <w:r w:rsidR="00586DD0">
        <w:rPr>
          <w:rFonts w:ascii="BMWType V2 Light" w:hAnsi="BMWType V2 Light" w:cs="BMWType V2 Light"/>
          <w:b/>
          <w:sz w:val="28"/>
          <w:lang w:val="it-IT"/>
        </w:rPr>
        <w:t>ente e leggero spiana la strada</w:t>
      </w:r>
      <w:r w:rsidR="00586DD0">
        <w:rPr>
          <w:rFonts w:ascii="BMWType V2 Light" w:hAnsi="BMWType V2 Light" w:cs="BMWType V2 Light"/>
          <w:b/>
          <w:sz w:val="28"/>
          <w:lang w:val="it-IT"/>
        </w:rPr>
        <w:br/>
      </w:r>
      <w:r w:rsidRPr="008176D3">
        <w:rPr>
          <w:rFonts w:ascii="BMWType V2 Light" w:hAnsi="BMWType V2 Light" w:cs="BMWType V2 Light"/>
          <w:b/>
          <w:sz w:val="28"/>
          <w:lang w:val="it-IT"/>
        </w:rPr>
        <w:t>per prestazioni ancora maggiori: la BMW M3 CRT</w:t>
      </w:r>
      <w:r w:rsidR="007558D9" w:rsidRPr="007558D9">
        <w:rPr>
          <w:rFonts w:ascii="BMWType V2 Light" w:hAnsi="BMWType V2 Light" w:cs="BMWType V2 Light"/>
          <w:b/>
          <w:sz w:val="28"/>
          <w:lang w:val="it-IT"/>
        </w:rPr>
        <w:br/>
      </w:r>
      <w:r w:rsidRPr="008176D3">
        <w:rPr>
          <w:rFonts w:ascii="BMWType V2 Light" w:hAnsi="BMWType V2 Light" w:cs="BMWType V2 Light"/>
          <w:sz w:val="28"/>
          <w:lang w:val="it-IT"/>
        </w:rPr>
        <w:t xml:space="preserve">Tecnologia da </w:t>
      </w:r>
      <w:r w:rsidR="00227A41">
        <w:rPr>
          <w:rFonts w:ascii="BMWType V2 Light" w:hAnsi="BMWType V2 Light" w:cs="BMWType V2 Light"/>
          <w:sz w:val="28"/>
          <w:lang w:val="it-IT"/>
        </w:rPr>
        <w:t>C</w:t>
      </w:r>
      <w:r w:rsidRPr="008176D3">
        <w:rPr>
          <w:rFonts w:ascii="BMWType V2 Light" w:hAnsi="BMWType V2 Light" w:cs="BMWType V2 Light"/>
          <w:sz w:val="28"/>
          <w:lang w:val="it-IT"/>
        </w:rPr>
        <w:t xml:space="preserve">orsa in </w:t>
      </w:r>
      <w:r w:rsidR="00227A41">
        <w:rPr>
          <w:rFonts w:ascii="BMWType V2 Light" w:hAnsi="BMWType V2 Light" w:cs="BMWType V2 Light"/>
          <w:sz w:val="28"/>
          <w:lang w:val="it-IT"/>
        </w:rPr>
        <w:t>C</w:t>
      </w:r>
      <w:r w:rsidRPr="008176D3">
        <w:rPr>
          <w:rFonts w:ascii="BMWType V2 Light" w:hAnsi="BMWType V2 Light" w:cs="BMWType V2 Light"/>
          <w:sz w:val="28"/>
          <w:lang w:val="it-IT"/>
        </w:rPr>
        <w:t xml:space="preserve">arbonio: lo stabilimento </w:t>
      </w:r>
      <w:r w:rsidR="00586DD0">
        <w:rPr>
          <w:rFonts w:ascii="BMWType V2 Light" w:hAnsi="BMWType V2 Light" w:cs="BMWType V2 Light"/>
          <w:sz w:val="28"/>
          <w:lang w:val="it-IT"/>
        </w:rPr>
        <w:t>di</w:t>
      </w:r>
      <w:r w:rsidRPr="008176D3">
        <w:rPr>
          <w:rFonts w:ascii="BMWType V2 Light" w:hAnsi="BMWType V2 Light" w:cs="BMWType V2 Light"/>
          <w:sz w:val="28"/>
          <w:lang w:val="it-IT"/>
        </w:rPr>
        <w:t xml:space="preserve"> BMW M GmbH produce un’auto sportiva ad alte prestazioni in edizione limitata basata sulla BMW M3 berlina. L’utilizzo innovativo di plastica rinforzata con fibre di carbonio minimizza i pesi, consentendo un rapporto peso/potenza di 3,5 kg/C</w:t>
      </w:r>
      <w:r w:rsidR="00CE263B">
        <w:rPr>
          <w:rFonts w:ascii="BMWType V2 Light" w:hAnsi="BMWType V2 Light" w:cs="BMWType V2 Light"/>
          <w:sz w:val="28"/>
          <w:lang w:val="it-IT"/>
        </w:rPr>
        <w:t>V</w:t>
      </w:r>
    </w:p>
    <w:p w14:paraId="1199E2D1" w14:textId="77777777" w:rsidR="00CE263B" w:rsidRDefault="00CE263B" w:rsidP="00DF11F7">
      <w:pPr>
        <w:spacing w:line="240" w:lineRule="auto"/>
        <w:rPr>
          <w:rFonts w:ascii="BMWType V2 Light" w:hAnsi="BMWType V2 Light" w:cs="BMWType V2 Light"/>
          <w:sz w:val="28"/>
          <w:lang w:val="it-IT"/>
        </w:rPr>
      </w:pPr>
    </w:p>
    <w:p w14:paraId="6EAF571B" w14:textId="11C2C044" w:rsidR="0055689D" w:rsidRDefault="007558D9" w:rsidP="0055689D">
      <w:pPr>
        <w:spacing w:line="240" w:lineRule="auto"/>
        <w:rPr>
          <w:rFonts w:ascii="BMWType V2 Light" w:hAnsi="BMWType V2 Light" w:cs="BMWType V2 Light"/>
          <w:lang w:val="it-IT"/>
        </w:rPr>
      </w:pPr>
      <w:r>
        <w:rPr>
          <w:rFonts w:ascii="BMWType V2 Light" w:hAnsi="BMWType V2 Light" w:cs="BMWType V2 Light"/>
          <w:b/>
          <w:lang w:val="it-IT"/>
        </w:rPr>
        <w:t>Monaco</w:t>
      </w:r>
      <w:r w:rsidR="0055689D">
        <w:rPr>
          <w:rFonts w:ascii="BMWType V2 Light" w:hAnsi="BMWType V2 Light" w:cs="BMWType V2 Light"/>
          <w:b/>
          <w:lang w:val="it-IT"/>
        </w:rPr>
        <w:t>/</w:t>
      </w:r>
      <w:r w:rsidR="0055689D" w:rsidRPr="0055689D">
        <w:rPr>
          <w:rFonts w:ascii="BMWType V2 Light" w:hAnsi="BMWType V2 Light" w:cs="BMWType V2 Light"/>
          <w:b/>
          <w:lang w:val="it-IT"/>
        </w:rPr>
        <w:t>Nürburg</w:t>
      </w:r>
      <w:r w:rsidR="0055689D">
        <w:rPr>
          <w:rFonts w:ascii="BMWType V2 Light" w:hAnsi="BMWType V2 Light" w:cs="BMWType V2 Light"/>
          <w:b/>
          <w:lang w:val="it-IT"/>
        </w:rPr>
        <w:t>.</w:t>
      </w:r>
      <w:r w:rsidR="0055689D" w:rsidRPr="0055689D">
        <w:t xml:space="preserve"> </w:t>
      </w:r>
      <w:r w:rsidR="0055689D" w:rsidRPr="0055689D">
        <w:rPr>
          <w:rFonts w:ascii="BMWType V2 Light" w:hAnsi="BMWType V2 Light" w:cs="BMWType V2 Light"/>
          <w:lang w:val="it-IT"/>
        </w:rPr>
        <w:t xml:space="preserve">BMW M GmbH </w:t>
      </w:r>
      <w:r w:rsidR="00CE263B">
        <w:rPr>
          <w:rFonts w:ascii="BMWType V2 Light" w:hAnsi="BMWType V2 Light" w:cs="BMWType V2 Light"/>
          <w:lang w:val="it-IT"/>
        </w:rPr>
        <w:t>ha approfittato</w:t>
      </w:r>
      <w:r w:rsidR="0055689D" w:rsidRPr="0055689D">
        <w:rPr>
          <w:rFonts w:ascii="BMWType V2 Light" w:hAnsi="BMWType V2 Light" w:cs="BMWType V2 Light"/>
          <w:lang w:val="it-IT"/>
        </w:rPr>
        <w:t xml:space="preserve"> dell’evento “M Night” in </w:t>
      </w:r>
      <w:r w:rsidR="00CE263B">
        <w:rPr>
          <w:rFonts w:ascii="BMWType V2 Light" w:hAnsi="BMWType V2 Light" w:cs="BMWType V2 Light"/>
          <w:lang w:val="it-IT"/>
        </w:rPr>
        <w:t>occasione</w:t>
      </w:r>
      <w:r w:rsidR="0055689D" w:rsidRPr="0055689D">
        <w:rPr>
          <w:rFonts w:ascii="BMWType V2 Light" w:hAnsi="BMWType V2 Light" w:cs="BMWType V2 Light"/>
          <w:lang w:val="it-IT"/>
        </w:rPr>
        <w:t xml:space="preserve"> della 24 Ore del Nürburgring per presentare una spettacolare nuova automobile che si aggiunge alla sua gamma di modelli. La BMW M3 CRT (Carbon Racing Technology) rappresenta un concentrato di competenze di sviluppo d’avanguardia – ispirato direttamente dallo sport motoristico – nei settori della propulsione, della tecnologia telaistica e della progettazione leggera intelligente. Rappresenta anche il debutto mondiale di un nuovo processo produttivo per componenti in plastica rinforzata con fibre di carbonio (CFRP) nell’industria automobilistica. Questo processo permette al CFRP di essere introdotto su larga scala nella costruzione dell’auto sportiva ad alte prestazioni basata sulla BMW M3 berlina creata nello stabilimento </w:t>
      </w:r>
      <w:r w:rsidR="00183003">
        <w:rPr>
          <w:rFonts w:ascii="BMWType V2 Light" w:hAnsi="BMWType V2 Light" w:cs="BMWType V2 Light"/>
          <w:lang w:val="it-IT"/>
        </w:rPr>
        <w:t>di</w:t>
      </w:r>
      <w:r w:rsidR="00886B71">
        <w:rPr>
          <w:rFonts w:ascii="BMWType V2 Light" w:hAnsi="BMWType V2 Light" w:cs="BMWType V2 Light"/>
          <w:lang w:val="it-IT"/>
        </w:rPr>
        <w:t xml:space="preserve"> BMW M GmbH. Questo le consente </w:t>
      </w:r>
      <w:r w:rsidR="00AB5FAF">
        <w:rPr>
          <w:rFonts w:ascii="BMWType V2 Light" w:hAnsi="BMWType V2 Light" w:cs="BMWType V2 Light"/>
          <w:lang w:val="it-IT"/>
        </w:rPr>
        <w:t>di</w:t>
      </w:r>
      <w:r w:rsidR="0055689D" w:rsidRPr="0055689D">
        <w:rPr>
          <w:rFonts w:ascii="BMWType V2 Light" w:hAnsi="BMWType V2 Light" w:cs="BMWType V2 Light"/>
          <w:lang w:val="it-IT"/>
        </w:rPr>
        <w:t xml:space="preserve"> raggiungere un rapporto peso/potenza di 3,5 </w:t>
      </w:r>
      <w:r w:rsidR="00BE4D12">
        <w:rPr>
          <w:rFonts w:ascii="BMWType V2 Light" w:hAnsi="BMWType V2 Light" w:cs="BMWType V2 Light"/>
          <w:lang w:val="it-IT"/>
        </w:rPr>
        <w:t>kg/CV</w:t>
      </w:r>
      <w:r w:rsidR="0055689D" w:rsidRPr="0055689D">
        <w:rPr>
          <w:rFonts w:ascii="BMWType V2 Light" w:hAnsi="BMWType V2 Light" w:cs="BMWType V2 Light"/>
          <w:lang w:val="it-IT"/>
        </w:rPr>
        <w:t xml:space="preserve">. Un motore V8 con le solite caratteristiche M </w:t>
      </w:r>
      <w:r w:rsidR="00341318">
        <w:rPr>
          <w:rFonts w:ascii="BMWType V2 Light" w:hAnsi="BMWType V2 Light" w:cs="BMWType V2 Light"/>
          <w:lang w:val="it-IT"/>
        </w:rPr>
        <w:t>ad elevati</w:t>
      </w:r>
      <w:r w:rsidR="0055689D" w:rsidRPr="0055689D">
        <w:rPr>
          <w:rFonts w:ascii="BMWType V2 Light" w:hAnsi="BMWType V2 Light" w:cs="BMWType V2 Light"/>
          <w:lang w:val="it-IT"/>
        </w:rPr>
        <w:t xml:space="preserve"> regimi ed una potenza massima di 331 kW/450 CV accelera la BMW M3 CRT da 0 a 100 km</w:t>
      </w:r>
      <w:r w:rsidR="00227A41">
        <w:rPr>
          <w:rFonts w:ascii="BMWType V2 Light" w:hAnsi="BMWType V2 Light" w:cs="BMWType V2 Light"/>
          <w:lang w:val="it-IT"/>
        </w:rPr>
        <w:t>/h</w:t>
      </w:r>
      <w:r w:rsidR="0055689D" w:rsidRPr="0055689D">
        <w:rPr>
          <w:rFonts w:ascii="BMWType V2 Light" w:hAnsi="BMWType V2 Light" w:cs="BMWType V2 Light"/>
          <w:lang w:val="it-IT"/>
        </w:rPr>
        <w:t xml:space="preserve"> in appena 4,4 secondi.</w:t>
      </w:r>
    </w:p>
    <w:p w14:paraId="3A043D2F" w14:textId="77777777" w:rsidR="00E03202" w:rsidRPr="0055689D" w:rsidRDefault="00E03202" w:rsidP="0055689D">
      <w:pPr>
        <w:spacing w:line="240" w:lineRule="auto"/>
        <w:rPr>
          <w:rFonts w:ascii="BMWType V2 Light" w:hAnsi="BMWType V2 Light" w:cs="BMWType V2 Light"/>
          <w:lang w:val="it-IT"/>
        </w:rPr>
      </w:pPr>
    </w:p>
    <w:p w14:paraId="57AD8C09" w14:textId="3DA45338" w:rsidR="0055689D" w:rsidRP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 xml:space="preserve">La BMW M3 CRT sarà prodotta nello stabilimento </w:t>
      </w:r>
      <w:r w:rsidR="00341318">
        <w:rPr>
          <w:rFonts w:ascii="BMWType V2 Light" w:hAnsi="BMWType V2 Light" w:cs="BMWType V2 Light"/>
          <w:lang w:val="it-IT"/>
        </w:rPr>
        <w:t>di</w:t>
      </w:r>
      <w:r w:rsidRPr="0055689D">
        <w:rPr>
          <w:rFonts w:ascii="BMWType V2 Light" w:hAnsi="BMWType V2 Light" w:cs="BMWType V2 Light"/>
          <w:lang w:val="it-IT"/>
        </w:rPr>
        <w:t xml:space="preserve"> BMW M GmbH in un numero limitato di 67 unità. Seguendo le orme della BMW M3 GTS, di cui sono stat</w:t>
      </w:r>
      <w:r w:rsidR="006E7CC7">
        <w:rPr>
          <w:rFonts w:ascii="BMWType V2 Light" w:hAnsi="BMWType V2 Light" w:cs="BMWType V2 Light"/>
          <w:lang w:val="it-IT"/>
        </w:rPr>
        <w:t>i</w:t>
      </w:r>
      <w:r w:rsidRPr="0055689D">
        <w:rPr>
          <w:rFonts w:ascii="BMWType V2 Light" w:hAnsi="BMWType V2 Light" w:cs="BMWType V2 Light"/>
          <w:lang w:val="it-IT"/>
        </w:rPr>
        <w:t xml:space="preserve"> prodotti 135 esemplari, questa è la seconda derivazione in piccola serie della M3 ad alte prestazioni ad essere prodotta per le piste</w:t>
      </w:r>
      <w:r w:rsidR="00886B71">
        <w:rPr>
          <w:rFonts w:ascii="BMWType V2 Light" w:hAnsi="BMWType V2 Light" w:cs="BMWType V2 Light"/>
          <w:lang w:val="it-IT"/>
        </w:rPr>
        <w:t>,</w:t>
      </w:r>
      <w:r w:rsidRPr="0055689D">
        <w:rPr>
          <w:rFonts w:ascii="BMWType V2 Light" w:hAnsi="BMWType V2 Light" w:cs="BMWType V2 Light"/>
          <w:lang w:val="it-IT"/>
        </w:rPr>
        <w:t xml:space="preserve"> ma immatricolata per la strada. Il carattere esclusivo della berlina viene enfatizzato dai componenti leggeri appositamente concepiti e realizzati come parte di un processo innovativo di produzione. Il cofano motore della BMW M3 CRT ed i sedili per il guidatore e per il passeggero anteriore sono realizzati con una struttura cellulare in carbonio che viene prodotta in un processo unico al mondo e ideato originariamente per la costruzione di componenti della carrozzeria per la BMW i3 e per la BMW i8.</w:t>
      </w:r>
    </w:p>
    <w:p w14:paraId="37E21E65" w14:textId="77777777" w:rsidR="0055689D" w:rsidRPr="0055689D" w:rsidRDefault="0055689D" w:rsidP="0055689D">
      <w:pPr>
        <w:spacing w:line="240" w:lineRule="auto"/>
        <w:rPr>
          <w:rFonts w:ascii="BMWType V2 Light" w:hAnsi="BMWType V2 Light" w:cs="BMWType V2 Light"/>
          <w:lang w:val="it-IT"/>
        </w:rPr>
      </w:pPr>
    </w:p>
    <w:p w14:paraId="78B4DC75" w14:textId="137C9FC4" w:rsidR="0055689D" w:rsidRPr="00E03202" w:rsidRDefault="0055689D" w:rsidP="0055689D">
      <w:pPr>
        <w:spacing w:line="240" w:lineRule="auto"/>
        <w:rPr>
          <w:rFonts w:ascii="BMWType V2 Light" w:hAnsi="BMWType V2 Light" w:cs="BMWType V2 Light"/>
          <w:b/>
          <w:lang w:val="it-IT"/>
        </w:rPr>
      </w:pPr>
      <w:r w:rsidRPr="00E03202">
        <w:rPr>
          <w:rFonts w:ascii="BMWType V2 Light" w:hAnsi="BMWType V2 Light" w:cs="BMWType V2 Light"/>
          <w:b/>
          <w:lang w:val="it-IT"/>
        </w:rPr>
        <w:t>Processo costruttivo innovativo per componenti leggere in CFR</w:t>
      </w:r>
      <w:r w:rsidR="00E03202" w:rsidRPr="00E03202">
        <w:rPr>
          <w:rFonts w:ascii="BMWType V2 Light" w:hAnsi="BMWType V2 Light" w:cs="BMWType V2 Light"/>
          <w:b/>
          <w:lang w:val="it-IT"/>
        </w:rPr>
        <w:t>P</w:t>
      </w:r>
    </w:p>
    <w:p w14:paraId="4D7A778E" w14:textId="6976E341" w:rsid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Questi nuovi modelli, che dovrebbero entrare in produzione di serie nel 2013 e che saranno equipaggiati con una tecnologia propulsiva innovativa elettrica e con sistema BMW Activ</w:t>
      </w:r>
      <w:r w:rsidR="00132E03">
        <w:rPr>
          <w:rFonts w:ascii="BMWType V2 Light" w:hAnsi="BMWType V2 Light" w:cs="BMWType V2 Light"/>
          <w:lang w:val="it-IT"/>
        </w:rPr>
        <w:t>e</w:t>
      </w:r>
      <w:r w:rsidRPr="0055689D">
        <w:rPr>
          <w:rFonts w:ascii="BMWType V2 Light" w:hAnsi="BMWType V2 Light" w:cs="BMWType V2 Light"/>
          <w:lang w:val="it-IT"/>
        </w:rPr>
        <w:t xml:space="preserve">Hybrid, presenteranno una carrozzeria interamente costituita da CFRP nella cellula passeggeri. Grazie ad un nuovo sviluppo, il processo di produzione introdotto a questo scopo consente il riciclo dei ritagli scartati durante la costruzione della carrozzeria. Il materiale di base (costituito da fibre di carbonio) può essere ora tessuto in </w:t>
      </w:r>
      <w:r w:rsidR="006E7CC7">
        <w:rPr>
          <w:rFonts w:ascii="BMWType V2 Light" w:hAnsi="BMWType V2 Light" w:cs="BMWType V2 Light"/>
          <w:lang w:val="it-IT"/>
        </w:rPr>
        <w:t xml:space="preserve">teli di CFRP di ogni dimensione, </w:t>
      </w:r>
      <w:r w:rsidRPr="0055689D">
        <w:rPr>
          <w:rFonts w:ascii="BMWType V2 Light" w:hAnsi="BMWType V2 Light" w:cs="BMWType V2 Light"/>
          <w:lang w:val="it-IT"/>
        </w:rPr>
        <w:t xml:space="preserve">prima di essere impregnato con una resina sintetica e fatto indurire in modo simile al materiale utilizzato nella carrozzeria della BMW i3 e della BMW i8. Per la BMW M3 CRT, questo permette la creazione di un cofano motore realizzato di due gusci in CFRP che racchiudono una struttura a nido d’ape. Questa costruzione conferisce al </w:t>
      </w:r>
      <w:r w:rsidRPr="0055689D">
        <w:rPr>
          <w:rFonts w:ascii="BMWType V2 Light" w:hAnsi="BMWType V2 Light" w:cs="BMWType V2 Light"/>
          <w:lang w:val="it-IT"/>
        </w:rPr>
        <w:lastRenderedPageBreak/>
        <w:t>cofano la forza equivalente ad un acciaio convenzionale, ma con un quarto del suo peso. Il risparmio in peso rispetto al cofano di alluminio della berlina BMW M3 di serie è di circa il 50 per</w:t>
      </w:r>
      <w:r w:rsidR="005E45C9">
        <w:rPr>
          <w:rFonts w:ascii="BMWType V2 Light" w:hAnsi="BMWType V2 Light" w:cs="BMWType V2 Light"/>
          <w:lang w:val="it-IT"/>
        </w:rPr>
        <w:t xml:space="preserve"> </w:t>
      </w:r>
      <w:r w:rsidRPr="0055689D">
        <w:rPr>
          <w:rFonts w:ascii="BMWType V2 Light" w:hAnsi="BMWType V2 Light" w:cs="BMWType V2 Light"/>
          <w:lang w:val="it-IT"/>
        </w:rPr>
        <w:t>cento.</w:t>
      </w:r>
    </w:p>
    <w:p w14:paraId="2F09D41B" w14:textId="77777777" w:rsidR="00E03202" w:rsidRPr="0055689D" w:rsidRDefault="00E03202" w:rsidP="0055689D">
      <w:pPr>
        <w:spacing w:line="240" w:lineRule="auto"/>
        <w:rPr>
          <w:rFonts w:ascii="BMWType V2 Light" w:hAnsi="BMWType V2 Light" w:cs="BMWType V2 Light"/>
          <w:lang w:val="it-IT"/>
        </w:rPr>
      </w:pPr>
    </w:p>
    <w:p w14:paraId="6E495095" w14:textId="268D29A0" w:rsid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 xml:space="preserve">Il materiale prodotto attraverso questa innovativa </w:t>
      </w:r>
      <w:r w:rsidR="00EC7286">
        <w:rPr>
          <w:rFonts w:ascii="BMWType V2 Light" w:hAnsi="BMWType V2 Light" w:cs="BMWType V2 Light"/>
          <w:lang w:val="it-IT"/>
        </w:rPr>
        <w:t>tecnologia</w:t>
      </w:r>
      <w:r w:rsidRPr="0055689D">
        <w:rPr>
          <w:rFonts w:ascii="BMWType V2 Light" w:hAnsi="BMWType V2 Light" w:cs="BMWType V2 Light"/>
          <w:lang w:val="it-IT"/>
        </w:rPr>
        <w:t xml:space="preserve"> costruttiva viene utilizzato anche per i sedili. Qui </w:t>
      </w:r>
      <w:r w:rsidR="00A63085">
        <w:rPr>
          <w:rFonts w:ascii="BMWType V2 Light" w:hAnsi="BMWType V2 Light" w:cs="BMWType V2 Light"/>
          <w:lang w:val="it-IT"/>
        </w:rPr>
        <w:t xml:space="preserve">gli </w:t>
      </w:r>
      <w:r w:rsidRPr="0055689D">
        <w:rPr>
          <w:rFonts w:ascii="BMWType V2 Light" w:hAnsi="BMWType V2 Light" w:cs="BMWType V2 Light"/>
          <w:lang w:val="it-IT"/>
        </w:rPr>
        <w:t>strati di CFRP vengono avvolti intorno ad un’anima a nido d’ape di carta riciclata, con uno stra</w:t>
      </w:r>
      <w:r w:rsidR="008B2DB0">
        <w:rPr>
          <w:rFonts w:ascii="BMWType V2 Light" w:hAnsi="BMWType V2 Light" w:cs="BMWType V2 Light"/>
          <w:lang w:val="it-IT"/>
        </w:rPr>
        <w:t>t</w:t>
      </w:r>
      <w:r w:rsidRPr="0055689D">
        <w:rPr>
          <w:rFonts w:ascii="BMWType V2 Light" w:hAnsi="BMWType V2 Light" w:cs="BMWType V2 Light"/>
          <w:lang w:val="it-IT"/>
        </w:rPr>
        <w:t>o di carbonio realizzato utilizzando una tecnologia produttiva convenzionale per le zone in vista. Il CFRP viene utilizzato anche per realizzare sia lo spoiler posteriore della BMW M3 CRT sia un elemento di canalizzazione dell’aria integrato nel suo spoiler anteriore.</w:t>
      </w:r>
    </w:p>
    <w:p w14:paraId="271AE89A" w14:textId="77777777" w:rsidR="00E03202" w:rsidRPr="0055689D" w:rsidRDefault="00E03202" w:rsidP="0055689D">
      <w:pPr>
        <w:spacing w:line="240" w:lineRule="auto"/>
        <w:rPr>
          <w:rFonts w:ascii="BMWType V2 Light" w:hAnsi="BMWType V2 Light" w:cs="BMWType V2 Light"/>
          <w:lang w:val="it-IT"/>
        </w:rPr>
      </w:pPr>
    </w:p>
    <w:p w14:paraId="0DA567B5" w14:textId="33E117C7" w:rsidR="0055689D" w:rsidRP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 xml:space="preserve">Questo innovativo processo di costruzione porta ad un considerevole potenziale </w:t>
      </w:r>
      <w:r w:rsidR="00FE1213">
        <w:rPr>
          <w:rFonts w:ascii="BMWType V2 Light" w:hAnsi="BMWType V2 Light" w:cs="BMWType V2 Light"/>
          <w:lang w:val="it-IT"/>
        </w:rPr>
        <w:t>grazie al</w:t>
      </w:r>
      <w:r w:rsidRPr="0055689D">
        <w:rPr>
          <w:rFonts w:ascii="BMWType V2 Light" w:hAnsi="BMWType V2 Light" w:cs="BMWType V2 Light"/>
          <w:lang w:val="it-IT"/>
        </w:rPr>
        <w:t>l’incremento dell’utilizzo del CFRP per le auto di serie allo scopo di diminuire i pesi. Il BMW Group apre la strada a questo modo di costruire le automobili, mentre la BMW M GmbH può attingere ad una grande esperienza nelle corse per quanto riguarda la progettazione leggera intelligente. La BMW M3 CRT è l’ultima in una bella tradizione di auto sportiv</w:t>
      </w:r>
      <w:r w:rsidR="00DC66EF">
        <w:rPr>
          <w:rFonts w:ascii="BMWType V2 Light" w:hAnsi="BMWType V2 Light" w:cs="BMWType V2 Light"/>
          <w:lang w:val="it-IT"/>
        </w:rPr>
        <w:t xml:space="preserve">e esclusive ad alte prestazioni, </w:t>
      </w:r>
      <w:r w:rsidRPr="0055689D">
        <w:rPr>
          <w:rFonts w:ascii="BMWType V2 Light" w:hAnsi="BMWType V2 Light" w:cs="BMWType V2 Light"/>
          <w:lang w:val="it-IT"/>
        </w:rPr>
        <w:t>ottimizzata con l’aiuto di una costruzione leggera. Questa tradizione risale alla BMW 3.0 CSL degli anni Settanta ed ha raggiunto un altro momento di notorietà nel 2002 con la BMW M3 CSL. La BMW M GmbH ha anche esplorato nuove frontiere con l’utilizzo del CFRP in veicoli di serie; come la BMW M6 prodotta fino al 2010, l’attuale BMW M3 Coupé presenta di serie un tetto realizzato in plastica rinforzata con fibra di carbonio.</w:t>
      </w:r>
    </w:p>
    <w:p w14:paraId="1D883CBC" w14:textId="77777777" w:rsidR="0055689D" w:rsidRPr="0055689D" w:rsidRDefault="0055689D" w:rsidP="0055689D">
      <w:pPr>
        <w:spacing w:line="240" w:lineRule="auto"/>
        <w:rPr>
          <w:rFonts w:ascii="BMWType V2 Light" w:hAnsi="BMWType V2 Light" w:cs="BMWType V2 Light"/>
          <w:lang w:val="it-IT"/>
        </w:rPr>
      </w:pPr>
    </w:p>
    <w:p w14:paraId="0E8EB1B2" w14:textId="7175C3BD" w:rsidR="0055689D" w:rsidRPr="00E03202" w:rsidRDefault="0055689D" w:rsidP="0055689D">
      <w:pPr>
        <w:spacing w:line="240" w:lineRule="auto"/>
        <w:rPr>
          <w:rFonts w:ascii="BMWType V2 Light" w:hAnsi="BMWType V2 Light" w:cs="BMWType V2 Light"/>
          <w:b/>
          <w:lang w:val="it-IT"/>
        </w:rPr>
      </w:pPr>
      <w:r w:rsidRPr="00E03202">
        <w:rPr>
          <w:rFonts w:ascii="BMWType V2 Light" w:hAnsi="BMWType V2 Light" w:cs="BMWType V2 Light"/>
          <w:b/>
          <w:lang w:val="it-IT"/>
        </w:rPr>
        <w:t>Significativa riduzione di peso nonostante ge</w:t>
      </w:r>
      <w:r w:rsidR="00E03202" w:rsidRPr="00E03202">
        <w:rPr>
          <w:rFonts w:ascii="BMWType V2 Light" w:hAnsi="BMWType V2 Light" w:cs="BMWType V2 Light"/>
          <w:b/>
          <w:lang w:val="it-IT"/>
        </w:rPr>
        <w:t>nerosi equipaggiamenti di serie</w:t>
      </w:r>
    </w:p>
    <w:p w14:paraId="1343B263" w14:textId="52294231" w:rsid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La costruzione leggera della BMW M3 CRT viene ulteriormente valorizzata con un’insonorizzazione configurata specialmente per la nuova variante e con un sistema di scarico dotato di una marmitta in titanio estremamente leggera. Esclusivi per la CRT sono anche due sedili posterio</w:t>
      </w:r>
      <w:r w:rsidR="002263E8">
        <w:rPr>
          <w:rFonts w:ascii="BMWType V2 Light" w:hAnsi="BMWType V2 Light" w:cs="BMWType V2 Light"/>
          <w:lang w:val="it-IT"/>
        </w:rPr>
        <w:t xml:space="preserve">ri singoli </w:t>
      </w:r>
      <w:r w:rsidRPr="0055689D">
        <w:rPr>
          <w:rFonts w:ascii="BMWType V2 Light" w:hAnsi="BMWType V2 Light" w:cs="BMWType V2 Light"/>
          <w:lang w:val="it-IT"/>
        </w:rPr>
        <w:t>che prendono spunto dalle forme dei sedili anteriori.</w:t>
      </w:r>
    </w:p>
    <w:p w14:paraId="7EED554B" w14:textId="77777777" w:rsidR="001D0F70" w:rsidRPr="0055689D" w:rsidRDefault="001D0F70" w:rsidP="0055689D">
      <w:pPr>
        <w:spacing w:line="240" w:lineRule="auto"/>
        <w:rPr>
          <w:rFonts w:ascii="BMWType V2 Light" w:hAnsi="BMWType V2 Light" w:cs="BMWType V2 Light"/>
          <w:lang w:val="it-IT"/>
        </w:rPr>
      </w:pPr>
    </w:p>
    <w:p w14:paraId="271F46B3" w14:textId="5496F828" w:rsidR="0055689D" w:rsidRP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Nelle specific</w:t>
      </w:r>
      <w:r w:rsidR="00132E03">
        <w:rPr>
          <w:rFonts w:ascii="BMWType V2 Light" w:hAnsi="BMWType V2 Light" w:cs="BMWType V2 Light"/>
          <w:lang w:val="it-IT"/>
        </w:rPr>
        <w:t>h</w:t>
      </w:r>
      <w:r w:rsidRPr="0055689D">
        <w:rPr>
          <w:rFonts w:ascii="BMWType V2 Light" w:hAnsi="BMWType V2 Light" w:cs="BMWType V2 Light"/>
          <w:lang w:val="it-IT"/>
        </w:rPr>
        <w:t>e di standard della BMW M3 CRT troviamo la trasmissione M a doppia frizione con Drivelogic, il sistema di navigazione Professional, il sistema audio BMW Individual High End, u</w:t>
      </w:r>
      <w:r w:rsidR="002263E8">
        <w:rPr>
          <w:rFonts w:ascii="BMWType V2 Light" w:hAnsi="BMWType V2 Light" w:cs="BMWType V2 Light"/>
          <w:lang w:val="it-IT"/>
        </w:rPr>
        <w:t xml:space="preserve">n </w:t>
      </w:r>
      <w:r w:rsidRPr="0055689D">
        <w:rPr>
          <w:rFonts w:ascii="BMWType V2 Light" w:hAnsi="BMWType V2 Light" w:cs="BMWType V2 Light"/>
          <w:lang w:val="it-IT"/>
        </w:rPr>
        <w:t xml:space="preserve">leggero specchietto esterno, un pacchetto per il bagagliaio, un sistema d’allarme ed il sistema di controllo di distanza di parcheggio con sensori anteriori e posteriori. Nonostante questa </w:t>
      </w:r>
      <w:r w:rsidR="001D0F70">
        <w:rPr>
          <w:rFonts w:ascii="BMWType V2 Light" w:hAnsi="BMWType V2 Light" w:cs="BMWType V2 Light"/>
          <w:lang w:val="it-IT"/>
        </w:rPr>
        <w:t>notevole</w:t>
      </w:r>
      <w:r w:rsidRPr="0055689D">
        <w:rPr>
          <w:rFonts w:ascii="BMWType V2 Light" w:hAnsi="BMWType V2 Light" w:cs="BMWType V2 Light"/>
          <w:lang w:val="it-IT"/>
        </w:rPr>
        <w:t xml:space="preserve"> selezione di equipaggiamento di serie, il suo peso DIN a vuoto di 1.580 kg è inferiore di circa 45 kg rispetto a quello della berlina di serie BMW M3. Quando si tiene conto dell’equipaggiamento presente a bordo, il risparmio di peso si assesta intorno ai 70 kg. Oltre a ciò, l’ingegnosa riduzione dei pesi sull’anteriore rialza la proporzione del peso della vettura sull’assale posteriore al 48,4 percento, cosa che ha un effetto estremamente positivo sull’agilità.</w:t>
      </w:r>
    </w:p>
    <w:p w14:paraId="75E8067C" w14:textId="77777777" w:rsidR="0055689D" w:rsidRPr="0055689D" w:rsidRDefault="0055689D" w:rsidP="0055689D">
      <w:pPr>
        <w:spacing w:line="240" w:lineRule="auto"/>
        <w:rPr>
          <w:rFonts w:ascii="BMWType V2 Light" w:hAnsi="BMWType V2 Light" w:cs="BMWType V2 Light"/>
          <w:lang w:val="it-IT"/>
        </w:rPr>
      </w:pPr>
    </w:p>
    <w:p w14:paraId="614DAB7F" w14:textId="76C30BF5" w:rsidR="0055689D" w:rsidRPr="00E03202" w:rsidRDefault="0055689D" w:rsidP="0055689D">
      <w:pPr>
        <w:spacing w:line="240" w:lineRule="auto"/>
        <w:rPr>
          <w:rFonts w:ascii="BMWType V2 Light" w:hAnsi="BMWType V2 Light" w:cs="BMWType V2 Light"/>
          <w:b/>
          <w:lang w:val="it-IT"/>
        </w:rPr>
      </w:pPr>
      <w:r w:rsidRPr="00E03202">
        <w:rPr>
          <w:rFonts w:ascii="BMWType V2 Light" w:hAnsi="BMWType V2 Light" w:cs="BMWType V2 Light"/>
          <w:b/>
          <w:lang w:val="it-IT"/>
        </w:rPr>
        <w:t xml:space="preserve">Motore V8 </w:t>
      </w:r>
      <w:r w:rsidR="007D47E1">
        <w:rPr>
          <w:rFonts w:ascii="BMWType V2 Light" w:hAnsi="BMWType V2 Light" w:cs="BMWType V2 Light"/>
          <w:b/>
          <w:lang w:val="it-IT"/>
        </w:rPr>
        <w:t>ad elevati</w:t>
      </w:r>
      <w:r w:rsidRPr="00E03202">
        <w:rPr>
          <w:rFonts w:ascii="BMWType V2 Light" w:hAnsi="BMWType V2 Light" w:cs="BMWType V2 Light"/>
          <w:b/>
          <w:lang w:val="it-IT"/>
        </w:rPr>
        <w:t xml:space="preserve"> alti regimi con </w:t>
      </w:r>
      <w:r w:rsidR="00E03202" w:rsidRPr="00E03202">
        <w:rPr>
          <w:rFonts w:ascii="BMWType V2 Light" w:hAnsi="BMWType V2 Light" w:cs="BMWType V2 Light"/>
          <w:b/>
          <w:lang w:val="it-IT"/>
        </w:rPr>
        <w:t>potenza extra; M DCT Drivelogic</w:t>
      </w:r>
    </w:p>
    <w:p w14:paraId="7BB90911" w14:textId="712BD0ED" w:rsid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Sotto il cofano in CFRP della BMW M3 CRT troviamo una variante del motore V8 sviluppato esclusivamente per la BMW M3 con cilindrata, potenza e coppia massima tutte ulteriormente aumentate. Questo propulso</w:t>
      </w:r>
      <w:r w:rsidR="00BE1388">
        <w:rPr>
          <w:rFonts w:ascii="BMWType V2 Light" w:hAnsi="BMWType V2 Light" w:cs="BMWType V2 Light"/>
          <w:lang w:val="it-IT"/>
        </w:rPr>
        <w:t>re</w:t>
      </w:r>
      <w:r w:rsidRPr="0055689D">
        <w:rPr>
          <w:rFonts w:ascii="BMWType V2 Light" w:hAnsi="BMWType V2 Light" w:cs="BMWType V2 Light"/>
          <w:lang w:val="it-IT"/>
        </w:rPr>
        <w:t xml:space="preserve"> offre un’erogazione di potenza lineare che ci si aspetta da una vettura M ed un profilo di prestazioni </w:t>
      </w:r>
      <w:r w:rsidR="001B6675">
        <w:rPr>
          <w:rFonts w:ascii="BMWType V2 Light" w:hAnsi="BMWType V2 Light" w:cs="BMWType V2 Light"/>
          <w:lang w:val="it-IT"/>
        </w:rPr>
        <w:t>estremamente reattivo,</w:t>
      </w:r>
      <w:r w:rsidRPr="0055689D">
        <w:rPr>
          <w:rFonts w:ascii="BMWType V2 Light" w:hAnsi="BMWType V2 Light" w:cs="BMWType V2 Light"/>
          <w:lang w:val="it-IT"/>
        </w:rPr>
        <w:t xml:space="preserve"> affinato dalle esigenze delle piste. Messo a punto per la BMW M3 GTS, l’otto cilindri sviluppa 331 kW/450 CV con una cilindrata di 4.360 cc. La potenza massima viene raggiunta a 8.300 giri/min. ed il guidatore troverà disponibile la massima coppia di 440 Nm a 3.750 giri/min. Per conferire al motore le sue altissime prestazioni c’è una diavoleria derivata direttamente dalle corse, che comprende la costruzione del monoblocco in lega speciale alluminio/silicio, farfalle singole, un sistema di controllo del battito in testa con tecnologia a corrente di ioni ed una pompa della distribuzione dell’olio ottimizzata </w:t>
      </w:r>
      <w:r w:rsidRPr="0055689D">
        <w:rPr>
          <w:rFonts w:ascii="BMWType V2 Light" w:hAnsi="BMWType V2 Light" w:cs="BMWType V2 Light"/>
          <w:lang w:val="it-IT"/>
        </w:rPr>
        <w:lastRenderedPageBreak/>
        <w:t>dinamicamente.</w:t>
      </w:r>
    </w:p>
    <w:p w14:paraId="2585B5E0" w14:textId="77777777" w:rsidR="00B36CC9" w:rsidRPr="0055689D" w:rsidRDefault="00B36CC9" w:rsidP="0055689D">
      <w:pPr>
        <w:spacing w:line="240" w:lineRule="auto"/>
        <w:rPr>
          <w:rFonts w:ascii="BMWType V2 Light" w:hAnsi="BMWType V2 Light" w:cs="BMWType V2 Light"/>
          <w:lang w:val="it-IT"/>
        </w:rPr>
      </w:pPr>
    </w:p>
    <w:p w14:paraId="049DBA87" w14:textId="1384AD48" w:rsidR="0055689D" w:rsidRP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 xml:space="preserve">Il trasferimento della potenza del motore alle ruote posteriori avviene grazie ad una trasmissione M a doppia frizione con Drivelogic sviluppata per la BMW M3. La trasmissione a sette velocità M DCT Drivelogic funziona </w:t>
      </w:r>
      <w:r w:rsidR="00B36CC9">
        <w:rPr>
          <w:rFonts w:ascii="BMWType V2 Light" w:hAnsi="BMWType V2 Light" w:cs="BMWType V2 Light"/>
          <w:lang w:val="it-IT"/>
        </w:rPr>
        <w:t>sulla base di</w:t>
      </w:r>
      <w:r w:rsidRPr="0055689D">
        <w:rPr>
          <w:rFonts w:ascii="BMWType V2 Light" w:hAnsi="BMWType V2 Light" w:cs="BMWType V2 Light"/>
          <w:lang w:val="it-IT"/>
        </w:rPr>
        <w:t xml:space="preserve"> un principio sviluppato in campo sportivo, che permette un flusso ininterrotto di potenza tra le cambiate per conferire un’accelerazione estremamente dinamica. Le caratteristiche del cambio sono state messe a punto specificamente per il motore della BMW M3 CRT. Le palette del cambio sul volante permettono al guidatore di cambiare manualmente marcia con ergonomia ottimizzata. Inoltre, una funzione Launch Control è a portata di mano per ottenere la massima accelerazione dalla linea di partenza.</w:t>
      </w:r>
    </w:p>
    <w:p w14:paraId="32098F81" w14:textId="77777777" w:rsidR="0055689D" w:rsidRPr="0055689D" w:rsidRDefault="0055689D" w:rsidP="0055689D">
      <w:pPr>
        <w:spacing w:line="240" w:lineRule="auto"/>
        <w:rPr>
          <w:rFonts w:ascii="BMWType V2 Light" w:hAnsi="BMWType V2 Light" w:cs="BMWType V2 Light"/>
          <w:lang w:val="it-IT"/>
        </w:rPr>
      </w:pPr>
    </w:p>
    <w:p w14:paraId="33D32620" w14:textId="27F30B14" w:rsidR="0055689D" w:rsidRPr="00E03202" w:rsidRDefault="0055689D" w:rsidP="0055689D">
      <w:pPr>
        <w:spacing w:line="240" w:lineRule="auto"/>
        <w:rPr>
          <w:rFonts w:ascii="BMWType V2 Light" w:hAnsi="BMWType V2 Light" w:cs="BMWType V2 Light"/>
          <w:b/>
          <w:lang w:val="it-IT"/>
        </w:rPr>
      </w:pPr>
      <w:r w:rsidRPr="00E03202">
        <w:rPr>
          <w:rFonts w:ascii="BMWType V2 Light" w:hAnsi="BMWType V2 Light" w:cs="BMWType V2 Light"/>
          <w:b/>
          <w:lang w:val="it-IT"/>
        </w:rPr>
        <w:t>Costruzione speciale del telaio c</w:t>
      </w:r>
      <w:r w:rsidR="00E03202" w:rsidRPr="00E03202">
        <w:rPr>
          <w:rFonts w:ascii="BMWType V2 Light" w:hAnsi="BMWType V2 Light" w:cs="BMWType V2 Light"/>
          <w:b/>
          <w:lang w:val="it-IT"/>
        </w:rPr>
        <w:t>on tecnologia nata per le corse</w:t>
      </w:r>
    </w:p>
    <w:p w14:paraId="466A606F" w14:textId="4F65EE73" w:rsid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L’esperienza acquisita nelle corse si sente anche nella tecnologia del telaio della BMW M3 CRT. La costruzione degli assali anteriore e posteriore della BMW M3 berlina è stata valorizzata ulteriormente, sull’assale posteriore, da un sottotelaio rigido e da una sospensione con molla i cui ammor</w:t>
      </w:r>
      <w:r w:rsidR="00EB1B36">
        <w:rPr>
          <w:rFonts w:ascii="BMWType V2 Light" w:hAnsi="BMWType V2 Light" w:cs="BMWType V2 Light"/>
          <w:lang w:val="it-IT"/>
        </w:rPr>
        <w:t>t</w:t>
      </w:r>
      <w:r w:rsidRPr="0055689D">
        <w:rPr>
          <w:rFonts w:ascii="BMWType V2 Light" w:hAnsi="BMWType V2 Light" w:cs="BMWType V2 Light"/>
          <w:lang w:val="it-IT"/>
        </w:rPr>
        <w:t>izzatori sono singolarmente regolabili per quanto riguarda la compressione e l’estensione. I freni ad alte prestazioni con pinze fisse a sei pistoncini della BMW M3 CRT presentano una costruzione leggera. I dischi freni ventilati misurano 378 x 32 mm anteriormente e 380 x 28 mm posterior</w:t>
      </w:r>
      <w:r w:rsidR="00B36CC9">
        <w:rPr>
          <w:rFonts w:ascii="BMWType V2 Light" w:hAnsi="BMWType V2 Light" w:cs="BMWType V2 Light"/>
          <w:lang w:val="it-IT"/>
        </w:rPr>
        <w:t>mente</w:t>
      </w:r>
      <w:r w:rsidRPr="0055689D">
        <w:rPr>
          <w:rFonts w:ascii="BMWType V2 Light" w:hAnsi="BMWType V2 Light" w:cs="BMWType V2 Light"/>
          <w:lang w:val="it-IT"/>
        </w:rPr>
        <w:t xml:space="preserve">. La nuova variante M3 utilizza anche condotti freni Stahlflex e </w:t>
      </w:r>
      <w:r w:rsidR="007D47E1">
        <w:rPr>
          <w:rFonts w:ascii="BMWType V2 Light" w:hAnsi="BMWType V2 Light" w:cs="BMWType V2 Light"/>
          <w:lang w:val="it-IT"/>
        </w:rPr>
        <w:t>pastiglie</w:t>
      </w:r>
      <w:r w:rsidRPr="0055689D">
        <w:rPr>
          <w:rFonts w:ascii="BMWType V2 Light" w:hAnsi="BMWType V2 Light" w:cs="BMWType V2 Light"/>
          <w:lang w:val="it-IT"/>
        </w:rPr>
        <w:t xml:space="preserve"> confort specifiche al modello.</w:t>
      </w:r>
    </w:p>
    <w:p w14:paraId="31FCBD82" w14:textId="77777777" w:rsidR="00E03202" w:rsidRPr="0055689D" w:rsidRDefault="00E03202" w:rsidP="0055689D">
      <w:pPr>
        <w:spacing w:line="240" w:lineRule="auto"/>
        <w:rPr>
          <w:rFonts w:ascii="BMWType V2 Light" w:hAnsi="BMWType V2 Light" w:cs="BMWType V2 Light"/>
          <w:lang w:val="it-IT"/>
        </w:rPr>
      </w:pPr>
    </w:p>
    <w:p w14:paraId="7A024EBF" w14:textId="13691CAC" w:rsidR="0055689D" w:rsidRP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Il sistema DSC (Dynamic Stability Control) appositamente messo a punto, compreso l’ABS e l’M Dynamic Mode (MDM), risponde sia al maggiore potenziale dinamico della BMW M3 CRT sia alla distribuzione ottimizzata dei pesi. Nel frattempo, gli pneumatici anteriori 245/35 R 19 e posteriori 265/35 R 19 (montati su ruote M in lega legger</w:t>
      </w:r>
      <w:r w:rsidR="00371E39">
        <w:rPr>
          <w:rFonts w:ascii="BMWType V2 Light" w:hAnsi="BMWType V2 Light" w:cs="BMWType V2 Light"/>
          <w:lang w:val="it-IT"/>
        </w:rPr>
        <w:t xml:space="preserve">a da 19 pollici con raggi a “Y”) </w:t>
      </w:r>
      <w:r w:rsidRPr="0055689D">
        <w:rPr>
          <w:rFonts w:ascii="BMWType V2 Light" w:hAnsi="BMWType V2 Light" w:cs="BMWType V2 Light"/>
          <w:lang w:val="it-IT"/>
        </w:rPr>
        <w:t>assicurano che l’accelerazione del motore e la potenza frenante vengano trasferite sulla strada col massimo effetto. La gestione elettronica del motore della BMW M3 CRT limita la sua velocità massima a 290 km/h.</w:t>
      </w:r>
    </w:p>
    <w:p w14:paraId="47FEE364" w14:textId="77777777" w:rsidR="00E03202" w:rsidRDefault="00E03202" w:rsidP="0055689D">
      <w:pPr>
        <w:spacing w:line="240" w:lineRule="auto"/>
        <w:rPr>
          <w:rFonts w:ascii="BMWType V2 Light" w:hAnsi="BMWType V2 Light" w:cs="BMWType V2 Light"/>
          <w:lang w:val="it-IT"/>
        </w:rPr>
      </w:pPr>
    </w:p>
    <w:p w14:paraId="45940014" w14:textId="1E1F0474" w:rsidR="0055689D" w:rsidRPr="0055689D" w:rsidRDefault="0055689D" w:rsidP="0055689D">
      <w:pPr>
        <w:spacing w:line="240" w:lineRule="auto"/>
        <w:rPr>
          <w:rFonts w:ascii="BMWType V2 Light" w:hAnsi="BMWType V2 Light" w:cs="BMWType V2 Light"/>
          <w:lang w:val="it-IT"/>
        </w:rPr>
      </w:pPr>
      <w:r w:rsidRPr="0055689D">
        <w:rPr>
          <w:rFonts w:ascii="BMWType V2 Light" w:hAnsi="BMWType V2 Light" w:cs="BMWType V2 Light"/>
          <w:lang w:val="it-IT"/>
        </w:rPr>
        <w:t>La tonalità esclusiva Frozen Polar Silver metallizzata per l’esterno</w:t>
      </w:r>
      <w:r w:rsidR="004D4ACB">
        <w:rPr>
          <w:rFonts w:ascii="BMWType V2 Light" w:hAnsi="BMWType V2 Light" w:cs="BMWType V2 Light"/>
          <w:lang w:val="it-IT"/>
        </w:rPr>
        <w:t>,</w:t>
      </w:r>
      <w:r w:rsidRPr="0055689D">
        <w:rPr>
          <w:rFonts w:ascii="BMWType V2 Light" w:hAnsi="BMWType V2 Light" w:cs="BMWType V2 Light"/>
          <w:lang w:val="it-IT"/>
        </w:rPr>
        <w:t xml:space="preserve"> insieme alle applicazioni Melbourne Red metal</w:t>
      </w:r>
      <w:r w:rsidR="00EB1B36">
        <w:rPr>
          <w:rFonts w:ascii="BMWType V2 Light" w:hAnsi="BMWType V2 Light" w:cs="BMWType V2 Light"/>
          <w:lang w:val="it-IT"/>
        </w:rPr>
        <w:t>l</w:t>
      </w:r>
      <w:r w:rsidRPr="0055689D">
        <w:rPr>
          <w:rFonts w:ascii="BMWType V2 Light" w:hAnsi="BMWType V2 Light" w:cs="BMWType V2 Light"/>
          <w:lang w:val="it-IT"/>
        </w:rPr>
        <w:t>izzato e allo speciale trattamento della mascherina aiutano anch’esse a distinguere la BMW M3 CRT dalla M3 di serie. All’interno, la berlina presenta le esclusive soglie delle portiere, i pannelli delle portiere e le finiture in alluminio. A completare l’elegante interno della berlina ad alte prestazioni troviamo il volante M coperto in Alcantara, volante che presenta un pulsante M Drive che permette al guidatore di richiamare sull’istante il suo assetto preferito, nonché una copertura speciale bicolore Sakhir Orange e Black per i sedili singoli anteriori e posteriori.</w:t>
      </w:r>
    </w:p>
    <w:p w14:paraId="13308EF3" w14:textId="77777777" w:rsidR="007F6C34" w:rsidRDefault="007F6C34" w:rsidP="007558D9">
      <w:pPr>
        <w:spacing w:line="240" w:lineRule="auto"/>
        <w:rPr>
          <w:rFonts w:ascii="BMWType V2 Light" w:hAnsi="BMWType V2 Light" w:cs="BMWType V2 Light"/>
          <w:kern w:val="1"/>
          <w:sz w:val="18"/>
          <w:szCs w:val="18"/>
          <w:lang w:val="it-IT"/>
        </w:rPr>
      </w:pPr>
    </w:p>
    <w:p w14:paraId="472E4A3D" w14:textId="77777777" w:rsidR="000F243D" w:rsidRDefault="000F243D" w:rsidP="007558D9">
      <w:pPr>
        <w:spacing w:line="240" w:lineRule="auto"/>
        <w:rPr>
          <w:rFonts w:ascii="BMWType V2 Light" w:hAnsi="BMWType V2 Light" w:cs="BMWType V2 Light"/>
          <w:kern w:val="1"/>
          <w:sz w:val="18"/>
          <w:szCs w:val="18"/>
          <w:lang w:val="it-IT"/>
        </w:rPr>
      </w:pPr>
    </w:p>
    <w:p w14:paraId="55E2DAAE" w14:textId="77777777" w:rsidR="000F243D" w:rsidRDefault="000F243D" w:rsidP="007558D9">
      <w:pPr>
        <w:spacing w:line="240" w:lineRule="auto"/>
        <w:rPr>
          <w:rFonts w:ascii="BMWType V2 Light" w:hAnsi="BMWType V2 Light" w:cs="BMWType V2 Light"/>
          <w:kern w:val="1"/>
          <w:sz w:val="18"/>
          <w:szCs w:val="18"/>
          <w:lang w:val="it-IT"/>
        </w:rPr>
      </w:pPr>
    </w:p>
    <w:p w14:paraId="7756B6FC" w14:textId="77777777" w:rsidR="00CE263B" w:rsidRDefault="00CE263B" w:rsidP="007558D9">
      <w:pPr>
        <w:spacing w:line="240" w:lineRule="auto"/>
        <w:rPr>
          <w:rFonts w:ascii="BMWType V2 Light" w:hAnsi="BMWType V2 Light" w:cs="BMWType V2 Light"/>
          <w:kern w:val="1"/>
          <w:sz w:val="18"/>
          <w:szCs w:val="18"/>
          <w:lang w:val="it-IT"/>
        </w:rPr>
      </w:pPr>
    </w:p>
    <w:p w14:paraId="54B6C9EC" w14:textId="77777777" w:rsidR="00CE263B" w:rsidRDefault="00CE263B" w:rsidP="007558D9">
      <w:pPr>
        <w:spacing w:line="240" w:lineRule="auto"/>
        <w:rPr>
          <w:rFonts w:ascii="BMWType V2 Light" w:hAnsi="BMWType V2 Light" w:cs="BMWType V2 Light"/>
          <w:kern w:val="1"/>
          <w:sz w:val="18"/>
          <w:szCs w:val="18"/>
          <w:lang w:val="it-IT"/>
        </w:rPr>
      </w:pPr>
    </w:p>
    <w:p w14:paraId="036D3DA0" w14:textId="77777777" w:rsidR="00CE263B" w:rsidRDefault="00CE263B" w:rsidP="007558D9">
      <w:pPr>
        <w:spacing w:line="240" w:lineRule="auto"/>
        <w:rPr>
          <w:rFonts w:ascii="BMWType V2 Light" w:hAnsi="BMWType V2 Light" w:cs="BMWType V2 Light"/>
          <w:kern w:val="1"/>
          <w:sz w:val="18"/>
          <w:szCs w:val="18"/>
          <w:lang w:val="it-IT"/>
        </w:rPr>
      </w:pPr>
    </w:p>
    <w:p w14:paraId="10E1E344" w14:textId="77777777" w:rsidR="00CE263B" w:rsidRDefault="00CE263B" w:rsidP="007558D9">
      <w:pPr>
        <w:spacing w:line="240" w:lineRule="auto"/>
        <w:rPr>
          <w:rFonts w:ascii="BMWType V2 Light" w:hAnsi="BMWType V2 Light" w:cs="BMWType V2 Light"/>
          <w:kern w:val="1"/>
          <w:sz w:val="18"/>
          <w:szCs w:val="18"/>
          <w:lang w:val="it-IT"/>
        </w:rPr>
      </w:pPr>
    </w:p>
    <w:p w14:paraId="7AEC1ADA" w14:textId="77777777" w:rsidR="000F243D" w:rsidRDefault="000F243D" w:rsidP="007558D9">
      <w:pPr>
        <w:spacing w:line="240" w:lineRule="auto"/>
        <w:rPr>
          <w:rFonts w:ascii="BMWType V2 Light" w:hAnsi="BMWType V2 Light" w:cs="BMWType V2 Light"/>
          <w:kern w:val="1"/>
          <w:sz w:val="18"/>
          <w:szCs w:val="18"/>
          <w:lang w:val="it-IT"/>
        </w:rPr>
      </w:pPr>
    </w:p>
    <w:p w14:paraId="00259C1B" w14:textId="77777777" w:rsidR="007F6C34" w:rsidRPr="00D25E7C"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Per ulteriori informazioni:</w:t>
      </w:r>
    </w:p>
    <w:p w14:paraId="3DE255C8" w14:textId="77777777" w:rsidR="007F6C34" w:rsidRPr="00D25E7C" w:rsidRDefault="007F6C34" w:rsidP="007F6C34">
      <w:pPr>
        <w:spacing w:line="260" w:lineRule="exact"/>
        <w:rPr>
          <w:rFonts w:ascii="BMWType V2 Light" w:hAnsi="BMWType V2 Light"/>
          <w:sz w:val="18"/>
          <w:lang w:val="it-IT"/>
        </w:rPr>
      </w:pPr>
    </w:p>
    <w:p w14:paraId="2F01A650" w14:textId="77777777" w:rsidR="007F6C34" w:rsidRPr="00D25E7C"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Alessandro Toffanin</w:t>
      </w:r>
    </w:p>
    <w:p w14:paraId="6D5605F4" w14:textId="77777777" w:rsidR="007F6C34" w:rsidRPr="00D25E7C"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Product Communication Specialist</w:t>
      </w:r>
    </w:p>
    <w:p w14:paraId="182F5901" w14:textId="77777777" w:rsidR="007F6C34" w:rsidRPr="00D25E7C"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Tel. 02.51610.308 Fax 02.51610.416</w:t>
      </w:r>
    </w:p>
    <w:p w14:paraId="6B763C79" w14:textId="77777777" w:rsidR="007F6C34" w:rsidRPr="00D25E7C"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E-mail: alessandro.toffanin@bmw.it</w:t>
      </w:r>
    </w:p>
    <w:p w14:paraId="31FAE83E" w14:textId="77777777" w:rsidR="007F6C34" w:rsidRPr="00D25E7C" w:rsidRDefault="007F6C34" w:rsidP="007F6C34">
      <w:pPr>
        <w:spacing w:line="260" w:lineRule="exact"/>
        <w:rPr>
          <w:rFonts w:ascii="BMWType V2 Light" w:hAnsi="BMWType V2 Light"/>
          <w:sz w:val="18"/>
          <w:lang w:val="it-IT"/>
        </w:rPr>
      </w:pPr>
    </w:p>
    <w:p w14:paraId="01AC56CA" w14:textId="77777777" w:rsidR="007F6C34" w:rsidRDefault="007F6C34" w:rsidP="007F6C34">
      <w:pPr>
        <w:spacing w:line="260" w:lineRule="exact"/>
        <w:rPr>
          <w:rFonts w:ascii="BMWType V2 Light" w:hAnsi="BMWType V2 Light"/>
          <w:sz w:val="18"/>
          <w:lang w:val="it-IT"/>
        </w:rPr>
      </w:pPr>
      <w:r w:rsidRPr="00D25E7C">
        <w:rPr>
          <w:rFonts w:ascii="BMWType V2 Light" w:hAnsi="BMWType V2 Light"/>
          <w:sz w:val="18"/>
          <w:lang w:val="it-IT"/>
        </w:rPr>
        <w:t>Media website: www.press.bmwgroup.com (comunicati e foto) e http://bmw.lulop.com (filmati)</w:t>
      </w:r>
    </w:p>
    <w:p w14:paraId="29A143A3" w14:textId="77777777" w:rsidR="00344FA2" w:rsidRDefault="00344FA2" w:rsidP="007F6C34">
      <w:pPr>
        <w:spacing w:line="260" w:lineRule="exact"/>
        <w:rPr>
          <w:rFonts w:ascii="BMWType V2 Light" w:hAnsi="BMWType V2 Light"/>
          <w:sz w:val="18"/>
          <w:lang w:val="it-IT"/>
        </w:rPr>
      </w:pPr>
    </w:p>
    <w:p w14:paraId="60EF024E" w14:textId="77777777" w:rsidR="00344FA2" w:rsidRPr="007C7CC9" w:rsidRDefault="00344FA2" w:rsidP="00344FA2">
      <w:pPr>
        <w:tabs>
          <w:tab w:val="left" w:pos="8364"/>
        </w:tabs>
        <w:ind w:right="282"/>
        <w:outlineLvl w:val="0"/>
        <w:rPr>
          <w:rFonts w:ascii="BMWType V2 Light" w:hAnsi="BMWType V2 Light" w:cs="BMWType V2 Light"/>
          <w:b/>
          <w:color w:val="000000"/>
          <w:kern w:val="0"/>
          <w:sz w:val="20"/>
        </w:rPr>
      </w:pPr>
      <w:r w:rsidRPr="007C7CC9">
        <w:rPr>
          <w:rFonts w:ascii="BMWType V2 Light" w:hAnsi="BMWType V2 Light" w:cs="BMWType V2 Light"/>
          <w:b/>
          <w:color w:val="000000"/>
          <w:kern w:val="0"/>
          <w:sz w:val="20"/>
        </w:rPr>
        <w:t>BMW Group</w:t>
      </w:r>
    </w:p>
    <w:p w14:paraId="4C3863DF" w14:textId="77777777" w:rsidR="00344FA2" w:rsidRPr="007C7CC9" w:rsidRDefault="00344FA2" w:rsidP="00344FA2">
      <w:pPr>
        <w:tabs>
          <w:tab w:val="left" w:pos="8364"/>
        </w:tabs>
        <w:ind w:right="282"/>
        <w:rPr>
          <w:rFonts w:ascii="BMWType V2 Light" w:hAnsi="BMWType V2 Light" w:cs="BMWType V2 Light"/>
          <w:color w:val="000000"/>
          <w:kern w:val="0"/>
          <w:sz w:val="20"/>
        </w:rPr>
      </w:pPr>
      <w:r w:rsidRPr="007C7CC9">
        <w:rPr>
          <w:rFonts w:ascii="BMWType V2 Light" w:hAnsi="BMWType V2 Light" w:cs="BMWType V2 Light"/>
          <w:color w:val="000000"/>
          <w:kern w:val="0"/>
          <w:sz w:val="20"/>
        </w:rPr>
        <w:lastRenderedPageBreak/>
        <w:t>Il BMW Group, con i marchi BMW, MINI e Rolls-Royce, è uno dei costruttori di automobili e motociclette di maggior successo nel mondo. Essendo un’azienda globale, il BMW Group dispone di 24 stabilimenti di produzione dislocati in 13 paesi e di una rete di vendita diffusa in più di 140 nazioni.</w:t>
      </w:r>
    </w:p>
    <w:p w14:paraId="2A5C2D51" w14:textId="77777777" w:rsidR="00344FA2" w:rsidRPr="007C7CC9" w:rsidRDefault="00344FA2" w:rsidP="00344FA2">
      <w:pPr>
        <w:tabs>
          <w:tab w:val="left" w:pos="8364"/>
        </w:tabs>
        <w:ind w:right="282"/>
        <w:rPr>
          <w:rFonts w:ascii="BMWType V2 Light" w:hAnsi="BMWType V2 Light" w:cs="BMWType V2 Light"/>
          <w:color w:val="000000"/>
          <w:kern w:val="0"/>
          <w:sz w:val="20"/>
        </w:rPr>
      </w:pPr>
    </w:p>
    <w:p w14:paraId="2D4344F5" w14:textId="77777777" w:rsidR="00344FA2" w:rsidRPr="007C7CC9" w:rsidRDefault="00344FA2" w:rsidP="00344FA2">
      <w:pPr>
        <w:tabs>
          <w:tab w:val="left" w:pos="8364"/>
        </w:tabs>
        <w:ind w:right="282"/>
        <w:rPr>
          <w:rFonts w:ascii="BMWType V2 Light" w:hAnsi="BMWType V2 Light" w:cs="BMWType V2 Light"/>
          <w:color w:val="000000"/>
          <w:kern w:val="0"/>
          <w:sz w:val="20"/>
        </w:rPr>
      </w:pPr>
      <w:r w:rsidRPr="007C7CC9">
        <w:rPr>
          <w:rFonts w:ascii="BMWType V2 Light" w:hAnsi="BMWType V2 Light" w:cs="BMWType V2 Light"/>
          <w:color w:val="000000"/>
          <w:kern w:val="0"/>
          <w:sz w:val="20"/>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08B93E41" w14:textId="77777777" w:rsidR="00344FA2" w:rsidRPr="007C7CC9" w:rsidRDefault="00344FA2" w:rsidP="00344FA2">
      <w:pPr>
        <w:tabs>
          <w:tab w:val="left" w:pos="8364"/>
        </w:tabs>
        <w:ind w:right="282"/>
        <w:rPr>
          <w:rFonts w:ascii="BMWType V2 Light" w:hAnsi="BMWType V2 Light" w:cs="BMWType V2 Light"/>
          <w:color w:val="000000"/>
          <w:kern w:val="0"/>
          <w:sz w:val="20"/>
        </w:rPr>
      </w:pPr>
    </w:p>
    <w:p w14:paraId="4595EF85" w14:textId="77777777" w:rsidR="00344FA2" w:rsidRPr="007C7CC9" w:rsidRDefault="00344FA2" w:rsidP="00344FA2">
      <w:pPr>
        <w:tabs>
          <w:tab w:val="left" w:pos="8364"/>
        </w:tabs>
        <w:ind w:right="282"/>
        <w:rPr>
          <w:rFonts w:ascii="BMWType V2 Light" w:hAnsi="BMWType V2 Light"/>
          <w:sz w:val="16"/>
          <w:lang w:val="it-IT"/>
        </w:rPr>
      </w:pPr>
      <w:r w:rsidRPr="007C7CC9">
        <w:rPr>
          <w:rFonts w:ascii="BMWType V2 Light" w:hAnsi="BMWType V2 Light" w:cs="BMWType V2 Light"/>
          <w:color w:val="000000"/>
          <w:kern w:val="0"/>
          <w:sz w:val="20"/>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w:t>
      </w:r>
      <w:r w:rsidRPr="007C7CC9">
        <w:rPr>
          <w:rFonts w:ascii="BMWType V2 Light" w:hAnsi="BMWType V2 Light"/>
          <w:color w:val="000000"/>
          <w:sz w:val="20"/>
        </w:rPr>
        <w:t xml:space="preserve"> </w:t>
      </w:r>
    </w:p>
    <w:p w14:paraId="2412AC17" w14:textId="77777777" w:rsidR="00344FA2" w:rsidRPr="007C7CC9" w:rsidRDefault="00344FA2" w:rsidP="00344FA2">
      <w:pPr>
        <w:tabs>
          <w:tab w:val="left" w:pos="8364"/>
        </w:tabs>
        <w:spacing w:line="240" w:lineRule="exact"/>
        <w:ind w:right="282"/>
        <w:rPr>
          <w:rFonts w:ascii="BMWType V2 Light" w:hAnsi="BMWType V2 Light"/>
          <w:sz w:val="18"/>
          <w:lang w:val="it-IT"/>
        </w:rPr>
      </w:pPr>
    </w:p>
    <w:p w14:paraId="2C5A6A7F" w14:textId="77777777" w:rsidR="00344FA2" w:rsidRPr="00D25E7C" w:rsidRDefault="00344FA2" w:rsidP="007F6C34">
      <w:pPr>
        <w:spacing w:line="260" w:lineRule="exact"/>
        <w:rPr>
          <w:rFonts w:ascii="BMWType V2 Light" w:hAnsi="BMWType V2 Light"/>
          <w:sz w:val="18"/>
          <w:lang w:val="it-IT"/>
        </w:rPr>
      </w:pPr>
    </w:p>
    <w:p w14:paraId="3EF4F3B5" w14:textId="77777777" w:rsidR="00504D29" w:rsidRDefault="00504D29">
      <w:pPr>
        <w:widowControl/>
        <w:overflowPunct/>
        <w:autoSpaceDE/>
        <w:autoSpaceDN/>
        <w:adjustRightInd/>
        <w:spacing w:line="240" w:lineRule="auto"/>
        <w:textAlignment w:val="auto"/>
        <w:rPr>
          <w:rFonts w:ascii="BMWType V2 Light" w:hAnsi="BMWType V2 Light" w:cs="BMWType V2 Light"/>
          <w:kern w:val="1"/>
          <w:sz w:val="18"/>
          <w:szCs w:val="18"/>
          <w:lang w:val="it-IT"/>
        </w:rPr>
      </w:pPr>
      <w:r>
        <w:rPr>
          <w:rFonts w:ascii="BMWType V2 Light" w:hAnsi="BMWType V2 Light" w:cs="BMWType V2 Light"/>
          <w:kern w:val="1"/>
          <w:sz w:val="18"/>
          <w:szCs w:val="18"/>
          <w:lang w:val="it-IT"/>
        </w:rPr>
        <w:br w:type="page"/>
      </w:r>
    </w:p>
    <w:p w14:paraId="287699BA" w14:textId="77777777" w:rsidR="0025402B" w:rsidRDefault="0025402B" w:rsidP="00844490">
      <w:pPr>
        <w:tabs>
          <w:tab w:val="left" w:pos="3969"/>
        </w:tabs>
        <w:rPr>
          <w:rFonts w:ascii="BMWType V2 Light" w:hAnsi="BMWType V2 Light" w:cs="BMWType V2 Light"/>
          <w:b/>
          <w:lang w:val="it-IT"/>
        </w:rPr>
      </w:pPr>
    </w:p>
    <w:p w14:paraId="448A28F1" w14:textId="77777777" w:rsidR="0025402B" w:rsidRDefault="0025402B" w:rsidP="0025402B">
      <w:pPr>
        <w:pStyle w:val="Grundtextberschrift"/>
        <w:tabs>
          <w:tab w:val="left" w:pos="3261"/>
          <w:tab w:val="left" w:pos="4395"/>
          <w:tab w:val="left" w:pos="5103"/>
        </w:tabs>
      </w:pPr>
    </w:p>
    <w:p w14:paraId="035189A9" w14:textId="23654556" w:rsidR="0025402B" w:rsidRDefault="0025402B" w:rsidP="0025402B">
      <w:pPr>
        <w:pStyle w:val="Grundtextberschrift"/>
        <w:tabs>
          <w:tab w:val="left" w:pos="3261"/>
          <w:tab w:val="left" w:pos="4962"/>
        </w:tabs>
      </w:pPr>
      <w:r>
        <w:rPr>
          <w:lang w:val="en-US"/>
        </w:rPr>
        <mc:AlternateContent>
          <mc:Choice Requires="wpg">
            <w:drawing>
              <wp:anchor distT="0" distB="0" distL="114300" distR="114300" simplePos="0" relativeHeight="251659776" behindDoc="0" locked="0" layoutInCell="1" allowOverlap="1" wp14:anchorId="5423DCA0" wp14:editId="683A65EE">
                <wp:simplePos x="0" y="0"/>
                <wp:positionH relativeFrom="column">
                  <wp:posOffset>6985</wp:posOffset>
                </wp:positionH>
                <wp:positionV relativeFrom="paragraph">
                  <wp:posOffset>-857250</wp:posOffset>
                </wp:positionV>
                <wp:extent cx="5438140" cy="610235"/>
                <wp:effectExtent l="0" t="190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610235"/>
                          <a:chOff x="2778" y="542"/>
                          <a:chExt cx="8564" cy="961"/>
                        </a:xfrm>
                      </wpg:grpSpPr>
                      <wps:wsp>
                        <wps:cNvPr id="3" name="Text Box 3"/>
                        <wps:cNvSpPr txBox="1">
                          <a:spLocks noChangeArrowheads="1"/>
                        </wps:cNvSpPr>
                        <wps:spPr bwMode="auto">
                          <a:xfrm>
                            <a:off x="2778" y="542"/>
                            <a:ext cx="6663"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D9F6" w14:textId="77777777" w:rsidR="000E1652" w:rsidRDefault="000E1652" w:rsidP="0025402B">
                              <w:pPr>
                                <w:pStyle w:val="Kapitelberschrift"/>
                                <w:rPr>
                                  <w:color w:val="808080"/>
                                </w:rPr>
                              </w:pPr>
                              <w:r>
                                <w:t>Dati tecnici BMW M3 CRT</w:t>
                              </w:r>
                            </w:p>
                          </w:txbxContent>
                        </wps:txbx>
                        <wps:bodyPr rot="0" vert="horz" wrap="square" lIns="0" tIns="0" rIns="0" bIns="0" anchor="t" anchorCtr="0" upright="1">
                          <a:noAutofit/>
                        </wps:bodyPr>
                      </wps:wsp>
                      <pic:pic xmlns:pic="http://schemas.openxmlformats.org/drawingml/2006/picture">
                        <pic:nvPicPr>
                          <pic:cNvPr id="4" name="Picture 4" descr="Bmw2fa3p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382" y="543"/>
                            <a:ext cx="96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pt;margin-top:-67.45pt;width:428.2pt;height:48.05pt;z-index:251659776" coordorigin="2778,542" coordsize="8564,96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">
                <v:shapetype id="_x0000_t202" coordsize="21600,21600" o:spt="202" path="m0,0l0,21600,21600,21600,21600,0xe">
                  <v:stroke joinstyle="miter"/>
                  <v:path gradientshapeok="t" o:connecttype="rect"/>
                </v:shapetype>
                <v:shape id="Text Box 3" o:spid="_x0000_s1027" type="#_x0000_t202" style="position:absolute;left:2778;top:542;width:6663;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7ED3D9F6" w14:textId="77777777" w:rsidR="000E1652" w:rsidRDefault="000E1652" w:rsidP="0025402B">
                        <w:pPr>
                          <w:pStyle w:val="Kapitelberschrift"/>
                          <w:rPr>
                            <w:color w:val="808080"/>
                          </w:rPr>
                        </w:pPr>
                        <w:r>
                          <w:t>Dati tecnici BMW M3 CRT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Bmw2fa3ptest" style="position:absolute;left:10382;top:543;width:960;height:9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r3&#10;xyPDAAAA2gAAAA8AAABkcnMvZG93bnJldi54bWxEj0FrwkAUhO9C/8PyCr3pxiJSo5ugQkBKWjAW&#10;en1kn9m02bchu9X477uFgsdhZr5hNvloO3GhwbeOFcxnCQji2umWGwUfp2L6AsIHZI2dY1JwIw95&#10;9jDZYKrdlY90qUIjIoR9igpMCH0qpa8NWfQz1xNH7+wGiyHKoZF6wGuE204+J8lSWmw5LhjsaW+o&#10;/q5+rAIsXnfF/r08fr7t7FdpVroti6DU0+O4XYMINIZ7+L990AoW8Hcl3gCZ/Q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vfHI8MAAADaAAAADwAAAAAAAAAAAAAAAACcAgAA&#10;ZHJzL2Rvd25yZXYueG1sUEsFBgAAAAAEAAQA9wAAAIwDAAAAAA==&#10;">
                  <v:imagedata r:id="rId10" o:title="Bmw2fa3ptest"/>
                </v:shape>
              </v:group>
            </w:pict>
          </mc:Fallback>
        </mc:AlternateContent>
      </w:r>
    </w:p>
    <w:tbl>
      <w:tblPr>
        <w:tblW w:w="11804" w:type="dxa"/>
        <w:tblBorders>
          <w:top w:val="single" w:sz="4" w:space="0" w:color="808080"/>
          <w:bottom w:val="single" w:sz="4" w:space="0" w:color="808080"/>
          <w:insideH w:val="single" w:sz="4" w:space="0" w:color="808080"/>
        </w:tblBorders>
        <w:tblLayout w:type="fixed"/>
        <w:tblCellMar>
          <w:left w:w="0" w:type="dxa"/>
          <w:right w:w="0" w:type="dxa"/>
        </w:tblCellMar>
        <w:tblLook w:val="0000" w:firstRow="0" w:lastRow="0" w:firstColumn="0" w:lastColumn="0" w:noHBand="0" w:noVBand="0"/>
      </w:tblPr>
      <w:tblGrid>
        <w:gridCol w:w="2099"/>
        <w:gridCol w:w="595"/>
        <w:gridCol w:w="2409"/>
        <w:gridCol w:w="699"/>
        <w:gridCol w:w="68"/>
        <w:gridCol w:w="2034"/>
        <w:gridCol w:w="34"/>
        <w:gridCol w:w="767"/>
        <w:gridCol w:w="264"/>
        <w:gridCol w:w="1770"/>
        <w:gridCol w:w="1065"/>
      </w:tblGrid>
      <w:tr w:rsidR="0025402B" w:rsidRPr="00AD2CF2" w14:paraId="61AD7731"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6A1ABF48" w14:textId="77777777" w:rsidR="0025402B" w:rsidRPr="00AD2CF2" w:rsidRDefault="0025402B" w:rsidP="000E1652">
            <w:pPr>
              <w:tabs>
                <w:tab w:val="left" w:pos="3261"/>
              </w:tabs>
              <w:spacing w:line="180" w:lineRule="exact"/>
              <w:rPr>
                <w:rFonts w:ascii="BMWTypeLight" w:hAnsi="BMWTypeLight"/>
                <w:b/>
                <w:sz w:val="18"/>
                <w:szCs w:val="18"/>
              </w:rPr>
            </w:pPr>
            <w:r w:rsidRPr="00AD2CF2">
              <w:rPr>
                <w:rFonts w:ascii="BMWTypeLight" w:hAnsi="BMWTypeLight"/>
                <w:b/>
                <w:sz w:val="18"/>
                <w:szCs w:val="18"/>
              </w:rPr>
              <w:t>Carrozzeria</w:t>
            </w:r>
          </w:p>
          <w:p w14:paraId="1F29116A" w14:textId="77777777" w:rsidR="0025402B" w:rsidRPr="00AD2CF2" w:rsidRDefault="0025402B" w:rsidP="000E1652">
            <w:pPr>
              <w:tabs>
                <w:tab w:val="left" w:pos="3261"/>
              </w:tabs>
              <w:spacing w:line="180" w:lineRule="exact"/>
              <w:rPr>
                <w:rFonts w:ascii="BMWTypeLight" w:hAnsi="BMWTypeLight"/>
                <w:b/>
                <w:sz w:val="18"/>
                <w:szCs w:val="18"/>
              </w:rPr>
            </w:pPr>
            <w:r w:rsidRPr="00AD2CF2">
              <w:rPr>
                <w:rFonts w:ascii="BMWTypeLight" w:hAnsi="BMWTypeLight"/>
                <w:b/>
                <w:sz w:val="18"/>
                <w:szCs w:val="18"/>
              </w:rPr>
              <w:t>fsdfd</w:t>
            </w:r>
          </w:p>
          <w:p w14:paraId="058DDB57" w14:textId="77777777" w:rsidR="0025402B" w:rsidRPr="00AD2CF2" w:rsidRDefault="0025402B" w:rsidP="000E1652">
            <w:pPr>
              <w:tabs>
                <w:tab w:val="left" w:pos="3261"/>
              </w:tabs>
              <w:spacing w:line="180" w:lineRule="exact"/>
              <w:rPr>
                <w:rFonts w:ascii="BMWTypeLight" w:hAnsi="BMWTypeLight"/>
                <w:b/>
                <w:sz w:val="18"/>
                <w:szCs w:val="18"/>
              </w:rPr>
            </w:pPr>
            <w:r w:rsidRPr="00AD2CF2">
              <w:rPr>
                <w:rFonts w:ascii="BMWTypeLight" w:hAnsi="BMWTypeLight"/>
                <w:b/>
                <w:sz w:val="18"/>
                <w:szCs w:val="18"/>
              </w:rPr>
              <w:t>d</w:t>
            </w:r>
          </w:p>
          <w:p w14:paraId="2E244530" w14:textId="77777777" w:rsidR="0025402B" w:rsidRPr="00AD2CF2" w:rsidRDefault="0025402B" w:rsidP="000E1652">
            <w:pPr>
              <w:tabs>
                <w:tab w:val="left" w:pos="3261"/>
              </w:tabs>
              <w:spacing w:line="180" w:lineRule="exact"/>
              <w:rPr>
                <w:rFonts w:ascii="BMWTypeLight" w:hAnsi="BMWTypeLight"/>
                <w:b/>
                <w:sz w:val="18"/>
                <w:szCs w:val="18"/>
              </w:rPr>
            </w:pPr>
          </w:p>
          <w:p w14:paraId="407F1F33" w14:textId="77777777" w:rsidR="0025402B" w:rsidRPr="00AD2CF2" w:rsidRDefault="0025402B" w:rsidP="000E1652">
            <w:pPr>
              <w:tabs>
                <w:tab w:val="left" w:pos="3261"/>
              </w:tabs>
              <w:spacing w:line="180" w:lineRule="exact"/>
              <w:rPr>
                <w:rFonts w:ascii="BMWTypeLight" w:hAnsi="BMWTypeLight"/>
                <w:b/>
                <w:sz w:val="18"/>
                <w:szCs w:val="18"/>
              </w:rPr>
            </w:pPr>
          </w:p>
          <w:p w14:paraId="67DCBC6B" w14:textId="77777777" w:rsidR="0025402B" w:rsidRPr="00AD2CF2" w:rsidRDefault="0025402B" w:rsidP="000E1652">
            <w:pPr>
              <w:tabs>
                <w:tab w:val="left" w:pos="3261"/>
              </w:tabs>
              <w:spacing w:line="180" w:lineRule="exact"/>
              <w:rPr>
                <w:rFonts w:ascii="BMWTypeLight" w:hAnsi="BMWTypeLight"/>
                <w:b/>
                <w:sz w:val="18"/>
                <w:szCs w:val="18"/>
              </w:rPr>
            </w:pPr>
          </w:p>
          <w:p w14:paraId="1A354D5C" w14:textId="77777777" w:rsidR="0025402B" w:rsidRPr="00AD2CF2" w:rsidRDefault="0025402B" w:rsidP="000E1652">
            <w:pPr>
              <w:tabs>
                <w:tab w:val="left" w:pos="3261"/>
              </w:tabs>
              <w:spacing w:line="180" w:lineRule="exact"/>
              <w:rPr>
                <w:rFonts w:ascii="BMWTypeLight" w:hAnsi="BMWTypeLight"/>
                <w:b/>
                <w:sz w:val="18"/>
                <w:szCs w:val="18"/>
              </w:rPr>
            </w:pPr>
            <w:r w:rsidRPr="00AD2CF2">
              <w:rPr>
                <w:rFonts w:ascii="BMWTypeLight" w:hAnsi="BMWTypeLight"/>
                <w:b/>
                <w:sz w:val="18"/>
                <w:szCs w:val="18"/>
              </w:rPr>
              <w:t>Anzahl Türen / s</w:t>
            </w:r>
          </w:p>
        </w:tc>
        <w:tc>
          <w:tcPr>
            <w:tcW w:w="595" w:type="dxa"/>
          </w:tcPr>
          <w:p w14:paraId="09E578E6" w14:textId="77777777" w:rsidR="0025402B" w:rsidRPr="00AD2CF2" w:rsidRDefault="0025402B" w:rsidP="000E1652">
            <w:pPr>
              <w:tabs>
                <w:tab w:val="left" w:pos="3261"/>
              </w:tabs>
              <w:spacing w:line="180" w:lineRule="exact"/>
              <w:jc w:val="right"/>
              <w:rPr>
                <w:rFonts w:ascii="BMWTypeLight" w:hAnsi="BMWTypeLight"/>
                <w:b/>
                <w:sz w:val="18"/>
                <w:szCs w:val="18"/>
              </w:rPr>
            </w:pPr>
          </w:p>
        </w:tc>
        <w:tc>
          <w:tcPr>
            <w:tcW w:w="2409" w:type="dxa"/>
            <w:vAlign w:val="center"/>
          </w:tcPr>
          <w:p w14:paraId="435BC50E" w14:textId="77777777" w:rsidR="0025402B" w:rsidRPr="00AD2CF2" w:rsidRDefault="0025402B" w:rsidP="000E1652">
            <w:pPr>
              <w:tabs>
                <w:tab w:val="left" w:pos="2507"/>
                <w:tab w:val="left" w:pos="3261"/>
              </w:tabs>
              <w:spacing w:line="180" w:lineRule="exact"/>
              <w:jc w:val="right"/>
              <w:rPr>
                <w:rFonts w:ascii="BMWTypeLight" w:hAnsi="BMWTypeLight"/>
                <w:b/>
                <w:sz w:val="18"/>
                <w:szCs w:val="18"/>
              </w:rPr>
            </w:pPr>
            <w:r w:rsidRPr="00AD2CF2">
              <w:rPr>
                <w:rFonts w:ascii="BMWTypeLight" w:hAnsi="BMWTypeLight"/>
                <w:b/>
                <w:sz w:val="18"/>
                <w:szCs w:val="18"/>
              </w:rPr>
              <w:t>M3</w:t>
            </w:r>
          </w:p>
        </w:tc>
        <w:tc>
          <w:tcPr>
            <w:tcW w:w="767" w:type="dxa"/>
            <w:gridSpan w:val="2"/>
            <w:vAlign w:val="center"/>
          </w:tcPr>
          <w:p w14:paraId="32A37816" w14:textId="77777777" w:rsidR="0025402B" w:rsidRPr="00AD2CF2" w:rsidRDefault="0025402B" w:rsidP="000E1652">
            <w:pPr>
              <w:tabs>
                <w:tab w:val="left" w:pos="3261"/>
              </w:tabs>
              <w:spacing w:line="180" w:lineRule="exact"/>
              <w:rPr>
                <w:rFonts w:ascii="BMWTypeLight" w:hAnsi="BMWTypeLight"/>
                <w:b/>
                <w:sz w:val="18"/>
                <w:szCs w:val="18"/>
              </w:rPr>
            </w:pPr>
            <w:r w:rsidRPr="00AD2CF2">
              <w:rPr>
                <w:rFonts w:ascii="BMWTypeLight" w:hAnsi="BMWTypeLight"/>
                <w:b/>
                <w:sz w:val="18"/>
                <w:szCs w:val="18"/>
              </w:rPr>
              <w:t xml:space="preserve"> CRT </w:t>
            </w:r>
          </w:p>
        </w:tc>
        <w:tc>
          <w:tcPr>
            <w:tcW w:w="2034" w:type="dxa"/>
            <w:vAlign w:val="center"/>
          </w:tcPr>
          <w:p w14:paraId="4442C134" w14:textId="77777777" w:rsidR="0025402B" w:rsidRPr="00AD2CF2" w:rsidRDefault="0025402B" w:rsidP="000E1652">
            <w:pPr>
              <w:tabs>
                <w:tab w:val="left" w:pos="3261"/>
              </w:tabs>
              <w:spacing w:line="180" w:lineRule="exact"/>
              <w:jc w:val="right"/>
              <w:rPr>
                <w:rFonts w:ascii="BMWTypeLight" w:hAnsi="BMWTypeLight"/>
                <w:b/>
                <w:sz w:val="18"/>
                <w:szCs w:val="18"/>
              </w:rPr>
            </w:pPr>
          </w:p>
        </w:tc>
        <w:tc>
          <w:tcPr>
            <w:tcW w:w="1065" w:type="dxa"/>
            <w:gridSpan w:val="3"/>
          </w:tcPr>
          <w:p w14:paraId="4FFAC03B" w14:textId="77777777" w:rsidR="0025402B" w:rsidRPr="00AD2CF2" w:rsidRDefault="0025402B" w:rsidP="000E1652">
            <w:pPr>
              <w:tabs>
                <w:tab w:val="left" w:pos="3261"/>
              </w:tabs>
              <w:spacing w:line="180" w:lineRule="exact"/>
              <w:rPr>
                <w:rFonts w:ascii="BMWTypeLight" w:hAnsi="BMWTypeLight"/>
                <w:b/>
                <w:sz w:val="18"/>
                <w:szCs w:val="18"/>
              </w:rPr>
            </w:pPr>
          </w:p>
        </w:tc>
      </w:tr>
      <w:tr w:rsidR="0025402B" w:rsidRPr="00AD2CF2" w14:paraId="6941BF46"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56C271E2" w14:textId="77777777" w:rsidR="0025402B" w:rsidRPr="00AD2CF2" w:rsidRDefault="0025402B" w:rsidP="00635E83">
            <w:pPr>
              <w:pStyle w:val="Flietext"/>
              <w:pBdr>
                <w:between w:val="single" w:sz="4" w:space="1" w:color="808080"/>
              </w:pBdr>
              <w:tabs>
                <w:tab w:val="left" w:pos="1200"/>
                <w:tab w:val="left" w:pos="3261"/>
              </w:tabs>
              <w:spacing w:line="240" w:lineRule="auto"/>
              <w:ind w:right="0"/>
              <w:rPr>
                <w:sz w:val="18"/>
                <w:szCs w:val="18"/>
              </w:rPr>
            </w:pPr>
            <w:r w:rsidRPr="00AD2CF2">
              <w:rPr>
                <w:sz w:val="18"/>
                <w:szCs w:val="18"/>
              </w:rPr>
              <w:t>Numero porte/posti</w:t>
            </w:r>
          </w:p>
        </w:tc>
        <w:tc>
          <w:tcPr>
            <w:tcW w:w="595" w:type="dxa"/>
          </w:tcPr>
          <w:p w14:paraId="7C97D832"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w:t>
            </w:r>
          </w:p>
        </w:tc>
        <w:tc>
          <w:tcPr>
            <w:tcW w:w="2409" w:type="dxa"/>
          </w:tcPr>
          <w:p w14:paraId="684DE1FC"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4/4</w:t>
            </w:r>
          </w:p>
        </w:tc>
        <w:tc>
          <w:tcPr>
            <w:tcW w:w="767" w:type="dxa"/>
            <w:gridSpan w:val="2"/>
          </w:tcPr>
          <w:p w14:paraId="0EE36913"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4542C04A"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2CD7AE2D"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39C77BA5"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1A53D2D9"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 xml:space="preserve">Lungh./largh./alt. (vuota UE) </w:t>
            </w:r>
          </w:p>
        </w:tc>
        <w:tc>
          <w:tcPr>
            <w:tcW w:w="595" w:type="dxa"/>
          </w:tcPr>
          <w:p w14:paraId="1CCC9052"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mm</w:t>
            </w:r>
          </w:p>
        </w:tc>
        <w:tc>
          <w:tcPr>
            <w:tcW w:w="2409" w:type="dxa"/>
          </w:tcPr>
          <w:p w14:paraId="6EC96A2F" w14:textId="77777777" w:rsidR="0025402B" w:rsidRPr="00AD2CF2" w:rsidRDefault="0025402B" w:rsidP="00635E83">
            <w:pPr>
              <w:tabs>
                <w:tab w:val="left" w:pos="3261"/>
              </w:tabs>
              <w:spacing w:line="240" w:lineRule="auto"/>
              <w:jc w:val="right"/>
              <w:rPr>
                <w:rFonts w:ascii="BMWTypeLight" w:hAnsi="BMWTypeLight"/>
                <w:color w:val="008000"/>
                <w:sz w:val="18"/>
                <w:szCs w:val="18"/>
              </w:rPr>
            </w:pPr>
            <w:r w:rsidRPr="00AD2CF2">
              <w:rPr>
                <w:rFonts w:ascii="BMWTypeLight" w:hAnsi="BMWTypeLight"/>
                <w:sz w:val="18"/>
                <w:szCs w:val="18"/>
              </w:rPr>
              <w:t>4.614/1.817/1.416</w:t>
            </w:r>
          </w:p>
        </w:tc>
        <w:tc>
          <w:tcPr>
            <w:tcW w:w="767" w:type="dxa"/>
            <w:gridSpan w:val="2"/>
          </w:tcPr>
          <w:p w14:paraId="3FFB8975"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2FD51510"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1C95CC33"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3C70870D"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34DF4ED8"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Passo</w:t>
            </w:r>
          </w:p>
        </w:tc>
        <w:tc>
          <w:tcPr>
            <w:tcW w:w="595" w:type="dxa"/>
          </w:tcPr>
          <w:p w14:paraId="75E08F81"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mm</w:t>
            </w:r>
          </w:p>
        </w:tc>
        <w:tc>
          <w:tcPr>
            <w:tcW w:w="2409" w:type="dxa"/>
          </w:tcPr>
          <w:p w14:paraId="42EE3C4D"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2.761</w:t>
            </w:r>
          </w:p>
        </w:tc>
        <w:tc>
          <w:tcPr>
            <w:tcW w:w="767" w:type="dxa"/>
            <w:gridSpan w:val="2"/>
          </w:tcPr>
          <w:p w14:paraId="488C3A4D"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46A57E21"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55E48FE1"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331A0429"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43F9CF2B"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Carreggiata ant./post.</w:t>
            </w:r>
          </w:p>
        </w:tc>
        <w:tc>
          <w:tcPr>
            <w:tcW w:w="595" w:type="dxa"/>
          </w:tcPr>
          <w:p w14:paraId="618D8F78"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mm</w:t>
            </w:r>
          </w:p>
        </w:tc>
        <w:tc>
          <w:tcPr>
            <w:tcW w:w="2409" w:type="dxa"/>
          </w:tcPr>
          <w:p w14:paraId="0EC5C92F"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1.540/1.540</w:t>
            </w:r>
          </w:p>
        </w:tc>
        <w:tc>
          <w:tcPr>
            <w:tcW w:w="767" w:type="dxa"/>
            <w:gridSpan w:val="2"/>
          </w:tcPr>
          <w:p w14:paraId="54C3DAB4" w14:textId="77777777" w:rsidR="0025402B" w:rsidRPr="00AD2CF2" w:rsidRDefault="0025402B" w:rsidP="00635E83">
            <w:pPr>
              <w:tabs>
                <w:tab w:val="left" w:pos="3261"/>
              </w:tabs>
              <w:spacing w:line="240" w:lineRule="auto"/>
              <w:ind w:hanging="53"/>
              <w:jc w:val="right"/>
              <w:rPr>
                <w:rFonts w:ascii="BMWTypeLight" w:hAnsi="BMWTypeLight"/>
                <w:sz w:val="18"/>
                <w:szCs w:val="18"/>
              </w:rPr>
            </w:pPr>
          </w:p>
        </w:tc>
        <w:tc>
          <w:tcPr>
            <w:tcW w:w="2034" w:type="dxa"/>
          </w:tcPr>
          <w:p w14:paraId="78AA01EE"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2D18FFCC"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415F1F7D"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081E6493"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Diametro sterzata</w:t>
            </w:r>
          </w:p>
        </w:tc>
        <w:tc>
          <w:tcPr>
            <w:tcW w:w="595" w:type="dxa"/>
          </w:tcPr>
          <w:p w14:paraId="1105206A"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m</w:t>
            </w:r>
          </w:p>
        </w:tc>
        <w:tc>
          <w:tcPr>
            <w:tcW w:w="2409" w:type="dxa"/>
          </w:tcPr>
          <w:p w14:paraId="0CB94127"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11,7</w:t>
            </w:r>
          </w:p>
        </w:tc>
        <w:tc>
          <w:tcPr>
            <w:tcW w:w="767" w:type="dxa"/>
            <w:gridSpan w:val="2"/>
          </w:tcPr>
          <w:p w14:paraId="3A0522F3"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721A9D70"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0216D7BD"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2B05A0DB"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7947D03B" w14:textId="77777777" w:rsidR="0025402B" w:rsidRPr="00AD2CF2" w:rsidRDefault="0025402B" w:rsidP="00635E83">
            <w:pPr>
              <w:pStyle w:val="Flietext"/>
              <w:pBdr>
                <w:between w:val="single" w:sz="4" w:space="1" w:color="808080"/>
              </w:pBdr>
              <w:tabs>
                <w:tab w:val="left" w:pos="1200"/>
                <w:tab w:val="left" w:pos="3261"/>
              </w:tabs>
              <w:spacing w:line="240" w:lineRule="auto"/>
              <w:ind w:right="0"/>
              <w:rPr>
                <w:sz w:val="18"/>
                <w:szCs w:val="18"/>
              </w:rPr>
            </w:pPr>
            <w:r w:rsidRPr="00AD2CF2">
              <w:rPr>
                <w:sz w:val="18"/>
                <w:szCs w:val="18"/>
              </w:rPr>
              <w:t>Capacità serbatoio</w:t>
            </w:r>
          </w:p>
        </w:tc>
        <w:tc>
          <w:tcPr>
            <w:tcW w:w="595" w:type="dxa"/>
          </w:tcPr>
          <w:p w14:paraId="530C65C3"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ca. l</w:t>
            </w:r>
          </w:p>
        </w:tc>
        <w:tc>
          <w:tcPr>
            <w:tcW w:w="2409" w:type="dxa"/>
          </w:tcPr>
          <w:p w14:paraId="1DA8CD46"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63</w:t>
            </w:r>
          </w:p>
        </w:tc>
        <w:tc>
          <w:tcPr>
            <w:tcW w:w="767" w:type="dxa"/>
            <w:gridSpan w:val="2"/>
          </w:tcPr>
          <w:p w14:paraId="6FD7AB54"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3FD4987F"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59EB1807"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2D4BB3E9"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11F8C302"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Radiatore con riscaldamento</w:t>
            </w:r>
          </w:p>
        </w:tc>
        <w:tc>
          <w:tcPr>
            <w:tcW w:w="595" w:type="dxa"/>
          </w:tcPr>
          <w:p w14:paraId="0F5DE837"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l</w:t>
            </w:r>
          </w:p>
        </w:tc>
        <w:tc>
          <w:tcPr>
            <w:tcW w:w="2409" w:type="dxa"/>
          </w:tcPr>
          <w:p w14:paraId="20A23A35"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11,4</w:t>
            </w:r>
          </w:p>
        </w:tc>
        <w:tc>
          <w:tcPr>
            <w:tcW w:w="767" w:type="dxa"/>
            <w:gridSpan w:val="2"/>
          </w:tcPr>
          <w:p w14:paraId="0A9FCDE3"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2FAA2DA5"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2EA5E4EA"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3DE47745"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4C41AF63"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 xml:space="preserve">Olio motore </w:t>
            </w:r>
            <w:r w:rsidRPr="00AD2CF2">
              <w:rPr>
                <w:sz w:val="18"/>
                <w:szCs w:val="18"/>
                <w:vertAlign w:val="superscript"/>
              </w:rPr>
              <w:t>1)</w:t>
            </w:r>
          </w:p>
        </w:tc>
        <w:tc>
          <w:tcPr>
            <w:tcW w:w="595" w:type="dxa"/>
          </w:tcPr>
          <w:p w14:paraId="0EF23638"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l</w:t>
            </w:r>
          </w:p>
        </w:tc>
        <w:tc>
          <w:tcPr>
            <w:tcW w:w="2409" w:type="dxa"/>
          </w:tcPr>
          <w:p w14:paraId="7D16C03B"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6,6</w:t>
            </w:r>
          </w:p>
        </w:tc>
        <w:tc>
          <w:tcPr>
            <w:tcW w:w="767" w:type="dxa"/>
            <w:gridSpan w:val="2"/>
          </w:tcPr>
          <w:p w14:paraId="6CD998FB" w14:textId="77777777" w:rsidR="0025402B" w:rsidRPr="00AD2CF2" w:rsidRDefault="0025402B" w:rsidP="00635E83">
            <w:pPr>
              <w:tabs>
                <w:tab w:val="left" w:pos="3261"/>
              </w:tabs>
              <w:spacing w:line="240" w:lineRule="auto"/>
              <w:jc w:val="center"/>
              <w:rPr>
                <w:rFonts w:ascii="BMWTypeLight" w:hAnsi="BMWTypeLight"/>
                <w:sz w:val="18"/>
                <w:szCs w:val="18"/>
              </w:rPr>
            </w:pPr>
          </w:p>
        </w:tc>
        <w:tc>
          <w:tcPr>
            <w:tcW w:w="2034" w:type="dxa"/>
          </w:tcPr>
          <w:p w14:paraId="72CED7A2"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043344D6"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6D594C81"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00C06E62" w14:textId="77777777" w:rsidR="0025402B" w:rsidRPr="00AD2CF2" w:rsidRDefault="0025402B" w:rsidP="00635E83">
            <w:pPr>
              <w:tabs>
                <w:tab w:val="left" w:pos="3261"/>
              </w:tabs>
              <w:spacing w:line="240" w:lineRule="auto"/>
              <w:rPr>
                <w:rFonts w:ascii="BMWTypeLight" w:hAnsi="BMWTypeLight"/>
                <w:sz w:val="18"/>
                <w:szCs w:val="18"/>
              </w:rPr>
            </w:pPr>
            <w:r w:rsidRPr="00AD2CF2">
              <w:rPr>
                <w:rFonts w:ascii="BMWTypeLight" w:hAnsi="BMWTypeLight"/>
                <w:sz w:val="18"/>
                <w:szCs w:val="18"/>
              </w:rPr>
              <w:t>Massa a vuoto DIN/EU</w:t>
            </w:r>
          </w:p>
        </w:tc>
        <w:tc>
          <w:tcPr>
            <w:tcW w:w="595" w:type="dxa"/>
          </w:tcPr>
          <w:p w14:paraId="715750AF"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kg</w:t>
            </w:r>
          </w:p>
        </w:tc>
        <w:tc>
          <w:tcPr>
            <w:tcW w:w="2409" w:type="dxa"/>
          </w:tcPr>
          <w:p w14:paraId="3DBF346C"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1.580/1.655</w:t>
            </w:r>
          </w:p>
          <w:p w14:paraId="6B4AF95C"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767" w:type="dxa"/>
            <w:gridSpan w:val="2"/>
          </w:tcPr>
          <w:p w14:paraId="364D2E5E"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49F88E03" w14:textId="77777777" w:rsidR="0025402B" w:rsidRPr="00AD2CF2" w:rsidRDefault="0025402B" w:rsidP="00635E83">
            <w:pPr>
              <w:tabs>
                <w:tab w:val="left" w:pos="1170"/>
                <w:tab w:val="left" w:pos="1481"/>
                <w:tab w:val="left" w:pos="3261"/>
              </w:tabs>
              <w:spacing w:line="240" w:lineRule="auto"/>
              <w:jc w:val="right"/>
              <w:rPr>
                <w:rFonts w:ascii="BMWTypeLight" w:hAnsi="BMWTypeLight"/>
                <w:sz w:val="18"/>
                <w:szCs w:val="18"/>
              </w:rPr>
            </w:pPr>
          </w:p>
        </w:tc>
        <w:tc>
          <w:tcPr>
            <w:tcW w:w="1065" w:type="dxa"/>
            <w:gridSpan w:val="3"/>
          </w:tcPr>
          <w:p w14:paraId="5F6CD5F7"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0A4C8DEA"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15D8E0A9"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Carico utile a DIN</w:t>
            </w:r>
          </w:p>
        </w:tc>
        <w:tc>
          <w:tcPr>
            <w:tcW w:w="595" w:type="dxa"/>
          </w:tcPr>
          <w:p w14:paraId="3C2F672C"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kg</w:t>
            </w:r>
          </w:p>
        </w:tc>
        <w:tc>
          <w:tcPr>
            <w:tcW w:w="2409" w:type="dxa"/>
          </w:tcPr>
          <w:p w14:paraId="0195CA2C"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390</w:t>
            </w:r>
          </w:p>
          <w:p w14:paraId="6A799C86"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w:t>
            </w:r>
          </w:p>
        </w:tc>
        <w:tc>
          <w:tcPr>
            <w:tcW w:w="767" w:type="dxa"/>
            <w:gridSpan w:val="2"/>
          </w:tcPr>
          <w:p w14:paraId="5676B6C4"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234E6CB3" w14:textId="77777777" w:rsidR="0025402B" w:rsidRPr="00AD2CF2" w:rsidRDefault="0025402B" w:rsidP="00635E83">
            <w:pPr>
              <w:tabs>
                <w:tab w:val="left" w:pos="3261"/>
              </w:tabs>
              <w:spacing w:line="240" w:lineRule="auto"/>
              <w:jc w:val="center"/>
              <w:rPr>
                <w:rFonts w:ascii="BMWTypeLight" w:hAnsi="BMWTypeLight"/>
                <w:sz w:val="18"/>
                <w:szCs w:val="18"/>
              </w:rPr>
            </w:pPr>
          </w:p>
        </w:tc>
        <w:tc>
          <w:tcPr>
            <w:tcW w:w="1065" w:type="dxa"/>
            <w:gridSpan w:val="3"/>
          </w:tcPr>
          <w:p w14:paraId="12ACCD4C"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62E83270" w14:textId="77777777" w:rsidTr="00021F4D">
        <w:tblPrEx>
          <w:tblCellMar>
            <w:top w:w="0" w:type="dxa"/>
            <w:left w:w="0" w:type="dxa"/>
            <w:bottom w:w="0" w:type="dxa"/>
            <w:right w:w="0" w:type="dxa"/>
          </w:tblCellMar>
        </w:tblPrEx>
        <w:trPr>
          <w:gridAfter w:val="2"/>
          <w:wAfter w:w="2835" w:type="dxa"/>
          <w:trHeight w:hRule="exact" w:val="212"/>
        </w:trPr>
        <w:tc>
          <w:tcPr>
            <w:tcW w:w="2099" w:type="dxa"/>
          </w:tcPr>
          <w:p w14:paraId="35ED116A"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Peso complessivo legale DIN</w:t>
            </w:r>
          </w:p>
        </w:tc>
        <w:tc>
          <w:tcPr>
            <w:tcW w:w="595" w:type="dxa"/>
          </w:tcPr>
          <w:p w14:paraId="62C1ED51"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kg</w:t>
            </w:r>
          </w:p>
        </w:tc>
        <w:tc>
          <w:tcPr>
            <w:tcW w:w="2409" w:type="dxa"/>
          </w:tcPr>
          <w:p w14:paraId="44BA2626"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1.970</w:t>
            </w:r>
          </w:p>
        </w:tc>
        <w:tc>
          <w:tcPr>
            <w:tcW w:w="767" w:type="dxa"/>
            <w:gridSpan w:val="2"/>
          </w:tcPr>
          <w:p w14:paraId="345664F5"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716BED15"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547335EA"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10031D77" w14:textId="77777777" w:rsidTr="00021F4D">
        <w:tblPrEx>
          <w:tblCellMar>
            <w:top w:w="0" w:type="dxa"/>
            <w:left w:w="0" w:type="dxa"/>
            <w:bottom w:w="0" w:type="dxa"/>
            <w:right w:w="0" w:type="dxa"/>
          </w:tblCellMar>
        </w:tblPrEx>
        <w:trPr>
          <w:gridAfter w:val="2"/>
          <w:wAfter w:w="2835" w:type="dxa"/>
          <w:trHeight w:hRule="exact" w:val="193"/>
        </w:trPr>
        <w:tc>
          <w:tcPr>
            <w:tcW w:w="2099" w:type="dxa"/>
            <w:tcBorders>
              <w:bottom w:val="single" w:sz="4" w:space="0" w:color="808080"/>
            </w:tcBorders>
          </w:tcPr>
          <w:p w14:paraId="00E3EA21"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 xml:space="preserve">Carico per asse ant./post. </w:t>
            </w:r>
          </w:p>
        </w:tc>
        <w:tc>
          <w:tcPr>
            <w:tcW w:w="595" w:type="dxa"/>
            <w:tcBorders>
              <w:bottom w:val="single" w:sz="4" w:space="0" w:color="808080"/>
            </w:tcBorders>
          </w:tcPr>
          <w:p w14:paraId="429995A2"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kg</w:t>
            </w:r>
          </w:p>
        </w:tc>
        <w:tc>
          <w:tcPr>
            <w:tcW w:w="2409" w:type="dxa"/>
            <w:tcBorders>
              <w:bottom w:val="single" w:sz="4" w:space="0" w:color="808080"/>
            </w:tcBorders>
          </w:tcPr>
          <w:p w14:paraId="190E30B0"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950/1.045</w:t>
            </w:r>
          </w:p>
        </w:tc>
        <w:tc>
          <w:tcPr>
            <w:tcW w:w="767" w:type="dxa"/>
            <w:gridSpan w:val="2"/>
            <w:tcBorders>
              <w:bottom w:val="single" w:sz="4" w:space="0" w:color="808080"/>
            </w:tcBorders>
          </w:tcPr>
          <w:p w14:paraId="506E7DCB" w14:textId="77777777" w:rsidR="0025402B" w:rsidRPr="00AD2CF2" w:rsidRDefault="0025402B" w:rsidP="00635E83">
            <w:pPr>
              <w:tabs>
                <w:tab w:val="left" w:pos="3261"/>
              </w:tabs>
              <w:spacing w:line="240" w:lineRule="auto"/>
              <w:rPr>
                <w:rFonts w:ascii="BMWTypeLight" w:hAnsi="BMWTypeLight"/>
                <w:sz w:val="18"/>
                <w:szCs w:val="18"/>
              </w:rPr>
            </w:pPr>
          </w:p>
        </w:tc>
        <w:tc>
          <w:tcPr>
            <w:tcW w:w="2034" w:type="dxa"/>
            <w:tcBorders>
              <w:bottom w:val="single" w:sz="4" w:space="0" w:color="808080"/>
            </w:tcBorders>
          </w:tcPr>
          <w:p w14:paraId="39DCB4E1"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Borders>
              <w:bottom w:val="single" w:sz="4" w:space="0" w:color="808080"/>
            </w:tcBorders>
          </w:tcPr>
          <w:p w14:paraId="6313F74D"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47DB3691" w14:textId="77777777" w:rsidTr="00021F4D">
        <w:tblPrEx>
          <w:tblCellMar>
            <w:top w:w="0" w:type="dxa"/>
            <w:left w:w="0" w:type="dxa"/>
            <w:bottom w:w="0" w:type="dxa"/>
            <w:right w:w="0" w:type="dxa"/>
          </w:tblCellMar>
        </w:tblPrEx>
        <w:trPr>
          <w:gridAfter w:val="2"/>
          <w:wAfter w:w="2835" w:type="dxa"/>
          <w:trHeight w:hRule="exact" w:val="217"/>
        </w:trPr>
        <w:tc>
          <w:tcPr>
            <w:tcW w:w="2099" w:type="dxa"/>
          </w:tcPr>
          <w:p w14:paraId="628E258F"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 xml:space="preserve">Capacità bagagliaio </w:t>
            </w:r>
          </w:p>
        </w:tc>
        <w:tc>
          <w:tcPr>
            <w:tcW w:w="595" w:type="dxa"/>
          </w:tcPr>
          <w:p w14:paraId="0243DC29"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l</w:t>
            </w:r>
          </w:p>
        </w:tc>
        <w:tc>
          <w:tcPr>
            <w:tcW w:w="2409" w:type="dxa"/>
          </w:tcPr>
          <w:p w14:paraId="0061B204"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450</w:t>
            </w:r>
          </w:p>
        </w:tc>
        <w:tc>
          <w:tcPr>
            <w:tcW w:w="767" w:type="dxa"/>
            <w:gridSpan w:val="2"/>
          </w:tcPr>
          <w:p w14:paraId="3EF701DF"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250F9E40"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6336C973"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56F712D5"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3FC920D5" w14:textId="77777777" w:rsidR="0025402B" w:rsidRPr="00AD2CF2" w:rsidRDefault="0025402B" w:rsidP="00635E83">
            <w:pPr>
              <w:pStyle w:val="Flietext"/>
              <w:pBdr>
                <w:between w:val="single" w:sz="4" w:space="1" w:color="808080"/>
              </w:pBdr>
              <w:tabs>
                <w:tab w:val="left" w:pos="3261"/>
              </w:tabs>
              <w:spacing w:line="240" w:lineRule="auto"/>
              <w:ind w:right="0"/>
              <w:rPr>
                <w:sz w:val="18"/>
                <w:szCs w:val="18"/>
              </w:rPr>
            </w:pPr>
            <w:r w:rsidRPr="00AD2CF2">
              <w:rPr>
                <w:sz w:val="18"/>
                <w:szCs w:val="18"/>
              </w:rPr>
              <w:t>Resistenza aerodinamica</w:t>
            </w:r>
          </w:p>
        </w:tc>
        <w:tc>
          <w:tcPr>
            <w:tcW w:w="595" w:type="dxa"/>
          </w:tcPr>
          <w:p w14:paraId="21FD6226" w14:textId="77777777" w:rsidR="0025402B" w:rsidRPr="00AD2CF2" w:rsidRDefault="0025402B" w:rsidP="00635E83">
            <w:pPr>
              <w:tabs>
                <w:tab w:val="left" w:pos="3261"/>
              </w:tabs>
              <w:spacing w:line="240" w:lineRule="auto"/>
              <w:jc w:val="right"/>
              <w:rPr>
                <w:rFonts w:ascii="BMWTypeLight" w:hAnsi="BMWTypeLight"/>
                <w:sz w:val="18"/>
                <w:szCs w:val="18"/>
              </w:rPr>
            </w:pPr>
            <w:r w:rsidRPr="00AD2CF2">
              <w:rPr>
                <w:rFonts w:ascii="BMWTypeLight" w:hAnsi="BMWTypeLight"/>
                <w:sz w:val="18"/>
                <w:szCs w:val="18"/>
              </w:rPr>
              <w:t>c</w:t>
            </w:r>
            <w:r w:rsidRPr="00AD2CF2">
              <w:rPr>
                <w:rFonts w:ascii="BMWTypeLight" w:hAnsi="BMWTypeLight"/>
                <w:sz w:val="18"/>
                <w:szCs w:val="18"/>
                <w:vertAlign w:val="subscript"/>
              </w:rPr>
              <w:t>X</w:t>
            </w:r>
            <w:r w:rsidRPr="00AD2CF2">
              <w:rPr>
                <w:rFonts w:ascii="BMWTypeLight" w:hAnsi="BMWTypeLight"/>
                <w:sz w:val="18"/>
                <w:szCs w:val="18"/>
              </w:rPr>
              <w:t xml:space="preserve"> x A</w:t>
            </w:r>
          </w:p>
        </w:tc>
        <w:tc>
          <w:tcPr>
            <w:tcW w:w="2409" w:type="dxa"/>
          </w:tcPr>
          <w:p w14:paraId="10AB0C52" w14:textId="77777777" w:rsidR="0025402B" w:rsidRPr="00AD2CF2" w:rsidRDefault="0025402B" w:rsidP="00635E83">
            <w:pPr>
              <w:tabs>
                <w:tab w:val="left" w:pos="3261"/>
              </w:tabs>
              <w:spacing w:line="240" w:lineRule="auto"/>
              <w:jc w:val="right"/>
              <w:rPr>
                <w:rFonts w:ascii="BMWTypeLight" w:hAnsi="BMWTypeLight"/>
                <w:b/>
                <w:sz w:val="18"/>
                <w:szCs w:val="18"/>
              </w:rPr>
            </w:pPr>
            <w:r w:rsidRPr="00AD2CF2">
              <w:rPr>
                <w:rFonts w:ascii="BMWTypeLight" w:hAnsi="BMWTypeLight"/>
                <w:sz w:val="18"/>
                <w:szCs w:val="18"/>
              </w:rPr>
              <w:t>0,31x2,23</w:t>
            </w:r>
          </w:p>
        </w:tc>
        <w:tc>
          <w:tcPr>
            <w:tcW w:w="767" w:type="dxa"/>
            <w:gridSpan w:val="2"/>
          </w:tcPr>
          <w:p w14:paraId="0D046854"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2034" w:type="dxa"/>
          </w:tcPr>
          <w:p w14:paraId="7D231D61" w14:textId="77777777" w:rsidR="0025402B" w:rsidRPr="00AD2CF2" w:rsidRDefault="0025402B" w:rsidP="00635E83">
            <w:pPr>
              <w:tabs>
                <w:tab w:val="left" w:pos="3261"/>
              </w:tabs>
              <w:spacing w:line="240" w:lineRule="auto"/>
              <w:jc w:val="right"/>
              <w:rPr>
                <w:rFonts w:ascii="BMWTypeLight" w:hAnsi="BMWTypeLight"/>
                <w:sz w:val="18"/>
                <w:szCs w:val="18"/>
              </w:rPr>
            </w:pPr>
          </w:p>
        </w:tc>
        <w:tc>
          <w:tcPr>
            <w:tcW w:w="1065" w:type="dxa"/>
            <w:gridSpan w:val="3"/>
          </w:tcPr>
          <w:p w14:paraId="472AFB4A" w14:textId="77777777" w:rsidR="0025402B" w:rsidRPr="00AD2CF2" w:rsidRDefault="0025402B" w:rsidP="00635E83">
            <w:pPr>
              <w:tabs>
                <w:tab w:val="left" w:pos="3261"/>
              </w:tabs>
              <w:spacing w:line="240" w:lineRule="auto"/>
              <w:rPr>
                <w:rFonts w:ascii="BMWTypeLight" w:hAnsi="BMWTypeLight"/>
                <w:sz w:val="18"/>
                <w:szCs w:val="18"/>
              </w:rPr>
            </w:pPr>
          </w:p>
        </w:tc>
      </w:tr>
      <w:tr w:rsidR="0025402B" w:rsidRPr="00AD2CF2" w14:paraId="4DF7AFCF"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5F9A641F" w14:textId="77777777" w:rsidR="0025402B" w:rsidRPr="00AD2CF2" w:rsidRDefault="0025402B" w:rsidP="00635E83">
            <w:pPr>
              <w:tabs>
                <w:tab w:val="left" w:pos="3261"/>
              </w:tabs>
              <w:spacing w:line="360" w:lineRule="auto"/>
              <w:rPr>
                <w:rFonts w:ascii="BMWTypeLight" w:hAnsi="BMWTypeLight"/>
                <w:b/>
                <w:sz w:val="18"/>
                <w:szCs w:val="18"/>
              </w:rPr>
            </w:pPr>
            <w:r w:rsidRPr="00AD2CF2">
              <w:rPr>
                <w:rFonts w:ascii="BMWTypeLight" w:hAnsi="BMWTypeLight"/>
                <w:b/>
                <w:sz w:val="18"/>
                <w:szCs w:val="18"/>
              </w:rPr>
              <w:t>Motore</w:t>
            </w:r>
          </w:p>
        </w:tc>
        <w:tc>
          <w:tcPr>
            <w:tcW w:w="595" w:type="dxa"/>
          </w:tcPr>
          <w:p w14:paraId="40FFE4EF"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409" w:type="dxa"/>
          </w:tcPr>
          <w:p w14:paraId="33FE7F57" w14:textId="77777777" w:rsidR="0025402B" w:rsidRPr="00AD2CF2" w:rsidRDefault="0025402B" w:rsidP="000E1652">
            <w:pPr>
              <w:tabs>
                <w:tab w:val="left" w:pos="3261"/>
              </w:tabs>
              <w:spacing w:line="180" w:lineRule="exact"/>
              <w:jc w:val="right"/>
              <w:rPr>
                <w:rFonts w:ascii="BMWTypeLight" w:hAnsi="BMWTypeLight"/>
                <w:color w:val="008000"/>
                <w:sz w:val="18"/>
                <w:szCs w:val="18"/>
              </w:rPr>
            </w:pPr>
          </w:p>
        </w:tc>
        <w:tc>
          <w:tcPr>
            <w:tcW w:w="767" w:type="dxa"/>
            <w:gridSpan w:val="2"/>
          </w:tcPr>
          <w:p w14:paraId="4567F044"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tcPr>
          <w:p w14:paraId="3F793B5E"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28E756BF"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46AB11EA"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32206A8C" w14:textId="77777777" w:rsidR="0025402B" w:rsidRPr="00AD2CF2" w:rsidRDefault="0025402B" w:rsidP="003077B8">
            <w:pPr>
              <w:pStyle w:val="Flietext"/>
              <w:pBdr>
                <w:between w:val="single" w:sz="4" w:space="1" w:color="808080"/>
              </w:pBdr>
              <w:tabs>
                <w:tab w:val="left" w:pos="3261"/>
              </w:tabs>
              <w:spacing w:line="240" w:lineRule="auto"/>
              <w:ind w:right="0"/>
              <w:rPr>
                <w:sz w:val="18"/>
                <w:szCs w:val="18"/>
              </w:rPr>
            </w:pPr>
            <w:r w:rsidRPr="00AD2CF2">
              <w:rPr>
                <w:sz w:val="18"/>
                <w:szCs w:val="18"/>
              </w:rPr>
              <w:t xml:space="preserve">Tipo/cilindri/valvole </w:t>
            </w:r>
          </w:p>
          <w:p w14:paraId="20A4483D" w14:textId="77777777" w:rsidR="0025402B" w:rsidRPr="00AD2CF2" w:rsidRDefault="0025402B" w:rsidP="003077B8">
            <w:pPr>
              <w:pStyle w:val="Flietext"/>
              <w:pBdr>
                <w:between w:val="single" w:sz="4" w:space="1" w:color="808080"/>
              </w:pBdr>
              <w:tabs>
                <w:tab w:val="left" w:pos="3261"/>
              </w:tabs>
              <w:spacing w:line="240" w:lineRule="auto"/>
              <w:ind w:right="0"/>
              <w:rPr>
                <w:sz w:val="18"/>
                <w:szCs w:val="18"/>
              </w:rPr>
            </w:pPr>
          </w:p>
        </w:tc>
        <w:tc>
          <w:tcPr>
            <w:tcW w:w="595" w:type="dxa"/>
          </w:tcPr>
          <w:p w14:paraId="59741BA8"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w:t>
            </w:r>
          </w:p>
        </w:tc>
        <w:tc>
          <w:tcPr>
            <w:tcW w:w="2409" w:type="dxa"/>
          </w:tcPr>
          <w:p w14:paraId="5655F185"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V/8/4</w:t>
            </w:r>
          </w:p>
        </w:tc>
        <w:tc>
          <w:tcPr>
            <w:tcW w:w="767" w:type="dxa"/>
            <w:gridSpan w:val="2"/>
          </w:tcPr>
          <w:p w14:paraId="3A1F4DF7"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tcPr>
          <w:p w14:paraId="5DFEBD9E"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10BD3BC8"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65D0CFA7" w14:textId="77777777" w:rsidTr="00021F4D">
        <w:tblPrEx>
          <w:tblCellMar>
            <w:top w:w="0" w:type="dxa"/>
            <w:left w:w="0" w:type="dxa"/>
            <w:bottom w:w="0" w:type="dxa"/>
            <w:right w:w="0" w:type="dxa"/>
          </w:tblCellMar>
        </w:tblPrEx>
        <w:trPr>
          <w:trHeight w:hRule="exact" w:val="756"/>
        </w:trPr>
        <w:tc>
          <w:tcPr>
            <w:tcW w:w="2099" w:type="dxa"/>
          </w:tcPr>
          <w:p w14:paraId="2BDB28EF" w14:textId="77777777" w:rsidR="0025402B" w:rsidRPr="00AD2CF2" w:rsidRDefault="0025402B" w:rsidP="003077B8">
            <w:pPr>
              <w:pStyle w:val="Flietext-Top"/>
              <w:tabs>
                <w:tab w:val="left" w:pos="3261"/>
              </w:tabs>
              <w:spacing w:line="240" w:lineRule="auto"/>
              <w:rPr>
                <w:b w:val="0"/>
                <w:sz w:val="18"/>
                <w:szCs w:val="18"/>
              </w:rPr>
            </w:pPr>
            <w:r w:rsidRPr="00AD2CF2">
              <w:rPr>
                <w:b w:val="0"/>
                <w:sz w:val="18"/>
                <w:szCs w:val="18"/>
              </w:rPr>
              <w:t>Gestione motore</w:t>
            </w:r>
          </w:p>
        </w:tc>
        <w:tc>
          <w:tcPr>
            <w:tcW w:w="595" w:type="dxa"/>
          </w:tcPr>
          <w:p w14:paraId="11BE1405"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w:t>
            </w:r>
          </w:p>
        </w:tc>
        <w:tc>
          <w:tcPr>
            <w:tcW w:w="5244" w:type="dxa"/>
            <w:gridSpan w:val="5"/>
          </w:tcPr>
          <w:p w14:paraId="4412CA53" w14:textId="5B86E14A" w:rsidR="0025402B" w:rsidRPr="00AD2CF2" w:rsidRDefault="0025402B" w:rsidP="00021F4D">
            <w:pPr>
              <w:tabs>
                <w:tab w:val="left" w:pos="3261"/>
              </w:tabs>
              <w:spacing w:line="240" w:lineRule="auto"/>
              <w:ind w:right="141"/>
              <w:jc w:val="right"/>
              <w:rPr>
                <w:rFonts w:ascii="BMWTypeLight" w:hAnsi="BMWTypeLight"/>
                <w:sz w:val="18"/>
                <w:szCs w:val="18"/>
              </w:rPr>
            </w:pPr>
            <w:r w:rsidRPr="00AD2CF2">
              <w:rPr>
                <w:rFonts w:ascii="BMWTypeLight" w:hAnsi="BMWTypeLight"/>
                <w:sz w:val="18"/>
                <w:szCs w:val="18"/>
              </w:rPr>
              <w:t xml:space="preserve"> Ad alti regimi di rotazione con acceleratore a farfalle singole, Doppio Vanos, distribuzione dell’olio ottimizzata dinamicamente e controllo dei battiti in testa a corrente di ioni</w:t>
            </w:r>
          </w:p>
        </w:tc>
        <w:tc>
          <w:tcPr>
            <w:tcW w:w="767" w:type="dxa"/>
          </w:tcPr>
          <w:p w14:paraId="1FE8A912"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gridSpan w:val="2"/>
          </w:tcPr>
          <w:p w14:paraId="3BAAE5FD"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2645FB92"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065177C9"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16BB1BAD" w14:textId="77777777" w:rsidR="0025402B" w:rsidRPr="00AD2CF2" w:rsidRDefault="0025402B" w:rsidP="003077B8">
            <w:pPr>
              <w:pStyle w:val="Flietext-Top"/>
              <w:tabs>
                <w:tab w:val="left" w:pos="3261"/>
              </w:tabs>
              <w:spacing w:line="240" w:lineRule="auto"/>
              <w:rPr>
                <w:b w:val="0"/>
                <w:sz w:val="18"/>
                <w:szCs w:val="18"/>
              </w:rPr>
            </w:pPr>
            <w:r w:rsidRPr="00AD2CF2">
              <w:rPr>
                <w:b w:val="0"/>
                <w:sz w:val="18"/>
                <w:szCs w:val="18"/>
              </w:rPr>
              <w:t>Cilindrata effettiva</w:t>
            </w:r>
          </w:p>
        </w:tc>
        <w:tc>
          <w:tcPr>
            <w:tcW w:w="595" w:type="dxa"/>
          </w:tcPr>
          <w:p w14:paraId="232185CE"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cc</w:t>
            </w:r>
          </w:p>
        </w:tc>
        <w:tc>
          <w:tcPr>
            <w:tcW w:w="2409" w:type="dxa"/>
          </w:tcPr>
          <w:p w14:paraId="5816EE06"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4.361</w:t>
            </w:r>
          </w:p>
        </w:tc>
        <w:tc>
          <w:tcPr>
            <w:tcW w:w="767" w:type="dxa"/>
            <w:gridSpan w:val="2"/>
          </w:tcPr>
          <w:p w14:paraId="02B6533F" w14:textId="77777777" w:rsidR="0025402B" w:rsidRPr="00AD2CF2" w:rsidRDefault="0025402B" w:rsidP="000E1652">
            <w:pPr>
              <w:tabs>
                <w:tab w:val="left" w:pos="3261"/>
              </w:tabs>
              <w:spacing w:line="180" w:lineRule="exact"/>
              <w:rPr>
                <w:rFonts w:ascii="BMWTypeLight" w:hAnsi="BMWTypeLight"/>
                <w:sz w:val="18"/>
                <w:szCs w:val="18"/>
              </w:rPr>
            </w:pPr>
          </w:p>
        </w:tc>
        <w:tc>
          <w:tcPr>
            <w:tcW w:w="2034" w:type="dxa"/>
          </w:tcPr>
          <w:p w14:paraId="27A43D0E"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62C6F929"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33D1D4D4"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7E6CFDFB" w14:textId="77777777" w:rsidR="0025402B" w:rsidRPr="00AD2CF2" w:rsidRDefault="0025402B" w:rsidP="003077B8">
            <w:pPr>
              <w:pStyle w:val="Flietext"/>
              <w:pBdr>
                <w:between w:val="single" w:sz="4" w:space="1" w:color="808080"/>
              </w:pBdr>
              <w:tabs>
                <w:tab w:val="left" w:pos="3261"/>
              </w:tabs>
              <w:spacing w:line="240" w:lineRule="auto"/>
              <w:ind w:right="0"/>
              <w:rPr>
                <w:sz w:val="18"/>
                <w:szCs w:val="18"/>
              </w:rPr>
            </w:pPr>
            <w:r w:rsidRPr="00AD2CF2">
              <w:rPr>
                <w:sz w:val="18"/>
                <w:szCs w:val="18"/>
              </w:rPr>
              <w:t>Alesaggio/corsa</w:t>
            </w:r>
          </w:p>
        </w:tc>
        <w:tc>
          <w:tcPr>
            <w:tcW w:w="595" w:type="dxa"/>
          </w:tcPr>
          <w:p w14:paraId="36588D94"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mm</w:t>
            </w:r>
          </w:p>
        </w:tc>
        <w:tc>
          <w:tcPr>
            <w:tcW w:w="2409" w:type="dxa"/>
          </w:tcPr>
          <w:p w14:paraId="7E3C494B"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82,0/92,0</w:t>
            </w:r>
          </w:p>
        </w:tc>
        <w:tc>
          <w:tcPr>
            <w:tcW w:w="767" w:type="dxa"/>
            <w:gridSpan w:val="2"/>
          </w:tcPr>
          <w:p w14:paraId="69D4BCFA"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tcPr>
          <w:p w14:paraId="2162B10B"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622EADE3"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0AC5D22C"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13DE8A0E" w14:textId="77777777" w:rsidR="0025402B" w:rsidRPr="00AD2CF2" w:rsidRDefault="0025402B" w:rsidP="003077B8">
            <w:pPr>
              <w:pStyle w:val="Flietext"/>
              <w:pBdr>
                <w:between w:val="single" w:sz="4" w:space="1" w:color="808080"/>
              </w:pBdr>
              <w:tabs>
                <w:tab w:val="left" w:pos="3261"/>
              </w:tabs>
              <w:spacing w:line="240" w:lineRule="auto"/>
              <w:ind w:right="0"/>
              <w:rPr>
                <w:sz w:val="18"/>
                <w:szCs w:val="18"/>
              </w:rPr>
            </w:pPr>
            <w:r w:rsidRPr="00AD2CF2">
              <w:rPr>
                <w:sz w:val="18"/>
                <w:szCs w:val="18"/>
              </w:rPr>
              <w:t xml:space="preserve">Compressione </w:t>
            </w:r>
          </w:p>
          <w:p w14:paraId="5B630809" w14:textId="77777777" w:rsidR="0025402B" w:rsidRPr="00AD2CF2" w:rsidRDefault="0025402B" w:rsidP="003077B8">
            <w:pPr>
              <w:pStyle w:val="Flietext"/>
              <w:pBdr>
                <w:between w:val="single" w:sz="4" w:space="1" w:color="808080"/>
              </w:pBdr>
              <w:tabs>
                <w:tab w:val="left" w:pos="3261"/>
              </w:tabs>
              <w:spacing w:line="240" w:lineRule="auto"/>
              <w:ind w:right="0"/>
              <w:rPr>
                <w:sz w:val="18"/>
                <w:szCs w:val="18"/>
              </w:rPr>
            </w:pPr>
          </w:p>
        </w:tc>
        <w:tc>
          <w:tcPr>
            <w:tcW w:w="595" w:type="dxa"/>
          </w:tcPr>
          <w:p w14:paraId="01383005"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:1</w:t>
            </w:r>
          </w:p>
        </w:tc>
        <w:tc>
          <w:tcPr>
            <w:tcW w:w="2409" w:type="dxa"/>
          </w:tcPr>
          <w:p w14:paraId="6396CEC3"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12,0 </w:t>
            </w:r>
          </w:p>
        </w:tc>
        <w:tc>
          <w:tcPr>
            <w:tcW w:w="767" w:type="dxa"/>
            <w:gridSpan w:val="2"/>
          </w:tcPr>
          <w:p w14:paraId="2B86E95B" w14:textId="77777777" w:rsidR="0025402B" w:rsidRPr="00AD2CF2" w:rsidRDefault="0025402B" w:rsidP="000E1652">
            <w:pPr>
              <w:tabs>
                <w:tab w:val="left" w:pos="3261"/>
              </w:tabs>
              <w:spacing w:line="180" w:lineRule="exact"/>
              <w:rPr>
                <w:rFonts w:ascii="BMWTypeLight" w:hAnsi="BMWTypeLight"/>
                <w:sz w:val="18"/>
                <w:szCs w:val="18"/>
              </w:rPr>
            </w:pPr>
          </w:p>
        </w:tc>
        <w:tc>
          <w:tcPr>
            <w:tcW w:w="2034" w:type="dxa"/>
          </w:tcPr>
          <w:p w14:paraId="71B3172E"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7E8D38B7"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1947F1F4"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621CA80A" w14:textId="77777777" w:rsidR="0025402B" w:rsidRPr="00AD2CF2" w:rsidRDefault="0025402B" w:rsidP="003077B8">
            <w:pPr>
              <w:pStyle w:val="Flietext"/>
              <w:pBdr>
                <w:between w:val="single" w:sz="4" w:space="1" w:color="808080"/>
              </w:pBdr>
              <w:tabs>
                <w:tab w:val="left" w:pos="3261"/>
              </w:tabs>
              <w:spacing w:line="240" w:lineRule="auto"/>
              <w:ind w:right="0"/>
              <w:rPr>
                <w:sz w:val="18"/>
                <w:szCs w:val="18"/>
              </w:rPr>
            </w:pPr>
            <w:r w:rsidRPr="00AD2CF2">
              <w:rPr>
                <w:sz w:val="18"/>
                <w:szCs w:val="18"/>
              </w:rPr>
              <w:t xml:space="preserve">Carburante </w:t>
            </w:r>
          </w:p>
        </w:tc>
        <w:tc>
          <w:tcPr>
            <w:tcW w:w="595" w:type="dxa"/>
          </w:tcPr>
          <w:p w14:paraId="00678178"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Ottani</w:t>
            </w:r>
          </w:p>
        </w:tc>
        <w:tc>
          <w:tcPr>
            <w:tcW w:w="2409" w:type="dxa"/>
          </w:tcPr>
          <w:p w14:paraId="1DDE9969"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98 (min. 95)</w:t>
            </w:r>
          </w:p>
        </w:tc>
        <w:tc>
          <w:tcPr>
            <w:tcW w:w="767" w:type="dxa"/>
            <w:gridSpan w:val="2"/>
          </w:tcPr>
          <w:p w14:paraId="7FB00930"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tcPr>
          <w:p w14:paraId="1F5D7FEF"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6101B349"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0C129382"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7819EFD5" w14:textId="77777777" w:rsidR="0025402B" w:rsidRPr="00AD2CF2" w:rsidRDefault="0025402B" w:rsidP="003077B8">
            <w:pPr>
              <w:pStyle w:val="Flietext"/>
              <w:pBdr>
                <w:between w:val="single" w:sz="4" w:space="1" w:color="808080"/>
              </w:pBdr>
              <w:tabs>
                <w:tab w:val="left" w:pos="3261"/>
              </w:tabs>
              <w:spacing w:line="240" w:lineRule="auto"/>
              <w:ind w:right="0"/>
              <w:rPr>
                <w:sz w:val="18"/>
                <w:szCs w:val="18"/>
              </w:rPr>
            </w:pPr>
            <w:r w:rsidRPr="00AD2CF2">
              <w:rPr>
                <w:sz w:val="18"/>
                <w:szCs w:val="18"/>
              </w:rPr>
              <w:t>Potenza</w:t>
            </w:r>
          </w:p>
        </w:tc>
        <w:tc>
          <w:tcPr>
            <w:tcW w:w="595" w:type="dxa"/>
          </w:tcPr>
          <w:p w14:paraId="1612C88D"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kW/CV</w:t>
            </w:r>
          </w:p>
        </w:tc>
        <w:tc>
          <w:tcPr>
            <w:tcW w:w="2409" w:type="dxa"/>
          </w:tcPr>
          <w:p w14:paraId="69A47A99"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331/450</w:t>
            </w:r>
          </w:p>
        </w:tc>
        <w:tc>
          <w:tcPr>
            <w:tcW w:w="767" w:type="dxa"/>
            <w:gridSpan w:val="2"/>
          </w:tcPr>
          <w:p w14:paraId="66003451"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tcPr>
          <w:p w14:paraId="30E4077B"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36FFBD6B"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0FF10D57"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3FB18957" w14:textId="77777777" w:rsidR="0025402B" w:rsidRPr="00AD2CF2" w:rsidRDefault="0025402B" w:rsidP="003077B8">
            <w:pPr>
              <w:pStyle w:val="Flietext"/>
              <w:pBdr>
                <w:between w:val="single" w:sz="4" w:space="1" w:color="808080"/>
              </w:pBdr>
              <w:tabs>
                <w:tab w:val="left" w:pos="3261"/>
              </w:tabs>
              <w:spacing w:line="240" w:lineRule="auto"/>
              <w:ind w:right="0"/>
              <w:rPr>
                <w:sz w:val="18"/>
                <w:szCs w:val="18"/>
              </w:rPr>
            </w:pPr>
            <w:r w:rsidRPr="00AD2CF2">
              <w:rPr>
                <w:sz w:val="18"/>
                <w:szCs w:val="18"/>
              </w:rPr>
              <w:t>a giri</w:t>
            </w:r>
          </w:p>
        </w:tc>
        <w:tc>
          <w:tcPr>
            <w:tcW w:w="595" w:type="dxa"/>
          </w:tcPr>
          <w:p w14:paraId="18EEA167"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giri/min</w:t>
            </w:r>
          </w:p>
        </w:tc>
        <w:tc>
          <w:tcPr>
            <w:tcW w:w="2409" w:type="dxa"/>
          </w:tcPr>
          <w:p w14:paraId="15B2BB3F"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8.300</w:t>
            </w:r>
          </w:p>
        </w:tc>
        <w:tc>
          <w:tcPr>
            <w:tcW w:w="767" w:type="dxa"/>
            <w:gridSpan w:val="2"/>
          </w:tcPr>
          <w:p w14:paraId="04C616AA"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tcPr>
          <w:p w14:paraId="3E6022C4"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09229D16"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109A1F75"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2D998CDC" w14:textId="77777777" w:rsidR="0025402B" w:rsidRPr="00AD2CF2" w:rsidRDefault="0025402B" w:rsidP="003077B8">
            <w:pPr>
              <w:pStyle w:val="Flietext"/>
              <w:pBdr>
                <w:between w:val="single" w:sz="4" w:space="1" w:color="808080"/>
              </w:pBdr>
              <w:tabs>
                <w:tab w:val="left" w:pos="3261"/>
              </w:tabs>
              <w:spacing w:line="240" w:lineRule="auto"/>
              <w:ind w:right="0"/>
              <w:rPr>
                <w:sz w:val="18"/>
                <w:szCs w:val="18"/>
              </w:rPr>
            </w:pPr>
            <w:r w:rsidRPr="00AD2CF2">
              <w:rPr>
                <w:sz w:val="18"/>
                <w:szCs w:val="18"/>
              </w:rPr>
              <w:t>Coppia</w:t>
            </w:r>
          </w:p>
        </w:tc>
        <w:tc>
          <w:tcPr>
            <w:tcW w:w="595" w:type="dxa"/>
          </w:tcPr>
          <w:p w14:paraId="76BDADFC"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Nm</w:t>
            </w:r>
          </w:p>
        </w:tc>
        <w:tc>
          <w:tcPr>
            <w:tcW w:w="2409" w:type="dxa"/>
          </w:tcPr>
          <w:p w14:paraId="65C8831F" w14:textId="77777777" w:rsidR="0025402B" w:rsidRPr="00AD2CF2" w:rsidRDefault="0025402B" w:rsidP="003077B8">
            <w:pPr>
              <w:tabs>
                <w:tab w:val="left" w:pos="3261"/>
              </w:tabs>
              <w:spacing w:line="240" w:lineRule="auto"/>
              <w:jc w:val="right"/>
              <w:rPr>
                <w:rFonts w:ascii="BMWTypeLight" w:hAnsi="BMWTypeLight"/>
                <w:sz w:val="18"/>
                <w:szCs w:val="18"/>
                <w:highlight w:val="green"/>
              </w:rPr>
            </w:pPr>
            <w:r w:rsidRPr="00AD2CF2">
              <w:rPr>
                <w:rFonts w:ascii="BMWTypeLight" w:hAnsi="BMWTypeLight"/>
                <w:sz w:val="18"/>
                <w:szCs w:val="18"/>
              </w:rPr>
              <w:t>440</w:t>
            </w:r>
          </w:p>
        </w:tc>
        <w:tc>
          <w:tcPr>
            <w:tcW w:w="767" w:type="dxa"/>
            <w:gridSpan w:val="2"/>
          </w:tcPr>
          <w:p w14:paraId="585B2FBA" w14:textId="77777777" w:rsidR="0025402B" w:rsidRPr="00AD2CF2" w:rsidRDefault="0025402B" w:rsidP="000E1652">
            <w:pPr>
              <w:tabs>
                <w:tab w:val="left" w:pos="3261"/>
              </w:tabs>
              <w:spacing w:line="180" w:lineRule="exact"/>
              <w:jc w:val="right"/>
              <w:rPr>
                <w:rFonts w:ascii="BMWTypeLight" w:hAnsi="BMWTypeLight"/>
                <w:color w:val="0000FF"/>
                <w:sz w:val="18"/>
                <w:szCs w:val="18"/>
                <w:highlight w:val="green"/>
              </w:rPr>
            </w:pPr>
          </w:p>
        </w:tc>
        <w:tc>
          <w:tcPr>
            <w:tcW w:w="2034" w:type="dxa"/>
          </w:tcPr>
          <w:p w14:paraId="3D42C8E3"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46218FE5"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008FC563"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03B58820" w14:textId="77777777" w:rsidR="0025402B" w:rsidRPr="00AD2CF2" w:rsidRDefault="0025402B" w:rsidP="003077B8">
            <w:pPr>
              <w:pStyle w:val="Flietext"/>
              <w:pBdr>
                <w:between w:val="single" w:sz="4" w:space="1" w:color="808080"/>
              </w:pBdr>
              <w:tabs>
                <w:tab w:val="left" w:pos="3261"/>
              </w:tabs>
              <w:spacing w:line="240" w:lineRule="auto"/>
              <w:ind w:right="0"/>
              <w:rPr>
                <w:sz w:val="18"/>
                <w:szCs w:val="18"/>
              </w:rPr>
            </w:pPr>
            <w:r w:rsidRPr="00AD2CF2">
              <w:rPr>
                <w:sz w:val="18"/>
                <w:szCs w:val="18"/>
              </w:rPr>
              <w:t>a giri</w:t>
            </w:r>
          </w:p>
        </w:tc>
        <w:tc>
          <w:tcPr>
            <w:tcW w:w="595" w:type="dxa"/>
          </w:tcPr>
          <w:p w14:paraId="6633E513"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giri/min</w:t>
            </w:r>
          </w:p>
        </w:tc>
        <w:tc>
          <w:tcPr>
            <w:tcW w:w="2409" w:type="dxa"/>
          </w:tcPr>
          <w:p w14:paraId="6FE8059B"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3.750</w:t>
            </w:r>
          </w:p>
        </w:tc>
        <w:tc>
          <w:tcPr>
            <w:tcW w:w="767" w:type="dxa"/>
            <w:gridSpan w:val="2"/>
          </w:tcPr>
          <w:p w14:paraId="332C073E"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tcPr>
          <w:p w14:paraId="3B1E99C9"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1FFE79B5"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4F8CE64B"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26941606" w14:textId="77777777" w:rsidR="0025402B" w:rsidRPr="00AD2CF2" w:rsidRDefault="0025402B" w:rsidP="003077B8">
            <w:pPr>
              <w:tabs>
                <w:tab w:val="left" w:pos="3261"/>
              </w:tabs>
              <w:spacing w:line="360" w:lineRule="auto"/>
              <w:rPr>
                <w:rFonts w:ascii="BMWTypeLight" w:hAnsi="BMWTypeLight"/>
                <w:b/>
                <w:sz w:val="18"/>
                <w:szCs w:val="18"/>
              </w:rPr>
            </w:pPr>
            <w:r w:rsidRPr="00AD2CF2">
              <w:rPr>
                <w:rFonts w:ascii="BMWTypeLight" w:hAnsi="BMWTypeLight"/>
                <w:b/>
                <w:sz w:val="18"/>
                <w:szCs w:val="18"/>
              </w:rPr>
              <w:t>Impianto elettrico</w:t>
            </w:r>
          </w:p>
        </w:tc>
        <w:tc>
          <w:tcPr>
            <w:tcW w:w="595" w:type="dxa"/>
          </w:tcPr>
          <w:p w14:paraId="1A1D9A5B"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409" w:type="dxa"/>
          </w:tcPr>
          <w:p w14:paraId="7CB7608C" w14:textId="77777777" w:rsidR="0025402B" w:rsidRPr="00AD2CF2" w:rsidRDefault="0025402B" w:rsidP="000E1652">
            <w:pPr>
              <w:tabs>
                <w:tab w:val="left" w:pos="3261"/>
              </w:tabs>
              <w:spacing w:line="180" w:lineRule="exact"/>
              <w:jc w:val="right"/>
              <w:rPr>
                <w:rFonts w:ascii="BMWTypeLight" w:hAnsi="BMWTypeLight"/>
                <w:color w:val="008000"/>
                <w:sz w:val="18"/>
                <w:szCs w:val="18"/>
              </w:rPr>
            </w:pPr>
          </w:p>
        </w:tc>
        <w:tc>
          <w:tcPr>
            <w:tcW w:w="767" w:type="dxa"/>
            <w:gridSpan w:val="2"/>
          </w:tcPr>
          <w:p w14:paraId="21FFC7FF"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tcPr>
          <w:p w14:paraId="6CA83782"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0C666712"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47023C44"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6B6BB365" w14:textId="77777777"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Batteria/sede</w:t>
            </w:r>
          </w:p>
        </w:tc>
        <w:tc>
          <w:tcPr>
            <w:tcW w:w="595" w:type="dxa"/>
          </w:tcPr>
          <w:p w14:paraId="1DCE15F7"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Ah/</w:t>
            </w:r>
            <w:r w:rsidRPr="00AD2CF2">
              <w:rPr>
                <w:rFonts w:ascii="BMWTypeLight" w:eastAsia="MS Mincho" w:hAnsi="BMWTypeLight"/>
                <w:sz w:val="18"/>
                <w:szCs w:val="18"/>
              </w:rPr>
              <w:t>–</w:t>
            </w:r>
          </w:p>
        </w:tc>
        <w:tc>
          <w:tcPr>
            <w:tcW w:w="2409" w:type="dxa"/>
          </w:tcPr>
          <w:p w14:paraId="062D6A58"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70/bagagliaio</w:t>
            </w:r>
          </w:p>
        </w:tc>
        <w:tc>
          <w:tcPr>
            <w:tcW w:w="767" w:type="dxa"/>
            <w:gridSpan w:val="2"/>
          </w:tcPr>
          <w:p w14:paraId="17555BA2" w14:textId="77777777" w:rsidR="0025402B" w:rsidRPr="00AD2CF2" w:rsidRDefault="0025402B" w:rsidP="003077B8">
            <w:pPr>
              <w:tabs>
                <w:tab w:val="left" w:pos="3261"/>
              </w:tabs>
              <w:spacing w:line="240" w:lineRule="auto"/>
              <w:jc w:val="right"/>
              <w:rPr>
                <w:rFonts w:ascii="BMWTypeLight" w:hAnsi="BMWTypeLight"/>
                <w:sz w:val="18"/>
                <w:szCs w:val="18"/>
              </w:rPr>
            </w:pPr>
          </w:p>
        </w:tc>
        <w:tc>
          <w:tcPr>
            <w:tcW w:w="2034" w:type="dxa"/>
          </w:tcPr>
          <w:p w14:paraId="40A90907" w14:textId="77777777" w:rsidR="0025402B" w:rsidRPr="00AD2CF2" w:rsidRDefault="0025402B" w:rsidP="003077B8">
            <w:pPr>
              <w:tabs>
                <w:tab w:val="left" w:pos="3261"/>
              </w:tabs>
              <w:spacing w:line="240" w:lineRule="auto"/>
              <w:jc w:val="right"/>
              <w:rPr>
                <w:rFonts w:ascii="BMWTypeLight" w:hAnsi="BMWTypeLight"/>
                <w:sz w:val="18"/>
                <w:szCs w:val="18"/>
              </w:rPr>
            </w:pPr>
          </w:p>
        </w:tc>
        <w:tc>
          <w:tcPr>
            <w:tcW w:w="1065" w:type="dxa"/>
            <w:gridSpan w:val="3"/>
          </w:tcPr>
          <w:p w14:paraId="2FCC2DB5"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285E90CB"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3BCEC96E" w14:textId="77777777"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Alternatore</w:t>
            </w:r>
          </w:p>
        </w:tc>
        <w:tc>
          <w:tcPr>
            <w:tcW w:w="595" w:type="dxa"/>
          </w:tcPr>
          <w:p w14:paraId="07125ACE"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A/W</w:t>
            </w:r>
          </w:p>
        </w:tc>
        <w:tc>
          <w:tcPr>
            <w:tcW w:w="2409" w:type="dxa"/>
          </w:tcPr>
          <w:p w14:paraId="66323C24"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180/2.520</w:t>
            </w:r>
          </w:p>
        </w:tc>
        <w:tc>
          <w:tcPr>
            <w:tcW w:w="767" w:type="dxa"/>
            <w:gridSpan w:val="2"/>
          </w:tcPr>
          <w:p w14:paraId="303A30D5" w14:textId="77777777" w:rsidR="0025402B" w:rsidRPr="00AD2CF2" w:rsidRDefault="0025402B" w:rsidP="003077B8">
            <w:pPr>
              <w:tabs>
                <w:tab w:val="left" w:pos="3261"/>
              </w:tabs>
              <w:spacing w:line="240" w:lineRule="auto"/>
              <w:jc w:val="right"/>
              <w:rPr>
                <w:rFonts w:ascii="BMWTypeLight" w:hAnsi="BMWTypeLight"/>
                <w:sz w:val="18"/>
                <w:szCs w:val="18"/>
              </w:rPr>
            </w:pPr>
          </w:p>
        </w:tc>
        <w:tc>
          <w:tcPr>
            <w:tcW w:w="2034" w:type="dxa"/>
          </w:tcPr>
          <w:p w14:paraId="4370299B" w14:textId="77777777" w:rsidR="0025402B" w:rsidRPr="00AD2CF2" w:rsidRDefault="0025402B" w:rsidP="003077B8">
            <w:pPr>
              <w:tabs>
                <w:tab w:val="left" w:pos="3261"/>
              </w:tabs>
              <w:spacing w:line="240" w:lineRule="auto"/>
              <w:jc w:val="right"/>
              <w:rPr>
                <w:rFonts w:ascii="BMWTypeLight" w:hAnsi="BMWTypeLight"/>
                <w:sz w:val="18"/>
                <w:szCs w:val="18"/>
              </w:rPr>
            </w:pPr>
          </w:p>
        </w:tc>
        <w:tc>
          <w:tcPr>
            <w:tcW w:w="1065" w:type="dxa"/>
            <w:gridSpan w:val="3"/>
          </w:tcPr>
          <w:p w14:paraId="40F8EB10"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30D4C355" w14:textId="77777777" w:rsidTr="00021F4D">
        <w:tblPrEx>
          <w:tblCellMar>
            <w:top w:w="0" w:type="dxa"/>
            <w:left w:w="0" w:type="dxa"/>
            <w:bottom w:w="0" w:type="dxa"/>
            <w:right w:w="0" w:type="dxa"/>
          </w:tblCellMar>
        </w:tblPrEx>
        <w:trPr>
          <w:gridAfter w:val="2"/>
          <w:wAfter w:w="2835" w:type="dxa"/>
          <w:trHeight w:hRule="exact" w:val="193"/>
        </w:trPr>
        <w:tc>
          <w:tcPr>
            <w:tcW w:w="2099" w:type="dxa"/>
            <w:tcBorders>
              <w:bottom w:val="single" w:sz="4" w:space="0" w:color="808080"/>
            </w:tcBorders>
          </w:tcPr>
          <w:p w14:paraId="4EE57644" w14:textId="77777777" w:rsidR="0025402B" w:rsidRPr="00AD2CF2" w:rsidRDefault="0025402B" w:rsidP="003077B8">
            <w:pPr>
              <w:tabs>
                <w:tab w:val="left" w:pos="3261"/>
              </w:tabs>
              <w:spacing w:line="360" w:lineRule="auto"/>
              <w:rPr>
                <w:rFonts w:ascii="BMWTypeLight" w:hAnsi="BMWTypeLight"/>
                <w:b/>
                <w:sz w:val="18"/>
                <w:szCs w:val="18"/>
              </w:rPr>
            </w:pPr>
            <w:r w:rsidRPr="00AD2CF2">
              <w:rPr>
                <w:rFonts w:ascii="BMWTypeLight" w:hAnsi="BMWTypeLight"/>
                <w:b/>
                <w:sz w:val="18"/>
                <w:szCs w:val="18"/>
              </w:rPr>
              <w:t>Sospensioni</w:t>
            </w:r>
          </w:p>
        </w:tc>
        <w:tc>
          <w:tcPr>
            <w:tcW w:w="595" w:type="dxa"/>
            <w:tcBorders>
              <w:bottom w:val="single" w:sz="4" w:space="0" w:color="808080"/>
            </w:tcBorders>
          </w:tcPr>
          <w:p w14:paraId="53F6E339"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409" w:type="dxa"/>
            <w:tcBorders>
              <w:bottom w:val="single" w:sz="4" w:space="0" w:color="808080"/>
            </w:tcBorders>
          </w:tcPr>
          <w:p w14:paraId="4177D75A" w14:textId="77777777" w:rsidR="0025402B" w:rsidRPr="00AD2CF2" w:rsidRDefault="0025402B" w:rsidP="000E1652">
            <w:pPr>
              <w:tabs>
                <w:tab w:val="left" w:pos="3261"/>
              </w:tabs>
              <w:spacing w:line="180" w:lineRule="exact"/>
              <w:jc w:val="right"/>
              <w:rPr>
                <w:rFonts w:ascii="BMWTypeLight" w:hAnsi="BMWTypeLight"/>
                <w:color w:val="008000"/>
                <w:sz w:val="18"/>
                <w:szCs w:val="18"/>
              </w:rPr>
            </w:pPr>
          </w:p>
        </w:tc>
        <w:tc>
          <w:tcPr>
            <w:tcW w:w="767" w:type="dxa"/>
            <w:gridSpan w:val="2"/>
            <w:tcBorders>
              <w:bottom w:val="single" w:sz="4" w:space="0" w:color="808080"/>
            </w:tcBorders>
          </w:tcPr>
          <w:p w14:paraId="2D8D62C6"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tcBorders>
              <w:bottom w:val="single" w:sz="4" w:space="0" w:color="808080"/>
            </w:tcBorders>
          </w:tcPr>
          <w:p w14:paraId="24131FEC"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Borders>
              <w:bottom w:val="single" w:sz="4" w:space="0" w:color="808080"/>
            </w:tcBorders>
          </w:tcPr>
          <w:p w14:paraId="0CBC59FC" w14:textId="77777777" w:rsidR="0025402B" w:rsidRPr="00AD2CF2" w:rsidRDefault="0025402B" w:rsidP="000E1652">
            <w:pPr>
              <w:tabs>
                <w:tab w:val="left" w:pos="3261"/>
              </w:tabs>
              <w:spacing w:line="180" w:lineRule="exact"/>
              <w:jc w:val="right"/>
              <w:rPr>
                <w:rFonts w:ascii="BMWTypeLight" w:hAnsi="BMWTypeLight"/>
                <w:sz w:val="18"/>
                <w:szCs w:val="18"/>
              </w:rPr>
            </w:pPr>
          </w:p>
        </w:tc>
      </w:tr>
      <w:tr w:rsidR="0025402B" w:rsidRPr="00AD2CF2" w14:paraId="2F0692AA" w14:textId="77777777" w:rsidTr="00021F4D">
        <w:tblPrEx>
          <w:tblCellMar>
            <w:top w:w="0" w:type="dxa"/>
            <w:left w:w="0" w:type="dxa"/>
            <w:bottom w:w="0" w:type="dxa"/>
            <w:right w:w="0" w:type="dxa"/>
          </w:tblCellMar>
        </w:tblPrEx>
        <w:trPr>
          <w:gridAfter w:val="2"/>
          <w:wAfter w:w="2835" w:type="dxa"/>
          <w:trHeight w:hRule="exact" w:val="193"/>
        </w:trPr>
        <w:tc>
          <w:tcPr>
            <w:tcW w:w="2099" w:type="dxa"/>
            <w:tcBorders>
              <w:bottom w:val="nil"/>
            </w:tcBorders>
          </w:tcPr>
          <w:p w14:paraId="6D5662DA" w14:textId="77777777" w:rsidR="0025402B" w:rsidRPr="00AD2CF2" w:rsidRDefault="0025402B" w:rsidP="003077B8">
            <w:pPr>
              <w:pStyle w:val="Flietext-Top"/>
              <w:tabs>
                <w:tab w:val="left" w:pos="3261"/>
              </w:tabs>
              <w:spacing w:line="240" w:lineRule="auto"/>
              <w:rPr>
                <w:b w:val="0"/>
                <w:sz w:val="18"/>
                <w:szCs w:val="18"/>
              </w:rPr>
            </w:pPr>
            <w:r w:rsidRPr="00AD2CF2">
              <w:rPr>
                <w:b w:val="0"/>
                <w:sz w:val="18"/>
                <w:szCs w:val="18"/>
              </w:rPr>
              <w:t>Sospensione anteriore</w:t>
            </w:r>
          </w:p>
        </w:tc>
        <w:tc>
          <w:tcPr>
            <w:tcW w:w="595" w:type="dxa"/>
            <w:tcBorders>
              <w:bottom w:val="nil"/>
            </w:tcBorders>
          </w:tcPr>
          <w:p w14:paraId="261B3045"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w:t>
            </w:r>
          </w:p>
        </w:tc>
        <w:tc>
          <w:tcPr>
            <w:tcW w:w="6275" w:type="dxa"/>
            <w:gridSpan w:val="7"/>
            <w:tcBorders>
              <w:bottom w:val="nil"/>
            </w:tcBorders>
          </w:tcPr>
          <w:p w14:paraId="7C179045" w14:textId="77777777"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 xml:space="preserve">   in alluminio a doppio snodo con molle e ammortizzatori; raggio di sterzata leggermente positivo; braccio tirante; piccolo braccio a terra positivo; </w:t>
            </w:r>
          </w:p>
        </w:tc>
      </w:tr>
      <w:tr w:rsidR="0025402B" w:rsidRPr="00AD2CF2" w14:paraId="1668468F" w14:textId="77777777" w:rsidTr="00021F4D">
        <w:tblPrEx>
          <w:tblCellMar>
            <w:top w:w="0" w:type="dxa"/>
            <w:left w:w="0" w:type="dxa"/>
            <w:bottom w:w="0" w:type="dxa"/>
            <w:right w:w="0" w:type="dxa"/>
          </w:tblCellMar>
        </w:tblPrEx>
        <w:trPr>
          <w:gridAfter w:val="2"/>
          <w:wAfter w:w="2835" w:type="dxa"/>
          <w:trHeight w:hRule="exact" w:val="193"/>
        </w:trPr>
        <w:tc>
          <w:tcPr>
            <w:tcW w:w="2099" w:type="dxa"/>
            <w:tcBorders>
              <w:top w:val="nil"/>
            </w:tcBorders>
          </w:tcPr>
          <w:p w14:paraId="2A35574E" w14:textId="77777777" w:rsidR="0025402B" w:rsidRPr="00AD2CF2" w:rsidRDefault="0025402B" w:rsidP="003077B8">
            <w:pPr>
              <w:pStyle w:val="Flietext-Top"/>
              <w:tabs>
                <w:tab w:val="left" w:pos="3261"/>
              </w:tabs>
              <w:spacing w:line="240" w:lineRule="auto"/>
              <w:rPr>
                <w:b w:val="0"/>
                <w:sz w:val="18"/>
                <w:szCs w:val="18"/>
              </w:rPr>
            </w:pPr>
          </w:p>
        </w:tc>
        <w:tc>
          <w:tcPr>
            <w:tcW w:w="595" w:type="dxa"/>
            <w:tcBorders>
              <w:top w:val="nil"/>
            </w:tcBorders>
          </w:tcPr>
          <w:p w14:paraId="5B63131E" w14:textId="77777777" w:rsidR="0025402B" w:rsidRPr="00AD2CF2" w:rsidRDefault="0025402B" w:rsidP="003077B8">
            <w:pPr>
              <w:tabs>
                <w:tab w:val="left" w:pos="3261"/>
              </w:tabs>
              <w:spacing w:line="240" w:lineRule="auto"/>
              <w:jc w:val="right"/>
              <w:rPr>
                <w:rFonts w:ascii="BMWTypeLight" w:hAnsi="BMWTypeLight"/>
                <w:sz w:val="18"/>
                <w:szCs w:val="18"/>
              </w:rPr>
            </w:pPr>
          </w:p>
        </w:tc>
        <w:tc>
          <w:tcPr>
            <w:tcW w:w="6275" w:type="dxa"/>
            <w:gridSpan w:val="7"/>
            <w:tcBorders>
              <w:top w:val="nil"/>
            </w:tcBorders>
          </w:tcPr>
          <w:p w14:paraId="02E14031" w14:textId="77777777"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 xml:space="preserve">   compensazione del rollio; anti-dive</w:t>
            </w:r>
          </w:p>
        </w:tc>
      </w:tr>
      <w:tr w:rsidR="0025402B" w:rsidRPr="00AD2CF2" w14:paraId="32FF50DA" w14:textId="77777777" w:rsidTr="00021F4D">
        <w:tblPrEx>
          <w:tblCellMar>
            <w:top w:w="0" w:type="dxa"/>
            <w:left w:w="0" w:type="dxa"/>
            <w:bottom w:w="0" w:type="dxa"/>
            <w:right w:w="0" w:type="dxa"/>
          </w:tblCellMar>
        </w:tblPrEx>
        <w:trPr>
          <w:gridAfter w:val="2"/>
          <w:wAfter w:w="2835" w:type="dxa"/>
          <w:trHeight w:hRule="exact" w:val="409"/>
        </w:trPr>
        <w:tc>
          <w:tcPr>
            <w:tcW w:w="2099" w:type="dxa"/>
          </w:tcPr>
          <w:p w14:paraId="39679C9E"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Sospensione posteriore</w:t>
            </w:r>
          </w:p>
        </w:tc>
        <w:tc>
          <w:tcPr>
            <w:tcW w:w="595" w:type="dxa"/>
          </w:tcPr>
          <w:p w14:paraId="56F01A83" w14:textId="77777777" w:rsidR="0025402B" w:rsidRPr="00AD2CF2" w:rsidRDefault="0025402B" w:rsidP="003077B8">
            <w:pPr>
              <w:tabs>
                <w:tab w:val="left" w:pos="3261"/>
              </w:tabs>
              <w:spacing w:line="240" w:lineRule="auto"/>
              <w:jc w:val="right"/>
              <w:rPr>
                <w:rFonts w:ascii="BMWTypeLight" w:hAnsi="BMWTypeLight"/>
                <w:sz w:val="18"/>
                <w:szCs w:val="18"/>
              </w:rPr>
            </w:pPr>
          </w:p>
        </w:tc>
        <w:tc>
          <w:tcPr>
            <w:tcW w:w="6275" w:type="dxa"/>
            <w:gridSpan w:val="7"/>
          </w:tcPr>
          <w:p w14:paraId="5435E782" w14:textId="77777777"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 xml:space="preserve">   assale a cinque bracci in costruzione leggera con sottotelaio rigido per l’assale posteriore;</w:t>
            </w:r>
            <w:r w:rsidRPr="00AD2CF2">
              <w:rPr>
                <w:rFonts w:ascii="BMWTypeLight" w:hAnsi="BMWTypeLight"/>
                <w:sz w:val="18"/>
                <w:szCs w:val="18"/>
              </w:rPr>
              <w:br/>
              <w:t xml:space="preserve">   anti-squat e anti-dive</w:t>
            </w:r>
          </w:p>
        </w:tc>
      </w:tr>
      <w:tr w:rsidR="0025402B" w:rsidRPr="00AD2CF2" w14:paraId="64DAE63B"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07CD80E2"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Freni anteriori</w:t>
            </w:r>
          </w:p>
        </w:tc>
        <w:tc>
          <w:tcPr>
            <w:tcW w:w="595" w:type="dxa"/>
          </w:tcPr>
          <w:p w14:paraId="71D60EBA"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w:t>
            </w:r>
          </w:p>
        </w:tc>
        <w:tc>
          <w:tcPr>
            <w:tcW w:w="6275" w:type="dxa"/>
            <w:gridSpan w:val="7"/>
            <w:vAlign w:val="center"/>
          </w:tcPr>
          <w:p w14:paraId="3BFFF15A" w14:textId="77777777"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 xml:space="preserve">   a disco compositi, pinza fissa a sei pistoncini</w:t>
            </w:r>
          </w:p>
        </w:tc>
      </w:tr>
      <w:tr w:rsidR="0025402B" w:rsidRPr="00AD2CF2" w14:paraId="6FD06FE0"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3CBF4BC9"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Diametro</w:t>
            </w:r>
          </w:p>
        </w:tc>
        <w:tc>
          <w:tcPr>
            <w:tcW w:w="595" w:type="dxa"/>
          </w:tcPr>
          <w:p w14:paraId="11CB3C82"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mm</w:t>
            </w:r>
          </w:p>
        </w:tc>
        <w:tc>
          <w:tcPr>
            <w:tcW w:w="3108" w:type="dxa"/>
            <w:gridSpan w:val="2"/>
            <w:vAlign w:val="center"/>
          </w:tcPr>
          <w:p w14:paraId="3CDCFC93" w14:textId="77777777"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 xml:space="preserve">   378 x 32, ventilati e perforati</w:t>
            </w:r>
          </w:p>
        </w:tc>
        <w:tc>
          <w:tcPr>
            <w:tcW w:w="68" w:type="dxa"/>
            <w:vAlign w:val="center"/>
          </w:tcPr>
          <w:p w14:paraId="04D279D5" w14:textId="77777777" w:rsidR="0025402B" w:rsidRPr="00AD2CF2" w:rsidRDefault="0025402B" w:rsidP="003077B8">
            <w:pPr>
              <w:tabs>
                <w:tab w:val="left" w:pos="3261"/>
              </w:tabs>
              <w:spacing w:line="240" w:lineRule="auto"/>
              <w:rPr>
                <w:rFonts w:ascii="BMWTypeLight" w:hAnsi="BMWTypeLight"/>
                <w:sz w:val="18"/>
                <w:szCs w:val="18"/>
              </w:rPr>
            </w:pPr>
          </w:p>
        </w:tc>
        <w:tc>
          <w:tcPr>
            <w:tcW w:w="2034" w:type="dxa"/>
            <w:vAlign w:val="center"/>
          </w:tcPr>
          <w:p w14:paraId="19989F79" w14:textId="77777777" w:rsidR="0025402B" w:rsidRPr="00AD2CF2" w:rsidRDefault="0025402B" w:rsidP="000E1652">
            <w:pPr>
              <w:tabs>
                <w:tab w:val="left" w:pos="3261"/>
              </w:tabs>
              <w:spacing w:line="180" w:lineRule="exact"/>
              <w:rPr>
                <w:rFonts w:ascii="BMWTypeLight" w:hAnsi="BMWTypeLight"/>
                <w:sz w:val="18"/>
                <w:szCs w:val="18"/>
              </w:rPr>
            </w:pPr>
          </w:p>
        </w:tc>
        <w:tc>
          <w:tcPr>
            <w:tcW w:w="1065" w:type="dxa"/>
            <w:gridSpan w:val="3"/>
            <w:vAlign w:val="center"/>
          </w:tcPr>
          <w:p w14:paraId="0F2A9630"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6C792A76"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2A60C64F"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Freni posteriori</w:t>
            </w:r>
          </w:p>
        </w:tc>
        <w:tc>
          <w:tcPr>
            <w:tcW w:w="595" w:type="dxa"/>
          </w:tcPr>
          <w:p w14:paraId="5DA487C2"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w:t>
            </w:r>
          </w:p>
        </w:tc>
        <w:tc>
          <w:tcPr>
            <w:tcW w:w="6275" w:type="dxa"/>
            <w:gridSpan w:val="7"/>
            <w:vAlign w:val="center"/>
          </w:tcPr>
          <w:p w14:paraId="0BF90D20" w14:textId="77777777"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 xml:space="preserve">   a disco compositi, pinza fissa a sei pistoncini</w:t>
            </w:r>
          </w:p>
        </w:tc>
      </w:tr>
      <w:tr w:rsidR="0025402B" w:rsidRPr="00AD2CF2" w14:paraId="0BFA051C"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7F5EE6A7"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Diametro</w:t>
            </w:r>
          </w:p>
        </w:tc>
        <w:tc>
          <w:tcPr>
            <w:tcW w:w="595" w:type="dxa"/>
          </w:tcPr>
          <w:p w14:paraId="76C3832F"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mm</w:t>
            </w:r>
          </w:p>
        </w:tc>
        <w:tc>
          <w:tcPr>
            <w:tcW w:w="3108" w:type="dxa"/>
            <w:gridSpan w:val="2"/>
            <w:vAlign w:val="center"/>
          </w:tcPr>
          <w:p w14:paraId="458C9F48" w14:textId="77777777"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 xml:space="preserve">   380 x 28, ventilati e forati</w:t>
            </w:r>
          </w:p>
        </w:tc>
        <w:tc>
          <w:tcPr>
            <w:tcW w:w="68" w:type="dxa"/>
            <w:vAlign w:val="center"/>
          </w:tcPr>
          <w:p w14:paraId="3EC754B7" w14:textId="77777777" w:rsidR="0025402B" w:rsidRPr="00AD2CF2" w:rsidRDefault="0025402B" w:rsidP="003077B8">
            <w:pPr>
              <w:tabs>
                <w:tab w:val="left" w:pos="3261"/>
              </w:tabs>
              <w:spacing w:line="240" w:lineRule="auto"/>
              <w:rPr>
                <w:rFonts w:ascii="BMWTypeLight" w:hAnsi="BMWTypeLight"/>
                <w:sz w:val="18"/>
                <w:szCs w:val="18"/>
              </w:rPr>
            </w:pPr>
          </w:p>
        </w:tc>
        <w:tc>
          <w:tcPr>
            <w:tcW w:w="2034" w:type="dxa"/>
            <w:vAlign w:val="center"/>
          </w:tcPr>
          <w:p w14:paraId="0009B5DE" w14:textId="77777777" w:rsidR="0025402B" w:rsidRPr="00AD2CF2" w:rsidRDefault="0025402B" w:rsidP="000E1652">
            <w:pPr>
              <w:tabs>
                <w:tab w:val="left" w:pos="3261"/>
              </w:tabs>
              <w:spacing w:line="180" w:lineRule="exact"/>
              <w:rPr>
                <w:rFonts w:ascii="BMWTypeLight" w:hAnsi="BMWTypeLight"/>
                <w:sz w:val="18"/>
                <w:szCs w:val="18"/>
              </w:rPr>
            </w:pPr>
          </w:p>
        </w:tc>
        <w:tc>
          <w:tcPr>
            <w:tcW w:w="1065" w:type="dxa"/>
            <w:gridSpan w:val="3"/>
            <w:vAlign w:val="center"/>
          </w:tcPr>
          <w:p w14:paraId="0F92C0C5"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17764729" w14:textId="77777777" w:rsidTr="00021F4D">
        <w:tblPrEx>
          <w:tblCellMar>
            <w:top w:w="0" w:type="dxa"/>
            <w:left w:w="0" w:type="dxa"/>
            <w:bottom w:w="0" w:type="dxa"/>
            <w:right w:w="0" w:type="dxa"/>
          </w:tblCellMar>
        </w:tblPrEx>
        <w:trPr>
          <w:gridAfter w:val="2"/>
          <w:wAfter w:w="2835" w:type="dxa"/>
          <w:trHeight w:hRule="exact" w:val="1073"/>
        </w:trPr>
        <w:tc>
          <w:tcPr>
            <w:tcW w:w="2099" w:type="dxa"/>
          </w:tcPr>
          <w:p w14:paraId="11A2C581"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Sistemi di stabilità</w:t>
            </w:r>
          </w:p>
        </w:tc>
        <w:tc>
          <w:tcPr>
            <w:tcW w:w="595" w:type="dxa"/>
          </w:tcPr>
          <w:p w14:paraId="2C7FAE57"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w:t>
            </w:r>
          </w:p>
        </w:tc>
        <w:tc>
          <w:tcPr>
            <w:tcW w:w="6275" w:type="dxa"/>
            <w:gridSpan w:val="7"/>
            <w:vAlign w:val="center"/>
          </w:tcPr>
          <w:p w14:paraId="39500409" w14:textId="3BA3FD21"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 xml:space="preserve">   Di serie: DSC compresi ABS e MDM (M Dynamic Mode), CBC (Controllo della </w:t>
            </w:r>
            <w:r w:rsidR="003077B8">
              <w:rPr>
                <w:rFonts w:ascii="BMWTypeLight" w:hAnsi="BMWTypeLight"/>
                <w:sz w:val="18"/>
                <w:szCs w:val="18"/>
              </w:rPr>
              <w:t xml:space="preserve">   frenata in curva), DBC</w:t>
            </w:r>
            <w:r w:rsidRPr="00AD2CF2">
              <w:rPr>
                <w:rFonts w:ascii="BMWTypeLight" w:hAnsi="BMWTypeLight"/>
                <w:sz w:val="18"/>
                <w:szCs w:val="18"/>
              </w:rPr>
              <w:t xml:space="preserve"> (Controllo dinamico della frenata), funzione frenata a secco, compensazione di fading, assistenza alla partenza, bloccaggio variabile M del differenziale, sospensione a molle con compressione ed estensione regolabili</w:t>
            </w:r>
          </w:p>
          <w:p w14:paraId="4DB79906" w14:textId="77777777" w:rsidR="0025402B" w:rsidRPr="00AD2CF2" w:rsidRDefault="0025402B" w:rsidP="003077B8">
            <w:pPr>
              <w:tabs>
                <w:tab w:val="left" w:pos="3261"/>
              </w:tabs>
              <w:spacing w:line="240" w:lineRule="auto"/>
              <w:rPr>
                <w:rFonts w:ascii="BMWTypeLight" w:hAnsi="BMWTypeLight"/>
                <w:sz w:val="18"/>
                <w:szCs w:val="18"/>
              </w:rPr>
            </w:pPr>
          </w:p>
        </w:tc>
      </w:tr>
      <w:tr w:rsidR="0025402B" w:rsidRPr="00AD2CF2" w14:paraId="38DADCD0" w14:textId="77777777" w:rsidTr="00021F4D">
        <w:tblPrEx>
          <w:tblCellMar>
            <w:top w:w="0" w:type="dxa"/>
            <w:left w:w="0" w:type="dxa"/>
            <w:bottom w:w="0" w:type="dxa"/>
            <w:right w:w="0" w:type="dxa"/>
          </w:tblCellMar>
        </w:tblPrEx>
        <w:trPr>
          <w:gridAfter w:val="2"/>
          <w:wAfter w:w="2835" w:type="dxa"/>
          <w:trHeight w:val="803"/>
        </w:trPr>
        <w:tc>
          <w:tcPr>
            <w:tcW w:w="2099" w:type="dxa"/>
          </w:tcPr>
          <w:p w14:paraId="2F94AA6A"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Equipaggiamento di sicurezza</w:t>
            </w:r>
          </w:p>
        </w:tc>
        <w:tc>
          <w:tcPr>
            <w:tcW w:w="595" w:type="dxa"/>
          </w:tcPr>
          <w:p w14:paraId="755A7906" w14:textId="77777777" w:rsidR="0025402B" w:rsidRPr="00AD2CF2" w:rsidRDefault="0025402B" w:rsidP="003077B8">
            <w:pPr>
              <w:tabs>
                <w:tab w:val="left" w:pos="3261"/>
              </w:tabs>
              <w:spacing w:line="240" w:lineRule="auto"/>
              <w:jc w:val="right"/>
              <w:rPr>
                <w:rFonts w:ascii="BMWTypeLight" w:hAnsi="BMWTypeLight"/>
                <w:kern w:val="16"/>
                <w:sz w:val="18"/>
                <w:szCs w:val="18"/>
              </w:rPr>
            </w:pPr>
          </w:p>
        </w:tc>
        <w:tc>
          <w:tcPr>
            <w:tcW w:w="5210" w:type="dxa"/>
            <w:gridSpan w:val="4"/>
          </w:tcPr>
          <w:p w14:paraId="2AE1D730" w14:textId="77777777" w:rsidR="0025402B" w:rsidRPr="00AD2CF2" w:rsidRDefault="0025402B" w:rsidP="003077B8">
            <w:pPr>
              <w:tabs>
                <w:tab w:val="left" w:pos="3261"/>
                <w:tab w:val="left" w:pos="3969"/>
                <w:tab w:val="left" w:pos="4820"/>
              </w:tabs>
              <w:spacing w:line="240" w:lineRule="auto"/>
              <w:rPr>
                <w:rFonts w:ascii="BMWTypeLight" w:hAnsi="BMWTypeLight"/>
                <w:sz w:val="18"/>
                <w:szCs w:val="18"/>
              </w:rPr>
            </w:pPr>
            <w:r w:rsidRPr="00AD2CF2">
              <w:rPr>
                <w:rFonts w:ascii="BMWTypeLight" w:hAnsi="BMWTypeLight"/>
                <w:sz w:val="18"/>
                <w:szCs w:val="18"/>
              </w:rPr>
              <w:t>Di serie: airbag per il guidatore e per il passeggero ant., airbag per la testa per i sedili ant. e post., cinture di sicurezza inerziali a tre punti su tutti i sedili (con bloccaggio, tensionatore e limitatore di   forza all’ant.), sensori di urto, indicatore anomalie agli pneumatici</w:t>
            </w:r>
          </w:p>
        </w:tc>
        <w:tc>
          <w:tcPr>
            <w:tcW w:w="1065" w:type="dxa"/>
            <w:gridSpan w:val="3"/>
          </w:tcPr>
          <w:p w14:paraId="35091797"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03D156E9"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3F55F30D"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Sterzo</w:t>
            </w:r>
          </w:p>
        </w:tc>
        <w:tc>
          <w:tcPr>
            <w:tcW w:w="595" w:type="dxa"/>
          </w:tcPr>
          <w:p w14:paraId="5F5A0B3E"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w:t>
            </w:r>
          </w:p>
        </w:tc>
        <w:tc>
          <w:tcPr>
            <w:tcW w:w="5210" w:type="dxa"/>
            <w:gridSpan w:val="4"/>
          </w:tcPr>
          <w:p w14:paraId="1C6E3B58" w14:textId="77777777" w:rsidR="0025402B" w:rsidRPr="00AD2CF2" w:rsidRDefault="0025402B" w:rsidP="003077B8">
            <w:pPr>
              <w:tabs>
                <w:tab w:val="left" w:pos="3261"/>
              </w:tabs>
              <w:spacing w:line="240" w:lineRule="auto"/>
              <w:ind w:left="425" w:hanging="425"/>
              <w:rPr>
                <w:rFonts w:ascii="BMWTypeLight" w:hAnsi="BMWTypeLight"/>
                <w:sz w:val="18"/>
                <w:szCs w:val="18"/>
              </w:rPr>
            </w:pPr>
            <w:r w:rsidRPr="00AD2CF2">
              <w:rPr>
                <w:rFonts w:ascii="BMWTypeLight" w:hAnsi="BMWTypeLight"/>
                <w:sz w:val="18"/>
                <w:szCs w:val="18"/>
              </w:rPr>
              <w:t xml:space="preserve">   a pignone e cremagliera con assistenza idraulica con funzione Servotronic specifica M Servotronic</w:t>
            </w:r>
          </w:p>
        </w:tc>
        <w:tc>
          <w:tcPr>
            <w:tcW w:w="1065" w:type="dxa"/>
            <w:gridSpan w:val="3"/>
          </w:tcPr>
          <w:p w14:paraId="4BE74F13"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07636939" w14:textId="77777777" w:rsidTr="00021F4D">
        <w:tblPrEx>
          <w:tblCellMar>
            <w:top w:w="0" w:type="dxa"/>
            <w:left w:w="0" w:type="dxa"/>
            <w:bottom w:w="0" w:type="dxa"/>
            <w:right w:w="0" w:type="dxa"/>
          </w:tblCellMar>
        </w:tblPrEx>
        <w:trPr>
          <w:gridAfter w:val="2"/>
          <w:wAfter w:w="2835" w:type="dxa"/>
          <w:trHeight w:hRule="exact" w:val="193"/>
        </w:trPr>
        <w:tc>
          <w:tcPr>
            <w:tcW w:w="2099" w:type="dxa"/>
          </w:tcPr>
          <w:p w14:paraId="10FFD54E"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 xml:space="preserve">Rapporto di demoltiplicazione </w:t>
            </w:r>
          </w:p>
        </w:tc>
        <w:tc>
          <w:tcPr>
            <w:tcW w:w="595" w:type="dxa"/>
          </w:tcPr>
          <w:p w14:paraId="41A6CEB4"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:1 </w:t>
            </w:r>
          </w:p>
        </w:tc>
        <w:tc>
          <w:tcPr>
            <w:tcW w:w="2409" w:type="dxa"/>
          </w:tcPr>
          <w:p w14:paraId="3754A02A"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12,5</w:t>
            </w:r>
          </w:p>
        </w:tc>
        <w:tc>
          <w:tcPr>
            <w:tcW w:w="767" w:type="dxa"/>
            <w:gridSpan w:val="2"/>
          </w:tcPr>
          <w:p w14:paraId="44913DC1" w14:textId="77777777" w:rsidR="0025402B" w:rsidRPr="00AD2CF2" w:rsidRDefault="0025402B" w:rsidP="003077B8">
            <w:pPr>
              <w:tabs>
                <w:tab w:val="left" w:pos="3261"/>
              </w:tabs>
              <w:spacing w:line="240" w:lineRule="auto"/>
              <w:jc w:val="right"/>
              <w:rPr>
                <w:rFonts w:ascii="BMWTypeLight" w:hAnsi="BMWTypeLight"/>
                <w:sz w:val="18"/>
                <w:szCs w:val="18"/>
              </w:rPr>
            </w:pPr>
          </w:p>
        </w:tc>
        <w:tc>
          <w:tcPr>
            <w:tcW w:w="2034" w:type="dxa"/>
          </w:tcPr>
          <w:p w14:paraId="12FAEE6E"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3F99B938"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44FF4A7D" w14:textId="77777777" w:rsidTr="00021F4D">
        <w:tblPrEx>
          <w:tblCellMar>
            <w:top w:w="0" w:type="dxa"/>
            <w:left w:w="0" w:type="dxa"/>
            <w:bottom w:w="0" w:type="dxa"/>
            <w:right w:w="0" w:type="dxa"/>
          </w:tblCellMar>
        </w:tblPrEx>
        <w:trPr>
          <w:gridAfter w:val="2"/>
          <w:wAfter w:w="2835" w:type="dxa"/>
          <w:trHeight w:hRule="exact" w:val="341"/>
        </w:trPr>
        <w:tc>
          <w:tcPr>
            <w:tcW w:w="2099" w:type="dxa"/>
          </w:tcPr>
          <w:p w14:paraId="0BC854F3"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Pneumatici ant./post.</w:t>
            </w:r>
          </w:p>
        </w:tc>
        <w:tc>
          <w:tcPr>
            <w:tcW w:w="595" w:type="dxa"/>
          </w:tcPr>
          <w:p w14:paraId="1F6FAC52" w14:textId="77777777" w:rsidR="0025402B" w:rsidRPr="00AD2CF2" w:rsidRDefault="0025402B" w:rsidP="003077B8">
            <w:pPr>
              <w:tabs>
                <w:tab w:val="left" w:pos="3261"/>
              </w:tabs>
              <w:spacing w:line="240" w:lineRule="auto"/>
              <w:rPr>
                <w:rFonts w:ascii="BMWTypeLight" w:hAnsi="BMWTypeLight"/>
                <w:sz w:val="18"/>
                <w:szCs w:val="18"/>
              </w:rPr>
            </w:pPr>
            <w:r w:rsidRPr="00AD2CF2">
              <w:rPr>
                <w:rFonts w:ascii="BMWTypeLight" w:hAnsi="BMWTypeLight"/>
                <w:sz w:val="18"/>
                <w:szCs w:val="18"/>
              </w:rPr>
              <w:t xml:space="preserve"> </w:t>
            </w:r>
          </w:p>
        </w:tc>
        <w:tc>
          <w:tcPr>
            <w:tcW w:w="2409" w:type="dxa"/>
          </w:tcPr>
          <w:p w14:paraId="1A32888E" w14:textId="508CCEB4" w:rsidR="0025402B" w:rsidRPr="00AD2CF2" w:rsidRDefault="000E1652" w:rsidP="000E1652">
            <w:pPr>
              <w:tabs>
                <w:tab w:val="left" w:pos="3261"/>
              </w:tabs>
              <w:spacing w:line="240" w:lineRule="auto"/>
              <w:rPr>
                <w:rFonts w:ascii="BMWTypeLight" w:hAnsi="BMWTypeLight"/>
                <w:sz w:val="18"/>
                <w:szCs w:val="18"/>
              </w:rPr>
            </w:pPr>
            <w:r>
              <w:rPr>
                <w:rFonts w:ascii="BMWTypeLight" w:hAnsi="BMWTypeLight"/>
                <w:sz w:val="18"/>
                <w:szCs w:val="18"/>
              </w:rPr>
              <w:t xml:space="preserve"> </w:t>
            </w:r>
            <w:r w:rsidR="0025402B" w:rsidRPr="00AD2CF2">
              <w:rPr>
                <w:rFonts w:ascii="BMWTypeLight" w:hAnsi="BMWTypeLight"/>
                <w:sz w:val="18"/>
                <w:szCs w:val="18"/>
              </w:rPr>
              <w:t>245/35 R19</w:t>
            </w:r>
            <w:r>
              <w:rPr>
                <w:rFonts w:ascii="BMWTypeLight" w:hAnsi="BMWTypeLight"/>
                <w:sz w:val="18"/>
                <w:szCs w:val="18"/>
              </w:rPr>
              <w:t xml:space="preserve"> / </w:t>
            </w:r>
            <w:r w:rsidRPr="00AD2CF2">
              <w:rPr>
                <w:rFonts w:ascii="BMWTypeLight" w:hAnsi="BMWTypeLight"/>
                <w:sz w:val="18"/>
                <w:szCs w:val="18"/>
              </w:rPr>
              <w:t>265/35 R19</w:t>
            </w:r>
            <w:r w:rsidR="0025402B" w:rsidRPr="00AD2CF2">
              <w:rPr>
                <w:rFonts w:ascii="BMWTypeLight" w:hAnsi="BMWTypeLight"/>
                <w:sz w:val="18"/>
                <w:szCs w:val="18"/>
              </w:rPr>
              <w:br/>
            </w:r>
          </w:p>
        </w:tc>
        <w:tc>
          <w:tcPr>
            <w:tcW w:w="767" w:type="dxa"/>
            <w:gridSpan w:val="2"/>
          </w:tcPr>
          <w:p w14:paraId="1FAD5CFF" w14:textId="77777777" w:rsidR="0025402B" w:rsidRPr="00AD2CF2" w:rsidRDefault="0025402B" w:rsidP="003077B8">
            <w:pPr>
              <w:tabs>
                <w:tab w:val="left" w:pos="3261"/>
              </w:tabs>
              <w:spacing w:line="240" w:lineRule="auto"/>
              <w:jc w:val="right"/>
              <w:rPr>
                <w:rFonts w:ascii="BMWTypeLight" w:hAnsi="BMWTypeLight"/>
                <w:sz w:val="18"/>
                <w:szCs w:val="18"/>
              </w:rPr>
            </w:pPr>
          </w:p>
        </w:tc>
        <w:tc>
          <w:tcPr>
            <w:tcW w:w="2034" w:type="dxa"/>
          </w:tcPr>
          <w:p w14:paraId="58D558F5"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0BC2A34C"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087AEF57" w14:textId="77777777" w:rsidTr="00021F4D">
        <w:tblPrEx>
          <w:tblCellMar>
            <w:top w:w="0" w:type="dxa"/>
            <w:left w:w="0" w:type="dxa"/>
            <w:bottom w:w="0" w:type="dxa"/>
            <w:right w:w="0" w:type="dxa"/>
          </w:tblCellMar>
        </w:tblPrEx>
        <w:trPr>
          <w:gridAfter w:val="2"/>
          <w:wAfter w:w="2835" w:type="dxa"/>
          <w:trHeight w:hRule="exact" w:val="687"/>
        </w:trPr>
        <w:tc>
          <w:tcPr>
            <w:tcW w:w="2099" w:type="dxa"/>
          </w:tcPr>
          <w:p w14:paraId="10D979E0" w14:textId="77777777" w:rsidR="0025402B" w:rsidRPr="00AD2CF2" w:rsidRDefault="0025402B" w:rsidP="003077B8">
            <w:pPr>
              <w:pStyle w:val="Flietext"/>
              <w:tabs>
                <w:tab w:val="left" w:pos="3261"/>
              </w:tabs>
              <w:spacing w:after="0" w:line="240" w:lineRule="auto"/>
              <w:ind w:right="0"/>
              <w:rPr>
                <w:sz w:val="18"/>
                <w:szCs w:val="18"/>
              </w:rPr>
            </w:pPr>
            <w:r w:rsidRPr="00AD2CF2">
              <w:rPr>
                <w:sz w:val="18"/>
                <w:szCs w:val="18"/>
              </w:rPr>
              <w:t>Cerchi ant./post.</w:t>
            </w:r>
          </w:p>
        </w:tc>
        <w:tc>
          <w:tcPr>
            <w:tcW w:w="595" w:type="dxa"/>
          </w:tcPr>
          <w:p w14:paraId="02253F66" w14:textId="77777777" w:rsidR="0025402B" w:rsidRPr="00AD2CF2" w:rsidRDefault="0025402B" w:rsidP="003077B8">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w:t>
            </w:r>
          </w:p>
        </w:tc>
        <w:tc>
          <w:tcPr>
            <w:tcW w:w="2409" w:type="dxa"/>
          </w:tcPr>
          <w:p w14:paraId="69FDE84B" w14:textId="18E79B44" w:rsidR="0025402B" w:rsidRPr="00AD2CF2" w:rsidRDefault="0025402B" w:rsidP="000E1652">
            <w:pPr>
              <w:tabs>
                <w:tab w:val="left" w:pos="3261"/>
              </w:tabs>
              <w:spacing w:line="240" w:lineRule="auto"/>
              <w:rPr>
                <w:rFonts w:ascii="BMWTypeLight" w:hAnsi="BMWTypeLight"/>
                <w:sz w:val="18"/>
                <w:szCs w:val="18"/>
              </w:rPr>
            </w:pPr>
            <w:r w:rsidRPr="00AD2CF2">
              <w:rPr>
                <w:rFonts w:ascii="BMWTypeLight" w:hAnsi="BMWTypeLight"/>
                <w:sz w:val="18"/>
                <w:szCs w:val="18"/>
              </w:rPr>
              <w:t xml:space="preserve">  9J x 19 EH2  fusione </w:t>
            </w:r>
            <w:r w:rsidR="000E1652">
              <w:rPr>
                <w:rFonts w:ascii="BMWTypeLight" w:hAnsi="BMWTypeLight"/>
                <w:sz w:val="18"/>
                <w:szCs w:val="18"/>
              </w:rPr>
              <w:t xml:space="preserve">  </w:t>
            </w:r>
            <w:r w:rsidRPr="00AD2CF2">
              <w:rPr>
                <w:rFonts w:ascii="BMWTypeLight" w:hAnsi="BMWTypeLight"/>
                <w:sz w:val="18"/>
                <w:szCs w:val="18"/>
              </w:rPr>
              <w:t xml:space="preserve">alluminio 10J x 19 EH2  fusione alluminio </w:t>
            </w:r>
          </w:p>
        </w:tc>
        <w:tc>
          <w:tcPr>
            <w:tcW w:w="767" w:type="dxa"/>
            <w:gridSpan w:val="2"/>
          </w:tcPr>
          <w:p w14:paraId="4CC586F3" w14:textId="77777777" w:rsidR="0025402B" w:rsidRPr="00AD2CF2" w:rsidRDefault="0025402B" w:rsidP="003077B8">
            <w:pPr>
              <w:tabs>
                <w:tab w:val="left" w:pos="3261"/>
              </w:tabs>
              <w:spacing w:line="240" w:lineRule="auto"/>
              <w:jc w:val="right"/>
              <w:rPr>
                <w:rFonts w:ascii="BMWTypeLight" w:hAnsi="BMWTypeLight"/>
                <w:sz w:val="18"/>
                <w:szCs w:val="18"/>
              </w:rPr>
            </w:pPr>
          </w:p>
        </w:tc>
        <w:tc>
          <w:tcPr>
            <w:tcW w:w="2034" w:type="dxa"/>
          </w:tcPr>
          <w:p w14:paraId="50D6F2DD"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gridSpan w:val="3"/>
          </w:tcPr>
          <w:p w14:paraId="612FF946" w14:textId="77777777" w:rsidR="0025402B" w:rsidRPr="00AD2CF2" w:rsidRDefault="0025402B" w:rsidP="000E1652">
            <w:pPr>
              <w:tabs>
                <w:tab w:val="left" w:pos="3261"/>
              </w:tabs>
              <w:spacing w:line="180" w:lineRule="exact"/>
              <w:rPr>
                <w:rFonts w:ascii="BMWTypeLight" w:hAnsi="BMWTypeLight"/>
                <w:sz w:val="18"/>
                <w:szCs w:val="18"/>
              </w:rPr>
            </w:pPr>
          </w:p>
        </w:tc>
      </w:tr>
    </w:tbl>
    <w:p w14:paraId="2D928F78" w14:textId="77777777" w:rsidR="00463E94" w:rsidRDefault="00463E94">
      <w:r>
        <w:br w:type="page"/>
      </w:r>
    </w:p>
    <w:tbl>
      <w:tblPr>
        <w:tblW w:w="8979" w:type="dxa"/>
        <w:tblBorders>
          <w:top w:val="single" w:sz="4" w:space="0" w:color="808080"/>
          <w:bottom w:val="single" w:sz="4" w:space="0" w:color="808080"/>
          <w:insideH w:val="single" w:sz="4" w:space="0" w:color="808080"/>
        </w:tblBorders>
        <w:tblLayout w:type="fixed"/>
        <w:tblCellMar>
          <w:left w:w="0" w:type="dxa"/>
          <w:right w:w="0" w:type="dxa"/>
        </w:tblCellMar>
        <w:tblLook w:val="0000" w:firstRow="0" w:lastRow="0" w:firstColumn="0" w:lastColumn="0" w:noHBand="0" w:noVBand="0"/>
      </w:tblPr>
      <w:tblGrid>
        <w:gridCol w:w="2099"/>
        <w:gridCol w:w="595"/>
        <w:gridCol w:w="2409"/>
        <w:gridCol w:w="767"/>
        <w:gridCol w:w="197"/>
        <w:gridCol w:w="1456"/>
        <w:gridCol w:w="381"/>
        <w:gridCol w:w="1065"/>
        <w:gridCol w:w="10"/>
      </w:tblGrid>
      <w:tr w:rsidR="0025402B" w:rsidRPr="00AD2CF2" w14:paraId="73C6FE24" w14:textId="77777777" w:rsidTr="000E1652">
        <w:tblPrEx>
          <w:tblCellMar>
            <w:top w:w="0" w:type="dxa"/>
            <w:left w:w="0" w:type="dxa"/>
            <w:bottom w:w="0" w:type="dxa"/>
            <w:right w:w="0" w:type="dxa"/>
          </w:tblCellMar>
        </w:tblPrEx>
        <w:trPr>
          <w:gridAfter w:val="1"/>
          <w:wAfter w:w="10" w:type="dxa"/>
          <w:trHeight w:hRule="exact" w:val="289"/>
        </w:trPr>
        <w:tc>
          <w:tcPr>
            <w:tcW w:w="2099" w:type="dxa"/>
          </w:tcPr>
          <w:p w14:paraId="6F3C8836" w14:textId="05DA94FE" w:rsidR="0025402B" w:rsidRPr="00AD2CF2" w:rsidRDefault="0025402B" w:rsidP="000E1652">
            <w:pPr>
              <w:pStyle w:val="Flietext"/>
              <w:tabs>
                <w:tab w:val="left" w:pos="3261"/>
              </w:tabs>
              <w:spacing w:after="0" w:line="360" w:lineRule="auto"/>
              <w:ind w:right="0"/>
              <w:rPr>
                <w:b/>
                <w:sz w:val="18"/>
                <w:szCs w:val="18"/>
              </w:rPr>
            </w:pPr>
            <w:r w:rsidRPr="00AD2CF2">
              <w:rPr>
                <w:b/>
                <w:sz w:val="18"/>
                <w:szCs w:val="18"/>
              </w:rPr>
              <w:t>Trasmissione</w:t>
            </w:r>
          </w:p>
          <w:p w14:paraId="004274E2" w14:textId="77777777" w:rsidR="0025402B" w:rsidRPr="00AD2CF2" w:rsidRDefault="0025402B" w:rsidP="000E1652">
            <w:pPr>
              <w:pStyle w:val="Flietext"/>
              <w:tabs>
                <w:tab w:val="left" w:pos="3261"/>
              </w:tabs>
              <w:spacing w:after="0" w:line="180" w:lineRule="exact"/>
              <w:ind w:right="0"/>
              <w:rPr>
                <w:b/>
                <w:sz w:val="18"/>
                <w:szCs w:val="18"/>
              </w:rPr>
            </w:pPr>
          </w:p>
          <w:p w14:paraId="108ABFEC" w14:textId="77777777" w:rsidR="0025402B" w:rsidRPr="00AD2CF2" w:rsidRDefault="0025402B" w:rsidP="000E1652">
            <w:pPr>
              <w:pStyle w:val="Flietext"/>
              <w:tabs>
                <w:tab w:val="left" w:pos="3261"/>
              </w:tabs>
              <w:spacing w:after="0" w:line="180" w:lineRule="exact"/>
              <w:ind w:right="0"/>
              <w:rPr>
                <w:sz w:val="18"/>
                <w:szCs w:val="18"/>
              </w:rPr>
            </w:pPr>
          </w:p>
        </w:tc>
        <w:tc>
          <w:tcPr>
            <w:tcW w:w="595" w:type="dxa"/>
          </w:tcPr>
          <w:p w14:paraId="35F16E98"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409" w:type="dxa"/>
          </w:tcPr>
          <w:p w14:paraId="0A2C855C" w14:textId="77777777" w:rsidR="0025402B" w:rsidRPr="00AD2CF2" w:rsidRDefault="0025402B" w:rsidP="000E1652">
            <w:pPr>
              <w:tabs>
                <w:tab w:val="left" w:pos="3261"/>
              </w:tabs>
              <w:spacing w:line="180" w:lineRule="exact"/>
              <w:rPr>
                <w:rFonts w:ascii="BMWTypeLight" w:hAnsi="BMWTypeLight"/>
                <w:sz w:val="18"/>
                <w:szCs w:val="18"/>
              </w:rPr>
            </w:pPr>
          </w:p>
        </w:tc>
        <w:tc>
          <w:tcPr>
            <w:tcW w:w="767" w:type="dxa"/>
          </w:tcPr>
          <w:p w14:paraId="6904D2B1"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2034" w:type="dxa"/>
            <w:gridSpan w:val="3"/>
          </w:tcPr>
          <w:p w14:paraId="7913B9F2"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04D17D77"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1E9FEECA" w14:textId="77777777" w:rsidTr="000E1652">
        <w:tblPrEx>
          <w:tblCellMar>
            <w:top w:w="0" w:type="dxa"/>
            <w:left w:w="0" w:type="dxa"/>
            <w:bottom w:w="0" w:type="dxa"/>
            <w:right w:w="0" w:type="dxa"/>
          </w:tblCellMar>
        </w:tblPrEx>
        <w:trPr>
          <w:gridAfter w:val="1"/>
          <w:wAfter w:w="10" w:type="dxa"/>
          <w:trHeight w:hRule="exact" w:val="581"/>
        </w:trPr>
        <w:tc>
          <w:tcPr>
            <w:tcW w:w="2099" w:type="dxa"/>
          </w:tcPr>
          <w:p w14:paraId="3410A8F5" w14:textId="77777777" w:rsidR="0025402B" w:rsidRPr="00AD2CF2" w:rsidRDefault="0025402B" w:rsidP="00463E94">
            <w:pPr>
              <w:pStyle w:val="Flietext"/>
              <w:tabs>
                <w:tab w:val="left" w:pos="3261"/>
              </w:tabs>
              <w:spacing w:after="0" w:line="240" w:lineRule="auto"/>
              <w:ind w:right="0"/>
              <w:rPr>
                <w:sz w:val="18"/>
                <w:szCs w:val="18"/>
              </w:rPr>
            </w:pPr>
            <w:r w:rsidRPr="00AD2CF2">
              <w:rPr>
                <w:sz w:val="18"/>
                <w:szCs w:val="18"/>
              </w:rPr>
              <w:t>Cambio tipo</w:t>
            </w:r>
          </w:p>
        </w:tc>
        <w:tc>
          <w:tcPr>
            <w:tcW w:w="595" w:type="dxa"/>
          </w:tcPr>
          <w:p w14:paraId="7E2E9ED5"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409" w:type="dxa"/>
          </w:tcPr>
          <w:p w14:paraId="5D905DCB"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Sette velocità, trasmissione M a doppia frizione con Drivelogic</w:t>
            </w:r>
          </w:p>
          <w:p w14:paraId="066B1DE0"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   </w:t>
            </w:r>
            <w:r w:rsidRPr="00AD2CF2">
              <w:rPr>
                <w:rFonts w:ascii="BMWTypeLight" w:hAnsi="BMWTypeLight"/>
                <w:sz w:val="18"/>
                <w:szCs w:val="18"/>
              </w:rPr>
              <w:tab/>
            </w:r>
            <w:r w:rsidRPr="00AD2CF2">
              <w:rPr>
                <w:rFonts w:ascii="BMWTypeLight" w:hAnsi="BMWTypeLight"/>
                <w:sz w:val="18"/>
                <w:szCs w:val="18"/>
              </w:rPr>
              <w:tab/>
            </w:r>
            <w:r w:rsidRPr="00AD2CF2">
              <w:rPr>
                <w:rFonts w:ascii="BMWTypeLight" w:hAnsi="BMWTypeLight"/>
                <w:sz w:val="18"/>
                <w:szCs w:val="18"/>
              </w:rPr>
              <w:tab/>
              <w:t>doppia frizione con Drivelogic</w:t>
            </w:r>
          </w:p>
          <w:p w14:paraId="5665C7C8"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767" w:type="dxa"/>
          </w:tcPr>
          <w:p w14:paraId="19AE2058"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034" w:type="dxa"/>
            <w:gridSpan w:val="3"/>
          </w:tcPr>
          <w:p w14:paraId="481B9DE5"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6685306F"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1A0E3010"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78987466" w14:textId="77777777" w:rsidR="0025402B" w:rsidRPr="00AD2CF2" w:rsidRDefault="0025402B" w:rsidP="00463E94">
            <w:pPr>
              <w:tabs>
                <w:tab w:val="left" w:pos="658"/>
                <w:tab w:val="left" w:pos="3261"/>
              </w:tabs>
              <w:spacing w:line="240" w:lineRule="auto"/>
              <w:rPr>
                <w:rFonts w:ascii="BMWTypeLight" w:hAnsi="BMWTypeLight"/>
                <w:sz w:val="18"/>
                <w:szCs w:val="18"/>
              </w:rPr>
            </w:pPr>
            <w:r w:rsidRPr="00AD2CF2">
              <w:rPr>
                <w:rFonts w:ascii="BMWTypeLight" w:hAnsi="BMWTypeLight"/>
                <w:sz w:val="18"/>
                <w:szCs w:val="18"/>
              </w:rPr>
              <w:t>Rapporti</w:t>
            </w:r>
            <w:r w:rsidRPr="00AD2CF2">
              <w:rPr>
                <w:rFonts w:ascii="BMWTypeLight" w:hAnsi="BMWTypeLight"/>
                <w:sz w:val="18"/>
                <w:szCs w:val="18"/>
              </w:rPr>
              <w:tab/>
              <w:t>I</w:t>
            </w:r>
          </w:p>
          <w:p w14:paraId="0BB67607" w14:textId="77777777" w:rsidR="0025402B" w:rsidRPr="00AD2CF2" w:rsidRDefault="0025402B" w:rsidP="00463E94">
            <w:pPr>
              <w:tabs>
                <w:tab w:val="left" w:pos="658"/>
                <w:tab w:val="left" w:pos="3261"/>
              </w:tabs>
              <w:spacing w:line="240" w:lineRule="auto"/>
              <w:rPr>
                <w:rFonts w:ascii="BMWTypeLight" w:hAnsi="BMWTypeLight"/>
                <w:sz w:val="18"/>
                <w:szCs w:val="18"/>
              </w:rPr>
            </w:pPr>
            <w:r w:rsidRPr="00AD2CF2">
              <w:rPr>
                <w:rFonts w:ascii="BMWTypeLight" w:hAnsi="BMWTypeLight"/>
                <w:sz w:val="18"/>
                <w:szCs w:val="18"/>
              </w:rPr>
              <w:t xml:space="preserve">  </w:t>
            </w:r>
          </w:p>
        </w:tc>
        <w:tc>
          <w:tcPr>
            <w:tcW w:w="595" w:type="dxa"/>
          </w:tcPr>
          <w:p w14:paraId="71DA9F84"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:1 </w:t>
            </w:r>
          </w:p>
        </w:tc>
        <w:tc>
          <w:tcPr>
            <w:tcW w:w="2409" w:type="dxa"/>
          </w:tcPr>
          <w:p w14:paraId="6B2674E6"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4,780</w:t>
            </w:r>
          </w:p>
        </w:tc>
        <w:tc>
          <w:tcPr>
            <w:tcW w:w="767" w:type="dxa"/>
          </w:tcPr>
          <w:p w14:paraId="3D5F95C3"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034" w:type="dxa"/>
            <w:gridSpan w:val="3"/>
          </w:tcPr>
          <w:p w14:paraId="17013D92"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25A3DAD0"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5D4BEFCC"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2D5688C4" w14:textId="77777777" w:rsidR="0025402B" w:rsidRPr="00AD2CF2" w:rsidRDefault="0025402B" w:rsidP="00463E94">
            <w:pPr>
              <w:tabs>
                <w:tab w:val="left" w:pos="658"/>
                <w:tab w:val="left" w:pos="3261"/>
              </w:tabs>
              <w:spacing w:line="240" w:lineRule="auto"/>
              <w:rPr>
                <w:rFonts w:ascii="BMWTypeLight" w:hAnsi="BMWTypeLight"/>
                <w:sz w:val="18"/>
                <w:szCs w:val="18"/>
              </w:rPr>
            </w:pPr>
            <w:r w:rsidRPr="00AD2CF2">
              <w:rPr>
                <w:rFonts w:ascii="BMWTypeLight" w:hAnsi="BMWTypeLight"/>
                <w:sz w:val="18"/>
                <w:szCs w:val="18"/>
              </w:rPr>
              <w:t xml:space="preserve"> </w:t>
            </w:r>
            <w:r w:rsidRPr="00AD2CF2">
              <w:rPr>
                <w:rFonts w:ascii="BMWTypeLight" w:hAnsi="BMWTypeLight"/>
                <w:sz w:val="18"/>
                <w:szCs w:val="18"/>
              </w:rPr>
              <w:tab/>
              <w:t>II</w:t>
            </w:r>
          </w:p>
        </w:tc>
        <w:tc>
          <w:tcPr>
            <w:tcW w:w="595" w:type="dxa"/>
          </w:tcPr>
          <w:p w14:paraId="6BC98E75"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:1 </w:t>
            </w:r>
          </w:p>
        </w:tc>
        <w:tc>
          <w:tcPr>
            <w:tcW w:w="2409" w:type="dxa"/>
          </w:tcPr>
          <w:p w14:paraId="2E6B14BE"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3,056</w:t>
            </w:r>
          </w:p>
        </w:tc>
        <w:tc>
          <w:tcPr>
            <w:tcW w:w="767" w:type="dxa"/>
          </w:tcPr>
          <w:p w14:paraId="5D0788C6"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034" w:type="dxa"/>
            <w:gridSpan w:val="3"/>
          </w:tcPr>
          <w:p w14:paraId="05170646"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5F5865F2"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7D769553"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453B3AC1" w14:textId="77777777" w:rsidR="0025402B" w:rsidRPr="00AD2CF2" w:rsidRDefault="0025402B" w:rsidP="00463E94">
            <w:pPr>
              <w:tabs>
                <w:tab w:val="left" w:pos="658"/>
                <w:tab w:val="left" w:pos="3261"/>
              </w:tabs>
              <w:spacing w:line="240" w:lineRule="auto"/>
              <w:rPr>
                <w:rFonts w:ascii="BMWTypeLight" w:hAnsi="BMWTypeLight"/>
                <w:sz w:val="18"/>
                <w:szCs w:val="18"/>
              </w:rPr>
            </w:pPr>
            <w:r w:rsidRPr="00AD2CF2">
              <w:rPr>
                <w:rFonts w:ascii="BMWTypeLight" w:hAnsi="BMWTypeLight"/>
                <w:sz w:val="18"/>
                <w:szCs w:val="18"/>
              </w:rPr>
              <w:tab/>
              <w:t>III</w:t>
            </w:r>
          </w:p>
        </w:tc>
        <w:tc>
          <w:tcPr>
            <w:tcW w:w="595" w:type="dxa"/>
          </w:tcPr>
          <w:p w14:paraId="0C49C932"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:1 </w:t>
            </w:r>
          </w:p>
        </w:tc>
        <w:tc>
          <w:tcPr>
            <w:tcW w:w="2409" w:type="dxa"/>
          </w:tcPr>
          <w:p w14:paraId="05B836CB"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2,153</w:t>
            </w:r>
          </w:p>
        </w:tc>
        <w:tc>
          <w:tcPr>
            <w:tcW w:w="767" w:type="dxa"/>
          </w:tcPr>
          <w:p w14:paraId="071AC2FF"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034" w:type="dxa"/>
            <w:gridSpan w:val="3"/>
          </w:tcPr>
          <w:p w14:paraId="28B75B6C"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1D3B0D36"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121A73B6"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494B80A5" w14:textId="77777777" w:rsidR="0025402B" w:rsidRPr="00AD2CF2" w:rsidRDefault="0025402B" w:rsidP="00463E94">
            <w:pPr>
              <w:tabs>
                <w:tab w:val="left" w:pos="658"/>
                <w:tab w:val="left" w:pos="3261"/>
              </w:tabs>
              <w:spacing w:line="240" w:lineRule="auto"/>
              <w:rPr>
                <w:rFonts w:ascii="BMWTypeLight" w:hAnsi="BMWTypeLight"/>
                <w:sz w:val="18"/>
                <w:szCs w:val="18"/>
              </w:rPr>
            </w:pPr>
            <w:r w:rsidRPr="00AD2CF2">
              <w:rPr>
                <w:rFonts w:ascii="BMWTypeLight" w:hAnsi="BMWTypeLight"/>
                <w:sz w:val="18"/>
                <w:szCs w:val="18"/>
              </w:rPr>
              <w:tab/>
              <w:t>IV</w:t>
            </w:r>
          </w:p>
        </w:tc>
        <w:tc>
          <w:tcPr>
            <w:tcW w:w="595" w:type="dxa"/>
          </w:tcPr>
          <w:p w14:paraId="70931E91"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:1 </w:t>
            </w:r>
          </w:p>
        </w:tc>
        <w:tc>
          <w:tcPr>
            <w:tcW w:w="2409" w:type="dxa"/>
          </w:tcPr>
          <w:p w14:paraId="57089EB4"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1,678</w:t>
            </w:r>
          </w:p>
        </w:tc>
        <w:tc>
          <w:tcPr>
            <w:tcW w:w="767" w:type="dxa"/>
          </w:tcPr>
          <w:p w14:paraId="00BD4D51"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034" w:type="dxa"/>
            <w:gridSpan w:val="3"/>
          </w:tcPr>
          <w:p w14:paraId="794BBB71"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6962E5E5"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6BDF6594"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1BD5C7B7" w14:textId="77777777" w:rsidR="0025402B" w:rsidRPr="00AD2CF2" w:rsidRDefault="0025402B" w:rsidP="00463E94">
            <w:pPr>
              <w:tabs>
                <w:tab w:val="left" w:pos="658"/>
                <w:tab w:val="left" w:pos="3261"/>
              </w:tabs>
              <w:spacing w:line="240" w:lineRule="auto"/>
              <w:rPr>
                <w:rFonts w:ascii="BMWTypeLight" w:hAnsi="BMWTypeLight"/>
                <w:sz w:val="18"/>
                <w:szCs w:val="18"/>
              </w:rPr>
            </w:pPr>
            <w:r w:rsidRPr="00AD2CF2">
              <w:rPr>
                <w:rFonts w:ascii="BMWTypeLight" w:hAnsi="BMWTypeLight"/>
                <w:sz w:val="18"/>
                <w:szCs w:val="18"/>
              </w:rPr>
              <w:tab/>
              <w:t>V</w:t>
            </w:r>
          </w:p>
        </w:tc>
        <w:tc>
          <w:tcPr>
            <w:tcW w:w="595" w:type="dxa"/>
          </w:tcPr>
          <w:p w14:paraId="735B6C9A"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:1 </w:t>
            </w:r>
          </w:p>
        </w:tc>
        <w:tc>
          <w:tcPr>
            <w:tcW w:w="2409" w:type="dxa"/>
          </w:tcPr>
          <w:p w14:paraId="156247D5"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1,390</w:t>
            </w:r>
          </w:p>
        </w:tc>
        <w:tc>
          <w:tcPr>
            <w:tcW w:w="767" w:type="dxa"/>
          </w:tcPr>
          <w:p w14:paraId="766A81D4"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034" w:type="dxa"/>
            <w:gridSpan w:val="3"/>
          </w:tcPr>
          <w:p w14:paraId="6F039ED8"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78F1B5FB"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1DE02B94"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7448C14B" w14:textId="77777777" w:rsidR="0025402B" w:rsidRPr="00AD2CF2" w:rsidRDefault="0025402B" w:rsidP="00463E94">
            <w:pPr>
              <w:tabs>
                <w:tab w:val="left" w:pos="658"/>
                <w:tab w:val="left" w:pos="3261"/>
              </w:tabs>
              <w:spacing w:line="240" w:lineRule="auto"/>
              <w:rPr>
                <w:rFonts w:ascii="BMWTypeLight" w:hAnsi="BMWTypeLight"/>
                <w:sz w:val="18"/>
                <w:szCs w:val="18"/>
              </w:rPr>
            </w:pPr>
            <w:r w:rsidRPr="00AD2CF2">
              <w:rPr>
                <w:rFonts w:ascii="BMWTypeLight" w:hAnsi="BMWTypeLight"/>
                <w:sz w:val="18"/>
                <w:szCs w:val="18"/>
              </w:rPr>
              <w:tab/>
              <w:t>VI</w:t>
            </w:r>
          </w:p>
        </w:tc>
        <w:tc>
          <w:tcPr>
            <w:tcW w:w="595" w:type="dxa"/>
          </w:tcPr>
          <w:p w14:paraId="262C550E"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:1 </w:t>
            </w:r>
          </w:p>
        </w:tc>
        <w:tc>
          <w:tcPr>
            <w:tcW w:w="2409" w:type="dxa"/>
          </w:tcPr>
          <w:p w14:paraId="0DC7C8D7"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1,203</w:t>
            </w:r>
          </w:p>
        </w:tc>
        <w:tc>
          <w:tcPr>
            <w:tcW w:w="767" w:type="dxa"/>
          </w:tcPr>
          <w:p w14:paraId="44708FE9"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034" w:type="dxa"/>
            <w:gridSpan w:val="3"/>
          </w:tcPr>
          <w:p w14:paraId="2D4DB324"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18DE2939"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6D7A8059"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3BF48543" w14:textId="77777777" w:rsidR="0025402B" w:rsidRPr="00AD2CF2" w:rsidRDefault="0025402B" w:rsidP="00463E94">
            <w:pPr>
              <w:tabs>
                <w:tab w:val="left" w:pos="658"/>
                <w:tab w:val="left" w:pos="3261"/>
              </w:tabs>
              <w:spacing w:line="240" w:lineRule="auto"/>
              <w:rPr>
                <w:rFonts w:ascii="BMWTypeLight" w:hAnsi="BMWTypeLight"/>
                <w:sz w:val="18"/>
                <w:szCs w:val="18"/>
              </w:rPr>
            </w:pPr>
            <w:r w:rsidRPr="00AD2CF2">
              <w:rPr>
                <w:rFonts w:ascii="BMWTypeLight" w:hAnsi="BMWTypeLight"/>
                <w:sz w:val="18"/>
                <w:szCs w:val="18"/>
              </w:rPr>
              <w:tab/>
              <w:t>VII</w:t>
            </w:r>
          </w:p>
        </w:tc>
        <w:tc>
          <w:tcPr>
            <w:tcW w:w="595" w:type="dxa"/>
          </w:tcPr>
          <w:p w14:paraId="2EA93388"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:1 </w:t>
            </w:r>
          </w:p>
        </w:tc>
        <w:tc>
          <w:tcPr>
            <w:tcW w:w="2409" w:type="dxa"/>
          </w:tcPr>
          <w:p w14:paraId="2C2ABA3B"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1,000</w:t>
            </w:r>
          </w:p>
        </w:tc>
        <w:tc>
          <w:tcPr>
            <w:tcW w:w="767" w:type="dxa"/>
          </w:tcPr>
          <w:p w14:paraId="7E372A65"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034" w:type="dxa"/>
            <w:gridSpan w:val="3"/>
          </w:tcPr>
          <w:p w14:paraId="2562510A"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47CBB949" w14:textId="77777777" w:rsidR="0025402B" w:rsidRPr="00AD2CF2" w:rsidRDefault="0025402B" w:rsidP="000E1652">
            <w:pPr>
              <w:tabs>
                <w:tab w:val="left" w:pos="3261"/>
              </w:tabs>
              <w:spacing w:line="180" w:lineRule="exact"/>
              <w:rPr>
                <w:rFonts w:ascii="BMWTypeLight" w:hAnsi="BMWTypeLight"/>
                <w:sz w:val="18"/>
                <w:szCs w:val="18"/>
              </w:rPr>
            </w:pPr>
          </w:p>
          <w:p w14:paraId="6D8FF863" w14:textId="77777777" w:rsidR="0025402B" w:rsidRPr="00AD2CF2" w:rsidRDefault="0025402B" w:rsidP="000E1652">
            <w:pPr>
              <w:tabs>
                <w:tab w:val="left" w:pos="3261"/>
              </w:tabs>
              <w:spacing w:line="180" w:lineRule="exact"/>
              <w:rPr>
                <w:rFonts w:ascii="BMWTypeLight" w:hAnsi="BMWTypeLight"/>
                <w:sz w:val="18"/>
                <w:szCs w:val="18"/>
              </w:rPr>
            </w:pPr>
          </w:p>
          <w:p w14:paraId="4738EA1F"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6B37094E"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0F9AD56A" w14:textId="77777777" w:rsidR="0025402B" w:rsidRPr="00AD2CF2" w:rsidRDefault="0025402B" w:rsidP="00463E94">
            <w:pPr>
              <w:tabs>
                <w:tab w:val="left" w:pos="658"/>
                <w:tab w:val="left" w:pos="3261"/>
              </w:tabs>
              <w:spacing w:line="240" w:lineRule="auto"/>
              <w:rPr>
                <w:rFonts w:ascii="BMWTypeLight" w:hAnsi="BMWTypeLight"/>
                <w:sz w:val="18"/>
                <w:szCs w:val="18"/>
              </w:rPr>
            </w:pPr>
            <w:r w:rsidRPr="00AD2CF2">
              <w:rPr>
                <w:rFonts w:ascii="BMWTypeLight" w:hAnsi="BMWTypeLight"/>
                <w:sz w:val="18"/>
                <w:szCs w:val="18"/>
              </w:rPr>
              <w:tab/>
              <w:t>R</w:t>
            </w:r>
          </w:p>
        </w:tc>
        <w:tc>
          <w:tcPr>
            <w:tcW w:w="595" w:type="dxa"/>
          </w:tcPr>
          <w:p w14:paraId="41F9F962"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:1 </w:t>
            </w:r>
          </w:p>
        </w:tc>
        <w:tc>
          <w:tcPr>
            <w:tcW w:w="2409" w:type="dxa"/>
          </w:tcPr>
          <w:p w14:paraId="2DE0EF15"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4,454</w:t>
            </w:r>
          </w:p>
        </w:tc>
        <w:tc>
          <w:tcPr>
            <w:tcW w:w="767" w:type="dxa"/>
          </w:tcPr>
          <w:p w14:paraId="2940C13C"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034" w:type="dxa"/>
            <w:gridSpan w:val="3"/>
          </w:tcPr>
          <w:p w14:paraId="3441F503"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6161423D"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1F85D18D"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396CEBCC" w14:textId="77777777" w:rsidR="0025402B" w:rsidRPr="00AD2CF2" w:rsidRDefault="0025402B" w:rsidP="00463E94">
            <w:pPr>
              <w:pStyle w:val="Flietext"/>
              <w:tabs>
                <w:tab w:val="left" w:pos="3261"/>
              </w:tabs>
              <w:spacing w:after="0" w:line="240" w:lineRule="auto"/>
              <w:ind w:right="0"/>
              <w:rPr>
                <w:sz w:val="18"/>
                <w:szCs w:val="18"/>
              </w:rPr>
            </w:pPr>
            <w:r w:rsidRPr="00AD2CF2">
              <w:rPr>
                <w:sz w:val="18"/>
                <w:szCs w:val="18"/>
              </w:rPr>
              <w:t>Rapporto finale</w:t>
            </w:r>
          </w:p>
        </w:tc>
        <w:tc>
          <w:tcPr>
            <w:tcW w:w="595" w:type="dxa"/>
          </w:tcPr>
          <w:p w14:paraId="229ED1B2"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 xml:space="preserve">:1 </w:t>
            </w:r>
          </w:p>
        </w:tc>
        <w:tc>
          <w:tcPr>
            <w:tcW w:w="2409" w:type="dxa"/>
          </w:tcPr>
          <w:p w14:paraId="41DF524F" w14:textId="77777777" w:rsidR="0025402B" w:rsidRPr="00AD2CF2" w:rsidRDefault="0025402B" w:rsidP="00463E94">
            <w:pPr>
              <w:tabs>
                <w:tab w:val="left" w:pos="3261"/>
              </w:tabs>
              <w:spacing w:line="240" w:lineRule="auto"/>
              <w:jc w:val="right"/>
              <w:rPr>
                <w:rFonts w:ascii="BMWTypeLight" w:hAnsi="BMWTypeLight"/>
                <w:sz w:val="18"/>
                <w:szCs w:val="18"/>
              </w:rPr>
            </w:pPr>
            <w:r w:rsidRPr="00AD2CF2">
              <w:rPr>
                <w:rFonts w:ascii="BMWTypeLight" w:hAnsi="BMWTypeLight"/>
                <w:sz w:val="18"/>
                <w:szCs w:val="18"/>
              </w:rPr>
              <w:t>3,150</w:t>
            </w:r>
          </w:p>
        </w:tc>
        <w:tc>
          <w:tcPr>
            <w:tcW w:w="767" w:type="dxa"/>
          </w:tcPr>
          <w:p w14:paraId="2F6586D4" w14:textId="77777777" w:rsidR="0025402B" w:rsidRPr="00AD2CF2" w:rsidRDefault="0025402B" w:rsidP="00463E94">
            <w:pPr>
              <w:tabs>
                <w:tab w:val="left" w:pos="3261"/>
              </w:tabs>
              <w:spacing w:line="240" w:lineRule="auto"/>
              <w:jc w:val="right"/>
              <w:rPr>
                <w:rFonts w:ascii="BMWTypeLight" w:hAnsi="BMWTypeLight"/>
                <w:sz w:val="18"/>
                <w:szCs w:val="18"/>
              </w:rPr>
            </w:pPr>
          </w:p>
        </w:tc>
        <w:tc>
          <w:tcPr>
            <w:tcW w:w="2034" w:type="dxa"/>
            <w:gridSpan w:val="3"/>
          </w:tcPr>
          <w:p w14:paraId="64F23C98"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1065" w:type="dxa"/>
          </w:tcPr>
          <w:p w14:paraId="3C0B7B4B" w14:textId="77777777" w:rsidR="0025402B" w:rsidRPr="00AD2CF2" w:rsidRDefault="0025402B" w:rsidP="000E1652">
            <w:pPr>
              <w:tabs>
                <w:tab w:val="left" w:pos="3261"/>
              </w:tabs>
              <w:spacing w:line="180" w:lineRule="exact"/>
              <w:jc w:val="right"/>
              <w:rPr>
                <w:rFonts w:ascii="BMWTypeLight" w:hAnsi="BMWTypeLight"/>
                <w:sz w:val="18"/>
                <w:szCs w:val="18"/>
              </w:rPr>
            </w:pPr>
          </w:p>
        </w:tc>
      </w:tr>
      <w:tr w:rsidR="0025402B" w:rsidRPr="00AD2CF2" w14:paraId="032457EF"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6BC4D7E0" w14:textId="77777777" w:rsidR="0025402B" w:rsidRPr="00AD2CF2" w:rsidRDefault="0025402B" w:rsidP="00B87E38">
            <w:pPr>
              <w:tabs>
                <w:tab w:val="left" w:pos="3261"/>
              </w:tabs>
              <w:spacing w:line="360" w:lineRule="auto"/>
              <w:rPr>
                <w:rFonts w:ascii="BMWTypeLight" w:hAnsi="BMWTypeLight"/>
                <w:b/>
                <w:sz w:val="18"/>
                <w:szCs w:val="18"/>
              </w:rPr>
            </w:pPr>
            <w:r w:rsidRPr="00AD2CF2">
              <w:rPr>
                <w:rFonts w:ascii="BMWTypeLight" w:hAnsi="BMWTypeLight"/>
                <w:b/>
                <w:sz w:val="18"/>
                <w:szCs w:val="18"/>
              </w:rPr>
              <w:t>Prestazioni</w:t>
            </w:r>
          </w:p>
        </w:tc>
        <w:tc>
          <w:tcPr>
            <w:tcW w:w="595" w:type="dxa"/>
          </w:tcPr>
          <w:p w14:paraId="799A9B6A" w14:textId="77777777" w:rsidR="0025402B" w:rsidRPr="00AD2CF2" w:rsidRDefault="0025402B" w:rsidP="000E1652">
            <w:pPr>
              <w:tabs>
                <w:tab w:val="left" w:pos="3261"/>
              </w:tabs>
              <w:spacing w:line="180" w:lineRule="exact"/>
              <w:jc w:val="right"/>
              <w:rPr>
                <w:rFonts w:ascii="BMWTypeLight" w:hAnsi="BMWTypeLight"/>
                <w:sz w:val="18"/>
                <w:szCs w:val="18"/>
              </w:rPr>
            </w:pPr>
          </w:p>
        </w:tc>
        <w:tc>
          <w:tcPr>
            <w:tcW w:w="6275" w:type="dxa"/>
            <w:gridSpan w:val="6"/>
          </w:tcPr>
          <w:p w14:paraId="3B493934" w14:textId="77777777" w:rsidR="0025402B" w:rsidRPr="00AD2CF2" w:rsidRDefault="0025402B" w:rsidP="000E1652">
            <w:pPr>
              <w:tabs>
                <w:tab w:val="left" w:pos="3261"/>
              </w:tabs>
              <w:spacing w:line="180" w:lineRule="exact"/>
              <w:jc w:val="right"/>
              <w:rPr>
                <w:rFonts w:ascii="BMWTypeLight" w:hAnsi="BMWTypeLight"/>
                <w:color w:val="008000"/>
                <w:sz w:val="18"/>
                <w:szCs w:val="18"/>
              </w:rPr>
            </w:pPr>
          </w:p>
        </w:tc>
      </w:tr>
      <w:tr w:rsidR="0025402B" w:rsidRPr="00AD2CF2" w14:paraId="0D864EE0" w14:textId="77777777" w:rsidTr="000E1652">
        <w:tblPrEx>
          <w:tblCellMar>
            <w:top w:w="0" w:type="dxa"/>
            <w:left w:w="0" w:type="dxa"/>
            <w:bottom w:w="0" w:type="dxa"/>
            <w:right w:w="0" w:type="dxa"/>
          </w:tblCellMar>
        </w:tblPrEx>
        <w:trPr>
          <w:trHeight w:hRule="exact" w:val="193"/>
        </w:trPr>
        <w:tc>
          <w:tcPr>
            <w:tcW w:w="2099" w:type="dxa"/>
          </w:tcPr>
          <w:p w14:paraId="244E2FB6" w14:textId="77777777" w:rsidR="0025402B" w:rsidRPr="00AD2CF2" w:rsidRDefault="0025402B" w:rsidP="00B87E38">
            <w:pPr>
              <w:tabs>
                <w:tab w:val="left" w:pos="3261"/>
              </w:tabs>
              <w:spacing w:line="240" w:lineRule="auto"/>
              <w:rPr>
                <w:rFonts w:ascii="BMWTypeLight" w:hAnsi="BMWTypeLight"/>
                <w:sz w:val="18"/>
                <w:szCs w:val="18"/>
              </w:rPr>
            </w:pPr>
            <w:r w:rsidRPr="00AD2CF2">
              <w:rPr>
                <w:rFonts w:ascii="BMWTypeLight" w:hAnsi="BMWTypeLight"/>
                <w:sz w:val="18"/>
                <w:szCs w:val="18"/>
              </w:rPr>
              <w:t>Rapporto massa/potenza DIN</w:t>
            </w:r>
          </w:p>
        </w:tc>
        <w:tc>
          <w:tcPr>
            <w:tcW w:w="595" w:type="dxa"/>
          </w:tcPr>
          <w:p w14:paraId="66892253" w14:textId="77777777" w:rsidR="0025402B" w:rsidRPr="00AD2CF2" w:rsidRDefault="0025402B" w:rsidP="00B87E38">
            <w:pPr>
              <w:tabs>
                <w:tab w:val="left" w:pos="3261"/>
              </w:tabs>
              <w:spacing w:line="240" w:lineRule="auto"/>
              <w:jc w:val="right"/>
              <w:rPr>
                <w:rFonts w:ascii="BMWTypeLight" w:hAnsi="BMWTypeLight"/>
                <w:sz w:val="18"/>
                <w:szCs w:val="18"/>
              </w:rPr>
            </w:pPr>
            <w:r w:rsidRPr="00AD2CF2">
              <w:rPr>
                <w:rFonts w:ascii="BMWTypeLight" w:hAnsi="BMWTypeLight"/>
                <w:sz w:val="18"/>
                <w:szCs w:val="18"/>
              </w:rPr>
              <w:t>kg/kW</w:t>
            </w:r>
          </w:p>
        </w:tc>
        <w:tc>
          <w:tcPr>
            <w:tcW w:w="2409" w:type="dxa"/>
          </w:tcPr>
          <w:p w14:paraId="35F6A664" w14:textId="77777777" w:rsidR="0025402B" w:rsidRPr="00AD2CF2" w:rsidRDefault="0025402B" w:rsidP="00B87E38">
            <w:pPr>
              <w:tabs>
                <w:tab w:val="left" w:pos="3261"/>
              </w:tabs>
              <w:spacing w:line="240" w:lineRule="auto"/>
              <w:jc w:val="right"/>
              <w:rPr>
                <w:rFonts w:ascii="BMWTypeLight" w:hAnsi="BMWTypeLight"/>
                <w:sz w:val="18"/>
                <w:szCs w:val="18"/>
              </w:rPr>
            </w:pPr>
            <w:r w:rsidRPr="00AD2CF2">
              <w:rPr>
                <w:rFonts w:ascii="BMWTypeLight" w:hAnsi="BMWTypeLight"/>
                <w:sz w:val="18"/>
                <w:szCs w:val="18"/>
              </w:rPr>
              <w:t>4,8</w:t>
            </w:r>
          </w:p>
        </w:tc>
        <w:tc>
          <w:tcPr>
            <w:tcW w:w="964" w:type="dxa"/>
            <w:gridSpan w:val="2"/>
          </w:tcPr>
          <w:p w14:paraId="525A14CE" w14:textId="77777777" w:rsidR="0025402B" w:rsidRPr="00AD2CF2" w:rsidRDefault="0025402B" w:rsidP="000E1652">
            <w:pPr>
              <w:tabs>
                <w:tab w:val="left" w:pos="3261"/>
              </w:tabs>
              <w:spacing w:line="180" w:lineRule="exact"/>
              <w:rPr>
                <w:rFonts w:ascii="BMWTypeLight" w:hAnsi="BMWTypeLight"/>
                <w:sz w:val="18"/>
                <w:szCs w:val="18"/>
              </w:rPr>
            </w:pPr>
          </w:p>
        </w:tc>
        <w:tc>
          <w:tcPr>
            <w:tcW w:w="1456" w:type="dxa"/>
          </w:tcPr>
          <w:p w14:paraId="64DD11CE" w14:textId="77777777" w:rsidR="0025402B" w:rsidRPr="00AD2CF2" w:rsidRDefault="0025402B" w:rsidP="000E1652">
            <w:pPr>
              <w:tabs>
                <w:tab w:val="left" w:pos="3261"/>
              </w:tabs>
              <w:spacing w:line="180" w:lineRule="exact"/>
              <w:rPr>
                <w:rFonts w:ascii="BMWTypeLight" w:hAnsi="BMWTypeLight"/>
                <w:sz w:val="18"/>
                <w:szCs w:val="18"/>
              </w:rPr>
            </w:pPr>
          </w:p>
        </w:tc>
        <w:tc>
          <w:tcPr>
            <w:tcW w:w="1456" w:type="dxa"/>
            <w:gridSpan w:val="3"/>
          </w:tcPr>
          <w:p w14:paraId="1000E60E"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0CFB82BD" w14:textId="77777777" w:rsidTr="000E1652">
        <w:tblPrEx>
          <w:tblCellMar>
            <w:top w:w="0" w:type="dxa"/>
            <w:left w:w="0" w:type="dxa"/>
            <w:bottom w:w="0" w:type="dxa"/>
            <w:right w:w="0" w:type="dxa"/>
          </w:tblCellMar>
        </w:tblPrEx>
        <w:trPr>
          <w:trHeight w:hRule="exact" w:val="193"/>
        </w:trPr>
        <w:tc>
          <w:tcPr>
            <w:tcW w:w="2099" w:type="dxa"/>
          </w:tcPr>
          <w:p w14:paraId="748CAC28" w14:textId="77777777" w:rsidR="0025402B" w:rsidRPr="00AD2CF2" w:rsidRDefault="0025402B" w:rsidP="00B87E38">
            <w:pPr>
              <w:tabs>
                <w:tab w:val="left" w:pos="3261"/>
              </w:tabs>
              <w:spacing w:line="240" w:lineRule="auto"/>
              <w:rPr>
                <w:rFonts w:ascii="BMWTypeLight" w:hAnsi="BMWTypeLight"/>
                <w:sz w:val="18"/>
                <w:szCs w:val="18"/>
              </w:rPr>
            </w:pPr>
            <w:r w:rsidRPr="00AD2CF2">
              <w:rPr>
                <w:rFonts w:ascii="BMWTypeLight" w:hAnsi="BMWTypeLight"/>
                <w:sz w:val="18"/>
                <w:szCs w:val="18"/>
              </w:rPr>
              <w:t>Potenza specifica</w:t>
            </w:r>
          </w:p>
        </w:tc>
        <w:tc>
          <w:tcPr>
            <w:tcW w:w="595" w:type="dxa"/>
          </w:tcPr>
          <w:p w14:paraId="53B570FE" w14:textId="77777777" w:rsidR="0025402B" w:rsidRPr="00AD2CF2" w:rsidRDefault="0025402B" w:rsidP="00B87E38">
            <w:pPr>
              <w:tabs>
                <w:tab w:val="left" w:pos="3261"/>
              </w:tabs>
              <w:spacing w:line="240" w:lineRule="auto"/>
              <w:jc w:val="right"/>
              <w:rPr>
                <w:rFonts w:ascii="BMWTypeLight" w:hAnsi="BMWTypeLight"/>
                <w:sz w:val="18"/>
                <w:szCs w:val="18"/>
              </w:rPr>
            </w:pPr>
            <w:r w:rsidRPr="00AD2CF2">
              <w:rPr>
                <w:rFonts w:ascii="BMWTypeLight" w:hAnsi="BMWTypeLight"/>
                <w:sz w:val="18"/>
                <w:szCs w:val="18"/>
              </w:rPr>
              <w:t>kW/l</w:t>
            </w:r>
          </w:p>
        </w:tc>
        <w:tc>
          <w:tcPr>
            <w:tcW w:w="2409" w:type="dxa"/>
          </w:tcPr>
          <w:p w14:paraId="72BCA0DA" w14:textId="77777777" w:rsidR="0025402B" w:rsidRPr="00AD2CF2" w:rsidRDefault="0025402B" w:rsidP="00B87E38">
            <w:pPr>
              <w:pStyle w:val="Tabellekleindaten"/>
              <w:tabs>
                <w:tab w:val="left" w:pos="3261"/>
              </w:tabs>
              <w:spacing w:after="330" w:line="240" w:lineRule="auto"/>
              <w:rPr>
                <w:rFonts w:ascii="BMWTypeLight" w:eastAsia="Times" w:hAnsi="BMWTypeLight"/>
                <w:kern w:val="0"/>
                <w:sz w:val="18"/>
                <w:szCs w:val="18"/>
              </w:rPr>
            </w:pPr>
            <w:r w:rsidRPr="00AD2CF2">
              <w:rPr>
                <w:rFonts w:ascii="BMWTypeLight" w:eastAsia="Times" w:hAnsi="BMWTypeLight"/>
                <w:kern w:val="0"/>
                <w:sz w:val="18"/>
                <w:szCs w:val="18"/>
              </w:rPr>
              <w:t>75,9</w:t>
            </w:r>
          </w:p>
        </w:tc>
        <w:tc>
          <w:tcPr>
            <w:tcW w:w="964" w:type="dxa"/>
            <w:gridSpan w:val="2"/>
          </w:tcPr>
          <w:p w14:paraId="4973D091" w14:textId="77777777" w:rsidR="0025402B" w:rsidRPr="00AD2CF2" w:rsidRDefault="0025402B" w:rsidP="000E1652">
            <w:pPr>
              <w:tabs>
                <w:tab w:val="left" w:pos="3261"/>
              </w:tabs>
              <w:spacing w:line="180" w:lineRule="exact"/>
              <w:rPr>
                <w:rFonts w:ascii="BMWTypeLight" w:hAnsi="BMWTypeLight"/>
                <w:sz w:val="18"/>
                <w:szCs w:val="18"/>
              </w:rPr>
            </w:pPr>
          </w:p>
        </w:tc>
        <w:tc>
          <w:tcPr>
            <w:tcW w:w="1456" w:type="dxa"/>
          </w:tcPr>
          <w:p w14:paraId="7B1530CD" w14:textId="77777777" w:rsidR="0025402B" w:rsidRPr="00AD2CF2" w:rsidRDefault="0025402B" w:rsidP="000E1652">
            <w:pPr>
              <w:tabs>
                <w:tab w:val="left" w:pos="3261"/>
              </w:tabs>
              <w:spacing w:line="180" w:lineRule="exact"/>
              <w:rPr>
                <w:rFonts w:ascii="BMWTypeLight" w:hAnsi="BMWTypeLight"/>
                <w:sz w:val="18"/>
                <w:szCs w:val="18"/>
              </w:rPr>
            </w:pPr>
          </w:p>
        </w:tc>
        <w:tc>
          <w:tcPr>
            <w:tcW w:w="1456" w:type="dxa"/>
            <w:gridSpan w:val="3"/>
          </w:tcPr>
          <w:p w14:paraId="76FE186A"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22FAFE92" w14:textId="77777777" w:rsidTr="000E1652">
        <w:tblPrEx>
          <w:tblCellMar>
            <w:top w:w="0" w:type="dxa"/>
            <w:left w:w="0" w:type="dxa"/>
            <w:bottom w:w="0" w:type="dxa"/>
            <w:right w:w="0" w:type="dxa"/>
          </w:tblCellMar>
        </w:tblPrEx>
        <w:trPr>
          <w:trHeight w:hRule="exact" w:val="193"/>
        </w:trPr>
        <w:tc>
          <w:tcPr>
            <w:tcW w:w="2099" w:type="dxa"/>
          </w:tcPr>
          <w:p w14:paraId="27D33340" w14:textId="77777777" w:rsidR="0025402B" w:rsidRPr="00AD2CF2" w:rsidRDefault="0025402B" w:rsidP="00B87E38">
            <w:pPr>
              <w:tabs>
                <w:tab w:val="left" w:pos="3261"/>
              </w:tabs>
              <w:spacing w:line="240" w:lineRule="auto"/>
              <w:rPr>
                <w:rFonts w:ascii="BMWTypeLight" w:hAnsi="BMWTypeLight"/>
                <w:sz w:val="18"/>
                <w:szCs w:val="18"/>
              </w:rPr>
            </w:pPr>
            <w:r w:rsidRPr="00AD2CF2">
              <w:rPr>
                <w:rFonts w:ascii="BMWTypeLight" w:hAnsi="BMWTypeLight"/>
                <w:sz w:val="18"/>
                <w:szCs w:val="18"/>
              </w:rPr>
              <w:t>Accelerazione 0</w:t>
            </w:r>
            <w:r w:rsidRPr="00AD2CF2">
              <w:rPr>
                <w:rFonts w:ascii="BMWTypeLight" w:eastAsia="MS Mincho" w:hAnsi="BMWTypeLight"/>
                <w:sz w:val="18"/>
                <w:szCs w:val="18"/>
              </w:rPr>
              <w:t>–</w:t>
            </w:r>
            <w:r w:rsidRPr="00AD2CF2">
              <w:rPr>
                <w:rFonts w:ascii="BMWTypeLight" w:hAnsi="BMWTypeLight"/>
                <w:sz w:val="18"/>
                <w:szCs w:val="18"/>
              </w:rPr>
              <w:t>100 km/h</w:t>
            </w:r>
          </w:p>
        </w:tc>
        <w:tc>
          <w:tcPr>
            <w:tcW w:w="595" w:type="dxa"/>
          </w:tcPr>
          <w:p w14:paraId="6C61E6A1" w14:textId="77777777" w:rsidR="0025402B" w:rsidRPr="00AD2CF2" w:rsidRDefault="0025402B" w:rsidP="00B87E38">
            <w:pPr>
              <w:tabs>
                <w:tab w:val="left" w:pos="3261"/>
              </w:tabs>
              <w:spacing w:line="240" w:lineRule="auto"/>
              <w:jc w:val="right"/>
              <w:rPr>
                <w:rFonts w:ascii="BMWTypeLight" w:hAnsi="BMWTypeLight"/>
                <w:sz w:val="18"/>
                <w:szCs w:val="18"/>
              </w:rPr>
            </w:pPr>
            <w:r w:rsidRPr="00AD2CF2">
              <w:rPr>
                <w:rFonts w:ascii="BMWTypeLight" w:hAnsi="BMWTypeLight"/>
                <w:sz w:val="18"/>
                <w:szCs w:val="18"/>
              </w:rPr>
              <w:t>s</w:t>
            </w:r>
          </w:p>
        </w:tc>
        <w:tc>
          <w:tcPr>
            <w:tcW w:w="2409" w:type="dxa"/>
          </w:tcPr>
          <w:p w14:paraId="02D99A2A" w14:textId="77777777" w:rsidR="0025402B" w:rsidRPr="00AD2CF2" w:rsidRDefault="0025402B" w:rsidP="00B87E38">
            <w:pPr>
              <w:tabs>
                <w:tab w:val="left" w:pos="3261"/>
              </w:tabs>
              <w:spacing w:line="240" w:lineRule="auto"/>
              <w:jc w:val="right"/>
              <w:rPr>
                <w:rFonts w:ascii="BMWTypeLight" w:hAnsi="BMWTypeLight"/>
                <w:sz w:val="18"/>
                <w:szCs w:val="18"/>
              </w:rPr>
            </w:pPr>
            <w:r w:rsidRPr="00AD2CF2">
              <w:rPr>
                <w:rFonts w:ascii="BMWTypeLight" w:hAnsi="BMWTypeLight"/>
                <w:sz w:val="18"/>
                <w:szCs w:val="18"/>
              </w:rPr>
              <w:t>4,4</w:t>
            </w:r>
          </w:p>
          <w:p w14:paraId="70FBF17B" w14:textId="77777777" w:rsidR="0025402B" w:rsidRPr="00AD2CF2" w:rsidRDefault="0025402B" w:rsidP="00B87E38">
            <w:pPr>
              <w:tabs>
                <w:tab w:val="left" w:pos="3261"/>
              </w:tabs>
              <w:spacing w:line="240" w:lineRule="auto"/>
              <w:jc w:val="right"/>
              <w:rPr>
                <w:rFonts w:ascii="BMWTypeLight" w:hAnsi="BMWTypeLight"/>
                <w:sz w:val="18"/>
                <w:szCs w:val="18"/>
              </w:rPr>
            </w:pPr>
          </w:p>
          <w:p w14:paraId="0C6BECAE" w14:textId="77777777" w:rsidR="0025402B" w:rsidRPr="00AD2CF2" w:rsidRDefault="0025402B" w:rsidP="00B87E38">
            <w:pPr>
              <w:tabs>
                <w:tab w:val="left" w:pos="3261"/>
              </w:tabs>
              <w:spacing w:line="240" w:lineRule="auto"/>
              <w:jc w:val="center"/>
              <w:rPr>
                <w:rFonts w:ascii="BMWTypeLight" w:hAnsi="BMWTypeLight"/>
                <w:sz w:val="18"/>
                <w:szCs w:val="18"/>
              </w:rPr>
            </w:pPr>
          </w:p>
        </w:tc>
        <w:tc>
          <w:tcPr>
            <w:tcW w:w="964" w:type="dxa"/>
            <w:gridSpan w:val="2"/>
          </w:tcPr>
          <w:p w14:paraId="23639678" w14:textId="77777777" w:rsidR="0025402B" w:rsidRPr="00AD2CF2" w:rsidRDefault="0025402B" w:rsidP="000E1652">
            <w:pPr>
              <w:tabs>
                <w:tab w:val="left" w:pos="3261"/>
              </w:tabs>
              <w:spacing w:line="180" w:lineRule="exact"/>
              <w:rPr>
                <w:rFonts w:ascii="BMWTypeLight" w:hAnsi="BMWTypeLight"/>
                <w:sz w:val="18"/>
                <w:szCs w:val="18"/>
              </w:rPr>
            </w:pPr>
          </w:p>
        </w:tc>
        <w:tc>
          <w:tcPr>
            <w:tcW w:w="1456" w:type="dxa"/>
          </w:tcPr>
          <w:p w14:paraId="3E904978" w14:textId="77777777" w:rsidR="0025402B" w:rsidRPr="00AD2CF2" w:rsidRDefault="0025402B" w:rsidP="000E1652">
            <w:pPr>
              <w:tabs>
                <w:tab w:val="left" w:pos="3261"/>
              </w:tabs>
              <w:spacing w:line="180" w:lineRule="exact"/>
              <w:rPr>
                <w:rFonts w:ascii="BMWTypeLight" w:hAnsi="BMWTypeLight"/>
                <w:sz w:val="18"/>
                <w:szCs w:val="18"/>
              </w:rPr>
            </w:pPr>
          </w:p>
        </w:tc>
        <w:tc>
          <w:tcPr>
            <w:tcW w:w="1456" w:type="dxa"/>
            <w:gridSpan w:val="3"/>
          </w:tcPr>
          <w:p w14:paraId="405F4C32"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3962B033" w14:textId="77777777" w:rsidTr="000E1652">
        <w:tblPrEx>
          <w:tblCellMar>
            <w:top w:w="0" w:type="dxa"/>
            <w:left w:w="0" w:type="dxa"/>
            <w:bottom w:w="0" w:type="dxa"/>
            <w:right w:w="0" w:type="dxa"/>
          </w:tblCellMar>
        </w:tblPrEx>
        <w:trPr>
          <w:trHeight w:hRule="exact" w:val="193"/>
        </w:trPr>
        <w:tc>
          <w:tcPr>
            <w:tcW w:w="2099" w:type="dxa"/>
          </w:tcPr>
          <w:p w14:paraId="1204E9CE" w14:textId="77777777" w:rsidR="0025402B" w:rsidRPr="00AD2CF2" w:rsidRDefault="0025402B" w:rsidP="00B87E38">
            <w:pPr>
              <w:tabs>
                <w:tab w:val="left" w:pos="3261"/>
              </w:tabs>
              <w:spacing w:line="240" w:lineRule="auto"/>
              <w:rPr>
                <w:rFonts w:ascii="BMWTypeLight" w:hAnsi="BMWTypeLight"/>
                <w:sz w:val="18"/>
                <w:szCs w:val="18"/>
              </w:rPr>
            </w:pPr>
            <w:r w:rsidRPr="00AD2CF2">
              <w:rPr>
                <w:rFonts w:ascii="BMWTypeLight" w:hAnsi="BMWTypeLight"/>
                <w:sz w:val="18"/>
                <w:szCs w:val="18"/>
              </w:rPr>
              <w:t>Accelerazione 0</w:t>
            </w:r>
            <w:r w:rsidRPr="00AD2CF2">
              <w:rPr>
                <w:rFonts w:ascii="BMWTypeLight" w:eastAsia="MS Mincho" w:hAnsi="BMWTypeLight"/>
                <w:sz w:val="18"/>
                <w:szCs w:val="18"/>
              </w:rPr>
              <w:t>–</w:t>
            </w:r>
            <w:r w:rsidRPr="00AD2CF2">
              <w:rPr>
                <w:rFonts w:ascii="BMWTypeLight" w:hAnsi="BMWTypeLight"/>
                <w:sz w:val="18"/>
                <w:szCs w:val="18"/>
              </w:rPr>
              <w:t>1000 m</w:t>
            </w:r>
          </w:p>
        </w:tc>
        <w:tc>
          <w:tcPr>
            <w:tcW w:w="595" w:type="dxa"/>
          </w:tcPr>
          <w:p w14:paraId="618A313E" w14:textId="77777777" w:rsidR="0025402B" w:rsidRPr="00AD2CF2" w:rsidRDefault="0025402B" w:rsidP="00B87E38">
            <w:pPr>
              <w:tabs>
                <w:tab w:val="left" w:pos="3261"/>
              </w:tabs>
              <w:spacing w:line="240" w:lineRule="auto"/>
              <w:jc w:val="right"/>
              <w:rPr>
                <w:rFonts w:ascii="BMWTypeLight" w:hAnsi="BMWTypeLight"/>
                <w:sz w:val="18"/>
                <w:szCs w:val="18"/>
              </w:rPr>
            </w:pPr>
            <w:r w:rsidRPr="00AD2CF2">
              <w:rPr>
                <w:rFonts w:ascii="BMWTypeLight" w:hAnsi="BMWTypeLight"/>
                <w:sz w:val="18"/>
                <w:szCs w:val="18"/>
              </w:rPr>
              <w:t>s</w:t>
            </w:r>
          </w:p>
        </w:tc>
        <w:tc>
          <w:tcPr>
            <w:tcW w:w="2409" w:type="dxa"/>
          </w:tcPr>
          <w:p w14:paraId="0D8FF437" w14:textId="77777777" w:rsidR="0025402B" w:rsidRPr="00AD2CF2" w:rsidRDefault="0025402B" w:rsidP="00B87E38">
            <w:pPr>
              <w:tabs>
                <w:tab w:val="left" w:pos="3261"/>
              </w:tabs>
              <w:spacing w:line="240" w:lineRule="auto"/>
              <w:jc w:val="right"/>
              <w:rPr>
                <w:rFonts w:ascii="BMWTypeLight" w:hAnsi="BMWTypeLight"/>
                <w:sz w:val="18"/>
                <w:szCs w:val="18"/>
              </w:rPr>
            </w:pPr>
            <w:r w:rsidRPr="00AD2CF2">
              <w:rPr>
                <w:rFonts w:ascii="BMWTypeLight" w:hAnsi="BMWTypeLight"/>
                <w:sz w:val="18"/>
                <w:szCs w:val="18"/>
              </w:rPr>
              <w:t>22,5</w:t>
            </w:r>
          </w:p>
          <w:p w14:paraId="6698898A" w14:textId="77777777" w:rsidR="0025402B" w:rsidRPr="00AD2CF2" w:rsidRDefault="0025402B" w:rsidP="00B87E38">
            <w:pPr>
              <w:tabs>
                <w:tab w:val="left" w:pos="3261"/>
              </w:tabs>
              <w:spacing w:line="240" w:lineRule="auto"/>
              <w:jc w:val="right"/>
              <w:rPr>
                <w:rFonts w:ascii="BMWTypeLight" w:hAnsi="BMWTypeLight"/>
                <w:sz w:val="18"/>
                <w:szCs w:val="18"/>
              </w:rPr>
            </w:pPr>
          </w:p>
          <w:p w14:paraId="04E16FBE" w14:textId="77777777" w:rsidR="0025402B" w:rsidRPr="00AD2CF2" w:rsidRDefault="0025402B" w:rsidP="00B87E38">
            <w:pPr>
              <w:tabs>
                <w:tab w:val="left" w:pos="3261"/>
              </w:tabs>
              <w:spacing w:line="240" w:lineRule="auto"/>
              <w:jc w:val="center"/>
              <w:rPr>
                <w:rFonts w:ascii="BMWTypeLight" w:hAnsi="BMWTypeLight"/>
                <w:sz w:val="18"/>
                <w:szCs w:val="18"/>
              </w:rPr>
            </w:pPr>
          </w:p>
        </w:tc>
        <w:tc>
          <w:tcPr>
            <w:tcW w:w="964" w:type="dxa"/>
            <w:gridSpan w:val="2"/>
          </w:tcPr>
          <w:p w14:paraId="5788821F" w14:textId="77777777" w:rsidR="0025402B" w:rsidRPr="00AD2CF2" w:rsidRDefault="0025402B" w:rsidP="000E1652">
            <w:pPr>
              <w:tabs>
                <w:tab w:val="left" w:pos="3261"/>
              </w:tabs>
              <w:spacing w:line="180" w:lineRule="exact"/>
              <w:rPr>
                <w:rFonts w:ascii="BMWTypeLight" w:hAnsi="BMWTypeLight"/>
                <w:sz w:val="18"/>
                <w:szCs w:val="18"/>
              </w:rPr>
            </w:pPr>
          </w:p>
        </w:tc>
        <w:tc>
          <w:tcPr>
            <w:tcW w:w="1456" w:type="dxa"/>
          </w:tcPr>
          <w:p w14:paraId="2AF4BEA6" w14:textId="77777777" w:rsidR="0025402B" w:rsidRPr="00AD2CF2" w:rsidRDefault="0025402B" w:rsidP="000E1652">
            <w:pPr>
              <w:tabs>
                <w:tab w:val="left" w:pos="3261"/>
              </w:tabs>
              <w:spacing w:line="180" w:lineRule="exact"/>
              <w:rPr>
                <w:rFonts w:ascii="BMWTypeLight" w:hAnsi="BMWTypeLight"/>
                <w:sz w:val="18"/>
                <w:szCs w:val="18"/>
              </w:rPr>
            </w:pPr>
          </w:p>
        </w:tc>
        <w:tc>
          <w:tcPr>
            <w:tcW w:w="1456" w:type="dxa"/>
            <w:gridSpan w:val="3"/>
          </w:tcPr>
          <w:p w14:paraId="0A42A28D"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64AB418D" w14:textId="77777777" w:rsidTr="000E1652">
        <w:tblPrEx>
          <w:tblCellMar>
            <w:top w:w="0" w:type="dxa"/>
            <w:left w:w="0" w:type="dxa"/>
            <w:bottom w:w="0" w:type="dxa"/>
            <w:right w:w="0" w:type="dxa"/>
          </w:tblCellMar>
        </w:tblPrEx>
        <w:trPr>
          <w:trHeight w:hRule="exact" w:val="193"/>
        </w:trPr>
        <w:tc>
          <w:tcPr>
            <w:tcW w:w="2099" w:type="dxa"/>
          </w:tcPr>
          <w:p w14:paraId="1A0E581E" w14:textId="77777777" w:rsidR="0025402B" w:rsidRPr="00AD2CF2" w:rsidRDefault="0025402B" w:rsidP="00B87E38">
            <w:pPr>
              <w:tabs>
                <w:tab w:val="left" w:pos="3261"/>
              </w:tabs>
              <w:spacing w:line="240" w:lineRule="auto"/>
              <w:rPr>
                <w:rFonts w:ascii="BMWTypeLight" w:hAnsi="BMWTypeLight"/>
                <w:sz w:val="18"/>
                <w:szCs w:val="18"/>
              </w:rPr>
            </w:pPr>
            <w:r w:rsidRPr="00AD2CF2">
              <w:rPr>
                <w:rFonts w:ascii="BMWTypeLight" w:hAnsi="BMWTypeLight"/>
                <w:sz w:val="18"/>
                <w:szCs w:val="18"/>
              </w:rPr>
              <w:t>Velocità max</w:t>
            </w:r>
          </w:p>
        </w:tc>
        <w:tc>
          <w:tcPr>
            <w:tcW w:w="595" w:type="dxa"/>
          </w:tcPr>
          <w:p w14:paraId="3357243B" w14:textId="77777777" w:rsidR="0025402B" w:rsidRPr="00AD2CF2" w:rsidRDefault="0025402B" w:rsidP="00B87E38">
            <w:pPr>
              <w:tabs>
                <w:tab w:val="left" w:pos="3261"/>
              </w:tabs>
              <w:spacing w:line="240" w:lineRule="auto"/>
              <w:jc w:val="right"/>
              <w:rPr>
                <w:rFonts w:ascii="BMWTypeLight" w:hAnsi="BMWTypeLight"/>
                <w:sz w:val="18"/>
                <w:szCs w:val="18"/>
              </w:rPr>
            </w:pPr>
            <w:r w:rsidRPr="00AD2CF2">
              <w:rPr>
                <w:rFonts w:ascii="BMWTypeLight" w:hAnsi="BMWTypeLight"/>
                <w:sz w:val="18"/>
                <w:szCs w:val="18"/>
              </w:rPr>
              <w:t>km/h</w:t>
            </w:r>
          </w:p>
        </w:tc>
        <w:tc>
          <w:tcPr>
            <w:tcW w:w="2409" w:type="dxa"/>
          </w:tcPr>
          <w:p w14:paraId="3115C127" w14:textId="77777777" w:rsidR="0025402B" w:rsidRPr="00AD2CF2" w:rsidRDefault="0025402B" w:rsidP="00B87E38">
            <w:pPr>
              <w:tabs>
                <w:tab w:val="left" w:pos="3261"/>
              </w:tabs>
              <w:spacing w:line="240" w:lineRule="auto"/>
              <w:jc w:val="right"/>
              <w:rPr>
                <w:rFonts w:ascii="BMWTypeLight" w:hAnsi="BMWTypeLight"/>
                <w:sz w:val="18"/>
                <w:szCs w:val="18"/>
              </w:rPr>
            </w:pPr>
            <w:r w:rsidRPr="00AD2CF2">
              <w:rPr>
                <w:rFonts w:ascii="BMWTypeLight" w:hAnsi="BMWTypeLight"/>
                <w:sz w:val="18"/>
                <w:szCs w:val="18"/>
              </w:rPr>
              <w:t>290</w:t>
            </w:r>
          </w:p>
        </w:tc>
        <w:tc>
          <w:tcPr>
            <w:tcW w:w="964" w:type="dxa"/>
            <w:gridSpan w:val="2"/>
          </w:tcPr>
          <w:p w14:paraId="2A9FC737" w14:textId="77777777" w:rsidR="0025402B" w:rsidRPr="00AD2CF2" w:rsidRDefault="0025402B" w:rsidP="000E1652">
            <w:pPr>
              <w:tabs>
                <w:tab w:val="left" w:pos="3261"/>
              </w:tabs>
              <w:spacing w:line="180" w:lineRule="exact"/>
              <w:rPr>
                <w:rFonts w:ascii="BMWTypeLight" w:hAnsi="BMWTypeLight"/>
                <w:sz w:val="18"/>
                <w:szCs w:val="18"/>
              </w:rPr>
            </w:pPr>
          </w:p>
        </w:tc>
        <w:tc>
          <w:tcPr>
            <w:tcW w:w="1456" w:type="dxa"/>
          </w:tcPr>
          <w:p w14:paraId="4EAA5ED9" w14:textId="77777777" w:rsidR="0025402B" w:rsidRPr="00AD2CF2" w:rsidRDefault="0025402B" w:rsidP="000E1652">
            <w:pPr>
              <w:tabs>
                <w:tab w:val="left" w:pos="3261"/>
              </w:tabs>
              <w:spacing w:line="180" w:lineRule="exact"/>
              <w:rPr>
                <w:rFonts w:ascii="BMWTypeLight" w:hAnsi="BMWTypeLight"/>
                <w:sz w:val="18"/>
                <w:szCs w:val="18"/>
              </w:rPr>
            </w:pPr>
          </w:p>
        </w:tc>
        <w:tc>
          <w:tcPr>
            <w:tcW w:w="1456" w:type="dxa"/>
            <w:gridSpan w:val="3"/>
          </w:tcPr>
          <w:p w14:paraId="79058AD0" w14:textId="77777777" w:rsidR="0025402B" w:rsidRPr="00AD2CF2" w:rsidRDefault="0025402B" w:rsidP="000E1652">
            <w:pPr>
              <w:tabs>
                <w:tab w:val="left" w:pos="3261"/>
              </w:tabs>
              <w:spacing w:line="180" w:lineRule="exact"/>
              <w:rPr>
                <w:rFonts w:ascii="BMWTypeLight" w:hAnsi="BMWTypeLight"/>
                <w:sz w:val="18"/>
                <w:szCs w:val="18"/>
              </w:rPr>
            </w:pPr>
          </w:p>
        </w:tc>
      </w:tr>
      <w:tr w:rsidR="0025402B" w:rsidRPr="00AD2CF2" w14:paraId="7E8F86A3" w14:textId="77777777" w:rsidTr="000E1652">
        <w:tblPrEx>
          <w:tblCellMar>
            <w:top w:w="0" w:type="dxa"/>
            <w:left w:w="0" w:type="dxa"/>
            <w:bottom w:w="0" w:type="dxa"/>
            <w:right w:w="0" w:type="dxa"/>
          </w:tblCellMar>
        </w:tblPrEx>
        <w:trPr>
          <w:gridAfter w:val="1"/>
          <w:wAfter w:w="10" w:type="dxa"/>
          <w:trHeight w:hRule="exact" w:val="686"/>
        </w:trPr>
        <w:tc>
          <w:tcPr>
            <w:tcW w:w="2099" w:type="dxa"/>
          </w:tcPr>
          <w:p w14:paraId="18FE9EF5" w14:textId="77777777" w:rsidR="0025402B" w:rsidRPr="00AD2CF2" w:rsidRDefault="0025402B" w:rsidP="00F0154C">
            <w:pPr>
              <w:tabs>
                <w:tab w:val="left" w:pos="3261"/>
              </w:tabs>
              <w:spacing w:line="240" w:lineRule="auto"/>
              <w:rPr>
                <w:rFonts w:ascii="BMWTypeLight" w:hAnsi="BMWTypeLight"/>
                <w:b/>
                <w:sz w:val="18"/>
                <w:szCs w:val="18"/>
              </w:rPr>
            </w:pPr>
            <w:r w:rsidRPr="00AD2CF2">
              <w:rPr>
                <w:rFonts w:ascii="BMWTypeLight" w:hAnsi="BMWTypeLight"/>
                <w:b/>
                <w:sz w:val="18"/>
                <w:szCs w:val="18"/>
              </w:rPr>
              <w:t>BMW EfficientDynamics caratteristiche di serie</w:t>
            </w:r>
          </w:p>
        </w:tc>
        <w:tc>
          <w:tcPr>
            <w:tcW w:w="595" w:type="dxa"/>
          </w:tcPr>
          <w:p w14:paraId="7B24E395" w14:textId="77777777" w:rsidR="0025402B" w:rsidRPr="00AD2CF2" w:rsidRDefault="0025402B" w:rsidP="00F0154C">
            <w:pPr>
              <w:tabs>
                <w:tab w:val="left" w:pos="3261"/>
              </w:tabs>
              <w:spacing w:line="240" w:lineRule="auto"/>
              <w:rPr>
                <w:rFonts w:ascii="BMWTypeLight" w:hAnsi="BMWTypeLight"/>
                <w:b/>
                <w:sz w:val="18"/>
                <w:szCs w:val="18"/>
              </w:rPr>
            </w:pPr>
          </w:p>
        </w:tc>
        <w:tc>
          <w:tcPr>
            <w:tcW w:w="6275" w:type="dxa"/>
            <w:gridSpan w:val="6"/>
          </w:tcPr>
          <w:p w14:paraId="513BCF60" w14:textId="77777777" w:rsidR="0025402B" w:rsidRPr="00AD2CF2" w:rsidRDefault="0025402B" w:rsidP="00F0154C">
            <w:pPr>
              <w:tabs>
                <w:tab w:val="left" w:pos="3261"/>
              </w:tabs>
              <w:spacing w:line="240" w:lineRule="auto"/>
              <w:rPr>
                <w:rFonts w:ascii="BMWTypeLight" w:hAnsi="BMWTypeLight"/>
                <w:b/>
                <w:sz w:val="18"/>
                <w:szCs w:val="18"/>
              </w:rPr>
            </w:pPr>
            <w:r w:rsidRPr="00AD2CF2">
              <w:rPr>
                <w:rFonts w:ascii="BMWTypeLight" w:hAnsi="BMWTypeLight"/>
                <w:sz w:val="18"/>
                <w:szCs w:val="18"/>
              </w:rPr>
              <w:t>Rigenerazione dell’energia frenante, indicatore di cambiata standard, funzionamento “on demand” degli accessori, costruzione leggera intelligente, proprietà aerodinamiche ottimizzate, pompa dell’olio a mappatura controllata</w:t>
            </w:r>
          </w:p>
        </w:tc>
      </w:tr>
      <w:tr w:rsidR="0025402B" w:rsidRPr="00AD2CF2" w14:paraId="10029304" w14:textId="77777777" w:rsidTr="000E1652">
        <w:tblPrEx>
          <w:tblCellMar>
            <w:top w:w="0" w:type="dxa"/>
            <w:left w:w="0" w:type="dxa"/>
            <w:bottom w:w="0" w:type="dxa"/>
            <w:right w:w="0" w:type="dxa"/>
          </w:tblCellMar>
        </w:tblPrEx>
        <w:trPr>
          <w:gridAfter w:val="1"/>
          <w:wAfter w:w="10" w:type="dxa"/>
          <w:trHeight w:hRule="exact" w:val="193"/>
        </w:trPr>
        <w:tc>
          <w:tcPr>
            <w:tcW w:w="2099" w:type="dxa"/>
          </w:tcPr>
          <w:p w14:paraId="632D2994" w14:textId="77777777" w:rsidR="0025402B" w:rsidRPr="00AD2CF2" w:rsidRDefault="0025402B" w:rsidP="00F0154C">
            <w:pPr>
              <w:tabs>
                <w:tab w:val="left" w:pos="3261"/>
              </w:tabs>
              <w:spacing w:line="360" w:lineRule="auto"/>
              <w:rPr>
                <w:rFonts w:ascii="BMWTypeLight" w:hAnsi="BMWTypeLight"/>
                <w:b/>
                <w:sz w:val="18"/>
                <w:szCs w:val="18"/>
              </w:rPr>
            </w:pPr>
            <w:r w:rsidRPr="00AD2CF2">
              <w:rPr>
                <w:rFonts w:ascii="BMWTypeLight" w:hAnsi="BMWTypeLight"/>
                <w:b/>
                <w:sz w:val="18"/>
                <w:szCs w:val="18"/>
              </w:rPr>
              <w:t>Consumo ciclo combinato</w:t>
            </w:r>
          </w:p>
        </w:tc>
        <w:tc>
          <w:tcPr>
            <w:tcW w:w="595" w:type="dxa"/>
          </w:tcPr>
          <w:p w14:paraId="56A0F119" w14:textId="77777777" w:rsidR="0025402B" w:rsidRPr="00AD2CF2" w:rsidRDefault="0025402B" w:rsidP="000E1652">
            <w:pPr>
              <w:tabs>
                <w:tab w:val="left" w:pos="3261"/>
              </w:tabs>
              <w:spacing w:line="180" w:lineRule="exact"/>
              <w:rPr>
                <w:rFonts w:ascii="BMWTypeLight" w:hAnsi="BMWTypeLight"/>
                <w:b/>
                <w:sz w:val="18"/>
                <w:szCs w:val="18"/>
              </w:rPr>
            </w:pPr>
          </w:p>
        </w:tc>
        <w:tc>
          <w:tcPr>
            <w:tcW w:w="6275" w:type="dxa"/>
            <w:gridSpan w:val="6"/>
          </w:tcPr>
          <w:p w14:paraId="774E4038" w14:textId="77777777" w:rsidR="0025402B" w:rsidRPr="00AD2CF2" w:rsidRDefault="0025402B" w:rsidP="000E1652">
            <w:pPr>
              <w:tabs>
                <w:tab w:val="left" w:pos="3261"/>
              </w:tabs>
              <w:spacing w:line="180" w:lineRule="exact"/>
              <w:rPr>
                <w:rFonts w:ascii="BMWTypeLight" w:hAnsi="BMWTypeLight"/>
                <w:b/>
                <w:sz w:val="18"/>
                <w:szCs w:val="18"/>
              </w:rPr>
            </w:pPr>
          </w:p>
        </w:tc>
      </w:tr>
      <w:tr w:rsidR="0025402B" w:rsidRPr="00AD2CF2" w14:paraId="0BAF910B" w14:textId="77777777" w:rsidTr="000E1652">
        <w:tblPrEx>
          <w:tblCellMar>
            <w:top w:w="0" w:type="dxa"/>
            <w:left w:w="0" w:type="dxa"/>
            <w:bottom w:w="0" w:type="dxa"/>
            <w:right w:w="0" w:type="dxa"/>
          </w:tblCellMar>
        </w:tblPrEx>
        <w:trPr>
          <w:trHeight w:hRule="exact" w:val="193"/>
        </w:trPr>
        <w:tc>
          <w:tcPr>
            <w:tcW w:w="2099" w:type="dxa"/>
          </w:tcPr>
          <w:p w14:paraId="4DCEBEDE" w14:textId="77777777" w:rsidR="0025402B" w:rsidRPr="00AD2CF2" w:rsidRDefault="0025402B" w:rsidP="00F0154C">
            <w:pPr>
              <w:pStyle w:val="Flietext"/>
              <w:pBdr>
                <w:between w:val="single" w:sz="4" w:space="1" w:color="808080"/>
              </w:pBdr>
              <w:tabs>
                <w:tab w:val="left" w:pos="3261"/>
              </w:tabs>
              <w:spacing w:line="240" w:lineRule="auto"/>
              <w:ind w:right="0"/>
              <w:rPr>
                <w:sz w:val="18"/>
                <w:szCs w:val="18"/>
              </w:rPr>
            </w:pPr>
            <w:r w:rsidRPr="00AD2CF2">
              <w:rPr>
                <w:sz w:val="18"/>
                <w:szCs w:val="18"/>
              </w:rPr>
              <w:t>urbano</w:t>
            </w:r>
          </w:p>
        </w:tc>
        <w:tc>
          <w:tcPr>
            <w:tcW w:w="595" w:type="dxa"/>
          </w:tcPr>
          <w:p w14:paraId="0F7D3041" w14:textId="77777777" w:rsidR="0025402B" w:rsidRPr="00AD2CF2" w:rsidRDefault="0025402B" w:rsidP="00F0154C">
            <w:pPr>
              <w:tabs>
                <w:tab w:val="left" w:pos="3261"/>
              </w:tabs>
              <w:spacing w:line="240" w:lineRule="auto"/>
              <w:jc w:val="right"/>
              <w:rPr>
                <w:rFonts w:ascii="BMWTypeLight" w:hAnsi="BMWTypeLight"/>
                <w:sz w:val="18"/>
                <w:szCs w:val="18"/>
              </w:rPr>
            </w:pPr>
            <w:r w:rsidRPr="00AD2CF2">
              <w:rPr>
                <w:rFonts w:ascii="BMWTypeLight" w:hAnsi="BMWTypeLight"/>
                <w:sz w:val="18"/>
                <w:szCs w:val="18"/>
              </w:rPr>
              <w:t>l/100 km</w:t>
            </w:r>
          </w:p>
        </w:tc>
        <w:tc>
          <w:tcPr>
            <w:tcW w:w="2409" w:type="dxa"/>
          </w:tcPr>
          <w:p w14:paraId="50B0ECC7" w14:textId="77777777" w:rsidR="0025402B" w:rsidRPr="00AD2CF2" w:rsidRDefault="0025402B" w:rsidP="00F0154C">
            <w:pPr>
              <w:pStyle w:val="Tabellekleindaten"/>
              <w:tabs>
                <w:tab w:val="left" w:pos="3261"/>
              </w:tabs>
              <w:spacing w:after="330" w:line="240" w:lineRule="auto"/>
              <w:rPr>
                <w:rFonts w:ascii="BMWTypeLight" w:eastAsia="Times" w:hAnsi="BMWTypeLight"/>
                <w:kern w:val="0"/>
                <w:sz w:val="18"/>
                <w:szCs w:val="18"/>
              </w:rPr>
            </w:pPr>
            <w:r w:rsidRPr="00AD2CF2">
              <w:rPr>
                <w:rFonts w:ascii="BMWTypeLight" w:eastAsia="Times" w:hAnsi="BMWTypeLight"/>
                <w:kern w:val="0"/>
                <w:sz w:val="18"/>
                <w:szCs w:val="18"/>
              </w:rPr>
              <w:t>18,4</w:t>
            </w:r>
          </w:p>
        </w:tc>
        <w:tc>
          <w:tcPr>
            <w:tcW w:w="964" w:type="dxa"/>
            <w:gridSpan w:val="2"/>
          </w:tcPr>
          <w:p w14:paraId="2E786CDB" w14:textId="77777777" w:rsidR="0025402B" w:rsidRPr="00AD2CF2" w:rsidRDefault="0025402B" w:rsidP="00F0154C">
            <w:pPr>
              <w:tabs>
                <w:tab w:val="left" w:pos="3261"/>
              </w:tabs>
              <w:spacing w:line="240" w:lineRule="auto"/>
              <w:rPr>
                <w:rFonts w:ascii="BMWTypeLight" w:hAnsi="BMWTypeLight"/>
                <w:sz w:val="18"/>
                <w:szCs w:val="18"/>
              </w:rPr>
            </w:pPr>
          </w:p>
        </w:tc>
        <w:tc>
          <w:tcPr>
            <w:tcW w:w="1456" w:type="dxa"/>
          </w:tcPr>
          <w:p w14:paraId="5CF4C9E0" w14:textId="77777777" w:rsidR="0025402B" w:rsidRPr="00AD2CF2" w:rsidRDefault="0025402B" w:rsidP="00F0154C">
            <w:pPr>
              <w:tabs>
                <w:tab w:val="left" w:pos="3261"/>
              </w:tabs>
              <w:spacing w:line="240" w:lineRule="auto"/>
              <w:rPr>
                <w:rFonts w:ascii="BMWTypeLight" w:hAnsi="BMWTypeLight"/>
                <w:sz w:val="18"/>
                <w:szCs w:val="18"/>
              </w:rPr>
            </w:pPr>
          </w:p>
        </w:tc>
        <w:tc>
          <w:tcPr>
            <w:tcW w:w="1456" w:type="dxa"/>
            <w:gridSpan w:val="3"/>
          </w:tcPr>
          <w:p w14:paraId="35F178AF" w14:textId="77777777" w:rsidR="0025402B" w:rsidRPr="00AD2CF2" w:rsidRDefault="0025402B" w:rsidP="00F0154C">
            <w:pPr>
              <w:tabs>
                <w:tab w:val="left" w:pos="3261"/>
              </w:tabs>
              <w:spacing w:line="240" w:lineRule="auto"/>
              <w:rPr>
                <w:rFonts w:ascii="BMWTypeLight" w:hAnsi="BMWTypeLight"/>
                <w:sz w:val="18"/>
                <w:szCs w:val="18"/>
              </w:rPr>
            </w:pPr>
          </w:p>
        </w:tc>
      </w:tr>
      <w:tr w:rsidR="0025402B" w:rsidRPr="00AD2CF2" w14:paraId="7EB12E2A" w14:textId="77777777" w:rsidTr="000E1652">
        <w:tblPrEx>
          <w:tblCellMar>
            <w:top w:w="0" w:type="dxa"/>
            <w:left w:w="0" w:type="dxa"/>
            <w:bottom w:w="0" w:type="dxa"/>
            <w:right w:w="0" w:type="dxa"/>
          </w:tblCellMar>
        </w:tblPrEx>
        <w:trPr>
          <w:trHeight w:hRule="exact" w:val="193"/>
        </w:trPr>
        <w:tc>
          <w:tcPr>
            <w:tcW w:w="2099" w:type="dxa"/>
          </w:tcPr>
          <w:p w14:paraId="695C00B3" w14:textId="77777777" w:rsidR="0025402B" w:rsidRPr="00AD2CF2" w:rsidRDefault="0025402B" w:rsidP="00F0154C">
            <w:pPr>
              <w:pStyle w:val="Flietext"/>
              <w:pBdr>
                <w:between w:val="single" w:sz="4" w:space="1" w:color="808080"/>
              </w:pBdr>
              <w:tabs>
                <w:tab w:val="left" w:pos="3261"/>
              </w:tabs>
              <w:spacing w:line="240" w:lineRule="auto"/>
              <w:ind w:right="0"/>
              <w:rPr>
                <w:sz w:val="18"/>
                <w:szCs w:val="18"/>
              </w:rPr>
            </w:pPr>
            <w:r w:rsidRPr="00AD2CF2">
              <w:rPr>
                <w:sz w:val="18"/>
                <w:szCs w:val="18"/>
              </w:rPr>
              <w:t>extraurbano</w:t>
            </w:r>
          </w:p>
        </w:tc>
        <w:tc>
          <w:tcPr>
            <w:tcW w:w="595" w:type="dxa"/>
          </w:tcPr>
          <w:p w14:paraId="0993CB97" w14:textId="77777777" w:rsidR="0025402B" w:rsidRPr="00AD2CF2" w:rsidRDefault="0025402B" w:rsidP="00F0154C">
            <w:pPr>
              <w:tabs>
                <w:tab w:val="left" w:pos="3261"/>
              </w:tabs>
              <w:spacing w:line="240" w:lineRule="auto"/>
              <w:jc w:val="right"/>
              <w:rPr>
                <w:rFonts w:ascii="BMWTypeLight" w:hAnsi="BMWTypeLight"/>
                <w:sz w:val="18"/>
                <w:szCs w:val="18"/>
              </w:rPr>
            </w:pPr>
            <w:r w:rsidRPr="00AD2CF2">
              <w:rPr>
                <w:rFonts w:ascii="BMWTypeLight" w:hAnsi="BMWTypeLight"/>
                <w:sz w:val="18"/>
                <w:szCs w:val="18"/>
              </w:rPr>
              <w:t>l/100 km</w:t>
            </w:r>
          </w:p>
        </w:tc>
        <w:tc>
          <w:tcPr>
            <w:tcW w:w="2409" w:type="dxa"/>
          </w:tcPr>
          <w:p w14:paraId="05F61D4D" w14:textId="77777777" w:rsidR="0025402B" w:rsidRPr="00AD2CF2" w:rsidRDefault="0025402B" w:rsidP="00F0154C">
            <w:pPr>
              <w:pStyle w:val="Tabellekleindaten"/>
              <w:tabs>
                <w:tab w:val="left" w:pos="3261"/>
              </w:tabs>
              <w:spacing w:after="330" w:line="240" w:lineRule="auto"/>
              <w:rPr>
                <w:rFonts w:ascii="BMWTypeLight" w:eastAsia="Times" w:hAnsi="BMWTypeLight"/>
                <w:kern w:val="0"/>
                <w:sz w:val="18"/>
                <w:szCs w:val="18"/>
              </w:rPr>
            </w:pPr>
            <w:r w:rsidRPr="00AD2CF2">
              <w:rPr>
                <w:rFonts w:ascii="BMWTypeLight" w:eastAsia="Times" w:hAnsi="BMWTypeLight"/>
                <w:kern w:val="0"/>
                <w:sz w:val="18"/>
                <w:szCs w:val="18"/>
              </w:rPr>
              <w:t>9,3</w:t>
            </w:r>
          </w:p>
        </w:tc>
        <w:tc>
          <w:tcPr>
            <w:tcW w:w="964" w:type="dxa"/>
            <w:gridSpan w:val="2"/>
          </w:tcPr>
          <w:p w14:paraId="4DCEC45A" w14:textId="77777777" w:rsidR="0025402B" w:rsidRPr="00AD2CF2" w:rsidRDefault="0025402B" w:rsidP="00F0154C">
            <w:pPr>
              <w:tabs>
                <w:tab w:val="left" w:pos="3261"/>
              </w:tabs>
              <w:spacing w:line="240" w:lineRule="auto"/>
              <w:rPr>
                <w:rFonts w:ascii="BMWTypeLight" w:hAnsi="BMWTypeLight"/>
                <w:sz w:val="18"/>
                <w:szCs w:val="18"/>
              </w:rPr>
            </w:pPr>
          </w:p>
        </w:tc>
        <w:tc>
          <w:tcPr>
            <w:tcW w:w="1456" w:type="dxa"/>
          </w:tcPr>
          <w:p w14:paraId="104F7F13" w14:textId="77777777" w:rsidR="0025402B" w:rsidRPr="00AD2CF2" w:rsidRDefault="0025402B" w:rsidP="00F0154C">
            <w:pPr>
              <w:tabs>
                <w:tab w:val="left" w:pos="3261"/>
              </w:tabs>
              <w:spacing w:line="240" w:lineRule="auto"/>
              <w:rPr>
                <w:rFonts w:ascii="BMWTypeLight" w:hAnsi="BMWTypeLight"/>
                <w:sz w:val="18"/>
                <w:szCs w:val="18"/>
              </w:rPr>
            </w:pPr>
          </w:p>
        </w:tc>
        <w:tc>
          <w:tcPr>
            <w:tcW w:w="1456" w:type="dxa"/>
            <w:gridSpan w:val="3"/>
          </w:tcPr>
          <w:p w14:paraId="54CAAF3A" w14:textId="77777777" w:rsidR="0025402B" w:rsidRPr="00AD2CF2" w:rsidRDefault="0025402B" w:rsidP="00F0154C">
            <w:pPr>
              <w:tabs>
                <w:tab w:val="left" w:pos="3261"/>
              </w:tabs>
              <w:spacing w:line="240" w:lineRule="auto"/>
              <w:rPr>
                <w:rFonts w:ascii="BMWTypeLight" w:hAnsi="BMWTypeLight"/>
                <w:sz w:val="18"/>
                <w:szCs w:val="18"/>
              </w:rPr>
            </w:pPr>
          </w:p>
        </w:tc>
      </w:tr>
      <w:tr w:rsidR="0025402B" w:rsidRPr="00AD2CF2" w14:paraId="1B83371C" w14:textId="77777777" w:rsidTr="000E1652">
        <w:tblPrEx>
          <w:tblCellMar>
            <w:top w:w="0" w:type="dxa"/>
            <w:left w:w="0" w:type="dxa"/>
            <w:bottom w:w="0" w:type="dxa"/>
            <w:right w:w="0" w:type="dxa"/>
          </w:tblCellMar>
        </w:tblPrEx>
        <w:trPr>
          <w:trHeight w:hRule="exact" w:val="193"/>
        </w:trPr>
        <w:tc>
          <w:tcPr>
            <w:tcW w:w="2099" w:type="dxa"/>
          </w:tcPr>
          <w:p w14:paraId="6E450940" w14:textId="77777777" w:rsidR="0025402B" w:rsidRPr="00AD2CF2" w:rsidRDefault="0025402B" w:rsidP="00F0154C">
            <w:pPr>
              <w:pStyle w:val="Flietext"/>
              <w:pBdr>
                <w:between w:val="single" w:sz="4" w:space="1" w:color="808080"/>
              </w:pBdr>
              <w:tabs>
                <w:tab w:val="left" w:pos="3261"/>
              </w:tabs>
              <w:spacing w:line="240" w:lineRule="auto"/>
              <w:ind w:right="0"/>
              <w:rPr>
                <w:sz w:val="18"/>
                <w:szCs w:val="18"/>
              </w:rPr>
            </w:pPr>
            <w:r w:rsidRPr="00AD2CF2">
              <w:rPr>
                <w:sz w:val="18"/>
                <w:szCs w:val="18"/>
              </w:rPr>
              <w:t>Combinato</w:t>
            </w:r>
          </w:p>
        </w:tc>
        <w:tc>
          <w:tcPr>
            <w:tcW w:w="595" w:type="dxa"/>
          </w:tcPr>
          <w:p w14:paraId="6980D029" w14:textId="77777777" w:rsidR="0025402B" w:rsidRPr="00AD2CF2" w:rsidRDefault="0025402B" w:rsidP="00F0154C">
            <w:pPr>
              <w:tabs>
                <w:tab w:val="left" w:pos="3261"/>
              </w:tabs>
              <w:spacing w:line="240" w:lineRule="auto"/>
              <w:jc w:val="right"/>
              <w:rPr>
                <w:rFonts w:ascii="BMWTypeLight" w:hAnsi="BMWTypeLight"/>
                <w:sz w:val="18"/>
                <w:szCs w:val="18"/>
              </w:rPr>
            </w:pPr>
            <w:r w:rsidRPr="00AD2CF2">
              <w:rPr>
                <w:rFonts w:ascii="BMWTypeLight" w:hAnsi="BMWTypeLight"/>
                <w:sz w:val="18"/>
                <w:szCs w:val="18"/>
              </w:rPr>
              <w:t>l/100 km</w:t>
            </w:r>
          </w:p>
        </w:tc>
        <w:tc>
          <w:tcPr>
            <w:tcW w:w="2409" w:type="dxa"/>
          </w:tcPr>
          <w:p w14:paraId="0DBEB51A" w14:textId="77777777" w:rsidR="0025402B" w:rsidRPr="00AD2CF2" w:rsidRDefault="0025402B" w:rsidP="00F0154C">
            <w:pPr>
              <w:pStyle w:val="Tabellekleindaten"/>
              <w:tabs>
                <w:tab w:val="left" w:pos="3261"/>
              </w:tabs>
              <w:spacing w:after="330" w:line="240" w:lineRule="auto"/>
              <w:rPr>
                <w:rFonts w:ascii="BMWTypeLight" w:eastAsia="Times" w:hAnsi="BMWTypeLight"/>
                <w:kern w:val="0"/>
                <w:sz w:val="18"/>
                <w:szCs w:val="18"/>
              </w:rPr>
            </w:pPr>
            <w:r w:rsidRPr="00AD2CF2">
              <w:rPr>
                <w:rFonts w:ascii="BMWTypeLight" w:eastAsia="Times" w:hAnsi="BMWTypeLight"/>
                <w:kern w:val="0"/>
                <w:sz w:val="18"/>
                <w:szCs w:val="18"/>
              </w:rPr>
              <w:t>12,7</w:t>
            </w:r>
          </w:p>
        </w:tc>
        <w:tc>
          <w:tcPr>
            <w:tcW w:w="964" w:type="dxa"/>
            <w:gridSpan w:val="2"/>
          </w:tcPr>
          <w:p w14:paraId="683651C0" w14:textId="77777777" w:rsidR="0025402B" w:rsidRPr="00AD2CF2" w:rsidRDefault="0025402B" w:rsidP="00F0154C">
            <w:pPr>
              <w:tabs>
                <w:tab w:val="left" w:pos="3261"/>
              </w:tabs>
              <w:spacing w:line="240" w:lineRule="auto"/>
              <w:rPr>
                <w:rFonts w:ascii="BMWTypeLight" w:hAnsi="BMWTypeLight"/>
                <w:sz w:val="18"/>
                <w:szCs w:val="18"/>
              </w:rPr>
            </w:pPr>
          </w:p>
        </w:tc>
        <w:tc>
          <w:tcPr>
            <w:tcW w:w="1456" w:type="dxa"/>
          </w:tcPr>
          <w:p w14:paraId="06EB3282" w14:textId="77777777" w:rsidR="0025402B" w:rsidRPr="00AD2CF2" w:rsidRDefault="0025402B" w:rsidP="00F0154C">
            <w:pPr>
              <w:tabs>
                <w:tab w:val="left" w:pos="3261"/>
              </w:tabs>
              <w:spacing w:line="240" w:lineRule="auto"/>
              <w:rPr>
                <w:rFonts w:ascii="BMWTypeLight" w:hAnsi="BMWTypeLight"/>
                <w:sz w:val="18"/>
                <w:szCs w:val="18"/>
              </w:rPr>
            </w:pPr>
          </w:p>
        </w:tc>
        <w:tc>
          <w:tcPr>
            <w:tcW w:w="1456" w:type="dxa"/>
            <w:gridSpan w:val="3"/>
          </w:tcPr>
          <w:p w14:paraId="07FD4D18" w14:textId="77777777" w:rsidR="0025402B" w:rsidRPr="00AD2CF2" w:rsidRDefault="0025402B" w:rsidP="00F0154C">
            <w:pPr>
              <w:tabs>
                <w:tab w:val="left" w:pos="3261"/>
              </w:tabs>
              <w:spacing w:line="240" w:lineRule="auto"/>
              <w:rPr>
                <w:rFonts w:ascii="BMWTypeLight" w:hAnsi="BMWTypeLight"/>
                <w:sz w:val="18"/>
                <w:szCs w:val="18"/>
              </w:rPr>
            </w:pPr>
          </w:p>
        </w:tc>
      </w:tr>
      <w:tr w:rsidR="0025402B" w:rsidRPr="00AD2CF2" w14:paraId="19920AB5" w14:textId="77777777" w:rsidTr="000E1652">
        <w:tblPrEx>
          <w:tblCellMar>
            <w:top w:w="0" w:type="dxa"/>
            <w:left w:w="0" w:type="dxa"/>
            <w:bottom w:w="0" w:type="dxa"/>
            <w:right w:w="0" w:type="dxa"/>
          </w:tblCellMar>
        </w:tblPrEx>
        <w:trPr>
          <w:trHeight w:hRule="exact" w:val="193"/>
        </w:trPr>
        <w:tc>
          <w:tcPr>
            <w:tcW w:w="2099" w:type="dxa"/>
          </w:tcPr>
          <w:p w14:paraId="13E5F927" w14:textId="77777777" w:rsidR="0025402B" w:rsidRPr="00AD2CF2" w:rsidRDefault="0025402B" w:rsidP="00F0154C">
            <w:pPr>
              <w:pStyle w:val="Flietext"/>
              <w:pBdr>
                <w:between w:val="single" w:sz="4" w:space="1" w:color="808080"/>
              </w:pBdr>
              <w:tabs>
                <w:tab w:val="left" w:pos="3261"/>
              </w:tabs>
              <w:spacing w:line="240" w:lineRule="auto"/>
              <w:ind w:right="0"/>
              <w:rPr>
                <w:sz w:val="18"/>
                <w:szCs w:val="18"/>
              </w:rPr>
            </w:pPr>
            <w:r w:rsidRPr="00AD2CF2">
              <w:rPr>
                <w:sz w:val="18"/>
                <w:szCs w:val="18"/>
              </w:rPr>
              <w:t>CO</w:t>
            </w:r>
            <w:r w:rsidRPr="00AD2CF2">
              <w:rPr>
                <w:sz w:val="18"/>
                <w:szCs w:val="18"/>
                <w:vertAlign w:val="subscript"/>
              </w:rPr>
              <w:t>2</w:t>
            </w:r>
            <w:r w:rsidRPr="00AD2CF2">
              <w:rPr>
                <w:sz w:val="18"/>
                <w:szCs w:val="18"/>
              </w:rPr>
              <w:t xml:space="preserve"> </w:t>
            </w:r>
          </w:p>
        </w:tc>
        <w:tc>
          <w:tcPr>
            <w:tcW w:w="595" w:type="dxa"/>
          </w:tcPr>
          <w:p w14:paraId="789407AF" w14:textId="77777777" w:rsidR="0025402B" w:rsidRPr="00AD2CF2" w:rsidRDefault="0025402B" w:rsidP="00F0154C">
            <w:pPr>
              <w:tabs>
                <w:tab w:val="left" w:pos="3261"/>
              </w:tabs>
              <w:spacing w:line="240" w:lineRule="auto"/>
              <w:jc w:val="right"/>
              <w:rPr>
                <w:rFonts w:ascii="BMWTypeLight" w:hAnsi="BMWTypeLight"/>
                <w:sz w:val="18"/>
                <w:szCs w:val="18"/>
              </w:rPr>
            </w:pPr>
            <w:r w:rsidRPr="00AD2CF2">
              <w:rPr>
                <w:rFonts w:ascii="BMWTypeLight" w:hAnsi="BMWTypeLight"/>
                <w:sz w:val="18"/>
                <w:szCs w:val="18"/>
              </w:rPr>
              <w:t>g/km</w:t>
            </w:r>
          </w:p>
        </w:tc>
        <w:tc>
          <w:tcPr>
            <w:tcW w:w="2409" w:type="dxa"/>
          </w:tcPr>
          <w:p w14:paraId="61F7BF74" w14:textId="77777777" w:rsidR="0025402B" w:rsidRPr="00AD2CF2" w:rsidRDefault="0025402B" w:rsidP="00F0154C">
            <w:pPr>
              <w:tabs>
                <w:tab w:val="left" w:pos="3261"/>
              </w:tabs>
              <w:spacing w:line="240" w:lineRule="auto"/>
              <w:jc w:val="right"/>
              <w:rPr>
                <w:rFonts w:ascii="BMWTypeLight" w:hAnsi="BMWTypeLight"/>
                <w:sz w:val="18"/>
                <w:szCs w:val="18"/>
              </w:rPr>
            </w:pPr>
            <w:r w:rsidRPr="00AD2CF2">
              <w:rPr>
                <w:rFonts w:ascii="BMWTypeLight" w:hAnsi="BMWTypeLight"/>
                <w:sz w:val="18"/>
                <w:szCs w:val="18"/>
              </w:rPr>
              <w:t>295</w:t>
            </w:r>
          </w:p>
        </w:tc>
        <w:tc>
          <w:tcPr>
            <w:tcW w:w="964" w:type="dxa"/>
            <w:gridSpan w:val="2"/>
          </w:tcPr>
          <w:p w14:paraId="7878C125" w14:textId="77777777" w:rsidR="0025402B" w:rsidRPr="00AD2CF2" w:rsidRDefault="0025402B" w:rsidP="00F0154C">
            <w:pPr>
              <w:tabs>
                <w:tab w:val="left" w:pos="3261"/>
              </w:tabs>
              <w:spacing w:line="240" w:lineRule="auto"/>
              <w:rPr>
                <w:rFonts w:ascii="BMWTypeLight" w:hAnsi="BMWTypeLight"/>
                <w:sz w:val="18"/>
                <w:szCs w:val="18"/>
              </w:rPr>
            </w:pPr>
          </w:p>
        </w:tc>
        <w:tc>
          <w:tcPr>
            <w:tcW w:w="1456" w:type="dxa"/>
          </w:tcPr>
          <w:p w14:paraId="4B9699E2" w14:textId="77777777" w:rsidR="0025402B" w:rsidRPr="00AD2CF2" w:rsidRDefault="0025402B" w:rsidP="00F0154C">
            <w:pPr>
              <w:tabs>
                <w:tab w:val="left" w:pos="3261"/>
              </w:tabs>
              <w:spacing w:line="240" w:lineRule="auto"/>
              <w:rPr>
                <w:rFonts w:ascii="BMWTypeLight" w:hAnsi="BMWTypeLight"/>
                <w:sz w:val="18"/>
                <w:szCs w:val="18"/>
              </w:rPr>
            </w:pPr>
          </w:p>
        </w:tc>
        <w:tc>
          <w:tcPr>
            <w:tcW w:w="1456" w:type="dxa"/>
            <w:gridSpan w:val="3"/>
          </w:tcPr>
          <w:p w14:paraId="6B9A4D3D" w14:textId="77777777" w:rsidR="0025402B" w:rsidRPr="00AD2CF2" w:rsidRDefault="0025402B" w:rsidP="00F0154C">
            <w:pPr>
              <w:tabs>
                <w:tab w:val="left" w:pos="3261"/>
              </w:tabs>
              <w:spacing w:line="240" w:lineRule="auto"/>
              <w:rPr>
                <w:rFonts w:ascii="BMWTypeLight" w:hAnsi="BMWTypeLight"/>
                <w:sz w:val="18"/>
                <w:szCs w:val="18"/>
              </w:rPr>
            </w:pPr>
          </w:p>
        </w:tc>
      </w:tr>
      <w:tr w:rsidR="0025402B" w:rsidRPr="00AD2CF2" w14:paraId="1169775D" w14:textId="77777777" w:rsidTr="000E1652">
        <w:tblPrEx>
          <w:tblCellMar>
            <w:top w:w="0" w:type="dxa"/>
            <w:left w:w="0" w:type="dxa"/>
            <w:bottom w:w="0" w:type="dxa"/>
            <w:right w:w="0" w:type="dxa"/>
          </w:tblCellMar>
        </w:tblPrEx>
        <w:trPr>
          <w:trHeight w:hRule="exact" w:val="193"/>
        </w:trPr>
        <w:tc>
          <w:tcPr>
            <w:tcW w:w="2099" w:type="dxa"/>
          </w:tcPr>
          <w:p w14:paraId="12B18AD0" w14:textId="77777777" w:rsidR="0025402B" w:rsidRPr="00AD2CF2" w:rsidRDefault="0025402B" w:rsidP="00F0154C">
            <w:pPr>
              <w:tabs>
                <w:tab w:val="left" w:pos="3261"/>
              </w:tabs>
              <w:spacing w:line="240" w:lineRule="auto"/>
              <w:rPr>
                <w:rFonts w:ascii="BMWTypeLight" w:hAnsi="BMWTypeLight"/>
                <w:sz w:val="18"/>
                <w:szCs w:val="18"/>
              </w:rPr>
            </w:pPr>
            <w:r w:rsidRPr="00AD2CF2">
              <w:rPr>
                <w:rFonts w:ascii="BMWTypeLight" w:hAnsi="BMWTypeLight"/>
                <w:sz w:val="18"/>
                <w:szCs w:val="18"/>
              </w:rPr>
              <w:t>Emissioni</w:t>
            </w:r>
          </w:p>
        </w:tc>
        <w:tc>
          <w:tcPr>
            <w:tcW w:w="595" w:type="dxa"/>
          </w:tcPr>
          <w:p w14:paraId="402704DC" w14:textId="77777777" w:rsidR="0025402B" w:rsidRPr="00AD2CF2" w:rsidRDefault="0025402B" w:rsidP="00F0154C">
            <w:pPr>
              <w:tabs>
                <w:tab w:val="left" w:pos="3261"/>
              </w:tabs>
              <w:spacing w:line="240" w:lineRule="auto"/>
              <w:jc w:val="right"/>
              <w:rPr>
                <w:rFonts w:ascii="BMWTypeLight" w:hAnsi="BMWTypeLight"/>
                <w:sz w:val="18"/>
                <w:szCs w:val="18"/>
              </w:rPr>
            </w:pPr>
          </w:p>
        </w:tc>
        <w:tc>
          <w:tcPr>
            <w:tcW w:w="2409" w:type="dxa"/>
          </w:tcPr>
          <w:p w14:paraId="33F247B6" w14:textId="77777777" w:rsidR="0025402B" w:rsidRPr="00AD2CF2" w:rsidRDefault="0025402B" w:rsidP="00F0154C">
            <w:pPr>
              <w:tabs>
                <w:tab w:val="left" w:pos="3261"/>
              </w:tabs>
              <w:spacing w:line="240" w:lineRule="auto"/>
              <w:jc w:val="right"/>
              <w:rPr>
                <w:rFonts w:ascii="BMWTypeLight" w:hAnsi="BMWTypeLight"/>
                <w:sz w:val="18"/>
                <w:szCs w:val="18"/>
              </w:rPr>
            </w:pPr>
            <w:r w:rsidRPr="00AD2CF2">
              <w:rPr>
                <w:rFonts w:ascii="BMWTypeLight" w:hAnsi="BMWTypeLight"/>
                <w:sz w:val="18"/>
                <w:szCs w:val="18"/>
              </w:rPr>
              <w:t>Euro5</w:t>
            </w:r>
          </w:p>
        </w:tc>
        <w:tc>
          <w:tcPr>
            <w:tcW w:w="964" w:type="dxa"/>
            <w:gridSpan w:val="2"/>
          </w:tcPr>
          <w:p w14:paraId="70B5D826" w14:textId="77777777" w:rsidR="0025402B" w:rsidRPr="00AD2CF2" w:rsidRDefault="0025402B" w:rsidP="00F0154C">
            <w:pPr>
              <w:tabs>
                <w:tab w:val="left" w:pos="3261"/>
              </w:tabs>
              <w:spacing w:line="240" w:lineRule="auto"/>
              <w:jc w:val="right"/>
              <w:rPr>
                <w:rFonts w:ascii="BMWTypeLight" w:hAnsi="BMWTypeLight"/>
                <w:sz w:val="18"/>
                <w:szCs w:val="18"/>
              </w:rPr>
            </w:pPr>
          </w:p>
        </w:tc>
        <w:tc>
          <w:tcPr>
            <w:tcW w:w="1456" w:type="dxa"/>
          </w:tcPr>
          <w:p w14:paraId="0B320B24" w14:textId="77777777" w:rsidR="0025402B" w:rsidRPr="00AD2CF2" w:rsidRDefault="0025402B" w:rsidP="00F0154C">
            <w:pPr>
              <w:tabs>
                <w:tab w:val="left" w:pos="3261"/>
              </w:tabs>
              <w:spacing w:line="240" w:lineRule="auto"/>
              <w:jc w:val="right"/>
              <w:rPr>
                <w:rFonts w:ascii="BMWTypeLight" w:hAnsi="BMWTypeLight"/>
                <w:sz w:val="18"/>
                <w:szCs w:val="18"/>
              </w:rPr>
            </w:pPr>
          </w:p>
        </w:tc>
        <w:tc>
          <w:tcPr>
            <w:tcW w:w="1456" w:type="dxa"/>
            <w:gridSpan w:val="3"/>
          </w:tcPr>
          <w:p w14:paraId="19E215C2" w14:textId="77777777" w:rsidR="0025402B" w:rsidRPr="00AD2CF2" w:rsidRDefault="0025402B" w:rsidP="00F0154C">
            <w:pPr>
              <w:tabs>
                <w:tab w:val="left" w:pos="3261"/>
              </w:tabs>
              <w:spacing w:line="240" w:lineRule="auto"/>
              <w:rPr>
                <w:rFonts w:ascii="BMWTypeLight" w:hAnsi="BMWTypeLight"/>
                <w:sz w:val="18"/>
                <w:szCs w:val="18"/>
              </w:rPr>
            </w:pPr>
          </w:p>
        </w:tc>
      </w:tr>
    </w:tbl>
    <w:p w14:paraId="1614F3FE" w14:textId="77777777" w:rsidR="0025402B" w:rsidRPr="00AD2CF2" w:rsidRDefault="0025402B" w:rsidP="0025402B">
      <w:pPr>
        <w:tabs>
          <w:tab w:val="left" w:pos="3261"/>
          <w:tab w:val="left" w:pos="3544"/>
        </w:tabs>
        <w:spacing w:line="240" w:lineRule="auto"/>
        <w:ind w:right="67"/>
        <w:rPr>
          <w:rFonts w:ascii="BMWTypeLight" w:hAnsi="BMWTypeLight"/>
          <w:sz w:val="18"/>
          <w:szCs w:val="18"/>
          <w:vertAlign w:val="superscript"/>
        </w:rPr>
      </w:pPr>
    </w:p>
    <w:p w14:paraId="3CE11C82" w14:textId="77777777" w:rsidR="0025402B" w:rsidRPr="001740AC" w:rsidRDefault="0025402B" w:rsidP="0025402B">
      <w:pPr>
        <w:tabs>
          <w:tab w:val="left" w:pos="3261"/>
          <w:tab w:val="left" w:pos="3544"/>
        </w:tabs>
        <w:spacing w:line="240" w:lineRule="auto"/>
        <w:ind w:right="67"/>
        <w:rPr>
          <w:rFonts w:ascii="BMWTypeLight" w:hAnsi="BMWTypeLight"/>
          <w:sz w:val="16"/>
          <w:szCs w:val="16"/>
        </w:rPr>
      </w:pPr>
      <w:r w:rsidRPr="001740AC">
        <w:rPr>
          <w:rFonts w:ascii="BMWTypeLight" w:hAnsi="BMWTypeLight"/>
          <w:sz w:val="16"/>
          <w:szCs w:val="16"/>
        </w:rPr>
        <w:t>Le specifiche si riferiscono ai mercati ACEA; dati di omologazione applicabili in parte soltanto alla Germania (peso).</w:t>
      </w:r>
    </w:p>
    <w:p w14:paraId="433FFB4A" w14:textId="5AD07210" w:rsidR="007F6C34" w:rsidRPr="001740AC" w:rsidRDefault="00AD2CF2" w:rsidP="00AD2CF2">
      <w:pPr>
        <w:tabs>
          <w:tab w:val="left" w:pos="3261"/>
          <w:tab w:val="left" w:pos="3544"/>
        </w:tabs>
        <w:spacing w:line="240" w:lineRule="auto"/>
        <w:ind w:right="67"/>
        <w:rPr>
          <w:rFonts w:ascii="BMWTypeLight" w:hAnsi="BMWTypeLight"/>
          <w:sz w:val="16"/>
          <w:szCs w:val="16"/>
        </w:rPr>
      </w:pPr>
      <w:r w:rsidRPr="001740AC">
        <w:rPr>
          <w:rFonts w:ascii="BMWTypeLight" w:hAnsi="BMWTypeLight"/>
          <w:sz w:val="16"/>
          <w:szCs w:val="16"/>
        </w:rPr>
        <w:t>1) Cambio olio</w:t>
      </w:r>
      <w:bookmarkStart w:id="0" w:name="_GoBack"/>
      <w:bookmarkEnd w:id="0"/>
    </w:p>
    <w:sectPr w:rsidR="007F6C34" w:rsidRPr="001740AC" w:rsidSect="00697DE0">
      <w:headerReference w:type="default" r:id="rId11"/>
      <w:type w:val="continuous"/>
      <w:pgSz w:w="11907" w:h="16840" w:code="9"/>
      <w:pgMar w:top="2694" w:right="1275" w:bottom="851"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D61CB" w14:textId="77777777" w:rsidR="000E1652" w:rsidRDefault="000E1652">
      <w:r>
        <w:separator/>
      </w:r>
    </w:p>
  </w:endnote>
  <w:endnote w:type="continuationSeparator" w:id="0">
    <w:p w14:paraId="4740D9F8" w14:textId="77777777" w:rsidR="000E1652" w:rsidRDefault="000E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egacySans-Book">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MS Mincho">
    <w:altName w:val="Times"/>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BFAD" w14:textId="77777777" w:rsidR="000E1652" w:rsidRDefault="000E1652">
      <w:r>
        <w:separator/>
      </w:r>
    </w:p>
  </w:footnote>
  <w:footnote w:type="continuationSeparator" w:id="0">
    <w:p w14:paraId="4B9BDA60" w14:textId="77777777" w:rsidR="000E1652" w:rsidRDefault="000E16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F524" w14:textId="77777777" w:rsidR="000E1652" w:rsidRDefault="000E1652">
    <w:pPr>
      <w:pStyle w:val="Header"/>
      <w:spacing w:after="600" w:line="240" w:lineRule="auto"/>
      <w:ind w:left="-28"/>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A4A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B8583B"/>
    <w:multiLevelType w:val="hybridMultilevel"/>
    <w:tmpl w:val="2350227E"/>
    <w:lvl w:ilvl="0" w:tplc="10365702">
      <w:start w:val="1"/>
      <w:numFmt w:val="bullet"/>
      <w:lvlText w:val=""/>
      <w:lvlJc w:val="left"/>
      <w:pPr>
        <w:tabs>
          <w:tab w:val="num" w:pos="360"/>
        </w:tabs>
        <w:ind w:left="284" w:hanging="284"/>
      </w:pPr>
      <w:rPr>
        <w:rFonts w:ascii="Symbol" w:hAnsi="Symbol" w:hint="default"/>
      </w:rPr>
    </w:lvl>
    <w:lvl w:ilvl="1" w:tplc="44D06350" w:tentative="1">
      <w:start w:val="1"/>
      <w:numFmt w:val="bullet"/>
      <w:lvlText w:val="o"/>
      <w:lvlJc w:val="left"/>
      <w:pPr>
        <w:tabs>
          <w:tab w:val="num" w:pos="1440"/>
        </w:tabs>
        <w:ind w:left="1440" w:hanging="360"/>
      </w:pPr>
      <w:rPr>
        <w:rFonts w:ascii="Courier New" w:hAnsi="Courier New" w:hint="default"/>
      </w:rPr>
    </w:lvl>
    <w:lvl w:ilvl="2" w:tplc="65923064" w:tentative="1">
      <w:start w:val="1"/>
      <w:numFmt w:val="bullet"/>
      <w:lvlText w:val=""/>
      <w:lvlJc w:val="left"/>
      <w:pPr>
        <w:tabs>
          <w:tab w:val="num" w:pos="2160"/>
        </w:tabs>
        <w:ind w:left="2160" w:hanging="360"/>
      </w:pPr>
      <w:rPr>
        <w:rFonts w:ascii="Wingdings" w:hAnsi="Wingdings" w:hint="default"/>
      </w:rPr>
    </w:lvl>
    <w:lvl w:ilvl="3" w:tplc="FC82A91A" w:tentative="1">
      <w:start w:val="1"/>
      <w:numFmt w:val="bullet"/>
      <w:lvlText w:val=""/>
      <w:lvlJc w:val="left"/>
      <w:pPr>
        <w:tabs>
          <w:tab w:val="num" w:pos="2880"/>
        </w:tabs>
        <w:ind w:left="2880" w:hanging="360"/>
      </w:pPr>
      <w:rPr>
        <w:rFonts w:ascii="Symbol" w:hAnsi="Symbol" w:hint="default"/>
      </w:rPr>
    </w:lvl>
    <w:lvl w:ilvl="4" w:tplc="FA52A002" w:tentative="1">
      <w:start w:val="1"/>
      <w:numFmt w:val="bullet"/>
      <w:lvlText w:val="o"/>
      <w:lvlJc w:val="left"/>
      <w:pPr>
        <w:tabs>
          <w:tab w:val="num" w:pos="3600"/>
        </w:tabs>
        <w:ind w:left="3600" w:hanging="360"/>
      </w:pPr>
      <w:rPr>
        <w:rFonts w:ascii="Courier New" w:hAnsi="Courier New" w:hint="default"/>
      </w:rPr>
    </w:lvl>
    <w:lvl w:ilvl="5" w:tplc="172C3418" w:tentative="1">
      <w:start w:val="1"/>
      <w:numFmt w:val="bullet"/>
      <w:lvlText w:val=""/>
      <w:lvlJc w:val="left"/>
      <w:pPr>
        <w:tabs>
          <w:tab w:val="num" w:pos="4320"/>
        </w:tabs>
        <w:ind w:left="4320" w:hanging="360"/>
      </w:pPr>
      <w:rPr>
        <w:rFonts w:ascii="Wingdings" w:hAnsi="Wingdings" w:hint="default"/>
      </w:rPr>
    </w:lvl>
    <w:lvl w:ilvl="6" w:tplc="CD20D836" w:tentative="1">
      <w:start w:val="1"/>
      <w:numFmt w:val="bullet"/>
      <w:lvlText w:val=""/>
      <w:lvlJc w:val="left"/>
      <w:pPr>
        <w:tabs>
          <w:tab w:val="num" w:pos="5040"/>
        </w:tabs>
        <w:ind w:left="5040" w:hanging="360"/>
      </w:pPr>
      <w:rPr>
        <w:rFonts w:ascii="Symbol" w:hAnsi="Symbol" w:hint="default"/>
      </w:rPr>
    </w:lvl>
    <w:lvl w:ilvl="7" w:tplc="2C065F5A" w:tentative="1">
      <w:start w:val="1"/>
      <w:numFmt w:val="bullet"/>
      <w:lvlText w:val="o"/>
      <w:lvlJc w:val="left"/>
      <w:pPr>
        <w:tabs>
          <w:tab w:val="num" w:pos="5760"/>
        </w:tabs>
        <w:ind w:left="5760" w:hanging="360"/>
      </w:pPr>
      <w:rPr>
        <w:rFonts w:ascii="Courier New" w:hAnsi="Courier New" w:hint="default"/>
      </w:rPr>
    </w:lvl>
    <w:lvl w:ilvl="8" w:tplc="8A9E44D0" w:tentative="1">
      <w:start w:val="1"/>
      <w:numFmt w:val="bullet"/>
      <w:lvlText w:val=""/>
      <w:lvlJc w:val="left"/>
      <w:pPr>
        <w:tabs>
          <w:tab w:val="num" w:pos="6480"/>
        </w:tabs>
        <w:ind w:left="6480" w:hanging="360"/>
      </w:pPr>
      <w:rPr>
        <w:rFonts w:ascii="Wingdings" w:hAnsi="Wingdings" w:hint="default"/>
      </w:rPr>
    </w:lvl>
  </w:abstractNum>
  <w:abstractNum w:abstractNumId="2">
    <w:nsid w:val="26391228"/>
    <w:multiLevelType w:val="hybridMultilevel"/>
    <w:tmpl w:val="7F903BF0"/>
    <w:lvl w:ilvl="0" w:tplc="54A226B0">
      <w:start w:val="1"/>
      <w:numFmt w:val="bullet"/>
      <w:lvlText w:val=""/>
      <w:lvlJc w:val="left"/>
      <w:pPr>
        <w:tabs>
          <w:tab w:val="num" w:pos="360"/>
        </w:tabs>
        <w:ind w:left="284" w:hanging="284"/>
      </w:pPr>
      <w:rPr>
        <w:rFonts w:ascii="Symbol" w:hAnsi="Symbol" w:hint="default"/>
      </w:rPr>
    </w:lvl>
    <w:lvl w:ilvl="1" w:tplc="BA7805C2" w:tentative="1">
      <w:start w:val="1"/>
      <w:numFmt w:val="bullet"/>
      <w:lvlText w:val="o"/>
      <w:lvlJc w:val="left"/>
      <w:pPr>
        <w:tabs>
          <w:tab w:val="num" w:pos="1440"/>
        </w:tabs>
        <w:ind w:left="1440" w:hanging="360"/>
      </w:pPr>
      <w:rPr>
        <w:rFonts w:ascii="Courier New" w:hAnsi="Courier New" w:hint="default"/>
      </w:rPr>
    </w:lvl>
    <w:lvl w:ilvl="2" w:tplc="5824C808" w:tentative="1">
      <w:start w:val="1"/>
      <w:numFmt w:val="bullet"/>
      <w:lvlText w:val=""/>
      <w:lvlJc w:val="left"/>
      <w:pPr>
        <w:tabs>
          <w:tab w:val="num" w:pos="2160"/>
        </w:tabs>
        <w:ind w:left="2160" w:hanging="360"/>
      </w:pPr>
      <w:rPr>
        <w:rFonts w:ascii="Wingdings" w:hAnsi="Wingdings" w:hint="default"/>
      </w:rPr>
    </w:lvl>
    <w:lvl w:ilvl="3" w:tplc="996EBC16" w:tentative="1">
      <w:start w:val="1"/>
      <w:numFmt w:val="bullet"/>
      <w:lvlText w:val=""/>
      <w:lvlJc w:val="left"/>
      <w:pPr>
        <w:tabs>
          <w:tab w:val="num" w:pos="2880"/>
        </w:tabs>
        <w:ind w:left="2880" w:hanging="360"/>
      </w:pPr>
      <w:rPr>
        <w:rFonts w:ascii="Symbol" w:hAnsi="Symbol" w:hint="default"/>
      </w:rPr>
    </w:lvl>
    <w:lvl w:ilvl="4" w:tplc="26529FEA" w:tentative="1">
      <w:start w:val="1"/>
      <w:numFmt w:val="bullet"/>
      <w:lvlText w:val="o"/>
      <w:lvlJc w:val="left"/>
      <w:pPr>
        <w:tabs>
          <w:tab w:val="num" w:pos="3600"/>
        </w:tabs>
        <w:ind w:left="3600" w:hanging="360"/>
      </w:pPr>
      <w:rPr>
        <w:rFonts w:ascii="Courier New" w:hAnsi="Courier New" w:hint="default"/>
      </w:rPr>
    </w:lvl>
    <w:lvl w:ilvl="5" w:tplc="71DECF02" w:tentative="1">
      <w:start w:val="1"/>
      <w:numFmt w:val="bullet"/>
      <w:lvlText w:val=""/>
      <w:lvlJc w:val="left"/>
      <w:pPr>
        <w:tabs>
          <w:tab w:val="num" w:pos="4320"/>
        </w:tabs>
        <w:ind w:left="4320" w:hanging="360"/>
      </w:pPr>
      <w:rPr>
        <w:rFonts w:ascii="Wingdings" w:hAnsi="Wingdings" w:hint="default"/>
      </w:rPr>
    </w:lvl>
    <w:lvl w:ilvl="6" w:tplc="079C4F68" w:tentative="1">
      <w:start w:val="1"/>
      <w:numFmt w:val="bullet"/>
      <w:lvlText w:val=""/>
      <w:lvlJc w:val="left"/>
      <w:pPr>
        <w:tabs>
          <w:tab w:val="num" w:pos="5040"/>
        </w:tabs>
        <w:ind w:left="5040" w:hanging="360"/>
      </w:pPr>
      <w:rPr>
        <w:rFonts w:ascii="Symbol" w:hAnsi="Symbol" w:hint="default"/>
      </w:rPr>
    </w:lvl>
    <w:lvl w:ilvl="7" w:tplc="AE3CD410" w:tentative="1">
      <w:start w:val="1"/>
      <w:numFmt w:val="bullet"/>
      <w:lvlText w:val="o"/>
      <w:lvlJc w:val="left"/>
      <w:pPr>
        <w:tabs>
          <w:tab w:val="num" w:pos="5760"/>
        </w:tabs>
        <w:ind w:left="5760" w:hanging="360"/>
      </w:pPr>
      <w:rPr>
        <w:rFonts w:ascii="Courier New" w:hAnsi="Courier New" w:hint="default"/>
      </w:rPr>
    </w:lvl>
    <w:lvl w:ilvl="8" w:tplc="10749A8E" w:tentative="1">
      <w:start w:val="1"/>
      <w:numFmt w:val="bullet"/>
      <w:lvlText w:val=""/>
      <w:lvlJc w:val="left"/>
      <w:pPr>
        <w:tabs>
          <w:tab w:val="num" w:pos="6480"/>
        </w:tabs>
        <w:ind w:left="6480" w:hanging="360"/>
      </w:pPr>
      <w:rPr>
        <w:rFonts w:ascii="Wingdings" w:hAnsi="Wingdings" w:hint="default"/>
      </w:rPr>
    </w:lvl>
  </w:abstractNum>
  <w:abstractNum w:abstractNumId="3">
    <w:nsid w:val="30B37A0A"/>
    <w:multiLevelType w:val="hybridMultilevel"/>
    <w:tmpl w:val="2B001676"/>
    <w:lvl w:ilvl="0" w:tplc="8D0A51E8">
      <w:start w:val="1"/>
      <w:numFmt w:val="bullet"/>
      <w:lvlText w:val=""/>
      <w:lvlJc w:val="left"/>
      <w:pPr>
        <w:tabs>
          <w:tab w:val="num" w:pos="360"/>
        </w:tabs>
        <w:ind w:left="113" w:hanging="113"/>
      </w:pPr>
      <w:rPr>
        <w:rFonts w:ascii="Symbol" w:hAnsi="Symbol" w:hint="default"/>
      </w:rPr>
    </w:lvl>
    <w:lvl w:ilvl="1" w:tplc="AE663056" w:tentative="1">
      <w:start w:val="1"/>
      <w:numFmt w:val="bullet"/>
      <w:lvlText w:val="o"/>
      <w:lvlJc w:val="left"/>
      <w:pPr>
        <w:tabs>
          <w:tab w:val="num" w:pos="1440"/>
        </w:tabs>
        <w:ind w:left="1440" w:hanging="360"/>
      </w:pPr>
      <w:rPr>
        <w:rFonts w:ascii="Courier New" w:hAnsi="Courier New" w:hint="default"/>
      </w:rPr>
    </w:lvl>
    <w:lvl w:ilvl="2" w:tplc="D9761386" w:tentative="1">
      <w:start w:val="1"/>
      <w:numFmt w:val="bullet"/>
      <w:lvlText w:val=""/>
      <w:lvlJc w:val="left"/>
      <w:pPr>
        <w:tabs>
          <w:tab w:val="num" w:pos="2160"/>
        </w:tabs>
        <w:ind w:left="2160" w:hanging="360"/>
      </w:pPr>
      <w:rPr>
        <w:rFonts w:ascii="Wingdings" w:hAnsi="Wingdings" w:hint="default"/>
      </w:rPr>
    </w:lvl>
    <w:lvl w:ilvl="3" w:tplc="6C90595C" w:tentative="1">
      <w:start w:val="1"/>
      <w:numFmt w:val="bullet"/>
      <w:lvlText w:val=""/>
      <w:lvlJc w:val="left"/>
      <w:pPr>
        <w:tabs>
          <w:tab w:val="num" w:pos="2880"/>
        </w:tabs>
        <w:ind w:left="2880" w:hanging="360"/>
      </w:pPr>
      <w:rPr>
        <w:rFonts w:ascii="Symbol" w:hAnsi="Symbol" w:hint="default"/>
      </w:rPr>
    </w:lvl>
    <w:lvl w:ilvl="4" w:tplc="70001DE8" w:tentative="1">
      <w:start w:val="1"/>
      <w:numFmt w:val="bullet"/>
      <w:lvlText w:val="o"/>
      <w:lvlJc w:val="left"/>
      <w:pPr>
        <w:tabs>
          <w:tab w:val="num" w:pos="3600"/>
        </w:tabs>
        <w:ind w:left="3600" w:hanging="360"/>
      </w:pPr>
      <w:rPr>
        <w:rFonts w:ascii="Courier New" w:hAnsi="Courier New" w:hint="default"/>
      </w:rPr>
    </w:lvl>
    <w:lvl w:ilvl="5" w:tplc="BF5EF0C0" w:tentative="1">
      <w:start w:val="1"/>
      <w:numFmt w:val="bullet"/>
      <w:lvlText w:val=""/>
      <w:lvlJc w:val="left"/>
      <w:pPr>
        <w:tabs>
          <w:tab w:val="num" w:pos="4320"/>
        </w:tabs>
        <w:ind w:left="4320" w:hanging="360"/>
      </w:pPr>
      <w:rPr>
        <w:rFonts w:ascii="Wingdings" w:hAnsi="Wingdings" w:hint="default"/>
      </w:rPr>
    </w:lvl>
    <w:lvl w:ilvl="6" w:tplc="9AE02C34" w:tentative="1">
      <w:start w:val="1"/>
      <w:numFmt w:val="bullet"/>
      <w:lvlText w:val=""/>
      <w:lvlJc w:val="left"/>
      <w:pPr>
        <w:tabs>
          <w:tab w:val="num" w:pos="5040"/>
        </w:tabs>
        <w:ind w:left="5040" w:hanging="360"/>
      </w:pPr>
      <w:rPr>
        <w:rFonts w:ascii="Symbol" w:hAnsi="Symbol" w:hint="default"/>
      </w:rPr>
    </w:lvl>
    <w:lvl w:ilvl="7" w:tplc="563247CC" w:tentative="1">
      <w:start w:val="1"/>
      <w:numFmt w:val="bullet"/>
      <w:lvlText w:val="o"/>
      <w:lvlJc w:val="left"/>
      <w:pPr>
        <w:tabs>
          <w:tab w:val="num" w:pos="5760"/>
        </w:tabs>
        <w:ind w:left="5760" w:hanging="360"/>
      </w:pPr>
      <w:rPr>
        <w:rFonts w:ascii="Courier New" w:hAnsi="Courier New" w:hint="default"/>
      </w:rPr>
    </w:lvl>
    <w:lvl w:ilvl="8" w:tplc="C5049D98" w:tentative="1">
      <w:start w:val="1"/>
      <w:numFmt w:val="bullet"/>
      <w:lvlText w:val=""/>
      <w:lvlJc w:val="left"/>
      <w:pPr>
        <w:tabs>
          <w:tab w:val="num" w:pos="6480"/>
        </w:tabs>
        <w:ind w:left="6480" w:hanging="360"/>
      </w:pPr>
      <w:rPr>
        <w:rFonts w:ascii="Wingdings" w:hAnsi="Wingdings" w:hint="default"/>
      </w:rPr>
    </w:lvl>
  </w:abstractNum>
  <w:abstractNum w:abstractNumId="4">
    <w:nsid w:val="45010CAB"/>
    <w:multiLevelType w:val="hybridMultilevel"/>
    <w:tmpl w:val="642EB65E"/>
    <w:lvl w:ilvl="0" w:tplc="F8DCB1A6">
      <w:start w:val="1"/>
      <w:numFmt w:val="bullet"/>
      <w:lvlText w:val=""/>
      <w:lvlJc w:val="left"/>
      <w:pPr>
        <w:tabs>
          <w:tab w:val="num" w:pos="720"/>
        </w:tabs>
        <w:ind w:left="644" w:hanging="284"/>
      </w:pPr>
      <w:rPr>
        <w:rFonts w:ascii="Symbol" w:hAnsi="Symbol" w:hint="default"/>
      </w:rPr>
    </w:lvl>
    <w:lvl w:ilvl="1" w:tplc="A37ECA60" w:tentative="1">
      <w:start w:val="1"/>
      <w:numFmt w:val="bullet"/>
      <w:lvlText w:val="o"/>
      <w:lvlJc w:val="left"/>
      <w:pPr>
        <w:tabs>
          <w:tab w:val="num" w:pos="1440"/>
        </w:tabs>
        <w:ind w:left="1440" w:hanging="360"/>
      </w:pPr>
      <w:rPr>
        <w:rFonts w:ascii="Courier New" w:hAnsi="Courier New" w:cs="Wingdings" w:hint="default"/>
      </w:rPr>
    </w:lvl>
    <w:lvl w:ilvl="2" w:tplc="80D85CDE" w:tentative="1">
      <w:start w:val="1"/>
      <w:numFmt w:val="bullet"/>
      <w:lvlText w:val=""/>
      <w:lvlJc w:val="left"/>
      <w:pPr>
        <w:tabs>
          <w:tab w:val="num" w:pos="2160"/>
        </w:tabs>
        <w:ind w:left="2160" w:hanging="360"/>
      </w:pPr>
      <w:rPr>
        <w:rFonts w:ascii="Wingdings" w:hAnsi="Wingdings" w:hint="default"/>
      </w:rPr>
    </w:lvl>
    <w:lvl w:ilvl="3" w:tplc="37D0AD7C" w:tentative="1">
      <w:start w:val="1"/>
      <w:numFmt w:val="bullet"/>
      <w:lvlText w:val=""/>
      <w:lvlJc w:val="left"/>
      <w:pPr>
        <w:tabs>
          <w:tab w:val="num" w:pos="2880"/>
        </w:tabs>
        <w:ind w:left="2880" w:hanging="360"/>
      </w:pPr>
      <w:rPr>
        <w:rFonts w:ascii="Symbol" w:hAnsi="Symbol" w:hint="default"/>
      </w:rPr>
    </w:lvl>
    <w:lvl w:ilvl="4" w:tplc="203875EA" w:tentative="1">
      <w:start w:val="1"/>
      <w:numFmt w:val="bullet"/>
      <w:lvlText w:val="o"/>
      <w:lvlJc w:val="left"/>
      <w:pPr>
        <w:tabs>
          <w:tab w:val="num" w:pos="3600"/>
        </w:tabs>
        <w:ind w:left="3600" w:hanging="360"/>
      </w:pPr>
      <w:rPr>
        <w:rFonts w:ascii="Courier New" w:hAnsi="Courier New" w:cs="Wingdings" w:hint="default"/>
      </w:rPr>
    </w:lvl>
    <w:lvl w:ilvl="5" w:tplc="2780A7D0" w:tentative="1">
      <w:start w:val="1"/>
      <w:numFmt w:val="bullet"/>
      <w:lvlText w:val=""/>
      <w:lvlJc w:val="left"/>
      <w:pPr>
        <w:tabs>
          <w:tab w:val="num" w:pos="4320"/>
        </w:tabs>
        <w:ind w:left="4320" w:hanging="360"/>
      </w:pPr>
      <w:rPr>
        <w:rFonts w:ascii="Wingdings" w:hAnsi="Wingdings" w:hint="default"/>
      </w:rPr>
    </w:lvl>
    <w:lvl w:ilvl="6" w:tplc="52E22EA8" w:tentative="1">
      <w:start w:val="1"/>
      <w:numFmt w:val="bullet"/>
      <w:lvlText w:val=""/>
      <w:lvlJc w:val="left"/>
      <w:pPr>
        <w:tabs>
          <w:tab w:val="num" w:pos="5040"/>
        </w:tabs>
        <w:ind w:left="5040" w:hanging="360"/>
      </w:pPr>
      <w:rPr>
        <w:rFonts w:ascii="Symbol" w:hAnsi="Symbol" w:hint="default"/>
      </w:rPr>
    </w:lvl>
    <w:lvl w:ilvl="7" w:tplc="43DE1CAE" w:tentative="1">
      <w:start w:val="1"/>
      <w:numFmt w:val="bullet"/>
      <w:lvlText w:val="o"/>
      <w:lvlJc w:val="left"/>
      <w:pPr>
        <w:tabs>
          <w:tab w:val="num" w:pos="5760"/>
        </w:tabs>
        <w:ind w:left="5760" w:hanging="360"/>
      </w:pPr>
      <w:rPr>
        <w:rFonts w:ascii="Courier New" w:hAnsi="Courier New" w:cs="Wingdings" w:hint="default"/>
      </w:rPr>
    </w:lvl>
    <w:lvl w:ilvl="8" w:tplc="9A5AFBC0" w:tentative="1">
      <w:start w:val="1"/>
      <w:numFmt w:val="bullet"/>
      <w:lvlText w:val=""/>
      <w:lvlJc w:val="left"/>
      <w:pPr>
        <w:tabs>
          <w:tab w:val="num" w:pos="6480"/>
        </w:tabs>
        <w:ind w:left="6480" w:hanging="360"/>
      </w:pPr>
      <w:rPr>
        <w:rFonts w:ascii="Wingdings" w:hAnsi="Wingdings" w:hint="default"/>
      </w:rPr>
    </w:lvl>
  </w:abstractNum>
  <w:abstractNum w:abstractNumId="5">
    <w:nsid w:val="4ED5051A"/>
    <w:multiLevelType w:val="hybridMultilevel"/>
    <w:tmpl w:val="C61A6A30"/>
    <w:lvl w:ilvl="0" w:tplc="D1427D4C">
      <w:start w:val="1"/>
      <w:numFmt w:val="bullet"/>
      <w:lvlText w:val=""/>
      <w:lvlJc w:val="left"/>
      <w:pPr>
        <w:tabs>
          <w:tab w:val="num" w:pos="720"/>
        </w:tabs>
        <w:ind w:left="720" w:hanging="360"/>
      </w:pPr>
      <w:rPr>
        <w:rFonts w:ascii="Symbol" w:hAnsi="Symbol" w:hint="default"/>
      </w:rPr>
    </w:lvl>
    <w:lvl w:ilvl="1" w:tplc="69568E5C" w:tentative="1">
      <w:start w:val="1"/>
      <w:numFmt w:val="bullet"/>
      <w:lvlText w:val="o"/>
      <w:lvlJc w:val="left"/>
      <w:pPr>
        <w:tabs>
          <w:tab w:val="num" w:pos="1440"/>
        </w:tabs>
        <w:ind w:left="1440" w:hanging="360"/>
      </w:pPr>
      <w:rPr>
        <w:rFonts w:ascii="Courier New" w:hAnsi="Courier New" w:cs="Wingdings" w:hint="default"/>
      </w:rPr>
    </w:lvl>
    <w:lvl w:ilvl="2" w:tplc="F670AC78" w:tentative="1">
      <w:start w:val="1"/>
      <w:numFmt w:val="bullet"/>
      <w:lvlText w:val=""/>
      <w:lvlJc w:val="left"/>
      <w:pPr>
        <w:tabs>
          <w:tab w:val="num" w:pos="2160"/>
        </w:tabs>
        <w:ind w:left="2160" w:hanging="360"/>
      </w:pPr>
      <w:rPr>
        <w:rFonts w:ascii="Wingdings" w:hAnsi="Wingdings" w:hint="default"/>
      </w:rPr>
    </w:lvl>
    <w:lvl w:ilvl="3" w:tplc="E5322D40" w:tentative="1">
      <w:start w:val="1"/>
      <w:numFmt w:val="bullet"/>
      <w:lvlText w:val=""/>
      <w:lvlJc w:val="left"/>
      <w:pPr>
        <w:tabs>
          <w:tab w:val="num" w:pos="2880"/>
        </w:tabs>
        <w:ind w:left="2880" w:hanging="360"/>
      </w:pPr>
      <w:rPr>
        <w:rFonts w:ascii="Symbol" w:hAnsi="Symbol" w:hint="default"/>
      </w:rPr>
    </w:lvl>
    <w:lvl w:ilvl="4" w:tplc="74D0B7B8" w:tentative="1">
      <w:start w:val="1"/>
      <w:numFmt w:val="bullet"/>
      <w:lvlText w:val="o"/>
      <w:lvlJc w:val="left"/>
      <w:pPr>
        <w:tabs>
          <w:tab w:val="num" w:pos="3600"/>
        </w:tabs>
        <w:ind w:left="3600" w:hanging="360"/>
      </w:pPr>
      <w:rPr>
        <w:rFonts w:ascii="Courier New" w:hAnsi="Courier New" w:cs="Wingdings" w:hint="default"/>
      </w:rPr>
    </w:lvl>
    <w:lvl w:ilvl="5" w:tplc="A8E29070" w:tentative="1">
      <w:start w:val="1"/>
      <w:numFmt w:val="bullet"/>
      <w:lvlText w:val=""/>
      <w:lvlJc w:val="left"/>
      <w:pPr>
        <w:tabs>
          <w:tab w:val="num" w:pos="4320"/>
        </w:tabs>
        <w:ind w:left="4320" w:hanging="360"/>
      </w:pPr>
      <w:rPr>
        <w:rFonts w:ascii="Wingdings" w:hAnsi="Wingdings" w:hint="default"/>
      </w:rPr>
    </w:lvl>
    <w:lvl w:ilvl="6" w:tplc="92F424D4" w:tentative="1">
      <w:start w:val="1"/>
      <w:numFmt w:val="bullet"/>
      <w:lvlText w:val=""/>
      <w:lvlJc w:val="left"/>
      <w:pPr>
        <w:tabs>
          <w:tab w:val="num" w:pos="5040"/>
        </w:tabs>
        <w:ind w:left="5040" w:hanging="360"/>
      </w:pPr>
      <w:rPr>
        <w:rFonts w:ascii="Symbol" w:hAnsi="Symbol" w:hint="default"/>
      </w:rPr>
    </w:lvl>
    <w:lvl w:ilvl="7" w:tplc="5516C4FE" w:tentative="1">
      <w:start w:val="1"/>
      <w:numFmt w:val="bullet"/>
      <w:lvlText w:val="o"/>
      <w:lvlJc w:val="left"/>
      <w:pPr>
        <w:tabs>
          <w:tab w:val="num" w:pos="5760"/>
        </w:tabs>
        <w:ind w:left="5760" w:hanging="360"/>
      </w:pPr>
      <w:rPr>
        <w:rFonts w:ascii="Courier New" w:hAnsi="Courier New" w:cs="Wingdings" w:hint="default"/>
      </w:rPr>
    </w:lvl>
    <w:lvl w:ilvl="8" w:tplc="F8AEBD4E" w:tentative="1">
      <w:start w:val="1"/>
      <w:numFmt w:val="bullet"/>
      <w:lvlText w:val=""/>
      <w:lvlJc w:val="left"/>
      <w:pPr>
        <w:tabs>
          <w:tab w:val="num" w:pos="6480"/>
        </w:tabs>
        <w:ind w:left="6480" w:hanging="360"/>
      </w:pPr>
      <w:rPr>
        <w:rFonts w:ascii="Wingdings" w:hAnsi="Wingdings" w:hint="default"/>
      </w:rPr>
    </w:lvl>
  </w:abstractNum>
  <w:abstractNum w:abstractNumId="6">
    <w:nsid w:val="5B5A4C3F"/>
    <w:multiLevelType w:val="hybridMultilevel"/>
    <w:tmpl w:val="642EB65E"/>
    <w:lvl w:ilvl="0" w:tplc="64326064">
      <w:start w:val="1"/>
      <w:numFmt w:val="bullet"/>
      <w:lvlText w:val=""/>
      <w:lvlJc w:val="left"/>
      <w:pPr>
        <w:tabs>
          <w:tab w:val="num" w:pos="720"/>
        </w:tabs>
        <w:ind w:left="720" w:hanging="360"/>
      </w:pPr>
      <w:rPr>
        <w:rFonts w:ascii="Symbol" w:hAnsi="Symbol" w:hint="default"/>
      </w:rPr>
    </w:lvl>
    <w:lvl w:ilvl="1" w:tplc="6F58FFAE" w:tentative="1">
      <w:start w:val="1"/>
      <w:numFmt w:val="bullet"/>
      <w:lvlText w:val="o"/>
      <w:lvlJc w:val="left"/>
      <w:pPr>
        <w:tabs>
          <w:tab w:val="num" w:pos="1440"/>
        </w:tabs>
        <w:ind w:left="1440" w:hanging="360"/>
      </w:pPr>
      <w:rPr>
        <w:rFonts w:ascii="Courier New" w:hAnsi="Courier New" w:cs="Wingdings" w:hint="default"/>
      </w:rPr>
    </w:lvl>
    <w:lvl w:ilvl="2" w:tplc="6050530A" w:tentative="1">
      <w:start w:val="1"/>
      <w:numFmt w:val="bullet"/>
      <w:lvlText w:val=""/>
      <w:lvlJc w:val="left"/>
      <w:pPr>
        <w:tabs>
          <w:tab w:val="num" w:pos="2160"/>
        </w:tabs>
        <w:ind w:left="2160" w:hanging="360"/>
      </w:pPr>
      <w:rPr>
        <w:rFonts w:ascii="Wingdings" w:hAnsi="Wingdings" w:hint="default"/>
      </w:rPr>
    </w:lvl>
    <w:lvl w:ilvl="3" w:tplc="30F23540" w:tentative="1">
      <w:start w:val="1"/>
      <w:numFmt w:val="bullet"/>
      <w:lvlText w:val=""/>
      <w:lvlJc w:val="left"/>
      <w:pPr>
        <w:tabs>
          <w:tab w:val="num" w:pos="2880"/>
        </w:tabs>
        <w:ind w:left="2880" w:hanging="360"/>
      </w:pPr>
      <w:rPr>
        <w:rFonts w:ascii="Symbol" w:hAnsi="Symbol" w:hint="default"/>
      </w:rPr>
    </w:lvl>
    <w:lvl w:ilvl="4" w:tplc="5E4637E4" w:tentative="1">
      <w:start w:val="1"/>
      <w:numFmt w:val="bullet"/>
      <w:lvlText w:val="o"/>
      <w:lvlJc w:val="left"/>
      <w:pPr>
        <w:tabs>
          <w:tab w:val="num" w:pos="3600"/>
        </w:tabs>
        <w:ind w:left="3600" w:hanging="360"/>
      </w:pPr>
      <w:rPr>
        <w:rFonts w:ascii="Courier New" w:hAnsi="Courier New" w:cs="Wingdings" w:hint="default"/>
      </w:rPr>
    </w:lvl>
    <w:lvl w:ilvl="5" w:tplc="A3822FC4" w:tentative="1">
      <w:start w:val="1"/>
      <w:numFmt w:val="bullet"/>
      <w:lvlText w:val=""/>
      <w:lvlJc w:val="left"/>
      <w:pPr>
        <w:tabs>
          <w:tab w:val="num" w:pos="4320"/>
        </w:tabs>
        <w:ind w:left="4320" w:hanging="360"/>
      </w:pPr>
      <w:rPr>
        <w:rFonts w:ascii="Wingdings" w:hAnsi="Wingdings" w:hint="default"/>
      </w:rPr>
    </w:lvl>
    <w:lvl w:ilvl="6" w:tplc="D364443E" w:tentative="1">
      <w:start w:val="1"/>
      <w:numFmt w:val="bullet"/>
      <w:lvlText w:val=""/>
      <w:lvlJc w:val="left"/>
      <w:pPr>
        <w:tabs>
          <w:tab w:val="num" w:pos="5040"/>
        </w:tabs>
        <w:ind w:left="5040" w:hanging="360"/>
      </w:pPr>
      <w:rPr>
        <w:rFonts w:ascii="Symbol" w:hAnsi="Symbol" w:hint="default"/>
      </w:rPr>
    </w:lvl>
    <w:lvl w:ilvl="7" w:tplc="92483FCE" w:tentative="1">
      <w:start w:val="1"/>
      <w:numFmt w:val="bullet"/>
      <w:lvlText w:val="o"/>
      <w:lvlJc w:val="left"/>
      <w:pPr>
        <w:tabs>
          <w:tab w:val="num" w:pos="5760"/>
        </w:tabs>
        <w:ind w:left="5760" w:hanging="360"/>
      </w:pPr>
      <w:rPr>
        <w:rFonts w:ascii="Courier New" w:hAnsi="Courier New" w:cs="Wingdings" w:hint="default"/>
      </w:rPr>
    </w:lvl>
    <w:lvl w:ilvl="8" w:tplc="356AA6EE" w:tentative="1">
      <w:start w:val="1"/>
      <w:numFmt w:val="bullet"/>
      <w:lvlText w:val=""/>
      <w:lvlJc w:val="left"/>
      <w:pPr>
        <w:tabs>
          <w:tab w:val="num" w:pos="6480"/>
        </w:tabs>
        <w:ind w:left="6480" w:hanging="360"/>
      </w:pPr>
      <w:rPr>
        <w:rFonts w:ascii="Wingdings" w:hAnsi="Wingdings" w:hint="default"/>
      </w:rPr>
    </w:lvl>
  </w:abstractNum>
  <w:abstractNum w:abstractNumId="7">
    <w:nsid w:val="67CB1613"/>
    <w:multiLevelType w:val="hybridMultilevel"/>
    <w:tmpl w:val="1EAE405C"/>
    <w:lvl w:ilvl="0" w:tplc="43DCD4E2">
      <w:start w:val="1"/>
      <w:numFmt w:val="bullet"/>
      <w:lvlText w:val=""/>
      <w:lvlJc w:val="left"/>
      <w:pPr>
        <w:tabs>
          <w:tab w:val="num" w:pos="360"/>
        </w:tabs>
        <w:ind w:left="113" w:hanging="113"/>
      </w:pPr>
      <w:rPr>
        <w:rFonts w:ascii="Symbol" w:hAnsi="Symbol" w:hint="default"/>
      </w:rPr>
    </w:lvl>
    <w:lvl w:ilvl="1" w:tplc="7A826550" w:tentative="1">
      <w:start w:val="1"/>
      <w:numFmt w:val="bullet"/>
      <w:lvlText w:val="o"/>
      <w:lvlJc w:val="left"/>
      <w:pPr>
        <w:tabs>
          <w:tab w:val="num" w:pos="1440"/>
        </w:tabs>
        <w:ind w:left="1440" w:hanging="360"/>
      </w:pPr>
      <w:rPr>
        <w:rFonts w:ascii="Courier New" w:hAnsi="Courier New" w:hint="default"/>
      </w:rPr>
    </w:lvl>
    <w:lvl w:ilvl="2" w:tplc="2430A112" w:tentative="1">
      <w:start w:val="1"/>
      <w:numFmt w:val="bullet"/>
      <w:lvlText w:val=""/>
      <w:lvlJc w:val="left"/>
      <w:pPr>
        <w:tabs>
          <w:tab w:val="num" w:pos="2160"/>
        </w:tabs>
        <w:ind w:left="2160" w:hanging="360"/>
      </w:pPr>
      <w:rPr>
        <w:rFonts w:ascii="Wingdings" w:hAnsi="Wingdings" w:hint="default"/>
      </w:rPr>
    </w:lvl>
    <w:lvl w:ilvl="3" w:tplc="E14A888C" w:tentative="1">
      <w:start w:val="1"/>
      <w:numFmt w:val="bullet"/>
      <w:lvlText w:val=""/>
      <w:lvlJc w:val="left"/>
      <w:pPr>
        <w:tabs>
          <w:tab w:val="num" w:pos="2880"/>
        </w:tabs>
        <w:ind w:left="2880" w:hanging="360"/>
      </w:pPr>
      <w:rPr>
        <w:rFonts w:ascii="Symbol" w:hAnsi="Symbol" w:hint="default"/>
      </w:rPr>
    </w:lvl>
    <w:lvl w:ilvl="4" w:tplc="C4240A12" w:tentative="1">
      <w:start w:val="1"/>
      <w:numFmt w:val="bullet"/>
      <w:lvlText w:val="o"/>
      <w:lvlJc w:val="left"/>
      <w:pPr>
        <w:tabs>
          <w:tab w:val="num" w:pos="3600"/>
        </w:tabs>
        <w:ind w:left="3600" w:hanging="360"/>
      </w:pPr>
      <w:rPr>
        <w:rFonts w:ascii="Courier New" w:hAnsi="Courier New" w:hint="default"/>
      </w:rPr>
    </w:lvl>
    <w:lvl w:ilvl="5" w:tplc="AE129C4E" w:tentative="1">
      <w:start w:val="1"/>
      <w:numFmt w:val="bullet"/>
      <w:lvlText w:val=""/>
      <w:lvlJc w:val="left"/>
      <w:pPr>
        <w:tabs>
          <w:tab w:val="num" w:pos="4320"/>
        </w:tabs>
        <w:ind w:left="4320" w:hanging="360"/>
      </w:pPr>
      <w:rPr>
        <w:rFonts w:ascii="Wingdings" w:hAnsi="Wingdings" w:hint="default"/>
      </w:rPr>
    </w:lvl>
    <w:lvl w:ilvl="6" w:tplc="D742AC5E" w:tentative="1">
      <w:start w:val="1"/>
      <w:numFmt w:val="bullet"/>
      <w:lvlText w:val=""/>
      <w:lvlJc w:val="left"/>
      <w:pPr>
        <w:tabs>
          <w:tab w:val="num" w:pos="5040"/>
        </w:tabs>
        <w:ind w:left="5040" w:hanging="360"/>
      </w:pPr>
      <w:rPr>
        <w:rFonts w:ascii="Symbol" w:hAnsi="Symbol" w:hint="default"/>
      </w:rPr>
    </w:lvl>
    <w:lvl w:ilvl="7" w:tplc="0C44FB34" w:tentative="1">
      <w:start w:val="1"/>
      <w:numFmt w:val="bullet"/>
      <w:lvlText w:val="o"/>
      <w:lvlJc w:val="left"/>
      <w:pPr>
        <w:tabs>
          <w:tab w:val="num" w:pos="5760"/>
        </w:tabs>
        <w:ind w:left="5760" w:hanging="360"/>
      </w:pPr>
      <w:rPr>
        <w:rFonts w:ascii="Courier New" w:hAnsi="Courier New" w:hint="default"/>
      </w:rPr>
    </w:lvl>
    <w:lvl w:ilvl="8" w:tplc="BC4AEF06" w:tentative="1">
      <w:start w:val="1"/>
      <w:numFmt w:val="bullet"/>
      <w:lvlText w:val=""/>
      <w:lvlJc w:val="left"/>
      <w:pPr>
        <w:tabs>
          <w:tab w:val="num" w:pos="6480"/>
        </w:tabs>
        <w:ind w:left="6480" w:hanging="360"/>
      </w:pPr>
      <w:rPr>
        <w:rFonts w:ascii="Wingdings" w:hAnsi="Wingdings" w:hint="default"/>
      </w:rPr>
    </w:lvl>
  </w:abstractNum>
  <w:abstractNum w:abstractNumId="8">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0BE7224"/>
    <w:multiLevelType w:val="hybridMultilevel"/>
    <w:tmpl w:val="30D01DE2"/>
    <w:lvl w:ilvl="0" w:tplc="E758A2F6">
      <w:start w:val="1"/>
      <w:numFmt w:val="bullet"/>
      <w:lvlText w:val=""/>
      <w:lvlJc w:val="left"/>
      <w:pPr>
        <w:tabs>
          <w:tab w:val="num" w:pos="360"/>
        </w:tabs>
        <w:ind w:left="360" w:hanging="360"/>
      </w:pPr>
      <w:rPr>
        <w:rFonts w:ascii="Symbol" w:hAnsi="Symbol" w:hint="default"/>
      </w:rPr>
    </w:lvl>
    <w:lvl w:ilvl="1" w:tplc="629EB4BE" w:tentative="1">
      <w:start w:val="1"/>
      <w:numFmt w:val="bullet"/>
      <w:lvlText w:val="o"/>
      <w:lvlJc w:val="left"/>
      <w:pPr>
        <w:tabs>
          <w:tab w:val="num" w:pos="1440"/>
        </w:tabs>
        <w:ind w:left="1440" w:hanging="360"/>
      </w:pPr>
      <w:rPr>
        <w:rFonts w:ascii="Courier New" w:hAnsi="Courier New" w:hint="default"/>
      </w:rPr>
    </w:lvl>
    <w:lvl w:ilvl="2" w:tplc="8B96A3D2" w:tentative="1">
      <w:start w:val="1"/>
      <w:numFmt w:val="bullet"/>
      <w:lvlText w:val=""/>
      <w:lvlJc w:val="left"/>
      <w:pPr>
        <w:tabs>
          <w:tab w:val="num" w:pos="2160"/>
        </w:tabs>
        <w:ind w:left="2160" w:hanging="360"/>
      </w:pPr>
      <w:rPr>
        <w:rFonts w:ascii="Wingdings" w:hAnsi="Wingdings" w:hint="default"/>
      </w:rPr>
    </w:lvl>
    <w:lvl w:ilvl="3" w:tplc="3BCEC9DE" w:tentative="1">
      <w:start w:val="1"/>
      <w:numFmt w:val="bullet"/>
      <w:lvlText w:val=""/>
      <w:lvlJc w:val="left"/>
      <w:pPr>
        <w:tabs>
          <w:tab w:val="num" w:pos="2880"/>
        </w:tabs>
        <w:ind w:left="2880" w:hanging="360"/>
      </w:pPr>
      <w:rPr>
        <w:rFonts w:ascii="Symbol" w:hAnsi="Symbol" w:hint="default"/>
      </w:rPr>
    </w:lvl>
    <w:lvl w:ilvl="4" w:tplc="BD8AFD84" w:tentative="1">
      <w:start w:val="1"/>
      <w:numFmt w:val="bullet"/>
      <w:lvlText w:val="o"/>
      <w:lvlJc w:val="left"/>
      <w:pPr>
        <w:tabs>
          <w:tab w:val="num" w:pos="3600"/>
        </w:tabs>
        <w:ind w:left="3600" w:hanging="360"/>
      </w:pPr>
      <w:rPr>
        <w:rFonts w:ascii="Courier New" w:hAnsi="Courier New" w:hint="default"/>
      </w:rPr>
    </w:lvl>
    <w:lvl w:ilvl="5" w:tplc="7BE2F3EC" w:tentative="1">
      <w:start w:val="1"/>
      <w:numFmt w:val="bullet"/>
      <w:lvlText w:val=""/>
      <w:lvlJc w:val="left"/>
      <w:pPr>
        <w:tabs>
          <w:tab w:val="num" w:pos="4320"/>
        </w:tabs>
        <w:ind w:left="4320" w:hanging="360"/>
      </w:pPr>
      <w:rPr>
        <w:rFonts w:ascii="Wingdings" w:hAnsi="Wingdings" w:hint="default"/>
      </w:rPr>
    </w:lvl>
    <w:lvl w:ilvl="6" w:tplc="6568D814" w:tentative="1">
      <w:start w:val="1"/>
      <w:numFmt w:val="bullet"/>
      <w:lvlText w:val=""/>
      <w:lvlJc w:val="left"/>
      <w:pPr>
        <w:tabs>
          <w:tab w:val="num" w:pos="5040"/>
        </w:tabs>
        <w:ind w:left="5040" w:hanging="360"/>
      </w:pPr>
      <w:rPr>
        <w:rFonts w:ascii="Symbol" w:hAnsi="Symbol" w:hint="default"/>
      </w:rPr>
    </w:lvl>
    <w:lvl w:ilvl="7" w:tplc="0A0A7CEC" w:tentative="1">
      <w:start w:val="1"/>
      <w:numFmt w:val="bullet"/>
      <w:lvlText w:val="o"/>
      <w:lvlJc w:val="left"/>
      <w:pPr>
        <w:tabs>
          <w:tab w:val="num" w:pos="5760"/>
        </w:tabs>
        <w:ind w:left="5760" w:hanging="360"/>
      </w:pPr>
      <w:rPr>
        <w:rFonts w:ascii="Courier New" w:hAnsi="Courier New" w:hint="default"/>
      </w:rPr>
    </w:lvl>
    <w:lvl w:ilvl="8" w:tplc="F7B22F6C" w:tentative="1">
      <w:start w:val="1"/>
      <w:numFmt w:val="bullet"/>
      <w:lvlText w:val=""/>
      <w:lvlJc w:val="left"/>
      <w:pPr>
        <w:tabs>
          <w:tab w:val="num" w:pos="6480"/>
        </w:tabs>
        <w:ind w:left="6480" w:hanging="360"/>
      </w:pPr>
      <w:rPr>
        <w:rFonts w:ascii="Wingdings" w:hAnsi="Wingdings" w:hint="default"/>
      </w:rPr>
    </w:lvl>
  </w:abstractNum>
  <w:abstractNum w:abstractNumId="10">
    <w:nsid w:val="78011829"/>
    <w:multiLevelType w:val="hybridMultilevel"/>
    <w:tmpl w:val="270A237C"/>
    <w:lvl w:ilvl="0" w:tplc="E1B8102C">
      <w:start w:val="3"/>
      <w:numFmt w:val="bullet"/>
      <w:lvlText w:val=""/>
      <w:lvlJc w:val="left"/>
      <w:pPr>
        <w:tabs>
          <w:tab w:val="num" w:pos="720"/>
        </w:tabs>
        <w:ind w:left="720" w:hanging="360"/>
      </w:pPr>
      <w:rPr>
        <w:rFonts w:ascii="Symbol" w:eastAsia="Times New Roman" w:hAnsi="Symbol" w:hint="default"/>
      </w:rPr>
    </w:lvl>
    <w:lvl w:ilvl="1" w:tplc="B00AE30E" w:tentative="1">
      <w:start w:val="1"/>
      <w:numFmt w:val="bullet"/>
      <w:lvlText w:val="o"/>
      <w:lvlJc w:val="left"/>
      <w:pPr>
        <w:tabs>
          <w:tab w:val="num" w:pos="1440"/>
        </w:tabs>
        <w:ind w:left="1440" w:hanging="360"/>
      </w:pPr>
      <w:rPr>
        <w:rFonts w:ascii="Courier New" w:hAnsi="Courier New" w:hint="default"/>
      </w:rPr>
    </w:lvl>
    <w:lvl w:ilvl="2" w:tplc="314A6608" w:tentative="1">
      <w:start w:val="1"/>
      <w:numFmt w:val="bullet"/>
      <w:lvlText w:val=""/>
      <w:lvlJc w:val="left"/>
      <w:pPr>
        <w:tabs>
          <w:tab w:val="num" w:pos="2160"/>
        </w:tabs>
        <w:ind w:left="2160" w:hanging="360"/>
      </w:pPr>
      <w:rPr>
        <w:rFonts w:ascii="Wingdings" w:hAnsi="Wingdings" w:hint="default"/>
      </w:rPr>
    </w:lvl>
    <w:lvl w:ilvl="3" w:tplc="9C084A10" w:tentative="1">
      <w:start w:val="1"/>
      <w:numFmt w:val="bullet"/>
      <w:lvlText w:val=""/>
      <w:lvlJc w:val="left"/>
      <w:pPr>
        <w:tabs>
          <w:tab w:val="num" w:pos="2880"/>
        </w:tabs>
        <w:ind w:left="2880" w:hanging="360"/>
      </w:pPr>
      <w:rPr>
        <w:rFonts w:ascii="Symbol" w:hAnsi="Symbol" w:hint="default"/>
      </w:rPr>
    </w:lvl>
    <w:lvl w:ilvl="4" w:tplc="951E3E12" w:tentative="1">
      <w:start w:val="1"/>
      <w:numFmt w:val="bullet"/>
      <w:lvlText w:val="o"/>
      <w:lvlJc w:val="left"/>
      <w:pPr>
        <w:tabs>
          <w:tab w:val="num" w:pos="3600"/>
        </w:tabs>
        <w:ind w:left="3600" w:hanging="360"/>
      </w:pPr>
      <w:rPr>
        <w:rFonts w:ascii="Courier New" w:hAnsi="Courier New" w:hint="default"/>
      </w:rPr>
    </w:lvl>
    <w:lvl w:ilvl="5" w:tplc="C9FAF12C" w:tentative="1">
      <w:start w:val="1"/>
      <w:numFmt w:val="bullet"/>
      <w:lvlText w:val=""/>
      <w:lvlJc w:val="left"/>
      <w:pPr>
        <w:tabs>
          <w:tab w:val="num" w:pos="4320"/>
        </w:tabs>
        <w:ind w:left="4320" w:hanging="360"/>
      </w:pPr>
      <w:rPr>
        <w:rFonts w:ascii="Wingdings" w:hAnsi="Wingdings" w:hint="default"/>
      </w:rPr>
    </w:lvl>
    <w:lvl w:ilvl="6" w:tplc="CA9A1AFC" w:tentative="1">
      <w:start w:val="1"/>
      <w:numFmt w:val="bullet"/>
      <w:lvlText w:val=""/>
      <w:lvlJc w:val="left"/>
      <w:pPr>
        <w:tabs>
          <w:tab w:val="num" w:pos="5040"/>
        </w:tabs>
        <w:ind w:left="5040" w:hanging="360"/>
      </w:pPr>
      <w:rPr>
        <w:rFonts w:ascii="Symbol" w:hAnsi="Symbol" w:hint="default"/>
      </w:rPr>
    </w:lvl>
    <w:lvl w:ilvl="7" w:tplc="AF96B2E8" w:tentative="1">
      <w:start w:val="1"/>
      <w:numFmt w:val="bullet"/>
      <w:lvlText w:val="o"/>
      <w:lvlJc w:val="left"/>
      <w:pPr>
        <w:tabs>
          <w:tab w:val="num" w:pos="5760"/>
        </w:tabs>
        <w:ind w:left="5760" w:hanging="360"/>
      </w:pPr>
      <w:rPr>
        <w:rFonts w:ascii="Courier New" w:hAnsi="Courier New" w:hint="default"/>
      </w:rPr>
    </w:lvl>
    <w:lvl w:ilvl="8" w:tplc="EF727A0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4"/>
  </w:num>
  <w:num w:numId="6">
    <w:abstractNumId w:val="2"/>
  </w:num>
  <w:num w:numId="7">
    <w:abstractNumId w:val="7"/>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0037E"/>
    <w:rsid w:val="00021F4D"/>
    <w:rsid w:val="00037383"/>
    <w:rsid w:val="00040B29"/>
    <w:rsid w:val="00042DBD"/>
    <w:rsid w:val="000456B8"/>
    <w:rsid w:val="000479E0"/>
    <w:rsid w:val="00050216"/>
    <w:rsid w:val="000533E6"/>
    <w:rsid w:val="00060897"/>
    <w:rsid w:val="000620E3"/>
    <w:rsid w:val="00062538"/>
    <w:rsid w:val="000641B7"/>
    <w:rsid w:val="00070476"/>
    <w:rsid w:val="00072D08"/>
    <w:rsid w:val="0007358C"/>
    <w:rsid w:val="00074063"/>
    <w:rsid w:val="00074D92"/>
    <w:rsid w:val="00090EDC"/>
    <w:rsid w:val="00091688"/>
    <w:rsid w:val="00092D3D"/>
    <w:rsid w:val="000B34D0"/>
    <w:rsid w:val="000B34FB"/>
    <w:rsid w:val="000B7FB8"/>
    <w:rsid w:val="000C619A"/>
    <w:rsid w:val="000D3419"/>
    <w:rsid w:val="000E1652"/>
    <w:rsid w:val="000F243D"/>
    <w:rsid w:val="00102C34"/>
    <w:rsid w:val="00105D5E"/>
    <w:rsid w:val="0010691E"/>
    <w:rsid w:val="00125AE4"/>
    <w:rsid w:val="00132E03"/>
    <w:rsid w:val="001406AF"/>
    <w:rsid w:val="001637A6"/>
    <w:rsid w:val="00164897"/>
    <w:rsid w:val="001648B0"/>
    <w:rsid w:val="00165A85"/>
    <w:rsid w:val="0017025A"/>
    <w:rsid w:val="001722F2"/>
    <w:rsid w:val="001740AC"/>
    <w:rsid w:val="0017688E"/>
    <w:rsid w:val="0017761B"/>
    <w:rsid w:val="00181C96"/>
    <w:rsid w:val="00183003"/>
    <w:rsid w:val="00192F94"/>
    <w:rsid w:val="001B6605"/>
    <w:rsid w:val="001B6675"/>
    <w:rsid w:val="001C12F2"/>
    <w:rsid w:val="001D0DFD"/>
    <w:rsid w:val="001D0F70"/>
    <w:rsid w:val="001D1D22"/>
    <w:rsid w:val="001D7D34"/>
    <w:rsid w:val="001F546B"/>
    <w:rsid w:val="00214CED"/>
    <w:rsid w:val="002263E8"/>
    <w:rsid w:val="00227A41"/>
    <w:rsid w:val="00241C32"/>
    <w:rsid w:val="0025402B"/>
    <w:rsid w:val="002626A7"/>
    <w:rsid w:val="00273476"/>
    <w:rsid w:val="00273DA1"/>
    <w:rsid w:val="00287A77"/>
    <w:rsid w:val="00295106"/>
    <w:rsid w:val="00295D73"/>
    <w:rsid w:val="002A1789"/>
    <w:rsid w:val="002B17A0"/>
    <w:rsid w:val="002B3351"/>
    <w:rsid w:val="002B6501"/>
    <w:rsid w:val="002C0716"/>
    <w:rsid w:val="002C4DF2"/>
    <w:rsid w:val="002C5FB8"/>
    <w:rsid w:val="002D03AE"/>
    <w:rsid w:val="002D2E33"/>
    <w:rsid w:val="002D4638"/>
    <w:rsid w:val="002E30BD"/>
    <w:rsid w:val="002E5FF5"/>
    <w:rsid w:val="002E724B"/>
    <w:rsid w:val="002F0891"/>
    <w:rsid w:val="002F7812"/>
    <w:rsid w:val="00300FC5"/>
    <w:rsid w:val="003077B8"/>
    <w:rsid w:val="00310AE5"/>
    <w:rsid w:val="003134D9"/>
    <w:rsid w:val="003136AF"/>
    <w:rsid w:val="00321D57"/>
    <w:rsid w:val="003260FB"/>
    <w:rsid w:val="00330231"/>
    <w:rsid w:val="00335CB0"/>
    <w:rsid w:val="00341318"/>
    <w:rsid w:val="0034461E"/>
    <w:rsid w:val="00344FA2"/>
    <w:rsid w:val="00346BA2"/>
    <w:rsid w:val="00352870"/>
    <w:rsid w:val="00355E43"/>
    <w:rsid w:val="00361688"/>
    <w:rsid w:val="003646F2"/>
    <w:rsid w:val="00365A62"/>
    <w:rsid w:val="00371E39"/>
    <w:rsid w:val="00373B51"/>
    <w:rsid w:val="00381C5D"/>
    <w:rsid w:val="00390D2E"/>
    <w:rsid w:val="00395221"/>
    <w:rsid w:val="003A480F"/>
    <w:rsid w:val="003B4F2E"/>
    <w:rsid w:val="003B76B9"/>
    <w:rsid w:val="003C3D3D"/>
    <w:rsid w:val="003D1821"/>
    <w:rsid w:val="003E2F77"/>
    <w:rsid w:val="003F0694"/>
    <w:rsid w:val="004020CB"/>
    <w:rsid w:val="00404A21"/>
    <w:rsid w:val="00406297"/>
    <w:rsid w:val="00416FB3"/>
    <w:rsid w:val="00420958"/>
    <w:rsid w:val="004304E5"/>
    <w:rsid w:val="00442B18"/>
    <w:rsid w:val="00442B8C"/>
    <w:rsid w:val="004437EF"/>
    <w:rsid w:val="004635EE"/>
    <w:rsid w:val="00463E94"/>
    <w:rsid w:val="004845D5"/>
    <w:rsid w:val="0048589E"/>
    <w:rsid w:val="0049361B"/>
    <w:rsid w:val="004955E4"/>
    <w:rsid w:val="004A48C9"/>
    <w:rsid w:val="004B7F71"/>
    <w:rsid w:val="004D1C52"/>
    <w:rsid w:val="004D3344"/>
    <w:rsid w:val="004D4ACB"/>
    <w:rsid w:val="004D513D"/>
    <w:rsid w:val="004D5340"/>
    <w:rsid w:val="004D711E"/>
    <w:rsid w:val="004E0EBF"/>
    <w:rsid w:val="004E2034"/>
    <w:rsid w:val="004E7687"/>
    <w:rsid w:val="0050278E"/>
    <w:rsid w:val="00504D29"/>
    <w:rsid w:val="005159B9"/>
    <w:rsid w:val="00520352"/>
    <w:rsid w:val="0053164F"/>
    <w:rsid w:val="00546230"/>
    <w:rsid w:val="00547590"/>
    <w:rsid w:val="00550306"/>
    <w:rsid w:val="00552C6C"/>
    <w:rsid w:val="0055357A"/>
    <w:rsid w:val="00555473"/>
    <w:rsid w:val="0055689D"/>
    <w:rsid w:val="005672CF"/>
    <w:rsid w:val="00570A21"/>
    <w:rsid w:val="00573F0C"/>
    <w:rsid w:val="005820A9"/>
    <w:rsid w:val="005853B3"/>
    <w:rsid w:val="00586DD0"/>
    <w:rsid w:val="005871FB"/>
    <w:rsid w:val="005A4420"/>
    <w:rsid w:val="005A4972"/>
    <w:rsid w:val="005A6E04"/>
    <w:rsid w:val="005C38E3"/>
    <w:rsid w:val="005E45C9"/>
    <w:rsid w:val="005E59B1"/>
    <w:rsid w:val="005E68F0"/>
    <w:rsid w:val="00606B09"/>
    <w:rsid w:val="00612FCB"/>
    <w:rsid w:val="00614503"/>
    <w:rsid w:val="00617FDE"/>
    <w:rsid w:val="00620CC8"/>
    <w:rsid w:val="00623A5D"/>
    <w:rsid w:val="006257C5"/>
    <w:rsid w:val="00626813"/>
    <w:rsid w:val="00635E83"/>
    <w:rsid w:val="00641061"/>
    <w:rsid w:val="0064628E"/>
    <w:rsid w:val="00652E6F"/>
    <w:rsid w:val="00661236"/>
    <w:rsid w:val="0066174F"/>
    <w:rsid w:val="00663A9A"/>
    <w:rsid w:val="00663AC9"/>
    <w:rsid w:val="00673B72"/>
    <w:rsid w:val="006776B6"/>
    <w:rsid w:val="00680521"/>
    <w:rsid w:val="00683B28"/>
    <w:rsid w:val="00683B37"/>
    <w:rsid w:val="00686CE9"/>
    <w:rsid w:val="00695174"/>
    <w:rsid w:val="00697DE0"/>
    <w:rsid w:val="006A1BA1"/>
    <w:rsid w:val="006A2AE8"/>
    <w:rsid w:val="006A510E"/>
    <w:rsid w:val="006A5CD6"/>
    <w:rsid w:val="006B0AE0"/>
    <w:rsid w:val="006B14D0"/>
    <w:rsid w:val="006C265B"/>
    <w:rsid w:val="006D1E99"/>
    <w:rsid w:val="006D377D"/>
    <w:rsid w:val="006D4C9F"/>
    <w:rsid w:val="006E7CC7"/>
    <w:rsid w:val="006E7D20"/>
    <w:rsid w:val="006F07DD"/>
    <w:rsid w:val="006F35B9"/>
    <w:rsid w:val="00701540"/>
    <w:rsid w:val="00701DE3"/>
    <w:rsid w:val="0070565D"/>
    <w:rsid w:val="00713323"/>
    <w:rsid w:val="00736813"/>
    <w:rsid w:val="00752C30"/>
    <w:rsid w:val="007558D9"/>
    <w:rsid w:val="0075688F"/>
    <w:rsid w:val="00762E1F"/>
    <w:rsid w:val="00776495"/>
    <w:rsid w:val="007906CB"/>
    <w:rsid w:val="0079129D"/>
    <w:rsid w:val="00793A98"/>
    <w:rsid w:val="00797E93"/>
    <w:rsid w:val="007A4342"/>
    <w:rsid w:val="007A59F0"/>
    <w:rsid w:val="007B31B0"/>
    <w:rsid w:val="007B46E0"/>
    <w:rsid w:val="007C6396"/>
    <w:rsid w:val="007C79AF"/>
    <w:rsid w:val="007D2BC3"/>
    <w:rsid w:val="007D47E1"/>
    <w:rsid w:val="007D6B15"/>
    <w:rsid w:val="007D7E65"/>
    <w:rsid w:val="007D7EC6"/>
    <w:rsid w:val="007E7982"/>
    <w:rsid w:val="007E7E6F"/>
    <w:rsid w:val="007F1CDD"/>
    <w:rsid w:val="007F6C34"/>
    <w:rsid w:val="00801E21"/>
    <w:rsid w:val="00803864"/>
    <w:rsid w:val="00811343"/>
    <w:rsid w:val="00813B66"/>
    <w:rsid w:val="008176D3"/>
    <w:rsid w:val="0082630C"/>
    <w:rsid w:val="008270FF"/>
    <w:rsid w:val="00844490"/>
    <w:rsid w:val="00844975"/>
    <w:rsid w:val="00865843"/>
    <w:rsid w:val="0086795D"/>
    <w:rsid w:val="00872729"/>
    <w:rsid w:val="008743A5"/>
    <w:rsid w:val="008746C5"/>
    <w:rsid w:val="00876268"/>
    <w:rsid w:val="00882AAE"/>
    <w:rsid w:val="00883166"/>
    <w:rsid w:val="00886B71"/>
    <w:rsid w:val="00891C98"/>
    <w:rsid w:val="008A1C32"/>
    <w:rsid w:val="008A4E7C"/>
    <w:rsid w:val="008A58A7"/>
    <w:rsid w:val="008B19D1"/>
    <w:rsid w:val="008B2DB0"/>
    <w:rsid w:val="008C367A"/>
    <w:rsid w:val="008D1596"/>
    <w:rsid w:val="008D4E0F"/>
    <w:rsid w:val="008E36FC"/>
    <w:rsid w:val="008E762E"/>
    <w:rsid w:val="008E78E1"/>
    <w:rsid w:val="008F565F"/>
    <w:rsid w:val="00907281"/>
    <w:rsid w:val="00913C87"/>
    <w:rsid w:val="009151D9"/>
    <w:rsid w:val="009212F4"/>
    <w:rsid w:val="00923A8A"/>
    <w:rsid w:val="009252F7"/>
    <w:rsid w:val="00925BBE"/>
    <w:rsid w:val="00933446"/>
    <w:rsid w:val="00934DA8"/>
    <w:rsid w:val="00956757"/>
    <w:rsid w:val="009754E2"/>
    <w:rsid w:val="009757B2"/>
    <w:rsid w:val="00976CFD"/>
    <w:rsid w:val="00987309"/>
    <w:rsid w:val="00992891"/>
    <w:rsid w:val="00992E96"/>
    <w:rsid w:val="009A0688"/>
    <w:rsid w:val="009A371F"/>
    <w:rsid w:val="009B097D"/>
    <w:rsid w:val="009C4453"/>
    <w:rsid w:val="009C74D2"/>
    <w:rsid w:val="009D7ABD"/>
    <w:rsid w:val="009E3EBB"/>
    <w:rsid w:val="009E695C"/>
    <w:rsid w:val="009F30AA"/>
    <w:rsid w:val="009F43A7"/>
    <w:rsid w:val="009F6B65"/>
    <w:rsid w:val="00A20D80"/>
    <w:rsid w:val="00A404E7"/>
    <w:rsid w:val="00A44C76"/>
    <w:rsid w:val="00A545D9"/>
    <w:rsid w:val="00A63085"/>
    <w:rsid w:val="00A65B12"/>
    <w:rsid w:val="00A71258"/>
    <w:rsid w:val="00A71368"/>
    <w:rsid w:val="00A758BF"/>
    <w:rsid w:val="00A8421A"/>
    <w:rsid w:val="00A8772E"/>
    <w:rsid w:val="00A92B78"/>
    <w:rsid w:val="00AA5DA2"/>
    <w:rsid w:val="00AB132C"/>
    <w:rsid w:val="00AB2C3F"/>
    <w:rsid w:val="00AB5FAF"/>
    <w:rsid w:val="00AD2CF2"/>
    <w:rsid w:val="00AE1C5F"/>
    <w:rsid w:val="00AF0F7E"/>
    <w:rsid w:val="00B02D8F"/>
    <w:rsid w:val="00B12D14"/>
    <w:rsid w:val="00B320DB"/>
    <w:rsid w:val="00B363D4"/>
    <w:rsid w:val="00B36CC9"/>
    <w:rsid w:val="00B47FF7"/>
    <w:rsid w:val="00B522D3"/>
    <w:rsid w:val="00B62301"/>
    <w:rsid w:val="00B8230A"/>
    <w:rsid w:val="00B87E38"/>
    <w:rsid w:val="00BA10CB"/>
    <w:rsid w:val="00BA5B37"/>
    <w:rsid w:val="00BB3EE6"/>
    <w:rsid w:val="00BC3061"/>
    <w:rsid w:val="00BC6F0C"/>
    <w:rsid w:val="00BE1388"/>
    <w:rsid w:val="00BE2277"/>
    <w:rsid w:val="00BE4D12"/>
    <w:rsid w:val="00BE4E2B"/>
    <w:rsid w:val="00BE54CC"/>
    <w:rsid w:val="00BE64BB"/>
    <w:rsid w:val="00BF0D69"/>
    <w:rsid w:val="00BF17B8"/>
    <w:rsid w:val="00C05963"/>
    <w:rsid w:val="00C06762"/>
    <w:rsid w:val="00C06D25"/>
    <w:rsid w:val="00C26624"/>
    <w:rsid w:val="00C37024"/>
    <w:rsid w:val="00C4733B"/>
    <w:rsid w:val="00C541DF"/>
    <w:rsid w:val="00C754AD"/>
    <w:rsid w:val="00C823D2"/>
    <w:rsid w:val="00C852E3"/>
    <w:rsid w:val="00C855B7"/>
    <w:rsid w:val="00C85DB7"/>
    <w:rsid w:val="00C8696A"/>
    <w:rsid w:val="00C90190"/>
    <w:rsid w:val="00C91490"/>
    <w:rsid w:val="00CC129C"/>
    <w:rsid w:val="00CC1379"/>
    <w:rsid w:val="00CC14E6"/>
    <w:rsid w:val="00CC1B0C"/>
    <w:rsid w:val="00CC27CA"/>
    <w:rsid w:val="00CD64CC"/>
    <w:rsid w:val="00CE1024"/>
    <w:rsid w:val="00CE263B"/>
    <w:rsid w:val="00CE628D"/>
    <w:rsid w:val="00CF0369"/>
    <w:rsid w:val="00CF2208"/>
    <w:rsid w:val="00CF51DD"/>
    <w:rsid w:val="00CF5BBF"/>
    <w:rsid w:val="00CF71DD"/>
    <w:rsid w:val="00D12C90"/>
    <w:rsid w:val="00D25244"/>
    <w:rsid w:val="00D26A55"/>
    <w:rsid w:val="00D30F66"/>
    <w:rsid w:val="00D31447"/>
    <w:rsid w:val="00D35A5C"/>
    <w:rsid w:val="00D45BC9"/>
    <w:rsid w:val="00D47654"/>
    <w:rsid w:val="00D50057"/>
    <w:rsid w:val="00D53783"/>
    <w:rsid w:val="00D545E9"/>
    <w:rsid w:val="00D61175"/>
    <w:rsid w:val="00D62F3A"/>
    <w:rsid w:val="00D70D25"/>
    <w:rsid w:val="00D74578"/>
    <w:rsid w:val="00D7736D"/>
    <w:rsid w:val="00D90445"/>
    <w:rsid w:val="00D90D3C"/>
    <w:rsid w:val="00D91107"/>
    <w:rsid w:val="00DA2CA7"/>
    <w:rsid w:val="00DA4289"/>
    <w:rsid w:val="00DC66EF"/>
    <w:rsid w:val="00DC7C22"/>
    <w:rsid w:val="00DD0F8D"/>
    <w:rsid w:val="00DD258D"/>
    <w:rsid w:val="00DE0992"/>
    <w:rsid w:val="00DE5649"/>
    <w:rsid w:val="00DF11F7"/>
    <w:rsid w:val="00DF7C0F"/>
    <w:rsid w:val="00E03202"/>
    <w:rsid w:val="00E06E71"/>
    <w:rsid w:val="00E13B75"/>
    <w:rsid w:val="00E20EE8"/>
    <w:rsid w:val="00E305E4"/>
    <w:rsid w:val="00E32F8E"/>
    <w:rsid w:val="00E41675"/>
    <w:rsid w:val="00E67AF0"/>
    <w:rsid w:val="00E81C74"/>
    <w:rsid w:val="00E96D2A"/>
    <w:rsid w:val="00EB0EC4"/>
    <w:rsid w:val="00EB1B36"/>
    <w:rsid w:val="00EB38CB"/>
    <w:rsid w:val="00EC6062"/>
    <w:rsid w:val="00EC7286"/>
    <w:rsid w:val="00ED56DC"/>
    <w:rsid w:val="00ED7BF0"/>
    <w:rsid w:val="00ED7C3A"/>
    <w:rsid w:val="00EE7040"/>
    <w:rsid w:val="00EF144C"/>
    <w:rsid w:val="00F0023F"/>
    <w:rsid w:val="00F0154C"/>
    <w:rsid w:val="00F11559"/>
    <w:rsid w:val="00F1356F"/>
    <w:rsid w:val="00F2057D"/>
    <w:rsid w:val="00F32B65"/>
    <w:rsid w:val="00F3492C"/>
    <w:rsid w:val="00F373EF"/>
    <w:rsid w:val="00F37643"/>
    <w:rsid w:val="00F37E9B"/>
    <w:rsid w:val="00F50009"/>
    <w:rsid w:val="00F503B2"/>
    <w:rsid w:val="00F50729"/>
    <w:rsid w:val="00F52BC7"/>
    <w:rsid w:val="00F535D8"/>
    <w:rsid w:val="00F55BB8"/>
    <w:rsid w:val="00F649BF"/>
    <w:rsid w:val="00F710D4"/>
    <w:rsid w:val="00F77EAE"/>
    <w:rsid w:val="00F81675"/>
    <w:rsid w:val="00F823A1"/>
    <w:rsid w:val="00F85731"/>
    <w:rsid w:val="00F861C5"/>
    <w:rsid w:val="00F87AE3"/>
    <w:rsid w:val="00FA7A04"/>
    <w:rsid w:val="00FC035C"/>
    <w:rsid w:val="00FC1A01"/>
    <w:rsid w:val="00FC2AFA"/>
    <w:rsid w:val="00FD4903"/>
    <w:rsid w:val="00FD4C18"/>
    <w:rsid w:val="00FE121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5A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 w:type="paragraph" w:customStyle="1" w:styleId="Flietext-Top">
    <w:name w:val="Fließtext-Top"/>
    <w:semiHidden/>
    <w:rsid w:val="0025402B"/>
    <w:pPr>
      <w:keepNext/>
      <w:spacing w:line="330" w:lineRule="exact"/>
    </w:pPr>
    <w:rPr>
      <w:rFonts w:ascii="BMWTypeLight" w:eastAsia="Times" w:hAnsi="BMWTypeLight"/>
      <w:b/>
      <w:noProof/>
      <w:color w:val="000000"/>
      <w:sz w:val="22"/>
      <w:lang w:eastAsia="en-US"/>
    </w:rPr>
  </w:style>
  <w:style w:type="paragraph" w:customStyle="1" w:styleId="Flietext">
    <w:name w:val="Fließtext"/>
    <w:basedOn w:val="Heading1"/>
    <w:semiHidden/>
    <w:rsid w:val="0025402B"/>
    <w:pPr>
      <w:keepNext w:val="0"/>
      <w:widowControl/>
      <w:overflowPunct/>
      <w:autoSpaceDE/>
      <w:autoSpaceDN/>
      <w:adjustRightInd/>
      <w:spacing w:after="330" w:line="330" w:lineRule="exact"/>
      <w:ind w:right="1134"/>
      <w:textAlignment w:val="auto"/>
    </w:pPr>
    <w:rPr>
      <w:rFonts w:ascii="BMWTypeLight" w:eastAsia="Times" w:hAnsi="BMWTypeLight"/>
      <w:noProof/>
      <w:color w:val="000000"/>
      <w:kern w:val="16"/>
      <w:sz w:val="22"/>
      <w:lang w:eastAsia="en-US"/>
    </w:rPr>
  </w:style>
  <w:style w:type="paragraph" w:customStyle="1" w:styleId="Tabellekleindaten">
    <w:name w:val="Tabelle_klein_daten"/>
    <w:basedOn w:val="Normal"/>
    <w:semiHidden/>
    <w:rsid w:val="0025402B"/>
    <w:pPr>
      <w:widowControl/>
      <w:overflowPunct/>
      <w:autoSpaceDE/>
      <w:autoSpaceDN/>
      <w:adjustRightInd/>
      <w:spacing w:line="190" w:lineRule="exact"/>
      <w:jc w:val="right"/>
      <w:textAlignment w:val="auto"/>
    </w:pPr>
    <w:rPr>
      <w:noProof/>
      <w:color w:val="000000"/>
      <w:kern w:val="28"/>
      <w:sz w:val="14"/>
      <w:lang w:val="it-IT" w:eastAsia="en-US"/>
    </w:rPr>
  </w:style>
  <w:style w:type="paragraph" w:customStyle="1" w:styleId="Kapitelberschrift">
    <w:name w:val="Kapitelüberschrift"/>
    <w:rsid w:val="0025402B"/>
    <w:pPr>
      <w:spacing w:line="370" w:lineRule="exact"/>
    </w:pPr>
    <w:rPr>
      <w:rFonts w:ascii="BMWTypeLight" w:eastAsia="Times" w:hAnsi="BMWTypeLight"/>
      <w:b/>
      <w:noProof/>
      <w:color w:val="000000"/>
      <w:kern w:val="16"/>
      <w:sz w:val="36"/>
      <w:szCs w:val="36"/>
      <w:lang w:eastAsia="en-US"/>
    </w:rPr>
  </w:style>
  <w:style w:type="paragraph" w:customStyle="1" w:styleId="Grundtextberschrift">
    <w:name w:val="Grundtext Überschrift"/>
    <w:basedOn w:val="Normal"/>
    <w:rsid w:val="0025402B"/>
    <w:pPr>
      <w:widowControl/>
      <w:overflowPunct/>
      <w:autoSpaceDE/>
      <w:autoSpaceDN/>
      <w:adjustRightInd/>
      <w:spacing w:line="330" w:lineRule="exact"/>
      <w:ind w:right="1059"/>
      <w:textAlignment w:val="auto"/>
    </w:pPr>
    <w:rPr>
      <w:rFonts w:ascii="BMWTypeLight" w:eastAsia="Times" w:hAnsi="BMWTypeLight"/>
      <w:b/>
      <w:bCs/>
      <w:noProof/>
      <w:kern w:val="16"/>
      <w:szCs w:val="22"/>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 w:type="paragraph" w:customStyle="1" w:styleId="Flietext-Top">
    <w:name w:val="Fließtext-Top"/>
    <w:semiHidden/>
    <w:rsid w:val="0025402B"/>
    <w:pPr>
      <w:keepNext/>
      <w:spacing w:line="330" w:lineRule="exact"/>
    </w:pPr>
    <w:rPr>
      <w:rFonts w:ascii="BMWTypeLight" w:eastAsia="Times" w:hAnsi="BMWTypeLight"/>
      <w:b/>
      <w:noProof/>
      <w:color w:val="000000"/>
      <w:sz w:val="22"/>
      <w:lang w:eastAsia="en-US"/>
    </w:rPr>
  </w:style>
  <w:style w:type="paragraph" w:customStyle="1" w:styleId="Flietext">
    <w:name w:val="Fließtext"/>
    <w:basedOn w:val="Heading1"/>
    <w:semiHidden/>
    <w:rsid w:val="0025402B"/>
    <w:pPr>
      <w:keepNext w:val="0"/>
      <w:widowControl/>
      <w:overflowPunct/>
      <w:autoSpaceDE/>
      <w:autoSpaceDN/>
      <w:adjustRightInd/>
      <w:spacing w:after="330" w:line="330" w:lineRule="exact"/>
      <w:ind w:right="1134"/>
      <w:textAlignment w:val="auto"/>
    </w:pPr>
    <w:rPr>
      <w:rFonts w:ascii="BMWTypeLight" w:eastAsia="Times" w:hAnsi="BMWTypeLight"/>
      <w:noProof/>
      <w:color w:val="000000"/>
      <w:kern w:val="16"/>
      <w:sz w:val="22"/>
      <w:lang w:eastAsia="en-US"/>
    </w:rPr>
  </w:style>
  <w:style w:type="paragraph" w:customStyle="1" w:styleId="Tabellekleindaten">
    <w:name w:val="Tabelle_klein_daten"/>
    <w:basedOn w:val="Normal"/>
    <w:semiHidden/>
    <w:rsid w:val="0025402B"/>
    <w:pPr>
      <w:widowControl/>
      <w:overflowPunct/>
      <w:autoSpaceDE/>
      <w:autoSpaceDN/>
      <w:adjustRightInd/>
      <w:spacing w:line="190" w:lineRule="exact"/>
      <w:jc w:val="right"/>
      <w:textAlignment w:val="auto"/>
    </w:pPr>
    <w:rPr>
      <w:noProof/>
      <w:color w:val="000000"/>
      <w:kern w:val="28"/>
      <w:sz w:val="14"/>
      <w:lang w:val="it-IT" w:eastAsia="en-US"/>
    </w:rPr>
  </w:style>
  <w:style w:type="paragraph" w:customStyle="1" w:styleId="Kapitelberschrift">
    <w:name w:val="Kapitelüberschrift"/>
    <w:rsid w:val="0025402B"/>
    <w:pPr>
      <w:spacing w:line="370" w:lineRule="exact"/>
    </w:pPr>
    <w:rPr>
      <w:rFonts w:ascii="BMWTypeLight" w:eastAsia="Times" w:hAnsi="BMWTypeLight"/>
      <w:b/>
      <w:noProof/>
      <w:color w:val="000000"/>
      <w:kern w:val="16"/>
      <w:sz w:val="36"/>
      <w:szCs w:val="36"/>
      <w:lang w:eastAsia="en-US"/>
    </w:rPr>
  </w:style>
  <w:style w:type="paragraph" w:customStyle="1" w:styleId="Grundtextberschrift">
    <w:name w:val="Grundtext Überschrift"/>
    <w:basedOn w:val="Normal"/>
    <w:rsid w:val="0025402B"/>
    <w:pPr>
      <w:widowControl/>
      <w:overflowPunct/>
      <w:autoSpaceDE/>
      <w:autoSpaceDN/>
      <w:adjustRightInd/>
      <w:spacing w:line="330" w:lineRule="exact"/>
      <w:ind w:right="1059"/>
      <w:textAlignment w:val="auto"/>
    </w:pPr>
    <w:rPr>
      <w:rFonts w:ascii="BMWTypeLight" w:eastAsia="Times" w:hAnsi="BMWTypeLight"/>
      <w:b/>
      <w:bCs/>
      <w:noProof/>
      <w:kern w:val="16"/>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0171">
      <w:bodyDiv w:val="1"/>
      <w:marLeft w:val="0"/>
      <w:marRight w:val="0"/>
      <w:marTop w:val="0"/>
      <w:marBottom w:val="0"/>
      <w:divBdr>
        <w:top w:val="none" w:sz="0" w:space="0" w:color="auto"/>
        <w:left w:val="none" w:sz="0" w:space="0" w:color="auto"/>
        <w:bottom w:val="none" w:sz="0" w:space="0" w:color="auto"/>
        <w:right w:val="none" w:sz="0" w:space="0" w:color="auto"/>
      </w:divBdr>
    </w:div>
    <w:div w:id="1355183052">
      <w:bodyDiv w:val="1"/>
      <w:marLeft w:val="0"/>
      <w:marRight w:val="0"/>
      <w:marTop w:val="0"/>
      <w:marBottom w:val="0"/>
      <w:divBdr>
        <w:top w:val="none" w:sz="0" w:space="0" w:color="auto"/>
        <w:left w:val="none" w:sz="0" w:space="0" w:color="auto"/>
        <w:bottom w:val="none" w:sz="0" w:space="0" w:color="auto"/>
        <w:right w:val="none" w:sz="0" w:space="0" w:color="auto"/>
      </w:divBdr>
    </w:div>
    <w:div w:id="1792046416">
      <w:marLeft w:val="0"/>
      <w:marRight w:val="0"/>
      <w:marTop w:val="0"/>
      <w:marBottom w:val="0"/>
      <w:divBdr>
        <w:top w:val="none" w:sz="0" w:space="0" w:color="auto"/>
        <w:left w:val="none" w:sz="0" w:space="0" w:color="auto"/>
        <w:bottom w:val="none" w:sz="0" w:space="0" w:color="auto"/>
        <w:right w:val="none" w:sz="0" w:space="0" w:color="auto"/>
      </w:divBdr>
      <w:divsChild>
        <w:div w:id="1300108659">
          <w:marLeft w:val="0"/>
          <w:marRight w:val="0"/>
          <w:marTop w:val="13"/>
          <w:marBottom w:val="0"/>
          <w:divBdr>
            <w:top w:val="none" w:sz="0" w:space="0" w:color="auto"/>
            <w:left w:val="none" w:sz="0" w:space="0" w:color="auto"/>
            <w:bottom w:val="none" w:sz="0" w:space="0" w:color="auto"/>
            <w:right w:val="none" w:sz="0" w:space="0" w:color="auto"/>
          </w:divBdr>
          <w:divsChild>
            <w:div w:id="19208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151</TotalTime>
  <Pages>6</Pages>
  <Words>2311</Words>
  <Characters>13176</Characters>
  <Application>Microsoft Macintosh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144</cp:revision>
  <cp:lastPrinted>2011-06-30T10:15:00Z</cp:lastPrinted>
  <dcterms:created xsi:type="dcterms:W3CDTF">2011-04-20T16:28:00Z</dcterms:created>
  <dcterms:modified xsi:type="dcterms:W3CDTF">2011-06-30T13:45:00Z</dcterms:modified>
</cp:coreProperties>
</file>