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7D0B" w14:textId="77777777" w:rsidR="00E653F0" w:rsidRPr="001B74FB" w:rsidRDefault="00E653F0" w:rsidP="00E653F0">
      <w:pPr>
        <w:framePr w:w="7534" w:h="584" w:hSpace="142" w:wrap="around" w:vAnchor="page" w:hAnchor="page" w:x="2099" w:y="568" w:anchorLock="1"/>
        <w:spacing w:line="240" w:lineRule="auto"/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</w:pPr>
      <w:r w:rsidRPr="001B74FB">
        <w:rPr>
          <w:rFonts w:ascii="BMWType V2 Regular" w:hAnsi="BMWType V2 Regular" w:cs="BMWType V2 Regular"/>
          <w:b/>
          <w:spacing w:val="-16"/>
          <w:sz w:val="36"/>
          <w:lang w:val="it-IT"/>
        </w:rPr>
        <w:t>BMW Group</w:t>
      </w:r>
    </w:p>
    <w:p w14:paraId="5B67BAD4" w14:textId="77777777" w:rsidR="00E653F0" w:rsidRPr="001B74FB" w:rsidRDefault="00E653F0" w:rsidP="00E653F0">
      <w:pPr>
        <w:framePr w:w="7534" w:h="584" w:hSpace="142" w:wrap="around" w:vAnchor="page" w:hAnchor="page" w:x="2099" w:y="568" w:anchorLock="1"/>
        <w:spacing w:line="400" w:lineRule="exact"/>
        <w:rPr>
          <w:rFonts w:ascii="BMWType V2 Regular" w:hAnsi="BMWType V2 Regular" w:cs="BMWType V2 Regular"/>
          <w:b/>
          <w:color w:val="FFFFFF"/>
          <w:sz w:val="36"/>
          <w:lang w:val="it-IT"/>
        </w:rPr>
      </w:pPr>
      <w:proofErr w:type="gramStart"/>
      <w:r w:rsidRPr="001B74FB"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  <w:t>Relazioni</w:t>
      </w:r>
      <w:proofErr w:type="gramEnd"/>
      <w:r w:rsidRPr="001B74FB"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  <w:t xml:space="preserve"> Istituzionali e Comunicazione</w:t>
      </w:r>
    </w:p>
    <w:p w14:paraId="35773AD2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A186208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54759B48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ED2F2D9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DBB3291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1B74FB">
        <w:rPr>
          <w:rFonts w:ascii="BMWType V2 Light" w:hAnsi="BMWType V2 Light"/>
          <w:color w:val="000000"/>
          <w:sz w:val="12"/>
          <w:lang w:val="it-IT"/>
        </w:rPr>
        <w:t>Società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BMW Italia S.p.A.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</w:p>
    <w:p w14:paraId="518FC64E" w14:textId="77777777" w:rsidR="00E653F0" w:rsidRPr="001B74FB" w:rsidRDefault="00E653F0" w:rsidP="00160128">
      <w:pPr>
        <w:pStyle w:val="BodyText"/>
        <w:framePr w:h="5009" w:hRule="exact" w:wrap="around" w:x="563" w:y="11258"/>
        <w:spacing w:line="120" w:lineRule="exact"/>
        <w:rPr>
          <w:rFonts w:ascii="BMWType V2 Light" w:hAnsi="BMWType V2 Light"/>
          <w:spacing w:val="-2"/>
          <w:lang w:val="it-IT"/>
        </w:rPr>
      </w:pPr>
      <w:r w:rsidRPr="001B74FB">
        <w:rPr>
          <w:rFonts w:ascii="BMWType V2 Light" w:hAnsi="BMWType V2 Light"/>
          <w:spacing w:val="-2"/>
          <w:lang w:val="it-IT"/>
        </w:rPr>
        <w:t xml:space="preserve">Società </w:t>
      </w:r>
      <w:proofErr w:type="gramStart"/>
      <w:r w:rsidRPr="001B74FB">
        <w:rPr>
          <w:rFonts w:ascii="BMWType V2 Light" w:hAnsi="BMWType V2 Light"/>
          <w:spacing w:val="-2"/>
          <w:lang w:val="it-IT"/>
        </w:rPr>
        <w:t>del</w:t>
      </w:r>
      <w:proofErr w:type="gramEnd"/>
      <w:r w:rsidRPr="001B74FB">
        <w:rPr>
          <w:rFonts w:ascii="BMWType V2 Light" w:hAnsi="BMWType V2 Light"/>
          <w:spacing w:val="-2"/>
          <w:lang w:val="it-IT"/>
        </w:rPr>
        <w:t xml:space="preserve"> </w:t>
      </w:r>
      <w:r w:rsidRPr="001B74FB">
        <w:rPr>
          <w:rFonts w:ascii="BMWType V2 Light" w:hAnsi="BMWType V2 Light"/>
          <w:spacing w:val="-2"/>
          <w:lang w:val="it-IT"/>
        </w:rPr>
        <w:br/>
        <w:t>BMW Group</w:t>
      </w:r>
    </w:p>
    <w:p w14:paraId="13B7922E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046F9B26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1B74FB">
        <w:rPr>
          <w:rFonts w:ascii="BMWType V2 Light" w:hAnsi="BMWType V2 Light"/>
          <w:color w:val="000000"/>
          <w:sz w:val="12"/>
          <w:lang w:val="it-IT"/>
        </w:rPr>
        <w:t>Sede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 xml:space="preserve">Via della Unione 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Europea</w:t>
      </w:r>
      <w:proofErr w:type="gramStart"/>
      <w:r w:rsidRPr="001B74FB">
        <w:rPr>
          <w:rFonts w:ascii="BMWType V2 Light" w:hAnsi="BMWType V2 Light"/>
          <w:color w:val="000000"/>
          <w:sz w:val="12"/>
          <w:lang w:val="it-IT"/>
        </w:rPr>
        <w:t>,</w:t>
      </w:r>
      <w:proofErr w:type="gramEnd"/>
      <w:r w:rsidRPr="001B74FB">
        <w:rPr>
          <w:rFonts w:ascii="BMWType V2 Light" w:hAnsi="BMWType V2 Light"/>
          <w:color w:val="000000"/>
          <w:sz w:val="12"/>
          <w:lang w:val="it-IT"/>
        </w:rPr>
        <w:t>1</w:t>
      </w:r>
    </w:p>
    <w:p w14:paraId="489FA944" w14:textId="77777777" w:rsidR="00E653F0" w:rsidRPr="001B74FB" w:rsidRDefault="00E653F0" w:rsidP="00160128">
      <w:pPr>
        <w:pStyle w:val="BodyText"/>
        <w:framePr w:h="5009" w:hRule="exact" w:wrap="around" w:x="563" w:y="11258"/>
        <w:spacing w:line="120" w:lineRule="exact"/>
        <w:rPr>
          <w:rFonts w:ascii="BMWType V2 Light" w:hAnsi="BMWType V2 Light"/>
          <w:lang w:val="it-IT"/>
        </w:rPr>
      </w:pPr>
      <w:r w:rsidRPr="001B74FB">
        <w:rPr>
          <w:rFonts w:ascii="BMWType V2 Light" w:hAnsi="BMWType V2 Light"/>
          <w:lang w:val="it-IT"/>
        </w:rPr>
        <w:t>I-20097 San Donato</w:t>
      </w:r>
      <w:r w:rsidRPr="001B74FB">
        <w:rPr>
          <w:rFonts w:ascii="BMWType V2 Light" w:hAnsi="BMWType V2 Light"/>
          <w:lang w:val="it-IT"/>
        </w:rPr>
        <w:br/>
        <w:t>Milanese (MI)</w:t>
      </w:r>
    </w:p>
    <w:p w14:paraId="302D72D7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5A9B737A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1B74FB">
        <w:rPr>
          <w:rFonts w:ascii="BMWType V2 Light" w:hAnsi="BMWType V2 Light"/>
          <w:color w:val="000000"/>
          <w:sz w:val="12"/>
          <w:lang w:val="it-IT"/>
        </w:rPr>
        <w:t>Telefono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r w:rsidRPr="001B74FB">
        <w:rPr>
          <w:rFonts w:ascii="BMWType V2 Light" w:hAnsi="BMWType V2 Light"/>
          <w:color w:val="000000"/>
          <w:kern w:val="0"/>
          <w:sz w:val="12"/>
          <w:lang w:val="it-IT"/>
        </w:rPr>
        <w:t>02-51610111</w:t>
      </w:r>
    </w:p>
    <w:p w14:paraId="18A9F334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4AE3CA3D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1B74FB">
        <w:rPr>
          <w:rFonts w:ascii="BMWType V2 Light" w:hAnsi="BMWType V2 Light"/>
          <w:color w:val="000000"/>
          <w:sz w:val="12"/>
          <w:lang w:val="it-IT"/>
        </w:rPr>
        <w:t>Telefax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02-51610222</w:t>
      </w:r>
    </w:p>
    <w:p w14:paraId="1FD2506B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6263CC92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1B74FB">
        <w:rPr>
          <w:rFonts w:ascii="BMWType V2 Light" w:hAnsi="BMWType V2 Light"/>
          <w:color w:val="000000"/>
          <w:sz w:val="12"/>
          <w:lang w:val="it-IT"/>
        </w:rPr>
        <w:t>Internet</w:t>
      </w:r>
    </w:p>
    <w:p w14:paraId="29ABE39E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proofErr w:type="gramStart"/>
      <w:r w:rsidRPr="001B74FB">
        <w:rPr>
          <w:rFonts w:ascii="BMWType V2 Light" w:hAnsi="BMWType V2 Light"/>
          <w:color w:val="000000"/>
          <w:sz w:val="12"/>
          <w:lang w:val="it-IT"/>
        </w:rPr>
        <w:t>www.bmw.it</w:t>
      </w:r>
      <w:proofErr w:type="gramEnd"/>
    </w:p>
    <w:p w14:paraId="4247F16D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proofErr w:type="gramStart"/>
      <w:r w:rsidRPr="001B74FB">
        <w:rPr>
          <w:rFonts w:ascii="BMWType V2 Light" w:hAnsi="BMWType V2 Light"/>
          <w:color w:val="000000"/>
          <w:sz w:val="12"/>
          <w:lang w:val="it-IT"/>
        </w:rPr>
        <w:t>www.mini.it</w:t>
      </w:r>
      <w:proofErr w:type="gramEnd"/>
    </w:p>
    <w:p w14:paraId="5D05B1F2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E887877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1B74FB">
        <w:rPr>
          <w:rFonts w:ascii="BMWType V2 Light" w:hAnsi="BMWType V2 Light"/>
          <w:color w:val="000000"/>
          <w:sz w:val="12"/>
          <w:lang w:val="it-IT"/>
        </w:rPr>
        <w:t>Capitale sociale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 xml:space="preserve">5.000.000 di Euro </w:t>
      </w:r>
      <w:proofErr w:type="gramStart"/>
      <w:r w:rsidRPr="001B74FB">
        <w:rPr>
          <w:rFonts w:ascii="BMWType V2 Light" w:hAnsi="BMWType V2 Light"/>
          <w:color w:val="000000"/>
          <w:sz w:val="12"/>
          <w:lang w:val="it-IT"/>
        </w:rPr>
        <w:t>i.v</w:t>
      </w:r>
      <w:proofErr w:type="gramEnd"/>
      <w:r w:rsidRPr="001B74FB">
        <w:rPr>
          <w:rFonts w:ascii="BMWType V2 Light" w:hAnsi="BMWType V2 Light"/>
          <w:color w:val="000000"/>
          <w:sz w:val="12"/>
          <w:lang w:val="it-IT"/>
        </w:rPr>
        <w:t>.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R.E.A.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proofErr w:type="gramStart"/>
      <w:r w:rsidRPr="001B74FB">
        <w:rPr>
          <w:rFonts w:ascii="BMWType V2 Light" w:hAnsi="BMWType V2 Light"/>
          <w:color w:val="000000"/>
          <w:sz w:val="12"/>
          <w:lang w:val="it-IT"/>
        </w:rPr>
        <w:t>MI</w:t>
      </w:r>
      <w:proofErr w:type="gramEnd"/>
      <w:r w:rsidRPr="001B74FB">
        <w:rPr>
          <w:rFonts w:ascii="BMWType V2 Light" w:hAnsi="BMWType V2 Light"/>
          <w:color w:val="000000"/>
          <w:sz w:val="12"/>
          <w:lang w:val="it-IT"/>
        </w:rPr>
        <w:t xml:space="preserve"> 1403223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N. Reg. Impr.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proofErr w:type="gramStart"/>
      <w:r w:rsidRPr="001B74FB">
        <w:rPr>
          <w:rFonts w:ascii="BMWType V2 Light" w:hAnsi="BMWType V2 Light"/>
          <w:color w:val="000000"/>
          <w:sz w:val="12"/>
          <w:lang w:val="it-IT"/>
        </w:rPr>
        <w:t>MI</w:t>
      </w:r>
      <w:proofErr w:type="gramEnd"/>
      <w:r w:rsidRPr="001B74FB">
        <w:rPr>
          <w:rFonts w:ascii="BMWType V2 Light" w:hAnsi="BMWType V2 Light"/>
          <w:color w:val="000000"/>
          <w:sz w:val="12"/>
          <w:lang w:val="it-IT"/>
        </w:rPr>
        <w:t xml:space="preserve"> 187982/1998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Codice fiscale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01934110154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Partita IVA</w:t>
      </w:r>
      <w:r w:rsidRPr="001B74FB">
        <w:rPr>
          <w:rFonts w:ascii="BMWType V2 Light" w:hAnsi="BMWType V2 Light"/>
          <w:color w:val="000000"/>
          <w:sz w:val="12"/>
          <w:lang w:val="it-IT"/>
        </w:rPr>
        <w:br/>
        <w:t>IT 12532500159</w:t>
      </w:r>
    </w:p>
    <w:p w14:paraId="1482481F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23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65158D66" w14:textId="77777777" w:rsidR="00E653F0" w:rsidRPr="001B74FB" w:rsidRDefault="00E653F0" w:rsidP="00160128">
      <w:pPr>
        <w:framePr w:w="1304" w:h="5009" w:hRule="exact" w:hSpace="142" w:wrap="around" w:vAnchor="page" w:hAnchor="page" w:x="563" w:y="11258" w:anchorLock="1"/>
        <w:spacing w:line="230" w:lineRule="exact"/>
        <w:jc w:val="right"/>
        <w:rPr>
          <w:rFonts w:ascii="BMWType V2 Light" w:hAnsi="BMWType V2 Light"/>
          <w:lang w:val="it-IT"/>
        </w:rPr>
      </w:pPr>
    </w:p>
    <w:p w14:paraId="06DE6E7B" w14:textId="77777777" w:rsidR="00787657" w:rsidRPr="001B74FB" w:rsidRDefault="00787657" w:rsidP="003D20B1">
      <w:pPr>
        <w:pStyle w:val="Header"/>
        <w:rPr>
          <w:rFonts w:ascii="BMWType V2 Light" w:hAnsi="BMWType V2 Light" w:cs="BMWType V2 Light"/>
          <w:lang w:val="it-IT"/>
        </w:rPr>
      </w:pPr>
      <w:r w:rsidRPr="001B74FB"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 wp14:anchorId="657A4F95" wp14:editId="204C04E6">
            <wp:simplePos x="0" y="0"/>
            <wp:positionH relativeFrom="column">
              <wp:posOffset>4929505</wp:posOffset>
            </wp:positionH>
            <wp:positionV relativeFrom="paragraph">
              <wp:posOffset>-1066800</wp:posOffset>
            </wp:positionV>
            <wp:extent cx="1111250" cy="1522730"/>
            <wp:effectExtent l="0" t="0" r="6350" b="1270"/>
            <wp:wrapSquare wrapText="bothSides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1CB" w14:textId="77777777" w:rsidR="00787657" w:rsidRPr="001B74FB" w:rsidRDefault="00787657" w:rsidP="003D20B1">
      <w:pPr>
        <w:pStyle w:val="Header"/>
        <w:rPr>
          <w:rFonts w:ascii="BMWType V2 Light" w:hAnsi="BMWType V2 Light" w:cs="BMWType V2 Light"/>
          <w:lang w:val="it-IT"/>
        </w:rPr>
      </w:pPr>
    </w:p>
    <w:p w14:paraId="4154598F" w14:textId="77777777" w:rsidR="00787657" w:rsidRPr="001B74FB" w:rsidRDefault="00787657" w:rsidP="003D20B1">
      <w:pPr>
        <w:pStyle w:val="Header"/>
        <w:rPr>
          <w:rFonts w:ascii="BMWType V2 Light" w:hAnsi="BMWType V2 Light" w:cs="BMWType V2 Light"/>
          <w:lang w:val="it-IT"/>
        </w:rPr>
      </w:pPr>
    </w:p>
    <w:p w14:paraId="5BFCA15C" w14:textId="7F8C8107" w:rsidR="001B5FF6" w:rsidRPr="001B74FB" w:rsidRDefault="00E75294" w:rsidP="001B5FF6">
      <w:pPr>
        <w:pStyle w:val="Header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lang w:val="it-IT"/>
        </w:rPr>
        <w:t>Comunica</w:t>
      </w:r>
      <w:r w:rsidR="00D128B7">
        <w:rPr>
          <w:rFonts w:ascii="BMWType V2 Light" w:hAnsi="BMWType V2 Light" w:cs="BMWType V2 Light"/>
          <w:lang w:val="it-IT"/>
        </w:rPr>
        <w:t xml:space="preserve">to stampa </w:t>
      </w:r>
      <w:r w:rsidR="00A3325E">
        <w:rPr>
          <w:rFonts w:ascii="BMWType V2 Light" w:hAnsi="BMWType V2 Light" w:cs="BMWType V2 Light"/>
          <w:lang w:val="it-IT"/>
        </w:rPr>
        <w:t>N. 16</w:t>
      </w:r>
      <w:r w:rsidR="00AE3EA5">
        <w:rPr>
          <w:rFonts w:ascii="BMWType V2 Light" w:hAnsi="BMWType V2 Light" w:cs="BMWType V2 Light"/>
          <w:lang w:val="it-IT"/>
        </w:rPr>
        <w:t>4</w:t>
      </w:r>
      <w:r w:rsidR="00A3325E">
        <w:rPr>
          <w:rFonts w:ascii="BMWType V2 Light" w:hAnsi="BMWType V2 Light" w:cs="BMWType V2 Light"/>
          <w:lang w:val="it-IT"/>
        </w:rPr>
        <w:t>/13</w:t>
      </w:r>
    </w:p>
    <w:p w14:paraId="05C71B2B" w14:textId="77777777" w:rsidR="001B5FF6" w:rsidRPr="001B74FB" w:rsidRDefault="001B5FF6" w:rsidP="001B5FF6">
      <w:pPr>
        <w:pStyle w:val="Header"/>
        <w:rPr>
          <w:rFonts w:ascii="BMWType V2 Light" w:hAnsi="BMWType V2 Light" w:cs="BMWType V2 Light"/>
          <w:lang w:val="it-IT"/>
        </w:rPr>
      </w:pPr>
    </w:p>
    <w:p w14:paraId="426A04CE" w14:textId="77777777" w:rsidR="001B5FF6" w:rsidRPr="001B74FB" w:rsidRDefault="001B5FF6" w:rsidP="001B5FF6">
      <w:pPr>
        <w:pStyle w:val="Header"/>
        <w:rPr>
          <w:rFonts w:ascii="BMWType V2 Light" w:hAnsi="BMWType V2 Light" w:cs="BMWType V2 Light"/>
          <w:lang w:val="it-IT"/>
        </w:rPr>
      </w:pPr>
    </w:p>
    <w:p w14:paraId="784737E9" w14:textId="38F6C47E" w:rsidR="001B5FF6" w:rsidRPr="001B74FB" w:rsidRDefault="001B5FF6" w:rsidP="001B5FF6">
      <w:pPr>
        <w:pStyle w:val="Header"/>
        <w:rPr>
          <w:rFonts w:ascii="BMWType V2 Light" w:hAnsi="BMWType V2 Light" w:cs="BMWType V2 Light"/>
          <w:lang w:val="it-IT"/>
        </w:rPr>
      </w:pPr>
      <w:r w:rsidRPr="001B74FB">
        <w:rPr>
          <w:rFonts w:ascii="BMWType V2 Light" w:hAnsi="BMWType V2 Light" w:cs="BMWType V2 Light"/>
          <w:lang w:val="it-IT"/>
        </w:rPr>
        <w:t xml:space="preserve">San Donato Milanese, </w:t>
      </w:r>
      <w:r w:rsidR="007B6A70">
        <w:rPr>
          <w:rFonts w:ascii="BMWType V2 Light" w:hAnsi="BMWType V2 Light" w:cs="BMWType V2 Light"/>
          <w:lang w:val="it-IT"/>
        </w:rPr>
        <w:t>8</w:t>
      </w:r>
      <w:r w:rsidR="00E75294">
        <w:rPr>
          <w:rFonts w:ascii="BMWType V2 Light" w:hAnsi="BMWType V2 Light" w:cs="BMWType V2 Light"/>
          <w:lang w:val="it-IT"/>
        </w:rPr>
        <w:t xml:space="preserve"> novembre 2013</w:t>
      </w:r>
    </w:p>
    <w:p w14:paraId="5F38E71E" w14:textId="77777777" w:rsidR="001B5FF6" w:rsidRDefault="001B5FF6" w:rsidP="001B5FF6">
      <w:pPr>
        <w:spacing w:line="240" w:lineRule="auto"/>
        <w:rPr>
          <w:rFonts w:ascii="BMWType V2 Light" w:hAnsi="BMWType V2 Light" w:cs="BMWType V2 Light"/>
          <w:b/>
          <w:sz w:val="28"/>
          <w:lang w:val="it-IT"/>
        </w:rPr>
      </w:pPr>
    </w:p>
    <w:p w14:paraId="2A448929" w14:textId="77777777" w:rsidR="00467B01" w:rsidRPr="001B74FB" w:rsidRDefault="00467B01" w:rsidP="001B5FF6">
      <w:pPr>
        <w:spacing w:line="240" w:lineRule="auto"/>
        <w:rPr>
          <w:rFonts w:ascii="BMWType V2 Light" w:hAnsi="BMWType V2 Light" w:cs="BMWType V2 Light"/>
          <w:b/>
          <w:sz w:val="28"/>
          <w:lang w:val="it-IT"/>
        </w:rPr>
      </w:pPr>
    </w:p>
    <w:p w14:paraId="32909122" w14:textId="3C9FE74C" w:rsidR="001B5FF6" w:rsidRPr="001B74FB" w:rsidRDefault="007B6A70" w:rsidP="001B5FF6">
      <w:pPr>
        <w:spacing w:line="240" w:lineRule="auto"/>
        <w:rPr>
          <w:rFonts w:ascii="BMWType V2 Light" w:hAnsi="BMWType V2 Light" w:cs="BMWType V2 Light"/>
          <w:szCs w:val="22"/>
          <w:lang w:val="it-IT"/>
        </w:rPr>
      </w:pPr>
      <w:r w:rsidRPr="007B6A70">
        <w:rPr>
          <w:rFonts w:ascii="BMWType V2 Light" w:hAnsi="BMWType V2 Light" w:cs="BMWType V2 Regular"/>
          <w:b/>
          <w:bCs/>
          <w:sz w:val="28"/>
          <w:szCs w:val="28"/>
          <w:lang w:val="it-IT"/>
        </w:rPr>
        <w:t xml:space="preserve">La presentazione </w:t>
      </w:r>
      <w:proofErr w:type="gramStart"/>
      <w:r w:rsidRPr="007B6A70">
        <w:rPr>
          <w:rFonts w:ascii="BMWType V2 Light" w:hAnsi="BMWType V2 Light" w:cs="BMWType V2 Regular"/>
          <w:b/>
          <w:bCs/>
          <w:sz w:val="28"/>
          <w:szCs w:val="28"/>
          <w:lang w:val="it-IT"/>
        </w:rPr>
        <w:t>dell</w:t>
      </w:r>
      <w:r>
        <w:rPr>
          <w:rFonts w:ascii="BMWType V2 Light" w:hAnsi="BMWType V2 Light" w:cs="BMWType V2 Regular"/>
          <w:b/>
          <w:bCs/>
          <w:sz w:val="28"/>
          <w:szCs w:val="28"/>
          <w:lang w:val="it-IT"/>
        </w:rPr>
        <w:t xml:space="preserve">a </w:t>
      </w:r>
      <w:proofErr w:type="gramEnd"/>
      <w:r>
        <w:rPr>
          <w:rFonts w:ascii="BMWType V2 Light" w:hAnsi="BMWType V2 Light" w:cs="BMWType V2 Regular"/>
          <w:b/>
          <w:bCs/>
          <w:sz w:val="28"/>
          <w:szCs w:val="28"/>
          <w:lang w:val="it-IT"/>
        </w:rPr>
        <w:t>App iFoodies powered by BMW i</w:t>
      </w:r>
      <w:r>
        <w:rPr>
          <w:rFonts w:ascii="BMWType V2 Light" w:hAnsi="BMWType V2 Light" w:cs="BMWType V2 Regular"/>
          <w:b/>
          <w:bCs/>
          <w:sz w:val="28"/>
          <w:szCs w:val="28"/>
          <w:lang w:val="it-IT"/>
        </w:rPr>
        <w:br/>
      </w:r>
      <w:proofErr w:type="gramStart"/>
      <w:r w:rsidRPr="007B6A70">
        <w:rPr>
          <w:rFonts w:ascii="BMWType V2 Light" w:hAnsi="BMWType V2 Light" w:cs="BMWType V2 Regular"/>
          <w:b/>
          <w:bCs/>
          <w:sz w:val="28"/>
          <w:szCs w:val="28"/>
          <w:lang w:val="it-IT"/>
        </w:rPr>
        <w:t>a</w:t>
      </w:r>
      <w:proofErr w:type="gramEnd"/>
      <w:r w:rsidRPr="007B6A70">
        <w:rPr>
          <w:rFonts w:ascii="BMWType V2 Light" w:hAnsi="BMWType V2 Light" w:cs="BMWType V2 Regular"/>
          <w:b/>
          <w:bCs/>
          <w:sz w:val="28"/>
          <w:szCs w:val="28"/>
          <w:lang w:val="it-IT"/>
        </w:rPr>
        <w:t xml:space="preserve"> Ecomondo (Rimini Fiera, 9 novem</w:t>
      </w:r>
      <w:bookmarkStart w:id="0" w:name="_GoBack"/>
      <w:bookmarkEnd w:id="0"/>
      <w:r w:rsidRPr="007B6A70">
        <w:rPr>
          <w:rFonts w:ascii="BMWType V2 Light" w:hAnsi="BMWType V2 Light" w:cs="BMWType V2 Regular"/>
          <w:b/>
          <w:bCs/>
          <w:sz w:val="28"/>
          <w:szCs w:val="28"/>
          <w:lang w:val="it-IT"/>
        </w:rPr>
        <w:t>bre 2013)</w:t>
      </w:r>
      <w:r w:rsidR="001B5FF6" w:rsidRPr="001B74FB">
        <w:rPr>
          <w:rFonts w:ascii="BMWType V2 Light" w:hAnsi="BMWType V2 Light" w:cs="BMWType V2 Light"/>
          <w:szCs w:val="22"/>
          <w:lang w:val="it-IT"/>
        </w:rPr>
        <w:br/>
      </w:r>
    </w:p>
    <w:p w14:paraId="41C7F99C" w14:textId="1874657C" w:rsidR="007B6A70" w:rsidRPr="007B6A70" w:rsidRDefault="007B6A70" w:rsidP="007B6A70">
      <w:pPr>
        <w:rPr>
          <w:rFonts w:ascii="BMWType V2 Light" w:hAnsi="BMWType V2 Light" w:cs="BMWType V2 Light"/>
          <w:szCs w:val="22"/>
          <w:lang w:val="it-IT"/>
        </w:rPr>
      </w:pPr>
      <w:r w:rsidRPr="007B6A70">
        <w:rPr>
          <w:rFonts w:ascii="BMWType V2 Light" w:hAnsi="BMWType V2 Light" w:cs="BMWType V2 Light"/>
          <w:szCs w:val="22"/>
          <w:lang w:val="it-IT"/>
        </w:rPr>
        <w:t xml:space="preserve">Nella giornata di sabato 9 novembre, all’interno del convegno “Coesione crescita e creatività: nutrire il pianeta, energia per la vita” (sala Agorà ore 10.00 – 13.00) sarà presentato il progetto “iFoodies powered by BMW i” che si pone come obiettivo lo sviluppo di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 xml:space="preserve">una 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>App per dispositivi mobile di tipo Android e iOS e sarà realizzata in italiano e inglese per la promozione delle aziende agricole italiane che lavorano nell’eccellenza e all’insegna della filosofia di Slowfood.</w:t>
      </w:r>
      <w:r>
        <w:rPr>
          <w:rFonts w:ascii="BMWType V2 Light" w:hAnsi="BMWType V2 Light" w:cs="BMWType V2 Light"/>
          <w:szCs w:val="22"/>
          <w:lang w:val="it-IT"/>
        </w:rPr>
        <w:br/>
      </w:r>
    </w:p>
    <w:p w14:paraId="2FBFB7E7" w14:textId="73E2DC2F" w:rsidR="007B6A70" w:rsidRPr="007B6A70" w:rsidRDefault="007B6A70" w:rsidP="007B6A70">
      <w:pPr>
        <w:rPr>
          <w:rFonts w:ascii="BMWType V2 Light" w:hAnsi="BMWType V2 Light" w:cs="BMWType V2 Light"/>
          <w:szCs w:val="22"/>
          <w:lang w:val="it-IT"/>
        </w:rPr>
      </w:pP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 xml:space="preserve">La 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>App di iFoodies, in fase di sviluppo, includerà 1.600 aziende agricole dal nord al sud del nostro Paese. Un elenco di artigiani del buon cibo che</w:t>
      </w:r>
      <w:r w:rsidR="00442458">
        <w:rPr>
          <w:rFonts w:ascii="BMWType V2 Light" w:hAnsi="BMWType V2 Light" w:cs="BMWType V2 Light"/>
          <w:szCs w:val="22"/>
          <w:lang w:val="it-IT"/>
        </w:rPr>
        <w:t>,</w:t>
      </w:r>
      <w:r w:rsidRPr="007B6A70">
        <w:rPr>
          <w:rFonts w:ascii="BMWType V2 Light" w:hAnsi="BMWType V2 Light" w:cs="BMWType V2 Light"/>
          <w:szCs w:val="22"/>
          <w:lang w:val="it-IT"/>
        </w:rPr>
        <w:t xml:space="preserve"> oltre a produrlo</w:t>
      </w:r>
      <w:r w:rsidR="00442458">
        <w:rPr>
          <w:rFonts w:ascii="BMWType V2 Light" w:hAnsi="BMWType V2 Light" w:cs="BMWType V2 Light"/>
          <w:szCs w:val="22"/>
          <w:lang w:val="it-IT"/>
        </w:rPr>
        <w:t>,</w:t>
      </w:r>
      <w:r w:rsidRPr="007B6A70">
        <w:rPr>
          <w:rFonts w:ascii="BMWType V2 Light" w:hAnsi="BMWType V2 Light" w:cs="BMWType V2 Light"/>
          <w:szCs w:val="22"/>
          <w:lang w:val="it-IT"/>
        </w:rPr>
        <w:t xml:space="preserve"> lo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>vendono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 xml:space="preserve"> direttamente, in linea con il concetto del “chilometro vero” selezionato da Slow Food. Si tratta di aziende agricole che lavorano nel rispetto della qualità e nella maggior parte dei casi che seguono una filiera ecosostenibile, con i rispettivi prodotti agricoli, dedicando una percentuale maggiore di attenzione alle realtà che producono: olio, confetture, succhi di frutta, formaggi,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>frutta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>, salumi</w:t>
      </w:r>
      <w:r>
        <w:rPr>
          <w:rFonts w:ascii="BMWType V2 Light" w:hAnsi="BMWType V2 Light" w:cs="BMWType V2 Light"/>
          <w:szCs w:val="22"/>
          <w:lang w:val="it-IT"/>
        </w:rPr>
        <w:t xml:space="preserve"> e molti altri prodotti ancora.</w:t>
      </w:r>
      <w:r>
        <w:rPr>
          <w:rFonts w:ascii="BMWType V2 Light" w:hAnsi="BMWType V2 Light" w:cs="BMWType V2 Light"/>
          <w:szCs w:val="22"/>
          <w:lang w:val="it-IT"/>
        </w:rPr>
        <w:br/>
      </w:r>
      <w:r>
        <w:rPr>
          <w:rFonts w:ascii="BMWType V2 Light" w:hAnsi="BMWType V2 Light" w:cs="BMWType V2 Light"/>
          <w:szCs w:val="22"/>
          <w:lang w:val="it-IT"/>
        </w:rPr>
        <w:br/>
      </w:r>
      <w:r w:rsidRPr="007B6A70">
        <w:rPr>
          <w:rFonts w:ascii="BMWType V2 Light" w:hAnsi="BMWType V2 Light" w:cs="BMWType V2 Light"/>
          <w:szCs w:val="22"/>
          <w:lang w:val="it-IT"/>
        </w:rPr>
        <w:t xml:space="preserve">Questo progetto nasce per offrire a tutte le realtà enogastronomiche diffuse sul nostro territorio, le stesse opportunità che hanno avuto, in passato, le aziende agricole vitivinicole, che saranno anch’esse presenti su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>iFoodies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 xml:space="preserve"> App. Non verranno segnalate solo realtà biologiche e biodinamiche, ma anche artigiani che seguono la filosofia del buono, pulito e giusto e hanno un approccio alla sostenibilità intelligente. Le varie aziende saranno geo</w:t>
      </w:r>
      <w:r w:rsidR="00442458">
        <w:rPr>
          <w:rFonts w:ascii="BMWType V2 Light" w:hAnsi="BMWType V2 Light" w:cs="BMWType V2 Light"/>
          <w:szCs w:val="22"/>
          <w:lang w:val="it-IT"/>
        </w:rPr>
        <w:t>-</w:t>
      </w:r>
      <w:r w:rsidRPr="007B6A70">
        <w:rPr>
          <w:rFonts w:ascii="BMWType V2 Light" w:hAnsi="BMWType V2 Light" w:cs="BMWType V2 Light"/>
          <w:szCs w:val="22"/>
          <w:lang w:val="it-IT"/>
        </w:rPr>
        <w:t>localizzate tramite l’utilizzo delle API (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>Application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 xml:space="preserve"> Program Interface) Google con appositi marker personalizzati che porteranno alle relative schede di approfondimento dove sarà possibile reperire informazioni tecniche, tipologie dei prodotti, prezzi, foto e contatti. L’utente sarà ulteriormente avvantaggiato anche da un sistema chiamato “trova la strada” che permetterà di visualizzare il percorso stradale dalla posizione occupata a quella dell’azienda. In alternativa, invece delle solite ricerche per vie o per indirizzi, sarà possibile disegnare un cerchio su un punto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 xml:space="preserve">di 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 xml:space="preserve">interesse e immediatamente verranno mostrati tutti i locali nelle vicinanze.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 xml:space="preserve">La 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 xml:space="preserve">App prevederà un sistema back-end per gestire le nuove aziende sulla mappa e relative schede di approfondimento con sincronizzazione dei contenuti. </w:t>
      </w:r>
      <w:proofErr w:type="gramStart"/>
      <w:r w:rsidRPr="007B6A70">
        <w:rPr>
          <w:rFonts w:ascii="BMWType V2 Light" w:hAnsi="BMWType V2 Light" w:cs="BMWType V2 Light"/>
          <w:szCs w:val="22"/>
          <w:lang w:val="it-IT"/>
        </w:rPr>
        <w:t>iFoodies</w:t>
      </w:r>
      <w:proofErr w:type="gramEnd"/>
      <w:r w:rsidRPr="007B6A70">
        <w:rPr>
          <w:rFonts w:ascii="BMWType V2 Light" w:hAnsi="BMWType V2 Light" w:cs="BMWType V2 Light"/>
          <w:szCs w:val="22"/>
          <w:lang w:val="it-IT"/>
        </w:rPr>
        <w:t xml:space="preserve"> sarà disponibile e scaricabile gratuitamente su App Store e Google Play a partire da gennaio 2014</w:t>
      </w:r>
      <w:r w:rsidR="00ED7BE7">
        <w:rPr>
          <w:rFonts w:ascii="BMWType V2 Light" w:hAnsi="BMWType V2 Light" w:cs="BMWType V2 Light"/>
          <w:szCs w:val="22"/>
          <w:lang w:val="it-IT"/>
        </w:rPr>
        <w:t>.</w:t>
      </w:r>
    </w:p>
    <w:p w14:paraId="70B2CD84" w14:textId="77777777" w:rsidR="001B5FF6" w:rsidRPr="001B74FB" w:rsidRDefault="001B5FF6" w:rsidP="001B5FF6">
      <w:pPr>
        <w:rPr>
          <w:rFonts w:ascii="BMWType V2 Light" w:hAnsi="BMWType V2 Light" w:cs="BMWType V2 Light"/>
          <w:szCs w:val="22"/>
          <w:lang w:val="it-IT"/>
        </w:rPr>
      </w:pPr>
    </w:p>
    <w:p w14:paraId="16833E29" w14:textId="77777777" w:rsidR="001B5FF6" w:rsidRDefault="001B5FF6" w:rsidP="001B5FF6">
      <w:pPr>
        <w:spacing w:line="230" w:lineRule="exact"/>
        <w:rPr>
          <w:rFonts w:ascii="BMWType V2 Light" w:hAnsi="BMWType V2 Light" w:cs="BMWType V2 Light"/>
          <w:sz w:val="18"/>
          <w:szCs w:val="18"/>
          <w:lang w:val="it-IT"/>
        </w:rPr>
      </w:pPr>
    </w:p>
    <w:p w14:paraId="3BA0EA90" w14:textId="77777777" w:rsidR="00442458" w:rsidRDefault="00442458" w:rsidP="001B5FF6">
      <w:pPr>
        <w:spacing w:line="230" w:lineRule="exact"/>
        <w:rPr>
          <w:rFonts w:ascii="BMWType V2 Light" w:hAnsi="BMWType V2 Light" w:cs="BMWType V2 Light"/>
          <w:sz w:val="18"/>
          <w:szCs w:val="18"/>
          <w:lang w:val="it-IT"/>
        </w:rPr>
      </w:pPr>
    </w:p>
    <w:p w14:paraId="3294CC41" w14:textId="77777777" w:rsidR="00442458" w:rsidRPr="00135728" w:rsidRDefault="00442458" w:rsidP="001B5FF6">
      <w:pPr>
        <w:spacing w:line="230" w:lineRule="exact"/>
        <w:rPr>
          <w:rFonts w:ascii="BMWType V2 Light" w:hAnsi="BMWType V2 Light" w:cs="BMWType V2 Light"/>
          <w:sz w:val="18"/>
          <w:szCs w:val="18"/>
          <w:lang w:val="it-IT"/>
        </w:rPr>
      </w:pPr>
    </w:p>
    <w:p w14:paraId="4DEA556F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442458">
        <w:rPr>
          <w:rFonts w:ascii="BMWType V2 Light" w:hAnsi="BMWType V2 Light" w:cs="BMWType V2 Light"/>
          <w:sz w:val="18"/>
          <w:szCs w:val="18"/>
          <w:lang w:val="it-IT"/>
        </w:rPr>
        <w:t xml:space="preserve">Per </w:t>
      </w:r>
      <w:proofErr w:type="gramStart"/>
      <w:r w:rsidRPr="00442458">
        <w:rPr>
          <w:rFonts w:ascii="BMWType V2 Light" w:hAnsi="BMWType V2 Light" w:cs="BMWType V2 Light"/>
          <w:sz w:val="18"/>
          <w:szCs w:val="18"/>
          <w:lang w:val="it-IT"/>
        </w:rPr>
        <w:t>ulteriori</w:t>
      </w:r>
      <w:proofErr w:type="gramEnd"/>
      <w:r w:rsidRPr="00442458">
        <w:rPr>
          <w:rFonts w:ascii="BMWType V2 Light" w:hAnsi="BMWType V2 Light" w:cs="BMWType V2 Light"/>
          <w:sz w:val="18"/>
          <w:szCs w:val="18"/>
          <w:lang w:val="it-IT"/>
        </w:rPr>
        <w:t xml:space="preserve"> informazioni:</w:t>
      </w:r>
    </w:p>
    <w:p w14:paraId="31DC6748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6F72F478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442458">
        <w:rPr>
          <w:rFonts w:ascii="BMWType V2 Light" w:hAnsi="BMWType V2 Light" w:cs="BMWType V2 Light"/>
          <w:sz w:val="18"/>
          <w:szCs w:val="18"/>
          <w:lang w:val="it-IT"/>
        </w:rPr>
        <w:t>Roberto Olivi</w:t>
      </w:r>
    </w:p>
    <w:p w14:paraId="28198C17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442458">
        <w:rPr>
          <w:rFonts w:ascii="BMWType V2 Light" w:hAnsi="BMWType V2 Light" w:cs="BMWType V2 Light"/>
          <w:sz w:val="18"/>
          <w:szCs w:val="18"/>
          <w:lang w:val="it-IT"/>
        </w:rPr>
        <w:t>Corporate Communications Manager</w:t>
      </w:r>
    </w:p>
    <w:p w14:paraId="772028CA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442458">
        <w:rPr>
          <w:rFonts w:ascii="BMWType V2 Light" w:hAnsi="BMWType V2 Light" w:cs="BMWType V2 Light"/>
          <w:sz w:val="18"/>
          <w:szCs w:val="18"/>
          <w:lang w:val="it-IT"/>
        </w:rPr>
        <w:t>Tel.: 02.51610.294</w:t>
      </w:r>
    </w:p>
    <w:p w14:paraId="27C9D6CE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442458">
        <w:rPr>
          <w:rFonts w:ascii="BMWType V2 Light" w:hAnsi="BMWType V2 Light" w:cs="BMWType V2 Light"/>
          <w:sz w:val="18"/>
          <w:szCs w:val="18"/>
          <w:lang w:val="it-IT"/>
        </w:rPr>
        <w:t>E-mail: roberto.olivi@bmw.it</w:t>
      </w:r>
      <w:r w:rsidRPr="00442458">
        <w:rPr>
          <w:rFonts w:ascii="BMWType V2 Light" w:hAnsi="BMWType V2 Light" w:cs="BMWType V2 Light"/>
          <w:sz w:val="18"/>
          <w:szCs w:val="18"/>
          <w:lang w:val="it-IT"/>
        </w:rPr>
        <w:tab/>
      </w:r>
    </w:p>
    <w:p w14:paraId="05425569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</w:p>
    <w:p w14:paraId="5CD355F0" w14:textId="77777777" w:rsidR="00442458" w:rsidRPr="00442458" w:rsidRDefault="00442458" w:rsidP="00442458">
      <w:pPr>
        <w:ind w:right="28"/>
        <w:rPr>
          <w:rFonts w:ascii="BMWType V2 Light" w:hAnsi="BMWType V2 Light" w:cs="BMWType V2 Light"/>
          <w:sz w:val="18"/>
          <w:szCs w:val="18"/>
          <w:lang w:val="it-IT"/>
        </w:rPr>
      </w:pPr>
      <w:r w:rsidRPr="00442458">
        <w:rPr>
          <w:rFonts w:ascii="BMWType V2 Light" w:hAnsi="BMWType V2 Light" w:cs="BMWType V2 Light"/>
          <w:sz w:val="18"/>
          <w:szCs w:val="18"/>
          <w:lang w:val="it-IT"/>
        </w:rPr>
        <w:t>Contatti stampa: www.press.bmwgroup.com (comunicati e foto) e http://bmw.lulop.com (filmati</w:t>
      </w:r>
      <w:proofErr w:type="gramStart"/>
      <w:r w:rsidRPr="00442458">
        <w:rPr>
          <w:rFonts w:ascii="BMWType V2 Light" w:hAnsi="BMWType V2 Light" w:cs="BMWType V2 Light"/>
          <w:sz w:val="18"/>
          <w:szCs w:val="18"/>
          <w:lang w:val="it-IT"/>
        </w:rPr>
        <w:t>)</w:t>
      </w:r>
      <w:proofErr w:type="gramEnd"/>
    </w:p>
    <w:p w14:paraId="7AE7E078" w14:textId="77777777" w:rsidR="001B5FF6" w:rsidRPr="001B74FB" w:rsidRDefault="001B5FF6" w:rsidP="001B5FF6">
      <w:pPr>
        <w:ind w:right="28"/>
        <w:rPr>
          <w:rFonts w:ascii="BMWType V2 Light" w:hAnsi="BMWType V2 Light"/>
          <w:b/>
          <w:sz w:val="18"/>
          <w:szCs w:val="18"/>
          <w:lang w:val="it-IT"/>
        </w:rPr>
      </w:pPr>
    </w:p>
    <w:p w14:paraId="2C9B5A73" w14:textId="77777777" w:rsidR="001B5FF6" w:rsidRPr="001B74FB" w:rsidRDefault="001B5FF6" w:rsidP="001B5FF6">
      <w:pPr>
        <w:ind w:right="28"/>
        <w:rPr>
          <w:rFonts w:ascii="BMWType V2 Light" w:hAnsi="BMWType V2 Light"/>
          <w:b/>
          <w:sz w:val="18"/>
          <w:szCs w:val="18"/>
          <w:lang w:val="it-IT"/>
        </w:rPr>
      </w:pPr>
      <w:r w:rsidRPr="001B74FB">
        <w:rPr>
          <w:rFonts w:ascii="BMWType V2 Light" w:hAnsi="BMWType V2 Light"/>
          <w:b/>
          <w:sz w:val="18"/>
          <w:szCs w:val="18"/>
          <w:lang w:val="it-IT"/>
        </w:rPr>
        <w:lastRenderedPageBreak/>
        <w:t xml:space="preserve">Il BMW Group </w:t>
      </w:r>
    </w:p>
    <w:p w14:paraId="5EE9B52F" w14:textId="77777777" w:rsidR="001B5FF6" w:rsidRPr="001B74F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1B74FB">
        <w:rPr>
          <w:rFonts w:ascii="BMWType V2 Light" w:hAnsi="BMWType V2 Light"/>
          <w:sz w:val="18"/>
          <w:szCs w:val="18"/>
          <w:lang w:val="it-IT"/>
        </w:rPr>
        <w:t xml:space="preserve">Il BMW Group è tra i produttori di automobili e motocicli di maggior successo al mondo, con i marchi BMW, MINI e Rolls-Royce. Come azienda globale, il BMW Group gestisce </w:t>
      </w:r>
      <w:proofErr w:type="gramStart"/>
      <w:r w:rsidRPr="001B74FB">
        <w:rPr>
          <w:rFonts w:ascii="BMWType V2 Light" w:hAnsi="BMWType V2 Light"/>
          <w:sz w:val="18"/>
          <w:szCs w:val="18"/>
          <w:lang w:val="it-IT"/>
        </w:rPr>
        <w:t>28</w:t>
      </w:r>
      <w:proofErr w:type="gramEnd"/>
      <w:r w:rsidRPr="001B74FB">
        <w:rPr>
          <w:rFonts w:ascii="BMWType V2 Light" w:hAnsi="BMWType V2 Light"/>
          <w:sz w:val="18"/>
          <w:szCs w:val="18"/>
          <w:lang w:val="it-IT"/>
        </w:rPr>
        <w:t xml:space="preserve"> stabilimenti di produzione e montaggio in 13 paesi e ha una rete di vendita globale in oltre 140 paesi.</w:t>
      </w:r>
    </w:p>
    <w:p w14:paraId="46D8A9E2" w14:textId="77777777" w:rsidR="001B5FF6" w:rsidRPr="001B74F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00FA2CD4" w14:textId="77777777" w:rsidR="001B5FF6" w:rsidRPr="001B74F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1B74FB">
        <w:rPr>
          <w:rFonts w:ascii="BMWType V2 Light" w:hAnsi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</w:p>
    <w:p w14:paraId="18967FCF" w14:textId="77777777" w:rsidR="001B5FF6" w:rsidRPr="001B74F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60B1E3EB" w14:textId="77777777" w:rsidR="001B5FF6" w:rsidRPr="001B74FB" w:rsidRDefault="001B5FF6" w:rsidP="001B5FF6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1B74FB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23818ACC" w14:textId="77777777" w:rsidR="001B5FF6" w:rsidRPr="001B74FB" w:rsidRDefault="001B5FF6" w:rsidP="001B5FF6">
      <w:pPr>
        <w:spacing w:line="240" w:lineRule="exact"/>
        <w:ind w:right="170"/>
        <w:rPr>
          <w:rFonts w:ascii="BMWType V2 Light" w:hAnsi="BMWType V2 Light"/>
          <w:sz w:val="18"/>
          <w:szCs w:val="18"/>
          <w:lang w:val="it-IT"/>
        </w:rPr>
      </w:pPr>
    </w:p>
    <w:p w14:paraId="3BB67CCA" w14:textId="77777777" w:rsidR="001B5FF6" w:rsidRPr="00E75294" w:rsidRDefault="001B5FF6" w:rsidP="001B5FF6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E75294">
        <w:rPr>
          <w:rFonts w:ascii="BMWType V2 Light" w:hAnsi="BMWType V2 Light"/>
          <w:sz w:val="18"/>
          <w:szCs w:val="18"/>
          <w:lang w:val="en-US"/>
        </w:rPr>
        <w:t xml:space="preserve">www.bmwgroup.com </w:t>
      </w:r>
    </w:p>
    <w:p w14:paraId="62DE3290" w14:textId="77777777" w:rsidR="001B5FF6" w:rsidRPr="00E75294" w:rsidRDefault="001B5FF6" w:rsidP="001B5FF6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E75294">
        <w:rPr>
          <w:rFonts w:ascii="BMWType V2 Light" w:hAnsi="BMWType V2 Light"/>
          <w:sz w:val="18"/>
          <w:szCs w:val="18"/>
          <w:lang w:val="en-US"/>
        </w:rPr>
        <w:t>Facebook: http://www.facebook.com/BMWGroup</w:t>
      </w:r>
    </w:p>
    <w:p w14:paraId="0146AEB6" w14:textId="77777777" w:rsidR="001B5FF6" w:rsidRPr="00E75294" w:rsidRDefault="001B5FF6" w:rsidP="001B5FF6">
      <w:pPr>
        <w:spacing w:line="240" w:lineRule="exact"/>
        <w:rPr>
          <w:rFonts w:ascii="BMWType V2 Light" w:hAnsi="BMWType V2 Light"/>
          <w:sz w:val="18"/>
          <w:szCs w:val="18"/>
          <w:lang w:val="en-US"/>
        </w:rPr>
      </w:pPr>
      <w:r w:rsidRPr="00E75294">
        <w:rPr>
          <w:rFonts w:ascii="BMWType V2 Light" w:hAnsi="BMWType V2 Light"/>
          <w:sz w:val="18"/>
          <w:szCs w:val="18"/>
          <w:lang w:val="en-US"/>
        </w:rPr>
        <w:t>Twitter: http://twitter.com/BMWGroup</w:t>
      </w:r>
    </w:p>
    <w:p w14:paraId="0FA91AEA" w14:textId="77777777" w:rsidR="00013722" w:rsidRPr="00E75294" w:rsidRDefault="001B5FF6" w:rsidP="000C6861">
      <w:pPr>
        <w:spacing w:line="240" w:lineRule="exact"/>
        <w:rPr>
          <w:rFonts w:ascii="Times New Roman" w:hAnsi="Times New Roman"/>
          <w:kern w:val="0"/>
          <w:sz w:val="20"/>
          <w:lang w:val="en-US"/>
        </w:rPr>
      </w:pPr>
      <w:r w:rsidRPr="00E75294">
        <w:rPr>
          <w:rFonts w:ascii="BMWType V2 Light" w:hAnsi="BMWType V2 Light"/>
          <w:sz w:val="18"/>
          <w:szCs w:val="18"/>
          <w:lang w:val="en-US"/>
        </w:rPr>
        <w:t xml:space="preserve">YouTube: </w:t>
      </w:r>
      <w:hyperlink r:id="rId10" w:history="1">
        <w:r w:rsidRPr="00E75294">
          <w:rPr>
            <w:rFonts w:ascii="BMWType V2 Light" w:hAnsi="BMWType V2 Light"/>
            <w:sz w:val="18"/>
            <w:szCs w:val="18"/>
            <w:lang w:val="en-US"/>
          </w:rPr>
          <w:t>http://www.youtube.com/BMWGroupview</w:t>
        </w:r>
      </w:hyperlink>
      <w:r w:rsidRPr="00E75294">
        <w:rPr>
          <w:rFonts w:ascii="BMWType V2 Light" w:hAnsi="BMWType V2 Light"/>
          <w:sz w:val="18"/>
          <w:szCs w:val="18"/>
          <w:lang w:val="en-US"/>
        </w:rPr>
        <w:br/>
        <w:t>Google+</w:t>
      </w:r>
      <w:proofErr w:type="gramStart"/>
      <w:r w:rsidRPr="00E75294">
        <w:rPr>
          <w:rFonts w:ascii="BMWType V2 Light" w:hAnsi="BMWType V2 Light"/>
          <w:sz w:val="18"/>
          <w:szCs w:val="18"/>
          <w:lang w:val="en-US"/>
        </w:rPr>
        <w:t>:http</w:t>
      </w:r>
      <w:proofErr w:type="gramEnd"/>
      <w:r w:rsidRPr="00E75294">
        <w:rPr>
          <w:rFonts w:ascii="BMWType V2 Light" w:hAnsi="BMWType V2 Light"/>
          <w:sz w:val="18"/>
          <w:szCs w:val="18"/>
          <w:lang w:val="en-US"/>
        </w:rPr>
        <w:t>://googleplus.bmw.group.com</w:t>
      </w:r>
    </w:p>
    <w:sectPr w:rsidR="00013722" w:rsidRPr="00E75294" w:rsidSect="00661A46">
      <w:type w:val="continuous"/>
      <w:pgSz w:w="11907" w:h="16840" w:code="9"/>
      <w:pgMar w:top="1843" w:right="1275" w:bottom="567" w:left="2098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D7BC" w14:textId="77777777" w:rsidR="00E629DD" w:rsidRDefault="00E629DD">
      <w:r>
        <w:separator/>
      </w:r>
    </w:p>
  </w:endnote>
  <w:endnote w:type="continuationSeparator" w:id="0">
    <w:p w14:paraId="28DBF8E7" w14:textId="77777777" w:rsidR="00E629DD" w:rsidRDefault="00E6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gacy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ADCB" w14:textId="77777777" w:rsidR="00E629DD" w:rsidRDefault="00E629DD">
      <w:r>
        <w:separator/>
      </w:r>
    </w:p>
  </w:footnote>
  <w:footnote w:type="continuationSeparator" w:id="0">
    <w:p w14:paraId="7065CE9D" w14:textId="77777777" w:rsidR="00E629DD" w:rsidRDefault="00E6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83B"/>
    <w:multiLevelType w:val="hybridMultilevel"/>
    <w:tmpl w:val="2350227E"/>
    <w:lvl w:ilvl="0" w:tplc="DB943CC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9503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26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0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8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88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E7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B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C9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91228"/>
    <w:multiLevelType w:val="hybridMultilevel"/>
    <w:tmpl w:val="7F903BF0"/>
    <w:lvl w:ilvl="0" w:tplc="482C0F1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E1A1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8C0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A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85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8F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AE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4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E0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94665"/>
    <w:multiLevelType w:val="hybridMultilevel"/>
    <w:tmpl w:val="C1FA2524"/>
    <w:lvl w:ilvl="0" w:tplc="63EA7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6C4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DEC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0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07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2EF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CE8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8A0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AB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6657D"/>
    <w:multiLevelType w:val="hybridMultilevel"/>
    <w:tmpl w:val="8A9CF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7A0A"/>
    <w:multiLevelType w:val="hybridMultilevel"/>
    <w:tmpl w:val="2B0016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10CAB"/>
    <w:multiLevelType w:val="hybridMultilevel"/>
    <w:tmpl w:val="642EB65E"/>
    <w:lvl w:ilvl="0" w:tplc="2AB4A8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30302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B8B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C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7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26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A3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6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E20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A4C3F"/>
    <w:multiLevelType w:val="hybridMultilevel"/>
    <w:tmpl w:val="642EB65E"/>
    <w:lvl w:ilvl="0" w:tplc="3B3C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AEC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02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25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E8C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20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23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2DCA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B1613"/>
    <w:multiLevelType w:val="hybridMultilevel"/>
    <w:tmpl w:val="1EAE40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B28DB"/>
    <w:multiLevelType w:val="multilevel"/>
    <w:tmpl w:val="14044270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11829"/>
    <w:multiLevelType w:val="hybridMultilevel"/>
    <w:tmpl w:val="270A237C"/>
    <w:lvl w:ilvl="0" w:tplc="62641CB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F92C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CA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0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4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0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D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0C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849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907281"/>
    <w:rsid w:val="00006F13"/>
    <w:rsid w:val="00013722"/>
    <w:rsid w:val="00014035"/>
    <w:rsid w:val="00015B93"/>
    <w:rsid w:val="00015F9F"/>
    <w:rsid w:val="0002105E"/>
    <w:rsid w:val="00036A13"/>
    <w:rsid w:val="00036A7B"/>
    <w:rsid w:val="00050508"/>
    <w:rsid w:val="0006574B"/>
    <w:rsid w:val="00073933"/>
    <w:rsid w:val="00074F5D"/>
    <w:rsid w:val="000761C7"/>
    <w:rsid w:val="00083414"/>
    <w:rsid w:val="000A03EE"/>
    <w:rsid w:val="000B75AD"/>
    <w:rsid w:val="000C6861"/>
    <w:rsid w:val="000D779F"/>
    <w:rsid w:val="000E6BF7"/>
    <w:rsid w:val="000F1190"/>
    <w:rsid w:val="000F5943"/>
    <w:rsid w:val="000F798B"/>
    <w:rsid w:val="00107B34"/>
    <w:rsid w:val="0011035C"/>
    <w:rsid w:val="00116964"/>
    <w:rsid w:val="001271A1"/>
    <w:rsid w:val="001315E2"/>
    <w:rsid w:val="00135728"/>
    <w:rsid w:val="001426A7"/>
    <w:rsid w:val="00143A56"/>
    <w:rsid w:val="00150B29"/>
    <w:rsid w:val="001518A5"/>
    <w:rsid w:val="0015593C"/>
    <w:rsid w:val="00160128"/>
    <w:rsid w:val="00170690"/>
    <w:rsid w:val="0017415E"/>
    <w:rsid w:val="001741B6"/>
    <w:rsid w:val="00180786"/>
    <w:rsid w:val="001815AA"/>
    <w:rsid w:val="001A68BC"/>
    <w:rsid w:val="001B0F75"/>
    <w:rsid w:val="001B5FF6"/>
    <w:rsid w:val="001B74FB"/>
    <w:rsid w:val="001C73DF"/>
    <w:rsid w:val="001F027F"/>
    <w:rsid w:val="001F03F7"/>
    <w:rsid w:val="001F4429"/>
    <w:rsid w:val="00203FB7"/>
    <w:rsid w:val="00220211"/>
    <w:rsid w:val="002216DB"/>
    <w:rsid w:val="0023146E"/>
    <w:rsid w:val="00231899"/>
    <w:rsid w:val="00236A78"/>
    <w:rsid w:val="00242B73"/>
    <w:rsid w:val="00244CFC"/>
    <w:rsid w:val="00251283"/>
    <w:rsid w:val="002638EC"/>
    <w:rsid w:val="002720C1"/>
    <w:rsid w:val="00273315"/>
    <w:rsid w:val="0028130D"/>
    <w:rsid w:val="00287C24"/>
    <w:rsid w:val="00287F10"/>
    <w:rsid w:val="002A6894"/>
    <w:rsid w:val="002A699A"/>
    <w:rsid w:val="002B51C2"/>
    <w:rsid w:val="002B792B"/>
    <w:rsid w:val="002C0270"/>
    <w:rsid w:val="002C37AD"/>
    <w:rsid w:val="002C775B"/>
    <w:rsid w:val="002E6551"/>
    <w:rsid w:val="002F25FA"/>
    <w:rsid w:val="002F3712"/>
    <w:rsid w:val="003119EC"/>
    <w:rsid w:val="00311B0A"/>
    <w:rsid w:val="003171FB"/>
    <w:rsid w:val="0032172D"/>
    <w:rsid w:val="00334A92"/>
    <w:rsid w:val="003360CB"/>
    <w:rsid w:val="00351E1A"/>
    <w:rsid w:val="00354F29"/>
    <w:rsid w:val="003556B5"/>
    <w:rsid w:val="00365A65"/>
    <w:rsid w:val="00370989"/>
    <w:rsid w:val="00382BB8"/>
    <w:rsid w:val="00385AE7"/>
    <w:rsid w:val="00391AE8"/>
    <w:rsid w:val="00397D1C"/>
    <w:rsid w:val="003B3BB9"/>
    <w:rsid w:val="003B5864"/>
    <w:rsid w:val="003B5D5C"/>
    <w:rsid w:val="003B6895"/>
    <w:rsid w:val="003C0A53"/>
    <w:rsid w:val="003D19B7"/>
    <w:rsid w:val="003D20B1"/>
    <w:rsid w:val="003D2848"/>
    <w:rsid w:val="003D3469"/>
    <w:rsid w:val="00401019"/>
    <w:rsid w:val="004061B4"/>
    <w:rsid w:val="004069AA"/>
    <w:rsid w:val="004157C8"/>
    <w:rsid w:val="00423B4F"/>
    <w:rsid w:val="00427465"/>
    <w:rsid w:val="00436ACE"/>
    <w:rsid w:val="00442458"/>
    <w:rsid w:val="00445637"/>
    <w:rsid w:val="00450A5F"/>
    <w:rsid w:val="00467B01"/>
    <w:rsid w:val="00475511"/>
    <w:rsid w:val="004810DE"/>
    <w:rsid w:val="004A065F"/>
    <w:rsid w:val="004B3C1B"/>
    <w:rsid w:val="004C32A7"/>
    <w:rsid w:val="004C582E"/>
    <w:rsid w:val="004E1199"/>
    <w:rsid w:val="0050370B"/>
    <w:rsid w:val="00512644"/>
    <w:rsid w:val="005169A7"/>
    <w:rsid w:val="0052264E"/>
    <w:rsid w:val="00525A0E"/>
    <w:rsid w:val="0055088E"/>
    <w:rsid w:val="005612ED"/>
    <w:rsid w:val="005622B9"/>
    <w:rsid w:val="005804D4"/>
    <w:rsid w:val="005859D7"/>
    <w:rsid w:val="00586E78"/>
    <w:rsid w:val="00591DB0"/>
    <w:rsid w:val="005955FB"/>
    <w:rsid w:val="005A0AEC"/>
    <w:rsid w:val="005B4AA2"/>
    <w:rsid w:val="005B6D96"/>
    <w:rsid w:val="005D5990"/>
    <w:rsid w:val="005D5E58"/>
    <w:rsid w:val="005D6491"/>
    <w:rsid w:val="005D6AFB"/>
    <w:rsid w:val="005E76CB"/>
    <w:rsid w:val="005E7749"/>
    <w:rsid w:val="00601E5A"/>
    <w:rsid w:val="006317B7"/>
    <w:rsid w:val="00641916"/>
    <w:rsid w:val="0066011E"/>
    <w:rsid w:val="00661A46"/>
    <w:rsid w:val="006819D9"/>
    <w:rsid w:val="00692850"/>
    <w:rsid w:val="006A311A"/>
    <w:rsid w:val="006B1A08"/>
    <w:rsid w:val="006C1517"/>
    <w:rsid w:val="006E3BA5"/>
    <w:rsid w:val="006E5171"/>
    <w:rsid w:val="006E60D9"/>
    <w:rsid w:val="006F1663"/>
    <w:rsid w:val="006F3A70"/>
    <w:rsid w:val="006F6AC5"/>
    <w:rsid w:val="00700B68"/>
    <w:rsid w:val="00701823"/>
    <w:rsid w:val="0070629A"/>
    <w:rsid w:val="007112A5"/>
    <w:rsid w:val="00714066"/>
    <w:rsid w:val="00733CB8"/>
    <w:rsid w:val="00736FD6"/>
    <w:rsid w:val="00740D13"/>
    <w:rsid w:val="007472A8"/>
    <w:rsid w:val="0075425D"/>
    <w:rsid w:val="00761BCE"/>
    <w:rsid w:val="00787657"/>
    <w:rsid w:val="00794D4F"/>
    <w:rsid w:val="007A5D54"/>
    <w:rsid w:val="007B6A70"/>
    <w:rsid w:val="007B77D3"/>
    <w:rsid w:val="007C0C72"/>
    <w:rsid w:val="007C5DD9"/>
    <w:rsid w:val="007F173B"/>
    <w:rsid w:val="007F744C"/>
    <w:rsid w:val="00802FFD"/>
    <w:rsid w:val="008056A5"/>
    <w:rsid w:val="00810698"/>
    <w:rsid w:val="00810B34"/>
    <w:rsid w:val="00810B67"/>
    <w:rsid w:val="008112A6"/>
    <w:rsid w:val="00816DB6"/>
    <w:rsid w:val="0085055C"/>
    <w:rsid w:val="00851A61"/>
    <w:rsid w:val="00861CC6"/>
    <w:rsid w:val="008630B1"/>
    <w:rsid w:val="008718A5"/>
    <w:rsid w:val="008729C0"/>
    <w:rsid w:val="00874149"/>
    <w:rsid w:val="008743A8"/>
    <w:rsid w:val="00881496"/>
    <w:rsid w:val="00891B8D"/>
    <w:rsid w:val="008A443D"/>
    <w:rsid w:val="008A5752"/>
    <w:rsid w:val="008C18A1"/>
    <w:rsid w:val="008C479F"/>
    <w:rsid w:val="008E3D25"/>
    <w:rsid w:val="00901CA4"/>
    <w:rsid w:val="00907281"/>
    <w:rsid w:val="00913F77"/>
    <w:rsid w:val="0093689A"/>
    <w:rsid w:val="00946A5D"/>
    <w:rsid w:val="009601C4"/>
    <w:rsid w:val="00966241"/>
    <w:rsid w:val="009662BF"/>
    <w:rsid w:val="0098017F"/>
    <w:rsid w:val="009900A3"/>
    <w:rsid w:val="00994E07"/>
    <w:rsid w:val="009A1F3C"/>
    <w:rsid w:val="009A4206"/>
    <w:rsid w:val="009C3BAC"/>
    <w:rsid w:val="009E61A2"/>
    <w:rsid w:val="009F122F"/>
    <w:rsid w:val="009F4211"/>
    <w:rsid w:val="00A07E06"/>
    <w:rsid w:val="00A10154"/>
    <w:rsid w:val="00A1527D"/>
    <w:rsid w:val="00A27511"/>
    <w:rsid w:val="00A3325E"/>
    <w:rsid w:val="00A3419D"/>
    <w:rsid w:val="00A368D8"/>
    <w:rsid w:val="00A41933"/>
    <w:rsid w:val="00A41BCA"/>
    <w:rsid w:val="00A525CF"/>
    <w:rsid w:val="00A547BB"/>
    <w:rsid w:val="00A56C09"/>
    <w:rsid w:val="00A62193"/>
    <w:rsid w:val="00A70E00"/>
    <w:rsid w:val="00A72525"/>
    <w:rsid w:val="00A745FB"/>
    <w:rsid w:val="00A9027B"/>
    <w:rsid w:val="00A91412"/>
    <w:rsid w:val="00A9543B"/>
    <w:rsid w:val="00A97586"/>
    <w:rsid w:val="00AA517C"/>
    <w:rsid w:val="00AB2207"/>
    <w:rsid w:val="00AB27A1"/>
    <w:rsid w:val="00AB5E19"/>
    <w:rsid w:val="00AC7E3B"/>
    <w:rsid w:val="00AE3EA5"/>
    <w:rsid w:val="00B019EB"/>
    <w:rsid w:val="00B05286"/>
    <w:rsid w:val="00B15F15"/>
    <w:rsid w:val="00B3091B"/>
    <w:rsid w:val="00B30FE4"/>
    <w:rsid w:val="00B508A8"/>
    <w:rsid w:val="00B510D3"/>
    <w:rsid w:val="00B57E6E"/>
    <w:rsid w:val="00B62389"/>
    <w:rsid w:val="00B75D30"/>
    <w:rsid w:val="00B87B24"/>
    <w:rsid w:val="00BB0B79"/>
    <w:rsid w:val="00BB1BE5"/>
    <w:rsid w:val="00BC20C0"/>
    <w:rsid w:val="00BC51E5"/>
    <w:rsid w:val="00BC7382"/>
    <w:rsid w:val="00BD12F4"/>
    <w:rsid w:val="00BD212F"/>
    <w:rsid w:val="00BD4DB2"/>
    <w:rsid w:val="00BE1C94"/>
    <w:rsid w:val="00BF3A31"/>
    <w:rsid w:val="00C024BC"/>
    <w:rsid w:val="00C04A93"/>
    <w:rsid w:val="00C0659B"/>
    <w:rsid w:val="00C11D16"/>
    <w:rsid w:val="00C224CD"/>
    <w:rsid w:val="00C34E18"/>
    <w:rsid w:val="00C55247"/>
    <w:rsid w:val="00C732CA"/>
    <w:rsid w:val="00C743CE"/>
    <w:rsid w:val="00C76717"/>
    <w:rsid w:val="00C87E35"/>
    <w:rsid w:val="00CA1BA0"/>
    <w:rsid w:val="00CB1DE3"/>
    <w:rsid w:val="00CB46B1"/>
    <w:rsid w:val="00CC1122"/>
    <w:rsid w:val="00CC2120"/>
    <w:rsid w:val="00CE07FD"/>
    <w:rsid w:val="00CF3D60"/>
    <w:rsid w:val="00D0453F"/>
    <w:rsid w:val="00D128B7"/>
    <w:rsid w:val="00D2676C"/>
    <w:rsid w:val="00D30E39"/>
    <w:rsid w:val="00D35792"/>
    <w:rsid w:val="00D37FD9"/>
    <w:rsid w:val="00D54F52"/>
    <w:rsid w:val="00D63258"/>
    <w:rsid w:val="00D87CB5"/>
    <w:rsid w:val="00D94168"/>
    <w:rsid w:val="00DD4379"/>
    <w:rsid w:val="00DD68BA"/>
    <w:rsid w:val="00DD7D0D"/>
    <w:rsid w:val="00DE3AB1"/>
    <w:rsid w:val="00E003F1"/>
    <w:rsid w:val="00E02ACC"/>
    <w:rsid w:val="00E057FC"/>
    <w:rsid w:val="00E153BA"/>
    <w:rsid w:val="00E220DE"/>
    <w:rsid w:val="00E23DF9"/>
    <w:rsid w:val="00E25A2E"/>
    <w:rsid w:val="00E26957"/>
    <w:rsid w:val="00E3100F"/>
    <w:rsid w:val="00E318C5"/>
    <w:rsid w:val="00E362DD"/>
    <w:rsid w:val="00E41489"/>
    <w:rsid w:val="00E45D01"/>
    <w:rsid w:val="00E629DD"/>
    <w:rsid w:val="00E63934"/>
    <w:rsid w:val="00E653F0"/>
    <w:rsid w:val="00E71052"/>
    <w:rsid w:val="00E75294"/>
    <w:rsid w:val="00E859C5"/>
    <w:rsid w:val="00E8713E"/>
    <w:rsid w:val="00E879AF"/>
    <w:rsid w:val="00EA0A80"/>
    <w:rsid w:val="00EA332D"/>
    <w:rsid w:val="00EB33D8"/>
    <w:rsid w:val="00EC1F07"/>
    <w:rsid w:val="00EC5DC7"/>
    <w:rsid w:val="00EC71D4"/>
    <w:rsid w:val="00EC74D9"/>
    <w:rsid w:val="00EC76D0"/>
    <w:rsid w:val="00ED7BE7"/>
    <w:rsid w:val="00F026EC"/>
    <w:rsid w:val="00F204A8"/>
    <w:rsid w:val="00F27E5A"/>
    <w:rsid w:val="00F35048"/>
    <w:rsid w:val="00F4547E"/>
    <w:rsid w:val="00F61C19"/>
    <w:rsid w:val="00F633A2"/>
    <w:rsid w:val="00F642C1"/>
    <w:rsid w:val="00F662A3"/>
    <w:rsid w:val="00F700A6"/>
    <w:rsid w:val="00FA32A2"/>
    <w:rsid w:val="00FA3FAB"/>
    <w:rsid w:val="00FA4904"/>
    <w:rsid w:val="00FB25EF"/>
    <w:rsid w:val="00FC7888"/>
    <w:rsid w:val="00FC7AB2"/>
    <w:rsid w:val="00FD4412"/>
    <w:rsid w:val="00FF1D04"/>
    <w:rsid w:val="00FF5C57"/>
    <w:rsid w:val="00FF6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96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1019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401019"/>
    <w:pPr>
      <w:keepNext/>
      <w:spacing w:line="250" w:lineRule="atLeast"/>
      <w:outlineLvl w:val="0"/>
    </w:pPr>
    <w:rPr>
      <w:rFonts w:ascii="BMWTypeRegular" w:hAnsi="BMWTypeRegular"/>
      <w:sz w:val="28"/>
      <w:lang w:val="it-IT"/>
    </w:rPr>
  </w:style>
  <w:style w:type="paragraph" w:styleId="Heading2">
    <w:name w:val="heading 2"/>
    <w:basedOn w:val="Normal"/>
    <w:next w:val="Normal"/>
    <w:qFormat/>
    <w:rsid w:val="00401019"/>
    <w:pPr>
      <w:keepNext/>
      <w:outlineLvl w:val="1"/>
    </w:pPr>
    <w:rPr>
      <w:rFonts w:ascii="BMWTypeRegular" w:hAnsi="BMWTypeRegular"/>
      <w:b/>
      <w:lang w:val="it-IT"/>
    </w:rPr>
  </w:style>
  <w:style w:type="paragraph" w:styleId="Heading3">
    <w:name w:val="heading 3"/>
    <w:basedOn w:val="Normal"/>
    <w:next w:val="Normal"/>
    <w:qFormat/>
    <w:rsid w:val="00401019"/>
    <w:pPr>
      <w:keepNext/>
      <w:spacing w:line="230" w:lineRule="exact"/>
      <w:outlineLvl w:val="2"/>
    </w:pPr>
    <w:rPr>
      <w:rFonts w:ascii="BMWTypeLight" w:hAnsi="BMWTypeLight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401019"/>
    <w:pPr>
      <w:keepNext/>
      <w:spacing w:line="230" w:lineRule="exact"/>
      <w:ind w:right="878"/>
      <w:outlineLvl w:val="3"/>
    </w:pPr>
    <w:rPr>
      <w:rFonts w:ascii="BMWTypeLight" w:hAnsi="BMWTypeLight"/>
      <w:b/>
      <w:lang w:val="it-IT"/>
    </w:rPr>
  </w:style>
  <w:style w:type="paragraph" w:styleId="Heading5">
    <w:name w:val="heading 5"/>
    <w:basedOn w:val="Normal"/>
    <w:next w:val="Normal"/>
    <w:qFormat/>
    <w:rsid w:val="00401019"/>
    <w:pPr>
      <w:keepNext/>
      <w:widowControl/>
      <w:tabs>
        <w:tab w:val="left" w:pos="454"/>
        <w:tab w:val="left" w:pos="4706"/>
      </w:tabs>
      <w:overflowPunct/>
      <w:autoSpaceDE/>
      <w:autoSpaceDN/>
      <w:adjustRightInd/>
      <w:spacing w:line="240" w:lineRule="auto"/>
      <w:jc w:val="right"/>
      <w:textAlignment w:val="auto"/>
      <w:outlineLvl w:val="4"/>
    </w:pPr>
    <w:rPr>
      <w:rFonts w:ascii="BMWTypeLight" w:eastAsia="Arial Unicode MS" w:hAnsi="BMWTypeLight"/>
      <w:b/>
      <w:kern w:val="0"/>
      <w:sz w:val="16"/>
      <w:lang w:val="en-GB"/>
    </w:rPr>
  </w:style>
  <w:style w:type="paragraph" w:styleId="Heading6">
    <w:name w:val="heading 6"/>
    <w:basedOn w:val="Normal"/>
    <w:next w:val="Normal"/>
    <w:qFormat/>
    <w:rsid w:val="00401019"/>
    <w:pPr>
      <w:keepNext/>
      <w:widowControl/>
      <w:overflowPunct/>
      <w:autoSpaceDE/>
      <w:autoSpaceDN/>
      <w:adjustRightInd/>
      <w:spacing w:line="240" w:lineRule="auto"/>
      <w:textAlignment w:val="auto"/>
      <w:outlineLvl w:val="5"/>
    </w:pPr>
    <w:rPr>
      <w:rFonts w:eastAsia="Arial Unicode MS"/>
      <w:b/>
      <w:kern w:val="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0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010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019"/>
  </w:style>
  <w:style w:type="paragraph" w:styleId="BodyText">
    <w:name w:val="Body Text"/>
    <w:basedOn w:val="Normal"/>
    <w:rsid w:val="00401019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NormalWeb">
    <w:name w:val="Normal (Web)"/>
    <w:basedOn w:val="Normal"/>
    <w:uiPriority w:val="99"/>
    <w:rsid w:val="00401019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color w:val="000000"/>
      <w:kern w:val="0"/>
      <w:sz w:val="24"/>
      <w:lang w:val="it-IT"/>
    </w:rPr>
  </w:style>
  <w:style w:type="paragraph" w:styleId="BodyText2">
    <w:name w:val="Body Text 2"/>
    <w:basedOn w:val="Normal"/>
    <w:rsid w:val="00401019"/>
    <w:rPr>
      <w:sz w:val="28"/>
      <w:lang w:val="it-IT"/>
    </w:rPr>
  </w:style>
  <w:style w:type="paragraph" w:styleId="BodyText3">
    <w:name w:val="Body Text 3"/>
    <w:basedOn w:val="Normal"/>
    <w:rsid w:val="00401019"/>
    <w:rPr>
      <w:sz w:val="24"/>
    </w:rPr>
  </w:style>
  <w:style w:type="character" w:styleId="Hyperlink">
    <w:name w:val="Hyperlink"/>
    <w:basedOn w:val="DefaultParagraphFont"/>
    <w:rsid w:val="00401019"/>
    <w:rPr>
      <w:color w:val="0000FF"/>
      <w:u w:val="single"/>
    </w:rPr>
  </w:style>
  <w:style w:type="character" w:styleId="FollowedHyperlink">
    <w:name w:val="FollowedHyperlink"/>
    <w:basedOn w:val="DefaultParagraphFont"/>
    <w:rsid w:val="00401019"/>
    <w:rPr>
      <w:color w:val="800080"/>
      <w:u w:val="single"/>
    </w:rPr>
  </w:style>
  <w:style w:type="paragraph" w:customStyle="1" w:styleId="Aufzhlung">
    <w:name w:val="Aufzählung"/>
    <w:basedOn w:val="Normal"/>
    <w:rsid w:val="00401019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eastAsia="SimSun" w:hAnsi="BMWTypeLight"/>
      <w:kern w:val="0"/>
    </w:rPr>
  </w:style>
  <w:style w:type="paragraph" w:customStyle="1" w:styleId="Fliesstext">
    <w:name w:val="Fliesstext"/>
    <w:basedOn w:val="Normal"/>
    <w:rsid w:val="00401019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paragraph" w:customStyle="1" w:styleId="zzeingabefeld">
    <w:name w:val="zz_eingabefeld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paragraph" w:customStyle="1" w:styleId="zzeingabefeldfettseite2">
    <w:name w:val="zz_eingabefeld _fett_seite_2"/>
    <w:basedOn w:val="Normal"/>
    <w:rsid w:val="00401019"/>
    <w:pPr>
      <w:framePr w:w="11340" w:hSpace="142" w:wrap="notBeside" w:vAnchor="page" w:hAnchor="page" w:y="2694" w:anchorLock="1"/>
    </w:pPr>
    <w:rPr>
      <w:rFonts w:ascii="BMWTypeLight" w:hAnsi="BMWTypeLight"/>
      <w:b/>
    </w:rPr>
  </w:style>
  <w:style w:type="paragraph" w:customStyle="1" w:styleId="zzeingabefeldfett">
    <w:name w:val="zz_eingabefeld_fett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b/>
      <w:kern w:val="0"/>
    </w:rPr>
  </w:style>
  <w:style w:type="paragraph" w:styleId="BalloonText">
    <w:name w:val="Balloon Text"/>
    <w:basedOn w:val="Normal"/>
    <w:semiHidden/>
    <w:rsid w:val="00401019"/>
    <w:rPr>
      <w:rFonts w:ascii="Tahoma" w:hAnsi="Tahoma" w:cs="LegacySans-Book"/>
      <w:sz w:val="16"/>
      <w:szCs w:val="16"/>
    </w:rPr>
  </w:style>
  <w:style w:type="paragraph" w:customStyle="1" w:styleId="AGFliessdeutsch">
    <w:name w:val="AG_Fliess_deutsch"/>
    <w:basedOn w:val="Normal"/>
    <w:rsid w:val="00401019"/>
    <w:pPr>
      <w:overflowPunct/>
      <w:spacing w:line="280" w:lineRule="atLeast"/>
      <w:textAlignment w:val="center"/>
    </w:pPr>
    <w:rPr>
      <w:rFonts w:ascii="LegacySans-Book" w:eastAsia="Cambria" w:hAnsi="LegacySans-Book" w:cs="Cambria"/>
      <w:color w:val="000000"/>
      <w:spacing w:val="2"/>
      <w:kern w:val="0"/>
      <w:sz w:val="18"/>
      <w:szCs w:val="18"/>
      <w:lang w:eastAsia="en-US"/>
    </w:rPr>
  </w:style>
  <w:style w:type="paragraph" w:customStyle="1" w:styleId="TestoComSta">
    <w:name w:val="Testo ComSta"/>
    <w:rsid w:val="00754C35"/>
    <w:pPr>
      <w:spacing w:line="240" w:lineRule="exact"/>
      <w:ind w:right="170"/>
    </w:pPr>
    <w:rPr>
      <w:rFonts w:ascii="BMWTypeLight" w:hAnsi="BMWTypeLight"/>
      <w:sz w:val="22"/>
    </w:rPr>
  </w:style>
  <w:style w:type="character" w:customStyle="1" w:styleId="HeaderChar">
    <w:name w:val="Header Char"/>
    <w:basedOn w:val="DefaultParagraphFont"/>
    <w:link w:val="Header"/>
    <w:rsid w:val="003D20B1"/>
    <w:rPr>
      <w:rFonts w:ascii="BMW Helvetica Light" w:hAnsi="BMW Helvetica Light"/>
      <w:kern w:val="25"/>
      <w:sz w:val="22"/>
      <w:lang w:val="de-DE"/>
    </w:rPr>
  </w:style>
  <w:style w:type="paragraph" w:customStyle="1" w:styleId="Normale1">
    <w:name w:val="Normale1"/>
    <w:rsid w:val="00EB4820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InhaltKapitel-TOPallein">
    <w:name w:val="Inhalt Kapitel-TOP allein"/>
    <w:basedOn w:val="Normal"/>
    <w:rsid w:val="00E153BA"/>
    <w:pPr>
      <w:keepNext/>
      <w:widowControl/>
      <w:tabs>
        <w:tab w:val="right" w:leader="dot" w:pos="8562"/>
      </w:tabs>
      <w:overflowPunct/>
      <w:autoSpaceDE/>
      <w:autoSpaceDN/>
      <w:adjustRightInd/>
      <w:spacing w:after="330" w:line="330" w:lineRule="exact"/>
      <w:textAlignment w:val="auto"/>
    </w:pPr>
    <w:rPr>
      <w:rFonts w:eastAsia="Times"/>
      <w:noProof/>
      <w:color w:val="000000"/>
      <w:kern w:val="0"/>
      <w:lang w:eastAsia="de-DE"/>
    </w:rPr>
  </w:style>
  <w:style w:type="character" w:customStyle="1" w:styleId="boxcontentschede1">
    <w:name w:val="box_content_schede1"/>
    <w:basedOn w:val="DefaultParagraphFont"/>
    <w:rsid w:val="00F204A8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customStyle="1" w:styleId="boxtitlehome1">
    <w:name w:val="box_title_home1"/>
    <w:basedOn w:val="DefaultParagraphFont"/>
    <w:rsid w:val="0055088E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33D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61BCE"/>
    <w:rPr>
      <w:rFonts w:ascii="BMW Helvetica Light" w:hAnsi="BMW Helvetica Light"/>
      <w:kern w:val="25"/>
      <w:sz w:val="22"/>
      <w:lang w:val="de-DE"/>
    </w:rPr>
  </w:style>
  <w:style w:type="paragraph" w:styleId="ListParagraph">
    <w:name w:val="List Paragraph"/>
    <w:basedOn w:val="Normal"/>
    <w:qFormat/>
    <w:rsid w:val="0060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1019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401019"/>
    <w:pPr>
      <w:keepNext/>
      <w:spacing w:line="250" w:lineRule="atLeast"/>
      <w:outlineLvl w:val="0"/>
    </w:pPr>
    <w:rPr>
      <w:rFonts w:ascii="BMWTypeRegular" w:hAnsi="BMWTypeRegular"/>
      <w:sz w:val="28"/>
      <w:lang w:val="it-IT"/>
    </w:rPr>
  </w:style>
  <w:style w:type="paragraph" w:styleId="Heading2">
    <w:name w:val="heading 2"/>
    <w:basedOn w:val="Normal"/>
    <w:next w:val="Normal"/>
    <w:qFormat/>
    <w:rsid w:val="00401019"/>
    <w:pPr>
      <w:keepNext/>
      <w:outlineLvl w:val="1"/>
    </w:pPr>
    <w:rPr>
      <w:rFonts w:ascii="BMWTypeRegular" w:hAnsi="BMWTypeRegular"/>
      <w:b/>
      <w:lang w:val="it-IT"/>
    </w:rPr>
  </w:style>
  <w:style w:type="paragraph" w:styleId="Heading3">
    <w:name w:val="heading 3"/>
    <w:basedOn w:val="Normal"/>
    <w:next w:val="Normal"/>
    <w:qFormat/>
    <w:rsid w:val="00401019"/>
    <w:pPr>
      <w:keepNext/>
      <w:spacing w:line="230" w:lineRule="exact"/>
      <w:outlineLvl w:val="2"/>
    </w:pPr>
    <w:rPr>
      <w:rFonts w:ascii="BMWTypeLight" w:hAnsi="BMWTypeLight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401019"/>
    <w:pPr>
      <w:keepNext/>
      <w:spacing w:line="230" w:lineRule="exact"/>
      <w:ind w:right="878"/>
      <w:outlineLvl w:val="3"/>
    </w:pPr>
    <w:rPr>
      <w:rFonts w:ascii="BMWTypeLight" w:hAnsi="BMWTypeLight"/>
      <w:b/>
      <w:lang w:val="it-IT"/>
    </w:rPr>
  </w:style>
  <w:style w:type="paragraph" w:styleId="Heading5">
    <w:name w:val="heading 5"/>
    <w:basedOn w:val="Normal"/>
    <w:next w:val="Normal"/>
    <w:qFormat/>
    <w:rsid w:val="00401019"/>
    <w:pPr>
      <w:keepNext/>
      <w:widowControl/>
      <w:tabs>
        <w:tab w:val="left" w:pos="454"/>
        <w:tab w:val="left" w:pos="4706"/>
      </w:tabs>
      <w:overflowPunct/>
      <w:autoSpaceDE/>
      <w:autoSpaceDN/>
      <w:adjustRightInd/>
      <w:spacing w:line="240" w:lineRule="auto"/>
      <w:jc w:val="right"/>
      <w:textAlignment w:val="auto"/>
      <w:outlineLvl w:val="4"/>
    </w:pPr>
    <w:rPr>
      <w:rFonts w:ascii="BMWTypeLight" w:eastAsia="Arial Unicode MS" w:hAnsi="BMWTypeLight"/>
      <w:b/>
      <w:kern w:val="0"/>
      <w:sz w:val="16"/>
      <w:lang w:val="en-GB"/>
    </w:rPr>
  </w:style>
  <w:style w:type="paragraph" w:styleId="Heading6">
    <w:name w:val="heading 6"/>
    <w:basedOn w:val="Normal"/>
    <w:next w:val="Normal"/>
    <w:qFormat/>
    <w:rsid w:val="00401019"/>
    <w:pPr>
      <w:keepNext/>
      <w:widowControl/>
      <w:overflowPunct/>
      <w:autoSpaceDE/>
      <w:autoSpaceDN/>
      <w:adjustRightInd/>
      <w:spacing w:line="240" w:lineRule="auto"/>
      <w:textAlignment w:val="auto"/>
      <w:outlineLvl w:val="5"/>
    </w:pPr>
    <w:rPr>
      <w:rFonts w:eastAsia="Arial Unicode MS"/>
      <w:b/>
      <w:kern w:val="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0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010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019"/>
  </w:style>
  <w:style w:type="paragraph" w:styleId="BodyText">
    <w:name w:val="Body Text"/>
    <w:basedOn w:val="Normal"/>
    <w:rsid w:val="00401019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NormalWeb">
    <w:name w:val="Normal (Web)"/>
    <w:basedOn w:val="Normal"/>
    <w:uiPriority w:val="99"/>
    <w:rsid w:val="00401019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color w:val="000000"/>
      <w:kern w:val="0"/>
      <w:sz w:val="24"/>
      <w:lang w:val="it-IT"/>
    </w:rPr>
  </w:style>
  <w:style w:type="paragraph" w:styleId="BodyText2">
    <w:name w:val="Body Text 2"/>
    <w:basedOn w:val="Normal"/>
    <w:rsid w:val="00401019"/>
    <w:rPr>
      <w:sz w:val="28"/>
      <w:lang w:val="it-IT"/>
    </w:rPr>
  </w:style>
  <w:style w:type="paragraph" w:styleId="BodyText3">
    <w:name w:val="Body Text 3"/>
    <w:basedOn w:val="Normal"/>
    <w:rsid w:val="00401019"/>
    <w:rPr>
      <w:sz w:val="24"/>
    </w:rPr>
  </w:style>
  <w:style w:type="character" w:styleId="Hyperlink">
    <w:name w:val="Hyperlink"/>
    <w:basedOn w:val="DefaultParagraphFont"/>
    <w:rsid w:val="00401019"/>
    <w:rPr>
      <w:color w:val="0000FF"/>
      <w:u w:val="single"/>
    </w:rPr>
  </w:style>
  <w:style w:type="character" w:styleId="FollowedHyperlink">
    <w:name w:val="FollowedHyperlink"/>
    <w:basedOn w:val="DefaultParagraphFont"/>
    <w:rsid w:val="00401019"/>
    <w:rPr>
      <w:color w:val="800080"/>
      <w:u w:val="single"/>
    </w:rPr>
  </w:style>
  <w:style w:type="paragraph" w:customStyle="1" w:styleId="Aufzhlung">
    <w:name w:val="Aufzählung"/>
    <w:basedOn w:val="Normal"/>
    <w:rsid w:val="00401019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eastAsia="SimSun" w:hAnsi="BMWTypeLight"/>
      <w:kern w:val="0"/>
    </w:rPr>
  </w:style>
  <w:style w:type="paragraph" w:customStyle="1" w:styleId="Fliesstext">
    <w:name w:val="Fliesstext"/>
    <w:basedOn w:val="Normal"/>
    <w:rsid w:val="00401019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paragraph" w:customStyle="1" w:styleId="zzeingabefeld">
    <w:name w:val="zz_eingabefeld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paragraph" w:customStyle="1" w:styleId="zzeingabefeldfettseite2">
    <w:name w:val="zz_eingabefeld _fett_seite_2"/>
    <w:basedOn w:val="Normal"/>
    <w:rsid w:val="00401019"/>
    <w:pPr>
      <w:framePr w:w="11340" w:hSpace="142" w:wrap="notBeside" w:vAnchor="page" w:hAnchor="page" w:y="2694" w:anchorLock="1"/>
    </w:pPr>
    <w:rPr>
      <w:rFonts w:ascii="BMWTypeLight" w:hAnsi="BMWTypeLight"/>
      <w:b/>
    </w:rPr>
  </w:style>
  <w:style w:type="paragraph" w:customStyle="1" w:styleId="zzeingabefeldfett">
    <w:name w:val="zz_eingabefeld_fett"/>
    <w:basedOn w:val="Normal"/>
    <w:rsid w:val="00401019"/>
    <w:pPr>
      <w:framePr w:w="11340" w:wrap="around" w:vAnchor="page" w:hAnchor="page" w:y="3460" w:anchorLock="1"/>
    </w:pPr>
    <w:rPr>
      <w:rFonts w:ascii="BMWTypeLight" w:hAnsi="BMWTypeLight"/>
      <w:b/>
      <w:kern w:val="0"/>
    </w:rPr>
  </w:style>
  <w:style w:type="paragraph" w:styleId="BalloonText">
    <w:name w:val="Balloon Text"/>
    <w:basedOn w:val="Normal"/>
    <w:semiHidden/>
    <w:rsid w:val="00401019"/>
    <w:rPr>
      <w:rFonts w:ascii="Tahoma" w:hAnsi="Tahoma" w:cs="LegacySans-Book"/>
      <w:sz w:val="16"/>
      <w:szCs w:val="16"/>
    </w:rPr>
  </w:style>
  <w:style w:type="paragraph" w:customStyle="1" w:styleId="AGFliessdeutsch">
    <w:name w:val="AG_Fliess_deutsch"/>
    <w:basedOn w:val="Normal"/>
    <w:rsid w:val="00401019"/>
    <w:pPr>
      <w:overflowPunct/>
      <w:spacing w:line="280" w:lineRule="atLeast"/>
      <w:textAlignment w:val="center"/>
    </w:pPr>
    <w:rPr>
      <w:rFonts w:ascii="LegacySans-Book" w:eastAsia="Cambria" w:hAnsi="LegacySans-Book" w:cs="Cambria"/>
      <w:color w:val="000000"/>
      <w:spacing w:val="2"/>
      <w:kern w:val="0"/>
      <w:sz w:val="18"/>
      <w:szCs w:val="18"/>
      <w:lang w:eastAsia="en-US"/>
    </w:rPr>
  </w:style>
  <w:style w:type="paragraph" w:customStyle="1" w:styleId="TestoComSta">
    <w:name w:val="Testo ComSta"/>
    <w:rsid w:val="00754C35"/>
    <w:pPr>
      <w:spacing w:line="240" w:lineRule="exact"/>
      <w:ind w:right="170"/>
    </w:pPr>
    <w:rPr>
      <w:rFonts w:ascii="BMWTypeLight" w:hAnsi="BMWTypeLight"/>
      <w:sz w:val="22"/>
    </w:rPr>
  </w:style>
  <w:style w:type="character" w:customStyle="1" w:styleId="HeaderChar">
    <w:name w:val="Header Char"/>
    <w:basedOn w:val="DefaultParagraphFont"/>
    <w:link w:val="Header"/>
    <w:rsid w:val="003D20B1"/>
    <w:rPr>
      <w:rFonts w:ascii="BMW Helvetica Light" w:hAnsi="BMW Helvetica Light"/>
      <w:kern w:val="25"/>
      <w:sz w:val="22"/>
      <w:lang w:val="de-DE"/>
    </w:rPr>
  </w:style>
  <w:style w:type="paragraph" w:customStyle="1" w:styleId="Normale1">
    <w:name w:val="Normale1"/>
    <w:rsid w:val="00EB4820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InhaltKapitel-TOPallein">
    <w:name w:val="Inhalt Kapitel-TOP allein"/>
    <w:basedOn w:val="Normal"/>
    <w:rsid w:val="00E153BA"/>
    <w:pPr>
      <w:keepNext/>
      <w:widowControl/>
      <w:tabs>
        <w:tab w:val="right" w:leader="dot" w:pos="8562"/>
      </w:tabs>
      <w:overflowPunct/>
      <w:autoSpaceDE/>
      <w:autoSpaceDN/>
      <w:adjustRightInd/>
      <w:spacing w:after="330" w:line="330" w:lineRule="exact"/>
      <w:textAlignment w:val="auto"/>
    </w:pPr>
    <w:rPr>
      <w:rFonts w:eastAsia="Times"/>
      <w:noProof/>
      <w:color w:val="000000"/>
      <w:kern w:val="0"/>
      <w:lang w:eastAsia="de-DE"/>
    </w:rPr>
  </w:style>
  <w:style w:type="character" w:customStyle="1" w:styleId="boxcontentschede1">
    <w:name w:val="box_content_schede1"/>
    <w:basedOn w:val="DefaultParagraphFont"/>
    <w:rsid w:val="00F204A8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customStyle="1" w:styleId="boxtitlehome1">
    <w:name w:val="box_title_home1"/>
    <w:basedOn w:val="DefaultParagraphFont"/>
    <w:rsid w:val="0055088E"/>
    <w:rPr>
      <w:rFonts w:ascii="Arial" w:hAnsi="Arial" w:cs="Arial" w:hint="default"/>
      <w:strike w:val="0"/>
      <w:dstrike w:val="0"/>
      <w:color w:val="5A5A5A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B33D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61BCE"/>
    <w:rPr>
      <w:rFonts w:ascii="BMW Helvetica Light" w:hAnsi="BMW Helvetica Light"/>
      <w:kern w:val="25"/>
      <w:sz w:val="22"/>
      <w:lang w:val="de-DE"/>
    </w:rPr>
  </w:style>
  <w:style w:type="paragraph" w:styleId="ListParagraph">
    <w:name w:val="List Paragraph"/>
    <w:basedOn w:val="Normal"/>
    <w:qFormat/>
    <w:rsid w:val="0060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youtube.com/BMWGroup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unicati%20MINI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2DDB-71AF-3441-B50D-6892EED6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\Comunicati MINI\BMW Group K.dot</Template>
  <TotalTime>7</TotalTime>
  <Pages>2</Pages>
  <Words>657</Words>
  <Characters>3746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BMW Group</Company>
  <LinksUpToDate>false</LinksUpToDate>
  <CharactersWithSpaces>4395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mailto:andrea.frignani@bmw.it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Al</cp:lastModifiedBy>
  <cp:revision>7</cp:revision>
  <cp:lastPrinted>2013-11-12T16:06:00Z</cp:lastPrinted>
  <dcterms:created xsi:type="dcterms:W3CDTF">2013-11-08T11:03:00Z</dcterms:created>
  <dcterms:modified xsi:type="dcterms:W3CDTF">2013-11-12T16:06:00Z</dcterms:modified>
</cp:coreProperties>
</file>