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755E0" w14:textId="77777777" w:rsidR="00AA5B2C" w:rsidRPr="002D3E4B" w:rsidRDefault="00AA5B2C">
      <w:pPr>
        <w:framePr w:w="4879" w:h="584" w:hSpace="142" w:wrap="around" w:vAnchor="page" w:hAnchor="page" w:x="2064" w:y="545" w:anchorLock="1"/>
        <w:spacing w:line="240" w:lineRule="auto"/>
        <w:rPr>
          <w:rFonts w:ascii="BMWTypeLight" w:hAnsi="BMWTypeLight"/>
          <w:b/>
          <w:color w:val="FFFFFF"/>
          <w:sz w:val="36"/>
          <w:lang w:val="it-IT"/>
        </w:rPr>
      </w:pPr>
      <w:r w:rsidRPr="002D3E4B">
        <w:rPr>
          <w:rFonts w:ascii="BMWTypeLight" w:hAnsi="BMWTypeLight"/>
          <w:b/>
          <w:spacing w:val="-16"/>
          <w:sz w:val="36"/>
          <w:lang w:val="it-IT"/>
        </w:rPr>
        <w:t>BMW Group</w:t>
      </w:r>
      <w:r w:rsidRPr="002D3E4B">
        <w:rPr>
          <w:rFonts w:ascii="BMWTypeLight" w:hAnsi="BMWTypeLight"/>
          <w:b/>
          <w:spacing w:val="-16"/>
          <w:sz w:val="36"/>
          <w:lang w:val="it-IT"/>
        </w:rPr>
        <w:br/>
      </w:r>
      <w:r w:rsidRPr="002D3E4B">
        <w:rPr>
          <w:rFonts w:ascii="BMWTypeLight" w:hAnsi="BMWTypeLight"/>
          <w:b/>
          <w:color w:val="808080"/>
          <w:spacing w:val="-16"/>
          <w:sz w:val="36"/>
          <w:lang w:val="it-IT"/>
        </w:rPr>
        <w:t>Corporate Communications</w:t>
      </w:r>
    </w:p>
    <w:p w14:paraId="2066767A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5DBE2CA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2F982943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7B73CCEC" w14:textId="77777777" w:rsidR="002264AA" w:rsidRPr="002D3E4B" w:rsidRDefault="002264AA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248974EB" w14:textId="77777777" w:rsidR="00AA5B2C" w:rsidRPr="002D3E4B" w:rsidRDefault="00AA5B2C" w:rsidP="00417A7A">
      <w:pPr>
        <w:pStyle w:val="BodyText"/>
        <w:framePr w:h="6049" w:hRule="exact" w:wrap="around" w:x="620" w:y="1026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Light" w:hAnsi="BMWTypeLight"/>
          <w:lang w:val="it-IT"/>
        </w:rPr>
      </w:pPr>
      <w:r w:rsidRPr="002D3E4B">
        <w:rPr>
          <w:rFonts w:ascii="BMWTypeLight" w:hAnsi="BMWTypeLight"/>
          <w:lang w:val="it-IT"/>
        </w:rPr>
        <w:t>Società</w:t>
      </w:r>
      <w:r w:rsidRPr="002D3E4B">
        <w:rPr>
          <w:rFonts w:ascii="BMWTypeLight" w:hAnsi="BMWTypeLight"/>
          <w:lang w:val="it-IT"/>
        </w:rPr>
        <w:br/>
        <w:t>BMW Italia S.p.A.</w:t>
      </w:r>
      <w:r w:rsidRPr="002D3E4B">
        <w:rPr>
          <w:rFonts w:ascii="BMWTypeLight" w:hAnsi="BMWTypeLight"/>
          <w:lang w:val="it-IT"/>
        </w:rPr>
        <w:br/>
      </w:r>
    </w:p>
    <w:p w14:paraId="48572686" w14:textId="77777777" w:rsidR="00AA5B2C" w:rsidRPr="002D3E4B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spacing w:val="-2"/>
          <w:lang w:val="it-IT"/>
        </w:rPr>
      </w:pPr>
      <w:r w:rsidRPr="002D3E4B">
        <w:rPr>
          <w:rFonts w:ascii="BMWTypeLight" w:hAnsi="BMWTypeLight"/>
          <w:spacing w:val="-2"/>
          <w:lang w:val="it-IT"/>
        </w:rPr>
        <w:t xml:space="preserve">Società </w:t>
      </w:r>
      <w:proofErr w:type="gramStart"/>
      <w:r w:rsidRPr="002D3E4B">
        <w:rPr>
          <w:rFonts w:ascii="BMWTypeLight" w:hAnsi="BMWTypeLight"/>
          <w:spacing w:val="-2"/>
          <w:lang w:val="it-IT"/>
        </w:rPr>
        <w:t>del</w:t>
      </w:r>
      <w:proofErr w:type="gramEnd"/>
      <w:r w:rsidRPr="002D3E4B">
        <w:rPr>
          <w:rFonts w:ascii="BMWTypeLight" w:hAnsi="BMWTypeLight"/>
          <w:spacing w:val="-2"/>
          <w:lang w:val="it-IT"/>
        </w:rPr>
        <w:t xml:space="preserve"> </w:t>
      </w:r>
      <w:r w:rsidRPr="002D3E4B">
        <w:rPr>
          <w:rFonts w:ascii="BMWTypeLight" w:hAnsi="BMWTypeLight"/>
          <w:spacing w:val="-2"/>
          <w:lang w:val="it-IT"/>
        </w:rPr>
        <w:br/>
        <w:t>BMW Group</w:t>
      </w:r>
    </w:p>
    <w:p w14:paraId="526DC3A3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57F71FB3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 w:rsidRPr="002D3E4B">
        <w:rPr>
          <w:rFonts w:ascii="BMWTypeLight" w:hAnsi="BMWTypeLight"/>
          <w:color w:val="000000"/>
          <w:sz w:val="12"/>
          <w:lang w:val="it-IT"/>
        </w:rPr>
        <w:t>Sede</w:t>
      </w:r>
      <w:r w:rsidRPr="002D3E4B">
        <w:rPr>
          <w:rFonts w:ascii="BMWTypeLight" w:hAnsi="BMWTypeLight"/>
          <w:color w:val="000000"/>
          <w:sz w:val="12"/>
          <w:lang w:val="it-IT"/>
        </w:rPr>
        <w:br/>
        <w:t xml:space="preserve">Via della Unione </w:t>
      </w:r>
      <w:r w:rsidRPr="002D3E4B">
        <w:rPr>
          <w:rFonts w:ascii="BMWTypeLight" w:hAnsi="BMWTypeLight"/>
          <w:color w:val="000000"/>
          <w:sz w:val="12"/>
          <w:lang w:val="it-IT"/>
        </w:rPr>
        <w:br/>
        <w:t xml:space="preserve">Europea, </w:t>
      </w:r>
      <w:proofErr w:type="gramStart"/>
      <w:r w:rsidRPr="002D3E4B">
        <w:rPr>
          <w:rFonts w:ascii="BMWTypeLight" w:hAnsi="BMWTypeLight"/>
          <w:color w:val="000000"/>
          <w:sz w:val="12"/>
          <w:lang w:val="it-IT"/>
        </w:rPr>
        <w:t>1</w:t>
      </w:r>
      <w:proofErr w:type="gramEnd"/>
    </w:p>
    <w:p w14:paraId="3E880DEA" w14:textId="77777777" w:rsidR="00AA5B2C" w:rsidRPr="002D3E4B" w:rsidRDefault="00AA5B2C" w:rsidP="00417A7A">
      <w:pPr>
        <w:pStyle w:val="BodyText"/>
        <w:framePr w:h="6049" w:hRule="exact" w:wrap="around" w:x="620" w:y="10265"/>
        <w:spacing w:line="240" w:lineRule="auto"/>
        <w:rPr>
          <w:rFonts w:ascii="BMWTypeLight" w:hAnsi="BMWTypeLight"/>
          <w:lang w:val="it-IT"/>
        </w:rPr>
      </w:pPr>
      <w:r w:rsidRPr="002D3E4B">
        <w:rPr>
          <w:rFonts w:ascii="BMWTypeLight" w:hAnsi="BMWTypeLight"/>
          <w:lang w:val="it-IT"/>
        </w:rPr>
        <w:t>I-20097 San Donato</w:t>
      </w:r>
      <w:r w:rsidRPr="002D3E4B">
        <w:rPr>
          <w:rFonts w:ascii="BMWTypeLight" w:hAnsi="BMWTypeLight"/>
          <w:lang w:val="it-IT"/>
        </w:rPr>
        <w:br/>
        <w:t>Milanese (MI)</w:t>
      </w:r>
    </w:p>
    <w:p w14:paraId="048A9577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5394A655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 w:rsidRPr="002D3E4B">
        <w:rPr>
          <w:rFonts w:ascii="BMWTypeLight" w:hAnsi="BMWTypeLight"/>
          <w:color w:val="000000"/>
          <w:sz w:val="12"/>
          <w:lang w:val="it-IT"/>
        </w:rPr>
        <w:t>Telefono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r w:rsidRPr="002D3E4B">
        <w:rPr>
          <w:rFonts w:ascii="BMWTypeLight" w:hAnsi="BMWTypeLight"/>
          <w:color w:val="000000"/>
          <w:kern w:val="0"/>
          <w:sz w:val="12"/>
          <w:lang w:val="it-IT"/>
        </w:rPr>
        <w:t>02-51610111</w:t>
      </w:r>
    </w:p>
    <w:p w14:paraId="08BDFC40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7B82CFE7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 w:rsidRPr="002D3E4B">
        <w:rPr>
          <w:rFonts w:ascii="BMWTypeLight" w:hAnsi="BMWTypeLight"/>
          <w:color w:val="000000"/>
          <w:sz w:val="12"/>
          <w:lang w:val="it-IT"/>
        </w:rPr>
        <w:t>Telefax</w:t>
      </w:r>
      <w:r w:rsidRPr="002D3E4B">
        <w:rPr>
          <w:rFonts w:ascii="BMWTypeLight" w:hAnsi="BMWTypeLight"/>
          <w:color w:val="000000"/>
          <w:sz w:val="12"/>
          <w:lang w:val="it-IT"/>
        </w:rPr>
        <w:br/>
        <w:t>02-51610222</w:t>
      </w:r>
    </w:p>
    <w:p w14:paraId="646EDB02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0BD4D2F1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 w:rsidRPr="002D3E4B">
        <w:rPr>
          <w:rFonts w:ascii="BMWTypeLight" w:hAnsi="BMWTypeLight"/>
          <w:color w:val="000000"/>
          <w:sz w:val="12"/>
          <w:lang w:val="it-IT"/>
        </w:rPr>
        <w:t>Internet</w:t>
      </w:r>
    </w:p>
    <w:p w14:paraId="7EAD1AA6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proofErr w:type="gramStart"/>
      <w:r w:rsidRPr="002D3E4B">
        <w:rPr>
          <w:rFonts w:ascii="BMWTypeLight" w:hAnsi="BMWTypeLight"/>
          <w:color w:val="000000"/>
          <w:sz w:val="12"/>
          <w:lang w:val="it-IT"/>
        </w:rPr>
        <w:t>www.bmw.it</w:t>
      </w:r>
      <w:proofErr w:type="gramEnd"/>
    </w:p>
    <w:p w14:paraId="51E44DDC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proofErr w:type="gramStart"/>
      <w:r w:rsidRPr="002D3E4B">
        <w:rPr>
          <w:rFonts w:ascii="BMWTypeLight" w:hAnsi="BMWTypeLight"/>
          <w:color w:val="000000"/>
          <w:sz w:val="12"/>
          <w:lang w:val="it-IT"/>
        </w:rPr>
        <w:t>www.mini.it</w:t>
      </w:r>
      <w:proofErr w:type="gramEnd"/>
    </w:p>
    <w:p w14:paraId="3E8BDEFE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</w:p>
    <w:p w14:paraId="16F68999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jc w:val="right"/>
        <w:rPr>
          <w:rFonts w:ascii="BMWTypeLight" w:hAnsi="BMWTypeLight"/>
          <w:color w:val="000000"/>
          <w:sz w:val="12"/>
          <w:lang w:val="it-IT"/>
        </w:rPr>
      </w:pPr>
      <w:r w:rsidRPr="002D3E4B">
        <w:rPr>
          <w:rFonts w:ascii="BMWTypeLight" w:hAnsi="BMWTypeLight"/>
          <w:color w:val="000000"/>
          <w:sz w:val="12"/>
          <w:lang w:val="it-IT"/>
        </w:rPr>
        <w:t>Capitale sociale</w:t>
      </w:r>
      <w:r w:rsidRPr="002D3E4B">
        <w:rPr>
          <w:rFonts w:ascii="BMWTypeLight" w:hAnsi="BMWTypeLight"/>
          <w:color w:val="000000"/>
          <w:sz w:val="12"/>
          <w:lang w:val="it-IT"/>
        </w:rPr>
        <w:br/>
        <w:t xml:space="preserve">5.000.000 di Euro </w:t>
      </w:r>
      <w:proofErr w:type="gramStart"/>
      <w:r w:rsidRPr="002D3E4B">
        <w:rPr>
          <w:rFonts w:ascii="BMWTypeLight" w:hAnsi="BMWTypeLight"/>
          <w:color w:val="000000"/>
          <w:sz w:val="12"/>
          <w:lang w:val="it-IT"/>
        </w:rPr>
        <w:t>i.v</w:t>
      </w:r>
      <w:proofErr w:type="gramEnd"/>
      <w:r w:rsidRPr="002D3E4B">
        <w:rPr>
          <w:rFonts w:ascii="BMWTypeLight" w:hAnsi="BMWTypeLight"/>
          <w:color w:val="000000"/>
          <w:sz w:val="12"/>
          <w:lang w:val="it-IT"/>
        </w:rPr>
        <w:t>.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r w:rsidRPr="002D3E4B">
        <w:rPr>
          <w:rFonts w:ascii="BMWTypeLight" w:hAnsi="BMWTypeLight"/>
          <w:color w:val="000000"/>
          <w:sz w:val="12"/>
          <w:lang w:val="it-IT"/>
        </w:rPr>
        <w:br/>
        <w:t>R.E.A.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proofErr w:type="gramStart"/>
      <w:r w:rsidRPr="002D3E4B">
        <w:rPr>
          <w:rFonts w:ascii="BMWTypeLight" w:hAnsi="BMWTypeLight"/>
          <w:color w:val="000000"/>
          <w:sz w:val="12"/>
          <w:lang w:val="it-IT"/>
        </w:rPr>
        <w:t>MI</w:t>
      </w:r>
      <w:proofErr w:type="gramEnd"/>
      <w:r w:rsidRPr="002D3E4B">
        <w:rPr>
          <w:rFonts w:ascii="BMWTypeLight" w:hAnsi="BMWTypeLight"/>
          <w:color w:val="000000"/>
          <w:sz w:val="12"/>
          <w:lang w:val="it-IT"/>
        </w:rPr>
        <w:t xml:space="preserve"> 1403223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r w:rsidRPr="002D3E4B">
        <w:rPr>
          <w:rFonts w:ascii="BMWTypeLight" w:hAnsi="BMWTypeLight"/>
          <w:color w:val="000000"/>
          <w:sz w:val="12"/>
          <w:lang w:val="it-IT"/>
        </w:rPr>
        <w:br/>
        <w:t>N. Reg. Impr.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proofErr w:type="gramStart"/>
      <w:r w:rsidRPr="002D3E4B">
        <w:rPr>
          <w:rFonts w:ascii="BMWTypeLight" w:hAnsi="BMWTypeLight"/>
          <w:color w:val="000000"/>
          <w:sz w:val="12"/>
          <w:lang w:val="it-IT"/>
        </w:rPr>
        <w:t>MI</w:t>
      </w:r>
      <w:proofErr w:type="gramEnd"/>
      <w:r w:rsidRPr="002D3E4B">
        <w:rPr>
          <w:rFonts w:ascii="BMWTypeLight" w:hAnsi="BMWTypeLight"/>
          <w:color w:val="000000"/>
          <w:sz w:val="12"/>
          <w:lang w:val="it-IT"/>
        </w:rPr>
        <w:t xml:space="preserve"> 187982/1998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r w:rsidRPr="002D3E4B">
        <w:rPr>
          <w:rFonts w:ascii="BMWTypeLight" w:hAnsi="BMWTypeLight"/>
          <w:color w:val="000000"/>
          <w:sz w:val="12"/>
          <w:lang w:val="it-IT"/>
        </w:rPr>
        <w:br/>
        <w:t>Codice fiscale</w:t>
      </w:r>
      <w:r w:rsidRPr="002D3E4B">
        <w:rPr>
          <w:rFonts w:ascii="BMWTypeLight" w:hAnsi="BMWTypeLight"/>
          <w:color w:val="000000"/>
          <w:sz w:val="12"/>
          <w:lang w:val="it-IT"/>
        </w:rPr>
        <w:br/>
        <w:t>01934110154</w:t>
      </w:r>
      <w:r w:rsidRPr="002D3E4B">
        <w:rPr>
          <w:rFonts w:ascii="BMWTypeLight" w:hAnsi="BMWTypeLight"/>
          <w:color w:val="000000"/>
          <w:sz w:val="12"/>
          <w:lang w:val="it-IT"/>
        </w:rPr>
        <w:br/>
      </w:r>
      <w:r w:rsidRPr="002D3E4B">
        <w:rPr>
          <w:rFonts w:ascii="BMWTypeLight" w:hAnsi="BMWTypeLight"/>
          <w:color w:val="000000"/>
          <w:sz w:val="12"/>
          <w:lang w:val="it-IT"/>
        </w:rPr>
        <w:br/>
        <w:t>Partita IVA</w:t>
      </w:r>
      <w:r w:rsidRPr="002D3E4B">
        <w:rPr>
          <w:rFonts w:ascii="BMWTypeLight" w:hAnsi="BMWTypeLight"/>
          <w:color w:val="000000"/>
          <w:sz w:val="12"/>
          <w:lang w:val="it-IT"/>
        </w:rPr>
        <w:br/>
        <w:t>IT 12532500159</w:t>
      </w:r>
    </w:p>
    <w:p w14:paraId="0B096576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color w:val="000000"/>
          <w:sz w:val="12"/>
          <w:lang w:val="it-IT"/>
        </w:rPr>
      </w:pPr>
    </w:p>
    <w:p w14:paraId="02862029" w14:textId="77777777" w:rsidR="00AA5B2C" w:rsidRPr="002D3E4B" w:rsidRDefault="00AA5B2C" w:rsidP="00417A7A">
      <w:pPr>
        <w:framePr w:w="1304" w:h="6049" w:hRule="exact" w:hSpace="142" w:wrap="around" w:vAnchor="page" w:hAnchor="page" w:x="620" w:y="10265" w:anchorLock="1"/>
        <w:spacing w:line="240" w:lineRule="auto"/>
        <w:rPr>
          <w:rFonts w:ascii="BMWTypeLight" w:hAnsi="BMWTypeLight"/>
          <w:lang w:val="it-IT"/>
        </w:rPr>
      </w:pPr>
    </w:p>
    <w:p w14:paraId="6E8C7286" w14:textId="6B47E63D" w:rsidR="00AA5B2C" w:rsidRPr="002D3E4B" w:rsidRDefault="00434DD5" w:rsidP="00A747BC">
      <w:pPr>
        <w:pStyle w:val="Header"/>
        <w:tabs>
          <w:tab w:val="clear" w:pos="4536"/>
          <w:tab w:val="clear" w:pos="9072"/>
          <w:tab w:val="left" w:pos="8505"/>
        </w:tabs>
        <w:spacing w:line="240" w:lineRule="exact"/>
        <w:ind w:right="28"/>
        <w:outlineLvl w:val="0"/>
        <w:rPr>
          <w:rFonts w:ascii="BMWType V2 Light" w:hAnsi="BMWType V2 Light" w:cs="BMWType V2 Light"/>
          <w:lang w:val="it-IT"/>
        </w:rPr>
      </w:pPr>
      <w:r w:rsidRPr="002D3E4B"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F633113" wp14:editId="7B5E96AB">
            <wp:simplePos x="0" y="0"/>
            <wp:positionH relativeFrom="column">
              <wp:posOffset>5005705</wp:posOffset>
            </wp:positionH>
            <wp:positionV relativeFrom="paragraph">
              <wp:posOffset>-1393825</wp:posOffset>
            </wp:positionV>
            <wp:extent cx="923925" cy="1095375"/>
            <wp:effectExtent l="19050" t="0" r="9525" b="0"/>
            <wp:wrapTight wrapText="bothSides">
              <wp:wrapPolygon edited="0">
                <wp:start x="-445" y="0"/>
                <wp:lineTo x="-445" y="21412"/>
                <wp:lineTo x="21823" y="21412"/>
                <wp:lineTo x="21823" y="0"/>
                <wp:lineTo x="-445" y="0"/>
              </wp:wrapPolygon>
            </wp:wrapTight>
            <wp:docPr id="2" name="Immagine 2" descr="2mei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ei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62" w:rsidRPr="002D3E4B">
        <w:rPr>
          <w:rFonts w:ascii="BMWType V2 Light" w:hAnsi="BMWType V2 Light" w:cs="BMWType V2 Light"/>
          <w:lang w:val="it-IT"/>
        </w:rPr>
        <w:t>Comunicato stampa N</w:t>
      </w:r>
      <w:r w:rsidR="00620FB2" w:rsidRPr="002D3E4B">
        <w:rPr>
          <w:rFonts w:ascii="BMWType V2 Light" w:hAnsi="BMWType V2 Light" w:cs="BMWType V2 Light"/>
          <w:lang w:val="it-IT"/>
        </w:rPr>
        <w:t xml:space="preserve">. </w:t>
      </w:r>
      <w:r w:rsidR="00CB5C8F" w:rsidRPr="002D3E4B">
        <w:rPr>
          <w:rFonts w:ascii="BMWType V2 Light" w:hAnsi="BMWType V2 Light" w:cs="BMWType V2 Light"/>
          <w:lang w:val="it-IT"/>
        </w:rPr>
        <w:t>1</w:t>
      </w:r>
      <w:r w:rsidR="00B102AA" w:rsidRPr="002D3E4B">
        <w:rPr>
          <w:rFonts w:ascii="BMWType V2 Light" w:hAnsi="BMWType V2 Light" w:cs="BMWType V2 Light"/>
          <w:lang w:val="it-IT"/>
        </w:rPr>
        <w:t>94</w:t>
      </w:r>
      <w:r w:rsidR="00D95625" w:rsidRPr="002D3E4B">
        <w:rPr>
          <w:rFonts w:ascii="BMWType V2 Light" w:hAnsi="BMWType V2 Light" w:cs="BMWType V2 Light"/>
          <w:lang w:val="it-IT"/>
        </w:rPr>
        <w:t>/14</w:t>
      </w:r>
    </w:p>
    <w:p w14:paraId="1D127047" w14:textId="77777777" w:rsidR="00AA5B2C" w:rsidRPr="002D3E4B" w:rsidRDefault="00AA5B2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676A0611" w14:textId="77777777" w:rsidR="00D95625" w:rsidRPr="002D3E4B" w:rsidRDefault="00D95625">
      <w:pPr>
        <w:tabs>
          <w:tab w:val="left" w:pos="9214"/>
        </w:tabs>
        <w:spacing w:line="240" w:lineRule="exact"/>
        <w:ind w:right="28"/>
        <w:rPr>
          <w:rFonts w:ascii="BMWType V2 Light" w:hAnsi="BMWType V2 Light" w:cs="BMWType V2 Light"/>
          <w:lang w:val="it-IT"/>
        </w:rPr>
      </w:pPr>
    </w:p>
    <w:p w14:paraId="6977B5CE" w14:textId="241D2C41" w:rsidR="00D005C6" w:rsidRPr="002D3E4B" w:rsidRDefault="00D95625" w:rsidP="00D005C6">
      <w:pPr>
        <w:spacing w:line="240" w:lineRule="auto"/>
        <w:ind w:right="737"/>
        <w:rPr>
          <w:rFonts w:ascii="BMWType V2 Light" w:hAnsi="BMWType V2 Light"/>
          <w:b/>
          <w:sz w:val="28"/>
          <w:szCs w:val="28"/>
          <w:lang w:val="it-IT"/>
        </w:rPr>
      </w:pPr>
      <w:r w:rsidRPr="002D3E4B">
        <w:rPr>
          <w:rFonts w:ascii="BMWType V2 Light" w:hAnsi="BMWType V2 Light" w:cs="BMWType V2 Light"/>
          <w:lang w:val="it-IT"/>
        </w:rPr>
        <w:t>S</w:t>
      </w:r>
      <w:r w:rsidR="00AA5B2C" w:rsidRPr="002D3E4B">
        <w:rPr>
          <w:rFonts w:ascii="BMWType V2 Light" w:hAnsi="BMWType V2 Light" w:cs="BMWType V2 Light"/>
          <w:lang w:val="it-IT"/>
        </w:rPr>
        <w:t xml:space="preserve">an Donato Milanese, </w:t>
      </w:r>
      <w:r w:rsidR="00733336" w:rsidRPr="002D3E4B">
        <w:rPr>
          <w:rFonts w:ascii="BMWType V2 Light" w:hAnsi="BMWType V2 Light" w:cs="BMWType V2 Light"/>
          <w:lang w:val="it-IT"/>
        </w:rPr>
        <w:t>1</w:t>
      </w:r>
      <w:r w:rsidR="00B102AA" w:rsidRPr="002D3E4B">
        <w:rPr>
          <w:rFonts w:ascii="BMWType V2 Light" w:hAnsi="BMWType V2 Light" w:cs="BMWType V2 Light"/>
          <w:lang w:val="it-IT"/>
        </w:rPr>
        <w:t>2</w:t>
      </w:r>
      <w:r w:rsidR="00733336" w:rsidRPr="002D3E4B">
        <w:rPr>
          <w:rFonts w:ascii="BMWType V2 Light" w:hAnsi="BMWType V2 Light" w:cs="BMWType V2 Light"/>
          <w:lang w:val="it-IT"/>
        </w:rPr>
        <w:t xml:space="preserve"> dicembre</w:t>
      </w:r>
      <w:r w:rsidR="00351362" w:rsidRPr="002D3E4B">
        <w:rPr>
          <w:rFonts w:ascii="BMWType V2 Light" w:hAnsi="BMWType V2 Light" w:cs="BMWType V2 Light"/>
          <w:lang w:val="it-IT"/>
        </w:rPr>
        <w:t xml:space="preserve"> 2014</w:t>
      </w:r>
      <w:r w:rsidR="00CB5C8F" w:rsidRPr="002D3E4B">
        <w:rPr>
          <w:rFonts w:ascii="BMWType V2 Light" w:hAnsi="BMWType V2 Light" w:cs="BMWType V2 Light"/>
          <w:lang w:val="it-IT"/>
        </w:rPr>
        <w:br/>
      </w:r>
      <w:r w:rsidR="00CB5C8F" w:rsidRPr="002D3E4B">
        <w:rPr>
          <w:rFonts w:ascii="BMWType V2 Light" w:hAnsi="BMWType V2 Light" w:cs="BMWType V2 Light"/>
          <w:lang w:val="it-IT"/>
        </w:rPr>
        <w:br/>
      </w:r>
      <w:r w:rsidR="00CB5C8F" w:rsidRPr="002D3E4B">
        <w:rPr>
          <w:rFonts w:ascii="BMWType V2 Light" w:hAnsi="BMWType V2 Light" w:cs="BMWType V2 Light"/>
          <w:lang w:val="it-IT"/>
        </w:rPr>
        <w:br/>
      </w:r>
      <w:r w:rsidR="00B102AA" w:rsidRPr="002D3E4B">
        <w:rPr>
          <w:rFonts w:ascii="BMWType V2 Light" w:hAnsi="BMWType V2 Light"/>
          <w:b/>
          <w:sz w:val="28"/>
          <w:szCs w:val="28"/>
          <w:lang w:val="it-IT"/>
        </w:rPr>
        <w:t xml:space="preserve">La BMW Serie </w:t>
      </w:r>
      <w:proofErr w:type="gramStart"/>
      <w:r w:rsidR="00B102AA" w:rsidRPr="002D3E4B">
        <w:rPr>
          <w:rFonts w:ascii="BMWType V2 Light" w:hAnsi="BMWType V2 Light"/>
          <w:b/>
          <w:sz w:val="28"/>
          <w:szCs w:val="28"/>
          <w:lang w:val="it-IT"/>
        </w:rPr>
        <w:t>2</w:t>
      </w:r>
      <w:proofErr w:type="gramEnd"/>
      <w:r w:rsidR="00B102AA" w:rsidRPr="002D3E4B">
        <w:rPr>
          <w:rFonts w:ascii="BMWType V2 Light" w:hAnsi="BMWType V2 Light"/>
          <w:b/>
          <w:sz w:val="28"/>
          <w:szCs w:val="28"/>
          <w:lang w:val="it-IT"/>
        </w:rPr>
        <w:t xml:space="preserve"> Coupé: </w:t>
      </w:r>
      <w:r w:rsidR="00816BC7" w:rsidRPr="002D3E4B">
        <w:rPr>
          <w:rFonts w:ascii="BMWType V2 Light" w:hAnsi="BMWType V2 Light"/>
          <w:b/>
          <w:sz w:val="28"/>
          <w:szCs w:val="28"/>
          <w:lang w:val="it-IT"/>
        </w:rPr>
        <w:t>n</w:t>
      </w:r>
      <w:r w:rsidR="00B102AA" w:rsidRPr="002D3E4B">
        <w:rPr>
          <w:rFonts w:ascii="BMWType V2 Light" w:hAnsi="BMWType V2 Light"/>
          <w:b/>
          <w:sz w:val="28"/>
          <w:szCs w:val="28"/>
          <w:lang w:val="it-IT"/>
        </w:rPr>
        <w:t xml:space="preserve">uovi motori entry-level, nuove varianti di modello e </w:t>
      </w:r>
      <w:r w:rsidR="002B483A">
        <w:rPr>
          <w:rFonts w:ascii="BMWType V2 Light" w:hAnsi="BMWType V2 Light"/>
          <w:b/>
          <w:sz w:val="28"/>
          <w:szCs w:val="28"/>
          <w:lang w:val="it-IT"/>
        </w:rPr>
        <w:t>sempre più possibilità</w:t>
      </w:r>
      <w:r w:rsidR="002B483A">
        <w:rPr>
          <w:rFonts w:ascii="BMWType V2 Light" w:hAnsi="BMWType V2 Light"/>
          <w:b/>
          <w:sz w:val="28"/>
          <w:szCs w:val="28"/>
          <w:lang w:val="it-IT"/>
        </w:rPr>
        <w:br/>
      </w:r>
      <w:r w:rsidR="00816BC7" w:rsidRPr="002D3E4B">
        <w:rPr>
          <w:rFonts w:ascii="BMWType V2 Light" w:hAnsi="BMWType V2 Light"/>
          <w:b/>
          <w:sz w:val="28"/>
          <w:szCs w:val="28"/>
          <w:lang w:val="it-IT"/>
        </w:rPr>
        <w:t>di personalizzazione</w:t>
      </w:r>
    </w:p>
    <w:p w14:paraId="360744B4" w14:textId="3A57AA65" w:rsidR="00D005C6" w:rsidRPr="002D3E4B" w:rsidRDefault="00B848EA" w:rsidP="00D005C6">
      <w:pPr>
        <w:spacing w:line="240" w:lineRule="auto"/>
        <w:ind w:right="737"/>
        <w:rPr>
          <w:rFonts w:ascii="BMWType V2 Light" w:hAnsi="BMWType V2 Light"/>
          <w:sz w:val="28"/>
          <w:szCs w:val="28"/>
          <w:lang w:val="it-IT"/>
        </w:rPr>
      </w:pPr>
      <w:r w:rsidRPr="002D3E4B">
        <w:rPr>
          <w:rFonts w:ascii="BMWType V2 Light" w:hAnsi="BMWType V2 Light"/>
          <w:sz w:val="28"/>
          <w:szCs w:val="28"/>
          <w:lang w:val="it-IT"/>
        </w:rPr>
        <w:t>Premiere</w:t>
      </w:r>
      <w:r w:rsidR="00B102AA" w:rsidRPr="002D3E4B">
        <w:rPr>
          <w:rFonts w:ascii="BMWType V2 Light" w:hAnsi="BMWType V2 Light"/>
          <w:sz w:val="28"/>
          <w:szCs w:val="28"/>
          <w:lang w:val="it-IT"/>
        </w:rPr>
        <w:t xml:space="preserve"> della BMW 218i Coupé con motore </w:t>
      </w:r>
      <w:proofErr w:type="gramStart"/>
      <w:r w:rsidR="00B102AA" w:rsidRPr="002D3E4B">
        <w:rPr>
          <w:rFonts w:ascii="BMWType V2 Light" w:hAnsi="BMWType V2 Light"/>
          <w:sz w:val="28"/>
          <w:szCs w:val="28"/>
          <w:lang w:val="it-IT"/>
        </w:rPr>
        <w:t>3</w:t>
      </w:r>
      <w:proofErr w:type="gramEnd"/>
      <w:r w:rsidR="00B102AA" w:rsidRPr="002D3E4B">
        <w:rPr>
          <w:rFonts w:ascii="BMWType V2 Light" w:hAnsi="BMWType V2 Light"/>
          <w:sz w:val="28"/>
          <w:szCs w:val="28"/>
          <w:lang w:val="it-IT"/>
        </w:rPr>
        <w:t xml:space="preserve"> cilindri a benzina della nuova gamma di motori del BMW Group, e della BMW 220d xDrive Coupé. </w:t>
      </w:r>
      <w:proofErr w:type="gramStart"/>
      <w:r w:rsidR="00B102AA" w:rsidRPr="002D3E4B">
        <w:rPr>
          <w:rFonts w:ascii="BMWType V2 Light" w:hAnsi="BMWType V2 Light"/>
          <w:sz w:val="28"/>
          <w:szCs w:val="28"/>
          <w:lang w:val="it-IT"/>
        </w:rPr>
        <w:t>Nuova gamma di dotazioni per le varianti di modello Advantage, Sport Line, Luxury Line e M Sport</w:t>
      </w:r>
      <w:proofErr w:type="gramEnd"/>
    </w:p>
    <w:p w14:paraId="25B6AA32" w14:textId="77777777" w:rsidR="00B102AA" w:rsidRPr="002D3E4B" w:rsidRDefault="00B102AA" w:rsidP="00D005C6">
      <w:pPr>
        <w:spacing w:line="240" w:lineRule="auto"/>
        <w:ind w:right="737"/>
        <w:rPr>
          <w:rFonts w:ascii="BMWType V2 Light" w:hAnsi="BMWType V2 Light"/>
          <w:b/>
          <w:sz w:val="28"/>
          <w:szCs w:val="28"/>
          <w:lang w:val="it-IT"/>
        </w:rPr>
      </w:pPr>
    </w:p>
    <w:p w14:paraId="74C4F560" w14:textId="76E2C1CC" w:rsidR="00B102AA" w:rsidRPr="002D3E4B" w:rsidRDefault="00D005C6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bookmarkStart w:id="0" w:name="OLE_LINK1"/>
      <w:bookmarkStart w:id="1" w:name="OLE_LINK2"/>
      <w:bookmarkStart w:id="2" w:name="_GoBack"/>
      <w:r w:rsidRPr="002D3E4B">
        <w:rPr>
          <w:rFonts w:ascii="MINIType v2 Regular" w:hAnsi="MINIType v2 Regular"/>
          <w:b/>
          <w:szCs w:val="22"/>
          <w:lang w:val="it-IT"/>
        </w:rPr>
        <w:t xml:space="preserve">Monaco. </w:t>
      </w:r>
      <w:r w:rsidR="00B848E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Da marzo 2015, 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nuovi motori entry-level, un</w:t>
      </w:r>
      <w:r w:rsidR="00B848EA" w:rsidRPr="002D3E4B">
        <w:rPr>
          <w:rFonts w:ascii="BMWType V2 Light" w:hAnsi="BMWType V2 Light" w:cs="BMWType V2 Bold"/>
          <w:sz w:val="24"/>
          <w:szCs w:val="24"/>
          <w:lang w:val="it-IT"/>
        </w:rPr>
        <w:t>a nuova versione</w:t>
      </w:r>
      <w:r w:rsidR="000020A7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a quattro ruote motrici e dotazioni supplementari </w:t>
      </w:r>
      <w:r w:rsidR="00FC3E62" w:rsidRPr="002D3E4B">
        <w:rPr>
          <w:rFonts w:ascii="BMWType V2 Light" w:hAnsi="BMWType V2 Light" w:cs="BMWType V2 Bold"/>
          <w:sz w:val="24"/>
          <w:szCs w:val="24"/>
          <w:lang w:val="it-IT"/>
        </w:rPr>
        <w:t>amlieranno l’offerta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</w:t>
      </w:r>
      <w:r w:rsidR="00FC3E62" w:rsidRPr="002D3E4B">
        <w:rPr>
          <w:rFonts w:ascii="BMWType V2 Light" w:hAnsi="BMWType V2 Light" w:cs="BMWType V2 Bold"/>
          <w:sz w:val="24"/>
          <w:szCs w:val="24"/>
          <w:lang w:val="it-IT"/>
        </w:rPr>
        <w:t>della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BMW Serie </w:t>
      </w:r>
      <w:proofErr w:type="gramStart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2</w:t>
      </w:r>
      <w:proofErr w:type="gramEnd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Coupé. Con il lancio sul mercato della nuova BMW 218i Coupé, un motore a benzina tre cilindri della famiglia di propulsori di ultima generazione del BMW Group </w:t>
      </w:r>
      <w:r w:rsidR="003849FC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farà il suo debutto sul 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modello compatto, sportivo ed elegante, del </w:t>
      </w:r>
      <w:proofErr w:type="gramStart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brand</w:t>
      </w:r>
      <w:proofErr w:type="gramEnd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. Il nuovo propulsore, creato con tecnologia d’avanguardia BMW TwinPower Turbo, garantisce una potenza massima di 100 kW/136 CV e un’efficienza esemplare (consumo di carburante combinato: 5,6/5,1 litri; emissioni di CO</w:t>
      </w:r>
      <w:r w:rsidR="00B102AA" w:rsidRPr="002D3E4B">
        <w:rPr>
          <w:rFonts w:ascii="BMWType V2 Light" w:hAnsi="BMWType V2 Light" w:cs="BMWType V2 Bold"/>
          <w:sz w:val="24"/>
          <w:szCs w:val="24"/>
          <w:vertAlign w:val="subscript"/>
          <w:lang w:val="it-IT"/>
        </w:rPr>
        <w:t>2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combinate: 130/118 g/km)*. Inoltre, dal 2015, </w:t>
      </w:r>
      <w:r w:rsidR="003849FC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il 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sistema a trazione integrale </w:t>
      </w:r>
      <w:r w:rsidR="003849FC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intelligente 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BMW </w:t>
      </w:r>
      <w:proofErr w:type="gramStart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xDrive</w:t>
      </w:r>
      <w:proofErr w:type="gramEnd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sarà disponibile anche per la BMW 220d Coupé. </w:t>
      </w:r>
      <w:r w:rsidR="003849FC" w:rsidRPr="002D3E4B">
        <w:rPr>
          <w:rFonts w:ascii="BMWType V2 Light" w:hAnsi="BMWType V2 Light" w:cs="BMWType V2 Bold"/>
          <w:sz w:val="24"/>
          <w:szCs w:val="24"/>
          <w:lang w:val="it-IT"/>
        </w:rPr>
        <w:t>N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uove </w:t>
      </w:r>
      <w:proofErr w:type="gramStart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opzioni</w:t>
      </w:r>
      <w:proofErr w:type="gramEnd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di equipaggiamento offriranno </w:t>
      </w:r>
      <w:r w:rsidR="003849FC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inoltre 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ulteriori possibilità di personalizzazione, in linea con le preferenze </w:t>
      </w:r>
      <w:r w:rsidR="003849FC" w:rsidRPr="002D3E4B">
        <w:rPr>
          <w:rFonts w:ascii="BMWType V2 Light" w:hAnsi="BMWType V2 Light" w:cs="BMWType V2 Bold"/>
          <w:sz w:val="24"/>
          <w:szCs w:val="24"/>
          <w:lang w:val="it-IT"/>
        </w:rPr>
        <w:t>individuali</w:t>
      </w:r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del conducente. In futuro, i modelli Advantage, Luxury Line, Sport Line e M Sport proporranno un’</w:t>
      </w:r>
      <w:proofErr w:type="gramStart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>alternativa</w:t>
      </w:r>
      <w:proofErr w:type="gramEnd"/>
      <w:r w:rsidR="00B102A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alla gamma di dotazioni di base.</w:t>
      </w:r>
    </w:p>
    <w:p w14:paraId="430664D4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6756E3B8" w14:textId="41C3EA9F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Con le sue eccezionali caratteristiche sportive e un design dinamico e al contempo elegante, la BMW Serie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2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Coupé </w:t>
      </w:r>
      <w:r w:rsidR="00FE1C30" w:rsidRPr="002D3E4B">
        <w:rPr>
          <w:rFonts w:ascii="BMWType V2 Light" w:hAnsi="BMWType V2 Light" w:cs="BMWType V2 Bold"/>
          <w:sz w:val="24"/>
          <w:szCs w:val="24"/>
          <w:lang w:val="it-IT"/>
        </w:rPr>
        <w:t>si pone al vertice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</w:t>
      </w:r>
      <w:r w:rsidR="00696C8F" w:rsidRPr="002D3E4B">
        <w:rPr>
          <w:rFonts w:ascii="BMWType V2 Light" w:hAnsi="BMWType V2 Light" w:cs="BMWType V2 Bold"/>
          <w:sz w:val="24"/>
          <w:szCs w:val="24"/>
          <w:lang w:val="it-IT"/>
        </w:rPr>
        <w:t>d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ella sua categoria. Grazie all</w:t>
      </w:r>
      <w:r w:rsidR="0023645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’ampiezza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del portafoglio </w:t>
      </w:r>
      <w:r w:rsidR="0023645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dei motori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e all</w:t>
      </w:r>
      <w:r w:rsidR="0023645A" w:rsidRPr="002D3E4B">
        <w:rPr>
          <w:rFonts w:ascii="BMWType V2 Light" w:hAnsi="BMWType V2 Light" w:cs="BMWType V2 Bold"/>
          <w:sz w:val="24"/>
          <w:szCs w:val="24"/>
          <w:lang w:val="it-IT"/>
        </w:rPr>
        <w:t>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opzioni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di equipaggiamento, la due porte </w:t>
      </w:r>
      <w:r w:rsidR="0023645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compatta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presenta anche le condizioni ideali per un piacere di guida </w:t>
      </w:r>
      <w:r w:rsidR="0023645A" w:rsidRPr="002D3E4B">
        <w:rPr>
          <w:rFonts w:ascii="BMWType V2 Light" w:hAnsi="BMWType V2 Light" w:cs="BMWType V2 Bold"/>
          <w:sz w:val="24"/>
          <w:szCs w:val="24"/>
          <w:lang w:val="it-IT"/>
        </w:rPr>
        <w:t>“su misura“.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A partire dalla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primavera del 2015, si potrà scegliere tra quattro motori benzina e tre diesel, tra cui il nuovo propulsore </w:t>
      </w:r>
      <w:r w:rsidR="0023645A" w:rsidRPr="002D3E4B">
        <w:rPr>
          <w:rFonts w:ascii="BMWType V2 Light" w:hAnsi="BMWType V2 Light" w:cs="BMWType V2 Bold"/>
          <w:sz w:val="24"/>
          <w:szCs w:val="24"/>
          <w:lang w:val="it-IT"/>
        </w:rPr>
        <w:t>di ingresso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, le cui caratteristiche prestazionali tipiche del marchio si uniranno a un concetto di trazione integrale davvero unico nel segmento delle compatte premium, garantendo un’esperienza di guida particolarmente intensa. Il piacere di guida sarà inoltre </w:t>
      </w:r>
      <w:r w:rsidR="00B1477B" w:rsidRPr="002D3E4B">
        <w:rPr>
          <w:rFonts w:ascii="BMWType V2 Light" w:hAnsi="BMWType V2 Light" w:cs="BMWType V2 Bold"/>
          <w:sz w:val="24"/>
          <w:szCs w:val="24"/>
          <w:lang w:val="it-IT"/>
        </w:rPr>
        <w:t>enfatizzato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dal sistema di trazione integrale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intelligente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xDrive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, già disponibile ora per la BMW M235i Coupé e, in futuro, anche per la BMW 220d Coupé. Tutti i motori possono essere combinati con il cambio Steptronic a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8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rapporti, di serie nella BMW 220d xDrive Coupé e nel modello più potente, la BMW 225d Coupé.</w:t>
      </w:r>
    </w:p>
    <w:p w14:paraId="0FFCBFF5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6E5CD2A6" w14:textId="0FBCD63B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b/>
          <w:sz w:val="24"/>
          <w:szCs w:val="24"/>
          <w:lang w:val="it-IT"/>
        </w:rPr>
      </w:pPr>
      <w:proofErr w:type="gramStart"/>
      <w:r w:rsidRPr="002D3E4B">
        <w:rPr>
          <w:rFonts w:ascii="BMWType V2 Light" w:hAnsi="BMWType V2 Light" w:cs="BMWType V2 Bold"/>
          <w:b/>
          <w:sz w:val="24"/>
          <w:szCs w:val="24"/>
          <w:lang w:val="it-IT"/>
        </w:rPr>
        <w:t>Compatto, potente, forte di carattere: il nuovo motore a benzina tre cilindri con tecnologia BMW TwinP</w:t>
      </w:r>
      <w:r w:rsidR="0091120C" w:rsidRPr="002D3E4B">
        <w:rPr>
          <w:rFonts w:ascii="BMWType V2 Light" w:hAnsi="BMWType V2 Light" w:cs="BMWType V2 Bold"/>
          <w:b/>
          <w:sz w:val="24"/>
          <w:szCs w:val="24"/>
          <w:lang w:val="it-IT"/>
        </w:rPr>
        <w:t>ower Turbo della BMW 218i Coupé</w:t>
      </w:r>
      <w:proofErr w:type="gramEnd"/>
    </w:p>
    <w:p w14:paraId="7A0A106E" w14:textId="15ABBB44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Reattività, scorrevolezza ed efficienza caratterizzano il motore a benzina tre cilindri della nuova BMW 218i Coupé. Con una cilindrata di 1,5 litri, il motore di nuova concezione genera una potenza massima di 100 kW/136 CV e una coppia massima di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220 Nm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lastRenderedPageBreak/>
        <w:t>disponibile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a 1.250 giri al minuto. La tecnologia BMW TwinPower Turbo comprende un compressore integrato nel collettore di scarico, un sistema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di 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>iniezio</w:t>
      </w:r>
      <w:r w:rsidR="002D3DDD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ne diretta della benzina,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ulteriormente sviluppato, l’ultima versione del sistema di controllo variabile delle valvole VALVETRONIC e il controllo variabile dell’albero a camme </w:t>
      </w:r>
      <w:r w:rsidR="00065EB8" w:rsidRPr="002D3E4B">
        <w:rPr>
          <w:rFonts w:ascii="BMWType V2 Light" w:hAnsi="BMWType V2 Light" w:cs="BMWType V2 Bold"/>
          <w:sz w:val="24"/>
          <w:szCs w:val="24"/>
          <w:lang w:val="it-IT"/>
        </w:rPr>
        <w:t>Doppio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VANOS. La nuova unità di alimentazione è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posizionata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longitudinalmente nella parte anteriore </w:t>
      </w:r>
      <w:r w:rsidR="00B15294" w:rsidRPr="002D3E4B">
        <w:rPr>
          <w:rFonts w:ascii="BMWType V2 Light" w:hAnsi="BMWType V2 Light" w:cs="BMWType V2 Bold"/>
          <w:sz w:val="24"/>
          <w:szCs w:val="24"/>
          <w:lang w:val="it-IT"/>
        </w:rPr>
        <w:t>del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cofano, e il suo peso ridotto </w:t>
      </w:r>
      <w:r w:rsidR="00B15294" w:rsidRPr="002D3E4B">
        <w:rPr>
          <w:rFonts w:ascii="BMWType V2 Light" w:hAnsi="BMWType V2 Light" w:cs="BMWType V2 Bold"/>
          <w:sz w:val="24"/>
          <w:szCs w:val="24"/>
          <w:lang w:val="it-IT"/>
        </w:rPr>
        <w:t>favorisce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una distribuzione del carico di quasi 50:50, in modo equilibrato tra asse anteriore e asse posteriore.</w:t>
      </w:r>
    </w:p>
    <w:p w14:paraId="6F253BFA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027AD4F1" w14:textId="5296E11C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La nuova BMW 218i Coupé accelera da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0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a 100 km/h in 8,8 secondi (cambio automatico: 8,9 secondi). In </w:t>
      </w:r>
      <w:r w:rsidR="003838C0" w:rsidRPr="002D3E4B">
        <w:rPr>
          <w:rFonts w:ascii="BMWType V2 Light" w:hAnsi="BMWType V2 Light" w:cs="BMWType V2 Bold"/>
          <w:sz w:val="24"/>
          <w:szCs w:val="24"/>
          <w:lang w:val="it-IT"/>
        </w:rPr>
        <w:t>entrambi 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ca</w:t>
      </w:r>
      <w:r w:rsidR="003838C0" w:rsidRPr="002D3E4B">
        <w:rPr>
          <w:rFonts w:ascii="BMWType V2 Light" w:hAnsi="BMWType V2 Light" w:cs="BMWType V2 Bold"/>
          <w:sz w:val="24"/>
          <w:szCs w:val="24"/>
          <w:lang w:val="it-IT"/>
        </w:rPr>
        <w:t>si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, la velocità massima è di 212 km/h. L’erogazione della p</w:t>
      </w:r>
      <w:r w:rsidR="002F666E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otenza in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accelerazione è accompagnata da un suono del motore tipicamente sportivo. Inoltre, il motore a tre cilindri si distingue per la </w:t>
      </w:r>
      <w:r w:rsidR="009A519E" w:rsidRPr="002D3E4B">
        <w:rPr>
          <w:rFonts w:ascii="BMWType V2 Light" w:hAnsi="BMWType V2 Light" w:cs="BMWType V2 Bold"/>
          <w:sz w:val="24"/>
          <w:szCs w:val="24"/>
          <w:lang w:val="it-IT"/>
        </w:rPr>
        <w:t>dinamicità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, tipica del marchio. In termini di vibrazioni, il motore mostra similitudini con il propulsore a sei cilindri </w:t>
      </w:r>
      <w:r w:rsidR="009A519E" w:rsidRPr="002D3E4B">
        <w:rPr>
          <w:rFonts w:ascii="BMWType V2 Light" w:hAnsi="BMWType V2 Light" w:cs="BMWType V2 Bold"/>
          <w:sz w:val="24"/>
          <w:szCs w:val="24"/>
          <w:lang w:val="it-IT"/>
        </w:rPr>
        <w:t>in linea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di BMW, 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dispone di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un albero di bilanciamento sostenuto in acciaio forgiato con cuscinetti a rulli, al fine di ridurre le vibrazioni.</w:t>
      </w:r>
    </w:p>
    <w:p w14:paraId="3D47E36A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09EC2664" w14:textId="196141EE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La trasmissione, ulteriormente sviluppata, contribuisce all’eccellente efficienza delle nuove </w:t>
      </w:r>
      <w:r w:rsidR="004535CF" w:rsidRPr="002D3E4B">
        <w:rPr>
          <w:rFonts w:ascii="BMWType V2 Light" w:hAnsi="BMWType V2 Light" w:cs="BMWType V2 Bold"/>
          <w:sz w:val="24"/>
          <w:szCs w:val="24"/>
          <w:lang w:val="it-IT"/>
        </w:rPr>
        <w:t>versioni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. Dotata di cambio manuale a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6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marce di serie, la nuova BMW 218i Coupé ha un consumo medio di carburante di 5,6-5,1 litri per 100 km (emissioni di CO</w:t>
      </w:r>
      <w:r w:rsidRPr="002D3E4B">
        <w:rPr>
          <w:rFonts w:ascii="BMWType V2 Light" w:hAnsi="BMWType V2 Light" w:cs="BMWType V2 Bold"/>
          <w:sz w:val="24"/>
          <w:szCs w:val="24"/>
          <w:vertAlign w:val="subscript"/>
          <w:lang w:val="it-IT"/>
        </w:rPr>
        <w:t>2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: 130-118 grammi per km) e, in combinazione con il cambio Steptronic a 8 rapporti, i dati corrispondenti sono rispettivamente compresi tra 5,5 e 5,1 litri e 129 e 118 grammi (dati secondo ciclo di prova UE, in base alle dimensioni dei pneumatici selezionati).</w:t>
      </w:r>
    </w:p>
    <w:p w14:paraId="43897C61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12218DB2" w14:textId="5104905B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b/>
          <w:sz w:val="24"/>
          <w:szCs w:val="24"/>
          <w:lang w:val="it-IT"/>
        </w:rPr>
      </w:pPr>
      <w:proofErr w:type="gramStart"/>
      <w:r w:rsidRPr="002D3E4B">
        <w:rPr>
          <w:rFonts w:ascii="BMWType V2 Light" w:hAnsi="BMWType V2 Light" w:cs="BMWType V2 Bold"/>
          <w:b/>
          <w:sz w:val="24"/>
          <w:szCs w:val="24"/>
          <w:lang w:val="it-IT"/>
        </w:rPr>
        <w:t>Trazione integrale intelligente e tecnologia diesel di ultima generazione:</w:t>
      </w:r>
      <w:r w:rsidR="00816BC7" w:rsidRPr="002D3E4B">
        <w:rPr>
          <w:rFonts w:ascii="BMWType V2 Light" w:hAnsi="BMWType V2 Light" w:cs="BMWType V2 Bold"/>
          <w:b/>
          <w:sz w:val="24"/>
          <w:szCs w:val="24"/>
          <w:lang w:val="it-IT"/>
        </w:rPr>
        <w:t xml:space="preserve"> la nuova BMW 220d xDrive Coupé</w:t>
      </w:r>
      <w:proofErr w:type="gramEnd"/>
    </w:p>
    <w:p w14:paraId="0801E9DF" w14:textId="00BFA149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La nuova famiglia di motori comprende anche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il propulsore diesel 2 litri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a quattro cilindri </w:t>
      </w:r>
      <w:r w:rsidR="00597FF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della BMW 220d Coupé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con tecnologia BMW TwinPower Turbo. Da marzo 2015, per questo modello sarà disponibile il sistema BMW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xDrive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in alternativa alla trazione posteriore. Nella nuova BMW 220d xDrive Coupé questa tecnologia intelligente a quattro ruote motrici non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assicura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solo una trazione ottimizzata e la stabilità del veicolo in tutte le condizioni stradali e meteorologiche, ma anche una maggior dinamica </w:t>
      </w:r>
      <w:r w:rsidR="00DB3069" w:rsidRPr="002D3E4B">
        <w:rPr>
          <w:rFonts w:ascii="BMWType V2 Light" w:hAnsi="BMWType V2 Light" w:cs="BMWType V2 Bold"/>
          <w:sz w:val="24"/>
          <w:szCs w:val="24"/>
          <w:lang w:val="it-IT"/>
        </w:rPr>
        <w:t>nel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le curve a velocità più elevate, nonché un’accelerazione ottimale.</w:t>
      </w:r>
    </w:p>
    <w:p w14:paraId="4C75BD7E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5BF36E6D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Il modello a trazione integrale 140 kW/190 CV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accelera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da 0 a 100 km/h in 6,8 secondi. Il consumo medio di carburante è compreso tra 4,7 e 4,3 litri per 100 km, mentre le emissioni di CO</w:t>
      </w:r>
      <w:r w:rsidRPr="002D3E4B">
        <w:rPr>
          <w:rFonts w:ascii="BMWType V2 Light" w:hAnsi="BMWType V2 Light" w:cs="BMWType V2 Bold"/>
          <w:sz w:val="24"/>
          <w:szCs w:val="24"/>
          <w:vertAlign w:val="subscript"/>
          <w:lang w:val="it-IT"/>
        </w:rPr>
        <w:t>2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variano da 124 a 113 grammi per km (dati secondo il ciclo di prova UE, in base alle dimensioni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dei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pneumatici selezionati).</w:t>
      </w:r>
    </w:p>
    <w:p w14:paraId="24E03BC4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4961A4D2" w14:textId="0AAC75A5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b/>
          <w:sz w:val="24"/>
          <w:szCs w:val="24"/>
          <w:lang w:val="it-IT"/>
        </w:rPr>
      </w:pPr>
      <w:proofErr w:type="gramStart"/>
      <w:r w:rsidRPr="002D3E4B">
        <w:rPr>
          <w:rFonts w:ascii="BMWType V2 Light" w:hAnsi="BMWType V2 Light" w:cs="BMWType V2 Bold"/>
          <w:b/>
          <w:sz w:val="24"/>
          <w:szCs w:val="24"/>
          <w:lang w:val="it-IT"/>
        </w:rPr>
        <w:t xml:space="preserve">Eleganza su misura e dinamicità: le nuove </w:t>
      </w:r>
      <w:r w:rsidR="00A155EB" w:rsidRPr="002D3E4B">
        <w:rPr>
          <w:rFonts w:ascii="BMWType V2 Light" w:hAnsi="BMWType V2 Light" w:cs="BMWType V2 Bold"/>
          <w:b/>
          <w:sz w:val="24"/>
          <w:szCs w:val="24"/>
          <w:lang w:val="it-IT"/>
        </w:rPr>
        <w:t>linee</w:t>
      </w:r>
      <w:r w:rsidRPr="002D3E4B">
        <w:rPr>
          <w:rFonts w:ascii="BMWType V2 Light" w:hAnsi="BMWType V2 Light" w:cs="BMWType V2 Bold"/>
          <w:b/>
          <w:sz w:val="24"/>
          <w:szCs w:val="24"/>
          <w:lang w:val="it-IT"/>
        </w:rPr>
        <w:t xml:space="preserve"> Advantage, Sp</w:t>
      </w:r>
      <w:r w:rsidR="00816BC7" w:rsidRPr="002D3E4B">
        <w:rPr>
          <w:rFonts w:ascii="BMWType V2 Light" w:hAnsi="BMWType V2 Light" w:cs="BMWType V2 Bold"/>
          <w:b/>
          <w:sz w:val="24"/>
          <w:szCs w:val="24"/>
          <w:lang w:val="it-IT"/>
        </w:rPr>
        <w:t>ort Line, Luxury Line e M Sport</w:t>
      </w:r>
      <w:proofErr w:type="gramEnd"/>
    </w:p>
    <w:p w14:paraId="41FCE53B" w14:textId="05F9C18C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Anche le dotazioni di base della BMW Serie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2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Coupé offrono i migliori presupposti per un piacere di guida di classe “premium” e includono, tra le altre cose, climatizzatore automatico, radio BMW Professional, sistema di comando iDrive con display a colori da 6,5 pollici ad alta risoluzione, volante rivestito in pelle, dispositivo vivavoce con interfaccia USB, sensore pioggia, bracciolo regolabile e cerchi in lega leggera da 16, 17 o 18 pollici (BMW M235i Coupé), a seconda delle dimensioni del motore. Da marzo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lastRenderedPageBreak/>
        <w:t xml:space="preserve">2015, si potrà scegliere tra quattro modelli in alternativa alla versione base. Grazie alle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opzioni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di design e alle dotazioni armoniosamente combinate, tutti i modelli conferiscono alla BMW Serie 2 Coupé maggior funzionalità, comfort, eleganza </w:t>
      </w:r>
      <w:r w:rsidR="00A155EB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raffinata 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e sportività.</w:t>
      </w:r>
    </w:p>
    <w:p w14:paraId="1DF2D337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079DA31A" w14:textId="043DC2B1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Oltre ai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pulsanti multifunzione di serie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sul volante, il modello Advantage offre il Cruise Control con funzione frenante, Park Distance Control con sensori nella parte posteriore, un pacchetto portaoggetti e fendinebbia. Oltre a queste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opzioni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, il modello Sport Line e il modello Luxury Line - disponibile per la prima volta per la BMW Serie 2 dalla primavera del 2015 – comprendono anche cerchi in lega leggera da 17 pollici </w:t>
      </w:r>
      <w:r w:rsidR="00820707" w:rsidRPr="002D3E4B">
        <w:rPr>
          <w:rFonts w:ascii="BMWType V2 Light" w:hAnsi="BMWType V2 Light" w:cs="BMWType V2 Bold"/>
          <w:sz w:val="24"/>
          <w:szCs w:val="24"/>
          <w:lang w:val="it-IT"/>
        </w:rPr>
        <w:t>specifici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per BMW, un pacchetto luci e luc</w:t>
      </w:r>
      <w:r w:rsidR="00DE5F16" w:rsidRPr="002D3E4B">
        <w:rPr>
          <w:rFonts w:ascii="BMWType V2 Light" w:hAnsi="BMWType V2 Light" w:cs="BMWType V2 Bold"/>
          <w:sz w:val="24"/>
          <w:szCs w:val="24"/>
          <w:lang w:val="it-IT"/>
        </w:rPr>
        <w:t>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ambiental</w:t>
      </w:r>
      <w:r w:rsidR="00DE5F16" w:rsidRPr="002D3E4B">
        <w:rPr>
          <w:rFonts w:ascii="BMWType V2 Light" w:hAnsi="BMWType V2 Light" w:cs="BMWType V2 Bold"/>
          <w:sz w:val="24"/>
          <w:szCs w:val="24"/>
          <w:lang w:val="it-IT"/>
        </w:rPr>
        <w:t>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con funzione di c</w:t>
      </w:r>
      <w:r w:rsidR="00B73930" w:rsidRPr="002D3E4B">
        <w:rPr>
          <w:rFonts w:ascii="BMWType V2 Light" w:hAnsi="BMWType V2 Light" w:cs="BMWType V2 Bold"/>
          <w:sz w:val="24"/>
          <w:szCs w:val="24"/>
          <w:lang w:val="it-IT"/>
        </w:rPr>
        <w:t>ambiamento colore, sotto-port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a dal design esclusivo, rivestimenti dei sedili, nuovi rivestimenti interni e </w:t>
      </w:r>
      <w:r w:rsidR="00B73930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nuova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chiave.</w:t>
      </w:r>
    </w:p>
    <w:p w14:paraId="4586BFD0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5D795E36" w14:textId="34787FDE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Inoltre, il nuovo modello Luxury Line è riconoscibile per l’esterno Chrome Line e </w:t>
      </w:r>
      <w:r w:rsidR="00820707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per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la </w:t>
      </w:r>
      <w:r w:rsidR="008D00DF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grembialatura anteriore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con prese d’aria che, proprio come la nervatura trasversale </w:t>
      </w:r>
      <w:r w:rsidR="00372EEE" w:rsidRPr="002D3E4B">
        <w:rPr>
          <w:rFonts w:ascii="BMWType V2 Light" w:hAnsi="BMWType V2 Light" w:cs="BMWType V2 Bold"/>
          <w:sz w:val="24"/>
          <w:szCs w:val="24"/>
          <w:lang w:val="it-IT"/>
        </w:rPr>
        <w:t>della posteriore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, </w:t>
      </w:r>
      <w:r w:rsidR="008D00DF" w:rsidRPr="002D3E4B">
        <w:rPr>
          <w:rFonts w:ascii="BMWType V2 Light" w:hAnsi="BMWType V2 Light" w:cs="BMWType V2 Bold"/>
          <w:sz w:val="24"/>
          <w:szCs w:val="24"/>
          <w:lang w:val="it-IT"/>
        </w:rPr>
        <w:t>i listelli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delle undici barre della calandra a doppio rene e </w:t>
      </w:r>
      <w:r w:rsidR="008D00DF" w:rsidRPr="002D3E4B">
        <w:rPr>
          <w:rFonts w:ascii="BMWType V2 Light" w:hAnsi="BMWType V2 Light" w:cs="BMWType V2 Bold"/>
          <w:sz w:val="24"/>
          <w:szCs w:val="24"/>
          <w:lang w:val="it-IT"/>
        </w:rPr>
        <w:t>i terminali di scarico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, sono disponibili in cromatura lucida. L’interno della vettura sfoggia rivestimenti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in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legno di alta qualità Fineline Stream, </w:t>
      </w:r>
      <w:r w:rsidR="00B73930" w:rsidRPr="002D3E4B">
        <w:rPr>
          <w:rFonts w:ascii="BMWType V2 Light" w:hAnsi="BMWType V2 Light" w:cs="BMWType V2 Bold"/>
          <w:sz w:val="24"/>
          <w:szCs w:val="24"/>
          <w:lang w:val="it-IT"/>
        </w:rPr>
        <w:t>con fregi a contrasto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Oxide Silver, volante sportivo rivestito in pelle, finiture in pelle Dakota nei colori Black, Terra o Oyster con accenti in Dark Oyster, sedili riscaldati per il conducente e il passeggero anteriore: il tutto contribuisce a creare un ambiente estremamente esclusivo.</w:t>
      </w:r>
    </w:p>
    <w:p w14:paraId="14201AAE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2EAC4F9E" w14:textId="15AB3B3C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Le caratteristiche esterne e </w:t>
      </w:r>
      <w:r w:rsidR="00D43CD8" w:rsidRPr="002D3E4B">
        <w:rPr>
          <w:rFonts w:ascii="BMWType V2 Light" w:hAnsi="BMWType V2 Light" w:cs="BMWType V2 Bold"/>
          <w:sz w:val="24"/>
          <w:szCs w:val="24"/>
          <w:lang w:val="it-IT"/>
        </w:rPr>
        <w:t>i gusci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degli specchi retrovisori </w:t>
      </w:r>
      <w:r w:rsidR="00D43CD8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esterni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del modello Sport Line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sono in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nero lucido. Insieme alle otto barre del doppio rene, questi dettagli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sottolineano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il </w:t>
      </w:r>
      <w:r w:rsidR="00905881" w:rsidRPr="002D3E4B">
        <w:rPr>
          <w:rFonts w:ascii="BMWType V2 Light" w:hAnsi="BMWType V2 Light" w:cs="BMWType V2 Bold"/>
          <w:sz w:val="24"/>
          <w:szCs w:val="24"/>
          <w:lang w:val="it-IT"/>
        </w:rPr>
        <w:t>carattere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dinamico della vettura a due porte. Sedili sportivi in tessuto/Alcantara per </w:t>
      </w:r>
      <w:r w:rsidR="00905881" w:rsidRPr="002D3E4B">
        <w:rPr>
          <w:rFonts w:ascii="BMWType V2 Light" w:hAnsi="BMWType V2 Light" w:cs="BMWType V2 Bold"/>
          <w:sz w:val="24"/>
          <w:szCs w:val="24"/>
          <w:lang w:val="it-IT"/>
        </w:rPr>
        <w:t>guidatore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e passeggero anteriore, rivestimenti interni in nero lucido, </w:t>
      </w:r>
      <w:r w:rsidR="00905881" w:rsidRPr="002D3E4B">
        <w:rPr>
          <w:rFonts w:ascii="BMWType V2 Light" w:hAnsi="BMWType V2 Light" w:cs="BMWType V2 Bold"/>
          <w:sz w:val="24"/>
          <w:szCs w:val="24"/>
          <w:lang w:val="it-IT"/>
        </w:rPr>
        <w:t>fregio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decorativ</w:t>
      </w:r>
      <w:r w:rsidR="00905881" w:rsidRPr="002D3E4B">
        <w:rPr>
          <w:rFonts w:ascii="BMWType V2 Light" w:hAnsi="BMWType V2 Light" w:cs="BMWType V2 Bold"/>
          <w:sz w:val="24"/>
          <w:szCs w:val="24"/>
          <w:lang w:val="it-IT"/>
        </w:rPr>
        <w:t>o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in Coral Red opaco, quadro degli strumenti dal design unico e </w:t>
      </w:r>
      <w:r w:rsidR="00905881" w:rsidRPr="002D3E4B">
        <w:rPr>
          <w:rFonts w:ascii="BMWType V2 Light" w:hAnsi="BMWType V2 Light" w:cs="BMWType V2 Bold"/>
          <w:sz w:val="24"/>
          <w:szCs w:val="24"/>
          <w:lang w:val="it-IT"/>
        </w:rPr>
        <w:t>poggiagamba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sul lato del conducente della console centrale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conferiscono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all’interno un tocco sportivo. Con la funzione Driving Experience Control, di serie per questo modello, è possibile selezionare la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modalità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SPORT+.</w:t>
      </w:r>
    </w:p>
    <w:p w14:paraId="2377220A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2C61919B" w14:textId="5C8F505C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Oltre a tutte le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opzioni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di equipaggiamento presenti nel modello Advantage, il modello M Sport comprende un gran numero di funzionalità aggiuntive che favoriscono e migliorano l’intensa esperienza di guida della BMW Serie 2 Coupé anche a livello </w:t>
      </w:r>
      <w:r w:rsidR="00CB55E5" w:rsidRPr="002D3E4B">
        <w:rPr>
          <w:rFonts w:ascii="BMWType V2 Light" w:hAnsi="BMWType V2 Light" w:cs="BMWType V2 Bold"/>
          <w:sz w:val="24"/>
          <w:szCs w:val="24"/>
          <w:lang w:val="it-IT"/>
        </w:rPr>
        <w:t>visivo</w:t>
      </w:r>
      <w:r w:rsidR="00CD185A" w:rsidRPr="002D3E4B">
        <w:rPr>
          <w:rFonts w:ascii="BMWType V2 Light" w:hAnsi="BMWType V2 Light" w:cs="BMWType V2 Bold"/>
          <w:sz w:val="24"/>
          <w:szCs w:val="24"/>
          <w:lang w:val="it-IT"/>
        </w:rPr>
        <w:t>. Ad esempio, le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sospension</w:t>
      </w:r>
      <w:r w:rsidR="00CD185A" w:rsidRPr="002D3E4B">
        <w:rPr>
          <w:rFonts w:ascii="BMWType V2 Light" w:hAnsi="BMWType V2 Light" w:cs="BMWType V2 Bold"/>
          <w:sz w:val="24"/>
          <w:szCs w:val="24"/>
          <w:lang w:val="it-IT"/>
        </w:rPr>
        <w:t>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M Sport</w:t>
      </w:r>
      <w:r w:rsidR="00CD185A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con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un abbassamento dell’altezza da terra di 10 mm, cerchi in lega leggera M da </w:t>
      </w:r>
      <w:proofErr w:type="gramStart"/>
      <w:r w:rsidRPr="002D3E4B">
        <w:rPr>
          <w:rFonts w:ascii="BMWType V2 Light" w:hAnsi="BMWType V2 Light" w:cs="BMWType V2 Bold"/>
          <w:sz w:val="24"/>
          <w:szCs w:val="24"/>
          <w:lang w:val="it-IT"/>
        </w:rPr>
        <w:t>17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pollici con disegno a doppi raggi, il pacchetto aerodinamico M con ampie prese d’aria nella parte anteriore, le caratteristiche minigonne laterali, </w:t>
      </w:r>
      <w:r w:rsidR="00DC09BC" w:rsidRPr="002D3E4B">
        <w:rPr>
          <w:rFonts w:ascii="BMWType V2 Light" w:hAnsi="BMWType V2 Light" w:cs="BMWType V2 Bold"/>
          <w:sz w:val="24"/>
          <w:szCs w:val="24"/>
          <w:lang w:val="it-IT"/>
        </w:rPr>
        <w:t>l’estrattore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per il paraurti posteriore, l’Individual Shadow Line BMW ad alta lucentezza, il doppio rene BMW appositamente progettato e la copertura </w:t>
      </w:r>
      <w:r w:rsidR="00DC09BC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cromata del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terminale di scarico. Tra le altre cose, il caratteristico fascino M dell’int</w:t>
      </w:r>
      <w:r w:rsidR="00AF6DD5" w:rsidRPr="002D3E4B">
        <w:rPr>
          <w:rFonts w:ascii="BMWType V2 Light" w:hAnsi="BMWType V2 Light" w:cs="BMWType V2 Bold"/>
          <w:sz w:val="24"/>
          <w:szCs w:val="24"/>
          <w:lang w:val="it-IT"/>
        </w:rPr>
        <w:t>erno è esaltato da sotto-port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a che </w:t>
      </w:r>
      <w:proofErr w:type="gramStart"/>
      <w:r w:rsidR="00AF6DD5" w:rsidRPr="002D3E4B">
        <w:rPr>
          <w:rFonts w:ascii="BMWType V2 Light" w:hAnsi="BMWType V2 Light" w:cs="BMWType V2 Bold"/>
          <w:sz w:val="24"/>
          <w:szCs w:val="24"/>
          <w:lang w:val="it-IT"/>
        </w:rPr>
        <w:t>mettono in evidenza</w:t>
      </w:r>
      <w:proofErr w:type="gramEnd"/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il logo M, sedili sportivi per il conducente e il passeggero anteriore in tessuto/Alcantara con esclusivo design M, finiture interne Aluminium Hexagon con </w:t>
      </w:r>
      <w:r w:rsidR="00AF6DD5" w:rsidRPr="002D3E4B">
        <w:rPr>
          <w:rFonts w:ascii="BMWType V2 Light" w:hAnsi="BMWType V2 Light" w:cs="BMWType V2 Bold"/>
          <w:sz w:val="24"/>
          <w:szCs w:val="24"/>
          <w:lang w:val="it-IT"/>
        </w:rPr>
        <w:t>fregi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 decorativ</w:t>
      </w:r>
      <w:r w:rsidR="00AF6DD5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in Estoril Blu, volante M, design originale del quadrante sul quadro degli strumenti, rivestimento del tetto BMW Individual color antracite, </w:t>
      </w:r>
      <w:r w:rsidR="00AF6DD5" w:rsidRPr="002D3E4B">
        <w:rPr>
          <w:rFonts w:ascii="BMWType V2 Light" w:hAnsi="BMWType V2 Light" w:cs="BMWType V2 Bold"/>
          <w:sz w:val="24"/>
          <w:szCs w:val="24"/>
          <w:lang w:val="it-IT"/>
        </w:rPr>
        <w:t xml:space="preserve">poggiagamba per il guidatore, poggiapiede </w:t>
      </w:r>
      <w:r w:rsidRPr="002D3E4B">
        <w:rPr>
          <w:rFonts w:ascii="BMWType V2 Light" w:hAnsi="BMWType V2 Light" w:cs="BMWType V2 Bold"/>
          <w:sz w:val="24"/>
          <w:szCs w:val="24"/>
          <w:lang w:val="it-IT"/>
        </w:rPr>
        <w:t>M e la possibilità di attivare la modalità SPORT+ utilizzando la funzione di controllo Driving Experience.</w:t>
      </w:r>
    </w:p>
    <w:p w14:paraId="14BDD8F0" w14:textId="77777777" w:rsidR="0091120C" w:rsidRPr="002D3E4B" w:rsidRDefault="0091120C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51AA41FE" w14:textId="77777777" w:rsidR="0091120C" w:rsidRPr="002D3E4B" w:rsidRDefault="0091120C" w:rsidP="0091120C">
      <w:pPr>
        <w:spacing w:line="250" w:lineRule="atLeast"/>
        <w:rPr>
          <w:rFonts w:ascii="BMWType V2 Light" w:hAnsi="BMWType V2 Light" w:cs="BMWType V2 Bold"/>
          <w:sz w:val="20"/>
          <w:lang w:val="it-IT"/>
        </w:rPr>
      </w:pPr>
      <w:r w:rsidRPr="002D3E4B">
        <w:rPr>
          <w:rFonts w:ascii="BMWType V2 Light" w:hAnsi="BMWType V2 Light" w:cs="BMWType V2 Bold"/>
          <w:sz w:val="20"/>
          <w:lang w:val="it-IT"/>
        </w:rPr>
        <w:t xml:space="preserve">* I dati </w:t>
      </w:r>
      <w:proofErr w:type="gramStart"/>
      <w:r w:rsidRPr="002D3E4B">
        <w:rPr>
          <w:rFonts w:ascii="BMWType V2 Light" w:hAnsi="BMWType V2 Light" w:cs="BMWType V2 Bold"/>
          <w:sz w:val="20"/>
          <w:lang w:val="it-IT"/>
        </w:rPr>
        <w:t>relativi al</w:t>
      </w:r>
      <w:proofErr w:type="gramEnd"/>
      <w:r w:rsidRPr="002D3E4B">
        <w:rPr>
          <w:rFonts w:ascii="BMWType V2 Light" w:hAnsi="BMWType V2 Light" w:cs="BMWType V2 Bold"/>
          <w:sz w:val="20"/>
          <w:lang w:val="it-IT"/>
        </w:rPr>
        <w:t xml:space="preserve"> consumo di carburante sono stati calcolati sulla base del ciclo di prova ECE, a seconda del formato dei pneumatici.</w:t>
      </w:r>
    </w:p>
    <w:p w14:paraId="52383731" w14:textId="77777777" w:rsidR="0091120C" w:rsidRPr="002D3E4B" w:rsidRDefault="0091120C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361BB516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Bold"/>
          <w:sz w:val="24"/>
          <w:szCs w:val="24"/>
          <w:lang w:val="it-IT"/>
        </w:rPr>
      </w:pPr>
    </w:p>
    <w:p w14:paraId="5FFED54C" w14:textId="77777777" w:rsidR="00B102AA" w:rsidRPr="002D3E4B" w:rsidRDefault="00B102AA" w:rsidP="00FF7D78">
      <w:pPr>
        <w:spacing w:line="250" w:lineRule="atLeast"/>
        <w:rPr>
          <w:rFonts w:ascii="BMWType V2 Light" w:hAnsi="BMWType V2 Light" w:cs="BMWType V2 Regular"/>
          <w:sz w:val="18"/>
          <w:szCs w:val="18"/>
          <w:lang w:val="it-IT"/>
        </w:rPr>
      </w:pPr>
      <w:proofErr w:type="gramStart"/>
      <w:r w:rsidRPr="002D3E4B">
        <w:rPr>
          <w:rFonts w:ascii="BMWType V2 Light" w:hAnsi="BMWType V2 Light" w:cs="BMWType V2 Regular"/>
          <w:sz w:val="18"/>
          <w:szCs w:val="18"/>
          <w:lang w:val="it-IT"/>
        </w:rPr>
        <w:t>Ulteriori</w:t>
      </w:r>
      <w:proofErr w:type="gramEnd"/>
      <w:r w:rsidRPr="002D3E4B">
        <w:rPr>
          <w:rFonts w:ascii="BMWType V2 Light" w:hAnsi="BMWType V2 Light" w:cs="BMWType V2 Regular"/>
          <w:sz w:val="18"/>
          <w:szCs w:val="18"/>
          <w:lang w:val="it-IT"/>
        </w:rPr>
        <w:t xml:space="preserve"> informazioni sui dati ufficiali relativi al consumo di carburante, sui valori specifici delle emissioni di CO2 e sul consumo di energia elettrica delle nuove autovetture sono disponibili nelle seguenti linee guida “Leitfaden über Kraftstoffverbrauch, die CO2-Emissionen und den Stromverbrauch neuer Personenkraftwagen” (Linee guida per il consumo di carburante, le emissioni di CO2 e il consumo di energia elettrica delle nuove autovetture), distribuite da tutte le concessionarie, dalla Deutsche Automobil Treuhand GmbH (DAT), Hellmuth-Hirth-Str. 1, 73760 Ostfildern-</w:t>
      </w:r>
      <w:proofErr w:type="gramStart"/>
      <w:r w:rsidRPr="002D3E4B">
        <w:rPr>
          <w:rFonts w:ascii="BMWType V2 Light" w:hAnsi="BMWType V2 Light" w:cs="BMWType V2 Regular"/>
          <w:sz w:val="18"/>
          <w:szCs w:val="18"/>
          <w:lang w:val="it-IT"/>
        </w:rPr>
        <w:t>Scharnhausen e disponibili al sito http://www.dat.de/angebote/verlagsprodukte/leitfaden-kraftstoffverbrauch.html. LeitfadenCO2 (Guideline CO</w:t>
      </w:r>
      <w:proofErr w:type="gramEnd"/>
      <w:r w:rsidRPr="002D3E4B">
        <w:rPr>
          <w:rFonts w:ascii="BMWType V2 Light" w:hAnsi="BMWType V2 Light" w:cs="BMWType V2 Regular"/>
          <w:sz w:val="18"/>
          <w:szCs w:val="18"/>
          <w:lang w:val="it-IT"/>
        </w:rPr>
        <w:t>2) (PDF ‒ 2.7 MB)</w:t>
      </w:r>
    </w:p>
    <w:p w14:paraId="25F7C00C" w14:textId="17C17C29" w:rsidR="00D80539" w:rsidRPr="002D3E4B" w:rsidRDefault="00D80539" w:rsidP="00B102AA">
      <w:pPr>
        <w:spacing w:line="240" w:lineRule="auto"/>
        <w:ind w:right="737"/>
        <w:rPr>
          <w:rFonts w:ascii="BMWType V2 Light" w:hAnsi="BMWType V2 Light"/>
          <w:szCs w:val="22"/>
          <w:lang w:val="it-IT"/>
        </w:rPr>
      </w:pPr>
    </w:p>
    <w:p w14:paraId="2C8F4934" w14:textId="77777777" w:rsidR="00C64A0B" w:rsidRPr="002D3E4B" w:rsidRDefault="00C64A0B" w:rsidP="00D80539">
      <w:pPr>
        <w:spacing w:line="240" w:lineRule="auto"/>
        <w:ind w:right="737"/>
        <w:rPr>
          <w:rFonts w:ascii="BMWType V2 Light" w:hAnsi="BMWType V2 Light" w:cs="BMWType V2 Regular"/>
          <w:sz w:val="18"/>
          <w:lang w:val="it-IT"/>
        </w:rPr>
      </w:pPr>
    </w:p>
    <w:p w14:paraId="77DE98E6" w14:textId="77777777" w:rsidR="0016148E" w:rsidRPr="002D3E4B" w:rsidRDefault="0016148E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319CA6FE" w14:textId="77777777" w:rsidR="00D80539" w:rsidRPr="002D3E4B" w:rsidRDefault="00D8053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61BF266D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2D3E4B">
        <w:rPr>
          <w:rFonts w:ascii="BMWType V2 Light" w:hAnsi="BMWType V2 Light" w:cs="BMWType V2 Regular"/>
          <w:sz w:val="18"/>
          <w:lang w:val="it-IT"/>
        </w:rPr>
        <w:t xml:space="preserve">Per </w:t>
      </w:r>
      <w:proofErr w:type="gramStart"/>
      <w:r w:rsidRPr="002D3E4B">
        <w:rPr>
          <w:rFonts w:ascii="BMWType V2 Light" w:hAnsi="BMWType V2 Light" w:cs="BMWType V2 Regular"/>
          <w:sz w:val="18"/>
          <w:lang w:val="it-IT"/>
        </w:rPr>
        <w:t>ulteriori</w:t>
      </w:r>
      <w:proofErr w:type="gramEnd"/>
      <w:r w:rsidRPr="002D3E4B">
        <w:rPr>
          <w:rFonts w:ascii="BMWType V2 Light" w:hAnsi="BMWType V2 Light" w:cs="BMWType V2 Regular"/>
          <w:sz w:val="18"/>
          <w:lang w:val="it-IT"/>
        </w:rPr>
        <w:t xml:space="preserve"> informazioni contattare:</w:t>
      </w:r>
    </w:p>
    <w:p w14:paraId="7D3220B9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071E6673" w14:textId="77777777" w:rsidR="00A26E66" w:rsidRPr="002D3E4B" w:rsidRDefault="00D005C6" w:rsidP="00A747BC">
      <w:pPr>
        <w:spacing w:line="240" w:lineRule="auto"/>
        <w:ind w:right="-255"/>
        <w:outlineLvl w:val="0"/>
        <w:rPr>
          <w:rFonts w:ascii="BMWType V2 Light" w:hAnsi="BMWType V2 Light" w:cs="BMWType V2 Regular"/>
          <w:sz w:val="18"/>
          <w:lang w:val="it-IT"/>
        </w:rPr>
      </w:pPr>
      <w:r w:rsidRPr="002D3E4B">
        <w:rPr>
          <w:rFonts w:ascii="BMWType V2 Light" w:hAnsi="BMWType V2 Light" w:cs="BMWType V2 Regular"/>
          <w:sz w:val="18"/>
          <w:lang w:val="it-IT"/>
        </w:rPr>
        <w:t>BMW Group Italia</w:t>
      </w:r>
    </w:p>
    <w:p w14:paraId="344D0C64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2D3E4B">
        <w:rPr>
          <w:rFonts w:ascii="BMWType V2 Light" w:hAnsi="BMWType V2 Light" w:cs="BMWType V2 Regular"/>
          <w:sz w:val="18"/>
          <w:lang w:val="it-IT"/>
        </w:rPr>
        <w:t>Alessandro Toffanin</w:t>
      </w:r>
    </w:p>
    <w:p w14:paraId="0AE11E2A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2D3E4B">
        <w:rPr>
          <w:rFonts w:ascii="BMWType V2 Light" w:hAnsi="BMWType V2 Light" w:cs="BMWType V2 Regular"/>
          <w:sz w:val="18"/>
          <w:lang w:val="it-IT"/>
        </w:rPr>
        <w:t>Product Communications Specialist</w:t>
      </w:r>
    </w:p>
    <w:p w14:paraId="794EEFD2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proofErr w:type="gramStart"/>
      <w:r w:rsidRPr="002D3E4B">
        <w:rPr>
          <w:rFonts w:ascii="BMWType V2 Light" w:hAnsi="BMWType V2 Light" w:cs="BMWType V2 Regular"/>
          <w:sz w:val="18"/>
          <w:lang w:val="it-IT"/>
        </w:rPr>
        <w:t>Telefono: 02.51610.308 Fax: 02.51610.0308</w:t>
      </w:r>
      <w:proofErr w:type="gramEnd"/>
    </w:p>
    <w:p w14:paraId="64533ED4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2D3E4B">
        <w:rPr>
          <w:rFonts w:ascii="BMWType V2 Light" w:hAnsi="BMWType V2 Light" w:cs="BMWType V2 Regular"/>
          <w:sz w:val="18"/>
          <w:lang w:val="it-IT"/>
        </w:rPr>
        <w:t>Email: Alessandro.Toffanin@bmw.it</w:t>
      </w:r>
    </w:p>
    <w:p w14:paraId="689E2873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1682B107" w14:textId="77777777" w:rsidR="00D005C6" w:rsidRPr="002D3E4B" w:rsidRDefault="00D005C6" w:rsidP="00D005C6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2ECE0694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</w:p>
    <w:p w14:paraId="30DF159D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b/>
          <w:sz w:val="20"/>
          <w:lang w:val="it-IT"/>
        </w:rPr>
      </w:pPr>
    </w:p>
    <w:p w14:paraId="794CE433" w14:textId="77777777" w:rsidR="00DE1509" w:rsidRPr="002D3E4B" w:rsidRDefault="00DE1509" w:rsidP="00A747BC">
      <w:pPr>
        <w:spacing w:line="240" w:lineRule="auto"/>
        <w:ind w:right="-255"/>
        <w:outlineLvl w:val="0"/>
        <w:rPr>
          <w:rFonts w:ascii="BMWType V2 Light" w:hAnsi="BMWType V2 Light" w:cs="BMWType V2 Regular"/>
          <w:b/>
          <w:sz w:val="20"/>
          <w:lang w:val="it-IT"/>
        </w:rPr>
      </w:pPr>
      <w:r w:rsidRPr="002D3E4B">
        <w:rPr>
          <w:rFonts w:ascii="BMWType V2 Light" w:hAnsi="BMWType V2 Light" w:cs="BMWType V2 Regular"/>
          <w:b/>
          <w:sz w:val="20"/>
          <w:lang w:val="it-IT"/>
        </w:rPr>
        <w:t xml:space="preserve">Il BMW Group </w:t>
      </w:r>
    </w:p>
    <w:p w14:paraId="15DB7343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2D3E4B">
        <w:rPr>
          <w:rFonts w:ascii="BMWType V2 Light" w:hAnsi="BMWType V2 Light" w:cs="BMWType V2 Regular"/>
          <w:sz w:val="20"/>
          <w:lang w:val="it-IT"/>
        </w:rPr>
        <w:t>ed</w:t>
      </w:r>
      <w:proofErr w:type="gramEnd"/>
      <w:r w:rsidRPr="002D3E4B">
        <w:rPr>
          <w:rFonts w:ascii="BMWType V2 Light" w:hAnsi="BMWType V2 Light" w:cs="BMWType V2 Regular"/>
          <w:sz w:val="20"/>
          <w:lang w:val="it-IT"/>
        </w:rPr>
        <w:t xml:space="preserve"> offre anche servizi finanziari e di mobilità premium. Come azienda globale, il BMW Group gestisce </w:t>
      </w:r>
      <w:proofErr w:type="gramStart"/>
      <w:r w:rsidRPr="002D3E4B">
        <w:rPr>
          <w:rFonts w:ascii="BMWType V2 Light" w:hAnsi="BMWType V2 Light" w:cs="BMWType V2 Regular"/>
          <w:sz w:val="20"/>
          <w:lang w:val="it-IT"/>
        </w:rPr>
        <w:t>30</w:t>
      </w:r>
      <w:proofErr w:type="gramEnd"/>
      <w:r w:rsidRPr="002D3E4B">
        <w:rPr>
          <w:rFonts w:ascii="BMWType V2 Light" w:hAnsi="BMWType V2 Light" w:cs="BMWType V2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1EE19933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4FBEF46C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</w:p>
    <w:p w14:paraId="6BB3A43B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65B052D5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866A8B2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55627D0B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</w:p>
    <w:p w14:paraId="3E63FAAB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 xml:space="preserve">www.bmwgroup.com </w:t>
      </w:r>
    </w:p>
    <w:p w14:paraId="1C944CA3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>Facebook: http://www.facebook.com/BMWGroup</w:t>
      </w:r>
    </w:p>
    <w:p w14:paraId="004CCCE1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>Twitter: http://twitter.com/BMWGroup</w:t>
      </w:r>
    </w:p>
    <w:p w14:paraId="1D5C880A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20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>YouTube: http://www.youtube.com/BMWGroupview</w:t>
      </w:r>
    </w:p>
    <w:p w14:paraId="01DBB93C" w14:textId="77777777" w:rsidR="00DE1509" w:rsidRPr="002D3E4B" w:rsidRDefault="00DE1509" w:rsidP="00DE1509">
      <w:pPr>
        <w:spacing w:line="240" w:lineRule="auto"/>
        <w:ind w:right="-255"/>
        <w:rPr>
          <w:rFonts w:ascii="BMWType V2 Light" w:hAnsi="BMWType V2 Light" w:cs="BMWType V2 Regular"/>
          <w:sz w:val="18"/>
          <w:lang w:val="it-IT"/>
        </w:rPr>
      </w:pPr>
      <w:r w:rsidRPr="002D3E4B">
        <w:rPr>
          <w:rFonts w:ascii="BMWType V2 Light" w:hAnsi="BMWType V2 Light" w:cs="BMWType V2 Regular"/>
          <w:sz w:val="20"/>
          <w:lang w:val="it-IT"/>
        </w:rPr>
        <w:t>Google+</w:t>
      </w:r>
      <w:proofErr w:type="gramStart"/>
      <w:r w:rsidRPr="002D3E4B">
        <w:rPr>
          <w:rFonts w:ascii="BMWType V2 Light" w:hAnsi="BMWType V2 Light" w:cs="BMWType V2 Regular"/>
          <w:sz w:val="20"/>
          <w:lang w:val="it-IT"/>
        </w:rPr>
        <w:t>:</w:t>
      </w:r>
      <w:proofErr w:type="gramEnd"/>
      <w:r w:rsidRPr="002D3E4B">
        <w:rPr>
          <w:rFonts w:ascii="BMWType V2 Light" w:hAnsi="BMWType V2 Light" w:cs="BMWType V2 Regular"/>
          <w:sz w:val="20"/>
          <w:lang w:val="it-IT"/>
        </w:rPr>
        <w:t>http://googleplus.bmwgroup.com</w:t>
      </w:r>
    </w:p>
    <w:p w14:paraId="655DED3D" w14:textId="77777777" w:rsidR="00AA5B2C" w:rsidRPr="002D3E4B" w:rsidRDefault="00AA5B2C" w:rsidP="00DE1509">
      <w:pPr>
        <w:widowControl/>
        <w:overflowPunct/>
        <w:spacing w:line="240" w:lineRule="atLeast"/>
        <w:ind w:right="28"/>
        <w:textAlignment w:val="auto"/>
        <w:rPr>
          <w:rFonts w:ascii="BMWType V2 Light" w:hAnsi="BMWType V2 Light" w:cs="BMWType V2 Light"/>
          <w:color w:val="000000"/>
          <w:lang w:val="it-IT"/>
        </w:rPr>
      </w:pPr>
    </w:p>
    <w:bookmarkEnd w:id="0"/>
    <w:bookmarkEnd w:id="1"/>
    <w:bookmarkEnd w:id="2"/>
    <w:sectPr w:rsidR="00AA5B2C" w:rsidRPr="002D3E4B" w:rsidSect="000426A2">
      <w:headerReference w:type="default" r:id="rId9"/>
      <w:type w:val="continuous"/>
      <w:pgSz w:w="11880" w:h="16820" w:code="9"/>
      <w:pgMar w:top="2694" w:right="708" w:bottom="851" w:left="2098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232B" w14:textId="77777777" w:rsidR="00CD185A" w:rsidRDefault="00CD185A">
      <w:pPr>
        <w:spacing w:line="240" w:lineRule="auto"/>
      </w:pPr>
      <w:r>
        <w:separator/>
      </w:r>
    </w:p>
  </w:endnote>
  <w:endnote w:type="continuationSeparator" w:id="0">
    <w:p w14:paraId="2E7CB3B4" w14:textId="77777777" w:rsidR="00CD185A" w:rsidRDefault="00CD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Type v2 Regular">
    <w:panose1 w:val="020B0504030000020003"/>
    <w:charset w:val="00"/>
    <w:family w:val="auto"/>
    <w:pitch w:val="variable"/>
    <w:sig w:usb0="A00022A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061E" w14:textId="77777777" w:rsidR="00CD185A" w:rsidRDefault="00CD185A">
      <w:pPr>
        <w:spacing w:line="240" w:lineRule="auto"/>
      </w:pPr>
      <w:r>
        <w:separator/>
      </w:r>
    </w:p>
  </w:footnote>
  <w:footnote w:type="continuationSeparator" w:id="0">
    <w:p w14:paraId="35A4086F" w14:textId="77777777" w:rsidR="00CD185A" w:rsidRDefault="00CD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7693" w14:textId="77777777" w:rsidR="00CD185A" w:rsidRDefault="00CD185A">
    <w:pPr>
      <w:framePr w:w="4999" w:h="584" w:hSpace="142" w:wrap="around" w:vAnchor="page" w:hAnchor="page" w:x="2099" w:y="568" w:anchorLock="1"/>
      <w:spacing w:line="370" w:lineRule="exact"/>
      <w:rPr>
        <w:rFonts w:ascii="BMWTypeLight" w:hAnsi="BMWTypeLight"/>
        <w:b/>
        <w:color w:val="FFFFFF"/>
        <w:sz w:val="36"/>
        <w:lang w:val="en-GB"/>
      </w:rPr>
    </w:pPr>
    <w:r>
      <w:rPr>
        <w:rFonts w:ascii="BMWTypeLight" w:hAnsi="BMWTypeLight"/>
        <w:b/>
        <w:spacing w:val="-16"/>
        <w:sz w:val="36"/>
        <w:lang w:val="en-GB"/>
      </w:rPr>
      <w:t>BMW Group</w:t>
    </w:r>
    <w:r>
      <w:rPr>
        <w:rFonts w:ascii="BMWTypeLight" w:hAnsi="BMWTypeLight"/>
        <w:b/>
        <w:spacing w:val="-16"/>
        <w:sz w:val="36"/>
        <w:lang w:val="en-GB"/>
      </w:rPr>
      <w:br/>
    </w:r>
    <w:r>
      <w:rPr>
        <w:rFonts w:ascii="BMWTypeLight" w:hAnsi="BMWTypeLight"/>
        <w:b/>
        <w:color w:val="808080"/>
        <w:spacing w:val="-16"/>
        <w:sz w:val="36"/>
        <w:lang w:val="en-GB"/>
      </w:rPr>
      <w:t>Corporate Communications</w:t>
    </w:r>
  </w:p>
  <w:p w14:paraId="3FF8EE5F" w14:textId="77777777" w:rsidR="00CD185A" w:rsidRDefault="00CD185A">
    <w:pPr>
      <w:pStyle w:val="Header"/>
      <w:spacing w:after="600" w:line="240" w:lineRule="auto"/>
      <w:ind w:left="-28"/>
      <w:rPr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281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BB28DB"/>
    <w:multiLevelType w:val="hybridMultilevel"/>
    <w:tmpl w:val="14044270"/>
    <w:lvl w:ilvl="0" w:tplc="0AB05F8E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5F43442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2FF8A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6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E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4F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60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D537CF"/>
    <w:rsid w:val="000020A7"/>
    <w:rsid w:val="000426A2"/>
    <w:rsid w:val="0006314A"/>
    <w:rsid w:val="00065EB8"/>
    <w:rsid w:val="00080CFF"/>
    <w:rsid w:val="00086028"/>
    <w:rsid w:val="00122A5E"/>
    <w:rsid w:val="0016148E"/>
    <w:rsid w:val="001A3FCD"/>
    <w:rsid w:val="001A6546"/>
    <w:rsid w:val="001E5705"/>
    <w:rsid w:val="002264AA"/>
    <w:rsid w:val="00227A04"/>
    <w:rsid w:val="0023645A"/>
    <w:rsid w:val="0024552E"/>
    <w:rsid w:val="002626C7"/>
    <w:rsid w:val="00283624"/>
    <w:rsid w:val="002B483A"/>
    <w:rsid w:val="002D3DDD"/>
    <w:rsid w:val="002D3E4B"/>
    <w:rsid w:val="002E4513"/>
    <w:rsid w:val="002F666E"/>
    <w:rsid w:val="002F7BE3"/>
    <w:rsid w:val="003504B1"/>
    <w:rsid w:val="00351362"/>
    <w:rsid w:val="003653DD"/>
    <w:rsid w:val="00372EEE"/>
    <w:rsid w:val="00380289"/>
    <w:rsid w:val="003838C0"/>
    <w:rsid w:val="003849FC"/>
    <w:rsid w:val="00386F91"/>
    <w:rsid w:val="003A48A6"/>
    <w:rsid w:val="003F50CC"/>
    <w:rsid w:val="00403E01"/>
    <w:rsid w:val="00417A7A"/>
    <w:rsid w:val="00430125"/>
    <w:rsid w:val="00434DD5"/>
    <w:rsid w:val="00447977"/>
    <w:rsid w:val="004535CF"/>
    <w:rsid w:val="00462961"/>
    <w:rsid w:val="00477CFD"/>
    <w:rsid w:val="004851FB"/>
    <w:rsid w:val="004E3EF1"/>
    <w:rsid w:val="004F19C6"/>
    <w:rsid w:val="004F5AA7"/>
    <w:rsid w:val="005668C8"/>
    <w:rsid w:val="0058749E"/>
    <w:rsid w:val="00597FFA"/>
    <w:rsid w:val="005A0D13"/>
    <w:rsid w:val="005C0221"/>
    <w:rsid w:val="005D235A"/>
    <w:rsid w:val="005E3812"/>
    <w:rsid w:val="005F0CE7"/>
    <w:rsid w:val="005F33EC"/>
    <w:rsid w:val="00610E92"/>
    <w:rsid w:val="00620FB2"/>
    <w:rsid w:val="00635EFA"/>
    <w:rsid w:val="00662896"/>
    <w:rsid w:val="00684309"/>
    <w:rsid w:val="00696C8F"/>
    <w:rsid w:val="006A41C3"/>
    <w:rsid w:val="006D1EFF"/>
    <w:rsid w:val="0071201A"/>
    <w:rsid w:val="00733336"/>
    <w:rsid w:val="007657D8"/>
    <w:rsid w:val="007A6984"/>
    <w:rsid w:val="00815299"/>
    <w:rsid w:val="00816BC7"/>
    <w:rsid w:val="0081727F"/>
    <w:rsid w:val="00820707"/>
    <w:rsid w:val="008C6E8D"/>
    <w:rsid w:val="008D00DF"/>
    <w:rsid w:val="008E1F11"/>
    <w:rsid w:val="00901F94"/>
    <w:rsid w:val="00905881"/>
    <w:rsid w:val="0091120C"/>
    <w:rsid w:val="009869BC"/>
    <w:rsid w:val="00996E33"/>
    <w:rsid w:val="009A519E"/>
    <w:rsid w:val="009D27B6"/>
    <w:rsid w:val="00A112FF"/>
    <w:rsid w:val="00A155EB"/>
    <w:rsid w:val="00A26E66"/>
    <w:rsid w:val="00A5397B"/>
    <w:rsid w:val="00A67BB8"/>
    <w:rsid w:val="00A747BC"/>
    <w:rsid w:val="00A75F95"/>
    <w:rsid w:val="00AA5B2C"/>
    <w:rsid w:val="00AA7256"/>
    <w:rsid w:val="00AF0569"/>
    <w:rsid w:val="00AF6DD5"/>
    <w:rsid w:val="00B102AA"/>
    <w:rsid w:val="00B1477B"/>
    <w:rsid w:val="00B15294"/>
    <w:rsid w:val="00B3355A"/>
    <w:rsid w:val="00B5704A"/>
    <w:rsid w:val="00B7078B"/>
    <w:rsid w:val="00B71B69"/>
    <w:rsid w:val="00B73930"/>
    <w:rsid w:val="00B76789"/>
    <w:rsid w:val="00B848EA"/>
    <w:rsid w:val="00BF188C"/>
    <w:rsid w:val="00BF6367"/>
    <w:rsid w:val="00C64A0B"/>
    <w:rsid w:val="00C67490"/>
    <w:rsid w:val="00C90B38"/>
    <w:rsid w:val="00CB4CD6"/>
    <w:rsid w:val="00CB55E5"/>
    <w:rsid w:val="00CB5C8F"/>
    <w:rsid w:val="00CD185A"/>
    <w:rsid w:val="00CD670C"/>
    <w:rsid w:val="00D005C6"/>
    <w:rsid w:val="00D05399"/>
    <w:rsid w:val="00D05EBA"/>
    <w:rsid w:val="00D13B56"/>
    <w:rsid w:val="00D43CD8"/>
    <w:rsid w:val="00D537CF"/>
    <w:rsid w:val="00D80539"/>
    <w:rsid w:val="00D95625"/>
    <w:rsid w:val="00DB3069"/>
    <w:rsid w:val="00DC0398"/>
    <w:rsid w:val="00DC09BC"/>
    <w:rsid w:val="00DE1509"/>
    <w:rsid w:val="00DE5F16"/>
    <w:rsid w:val="00DF409D"/>
    <w:rsid w:val="00E25277"/>
    <w:rsid w:val="00E52FCA"/>
    <w:rsid w:val="00EC792E"/>
    <w:rsid w:val="00EF2F7B"/>
    <w:rsid w:val="00F061A9"/>
    <w:rsid w:val="00F251C1"/>
    <w:rsid w:val="00F31474"/>
    <w:rsid w:val="00F541B2"/>
    <w:rsid w:val="00F706B8"/>
    <w:rsid w:val="00F81B7F"/>
    <w:rsid w:val="00FA1A6D"/>
    <w:rsid w:val="00FB3DF2"/>
    <w:rsid w:val="00FB6E09"/>
    <w:rsid w:val="00FC3E62"/>
    <w:rsid w:val="00FE1C3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3C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91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6F9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6F91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6F91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6F91"/>
    <w:pPr>
      <w:keepNext/>
      <w:ind w:right="453"/>
      <w:outlineLvl w:val="6"/>
    </w:pPr>
    <w:rPr>
      <w:rFonts w:ascii="BMWTypeLight" w:hAnsi="BMWTypeLight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F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6F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6F91"/>
  </w:style>
  <w:style w:type="paragraph" w:styleId="BodyText">
    <w:name w:val="Body Text"/>
    <w:basedOn w:val="Normal"/>
    <w:semiHidden/>
    <w:rsid w:val="00386F91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6F91"/>
    <w:pPr>
      <w:jc w:val="both"/>
    </w:pPr>
  </w:style>
  <w:style w:type="paragraph" w:styleId="PlainText">
    <w:name w:val="Plain Text"/>
    <w:basedOn w:val="Normal"/>
    <w:semiHidden/>
    <w:rsid w:val="00386F91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6F91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6F91"/>
    <w:rPr>
      <w:color w:val="0000FF"/>
      <w:u w:val="single"/>
    </w:rPr>
  </w:style>
  <w:style w:type="paragraph" w:styleId="BodyText3">
    <w:name w:val="Body Text 3"/>
    <w:basedOn w:val="Normal"/>
    <w:semiHidden/>
    <w:rsid w:val="00386F91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6F91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6F91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HTMLPreformatted1">
    <w:name w:val="HTML Preformatted1"/>
    <w:basedOn w:val="Normal"/>
    <w:rsid w:val="0038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kern w:val="0"/>
      <w:sz w:val="20"/>
      <w:lang w:val="it-IT"/>
    </w:rPr>
  </w:style>
  <w:style w:type="character" w:customStyle="1" w:styleId="HeaderChar">
    <w:name w:val="Header Char"/>
    <w:link w:val="Header"/>
    <w:uiPriority w:val="99"/>
    <w:rsid w:val="00DE1509"/>
    <w:rPr>
      <w:rFonts w:ascii="BMW Helvetica Light" w:hAnsi="BMW Helvetica Light"/>
      <w:kern w:val="25"/>
      <w:sz w:val="22"/>
      <w:lang w:val="de-DE"/>
    </w:rPr>
  </w:style>
  <w:style w:type="paragraph" w:customStyle="1" w:styleId="Default">
    <w:name w:val="Default"/>
    <w:rsid w:val="00DE150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91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6F9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6F91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6F91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6F91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6F91"/>
    <w:pPr>
      <w:keepNext/>
      <w:ind w:right="453"/>
      <w:outlineLvl w:val="6"/>
    </w:pPr>
    <w:rPr>
      <w:rFonts w:ascii="BMWTypeLight" w:hAnsi="BMWTypeLight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F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6F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6F91"/>
  </w:style>
  <w:style w:type="paragraph" w:styleId="BodyText">
    <w:name w:val="Body Text"/>
    <w:basedOn w:val="Normal"/>
    <w:semiHidden/>
    <w:rsid w:val="00386F91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6F91"/>
    <w:pPr>
      <w:jc w:val="both"/>
    </w:pPr>
  </w:style>
  <w:style w:type="paragraph" w:styleId="PlainText">
    <w:name w:val="Plain Text"/>
    <w:basedOn w:val="Normal"/>
    <w:semiHidden/>
    <w:rsid w:val="00386F91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6F91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6F91"/>
    <w:rPr>
      <w:color w:val="0000FF"/>
      <w:u w:val="single"/>
    </w:rPr>
  </w:style>
  <w:style w:type="paragraph" w:styleId="BodyText3">
    <w:name w:val="Body Text 3"/>
    <w:basedOn w:val="Normal"/>
    <w:semiHidden/>
    <w:rsid w:val="00386F91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6F91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6F91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HTMLPreformatted1">
    <w:name w:val="HTML Preformatted1"/>
    <w:basedOn w:val="Normal"/>
    <w:rsid w:val="0038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color w:val="000000"/>
      <w:kern w:val="0"/>
      <w:sz w:val="20"/>
      <w:lang w:val="it-IT"/>
    </w:rPr>
  </w:style>
  <w:style w:type="character" w:customStyle="1" w:styleId="HeaderChar">
    <w:name w:val="Header Char"/>
    <w:link w:val="Header"/>
    <w:uiPriority w:val="99"/>
    <w:rsid w:val="00DE1509"/>
    <w:rPr>
      <w:rFonts w:ascii="BMW Helvetica Light" w:hAnsi="BMW Helvetica Light"/>
      <w:kern w:val="25"/>
      <w:sz w:val="22"/>
      <w:lang w:val="de-DE"/>
    </w:rPr>
  </w:style>
  <w:style w:type="paragraph" w:customStyle="1" w:styleId="Default">
    <w:name w:val="Default"/>
    <w:rsid w:val="00DE1509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liviro\Desktop\BMW%20Group%20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\WINNT\Profiles\oliviro\Desktop\BMW Group K.dot</Template>
  <TotalTime>98</TotalTime>
  <Pages>4</Pages>
  <Words>1829</Words>
  <Characters>10431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BMW Group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oliviro</dc:creator>
  <cp:lastModifiedBy>Al</cp:lastModifiedBy>
  <cp:revision>42</cp:revision>
  <cp:lastPrinted>2014-12-18T15:12:00Z</cp:lastPrinted>
  <dcterms:created xsi:type="dcterms:W3CDTF">2014-12-01T16:50:00Z</dcterms:created>
  <dcterms:modified xsi:type="dcterms:W3CDTF">2014-12-19T12:28:00Z</dcterms:modified>
</cp:coreProperties>
</file>