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8C53F" w14:textId="2292B105" w:rsidR="00B43B3C" w:rsidRPr="00547181" w:rsidRDefault="00AB46A0">
      <w:pPr>
        <w:pStyle w:val="KapitelberschriftohneUnterzeile"/>
        <w:tabs>
          <w:tab w:val="left" w:pos="454"/>
          <w:tab w:val="right" w:leader="dot" w:pos="8562"/>
        </w:tabs>
        <w:spacing w:after="1480"/>
        <w:rPr>
          <w:rFonts w:ascii="MINIType v2 Regular" w:hAnsi="MINIType v2 Regular" w:cs="MINIType v2 Regular"/>
          <w:lang w:val="it-IT"/>
        </w:rPr>
      </w:pPr>
      <w:bookmarkStart w:id="0" w:name="_Toc533426354"/>
      <w:bookmarkStart w:id="1" w:name="_Toc533426355"/>
      <w:bookmarkStart w:id="2" w:name="_Toc534793627"/>
      <w:r w:rsidRPr="00547181">
        <w:rPr>
          <w:rFonts w:ascii="MINIType v2 Regular" w:hAnsi="MINIType v2 Regular" w:cs="MINIType v2 Regular"/>
          <w:noProof/>
          <w:szCs w:val="36"/>
          <w:lang w:val="en-US" w:eastAsia="en-US"/>
        </w:rPr>
        <w:drawing>
          <wp:anchor distT="0" distB="0" distL="114300" distR="114300" simplePos="0" relativeHeight="251656192" behindDoc="0" locked="0" layoutInCell="1" allowOverlap="1" wp14:anchorId="5F0CBF9A" wp14:editId="071F59EB">
            <wp:simplePos x="0" y="0"/>
            <wp:positionH relativeFrom="column">
              <wp:posOffset>4324350</wp:posOffset>
            </wp:positionH>
            <wp:positionV relativeFrom="paragraph">
              <wp:posOffset>-144145</wp:posOffset>
            </wp:positionV>
            <wp:extent cx="1151890" cy="753110"/>
            <wp:effectExtent l="19050" t="0" r="0" b="0"/>
            <wp:wrapTight wrapText="bothSides">
              <wp:wrapPolygon edited="0">
                <wp:start x="-357" y="0"/>
                <wp:lineTo x="-357" y="21309"/>
                <wp:lineTo x="21433" y="21309"/>
                <wp:lineTo x="21433" y="0"/>
                <wp:lineTo x="-357" y="0"/>
              </wp:wrapPolygon>
            </wp:wrapTight>
            <wp:docPr id="167" name="Immagine 167" descr="100% MIN2FA2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00% MIN2FA2P_72"/>
                    <pic:cNvPicPr>
                      <a:picLocks noChangeAspect="1" noChangeArrowheads="1"/>
                    </pic:cNvPicPr>
                  </pic:nvPicPr>
                  <pic:blipFill>
                    <a:blip r:embed="rId9"/>
                    <a:srcRect/>
                    <a:stretch>
                      <a:fillRect/>
                    </a:stretch>
                  </pic:blipFill>
                  <pic:spPr bwMode="auto">
                    <a:xfrm>
                      <a:off x="0" y="0"/>
                      <a:ext cx="1151890" cy="753110"/>
                    </a:xfrm>
                    <a:prstGeom prst="rect">
                      <a:avLst/>
                    </a:prstGeom>
                    <a:noFill/>
                  </pic:spPr>
                </pic:pic>
              </a:graphicData>
            </a:graphic>
          </wp:anchor>
        </w:drawing>
      </w:r>
      <w:bookmarkStart w:id="3" w:name="_GoBack"/>
      <w:bookmarkEnd w:id="3"/>
      <w:r w:rsidR="00FA713C" w:rsidRPr="00547181">
        <w:rPr>
          <w:rFonts w:ascii="MINIType v2 Regular" w:hAnsi="MINIType v2 Regular" w:cs="MINIType v2 Regular"/>
          <w:noProof/>
          <w:szCs w:val="36"/>
          <w:lang w:val="it-IT" w:eastAsia="en-US"/>
        </w:rPr>
        <w:t>MINI al NAIAS di Detroit 2015</w:t>
      </w:r>
      <w:r w:rsidR="00AE3E8B" w:rsidRPr="00547181">
        <w:rPr>
          <w:rFonts w:ascii="MINIType v2 Regular" w:hAnsi="MINIType v2 Regular" w:cs="MINIType v2 Regular"/>
          <w:noProof/>
          <w:szCs w:val="36"/>
          <w:lang w:val="it-IT" w:eastAsia="en-US"/>
        </w:rPr>
        <w:br/>
      </w:r>
      <w:r w:rsidR="00B43B3C" w:rsidRPr="00547181">
        <w:rPr>
          <w:rFonts w:ascii="MINIType v2 Regular" w:hAnsi="MINIType v2 Regular" w:cs="MINIType v2 Regular"/>
          <w:color w:val="808080"/>
          <w:lang w:val="it-IT"/>
        </w:rPr>
        <w:t>In</w:t>
      </w:r>
      <w:r w:rsidR="0098413F" w:rsidRPr="00547181">
        <w:rPr>
          <w:rFonts w:ascii="MINIType v2 Regular" w:hAnsi="MINIType v2 Regular" w:cs="MINIType v2 Regular"/>
          <w:color w:val="808080"/>
          <w:lang w:val="it-IT"/>
        </w:rPr>
        <w:t>dice</w:t>
      </w:r>
    </w:p>
    <w:p w14:paraId="0DA3D8A8" w14:textId="77777777" w:rsidR="00B43B3C" w:rsidRPr="00547181" w:rsidRDefault="00680E23" w:rsidP="00680E23">
      <w:pPr>
        <w:pStyle w:val="Flietext"/>
        <w:tabs>
          <w:tab w:val="left" w:pos="567"/>
          <w:tab w:val="right" w:leader="dot" w:pos="8562"/>
        </w:tabs>
        <w:ind w:left="560" w:hanging="560"/>
        <w:rPr>
          <w:rFonts w:ascii="MINIType v2 Regular" w:hAnsi="MINIType v2 Regular" w:cs="MINIType v2 Regular"/>
          <w:b/>
          <w:kern w:val="0"/>
          <w:lang w:val="it-IT"/>
        </w:rPr>
      </w:pPr>
      <w:r w:rsidRPr="00547181">
        <w:rPr>
          <w:rFonts w:ascii="MINIType v2 Regular" w:hAnsi="MINIType v2 Regular" w:cs="MINIType v2 Regular"/>
          <w:b/>
          <w:kern w:val="0"/>
          <w:lang w:val="it-IT"/>
        </w:rPr>
        <w:t>1.</w:t>
      </w:r>
      <w:r w:rsidRPr="00547181">
        <w:rPr>
          <w:rFonts w:ascii="MINIType v2 Regular" w:hAnsi="MINIType v2 Regular" w:cs="MINIType v2 Regular"/>
          <w:b/>
          <w:kern w:val="0"/>
          <w:lang w:val="it-IT"/>
        </w:rPr>
        <w:tab/>
      </w:r>
      <w:r w:rsidR="00FA713C" w:rsidRPr="00547181">
        <w:rPr>
          <w:rFonts w:ascii="MINIType v2 Regular" w:hAnsi="MINIType v2 Regular" w:cs="MINIType v2 Regular"/>
          <w:b/>
          <w:kern w:val="0"/>
          <w:lang w:val="it-IT"/>
        </w:rPr>
        <w:t>MINI al NAIAS di Detroit 2015</w:t>
      </w:r>
      <w:r w:rsidR="00712DF2" w:rsidRPr="00547181">
        <w:rPr>
          <w:rFonts w:ascii="MINIType v2 Regular" w:hAnsi="MINIType v2 Regular" w:cs="MINIType v2 Regular"/>
          <w:b/>
          <w:kern w:val="0"/>
          <w:lang w:val="it-IT"/>
        </w:rPr>
        <w:br/>
      </w:r>
      <w:r w:rsidRPr="00547181">
        <w:rPr>
          <w:rFonts w:ascii="MINIType v2 Regular" w:hAnsi="MINIType v2 Regular" w:cs="MINIType v2 Regular"/>
          <w:kern w:val="0"/>
          <w:lang w:val="it-IT"/>
        </w:rPr>
        <w:t>(versione breve)..................................................................</w:t>
      </w:r>
      <w:r w:rsidR="00827C49" w:rsidRPr="00547181">
        <w:rPr>
          <w:rFonts w:ascii="MINIType v2 Regular" w:hAnsi="MINIType v2 Regular" w:cs="MINIType v2 Regular"/>
          <w:kern w:val="0"/>
          <w:lang w:val="it-IT"/>
        </w:rPr>
        <w:t>...............</w:t>
      </w:r>
      <w:r w:rsidRPr="00547181">
        <w:rPr>
          <w:rFonts w:ascii="MINIType v2 Regular" w:hAnsi="MINIType v2 Regular" w:cs="MINIType v2 Regular"/>
          <w:kern w:val="0"/>
          <w:lang w:val="it-IT"/>
        </w:rPr>
        <w:t>.....</w:t>
      </w:r>
      <w:r w:rsidR="00B43B3C" w:rsidRPr="00547181">
        <w:rPr>
          <w:rFonts w:ascii="MINIType v2 Regular" w:hAnsi="MINIType v2 Regular" w:cs="MINIType v2 Regular"/>
          <w:kern w:val="0"/>
          <w:lang w:val="it-IT"/>
        </w:rPr>
        <w:t xml:space="preserve"> 2</w:t>
      </w:r>
    </w:p>
    <w:p w14:paraId="61BB658B" w14:textId="77777777" w:rsidR="00680E23" w:rsidRPr="00547181" w:rsidRDefault="00680E23" w:rsidP="00680E23">
      <w:pPr>
        <w:pStyle w:val="Flietext"/>
        <w:tabs>
          <w:tab w:val="left" w:pos="567"/>
          <w:tab w:val="right" w:leader="dot" w:pos="8562"/>
        </w:tabs>
        <w:ind w:left="560" w:hanging="560"/>
        <w:rPr>
          <w:rFonts w:ascii="MINIType v2 Regular" w:hAnsi="MINIType v2 Regular" w:cs="MINIType v2 Regular"/>
          <w:kern w:val="0"/>
          <w:lang w:val="it-IT"/>
        </w:rPr>
      </w:pPr>
      <w:r w:rsidRPr="00547181">
        <w:rPr>
          <w:rFonts w:ascii="MINIType v2 Regular" w:hAnsi="MINIType v2 Regular" w:cs="MINIType v2 Regular"/>
          <w:b/>
          <w:kern w:val="0"/>
          <w:lang w:val="it-IT"/>
        </w:rPr>
        <w:t>2.</w:t>
      </w:r>
      <w:r w:rsidRPr="00547181">
        <w:rPr>
          <w:rFonts w:ascii="MINIType v2 Regular" w:hAnsi="MINIType v2 Regular" w:cs="MINIType v2 Regular"/>
          <w:b/>
          <w:kern w:val="0"/>
          <w:lang w:val="it-IT"/>
        </w:rPr>
        <w:tab/>
      </w:r>
      <w:r w:rsidR="00FA713C" w:rsidRPr="00547181">
        <w:rPr>
          <w:rFonts w:ascii="MINIType v2 Regular" w:hAnsi="MINIType v2 Regular" w:cs="MINIType v2 Regular"/>
          <w:b/>
          <w:kern w:val="0"/>
          <w:lang w:val="it-IT"/>
        </w:rPr>
        <w:t>Puro divertimento di guida, più vivace che mai:</w:t>
      </w:r>
      <w:r w:rsidR="00B84D35" w:rsidRPr="00547181">
        <w:rPr>
          <w:rFonts w:ascii="MINIType v2 Regular" w:hAnsi="MINIType v2 Regular" w:cs="MINIType v2 Regular"/>
          <w:b/>
          <w:kern w:val="0"/>
          <w:lang w:val="it-IT"/>
        </w:rPr>
        <w:br/>
      </w:r>
      <w:r w:rsidR="00FA713C" w:rsidRPr="00547181">
        <w:rPr>
          <w:rFonts w:ascii="MINIType v2 Regular" w:hAnsi="MINIType v2 Regular" w:cs="MINIType v2 Regular"/>
          <w:b/>
          <w:kern w:val="0"/>
          <w:lang w:val="it-IT"/>
        </w:rPr>
        <w:t xml:space="preserve">la </w:t>
      </w:r>
      <w:r w:rsidR="00EA39EE" w:rsidRPr="00547181">
        <w:rPr>
          <w:rFonts w:ascii="MINIType v2 Regular" w:hAnsi="MINIType v2 Regular" w:cs="MINIType v2 Regular"/>
          <w:b/>
          <w:kern w:val="0"/>
          <w:lang w:val="it-IT"/>
        </w:rPr>
        <w:t>Nuova MINI</w:t>
      </w:r>
      <w:r w:rsidR="00FA713C" w:rsidRPr="00547181">
        <w:rPr>
          <w:rFonts w:ascii="MINIType v2 Regular" w:hAnsi="MINIType v2 Regular" w:cs="MINIType v2 Regular"/>
          <w:b/>
          <w:kern w:val="0"/>
          <w:lang w:val="it-IT"/>
        </w:rPr>
        <w:t xml:space="preserve"> John Cooper Works</w:t>
      </w:r>
      <w:r w:rsidRPr="00547181">
        <w:rPr>
          <w:rFonts w:ascii="MINIType v2 Regular" w:hAnsi="MINIType v2 Regular" w:cs="MINIType v2 Regular"/>
          <w:kern w:val="0"/>
          <w:lang w:val="it-IT"/>
        </w:rPr>
        <w:t>........................</w:t>
      </w:r>
      <w:r w:rsidR="00827C49" w:rsidRPr="00547181">
        <w:rPr>
          <w:rFonts w:ascii="MINIType v2 Regular" w:hAnsi="MINIType v2 Regular" w:cs="MINIType v2 Regular"/>
          <w:kern w:val="0"/>
          <w:lang w:val="it-IT"/>
        </w:rPr>
        <w:t>...............</w:t>
      </w:r>
      <w:r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Pr="00547181">
        <w:rPr>
          <w:rFonts w:ascii="MINIType v2 Regular" w:hAnsi="MINIType v2 Regular" w:cs="MINIType v2 Regular"/>
          <w:kern w:val="0"/>
          <w:lang w:val="it-IT"/>
        </w:rPr>
        <w:t xml:space="preserve">.. </w:t>
      </w:r>
      <w:r w:rsidR="00476AD3" w:rsidRPr="00547181">
        <w:rPr>
          <w:rFonts w:ascii="MINIType v2 Regular" w:hAnsi="MINIType v2 Regular" w:cs="MINIType v2 Regular"/>
          <w:kern w:val="0"/>
          <w:lang w:val="it-IT"/>
        </w:rPr>
        <w:t>4</w:t>
      </w:r>
    </w:p>
    <w:p w14:paraId="6D336E65" w14:textId="77777777" w:rsidR="00B43B3C" w:rsidRPr="00547181" w:rsidRDefault="00680E23" w:rsidP="00113BDF">
      <w:pPr>
        <w:pStyle w:val="Flietext"/>
        <w:tabs>
          <w:tab w:val="left" w:pos="567"/>
          <w:tab w:val="right" w:leader="dot" w:pos="8562"/>
        </w:tabs>
        <w:ind w:left="560" w:hanging="560"/>
        <w:rPr>
          <w:rFonts w:ascii="MINIType v2 Regular" w:hAnsi="MINIType v2 Regular" w:cs="MINIType v2 Regular"/>
          <w:b/>
          <w:kern w:val="0"/>
          <w:lang w:val="it-IT"/>
        </w:rPr>
      </w:pPr>
      <w:r w:rsidRPr="00547181">
        <w:rPr>
          <w:rFonts w:ascii="MINIType v2 Regular" w:hAnsi="MINIType v2 Regular" w:cs="MINIType v2 Regular"/>
          <w:b/>
          <w:kern w:val="0"/>
          <w:lang w:val="it-IT"/>
        </w:rPr>
        <w:t>3.</w:t>
      </w:r>
      <w:r w:rsidRPr="00547181">
        <w:rPr>
          <w:rFonts w:ascii="MINIType v2 Regular" w:hAnsi="MINIType v2 Regular" w:cs="MINIType v2 Regular"/>
          <w:b/>
          <w:kern w:val="0"/>
          <w:lang w:val="it-IT"/>
        </w:rPr>
        <w:tab/>
      </w:r>
      <w:r w:rsidR="0072062E" w:rsidRPr="00547181">
        <w:rPr>
          <w:rFonts w:ascii="MINIType v2 Regular" w:hAnsi="MINIType v2 Regular" w:cs="MINIType v2 Regular"/>
          <w:b/>
          <w:kern w:val="0"/>
          <w:lang w:val="it-IT"/>
        </w:rPr>
        <w:t>Una fresca declinazione anche nell’ultima generazione</w:t>
      </w:r>
      <w:r w:rsidR="00FA713C" w:rsidRPr="00547181">
        <w:rPr>
          <w:rFonts w:ascii="MINIType v2 Regular" w:hAnsi="MINIType v2 Regular" w:cs="MINIType v2 Regular"/>
          <w:b/>
          <w:kern w:val="0"/>
          <w:lang w:val="it-IT"/>
        </w:rPr>
        <w:t>:</w:t>
      </w:r>
      <w:r w:rsidR="00113BDF" w:rsidRPr="00547181">
        <w:rPr>
          <w:rFonts w:ascii="MINIType v2 Regular" w:hAnsi="MINIType v2 Regular" w:cs="MINIType v2 Regular"/>
          <w:b/>
          <w:kern w:val="0"/>
          <w:lang w:val="it-IT"/>
        </w:rPr>
        <w:br/>
        <w:t xml:space="preserve">l’attuale </w:t>
      </w:r>
      <w:r w:rsidR="00A7409E" w:rsidRPr="00547181">
        <w:rPr>
          <w:rFonts w:ascii="MINIType v2 Regular" w:hAnsi="MINIType v2 Regular" w:cs="MINIType v2 Regular"/>
          <w:b/>
          <w:kern w:val="0"/>
          <w:lang w:val="it-IT"/>
        </w:rPr>
        <w:t>gamma</w:t>
      </w:r>
      <w:r w:rsidR="00113BDF" w:rsidRPr="00547181">
        <w:rPr>
          <w:rFonts w:ascii="MINIType v2 Regular" w:hAnsi="MINIType v2 Regular" w:cs="MINIType v2 Regular"/>
          <w:b/>
          <w:kern w:val="0"/>
          <w:lang w:val="it-IT"/>
        </w:rPr>
        <w:t xml:space="preserve"> di modelli MINI</w:t>
      </w:r>
      <w:r w:rsidR="00113BDF"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00113BDF"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00A7409E"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00827C49"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00827C49" w:rsidRPr="00547181">
        <w:rPr>
          <w:rFonts w:ascii="MINIType v2 Regular" w:hAnsi="MINIType v2 Regular" w:cs="MINIType v2 Regular"/>
          <w:kern w:val="0"/>
          <w:lang w:val="it-IT"/>
        </w:rPr>
        <w:t>.</w:t>
      </w:r>
      <w:r w:rsidR="00B84D35" w:rsidRPr="00547181">
        <w:rPr>
          <w:rFonts w:ascii="MINIType v2 Regular" w:hAnsi="MINIType v2 Regular" w:cs="MINIType v2 Regular"/>
          <w:kern w:val="0"/>
          <w:lang w:val="it-IT"/>
        </w:rPr>
        <w:t>..</w:t>
      </w:r>
      <w:r w:rsidRPr="00547181">
        <w:rPr>
          <w:rFonts w:ascii="MINIType v2 Regular" w:hAnsi="MINIType v2 Regular" w:cs="MINIType v2 Regular"/>
          <w:kern w:val="0"/>
          <w:lang w:val="it-IT"/>
        </w:rPr>
        <w:t xml:space="preserve"> </w:t>
      </w:r>
      <w:r w:rsidR="0023504C" w:rsidRPr="00547181">
        <w:rPr>
          <w:rFonts w:ascii="MINIType v2 Regular" w:hAnsi="MINIType v2 Regular" w:cs="MINIType v2 Regular"/>
          <w:kern w:val="0"/>
          <w:lang w:val="it-IT"/>
        </w:rPr>
        <w:t>8</w:t>
      </w:r>
    </w:p>
    <w:p w14:paraId="691EFDEB" w14:textId="77777777" w:rsidR="00113BDF" w:rsidRPr="00547181" w:rsidRDefault="00113BDF" w:rsidP="00113BDF">
      <w:pPr>
        <w:pStyle w:val="Flietext"/>
        <w:tabs>
          <w:tab w:val="left" w:pos="567"/>
          <w:tab w:val="right" w:leader="dot" w:pos="8562"/>
        </w:tabs>
        <w:ind w:left="560" w:hanging="560"/>
        <w:rPr>
          <w:rFonts w:ascii="MINIType v2 Regular" w:hAnsi="MINIType v2 Regular" w:cs="MINIType v2 Regular"/>
          <w:kern w:val="0"/>
          <w:lang w:val="it-IT"/>
        </w:rPr>
      </w:pPr>
      <w:r w:rsidRPr="00547181">
        <w:rPr>
          <w:rFonts w:ascii="MINIType v2 Regular" w:hAnsi="MINIType v2 Regular" w:cs="MINIType v2 Regular"/>
          <w:b/>
          <w:kern w:val="0"/>
          <w:lang w:val="it-IT"/>
        </w:rPr>
        <w:t>3.</w:t>
      </w:r>
      <w:r w:rsidRPr="00547181">
        <w:rPr>
          <w:rFonts w:ascii="MINIType v2 Regular" w:hAnsi="MINIType v2 Regular" w:cs="MINIType v2 Regular"/>
          <w:b/>
          <w:kern w:val="0"/>
          <w:lang w:val="it-IT"/>
        </w:rPr>
        <w:tab/>
        <w:t xml:space="preserve">Richiamo estetico senza tempo che unisce tradizione </w:t>
      </w:r>
      <w:r w:rsidR="00A7409E" w:rsidRPr="00547181">
        <w:rPr>
          <w:rFonts w:ascii="MINIType v2 Regular" w:hAnsi="MINIType v2 Regular" w:cs="MINIType v2 Regular"/>
          <w:b/>
          <w:kern w:val="0"/>
          <w:lang w:val="it-IT"/>
        </w:rPr>
        <w:t>e</w:t>
      </w:r>
      <w:r w:rsidRPr="00547181">
        <w:rPr>
          <w:rFonts w:ascii="MINIType v2 Regular" w:hAnsi="MINIType v2 Regular" w:cs="MINIType v2 Regular"/>
          <w:b/>
          <w:kern w:val="0"/>
          <w:lang w:val="it-IT"/>
        </w:rPr>
        <w:t xml:space="preserve"> stile moderno:</w:t>
      </w:r>
      <w:r w:rsidRPr="00547181">
        <w:rPr>
          <w:rFonts w:ascii="MINIType v2 Regular" w:hAnsi="MINIType v2 Regular" w:cs="MINIType v2 Regular"/>
          <w:b/>
          <w:kern w:val="0"/>
          <w:lang w:val="it-IT"/>
        </w:rPr>
        <w:br/>
        <w:t>MINI Superleggera Vision</w:t>
      </w:r>
      <w:r w:rsidRPr="00547181">
        <w:rPr>
          <w:rFonts w:ascii="MINIType v2 Regular" w:hAnsi="MINIType v2 Regular" w:cs="MINIType v2 Regular"/>
          <w:kern w:val="0"/>
          <w:lang w:val="it-IT"/>
        </w:rPr>
        <w:t>………</w:t>
      </w:r>
      <w:r w:rsidR="000F015F" w:rsidRPr="00547181">
        <w:rPr>
          <w:rFonts w:ascii="MINIType v2 Regular" w:hAnsi="MINIType v2 Regular" w:cs="MINIType v2 Regular"/>
          <w:kern w:val="0"/>
          <w:lang w:val="it-IT"/>
        </w:rPr>
        <w:t>….</w:t>
      </w:r>
      <w:r w:rsidRPr="00547181">
        <w:rPr>
          <w:rFonts w:ascii="MINIType v2 Regular" w:hAnsi="MINIType v2 Regular" w:cs="MINIType v2 Regular"/>
          <w:kern w:val="0"/>
          <w:lang w:val="it-IT"/>
        </w:rPr>
        <w:t>…….….................</w:t>
      </w:r>
      <w:r w:rsidR="00827C49" w:rsidRPr="00547181">
        <w:rPr>
          <w:rFonts w:ascii="MINIType v2 Regular" w:hAnsi="MINIType v2 Regular" w:cs="MINIType v2 Regular"/>
          <w:kern w:val="0"/>
          <w:lang w:val="it-IT"/>
        </w:rPr>
        <w:t>..............</w:t>
      </w:r>
      <w:r w:rsidR="0023504C" w:rsidRPr="00547181">
        <w:rPr>
          <w:rFonts w:ascii="MINIType v2 Regular" w:hAnsi="MINIType v2 Regular" w:cs="MINIType v2 Regular"/>
          <w:kern w:val="0"/>
          <w:lang w:val="it-IT"/>
        </w:rPr>
        <w:t>.......10</w:t>
      </w:r>
    </w:p>
    <w:p w14:paraId="6500097E" w14:textId="77777777" w:rsidR="00113BDF" w:rsidRPr="00547181" w:rsidRDefault="00113BDF" w:rsidP="00680E23">
      <w:pPr>
        <w:pStyle w:val="Flietext"/>
        <w:tabs>
          <w:tab w:val="left" w:pos="567"/>
          <w:tab w:val="right" w:leader="dot" w:pos="8562"/>
        </w:tabs>
        <w:ind w:left="560" w:hanging="560"/>
        <w:rPr>
          <w:rFonts w:ascii="MINIType v2 Regular" w:hAnsi="MINIType v2 Regular" w:cs="MINIType v2 Regular"/>
          <w:kern w:val="0"/>
          <w:lang w:val="it-IT"/>
        </w:rPr>
      </w:pPr>
    </w:p>
    <w:p w14:paraId="4D7920E8" w14:textId="77777777" w:rsidR="00B43B3C" w:rsidRPr="00547181" w:rsidRDefault="00B43B3C">
      <w:pPr>
        <w:pStyle w:val="Flietext"/>
        <w:tabs>
          <w:tab w:val="left" w:pos="567"/>
          <w:tab w:val="right" w:leader="dot" w:pos="8562"/>
        </w:tabs>
        <w:rPr>
          <w:rFonts w:ascii="MINIType v2 Regular" w:hAnsi="MINIType v2 Regular" w:cs="MINIType v2 Regular"/>
          <w:kern w:val="0"/>
          <w:lang w:val="it-IT"/>
        </w:rPr>
      </w:pPr>
      <w:r w:rsidRPr="00547181">
        <w:rPr>
          <w:rFonts w:ascii="MINIType v2 Regular" w:hAnsi="MINIType v2 Regular" w:cs="MINIType v2 Regular"/>
          <w:kern w:val="0"/>
          <w:lang w:val="it-IT"/>
        </w:rPr>
        <w:br/>
      </w:r>
    </w:p>
    <w:p w14:paraId="3AF040F8" w14:textId="77777777" w:rsidR="00B43B3C" w:rsidRPr="00547181" w:rsidRDefault="00B43B3C">
      <w:pPr>
        <w:pStyle w:val="Flietext"/>
        <w:tabs>
          <w:tab w:val="left" w:pos="567"/>
          <w:tab w:val="right" w:leader="dot" w:pos="8562"/>
        </w:tabs>
        <w:spacing w:after="0"/>
        <w:rPr>
          <w:rFonts w:ascii="MINIType v2 Regular" w:hAnsi="MINIType v2 Regular" w:cs="MINIType v2 Regular"/>
          <w:lang w:val="it-IT"/>
        </w:rPr>
      </w:pPr>
    </w:p>
    <w:p w14:paraId="2DF93805"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4CE6EE0F"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524791E9"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1EB57708"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32A42A26"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5EF1CF24"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7DA48206"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2B1D1A3D"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16846BF5"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712E48A7"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17A626C8"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5C2A80B9"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659930A4" w14:textId="77777777" w:rsidR="007C79DB" w:rsidRPr="00547181" w:rsidRDefault="00E62509">
      <w:pPr>
        <w:pStyle w:val="Flietext"/>
        <w:tabs>
          <w:tab w:val="left" w:pos="567"/>
          <w:tab w:val="right" w:leader="dot" w:pos="8562"/>
        </w:tabs>
        <w:spacing w:after="0"/>
        <w:rPr>
          <w:rFonts w:ascii="MINIType v2 Regular" w:hAnsi="MINIType v2 Regular" w:cs="MINIType v2 Regular"/>
          <w:lang w:val="it-IT"/>
        </w:rPr>
      </w:pPr>
      <w:r w:rsidRPr="00547181">
        <w:rPr>
          <w:rFonts w:ascii="MINIType v2 Regular" w:hAnsi="MINIType v2 Regular" w:cs="MINIType v2 Regular"/>
          <w:sz w:val="18"/>
          <w:szCs w:val="18"/>
          <w:lang w:val="it-IT"/>
        </w:rPr>
        <w:t>Nota: le auto descritte in questa cartella stampa corrispondono alle specifiche di motore e di equipaggiamento del mercato automobilistico americano. Variazioni sono possibili in altri mercati. Tutti i valori per le prestazioni e per i consumi sono provvisori.</w:t>
      </w:r>
    </w:p>
    <w:p w14:paraId="40EBF1F3"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36ADC01C"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42AFBAED" w14:textId="77777777" w:rsidR="007C79DB" w:rsidRPr="00547181" w:rsidRDefault="007C79DB">
      <w:pPr>
        <w:pStyle w:val="Flietext"/>
        <w:tabs>
          <w:tab w:val="left" w:pos="567"/>
          <w:tab w:val="right" w:leader="dot" w:pos="8562"/>
        </w:tabs>
        <w:spacing w:after="0"/>
        <w:rPr>
          <w:rFonts w:ascii="MINIType v2 Regular" w:hAnsi="MINIType v2 Regular" w:cs="MINIType v2 Regular"/>
          <w:lang w:val="it-IT"/>
        </w:rPr>
      </w:pPr>
    </w:p>
    <w:p w14:paraId="6AA2FE3F" w14:textId="77777777" w:rsidR="00B43B3C" w:rsidRPr="00547181" w:rsidRDefault="00AB46A0" w:rsidP="00FF2F72">
      <w:pPr>
        <w:pStyle w:val="KapitelberschriftohneUnterzeile"/>
        <w:spacing w:after="1100"/>
        <w:ind w:left="426" w:hanging="426"/>
        <w:rPr>
          <w:rFonts w:ascii="MINIType v2 Regular" w:hAnsi="MINIType v2 Regular" w:cs="MINIType v2 Regular"/>
          <w:lang w:val="it-IT"/>
        </w:rPr>
      </w:pPr>
      <w:r w:rsidRPr="00547181">
        <w:rPr>
          <w:rFonts w:ascii="MINIType v2 Regular" w:hAnsi="MINIType v2 Regular" w:cs="MINIType v2 Regular"/>
          <w:noProof/>
          <w:szCs w:val="36"/>
          <w:lang w:val="en-US" w:eastAsia="en-US"/>
        </w:rPr>
        <w:lastRenderedPageBreak/>
        <w:drawing>
          <wp:anchor distT="0" distB="0" distL="114300" distR="114300" simplePos="0" relativeHeight="251657216" behindDoc="0" locked="0" layoutInCell="1" allowOverlap="1" wp14:anchorId="58C93DE6" wp14:editId="3B587CDE">
            <wp:simplePos x="0" y="0"/>
            <wp:positionH relativeFrom="column">
              <wp:posOffset>4324350</wp:posOffset>
            </wp:positionH>
            <wp:positionV relativeFrom="paragraph">
              <wp:posOffset>-144145</wp:posOffset>
            </wp:positionV>
            <wp:extent cx="1151890" cy="753110"/>
            <wp:effectExtent l="19050" t="0" r="0" b="0"/>
            <wp:wrapTight wrapText="bothSides">
              <wp:wrapPolygon edited="0">
                <wp:start x="-357" y="0"/>
                <wp:lineTo x="-357" y="21309"/>
                <wp:lineTo x="21433" y="21309"/>
                <wp:lineTo x="21433" y="0"/>
                <wp:lineTo x="-357" y="0"/>
              </wp:wrapPolygon>
            </wp:wrapTight>
            <wp:docPr id="193" name="Immagine 193" descr="100% MIN2FA2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0% MIN2FA2P_72"/>
                    <pic:cNvPicPr>
                      <a:picLocks noChangeAspect="1" noChangeArrowheads="1"/>
                    </pic:cNvPicPr>
                  </pic:nvPicPr>
                  <pic:blipFill>
                    <a:blip r:embed="rId9"/>
                    <a:srcRect/>
                    <a:stretch>
                      <a:fillRect/>
                    </a:stretch>
                  </pic:blipFill>
                  <pic:spPr bwMode="auto">
                    <a:xfrm>
                      <a:off x="0" y="0"/>
                      <a:ext cx="1151890" cy="753110"/>
                    </a:xfrm>
                    <a:prstGeom prst="rect">
                      <a:avLst/>
                    </a:prstGeom>
                    <a:noFill/>
                  </pic:spPr>
                </pic:pic>
              </a:graphicData>
            </a:graphic>
          </wp:anchor>
        </w:drawing>
      </w:r>
      <w:r w:rsidR="00DF43F9" w:rsidRPr="00547181">
        <w:rPr>
          <w:rFonts w:ascii="MINIType v2 Regular" w:hAnsi="MINIType v2 Regular" w:cs="MINIType v2 Regular"/>
          <w:szCs w:val="36"/>
          <w:lang w:val="it-IT"/>
        </w:rPr>
        <w:t>1.</w:t>
      </w:r>
      <w:r w:rsidR="006F6BD4" w:rsidRPr="00547181">
        <w:rPr>
          <w:rFonts w:ascii="MINIType v2 Regular" w:hAnsi="MINIType v2 Regular" w:cs="MINIType v2 Regular"/>
          <w:szCs w:val="36"/>
          <w:lang w:val="it-IT"/>
        </w:rPr>
        <w:t xml:space="preserve"> </w:t>
      </w:r>
      <w:r w:rsidR="00C9088C" w:rsidRPr="00547181">
        <w:rPr>
          <w:rFonts w:ascii="MINIType v2 Regular" w:hAnsi="MINIType v2 Regular" w:cs="MINIType v2 Regular"/>
          <w:szCs w:val="36"/>
          <w:lang w:val="it-IT"/>
        </w:rPr>
        <w:t xml:space="preserve">MINI al NAIAS di Detroit 2015 </w:t>
      </w:r>
      <w:r w:rsidR="00DF43F9" w:rsidRPr="00547181">
        <w:rPr>
          <w:rFonts w:ascii="MINIType v2 Regular" w:hAnsi="MINIType v2 Regular" w:cs="MINIType v2 Regular"/>
          <w:color w:val="808080"/>
          <w:lang w:val="it-IT"/>
        </w:rPr>
        <w:t>(Versione breve)</w:t>
      </w:r>
    </w:p>
    <w:p w14:paraId="0A00A329" w14:textId="77777777"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Un anno dopo la </w:t>
      </w:r>
      <w:r w:rsidR="00AF5DFC" w:rsidRPr="00547181">
        <w:rPr>
          <w:rFonts w:ascii="MINIType v2 Regular" w:eastAsia="Times" w:hAnsi="MINIType v2 Regular" w:cs="MINIType v2 Regular"/>
          <w:kern w:val="0"/>
          <w:szCs w:val="20"/>
          <w:lang w:val="it-IT"/>
        </w:rPr>
        <w:t>premiere</w:t>
      </w:r>
      <w:r w:rsidRPr="00547181">
        <w:rPr>
          <w:rFonts w:ascii="MINIType v2 Regular" w:eastAsia="Times" w:hAnsi="MINIType v2 Regular" w:cs="MINIType v2 Regular"/>
          <w:kern w:val="0"/>
          <w:szCs w:val="20"/>
          <w:lang w:val="it-IT"/>
        </w:rPr>
        <w:t xml:space="preserve"> statunitense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il costruttore</w:t>
      </w:r>
      <w:r w:rsidR="00FA2486" w:rsidRPr="00547181">
        <w:rPr>
          <w:rFonts w:ascii="MINIType v2 Regular" w:eastAsia="Times" w:hAnsi="MINIType v2 Regular" w:cs="MINIType v2 Regular"/>
          <w:kern w:val="0"/>
          <w:szCs w:val="20"/>
          <w:lang w:val="it-IT"/>
        </w:rPr>
        <w:t xml:space="preserve"> britannico</w:t>
      </w:r>
      <w:r w:rsidRPr="00547181">
        <w:rPr>
          <w:rFonts w:ascii="MINIType v2 Regular" w:eastAsia="Times" w:hAnsi="MINIType v2 Regular" w:cs="MINIType v2 Regular"/>
          <w:kern w:val="0"/>
          <w:szCs w:val="20"/>
          <w:lang w:val="it-IT"/>
        </w:rPr>
        <w:t xml:space="preserve"> di auto premium presenta</w:t>
      </w:r>
      <w:r w:rsidR="00F76B37" w:rsidRPr="00547181">
        <w:rPr>
          <w:rFonts w:ascii="MINIType v2 Regular" w:eastAsia="Times" w:hAnsi="MINIType v2 Regular" w:cs="MINIType v2 Regular"/>
          <w:kern w:val="0"/>
          <w:szCs w:val="20"/>
          <w:lang w:val="it-IT"/>
        </w:rPr>
        <w:t>, in occasione del Salone automobilistico internazionale nordamericano (NAIAS) di Detroit,</w:t>
      </w:r>
      <w:r w:rsidRPr="00547181">
        <w:rPr>
          <w:rFonts w:ascii="MINIType v2 Regular" w:eastAsia="Times" w:hAnsi="MINIType v2 Regular" w:cs="MINIType v2 Regular"/>
          <w:kern w:val="0"/>
          <w:szCs w:val="20"/>
          <w:lang w:val="it-IT"/>
        </w:rPr>
        <w:t xml:space="preserve"> un’altra spettacolare novità nella gamma di modelli.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pronta </w:t>
      </w:r>
      <w:r w:rsidR="00F76B37" w:rsidRPr="00547181">
        <w:rPr>
          <w:rFonts w:ascii="MINIType v2 Regular" w:eastAsia="Times" w:hAnsi="MINIType v2 Regular" w:cs="MINIType v2 Regular"/>
          <w:kern w:val="0"/>
          <w:szCs w:val="20"/>
          <w:lang w:val="it-IT"/>
        </w:rPr>
        <w:t>a fare il suo esordio</w:t>
      </w:r>
      <w:r w:rsidRPr="00547181">
        <w:rPr>
          <w:rFonts w:ascii="MINIType v2 Regular" w:eastAsia="Times" w:hAnsi="MINIType v2 Regular" w:cs="MINIType v2 Regular"/>
          <w:kern w:val="0"/>
          <w:szCs w:val="20"/>
          <w:lang w:val="it-IT"/>
        </w:rPr>
        <w:t xml:space="preserve"> e vede ora la sua </w:t>
      </w:r>
      <w:r w:rsidR="00F76B37" w:rsidRPr="00547181">
        <w:rPr>
          <w:rFonts w:ascii="MINIType v2 Regular" w:eastAsia="Times" w:hAnsi="MINIType v2 Regular" w:cs="MINIType v2 Regular"/>
          <w:kern w:val="0"/>
          <w:szCs w:val="20"/>
          <w:lang w:val="it-IT"/>
        </w:rPr>
        <w:t>anteprima</w:t>
      </w:r>
      <w:r w:rsidRPr="00547181">
        <w:rPr>
          <w:rFonts w:ascii="MINIType v2 Regular" w:eastAsia="Times" w:hAnsi="MINIType v2 Regular" w:cs="MINIType v2 Regular"/>
          <w:kern w:val="0"/>
          <w:szCs w:val="20"/>
          <w:lang w:val="it-IT"/>
        </w:rPr>
        <w:t xml:space="preserve"> mondiale </w:t>
      </w:r>
      <w:r w:rsidR="00F76B37" w:rsidRPr="00547181">
        <w:rPr>
          <w:rFonts w:ascii="MINIType v2 Regular" w:eastAsia="Times" w:hAnsi="MINIType v2 Regular" w:cs="MINIType v2 Regular"/>
          <w:kern w:val="0"/>
          <w:szCs w:val="20"/>
          <w:lang w:val="it-IT"/>
        </w:rPr>
        <w:t>ne</w:t>
      </w:r>
      <w:r w:rsidRPr="00547181">
        <w:rPr>
          <w:rFonts w:ascii="MINIType v2 Regular" w:eastAsia="Times" w:hAnsi="MINIType v2 Regular" w:cs="MINIType v2 Regular"/>
          <w:kern w:val="0"/>
          <w:szCs w:val="20"/>
          <w:lang w:val="it-IT"/>
        </w:rPr>
        <w:t xml:space="preserve">lla Mecca dell’industria automobilistica americana. Questo modello </w:t>
      </w:r>
      <w:r w:rsidR="00F76B37" w:rsidRPr="00547181">
        <w:rPr>
          <w:rFonts w:ascii="MINIType v2 Regular" w:eastAsia="Times" w:hAnsi="MINIType v2 Regular" w:cs="MINIType v2 Regular"/>
          <w:kern w:val="0"/>
          <w:szCs w:val="20"/>
          <w:lang w:val="it-IT"/>
        </w:rPr>
        <w:t>innalza</w:t>
      </w:r>
      <w:r w:rsidRPr="00547181">
        <w:rPr>
          <w:rFonts w:ascii="MINIType v2 Regular" w:eastAsia="Times" w:hAnsi="MINIType v2 Regular" w:cs="MINIType v2 Regular"/>
          <w:kern w:val="0"/>
          <w:szCs w:val="20"/>
          <w:lang w:val="it-IT"/>
        </w:rPr>
        <w:t xml:space="preserve"> il tipico divertimento di guida MINI – già ben presente nella più recente generazione – ad un livello di irresistibile passione </w:t>
      </w:r>
      <w:r w:rsidR="00F76B37" w:rsidRPr="00547181">
        <w:rPr>
          <w:rFonts w:ascii="MINIType v2 Regular" w:eastAsia="Times" w:hAnsi="MINIType v2 Regular" w:cs="MINIType v2 Regular"/>
          <w:kern w:val="0"/>
          <w:szCs w:val="20"/>
          <w:lang w:val="it-IT"/>
        </w:rPr>
        <w:t>per le corse</w:t>
      </w:r>
      <w:r w:rsidRPr="00547181">
        <w:rPr>
          <w:rFonts w:ascii="MINIType v2 Regular" w:eastAsia="Times" w:hAnsi="MINIType v2 Regular" w:cs="MINIType v2 Regular"/>
          <w:kern w:val="0"/>
          <w:szCs w:val="20"/>
          <w:lang w:val="it-IT"/>
        </w:rPr>
        <w:t xml:space="preserve">. Un motore turbo particolarmente potente, tecnologia </w:t>
      </w:r>
      <w:r w:rsidR="00F76B37" w:rsidRPr="00547181">
        <w:rPr>
          <w:rFonts w:ascii="MINIType v2 Regular" w:eastAsia="Times" w:hAnsi="MINIType v2 Regular" w:cs="MINIType v2 Regular"/>
          <w:kern w:val="0"/>
          <w:szCs w:val="20"/>
          <w:lang w:val="it-IT"/>
        </w:rPr>
        <w:t>delle sospensioni</w:t>
      </w:r>
      <w:r w:rsidRPr="00547181">
        <w:rPr>
          <w:rFonts w:ascii="MINIType v2 Regular" w:eastAsia="Times" w:hAnsi="MINIType v2 Regular" w:cs="MINIType v2 Regular"/>
          <w:kern w:val="0"/>
          <w:szCs w:val="20"/>
          <w:lang w:val="it-IT"/>
        </w:rPr>
        <w:t xml:space="preserve"> messa a punto </w:t>
      </w:r>
      <w:r w:rsidR="00F76B37" w:rsidRPr="00547181">
        <w:rPr>
          <w:rFonts w:ascii="MINIType v2 Regular" w:eastAsia="Times" w:hAnsi="MINIType v2 Regular" w:cs="MINIType v2 Regular"/>
          <w:kern w:val="0"/>
          <w:szCs w:val="20"/>
          <w:lang w:val="it-IT"/>
        </w:rPr>
        <w:t xml:space="preserve">appositamente </w:t>
      </w:r>
      <w:r w:rsidRPr="00547181">
        <w:rPr>
          <w:rFonts w:ascii="MINIType v2 Regular" w:eastAsia="Times" w:hAnsi="MINIType v2 Regular" w:cs="MINIType v2 Regular"/>
          <w:kern w:val="0"/>
          <w:szCs w:val="20"/>
          <w:lang w:val="it-IT"/>
        </w:rPr>
        <w:t xml:space="preserve">per la pista ed un design della carrozzeria ottimizzato </w:t>
      </w:r>
      <w:r w:rsidR="00F76B37" w:rsidRPr="00547181">
        <w:rPr>
          <w:rFonts w:ascii="MINIType v2 Regular" w:eastAsia="Times" w:hAnsi="MINIType v2 Regular" w:cs="MINIType v2 Regular"/>
          <w:kern w:val="0"/>
          <w:szCs w:val="20"/>
          <w:lang w:val="it-IT"/>
        </w:rPr>
        <w:t xml:space="preserve">aerodinamicamente </w:t>
      </w:r>
      <w:r w:rsidRPr="00547181">
        <w:rPr>
          <w:rFonts w:ascii="MINIType v2 Regular" w:eastAsia="Times" w:hAnsi="MINIType v2 Regular" w:cs="MINIType v2 Regular"/>
          <w:kern w:val="0"/>
          <w:szCs w:val="20"/>
          <w:lang w:val="it-IT"/>
        </w:rPr>
        <w:t xml:space="preserve">conferiscono </w:t>
      </w:r>
      <w:r w:rsidR="00F76B37" w:rsidRPr="00547181">
        <w:rPr>
          <w:rFonts w:ascii="MINIType v2 Regular" w:eastAsia="Times" w:hAnsi="MINIType v2 Regular" w:cs="MINIType v2 Regular"/>
          <w:kern w:val="0"/>
          <w:szCs w:val="20"/>
          <w:lang w:val="it-IT"/>
        </w:rPr>
        <w:t xml:space="preserve">eccezionali proprietà prestazionali </w:t>
      </w:r>
      <w:r w:rsidRPr="00547181">
        <w:rPr>
          <w:rFonts w:ascii="MINIType v2 Regular" w:eastAsia="Times" w:hAnsi="MINIType v2 Regular" w:cs="MINIType v2 Regular"/>
          <w:kern w:val="0"/>
          <w:szCs w:val="20"/>
          <w:lang w:val="it-IT"/>
        </w:rPr>
        <w:t xml:space="preserve">alla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w:t>
      </w:r>
    </w:p>
    <w:p w14:paraId="5580216D" w14:textId="77777777" w:rsidR="00C9088C" w:rsidRPr="00547181" w:rsidRDefault="00F76B37"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La nuova auto estremamente sportiva</w:t>
      </w:r>
      <w:r w:rsidR="00C9088C" w:rsidRPr="00547181">
        <w:rPr>
          <w:rFonts w:ascii="MINIType v2 Regular" w:eastAsia="Times" w:hAnsi="MINIType v2 Regular" w:cs="MINIType v2 Regular"/>
          <w:kern w:val="0"/>
          <w:szCs w:val="20"/>
          <w:lang w:val="it-IT"/>
        </w:rPr>
        <w:t xml:space="preserve"> unisce l’entusiasmo per le massime </w:t>
      </w:r>
      <w:r w:rsidR="00C9088C" w:rsidRPr="008A1B24">
        <w:rPr>
          <w:rFonts w:ascii="MINIType v2 Regular" w:eastAsia="Times" w:hAnsi="MINIType v2 Regular" w:cs="MINIType v2 Regular"/>
          <w:kern w:val="0"/>
          <w:szCs w:val="20"/>
          <w:lang w:val="it-IT"/>
        </w:rPr>
        <w:t>prestazioni</w:t>
      </w:r>
      <w:r w:rsidR="006C41E6" w:rsidRPr="008A1B24">
        <w:rPr>
          <w:rFonts w:ascii="MINIType v2 Regular" w:eastAsia="Times" w:hAnsi="MINIType v2 Regular" w:cs="MINIType v2 Regular"/>
          <w:kern w:val="0"/>
          <w:szCs w:val="20"/>
          <w:lang w:val="it-IT"/>
        </w:rPr>
        <w:t>,</w:t>
      </w:r>
      <w:r w:rsidRPr="008A1B24">
        <w:rPr>
          <w:rFonts w:ascii="MINIType v2 Regular" w:eastAsia="Times" w:hAnsi="MINIType v2 Regular" w:cs="MINIType v2 Regular"/>
          <w:kern w:val="0"/>
          <w:szCs w:val="20"/>
          <w:lang w:val="it-IT"/>
        </w:rPr>
        <w:t xml:space="preserve"> tipico de</w:t>
      </w:r>
      <w:r w:rsidR="00C9088C" w:rsidRPr="008A1B24">
        <w:rPr>
          <w:rFonts w:ascii="MINIType v2 Regular" w:eastAsia="Times" w:hAnsi="MINIType v2 Regular" w:cs="MINIType v2 Regular"/>
          <w:kern w:val="0"/>
          <w:szCs w:val="20"/>
          <w:lang w:val="it-IT"/>
        </w:rPr>
        <w:t>l marchio John Cooper Works</w:t>
      </w:r>
      <w:r w:rsidR="006C41E6" w:rsidRPr="008A1B24">
        <w:rPr>
          <w:rFonts w:ascii="MINIType v2 Regular" w:eastAsia="Times" w:hAnsi="MINIType v2 Regular" w:cs="MINIType v2 Regular"/>
          <w:kern w:val="0"/>
          <w:szCs w:val="20"/>
          <w:lang w:val="it-IT"/>
        </w:rPr>
        <w:t>,</w:t>
      </w:r>
      <w:r w:rsidR="00C9088C" w:rsidRPr="008A1B24">
        <w:rPr>
          <w:rFonts w:ascii="MINIType v2 Regular" w:eastAsia="Times" w:hAnsi="MINIType v2 Regular" w:cs="MINIType v2 Regular"/>
          <w:kern w:val="0"/>
          <w:szCs w:val="20"/>
          <w:lang w:val="it-IT"/>
        </w:rPr>
        <w:t xml:space="preserve"> alla qualità</w:t>
      </w:r>
      <w:r w:rsidR="00C9088C" w:rsidRPr="00547181">
        <w:rPr>
          <w:rFonts w:ascii="MINIType v2 Regular" w:eastAsia="Times" w:hAnsi="MINIType v2 Regular" w:cs="MINIType v2 Regular"/>
          <w:kern w:val="0"/>
          <w:szCs w:val="20"/>
          <w:lang w:val="it-IT"/>
        </w:rPr>
        <w:t xml:space="preserve"> raffinata e coerente dell’ultima generazione di MINI. Al NAIAS</w:t>
      </w:r>
      <w:r w:rsidRPr="00547181">
        <w:rPr>
          <w:rFonts w:ascii="MINIType v2 Regular" w:eastAsia="Times" w:hAnsi="MINIType v2 Regular" w:cs="MINIType v2 Regular"/>
          <w:kern w:val="0"/>
          <w:szCs w:val="20"/>
          <w:lang w:val="it-IT"/>
        </w:rPr>
        <w:t xml:space="preserve"> 2015, la nuova versione dell’O</w:t>
      </w:r>
      <w:r w:rsidR="00C9088C" w:rsidRPr="00547181">
        <w:rPr>
          <w:rFonts w:ascii="MINIType v2 Regular" w:eastAsia="Times" w:hAnsi="MINIType v2 Regular" w:cs="MINIType v2 Regular"/>
          <w:kern w:val="0"/>
          <w:szCs w:val="20"/>
          <w:lang w:val="it-IT"/>
        </w:rPr>
        <w:t>riginale</w:t>
      </w:r>
      <w:r w:rsidRPr="00547181">
        <w:rPr>
          <w:rFonts w:ascii="MINIType v2 Regular" w:eastAsia="Times" w:hAnsi="MINIType v2 Regular" w:cs="MINIType v2 Regular"/>
          <w:kern w:val="0"/>
          <w:szCs w:val="20"/>
          <w:lang w:val="it-IT"/>
        </w:rPr>
        <w:t xml:space="preserve"> d</w:t>
      </w:r>
      <w:r w:rsidR="00C9088C" w:rsidRPr="00547181">
        <w:rPr>
          <w:rFonts w:ascii="MINIType v2 Regular" w:eastAsia="Times" w:hAnsi="MINIType v2 Regular" w:cs="MINIType v2 Regular"/>
          <w:kern w:val="0"/>
          <w:szCs w:val="20"/>
          <w:lang w:val="it-IT"/>
        </w:rPr>
        <w:t xml:space="preserve">el segmento delle piccole auto premium dimostrerà </w:t>
      </w:r>
      <w:r w:rsidRPr="00547181">
        <w:rPr>
          <w:rFonts w:ascii="MINIType v2 Regular" w:eastAsia="Times" w:hAnsi="MINIType v2 Regular" w:cs="MINIType v2 Regular"/>
          <w:kern w:val="0"/>
          <w:szCs w:val="20"/>
          <w:lang w:val="it-IT"/>
        </w:rPr>
        <w:t>non solo di offrire un</w:t>
      </w:r>
      <w:r w:rsidR="00C9088C" w:rsidRPr="00547181">
        <w:rPr>
          <w:rFonts w:ascii="MINIType v2 Regular" w:eastAsia="Times" w:hAnsi="MINIType v2 Regular" w:cs="MINIType v2 Regular"/>
          <w:kern w:val="0"/>
          <w:szCs w:val="20"/>
          <w:lang w:val="it-IT"/>
        </w:rPr>
        <w:t xml:space="preserve"> estremo divertimento di guida</w:t>
      </w:r>
      <w:r w:rsidRPr="00547181">
        <w:rPr>
          <w:rFonts w:ascii="MINIType v2 Regular" w:eastAsia="Times" w:hAnsi="MINIType v2 Regular" w:cs="MINIType v2 Regular"/>
          <w:kern w:val="0"/>
          <w:szCs w:val="20"/>
          <w:lang w:val="it-IT"/>
        </w:rPr>
        <w:t>,</w:t>
      </w:r>
      <w:r w:rsidR="00C9088C" w:rsidRPr="00547181">
        <w:rPr>
          <w:rFonts w:ascii="MINIType v2 Regular" w:eastAsia="Times" w:hAnsi="MINIType v2 Regular" w:cs="MINIType v2 Regular"/>
          <w:kern w:val="0"/>
          <w:szCs w:val="20"/>
          <w:lang w:val="it-IT"/>
        </w:rPr>
        <w:t xml:space="preserve"> ma anche </w:t>
      </w:r>
      <w:r w:rsidRPr="00547181">
        <w:rPr>
          <w:rFonts w:ascii="MINIType v2 Regular" w:eastAsia="Times" w:hAnsi="MINIType v2 Regular" w:cs="MINIType v2 Regular"/>
          <w:kern w:val="0"/>
          <w:szCs w:val="20"/>
          <w:lang w:val="it-IT"/>
        </w:rPr>
        <w:t>una base perfetta</w:t>
      </w:r>
      <w:r w:rsidR="00C9088C" w:rsidRPr="00547181">
        <w:rPr>
          <w:rFonts w:ascii="MINIType v2 Regular" w:eastAsia="Times" w:hAnsi="MINIType v2 Regular" w:cs="MINIType v2 Regular"/>
          <w:kern w:val="0"/>
          <w:szCs w:val="20"/>
          <w:lang w:val="it-IT"/>
        </w:rPr>
        <w:t xml:space="preserve"> per una </w:t>
      </w:r>
      <w:r w:rsidRPr="00547181">
        <w:rPr>
          <w:rFonts w:ascii="MINIType v2 Regular" w:eastAsia="Times" w:hAnsi="MINIType v2 Regular" w:cs="MINIType v2 Regular"/>
          <w:kern w:val="0"/>
          <w:szCs w:val="20"/>
          <w:lang w:val="it-IT"/>
        </w:rPr>
        <w:t xml:space="preserve">nuova </w:t>
      </w:r>
      <w:r w:rsidRPr="00662591">
        <w:rPr>
          <w:rFonts w:ascii="MINIType v2 Regular" w:eastAsia="Times" w:hAnsi="MINIType v2 Regular" w:cs="MINIType v2 Regular"/>
          <w:kern w:val="0"/>
          <w:szCs w:val="20"/>
          <w:lang w:val="it-IT"/>
        </w:rPr>
        <w:t>declinazione</w:t>
      </w:r>
      <w:r w:rsidR="00C9088C" w:rsidRPr="00547181">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t>In occasione di questo salone, a</w:t>
      </w:r>
      <w:r w:rsidR="00C9088C" w:rsidRPr="00547181">
        <w:rPr>
          <w:rFonts w:ascii="MINIType v2 Regular" w:eastAsia="Times" w:hAnsi="MINIType v2 Regular" w:cs="MINIType v2 Regular"/>
          <w:kern w:val="0"/>
          <w:szCs w:val="20"/>
          <w:lang w:val="it-IT"/>
        </w:rPr>
        <w:t xml:space="preserve">ltre alla </w:t>
      </w:r>
      <w:r w:rsidR="00EA39EE" w:rsidRPr="00547181">
        <w:rPr>
          <w:rFonts w:ascii="MINIType v2 Regular" w:eastAsia="Times" w:hAnsi="MINIType v2 Regular" w:cs="MINIType v2 Regular"/>
          <w:kern w:val="0"/>
          <w:szCs w:val="20"/>
          <w:lang w:val="it-IT"/>
        </w:rPr>
        <w:t>Nuova MINI</w:t>
      </w:r>
      <w:r w:rsidR="00C9088C" w:rsidRPr="00547181">
        <w:rPr>
          <w:rFonts w:ascii="MINIType v2 Regular" w:eastAsia="Times" w:hAnsi="MINIType v2 Regular" w:cs="MINIType v2 Regular"/>
          <w:kern w:val="0"/>
          <w:szCs w:val="20"/>
          <w:lang w:val="it-IT"/>
        </w:rPr>
        <w:t xml:space="preserve">, i riflettori saranno puntati anche sulla </w:t>
      </w:r>
      <w:r w:rsidR="00EA39EE" w:rsidRPr="00547181">
        <w:rPr>
          <w:rFonts w:ascii="MINIType v2 Regular" w:eastAsia="Times" w:hAnsi="MINIType v2 Regular" w:cs="MINIType v2 Regular"/>
          <w:kern w:val="0"/>
          <w:szCs w:val="20"/>
          <w:lang w:val="it-IT"/>
        </w:rPr>
        <w:t>Nuova MINI 5 porte</w:t>
      </w:r>
      <w:r w:rsidR="00C9088C" w:rsidRPr="00547181">
        <w:rPr>
          <w:rFonts w:ascii="MINIType v2 Regular" w:eastAsia="Times" w:hAnsi="MINIType v2 Regular" w:cs="MINIType v2 Regular"/>
          <w:kern w:val="0"/>
          <w:szCs w:val="20"/>
          <w:lang w:val="it-IT"/>
        </w:rPr>
        <w:t xml:space="preserve">. Inoltre, i visitatori </w:t>
      </w:r>
      <w:r w:rsidRPr="00547181">
        <w:rPr>
          <w:rFonts w:ascii="MINIType v2 Regular" w:eastAsia="Times" w:hAnsi="MINIType v2 Regular" w:cs="MINIType v2 Regular"/>
          <w:kern w:val="0"/>
          <w:szCs w:val="20"/>
          <w:lang w:val="it-IT"/>
        </w:rPr>
        <w:t>dell’auto show,</w:t>
      </w:r>
      <w:r w:rsidR="00C9088C" w:rsidRPr="00547181">
        <w:rPr>
          <w:rFonts w:ascii="MINIType v2 Regular" w:eastAsia="Times" w:hAnsi="MINIType v2 Regular" w:cs="MINIType v2 Regular"/>
          <w:kern w:val="0"/>
          <w:szCs w:val="20"/>
          <w:lang w:val="it-IT"/>
        </w:rPr>
        <w:t xml:space="preserve"> dal 17 al 25 gennaio 2015</w:t>
      </w:r>
      <w:r w:rsidRPr="00547181">
        <w:rPr>
          <w:rFonts w:ascii="MINIType v2 Regular" w:eastAsia="Times" w:hAnsi="MINIType v2 Regular" w:cs="MINIType v2 Regular"/>
          <w:kern w:val="0"/>
          <w:szCs w:val="20"/>
          <w:lang w:val="it-IT"/>
        </w:rPr>
        <w:t>,</w:t>
      </w:r>
      <w:r w:rsidR="00C9088C" w:rsidRPr="00547181">
        <w:rPr>
          <w:rFonts w:ascii="MINIType v2 Regular" w:eastAsia="Times" w:hAnsi="MINIType v2 Regular" w:cs="MINIType v2 Regular"/>
          <w:kern w:val="0"/>
          <w:szCs w:val="20"/>
          <w:lang w:val="it-IT"/>
        </w:rPr>
        <w:t xml:space="preserve"> avranno l’opportun</w:t>
      </w:r>
      <w:r w:rsidRPr="00547181">
        <w:rPr>
          <w:rFonts w:ascii="MINIType v2 Regular" w:eastAsia="Times" w:hAnsi="MINIType v2 Regular" w:cs="MINIType v2 Regular"/>
          <w:kern w:val="0"/>
          <w:szCs w:val="20"/>
          <w:lang w:val="it-IT"/>
        </w:rPr>
        <w:t>ità di vedere le ultime novità d</w:t>
      </w:r>
      <w:r w:rsidR="00C9088C" w:rsidRPr="00547181">
        <w:rPr>
          <w:rFonts w:ascii="MINIType v2 Regular" w:eastAsia="Times" w:hAnsi="MINIType v2 Regular" w:cs="MINIType v2 Regular"/>
          <w:kern w:val="0"/>
          <w:szCs w:val="20"/>
          <w:lang w:val="it-IT"/>
        </w:rPr>
        <w:t xml:space="preserve">el programma di equipaggiamenti speciale MINI Yours, nonché </w:t>
      </w:r>
      <w:r w:rsidRPr="00547181">
        <w:rPr>
          <w:rFonts w:ascii="MINIType v2 Regular" w:eastAsia="Times" w:hAnsi="MINIType v2 Regular" w:cs="MINIType v2 Regular"/>
          <w:kern w:val="0"/>
          <w:szCs w:val="20"/>
          <w:lang w:val="it-IT"/>
        </w:rPr>
        <w:t>una</w:t>
      </w:r>
      <w:r w:rsidR="00C9088C" w:rsidRPr="00547181">
        <w:rPr>
          <w:rFonts w:ascii="MINIType v2 Regular" w:eastAsia="Times" w:hAnsi="MINIType v2 Regular" w:cs="MINIType v2 Regular"/>
          <w:kern w:val="0"/>
          <w:szCs w:val="20"/>
          <w:lang w:val="it-IT"/>
        </w:rPr>
        <w:t xml:space="preserve"> concept</w:t>
      </w:r>
      <w:r w:rsidRPr="00547181">
        <w:rPr>
          <w:rFonts w:ascii="MINIType v2 Regular" w:eastAsia="Times" w:hAnsi="MINIType v2 Regular" w:cs="MINIType v2 Regular"/>
          <w:kern w:val="0"/>
          <w:szCs w:val="20"/>
          <w:lang w:val="it-IT"/>
        </w:rPr>
        <w:t xml:space="preserve"> car</w:t>
      </w:r>
      <w:r w:rsidR="00C9088C" w:rsidRPr="00547181">
        <w:rPr>
          <w:rFonts w:ascii="MINIType v2 Regular" w:eastAsia="Times" w:hAnsi="MINIType v2 Regular" w:cs="MINIType v2 Regular"/>
          <w:kern w:val="0"/>
          <w:szCs w:val="20"/>
          <w:lang w:val="it-IT"/>
        </w:rPr>
        <w:t xml:space="preserve"> particolarmente affascinante.</w:t>
      </w:r>
    </w:p>
    <w:p w14:paraId="2F8F4204" w14:textId="77777777"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Secondo la tradizione, il NAIA</w:t>
      </w:r>
      <w:r w:rsidR="00553EF8" w:rsidRPr="00547181">
        <w:rPr>
          <w:rFonts w:ascii="MINIType v2 Regular" w:eastAsia="Times" w:hAnsi="MINIType v2 Regular" w:cs="MINIType v2 Regular"/>
          <w:kern w:val="0"/>
          <w:szCs w:val="20"/>
          <w:lang w:val="it-IT"/>
        </w:rPr>
        <w:t>S</w:t>
      </w:r>
      <w:r w:rsidRPr="00547181">
        <w:rPr>
          <w:rFonts w:ascii="MINIType v2 Regular" w:eastAsia="Times" w:hAnsi="MINIType v2 Regular" w:cs="MINIType v2 Regular"/>
          <w:kern w:val="0"/>
          <w:szCs w:val="20"/>
          <w:lang w:val="it-IT"/>
        </w:rPr>
        <w:t xml:space="preserve"> </w:t>
      </w:r>
      <w:r w:rsidR="00553EF8" w:rsidRPr="00547181">
        <w:rPr>
          <w:rFonts w:ascii="MINIType v2 Regular" w:eastAsia="Times" w:hAnsi="MINIType v2 Regular" w:cs="MINIType v2 Regular"/>
          <w:kern w:val="0"/>
          <w:szCs w:val="20"/>
          <w:lang w:val="it-IT"/>
        </w:rPr>
        <w:t>è il primo salone automobilistico dell’anno al mondo</w:t>
      </w:r>
      <w:r w:rsidRPr="00547181">
        <w:rPr>
          <w:rFonts w:ascii="MINIType v2 Regular" w:eastAsia="Times" w:hAnsi="MINIType v2 Regular" w:cs="MINIType v2 Regular"/>
          <w:kern w:val="0"/>
          <w:szCs w:val="20"/>
          <w:lang w:val="it-IT"/>
        </w:rPr>
        <w:t xml:space="preserve">. Ormai è uno dei motor show più seguiti del globo e si svolgerà per la </w:t>
      </w:r>
      <w:r w:rsidRPr="008A1B24">
        <w:rPr>
          <w:rFonts w:ascii="MINIType v2 Regular" w:eastAsia="Times" w:hAnsi="MINIType v2 Regular" w:cs="MINIType v2 Regular"/>
          <w:kern w:val="0"/>
          <w:szCs w:val="20"/>
          <w:lang w:val="it-IT"/>
        </w:rPr>
        <w:t>27</w:t>
      </w:r>
      <w:r w:rsidR="006C41E6" w:rsidRPr="008A1B24">
        <w:rPr>
          <w:rFonts w:ascii="MINIType v2 Regular" w:eastAsia="Times" w:hAnsi="MINIType v2 Regular" w:cs="MINIType v2 Regular"/>
          <w:kern w:val="0"/>
          <w:szCs w:val="20"/>
          <w:lang w:val="it-IT"/>
        </w:rPr>
        <w:t>° edizione</w:t>
      </w:r>
      <w:r w:rsidRPr="00547181">
        <w:rPr>
          <w:rFonts w:ascii="MINIType v2 Regular" w:eastAsia="Times" w:hAnsi="MINIType v2 Regular" w:cs="MINIType v2 Regular"/>
          <w:kern w:val="0"/>
          <w:szCs w:val="20"/>
          <w:lang w:val="it-IT"/>
        </w:rPr>
        <w:t xml:space="preserve"> nel 2015. Oltre 200 aziende presenteranno nuovi modelli, prodotti e tecnologie al Cobo Center di Detroit. Come lo scorso anno, gli organizzatori prevedono che il NAIAS 2015 attrarrà oltre 800 mila visitatori.</w:t>
      </w:r>
    </w:p>
    <w:p w14:paraId="25E4711E" w14:textId="2DDB71F9"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 xml:space="preserve">Prima mondiale per </w:t>
      </w:r>
      <w:r w:rsidR="00553EF8" w:rsidRPr="00547181">
        <w:rPr>
          <w:rFonts w:ascii="MINIType v2 Regular" w:eastAsia="Times" w:hAnsi="MINIType v2 Regular" w:cs="MINIType v2 Regular"/>
          <w:b/>
          <w:kern w:val="0"/>
          <w:szCs w:val="20"/>
          <w:lang w:val="it-IT"/>
        </w:rPr>
        <w:t>la super sportiva</w:t>
      </w:r>
      <w:r w:rsidRPr="00547181">
        <w:rPr>
          <w:rFonts w:ascii="MINIType v2 Regular" w:eastAsia="Times" w:hAnsi="MINIType v2 Regular" w:cs="MINIType v2 Regular"/>
          <w:b/>
          <w:kern w:val="0"/>
          <w:szCs w:val="20"/>
          <w:lang w:val="it-IT"/>
        </w:rPr>
        <w:t xml:space="preserve">: la </w:t>
      </w:r>
      <w:r w:rsidR="00EA39EE" w:rsidRPr="00547181">
        <w:rPr>
          <w:rFonts w:ascii="MINIType v2 Regular" w:eastAsia="Times" w:hAnsi="MINIType v2 Regular" w:cs="MINIType v2 Regular"/>
          <w:b/>
          <w:kern w:val="0"/>
          <w:szCs w:val="20"/>
          <w:lang w:val="it-IT"/>
        </w:rPr>
        <w:t>Nuova MINI</w:t>
      </w:r>
      <w:r w:rsidRPr="00547181">
        <w:rPr>
          <w:rFonts w:ascii="MINIType v2 Regular" w:eastAsia="Times" w:hAnsi="MINIType v2 Regular" w:cs="MINIType v2 Regular"/>
          <w:b/>
          <w:kern w:val="0"/>
          <w:szCs w:val="20"/>
          <w:lang w:val="it-IT"/>
        </w:rPr>
        <w:t xml:space="preserve"> John Cooper Works</w:t>
      </w:r>
      <w:r w:rsidR="005466C4" w:rsidRPr="00547181">
        <w:rPr>
          <w:rFonts w:ascii="MINIType v2 Regular" w:eastAsia="Times" w:hAnsi="MINIType v2 Regular" w:cs="MINIType v2 Regular"/>
          <w:kern w:val="0"/>
          <w:szCs w:val="20"/>
          <w:lang w:val="it-IT"/>
        </w:rPr>
        <w:br/>
      </w:r>
      <w:r w:rsidRPr="00547181">
        <w:rPr>
          <w:rFonts w:ascii="MINIType v2 Regular" w:eastAsia="Times" w:hAnsi="MINIType v2 Regular" w:cs="MINIType v2 Regular"/>
          <w:kern w:val="0"/>
          <w:szCs w:val="20"/>
          <w:lang w:val="it-IT"/>
        </w:rPr>
        <w:t xml:space="preserve">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offre un temperamento estremo </w:t>
      </w:r>
      <w:r w:rsidR="00553EF8" w:rsidRPr="00547181">
        <w:rPr>
          <w:rFonts w:ascii="MINIType v2 Regular" w:eastAsia="Times" w:hAnsi="MINIType v2 Regular" w:cs="MINIType v2 Regular"/>
          <w:kern w:val="0"/>
          <w:szCs w:val="20"/>
          <w:lang w:val="it-IT"/>
        </w:rPr>
        <w:t xml:space="preserve">grazie </w:t>
      </w:r>
      <w:r w:rsidRPr="00547181">
        <w:rPr>
          <w:rFonts w:ascii="MINIType v2 Regular" w:eastAsia="Times" w:hAnsi="MINIType v2 Regular" w:cs="MINIType v2 Regular"/>
          <w:kern w:val="0"/>
          <w:szCs w:val="20"/>
          <w:lang w:val="it-IT"/>
        </w:rPr>
        <w:t>ad un preciso controllo,</w:t>
      </w:r>
      <w:r w:rsidR="004A3E63">
        <w:rPr>
          <w:rFonts w:ascii="MINIType v2 Regular" w:eastAsia="Times" w:hAnsi="MINIType v2 Regular" w:cs="MINIType v2 Regular"/>
          <w:kern w:val="0"/>
          <w:szCs w:val="20"/>
          <w:lang w:val="it-IT"/>
        </w:rPr>
        <w:t xml:space="preserve"> che </w:t>
      </w:r>
      <w:r w:rsidRPr="00547181">
        <w:rPr>
          <w:rFonts w:ascii="MINIType v2 Regular" w:eastAsia="Times" w:hAnsi="MINIType v2 Regular" w:cs="MINIType v2 Regular"/>
          <w:kern w:val="0"/>
          <w:szCs w:val="20"/>
          <w:lang w:val="it-IT"/>
        </w:rPr>
        <w:t xml:space="preserve">consente un divertimento di guida particolarmente affascinante nel traffico di tutti i giorni. </w:t>
      </w:r>
      <w:r w:rsidR="00553EF8" w:rsidRPr="00547181">
        <w:rPr>
          <w:rFonts w:ascii="MINIType v2 Regular" w:eastAsia="Times" w:hAnsi="MINIType v2 Regular" w:cs="MINIType v2 Regular"/>
          <w:kern w:val="0"/>
          <w:szCs w:val="20"/>
          <w:lang w:val="it-IT"/>
        </w:rPr>
        <w:t>Q</w:t>
      </w:r>
      <w:r w:rsidRPr="00547181">
        <w:rPr>
          <w:rFonts w:ascii="MINIType v2 Regular" w:eastAsia="Times" w:hAnsi="MINIType v2 Regular" w:cs="MINIType v2 Regular"/>
          <w:kern w:val="0"/>
          <w:szCs w:val="20"/>
          <w:lang w:val="it-IT"/>
        </w:rPr>
        <w:t xml:space="preserve">ueste caratteristiche </w:t>
      </w:r>
      <w:r w:rsidR="00553EF8" w:rsidRPr="00547181">
        <w:rPr>
          <w:rFonts w:ascii="MINIType v2 Regular" w:eastAsia="Times" w:hAnsi="MINIType v2 Regular" w:cs="MINIType v2 Regular"/>
          <w:kern w:val="0"/>
          <w:szCs w:val="20"/>
          <w:lang w:val="it-IT"/>
        </w:rPr>
        <w:t xml:space="preserve">tipiche dei modelli John Cooper Works </w:t>
      </w:r>
      <w:r w:rsidRPr="00547181">
        <w:rPr>
          <w:rFonts w:ascii="MINIType v2 Regular" w:eastAsia="Times" w:hAnsi="MINIType v2 Regular" w:cs="MINIType v2 Regular"/>
          <w:kern w:val="0"/>
          <w:szCs w:val="20"/>
          <w:lang w:val="it-IT"/>
        </w:rPr>
        <w:t xml:space="preserve">sono create </w:t>
      </w:r>
      <w:r w:rsidR="00553EF8" w:rsidRPr="00547181">
        <w:rPr>
          <w:rFonts w:ascii="MINIType v2 Regular" w:eastAsia="Times" w:hAnsi="MINIType v2 Regular" w:cs="MINIType v2 Regular"/>
          <w:kern w:val="0"/>
          <w:szCs w:val="20"/>
          <w:lang w:val="it-IT"/>
        </w:rPr>
        <w:t>attraverso</w:t>
      </w:r>
      <w:r w:rsidRPr="00547181">
        <w:rPr>
          <w:rFonts w:ascii="MINIType v2 Regular" w:eastAsia="Times" w:hAnsi="MINIType v2 Regular" w:cs="MINIType v2 Regular"/>
          <w:kern w:val="0"/>
          <w:szCs w:val="20"/>
          <w:lang w:val="it-IT"/>
        </w:rPr>
        <w:t xml:space="preserve"> lo sviluppo e l’armonizzazione di dettagli tecnologici per il motore, per le sospensioni, per la carrozzeria e per il posto di guida, il tutto basato su una profonda competenza per le corse e orientato alle massime prestazioni.</w:t>
      </w:r>
    </w:p>
    <w:p w14:paraId="47D44152" w14:textId="499AE09A" w:rsidR="00DC383B"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Le componenti più importanti di questo pacchetto </w:t>
      </w:r>
      <w:r w:rsidR="00553EF8" w:rsidRPr="00547181">
        <w:rPr>
          <w:rFonts w:ascii="MINIType v2 Regular" w:eastAsia="Times" w:hAnsi="MINIType v2 Regular" w:cs="MINIType v2 Regular"/>
          <w:kern w:val="0"/>
          <w:szCs w:val="20"/>
          <w:lang w:val="it-IT"/>
        </w:rPr>
        <w:t>completo</w:t>
      </w:r>
      <w:r w:rsidRPr="00547181">
        <w:rPr>
          <w:rFonts w:ascii="MINIType v2 Regular" w:eastAsia="Times" w:hAnsi="MINIType v2 Regular" w:cs="MINIType v2 Regular"/>
          <w:kern w:val="0"/>
          <w:szCs w:val="20"/>
          <w:lang w:val="it-IT"/>
        </w:rPr>
        <w:t xml:space="preserve"> sono costituite dal potente motore turbo quattro cilindri, da </w:t>
      </w:r>
      <w:r w:rsidRPr="004A3E63">
        <w:rPr>
          <w:rFonts w:ascii="MINIType v2 Regular" w:eastAsia="Times" w:hAnsi="MINIType v2 Regular" w:cs="MINIType v2 Regular"/>
          <w:kern w:val="0"/>
          <w:szCs w:val="20"/>
          <w:lang w:val="it-IT"/>
        </w:rPr>
        <w:t>sospension</w:t>
      </w:r>
      <w:r w:rsidR="004A3E63">
        <w:rPr>
          <w:rFonts w:ascii="MINIType v2 Regular" w:eastAsia="Times" w:hAnsi="MINIType v2 Regular" w:cs="MINIType v2 Regular"/>
          <w:kern w:val="0"/>
          <w:szCs w:val="20"/>
          <w:lang w:val="it-IT"/>
        </w:rPr>
        <w:t xml:space="preserve">i </w:t>
      </w:r>
      <w:r w:rsidRPr="004A3E63">
        <w:rPr>
          <w:rFonts w:ascii="MINIType v2 Regular" w:eastAsia="Times" w:hAnsi="MINIType v2 Regular" w:cs="MINIType v2 Regular"/>
          <w:kern w:val="0"/>
          <w:szCs w:val="20"/>
          <w:lang w:val="it-IT"/>
        </w:rPr>
        <w:t>sportive</w:t>
      </w:r>
      <w:r w:rsidR="006C41E6" w:rsidRPr="004A3E63">
        <w:rPr>
          <w:rFonts w:ascii="MINIType v2 Regular" w:eastAsia="Times" w:hAnsi="MINIType v2 Regular" w:cs="MINIType v2 Regular"/>
          <w:kern w:val="0"/>
          <w:szCs w:val="20"/>
          <w:lang w:val="it-IT"/>
        </w:rPr>
        <w:t xml:space="preserve">, </w:t>
      </w:r>
      <w:r w:rsidRPr="004A3E63">
        <w:rPr>
          <w:rFonts w:ascii="MINIType v2 Regular" w:eastAsia="Times" w:hAnsi="MINIType v2 Regular" w:cs="MINIType v2 Regular"/>
          <w:kern w:val="0"/>
          <w:szCs w:val="20"/>
          <w:lang w:val="it-IT"/>
        </w:rPr>
        <w:t>che</w:t>
      </w:r>
      <w:r w:rsidRPr="00662591">
        <w:rPr>
          <w:rFonts w:ascii="MINIType v2 Regular" w:eastAsia="Times" w:hAnsi="MINIType v2 Regular" w:cs="MINIType v2 Regular"/>
          <w:kern w:val="0"/>
          <w:szCs w:val="20"/>
          <w:lang w:val="it-IT"/>
        </w:rPr>
        <w:t xml:space="preserve"> comprendono</w:t>
      </w:r>
      <w:r w:rsidRPr="00547181">
        <w:rPr>
          <w:rFonts w:ascii="MINIType v2 Regular" w:eastAsia="Times" w:hAnsi="MINIType v2 Regular" w:cs="MINIType v2 Regular"/>
          <w:kern w:val="0"/>
          <w:szCs w:val="20"/>
          <w:lang w:val="it-IT"/>
        </w:rPr>
        <w:t xml:space="preserve"> sistemi frenanti sportivi Brembo e ruote in lega leggera esclusive John Cooper Works, dal kit aerodinamico John Cooper Works e da prese d’aria particolarmente ampie sulla parte frontale della vettura, nonché da interni </w:t>
      </w:r>
      <w:r w:rsidR="00553EF8" w:rsidRPr="00547181">
        <w:rPr>
          <w:rFonts w:ascii="MINIType v2 Regular" w:eastAsia="Times" w:hAnsi="MINIType v2 Regular" w:cs="MINIType v2 Regular"/>
          <w:kern w:val="0"/>
          <w:szCs w:val="20"/>
          <w:lang w:val="it-IT"/>
        </w:rPr>
        <w:t>in stile sportivo realizzati appositamente</w:t>
      </w:r>
      <w:r w:rsidRPr="00547181">
        <w:rPr>
          <w:rFonts w:ascii="MINIType v2 Regular" w:eastAsia="Times" w:hAnsi="MINIType v2 Regular" w:cs="MINIType v2 Regular"/>
          <w:kern w:val="0"/>
          <w:szCs w:val="20"/>
          <w:lang w:val="it-IT"/>
        </w:rPr>
        <w:t xml:space="preserve"> per il modello. Con il suo design esclusivo e con i suoi elementi di equipaggiamento,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si distingue più chiaramente che mai dagli altri modelli della famiglia MINI. Essa vanta prestazioni di guida </w:t>
      </w:r>
      <w:r w:rsidRPr="00662591">
        <w:rPr>
          <w:rFonts w:ascii="MINIType v2 Regular" w:eastAsia="Times" w:hAnsi="MINIType v2 Regular" w:cs="MINIType v2 Regular"/>
          <w:kern w:val="0"/>
          <w:szCs w:val="20"/>
          <w:lang w:val="it-IT"/>
        </w:rPr>
        <w:t>significativamente</w:t>
      </w:r>
      <w:r w:rsidRPr="00547181">
        <w:rPr>
          <w:rFonts w:ascii="MINIType v2 Regular" w:eastAsia="Times" w:hAnsi="MINIType v2 Regular" w:cs="MINIType v2 Regular"/>
          <w:kern w:val="0"/>
          <w:szCs w:val="20"/>
          <w:lang w:val="it-IT"/>
        </w:rPr>
        <w:t xml:space="preserve"> migliori </w:t>
      </w:r>
      <w:r w:rsidR="00053919" w:rsidRPr="00547181">
        <w:rPr>
          <w:rFonts w:ascii="MINIType v2 Regular" w:eastAsia="Times" w:hAnsi="MINIType v2 Regular" w:cs="MINIType v2 Regular"/>
          <w:kern w:val="0"/>
          <w:szCs w:val="20"/>
          <w:lang w:val="it-IT"/>
        </w:rPr>
        <w:t>e</w:t>
      </w:r>
      <w:r w:rsidRPr="00547181">
        <w:rPr>
          <w:rFonts w:ascii="MINIType v2 Regular" w:eastAsia="Times" w:hAnsi="MINIType v2 Regular" w:cs="MINIType v2 Regular"/>
          <w:kern w:val="0"/>
          <w:szCs w:val="20"/>
          <w:lang w:val="it-IT"/>
        </w:rPr>
        <w:t xml:space="preserve"> un’ulteriore riduzione dei livelli di consumo rispetto al modello precedente.</w:t>
      </w:r>
    </w:p>
    <w:p w14:paraId="34DAD42F" w14:textId="77777777" w:rsidR="00DC383B" w:rsidRDefault="00DC383B">
      <w:pPr>
        <w:spacing w:after="0" w:line="240" w:lineRule="auto"/>
        <w:ind w:right="0"/>
        <w:rPr>
          <w:rFonts w:ascii="MINIType v2 Regular" w:hAnsi="MINIType v2 Regular" w:cs="MINIType v2 Regular"/>
          <w:lang w:val="it-IT"/>
        </w:rPr>
      </w:pPr>
      <w:r>
        <w:rPr>
          <w:rFonts w:ascii="MINIType v2 Regular" w:hAnsi="MINIType v2 Regular" w:cs="MINIType v2 Regular"/>
          <w:lang w:val="it-IT"/>
        </w:rPr>
        <w:br w:type="page"/>
      </w:r>
    </w:p>
    <w:p w14:paraId="4A0AF068" w14:textId="77777777"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p>
    <w:p w14:paraId="20B59DC0" w14:textId="40B1CA79"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La MINI Superleggera Vision: lo stile britannico incontra l’eleganza italiana.</w:t>
      </w:r>
      <w:r w:rsidR="005466C4" w:rsidRPr="00547181">
        <w:rPr>
          <w:rFonts w:ascii="MINIType v2 Regular" w:eastAsia="Times" w:hAnsi="MINIType v2 Regular" w:cs="MINIType v2 Regular"/>
          <w:kern w:val="0"/>
          <w:szCs w:val="20"/>
          <w:lang w:val="it-IT"/>
        </w:rPr>
        <w:br/>
      </w:r>
      <w:r w:rsidR="00553EF8" w:rsidRPr="00547181">
        <w:rPr>
          <w:rFonts w:ascii="MINIType v2 Regular" w:eastAsia="Times" w:hAnsi="MINIType v2 Regular" w:cs="MINIType v2 Regular"/>
          <w:kern w:val="0"/>
          <w:szCs w:val="20"/>
          <w:lang w:val="it-IT"/>
        </w:rPr>
        <w:t>L</w:t>
      </w:r>
      <w:r w:rsidRPr="00547181">
        <w:rPr>
          <w:rFonts w:ascii="MINIType v2 Regular" w:eastAsia="Times" w:hAnsi="MINIType v2 Regular" w:cs="MINIType v2 Regular"/>
          <w:kern w:val="0"/>
          <w:szCs w:val="20"/>
          <w:lang w:val="it-IT"/>
        </w:rPr>
        <w:t xml:space="preserve">a tecnologia orientata al futuro e la maestria nella lavorazione tradizionale si uniscono </w:t>
      </w:r>
      <w:r w:rsidR="00553EF8" w:rsidRPr="00547181">
        <w:rPr>
          <w:rFonts w:ascii="MINIType v2 Regular" w:eastAsia="Times" w:hAnsi="MINIType v2 Regular" w:cs="MINIType v2 Regular"/>
          <w:kern w:val="0"/>
          <w:szCs w:val="20"/>
          <w:lang w:val="it-IT"/>
        </w:rPr>
        <w:t>nel</w:t>
      </w:r>
      <w:r w:rsidRPr="00547181">
        <w:rPr>
          <w:rFonts w:ascii="MINIType v2 Regular" w:eastAsia="Times" w:hAnsi="MINIType v2 Regular" w:cs="MINIType v2 Regular"/>
          <w:kern w:val="0"/>
          <w:szCs w:val="20"/>
          <w:lang w:val="it-IT"/>
        </w:rPr>
        <w:t xml:space="preserve"> concept di una roadster compatta creat</w:t>
      </w:r>
      <w:r w:rsidR="00553EF8" w:rsidRPr="00547181">
        <w:rPr>
          <w:rFonts w:ascii="MINIType v2 Regular" w:eastAsia="Times" w:hAnsi="MINIType v2 Regular" w:cs="MINIType v2 Regular"/>
          <w:kern w:val="0"/>
          <w:szCs w:val="20"/>
          <w:lang w:val="it-IT"/>
        </w:rPr>
        <w:t>o</w:t>
      </w:r>
      <w:r w:rsidRPr="00547181">
        <w:rPr>
          <w:rFonts w:ascii="MINIType v2 Regular" w:eastAsia="Times" w:hAnsi="MINIType v2 Regular" w:cs="MINIType v2 Regular"/>
          <w:kern w:val="0"/>
          <w:szCs w:val="20"/>
          <w:lang w:val="it-IT"/>
        </w:rPr>
        <w:t xml:space="preserve"> </w:t>
      </w:r>
      <w:r w:rsidR="00553EF8" w:rsidRPr="00547181">
        <w:rPr>
          <w:rFonts w:ascii="MINIType v2 Regular" w:eastAsia="Times" w:hAnsi="MINIType v2 Regular" w:cs="MINIType v2 Regular"/>
          <w:kern w:val="0"/>
          <w:szCs w:val="20"/>
          <w:lang w:val="it-IT"/>
        </w:rPr>
        <w:t>in</w:t>
      </w:r>
      <w:r w:rsidRPr="00547181">
        <w:rPr>
          <w:rFonts w:ascii="MINIType v2 Regular" w:eastAsia="Times" w:hAnsi="MINIType v2 Regular" w:cs="MINIType v2 Regular"/>
          <w:kern w:val="0"/>
          <w:szCs w:val="20"/>
          <w:lang w:val="it-IT"/>
        </w:rPr>
        <w:t xml:space="preserve"> collaborazione tra MINI e Touring Superleggera, specialista italiano di design e realizzazione di carrozzerie. La MINI Superleggera </w:t>
      </w:r>
      <w:r w:rsidRPr="00AB3973">
        <w:rPr>
          <w:rFonts w:ascii="MINIType v2 Regular" w:eastAsia="Times" w:hAnsi="MINIType v2 Regular" w:cs="MINIType v2 Regular"/>
          <w:kern w:val="0"/>
          <w:szCs w:val="20"/>
          <w:lang w:val="it-IT"/>
        </w:rPr>
        <w:t>Vision</w:t>
      </w:r>
      <w:r w:rsidR="00DC383B" w:rsidRPr="00AB3973">
        <w:rPr>
          <w:rFonts w:ascii="MINIType v2 Regular" w:eastAsia="Times" w:hAnsi="MINIType v2 Regular" w:cs="MINIType v2 Regular"/>
          <w:kern w:val="0"/>
          <w:szCs w:val="20"/>
          <w:lang w:val="it-IT"/>
        </w:rPr>
        <w:t xml:space="preserve"> è</w:t>
      </w:r>
      <w:r w:rsidRPr="00547181">
        <w:rPr>
          <w:rFonts w:ascii="MINIType v2 Regular" w:eastAsia="Times" w:hAnsi="MINIType v2 Regular" w:cs="MINIType v2 Regular"/>
          <w:kern w:val="0"/>
          <w:szCs w:val="20"/>
          <w:lang w:val="it-IT"/>
        </w:rPr>
        <w:t xml:space="preserve"> un’interpretazione moderna d</w:t>
      </w:r>
      <w:r w:rsidR="00553EF8" w:rsidRPr="00547181">
        <w:rPr>
          <w:rFonts w:ascii="MINIType v2 Regular" w:eastAsia="Times" w:hAnsi="MINIType v2 Regular" w:cs="MINIType v2 Regular"/>
          <w:kern w:val="0"/>
          <w:szCs w:val="20"/>
          <w:lang w:val="it-IT"/>
        </w:rPr>
        <w:t>ella classica due posti aperta ed è in grado di unire</w:t>
      </w:r>
      <w:r w:rsidRPr="00547181">
        <w:rPr>
          <w:rFonts w:ascii="MINIType v2 Regular" w:eastAsia="Times" w:hAnsi="MINIType v2 Regular" w:cs="MINIType v2 Regular"/>
          <w:kern w:val="0"/>
          <w:szCs w:val="20"/>
          <w:lang w:val="it-IT"/>
        </w:rPr>
        <w:t xml:space="preserve"> lo stile britannico con l’eleganza italiana. </w:t>
      </w:r>
      <w:r w:rsidR="00553EF8" w:rsidRPr="00547181">
        <w:rPr>
          <w:rFonts w:ascii="MINIType v2 Regular" w:eastAsia="Times" w:hAnsi="MINIType v2 Regular" w:cs="MINIType v2 Regular"/>
          <w:kern w:val="0"/>
          <w:szCs w:val="20"/>
          <w:lang w:val="it-IT"/>
        </w:rPr>
        <w:t>R</w:t>
      </w:r>
      <w:r w:rsidRPr="00547181">
        <w:rPr>
          <w:rFonts w:ascii="MINIType v2 Regular" w:eastAsia="Times" w:hAnsi="MINIType v2 Regular" w:cs="MINIType v2 Regular"/>
          <w:kern w:val="0"/>
          <w:szCs w:val="20"/>
          <w:lang w:val="it-IT"/>
        </w:rPr>
        <w:t>ealizzato a mano</w:t>
      </w:r>
      <w:r w:rsidR="00553EF8" w:rsidRPr="00547181">
        <w:rPr>
          <w:rFonts w:ascii="MINIType v2 Regular" w:eastAsia="Times" w:hAnsi="MINIType v2 Regular" w:cs="MINIType v2 Regular"/>
          <w:kern w:val="0"/>
          <w:szCs w:val="20"/>
          <w:lang w:val="it-IT"/>
        </w:rPr>
        <w:t xml:space="preserve"> in modo minuzioso</w:t>
      </w:r>
      <w:r w:rsidRPr="00547181">
        <w:rPr>
          <w:rFonts w:ascii="MINIType v2 Regular" w:eastAsia="Times" w:hAnsi="MINIType v2 Regular" w:cs="MINIType v2 Regular"/>
          <w:kern w:val="0"/>
          <w:szCs w:val="20"/>
          <w:lang w:val="it-IT"/>
        </w:rPr>
        <w:t xml:space="preserve">, </w:t>
      </w:r>
      <w:r w:rsidR="00553EF8" w:rsidRPr="00547181">
        <w:rPr>
          <w:rFonts w:ascii="MINIType v2 Regular" w:eastAsia="Times" w:hAnsi="MINIType v2 Regular" w:cs="MINIType v2 Regular"/>
          <w:kern w:val="0"/>
          <w:szCs w:val="20"/>
          <w:lang w:val="it-IT"/>
        </w:rPr>
        <w:t>il concept</w:t>
      </w:r>
      <w:r w:rsidRPr="00547181">
        <w:rPr>
          <w:rFonts w:ascii="MINIType v2 Regular" w:eastAsia="Times" w:hAnsi="MINIType v2 Regular" w:cs="MINIType v2 Regular"/>
          <w:kern w:val="0"/>
          <w:szCs w:val="20"/>
          <w:lang w:val="it-IT"/>
        </w:rPr>
        <w:t xml:space="preserve"> presenta sotto il cofano un motore elettrico. Il </w:t>
      </w:r>
      <w:r w:rsidR="002F3767" w:rsidRPr="00547181">
        <w:rPr>
          <w:rFonts w:ascii="MINIType v2 Regular" w:eastAsia="Times" w:hAnsi="MINIType v2 Regular" w:cs="MINIType v2 Regular"/>
          <w:kern w:val="0"/>
          <w:szCs w:val="20"/>
          <w:lang w:val="it-IT"/>
        </w:rPr>
        <w:t>concetto</w:t>
      </w:r>
      <w:r w:rsidRPr="00547181">
        <w:rPr>
          <w:rFonts w:ascii="MINIType v2 Regular" w:eastAsia="Times" w:hAnsi="MINIType v2 Regular" w:cs="MINIType v2 Regular"/>
          <w:kern w:val="0"/>
          <w:szCs w:val="20"/>
          <w:lang w:val="it-IT"/>
        </w:rPr>
        <w:t xml:space="preserve"> </w:t>
      </w:r>
      <w:r w:rsidR="00053919" w:rsidRPr="00547181">
        <w:rPr>
          <w:rFonts w:ascii="MINIType v2 Regular" w:eastAsia="Times" w:hAnsi="MINIType v2 Regular" w:cs="MINIType v2 Regular"/>
          <w:kern w:val="0"/>
          <w:szCs w:val="20"/>
          <w:lang w:val="it-IT"/>
        </w:rPr>
        <w:t>e</w:t>
      </w:r>
      <w:r w:rsidRPr="00547181">
        <w:rPr>
          <w:rFonts w:ascii="MINIType v2 Regular" w:eastAsia="Times" w:hAnsi="MINIType v2 Regular" w:cs="MINIType v2 Regular"/>
          <w:kern w:val="0"/>
          <w:szCs w:val="20"/>
          <w:lang w:val="it-IT"/>
        </w:rPr>
        <w:t xml:space="preserve"> il design del veicolo puntano interamente sull’essenziale: divertimento di guida ed appeal estetico.</w:t>
      </w:r>
    </w:p>
    <w:p w14:paraId="72718BAA" w14:textId="405F8488" w:rsidR="00C9088C" w:rsidRPr="00547181" w:rsidRDefault="00C9088C" w:rsidP="00C9088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Le caratteristiche proporzioni MINI della roadster acquistano </w:t>
      </w:r>
      <w:r w:rsidR="00053919" w:rsidRPr="00547181">
        <w:rPr>
          <w:rFonts w:ascii="MINIType v2 Regular" w:eastAsia="Times" w:hAnsi="MINIType v2 Regular" w:cs="MINIType v2 Regular"/>
          <w:kern w:val="0"/>
          <w:szCs w:val="20"/>
          <w:lang w:val="it-IT"/>
        </w:rPr>
        <w:t>un affascinante tocco carismatico</w:t>
      </w:r>
      <w:r w:rsidRPr="00547181">
        <w:rPr>
          <w:rFonts w:ascii="MINIType v2 Regular" w:eastAsia="Times" w:hAnsi="MINIType v2 Regular" w:cs="MINIType v2 Regular"/>
          <w:kern w:val="0"/>
          <w:szCs w:val="20"/>
          <w:lang w:val="it-IT"/>
        </w:rPr>
        <w:t xml:space="preserve"> </w:t>
      </w:r>
      <w:r w:rsidR="00DC383B" w:rsidRPr="00AB3973">
        <w:rPr>
          <w:rFonts w:ascii="MINIType v2 Regular" w:eastAsia="Times" w:hAnsi="MINIType v2 Regular" w:cs="MINIType v2 Regular"/>
          <w:kern w:val="0"/>
          <w:szCs w:val="20"/>
          <w:lang w:val="it-IT"/>
        </w:rPr>
        <w:t xml:space="preserve">grazie alle </w:t>
      </w:r>
      <w:r w:rsidRPr="00AB3973">
        <w:rPr>
          <w:rFonts w:ascii="MINIType v2 Regular" w:eastAsia="Times" w:hAnsi="MINIType v2 Regular" w:cs="MINIType v2 Regular"/>
          <w:kern w:val="0"/>
          <w:szCs w:val="20"/>
          <w:lang w:val="it-IT"/>
        </w:rPr>
        <w:t>inconfondibili</w:t>
      </w:r>
      <w:r w:rsidRPr="00547181">
        <w:rPr>
          <w:rFonts w:ascii="MINIType v2 Regular" w:eastAsia="Times" w:hAnsi="MINIType v2 Regular" w:cs="MINIType v2 Regular"/>
          <w:kern w:val="0"/>
          <w:szCs w:val="20"/>
          <w:lang w:val="it-IT"/>
        </w:rPr>
        <w:t xml:space="preserve"> linee </w:t>
      </w:r>
      <w:r w:rsidRPr="00AB3973">
        <w:rPr>
          <w:rFonts w:ascii="MINIType v2 Regular" w:eastAsia="Times" w:hAnsi="MINIType v2 Regular" w:cs="MINIType v2 Regular"/>
          <w:kern w:val="0"/>
          <w:szCs w:val="20"/>
          <w:lang w:val="it-IT"/>
        </w:rPr>
        <w:t xml:space="preserve">e </w:t>
      </w:r>
      <w:r w:rsidR="00DC383B" w:rsidRPr="00AB3973">
        <w:rPr>
          <w:rFonts w:ascii="MINIType v2 Regular" w:eastAsia="Times" w:hAnsi="MINIType v2 Regular" w:cs="MINIType v2 Regular"/>
          <w:kern w:val="0"/>
          <w:szCs w:val="20"/>
          <w:lang w:val="it-IT"/>
        </w:rPr>
        <w:t xml:space="preserve">alle </w:t>
      </w:r>
      <w:r w:rsidRPr="00AB3973">
        <w:rPr>
          <w:rFonts w:ascii="MINIType v2 Regular" w:eastAsia="Times" w:hAnsi="MINIType v2 Regular" w:cs="MINIType v2 Regular"/>
          <w:kern w:val="0"/>
          <w:szCs w:val="20"/>
          <w:lang w:val="it-IT"/>
        </w:rPr>
        <w:t>finiture</w:t>
      </w:r>
      <w:r w:rsidRPr="00547181">
        <w:rPr>
          <w:rFonts w:ascii="MINIType v2 Regular" w:eastAsia="Times" w:hAnsi="MINIType v2 Regular" w:cs="MINIType v2 Regular"/>
          <w:kern w:val="0"/>
          <w:szCs w:val="20"/>
          <w:lang w:val="it-IT"/>
        </w:rPr>
        <w:t xml:space="preserve"> delle supe</w:t>
      </w:r>
      <w:r w:rsidR="00553EF8" w:rsidRPr="00547181">
        <w:rPr>
          <w:rFonts w:ascii="MINIType v2 Regular" w:eastAsia="Times" w:hAnsi="MINIType v2 Regular" w:cs="MINIType v2 Regular"/>
          <w:kern w:val="0"/>
          <w:szCs w:val="20"/>
          <w:lang w:val="it-IT"/>
        </w:rPr>
        <w:t>r</w:t>
      </w:r>
      <w:r w:rsidRPr="00547181">
        <w:rPr>
          <w:rFonts w:ascii="MINIType v2 Regular" w:eastAsia="Times" w:hAnsi="MINIType v2 Regular" w:cs="MINIType v2 Regular"/>
          <w:kern w:val="0"/>
          <w:szCs w:val="20"/>
          <w:lang w:val="it-IT"/>
        </w:rPr>
        <w:t xml:space="preserve">fici di Touring Superleggera. La costruzione leggera utilizzata per la carrozzeria – altro elemento caratteristico – contribuisce al puro divertimento di guida, all’agilità elettrizzante e all’efficienza </w:t>
      </w:r>
      <w:r w:rsidR="002F3767" w:rsidRPr="00547181">
        <w:rPr>
          <w:rFonts w:ascii="MINIType v2 Regular" w:eastAsia="Times" w:hAnsi="MINIType v2 Regular" w:cs="MINIType v2 Regular"/>
          <w:kern w:val="0"/>
          <w:szCs w:val="20"/>
          <w:lang w:val="it-IT"/>
        </w:rPr>
        <w:t>d</w:t>
      </w:r>
      <w:r w:rsidRPr="00547181">
        <w:rPr>
          <w:rFonts w:ascii="MINIType v2 Regular" w:eastAsia="Times" w:hAnsi="MINIType v2 Regular" w:cs="MINIType v2 Regular"/>
          <w:kern w:val="0"/>
          <w:szCs w:val="20"/>
          <w:lang w:val="it-IT"/>
        </w:rPr>
        <w:t>’avanguardia.  Negli interni della MINI Supe</w:t>
      </w:r>
      <w:r w:rsidR="002F3767" w:rsidRPr="00547181">
        <w:rPr>
          <w:rFonts w:ascii="MINIType v2 Regular" w:eastAsia="Times" w:hAnsi="MINIType v2 Regular" w:cs="MINIType v2 Regular"/>
          <w:kern w:val="0"/>
          <w:szCs w:val="20"/>
          <w:lang w:val="it-IT"/>
        </w:rPr>
        <w:t xml:space="preserve">rleggera Vision, viene creato un </w:t>
      </w:r>
      <w:r w:rsidRPr="00547181">
        <w:rPr>
          <w:rFonts w:ascii="MINIType v2 Regular" w:eastAsia="Times" w:hAnsi="MINIType v2 Regular" w:cs="MINIType v2 Regular"/>
          <w:kern w:val="0"/>
          <w:szCs w:val="20"/>
          <w:lang w:val="it-IT"/>
        </w:rPr>
        <w:t>appeal estetico, purista e senza tempo grazie a superfici generose e a materiali di alta qualità che sono particolarmente autentici in quanto rimasti in gran parte nel loro stato originario.</w:t>
      </w:r>
    </w:p>
    <w:p w14:paraId="0907EC73" w14:textId="77777777" w:rsidR="00997DDE" w:rsidRPr="00547181" w:rsidRDefault="00997DDE" w:rsidP="00997DDE">
      <w:pPr>
        <w:pStyle w:val="a-grundtext"/>
        <w:spacing w:line="240" w:lineRule="auto"/>
        <w:ind w:right="777"/>
        <w:rPr>
          <w:rFonts w:ascii="MINIType v2 Regular" w:eastAsia="Times" w:hAnsi="MINIType v2 Regular" w:cs="MINIType v2 Regular"/>
          <w:kern w:val="0"/>
          <w:szCs w:val="20"/>
          <w:lang w:val="it-IT"/>
        </w:rPr>
      </w:pPr>
    </w:p>
    <w:p w14:paraId="1006BCA4" w14:textId="77777777" w:rsidR="00BF252F" w:rsidRPr="00547181" w:rsidRDefault="008F56CB" w:rsidP="001E55FC">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 </w:t>
      </w:r>
    </w:p>
    <w:p w14:paraId="6D7F9047" w14:textId="77777777" w:rsidR="00BF252F" w:rsidRPr="00547181" w:rsidRDefault="00BF252F" w:rsidP="001E55FC">
      <w:pPr>
        <w:pStyle w:val="a-grundtext"/>
        <w:spacing w:line="240" w:lineRule="auto"/>
        <w:ind w:right="777"/>
        <w:rPr>
          <w:rFonts w:ascii="MINIType v2 Regular" w:eastAsia="Times" w:hAnsi="MINIType v2 Regular" w:cs="MINIType v2 Regular"/>
          <w:kern w:val="0"/>
          <w:szCs w:val="20"/>
          <w:lang w:val="it-IT"/>
        </w:rPr>
      </w:pPr>
    </w:p>
    <w:p w14:paraId="51CEF68B" w14:textId="77777777" w:rsidR="00BF252F" w:rsidRPr="00547181" w:rsidRDefault="00BF252F" w:rsidP="001E55FC">
      <w:pPr>
        <w:pStyle w:val="a-grundtext"/>
        <w:spacing w:line="240" w:lineRule="auto"/>
        <w:ind w:right="777"/>
        <w:rPr>
          <w:rFonts w:ascii="MINIType v2 Regular" w:eastAsia="Times" w:hAnsi="MINIType v2 Regular" w:cs="MINIType v2 Regular"/>
          <w:kern w:val="0"/>
          <w:szCs w:val="20"/>
          <w:lang w:val="it-IT"/>
        </w:rPr>
      </w:pPr>
    </w:p>
    <w:p w14:paraId="0BD50AFD" w14:textId="77777777" w:rsidR="00BF252F" w:rsidRPr="00547181" w:rsidRDefault="00BF252F" w:rsidP="001E55FC">
      <w:pPr>
        <w:pStyle w:val="a-grundtext"/>
        <w:spacing w:line="240" w:lineRule="auto"/>
        <w:ind w:right="777"/>
        <w:rPr>
          <w:rFonts w:ascii="MINIType v2 Regular" w:eastAsia="Times" w:hAnsi="MINIType v2 Regular" w:cs="MINIType v2 Regular"/>
          <w:kern w:val="0"/>
          <w:szCs w:val="20"/>
          <w:lang w:val="it-IT"/>
        </w:rPr>
      </w:pPr>
    </w:p>
    <w:p w14:paraId="0713533F" w14:textId="77777777" w:rsidR="00BF252F" w:rsidRPr="00547181" w:rsidRDefault="00BF252F" w:rsidP="001E55FC">
      <w:pPr>
        <w:pStyle w:val="a-grundtext"/>
        <w:spacing w:line="240" w:lineRule="auto"/>
        <w:ind w:right="777"/>
        <w:rPr>
          <w:rFonts w:ascii="MINIType v2 Regular" w:eastAsia="Times" w:hAnsi="MINIType v2 Regular" w:cs="MINIType v2 Regular"/>
          <w:kern w:val="0"/>
          <w:szCs w:val="20"/>
          <w:lang w:val="it-IT"/>
        </w:rPr>
      </w:pPr>
    </w:p>
    <w:p w14:paraId="0B6D485E" w14:textId="77777777" w:rsidR="00BF252F" w:rsidRPr="00547181" w:rsidRDefault="00BF252F" w:rsidP="001E55FC">
      <w:pPr>
        <w:pStyle w:val="a-grundtext"/>
        <w:spacing w:line="240" w:lineRule="auto"/>
        <w:ind w:right="777"/>
        <w:rPr>
          <w:rFonts w:ascii="MINIType v2 Regular" w:eastAsia="Times" w:hAnsi="MINIType v2 Regular" w:cs="MINIType v2 Regular"/>
          <w:kern w:val="0"/>
          <w:szCs w:val="20"/>
          <w:lang w:val="it-IT"/>
        </w:rPr>
      </w:pPr>
    </w:p>
    <w:p w14:paraId="7A7E05A0" w14:textId="77777777" w:rsidR="00857457" w:rsidRPr="00547181" w:rsidRDefault="00857457" w:rsidP="001E55FC">
      <w:pPr>
        <w:pStyle w:val="a-grundtext"/>
        <w:spacing w:line="240" w:lineRule="auto"/>
        <w:ind w:right="777"/>
        <w:rPr>
          <w:rFonts w:ascii="MINIType v2 Regular" w:eastAsia="Times" w:hAnsi="MINIType v2 Regular" w:cs="MINIType v2 Regular"/>
          <w:kern w:val="0"/>
          <w:szCs w:val="20"/>
          <w:lang w:val="it-IT"/>
        </w:rPr>
      </w:pPr>
    </w:p>
    <w:p w14:paraId="4FAAD644" w14:textId="77777777" w:rsidR="00C9088C" w:rsidRPr="00547181" w:rsidRDefault="00C9088C" w:rsidP="001E55FC">
      <w:pPr>
        <w:pStyle w:val="a-grundtext"/>
        <w:spacing w:line="240" w:lineRule="auto"/>
        <w:ind w:right="777"/>
        <w:rPr>
          <w:rFonts w:ascii="MINIType v2 Regular" w:eastAsia="Times" w:hAnsi="MINIType v2 Regular" w:cs="MINIType v2 Regular"/>
          <w:kern w:val="0"/>
          <w:szCs w:val="20"/>
          <w:lang w:val="it-IT"/>
        </w:rPr>
      </w:pPr>
    </w:p>
    <w:p w14:paraId="67EAD461" w14:textId="77777777" w:rsidR="00C9088C" w:rsidRPr="00547181" w:rsidRDefault="00C9088C" w:rsidP="001E55FC">
      <w:pPr>
        <w:pStyle w:val="a-grundtext"/>
        <w:spacing w:line="240" w:lineRule="auto"/>
        <w:ind w:right="777"/>
        <w:rPr>
          <w:rFonts w:ascii="MINIType v2 Regular" w:eastAsia="Times" w:hAnsi="MINIType v2 Regular" w:cs="MINIType v2 Regular"/>
          <w:kern w:val="0"/>
          <w:szCs w:val="20"/>
          <w:lang w:val="it-IT"/>
        </w:rPr>
      </w:pPr>
    </w:p>
    <w:p w14:paraId="36E279BC" w14:textId="77777777" w:rsidR="00EC1936" w:rsidRPr="00547181" w:rsidRDefault="00EC1936" w:rsidP="001E55FC">
      <w:pPr>
        <w:pStyle w:val="a-grundtext"/>
        <w:spacing w:line="240" w:lineRule="auto"/>
        <w:ind w:right="777"/>
        <w:rPr>
          <w:rFonts w:ascii="MINIType v2 Regular" w:eastAsia="Times" w:hAnsi="MINIType v2 Regular" w:cs="MINIType v2 Regular"/>
          <w:kern w:val="0"/>
          <w:szCs w:val="20"/>
          <w:lang w:val="it-IT"/>
        </w:rPr>
      </w:pPr>
    </w:p>
    <w:p w14:paraId="2964FBBD" w14:textId="77777777" w:rsidR="00EC1936" w:rsidRPr="00547181" w:rsidRDefault="00EC1936" w:rsidP="001E55FC">
      <w:pPr>
        <w:pStyle w:val="a-grundtext"/>
        <w:spacing w:line="240" w:lineRule="auto"/>
        <w:ind w:right="777"/>
        <w:rPr>
          <w:rFonts w:ascii="MINIType v2 Regular" w:eastAsia="Times" w:hAnsi="MINIType v2 Regular" w:cs="MINIType v2 Regular"/>
          <w:kern w:val="0"/>
          <w:szCs w:val="20"/>
          <w:lang w:val="it-IT"/>
        </w:rPr>
      </w:pPr>
    </w:p>
    <w:p w14:paraId="221A3E5B" w14:textId="77777777" w:rsidR="00EC1936" w:rsidRPr="00547181" w:rsidRDefault="00EC1936" w:rsidP="001E55FC">
      <w:pPr>
        <w:pStyle w:val="a-grundtext"/>
        <w:spacing w:line="240" w:lineRule="auto"/>
        <w:ind w:right="777"/>
        <w:rPr>
          <w:rFonts w:ascii="MINIType v2 Regular" w:eastAsia="Times" w:hAnsi="MINIType v2 Regular" w:cs="MINIType v2 Regular"/>
          <w:kern w:val="0"/>
          <w:szCs w:val="20"/>
          <w:lang w:val="it-IT"/>
        </w:rPr>
      </w:pPr>
    </w:p>
    <w:p w14:paraId="63D6E17A" w14:textId="77777777" w:rsidR="00C9088C" w:rsidRPr="00547181" w:rsidRDefault="00C9088C" w:rsidP="001E55FC">
      <w:pPr>
        <w:pStyle w:val="a-grundtext"/>
        <w:spacing w:line="240" w:lineRule="auto"/>
        <w:ind w:right="777"/>
        <w:rPr>
          <w:rFonts w:ascii="MINIType v2 Regular" w:eastAsia="Times" w:hAnsi="MINIType v2 Regular" w:cs="MINIType v2 Regular"/>
          <w:kern w:val="0"/>
          <w:szCs w:val="20"/>
          <w:lang w:val="it-IT"/>
        </w:rPr>
      </w:pPr>
    </w:p>
    <w:p w14:paraId="4594FCE8" w14:textId="77777777" w:rsidR="00BF252F" w:rsidRPr="006C41E6" w:rsidRDefault="00C9088C" w:rsidP="001E55FC">
      <w:pPr>
        <w:pStyle w:val="a-grundtext"/>
        <w:spacing w:line="240" w:lineRule="auto"/>
        <w:ind w:right="777"/>
        <w:rPr>
          <w:rFonts w:ascii="MINIType v2 Regular" w:eastAsia="Times" w:hAnsi="MINIType v2 Regular" w:cs="MINIType v2 Regular"/>
          <w:kern w:val="0"/>
          <w:sz w:val="18"/>
          <w:szCs w:val="18"/>
        </w:rPr>
      </w:pPr>
      <w:r w:rsidRPr="00547181">
        <w:rPr>
          <w:rFonts w:ascii="MINIType v2 Regular" w:eastAsia="Times" w:hAnsi="MINIType v2 Regular" w:cs="MINIType v2 Regular"/>
          <w:kern w:val="0"/>
          <w:sz w:val="18"/>
          <w:szCs w:val="18"/>
          <w:lang w:val="it-IT"/>
        </w:rPr>
        <w:t xml:space="preserve">Per ulteriori dettagli sui consumi ufficiali, sulle emissioni di CO2 e sui consumi elettrici delle nuove vetture, fare riferimento al “Manual on fuel consumption, CO2 emissions and power consumption of new cars”, disponibili in tutti i punti vendita, dalla Deutschen Automobil Treuhand GmbH (DAT), Hellmuth-Hirth-Str. </w:t>
      </w:r>
      <w:r w:rsidRPr="006C41E6">
        <w:rPr>
          <w:rFonts w:ascii="MINIType v2 Regular" w:eastAsia="Times" w:hAnsi="MINIType v2 Regular" w:cs="MINIType v2 Regular"/>
          <w:kern w:val="0"/>
          <w:sz w:val="18"/>
          <w:szCs w:val="18"/>
        </w:rPr>
        <w:t>1, 74760 Ostfildern-Schamhausen e a http://dat.de/angebote/verlagsprodukte(leitfaden-kraftsoffverbrrauch.html. ManualCO2 (PDF – 2,7 MB)</w:t>
      </w:r>
    </w:p>
    <w:bookmarkEnd w:id="0"/>
    <w:bookmarkEnd w:id="1"/>
    <w:bookmarkEnd w:id="2"/>
    <w:p w14:paraId="7FB72638" w14:textId="77777777" w:rsidR="00002A24" w:rsidRPr="00547181" w:rsidRDefault="00002A24" w:rsidP="00002A24">
      <w:pPr>
        <w:pStyle w:val="KapitelberschriftohneUnterzeile"/>
        <w:spacing w:after="1100"/>
        <w:ind w:left="426" w:hanging="426"/>
        <w:rPr>
          <w:rFonts w:ascii="MINIType v2 Regular" w:hAnsi="MINIType v2 Regular" w:cs="MINIType v2 Regular"/>
          <w:color w:val="auto"/>
          <w:lang w:val="it-IT"/>
        </w:rPr>
      </w:pPr>
      <w:r w:rsidRPr="00547181">
        <w:rPr>
          <w:rFonts w:ascii="MINIType v2 Regular" w:hAnsi="MINIType v2 Regular" w:cs="MINIType v2 Regular"/>
          <w:noProof/>
          <w:szCs w:val="36"/>
          <w:lang w:val="en-US" w:eastAsia="en-US"/>
        </w:rPr>
        <w:lastRenderedPageBreak/>
        <w:drawing>
          <wp:anchor distT="0" distB="0" distL="114300" distR="114300" simplePos="0" relativeHeight="251666432" behindDoc="0" locked="0" layoutInCell="1" allowOverlap="1" wp14:anchorId="4CBB2218" wp14:editId="4217DD91">
            <wp:simplePos x="0" y="0"/>
            <wp:positionH relativeFrom="column">
              <wp:posOffset>4324350</wp:posOffset>
            </wp:positionH>
            <wp:positionV relativeFrom="paragraph">
              <wp:posOffset>-144145</wp:posOffset>
            </wp:positionV>
            <wp:extent cx="1151890" cy="753110"/>
            <wp:effectExtent l="19050" t="0" r="0" b="0"/>
            <wp:wrapTight wrapText="bothSides">
              <wp:wrapPolygon edited="0">
                <wp:start x="-357" y="0"/>
                <wp:lineTo x="-357" y="21309"/>
                <wp:lineTo x="21433" y="21309"/>
                <wp:lineTo x="21433" y="0"/>
                <wp:lineTo x="-357" y="0"/>
              </wp:wrapPolygon>
            </wp:wrapTight>
            <wp:docPr id="1" name="Immagine 193" descr="100% MIN2FA2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0% MIN2FA2P_72"/>
                    <pic:cNvPicPr>
                      <a:picLocks noChangeAspect="1" noChangeArrowheads="1"/>
                    </pic:cNvPicPr>
                  </pic:nvPicPr>
                  <pic:blipFill>
                    <a:blip r:embed="rId9"/>
                    <a:srcRect/>
                    <a:stretch>
                      <a:fillRect/>
                    </a:stretch>
                  </pic:blipFill>
                  <pic:spPr bwMode="auto">
                    <a:xfrm>
                      <a:off x="0" y="0"/>
                      <a:ext cx="1151890" cy="753110"/>
                    </a:xfrm>
                    <a:prstGeom prst="rect">
                      <a:avLst/>
                    </a:prstGeom>
                    <a:noFill/>
                  </pic:spPr>
                </pic:pic>
              </a:graphicData>
            </a:graphic>
          </wp:anchor>
        </w:drawing>
      </w:r>
      <w:r w:rsidR="0093516B" w:rsidRPr="00547181">
        <w:rPr>
          <w:rFonts w:ascii="MINIType v2 Regular" w:hAnsi="MINIType v2 Regular" w:cs="MINIType v2 Regular"/>
          <w:szCs w:val="36"/>
          <w:lang w:val="it-IT"/>
        </w:rPr>
        <w:t>2</w:t>
      </w:r>
      <w:r w:rsidRPr="00547181">
        <w:rPr>
          <w:rFonts w:ascii="MINIType v2 Regular" w:hAnsi="MINIType v2 Regular" w:cs="MINIType v2 Regular"/>
          <w:szCs w:val="36"/>
          <w:lang w:val="it-IT"/>
        </w:rPr>
        <w:t xml:space="preserve">. </w:t>
      </w:r>
      <w:r w:rsidR="00C624F3" w:rsidRPr="00547181">
        <w:rPr>
          <w:rFonts w:ascii="MINIType v2 Regular" w:hAnsi="MINIType v2 Regular" w:cs="MINIType v2 Regular"/>
          <w:szCs w:val="36"/>
          <w:lang w:val="it-IT"/>
        </w:rPr>
        <w:t>Puro divertimento di guida, più vivace che mai:</w:t>
      </w:r>
      <w:r w:rsidRPr="00547181">
        <w:rPr>
          <w:rFonts w:ascii="MINIType v2 Regular" w:hAnsi="MINIType v2 Regular" w:cs="MINIType v2 Regular"/>
          <w:szCs w:val="36"/>
          <w:lang w:val="it-IT"/>
        </w:rPr>
        <w:br/>
      </w:r>
      <w:r w:rsidR="00C624F3" w:rsidRPr="00547181">
        <w:rPr>
          <w:rFonts w:ascii="MINIType v2 Regular" w:hAnsi="MINIType v2 Regular" w:cs="MINIType v2 Regular"/>
          <w:color w:val="auto"/>
          <w:lang w:val="it-IT"/>
        </w:rPr>
        <w:t xml:space="preserve">la </w:t>
      </w:r>
      <w:r w:rsidR="00EA39EE" w:rsidRPr="00547181">
        <w:rPr>
          <w:rFonts w:ascii="MINIType v2 Regular" w:hAnsi="MINIType v2 Regular" w:cs="MINIType v2 Regular"/>
          <w:color w:val="auto"/>
          <w:lang w:val="it-IT"/>
        </w:rPr>
        <w:t>Nuova MINI</w:t>
      </w:r>
      <w:r w:rsidR="006C4CD8" w:rsidRPr="00547181">
        <w:rPr>
          <w:rFonts w:ascii="MINIType v2 Regular" w:hAnsi="MINIType v2 Regular" w:cs="MINIType v2 Regular"/>
          <w:color w:val="auto"/>
          <w:lang w:val="it-IT"/>
        </w:rPr>
        <w:t xml:space="preserve"> John Cooper Works</w:t>
      </w:r>
    </w:p>
    <w:p w14:paraId="30423FA9" w14:textId="19047942"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Il costruttore britannico di auto premium </w:t>
      </w:r>
      <w:r w:rsidR="006C4CD8" w:rsidRPr="00547181">
        <w:rPr>
          <w:rFonts w:ascii="MINIType v2 Regular" w:eastAsia="Times" w:hAnsi="MINIType v2 Regular" w:cs="MINIType v2 Regular"/>
          <w:kern w:val="0"/>
          <w:szCs w:val="20"/>
          <w:lang w:val="it-IT"/>
        </w:rPr>
        <w:t>dalla ricca tradizione lanci</w:t>
      </w:r>
      <w:r w:rsidRPr="00547181">
        <w:rPr>
          <w:rFonts w:ascii="MINIType v2 Regular" w:eastAsia="Times" w:hAnsi="MINIType v2 Regular" w:cs="MINIType v2 Regular"/>
          <w:kern w:val="0"/>
          <w:szCs w:val="20"/>
          <w:lang w:val="it-IT"/>
        </w:rPr>
        <w:t xml:space="preserve">a l’attuale edizione </w:t>
      </w:r>
      <w:r w:rsidR="006C4CD8" w:rsidRPr="00547181">
        <w:rPr>
          <w:rFonts w:ascii="MINIType v2 Regular" w:eastAsia="Times" w:hAnsi="MINIType v2 Regular" w:cs="MINIType v2 Regular"/>
          <w:kern w:val="0"/>
          <w:szCs w:val="20"/>
          <w:lang w:val="it-IT"/>
        </w:rPr>
        <w:t>della supersportiva al vertice nel segmento delle auto compatte</w:t>
      </w:r>
      <w:r w:rsidRPr="00547181">
        <w:rPr>
          <w:rFonts w:ascii="MINIType v2 Regular" w:eastAsia="Times" w:hAnsi="MINIType v2 Regular" w:cs="MINIType v2 Regular"/>
          <w:kern w:val="0"/>
          <w:szCs w:val="20"/>
          <w:lang w:val="it-IT"/>
        </w:rPr>
        <w:t xml:space="preserve"> in occasione del NAIAS 2015 a Detroit. L’eccezionale carattere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dovuto al più potente motore mai installato </w:t>
      </w:r>
      <w:r w:rsidR="006C4CD8" w:rsidRPr="00547181">
        <w:rPr>
          <w:rFonts w:ascii="MINIType v2 Regular" w:eastAsia="Times" w:hAnsi="MINIType v2 Regular" w:cs="MINIType v2 Regular"/>
          <w:kern w:val="0"/>
          <w:szCs w:val="20"/>
          <w:lang w:val="it-IT"/>
        </w:rPr>
        <w:t>su un modello</w:t>
      </w:r>
      <w:r w:rsidRPr="00547181">
        <w:rPr>
          <w:rFonts w:ascii="MINIType v2 Regular" w:eastAsia="Times" w:hAnsi="MINIType v2 Regular" w:cs="MINIType v2 Regular"/>
          <w:kern w:val="0"/>
          <w:szCs w:val="20"/>
          <w:lang w:val="it-IT"/>
        </w:rPr>
        <w:t xml:space="preserve"> di serie del marchio, alla tecnologia delle sospensioni valorizzate grazie alla competenza sportiva ed a elementi di design specifici </w:t>
      </w:r>
      <w:r w:rsidR="000C6A56" w:rsidRPr="00136666">
        <w:rPr>
          <w:rFonts w:ascii="MINIType v2 Regular" w:eastAsia="Times" w:hAnsi="MINIType v2 Regular" w:cs="MINIType v2 Regular"/>
          <w:kern w:val="0"/>
          <w:szCs w:val="20"/>
          <w:lang w:val="it-IT"/>
        </w:rPr>
        <w:t xml:space="preserve">di </w:t>
      </w:r>
      <w:r w:rsidRPr="00136666">
        <w:rPr>
          <w:rFonts w:ascii="MINIType v2 Regular" w:eastAsia="Times" w:hAnsi="MINIType v2 Regular" w:cs="MINIType v2 Regular"/>
          <w:kern w:val="0"/>
          <w:szCs w:val="20"/>
          <w:lang w:val="it-IT"/>
        </w:rPr>
        <w:t>q</w:t>
      </w:r>
      <w:r w:rsidRPr="00547181">
        <w:rPr>
          <w:rFonts w:ascii="MINIType v2 Regular" w:eastAsia="Times" w:hAnsi="MINIType v2 Regular" w:cs="MINIType v2 Regular"/>
          <w:kern w:val="0"/>
          <w:szCs w:val="20"/>
          <w:lang w:val="it-IT"/>
        </w:rPr>
        <w:t>uesto modello</w:t>
      </w:r>
      <w:r w:rsidR="006C4CD8"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che non soltanto ottimizzano le caratteristiche dinamiche della vettura</w:t>
      </w:r>
      <w:r w:rsidR="006C4CD8"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ma ne sottolineano </w:t>
      </w:r>
      <w:r w:rsidRPr="00662591">
        <w:rPr>
          <w:rFonts w:ascii="MINIType v2 Regular" w:eastAsia="Times" w:hAnsi="MINIType v2 Regular" w:cs="MINIType v2 Regular"/>
          <w:kern w:val="0"/>
          <w:szCs w:val="20"/>
          <w:lang w:val="it-IT"/>
        </w:rPr>
        <w:t>anche</w:t>
      </w:r>
      <w:r w:rsidR="006C4CD8" w:rsidRPr="00547181">
        <w:rPr>
          <w:rFonts w:ascii="MINIType v2 Regular" w:eastAsia="Times" w:hAnsi="MINIType v2 Regular" w:cs="MINIType v2 Regular"/>
          <w:kern w:val="0"/>
          <w:szCs w:val="20"/>
          <w:lang w:val="it-IT"/>
        </w:rPr>
        <w:t xml:space="preserve"> il carisma</w:t>
      </w:r>
      <w:r w:rsidRPr="00547181">
        <w:rPr>
          <w:rFonts w:ascii="MINIType v2 Regular" w:eastAsia="Times" w:hAnsi="MINIType v2 Regular" w:cs="MINIType v2 Regular"/>
          <w:kern w:val="0"/>
          <w:szCs w:val="20"/>
          <w:lang w:val="it-IT"/>
        </w:rPr>
        <w:t xml:space="preserve"> esclusivo. Con il suo temperamento irresistibile e con valori pre</w:t>
      </w:r>
      <w:r w:rsidR="006C4CD8" w:rsidRPr="00547181">
        <w:rPr>
          <w:rFonts w:ascii="MINIType v2 Regular" w:eastAsia="Times" w:hAnsi="MINIType v2 Regular" w:cs="MINIType v2 Regular"/>
          <w:kern w:val="0"/>
          <w:szCs w:val="20"/>
          <w:lang w:val="it-IT"/>
        </w:rPr>
        <w:t xml:space="preserve">stazionali entusiasmanti, </w:t>
      </w:r>
      <w:r w:rsidR="006C4CD8" w:rsidRPr="00136666">
        <w:rPr>
          <w:rFonts w:ascii="MINIType v2 Regular" w:eastAsia="Times" w:hAnsi="MINIType v2 Regular" w:cs="MINIType v2 Regular"/>
          <w:color w:val="auto"/>
          <w:kern w:val="0"/>
          <w:szCs w:val="20"/>
          <w:lang w:val="it-IT"/>
        </w:rPr>
        <w:t xml:space="preserve">essa </w:t>
      </w:r>
      <w:r w:rsidR="006C4CD8" w:rsidRPr="00547181">
        <w:rPr>
          <w:rFonts w:ascii="MINIType v2 Regular" w:eastAsia="Times" w:hAnsi="MINIType v2 Regular" w:cs="MINIType v2 Regular"/>
          <w:kern w:val="0"/>
          <w:szCs w:val="20"/>
          <w:lang w:val="it-IT"/>
        </w:rPr>
        <w:t>supera</w:t>
      </w:r>
      <w:r w:rsidRPr="00547181">
        <w:rPr>
          <w:rFonts w:ascii="MINIType v2 Regular" w:eastAsia="Times" w:hAnsi="MINIType v2 Regular" w:cs="MINIType v2 Regular"/>
          <w:kern w:val="0"/>
          <w:szCs w:val="20"/>
          <w:lang w:val="it-IT"/>
        </w:rPr>
        <w:t xml:space="preserve"> le varianti più sportive della </w:t>
      </w:r>
      <w:r w:rsidR="00EA39EE" w:rsidRPr="00136666">
        <w:rPr>
          <w:rFonts w:ascii="MINIType v2 Regular" w:eastAsia="Times" w:hAnsi="MINIType v2 Regular" w:cs="MINIType v2 Regular"/>
          <w:kern w:val="0"/>
          <w:szCs w:val="20"/>
          <w:lang w:val="it-IT"/>
        </w:rPr>
        <w:t>Nuova MINI</w:t>
      </w:r>
      <w:r w:rsidRPr="00136666">
        <w:rPr>
          <w:rFonts w:ascii="MINIType v2 Regular" w:eastAsia="Times" w:hAnsi="MINIType v2 Regular" w:cs="MINIType v2 Regular"/>
          <w:kern w:val="0"/>
          <w:szCs w:val="20"/>
          <w:lang w:val="it-IT"/>
        </w:rPr>
        <w:t xml:space="preserve"> </w:t>
      </w:r>
      <w:r w:rsidR="000C6A56" w:rsidRPr="00136666">
        <w:rPr>
          <w:rFonts w:ascii="MINIType v2 Regular" w:eastAsia="Times" w:hAnsi="MINIType v2 Regular" w:cs="MINIType v2 Regular"/>
          <w:kern w:val="0"/>
          <w:szCs w:val="20"/>
          <w:lang w:val="it-IT"/>
        </w:rPr>
        <w:t xml:space="preserve">come </w:t>
      </w:r>
      <w:r w:rsidR="00136666" w:rsidRPr="00136666">
        <w:rPr>
          <w:rFonts w:ascii="MINIType v2 Regular" w:eastAsia="Times" w:hAnsi="MINIType v2 Regular" w:cs="MINIType v2 Regular"/>
          <w:kern w:val="0"/>
          <w:szCs w:val="20"/>
          <w:lang w:val="it-IT"/>
        </w:rPr>
        <w:t xml:space="preserve">il </w:t>
      </w:r>
      <w:r w:rsidRPr="00136666">
        <w:rPr>
          <w:rFonts w:ascii="MINIType v2 Regular" w:eastAsia="Times" w:hAnsi="MINIType v2 Regular" w:cs="MINIType v2 Regular"/>
          <w:kern w:val="0"/>
          <w:szCs w:val="20"/>
          <w:lang w:val="it-IT"/>
        </w:rPr>
        <w:t>modello precedente</w:t>
      </w:r>
      <w:r w:rsidRPr="00547181">
        <w:rPr>
          <w:rFonts w:ascii="MINIType v2 Regular" w:eastAsia="Times" w:hAnsi="MINIType v2 Regular" w:cs="MINIType v2 Regular"/>
          <w:kern w:val="0"/>
          <w:szCs w:val="20"/>
          <w:lang w:val="it-IT"/>
        </w:rPr>
        <w:t xml:space="preserve"> con il logo John Cooper Works sulla griglia del radiatore.</w:t>
      </w:r>
    </w:p>
    <w:p w14:paraId="7891000C"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La potenza richiesta </w:t>
      </w:r>
      <w:r w:rsidR="003C7344" w:rsidRPr="00547181">
        <w:rPr>
          <w:rFonts w:ascii="MINIType v2 Regular" w:eastAsia="Times" w:hAnsi="MINIType v2 Regular" w:cs="MINIType v2 Regular"/>
          <w:kern w:val="0"/>
          <w:szCs w:val="20"/>
          <w:lang w:val="it-IT"/>
        </w:rPr>
        <w:t>da</w:t>
      </w:r>
      <w:r w:rsidRPr="00547181">
        <w:rPr>
          <w:rFonts w:ascii="MINIType v2 Regular" w:eastAsia="Times" w:hAnsi="MINIType v2 Regular" w:cs="MINIType v2 Regular"/>
          <w:kern w:val="0"/>
          <w:szCs w:val="20"/>
          <w:lang w:val="it-IT"/>
        </w:rPr>
        <w:t xml:space="preserve"> questo nuovo divertimento di guida al top viene erogata da un motore due litri 4 cilindri sviluppato in base all’ultima generazione di propulsori con tecnologia MINI TwinPower Turbo. Esso genera una potenza massima di 228 C</w:t>
      </w:r>
      <w:r w:rsidR="003C7344" w:rsidRPr="00547181">
        <w:rPr>
          <w:rFonts w:ascii="MINIType v2 Regular" w:eastAsia="Times" w:hAnsi="MINIType v2 Regular" w:cs="MINIType v2 Regular"/>
          <w:kern w:val="0"/>
          <w:szCs w:val="20"/>
          <w:lang w:val="it-IT"/>
        </w:rPr>
        <w:t>V</w:t>
      </w:r>
      <w:r w:rsidRPr="00547181">
        <w:rPr>
          <w:rFonts w:ascii="MINIType v2 Regular" w:eastAsia="Times" w:hAnsi="MINIType v2 Regular" w:cs="MINIType v2 Regular"/>
          <w:kern w:val="0"/>
          <w:szCs w:val="20"/>
          <w:lang w:val="it-IT"/>
        </w:rPr>
        <w:t xml:space="preserve"> </w:t>
      </w:r>
      <w:r w:rsidR="00053919" w:rsidRPr="00547181">
        <w:rPr>
          <w:rFonts w:ascii="MINIType v2 Regular" w:eastAsia="Times" w:hAnsi="MINIType v2 Regular" w:cs="MINIType v2 Regular"/>
          <w:kern w:val="0"/>
          <w:szCs w:val="20"/>
          <w:lang w:val="it-IT"/>
        </w:rPr>
        <w:t>e</w:t>
      </w:r>
      <w:r w:rsidRPr="00547181">
        <w:rPr>
          <w:rFonts w:ascii="MINIType v2 Regular" w:eastAsia="Times" w:hAnsi="MINIType v2 Regular" w:cs="MINIType v2 Regular"/>
          <w:kern w:val="0"/>
          <w:szCs w:val="20"/>
          <w:lang w:val="it-IT"/>
        </w:rPr>
        <w:t xml:space="preserve"> una coppia massima di 320 Nm, che consentono alla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di accelerare da zero a 100 km/h in 6,3 secondi. Con un valore di 5,6 secondi nell’accelerazione da 80 a 120 km/h,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lascia </w:t>
      </w:r>
      <w:r w:rsidR="003C7344" w:rsidRPr="00547181">
        <w:rPr>
          <w:rFonts w:ascii="MINIType v2 Regular" w:eastAsia="Times" w:hAnsi="MINIType v2 Regular" w:cs="MINIType v2 Regular"/>
          <w:kern w:val="0"/>
          <w:szCs w:val="20"/>
          <w:lang w:val="it-IT"/>
        </w:rPr>
        <w:t>alle sue spalle</w:t>
      </w:r>
      <w:r w:rsidRPr="00547181">
        <w:rPr>
          <w:rFonts w:ascii="MINIType v2 Regular" w:eastAsia="Times" w:hAnsi="MINIType v2 Regular" w:cs="MINIType v2 Regular"/>
          <w:kern w:val="0"/>
          <w:szCs w:val="20"/>
          <w:lang w:val="it-IT"/>
        </w:rPr>
        <w:t xml:space="preserve"> anche auto sportive di massimo livello. Questa spinta ottimizzata viene abbinata ad un’efficienza esemplare. I valori per i consumi medi e per le emissioni di CO2 sono di 6,7 litri/100 km e 155 g/km. Insieme alla trasmissione sportiva opzionale Steptronic a sei velocità, questi valori diventano 5,7 litri e 133 g/km – quasi il 20 percento in meno rispetto al modello precedente (valori per il ciclo di prove EU, i valori di consumi in base ai criteri US non sono ancora disponibili).</w:t>
      </w:r>
    </w:p>
    <w:p w14:paraId="6DBBBB67" w14:textId="3E404D65"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La tecnologia per il motore, per le sospensioni, per la carrozzeria e per gli </w:t>
      </w:r>
      <w:r w:rsidRPr="003034B5">
        <w:rPr>
          <w:rFonts w:ascii="MINIType v2 Regular" w:eastAsia="Times" w:hAnsi="MINIType v2 Regular" w:cs="MINIType v2 Regular"/>
          <w:kern w:val="0"/>
          <w:szCs w:val="20"/>
          <w:lang w:val="it-IT"/>
        </w:rPr>
        <w:t xml:space="preserve">interni </w:t>
      </w:r>
      <w:r w:rsidR="000C6A56" w:rsidRPr="003034B5">
        <w:rPr>
          <w:rFonts w:ascii="MINIType v2 Regular" w:eastAsia="Times" w:hAnsi="MINIType v2 Regular" w:cs="MINIType v2 Regular"/>
          <w:kern w:val="0"/>
          <w:szCs w:val="20"/>
          <w:lang w:val="it-IT"/>
        </w:rPr>
        <w:t xml:space="preserve">nasce </w:t>
      </w:r>
      <w:r w:rsidRPr="003034B5">
        <w:rPr>
          <w:rFonts w:ascii="MINIType v2 Regular" w:eastAsia="Times" w:hAnsi="MINIType v2 Regular" w:cs="MINIType v2 Regular"/>
          <w:kern w:val="0"/>
          <w:szCs w:val="20"/>
          <w:lang w:val="it-IT"/>
        </w:rPr>
        <w:t>dallo sviluppo</w:t>
      </w:r>
      <w:r w:rsidRPr="00547181">
        <w:rPr>
          <w:rFonts w:ascii="MINIType v2 Regular" w:eastAsia="Times" w:hAnsi="MINIType v2 Regular" w:cs="MINIType v2 Regular"/>
          <w:kern w:val="0"/>
          <w:szCs w:val="20"/>
          <w:lang w:val="it-IT"/>
        </w:rPr>
        <w:t xml:space="preserve"> sportivo</w:t>
      </w:r>
      <w:r w:rsidR="00626B8A" w:rsidRPr="00547181">
        <w:rPr>
          <w:rFonts w:ascii="MINIType v2 Regular" w:eastAsia="Times" w:hAnsi="MINIType v2 Regular" w:cs="MINIType v2 Regular"/>
          <w:kern w:val="0"/>
          <w:szCs w:val="20"/>
          <w:lang w:val="it-IT"/>
        </w:rPr>
        <w:t xml:space="preserve"> che</w:t>
      </w:r>
      <w:r w:rsidRPr="00547181">
        <w:rPr>
          <w:rFonts w:ascii="MINIType v2 Regular" w:eastAsia="Times" w:hAnsi="MINIType v2 Regular" w:cs="MINIType v2 Regular"/>
          <w:kern w:val="0"/>
          <w:szCs w:val="20"/>
          <w:lang w:val="it-IT"/>
        </w:rPr>
        <w:t xml:space="preserve"> definisce il carattere esclusivo orientato alle prestazioni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Insieme alla sostanza di prodotto ulteriormente raffinata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è stata creata</w:t>
      </w:r>
      <w:r w:rsidR="00626B8A" w:rsidRPr="00547181">
        <w:rPr>
          <w:rFonts w:ascii="MINIType v2 Regular" w:eastAsia="Times" w:hAnsi="MINIType v2 Regular" w:cs="MINIType v2 Regular"/>
          <w:kern w:val="0"/>
          <w:szCs w:val="20"/>
          <w:lang w:val="it-IT"/>
        </w:rPr>
        <w:t xml:space="preserve"> una vera e propria sportiva ai vertici</w:t>
      </w:r>
      <w:r w:rsidRPr="00547181">
        <w:rPr>
          <w:rFonts w:ascii="MINIType v2 Regular" w:eastAsia="Times" w:hAnsi="MINIType v2 Regular" w:cs="MINIType v2 Regular"/>
          <w:kern w:val="0"/>
          <w:szCs w:val="20"/>
          <w:lang w:val="it-IT"/>
        </w:rPr>
        <w:t xml:space="preserve"> per gli appassionati che apprezzano </w:t>
      </w:r>
      <w:r w:rsidR="00626B8A" w:rsidRPr="00547181">
        <w:rPr>
          <w:rFonts w:ascii="MINIType v2 Regular" w:eastAsia="Times" w:hAnsi="MINIType v2 Regular" w:cs="MINIType v2 Regular"/>
          <w:kern w:val="0"/>
          <w:szCs w:val="20"/>
          <w:lang w:val="it-IT"/>
        </w:rPr>
        <w:t>un’</w:t>
      </w:r>
      <w:r w:rsidRPr="00547181">
        <w:rPr>
          <w:rFonts w:ascii="MINIType v2 Regular" w:eastAsia="Times" w:hAnsi="MINIType v2 Regular" w:cs="MINIType v2 Regular"/>
          <w:kern w:val="0"/>
          <w:szCs w:val="20"/>
          <w:lang w:val="it-IT"/>
        </w:rPr>
        <w:t xml:space="preserve">autentica sensazione di guida sportiva, </w:t>
      </w:r>
      <w:r w:rsidR="00626B8A" w:rsidRPr="00547181">
        <w:rPr>
          <w:rFonts w:ascii="MINIType v2 Regular" w:eastAsia="Times" w:hAnsi="MINIType v2 Regular" w:cs="MINIType v2 Regular"/>
          <w:kern w:val="0"/>
          <w:szCs w:val="20"/>
          <w:lang w:val="it-IT"/>
        </w:rPr>
        <w:t>una</w:t>
      </w:r>
      <w:r w:rsidRPr="00547181">
        <w:rPr>
          <w:rFonts w:ascii="MINIType v2 Regular" w:eastAsia="Times" w:hAnsi="MINIType v2 Regular" w:cs="MINIType v2 Regular"/>
          <w:kern w:val="0"/>
          <w:szCs w:val="20"/>
          <w:lang w:val="it-IT"/>
        </w:rPr>
        <w:t xml:space="preserve"> qualità premium ed un alto livello di praticità quotidiana.</w:t>
      </w:r>
    </w:p>
    <w:p w14:paraId="56113FC0"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Oltre all’enorme capacità di accelerazione, le sue affascinanti </w:t>
      </w:r>
      <w:r w:rsidRPr="003C6D86">
        <w:rPr>
          <w:rFonts w:ascii="MINIType v2 Regular" w:eastAsia="Times" w:hAnsi="MINIType v2 Regular" w:cs="MINIType v2 Regular"/>
          <w:kern w:val="0"/>
          <w:szCs w:val="20"/>
          <w:lang w:val="it-IT"/>
        </w:rPr>
        <w:t>qualità</w:t>
      </w:r>
      <w:r w:rsidR="003C6D86">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t>prestazionali comprendono una grandissima agilità, un alto grado di precisione dello sterzo ed una mane</w:t>
      </w:r>
      <w:r w:rsidR="00626B8A" w:rsidRPr="00547181">
        <w:rPr>
          <w:rFonts w:ascii="MINIType v2 Regular" w:eastAsia="Times" w:hAnsi="MINIType v2 Regular" w:cs="MINIType v2 Regular"/>
          <w:kern w:val="0"/>
          <w:szCs w:val="20"/>
          <w:lang w:val="it-IT"/>
        </w:rPr>
        <w:t>g</w:t>
      </w:r>
      <w:r w:rsidRPr="00547181">
        <w:rPr>
          <w:rFonts w:ascii="MINIType v2 Regular" w:eastAsia="Times" w:hAnsi="MINIType v2 Regular" w:cs="MINIType v2 Regular"/>
          <w:kern w:val="0"/>
          <w:szCs w:val="20"/>
          <w:lang w:val="it-IT"/>
        </w:rPr>
        <w:t>gevolezza controllabile</w:t>
      </w:r>
      <w:r w:rsidR="00847F61" w:rsidRPr="00547181">
        <w:rPr>
          <w:rFonts w:ascii="MINIType v2 Regular" w:eastAsia="Times" w:hAnsi="MINIType v2 Regular" w:cs="MINIType v2 Regular"/>
          <w:kern w:val="0"/>
          <w:szCs w:val="20"/>
          <w:lang w:val="it-IT"/>
        </w:rPr>
        <w:t xml:space="preserve"> in modo preciso</w:t>
      </w:r>
      <w:r w:rsidRPr="00547181">
        <w:rPr>
          <w:rFonts w:ascii="MINIType v2 Regular" w:eastAsia="Times" w:hAnsi="MINIType v2 Regular" w:cs="MINIType v2 Regular"/>
          <w:kern w:val="0"/>
          <w:szCs w:val="20"/>
          <w:lang w:val="it-IT"/>
        </w:rPr>
        <w:t xml:space="preserve"> in situazioni sportive estreme, nonché eccezionali qualità di decelerazione. Questa serie di caratteristiche inconfondibili riflette l’esperienza di lunga data nelle corse e testimonia il collegamento ricco di tradizione tra MINI e John Cooper Works. Fin </w:t>
      </w:r>
      <w:r w:rsidR="007D6F91" w:rsidRPr="00547181">
        <w:rPr>
          <w:rFonts w:ascii="MINIType v2 Regular" w:eastAsia="Times" w:hAnsi="MINIType v2 Regular" w:cs="MINIType v2 Regular"/>
          <w:kern w:val="0"/>
          <w:szCs w:val="20"/>
          <w:lang w:val="it-IT"/>
        </w:rPr>
        <w:t>dal momento in cui</w:t>
      </w:r>
      <w:r w:rsidRPr="00547181">
        <w:rPr>
          <w:rFonts w:ascii="MINIType v2 Regular" w:eastAsia="Times" w:hAnsi="MINIType v2 Regular" w:cs="MINIType v2 Regular"/>
          <w:kern w:val="0"/>
          <w:szCs w:val="20"/>
          <w:lang w:val="it-IT"/>
        </w:rPr>
        <w:t xml:space="preserve"> il leg</w:t>
      </w:r>
      <w:r w:rsidR="007D6F91" w:rsidRPr="00547181">
        <w:rPr>
          <w:rFonts w:ascii="MINIType v2 Regular" w:eastAsia="Times" w:hAnsi="MINIType v2 Regular" w:cs="MINIType v2 Regular"/>
          <w:kern w:val="0"/>
          <w:szCs w:val="20"/>
          <w:lang w:val="it-IT"/>
        </w:rPr>
        <w:t>g</w:t>
      </w:r>
      <w:r w:rsidRPr="00547181">
        <w:rPr>
          <w:rFonts w:ascii="MINIType v2 Regular" w:eastAsia="Times" w:hAnsi="MINIType v2 Regular" w:cs="MINIType v2 Regular"/>
          <w:kern w:val="0"/>
          <w:szCs w:val="20"/>
          <w:lang w:val="it-IT"/>
        </w:rPr>
        <w:t xml:space="preserve">endario progettista John Cooper scoprì il talento sportivo della Mini classica presentata nel 1959, il suo nome </w:t>
      </w:r>
      <w:r w:rsidR="007D6F91" w:rsidRPr="00547181">
        <w:rPr>
          <w:rFonts w:ascii="MINIType v2 Regular" w:eastAsia="Times" w:hAnsi="MINIType v2 Regular" w:cs="MINIType v2 Regular"/>
          <w:kern w:val="0"/>
          <w:szCs w:val="20"/>
          <w:lang w:val="it-IT"/>
        </w:rPr>
        <w:t>è diventato sinonimo di massimo</w:t>
      </w:r>
      <w:r w:rsidRPr="00547181">
        <w:rPr>
          <w:rFonts w:ascii="MINIType v2 Regular" w:eastAsia="Times" w:hAnsi="MINIType v2 Regular" w:cs="MINIType v2 Regular"/>
          <w:kern w:val="0"/>
          <w:szCs w:val="20"/>
          <w:lang w:val="it-IT"/>
        </w:rPr>
        <w:t xml:space="preserve"> divertimento di guida e </w:t>
      </w:r>
      <w:r w:rsidR="007D6F91" w:rsidRPr="00547181">
        <w:rPr>
          <w:rFonts w:ascii="MINIType v2 Regular" w:eastAsia="Times" w:hAnsi="MINIType v2 Regular" w:cs="MINIType v2 Regular"/>
          <w:kern w:val="0"/>
          <w:szCs w:val="20"/>
          <w:lang w:val="it-IT"/>
        </w:rPr>
        <w:t xml:space="preserve">di </w:t>
      </w:r>
      <w:r w:rsidRPr="00547181">
        <w:rPr>
          <w:rFonts w:ascii="MINIType v2 Regular" w:eastAsia="Times" w:hAnsi="MINIType v2 Regular" w:cs="MINIType v2 Regular"/>
          <w:kern w:val="0"/>
          <w:szCs w:val="20"/>
          <w:lang w:val="it-IT"/>
        </w:rPr>
        <w:t>successo spettacolare in pista con la piccola auto britannica.</w:t>
      </w:r>
    </w:p>
    <w:p w14:paraId="6EC780CA" w14:textId="0D041EA9"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 xml:space="preserve">Il motore: </w:t>
      </w:r>
      <w:r w:rsidR="007D6F91" w:rsidRPr="00547181">
        <w:rPr>
          <w:rFonts w:ascii="MINIType v2 Regular" w:eastAsia="Times" w:hAnsi="MINIType v2 Regular" w:cs="MINIType v2 Regular"/>
          <w:b/>
          <w:kern w:val="0"/>
          <w:szCs w:val="20"/>
          <w:lang w:val="it-IT"/>
        </w:rPr>
        <w:t xml:space="preserve">sostanza </w:t>
      </w:r>
      <w:r w:rsidRPr="00547181">
        <w:rPr>
          <w:rFonts w:ascii="MINIType v2 Regular" w:eastAsia="Times" w:hAnsi="MINIType v2 Regular" w:cs="MINIType v2 Regular"/>
          <w:b/>
          <w:kern w:val="0"/>
          <w:szCs w:val="20"/>
          <w:lang w:val="it-IT"/>
        </w:rPr>
        <w:t>all’avanguar</w:t>
      </w:r>
      <w:r w:rsidR="00350A15" w:rsidRPr="00547181">
        <w:rPr>
          <w:rFonts w:ascii="MINIType v2 Regular" w:eastAsia="Times" w:hAnsi="MINIType v2 Regular" w:cs="MINIType v2 Regular"/>
          <w:b/>
          <w:kern w:val="0"/>
          <w:szCs w:val="20"/>
          <w:lang w:val="it-IT"/>
        </w:rPr>
        <w:t xml:space="preserve">dia ottimizzate con competenze racing </w:t>
      </w:r>
      <w:r w:rsidRPr="00547181">
        <w:rPr>
          <w:rFonts w:ascii="MINIType v2 Regular" w:eastAsia="Times" w:hAnsi="MINIType v2 Regular" w:cs="MINIType v2 Regular"/>
          <w:b/>
          <w:kern w:val="0"/>
          <w:szCs w:val="20"/>
          <w:lang w:val="it-IT"/>
        </w:rPr>
        <w:t>per le massime prestazioni</w:t>
      </w:r>
      <w:r w:rsidRPr="00547181">
        <w:rPr>
          <w:rFonts w:ascii="MINIType v2 Regular" w:eastAsia="Times" w:hAnsi="MINIType v2 Regular" w:cs="MINIType v2 Regular"/>
          <w:kern w:val="0"/>
          <w:szCs w:val="20"/>
          <w:lang w:val="it-IT"/>
        </w:rPr>
        <w:br/>
        <w:t xml:space="preserve">Sotto il cofano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troviamo senza dubbio la versione più sportiva dell’ultima generazione di motori MINI. Il quattro cilindri a</w:t>
      </w:r>
      <w:r w:rsidR="00350A15" w:rsidRPr="00547181">
        <w:rPr>
          <w:rFonts w:ascii="MINIType v2 Regular" w:eastAsia="Times" w:hAnsi="MINIType v2 Regular" w:cs="MINIType v2 Regular"/>
          <w:kern w:val="0"/>
          <w:szCs w:val="20"/>
          <w:lang w:val="it-IT"/>
        </w:rPr>
        <w:t>d</w:t>
      </w:r>
      <w:r w:rsidRPr="00547181">
        <w:rPr>
          <w:rFonts w:ascii="MINIType v2 Regular" w:eastAsia="Times" w:hAnsi="MINIType v2 Regular" w:cs="MINIType v2 Regular"/>
          <w:kern w:val="0"/>
          <w:szCs w:val="20"/>
          <w:lang w:val="it-IT"/>
        </w:rPr>
        <w:t xml:space="preserve"> iniezione </w:t>
      </w:r>
      <w:r w:rsidR="00350A15" w:rsidRPr="00547181">
        <w:rPr>
          <w:rFonts w:ascii="MINIType v2 Regular" w:eastAsia="Times" w:hAnsi="MINIType v2 Regular" w:cs="MINIType v2 Regular"/>
          <w:kern w:val="0"/>
          <w:szCs w:val="20"/>
          <w:lang w:val="it-IT"/>
        </w:rPr>
        <w:t>della super sportiva</w:t>
      </w:r>
      <w:r w:rsidRPr="00547181">
        <w:rPr>
          <w:rFonts w:ascii="MINIType v2 Regular" w:eastAsia="Times" w:hAnsi="MINIType v2 Regular" w:cs="MINIType v2 Regular"/>
          <w:kern w:val="0"/>
          <w:szCs w:val="20"/>
          <w:lang w:val="it-IT"/>
        </w:rPr>
        <w:t>, tradizionalmente montato trasversalmente sulla parte anteriore della vettura, trae beneficio dagli attuali</w:t>
      </w:r>
      <w:r w:rsidR="00350A15" w:rsidRPr="00547181">
        <w:rPr>
          <w:rFonts w:ascii="MINIType v2 Regular" w:eastAsia="Times" w:hAnsi="MINIType v2 Regular" w:cs="MINIType v2 Regular"/>
          <w:kern w:val="0"/>
          <w:szCs w:val="20"/>
          <w:lang w:val="it-IT"/>
        </w:rPr>
        <w:t xml:space="preserve"> miglioramenti</w:t>
      </w:r>
      <w:r w:rsidR="003034B5">
        <w:rPr>
          <w:rFonts w:ascii="MINIType v2 Regular" w:eastAsia="Times" w:hAnsi="MINIType v2 Regular" w:cs="MINIType v2 Regular"/>
          <w:kern w:val="0"/>
          <w:szCs w:val="20"/>
          <w:lang w:val="it-IT"/>
        </w:rPr>
        <w:t xml:space="preserve"> </w:t>
      </w:r>
      <w:r w:rsidR="00EB209C" w:rsidRPr="003034B5">
        <w:rPr>
          <w:rFonts w:ascii="MINIType v2 Regular" w:eastAsia="Times" w:hAnsi="MINIType v2 Regular" w:cs="MINIType v2 Regular"/>
          <w:color w:val="auto"/>
          <w:kern w:val="0"/>
          <w:szCs w:val="20"/>
          <w:lang w:val="it-IT"/>
        </w:rPr>
        <w:lastRenderedPageBreak/>
        <w:t>nell’</w:t>
      </w:r>
      <w:r w:rsidRPr="003034B5">
        <w:rPr>
          <w:rFonts w:ascii="MINIType v2 Regular" w:eastAsia="Times" w:hAnsi="MINIType v2 Regular" w:cs="MINIType v2 Regular"/>
          <w:kern w:val="0"/>
          <w:szCs w:val="20"/>
          <w:lang w:val="it-IT"/>
        </w:rPr>
        <w:t xml:space="preserve">erogazione di potenza, </w:t>
      </w:r>
      <w:r w:rsidR="00EB209C" w:rsidRPr="003034B5">
        <w:rPr>
          <w:rFonts w:ascii="MINIType v2 Regular" w:eastAsia="Times" w:hAnsi="MINIType v2 Regular" w:cs="MINIType v2 Regular"/>
          <w:color w:val="auto"/>
          <w:kern w:val="0"/>
          <w:szCs w:val="20"/>
          <w:lang w:val="it-IT"/>
        </w:rPr>
        <w:t>nella</w:t>
      </w:r>
      <w:r w:rsidR="003034B5" w:rsidRPr="003034B5">
        <w:rPr>
          <w:rFonts w:ascii="MINIType v2 Regular" w:eastAsia="Times" w:hAnsi="MINIType v2 Regular" w:cs="MINIType v2 Regular"/>
          <w:color w:val="auto"/>
          <w:kern w:val="0"/>
          <w:szCs w:val="20"/>
          <w:lang w:val="it-IT"/>
        </w:rPr>
        <w:t xml:space="preserve"> </w:t>
      </w:r>
      <w:r w:rsidRPr="003034B5">
        <w:rPr>
          <w:rFonts w:ascii="MINIType v2 Regular" w:eastAsia="Times" w:hAnsi="MINIType v2 Regular" w:cs="MINIType v2 Regular"/>
          <w:color w:val="auto"/>
          <w:kern w:val="0"/>
          <w:szCs w:val="20"/>
          <w:lang w:val="it-IT"/>
        </w:rPr>
        <w:t>fluidità</w:t>
      </w:r>
      <w:r w:rsidRPr="003034B5">
        <w:rPr>
          <w:rFonts w:ascii="MINIType v2 Regular" w:eastAsia="Times" w:hAnsi="MINIType v2 Regular" w:cs="MINIType v2 Regular"/>
          <w:kern w:val="0"/>
          <w:szCs w:val="20"/>
          <w:lang w:val="it-IT"/>
        </w:rPr>
        <w:t xml:space="preserve"> di funzionamento e </w:t>
      </w:r>
      <w:r w:rsidR="00EB209C" w:rsidRPr="003034B5">
        <w:rPr>
          <w:rFonts w:ascii="MINIType v2 Regular" w:eastAsia="Times" w:hAnsi="MINIType v2 Regular" w:cs="MINIType v2 Regular"/>
          <w:color w:val="auto"/>
          <w:kern w:val="0"/>
          <w:szCs w:val="20"/>
          <w:lang w:val="it-IT"/>
        </w:rPr>
        <w:t>nell’</w:t>
      </w:r>
      <w:r w:rsidRPr="003034B5">
        <w:rPr>
          <w:rFonts w:ascii="MINIType v2 Regular" w:eastAsia="Times" w:hAnsi="MINIType v2 Regular" w:cs="MINIType v2 Regular"/>
          <w:kern w:val="0"/>
          <w:szCs w:val="20"/>
          <w:lang w:val="it-IT"/>
        </w:rPr>
        <w:t>efficienza</w:t>
      </w:r>
      <w:r w:rsidRPr="00547181">
        <w:rPr>
          <w:rFonts w:ascii="MINIType v2 Regular" w:eastAsia="Times" w:hAnsi="MINIType v2 Regular" w:cs="MINIType v2 Regular"/>
          <w:kern w:val="0"/>
          <w:szCs w:val="20"/>
          <w:lang w:val="it-IT"/>
        </w:rPr>
        <w:t xml:space="preserve"> derivati dalla tecnologia MINI TwinPower Turbo, combinando tutti questi attributi con caratteristiche prestazionali che sono indiscutibilmente orientate alle gare. </w:t>
      </w:r>
      <w:r w:rsidRPr="000504AA">
        <w:rPr>
          <w:rFonts w:ascii="MINIType v2 Regular" w:eastAsia="Times" w:hAnsi="MINIType v2 Regular" w:cs="MINIType v2 Regular"/>
          <w:kern w:val="0"/>
          <w:szCs w:val="20"/>
          <w:lang w:val="it-IT"/>
        </w:rPr>
        <w:t xml:space="preserve">La potenza </w:t>
      </w:r>
      <w:r w:rsidR="00EB209C" w:rsidRPr="000504AA">
        <w:rPr>
          <w:rFonts w:ascii="MINIType v2 Regular" w:eastAsia="Times" w:hAnsi="MINIType v2 Regular" w:cs="MINIType v2 Regular"/>
          <w:kern w:val="0"/>
          <w:szCs w:val="20"/>
          <w:lang w:val="it-IT"/>
        </w:rPr>
        <w:t xml:space="preserve">della vettura deriva </w:t>
      </w:r>
      <w:r w:rsidRPr="000504AA">
        <w:rPr>
          <w:rFonts w:ascii="MINIType v2 Regular" w:eastAsia="Times" w:hAnsi="MINIType v2 Regular" w:cs="MINIType v2 Regular"/>
          <w:kern w:val="0"/>
          <w:szCs w:val="20"/>
          <w:lang w:val="it-IT"/>
        </w:rPr>
        <w:t>da un motore</w:t>
      </w:r>
      <w:r w:rsidRPr="00547181">
        <w:rPr>
          <w:rFonts w:ascii="MINIType v2 Regular" w:eastAsia="Times" w:hAnsi="MINIType v2 Regular" w:cs="MINIType v2 Regular"/>
          <w:kern w:val="0"/>
          <w:szCs w:val="20"/>
          <w:lang w:val="it-IT"/>
        </w:rPr>
        <w:t xml:space="preserve"> la cui cilindrata è stata aumentata del 25 percento a 2,0 litri rispetto a quella del modello precedente, con la turbocompressione integrata nel collettore di scarico, con iniezione diretta di benzina con iniettori disposti centralmente tra le valvole, con un controllo interamente variabile delle valvole nella forma di VALVETRONIC</w:t>
      </w:r>
      <w:r w:rsidR="00350A15"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come brevettato dal BMW Group, nonché con controllo variabile dell’albero a camme relativamente all’aspirazione e allo scarico (doppio VANOS). Questo pacchetto tecnologico viene abbinato a modifiche selezionate con precisione. Di conseguenza, il motore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garantisce divertimento di guida efficiente ed affidabile nell’utilizzo quo</w:t>
      </w:r>
      <w:r w:rsidR="00350A15" w:rsidRPr="00547181">
        <w:rPr>
          <w:rFonts w:ascii="MINIType v2 Regular" w:eastAsia="Times" w:hAnsi="MINIType v2 Regular" w:cs="MINIType v2 Regular"/>
          <w:kern w:val="0"/>
          <w:szCs w:val="20"/>
          <w:lang w:val="it-IT"/>
        </w:rPr>
        <w:t>tidiano nonché un’</w:t>
      </w:r>
      <w:r w:rsidRPr="00547181">
        <w:rPr>
          <w:rFonts w:ascii="MINIType v2 Regular" w:eastAsia="Times" w:hAnsi="MINIType v2 Regular" w:cs="MINIType v2 Regular"/>
          <w:kern w:val="0"/>
          <w:szCs w:val="20"/>
          <w:lang w:val="it-IT"/>
        </w:rPr>
        <w:t>erogazione sportiva della potenza per prestazioni eccezionali in pista.</w:t>
      </w:r>
    </w:p>
    <w:p w14:paraId="76A4AFA1"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611BDD">
        <w:rPr>
          <w:rFonts w:ascii="MINIType v2 Regular" w:eastAsia="Times" w:hAnsi="MINIType v2 Regular" w:cs="MINIType v2 Regular"/>
          <w:kern w:val="0"/>
          <w:szCs w:val="20"/>
          <w:lang w:val="it-IT"/>
        </w:rPr>
        <w:t>Con 39 C</w:t>
      </w:r>
      <w:r w:rsidR="00350A15" w:rsidRPr="00611BDD">
        <w:rPr>
          <w:rFonts w:ascii="MINIType v2 Regular" w:eastAsia="Times" w:hAnsi="MINIType v2 Regular" w:cs="MINIType v2 Regular"/>
          <w:kern w:val="0"/>
          <w:szCs w:val="20"/>
          <w:lang w:val="it-IT"/>
        </w:rPr>
        <w:t>V</w:t>
      </w:r>
      <w:r w:rsidRPr="00611BDD">
        <w:rPr>
          <w:rFonts w:ascii="MINIType v2 Regular" w:eastAsia="Times" w:hAnsi="MINIType v2 Regular" w:cs="MINIType v2 Regular"/>
          <w:kern w:val="0"/>
          <w:szCs w:val="20"/>
          <w:lang w:val="it-IT"/>
        </w:rPr>
        <w:t xml:space="preserve">, il bonus di potenza è ora più alto rispetto alla MINI Cooper S ed il motore della </w:t>
      </w:r>
      <w:r w:rsidR="00EA39EE" w:rsidRPr="00611BDD">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eccezionale anche in termini di potenza trainante. Orientata </w:t>
      </w:r>
      <w:r w:rsidR="00053919" w:rsidRPr="00547181">
        <w:rPr>
          <w:rFonts w:ascii="MINIType v2 Regular" w:eastAsia="Times" w:hAnsi="MINIType v2 Regular" w:cs="MINIType v2 Regular"/>
          <w:kern w:val="0"/>
          <w:szCs w:val="20"/>
          <w:lang w:val="it-IT"/>
        </w:rPr>
        <w:t>sempre verso</w:t>
      </w:r>
      <w:r w:rsidRPr="00547181">
        <w:rPr>
          <w:rFonts w:ascii="MINIType v2 Regular" w:eastAsia="Times" w:hAnsi="MINIType v2 Regular" w:cs="MINIType v2 Regular"/>
          <w:kern w:val="0"/>
          <w:szCs w:val="20"/>
          <w:lang w:val="it-IT"/>
        </w:rPr>
        <w:t xml:space="preserve"> prestazioni al vertice, la tecnologia del motore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completata da un sistema di scarico sportivo specifico per questo modello. Con il suo basso livello di contropressione, viene promossa la spontanea erogazione di potenza del motore e generato il rombo tipico dei modelli John Cooper Works, sottolineando il carattere prestazionale del propulsore con </w:t>
      </w:r>
      <w:r w:rsidR="00053919" w:rsidRPr="00547181">
        <w:rPr>
          <w:rFonts w:ascii="MINIType v2 Regular" w:eastAsia="Times" w:hAnsi="MINIType v2 Regular" w:cs="MINIType v2 Regular"/>
          <w:kern w:val="0"/>
          <w:szCs w:val="20"/>
          <w:lang w:val="it-IT"/>
        </w:rPr>
        <w:t>un’</w:t>
      </w:r>
      <w:r w:rsidRPr="00547181">
        <w:rPr>
          <w:rFonts w:ascii="MINIType v2 Regular" w:eastAsia="Times" w:hAnsi="MINIType v2 Regular" w:cs="MINIType v2 Regular"/>
          <w:kern w:val="0"/>
          <w:szCs w:val="20"/>
          <w:lang w:val="it-IT"/>
        </w:rPr>
        <w:t>emozionante serie di effetti acustici ad ogni regime.</w:t>
      </w:r>
    </w:p>
    <w:p w14:paraId="26F2A335"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La potenza viene trasferita </w:t>
      </w:r>
      <w:r w:rsidRPr="000504AA">
        <w:rPr>
          <w:rFonts w:ascii="MINIType v2 Regular" w:eastAsia="Times" w:hAnsi="MINIType v2 Regular" w:cs="MINIType v2 Regular"/>
          <w:color w:val="auto"/>
          <w:kern w:val="0"/>
          <w:szCs w:val="20"/>
          <w:lang w:val="it-IT"/>
        </w:rPr>
        <w:t>di serie</w:t>
      </w:r>
      <w:r w:rsidRPr="00547181">
        <w:rPr>
          <w:rFonts w:ascii="MINIType v2 Regular" w:eastAsia="Times" w:hAnsi="MINIType v2 Regular" w:cs="MINIType v2 Regular"/>
          <w:kern w:val="0"/>
          <w:szCs w:val="20"/>
          <w:lang w:val="it-IT"/>
        </w:rPr>
        <w:t xml:space="preserve"> alle ruote anteriori mediante una trasmissione manuale a sei vel</w:t>
      </w:r>
      <w:r w:rsidR="00350A15" w:rsidRPr="00547181">
        <w:rPr>
          <w:rFonts w:ascii="MINIType v2 Regular" w:eastAsia="Times" w:hAnsi="MINIType v2 Regular" w:cs="MINIType v2 Regular"/>
          <w:kern w:val="0"/>
          <w:szCs w:val="20"/>
          <w:lang w:val="it-IT"/>
        </w:rPr>
        <w:t>ocità che è stata adattata nel d</w:t>
      </w:r>
      <w:r w:rsidRPr="00547181">
        <w:rPr>
          <w:rFonts w:ascii="MINIType v2 Regular" w:eastAsia="Times" w:hAnsi="MINIType v2 Regular" w:cs="MINIType v2 Regular"/>
          <w:kern w:val="0"/>
          <w:szCs w:val="20"/>
          <w:lang w:val="it-IT"/>
        </w:rPr>
        <w:t xml:space="preserve">ettaglio alle caratteristiche prestazionali del motore. Una trasmissione sportiva Steptronic a sei velocità, comprendente levette al volante, è disponibile </w:t>
      </w:r>
      <w:r w:rsidR="00350A15" w:rsidRPr="00547181">
        <w:rPr>
          <w:rFonts w:ascii="MINIType v2 Regular" w:eastAsia="Times" w:hAnsi="MINIType v2 Regular" w:cs="MINIType v2 Regular"/>
          <w:kern w:val="0"/>
          <w:szCs w:val="20"/>
          <w:lang w:val="it-IT"/>
        </w:rPr>
        <w:t>come optional per la MINI John Cooper Works.</w:t>
      </w:r>
    </w:p>
    <w:p w14:paraId="456BFB80" w14:textId="7218E261"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Per una sensazione di go-kart perfettamente controllabile: tecnologia avanzata delle sospensioni, sistema frenante Brembo, ruote</w:t>
      </w:r>
      <w:r w:rsidR="00350A15" w:rsidRPr="00547181">
        <w:rPr>
          <w:rFonts w:ascii="MINIType v2 Regular" w:eastAsia="Times" w:hAnsi="MINIType v2 Regular" w:cs="MINIType v2 Regular"/>
          <w:b/>
          <w:kern w:val="0"/>
          <w:szCs w:val="20"/>
          <w:lang w:val="it-IT"/>
        </w:rPr>
        <w:t xml:space="preserve"> esclusive</w:t>
      </w:r>
      <w:r w:rsidRPr="00547181">
        <w:rPr>
          <w:rFonts w:ascii="MINIType v2 Regular" w:eastAsia="Times" w:hAnsi="MINIType v2 Regular" w:cs="MINIType v2 Regular"/>
          <w:b/>
          <w:kern w:val="0"/>
          <w:szCs w:val="20"/>
          <w:lang w:val="it-IT"/>
        </w:rPr>
        <w:t xml:space="preserve"> in lega leggera</w:t>
      </w:r>
      <w:r w:rsidRPr="00547181">
        <w:rPr>
          <w:rFonts w:ascii="MINIType v2 Regular" w:eastAsia="Times" w:hAnsi="MINIType v2 Regular" w:cs="MINIType v2 Regular"/>
          <w:b/>
          <w:kern w:val="0"/>
          <w:szCs w:val="20"/>
          <w:lang w:val="it-IT"/>
        </w:rPr>
        <w:br/>
      </w:r>
      <w:r w:rsidR="00611BDD" w:rsidRPr="000504AA">
        <w:rPr>
          <w:rFonts w:ascii="MINIType v2 Regular" w:eastAsia="Times" w:hAnsi="MINIType v2 Regular" w:cs="MINIType v2 Regular"/>
          <w:kern w:val="0"/>
          <w:szCs w:val="20"/>
          <w:lang w:val="it-IT"/>
        </w:rPr>
        <w:t xml:space="preserve">Oltre alla </w:t>
      </w:r>
      <w:r w:rsidRPr="000504AA">
        <w:rPr>
          <w:rFonts w:ascii="MINIType v2 Regular" w:eastAsia="Times" w:hAnsi="MINIType v2 Regular" w:cs="MINIType v2 Regular"/>
          <w:kern w:val="0"/>
          <w:szCs w:val="20"/>
          <w:lang w:val="it-IT"/>
        </w:rPr>
        <w:t>trazione</w:t>
      </w:r>
      <w:r w:rsidRPr="00547181">
        <w:rPr>
          <w:rFonts w:ascii="MINIType v2 Regular" w:eastAsia="Times" w:hAnsi="MINIType v2 Regular" w:cs="MINIType v2 Regular"/>
          <w:kern w:val="0"/>
          <w:szCs w:val="20"/>
          <w:lang w:val="it-IT"/>
        </w:rPr>
        <w:t xml:space="preserve"> anteriore, basso centro di gravità, brevi sbalzi, ampia carreggiata e struttura rigida della carrozzeria, la tecnologia delle sospensioni è stata sottoposta </w:t>
      </w:r>
      <w:r w:rsidR="00FE6A92" w:rsidRPr="00547181">
        <w:rPr>
          <w:rFonts w:ascii="MINIType v2 Regular" w:eastAsia="Times" w:hAnsi="MINIType v2 Regular" w:cs="MINIType v2 Regular"/>
          <w:kern w:val="0"/>
          <w:szCs w:val="20"/>
          <w:lang w:val="it-IT"/>
        </w:rPr>
        <w:t>ad un significativo sviluppo ulteriore</w:t>
      </w:r>
      <w:r w:rsidRPr="00547181">
        <w:rPr>
          <w:rFonts w:ascii="MINIType v2 Regular" w:eastAsia="Times" w:hAnsi="MINIType v2 Regular" w:cs="MINIType v2 Regular"/>
          <w:kern w:val="0"/>
          <w:szCs w:val="20"/>
          <w:lang w:val="it-IT"/>
        </w:rPr>
        <w:t xml:space="preserve"> per l’ultima generazione </w:t>
      </w:r>
      <w:r w:rsidRPr="000504AA">
        <w:rPr>
          <w:rFonts w:ascii="MINIType v2 Regular" w:eastAsia="Times" w:hAnsi="MINIType v2 Regular" w:cs="MINIType v2 Regular"/>
          <w:color w:val="auto"/>
          <w:kern w:val="0"/>
          <w:szCs w:val="20"/>
          <w:lang w:val="it-IT"/>
        </w:rPr>
        <w:t xml:space="preserve">della </w:t>
      </w:r>
      <w:r w:rsidRPr="00547181">
        <w:rPr>
          <w:rFonts w:ascii="MINIType v2 Regular" w:eastAsia="Times" w:hAnsi="MINIType v2 Regular" w:cs="MINIType v2 Regular"/>
          <w:kern w:val="0"/>
          <w:szCs w:val="20"/>
          <w:lang w:val="it-IT"/>
        </w:rPr>
        <w:t xml:space="preserve">MINI, così da offrire la base perfetta per un’emozionante sensazione di guida sportiva.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dotata di serie di sospensioni sportive e trae beneficio da principi ben collaudati di design, </w:t>
      </w:r>
      <w:r w:rsidR="00FE6A92" w:rsidRPr="00547181">
        <w:rPr>
          <w:rFonts w:ascii="MINIType v2 Regular" w:eastAsia="Times" w:hAnsi="MINIType v2 Regular" w:cs="MINIType v2 Regular"/>
          <w:kern w:val="0"/>
          <w:szCs w:val="20"/>
          <w:lang w:val="it-IT"/>
        </w:rPr>
        <w:t>che si compongono</w:t>
      </w:r>
      <w:r w:rsidRPr="00547181">
        <w:rPr>
          <w:rFonts w:ascii="MINIType v2 Regular" w:eastAsia="Times" w:hAnsi="MINIType v2 Regular" w:cs="MINIType v2 Regular"/>
          <w:kern w:val="0"/>
          <w:szCs w:val="20"/>
          <w:lang w:val="it-IT"/>
        </w:rPr>
        <w:t xml:space="preserve"> di ammortizzatori e molle con </w:t>
      </w:r>
      <w:r w:rsidRPr="003C6D86">
        <w:rPr>
          <w:rFonts w:ascii="MINIType v2 Regular" w:eastAsia="Times" w:hAnsi="MINIType v2 Regular" w:cs="MINIType v2 Regular"/>
          <w:kern w:val="0"/>
          <w:szCs w:val="20"/>
          <w:lang w:val="it-IT"/>
        </w:rPr>
        <w:t>singoli giunti</w:t>
      </w:r>
      <w:r w:rsidRPr="00547181">
        <w:rPr>
          <w:rFonts w:ascii="MINIType v2 Regular" w:eastAsia="Times" w:hAnsi="MINIType v2 Regular" w:cs="MINIType v2 Regular"/>
          <w:kern w:val="0"/>
          <w:szCs w:val="20"/>
          <w:lang w:val="it-IT"/>
        </w:rPr>
        <w:t xml:space="preserve"> all’anteriore e di un </w:t>
      </w:r>
      <w:r w:rsidRPr="003C6D86">
        <w:rPr>
          <w:rFonts w:ascii="MINIType v2 Regular" w:eastAsia="Times" w:hAnsi="MINIType v2 Regular" w:cs="MINIType v2 Regular"/>
          <w:kern w:val="0"/>
          <w:szCs w:val="20"/>
          <w:lang w:val="it-IT"/>
        </w:rPr>
        <w:t>assale multilink</w:t>
      </w:r>
      <w:r w:rsidRPr="00547181">
        <w:rPr>
          <w:rFonts w:ascii="MINIType v2 Regular" w:eastAsia="Times" w:hAnsi="MINIType v2 Regular" w:cs="MINIType v2 Regular"/>
          <w:kern w:val="0"/>
          <w:szCs w:val="20"/>
          <w:lang w:val="it-IT"/>
        </w:rPr>
        <w:t xml:space="preserve"> al posteriore – soluzione esclusiva tra le concorrenti – nonché di dettagli ottimizzati orientati a valori prestazionali particolarmente alti sia per il motore sia </w:t>
      </w:r>
      <w:r w:rsidR="00FE6A92" w:rsidRPr="00547181">
        <w:rPr>
          <w:rFonts w:ascii="MINIType v2 Regular" w:eastAsia="Times" w:hAnsi="MINIType v2 Regular" w:cs="MINIType v2 Regular"/>
          <w:kern w:val="0"/>
          <w:szCs w:val="20"/>
          <w:lang w:val="it-IT"/>
        </w:rPr>
        <w:t>per le performance di guida</w:t>
      </w:r>
      <w:r w:rsidRPr="00547181">
        <w:rPr>
          <w:rFonts w:ascii="MINIType v2 Regular" w:eastAsia="Times" w:hAnsi="MINIType v2 Regular" w:cs="MINIType v2 Regular"/>
          <w:kern w:val="0"/>
          <w:szCs w:val="20"/>
          <w:lang w:val="it-IT"/>
        </w:rPr>
        <w:t>.</w:t>
      </w:r>
    </w:p>
    <w:p w14:paraId="5A9C2FC5" w14:textId="1926426C" w:rsidR="00C624F3" w:rsidRPr="00547181" w:rsidRDefault="00FE6A92"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Le c</w:t>
      </w:r>
      <w:r w:rsidR="00C624F3" w:rsidRPr="00547181">
        <w:rPr>
          <w:rFonts w:ascii="MINIType v2 Regular" w:eastAsia="Times" w:hAnsi="MINIType v2 Regular" w:cs="MINIType v2 Regular"/>
          <w:kern w:val="0"/>
          <w:szCs w:val="20"/>
          <w:lang w:val="it-IT"/>
        </w:rPr>
        <w:t>aratteristiche di serie del</w:t>
      </w:r>
      <w:r w:rsidR="00FF0994" w:rsidRPr="00547181">
        <w:rPr>
          <w:rFonts w:ascii="MINIType v2 Regular" w:eastAsia="Times" w:hAnsi="MINIType v2 Regular" w:cs="MINIType v2 Regular"/>
          <w:kern w:val="0"/>
          <w:szCs w:val="20"/>
          <w:lang w:val="it-IT"/>
        </w:rPr>
        <w:t xml:space="preserve">lo </w:t>
      </w:r>
      <w:r w:rsidR="00C624F3" w:rsidRPr="00547181">
        <w:rPr>
          <w:rFonts w:ascii="MINIType v2 Regular" w:eastAsia="Times" w:hAnsi="MINIType v2 Regular" w:cs="MINIType v2 Regular"/>
          <w:kern w:val="0"/>
          <w:szCs w:val="20"/>
          <w:lang w:val="it-IT"/>
        </w:rPr>
        <w:t xml:space="preserve">sterzo elettromeccanico comprendono anche il sistema di assistenza allo sterzo in base alla velocità Servotronic. </w:t>
      </w:r>
      <w:r w:rsidR="00053919" w:rsidRPr="00547181">
        <w:rPr>
          <w:rFonts w:ascii="MINIType v2 Regular" w:eastAsia="Times" w:hAnsi="MINIType v2 Regular" w:cs="MINIType v2 Regular"/>
          <w:kern w:val="0"/>
          <w:szCs w:val="20"/>
          <w:lang w:val="it-IT"/>
        </w:rPr>
        <w:t xml:space="preserve">Il controllo dinamico delle sospensioni è disponibile come optional per la Nuova MINI John Cooper </w:t>
      </w:r>
      <w:r w:rsidR="00053919" w:rsidRPr="000504AA">
        <w:rPr>
          <w:rFonts w:ascii="MINIType v2 Regular" w:eastAsia="Times" w:hAnsi="MINIType v2 Regular" w:cs="MINIType v2 Regular"/>
          <w:color w:val="auto"/>
          <w:kern w:val="0"/>
          <w:szCs w:val="20"/>
          <w:lang w:val="it-IT"/>
        </w:rPr>
        <w:t>Works</w:t>
      </w:r>
      <w:r w:rsidR="000504AA" w:rsidRPr="000504AA">
        <w:rPr>
          <w:rFonts w:ascii="MINIType v2 Regular" w:eastAsia="Times" w:hAnsi="MINIType v2 Regular" w:cs="MINIType v2 Regular"/>
          <w:color w:val="auto"/>
          <w:kern w:val="0"/>
          <w:szCs w:val="20"/>
          <w:lang w:val="it-IT"/>
        </w:rPr>
        <w:t xml:space="preserve"> e</w:t>
      </w:r>
      <w:r w:rsidR="00611BDD">
        <w:rPr>
          <w:rFonts w:ascii="MINIType v2 Regular" w:eastAsia="Times" w:hAnsi="MINIType v2 Regular" w:cs="MINIType v2 Regular"/>
          <w:kern w:val="0"/>
          <w:szCs w:val="20"/>
          <w:lang w:val="it-IT"/>
        </w:rPr>
        <w:t xml:space="preserve"> </w:t>
      </w:r>
      <w:r w:rsidR="00C624F3" w:rsidRPr="00547181">
        <w:rPr>
          <w:rFonts w:ascii="MINIType v2 Regular" w:eastAsia="Times" w:hAnsi="MINIType v2 Regular" w:cs="MINIType v2 Regular"/>
          <w:kern w:val="0"/>
          <w:szCs w:val="20"/>
          <w:lang w:val="it-IT"/>
        </w:rPr>
        <w:t>permette di selezionare due regolazioni per una guida particolarmente sportiva o per situazioni di guida orientate al co</w:t>
      </w:r>
      <w:r w:rsidR="00FF0994" w:rsidRPr="00547181">
        <w:rPr>
          <w:rFonts w:ascii="MINIType v2 Regular" w:eastAsia="Times" w:hAnsi="MINIType v2 Regular" w:cs="MINIType v2 Regular"/>
          <w:kern w:val="0"/>
          <w:szCs w:val="20"/>
          <w:lang w:val="it-IT"/>
        </w:rPr>
        <w:t>m</w:t>
      </w:r>
      <w:r w:rsidR="00C624F3" w:rsidRPr="00547181">
        <w:rPr>
          <w:rFonts w:ascii="MINIType v2 Regular" w:eastAsia="Times" w:hAnsi="MINIType v2 Regular" w:cs="MINIType v2 Regular"/>
          <w:kern w:val="0"/>
          <w:szCs w:val="20"/>
          <w:lang w:val="it-IT"/>
        </w:rPr>
        <w:t>fort.</w:t>
      </w:r>
    </w:p>
    <w:p w14:paraId="34E18357" w14:textId="27097361"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Un’altra caratteristica standard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è costituita dal sistema frenante sportivo ad alte prestazioni sviluppato esclusivamente per questo modello. Progettato in collaborazione con il costruttore specializzat</w:t>
      </w:r>
      <w:r w:rsidR="00FF0994" w:rsidRPr="00547181">
        <w:rPr>
          <w:rFonts w:ascii="MINIType v2 Regular" w:eastAsia="Times" w:hAnsi="MINIType v2 Regular" w:cs="MINIType v2 Regular"/>
          <w:kern w:val="0"/>
          <w:szCs w:val="20"/>
          <w:lang w:val="it-IT"/>
        </w:rPr>
        <w:t>o Brembo</w:t>
      </w:r>
      <w:r w:rsidRPr="00547181">
        <w:rPr>
          <w:rFonts w:ascii="MINIType v2 Regular" w:eastAsia="Times" w:hAnsi="MINIType v2 Regular" w:cs="MINIType v2 Regular"/>
          <w:kern w:val="0"/>
          <w:szCs w:val="20"/>
          <w:lang w:val="it-IT"/>
        </w:rPr>
        <w:t xml:space="preserve"> </w:t>
      </w:r>
      <w:r w:rsidR="00FF0994" w:rsidRPr="00547181">
        <w:rPr>
          <w:rFonts w:ascii="MINIType v2 Regular" w:eastAsia="Times" w:hAnsi="MINIType v2 Regular" w:cs="MINIType v2 Regular"/>
          <w:kern w:val="0"/>
          <w:szCs w:val="20"/>
          <w:lang w:val="it-IT"/>
        </w:rPr>
        <w:t>e r</w:t>
      </w:r>
      <w:r w:rsidR="00FF0994" w:rsidRPr="003C6D86">
        <w:rPr>
          <w:rFonts w:ascii="MINIType v2 Regular" w:eastAsia="Times" w:hAnsi="MINIType v2 Regular" w:cs="MINIType v2 Regular"/>
          <w:kern w:val="0"/>
          <w:szCs w:val="20"/>
          <w:lang w:val="it-IT"/>
        </w:rPr>
        <w:t>eso armonico in modo preciso</w:t>
      </w:r>
      <w:r w:rsidRPr="003C6D86">
        <w:rPr>
          <w:rFonts w:ascii="MINIType v2 Regular" w:eastAsia="Times" w:hAnsi="MINIType v2 Regular" w:cs="MINIType v2 Regular"/>
          <w:kern w:val="0"/>
          <w:szCs w:val="20"/>
          <w:lang w:val="it-IT"/>
        </w:rPr>
        <w:t xml:space="preserve"> alle </w:t>
      </w:r>
      <w:r w:rsidRPr="00547181">
        <w:rPr>
          <w:rFonts w:ascii="MINIType v2 Regular" w:eastAsia="Times" w:hAnsi="MINIType v2 Regular" w:cs="MINIType v2 Regular"/>
          <w:kern w:val="0"/>
          <w:szCs w:val="20"/>
          <w:lang w:val="it-IT"/>
        </w:rPr>
        <w:t xml:space="preserve">proprietà della MINI John Cooper Works, le pinze fisse dei freni a disco garantiscono una decelerazione </w:t>
      </w:r>
      <w:r w:rsidR="00A0127D" w:rsidRPr="00A0127D">
        <w:rPr>
          <w:rFonts w:ascii="MINIType v2 Regular" w:eastAsia="Times" w:hAnsi="MINIType v2 Regular" w:cs="MINIType v2 Regular"/>
          <w:color w:val="auto"/>
          <w:kern w:val="0"/>
          <w:szCs w:val="20"/>
          <w:lang w:val="it-IT"/>
        </w:rPr>
        <w:t>estremamente</w:t>
      </w:r>
      <w:r w:rsidRPr="00547181">
        <w:rPr>
          <w:rFonts w:ascii="MINIType v2 Regular" w:eastAsia="Times" w:hAnsi="MINIType v2 Regular" w:cs="MINIType v2 Regular"/>
          <w:kern w:val="0"/>
          <w:szCs w:val="20"/>
          <w:lang w:val="it-IT"/>
        </w:rPr>
        <w:t xml:space="preserve"> regolare anche quando esposte ad un forte stress in pista. Le ruote di serie John Cooper Works da 17 pollici in lega leggera, forgiate, sono state anch’esse create</w:t>
      </w:r>
      <w:r w:rsidR="00FF0994" w:rsidRPr="00547181">
        <w:rPr>
          <w:rFonts w:ascii="MINIType v2 Regular" w:eastAsia="Times" w:hAnsi="MINIType v2 Regular" w:cs="MINIType v2 Regular"/>
          <w:kern w:val="0"/>
          <w:szCs w:val="20"/>
          <w:lang w:val="it-IT"/>
        </w:rPr>
        <w:t xml:space="preserve"> con design a raggi da corsa in modo esclusivo</w:t>
      </w:r>
      <w:r w:rsidRPr="00547181">
        <w:rPr>
          <w:rFonts w:ascii="MINIType v2 Regular" w:eastAsia="Times" w:hAnsi="MINIType v2 Regular" w:cs="MINIType v2 Regular"/>
          <w:kern w:val="0"/>
          <w:szCs w:val="20"/>
          <w:lang w:val="it-IT"/>
        </w:rPr>
        <w:t xml:space="preserve"> per </w:t>
      </w:r>
      <w:r w:rsidR="00FF0994" w:rsidRPr="00547181">
        <w:rPr>
          <w:rFonts w:ascii="MINIType v2 Regular" w:eastAsia="Times" w:hAnsi="MINIType v2 Regular" w:cs="MINIType v2 Regular"/>
          <w:kern w:val="0"/>
          <w:szCs w:val="20"/>
          <w:lang w:val="it-IT"/>
        </w:rPr>
        <w:t>la nuova super sportiva</w:t>
      </w:r>
      <w:r w:rsidRPr="00547181">
        <w:rPr>
          <w:rFonts w:ascii="MINIType v2 Regular" w:eastAsia="Times" w:hAnsi="MINIType v2 Regular" w:cs="MINIType v2 Regular"/>
          <w:kern w:val="0"/>
          <w:szCs w:val="20"/>
          <w:lang w:val="it-IT"/>
        </w:rPr>
        <w:t>.</w:t>
      </w:r>
    </w:p>
    <w:p w14:paraId="4A78743A"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lastRenderedPageBreak/>
        <w:t>Il controllo dinamico della stabilità (DSC) di serie comprende anche le funzioni di controllo dinamico della trazione (DTC), di controllo elettronic</w:t>
      </w:r>
      <w:r w:rsidR="00053919" w:rsidRPr="00547181">
        <w:rPr>
          <w:rFonts w:ascii="MINIType v2 Regular" w:eastAsia="Times" w:hAnsi="MINIType v2 Regular" w:cs="MINIType v2 Regular"/>
          <w:kern w:val="0"/>
          <w:szCs w:val="20"/>
          <w:lang w:val="it-IT"/>
        </w:rPr>
        <w:t>o</w:t>
      </w:r>
      <w:r w:rsidRPr="00547181">
        <w:rPr>
          <w:rFonts w:ascii="MINIType v2 Regular" w:eastAsia="Times" w:hAnsi="MINIType v2 Regular" w:cs="MINIType v2 Regular"/>
          <w:kern w:val="0"/>
          <w:szCs w:val="20"/>
          <w:lang w:val="it-IT"/>
        </w:rPr>
        <w:t xml:space="preserve"> di blocco differenziale (EDLC), che agisce come una funzione elettronica di bloccaggio per il differenziale dell’assale anteriore, nonché il Performance Control, che facilita un’agile sterzata quando si affrontano curve in velocità.</w:t>
      </w:r>
    </w:p>
    <w:p w14:paraId="0A0FA3D3" w14:textId="170BE11F"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Design degli esterni: precisi collettori per l’aria d</w:t>
      </w:r>
      <w:r w:rsidR="00053919" w:rsidRPr="00547181">
        <w:rPr>
          <w:rFonts w:ascii="MINIType v2 Regular" w:eastAsia="Times" w:hAnsi="MINIType v2 Regular" w:cs="MINIType v2 Regular"/>
          <w:b/>
          <w:kern w:val="0"/>
          <w:szCs w:val="20"/>
          <w:lang w:val="it-IT"/>
        </w:rPr>
        <w:t>i raffreddamento e per il vento</w:t>
      </w:r>
      <w:r w:rsidRPr="00547181">
        <w:rPr>
          <w:rFonts w:ascii="MINIType v2 Regular" w:eastAsia="Times" w:hAnsi="MINIType v2 Regular" w:cs="MINIType v2 Regular"/>
          <w:b/>
          <w:kern w:val="0"/>
          <w:szCs w:val="20"/>
          <w:lang w:val="it-IT"/>
        </w:rPr>
        <w:br/>
      </w:r>
      <w:r w:rsidRPr="00547181">
        <w:rPr>
          <w:rFonts w:ascii="MINIType v2 Regular" w:eastAsia="Times" w:hAnsi="MINIType v2 Regular" w:cs="MINIType v2 Regular"/>
          <w:kern w:val="0"/>
          <w:szCs w:val="20"/>
          <w:lang w:val="it-IT"/>
        </w:rPr>
        <w:t xml:space="preserve">Il design della carrozzeria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sottolinea il </w:t>
      </w:r>
      <w:r w:rsidRPr="00FB157E">
        <w:rPr>
          <w:rFonts w:ascii="MINIType v2 Regular" w:eastAsia="Times" w:hAnsi="MINIType v2 Regular" w:cs="MINIType v2 Regular"/>
          <w:kern w:val="0"/>
          <w:szCs w:val="20"/>
          <w:lang w:val="it-IT"/>
        </w:rPr>
        <w:t>carattere</w:t>
      </w:r>
      <w:r w:rsidR="00E2555F" w:rsidRPr="00FB157E">
        <w:rPr>
          <w:rFonts w:ascii="MINIType v2 Regular" w:eastAsia="Times" w:hAnsi="MINIType v2 Regular" w:cs="MINIType v2 Regular"/>
          <w:kern w:val="0"/>
          <w:szCs w:val="20"/>
          <w:lang w:val="it-IT"/>
        </w:rPr>
        <w:t xml:space="preserve"> esclusivo,</w:t>
      </w:r>
      <w:r w:rsidRPr="00FB157E">
        <w:rPr>
          <w:rFonts w:ascii="MINIType v2 Regular" w:eastAsia="Times" w:hAnsi="MINIType v2 Regular" w:cs="MINIType v2 Regular"/>
          <w:kern w:val="0"/>
          <w:szCs w:val="20"/>
          <w:lang w:val="it-IT"/>
        </w:rPr>
        <w:t xml:space="preserve"> orientato</w:t>
      </w:r>
      <w:r w:rsidRPr="00547181">
        <w:rPr>
          <w:rFonts w:ascii="MINIType v2 Regular" w:eastAsia="Times" w:hAnsi="MINIType v2 Regular" w:cs="MINIType v2 Regular"/>
          <w:kern w:val="0"/>
          <w:szCs w:val="20"/>
          <w:lang w:val="it-IT"/>
        </w:rPr>
        <w:t xml:space="preserve"> alle prestazioni </w:t>
      </w:r>
      <w:r w:rsidR="00FF0994" w:rsidRPr="00547181">
        <w:rPr>
          <w:rFonts w:ascii="MINIType v2 Regular" w:eastAsia="Times" w:hAnsi="MINIType v2 Regular" w:cs="MINIType v2 Regular"/>
          <w:kern w:val="0"/>
          <w:szCs w:val="20"/>
          <w:lang w:val="it-IT"/>
        </w:rPr>
        <w:t xml:space="preserve">della vettura estremamente sportiva </w:t>
      </w:r>
      <w:r w:rsidR="00E2555F" w:rsidRPr="00FB157E">
        <w:rPr>
          <w:rFonts w:ascii="MINIType v2 Regular" w:eastAsia="Times" w:hAnsi="MINIType v2 Regular" w:cs="MINIType v2 Regular"/>
          <w:kern w:val="0"/>
          <w:szCs w:val="20"/>
          <w:lang w:val="it-IT"/>
        </w:rPr>
        <w:t>nel</w:t>
      </w:r>
      <w:r w:rsidR="00E2555F">
        <w:rPr>
          <w:rFonts w:ascii="MINIType v2 Regular" w:eastAsia="Times" w:hAnsi="MINIType v2 Regular" w:cs="MINIType v2 Regular"/>
          <w:kern w:val="0"/>
          <w:szCs w:val="20"/>
          <w:lang w:val="it-IT"/>
        </w:rPr>
        <w:t xml:space="preserve"> </w:t>
      </w:r>
      <w:r w:rsidR="00FF0994" w:rsidRPr="00547181">
        <w:rPr>
          <w:rFonts w:ascii="MINIType v2 Regular" w:eastAsia="Times" w:hAnsi="MINIType v2 Regular" w:cs="MINIType v2 Regular"/>
          <w:kern w:val="0"/>
          <w:szCs w:val="20"/>
          <w:lang w:val="it-IT"/>
        </w:rPr>
        <w:t>segmento delle auto compatte</w:t>
      </w:r>
      <w:r w:rsidRPr="00547181">
        <w:rPr>
          <w:rFonts w:ascii="MINIType v2 Regular" w:eastAsia="Times" w:hAnsi="MINIType v2 Regular" w:cs="MINIType v2 Regular"/>
          <w:kern w:val="0"/>
          <w:szCs w:val="20"/>
          <w:lang w:val="it-IT"/>
        </w:rPr>
        <w:t xml:space="preserve">. La sezione anteriore presenta ampie prese d’aria che stanno ad indicare le </w:t>
      </w:r>
      <w:r w:rsidRPr="00FB157E">
        <w:rPr>
          <w:rFonts w:ascii="MINIType v2 Regular" w:eastAsia="Times" w:hAnsi="MINIType v2 Regular" w:cs="MINIType v2 Regular"/>
          <w:color w:val="auto"/>
          <w:kern w:val="0"/>
          <w:szCs w:val="20"/>
          <w:lang w:val="it-IT"/>
        </w:rPr>
        <w:t>elevate</w:t>
      </w:r>
      <w:r w:rsidRPr="00547181">
        <w:rPr>
          <w:rFonts w:ascii="MINIType v2 Regular" w:eastAsia="Times" w:hAnsi="MINIType v2 Regular" w:cs="MINIType v2 Regular"/>
          <w:kern w:val="0"/>
          <w:szCs w:val="20"/>
          <w:lang w:val="it-IT"/>
        </w:rPr>
        <w:t xml:space="preserve"> necessità di raffreddamento del motore, delle sue parti accessorie e del sistema frenante, che </w:t>
      </w:r>
      <w:r w:rsidR="00FF0994" w:rsidRPr="00547181">
        <w:rPr>
          <w:rFonts w:ascii="MINIType v2 Regular" w:eastAsia="Times" w:hAnsi="MINIType v2 Regular" w:cs="MINIType v2 Regular"/>
          <w:kern w:val="0"/>
          <w:szCs w:val="20"/>
          <w:lang w:val="it-IT"/>
        </w:rPr>
        <w:t>fa percepire immediatamente</w:t>
      </w:r>
      <w:r w:rsidRPr="00547181">
        <w:rPr>
          <w:rFonts w:ascii="MINIType v2 Regular" w:eastAsia="Times" w:hAnsi="MINIType v2 Regular" w:cs="MINIType v2 Regular"/>
          <w:kern w:val="0"/>
          <w:szCs w:val="20"/>
          <w:lang w:val="it-IT"/>
        </w:rPr>
        <w:t xml:space="preserve"> le notevoli qualità prestazionali della vettura.</w:t>
      </w:r>
    </w:p>
    <w:p w14:paraId="150C8576"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La griglia esagonale del radiatore al centro della sezione anteriore ha un caratteristico disegno a nido d’ape ed un elemento trasversale in basso rifinito in rosso. Anche il logo John Cooper Works è presente sulla griglia, nonché sullo sportello del compartimento bagaglio nella parte posteriore della vettura. I proiettori a Led sono circondati da un anello luminoso per la guida diurna, anch’esso con tecnologia a Led.</w:t>
      </w:r>
    </w:p>
    <w:p w14:paraId="1C68AF00" w14:textId="3B9B3E62"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Condotti d’aria dalla forma precisa nella sezione inferiore del fascione anteriore aiutano ad ottimizzare le proprietà aerodinamiche della vettura, così come fanno anche le soglie laterali, lo spoiler posteriore ed il fascione posteriore con design specifico</w:t>
      </w:r>
      <w:r w:rsidR="00342C24">
        <w:rPr>
          <w:rFonts w:ascii="MINIType v2 Regular" w:eastAsia="Times" w:hAnsi="MINIType v2 Regular" w:cs="MINIType v2 Regular"/>
          <w:kern w:val="0"/>
          <w:szCs w:val="20"/>
          <w:lang w:val="it-IT"/>
        </w:rPr>
        <w:t xml:space="preserve"> </w:t>
      </w:r>
      <w:r w:rsidR="00342C24" w:rsidRPr="00FB157E">
        <w:rPr>
          <w:rFonts w:ascii="MINIType v2 Regular" w:eastAsia="Times" w:hAnsi="MINIType v2 Regular" w:cs="MINIType v2 Regular"/>
          <w:kern w:val="0"/>
          <w:szCs w:val="20"/>
          <w:lang w:val="it-IT"/>
        </w:rPr>
        <w:t>del</w:t>
      </w:r>
      <w:r w:rsidRPr="00FB157E">
        <w:rPr>
          <w:rFonts w:ascii="MINIType v2 Regular" w:eastAsia="Times" w:hAnsi="MINIType v2 Regular" w:cs="MINIType v2 Regular"/>
          <w:kern w:val="0"/>
          <w:szCs w:val="20"/>
          <w:lang w:val="it-IT"/>
        </w:rPr>
        <w:t xml:space="preserve"> m</w:t>
      </w:r>
      <w:r w:rsidRPr="00547181">
        <w:rPr>
          <w:rFonts w:ascii="MINIType v2 Regular" w:eastAsia="Times" w:hAnsi="MINIType v2 Regular" w:cs="MINIType v2 Regular"/>
          <w:kern w:val="0"/>
          <w:szCs w:val="20"/>
          <w:lang w:val="it-IT"/>
        </w:rPr>
        <w:t>odello. Tutti gli elementi della carrozzeria che incidono sui fluss</w:t>
      </w:r>
      <w:r w:rsidR="00B040A3" w:rsidRPr="00547181">
        <w:rPr>
          <w:rFonts w:ascii="MINIType v2 Regular" w:eastAsia="Times" w:hAnsi="MINIType v2 Regular" w:cs="MINIType v2 Regular"/>
          <w:kern w:val="0"/>
          <w:szCs w:val="20"/>
          <w:lang w:val="it-IT"/>
        </w:rPr>
        <w:t>i d’aria sono stati sottoposti</w:t>
      </w:r>
      <w:r w:rsidRPr="00547181">
        <w:rPr>
          <w:rFonts w:ascii="MINIType v2 Regular" w:eastAsia="Times" w:hAnsi="MINIType v2 Regular" w:cs="MINIType v2 Regular"/>
          <w:kern w:val="0"/>
          <w:szCs w:val="20"/>
          <w:lang w:val="it-IT"/>
        </w:rPr>
        <w:t xml:space="preserve"> ad intense prove in condizioni di pista per </w:t>
      </w:r>
      <w:r w:rsidR="00B040A3" w:rsidRPr="00547181">
        <w:rPr>
          <w:rFonts w:ascii="MINIType v2 Regular" w:eastAsia="Times" w:hAnsi="MINIType v2 Regular" w:cs="MINIType v2 Regular"/>
          <w:kern w:val="0"/>
          <w:szCs w:val="20"/>
          <w:lang w:val="it-IT"/>
        </w:rPr>
        <w:t xml:space="preserve">renderli </w:t>
      </w:r>
      <w:r w:rsidR="00342C24" w:rsidRPr="00FB157E">
        <w:rPr>
          <w:rFonts w:ascii="MINIType v2 Regular" w:eastAsia="Times" w:hAnsi="MINIType v2 Regular" w:cs="MINIType v2 Regular"/>
          <w:kern w:val="0"/>
          <w:szCs w:val="20"/>
          <w:lang w:val="it-IT"/>
        </w:rPr>
        <w:t>armonici</w:t>
      </w:r>
      <w:r w:rsidR="00B040A3" w:rsidRPr="00FB157E">
        <w:rPr>
          <w:rFonts w:ascii="MINIType v2 Regular" w:eastAsia="Times" w:hAnsi="MINIType v2 Regular" w:cs="MINIType v2 Regular"/>
          <w:kern w:val="0"/>
          <w:szCs w:val="20"/>
          <w:lang w:val="it-IT"/>
        </w:rPr>
        <w:t>,</w:t>
      </w:r>
      <w:r w:rsidR="00342C24" w:rsidRPr="00FB157E">
        <w:rPr>
          <w:rFonts w:ascii="MINIType v2 Regular" w:eastAsia="Times" w:hAnsi="MINIType v2 Regular" w:cs="MINIType v2 Regular"/>
          <w:kern w:val="0"/>
          <w:szCs w:val="20"/>
          <w:lang w:val="it-IT"/>
        </w:rPr>
        <w:t xml:space="preserve"> precisi</w:t>
      </w:r>
      <w:r w:rsidR="00B040A3" w:rsidRPr="00FB157E">
        <w:rPr>
          <w:rFonts w:ascii="MINIType v2 Regular" w:eastAsia="Times" w:hAnsi="MINIType v2 Regular" w:cs="MINIType v2 Regular"/>
          <w:kern w:val="0"/>
          <w:szCs w:val="20"/>
          <w:lang w:val="it-IT"/>
        </w:rPr>
        <w:t>,</w:t>
      </w:r>
      <w:r w:rsidRPr="00FB157E">
        <w:rPr>
          <w:rFonts w:ascii="MINIType v2 Regular" w:eastAsia="Times" w:hAnsi="MINIType v2 Regular" w:cs="MINIType v2 Regular"/>
          <w:kern w:val="0"/>
          <w:szCs w:val="20"/>
          <w:lang w:val="it-IT"/>
        </w:rPr>
        <w:t xml:space="preserve"> con</w:t>
      </w:r>
      <w:r w:rsidRPr="00547181">
        <w:rPr>
          <w:rFonts w:ascii="MINIType v2 Regular" w:eastAsia="Times" w:hAnsi="MINIType v2 Regular" w:cs="MINIType v2 Regular"/>
          <w:kern w:val="0"/>
          <w:szCs w:val="20"/>
          <w:lang w:val="it-IT"/>
        </w:rPr>
        <w:t xml:space="preserve"> le dinamiche potenzial</w:t>
      </w:r>
      <w:r w:rsidR="00B040A3" w:rsidRPr="00547181">
        <w:rPr>
          <w:rFonts w:ascii="MINIType v2 Regular" w:eastAsia="Times" w:hAnsi="MINIType v2 Regular" w:cs="MINIType v2 Regular"/>
          <w:kern w:val="0"/>
          <w:szCs w:val="20"/>
          <w:lang w:val="it-IT"/>
        </w:rPr>
        <w:t>i della MINI John Cooper Works</w:t>
      </w:r>
      <w:r w:rsidR="00FB157E" w:rsidRPr="00FB157E">
        <w:rPr>
          <w:rFonts w:ascii="MINIType v2 Regular" w:eastAsia="Times" w:hAnsi="MINIType v2 Regular" w:cs="MINIType v2 Regular"/>
          <w:kern w:val="0"/>
          <w:szCs w:val="20"/>
          <w:lang w:val="it-IT"/>
        </w:rPr>
        <w:t>,</w:t>
      </w:r>
      <w:r w:rsidR="00B040A3" w:rsidRPr="00FB157E">
        <w:rPr>
          <w:rFonts w:ascii="MINIType v2 Regular" w:eastAsia="Times" w:hAnsi="MINIType v2 Regular" w:cs="MINIType v2 Regular"/>
          <w:color w:val="FF0000"/>
          <w:kern w:val="0"/>
          <w:szCs w:val="20"/>
          <w:lang w:val="it-IT"/>
        </w:rPr>
        <w:t xml:space="preserve"> </w:t>
      </w:r>
      <w:r w:rsidRPr="00FB157E">
        <w:rPr>
          <w:rFonts w:ascii="MINIType v2 Regular" w:eastAsia="Times" w:hAnsi="MINIType v2 Regular" w:cs="MINIType v2 Regular"/>
          <w:kern w:val="0"/>
          <w:szCs w:val="20"/>
          <w:lang w:val="it-IT"/>
        </w:rPr>
        <w:t>assicurando</w:t>
      </w:r>
      <w:r w:rsidRPr="00547181">
        <w:rPr>
          <w:rFonts w:ascii="MINIType v2 Regular" w:eastAsia="Times" w:hAnsi="MINIType v2 Regular" w:cs="MINIType v2 Regular"/>
          <w:kern w:val="0"/>
          <w:szCs w:val="20"/>
          <w:lang w:val="it-IT"/>
        </w:rPr>
        <w:t xml:space="preserve"> </w:t>
      </w:r>
      <w:r w:rsidR="00B040A3" w:rsidRPr="00547181">
        <w:rPr>
          <w:rFonts w:ascii="MINIType v2 Regular" w:eastAsia="Times" w:hAnsi="MINIType v2 Regular" w:cs="MINIType v2 Regular"/>
          <w:kern w:val="0"/>
          <w:szCs w:val="20"/>
          <w:lang w:val="it-IT"/>
        </w:rPr>
        <w:t>pertanto</w:t>
      </w:r>
      <w:r w:rsidRPr="00547181">
        <w:rPr>
          <w:rFonts w:ascii="MINIType v2 Regular" w:eastAsia="Times" w:hAnsi="MINIType v2 Regular" w:cs="MINIType v2 Regular"/>
          <w:kern w:val="0"/>
          <w:szCs w:val="20"/>
          <w:lang w:val="it-IT"/>
        </w:rPr>
        <w:t xml:space="preserve"> una manovrabilità sicura e precisa in ogni momento.</w:t>
      </w:r>
    </w:p>
    <w:p w14:paraId="770E5023" w14:textId="77777777" w:rsidR="00C624F3" w:rsidRPr="00547181" w:rsidRDefault="00B040A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Si può scegliere, inoltre, </w:t>
      </w:r>
      <w:r w:rsidR="00C624F3" w:rsidRPr="00547181">
        <w:rPr>
          <w:rFonts w:ascii="MINIType v2 Regular" w:eastAsia="Times" w:hAnsi="MINIType v2 Regular" w:cs="MINIType v2 Regular"/>
          <w:kern w:val="0"/>
          <w:szCs w:val="20"/>
          <w:lang w:val="it-IT"/>
        </w:rPr>
        <w:t xml:space="preserve">tra undici </w:t>
      </w:r>
      <w:r w:rsidRPr="00547181">
        <w:rPr>
          <w:rFonts w:ascii="MINIType v2 Regular" w:eastAsia="Times" w:hAnsi="MINIType v2 Regular" w:cs="MINIType v2 Regular"/>
          <w:kern w:val="0"/>
          <w:szCs w:val="20"/>
          <w:lang w:val="it-IT"/>
        </w:rPr>
        <w:t>colorazioni per</w:t>
      </w:r>
      <w:r w:rsidR="00C624F3" w:rsidRPr="00547181">
        <w:rPr>
          <w:rFonts w:ascii="MINIType v2 Regular" w:eastAsia="Times" w:hAnsi="MINIType v2 Regular" w:cs="MINIType v2 Regular"/>
          <w:kern w:val="0"/>
          <w:szCs w:val="20"/>
          <w:lang w:val="it-IT"/>
        </w:rPr>
        <w:t xml:space="preserve"> la carrozzeria. La gamma include anche la finitur</w:t>
      </w:r>
      <w:r w:rsidR="00053919" w:rsidRPr="00547181">
        <w:rPr>
          <w:rFonts w:ascii="MINIType v2 Regular" w:eastAsia="Times" w:hAnsi="MINIType v2 Regular" w:cs="MINIType v2 Regular"/>
          <w:kern w:val="0"/>
          <w:szCs w:val="20"/>
          <w:lang w:val="it-IT"/>
        </w:rPr>
        <w:t>a</w:t>
      </w:r>
      <w:r w:rsidR="00C624F3" w:rsidRPr="00547181">
        <w:rPr>
          <w:rFonts w:ascii="MINIType v2 Regular" w:eastAsia="Times" w:hAnsi="MINIType v2 Regular" w:cs="MINIType v2 Regular"/>
          <w:kern w:val="0"/>
          <w:szCs w:val="20"/>
          <w:lang w:val="it-IT"/>
        </w:rPr>
        <w:t xml:space="preserve"> MINI Yours Lapisluxury Blue metallizzata e la nuova variante Rebel Green metallizzata, quest’ultima disponibile esclusivamente per la MINI John Cooper Works.</w:t>
      </w:r>
    </w:p>
    <w:p w14:paraId="7B25574E" w14:textId="4DB4FA9C"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 xml:space="preserve">Interni: posto guida da auto </w:t>
      </w:r>
      <w:r w:rsidR="00B040A3" w:rsidRPr="00547181">
        <w:rPr>
          <w:rFonts w:ascii="MINIType v2 Regular" w:eastAsia="Times" w:hAnsi="MINIType v2 Regular" w:cs="MINIType v2 Regular"/>
          <w:b/>
          <w:kern w:val="0"/>
          <w:szCs w:val="20"/>
          <w:lang w:val="it-IT"/>
        </w:rPr>
        <w:t>da corsa</w:t>
      </w:r>
      <w:r w:rsidRPr="00547181">
        <w:rPr>
          <w:rFonts w:ascii="MINIType v2 Regular" w:eastAsia="Times" w:hAnsi="MINIType v2 Regular" w:cs="MINIType v2 Regular"/>
          <w:b/>
          <w:kern w:val="0"/>
          <w:szCs w:val="20"/>
          <w:lang w:val="it-IT"/>
        </w:rPr>
        <w:t xml:space="preserve"> con nuovi sedili sp</w:t>
      </w:r>
      <w:r w:rsidR="00B040A3" w:rsidRPr="00547181">
        <w:rPr>
          <w:rFonts w:ascii="MINIType v2 Regular" w:eastAsia="Times" w:hAnsi="MINIType v2 Regular" w:cs="MINIType v2 Regular"/>
          <w:b/>
          <w:kern w:val="0"/>
          <w:szCs w:val="20"/>
          <w:lang w:val="it-IT"/>
        </w:rPr>
        <w:t>ortivi John Cooper Works per un’autentica</w:t>
      </w:r>
      <w:r w:rsidRPr="00547181">
        <w:rPr>
          <w:rFonts w:ascii="MINIType v2 Regular" w:eastAsia="Times" w:hAnsi="MINIType v2 Regular" w:cs="MINIType v2 Regular"/>
          <w:b/>
          <w:kern w:val="0"/>
          <w:szCs w:val="20"/>
          <w:lang w:val="it-IT"/>
        </w:rPr>
        <w:t xml:space="preserve"> sensazione da gara.</w:t>
      </w:r>
      <w:r w:rsidRPr="00547181">
        <w:rPr>
          <w:rFonts w:ascii="MINIType v2 Regular" w:eastAsia="Times" w:hAnsi="MINIType v2 Regular" w:cs="MINIType v2 Regular"/>
          <w:kern w:val="0"/>
          <w:szCs w:val="20"/>
          <w:lang w:val="it-IT"/>
        </w:rPr>
        <w:br/>
        <w:t xml:space="preserve">Grazie alle </w:t>
      </w:r>
      <w:r w:rsidR="00B040A3" w:rsidRPr="00547181">
        <w:rPr>
          <w:rFonts w:ascii="MINIType v2 Regular" w:eastAsia="Times" w:hAnsi="MINIType v2 Regular" w:cs="MINIType v2 Regular"/>
          <w:kern w:val="0"/>
          <w:szCs w:val="20"/>
          <w:lang w:val="it-IT"/>
        </w:rPr>
        <w:t xml:space="preserve">dimensioni cresciute </w:t>
      </w:r>
      <w:r w:rsidRPr="00547181">
        <w:rPr>
          <w:rFonts w:ascii="MINIType v2 Regular" w:eastAsia="Times" w:hAnsi="MINIType v2 Regular" w:cs="MINIType v2 Regular"/>
          <w:kern w:val="0"/>
          <w:szCs w:val="20"/>
          <w:lang w:val="it-IT"/>
        </w:rPr>
        <w:t xml:space="preserve">rispetto al modello precedente,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offre uno spazio ottimizzato per i quattro posti a sedere. Le funzioni addizionali ed il nuovo display e concept operativo vengono abbinati a specifici elementi di design nello stile di John Cooper Works, avvalorando così l’intensa esperienza prestazionale che quest’auto offre.</w:t>
      </w:r>
    </w:p>
    <w:p w14:paraId="629350A2"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L’ottimale tenuta laterale in situazioni </w:t>
      </w:r>
      <w:r w:rsidR="00B040A3" w:rsidRPr="00547181">
        <w:rPr>
          <w:rFonts w:ascii="MINIType v2 Regular" w:eastAsia="Times" w:hAnsi="MINIType v2 Regular" w:cs="MINIType v2 Regular"/>
          <w:kern w:val="0"/>
          <w:szCs w:val="20"/>
          <w:lang w:val="it-IT"/>
        </w:rPr>
        <w:t xml:space="preserve">di guida </w:t>
      </w:r>
      <w:r w:rsidRPr="00547181">
        <w:rPr>
          <w:rFonts w:ascii="MINIType v2 Regular" w:eastAsia="Times" w:hAnsi="MINIType v2 Regular" w:cs="MINIType v2 Regular"/>
          <w:kern w:val="0"/>
          <w:szCs w:val="20"/>
          <w:lang w:val="it-IT"/>
        </w:rPr>
        <w:t xml:space="preserve">altamente dinamiche viene assicurata dai sedili sportivi di nuovo sviluppo John Cooper Works, con poggiatesta integrati ed un rivestimento specifico </w:t>
      </w:r>
      <w:r w:rsidRPr="00FB157E">
        <w:rPr>
          <w:rFonts w:ascii="MINIType v2 Regular" w:eastAsia="Times" w:hAnsi="MINIType v2 Regular" w:cs="MINIType v2 Regular"/>
          <w:color w:val="auto"/>
          <w:kern w:val="0"/>
          <w:szCs w:val="20"/>
          <w:lang w:val="it-IT"/>
        </w:rPr>
        <w:t>al modello</w:t>
      </w:r>
      <w:r w:rsidRPr="00547181">
        <w:rPr>
          <w:rFonts w:ascii="MINIType v2 Regular" w:eastAsia="Times" w:hAnsi="MINIType v2 Regular" w:cs="MINIType v2 Regular"/>
          <w:kern w:val="0"/>
          <w:szCs w:val="20"/>
          <w:lang w:val="it-IT"/>
        </w:rPr>
        <w:t xml:space="preserve"> in Dinamica/Fabric e nel colore Carbon Black. </w:t>
      </w:r>
      <w:r w:rsidR="00053919" w:rsidRPr="00547181">
        <w:rPr>
          <w:rFonts w:ascii="MINIType v2 Regular" w:eastAsia="Times" w:hAnsi="MINIType v2 Regular" w:cs="MINIType v2 Regular"/>
          <w:kern w:val="0"/>
          <w:szCs w:val="20"/>
          <w:lang w:val="it-IT"/>
        </w:rPr>
        <w:t>I nuovi sedili sono disponibili anche come optional in una versione in pelle Dinamica/Carbon Black.</w:t>
      </w:r>
      <w:r w:rsidRPr="00547181">
        <w:rPr>
          <w:rFonts w:ascii="MINIType v2 Regular" w:eastAsia="Times" w:hAnsi="MINIType v2 Regular" w:cs="MINIType v2 Regular"/>
          <w:kern w:val="0"/>
          <w:szCs w:val="20"/>
          <w:lang w:val="it-IT"/>
        </w:rPr>
        <w:t xml:space="preserve"> Le finiture esclusive di serie, a loro volta, comprendono il volante rivestito in pelle di nuovo disegno John Cooper Works, con pulsanti multifunzione e le soglie John Cooper Works, nonché la leva del cambio John Cooper Works, i pedali in acciaio inox che com</w:t>
      </w:r>
      <w:r w:rsidR="00CE5DD7" w:rsidRPr="00547181">
        <w:rPr>
          <w:rFonts w:ascii="MINIType v2 Regular" w:eastAsia="Times" w:hAnsi="MINIType v2 Regular" w:cs="MINIType v2 Regular"/>
          <w:kern w:val="0"/>
          <w:szCs w:val="20"/>
          <w:lang w:val="it-IT"/>
        </w:rPr>
        <w:t>prendono anche il poggiapiedi e,</w:t>
      </w:r>
      <w:r w:rsidRPr="00547181">
        <w:rPr>
          <w:rFonts w:ascii="MINIType v2 Regular" w:eastAsia="Times" w:hAnsi="MINIType v2 Regular" w:cs="MINIType v2 Regular"/>
          <w:kern w:val="0"/>
          <w:szCs w:val="20"/>
          <w:lang w:val="it-IT"/>
        </w:rPr>
        <w:t xml:space="preserve"> infine</w:t>
      </w:r>
      <w:r w:rsidR="00CE5DD7"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il rivestimento del padiglione del tetto in antracite.</w:t>
      </w:r>
    </w:p>
    <w:p w14:paraId="48893616"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Le finiture interne in Piano Black con accenti di design rossi, non soltanto sulle superfici dei sedili ma anche sulla corona dello sterzo, sulla leva del cambio, sulla cornice </w:t>
      </w:r>
      <w:r w:rsidR="00CE5DD7" w:rsidRPr="00547181">
        <w:rPr>
          <w:rFonts w:ascii="MINIType v2 Regular" w:eastAsia="Times" w:hAnsi="MINIType v2 Regular" w:cs="MINIType v2 Regular"/>
          <w:kern w:val="0"/>
          <w:szCs w:val="20"/>
          <w:lang w:val="it-IT"/>
        </w:rPr>
        <w:t>della strumentazione</w:t>
      </w:r>
      <w:r w:rsidRPr="00547181">
        <w:rPr>
          <w:rFonts w:ascii="MINIType v2 Regular" w:eastAsia="Times" w:hAnsi="MINIType v2 Regular" w:cs="MINIType v2 Regular"/>
          <w:kern w:val="0"/>
          <w:szCs w:val="20"/>
          <w:lang w:val="it-IT"/>
        </w:rPr>
        <w:t xml:space="preserve"> centrale e sulla chiave</w:t>
      </w:r>
      <w:r w:rsidR="00CE5DD7"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aiutano a sottolineare il carisma esclusivo della vettura. Inoltre,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w:t>
      </w:r>
      <w:r w:rsidRPr="00547181">
        <w:rPr>
          <w:rFonts w:ascii="MINIType v2 Regular" w:eastAsia="Times" w:hAnsi="MINIType v2 Regular" w:cs="MINIType v2 Regular"/>
          <w:kern w:val="0"/>
          <w:szCs w:val="20"/>
          <w:lang w:val="it-IT"/>
        </w:rPr>
        <w:lastRenderedPageBreak/>
        <w:t xml:space="preserve">Cooper Works </w:t>
      </w:r>
      <w:r w:rsidR="00B6684D" w:rsidRPr="00547181">
        <w:rPr>
          <w:rFonts w:ascii="MINIType v2 Regular" w:eastAsia="Times" w:hAnsi="MINIType v2 Regular" w:cs="MINIType v2 Regular"/>
          <w:kern w:val="0"/>
          <w:szCs w:val="20"/>
          <w:lang w:val="it-IT"/>
        </w:rPr>
        <w:t>presenta</w:t>
      </w:r>
      <w:r w:rsidRPr="00547181">
        <w:rPr>
          <w:rFonts w:ascii="MINIType v2 Regular" w:eastAsia="Times" w:hAnsi="MINIType v2 Regular" w:cs="MINIType v2 Regular"/>
          <w:kern w:val="0"/>
          <w:szCs w:val="20"/>
          <w:lang w:val="it-IT"/>
        </w:rPr>
        <w:t xml:space="preserve"> display specifici al modello in uno stile che viene </w:t>
      </w:r>
      <w:r w:rsidR="00B6684D" w:rsidRPr="00547181">
        <w:rPr>
          <w:rFonts w:ascii="MINIType v2 Regular" w:eastAsia="Times" w:hAnsi="MINIType v2 Regular" w:cs="MINIType v2 Regular"/>
          <w:kern w:val="0"/>
          <w:szCs w:val="20"/>
          <w:lang w:val="it-IT"/>
        </w:rPr>
        <w:t>proposto</w:t>
      </w:r>
      <w:r w:rsidRPr="00547181">
        <w:rPr>
          <w:rFonts w:ascii="MINIType v2 Regular" w:eastAsia="Times" w:hAnsi="MINIType v2 Regular" w:cs="MINIType v2 Regular"/>
          <w:kern w:val="0"/>
          <w:szCs w:val="20"/>
          <w:lang w:val="it-IT"/>
        </w:rPr>
        <w:t xml:space="preserve"> qui per la prima volta. Un quadrante scuro per </w:t>
      </w:r>
      <w:r w:rsidRPr="003C6D86">
        <w:rPr>
          <w:rFonts w:ascii="MINIType v2 Regular" w:eastAsia="Times" w:hAnsi="MINIType v2 Regular" w:cs="MINIType v2 Regular"/>
          <w:kern w:val="0"/>
          <w:szCs w:val="20"/>
          <w:lang w:val="it-IT"/>
        </w:rPr>
        <w:t>l’odometro</w:t>
      </w:r>
      <w:r w:rsidRPr="00547181">
        <w:rPr>
          <w:rFonts w:ascii="MINIType v2 Regular" w:eastAsia="Times" w:hAnsi="MINIType v2 Regular" w:cs="MINIType v2 Regular"/>
          <w:kern w:val="0"/>
          <w:szCs w:val="20"/>
          <w:lang w:val="it-IT"/>
        </w:rPr>
        <w:t xml:space="preserve"> ed una scala numerica bianca per il contagiri ottimizzano la fac</w:t>
      </w:r>
      <w:r w:rsidR="00B6684D" w:rsidRPr="00547181">
        <w:rPr>
          <w:rFonts w:ascii="MINIType v2 Regular" w:eastAsia="Times" w:hAnsi="MINIType v2 Regular" w:cs="MINIType v2 Regular"/>
          <w:kern w:val="0"/>
          <w:szCs w:val="20"/>
          <w:lang w:val="it-IT"/>
        </w:rPr>
        <w:t>ilità di lettura degli strument</w:t>
      </w:r>
      <w:r w:rsidRPr="00547181">
        <w:rPr>
          <w:rFonts w:ascii="MINIType v2 Regular" w:eastAsia="Times" w:hAnsi="MINIType v2 Regular" w:cs="MINIType v2 Regular"/>
          <w:kern w:val="0"/>
          <w:szCs w:val="20"/>
          <w:lang w:val="it-IT"/>
        </w:rPr>
        <w:t xml:space="preserve">i </w:t>
      </w:r>
      <w:r w:rsidR="00B6684D" w:rsidRPr="00547181">
        <w:rPr>
          <w:rFonts w:ascii="MINIType v2 Regular" w:eastAsia="Times" w:hAnsi="MINIType v2 Regular" w:cs="MINIType v2 Regular"/>
          <w:kern w:val="0"/>
          <w:szCs w:val="20"/>
          <w:lang w:val="it-IT"/>
        </w:rPr>
        <w:t xml:space="preserve">che sono disponibili </w:t>
      </w:r>
      <w:r w:rsidRPr="00547181">
        <w:rPr>
          <w:rFonts w:ascii="MINIType v2 Regular" w:eastAsia="Times" w:hAnsi="MINIType v2 Regular" w:cs="MINIType v2 Regular"/>
          <w:kern w:val="0"/>
          <w:szCs w:val="20"/>
          <w:lang w:val="it-IT"/>
        </w:rPr>
        <w:t xml:space="preserve">sopra </w:t>
      </w:r>
      <w:r w:rsidR="00B6684D" w:rsidRPr="00547181">
        <w:rPr>
          <w:rFonts w:ascii="MINIType v2 Regular" w:eastAsia="Times" w:hAnsi="MINIType v2 Regular" w:cs="MINIType v2 Regular"/>
          <w:kern w:val="0"/>
          <w:szCs w:val="20"/>
          <w:lang w:val="it-IT"/>
        </w:rPr>
        <w:t>a</w:t>
      </w:r>
      <w:r w:rsidRPr="00547181">
        <w:rPr>
          <w:rFonts w:ascii="MINIType v2 Regular" w:eastAsia="Times" w:hAnsi="MINIType v2 Regular" w:cs="MINIType v2 Regular"/>
          <w:kern w:val="0"/>
          <w:szCs w:val="20"/>
          <w:lang w:val="it-IT"/>
        </w:rPr>
        <w:t>l volante.</w:t>
      </w:r>
    </w:p>
    <w:p w14:paraId="52ECBEA9"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Gli equipaggiamenti standard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John Cooper Works comprendono anche le MINI Driving Modes, che permettono la configurazione di un assetto personalizzato. La sensazione </w:t>
      </w:r>
      <w:r w:rsidR="00157F9A" w:rsidRPr="00547181">
        <w:rPr>
          <w:rFonts w:ascii="MINIType v2 Regular" w:eastAsia="Times" w:hAnsi="MINIType v2 Regular" w:cs="MINIType v2 Regular"/>
          <w:kern w:val="0"/>
          <w:szCs w:val="20"/>
          <w:lang w:val="it-IT"/>
        </w:rPr>
        <w:t>racing</w:t>
      </w:r>
      <w:r w:rsidRPr="00547181">
        <w:rPr>
          <w:rFonts w:ascii="MINIType v2 Regular" w:eastAsia="Times" w:hAnsi="MINIType v2 Regular" w:cs="MINIType v2 Regular"/>
          <w:kern w:val="0"/>
          <w:szCs w:val="20"/>
          <w:lang w:val="it-IT"/>
        </w:rPr>
        <w:t xml:space="preserve"> nel cockpit può essere ulteriormente valorizzata </w:t>
      </w:r>
      <w:r w:rsidR="00157F9A" w:rsidRPr="00547181">
        <w:rPr>
          <w:rFonts w:ascii="MINIType v2 Regular" w:eastAsia="Times" w:hAnsi="MINIType v2 Regular" w:cs="MINIType v2 Regular"/>
          <w:kern w:val="0"/>
          <w:szCs w:val="20"/>
          <w:lang w:val="it-IT"/>
        </w:rPr>
        <w:t>grazie a</w:t>
      </w:r>
      <w:r w:rsidRPr="00547181">
        <w:rPr>
          <w:rFonts w:ascii="MINIType v2 Regular" w:eastAsia="Times" w:hAnsi="MINIType v2 Regular" w:cs="MINIType v2 Regular"/>
          <w:kern w:val="0"/>
          <w:szCs w:val="20"/>
          <w:lang w:val="it-IT"/>
        </w:rPr>
        <w:t>gli strumenti sportivi</w:t>
      </w:r>
      <w:r w:rsidR="00157F9A" w:rsidRPr="00547181">
        <w:rPr>
          <w:rFonts w:ascii="MINIType v2 Regular" w:eastAsia="Times" w:hAnsi="MINIType v2 Regular" w:cs="MINIType v2 Regular"/>
          <w:kern w:val="0"/>
          <w:szCs w:val="20"/>
          <w:lang w:val="it-IT"/>
        </w:rPr>
        <w:t xml:space="preserve"> previsti come optional. Allo stesso tempo </w:t>
      </w:r>
      <w:r w:rsidRPr="00547181">
        <w:rPr>
          <w:rFonts w:ascii="MINIType v2 Regular" w:eastAsia="Times" w:hAnsi="MINIType v2 Regular" w:cs="MINIType v2 Regular"/>
          <w:kern w:val="0"/>
          <w:szCs w:val="20"/>
          <w:lang w:val="it-IT"/>
        </w:rPr>
        <w:t xml:space="preserve">è </w:t>
      </w:r>
      <w:r w:rsidR="00157F9A" w:rsidRPr="00547181">
        <w:rPr>
          <w:rFonts w:ascii="MINIType v2 Regular" w:eastAsia="Times" w:hAnsi="MINIType v2 Regular" w:cs="MINIType v2 Regular"/>
          <w:kern w:val="0"/>
          <w:szCs w:val="20"/>
          <w:lang w:val="it-IT"/>
        </w:rPr>
        <w:t>disponibile anche la completa gamma di sistemi di assistenza al guidatore</w:t>
      </w:r>
      <w:r w:rsidRPr="00547181">
        <w:rPr>
          <w:rFonts w:ascii="MINIType v2 Regular" w:eastAsia="Times" w:hAnsi="MINIType v2 Regular" w:cs="MINIType v2 Regular"/>
          <w:kern w:val="0"/>
          <w:szCs w:val="20"/>
          <w:lang w:val="it-IT"/>
        </w:rPr>
        <w:t>. Essa comprende l’Head-Up Display che si estende al di sopra della colonna dello sterzo, il S</w:t>
      </w:r>
      <w:r w:rsidR="00157F9A" w:rsidRPr="00547181">
        <w:rPr>
          <w:rFonts w:ascii="MINIType v2 Regular" w:eastAsia="Times" w:hAnsi="MINIType v2 Regular" w:cs="MINIType v2 Regular"/>
          <w:kern w:val="0"/>
          <w:szCs w:val="20"/>
          <w:lang w:val="it-IT"/>
        </w:rPr>
        <w:t>y</w:t>
      </w:r>
      <w:r w:rsidRPr="00547181">
        <w:rPr>
          <w:rFonts w:ascii="MINIType v2 Regular" w:eastAsia="Times" w:hAnsi="MINIType v2 Regular" w:cs="MINIType v2 Regular"/>
          <w:kern w:val="0"/>
          <w:szCs w:val="20"/>
          <w:lang w:val="it-IT"/>
        </w:rPr>
        <w:t xml:space="preserve">stem Driving Assistant </w:t>
      </w:r>
      <w:r w:rsidR="00157F9A" w:rsidRPr="00547181">
        <w:rPr>
          <w:rFonts w:ascii="MINIType v2 Regular" w:eastAsia="Times" w:hAnsi="MINIType v2 Regular" w:cs="MINIType v2 Regular"/>
          <w:kern w:val="0"/>
          <w:szCs w:val="20"/>
          <w:lang w:val="it-IT"/>
        </w:rPr>
        <w:t>con</w:t>
      </w:r>
      <w:r w:rsidRPr="00547181">
        <w:rPr>
          <w:rFonts w:ascii="MINIType v2 Regular" w:eastAsia="Times" w:hAnsi="MINIType v2 Regular" w:cs="MINIType v2 Regular"/>
          <w:kern w:val="0"/>
          <w:szCs w:val="20"/>
          <w:lang w:val="it-IT"/>
        </w:rPr>
        <w:t xml:space="preserve"> </w:t>
      </w:r>
      <w:r w:rsidR="00157F9A" w:rsidRPr="00547181">
        <w:rPr>
          <w:rFonts w:ascii="MINIType v2 Regular" w:eastAsia="Times" w:hAnsi="MINIType v2 Regular" w:cs="MINIType v2 Regular"/>
          <w:kern w:val="0"/>
          <w:szCs w:val="20"/>
          <w:lang w:val="it-IT"/>
        </w:rPr>
        <w:t>C</w:t>
      </w:r>
      <w:r w:rsidRPr="00547181">
        <w:rPr>
          <w:rFonts w:ascii="MINIType v2 Regular" w:eastAsia="Times" w:hAnsi="MINIType v2 Regular" w:cs="MINIType v2 Regular"/>
          <w:kern w:val="0"/>
          <w:szCs w:val="20"/>
          <w:lang w:val="it-IT"/>
        </w:rPr>
        <w:t xml:space="preserve">ruise </w:t>
      </w:r>
      <w:r w:rsidR="00157F9A" w:rsidRPr="00547181">
        <w:rPr>
          <w:rFonts w:ascii="MINIType v2 Regular" w:eastAsia="Times" w:hAnsi="MINIType v2 Regular" w:cs="MINIType v2 Regular"/>
          <w:kern w:val="0"/>
          <w:szCs w:val="20"/>
          <w:lang w:val="it-IT"/>
        </w:rPr>
        <w:t>C</w:t>
      </w:r>
      <w:r w:rsidRPr="00547181">
        <w:rPr>
          <w:rFonts w:ascii="MINIType v2 Regular" w:eastAsia="Times" w:hAnsi="MINIType v2 Regular" w:cs="MINIType v2 Regular"/>
          <w:kern w:val="0"/>
          <w:szCs w:val="20"/>
          <w:lang w:val="it-IT"/>
        </w:rPr>
        <w:t xml:space="preserve">ontrol attivo basato su telecamera, </w:t>
      </w:r>
      <w:r w:rsidR="00157F9A" w:rsidRPr="00547181">
        <w:rPr>
          <w:rFonts w:ascii="MINIType v2 Regular" w:eastAsia="Times" w:hAnsi="MINIType v2 Regular" w:cs="MINIType v2 Regular"/>
          <w:kern w:val="0"/>
          <w:szCs w:val="20"/>
          <w:lang w:val="it-IT"/>
        </w:rPr>
        <w:t>il Collision and Pedestrian Warning</w:t>
      </w:r>
      <w:r w:rsidRPr="00547181">
        <w:rPr>
          <w:rFonts w:ascii="MINIType v2 Regular" w:eastAsia="Times" w:hAnsi="MINIType v2 Regular" w:cs="MINIType v2 Regular"/>
          <w:kern w:val="0"/>
          <w:szCs w:val="20"/>
          <w:lang w:val="it-IT"/>
        </w:rPr>
        <w:t xml:space="preserve"> con iniziale funzione frenante, l’</w:t>
      </w:r>
      <w:r w:rsidR="00157F9A" w:rsidRPr="00547181">
        <w:rPr>
          <w:rFonts w:ascii="MINIType v2 Regular" w:eastAsia="Times" w:hAnsi="MINIType v2 Regular" w:cs="MINIType v2 Regular"/>
          <w:kern w:val="0"/>
          <w:szCs w:val="20"/>
          <w:lang w:val="it-IT"/>
        </w:rPr>
        <w:t>High Beam Assistant</w:t>
      </w:r>
      <w:r w:rsidRPr="00547181">
        <w:rPr>
          <w:rFonts w:ascii="MINIType v2 Regular" w:eastAsia="Times" w:hAnsi="MINIType v2 Regular" w:cs="MINIType v2 Regular"/>
          <w:kern w:val="0"/>
          <w:szCs w:val="20"/>
          <w:lang w:val="it-IT"/>
        </w:rPr>
        <w:t>, il rilevamento di segnali stradali, il Park Distance Control, l’assistente al parcheggio e la telecamera posteriore. Inoltre, vi sono elementi al top della gamma per migliorar</w:t>
      </w:r>
      <w:r w:rsidR="00157F9A" w:rsidRPr="00547181">
        <w:rPr>
          <w:rFonts w:ascii="MINIType v2 Regular" w:eastAsia="Times" w:hAnsi="MINIType v2 Regular" w:cs="MINIType v2 Regular"/>
          <w:kern w:val="0"/>
          <w:szCs w:val="20"/>
          <w:lang w:val="it-IT"/>
        </w:rPr>
        <w:t>e il com</w:t>
      </w:r>
      <w:r w:rsidRPr="00547181">
        <w:rPr>
          <w:rFonts w:ascii="MINIType v2 Regular" w:eastAsia="Times" w:hAnsi="MINIType v2 Regular" w:cs="MINIType v2 Regular"/>
          <w:kern w:val="0"/>
          <w:szCs w:val="20"/>
          <w:lang w:val="it-IT"/>
        </w:rPr>
        <w:t>fort, una serie di opzioni di personalizzazione per gli esterni e per gli interni, nonché l’innovativo programma MINI Connected –</w:t>
      </w:r>
      <w:r w:rsidR="00157F9A" w:rsidRPr="00547181">
        <w:rPr>
          <w:rFonts w:ascii="MINIType v2 Regular" w:eastAsia="Times" w:hAnsi="MINIType v2 Regular" w:cs="MINIType v2 Regular"/>
          <w:kern w:val="0"/>
          <w:szCs w:val="20"/>
          <w:lang w:val="it-IT"/>
        </w:rPr>
        <w:t xml:space="preserve"> tutto disponibile per la nuova sportiva al</w:t>
      </w:r>
      <w:r w:rsidRPr="00547181">
        <w:rPr>
          <w:rFonts w:ascii="MINIType v2 Regular" w:eastAsia="Times" w:hAnsi="MINIType v2 Regular" w:cs="MINIType v2 Regular"/>
          <w:kern w:val="0"/>
          <w:szCs w:val="20"/>
          <w:lang w:val="it-IT"/>
        </w:rPr>
        <w:t xml:space="preserve"> vertice</w:t>
      </w:r>
      <w:r w:rsidR="004702EF">
        <w:rPr>
          <w:rFonts w:ascii="MINIType v2 Regular" w:eastAsia="Times" w:hAnsi="MINIType v2 Regular" w:cs="MINIType v2 Regular"/>
          <w:kern w:val="0"/>
          <w:szCs w:val="20"/>
          <w:lang w:val="it-IT"/>
        </w:rPr>
        <w:t xml:space="preserve"> </w:t>
      </w:r>
      <w:r w:rsidR="00157F9A" w:rsidRPr="003C6D86">
        <w:rPr>
          <w:rFonts w:ascii="MINIType v2 Regular" w:eastAsia="Times" w:hAnsi="MINIType v2 Regular" w:cs="MINIType v2 Regular"/>
          <w:kern w:val="0"/>
          <w:szCs w:val="20"/>
          <w:lang w:val="it-IT"/>
        </w:rPr>
        <w:t>della</w:t>
      </w:r>
      <w:r w:rsidR="00157F9A" w:rsidRPr="00547181">
        <w:rPr>
          <w:rFonts w:ascii="MINIType v2 Regular" w:eastAsia="Times" w:hAnsi="MINIType v2 Regular" w:cs="MINIType v2 Regular"/>
          <w:kern w:val="0"/>
          <w:szCs w:val="20"/>
          <w:lang w:val="it-IT"/>
        </w:rPr>
        <w:t xml:space="preserve"> gamma</w:t>
      </w:r>
      <w:r w:rsidRPr="00547181">
        <w:rPr>
          <w:rFonts w:ascii="MINIType v2 Regular" w:eastAsia="Times" w:hAnsi="MINIType v2 Regular" w:cs="MINIType v2 Regular"/>
          <w:kern w:val="0"/>
          <w:szCs w:val="20"/>
          <w:lang w:val="it-IT"/>
        </w:rPr>
        <w:t xml:space="preserve"> </w:t>
      </w:r>
      <w:r w:rsidRPr="003C6D86">
        <w:rPr>
          <w:rFonts w:ascii="MINIType v2 Regular" w:eastAsia="Times" w:hAnsi="MINIType v2 Regular" w:cs="MINIType v2 Regular"/>
          <w:kern w:val="0"/>
          <w:szCs w:val="20"/>
          <w:lang w:val="it-IT"/>
        </w:rPr>
        <w:t>di modelli</w:t>
      </w:r>
      <w:r w:rsidRPr="00547181">
        <w:rPr>
          <w:rFonts w:ascii="MINIType v2 Regular" w:eastAsia="Times" w:hAnsi="MINIType v2 Regular" w:cs="MINIType v2 Regular"/>
          <w:kern w:val="0"/>
          <w:szCs w:val="20"/>
          <w:lang w:val="it-IT"/>
        </w:rPr>
        <w:t>.</w:t>
      </w:r>
    </w:p>
    <w:p w14:paraId="5F5B3CF9" w14:textId="77777777" w:rsidR="00CF26BD" w:rsidRPr="00547181" w:rsidRDefault="00CF26BD" w:rsidP="00CF26BD">
      <w:pPr>
        <w:pStyle w:val="a-grundtext"/>
        <w:spacing w:line="240" w:lineRule="auto"/>
        <w:ind w:right="777"/>
        <w:rPr>
          <w:rFonts w:ascii="MINIType v2 Regular" w:eastAsia="Times" w:hAnsi="MINIType v2 Regular" w:cs="MINIType v2 Regular"/>
          <w:kern w:val="0"/>
          <w:szCs w:val="20"/>
          <w:lang w:val="it-IT"/>
        </w:rPr>
      </w:pPr>
    </w:p>
    <w:p w14:paraId="4A3F05A8" w14:textId="77777777" w:rsidR="0093516B" w:rsidRPr="00547181" w:rsidRDefault="0093516B" w:rsidP="0093516B">
      <w:pPr>
        <w:pStyle w:val="KapitelberschriftohneUnterzeile"/>
        <w:spacing w:after="1100"/>
        <w:ind w:left="426" w:hanging="426"/>
        <w:rPr>
          <w:rFonts w:ascii="MINIType v2 Regular" w:hAnsi="MINIType v2 Regular" w:cs="MINIType v2 Regular"/>
          <w:color w:val="auto"/>
          <w:lang w:val="it-IT"/>
        </w:rPr>
      </w:pPr>
      <w:r w:rsidRPr="00547181">
        <w:rPr>
          <w:rFonts w:ascii="MINIType v2 Regular" w:hAnsi="MINIType v2 Regular" w:cs="MINIType v2 Regular"/>
          <w:noProof/>
          <w:szCs w:val="36"/>
          <w:lang w:val="en-US" w:eastAsia="en-US"/>
        </w:rPr>
        <w:lastRenderedPageBreak/>
        <w:drawing>
          <wp:anchor distT="0" distB="0" distL="114300" distR="114300" simplePos="0" relativeHeight="251668480" behindDoc="0" locked="0" layoutInCell="1" allowOverlap="1" wp14:anchorId="289BDE44" wp14:editId="7EAAA154">
            <wp:simplePos x="0" y="0"/>
            <wp:positionH relativeFrom="column">
              <wp:posOffset>4324350</wp:posOffset>
            </wp:positionH>
            <wp:positionV relativeFrom="paragraph">
              <wp:posOffset>-144145</wp:posOffset>
            </wp:positionV>
            <wp:extent cx="1151890" cy="753110"/>
            <wp:effectExtent l="19050" t="0" r="0" b="0"/>
            <wp:wrapTight wrapText="bothSides">
              <wp:wrapPolygon edited="0">
                <wp:start x="-357" y="0"/>
                <wp:lineTo x="-357" y="21309"/>
                <wp:lineTo x="21433" y="21309"/>
                <wp:lineTo x="21433" y="0"/>
                <wp:lineTo x="-357" y="0"/>
              </wp:wrapPolygon>
            </wp:wrapTight>
            <wp:docPr id="3" name="Immagine 193" descr="100% MIN2FA2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0% MIN2FA2P_72"/>
                    <pic:cNvPicPr>
                      <a:picLocks noChangeAspect="1" noChangeArrowheads="1"/>
                    </pic:cNvPicPr>
                  </pic:nvPicPr>
                  <pic:blipFill>
                    <a:blip r:embed="rId9"/>
                    <a:srcRect/>
                    <a:stretch>
                      <a:fillRect/>
                    </a:stretch>
                  </pic:blipFill>
                  <pic:spPr bwMode="auto">
                    <a:xfrm>
                      <a:off x="0" y="0"/>
                      <a:ext cx="1151890" cy="753110"/>
                    </a:xfrm>
                    <a:prstGeom prst="rect">
                      <a:avLst/>
                    </a:prstGeom>
                    <a:noFill/>
                  </pic:spPr>
                </pic:pic>
              </a:graphicData>
            </a:graphic>
          </wp:anchor>
        </w:drawing>
      </w:r>
      <w:r w:rsidRPr="00547181">
        <w:rPr>
          <w:rFonts w:ascii="MINIType v2 Regular" w:hAnsi="MINIType v2 Regular" w:cs="MINIType v2 Regular"/>
          <w:szCs w:val="36"/>
          <w:lang w:val="it-IT"/>
        </w:rPr>
        <w:t xml:space="preserve">3. </w:t>
      </w:r>
      <w:r w:rsidR="00B6339D" w:rsidRPr="00547181">
        <w:rPr>
          <w:rFonts w:ascii="MINIType v2 Regular" w:hAnsi="MINIType v2 Regular" w:cs="MINIType v2 Regular"/>
          <w:szCs w:val="36"/>
          <w:lang w:val="it-IT"/>
        </w:rPr>
        <w:t>Una fresca declinazione</w:t>
      </w:r>
      <w:r w:rsidR="00C624F3" w:rsidRPr="00547181">
        <w:rPr>
          <w:rFonts w:ascii="MINIType v2 Regular" w:hAnsi="MINIType v2 Regular" w:cs="MINIType v2 Regular"/>
          <w:szCs w:val="36"/>
          <w:lang w:val="it-IT"/>
        </w:rPr>
        <w:t xml:space="preserve"> anche nell’ultima generazione:</w:t>
      </w:r>
      <w:r w:rsidRPr="00547181">
        <w:rPr>
          <w:rFonts w:ascii="MINIType v2 Regular" w:hAnsi="MINIType v2 Regular" w:cs="MINIType v2 Regular"/>
          <w:szCs w:val="36"/>
          <w:lang w:val="it-IT"/>
        </w:rPr>
        <w:br/>
      </w:r>
      <w:r w:rsidR="00C624F3" w:rsidRPr="00547181">
        <w:rPr>
          <w:rFonts w:ascii="MINIType v2 Regular" w:hAnsi="MINIType v2 Regular" w:cs="MINIType v2 Regular"/>
          <w:color w:val="auto"/>
          <w:lang w:val="it-IT"/>
        </w:rPr>
        <w:t xml:space="preserve">l’attuale </w:t>
      </w:r>
      <w:r w:rsidR="00B6339D" w:rsidRPr="00547181">
        <w:rPr>
          <w:rFonts w:ascii="MINIType v2 Regular" w:hAnsi="MINIType v2 Regular" w:cs="MINIType v2 Regular"/>
          <w:color w:val="auto"/>
          <w:lang w:val="it-IT"/>
        </w:rPr>
        <w:t>gamma</w:t>
      </w:r>
      <w:r w:rsidR="00C624F3" w:rsidRPr="00547181">
        <w:rPr>
          <w:rFonts w:ascii="MINIType v2 Regular" w:hAnsi="MINIType v2 Regular" w:cs="MINIType v2 Regular"/>
          <w:color w:val="auto"/>
          <w:lang w:val="it-IT"/>
        </w:rPr>
        <w:t xml:space="preserve"> di modelli MINI</w:t>
      </w:r>
    </w:p>
    <w:p w14:paraId="6EC8D8C4"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Con tecnologie al top per quanto riguarda i motori e le sospensioni, con un design espressivo e con qualità premium per vetture del segmento delle piccole</w:t>
      </w:r>
      <w:r w:rsidR="0072062E" w:rsidRPr="00547181">
        <w:rPr>
          <w:rFonts w:ascii="MINIType v2 Regular" w:eastAsia="Times" w:hAnsi="MINIType v2 Regular" w:cs="MINIType v2 Regular"/>
          <w:kern w:val="0"/>
          <w:szCs w:val="20"/>
          <w:lang w:val="it-IT"/>
        </w:rPr>
        <w:t xml:space="preserve"> compatte</w:t>
      </w:r>
      <w:r w:rsidRPr="00547181">
        <w:rPr>
          <w:rFonts w:ascii="MINIType v2 Regular" w:eastAsia="Times" w:hAnsi="MINIType v2 Regular" w:cs="MINIType v2 Regular"/>
          <w:kern w:val="0"/>
          <w:szCs w:val="20"/>
          <w:lang w:val="it-IT"/>
        </w:rPr>
        <w:t>, il marchio britannico MINI presenta una gamma di modelli sul mercato a</w:t>
      </w:r>
      <w:r w:rsidR="0072062E" w:rsidRPr="00547181">
        <w:rPr>
          <w:rFonts w:ascii="MINIType v2 Regular" w:eastAsia="Times" w:hAnsi="MINIType v2 Regular" w:cs="MINIType v2 Regular"/>
          <w:kern w:val="0"/>
          <w:szCs w:val="20"/>
          <w:lang w:val="it-IT"/>
        </w:rPr>
        <w:t xml:space="preserve">utomobilistico statunitense già </w:t>
      </w:r>
      <w:r w:rsidR="0072062E" w:rsidRPr="000A7651">
        <w:rPr>
          <w:rFonts w:ascii="MINIType v2 Regular" w:eastAsia="Times" w:hAnsi="MINIType v2 Regular" w:cs="MINIType v2 Regular"/>
          <w:color w:val="auto"/>
          <w:kern w:val="0"/>
          <w:szCs w:val="20"/>
          <w:lang w:val="it-IT"/>
        </w:rPr>
        <w:t>completamente</w:t>
      </w:r>
      <w:r w:rsidRPr="00547181">
        <w:rPr>
          <w:rFonts w:ascii="MINIType v2 Regular" w:eastAsia="Times" w:hAnsi="MINIType v2 Regular" w:cs="MINIType v2 Regular"/>
          <w:kern w:val="0"/>
          <w:szCs w:val="20"/>
          <w:lang w:val="it-IT"/>
        </w:rPr>
        <w:t xml:space="preserve"> nuova al momento del suo lancio nel 2002 </w:t>
      </w:r>
      <w:r w:rsidR="0072062E" w:rsidRPr="00547181">
        <w:rPr>
          <w:rFonts w:ascii="MINIType v2 Regular" w:eastAsia="Times" w:hAnsi="MINIType v2 Regular" w:cs="MINIType v2 Regular"/>
          <w:kern w:val="0"/>
          <w:szCs w:val="20"/>
          <w:lang w:val="it-IT"/>
        </w:rPr>
        <w:t>e unica ancora oggi</w:t>
      </w:r>
      <w:r w:rsidRPr="00547181">
        <w:rPr>
          <w:rFonts w:ascii="MINIType v2 Regular" w:eastAsia="Times" w:hAnsi="MINIType v2 Regular" w:cs="MINIType v2 Regular"/>
          <w:kern w:val="0"/>
          <w:szCs w:val="20"/>
          <w:lang w:val="it-IT"/>
        </w:rPr>
        <w:t xml:space="preserve">. </w:t>
      </w:r>
      <w:r w:rsidR="0072062E" w:rsidRPr="00547181">
        <w:rPr>
          <w:rFonts w:ascii="MINIType v2 Regular" w:eastAsia="Times" w:hAnsi="MINIType v2 Regular" w:cs="MINIType v2 Regular"/>
          <w:kern w:val="0"/>
          <w:szCs w:val="20"/>
          <w:lang w:val="it-IT"/>
        </w:rPr>
        <w:t>La gamma</w:t>
      </w:r>
      <w:r w:rsidRPr="00547181">
        <w:rPr>
          <w:rFonts w:ascii="MINIType v2 Regular" w:eastAsia="Times" w:hAnsi="MINIType v2 Regular" w:cs="MINIType v2 Regular"/>
          <w:kern w:val="0"/>
          <w:szCs w:val="20"/>
          <w:lang w:val="it-IT"/>
        </w:rPr>
        <w:t xml:space="preserve"> di modelli MINI </w:t>
      </w:r>
      <w:r w:rsidR="0072062E" w:rsidRPr="00547181">
        <w:rPr>
          <w:rFonts w:ascii="MINIType v2 Regular" w:eastAsia="Times" w:hAnsi="MINIType v2 Regular" w:cs="MINIType v2 Regular"/>
          <w:kern w:val="0"/>
          <w:szCs w:val="20"/>
          <w:lang w:val="it-IT"/>
        </w:rPr>
        <w:t>è dedicata a soddisfare i desideri degli</w:t>
      </w:r>
      <w:r w:rsidRPr="00547181">
        <w:rPr>
          <w:rFonts w:ascii="MINIType v2 Regular" w:eastAsia="Times" w:hAnsi="MINIType v2 Regular" w:cs="MINIType v2 Regular"/>
          <w:kern w:val="0"/>
          <w:szCs w:val="20"/>
          <w:lang w:val="it-IT"/>
        </w:rPr>
        <w:t xml:space="preserve"> automobilisti esigenti e</w:t>
      </w:r>
      <w:r w:rsidR="0072062E" w:rsidRPr="00547181">
        <w:rPr>
          <w:rFonts w:ascii="MINIType v2 Regular" w:eastAsia="Times" w:hAnsi="MINIType v2 Regular" w:cs="MINIType v2 Regular"/>
          <w:kern w:val="0"/>
          <w:szCs w:val="20"/>
          <w:lang w:val="it-IT"/>
        </w:rPr>
        <w:t>d</w:t>
      </w:r>
      <w:r w:rsidRPr="00547181">
        <w:rPr>
          <w:rFonts w:ascii="MINIType v2 Regular" w:eastAsia="Times" w:hAnsi="MINIType v2 Regular" w:cs="MINIType v2 Regular"/>
          <w:kern w:val="0"/>
          <w:szCs w:val="20"/>
          <w:lang w:val="it-IT"/>
        </w:rPr>
        <w:t xml:space="preserve"> attenti alle tendenze</w:t>
      </w:r>
      <w:r w:rsidR="0072062E"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che </w:t>
      </w:r>
      <w:r w:rsidR="0072062E" w:rsidRPr="00547181">
        <w:rPr>
          <w:rFonts w:ascii="MINIType v2 Regular" w:eastAsia="Times" w:hAnsi="MINIType v2 Regular" w:cs="MINIType v2 Regular"/>
          <w:kern w:val="0"/>
          <w:szCs w:val="20"/>
          <w:lang w:val="it-IT"/>
        </w:rPr>
        <w:t>apprezzano i benefici pratici delle</w:t>
      </w:r>
      <w:r w:rsidRPr="00547181">
        <w:rPr>
          <w:rFonts w:ascii="MINIType v2 Regular" w:eastAsia="Times" w:hAnsi="MINIType v2 Regular" w:cs="MINIType v2 Regular"/>
          <w:kern w:val="0"/>
          <w:szCs w:val="20"/>
          <w:lang w:val="it-IT"/>
        </w:rPr>
        <w:t xml:space="preserve"> dimensioni ridotte </w:t>
      </w:r>
      <w:r w:rsidR="0072062E" w:rsidRPr="00547181">
        <w:rPr>
          <w:rFonts w:ascii="MINIType v2 Regular" w:eastAsia="Times" w:hAnsi="MINIType v2 Regular" w:cs="MINIType v2 Regular"/>
          <w:kern w:val="0"/>
          <w:szCs w:val="20"/>
          <w:lang w:val="it-IT"/>
        </w:rPr>
        <w:t xml:space="preserve">e, </w:t>
      </w:r>
      <w:r w:rsidRPr="00547181">
        <w:rPr>
          <w:rFonts w:ascii="MINIType v2 Regular" w:eastAsia="Times" w:hAnsi="MINIType v2 Regular" w:cs="MINIType v2 Regular"/>
          <w:kern w:val="0"/>
          <w:szCs w:val="20"/>
          <w:lang w:val="it-IT"/>
        </w:rPr>
        <w:t>allo stesso tempo</w:t>
      </w:r>
      <w:r w:rsidR="0072062E"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danno importanza al divertimento di una guida agile, </w:t>
      </w:r>
      <w:r w:rsidR="0072062E" w:rsidRPr="00547181">
        <w:rPr>
          <w:rFonts w:ascii="MINIType v2 Regular" w:eastAsia="Times" w:hAnsi="MINIType v2 Regular" w:cs="MINIType v2 Regular"/>
          <w:kern w:val="0"/>
          <w:szCs w:val="20"/>
          <w:lang w:val="it-IT"/>
        </w:rPr>
        <w:t>ad un’</w:t>
      </w:r>
      <w:r w:rsidRPr="00547181">
        <w:rPr>
          <w:rFonts w:ascii="MINIType v2 Regular" w:eastAsia="Times" w:hAnsi="MINIType v2 Regular" w:cs="MINIType v2 Regular"/>
          <w:kern w:val="0"/>
          <w:szCs w:val="20"/>
          <w:lang w:val="it-IT"/>
        </w:rPr>
        <w:t xml:space="preserve">efficienza all’avanguardia, </w:t>
      </w:r>
      <w:r w:rsidR="0072062E" w:rsidRPr="00547181">
        <w:rPr>
          <w:rFonts w:ascii="MINIType v2 Regular" w:eastAsia="Times" w:hAnsi="MINIType v2 Regular" w:cs="MINIType v2 Regular"/>
          <w:kern w:val="0"/>
          <w:szCs w:val="20"/>
          <w:lang w:val="it-IT"/>
        </w:rPr>
        <w:t>ad uno</w:t>
      </w:r>
      <w:r w:rsidRPr="00547181">
        <w:rPr>
          <w:rFonts w:ascii="MINIType v2 Regular" w:eastAsia="Times" w:hAnsi="MINIType v2 Regular" w:cs="MINIType v2 Regular"/>
          <w:kern w:val="0"/>
          <w:szCs w:val="20"/>
          <w:lang w:val="it-IT"/>
        </w:rPr>
        <w:t xml:space="preserve"> stile personalizzato, ad un livello di sicurezza esemplare e alla qualità senza compromessi. Tu</w:t>
      </w:r>
      <w:r w:rsidR="0072062E" w:rsidRPr="00547181">
        <w:rPr>
          <w:rFonts w:ascii="MINIType v2 Regular" w:eastAsia="Times" w:hAnsi="MINIType v2 Regular" w:cs="MINIType v2 Regular"/>
          <w:kern w:val="0"/>
          <w:szCs w:val="20"/>
          <w:lang w:val="it-IT"/>
        </w:rPr>
        <w:t>tte queste qualità hanno reso</w:t>
      </w:r>
      <w:r w:rsidRPr="00547181">
        <w:rPr>
          <w:rFonts w:ascii="MINIType v2 Regular" w:eastAsia="Times" w:hAnsi="MINIType v2 Regular" w:cs="MINIType v2 Regular"/>
          <w:kern w:val="0"/>
          <w:szCs w:val="20"/>
          <w:lang w:val="it-IT"/>
        </w:rPr>
        <w:t xml:space="preserve"> </w:t>
      </w:r>
      <w:r w:rsidRPr="004069EA">
        <w:rPr>
          <w:rFonts w:ascii="MINIType v2 Regular" w:eastAsia="Times" w:hAnsi="MINIType v2 Regular" w:cs="MINIType v2 Regular"/>
          <w:kern w:val="0"/>
          <w:szCs w:val="20"/>
          <w:lang w:val="it-IT"/>
        </w:rPr>
        <w:t xml:space="preserve">MINI </w:t>
      </w:r>
      <w:r w:rsidR="0072062E" w:rsidRPr="004069EA">
        <w:rPr>
          <w:rFonts w:ascii="MINIType v2 Regular" w:eastAsia="Times" w:hAnsi="MINIType v2 Regular" w:cs="MINIType v2 Regular"/>
          <w:kern w:val="0"/>
          <w:szCs w:val="20"/>
          <w:lang w:val="it-IT"/>
        </w:rPr>
        <w:t>O</w:t>
      </w:r>
      <w:r w:rsidRPr="004069EA">
        <w:rPr>
          <w:rFonts w:ascii="MINIType v2 Regular" w:eastAsia="Times" w:hAnsi="MINIType v2 Regular" w:cs="MINIType v2 Regular"/>
          <w:kern w:val="0"/>
          <w:szCs w:val="20"/>
          <w:lang w:val="it-IT"/>
        </w:rPr>
        <w:t>riginale</w:t>
      </w:r>
      <w:r w:rsidR="004702EF">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t xml:space="preserve">nel segmento premium delle </w:t>
      </w:r>
      <w:r w:rsidR="003519B1" w:rsidRPr="00547181">
        <w:rPr>
          <w:rFonts w:ascii="MINIType v2 Regular" w:eastAsia="Times" w:hAnsi="MINIType v2 Regular" w:cs="MINIType v2 Regular"/>
          <w:kern w:val="0"/>
          <w:szCs w:val="20"/>
          <w:lang w:val="it-IT"/>
        </w:rPr>
        <w:t>auto compatte</w:t>
      </w:r>
      <w:r w:rsidRPr="00547181">
        <w:rPr>
          <w:rFonts w:ascii="MINIType v2 Regular" w:eastAsia="Times" w:hAnsi="MINIType v2 Regular" w:cs="MINIType v2 Regular"/>
          <w:kern w:val="0"/>
          <w:szCs w:val="20"/>
          <w:lang w:val="it-IT"/>
        </w:rPr>
        <w:t xml:space="preserve">, </w:t>
      </w:r>
      <w:r w:rsidR="003519B1" w:rsidRPr="00547181">
        <w:rPr>
          <w:rFonts w:ascii="MINIType v2 Regular" w:eastAsia="Times" w:hAnsi="MINIType v2 Regular" w:cs="MINIType v2 Regular"/>
          <w:kern w:val="0"/>
          <w:szCs w:val="20"/>
          <w:lang w:val="it-IT"/>
        </w:rPr>
        <w:t>caratteristica presente ora più che mai con la</w:t>
      </w:r>
      <w:r w:rsidRPr="00547181">
        <w:rPr>
          <w:rFonts w:ascii="MINIType v2 Regular" w:eastAsia="Times" w:hAnsi="MINIType v2 Regular" w:cs="MINIType v2 Regular"/>
          <w:kern w:val="0"/>
          <w:szCs w:val="20"/>
          <w:lang w:val="it-IT"/>
        </w:rPr>
        <w:t xml:space="preserve"> nuova generazione di MINI.</w:t>
      </w:r>
    </w:p>
    <w:p w14:paraId="2A30D622" w14:textId="58FCDD08"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Da un punto di vista internazionale, gli Stati Uniti sono stati da molto tempo il più importante mercato per le automobili MINI. Oltre il 20 percento di tutte le auto</w:t>
      </w:r>
      <w:r w:rsidR="00003FB3" w:rsidRPr="00547181">
        <w:rPr>
          <w:rFonts w:ascii="MINIType v2 Regular" w:eastAsia="Times" w:hAnsi="MINIType v2 Regular" w:cs="MINIType v2 Regular"/>
          <w:kern w:val="0"/>
          <w:szCs w:val="20"/>
          <w:lang w:val="it-IT"/>
        </w:rPr>
        <w:t xml:space="preserve"> nuove</w:t>
      </w:r>
      <w:r w:rsidRPr="00547181">
        <w:rPr>
          <w:rFonts w:ascii="MINIType v2 Regular" w:eastAsia="Times" w:hAnsi="MINIType v2 Regular" w:cs="MINIType v2 Regular"/>
          <w:kern w:val="0"/>
          <w:szCs w:val="20"/>
          <w:lang w:val="it-IT"/>
        </w:rPr>
        <w:t xml:space="preserve"> vendute </w:t>
      </w:r>
      <w:r w:rsidR="00003FB3" w:rsidRPr="00547181">
        <w:rPr>
          <w:rFonts w:ascii="MINIType v2 Regular" w:eastAsia="Times" w:hAnsi="MINIType v2 Regular" w:cs="MINIType v2 Regular"/>
          <w:kern w:val="0"/>
          <w:szCs w:val="20"/>
          <w:lang w:val="it-IT"/>
        </w:rPr>
        <w:t xml:space="preserve">dal marchio </w:t>
      </w:r>
      <w:r w:rsidRPr="00547181">
        <w:rPr>
          <w:rFonts w:ascii="MINIType v2 Regular" w:eastAsia="Times" w:hAnsi="MINIType v2 Regular" w:cs="MINIType v2 Regular"/>
          <w:kern w:val="0"/>
          <w:szCs w:val="20"/>
          <w:lang w:val="it-IT"/>
        </w:rPr>
        <w:t xml:space="preserve">in tutto il </w:t>
      </w:r>
      <w:r w:rsidRPr="000A7651">
        <w:rPr>
          <w:rFonts w:ascii="MINIType v2 Regular" w:eastAsia="Times" w:hAnsi="MINIType v2 Regular" w:cs="MINIType v2 Regular"/>
          <w:kern w:val="0"/>
          <w:szCs w:val="20"/>
          <w:lang w:val="it-IT"/>
        </w:rPr>
        <w:t>mondo</w:t>
      </w:r>
      <w:r w:rsidR="00423D3E" w:rsidRPr="000A7651">
        <w:rPr>
          <w:rFonts w:ascii="MINIType v2 Regular" w:eastAsia="Times" w:hAnsi="MINIType v2 Regular" w:cs="MINIType v2 Regular"/>
          <w:kern w:val="0"/>
          <w:szCs w:val="20"/>
          <w:lang w:val="it-IT"/>
        </w:rPr>
        <w:t>,</w:t>
      </w:r>
      <w:r w:rsidRPr="000A7651">
        <w:rPr>
          <w:rFonts w:ascii="MINIType v2 Regular" w:eastAsia="Times" w:hAnsi="MINIType v2 Regular" w:cs="MINIType v2 Regular"/>
          <w:kern w:val="0"/>
          <w:szCs w:val="20"/>
          <w:lang w:val="it-IT"/>
        </w:rPr>
        <w:t xml:space="preserve"> offrono</w:t>
      </w:r>
      <w:r w:rsidRPr="00547181">
        <w:rPr>
          <w:rFonts w:ascii="MINIType v2 Regular" w:eastAsia="Times" w:hAnsi="MINIType v2 Regular" w:cs="MINIType v2 Regular"/>
          <w:kern w:val="0"/>
          <w:szCs w:val="20"/>
          <w:lang w:val="it-IT"/>
        </w:rPr>
        <w:t xml:space="preserve"> un divertimento di guida esclusivo</w:t>
      </w:r>
      <w:r w:rsidR="00003FB3" w:rsidRPr="00547181">
        <w:rPr>
          <w:rFonts w:ascii="MINIType v2 Regular" w:eastAsia="Times" w:hAnsi="MINIType v2 Regular" w:cs="MINIType v2 Regular"/>
          <w:kern w:val="0"/>
          <w:szCs w:val="20"/>
          <w:lang w:val="it-IT"/>
        </w:rPr>
        <w:t xml:space="preserve"> proprio</w:t>
      </w:r>
      <w:r w:rsidRPr="00547181">
        <w:rPr>
          <w:rFonts w:ascii="MINIType v2 Regular" w:eastAsia="Times" w:hAnsi="MINIType v2 Regular" w:cs="MINIType v2 Regular"/>
          <w:kern w:val="0"/>
          <w:szCs w:val="20"/>
          <w:lang w:val="it-IT"/>
        </w:rPr>
        <w:t xml:space="preserve"> sulle strade americane. La </w:t>
      </w:r>
      <w:r w:rsidR="00EA39EE" w:rsidRPr="00547181">
        <w:rPr>
          <w:rFonts w:ascii="MINIType v2 Regular" w:eastAsia="Times" w:hAnsi="MINIType v2 Regular" w:cs="MINIType v2 Regular"/>
          <w:kern w:val="0"/>
          <w:szCs w:val="20"/>
          <w:lang w:val="it-IT"/>
        </w:rPr>
        <w:t xml:space="preserve">Nuova </w:t>
      </w:r>
      <w:r w:rsidR="00EA39EE" w:rsidRPr="000A7651">
        <w:rPr>
          <w:rFonts w:ascii="MINIType v2 Regular" w:eastAsia="Times" w:hAnsi="MINIType v2 Regular" w:cs="MINIType v2 Regular"/>
          <w:kern w:val="0"/>
          <w:szCs w:val="20"/>
          <w:lang w:val="it-IT"/>
        </w:rPr>
        <w:t>MINI</w:t>
      </w:r>
      <w:r w:rsidR="00423D3E" w:rsidRPr="000A7651">
        <w:rPr>
          <w:rFonts w:ascii="MINIType v2 Regular" w:eastAsia="Times" w:hAnsi="MINIType v2 Regular" w:cs="MINIType v2 Regular"/>
          <w:kern w:val="0"/>
          <w:szCs w:val="20"/>
          <w:lang w:val="it-IT"/>
        </w:rPr>
        <w:t xml:space="preserve"> continua</w:t>
      </w:r>
      <w:r w:rsidRPr="00547181">
        <w:rPr>
          <w:rFonts w:ascii="MINIType v2 Regular" w:eastAsia="Times" w:hAnsi="MINIType v2 Regular" w:cs="MINIType v2 Regular"/>
          <w:kern w:val="0"/>
          <w:szCs w:val="20"/>
          <w:lang w:val="it-IT"/>
        </w:rPr>
        <w:t xml:space="preserve"> questa storia di successi, </w:t>
      </w:r>
      <w:r w:rsidR="00003FB3" w:rsidRPr="00547181">
        <w:rPr>
          <w:rFonts w:ascii="MINIType v2 Regular" w:eastAsia="Times" w:hAnsi="MINIType v2 Regular" w:cs="MINIType v2 Regular"/>
          <w:kern w:val="0"/>
          <w:szCs w:val="20"/>
          <w:lang w:val="it-IT"/>
        </w:rPr>
        <w:t>con la sua caratteristica di prodotto ulteriormente migliorata</w:t>
      </w:r>
      <w:r w:rsidRPr="00547181">
        <w:rPr>
          <w:rFonts w:ascii="MINIType v2 Regular" w:eastAsia="Times" w:hAnsi="MINIType v2 Regular" w:cs="MINIType v2 Regular"/>
          <w:kern w:val="0"/>
          <w:szCs w:val="20"/>
          <w:lang w:val="it-IT"/>
        </w:rPr>
        <w:t xml:space="preserve">. Ora </w:t>
      </w:r>
      <w:r w:rsidR="00003FB3" w:rsidRPr="00547181">
        <w:rPr>
          <w:rFonts w:ascii="MINIType v2 Regular" w:eastAsia="Times" w:hAnsi="MINIType v2 Regular" w:cs="MINIType v2 Regular"/>
          <w:kern w:val="0"/>
          <w:szCs w:val="20"/>
          <w:lang w:val="it-IT"/>
        </w:rPr>
        <w:t>anche nell’ultima</w:t>
      </w:r>
      <w:r w:rsidRPr="00547181">
        <w:rPr>
          <w:rFonts w:ascii="MINIType v2 Regular" w:eastAsia="Times" w:hAnsi="MINIType v2 Regular" w:cs="MINIType v2 Regular"/>
          <w:kern w:val="0"/>
          <w:szCs w:val="20"/>
          <w:lang w:val="it-IT"/>
        </w:rPr>
        <w:t xml:space="preserve"> generazione</w:t>
      </w:r>
      <w:r w:rsidRPr="004069EA">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w:t>
      </w:r>
      <w:r w:rsidRPr="004069EA">
        <w:rPr>
          <w:rFonts w:ascii="MINIType v2 Regular" w:eastAsia="Times" w:hAnsi="MINIType v2 Regular" w:cs="MINIType v2 Regular"/>
          <w:kern w:val="0"/>
          <w:szCs w:val="20"/>
          <w:lang w:val="it-IT"/>
        </w:rPr>
        <w:t xml:space="preserve">il concetto </w:t>
      </w:r>
      <w:r w:rsidR="00003FB3" w:rsidRPr="004069EA">
        <w:rPr>
          <w:rFonts w:ascii="MINIType v2 Regular" w:eastAsia="Times" w:hAnsi="MINIType v2 Regular" w:cs="MINIType v2 Regular"/>
          <w:kern w:val="0"/>
          <w:szCs w:val="20"/>
          <w:lang w:val="it-IT"/>
        </w:rPr>
        <w:t>di una nuova declinazione</w:t>
      </w:r>
      <w:r w:rsidRPr="004069EA">
        <w:rPr>
          <w:rFonts w:ascii="MINIType v2 Regular" w:eastAsia="Times" w:hAnsi="MINIType v2 Regular" w:cs="MINIType v2 Regular"/>
          <w:kern w:val="0"/>
          <w:szCs w:val="20"/>
          <w:lang w:val="it-IT"/>
        </w:rPr>
        <w:t xml:space="preserve"> nel</w:t>
      </w:r>
      <w:r w:rsidR="00003FB3" w:rsidRPr="004069EA">
        <w:rPr>
          <w:rFonts w:ascii="MINIType v2 Regular" w:eastAsia="Times" w:hAnsi="MINIType v2 Regular" w:cs="MINIType v2 Regular"/>
          <w:kern w:val="0"/>
          <w:szCs w:val="20"/>
          <w:lang w:val="it-IT"/>
        </w:rPr>
        <w:t>la</w:t>
      </w:r>
      <w:r w:rsidRPr="004069EA">
        <w:rPr>
          <w:rFonts w:ascii="MINIType v2 Regular" w:eastAsia="Times" w:hAnsi="MINIType v2 Regular" w:cs="MINIType v2 Regular"/>
          <w:kern w:val="0"/>
          <w:szCs w:val="20"/>
          <w:lang w:val="it-IT"/>
        </w:rPr>
        <w:t xml:space="preserve"> </w:t>
      </w:r>
      <w:r w:rsidR="00003FB3" w:rsidRPr="004069EA">
        <w:rPr>
          <w:rFonts w:ascii="MINIType v2 Regular" w:eastAsia="Times" w:hAnsi="MINIType v2 Regular" w:cs="MINIType v2 Regular"/>
          <w:kern w:val="0"/>
          <w:szCs w:val="20"/>
          <w:lang w:val="it-IT"/>
        </w:rPr>
        <w:t>gamma</w:t>
      </w:r>
      <w:r w:rsidRPr="004069EA">
        <w:rPr>
          <w:rFonts w:ascii="MINIType v2 Regular" w:eastAsia="Times" w:hAnsi="MINIType v2 Regular" w:cs="MINIType v2 Regular"/>
          <w:kern w:val="0"/>
          <w:szCs w:val="20"/>
          <w:lang w:val="it-IT"/>
        </w:rPr>
        <w:t xml:space="preserve"> di modelli </w:t>
      </w:r>
      <w:r w:rsidRPr="00547181">
        <w:rPr>
          <w:rFonts w:ascii="MINIType v2 Regular" w:eastAsia="Times" w:hAnsi="MINIType v2 Regular" w:cs="MINIType v2 Regular"/>
          <w:kern w:val="0"/>
          <w:szCs w:val="20"/>
          <w:lang w:val="it-IT"/>
        </w:rPr>
        <w:t xml:space="preserve">punta ad entusiasmare nuovi target </w:t>
      </w:r>
      <w:r w:rsidR="00003FB3" w:rsidRPr="00547181">
        <w:rPr>
          <w:rFonts w:ascii="MINIType v2 Regular" w:eastAsia="Times" w:hAnsi="MINIType v2 Regular" w:cs="MINIType v2 Regular"/>
          <w:kern w:val="0"/>
          <w:szCs w:val="20"/>
          <w:lang w:val="it-IT"/>
        </w:rPr>
        <w:t>con</w:t>
      </w:r>
      <w:r w:rsidRPr="00547181">
        <w:rPr>
          <w:rFonts w:ascii="MINIType v2 Regular" w:eastAsia="Times" w:hAnsi="MINIType v2 Regular" w:cs="MINIType v2 Regular"/>
          <w:kern w:val="0"/>
          <w:szCs w:val="20"/>
          <w:lang w:val="it-IT"/>
        </w:rPr>
        <w:t xml:space="preserve"> la tipica sensazione MIN</w:t>
      </w:r>
      <w:r w:rsidRPr="000A7651">
        <w:rPr>
          <w:rFonts w:ascii="MINIType v2 Regular" w:eastAsia="Times" w:hAnsi="MINIType v2 Regular" w:cs="MINIType v2 Regular"/>
          <w:kern w:val="0"/>
          <w:szCs w:val="20"/>
          <w:lang w:val="it-IT"/>
        </w:rPr>
        <w:t>I</w:t>
      </w:r>
      <w:r w:rsidR="00423D3E" w:rsidRPr="000A7651">
        <w:rPr>
          <w:rFonts w:ascii="MINIType v2 Regular" w:eastAsia="Times" w:hAnsi="MINIType v2 Regular" w:cs="MINIType v2 Regular"/>
          <w:kern w:val="0"/>
          <w:szCs w:val="20"/>
          <w:lang w:val="it-IT"/>
        </w:rPr>
        <w:t>,</w:t>
      </w:r>
      <w:r w:rsidR="00423D3E">
        <w:rPr>
          <w:rFonts w:ascii="MINIType v2 Regular" w:eastAsia="Times" w:hAnsi="MINIType v2 Regular" w:cs="MINIType v2 Regular"/>
          <w:kern w:val="0"/>
          <w:szCs w:val="20"/>
          <w:lang w:val="it-IT"/>
        </w:rPr>
        <w:t xml:space="preserve"> </w:t>
      </w:r>
      <w:r w:rsidR="000A7651">
        <w:rPr>
          <w:rFonts w:ascii="MINIType v2 Regular" w:eastAsia="Times" w:hAnsi="MINIType v2 Regular" w:cs="MINIType v2 Regular"/>
          <w:kern w:val="0"/>
          <w:szCs w:val="20"/>
          <w:lang w:val="it-IT"/>
        </w:rPr>
        <w:t>n</w:t>
      </w:r>
      <w:r w:rsidR="00003FB3" w:rsidRPr="00547181">
        <w:rPr>
          <w:rFonts w:ascii="MINIType v2 Regular" w:eastAsia="Times" w:hAnsi="MINIType v2 Regular" w:cs="MINIType v2 Regular"/>
          <w:kern w:val="0"/>
          <w:szCs w:val="20"/>
          <w:lang w:val="it-IT"/>
        </w:rPr>
        <w:t>e è un primo esempio il</w:t>
      </w:r>
      <w:r w:rsidRPr="00547181">
        <w:rPr>
          <w:rFonts w:ascii="MINIType v2 Regular" w:eastAsia="Times" w:hAnsi="MINIType v2 Regular" w:cs="MINIType v2 Regular"/>
          <w:kern w:val="0"/>
          <w:szCs w:val="20"/>
          <w:lang w:val="it-IT"/>
        </w:rPr>
        <w:t xml:space="preserve"> lancio sul mercato della </w:t>
      </w:r>
      <w:r w:rsidR="00EA39EE" w:rsidRPr="00547181">
        <w:rPr>
          <w:rFonts w:ascii="MINIType v2 Regular" w:eastAsia="Times" w:hAnsi="MINIType v2 Regular" w:cs="MINIType v2 Regular"/>
          <w:kern w:val="0"/>
          <w:szCs w:val="20"/>
          <w:lang w:val="it-IT"/>
        </w:rPr>
        <w:t>Nuova MINI 5 porte</w:t>
      </w:r>
      <w:r w:rsidRPr="00547181">
        <w:rPr>
          <w:rFonts w:ascii="MINIType v2 Regular" w:eastAsia="Times" w:hAnsi="MINIType v2 Regular" w:cs="MINIType v2 Regular"/>
          <w:kern w:val="0"/>
          <w:szCs w:val="20"/>
          <w:lang w:val="it-IT"/>
        </w:rPr>
        <w:t xml:space="preserve">. La seconda variante di carrozzeria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è il primo modello di sempre </w:t>
      </w:r>
      <w:r w:rsidR="00003FB3" w:rsidRPr="000A7651">
        <w:rPr>
          <w:rFonts w:ascii="MINIType v2 Regular" w:eastAsia="Times" w:hAnsi="MINIType v2 Regular" w:cs="MINIType v2 Regular"/>
          <w:color w:val="auto"/>
          <w:kern w:val="0"/>
          <w:szCs w:val="20"/>
          <w:lang w:val="it-IT"/>
        </w:rPr>
        <w:t>del marchio</w:t>
      </w:r>
      <w:r w:rsidR="00003FB3" w:rsidRPr="00547181">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t>a 5 porte nel segmento delle piccole</w:t>
      </w:r>
      <w:r w:rsidR="00003FB3" w:rsidRPr="00547181">
        <w:rPr>
          <w:rFonts w:ascii="MINIType v2 Regular" w:eastAsia="Times" w:hAnsi="MINIType v2 Regular" w:cs="MINIType v2 Regular"/>
          <w:kern w:val="0"/>
          <w:szCs w:val="20"/>
          <w:lang w:val="it-IT"/>
        </w:rPr>
        <w:t xml:space="preserve"> compatte</w:t>
      </w:r>
      <w:r w:rsidRPr="00547181">
        <w:rPr>
          <w:rFonts w:ascii="MINIType v2 Regular" w:eastAsia="Times" w:hAnsi="MINIType v2 Regular" w:cs="MINIType v2 Regular"/>
          <w:kern w:val="0"/>
          <w:szCs w:val="20"/>
          <w:lang w:val="it-IT"/>
        </w:rPr>
        <w:t xml:space="preserve">. Essa unisce le qualità della </w:t>
      </w:r>
      <w:r w:rsidR="00EA39EE" w:rsidRPr="00547181">
        <w:rPr>
          <w:rFonts w:ascii="MINIType v2 Regular" w:eastAsia="Times" w:hAnsi="MINIType v2 Regular" w:cs="MINIType v2 Regular"/>
          <w:kern w:val="0"/>
          <w:szCs w:val="20"/>
          <w:lang w:val="it-IT"/>
        </w:rPr>
        <w:t xml:space="preserve">Nuova </w:t>
      </w:r>
      <w:r w:rsidR="00003FB3" w:rsidRPr="00547181">
        <w:rPr>
          <w:rFonts w:ascii="MINIType v2 Regular" w:eastAsia="Times" w:hAnsi="MINIType v2 Regular" w:cs="MINIType v2 Regular"/>
          <w:kern w:val="0"/>
          <w:szCs w:val="20"/>
          <w:lang w:val="it-IT"/>
        </w:rPr>
        <w:t>MINI</w:t>
      </w:r>
      <w:r w:rsidRPr="00547181">
        <w:rPr>
          <w:rFonts w:ascii="MINIType v2 Regular" w:eastAsia="Times" w:hAnsi="MINIType v2 Regular" w:cs="MINIType v2 Regular"/>
          <w:kern w:val="0"/>
          <w:szCs w:val="20"/>
          <w:lang w:val="it-IT"/>
        </w:rPr>
        <w:t xml:space="preserve"> ad uno spazio maggiore e ad una gamma ancora più vasta di funzioni. L’estremo divertimento di guida, definito dalla passione delle corse, </w:t>
      </w:r>
      <w:r w:rsidR="00003FB3" w:rsidRPr="00547181">
        <w:rPr>
          <w:rFonts w:ascii="MINIType v2 Regular" w:eastAsia="Times" w:hAnsi="MINIType v2 Regular" w:cs="MINIType v2 Regular"/>
          <w:kern w:val="0"/>
          <w:szCs w:val="20"/>
          <w:lang w:val="it-IT"/>
        </w:rPr>
        <w:t>si esprime ora</w:t>
      </w:r>
      <w:r w:rsidRPr="00547181">
        <w:rPr>
          <w:rFonts w:ascii="MINIType v2 Regular" w:eastAsia="Times" w:hAnsi="MINIType v2 Regular" w:cs="MINIType v2 Regular"/>
          <w:kern w:val="0"/>
          <w:szCs w:val="20"/>
          <w:lang w:val="it-IT"/>
        </w:rPr>
        <w:t xml:space="preserve"> nell’ultima generazione di </w:t>
      </w:r>
      <w:r w:rsidRPr="000A7651">
        <w:rPr>
          <w:rFonts w:ascii="MINIType v2 Regular" w:eastAsia="Times" w:hAnsi="MINIType v2 Regular" w:cs="MINIType v2 Regular"/>
          <w:kern w:val="0"/>
          <w:szCs w:val="20"/>
          <w:lang w:val="it-IT"/>
        </w:rPr>
        <w:t>modelli</w:t>
      </w:r>
      <w:r w:rsidR="00423D3E" w:rsidRPr="000A7651">
        <w:rPr>
          <w:rFonts w:ascii="MINIType v2 Regular" w:eastAsia="Times" w:hAnsi="MINIType v2 Regular" w:cs="MINIType v2 Regular"/>
          <w:kern w:val="0"/>
          <w:szCs w:val="20"/>
          <w:lang w:val="it-IT"/>
        </w:rPr>
        <w:t xml:space="preserve"> con </w:t>
      </w:r>
      <w:r w:rsidR="000A7651" w:rsidRPr="000A7651">
        <w:rPr>
          <w:rFonts w:ascii="MINIType v2 Regular" w:eastAsia="Times" w:hAnsi="MINIType v2 Regular" w:cs="MINIType v2 Regular"/>
          <w:kern w:val="0"/>
          <w:szCs w:val="20"/>
          <w:lang w:val="it-IT"/>
        </w:rPr>
        <w:t xml:space="preserve">la </w:t>
      </w:r>
      <w:r w:rsidR="00EA39EE" w:rsidRPr="000A7651">
        <w:rPr>
          <w:rFonts w:ascii="MINIType v2 Regular" w:eastAsia="Times" w:hAnsi="MINIType v2 Regular" w:cs="MINIType v2 Regular"/>
          <w:kern w:val="0"/>
          <w:szCs w:val="20"/>
          <w:lang w:val="it-IT"/>
        </w:rPr>
        <w:t>Nuova</w:t>
      </w:r>
      <w:r w:rsidR="00EA39EE" w:rsidRPr="00547181">
        <w:rPr>
          <w:rFonts w:ascii="MINIType v2 Regular" w:eastAsia="Times" w:hAnsi="MINIType v2 Regular" w:cs="MINIType v2 Regular"/>
          <w:kern w:val="0"/>
          <w:szCs w:val="20"/>
          <w:lang w:val="it-IT"/>
        </w:rPr>
        <w:t xml:space="preserve"> MINI</w:t>
      </w:r>
      <w:r w:rsidRPr="00547181">
        <w:rPr>
          <w:rFonts w:ascii="MINIType v2 Regular" w:eastAsia="Times" w:hAnsi="MINIType v2 Regular" w:cs="MINIType v2 Regular"/>
          <w:kern w:val="0"/>
          <w:szCs w:val="20"/>
          <w:lang w:val="it-IT"/>
        </w:rPr>
        <w:t xml:space="preserve"> John Cooper Works, che vede la sua </w:t>
      </w:r>
      <w:r w:rsidR="00003FB3" w:rsidRPr="00547181">
        <w:rPr>
          <w:rFonts w:ascii="MINIType v2 Regular" w:eastAsia="Times" w:hAnsi="MINIType v2 Regular" w:cs="MINIType v2 Regular"/>
          <w:kern w:val="0"/>
          <w:szCs w:val="20"/>
          <w:lang w:val="it-IT"/>
        </w:rPr>
        <w:t>premiere</w:t>
      </w:r>
      <w:r w:rsidRPr="00547181">
        <w:rPr>
          <w:rFonts w:ascii="MINIType v2 Regular" w:eastAsia="Times" w:hAnsi="MINIType v2 Regular" w:cs="MINIType v2 Regular"/>
          <w:kern w:val="0"/>
          <w:szCs w:val="20"/>
          <w:lang w:val="it-IT"/>
        </w:rPr>
        <w:t xml:space="preserve"> mondiale proprio al NAIAS 2015 di Detroit.</w:t>
      </w:r>
    </w:p>
    <w:p w14:paraId="2E93A4CE" w14:textId="6DA18DA3"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Maggiore divertimento di guida, maggiore varietà: l’ultima generazione di modelli MINI.</w:t>
      </w:r>
      <w:r w:rsidRPr="00547181">
        <w:rPr>
          <w:rFonts w:ascii="MINIType v2 Regular" w:eastAsia="Times" w:hAnsi="MINIType v2 Regular" w:cs="MINIType v2 Regular"/>
          <w:kern w:val="0"/>
          <w:szCs w:val="20"/>
          <w:lang w:val="it-IT"/>
        </w:rPr>
        <w:br/>
        <w:t xml:space="preserve">Nell’ultima generazione di modelli, la MINI a 3 porte continua a rappresentare </w:t>
      </w:r>
      <w:r w:rsidR="00423D3E" w:rsidRPr="00B776A3">
        <w:rPr>
          <w:rFonts w:ascii="MINIType v2 Regular" w:eastAsia="Times" w:hAnsi="MINIType v2 Regular" w:cs="MINIType v2 Regular"/>
          <w:kern w:val="0"/>
          <w:szCs w:val="20"/>
          <w:lang w:val="it-IT"/>
        </w:rPr>
        <w:t xml:space="preserve">la </w:t>
      </w:r>
      <w:r w:rsidR="00B776A3" w:rsidRPr="00B776A3">
        <w:rPr>
          <w:rFonts w:ascii="MINIType v2 Regular" w:eastAsia="Times" w:hAnsi="MINIType v2 Regular" w:cs="MINIType v2 Regular"/>
          <w:kern w:val="0"/>
          <w:szCs w:val="20"/>
          <w:lang w:val="it-IT"/>
        </w:rPr>
        <w:t>tradizione</w:t>
      </w:r>
      <w:r w:rsidR="00423D3E" w:rsidRPr="00B776A3">
        <w:rPr>
          <w:rFonts w:ascii="MINIType v2 Regular" w:eastAsia="Times" w:hAnsi="MINIType v2 Regular" w:cs="MINIType v2 Regular"/>
          <w:kern w:val="0"/>
          <w:szCs w:val="20"/>
          <w:lang w:val="it-IT"/>
        </w:rPr>
        <w:t xml:space="preserve"> del </w:t>
      </w:r>
      <w:r w:rsidRPr="00B776A3">
        <w:rPr>
          <w:rFonts w:ascii="MINIType v2 Regular" w:eastAsia="Times" w:hAnsi="MINIType v2 Regular" w:cs="MINIType v2 Regular"/>
          <w:kern w:val="0"/>
          <w:szCs w:val="20"/>
          <w:lang w:val="it-IT"/>
        </w:rPr>
        <w:t xml:space="preserve">marchio. </w:t>
      </w:r>
      <w:r w:rsidR="00423D3E" w:rsidRPr="00B776A3">
        <w:rPr>
          <w:rFonts w:ascii="MINIType v2 Regular" w:eastAsia="Times" w:hAnsi="MINIType v2 Regular" w:cs="MINIType v2 Regular"/>
          <w:kern w:val="0"/>
          <w:szCs w:val="20"/>
          <w:lang w:val="it-IT"/>
        </w:rPr>
        <w:t>L</w:t>
      </w:r>
      <w:r w:rsidRPr="00B776A3">
        <w:rPr>
          <w:rFonts w:ascii="MINIType v2 Regular" w:eastAsia="Times" w:hAnsi="MINIType v2 Regular" w:cs="MINIType v2 Regular"/>
          <w:kern w:val="0"/>
          <w:szCs w:val="20"/>
          <w:lang w:val="it-IT"/>
        </w:rPr>
        <w:t>’utilizzo creativo dello</w:t>
      </w:r>
      <w:r w:rsidRPr="00547181">
        <w:rPr>
          <w:rFonts w:ascii="MINIType v2 Regular" w:eastAsia="Times" w:hAnsi="MINIType v2 Regular" w:cs="MINIType v2 Regular"/>
          <w:kern w:val="0"/>
          <w:szCs w:val="20"/>
          <w:lang w:val="it-IT"/>
        </w:rPr>
        <w:t xml:space="preserve"> spazio su una </w:t>
      </w:r>
      <w:r w:rsidR="00003FB3" w:rsidRPr="00547181">
        <w:rPr>
          <w:rFonts w:ascii="MINIType v2 Regular" w:eastAsia="Times" w:hAnsi="MINIType v2 Regular" w:cs="MINIType v2 Regular"/>
          <w:kern w:val="0"/>
          <w:szCs w:val="20"/>
          <w:lang w:val="it-IT"/>
        </w:rPr>
        <w:t>dimensione</w:t>
      </w:r>
      <w:r w:rsidRPr="00547181">
        <w:rPr>
          <w:rFonts w:ascii="MINIType v2 Regular" w:eastAsia="Times" w:hAnsi="MINIType v2 Regular" w:cs="MINIType v2 Regular"/>
          <w:kern w:val="0"/>
          <w:szCs w:val="20"/>
          <w:lang w:val="it-IT"/>
        </w:rPr>
        <w:t xml:space="preserve"> </w:t>
      </w:r>
      <w:r w:rsidR="00003FB3" w:rsidRPr="00547181">
        <w:rPr>
          <w:rFonts w:ascii="MINIType v2 Regular" w:eastAsia="Times" w:hAnsi="MINIType v2 Regular" w:cs="MINIType v2 Regular"/>
          <w:kern w:val="0"/>
          <w:szCs w:val="20"/>
          <w:lang w:val="it-IT"/>
        </w:rPr>
        <w:t>compatta</w:t>
      </w:r>
      <w:r w:rsidRPr="00547181">
        <w:rPr>
          <w:rFonts w:ascii="MINIType v2 Regular" w:eastAsia="Times" w:hAnsi="MINIType v2 Regular" w:cs="MINIType v2 Regular"/>
          <w:kern w:val="0"/>
          <w:szCs w:val="20"/>
          <w:lang w:val="it-IT"/>
        </w:rPr>
        <w:t>, originariamente applicato nella Mini classica lanciata per la prima volta nel 1959, ora assume la sua forma più avanzata nel nuovo modello, rivolt</w:t>
      </w:r>
      <w:r w:rsidR="00003FB3" w:rsidRPr="00547181">
        <w:rPr>
          <w:rFonts w:ascii="MINIType v2 Regular" w:eastAsia="Times" w:hAnsi="MINIType v2 Regular" w:cs="MINIType v2 Regular"/>
          <w:kern w:val="0"/>
          <w:szCs w:val="20"/>
          <w:lang w:val="it-IT"/>
        </w:rPr>
        <w:t>o</w:t>
      </w:r>
      <w:r w:rsidRPr="00547181">
        <w:rPr>
          <w:rFonts w:ascii="MINIType v2 Regular" w:eastAsia="Times" w:hAnsi="MINIType v2 Regular" w:cs="MINIType v2 Regular"/>
          <w:kern w:val="0"/>
          <w:szCs w:val="20"/>
          <w:lang w:val="it-IT"/>
        </w:rPr>
        <w:t xml:space="preserve"> alle necessità della mobilità individuale.</w:t>
      </w:r>
    </w:p>
    <w:p w14:paraId="71262D21" w14:textId="77777777" w:rsidR="00C624F3" w:rsidRPr="009852F4" w:rsidRDefault="00144706" w:rsidP="00C624F3">
      <w:pPr>
        <w:pStyle w:val="a-grundtext"/>
        <w:spacing w:line="240" w:lineRule="auto"/>
        <w:ind w:right="777"/>
        <w:rPr>
          <w:rFonts w:ascii="MINIType v2 Regular" w:eastAsia="Times" w:hAnsi="MINIType v2 Regular" w:cs="MINIType v2 Regular"/>
          <w:color w:val="auto"/>
          <w:kern w:val="0"/>
          <w:szCs w:val="20"/>
          <w:lang w:val="it-IT"/>
        </w:rPr>
      </w:pPr>
      <w:r w:rsidRPr="00547181">
        <w:rPr>
          <w:rFonts w:ascii="MINIType v2 Regular" w:eastAsia="Times" w:hAnsi="MINIType v2 Regular" w:cs="MINIType v2 Regular"/>
          <w:kern w:val="0"/>
          <w:szCs w:val="20"/>
          <w:lang w:val="it-IT"/>
        </w:rPr>
        <w:t>La nuova edizione dell’Originale</w:t>
      </w:r>
      <w:r w:rsidR="00C624F3" w:rsidRPr="00547181">
        <w:rPr>
          <w:rFonts w:ascii="MINIType v2 Regular" w:eastAsia="Times" w:hAnsi="MINIType v2 Regular" w:cs="MINIType v2 Regular"/>
          <w:kern w:val="0"/>
          <w:szCs w:val="20"/>
          <w:lang w:val="it-IT"/>
        </w:rPr>
        <w:t xml:space="preserve"> offre significativi miglioramenti nei settori dell’eleganza sportiva, del co</w:t>
      </w:r>
      <w:r w:rsidRPr="00547181">
        <w:rPr>
          <w:rFonts w:ascii="MINIType v2 Regular" w:eastAsia="Times" w:hAnsi="MINIType v2 Regular" w:cs="MINIType v2 Regular"/>
          <w:kern w:val="0"/>
          <w:szCs w:val="20"/>
          <w:lang w:val="it-IT"/>
        </w:rPr>
        <w:t>m</w:t>
      </w:r>
      <w:r w:rsidR="00C624F3" w:rsidRPr="00547181">
        <w:rPr>
          <w:rFonts w:ascii="MINIType v2 Regular" w:eastAsia="Times" w:hAnsi="MINIType v2 Regular" w:cs="MINIType v2 Regular"/>
          <w:kern w:val="0"/>
          <w:szCs w:val="20"/>
          <w:lang w:val="it-IT"/>
        </w:rPr>
        <w:t xml:space="preserve">fort di marcia, dello spazio, della sicurezza, </w:t>
      </w:r>
      <w:r w:rsidR="00C624F3" w:rsidRPr="009852F4">
        <w:rPr>
          <w:rFonts w:ascii="MINIType v2 Regular" w:eastAsia="Times" w:hAnsi="MINIType v2 Regular" w:cs="MINIType v2 Regular"/>
          <w:color w:val="auto"/>
          <w:kern w:val="0"/>
          <w:szCs w:val="20"/>
          <w:lang w:val="it-IT"/>
        </w:rPr>
        <w:t>dell’equipaggiamento e della connettività.</w:t>
      </w:r>
    </w:p>
    <w:p w14:paraId="609E30F7" w14:textId="424BD1E2" w:rsidR="00C624F3" w:rsidRPr="009852F4" w:rsidRDefault="00C624F3" w:rsidP="00C624F3">
      <w:pPr>
        <w:pStyle w:val="a-grundtext"/>
        <w:spacing w:line="240" w:lineRule="auto"/>
        <w:ind w:right="777"/>
        <w:rPr>
          <w:rFonts w:ascii="MINIType v2 Regular" w:eastAsia="Times" w:hAnsi="MINIType v2 Regular" w:cs="MINIType v2 Regular"/>
          <w:strike/>
          <w:color w:val="FF0000"/>
          <w:kern w:val="0"/>
          <w:szCs w:val="20"/>
          <w:lang w:val="it-IT"/>
        </w:rPr>
      </w:pPr>
      <w:r w:rsidRPr="009852F4">
        <w:rPr>
          <w:rFonts w:ascii="MINIType v2 Regular" w:eastAsia="Times" w:hAnsi="MINIType v2 Regular" w:cs="MINIType v2 Regular"/>
          <w:color w:val="auto"/>
          <w:kern w:val="0"/>
          <w:szCs w:val="20"/>
          <w:lang w:val="it-IT"/>
        </w:rPr>
        <w:t xml:space="preserve">La </w:t>
      </w:r>
      <w:r w:rsidR="00EA39EE" w:rsidRPr="009852F4">
        <w:rPr>
          <w:rFonts w:ascii="MINIType v2 Regular" w:eastAsia="Times" w:hAnsi="MINIType v2 Regular" w:cs="MINIType v2 Regular"/>
          <w:color w:val="auto"/>
          <w:kern w:val="0"/>
          <w:szCs w:val="20"/>
          <w:lang w:val="it-IT"/>
        </w:rPr>
        <w:t>Nuova MINI 5 porte</w:t>
      </w:r>
      <w:r w:rsidRPr="009852F4">
        <w:rPr>
          <w:rFonts w:ascii="MINIType v2 Regular" w:eastAsia="Times" w:hAnsi="MINIType v2 Regular" w:cs="MINIType v2 Regular"/>
          <w:color w:val="auto"/>
          <w:kern w:val="0"/>
          <w:szCs w:val="20"/>
          <w:lang w:val="it-IT"/>
        </w:rPr>
        <w:t xml:space="preserve"> </w:t>
      </w:r>
      <w:r w:rsidR="00423D3E" w:rsidRPr="009852F4">
        <w:rPr>
          <w:rFonts w:ascii="MINIType v2 Regular" w:eastAsia="Times" w:hAnsi="MINIType v2 Regular" w:cs="MINIType v2 Regular"/>
          <w:color w:val="auto"/>
          <w:kern w:val="0"/>
          <w:szCs w:val="20"/>
          <w:lang w:val="it-IT"/>
        </w:rPr>
        <w:t>offre</w:t>
      </w:r>
      <w:r w:rsidR="009852F4">
        <w:rPr>
          <w:rFonts w:ascii="MINIType v2 Regular" w:eastAsia="Times" w:hAnsi="MINIType v2 Regular" w:cs="MINIType v2 Regular"/>
          <w:color w:val="auto"/>
          <w:kern w:val="0"/>
          <w:szCs w:val="20"/>
          <w:lang w:val="it-IT"/>
        </w:rPr>
        <w:t xml:space="preserve"> un’</w:t>
      </w:r>
      <w:r w:rsidR="00423D3E" w:rsidRPr="009852F4">
        <w:rPr>
          <w:rFonts w:ascii="MINIType v2 Regular" w:eastAsia="Times" w:hAnsi="MINIType v2 Regular" w:cs="MINIType v2 Regular"/>
          <w:color w:val="auto"/>
          <w:kern w:val="0"/>
          <w:szCs w:val="20"/>
          <w:lang w:val="it-IT"/>
        </w:rPr>
        <w:t>evoluzione di design del marchio</w:t>
      </w:r>
      <w:r w:rsidR="009852F4" w:rsidRPr="009852F4">
        <w:rPr>
          <w:rFonts w:ascii="MINIType v2 Regular" w:eastAsia="Times" w:hAnsi="MINIType v2 Regular" w:cs="MINIType v2 Regular"/>
          <w:color w:val="auto"/>
          <w:kern w:val="0"/>
          <w:szCs w:val="20"/>
          <w:lang w:val="it-IT"/>
        </w:rPr>
        <w:t xml:space="preserve"> specifica per il modello, </w:t>
      </w:r>
      <w:r w:rsidRPr="009852F4">
        <w:rPr>
          <w:rFonts w:ascii="MINIType v2 Regular" w:eastAsia="Times" w:hAnsi="MINIType v2 Regular" w:cs="MINIType v2 Regular"/>
          <w:color w:val="auto"/>
          <w:kern w:val="0"/>
          <w:szCs w:val="20"/>
          <w:lang w:val="it-IT"/>
        </w:rPr>
        <w:t>nonché un’ancora</w:t>
      </w:r>
      <w:r w:rsidR="00423D3E">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t xml:space="preserve">maggiore funzionalità </w:t>
      </w:r>
      <w:r w:rsidR="00144706" w:rsidRPr="00547181">
        <w:rPr>
          <w:rFonts w:ascii="MINIType v2 Regular" w:eastAsia="Times" w:hAnsi="MINIType v2 Regular" w:cs="MINIType v2 Regular"/>
          <w:kern w:val="0"/>
          <w:szCs w:val="20"/>
          <w:lang w:val="it-IT"/>
        </w:rPr>
        <w:t>grazie alla</w:t>
      </w:r>
      <w:r w:rsidRPr="00547181">
        <w:rPr>
          <w:rFonts w:ascii="MINIType v2 Regular" w:eastAsia="Times" w:hAnsi="MINIType v2 Regular" w:cs="MINIType v2 Regular"/>
          <w:kern w:val="0"/>
          <w:szCs w:val="20"/>
          <w:lang w:val="it-IT"/>
        </w:rPr>
        <w:t xml:space="preserve"> lunghezza maggiore della carrozzeria </w:t>
      </w:r>
      <w:r w:rsidR="00144706" w:rsidRPr="00547181">
        <w:rPr>
          <w:rFonts w:ascii="MINIType v2 Regular" w:eastAsia="Times" w:hAnsi="MINIType v2 Regular" w:cs="MINIType v2 Regular"/>
          <w:kern w:val="0"/>
          <w:szCs w:val="20"/>
          <w:lang w:val="it-IT"/>
        </w:rPr>
        <w:t xml:space="preserve">e alle due </w:t>
      </w:r>
      <w:r w:rsidRPr="00547181">
        <w:rPr>
          <w:rFonts w:ascii="MINIType v2 Regular" w:eastAsia="Times" w:hAnsi="MINIType v2 Regular" w:cs="MINIType v2 Regular"/>
          <w:kern w:val="0"/>
          <w:szCs w:val="20"/>
          <w:lang w:val="it-IT"/>
        </w:rPr>
        <w:t>portiere</w:t>
      </w:r>
      <w:r w:rsidR="00144706" w:rsidRPr="00547181">
        <w:rPr>
          <w:rFonts w:ascii="MINIType v2 Regular" w:eastAsia="Times" w:hAnsi="MINIType v2 Regular" w:cs="MINIType v2 Regular"/>
          <w:kern w:val="0"/>
          <w:szCs w:val="20"/>
          <w:lang w:val="it-IT"/>
        </w:rPr>
        <w:t xml:space="preserve"> addizionali</w:t>
      </w:r>
      <w:r w:rsidRPr="00547181">
        <w:rPr>
          <w:rFonts w:ascii="MINIType v2 Regular" w:eastAsia="Times" w:hAnsi="MINIType v2 Regular" w:cs="MINIType v2 Regular"/>
          <w:kern w:val="0"/>
          <w:szCs w:val="20"/>
          <w:lang w:val="it-IT"/>
        </w:rPr>
        <w:t xml:space="preserve">. Con il passo allungato di 72 millimetri e la carrozzeria di 161 millimetri rispetto alla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a 3 porte, vi è una maggiore libertà di utilizzo interno. La </w:t>
      </w:r>
      <w:r w:rsidR="00EA39EE" w:rsidRPr="00547181">
        <w:rPr>
          <w:rFonts w:ascii="MINIType v2 Regular" w:eastAsia="Times" w:hAnsi="MINIType v2 Regular" w:cs="MINIType v2 Regular"/>
          <w:kern w:val="0"/>
          <w:szCs w:val="20"/>
          <w:lang w:val="it-IT"/>
        </w:rPr>
        <w:t>MINI 5 porte</w:t>
      </w:r>
      <w:r w:rsidRPr="00547181">
        <w:rPr>
          <w:rFonts w:ascii="MINIType v2 Regular" w:eastAsia="Times" w:hAnsi="MINIType v2 Regular" w:cs="MINIType v2 Regular"/>
          <w:kern w:val="0"/>
          <w:szCs w:val="20"/>
          <w:lang w:val="it-IT"/>
        </w:rPr>
        <w:t xml:space="preserve"> ha tre posti a sedere posterior</w:t>
      </w:r>
      <w:r w:rsidRPr="00C95775">
        <w:rPr>
          <w:rFonts w:ascii="MINIType v2 Regular" w:eastAsia="Times" w:hAnsi="MINIType v2 Regular" w:cs="MINIType v2 Regular"/>
          <w:color w:val="auto"/>
          <w:kern w:val="0"/>
          <w:szCs w:val="20"/>
          <w:lang w:val="it-IT"/>
        </w:rPr>
        <w:t>i</w:t>
      </w:r>
      <w:r w:rsidR="009852F4">
        <w:rPr>
          <w:rFonts w:ascii="MINIType v2 Regular" w:eastAsia="Times" w:hAnsi="MINIType v2 Regular" w:cs="MINIType v2 Regular"/>
          <w:color w:val="auto"/>
          <w:kern w:val="0"/>
          <w:szCs w:val="20"/>
          <w:lang w:val="it-IT"/>
        </w:rPr>
        <w:t>:</w:t>
      </w:r>
      <w:r w:rsidRPr="00547181">
        <w:rPr>
          <w:rFonts w:ascii="MINIType v2 Regular" w:eastAsia="Times" w:hAnsi="MINIType v2 Regular" w:cs="MINIType v2 Regular"/>
          <w:kern w:val="0"/>
          <w:szCs w:val="20"/>
          <w:lang w:val="it-IT"/>
        </w:rPr>
        <w:t xml:space="preserve"> i passeggeri traggono beneficio da una maggiore larghezza interna, maggiore spazio per i piedi, per le gambe e per la testa. Inoltre, il volume del </w:t>
      </w:r>
      <w:r w:rsidR="00144706" w:rsidRPr="00547181">
        <w:rPr>
          <w:rFonts w:ascii="MINIType v2 Regular" w:eastAsia="Times" w:hAnsi="MINIType v2 Regular" w:cs="MINIType v2 Regular"/>
          <w:kern w:val="0"/>
          <w:szCs w:val="20"/>
          <w:lang w:val="it-IT"/>
        </w:rPr>
        <w:t>bagagliaio</w:t>
      </w:r>
      <w:r w:rsidRPr="00547181">
        <w:rPr>
          <w:rFonts w:ascii="MINIType v2 Regular" w:eastAsia="Times" w:hAnsi="MINIType v2 Regular" w:cs="MINIType v2 Regular"/>
          <w:kern w:val="0"/>
          <w:szCs w:val="20"/>
          <w:lang w:val="it-IT"/>
        </w:rPr>
        <w:t xml:space="preserve"> è di 67 litri più grande di quello della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a 3 porte, con un totale di 278 litri.</w:t>
      </w:r>
    </w:p>
    <w:p w14:paraId="2FC955D0"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lastRenderedPageBreak/>
        <w:t xml:space="preserve">L’ultima generazione di modelli ha anche visto </w:t>
      </w:r>
      <w:r w:rsidR="00144706" w:rsidRPr="00547181">
        <w:rPr>
          <w:rFonts w:ascii="MINIType v2 Regular" w:eastAsia="Times" w:hAnsi="MINIType v2 Regular" w:cs="MINIType v2 Regular"/>
          <w:kern w:val="0"/>
          <w:szCs w:val="20"/>
          <w:lang w:val="it-IT"/>
        </w:rPr>
        <w:t>l’esordio</w:t>
      </w:r>
      <w:r w:rsidRPr="00547181">
        <w:rPr>
          <w:rFonts w:ascii="MINIType v2 Regular" w:eastAsia="Times" w:hAnsi="MINIType v2 Regular" w:cs="MINIType v2 Regular"/>
          <w:kern w:val="0"/>
          <w:szCs w:val="20"/>
          <w:lang w:val="it-IT"/>
        </w:rPr>
        <w:t xml:space="preserve"> di una nuova generazione di motori. I due propulsori disponibili per la </w:t>
      </w:r>
      <w:r w:rsidR="00EA39EE" w:rsidRPr="00547181">
        <w:rPr>
          <w:rFonts w:ascii="MINIType v2 Regular" w:eastAsia="Times" w:hAnsi="MINIType v2 Regular" w:cs="MINIType v2 Regular"/>
          <w:kern w:val="0"/>
          <w:szCs w:val="20"/>
          <w:lang w:val="it-IT"/>
        </w:rPr>
        <w:t>Nuova MINI</w:t>
      </w:r>
      <w:r w:rsidRPr="00547181">
        <w:rPr>
          <w:rFonts w:ascii="MINIType v2 Regular" w:eastAsia="Times" w:hAnsi="MINIType v2 Regular" w:cs="MINIType v2 Regular"/>
          <w:kern w:val="0"/>
          <w:szCs w:val="20"/>
          <w:lang w:val="it-IT"/>
        </w:rPr>
        <w:t xml:space="preserve"> e per la </w:t>
      </w:r>
      <w:r w:rsidR="00EA39EE" w:rsidRPr="00547181">
        <w:rPr>
          <w:rFonts w:ascii="MINIType v2 Regular" w:eastAsia="Times" w:hAnsi="MINIType v2 Regular" w:cs="MINIType v2 Regular"/>
          <w:kern w:val="0"/>
          <w:szCs w:val="20"/>
          <w:lang w:val="it-IT"/>
        </w:rPr>
        <w:t>Nuova MINI 5 porte</w:t>
      </w:r>
      <w:r w:rsidRPr="00547181">
        <w:rPr>
          <w:rFonts w:ascii="MINIType v2 Regular" w:eastAsia="Times" w:hAnsi="MINIType v2 Regular" w:cs="MINIType v2 Regular"/>
          <w:kern w:val="0"/>
          <w:szCs w:val="20"/>
          <w:lang w:val="it-IT"/>
        </w:rPr>
        <w:t xml:space="preserve"> negli Stati Uniti, dotati di tre e quattro cilindri rispettivamente, nonché della tecnologia MINI TwinPower Turbo, garantiscono un maggiore piglio sportivo e consumi ridotti. MINI continua</w:t>
      </w:r>
      <w:r w:rsidR="00144706" w:rsidRPr="00547181">
        <w:rPr>
          <w:rFonts w:ascii="MINIType v2 Regular" w:eastAsia="Times" w:hAnsi="MINIType v2 Regular" w:cs="MINIType v2 Regular"/>
          <w:kern w:val="0"/>
          <w:szCs w:val="20"/>
          <w:lang w:val="it-IT"/>
        </w:rPr>
        <w:t xml:space="preserve"> così</w:t>
      </w:r>
      <w:r w:rsidRPr="00547181">
        <w:rPr>
          <w:rFonts w:ascii="MINIType v2 Regular" w:eastAsia="Times" w:hAnsi="MINIType v2 Regular" w:cs="MINIType v2 Regular"/>
          <w:kern w:val="0"/>
          <w:szCs w:val="20"/>
          <w:lang w:val="it-IT"/>
        </w:rPr>
        <w:t xml:space="preserve"> a rafforzare la sua posizione di leader </w:t>
      </w:r>
      <w:r w:rsidR="00977859" w:rsidRPr="00547181">
        <w:rPr>
          <w:rFonts w:ascii="MINIType v2 Regular" w:eastAsia="Times" w:hAnsi="MINIType v2 Regular" w:cs="MINIType v2 Regular"/>
          <w:kern w:val="0"/>
          <w:szCs w:val="20"/>
          <w:lang w:val="it-IT"/>
        </w:rPr>
        <w:t>nel settore</w:t>
      </w:r>
      <w:r w:rsidRPr="00547181">
        <w:rPr>
          <w:rFonts w:ascii="MINIType v2 Regular" w:eastAsia="Times" w:hAnsi="MINIType v2 Regular" w:cs="MINIType v2 Regular"/>
          <w:kern w:val="0"/>
          <w:szCs w:val="20"/>
          <w:lang w:val="it-IT"/>
        </w:rPr>
        <w:t xml:space="preserve"> dell’efficienza. Una tecnologia raffinata delle sospensioni, che comprende</w:t>
      </w:r>
      <w:r w:rsidR="00977859" w:rsidRPr="00547181">
        <w:rPr>
          <w:rFonts w:ascii="MINIType v2 Regular" w:eastAsia="Times" w:hAnsi="MINIType v2 Regular" w:cs="MINIType v2 Regular"/>
          <w:kern w:val="0"/>
          <w:szCs w:val="20"/>
          <w:lang w:val="it-IT"/>
        </w:rPr>
        <w:t>, per la prima volta,</w:t>
      </w:r>
      <w:r w:rsidRPr="00547181">
        <w:rPr>
          <w:rFonts w:ascii="MINIType v2 Regular" w:eastAsia="Times" w:hAnsi="MINIType v2 Regular" w:cs="MINIType v2 Regular"/>
          <w:kern w:val="0"/>
          <w:szCs w:val="20"/>
          <w:lang w:val="it-IT"/>
        </w:rPr>
        <w:t xml:space="preserve"> anche ammortizzatori regolabili, offre </w:t>
      </w:r>
      <w:r w:rsidR="00977859" w:rsidRPr="00547181">
        <w:rPr>
          <w:rFonts w:ascii="MINIType v2 Regular" w:eastAsia="Times" w:hAnsi="MINIType v2 Regular" w:cs="MINIType v2 Regular"/>
          <w:kern w:val="0"/>
          <w:szCs w:val="20"/>
          <w:lang w:val="it-IT"/>
        </w:rPr>
        <w:t>il tipico go-kart feeling</w:t>
      </w:r>
      <w:r w:rsidRPr="00547181">
        <w:rPr>
          <w:rFonts w:ascii="MINIType v2 Regular" w:eastAsia="Times" w:hAnsi="MINIType v2 Regular" w:cs="MINIType v2 Regular"/>
          <w:kern w:val="0"/>
          <w:szCs w:val="20"/>
          <w:lang w:val="it-IT"/>
        </w:rPr>
        <w:t xml:space="preserve"> ed un co</w:t>
      </w:r>
      <w:r w:rsidR="00977859" w:rsidRPr="00547181">
        <w:rPr>
          <w:rFonts w:ascii="MINIType v2 Regular" w:eastAsia="Times" w:hAnsi="MINIType v2 Regular" w:cs="MINIType v2 Regular"/>
          <w:kern w:val="0"/>
          <w:szCs w:val="20"/>
          <w:lang w:val="it-IT"/>
        </w:rPr>
        <w:t>m</w:t>
      </w:r>
      <w:r w:rsidRPr="00547181">
        <w:rPr>
          <w:rFonts w:ascii="MINIType v2 Regular" w:eastAsia="Times" w:hAnsi="MINIType v2 Regular" w:cs="MINIType v2 Regular"/>
          <w:kern w:val="0"/>
          <w:szCs w:val="20"/>
          <w:lang w:val="it-IT"/>
        </w:rPr>
        <w:t xml:space="preserve">fort di marcia ottimizzato. Inoltre, i modelli della nuova generazione MINI offrono un nuovo display e concetto operativo, nonché una diversificazione significativamente </w:t>
      </w:r>
      <w:r w:rsidR="00977859" w:rsidRPr="00547181">
        <w:rPr>
          <w:rFonts w:ascii="MINIType v2 Regular" w:eastAsia="Times" w:hAnsi="MINIType v2 Regular" w:cs="MINIType v2 Regular"/>
          <w:kern w:val="0"/>
          <w:szCs w:val="20"/>
          <w:lang w:val="it-IT"/>
        </w:rPr>
        <w:t>incrementata d</w:t>
      </w:r>
      <w:r w:rsidRPr="00547181">
        <w:rPr>
          <w:rFonts w:ascii="MINIType v2 Regular" w:eastAsia="Times" w:hAnsi="MINIType v2 Regular" w:cs="MINIType v2 Regular"/>
          <w:kern w:val="0"/>
          <w:szCs w:val="20"/>
          <w:lang w:val="it-IT"/>
        </w:rPr>
        <w:t>el programma di sistemi di assistenza alla guida.</w:t>
      </w:r>
    </w:p>
    <w:p w14:paraId="59EDDD7C" w14:textId="77777777" w:rsidR="00C624F3" w:rsidRPr="00547181" w:rsidRDefault="00977859"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Caratteristiche distintive</w:t>
      </w:r>
      <w:r w:rsidR="00C624F3" w:rsidRPr="00547181">
        <w:rPr>
          <w:rFonts w:ascii="MINIType v2 Regular" w:eastAsia="Times" w:hAnsi="MINIType v2 Regular" w:cs="MINIType v2 Regular"/>
          <w:b/>
          <w:kern w:val="0"/>
          <w:szCs w:val="20"/>
          <w:lang w:val="it-IT"/>
        </w:rPr>
        <w:t>, tipico MINI</w:t>
      </w:r>
      <w:r w:rsidRPr="00547181">
        <w:rPr>
          <w:rFonts w:ascii="MINIType v2 Regular" w:eastAsia="Times" w:hAnsi="MINIType v2 Regular" w:cs="MINIType v2 Regular"/>
          <w:b/>
          <w:kern w:val="0"/>
          <w:szCs w:val="20"/>
          <w:lang w:val="it-IT"/>
        </w:rPr>
        <w:t xml:space="preserve"> style</w:t>
      </w:r>
      <w:r w:rsidR="00C624F3" w:rsidRPr="00547181">
        <w:rPr>
          <w:rFonts w:ascii="MINIType v2 Regular" w:eastAsia="Times" w:hAnsi="MINIType v2 Regular" w:cs="MINIType v2 Regular"/>
          <w:kern w:val="0"/>
          <w:szCs w:val="20"/>
          <w:lang w:val="it-IT"/>
        </w:rPr>
        <w:br/>
      </w:r>
      <w:r w:rsidR="00515A62" w:rsidRPr="00547181">
        <w:rPr>
          <w:rFonts w:ascii="MINIType v2 Regular" w:eastAsia="Times" w:hAnsi="MINIType v2 Regular" w:cs="MINIType v2 Regular"/>
          <w:kern w:val="0"/>
          <w:szCs w:val="20"/>
          <w:lang w:val="it-IT"/>
        </w:rPr>
        <w:t>Anche g</w:t>
      </w:r>
      <w:r w:rsidR="00C624F3" w:rsidRPr="00547181">
        <w:rPr>
          <w:rFonts w:ascii="MINIType v2 Regular" w:eastAsia="Times" w:hAnsi="MINIType v2 Regular" w:cs="MINIType v2 Regular"/>
          <w:kern w:val="0"/>
          <w:szCs w:val="20"/>
          <w:lang w:val="it-IT"/>
        </w:rPr>
        <w:t xml:space="preserve">li altri membri della famiglia del marchio </w:t>
      </w:r>
      <w:r w:rsidR="009B02B1" w:rsidRPr="00547181">
        <w:rPr>
          <w:rFonts w:ascii="MINIType v2 Regular" w:eastAsia="Times" w:hAnsi="MINIType v2 Regular" w:cs="MINIType v2 Regular"/>
          <w:kern w:val="0"/>
          <w:szCs w:val="20"/>
          <w:lang w:val="it-IT"/>
        </w:rPr>
        <w:t>sono</w:t>
      </w:r>
      <w:r w:rsidR="00C624F3" w:rsidRPr="00547181">
        <w:rPr>
          <w:rFonts w:ascii="MINIType v2 Regular" w:eastAsia="Times" w:hAnsi="MINIType v2 Regular" w:cs="MINIType v2 Regular"/>
          <w:kern w:val="0"/>
          <w:szCs w:val="20"/>
          <w:lang w:val="it-IT"/>
        </w:rPr>
        <w:t xml:space="preserve"> presentati come diversi attori automobilistici che riflettono il tipico MINI </w:t>
      </w:r>
      <w:r w:rsidR="009B02B1" w:rsidRPr="00547181">
        <w:rPr>
          <w:rFonts w:ascii="MINIType v2 Regular" w:eastAsia="Times" w:hAnsi="MINIType v2 Regular" w:cs="MINIType v2 Regular"/>
          <w:kern w:val="0"/>
          <w:szCs w:val="20"/>
          <w:lang w:val="it-IT"/>
        </w:rPr>
        <w:t xml:space="preserve">style </w:t>
      </w:r>
      <w:r w:rsidR="00C624F3" w:rsidRPr="00547181">
        <w:rPr>
          <w:rFonts w:ascii="MINIType v2 Regular" w:eastAsia="Times" w:hAnsi="MINIType v2 Regular" w:cs="MINIType v2 Regular"/>
          <w:kern w:val="0"/>
          <w:szCs w:val="20"/>
          <w:lang w:val="it-IT"/>
        </w:rPr>
        <w:t>in termini di design, di divertimento di guida, di qualità premium e di personalizzazione. Con la MINI Cabrio a 4 posti e la MINI Roadster a 2 posti,</w:t>
      </w:r>
      <w:r w:rsidR="009B02B1" w:rsidRPr="00547181">
        <w:rPr>
          <w:rFonts w:ascii="MINIType v2 Regular" w:eastAsia="Times" w:hAnsi="MINIType v2 Regular" w:cs="MINIType v2 Regular"/>
          <w:kern w:val="0"/>
          <w:szCs w:val="20"/>
          <w:lang w:val="it-IT"/>
        </w:rPr>
        <w:t xml:space="preserve"> vengono offerti</w:t>
      </w:r>
      <w:r w:rsidR="00C624F3" w:rsidRPr="00547181">
        <w:rPr>
          <w:rFonts w:ascii="MINIType v2 Regular" w:eastAsia="Times" w:hAnsi="MINIType v2 Regular" w:cs="MINIType v2 Regular"/>
          <w:kern w:val="0"/>
          <w:szCs w:val="20"/>
          <w:lang w:val="it-IT"/>
        </w:rPr>
        <w:t xml:space="preserve"> agli automobilisti </w:t>
      </w:r>
      <w:r w:rsidR="00700B77" w:rsidRPr="00547181">
        <w:rPr>
          <w:rFonts w:ascii="MINIType v2 Regular" w:eastAsia="Times" w:hAnsi="MINIType v2 Regular" w:cs="MINIType v2 Regular"/>
          <w:kern w:val="0"/>
          <w:szCs w:val="20"/>
          <w:lang w:val="it-IT"/>
        </w:rPr>
        <w:t>due modi di godere del</w:t>
      </w:r>
      <w:r w:rsidR="00C624F3" w:rsidRPr="00547181">
        <w:rPr>
          <w:rFonts w:ascii="MINIType v2 Regular" w:eastAsia="Times" w:hAnsi="MINIType v2 Regular" w:cs="MINIType v2 Regular"/>
          <w:kern w:val="0"/>
          <w:szCs w:val="20"/>
          <w:lang w:val="it-IT"/>
        </w:rPr>
        <w:t xml:space="preserve"> tipico divertimento di guida del marchio in una piccola auto premium scoperta. La MINI Coupé </w:t>
      </w:r>
      <w:r w:rsidR="00700B77" w:rsidRPr="00547181">
        <w:rPr>
          <w:rFonts w:ascii="MINIType v2 Regular" w:eastAsia="Times" w:hAnsi="MINIType v2 Regular" w:cs="MINIType v2 Regular"/>
          <w:kern w:val="0"/>
          <w:szCs w:val="20"/>
          <w:lang w:val="it-IT"/>
        </w:rPr>
        <w:t>trasmette</w:t>
      </w:r>
      <w:r w:rsidR="00C624F3" w:rsidRPr="00547181">
        <w:rPr>
          <w:rFonts w:ascii="MINIType v2 Regular" w:eastAsia="Times" w:hAnsi="MINIType v2 Regular" w:cs="MINIType v2 Regular"/>
          <w:kern w:val="0"/>
          <w:szCs w:val="20"/>
          <w:lang w:val="it-IT"/>
        </w:rPr>
        <w:t xml:space="preserve"> uno stile sportivo </w:t>
      </w:r>
      <w:r w:rsidR="00700B77" w:rsidRPr="00547181">
        <w:rPr>
          <w:rFonts w:ascii="MINIType v2 Regular" w:eastAsia="Times" w:hAnsi="MINIType v2 Regular" w:cs="MINIType v2 Regular"/>
          <w:kern w:val="0"/>
          <w:szCs w:val="20"/>
          <w:lang w:val="it-IT"/>
        </w:rPr>
        <w:t>da</w:t>
      </w:r>
      <w:r w:rsidR="00C624F3" w:rsidRPr="00547181">
        <w:rPr>
          <w:rFonts w:ascii="MINIType v2 Regular" w:eastAsia="Times" w:hAnsi="MINIType v2 Regular" w:cs="MINIType v2 Regular"/>
          <w:kern w:val="0"/>
          <w:szCs w:val="20"/>
          <w:lang w:val="it-IT"/>
        </w:rPr>
        <w:t xml:space="preserve"> pura due posti</w:t>
      </w:r>
      <w:r w:rsidR="00700B77" w:rsidRPr="00547181">
        <w:rPr>
          <w:rFonts w:ascii="MINIType v2 Regular" w:eastAsia="Times" w:hAnsi="MINIType v2 Regular" w:cs="MINIType v2 Regular"/>
          <w:kern w:val="0"/>
          <w:szCs w:val="20"/>
          <w:lang w:val="it-IT"/>
        </w:rPr>
        <w:t>,</w:t>
      </w:r>
      <w:r w:rsidR="00C624F3" w:rsidRPr="00547181">
        <w:rPr>
          <w:rFonts w:ascii="MINIType v2 Regular" w:eastAsia="Times" w:hAnsi="MINIType v2 Regular" w:cs="MINIType v2 Regular"/>
          <w:kern w:val="0"/>
          <w:szCs w:val="20"/>
          <w:lang w:val="it-IT"/>
        </w:rPr>
        <w:t xml:space="preserve"> c</w:t>
      </w:r>
      <w:r w:rsidR="00700B77" w:rsidRPr="00547181">
        <w:rPr>
          <w:rFonts w:ascii="MINIType v2 Regular" w:eastAsia="Times" w:hAnsi="MINIType v2 Regular" w:cs="MINIType v2 Regular"/>
          <w:kern w:val="0"/>
          <w:szCs w:val="20"/>
          <w:lang w:val="it-IT"/>
        </w:rPr>
        <w:t>on un basso centro di gravità e</w:t>
      </w:r>
      <w:r w:rsidR="00C624F3" w:rsidRPr="00547181">
        <w:rPr>
          <w:rFonts w:ascii="MINIType v2 Regular" w:eastAsia="Times" w:hAnsi="MINIType v2 Regular" w:cs="MINIType v2 Regular"/>
          <w:kern w:val="0"/>
          <w:szCs w:val="20"/>
          <w:lang w:val="it-IT"/>
        </w:rPr>
        <w:t xml:space="preserve"> un suggestivo stile di carrozzeria.</w:t>
      </w:r>
    </w:p>
    <w:p w14:paraId="1556BE7C"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Inoltre, </w:t>
      </w:r>
      <w:r w:rsidR="00700B77" w:rsidRPr="00547181">
        <w:rPr>
          <w:rFonts w:ascii="MINIType v2 Regular" w:eastAsia="Times" w:hAnsi="MINIType v2 Regular" w:cs="MINIType v2 Regular"/>
          <w:kern w:val="0"/>
          <w:szCs w:val="20"/>
          <w:lang w:val="it-IT"/>
        </w:rPr>
        <w:t>sono ora presenti</w:t>
      </w:r>
      <w:r w:rsidRPr="00547181">
        <w:rPr>
          <w:rFonts w:ascii="MINIType v2 Regular" w:eastAsia="Times" w:hAnsi="MINIType v2 Regular" w:cs="MINIType v2 Regular"/>
          <w:kern w:val="0"/>
          <w:szCs w:val="20"/>
          <w:lang w:val="it-IT"/>
        </w:rPr>
        <w:t xml:space="preserve"> due modelli che rappresentano l’entrata del marchio in un nuovo segmento del mercato. L’apripista in questo senso è stata la MINI Countryman, il primo modello </w:t>
      </w:r>
      <w:r w:rsidR="00700B77" w:rsidRPr="00547181">
        <w:rPr>
          <w:rFonts w:ascii="MINIType v2 Regular" w:eastAsia="Times" w:hAnsi="MINIType v2 Regular" w:cs="MINIType v2 Regular"/>
          <w:kern w:val="0"/>
          <w:szCs w:val="20"/>
          <w:lang w:val="it-IT"/>
        </w:rPr>
        <w:t>del marchio ad essere dotato di</w:t>
      </w:r>
      <w:r w:rsidRPr="00547181">
        <w:rPr>
          <w:rFonts w:ascii="MINIType v2 Regular" w:eastAsia="Times" w:hAnsi="MINIType v2 Regular" w:cs="MINIType v2 Regular"/>
          <w:kern w:val="0"/>
          <w:szCs w:val="20"/>
          <w:lang w:val="it-IT"/>
        </w:rPr>
        <w:t xml:space="preserve"> quattro </w:t>
      </w:r>
      <w:r w:rsidR="0052247B" w:rsidRPr="00547181">
        <w:rPr>
          <w:rFonts w:ascii="MINIType v2 Regular" w:eastAsia="Times" w:hAnsi="MINIType v2 Regular" w:cs="MINIType v2 Regular"/>
          <w:kern w:val="0"/>
          <w:szCs w:val="20"/>
          <w:lang w:val="it-IT"/>
        </w:rPr>
        <w:t>porte</w:t>
      </w:r>
      <w:r w:rsidRPr="00547181">
        <w:rPr>
          <w:rFonts w:ascii="MINIType v2 Regular" w:eastAsia="Times" w:hAnsi="MINIType v2 Regular" w:cs="MINIType v2 Regular"/>
          <w:kern w:val="0"/>
          <w:szCs w:val="20"/>
          <w:lang w:val="it-IT"/>
        </w:rPr>
        <w:t xml:space="preserve">, di un grande portellone e di cinque posti a sedere. Il sistema di trazione integrale ALL4, sviluppato per la MINI, è disponibile per questa </w:t>
      </w:r>
      <w:r w:rsidR="0052247B" w:rsidRPr="00547181">
        <w:rPr>
          <w:rFonts w:ascii="MINIType v2 Regular" w:eastAsia="Times" w:hAnsi="MINIType v2 Regular" w:cs="MINIType v2 Regular"/>
          <w:kern w:val="0"/>
          <w:szCs w:val="20"/>
          <w:lang w:val="it-IT"/>
        </w:rPr>
        <w:t>auto versatile</w:t>
      </w:r>
      <w:r w:rsidRPr="00547181">
        <w:rPr>
          <w:rFonts w:ascii="MINIType v2 Regular" w:eastAsia="Times" w:hAnsi="MINIType v2 Regular" w:cs="MINIType v2 Regular"/>
          <w:kern w:val="0"/>
          <w:szCs w:val="20"/>
          <w:lang w:val="it-IT"/>
        </w:rPr>
        <w:t xml:space="preserve">, </w:t>
      </w:r>
      <w:r w:rsidR="0052247B" w:rsidRPr="00547181">
        <w:rPr>
          <w:rFonts w:ascii="MINIType v2 Regular" w:eastAsia="Times" w:hAnsi="MINIType v2 Regular" w:cs="MINIType v2 Regular"/>
          <w:kern w:val="0"/>
          <w:szCs w:val="20"/>
          <w:lang w:val="it-IT"/>
        </w:rPr>
        <w:t>come anche per</w:t>
      </w:r>
      <w:r w:rsidRPr="00547181">
        <w:rPr>
          <w:rFonts w:ascii="MINIType v2 Regular" w:eastAsia="Times" w:hAnsi="MINIType v2 Regular" w:cs="MINIType v2 Regular"/>
          <w:kern w:val="0"/>
          <w:szCs w:val="20"/>
          <w:lang w:val="it-IT"/>
        </w:rPr>
        <w:t xml:space="preserve"> la dinamica ed elegante Sports Activity Coupé MINI Paceman. Entrambi i modelli occupano anche uno status eccezionale all’interno del segmento premium di auto compatte, grazie alla loro notevole protezione degli occupanti. La più recente evidenza </w:t>
      </w:r>
      <w:r w:rsidR="0052247B" w:rsidRPr="00547181">
        <w:rPr>
          <w:rFonts w:ascii="MINIType v2 Regular" w:eastAsia="Times" w:hAnsi="MINIType v2 Regular" w:cs="MINIType v2 Regular"/>
          <w:kern w:val="0"/>
          <w:szCs w:val="20"/>
          <w:lang w:val="it-IT"/>
        </w:rPr>
        <w:t>di questo viene fornita</w:t>
      </w:r>
      <w:r w:rsidRPr="00547181">
        <w:rPr>
          <w:rFonts w:ascii="MINIType v2 Regular" w:eastAsia="Times" w:hAnsi="MINIType v2 Regular" w:cs="MINIType v2 Regular"/>
          <w:kern w:val="0"/>
          <w:szCs w:val="20"/>
          <w:lang w:val="it-IT"/>
        </w:rPr>
        <w:t xml:space="preserve"> dalle prestazioni della MINI Countryman nel crash test con leggero decentramento condotto dall’IIHS (Insurance Institute for Highway Safety) negli USA. Essa è stata l’unica tra dodici automobili testate nella classe delle piccole </w:t>
      </w:r>
      <w:r w:rsidR="0052247B" w:rsidRPr="00547181">
        <w:rPr>
          <w:rFonts w:ascii="MINIType v2 Regular" w:eastAsia="Times" w:hAnsi="MINIType v2 Regular" w:cs="MINIType v2 Regular"/>
          <w:kern w:val="0"/>
          <w:szCs w:val="20"/>
          <w:lang w:val="it-IT"/>
        </w:rPr>
        <w:t>auto</w:t>
      </w:r>
      <w:r w:rsidRPr="00547181">
        <w:rPr>
          <w:rFonts w:ascii="MINIType v2 Regular" w:eastAsia="Times" w:hAnsi="MINIType v2 Regular" w:cs="MINIType v2 Regular"/>
          <w:kern w:val="0"/>
          <w:szCs w:val="20"/>
          <w:lang w:val="it-IT"/>
        </w:rPr>
        <w:t xml:space="preserve"> compatte ad ottenere il massimo voto di “</w:t>
      </w:r>
      <w:r w:rsidR="0052247B" w:rsidRPr="00547181">
        <w:rPr>
          <w:rFonts w:ascii="MINIType v2 Regular" w:eastAsia="Times" w:hAnsi="MINIType v2 Regular" w:cs="MINIType v2 Regular"/>
          <w:kern w:val="0"/>
          <w:szCs w:val="20"/>
          <w:lang w:val="it-IT"/>
        </w:rPr>
        <w:t>good</w:t>
      </w:r>
      <w:r w:rsidRPr="00547181">
        <w:rPr>
          <w:rFonts w:ascii="MINIType v2 Regular" w:eastAsia="Times" w:hAnsi="MINIType v2 Regular" w:cs="MINIType v2 Regular"/>
          <w:kern w:val="0"/>
          <w:szCs w:val="20"/>
          <w:lang w:val="it-IT"/>
        </w:rPr>
        <w:t>”, vincendo così l’ambito premio di “Top Safety Pick” nel 2014.</w:t>
      </w:r>
    </w:p>
    <w:p w14:paraId="3BD645C2" w14:textId="5D72C264"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Le aspirazioni degli appassionati di MINI interessati alle prestazioni vengono esaudite dai modelli estremamente sportivi John Cooper Works. La gamma di auto sportive ora si estende anche </w:t>
      </w:r>
      <w:r w:rsidR="0052247B" w:rsidRPr="00547181">
        <w:rPr>
          <w:rFonts w:ascii="MINIType v2 Regular" w:eastAsia="Times" w:hAnsi="MINIType v2 Regular" w:cs="MINIType v2 Regular"/>
          <w:kern w:val="0"/>
          <w:szCs w:val="20"/>
          <w:lang w:val="it-IT"/>
        </w:rPr>
        <w:t>ai segmenti delle piccole auto</w:t>
      </w:r>
      <w:r w:rsidRPr="00547181">
        <w:rPr>
          <w:rFonts w:ascii="MINIType v2 Regular" w:eastAsia="Times" w:hAnsi="MINIType v2 Regular" w:cs="MINIType v2 Regular"/>
          <w:kern w:val="0"/>
          <w:szCs w:val="20"/>
          <w:lang w:val="it-IT"/>
        </w:rPr>
        <w:t xml:space="preserve"> compatte. I modelli John Cooper Works generano un’autentica sensazione </w:t>
      </w:r>
      <w:r w:rsidR="0052247B" w:rsidRPr="00547181">
        <w:rPr>
          <w:rFonts w:ascii="MINIType v2 Regular" w:eastAsia="Times" w:hAnsi="MINIType v2 Regular" w:cs="MINIType v2 Regular"/>
          <w:kern w:val="0"/>
          <w:szCs w:val="20"/>
          <w:lang w:val="it-IT"/>
        </w:rPr>
        <w:t>racing</w:t>
      </w:r>
      <w:r w:rsidRPr="00547181">
        <w:rPr>
          <w:rFonts w:ascii="MINIType v2 Regular" w:eastAsia="Times" w:hAnsi="MINIType v2 Regular" w:cs="MINIType v2 Regular"/>
          <w:kern w:val="0"/>
          <w:szCs w:val="20"/>
          <w:lang w:val="it-IT"/>
        </w:rPr>
        <w:t xml:space="preserve"> con le loro tecnologie motoristiche e di sospensioni derivate direttamente dall’attività agonistica, da esterni aerodinamicamente ottimizzati e da interni </w:t>
      </w:r>
      <w:r w:rsidR="0052247B" w:rsidRPr="00547181">
        <w:rPr>
          <w:rFonts w:ascii="MINIType v2 Regular" w:eastAsia="Times" w:hAnsi="MINIType v2 Regular" w:cs="MINIType v2 Regular"/>
          <w:kern w:val="0"/>
          <w:szCs w:val="20"/>
          <w:lang w:val="it-IT"/>
        </w:rPr>
        <w:t>con</w:t>
      </w:r>
      <w:r w:rsidRPr="00547181">
        <w:rPr>
          <w:rFonts w:ascii="MINIType v2 Regular" w:eastAsia="Times" w:hAnsi="MINIType v2 Regular" w:cs="MINIType v2 Regular"/>
          <w:kern w:val="0"/>
          <w:szCs w:val="20"/>
          <w:lang w:val="it-IT"/>
        </w:rPr>
        <w:t xml:space="preserve"> stile specifico. </w:t>
      </w:r>
      <w:r w:rsidR="0052247B" w:rsidRPr="00547181">
        <w:rPr>
          <w:rFonts w:ascii="MINIType v2 Regular" w:eastAsia="Times" w:hAnsi="MINIType v2 Regular" w:cs="MINIType v2 Regular"/>
          <w:kern w:val="0"/>
          <w:szCs w:val="20"/>
          <w:lang w:val="it-IT"/>
        </w:rPr>
        <w:t>La</w:t>
      </w:r>
      <w:r w:rsidRPr="00547181">
        <w:rPr>
          <w:rFonts w:ascii="MINIType v2 Regular" w:eastAsia="Times" w:hAnsi="MINIType v2 Regular" w:cs="MINIType v2 Regular"/>
          <w:kern w:val="0"/>
          <w:szCs w:val="20"/>
          <w:lang w:val="it-IT"/>
        </w:rPr>
        <w:t xml:space="preserve"> passione per le gare viene espressa più </w:t>
      </w:r>
      <w:r w:rsidRPr="009852F4">
        <w:rPr>
          <w:rFonts w:ascii="MINIType v2 Regular" w:eastAsia="Times" w:hAnsi="MINIType v2 Regular" w:cs="MINIType v2 Regular"/>
          <w:kern w:val="0"/>
          <w:szCs w:val="20"/>
          <w:lang w:val="it-IT"/>
        </w:rPr>
        <w:t>intensamente</w:t>
      </w:r>
      <w:r w:rsidR="006827A3" w:rsidRPr="009852F4">
        <w:rPr>
          <w:rFonts w:ascii="MINIType v2 Regular" w:eastAsia="Times" w:hAnsi="MINIType v2 Regular" w:cs="MINIType v2 Regular"/>
          <w:kern w:val="0"/>
          <w:szCs w:val="20"/>
          <w:lang w:val="it-IT"/>
        </w:rPr>
        <w:t xml:space="preserve"> come mai prima d’ora</w:t>
      </w:r>
      <w:r w:rsidRPr="009852F4">
        <w:rPr>
          <w:rFonts w:ascii="MINIType v2 Regular" w:eastAsia="Times" w:hAnsi="MINIType v2 Regular" w:cs="MINIType v2 Regular"/>
          <w:kern w:val="0"/>
          <w:szCs w:val="20"/>
          <w:lang w:val="it-IT"/>
        </w:rPr>
        <w:t xml:space="preserve"> nella nuova edizione della MINI John Cooper Works p</w:t>
      </w:r>
      <w:r w:rsidRPr="00547181">
        <w:rPr>
          <w:rFonts w:ascii="MINIType v2 Regular" w:eastAsia="Times" w:hAnsi="MINIType v2 Regular" w:cs="MINIType v2 Regular"/>
          <w:kern w:val="0"/>
          <w:szCs w:val="20"/>
          <w:lang w:val="it-IT"/>
        </w:rPr>
        <w:t>resentata al NAIAS 2015. Modi esclusivi di sperimentare</w:t>
      </w:r>
      <w:r w:rsidR="00D6337F" w:rsidRPr="00547181">
        <w:rPr>
          <w:rFonts w:ascii="MINIType v2 Regular" w:eastAsia="Times" w:hAnsi="MINIType v2 Regular" w:cs="MINIType v2 Regular"/>
          <w:kern w:val="0"/>
          <w:szCs w:val="20"/>
          <w:lang w:val="it-IT"/>
        </w:rPr>
        <w:t xml:space="preserve"> l’</w:t>
      </w:r>
      <w:r w:rsidRPr="00547181">
        <w:rPr>
          <w:rFonts w:ascii="MINIType v2 Regular" w:eastAsia="Times" w:hAnsi="MINIType v2 Regular" w:cs="MINIType v2 Regular"/>
          <w:kern w:val="0"/>
          <w:szCs w:val="20"/>
          <w:lang w:val="it-IT"/>
        </w:rPr>
        <w:t>estremo divertimento di guida vengono offerti anche dai modelli MINI John Cooper Works Countryman e MINI John Cooper Works Paceman, i quali trasferiscono la potenza dei loro motori 4 cilindri turbo sulla strada mediante il sistema di trazione integrale ALL4 di serie.</w:t>
      </w:r>
    </w:p>
    <w:p w14:paraId="263EEB7C" w14:textId="77777777" w:rsidR="0093516B" w:rsidRPr="00547181" w:rsidRDefault="0093516B" w:rsidP="00E73875">
      <w:pPr>
        <w:pStyle w:val="a-grundtext"/>
        <w:spacing w:line="240" w:lineRule="auto"/>
        <w:ind w:right="777"/>
        <w:rPr>
          <w:rFonts w:ascii="MINIType v2 Regular" w:eastAsia="Times" w:hAnsi="MINIType v2 Regular" w:cs="MINIType v2 Regular"/>
          <w:kern w:val="0"/>
          <w:szCs w:val="20"/>
          <w:lang w:val="it-IT"/>
        </w:rPr>
      </w:pPr>
    </w:p>
    <w:p w14:paraId="56DCBCE0" w14:textId="77777777" w:rsidR="00291055" w:rsidRPr="00547181" w:rsidRDefault="00291055" w:rsidP="00E73875">
      <w:pPr>
        <w:pStyle w:val="a-grundtext"/>
        <w:spacing w:line="240" w:lineRule="auto"/>
        <w:ind w:right="777"/>
        <w:rPr>
          <w:rFonts w:ascii="MINIType v2 Regular" w:eastAsia="Times" w:hAnsi="MINIType v2 Regular" w:cs="MINIType v2 Regular"/>
          <w:kern w:val="0"/>
          <w:szCs w:val="20"/>
          <w:lang w:val="it-IT"/>
        </w:rPr>
      </w:pPr>
    </w:p>
    <w:p w14:paraId="6D46CC7E" w14:textId="77777777" w:rsidR="00291055" w:rsidRPr="00547181" w:rsidRDefault="00291055" w:rsidP="00291055">
      <w:pPr>
        <w:pStyle w:val="KapitelberschriftohneUnterzeile"/>
        <w:spacing w:after="1100"/>
        <w:ind w:left="426" w:hanging="426"/>
        <w:rPr>
          <w:rFonts w:ascii="MINIType v2 Regular" w:hAnsi="MINIType v2 Regular" w:cs="MINIType v2 Regular"/>
          <w:color w:val="auto"/>
          <w:lang w:val="it-IT"/>
        </w:rPr>
      </w:pPr>
      <w:r w:rsidRPr="00547181">
        <w:rPr>
          <w:rFonts w:ascii="MINIType v2 Regular" w:hAnsi="MINIType v2 Regular" w:cs="MINIType v2 Regular"/>
          <w:noProof/>
          <w:szCs w:val="36"/>
          <w:lang w:val="en-US" w:eastAsia="en-US"/>
        </w:rPr>
        <w:lastRenderedPageBreak/>
        <w:drawing>
          <wp:anchor distT="0" distB="0" distL="114300" distR="114300" simplePos="0" relativeHeight="251670528" behindDoc="0" locked="0" layoutInCell="1" allowOverlap="1" wp14:anchorId="72FC106B" wp14:editId="4B0ED148">
            <wp:simplePos x="0" y="0"/>
            <wp:positionH relativeFrom="column">
              <wp:posOffset>4324350</wp:posOffset>
            </wp:positionH>
            <wp:positionV relativeFrom="paragraph">
              <wp:posOffset>-144145</wp:posOffset>
            </wp:positionV>
            <wp:extent cx="1151890" cy="753110"/>
            <wp:effectExtent l="19050" t="0" r="0" b="0"/>
            <wp:wrapTight wrapText="bothSides">
              <wp:wrapPolygon edited="0">
                <wp:start x="-357" y="0"/>
                <wp:lineTo x="-357" y="21309"/>
                <wp:lineTo x="21433" y="21309"/>
                <wp:lineTo x="21433" y="0"/>
                <wp:lineTo x="-357" y="0"/>
              </wp:wrapPolygon>
            </wp:wrapTight>
            <wp:docPr id="4" name="Immagine 193" descr="100% MIN2FA2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0% MIN2FA2P_72"/>
                    <pic:cNvPicPr>
                      <a:picLocks noChangeAspect="1" noChangeArrowheads="1"/>
                    </pic:cNvPicPr>
                  </pic:nvPicPr>
                  <pic:blipFill>
                    <a:blip r:embed="rId9"/>
                    <a:srcRect/>
                    <a:stretch>
                      <a:fillRect/>
                    </a:stretch>
                  </pic:blipFill>
                  <pic:spPr bwMode="auto">
                    <a:xfrm>
                      <a:off x="0" y="0"/>
                      <a:ext cx="1151890" cy="753110"/>
                    </a:xfrm>
                    <a:prstGeom prst="rect">
                      <a:avLst/>
                    </a:prstGeom>
                    <a:noFill/>
                  </pic:spPr>
                </pic:pic>
              </a:graphicData>
            </a:graphic>
          </wp:anchor>
        </w:drawing>
      </w:r>
      <w:r w:rsidRPr="00547181">
        <w:rPr>
          <w:rFonts w:ascii="MINIType v2 Regular" w:hAnsi="MINIType v2 Regular" w:cs="MINIType v2 Regular"/>
          <w:szCs w:val="36"/>
          <w:lang w:val="it-IT"/>
        </w:rPr>
        <w:t xml:space="preserve">4. </w:t>
      </w:r>
      <w:r w:rsidR="00D06138" w:rsidRPr="00547181">
        <w:rPr>
          <w:rFonts w:ascii="MINIType v2 Regular" w:hAnsi="MINIType v2 Regular" w:cs="MINIType v2 Regular"/>
          <w:szCs w:val="36"/>
          <w:lang w:val="it-IT"/>
        </w:rPr>
        <w:t>Richiamo estetico senza tempo che unisce tradizione e stile moderno</w:t>
      </w:r>
      <w:r w:rsidRPr="00547181">
        <w:rPr>
          <w:rFonts w:ascii="MINIType v2 Regular" w:hAnsi="MINIType v2 Regular" w:cs="MINIType v2 Regular"/>
          <w:szCs w:val="36"/>
          <w:lang w:val="it-IT"/>
        </w:rPr>
        <w:t>:</w:t>
      </w:r>
      <w:r w:rsidRPr="00547181">
        <w:rPr>
          <w:rFonts w:ascii="MINIType v2 Regular" w:hAnsi="MINIType v2 Regular" w:cs="MINIType v2 Regular"/>
          <w:szCs w:val="36"/>
          <w:lang w:val="it-IT"/>
        </w:rPr>
        <w:br/>
      </w:r>
      <w:r w:rsidR="00D06138" w:rsidRPr="00547181">
        <w:rPr>
          <w:rFonts w:ascii="MINIType v2 Regular" w:hAnsi="MINIType v2 Regular" w:cs="MINIType v2 Regular"/>
          <w:color w:val="auto"/>
          <w:lang w:val="it-IT"/>
        </w:rPr>
        <w:t>MINI Superleggera Vision</w:t>
      </w:r>
    </w:p>
    <w:p w14:paraId="501FE5EC" w14:textId="56BE2C5F" w:rsidR="00C624F3" w:rsidRPr="00547181" w:rsidRDefault="00F5030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L</w:t>
      </w:r>
      <w:r w:rsidR="00C624F3" w:rsidRPr="00547181">
        <w:rPr>
          <w:rFonts w:ascii="MINIType v2 Regular" w:eastAsia="Times" w:hAnsi="MINIType v2 Regular" w:cs="MINIType v2 Regular"/>
          <w:kern w:val="0"/>
          <w:szCs w:val="20"/>
          <w:lang w:val="it-IT"/>
        </w:rPr>
        <w:t xml:space="preserve">a collaborazione tra MINI e lo specialista italiano di carrozzerie Touring Superleggera ha </w:t>
      </w:r>
      <w:r w:rsidR="009852F4">
        <w:rPr>
          <w:rFonts w:ascii="MINIType v2 Regular" w:eastAsia="Times" w:hAnsi="MINIType v2 Regular" w:cs="MINIType v2 Regular"/>
          <w:kern w:val="0"/>
          <w:szCs w:val="20"/>
          <w:lang w:val="it-IT"/>
        </w:rPr>
        <w:t xml:space="preserve">dato vita ad un </w:t>
      </w:r>
      <w:r w:rsidRPr="009852F4">
        <w:rPr>
          <w:rFonts w:ascii="MINIType v2 Regular" w:eastAsia="Times" w:hAnsi="MINIType v2 Regular" w:cs="MINIType v2 Regular"/>
          <w:color w:val="auto"/>
          <w:kern w:val="0"/>
          <w:szCs w:val="20"/>
          <w:lang w:val="it-IT"/>
        </w:rPr>
        <w:t>concept</w:t>
      </w:r>
      <w:r w:rsidR="00C624F3" w:rsidRPr="009852F4">
        <w:rPr>
          <w:rFonts w:ascii="MINIType v2 Regular" w:eastAsia="Times" w:hAnsi="MINIType v2 Regular" w:cs="MINIType v2 Regular"/>
          <w:color w:val="auto"/>
          <w:kern w:val="0"/>
          <w:szCs w:val="20"/>
          <w:lang w:val="it-IT"/>
        </w:rPr>
        <w:t xml:space="preserve"> di una roadster compatta</w:t>
      </w:r>
      <w:r w:rsidR="00C624F3" w:rsidRPr="00547181">
        <w:rPr>
          <w:rFonts w:ascii="MINIType v2 Regular" w:eastAsia="Times" w:hAnsi="MINIType v2 Regular" w:cs="MINIType v2 Regular"/>
          <w:kern w:val="0"/>
          <w:szCs w:val="20"/>
          <w:lang w:val="it-IT"/>
        </w:rPr>
        <w:t xml:space="preserve"> il cui design e il cui </w:t>
      </w:r>
      <w:r w:rsidRPr="00547181">
        <w:rPr>
          <w:rFonts w:ascii="MINIType v2 Regular" w:eastAsia="Times" w:hAnsi="MINIType v2 Regular" w:cs="MINIType v2 Regular"/>
          <w:kern w:val="0"/>
          <w:szCs w:val="20"/>
          <w:lang w:val="it-IT"/>
        </w:rPr>
        <w:t>concetto</w:t>
      </w:r>
      <w:r w:rsidR="00C624F3" w:rsidRPr="00547181">
        <w:rPr>
          <w:rFonts w:ascii="MINIType v2 Regular" w:eastAsia="Times" w:hAnsi="MINIType v2 Regular" w:cs="MINIType v2 Regular"/>
          <w:kern w:val="0"/>
          <w:szCs w:val="20"/>
          <w:lang w:val="it-IT"/>
        </w:rPr>
        <w:t xml:space="preserve"> puntano all’essenziale: divertimento di guida e richiamo estetico. Con due posti a sedere, dimension</w:t>
      </w:r>
      <w:r w:rsidRPr="00547181">
        <w:rPr>
          <w:rFonts w:ascii="MINIType v2 Regular" w:eastAsia="Times" w:hAnsi="MINIType v2 Regular" w:cs="MINIType v2 Regular"/>
          <w:kern w:val="0"/>
          <w:szCs w:val="20"/>
          <w:lang w:val="it-IT"/>
        </w:rPr>
        <w:t>i compatte ed una estrema manovrabilità,</w:t>
      </w:r>
      <w:r w:rsidR="00C624F3" w:rsidRPr="00547181">
        <w:rPr>
          <w:rFonts w:ascii="MINIType v2 Regular" w:eastAsia="Times" w:hAnsi="MINIType v2 Regular" w:cs="MINIType v2 Regular"/>
          <w:kern w:val="0"/>
          <w:szCs w:val="20"/>
          <w:lang w:val="it-IT"/>
        </w:rPr>
        <w:t xml:space="preserve"> la MINI Superleggera Vision incarna uno stile minimalista eppure molto emozionale. Il motore ele</w:t>
      </w:r>
      <w:r w:rsidRPr="00547181">
        <w:rPr>
          <w:rFonts w:ascii="MINIType v2 Regular" w:eastAsia="Times" w:hAnsi="MINIType v2 Regular" w:cs="MINIType v2 Regular"/>
          <w:kern w:val="0"/>
          <w:szCs w:val="20"/>
          <w:lang w:val="it-IT"/>
        </w:rPr>
        <w:t xml:space="preserve">ttrico montato su questo </w:t>
      </w:r>
      <w:r w:rsidR="00C624F3" w:rsidRPr="00547181">
        <w:rPr>
          <w:rFonts w:ascii="MINIType v2 Regular" w:eastAsia="Times" w:hAnsi="MINIType v2 Regular" w:cs="MINIType v2 Regular"/>
          <w:kern w:val="0"/>
          <w:szCs w:val="20"/>
          <w:lang w:val="it-IT"/>
        </w:rPr>
        <w:t xml:space="preserve">concept fornisce una </w:t>
      </w:r>
      <w:r w:rsidRPr="00547181">
        <w:rPr>
          <w:rFonts w:ascii="MINIType v2 Regular" w:eastAsia="Times" w:hAnsi="MINIType v2 Regular" w:cs="MINIType v2 Regular"/>
          <w:kern w:val="0"/>
          <w:szCs w:val="20"/>
          <w:lang w:val="it-IT"/>
        </w:rPr>
        <w:t>visione del divertimento di guida tipico della MINI</w:t>
      </w:r>
      <w:r w:rsidR="00C624F3" w:rsidRPr="00547181">
        <w:rPr>
          <w:rFonts w:ascii="MINIType v2 Regular" w:eastAsia="Times" w:hAnsi="MINIType v2 Regular" w:cs="MINIType v2 Regular"/>
          <w:kern w:val="0"/>
          <w:szCs w:val="20"/>
          <w:lang w:val="it-IT"/>
        </w:rPr>
        <w:t xml:space="preserve"> orientata al futuro.</w:t>
      </w:r>
    </w:p>
    <w:p w14:paraId="72C47B27" w14:textId="26F14EFD"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In collaborazione con MINI, Touring Superleggera ha costruito un’auto unica, realizzata a mano, che unisce la tradizione della classica costruzione di </w:t>
      </w:r>
      <w:r w:rsidRPr="009852F4">
        <w:rPr>
          <w:rFonts w:ascii="MINIType v2 Regular" w:eastAsia="Times" w:hAnsi="MINIType v2 Regular" w:cs="MINIType v2 Regular"/>
          <w:kern w:val="0"/>
          <w:szCs w:val="20"/>
          <w:lang w:val="it-IT"/>
        </w:rPr>
        <w:t xml:space="preserve">carrozze con il </w:t>
      </w:r>
      <w:r w:rsidR="006827A3" w:rsidRPr="009852F4">
        <w:rPr>
          <w:rFonts w:ascii="MINIType v2 Regular" w:eastAsia="Times" w:hAnsi="MINIType v2 Regular" w:cs="MINIType v2 Regular"/>
          <w:kern w:val="0"/>
          <w:szCs w:val="20"/>
          <w:lang w:val="it-IT"/>
        </w:rPr>
        <w:t xml:space="preserve">tipico </w:t>
      </w:r>
      <w:r w:rsidRPr="009852F4">
        <w:rPr>
          <w:rFonts w:ascii="MINIType v2 Regular" w:eastAsia="Times" w:hAnsi="MINIType v2 Regular" w:cs="MINIType v2 Regular"/>
          <w:kern w:val="0"/>
          <w:szCs w:val="20"/>
          <w:lang w:val="it-IT"/>
        </w:rPr>
        <w:t>stile</w:t>
      </w:r>
      <w:r w:rsidRPr="00547181">
        <w:rPr>
          <w:rFonts w:ascii="MINIType v2 Regular" w:eastAsia="Times" w:hAnsi="MINIType v2 Regular" w:cs="MINIType v2 Regular"/>
          <w:kern w:val="0"/>
          <w:szCs w:val="20"/>
          <w:lang w:val="it-IT"/>
        </w:rPr>
        <w:t xml:space="preserve"> britannico di MINI per creare un </w:t>
      </w:r>
      <w:r w:rsidR="00AE5F84" w:rsidRPr="00547181">
        <w:rPr>
          <w:rFonts w:ascii="MINIType v2 Regular" w:eastAsia="Times" w:hAnsi="MINIType v2 Regular" w:cs="MINIType v2 Regular"/>
          <w:kern w:val="0"/>
          <w:szCs w:val="20"/>
          <w:lang w:val="it-IT"/>
        </w:rPr>
        <w:t xml:space="preserve">appeal estetico senza tempo. </w:t>
      </w:r>
      <w:r w:rsidRPr="00547181">
        <w:rPr>
          <w:rFonts w:ascii="MINIType v2 Regular" w:eastAsia="Times" w:hAnsi="MINIType v2 Regular" w:cs="MINIType v2 Regular"/>
          <w:kern w:val="0"/>
          <w:szCs w:val="20"/>
          <w:lang w:val="it-IT"/>
        </w:rPr>
        <w:t>Touring Superleggera e MINI condividono una consapevolezza della storia oltre ad una passione per il design iconico e per le soluzioni originali. Questi principi vengono riflessi nella MINI Superleggera Vision</w:t>
      </w:r>
      <w:r w:rsidR="009852F4">
        <w:rPr>
          <w:rFonts w:ascii="MINIType v2 Regular" w:eastAsia="Times" w:hAnsi="MINIType v2 Regular" w:cs="MINIType v2 Regular"/>
          <w:kern w:val="0"/>
          <w:szCs w:val="20"/>
          <w:lang w:val="it-IT"/>
        </w:rPr>
        <w:t xml:space="preserve"> che </w:t>
      </w:r>
      <w:r w:rsidRPr="00547181">
        <w:rPr>
          <w:rFonts w:ascii="MINIType v2 Regular" w:eastAsia="Times" w:hAnsi="MINIType v2 Regular" w:cs="MINIType v2 Regular"/>
          <w:kern w:val="0"/>
          <w:szCs w:val="20"/>
          <w:lang w:val="it-IT"/>
        </w:rPr>
        <w:t xml:space="preserve">presenta un’interpretazione </w:t>
      </w:r>
      <w:r w:rsidR="00CC6613">
        <w:rPr>
          <w:rFonts w:ascii="MINIType v2 Regular" w:eastAsia="Times" w:hAnsi="MINIType v2 Regular" w:cs="MINIType v2 Regular"/>
          <w:kern w:val="0"/>
          <w:szCs w:val="20"/>
          <w:lang w:val="it-IT"/>
        </w:rPr>
        <w:t xml:space="preserve">british </w:t>
      </w:r>
      <w:r w:rsidRPr="00547181">
        <w:rPr>
          <w:rFonts w:ascii="MINIType v2 Regular" w:eastAsia="Times" w:hAnsi="MINIType v2 Regular" w:cs="MINIType v2 Regular"/>
          <w:kern w:val="0"/>
          <w:szCs w:val="20"/>
          <w:lang w:val="it-IT"/>
        </w:rPr>
        <w:t>particolarmente elegante di roadster influenzato dallo stile italiano e caratterizzato da una lavorazione a mano di alta precisione.</w:t>
      </w:r>
    </w:p>
    <w:p w14:paraId="76B58100"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Design brit</w:t>
      </w:r>
      <w:r w:rsidR="00AE5F84" w:rsidRPr="00547181">
        <w:rPr>
          <w:rFonts w:ascii="MINIType v2 Regular" w:eastAsia="Times" w:hAnsi="MINIType v2 Regular" w:cs="MINIType v2 Regular"/>
          <w:b/>
          <w:kern w:val="0"/>
          <w:szCs w:val="20"/>
          <w:lang w:val="it-IT"/>
        </w:rPr>
        <w:t>annico con un accento italiano:</w:t>
      </w:r>
      <w:r w:rsidRPr="00547181">
        <w:rPr>
          <w:rFonts w:ascii="MINIType v2 Regular" w:eastAsia="Times" w:hAnsi="MINIType v2 Regular" w:cs="MINIType v2 Regular"/>
          <w:b/>
          <w:kern w:val="0"/>
          <w:szCs w:val="20"/>
          <w:lang w:val="it-IT"/>
        </w:rPr>
        <w:t xml:space="preserve"> il design degli esterni</w:t>
      </w:r>
      <w:r w:rsidRPr="00547181">
        <w:rPr>
          <w:rFonts w:ascii="MINIType v2 Regular" w:eastAsia="Times" w:hAnsi="MINIType v2 Regular" w:cs="MINIType v2 Regular"/>
          <w:kern w:val="0"/>
          <w:szCs w:val="20"/>
          <w:lang w:val="it-IT"/>
        </w:rPr>
        <w:br/>
        <w:t xml:space="preserve">Nella sua concentrazione sull’essenziale, </w:t>
      </w:r>
      <w:r w:rsidR="00AE5F84" w:rsidRPr="00547181">
        <w:rPr>
          <w:rFonts w:ascii="MINIType v2 Regular" w:eastAsia="Times" w:hAnsi="MINIType v2 Regular" w:cs="MINIType v2 Regular"/>
          <w:kern w:val="0"/>
          <w:szCs w:val="20"/>
          <w:lang w:val="it-IT"/>
        </w:rPr>
        <w:t>il</w:t>
      </w:r>
      <w:r w:rsidRPr="00547181">
        <w:rPr>
          <w:rFonts w:ascii="MINIType v2 Regular" w:eastAsia="Times" w:hAnsi="MINIType v2 Regular" w:cs="MINIType v2 Regular"/>
          <w:kern w:val="0"/>
          <w:szCs w:val="20"/>
          <w:lang w:val="it-IT"/>
        </w:rPr>
        <w:t xml:space="preserve"> concept segue la Mini classica presentata 55 anni fa. Il design della MINI Superleggera Vision unisce sia la tradizione sia il futuro dell’industria automobilistica: la tradizionale </w:t>
      </w:r>
      <w:r w:rsidR="00AE5F84" w:rsidRPr="00547181">
        <w:rPr>
          <w:rFonts w:ascii="MINIType v2 Regular" w:eastAsia="Times" w:hAnsi="MINIType v2 Regular" w:cs="MINIType v2 Regular"/>
          <w:kern w:val="0"/>
          <w:szCs w:val="20"/>
          <w:lang w:val="it-IT"/>
        </w:rPr>
        <w:t xml:space="preserve">precisione della </w:t>
      </w:r>
      <w:r w:rsidRPr="00547181">
        <w:rPr>
          <w:rFonts w:ascii="MINIType v2 Regular" w:eastAsia="Times" w:hAnsi="MINIType v2 Regular" w:cs="MINIType v2 Regular"/>
          <w:kern w:val="0"/>
          <w:szCs w:val="20"/>
          <w:lang w:val="it-IT"/>
        </w:rPr>
        <w:t>costruzione di carrozzerie in uno stile moderno.</w:t>
      </w:r>
    </w:p>
    <w:p w14:paraId="2C22C454" w14:textId="6C5768F2"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Le proporzioni perfettamente equilibrate della MINI Superleggera Vision, con il suo cofano motore allungato, con un lungo passo e brevi sbalzi, indicano puro divertimento di guida. Come per ogni MINI, le ruote sono situate in posizione molto larga rispetto al corpo vettura. L’abitacolo leggermente arretrato, </w:t>
      </w:r>
      <w:r w:rsidR="00CC6613" w:rsidRPr="009852F4">
        <w:rPr>
          <w:rFonts w:ascii="MINIType v2 Regular" w:eastAsia="Times" w:hAnsi="MINIType v2 Regular" w:cs="MINIType v2 Regular"/>
          <w:kern w:val="0"/>
          <w:szCs w:val="20"/>
          <w:lang w:val="it-IT"/>
        </w:rPr>
        <w:t xml:space="preserve">sottolinea la </w:t>
      </w:r>
      <w:r w:rsidRPr="009852F4">
        <w:rPr>
          <w:rFonts w:ascii="MINIType v2 Regular" w:eastAsia="Times" w:hAnsi="MINIType v2 Regular" w:cs="MINIType v2 Regular"/>
          <w:kern w:val="0"/>
          <w:szCs w:val="20"/>
          <w:lang w:val="it-IT"/>
        </w:rPr>
        <w:t>potenza</w:t>
      </w:r>
      <w:r w:rsidRPr="00547181">
        <w:rPr>
          <w:rFonts w:ascii="MINIType v2 Regular" w:eastAsia="Times" w:hAnsi="MINIType v2 Regular" w:cs="MINIType v2 Regular"/>
          <w:kern w:val="0"/>
          <w:szCs w:val="20"/>
          <w:lang w:val="it-IT"/>
        </w:rPr>
        <w:t xml:space="preserve"> della vettura.</w:t>
      </w:r>
    </w:p>
    <w:p w14:paraId="4CD29093"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La sezione frontale della MINI Superleggera Vision presenta gli elementi tradizionali del design MINI. Proiettori circolari ed una griglia esagonale caratterizzano l’inconfondibile sezione anteriore. Le strisce sul cofano tipiche del marchio </w:t>
      </w:r>
      <w:r w:rsidR="00DB27B1" w:rsidRPr="00547181">
        <w:rPr>
          <w:rFonts w:ascii="MINIType v2 Regular" w:eastAsia="Times" w:hAnsi="MINIType v2 Regular" w:cs="MINIType v2 Regular"/>
          <w:kern w:val="0"/>
          <w:szCs w:val="20"/>
          <w:lang w:val="it-IT"/>
        </w:rPr>
        <w:t>diventano tridimensionali</w:t>
      </w:r>
      <w:r w:rsidRPr="00547181">
        <w:rPr>
          <w:rFonts w:ascii="MINIType v2 Regular" w:eastAsia="Times" w:hAnsi="MINIType v2 Regular" w:cs="MINIType v2 Regular"/>
          <w:kern w:val="0"/>
          <w:szCs w:val="20"/>
          <w:lang w:val="it-IT"/>
        </w:rPr>
        <w:t xml:space="preserve"> nella MINI Superleggera Vision e conducono </w:t>
      </w:r>
      <w:r w:rsidR="00DB27B1" w:rsidRPr="00547181">
        <w:rPr>
          <w:rFonts w:ascii="MINIType v2 Regular" w:eastAsia="Times" w:hAnsi="MINIType v2 Regular" w:cs="MINIType v2 Regular"/>
          <w:kern w:val="0"/>
          <w:szCs w:val="20"/>
          <w:lang w:val="it-IT"/>
        </w:rPr>
        <w:t>lo sguardo</w:t>
      </w:r>
      <w:r w:rsidRPr="00547181">
        <w:rPr>
          <w:rFonts w:ascii="MINIType v2 Regular" w:eastAsia="Times" w:hAnsi="MINIType v2 Regular" w:cs="MINIType v2 Regular"/>
          <w:kern w:val="0"/>
          <w:szCs w:val="20"/>
          <w:lang w:val="it-IT"/>
        </w:rPr>
        <w:t xml:space="preserve"> verso accenti in alluminio lucidato. Il fascione anteriore e le arcate delle ruote consentono un contorno a filo del cofano motore – qualcosa che ricorda le roadster britanniche dei tempi passati. Il fatto che la griglia del radiatore sia chiusa è una chiara indicazione della presenza del motore elettrico della vettura. I due fendinebbia ricordano i contorni circolari dei proiettori, mentre un’interpretazione più ridotta degli stessi è riportata sulla griglia del radiatore.</w:t>
      </w:r>
    </w:p>
    <w:p w14:paraId="45012ADF" w14:textId="77777777" w:rsidR="00C624F3" w:rsidRPr="00547181" w:rsidRDefault="00DB27B1"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 xml:space="preserve">Costruzione classica da carrozziere in una </w:t>
      </w:r>
      <w:r w:rsidR="00C624F3" w:rsidRPr="00547181">
        <w:rPr>
          <w:rFonts w:ascii="MINIType v2 Regular" w:eastAsia="Times" w:hAnsi="MINIType v2 Regular" w:cs="MINIType v2 Regular"/>
          <w:b/>
          <w:kern w:val="0"/>
          <w:szCs w:val="20"/>
          <w:lang w:val="it-IT"/>
        </w:rPr>
        <w:t>interpretazione a</w:t>
      </w:r>
      <w:r w:rsidRPr="00547181">
        <w:rPr>
          <w:rFonts w:ascii="MINIType v2 Regular" w:eastAsia="Times" w:hAnsi="MINIType v2 Regular" w:cs="MINIType v2 Regular"/>
          <w:b/>
          <w:kern w:val="0"/>
          <w:szCs w:val="20"/>
          <w:lang w:val="it-IT"/>
        </w:rPr>
        <w:t>ll’avanguardia</w:t>
      </w:r>
      <w:r w:rsidR="00C624F3" w:rsidRPr="00547181">
        <w:rPr>
          <w:rFonts w:ascii="MINIType v2 Regular" w:eastAsia="Times" w:hAnsi="MINIType v2 Regular" w:cs="MINIType v2 Regular"/>
          <w:b/>
          <w:kern w:val="0"/>
          <w:szCs w:val="20"/>
          <w:lang w:val="it-IT"/>
        </w:rPr>
        <w:br/>
      </w:r>
      <w:r w:rsidR="00C624F3" w:rsidRPr="00547181">
        <w:rPr>
          <w:rFonts w:ascii="MINIType v2 Regular" w:eastAsia="Times" w:hAnsi="MINIType v2 Regular" w:cs="MINIType v2 Regular"/>
          <w:kern w:val="0"/>
          <w:szCs w:val="20"/>
          <w:lang w:val="it-IT"/>
        </w:rPr>
        <w:t xml:space="preserve">L’elemento più </w:t>
      </w:r>
      <w:r w:rsidRPr="00547181">
        <w:rPr>
          <w:rFonts w:ascii="MINIType v2 Regular" w:eastAsia="Times" w:hAnsi="MINIType v2 Regular" w:cs="MINIType v2 Regular"/>
          <w:kern w:val="0"/>
          <w:szCs w:val="20"/>
          <w:lang w:val="it-IT"/>
        </w:rPr>
        <w:t>evidente della fiancata</w:t>
      </w:r>
      <w:r w:rsidR="00C624F3" w:rsidRPr="00547181">
        <w:rPr>
          <w:rFonts w:ascii="MINIType v2 Regular" w:eastAsia="Times" w:hAnsi="MINIType v2 Regular" w:cs="MINIType v2 Regular"/>
          <w:kern w:val="0"/>
          <w:szCs w:val="20"/>
          <w:lang w:val="it-IT"/>
        </w:rPr>
        <w:t xml:space="preserve"> laterale è rappresentato dalla caratteristica “Touring Line”. Essa incarna sia la nobile arte </w:t>
      </w:r>
      <w:r w:rsidRPr="00547181">
        <w:rPr>
          <w:rFonts w:ascii="MINIType v2 Regular" w:eastAsia="Times" w:hAnsi="MINIType v2 Regular" w:cs="MINIType v2 Regular"/>
          <w:kern w:val="0"/>
          <w:szCs w:val="20"/>
          <w:lang w:val="it-IT"/>
        </w:rPr>
        <w:t>del costruttore</w:t>
      </w:r>
      <w:r w:rsidR="00C624F3" w:rsidRPr="00547181">
        <w:rPr>
          <w:rFonts w:ascii="MINIType v2 Regular" w:eastAsia="Times" w:hAnsi="MINIType v2 Regular" w:cs="MINIType v2 Regular"/>
          <w:kern w:val="0"/>
          <w:szCs w:val="20"/>
          <w:lang w:val="it-IT"/>
        </w:rPr>
        <w:t xml:space="preserve"> di carrozzerie sia l’estetica classica. Circondata da superfici lisce, traccia un movimento preciso e vibrante dalle ruote anteriori fino alla </w:t>
      </w:r>
      <w:r w:rsidRPr="00547181">
        <w:rPr>
          <w:rFonts w:ascii="MINIType v2 Regular" w:eastAsia="Times" w:hAnsi="MINIType v2 Regular" w:cs="MINIType v2 Regular"/>
          <w:kern w:val="0"/>
          <w:szCs w:val="20"/>
          <w:lang w:val="it-IT"/>
        </w:rPr>
        <w:t>parte posteriore della vettura.</w:t>
      </w:r>
    </w:p>
    <w:p w14:paraId="58D69430"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Nella carrozzeria, quasi non sono </w:t>
      </w:r>
      <w:r w:rsidR="00DB27B1" w:rsidRPr="00547181">
        <w:rPr>
          <w:rFonts w:ascii="MINIType v2 Regular" w:eastAsia="Times" w:hAnsi="MINIType v2 Regular" w:cs="MINIType v2 Regular"/>
          <w:kern w:val="0"/>
          <w:szCs w:val="20"/>
          <w:lang w:val="it-IT"/>
        </w:rPr>
        <w:t xml:space="preserve">presenti </w:t>
      </w:r>
      <w:r w:rsidRPr="00547181">
        <w:rPr>
          <w:rFonts w:ascii="MINIType v2 Regular" w:eastAsia="Times" w:hAnsi="MINIType v2 Regular" w:cs="MINIType v2 Regular"/>
          <w:kern w:val="0"/>
          <w:szCs w:val="20"/>
          <w:lang w:val="it-IT"/>
        </w:rPr>
        <w:t xml:space="preserve">giunture, dal momento che viene realizzata utilizzando grandi fogli di metallo. Il risultato è un aspetto </w:t>
      </w:r>
      <w:r w:rsidR="00DB27B1" w:rsidRPr="00547181">
        <w:rPr>
          <w:rFonts w:ascii="MINIType v2 Regular" w:eastAsia="Times" w:hAnsi="MINIType v2 Regular" w:cs="MINIType v2 Regular"/>
          <w:kern w:val="0"/>
          <w:szCs w:val="20"/>
          <w:lang w:val="it-IT"/>
        </w:rPr>
        <w:t>compatto</w:t>
      </w:r>
      <w:r w:rsidRPr="00547181">
        <w:rPr>
          <w:rFonts w:ascii="MINIType v2 Regular" w:eastAsia="Times" w:hAnsi="MINIType v2 Regular" w:cs="MINIType v2 Regular"/>
          <w:kern w:val="0"/>
          <w:szCs w:val="20"/>
          <w:lang w:val="it-IT"/>
        </w:rPr>
        <w:t xml:space="preserve"> </w:t>
      </w:r>
      <w:r w:rsidRPr="00547181">
        <w:rPr>
          <w:rFonts w:ascii="MINIType v2 Regular" w:eastAsia="Times" w:hAnsi="MINIType v2 Regular" w:cs="MINIType v2 Regular"/>
          <w:kern w:val="0"/>
          <w:szCs w:val="20"/>
          <w:lang w:val="it-IT"/>
        </w:rPr>
        <w:lastRenderedPageBreak/>
        <w:t>che trasmette eleganza ed alta qualità. I cerchioni disegnati</w:t>
      </w:r>
      <w:r w:rsidR="00DB27B1" w:rsidRPr="00547181">
        <w:rPr>
          <w:rFonts w:ascii="MINIType v2 Regular" w:eastAsia="Times" w:hAnsi="MINIType v2 Regular" w:cs="MINIType v2 Regular"/>
          <w:kern w:val="0"/>
          <w:szCs w:val="20"/>
          <w:lang w:val="it-IT"/>
        </w:rPr>
        <w:t xml:space="preserve"> in modo elaborato</w:t>
      </w:r>
      <w:r w:rsidRPr="00547181">
        <w:rPr>
          <w:rFonts w:ascii="MINIType v2 Regular" w:eastAsia="Times" w:hAnsi="MINIType v2 Regular" w:cs="MINIType v2 Regular"/>
          <w:kern w:val="0"/>
          <w:szCs w:val="20"/>
          <w:lang w:val="it-IT"/>
        </w:rPr>
        <w:t xml:space="preserve"> e gli eleganti specchietti esterni dalla forma long-hole, complet</w:t>
      </w:r>
      <w:r w:rsidR="00DB27B1" w:rsidRPr="00547181">
        <w:rPr>
          <w:rFonts w:ascii="MINIType v2 Regular" w:eastAsia="Times" w:hAnsi="MINIType v2 Regular" w:cs="MINIType v2 Regular"/>
          <w:kern w:val="0"/>
          <w:szCs w:val="20"/>
          <w:lang w:val="it-IT"/>
        </w:rPr>
        <w:t>at</w:t>
      </w:r>
      <w:r w:rsidRPr="00547181">
        <w:rPr>
          <w:rFonts w:ascii="MINIType v2 Regular" w:eastAsia="Times" w:hAnsi="MINIType v2 Regular" w:cs="MINIType v2 Regular"/>
          <w:kern w:val="0"/>
          <w:szCs w:val="20"/>
          <w:lang w:val="it-IT"/>
        </w:rPr>
        <w:t xml:space="preserve">i </w:t>
      </w:r>
      <w:r w:rsidR="00DB27B1" w:rsidRPr="00547181">
        <w:rPr>
          <w:rFonts w:ascii="MINIType v2 Regular" w:eastAsia="Times" w:hAnsi="MINIType v2 Regular" w:cs="MINIType v2 Regular"/>
          <w:kern w:val="0"/>
          <w:szCs w:val="20"/>
          <w:lang w:val="it-IT"/>
        </w:rPr>
        <w:t>da</w:t>
      </w:r>
      <w:r w:rsidRPr="00547181">
        <w:rPr>
          <w:rFonts w:ascii="MINIType v2 Regular" w:eastAsia="Times" w:hAnsi="MINIType v2 Regular" w:cs="MINIType v2 Regular"/>
          <w:kern w:val="0"/>
          <w:szCs w:val="20"/>
          <w:lang w:val="it-IT"/>
        </w:rPr>
        <w:t xml:space="preserve"> una base in alluminio lucido, aggiungono accenti esclusivi alla sezione laterale.</w:t>
      </w:r>
    </w:p>
    <w:p w14:paraId="3AFFD3D9"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Allo stesso tempo, la suggestiva coda definisce l’aspetto della sezione posteriore, aggiungendo un tocco di stravaganza. Essa conferisce alla MINI Superleggera Vision un particolare dinamismo longitudinale e contemporaneamente incarna l’atmosfera poco convenzionale sia di MINI sia di Touring Superleggera. </w:t>
      </w:r>
      <w:r w:rsidR="00DB27B1" w:rsidRPr="00547181">
        <w:rPr>
          <w:rFonts w:ascii="MINIType v2 Regular" w:eastAsia="Times" w:hAnsi="MINIType v2 Regular" w:cs="MINIType v2 Regular"/>
          <w:kern w:val="0"/>
          <w:szCs w:val="20"/>
          <w:lang w:val="it-IT"/>
        </w:rPr>
        <w:t xml:space="preserve">L’elemento di maggior spicco sulla coda, piatta e larga, </w:t>
      </w:r>
      <w:r w:rsidRPr="00547181">
        <w:rPr>
          <w:rFonts w:ascii="MINIType v2 Regular" w:eastAsia="Times" w:hAnsi="MINIType v2 Regular" w:cs="MINIType v2 Regular"/>
          <w:kern w:val="0"/>
          <w:szCs w:val="20"/>
          <w:lang w:val="it-IT"/>
        </w:rPr>
        <w:t>è costituito dagli ins</w:t>
      </w:r>
      <w:r w:rsidR="00DB27B1" w:rsidRPr="00547181">
        <w:rPr>
          <w:rFonts w:ascii="MINIType v2 Regular" w:eastAsia="Times" w:hAnsi="MINIType v2 Regular" w:cs="MINIType v2 Regular"/>
          <w:kern w:val="0"/>
          <w:szCs w:val="20"/>
          <w:lang w:val="it-IT"/>
        </w:rPr>
        <w:t>oliti gruppi ottici: disegnati a</w:t>
      </w:r>
      <w:r w:rsidRPr="00547181">
        <w:rPr>
          <w:rFonts w:ascii="MINIType v2 Regular" w:eastAsia="Times" w:hAnsi="MINIType v2 Regular" w:cs="MINIType v2 Regular"/>
          <w:kern w:val="0"/>
          <w:szCs w:val="20"/>
          <w:lang w:val="it-IT"/>
        </w:rPr>
        <w:t xml:space="preserve"> forma di bandiera britannica divisa in due, essi uniscono funzionalità </w:t>
      </w:r>
      <w:r w:rsidR="00DB27B1" w:rsidRPr="00547181">
        <w:rPr>
          <w:rFonts w:ascii="MINIType v2 Regular" w:eastAsia="Times" w:hAnsi="MINIType v2 Regular" w:cs="MINIType v2 Regular"/>
          <w:kern w:val="0"/>
          <w:szCs w:val="20"/>
          <w:lang w:val="it-IT"/>
        </w:rPr>
        <w:t>e</w:t>
      </w:r>
      <w:r w:rsidRPr="00547181">
        <w:rPr>
          <w:rFonts w:ascii="MINIType v2 Regular" w:eastAsia="Times" w:hAnsi="MINIType v2 Regular" w:cs="MINIType v2 Regular"/>
          <w:kern w:val="0"/>
          <w:szCs w:val="20"/>
          <w:lang w:val="it-IT"/>
        </w:rPr>
        <w:t xml:space="preserve"> simbolismo. Le luci</w:t>
      </w:r>
      <w:r w:rsidR="00DB27B1"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con la moderna tecnologia Led</w:t>
      </w:r>
      <w:r w:rsidR="00DB27B1" w:rsidRPr="00547181">
        <w:rPr>
          <w:rFonts w:ascii="MINIType v2 Regular" w:eastAsia="Times" w:hAnsi="MINIType v2 Regular" w:cs="MINIType v2 Regular"/>
          <w:kern w:val="0"/>
          <w:szCs w:val="20"/>
          <w:lang w:val="it-IT"/>
        </w:rPr>
        <w:t>,</w:t>
      </w:r>
      <w:r w:rsidRPr="00547181">
        <w:rPr>
          <w:rFonts w:ascii="MINIType v2 Regular" w:eastAsia="Times" w:hAnsi="MINIType v2 Regular" w:cs="MINIType v2 Regular"/>
          <w:kern w:val="0"/>
          <w:szCs w:val="20"/>
          <w:lang w:val="it-IT"/>
        </w:rPr>
        <w:t xml:space="preserve"> ricordano le radici britanniche della MINI Superleggera Vision.</w:t>
      </w:r>
    </w:p>
    <w:p w14:paraId="036F0094"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b/>
          <w:kern w:val="0"/>
          <w:szCs w:val="20"/>
          <w:lang w:val="it-IT"/>
        </w:rPr>
        <w:t>Interni: materiali tradizionali, forme semplici.</w:t>
      </w:r>
      <w:r w:rsidRPr="00547181">
        <w:rPr>
          <w:rFonts w:ascii="MINIType v2 Regular" w:eastAsia="Times" w:hAnsi="MINIType v2 Regular" w:cs="MINIType v2 Regular"/>
          <w:kern w:val="0"/>
          <w:szCs w:val="20"/>
          <w:lang w:val="it-IT"/>
        </w:rPr>
        <w:br/>
        <w:t xml:space="preserve">Il design degli interni e </w:t>
      </w:r>
      <w:r w:rsidR="00DB27B1" w:rsidRPr="00547181">
        <w:rPr>
          <w:rFonts w:ascii="MINIType v2 Regular" w:eastAsia="Times" w:hAnsi="MINIType v2 Regular" w:cs="MINIType v2 Regular"/>
          <w:kern w:val="0"/>
          <w:szCs w:val="20"/>
          <w:lang w:val="it-IT"/>
        </w:rPr>
        <w:t xml:space="preserve">quello degli </w:t>
      </w:r>
      <w:r w:rsidRPr="00547181">
        <w:rPr>
          <w:rFonts w:ascii="MINIType v2 Regular" w:eastAsia="Times" w:hAnsi="MINIType v2 Regular" w:cs="MINIType v2 Regular"/>
          <w:kern w:val="0"/>
          <w:szCs w:val="20"/>
          <w:lang w:val="it-IT"/>
        </w:rPr>
        <w:t>esterni della MINI Superleggera Vision si fonde senza soluzione di continuità. Soltanto una linea di cintura in alluminio lucidato separa visivamente l’esterno dall’interno.</w:t>
      </w:r>
    </w:p>
    <w:p w14:paraId="5475F1F3" w14:textId="78391D87" w:rsidR="00C624F3" w:rsidRPr="00547181" w:rsidRDefault="00DB27B1"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Nel suo stile, nel suo look e nella sensazione tattile dei suoi materiali</w:t>
      </w:r>
      <w:r w:rsidR="00C624F3" w:rsidRPr="00547181">
        <w:rPr>
          <w:rFonts w:ascii="MINIType v2 Regular" w:eastAsia="Times" w:hAnsi="MINIType v2 Regular" w:cs="MINIType v2 Regular"/>
          <w:kern w:val="0"/>
          <w:szCs w:val="20"/>
          <w:lang w:val="it-IT"/>
        </w:rPr>
        <w:t xml:space="preserve">, il design degli interni celebra la tradizione e l’essenza della </w:t>
      </w:r>
      <w:r w:rsidRPr="00547181">
        <w:rPr>
          <w:rFonts w:ascii="MINIType v2 Regular" w:eastAsia="Times" w:hAnsi="MINIType v2 Regular" w:cs="MINIType v2 Regular"/>
          <w:kern w:val="0"/>
          <w:szCs w:val="20"/>
          <w:lang w:val="it-IT"/>
        </w:rPr>
        <w:t xml:space="preserve">costruzione </w:t>
      </w:r>
      <w:r w:rsidR="00C624F3" w:rsidRPr="00547181">
        <w:rPr>
          <w:rFonts w:ascii="MINIType v2 Regular" w:eastAsia="Times" w:hAnsi="MINIType v2 Regular" w:cs="MINIType v2 Regular"/>
          <w:kern w:val="0"/>
          <w:szCs w:val="20"/>
          <w:lang w:val="it-IT"/>
        </w:rPr>
        <w:t xml:space="preserve">classica di carrozze. Ciò è più evidente nel gruppo </w:t>
      </w:r>
      <w:r w:rsidR="00C624F3" w:rsidRPr="009852F4">
        <w:rPr>
          <w:rFonts w:ascii="MINIType v2 Regular" w:eastAsia="Times" w:hAnsi="MINIType v2 Regular" w:cs="MINIType v2 Regular"/>
          <w:kern w:val="0"/>
          <w:szCs w:val="20"/>
          <w:lang w:val="it-IT"/>
        </w:rPr>
        <w:t xml:space="preserve">strumenti </w:t>
      </w:r>
      <w:r w:rsidR="00CC6613" w:rsidRPr="009852F4">
        <w:rPr>
          <w:rFonts w:ascii="MINIType v2 Regular" w:eastAsia="Times" w:hAnsi="MINIType v2 Regular" w:cs="MINIType v2 Regular"/>
          <w:kern w:val="0"/>
          <w:szCs w:val="20"/>
          <w:lang w:val="it-IT"/>
        </w:rPr>
        <w:t xml:space="preserve">che </w:t>
      </w:r>
      <w:r w:rsidR="00C624F3" w:rsidRPr="009852F4">
        <w:rPr>
          <w:rFonts w:ascii="MINIType v2 Regular" w:eastAsia="Times" w:hAnsi="MINIType v2 Regular" w:cs="MINIType v2 Regular"/>
          <w:kern w:val="0"/>
          <w:szCs w:val="20"/>
          <w:lang w:val="it-IT"/>
        </w:rPr>
        <w:t>è realizzato</w:t>
      </w:r>
      <w:r w:rsidR="00C624F3" w:rsidRPr="00547181">
        <w:rPr>
          <w:rFonts w:ascii="MINIType v2 Regular" w:eastAsia="Times" w:hAnsi="MINIType v2 Regular" w:cs="MINIType v2 Regular"/>
          <w:kern w:val="0"/>
          <w:szCs w:val="20"/>
          <w:lang w:val="it-IT"/>
        </w:rPr>
        <w:t xml:space="preserve"> con un singolo foglio di </w:t>
      </w:r>
      <w:r w:rsidR="00C624F3" w:rsidRPr="009852F4">
        <w:rPr>
          <w:rFonts w:ascii="MINIType v2 Regular" w:eastAsia="Times" w:hAnsi="MINIType v2 Regular" w:cs="MINIType v2 Regular"/>
          <w:kern w:val="0"/>
          <w:szCs w:val="20"/>
          <w:lang w:val="it-IT"/>
        </w:rPr>
        <w:t>alluminio</w:t>
      </w:r>
      <w:r w:rsidR="00CC6613" w:rsidRPr="009852F4">
        <w:rPr>
          <w:rFonts w:ascii="MINIType v2 Regular" w:eastAsia="Times" w:hAnsi="MINIType v2 Regular" w:cs="MINIType v2 Regular"/>
          <w:kern w:val="0"/>
          <w:szCs w:val="20"/>
          <w:lang w:val="it-IT"/>
        </w:rPr>
        <w:t xml:space="preserve"> e</w:t>
      </w:r>
      <w:r w:rsidR="00C624F3" w:rsidRPr="009852F4">
        <w:rPr>
          <w:rFonts w:ascii="MINIType v2 Regular" w:eastAsia="Times" w:hAnsi="MINIType v2 Regular" w:cs="MINIType v2 Regular"/>
          <w:kern w:val="0"/>
          <w:szCs w:val="20"/>
          <w:lang w:val="it-IT"/>
        </w:rPr>
        <w:t xml:space="preserve"> lasciato nelle</w:t>
      </w:r>
      <w:r w:rsidR="00C624F3" w:rsidRPr="00547181">
        <w:rPr>
          <w:rFonts w:ascii="MINIType v2 Regular" w:eastAsia="Times" w:hAnsi="MINIType v2 Regular" w:cs="MINIType v2 Regular"/>
          <w:kern w:val="0"/>
          <w:szCs w:val="20"/>
          <w:lang w:val="it-IT"/>
        </w:rPr>
        <w:t xml:space="preserve"> stesse condizioni della superficie della carrozzeria prima di essere verniciata. Le portiere ed il volante sportivo a tre raggi richiamano anch’essi il metodo tradizionale di costruzione. Gli elementi strutturali delle portiere formano una bandiera britannica </w:t>
      </w:r>
      <w:r w:rsidRPr="00547181">
        <w:rPr>
          <w:rFonts w:ascii="MINIType v2 Regular" w:eastAsia="Times" w:hAnsi="MINIType v2 Regular" w:cs="MINIType v2 Regular"/>
          <w:kern w:val="0"/>
          <w:szCs w:val="20"/>
          <w:lang w:val="it-IT"/>
        </w:rPr>
        <w:t>ed indicano,</w:t>
      </w:r>
      <w:r w:rsidR="00C624F3" w:rsidRPr="00547181">
        <w:rPr>
          <w:rFonts w:ascii="MINIType v2 Regular" w:eastAsia="Times" w:hAnsi="MINIType v2 Regular" w:cs="MINIType v2 Regular"/>
          <w:kern w:val="0"/>
          <w:szCs w:val="20"/>
          <w:lang w:val="it-IT"/>
        </w:rPr>
        <w:t xml:space="preserve"> con discrezione</w:t>
      </w:r>
      <w:r w:rsidRPr="00547181">
        <w:rPr>
          <w:rFonts w:ascii="MINIType v2 Regular" w:eastAsia="Times" w:hAnsi="MINIType v2 Regular" w:cs="MINIType v2 Regular"/>
          <w:kern w:val="0"/>
          <w:szCs w:val="20"/>
          <w:lang w:val="it-IT"/>
        </w:rPr>
        <w:t>,</w:t>
      </w:r>
      <w:r w:rsidR="00C624F3" w:rsidRPr="00547181">
        <w:rPr>
          <w:rFonts w:ascii="MINIType v2 Regular" w:eastAsia="Times" w:hAnsi="MINIType v2 Regular" w:cs="MINIType v2 Regular"/>
          <w:kern w:val="0"/>
          <w:szCs w:val="20"/>
          <w:lang w:val="it-IT"/>
        </w:rPr>
        <w:t xml:space="preserve"> le origini britanniche della MINI Superleggera Vision.</w:t>
      </w:r>
    </w:p>
    <w:p w14:paraId="4BCFDC5B" w14:textId="15E3C561" w:rsidR="00C624F3" w:rsidRPr="00547181" w:rsidRDefault="00DB27B1"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La strumentazione </w:t>
      </w:r>
      <w:r w:rsidR="00C624F3" w:rsidRPr="00547181">
        <w:rPr>
          <w:rFonts w:ascii="MINIType v2 Regular" w:eastAsia="Times" w:hAnsi="MINIType v2 Regular" w:cs="MINIType v2 Regular"/>
          <w:kern w:val="0"/>
          <w:szCs w:val="20"/>
          <w:lang w:val="it-IT"/>
        </w:rPr>
        <w:t xml:space="preserve">centrale </w:t>
      </w:r>
      <w:r w:rsidRPr="00547181">
        <w:rPr>
          <w:rFonts w:ascii="MINIType v2 Regular" w:eastAsia="Times" w:hAnsi="MINIType v2 Regular" w:cs="MINIType v2 Regular"/>
          <w:kern w:val="0"/>
          <w:szCs w:val="20"/>
          <w:lang w:val="it-IT"/>
        </w:rPr>
        <w:t>del cruscotto è stata</w:t>
      </w:r>
      <w:r w:rsidR="00B437AF" w:rsidRPr="00547181">
        <w:rPr>
          <w:rFonts w:ascii="MINIType v2 Regular" w:eastAsia="Times" w:hAnsi="MINIType v2 Regular" w:cs="MINIType v2 Regular"/>
          <w:kern w:val="0"/>
          <w:szCs w:val="20"/>
          <w:lang w:val="it-IT"/>
        </w:rPr>
        <w:t xml:space="preserve"> amp</w:t>
      </w:r>
      <w:r w:rsidRPr="00547181">
        <w:rPr>
          <w:rFonts w:ascii="MINIType v2 Regular" w:eastAsia="Times" w:hAnsi="MINIType v2 Regular" w:cs="MINIType v2 Regular"/>
          <w:kern w:val="0"/>
          <w:szCs w:val="20"/>
          <w:lang w:val="it-IT"/>
        </w:rPr>
        <w:t>liata</w:t>
      </w:r>
      <w:r w:rsidR="00C624F3" w:rsidRPr="00547181">
        <w:rPr>
          <w:rFonts w:ascii="MINIType v2 Regular" w:eastAsia="Times" w:hAnsi="MINIType v2 Regular" w:cs="MINIType v2 Regular"/>
          <w:kern w:val="0"/>
          <w:szCs w:val="20"/>
          <w:lang w:val="it-IT"/>
        </w:rPr>
        <w:t xml:space="preserve"> </w:t>
      </w:r>
      <w:r w:rsidR="00C624F3" w:rsidRPr="009852F4">
        <w:rPr>
          <w:rFonts w:ascii="MINIType v2 Regular" w:eastAsia="Times" w:hAnsi="MINIType v2 Regular" w:cs="MINIType v2 Regular"/>
          <w:color w:val="auto"/>
          <w:kern w:val="0"/>
          <w:szCs w:val="20"/>
          <w:lang w:val="it-IT"/>
        </w:rPr>
        <w:t xml:space="preserve">per la MINI Superleggera Vision </w:t>
      </w:r>
      <w:r w:rsidR="009852F4">
        <w:rPr>
          <w:rFonts w:ascii="MINIType v2 Regular" w:eastAsia="Times" w:hAnsi="MINIType v2 Regular" w:cs="MINIType v2 Regular"/>
          <w:color w:val="auto"/>
          <w:kern w:val="0"/>
          <w:szCs w:val="20"/>
          <w:lang w:val="it-IT"/>
        </w:rPr>
        <w:t>e comprende</w:t>
      </w:r>
      <w:r w:rsidR="00C624F3" w:rsidRPr="00547181">
        <w:rPr>
          <w:rFonts w:ascii="MINIType v2 Regular" w:eastAsia="Times" w:hAnsi="MINIType v2 Regular" w:cs="MINIType v2 Regular"/>
          <w:kern w:val="0"/>
          <w:szCs w:val="20"/>
          <w:lang w:val="it-IT"/>
        </w:rPr>
        <w:t xml:space="preserve"> un touch screen, nonché due strumenti circolari con cornici metalliche. Oltre all’orologio analogico all’estrem</w:t>
      </w:r>
      <w:r w:rsidRPr="00547181">
        <w:rPr>
          <w:rFonts w:ascii="MINIType v2 Regular" w:eastAsia="Times" w:hAnsi="MINIType v2 Regular" w:cs="MINIType v2 Regular"/>
          <w:kern w:val="0"/>
          <w:szCs w:val="20"/>
          <w:lang w:val="it-IT"/>
        </w:rPr>
        <w:t xml:space="preserve">a destra, il secondo strumento </w:t>
      </w:r>
      <w:r w:rsidR="00C624F3" w:rsidRPr="00547181">
        <w:rPr>
          <w:rFonts w:ascii="MINIType v2 Regular" w:eastAsia="Times" w:hAnsi="MINIType v2 Regular" w:cs="MINIType v2 Regular"/>
          <w:kern w:val="0"/>
          <w:szCs w:val="20"/>
          <w:lang w:val="it-IT"/>
        </w:rPr>
        <w:t>attiva la telecamera che è integrata tra il posto guida ed il sedile passeggero. Essa cattura momenti particolarmente significativi durante il viaggio.</w:t>
      </w:r>
    </w:p>
    <w:p w14:paraId="00456A2D" w14:textId="77777777" w:rsidR="00C624F3" w:rsidRPr="00547181" w:rsidRDefault="00C624F3" w:rsidP="00C624F3">
      <w:pPr>
        <w:pStyle w:val="a-grundtext"/>
        <w:spacing w:line="240" w:lineRule="auto"/>
        <w:ind w:right="777"/>
        <w:rPr>
          <w:rFonts w:ascii="MINIType v2 Regular" w:eastAsia="Times" w:hAnsi="MINIType v2 Regular" w:cs="MINIType v2 Regular"/>
          <w:kern w:val="0"/>
          <w:szCs w:val="20"/>
          <w:lang w:val="it-IT"/>
        </w:rPr>
      </w:pPr>
      <w:r w:rsidRPr="00547181">
        <w:rPr>
          <w:rFonts w:ascii="MINIType v2 Regular" w:eastAsia="Times" w:hAnsi="MINIType v2 Regular" w:cs="MINIType v2 Regular"/>
          <w:kern w:val="0"/>
          <w:szCs w:val="20"/>
          <w:lang w:val="it-IT"/>
        </w:rPr>
        <w:t xml:space="preserve">I materiali classici, alluminio e pelle, </w:t>
      </w:r>
      <w:r w:rsidR="00DF2A35" w:rsidRPr="00547181">
        <w:rPr>
          <w:rFonts w:ascii="MINIType v2 Regular" w:eastAsia="Times" w:hAnsi="MINIType v2 Regular" w:cs="MINIType v2 Regular"/>
          <w:kern w:val="0"/>
          <w:szCs w:val="20"/>
          <w:lang w:val="it-IT"/>
        </w:rPr>
        <w:t>allo stato</w:t>
      </w:r>
      <w:r w:rsidRPr="00547181">
        <w:rPr>
          <w:rFonts w:ascii="MINIType v2 Regular" w:eastAsia="Times" w:hAnsi="MINIType v2 Regular" w:cs="MINIType v2 Regular"/>
          <w:kern w:val="0"/>
          <w:szCs w:val="20"/>
          <w:lang w:val="it-IT"/>
        </w:rPr>
        <w:t xml:space="preserve"> grezzo, definiscono l’estetica </w:t>
      </w:r>
      <w:r w:rsidR="00DF2A35" w:rsidRPr="00547181">
        <w:rPr>
          <w:rFonts w:ascii="MINIType v2 Regular" w:eastAsia="Times" w:hAnsi="MINIType v2 Regular" w:cs="MINIType v2 Regular"/>
          <w:kern w:val="0"/>
          <w:szCs w:val="20"/>
          <w:lang w:val="it-IT"/>
        </w:rPr>
        <w:t>essenziale degli interni della MINI Superleggera Vision</w:t>
      </w:r>
      <w:r w:rsidRPr="00547181">
        <w:rPr>
          <w:rFonts w:ascii="MINIType v2 Regular" w:eastAsia="Times" w:hAnsi="MINIType v2 Regular" w:cs="MINIType v2 Regular"/>
          <w:kern w:val="0"/>
          <w:szCs w:val="20"/>
          <w:lang w:val="it-IT"/>
        </w:rPr>
        <w:t xml:space="preserve">. Gli elementi strutturali delle portiere e della console centrale sono </w:t>
      </w:r>
      <w:r w:rsidR="00DF2A35" w:rsidRPr="00547181">
        <w:rPr>
          <w:rFonts w:ascii="MINIType v2 Regular" w:eastAsia="Times" w:hAnsi="MINIType v2 Regular" w:cs="MINIType v2 Regular"/>
          <w:kern w:val="0"/>
          <w:szCs w:val="20"/>
          <w:lang w:val="it-IT"/>
        </w:rPr>
        <w:t>ri</w:t>
      </w:r>
      <w:r w:rsidRPr="00547181">
        <w:rPr>
          <w:rFonts w:ascii="MINIType v2 Regular" w:eastAsia="Times" w:hAnsi="MINIType v2 Regular" w:cs="MINIType v2 Regular"/>
          <w:kern w:val="0"/>
          <w:szCs w:val="20"/>
          <w:lang w:val="it-IT"/>
        </w:rPr>
        <w:t xml:space="preserve">finiti con cromatura nera di alta qualità, esclusivamente </w:t>
      </w:r>
      <w:r w:rsidR="00DF2A35" w:rsidRPr="00547181">
        <w:rPr>
          <w:rFonts w:ascii="MINIType v2 Regular" w:eastAsia="Times" w:hAnsi="MINIType v2 Regular" w:cs="MINIType v2 Regular"/>
          <w:kern w:val="0"/>
          <w:szCs w:val="20"/>
          <w:lang w:val="it-IT"/>
        </w:rPr>
        <w:t xml:space="preserve">distinti </w:t>
      </w:r>
      <w:r w:rsidRPr="00547181">
        <w:rPr>
          <w:rFonts w:ascii="MINIType v2 Regular" w:eastAsia="Times" w:hAnsi="MINIType v2 Regular" w:cs="MINIType v2 Regular"/>
          <w:kern w:val="0"/>
          <w:szCs w:val="20"/>
          <w:lang w:val="it-IT"/>
        </w:rPr>
        <w:t xml:space="preserve">dalle superfici in alluminio e dalla finitura opaca </w:t>
      </w:r>
      <w:r w:rsidR="00DF2A35" w:rsidRPr="00547181">
        <w:rPr>
          <w:rFonts w:ascii="MINIType v2 Regular" w:eastAsia="Times" w:hAnsi="MINIType v2 Regular" w:cs="MINIType v2 Regular"/>
          <w:kern w:val="0"/>
          <w:szCs w:val="20"/>
          <w:lang w:val="it-IT"/>
        </w:rPr>
        <w:t>degli spazi destinati alle gambe e ai piedi</w:t>
      </w:r>
      <w:r w:rsidRPr="00547181">
        <w:rPr>
          <w:rFonts w:ascii="MINIType v2 Regular" w:eastAsia="Times" w:hAnsi="MINIType v2 Regular" w:cs="MINIType v2 Regular"/>
          <w:kern w:val="0"/>
          <w:szCs w:val="20"/>
          <w:lang w:val="it-IT"/>
        </w:rPr>
        <w:t xml:space="preserve">. I sedili sportivi ricordano le </w:t>
      </w:r>
      <w:r w:rsidR="00DF2A35" w:rsidRPr="00547181">
        <w:rPr>
          <w:rFonts w:ascii="MINIType v2 Regular" w:eastAsia="Times" w:hAnsi="MINIType v2 Regular" w:cs="MINIType v2 Regular"/>
          <w:kern w:val="0"/>
          <w:szCs w:val="20"/>
          <w:lang w:val="it-IT"/>
        </w:rPr>
        <w:t xml:space="preserve">imprese </w:t>
      </w:r>
      <w:r w:rsidRPr="00547181">
        <w:rPr>
          <w:rFonts w:ascii="MINIType v2 Regular" w:eastAsia="Times" w:hAnsi="MINIType v2 Regular" w:cs="MINIType v2 Regular"/>
          <w:kern w:val="0"/>
          <w:szCs w:val="20"/>
          <w:lang w:val="it-IT"/>
        </w:rPr>
        <w:t xml:space="preserve">della MINI nelle gare e sono rivestiti in pelle nera di alta qualità. Inoltre, un tocco di eleganza italiana e </w:t>
      </w:r>
      <w:r w:rsidR="00DF2A35" w:rsidRPr="00547181">
        <w:rPr>
          <w:rFonts w:ascii="MINIType v2 Regular" w:eastAsia="Times" w:hAnsi="MINIType v2 Regular" w:cs="MINIType v2 Regular"/>
          <w:kern w:val="0"/>
          <w:szCs w:val="20"/>
          <w:lang w:val="it-IT"/>
        </w:rPr>
        <w:t xml:space="preserve">ironico </w:t>
      </w:r>
      <w:r w:rsidRPr="00547181">
        <w:rPr>
          <w:rFonts w:ascii="MINIType v2 Regular" w:eastAsia="Times" w:hAnsi="MINIType v2 Regular" w:cs="MINIType v2 Regular"/>
          <w:kern w:val="0"/>
          <w:szCs w:val="20"/>
          <w:lang w:val="it-IT"/>
        </w:rPr>
        <w:t>MINI</w:t>
      </w:r>
      <w:r w:rsidR="00DF2A35" w:rsidRPr="00547181">
        <w:rPr>
          <w:rFonts w:ascii="MINIType v2 Regular" w:eastAsia="Times" w:hAnsi="MINIType v2 Regular" w:cs="MINIType v2 Regular"/>
          <w:kern w:val="0"/>
          <w:szCs w:val="20"/>
          <w:lang w:val="it-IT"/>
        </w:rPr>
        <w:t xml:space="preserve"> style</w:t>
      </w:r>
      <w:r w:rsidRPr="00547181">
        <w:rPr>
          <w:rFonts w:ascii="MINIType v2 Regular" w:eastAsia="Times" w:hAnsi="MINIType v2 Regular" w:cs="MINIType v2 Regular"/>
          <w:kern w:val="0"/>
          <w:szCs w:val="20"/>
          <w:lang w:val="it-IT"/>
        </w:rPr>
        <w:t xml:space="preserve"> viene apportato da accenti in Misty Magenta – quasi nascosti in punti come le due </w:t>
      </w:r>
      <w:r w:rsidR="00DF2A35" w:rsidRPr="00547181">
        <w:rPr>
          <w:rFonts w:ascii="MINIType v2 Regular" w:eastAsia="Times" w:hAnsi="MINIType v2 Regular" w:cs="MINIType v2 Regular"/>
          <w:kern w:val="0"/>
          <w:szCs w:val="20"/>
          <w:lang w:val="it-IT"/>
        </w:rPr>
        <w:t>bocchette</w:t>
      </w:r>
      <w:r w:rsidRPr="00547181">
        <w:rPr>
          <w:rFonts w:ascii="MINIType v2 Regular" w:eastAsia="Times" w:hAnsi="MINIType v2 Regular" w:cs="MINIType v2 Regular"/>
          <w:kern w:val="0"/>
          <w:szCs w:val="20"/>
          <w:lang w:val="it-IT"/>
        </w:rPr>
        <w:t xml:space="preserve"> dell’aria sotto il pannello strumenti e all’interno </w:t>
      </w:r>
      <w:r w:rsidR="00DF2A35" w:rsidRPr="00547181">
        <w:rPr>
          <w:rFonts w:ascii="MINIType v2 Regular" w:eastAsia="Times" w:hAnsi="MINIType v2 Regular" w:cs="MINIType v2 Regular"/>
          <w:kern w:val="0"/>
          <w:szCs w:val="20"/>
          <w:lang w:val="it-IT"/>
        </w:rPr>
        <w:t>degli elementi strutturali per l’apertura delle portiere.</w:t>
      </w:r>
    </w:p>
    <w:p w14:paraId="0206EF08" w14:textId="77777777" w:rsidR="00EC1958" w:rsidRPr="00547181" w:rsidRDefault="00EC1958" w:rsidP="00C624F3">
      <w:pPr>
        <w:pStyle w:val="a-grundtext"/>
        <w:spacing w:line="240" w:lineRule="auto"/>
        <w:ind w:right="777"/>
        <w:rPr>
          <w:rStyle w:val="StandardLateinBMWTypeLightZchn"/>
          <w:rFonts w:ascii="MINIType v2 Regular" w:hAnsi="MINIType v2 Regular" w:cs="MINIType v2 Regular"/>
          <w:b/>
          <w:lang w:val="it-IT"/>
        </w:rPr>
      </w:pPr>
    </w:p>
    <w:sectPr w:rsidR="00EC1958" w:rsidRPr="00547181" w:rsidSect="00F10341">
      <w:headerReference w:type="even" r:id="rId10"/>
      <w:headerReference w:type="default" r:id="rId11"/>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88B2" w14:textId="77777777" w:rsidR="000A7651" w:rsidRDefault="000A7651">
      <w:r>
        <w:separator/>
      </w:r>
    </w:p>
  </w:endnote>
  <w:endnote w:type="continuationSeparator" w:id="0">
    <w:p w14:paraId="285B591E" w14:textId="77777777" w:rsidR="000A7651" w:rsidRDefault="000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Light">
    <w:altName w:val="Arial"/>
    <w:charset w:val="00"/>
    <w:family w:val="swiss"/>
    <w:pitch w:val="variable"/>
    <w:sig w:usb0="80000027" w:usb1="00000000" w:usb2="00000000" w:usb3="00000000" w:csb0="00000093" w:csb1="00000000"/>
  </w:font>
  <w:font w:name="MINITypeRegular">
    <w:charset w:val="00"/>
    <w:family w:val="swiss"/>
    <w:pitch w:val="variable"/>
    <w:sig w:usb0="8000002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MINIType v2 Regular">
    <w:panose1 w:val="020B0504030000020003"/>
    <w:charset w:val="00"/>
    <w:family w:val="auto"/>
    <w:pitch w:val="variable"/>
    <w:sig w:usb0="A00022AF" w:usb1="9000004A" w:usb2="00000008"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8D1A" w14:textId="77777777" w:rsidR="000A7651" w:rsidRDefault="000A7651">
      <w:r>
        <w:separator/>
      </w:r>
    </w:p>
  </w:footnote>
  <w:footnote w:type="continuationSeparator" w:id="0">
    <w:p w14:paraId="4CFD25C6" w14:textId="77777777" w:rsidR="000A7651" w:rsidRDefault="000A7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6F50" w14:textId="77777777" w:rsidR="000A7651" w:rsidRDefault="000A765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0F0077" w14:textId="77777777" w:rsidR="000A7651" w:rsidRDefault="000A765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40C9" w14:textId="77777777" w:rsidR="000A7651" w:rsidRDefault="000A7651">
    <w:pPr>
      <w:pStyle w:val="Header"/>
      <w:framePr w:w="1134" w:h="1134" w:hRule="exact" w:wrap="around" w:vAnchor="page" w:hAnchor="page" w:x="1135" w:y="568"/>
      <w:spacing w:after="0" w:line="170" w:lineRule="exact"/>
      <w:ind w:right="0"/>
      <w:rPr>
        <w:rStyle w:val="PageNumber"/>
        <w:rFonts w:ascii="BMWTypeLight" w:hAnsi="BMWTypeLight"/>
        <w:sz w:val="16"/>
      </w:rPr>
    </w:pPr>
    <w:r>
      <w:rPr>
        <w:rStyle w:val="PageNumber"/>
        <w:rFonts w:ascii="BMWTypeLight" w:hAnsi="BMWTypeLight"/>
        <w:b/>
        <w:sz w:val="16"/>
      </w:rPr>
      <w:t>MINI</w:t>
    </w:r>
    <w:r>
      <w:rPr>
        <w:rStyle w:val="PageNumber"/>
        <w:rFonts w:ascii="BMWTypeLight" w:hAnsi="BMWTypeLight"/>
        <w:b/>
        <w:sz w:val="16"/>
      </w:rPr>
      <w:br/>
    </w:r>
    <w:r>
      <w:rPr>
        <w:rStyle w:val="PageNumber"/>
        <w:rFonts w:ascii="BMWTypeLight" w:hAnsi="BMWTypeLight"/>
        <w:b/>
        <w:color w:val="808080"/>
        <w:sz w:val="16"/>
      </w:rPr>
      <w:t>Informazioni</w:t>
    </w:r>
    <w:r>
      <w:rPr>
        <w:rStyle w:val="PageNumber"/>
        <w:rFonts w:ascii="BMWTypeLight" w:hAnsi="BMWTypeLight"/>
        <w:b/>
        <w:color w:val="808080"/>
        <w:sz w:val="16"/>
      </w:rPr>
      <w:br/>
      <w:t>Stampa</w:t>
    </w:r>
    <w:r>
      <w:rPr>
        <w:rStyle w:val="PageNumber"/>
        <w:rFonts w:ascii="BMWTypeLight" w:hAnsi="BMWTypeLight"/>
        <w:b/>
        <w:color w:val="808080"/>
        <w:sz w:val="16"/>
      </w:rPr>
      <w:br/>
    </w:r>
    <w:r>
      <w:rPr>
        <w:rStyle w:val="PageNumber"/>
        <w:rFonts w:ascii="BMWTypeLight" w:hAnsi="BMWTypeLight"/>
        <w:b/>
        <w:sz w:val="16"/>
      </w:rPr>
      <w:br/>
    </w:r>
    <w:r>
      <w:rPr>
        <w:rStyle w:val="PageNumber"/>
        <w:rFonts w:ascii="BMWTypeLight" w:hAnsi="BMWTypeLight"/>
        <w:sz w:val="16"/>
      </w:rPr>
      <w:t>12/2014</w:t>
    </w:r>
    <w:r>
      <w:rPr>
        <w:rStyle w:val="PageNumber"/>
        <w:rFonts w:ascii="BMWTypeLight" w:hAnsi="BMWTypeLight"/>
        <w:sz w:val="16"/>
      </w:rPr>
      <w:br/>
      <w:t xml:space="preserve">Pagina </w:t>
    </w:r>
    <w:r>
      <w:rPr>
        <w:rStyle w:val="PageNumber"/>
        <w:rFonts w:ascii="BMWTypeLight" w:hAnsi="BMWTypeLight"/>
        <w:sz w:val="16"/>
      </w:rPr>
      <w:fldChar w:fldCharType="begin"/>
    </w:r>
    <w:r>
      <w:rPr>
        <w:rStyle w:val="PageNumber"/>
        <w:rFonts w:ascii="BMWTypeLight" w:hAnsi="BMWTypeLight"/>
        <w:sz w:val="16"/>
      </w:rPr>
      <w:instrText xml:space="preserve">PAGE  </w:instrText>
    </w:r>
    <w:r>
      <w:rPr>
        <w:rStyle w:val="PageNumber"/>
        <w:rFonts w:ascii="BMWTypeLight" w:hAnsi="BMWTypeLight"/>
        <w:sz w:val="16"/>
      </w:rPr>
      <w:fldChar w:fldCharType="separate"/>
    </w:r>
    <w:r w:rsidR="003B7FF4">
      <w:rPr>
        <w:rStyle w:val="PageNumber"/>
        <w:rFonts w:ascii="BMWTypeLight" w:hAnsi="BMWTypeLight"/>
        <w:noProof/>
        <w:sz w:val="16"/>
      </w:rPr>
      <w:t>1</w:t>
    </w:r>
    <w:r>
      <w:rPr>
        <w:rStyle w:val="PageNumber"/>
        <w:rFonts w:ascii="BMWTypeLight" w:hAnsi="BMWTypeLight"/>
        <w:sz w:val="16"/>
      </w:rPr>
      <w:fldChar w:fldCharType="end"/>
    </w:r>
  </w:p>
  <w:p w14:paraId="0DC424EE" w14:textId="77777777" w:rsidR="000A7651" w:rsidRDefault="000A7651">
    <w:pPr>
      <w:pStyle w:val="Header"/>
      <w:spacing w:after="0" w:line="240" w:lineRule="auto"/>
      <w:ind w:right="0"/>
      <w:rPr>
        <w:rFonts w:ascii="BMWTypeLight" w:hAnsi="BMWType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2">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FA1E4B"/>
    <w:multiLevelType w:val="hybridMultilevel"/>
    <w:tmpl w:val="73F0400C"/>
    <w:lvl w:ilvl="0" w:tplc="5E4293E6">
      <w:start w:val="1"/>
      <w:numFmt w:val="bullet"/>
      <w:pStyle w:val="EInz"/>
      <w:lvlText w:val="-"/>
      <w:lvlJc w:val="left"/>
      <w:pPr>
        <w:tabs>
          <w:tab w:val="num" w:pos="720"/>
        </w:tabs>
        <w:ind w:left="720" w:hanging="360"/>
      </w:pPr>
      <w:rPr>
        <w:sz w:val="16"/>
      </w:rPr>
    </w:lvl>
    <w:lvl w:ilvl="1" w:tplc="429CCA54">
      <w:start w:val="1"/>
      <w:numFmt w:val="bullet"/>
      <w:lvlText w:val=""/>
      <w:lvlJc w:val="left"/>
      <w:pPr>
        <w:tabs>
          <w:tab w:val="num" w:pos="1440"/>
        </w:tabs>
        <w:ind w:left="1440" w:hanging="360"/>
      </w:pPr>
      <w:rPr>
        <w:rFonts w:ascii="Symbol" w:hAnsi="Symbol" w:hint="default"/>
      </w:rPr>
    </w:lvl>
    <w:lvl w:ilvl="2" w:tplc="A2BC737E" w:tentative="1">
      <w:start w:val="1"/>
      <w:numFmt w:val="bullet"/>
      <w:lvlText w:val=""/>
      <w:lvlJc w:val="left"/>
      <w:pPr>
        <w:tabs>
          <w:tab w:val="num" w:pos="2160"/>
        </w:tabs>
        <w:ind w:left="2160" w:hanging="360"/>
      </w:pPr>
      <w:rPr>
        <w:rFonts w:ascii="Wingdings" w:hAnsi="Wingdings" w:hint="default"/>
      </w:rPr>
    </w:lvl>
    <w:lvl w:ilvl="3" w:tplc="377C01A6" w:tentative="1">
      <w:start w:val="1"/>
      <w:numFmt w:val="bullet"/>
      <w:lvlText w:val=""/>
      <w:lvlJc w:val="left"/>
      <w:pPr>
        <w:tabs>
          <w:tab w:val="num" w:pos="2880"/>
        </w:tabs>
        <w:ind w:left="2880" w:hanging="360"/>
      </w:pPr>
      <w:rPr>
        <w:rFonts w:ascii="Symbol" w:hAnsi="Symbol" w:hint="default"/>
      </w:rPr>
    </w:lvl>
    <w:lvl w:ilvl="4" w:tplc="76202C28" w:tentative="1">
      <w:start w:val="1"/>
      <w:numFmt w:val="bullet"/>
      <w:lvlText w:val="o"/>
      <w:lvlJc w:val="left"/>
      <w:pPr>
        <w:tabs>
          <w:tab w:val="num" w:pos="3600"/>
        </w:tabs>
        <w:ind w:left="3600" w:hanging="360"/>
      </w:pPr>
      <w:rPr>
        <w:rFonts w:ascii="Courier New" w:hAnsi="Courier New" w:hint="default"/>
      </w:rPr>
    </w:lvl>
    <w:lvl w:ilvl="5" w:tplc="7D20AFBE" w:tentative="1">
      <w:start w:val="1"/>
      <w:numFmt w:val="bullet"/>
      <w:lvlText w:val=""/>
      <w:lvlJc w:val="left"/>
      <w:pPr>
        <w:tabs>
          <w:tab w:val="num" w:pos="4320"/>
        </w:tabs>
        <w:ind w:left="4320" w:hanging="360"/>
      </w:pPr>
      <w:rPr>
        <w:rFonts w:ascii="Wingdings" w:hAnsi="Wingdings" w:hint="default"/>
      </w:rPr>
    </w:lvl>
    <w:lvl w:ilvl="6" w:tplc="9F56550A" w:tentative="1">
      <w:start w:val="1"/>
      <w:numFmt w:val="bullet"/>
      <w:lvlText w:val=""/>
      <w:lvlJc w:val="left"/>
      <w:pPr>
        <w:tabs>
          <w:tab w:val="num" w:pos="5040"/>
        </w:tabs>
        <w:ind w:left="5040" w:hanging="360"/>
      </w:pPr>
      <w:rPr>
        <w:rFonts w:ascii="Symbol" w:hAnsi="Symbol" w:hint="default"/>
      </w:rPr>
    </w:lvl>
    <w:lvl w:ilvl="7" w:tplc="F0AE0DF8" w:tentative="1">
      <w:start w:val="1"/>
      <w:numFmt w:val="bullet"/>
      <w:lvlText w:val="o"/>
      <w:lvlJc w:val="left"/>
      <w:pPr>
        <w:tabs>
          <w:tab w:val="num" w:pos="5760"/>
        </w:tabs>
        <w:ind w:left="5760" w:hanging="360"/>
      </w:pPr>
      <w:rPr>
        <w:rFonts w:ascii="Courier New" w:hAnsi="Courier New" w:hint="default"/>
      </w:rPr>
    </w:lvl>
    <w:lvl w:ilvl="8" w:tplc="5378AA44" w:tentative="1">
      <w:start w:val="1"/>
      <w:numFmt w:val="bullet"/>
      <w:lvlText w:val=""/>
      <w:lvlJc w:val="left"/>
      <w:pPr>
        <w:tabs>
          <w:tab w:val="num" w:pos="6480"/>
        </w:tabs>
        <w:ind w:left="6480" w:hanging="360"/>
      </w:pPr>
      <w:rPr>
        <w:rFonts w:ascii="Wingdings" w:hAnsi="Wingdings" w:hint="default"/>
      </w:rPr>
    </w:lvl>
  </w:abstractNum>
  <w:abstractNum w:abstractNumId="4">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1E7D"/>
    <w:rsid w:val="00002A24"/>
    <w:rsid w:val="00003B6A"/>
    <w:rsid w:val="00003FB3"/>
    <w:rsid w:val="000054FD"/>
    <w:rsid w:val="00005D8A"/>
    <w:rsid w:val="00007A04"/>
    <w:rsid w:val="000114F5"/>
    <w:rsid w:val="000131DB"/>
    <w:rsid w:val="000137F3"/>
    <w:rsid w:val="00014B85"/>
    <w:rsid w:val="000164F9"/>
    <w:rsid w:val="0002014C"/>
    <w:rsid w:val="000203AF"/>
    <w:rsid w:val="00030127"/>
    <w:rsid w:val="00031E35"/>
    <w:rsid w:val="000373BC"/>
    <w:rsid w:val="00040CE1"/>
    <w:rsid w:val="00043CBC"/>
    <w:rsid w:val="000460DB"/>
    <w:rsid w:val="000504AA"/>
    <w:rsid w:val="00053858"/>
    <w:rsid w:val="00053919"/>
    <w:rsid w:val="00054FB9"/>
    <w:rsid w:val="00055062"/>
    <w:rsid w:val="0005560C"/>
    <w:rsid w:val="00055EF0"/>
    <w:rsid w:val="00061A96"/>
    <w:rsid w:val="000653BF"/>
    <w:rsid w:val="00070883"/>
    <w:rsid w:val="00070900"/>
    <w:rsid w:val="00071CC7"/>
    <w:rsid w:val="00072350"/>
    <w:rsid w:val="000735D1"/>
    <w:rsid w:val="00073774"/>
    <w:rsid w:val="000742F9"/>
    <w:rsid w:val="000775AB"/>
    <w:rsid w:val="0008143C"/>
    <w:rsid w:val="00081DD4"/>
    <w:rsid w:val="00082A36"/>
    <w:rsid w:val="00083363"/>
    <w:rsid w:val="00084781"/>
    <w:rsid w:val="0008563D"/>
    <w:rsid w:val="000927B1"/>
    <w:rsid w:val="00092E65"/>
    <w:rsid w:val="000959ED"/>
    <w:rsid w:val="00096CCE"/>
    <w:rsid w:val="000A1A6E"/>
    <w:rsid w:val="000A5B83"/>
    <w:rsid w:val="000A6A76"/>
    <w:rsid w:val="000A7651"/>
    <w:rsid w:val="000B0D64"/>
    <w:rsid w:val="000B0D92"/>
    <w:rsid w:val="000B2AA2"/>
    <w:rsid w:val="000B6874"/>
    <w:rsid w:val="000B7115"/>
    <w:rsid w:val="000C29A0"/>
    <w:rsid w:val="000C3114"/>
    <w:rsid w:val="000C5404"/>
    <w:rsid w:val="000C562F"/>
    <w:rsid w:val="000C6A56"/>
    <w:rsid w:val="000C6C1C"/>
    <w:rsid w:val="000D080A"/>
    <w:rsid w:val="000D0C53"/>
    <w:rsid w:val="000D1F91"/>
    <w:rsid w:val="000D1FE3"/>
    <w:rsid w:val="000D5B2D"/>
    <w:rsid w:val="000D62B8"/>
    <w:rsid w:val="000E1D8F"/>
    <w:rsid w:val="000E228F"/>
    <w:rsid w:val="000F015F"/>
    <w:rsid w:val="000F04E7"/>
    <w:rsid w:val="000F0B4A"/>
    <w:rsid w:val="000F3440"/>
    <w:rsid w:val="000F64AC"/>
    <w:rsid w:val="000F6BB7"/>
    <w:rsid w:val="00101375"/>
    <w:rsid w:val="00104552"/>
    <w:rsid w:val="00110AEB"/>
    <w:rsid w:val="00113BDF"/>
    <w:rsid w:val="00114643"/>
    <w:rsid w:val="00120A7C"/>
    <w:rsid w:val="0012115A"/>
    <w:rsid w:val="00124DCB"/>
    <w:rsid w:val="00133B43"/>
    <w:rsid w:val="00136666"/>
    <w:rsid w:val="00136DAD"/>
    <w:rsid w:val="001374C3"/>
    <w:rsid w:val="001410DA"/>
    <w:rsid w:val="00143FCB"/>
    <w:rsid w:val="00144706"/>
    <w:rsid w:val="001459EC"/>
    <w:rsid w:val="0015415B"/>
    <w:rsid w:val="00155E32"/>
    <w:rsid w:val="00157F9A"/>
    <w:rsid w:val="00160001"/>
    <w:rsid w:val="0016184C"/>
    <w:rsid w:val="0016340D"/>
    <w:rsid w:val="00166B0A"/>
    <w:rsid w:val="00171F6B"/>
    <w:rsid w:val="0017291F"/>
    <w:rsid w:val="00177885"/>
    <w:rsid w:val="001801E2"/>
    <w:rsid w:val="00180856"/>
    <w:rsid w:val="00181CAF"/>
    <w:rsid w:val="0018213F"/>
    <w:rsid w:val="00182AC9"/>
    <w:rsid w:val="00184CD5"/>
    <w:rsid w:val="00190D8F"/>
    <w:rsid w:val="001935AE"/>
    <w:rsid w:val="00195FD4"/>
    <w:rsid w:val="0019652A"/>
    <w:rsid w:val="001966DD"/>
    <w:rsid w:val="00197367"/>
    <w:rsid w:val="001A16B1"/>
    <w:rsid w:val="001A1DEB"/>
    <w:rsid w:val="001A22F9"/>
    <w:rsid w:val="001A28A9"/>
    <w:rsid w:val="001A4F31"/>
    <w:rsid w:val="001B38CC"/>
    <w:rsid w:val="001B4776"/>
    <w:rsid w:val="001B5203"/>
    <w:rsid w:val="001B6FEE"/>
    <w:rsid w:val="001B7CFD"/>
    <w:rsid w:val="001B7D9D"/>
    <w:rsid w:val="001C152F"/>
    <w:rsid w:val="001C6D51"/>
    <w:rsid w:val="001D0335"/>
    <w:rsid w:val="001D0694"/>
    <w:rsid w:val="001D146A"/>
    <w:rsid w:val="001D179D"/>
    <w:rsid w:val="001D2CDA"/>
    <w:rsid w:val="001D5D98"/>
    <w:rsid w:val="001D5EAF"/>
    <w:rsid w:val="001E55FC"/>
    <w:rsid w:val="001F3A78"/>
    <w:rsid w:val="001F72AD"/>
    <w:rsid w:val="00203164"/>
    <w:rsid w:val="0020427D"/>
    <w:rsid w:val="0020465E"/>
    <w:rsid w:val="002055F0"/>
    <w:rsid w:val="002056ED"/>
    <w:rsid w:val="002105E8"/>
    <w:rsid w:val="0021151A"/>
    <w:rsid w:val="0021246E"/>
    <w:rsid w:val="002145A1"/>
    <w:rsid w:val="0021699C"/>
    <w:rsid w:val="002228FA"/>
    <w:rsid w:val="00226272"/>
    <w:rsid w:val="002313A1"/>
    <w:rsid w:val="002329D0"/>
    <w:rsid w:val="0023504C"/>
    <w:rsid w:val="00241754"/>
    <w:rsid w:val="002621CB"/>
    <w:rsid w:val="002665EF"/>
    <w:rsid w:val="00266E4A"/>
    <w:rsid w:val="00271C57"/>
    <w:rsid w:val="00280146"/>
    <w:rsid w:val="00286120"/>
    <w:rsid w:val="00291055"/>
    <w:rsid w:val="002921EF"/>
    <w:rsid w:val="00292D65"/>
    <w:rsid w:val="0029456A"/>
    <w:rsid w:val="00296070"/>
    <w:rsid w:val="002A0C7B"/>
    <w:rsid w:val="002A0F00"/>
    <w:rsid w:val="002A3D03"/>
    <w:rsid w:val="002A54C6"/>
    <w:rsid w:val="002A7018"/>
    <w:rsid w:val="002B0D81"/>
    <w:rsid w:val="002B28A1"/>
    <w:rsid w:val="002B355D"/>
    <w:rsid w:val="002B3DEB"/>
    <w:rsid w:val="002C0D4C"/>
    <w:rsid w:val="002C1D4C"/>
    <w:rsid w:val="002D0E71"/>
    <w:rsid w:val="002D2639"/>
    <w:rsid w:val="002D672A"/>
    <w:rsid w:val="002D6DC8"/>
    <w:rsid w:val="002E204C"/>
    <w:rsid w:val="002E5586"/>
    <w:rsid w:val="002E5D87"/>
    <w:rsid w:val="002E7AD6"/>
    <w:rsid w:val="002F21DB"/>
    <w:rsid w:val="002F3767"/>
    <w:rsid w:val="002F3CBF"/>
    <w:rsid w:val="002F513C"/>
    <w:rsid w:val="003008AB"/>
    <w:rsid w:val="0030176C"/>
    <w:rsid w:val="003034B5"/>
    <w:rsid w:val="0030361D"/>
    <w:rsid w:val="00303820"/>
    <w:rsid w:val="003038D7"/>
    <w:rsid w:val="00305057"/>
    <w:rsid w:val="00305916"/>
    <w:rsid w:val="00305DF1"/>
    <w:rsid w:val="003075D3"/>
    <w:rsid w:val="00311493"/>
    <w:rsid w:val="00316AD1"/>
    <w:rsid w:val="00323302"/>
    <w:rsid w:val="0033093E"/>
    <w:rsid w:val="00334029"/>
    <w:rsid w:val="00334052"/>
    <w:rsid w:val="003367DF"/>
    <w:rsid w:val="00342C24"/>
    <w:rsid w:val="00345D3B"/>
    <w:rsid w:val="00350794"/>
    <w:rsid w:val="00350A15"/>
    <w:rsid w:val="003519B1"/>
    <w:rsid w:val="00351F40"/>
    <w:rsid w:val="003544BD"/>
    <w:rsid w:val="00356815"/>
    <w:rsid w:val="00357257"/>
    <w:rsid w:val="003639FD"/>
    <w:rsid w:val="0036547B"/>
    <w:rsid w:val="003752C0"/>
    <w:rsid w:val="00376F16"/>
    <w:rsid w:val="00377293"/>
    <w:rsid w:val="0038084A"/>
    <w:rsid w:val="00380A08"/>
    <w:rsid w:val="003A0BA7"/>
    <w:rsid w:val="003A2A8C"/>
    <w:rsid w:val="003A491E"/>
    <w:rsid w:val="003A62D3"/>
    <w:rsid w:val="003B1675"/>
    <w:rsid w:val="003B6DFA"/>
    <w:rsid w:val="003B78CC"/>
    <w:rsid w:val="003B7D1E"/>
    <w:rsid w:val="003B7FF4"/>
    <w:rsid w:val="003C1601"/>
    <w:rsid w:val="003C1C66"/>
    <w:rsid w:val="003C37B9"/>
    <w:rsid w:val="003C530A"/>
    <w:rsid w:val="003C6256"/>
    <w:rsid w:val="003C6D86"/>
    <w:rsid w:val="003C7344"/>
    <w:rsid w:val="003C7AE4"/>
    <w:rsid w:val="003D227A"/>
    <w:rsid w:val="003D272C"/>
    <w:rsid w:val="003D2842"/>
    <w:rsid w:val="003D3F20"/>
    <w:rsid w:val="003D4E02"/>
    <w:rsid w:val="003D5494"/>
    <w:rsid w:val="003D6E2F"/>
    <w:rsid w:val="003E0EC8"/>
    <w:rsid w:val="003E251A"/>
    <w:rsid w:val="003E30EA"/>
    <w:rsid w:val="003E6313"/>
    <w:rsid w:val="003E7652"/>
    <w:rsid w:val="003F06D3"/>
    <w:rsid w:val="003F1745"/>
    <w:rsid w:val="003F2396"/>
    <w:rsid w:val="003F4161"/>
    <w:rsid w:val="003F7766"/>
    <w:rsid w:val="00400BBE"/>
    <w:rsid w:val="004069EA"/>
    <w:rsid w:val="00407E02"/>
    <w:rsid w:val="0041021D"/>
    <w:rsid w:val="004133EA"/>
    <w:rsid w:val="00414332"/>
    <w:rsid w:val="004215E6"/>
    <w:rsid w:val="00421F1C"/>
    <w:rsid w:val="00422ED8"/>
    <w:rsid w:val="00423D3E"/>
    <w:rsid w:val="00424A5B"/>
    <w:rsid w:val="00424D68"/>
    <w:rsid w:val="004250C8"/>
    <w:rsid w:val="00426656"/>
    <w:rsid w:val="00430613"/>
    <w:rsid w:val="00430A13"/>
    <w:rsid w:val="00432AFC"/>
    <w:rsid w:val="00434515"/>
    <w:rsid w:val="00436C3A"/>
    <w:rsid w:val="00437D0A"/>
    <w:rsid w:val="00441F85"/>
    <w:rsid w:val="00443EE2"/>
    <w:rsid w:val="004462DF"/>
    <w:rsid w:val="00447235"/>
    <w:rsid w:val="00447DE5"/>
    <w:rsid w:val="0045143C"/>
    <w:rsid w:val="00451806"/>
    <w:rsid w:val="004527E1"/>
    <w:rsid w:val="004535D2"/>
    <w:rsid w:val="00455933"/>
    <w:rsid w:val="00457359"/>
    <w:rsid w:val="0045772B"/>
    <w:rsid w:val="004614AB"/>
    <w:rsid w:val="00464599"/>
    <w:rsid w:val="00465F0B"/>
    <w:rsid w:val="00467EB5"/>
    <w:rsid w:val="004702EF"/>
    <w:rsid w:val="004725A6"/>
    <w:rsid w:val="00476542"/>
    <w:rsid w:val="00476AD3"/>
    <w:rsid w:val="004774CF"/>
    <w:rsid w:val="0048069D"/>
    <w:rsid w:val="0048142F"/>
    <w:rsid w:val="00485D1B"/>
    <w:rsid w:val="00493EFC"/>
    <w:rsid w:val="004A37A6"/>
    <w:rsid w:val="004A3E63"/>
    <w:rsid w:val="004A6B72"/>
    <w:rsid w:val="004A6CB6"/>
    <w:rsid w:val="004A7BD0"/>
    <w:rsid w:val="004B0688"/>
    <w:rsid w:val="004B078F"/>
    <w:rsid w:val="004B61C5"/>
    <w:rsid w:val="004B733F"/>
    <w:rsid w:val="004C347E"/>
    <w:rsid w:val="004D3687"/>
    <w:rsid w:val="004D6021"/>
    <w:rsid w:val="004D7765"/>
    <w:rsid w:val="004E1E68"/>
    <w:rsid w:val="004E32CF"/>
    <w:rsid w:val="004E4CD3"/>
    <w:rsid w:val="004E69BD"/>
    <w:rsid w:val="004F0BED"/>
    <w:rsid w:val="004F1459"/>
    <w:rsid w:val="004F3706"/>
    <w:rsid w:val="004F370B"/>
    <w:rsid w:val="004F50FA"/>
    <w:rsid w:val="004F5A94"/>
    <w:rsid w:val="004F6B58"/>
    <w:rsid w:val="0050059A"/>
    <w:rsid w:val="00500865"/>
    <w:rsid w:val="00501B7C"/>
    <w:rsid w:val="00501E28"/>
    <w:rsid w:val="005026A2"/>
    <w:rsid w:val="00502D70"/>
    <w:rsid w:val="00504CBB"/>
    <w:rsid w:val="00504DC9"/>
    <w:rsid w:val="00506FFA"/>
    <w:rsid w:val="00513091"/>
    <w:rsid w:val="00515A62"/>
    <w:rsid w:val="0051711A"/>
    <w:rsid w:val="0052088F"/>
    <w:rsid w:val="0052247B"/>
    <w:rsid w:val="0052296E"/>
    <w:rsid w:val="005234E8"/>
    <w:rsid w:val="005239DE"/>
    <w:rsid w:val="005267DF"/>
    <w:rsid w:val="00530AAB"/>
    <w:rsid w:val="005341D2"/>
    <w:rsid w:val="00535A8E"/>
    <w:rsid w:val="0053615A"/>
    <w:rsid w:val="00537121"/>
    <w:rsid w:val="005410A0"/>
    <w:rsid w:val="005410CE"/>
    <w:rsid w:val="0054653D"/>
    <w:rsid w:val="005466C4"/>
    <w:rsid w:val="00547181"/>
    <w:rsid w:val="00547CF6"/>
    <w:rsid w:val="00547EC2"/>
    <w:rsid w:val="00550502"/>
    <w:rsid w:val="00551E29"/>
    <w:rsid w:val="00552A86"/>
    <w:rsid w:val="00553EF8"/>
    <w:rsid w:val="005572EA"/>
    <w:rsid w:val="0056002C"/>
    <w:rsid w:val="005654F3"/>
    <w:rsid w:val="00565C20"/>
    <w:rsid w:val="00566FC0"/>
    <w:rsid w:val="00567090"/>
    <w:rsid w:val="00567491"/>
    <w:rsid w:val="00572D30"/>
    <w:rsid w:val="0057337B"/>
    <w:rsid w:val="00574785"/>
    <w:rsid w:val="00575464"/>
    <w:rsid w:val="00575E9A"/>
    <w:rsid w:val="0058102B"/>
    <w:rsid w:val="00583505"/>
    <w:rsid w:val="00587474"/>
    <w:rsid w:val="00591873"/>
    <w:rsid w:val="0059327E"/>
    <w:rsid w:val="00594734"/>
    <w:rsid w:val="00596D03"/>
    <w:rsid w:val="0059741B"/>
    <w:rsid w:val="005A116C"/>
    <w:rsid w:val="005A2353"/>
    <w:rsid w:val="005A2F9A"/>
    <w:rsid w:val="005A3453"/>
    <w:rsid w:val="005A3A3B"/>
    <w:rsid w:val="005A4719"/>
    <w:rsid w:val="005A7D70"/>
    <w:rsid w:val="005B01E7"/>
    <w:rsid w:val="005B0933"/>
    <w:rsid w:val="005B0A3B"/>
    <w:rsid w:val="005B1D29"/>
    <w:rsid w:val="005B2608"/>
    <w:rsid w:val="005B3696"/>
    <w:rsid w:val="005B3BD0"/>
    <w:rsid w:val="005B41C0"/>
    <w:rsid w:val="005B5CD1"/>
    <w:rsid w:val="005C0F1C"/>
    <w:rsid w:val="005C112A"/>
    <w:rsid w:val="005C419F"/>
    <w:rsid w:val="005C5CE5"/>
    <w:rsid w:val="005C79DB"/>
    <w:rsid w:val="005D01B4"/>
    <w:rsid w:val="005D384D"/>
    <w:rsid w:val="005D63FC"/>
    <w:rsid w:val="005D7963"/>
    <w:rsid w:val="005E0539"/>
    <w:rsid w:val="005E4D42"/>
    <w:rsid w:val="005E5ECF"/>
    <w:rsid w:val="005E6855"/>
    <w:rsid w:val="005F544A"/>
    <w:rsid w:val="00600EBE"/>
    <w:rsid w:val="00602416"/>
    <w:rsid w:val="006027A2"/>
    <w:rsid w:val="00606D6C"/>
    <w:rsid w:val="0060751F"/>
    <w:rsid w:val="00611100"/>
    <w:rsid w:val="00611BDD"/>
    <w:rsid w:val="00613294"/>
    <w:rsid w:val="00613D7E"/>
    <w:rsid w:val="00617653"/>
    <w:rsid w:val="00621397"/>
    <w:rsid w:val="00621869"/>
    <w:rsid w:val="00622041"/>
    <w:rsid w:val="00623ADF"/>
    <w:rsid w:val="00626B8A"/>
    <w:rsid w:val="0062777A"/>
    <w:rsid w:val="006315E1"/>
    <w:rsid w:val="0063297D"/>
    <w:rsid w:val="00635B1C"/>
    <w:rsid w:val="00635D2C"/>
    <w:rsid w:val="00636918"/>
    <w:rsid w:val="00637066"/>
    <w:rsid w:val="0064128A"/>
    <w:rsid w:val="0064317E"/>
    <w:rsid w:val="00644AE9"/>
    <w:rsid w:val="006503EB"/>
    <w:rsid w:val="00651E81"/>
    <w:rsid w:val="00660A95"/>
    <w:rsid w:val="00662591"/>
    <w:rsid w:val="0067218A"/>
    <w:rsid w:val="00672D87"/>
    <w:rsid w:val="00674AD0"/>
    <w:rsid w:val="00674C43"/>
    <w:rsid w:val="006753D5"/>
    <w:rsid w:val="006764B7"/>
    <w:rsid w:val="006769A3"/>
    <w:rsid w:val="00680E23"/>
    <w:rsid w:val="0068185B"/>
    <w:rsid w:val="006827A3"/>
    <w:rsid w:val="00685820"/>
    <w:rsid w:val="006921C2"/>
    <w:rsid w:val="00692333"/>
    <w:rsid w:val="0069254F"/>
    <w:rsid w:val="006935EC"/>
    <w:rsid w:val="0069574F"/>
    <w:rsid w:val="006968F7"/>
    <w:rsid w:val="006976DA"/>
    <w:rsid w:val="006A3557"/>
    <w:rsid w:val="006A362F"/>
    <w:rsid w:val="006A4AC6"/>
    <w:rsid w:val="006A6FDD"/>
    <w:rsid w:val="006A79E2"/>
    <w:rsid w:val="006B1533"/>
    <w:rsid w:val="006B35EE"/>
    <w:rsid w:val="006B3DB4"/>
    <w:rsid w:val="006C41E6"/>
    <w:rsid w:val="006C4CD8"/>
    <w:rsid w:val="006C5E97"/>
    <w:rsid w:val="006C60D9"/>
    <w:rsid w:val="006C681C"/>
    <w:rsid w:val="006C6FDD"/>
    <w:rsid w:val="006C7105"/>
    <w:rsid w:val="006C7B1A"/>
    <w:rsid w:val="006D443E"/>
    <w:rsid w:val="006D6ED9"/>
    <w:rsid w:val="006D73E5"/>
    <w:rsid w:val="006E0DAC"/>
    <w:rsid w:val="006E4CC1"/>
    <w:rsid w:val="006F1B90"/>
    <w:rsid w:val="006F22DA"/>
    <w:rsid w:val="006F2401"/>
    <w:rsid w:val="006F2466"/>
    <w:rsid w:val="006F6297"/>
    <w:rsid w:val="006F6BD4"/>
    <w:rsid w:val="00700B77"/>
    <w:rsid w:val="00701AE8"/>
    <w:rsid w:val="0070390D"/>
    <w:rsid w:val="00707588"/>
    <w:rsid w:val="00712DF2"/>
    <w:rsid w:val="00713AF1"/>
    <w:rsid w:val="0071407F"/>
    <w:rsid w:val="007143E7"/>
    <w:rsid w:val="0071702C"/>
    <w:rsid w:val="0072062E"/>
    <w:rsid w:val="00726D5A"/>
    <w:rsid w:val="00731672"/>
    <w:rsid w:val="00733DAE"/>
    <w:rsid w:val="00736ABD"/>
    <w:rsid w:val="007415C0"/>
    <w:rsid w:val="00742130"/>
    <w:rsid w:val="00743074"/>
    <w:rsid w:val="0075048E"/>
    <w:rsid w:val="00756FDC"/>
    <w:rsid w:val="00760655"/>
    <w:rsid w:val="00761A45"/>
    <w:rsid w:val="007630DE"/>
    <w:rsid w:val="007668CB"/>
    <w:rsid w:val="00770D99"/>
    <w:rsid w:val="0077169E"/>
    <w:rsid w:val="007735A0"/>
    <w:rsid w:val="007742D6"/>
    <w:rsid w:val="007810F2"/>
    <w:rsid w:val="00782DE5"/>
    <w:rsid w:val="00785AFC"/>
    <w:rsid w:val="0079058C"/>
    <w:rsid w:val="00791970"/>
    <w:rsid w:val="007A313C"/>
    <w:rsid w:val="007A5EE1"/>
    <w:rsid w:val="007A65FF"/>
    <w:rsid w:val="007A6C2A"/>
    <w:rsid w:val="007B12F6"/>
    <w:rsid w:val="007B19E9"/>
    <w:rsid w:val="007B1D81"/>
    <w:rsid w:val="007B1F85"/>
    <w:rsid w:val="007B2A44"/>
    <w:rsid w:val="007B3C88"/>
    <w:rsid w:val="007B402E"/>
    <w:rsid w:val="007B5257"/>
    <w:rsid w:val="007B7234"/>
    <w:rsid w:val="007C1700"/>
    <w:rsid w:val="007C79DB"/>
    <w:rsid w:val="007C7BCE"/>
    <w:rsid w:val="007D09D7"/>
    <w:rsid w:val="007D2931"/>
    <w:rsid w:val="007D29FA"/>
    <w:rsid w:val="007D43C3"/>
    <w:rsid w:val="007D5583"/>
    <w:rsid w:val="007D5BAD"/>
    <w:rsid w:val="007D6F91"/>
    <w:rsid w:val="007E0682"/>
    <w:rsid w:val="007E0A2D"/>
    <w:rsid w:val="007E0C5D"/>
    <w:rsid w:val="007E184C"/>
    <w:rsid w:val="007E1EAE"/>
    <w:rsid w:val="007E349C"/>
    <w:rsid w:val="007E4E24"/>
    <w:rsid w:val="007F59C9"/>
    <w:rsid w:val="007F63C4"/>
    <w:rsid w:val="007F73FF"/>
    <w:rsid w:val="007F77D6"/>
    <w:rsid w:val="0080268F"/>
    <w:rsid w:val="00803248"/>
    <w:rsid w:val="00803D7C"/>
    <w:rsid w:val="0080430B"/>
    <w:rsid w:val="00807C97"/>
    <w:rsid w:val="00810D2F"/>
    <w:rsid w:val="008118B9"/>
    <w:rsid w:val="00811D36"/>
    <w:rsid w:val="00812BBF"/>
    <w:rsid w:val="00813EAB"/>
    <w:rsid w:val="008150A0"/>
    <w:rsid w:val="008172F2"/>
    <w:rsid w:val="00822A97"/>
    <w:rsid w:val="00824009"/>
    <w:rsid w:val="008244BF"/>
    <w:rsid w:val="00824FB4"/>
    <w:rsid w:val="00827C49"/>
    <w:rsid w:val="00830AF7"/>
    <w:rsid w:val="00834017"/>
    <w:rsid w:val="00835334"/>
    <w:rsid w:val="00846241"/>
    <w:rsid w:val="00847F61"/>
    <w:rsid w:val="00852619"/>
    <w:rsid w:val="00856FDF"/>
    <w:rsid w:val="00857457"/>
    <w:rsid w:val="0086019E"/>
    <w:rsid w:val="0086064F"/>
    <w:rsid w:val="00864B98"/>
    <w:rsid w:val="00882410"/>
    <w:rsid w:val="00883056"/>
    <w:rsid w:val="008911F4"/>
    <w:rsid w:val="008914CF"/>
    <w:rsid w:val="00891B17"/>
    <w:rsid w:val="008934D2"/>
    <w:rsid w:val="00894A4C"/>
    <w:rsid w:val="00895703"/>
    <w:rsid w:val="00896414"/>
    <w:rsid w:val="008A022B"/>
    <w:rsid w:val="008A16BF"/>
    <w:rsid w:val="008A1B24"/>
    <w:rsid w:val="008A6345"/>
    <w:rsid w:val="008B0A46"/>
    <w:rsid w:val="008B39DB"/>
    <w:rsid w:val="008B405B"/>
    <w:rsid w:val="008D010D"/>
    <w:rsid w:val="008D29A4"/>
    <w:rsid w:val="008D331E"/>
    <w:rsid w:val="008D523D"/>
    <w:rsid w:val="008E3716"/>
    <w:rsid w:val="008E4969"/>
    <w:rsid w:val="008E748A"/>
    <w:rsid w:val="008F0FE4"/>
    <w:rsid w:val="008F45EE"/>
    <w:rsid w:val="008F56CB"/>
    <w:rsid w:val="008F7BA9"/>
    <w:rsid w:val="00901B38"/>
    <w:rsid w:val="00902654"/>
    <w:rsid w:val="00907A4B"/>
    <w:rsid w:val="00910D62"/>
    <w:rsid w:val="009120BE"/>
    <w:rsid w:val="0091247D"/>
    <w:rsid w:val="009135D3"/>
    <w:rsid w:val="00914D68"/>
    <w:rsid w:val="00917C79"/>
    <w:rsid w:val="00920EC7"/>
    <w:rsid w:val="00921C34"/>
    <w:rsid w:val="00927C30"/>
    <w:rsid w:val="009304A7"/>
    <w:rsid w:val="00932CEC"/>
    <w:rsid w:val="00934FB8"/>
    <w:rsid w:val="0093516B"/>
    <w:rsid w:val="00937E44"/>
    <w:rsid w:val="00942C4C"/>
    <w:rsid w:val="009459B2"/>
    <w:rsid w:val="00946D5C"/>
    <w:rsid w:val="00952B54"/>
    <w:rsid w:val="00954FB8"/>
    <w:rsid w:val="00955431"/>
    <w:rsid w:val="00956261"/>
    <w:rsid w:val="00956493"/>
    <w:rsid w:val="0096110F"/>
    <w:rsid w:val="00962A33"/>
    <w:rsid w:val="00963660"/>
    <w:rsid w:val="00965979"/>
    <w:rsid w:val="00970AA6"/>
    <w:rsid w:val="00971214"/>
    <w:rsid w:val="00972F65"/>
    <w:rsid w:val="00973299"/>
    <w:rsid w:val="009745F0"/>
    <w:rsid w:val="00975421"/>
    <w:rsid w:val="009754AB"/>
    <w:rsid w:val="00975B63"/>
    <w:rsid w:val="00975DDC"/>
    <w:rsid w:val="00977859"/>
    <w:rsid w:val="00982FC2"/>
    <w:rsid w:val="0098413F"/>
    <w:rsid w:val="009852F4"/>
    <w:rsid w:val="00985CBA"/>
    <w:rsid w:val="00992CFF"/>
    <w:rsid w:val="00997DDE"/>
    <w:rsid w:val="009A0A32"/>
    <w:rsid w:val="009A3906"/>
    <w:rsid w:val="009A41F6"/>
    <w:rsid w:val="009B02B1"/>
    <w:rsid w:val="009B2D67"/>
    <w:rsid w:val="009B4CE0"/>
    <w:rsid w:val="009B65C9"/>
    <w:rsid w:val="009C0F5A"/>
    <w:rsid w:val="009C1DBA"/>
    <w:rsid w:val="009C34D7"/>
    <w:rsid w:val="009D0D4C"/>
    <w:rsid w:val="009D4742"/>
    <w:rsid w:val="009D481E"/>
    <w:rsid w:val="009D74A5"/>
    <w:rsid w:val="009E117F"/>
    <w:rsid w:val="009E276D"/>
    <w:rsid w:val="009E4D29"/>
    <w:rsid w:val="009E504E"/>
    <w:rsid w:val="009E5D69"/>
    <w:rsid w:val="009E7469"/>
    <w:rsid w:val="009E7A84"/>
    <w:rsid w:val="009F0900"/>
    <w:rsid w:val="00A0127D"/>
    <w:rsid w:val="00A04652"/>
    <w:rsid w:val="00A05EF7"/>
    <w:rsid w:val="00A064CC"/>
    <w:rsid w:val="00A12BCB"/>
    <w:rsid w:val="00A22CD0"/>
    <w:rsid w:val="00A306FE"/>
    <w:rsid w:val="00A307EF"/>
    <w:rsid w:val="00A30D6F"/>
    <w:rsid w:val="00A30E4D"/>
    <w:rsid w:val="00A327A6"/>
    <w:rsid w:val="00A353B0"/>
    <w:rsid w:val="00A3611A"/>
    <w:rsid w:val="00A37923"/>
    <w:rsid w:val="00A4098A"/>
    <w:rsid w:val="00A412C6"/>
    <w:rsid w:val="00A41A25"/>
    <w:rsid w:val="00A42E10"/>
    <w:rsid w:val="00A43644"/>
    <w:rsid w:val="00A43938"/>
    <w:rsid w:val="00A468B1"/>
    <w:rsid w:val="00A4696F"/>
    <w:rsid w:val="00A526D0"/>
    <w:rsid w:val="00A526FB"/>
    <w:rsid w:val="00A53041"/>
    <w:rsid w:val="00A556B7"/>
    <w:rsid w:val="00A55E4E"/>
    <w:rsid w:val="00A5676C"/>
    <w:rsid w:val="00A6042E"/>
    <w:rsid w:val="00A62272"/>
    <w:rsid w:val="00A65C02"/>
    <w:rsid w:val="00A6760D"/>
    <w:rsid w:val="00A67D40"/>
    <w:rsid w:val="00A72BC4"/>
    <w:rsid w:val="00A7409E"/>
    <w:rsid w:val="00A77885"/>
    <w:rsid w:val="00A8767B"/>
    <w:rsid w:val="00A91061"/>
    <w:rsid w:val="00A918C3"/>
    <w:rsid w:val="00A9206B"/>
    <w:rsid w:val="00A925F3"/>
    <w:rsid w:val="00A957C6"/>
    <w:rsid w:val="00A973EA"/>
    <w:rsid w:val="00AA1A4E"/>
    <w:rsid w:val="00AA1AE4"/>
    <w:rsid w:val="00AB3973"/>
    <w:rsid w:val="00AB46A0"/>
    <w:rsid w:val="00AB4BB8"/>
    <w:rsid w:val="00AB6358"/>
    <w:rsid w:val="00AB68F2"/>
    <w:rsid w:val="00AC1759"/>
    <w:rsid w:val="00AC2435"/>
    <w:rsid w:val="00AC2F50"/>
    <w:rsid w:val="00AC5E51"/>
    <w:rsid w:val="00AC62B7"/>
    <w:rsid w:val="00AD022B"/>
    <w:rsid w:val="00AD1F43"/>
    <w:rsid w:val="00AD2586"/>
    <w:rsid w:val="00AD30A5"/>
    <w:rsid w:val="00AD420B"/>
    <w:rsid w:val="00AD4256"/>
    <w:rsid w:val="00AD5326"/>
    <w:rsid w:val="00AD54F8"/>
    <w:rsid w:val="00AD6873"/>
    <w:rsid w:val="00AD6A24"/>
    <w:rsid w:val="00AD6B04"/>
    <w:rsid w:val="00AE0326"/>
    <w:rsid w:val="00AE1E7D"/>
    <w:rsid w:val="00AE2389"/>
    <w:rsid w:val="00AE3E8B"/>
    <w:rsid w:val="00AE48CF"/>
    <w:rsid w:val="00AE4C8C"/>
    <w:rsid w:val="00AE5F84"/>
    <w:rsid w:val="00AE69E1"/>
    <w:rsid w:val="00AF174B"/>
    <w:rsid w:val="00AF5DFC"/>
    <w:rsid w:val="00AF6F8F"/>
    <w:rsid w:val="00AF72D2"/>
    <w:rsid w:val="00AF7EE7"/>
    <w:rsid w:val="00B00BE0"/>
    <w:rsid w:val="00B01935"/>
    <w:rsid w:val="00B02BD6"/>
    <w:rsid w:val="00B040A3"/>
    <w:rsid w:val="00B05994"/>
    <w:rsid w:val="00B05E36"/>
    <w:rsid w:val="00B07281"/>
    <w:rsid w:val="00B1534D"/>
    <w:rsid w:val="00B17900"/>
    <w:rsid w:val="00B27B9C"/>
    <w:rsid w:val="00B353D4"/>
    <w:rsid w:val="00B437AF"/>
    <w:rsid w:val="00B43B3C"/>
    <w:rsid w:val="00B443ED"/>
    <w:rsid w:val="00B44A83"/>
    <w:rsid w:val="00B47343"/>
    <w:rsid w:val="00B47A05"/>
    <w:rsid w:val="00B55E7A"/>
    <w:rsid w:val="00B55F09"/>
    <w:rsid w:val="00B60871"/>
    <w:rsid w:val="00B6339D"/>
    <w:rsid w:val="00B6684D"/>
    <w:rsid w:val="00B70EEA"/>
    <w:rsid w:val="00B72661"/>
    <w:rsid w:val="00B72F8E"/>
    <w:rsid w:val="00B748BD"/>
    <w:rsid w:val="00B776A3"/>
    <w:rsid w:val="00B80BD2"/>
    <w:rsid w:val="00B81362"/>
    <w:rsid w:val="00B82890"/>
    <w:rsid w:val="00B84D35"/>
    <w:rsid w:val="00B84E47"/>
    <w:rsid w:val="00B84FFF"/>
    <w:rsid w:val="00B859CD"/>
    <w:rsid w:val="00B964E4"/>
    <w:rsid w:val="00BA0D8B"/>
    <w:rsid w:val="00BA0E41"/>
    <w:rsid w:val="00BA6564"/>
    <w:rsid w:val="00BB0C7B"/>
    <w:rsid w:val="00BB52F4"/>
    <w:rsid w:val="00BB63C0"/>
    <w:rsid w:val="00BC22BE"/>
    <w:rsid w:val="00BC33EF"/>
    <w:rsid w:val="00BD2910"/>
    <w:rsid w:val="00BD5252"/>
    <w:rsid w:val="00BD6ED4"/>
    <w:rsid w:val="00BE120E"/>
    <w:rsid w:val="00BE4873"/>
    <w:rsid w:val="00BE4E79"/>
    <w:rsid w:val="00BF252F"/>
    <w:rsid w:val="00BF2F0A"/>
    <w:rsid w:val="00C04F8F"/>
    <w:rsid w:val="00C12BBC"/>
    <w:rsid w:val="00C140D9"/>
    <w:rsid w:val="00C14508"/>
    <w:rsid w:val="00C145F0"/>
    <w:rsid w:val="00C15264"/>
    <w:rsid w:val="00C20209"/>
    <w:rsid w:val="00C20B89"/>
    <w:rsid w:val="00C23D7A"/>
    <w:rsid w:val="00C23D84"/>
    <w:rsid w:val="00C24506"/>
    <w:rsid w:val="00C257B2"/>
    <w:rsid w:val="00C34078"/>
    <w:rsid w:val="00C35349"/>
    <w:rsid w:val="00C432DD"/>
    <w:rsid w:val="00C44BF8"/>
    <w:rsid w:val="00C527FF"/>
    <w:rsid w:val="00C53175"/>
    <w:rsid w:val="00C624F3"/>
    <w:rsid w:val="00C6694B"/>
    <w:rsid w:val="00C74281"/>
    <w:rsid w:val="00C77A5A"/>
    <w:rsid w:val="00C77F38"/>
    <w:rsid w:val="00C82090"/>
    <w:rsid w:val="00C8287B"/>
    <w:rsid w:val="00C83E34"/>
    <w:rsid w:val="00C9088C"/>
    <w:rsid w:val="00C9174B"/>
    <w:rsid w:val="00C9479E"/>
    <w:rsid w:val="00C95775"/>
    <w:rsid w:val="00C95CE3"/>
    <w:rsid w:val="00C95ED3"/>
    <w:rsid w:val="00C964C1"/>
    <w:rsid w:val="00CA16C3"/>
    <w:rsid w:val="00CA1AD6"/>
    <w:rsid w:val="00CA23C0"/>
    <w:rsid w:val="00CA2D58"/>
    <w:rsid w:val="00CA69F1"/>
    <w:rsid w:val="00CB18DE"/>
    <w:rsid w:val="00CB2D86"/>
    <w:rsid w:val="00CB4F70"/>
    <w:rsid w:val="00CB59A8"/>
    <w:rsid w:val="00CC2545"/>
    <w:rsid w:val="00CC4B6D"/>
    <w:rsid w:val="00CC6613"/>
    <w:rsid w:val="00CD3EF3"/>
    <w:rsid w:val="00CE0C2C"/>
    <w:rsid w:val="00CE236B"/>
    <w:rsid w:val="00CE5DD7"/>
    <w:rsid w:val="00CE6F0D"/>
    <w:rsid w:val="00CF0AD5"/>
    <w:rsid w:val="00CF0D23"/>
    <w:rsid w:val="00CF26BD"/>
    <w:rsid w:val="00CF6643"/>
    <w:rsid w:val="00CF67EB"/>
    <w:rsid w:val="00D06138"/>
    <w:rsid w:val="00D13065"/>
    <w:rsid w:val="00D136EE"/>
    <w:rsid w:val="00D164DD"/>
    <w:rsid w:val="00D175BE"/>
    <w:rsid w:val="00D21463"/>
    <w:rsid w:val="00D21B42"/>
    <w:rsid w:val="00D2205E"/>
    <w:rsid w:val="00D25478"/>
    <w:rsid w:val="00D275E5"/>
    <w:rsid w:val="00D276A5"/>
    <w:rsid w:val="00D30E0A"/>
    <w:rsid w:val="00D35ED9"/>
    <w:rsid w:val="00D41753"/>
    <w:rsid w:val="00D41E65"/>
    <w:rsid w:val="00D44AFC"/>
    <w:rsid w:val="00D5113D"/>
    <w:rsid w:val="00D521DE"/>
    <w:rsid w:val="00D53DF4"/>
    <w:rsid w:val="00D57022"/>
    <w:rsid w:val="00D61645"/>
    <w:rsid w:val="00D6337F"/>
    <w:rsid w:val="00D675FE"/>
    <w:rsid w:val="00D71478"/>
    <w:rsid w:val="00D81F71"/>
    <w:rsid w:val="00D823DA"/>
    <w:rsid w:val="00D90C79"/>
    <w:rsid w:val="00D9315A"/>
    <w:rsid w:val="00D94F51"/>
    <w:rsid w:val="00D95F83"/>
    <w:rsid w:val="00D96CA4"/>
    <w:rsid w:val="00DA1605"/>
    <w:rsid w:val="00DB0177"/>
    <w:rsid w:val="00DB207E"/>
    <w:rsid w:val="00DB27B1"/>
    <w:rsid w:val="00DB2B07"/>
    <w:rsid w:val="00DC383B"/>
    <w:rsid w:val="00DC4FEF"/>
    <w:rsid w:val="00DC59B3"/>
    <w:rsid w:val="00DE061E"/>
    <w:rsid w:val="00DE0D95"/>
    <w:rsid w:val="00DE2421"/>
    <w:rsid w:val="00DE2A9D"/>
    <w:rsid w:val="00DE53DD"/>
    <w:rsid w:val="00DE5C10"/>
    <w:rsid w:val="00DE66A5"/>
    <w:rsid w:val="00DE6C29"/>
    <w:rsid w:val="00DF2A35"/>
    <w:rsid w:val="00DF43F9"/>
    <w:rsid w:val="00DF5D54"/>
    <w:rsid w:val="00E024CF"/>
    <w:rsid w:val="00E039F6"/>
    <w:rsid w:val="00E0401F"/>
    <w:rsid w:val="00E117C1"/>
    <w:rsid w:val="00E2555F"/>
    <w:rsid w:val="00E261D0"/>
    <w:rsid w:val="00E26D1F"/>
    <w:rsid w:val="00E27B74"/>
    <w:rsid w:val="00E31D01"/>
    <w:rsid w:val="00E32364"/>
    <w:rsid w:val="00E353F7"/>
    <w:rsid w:val="00E35F2C"/>
    <w:rsid w:val="00E41E73"/>
    <w:rsid w:val="00E451FE"/>
    <w:rsid w:val="00E466C1"/>
    <w:rsid w:val="00E51BA5"/>
    <w:rsid w:val="00E5525D"/>
    <w:rsid w:val="00E55A08"/>
    <w:rsid w:val="00E55ABD"/>
    <w:rsid w:val="00E55FA6"/>
    <w:rsid w:val="00E57E65"/>
    <w:rsid w:val="00E618AD"/>
    <w:rsid w:val="00E619F9"/>
    <w:rsid w:val="00E62509"/>
    <w:rsid w:val="00E65FEC"/>
    <w:rsid w:val="00E661EF"/>
    <w:rsid w:val="00E673FB"/>
    <w:rsid w:val="00E70DF7"/>
    <w:rsid w:val="00E73707"/>
    <w:rsid w:val="00E73875"/>
    <w:rsid w:val="00E74227"/>
    <w:rsid w:val="00E7439E"/>
    <w:rsid w:val="00E74A66"/>
    <w:rsid w:val="00E74F8D"/>
    <w:rsid w:val="00E77572"/>
    <w:rsid w:val="00E86227"/>
    <w:rsid w:val="00E8660D"/>
    <w:rsid w:val="00E877FC"/>
    <w:rsid w:val="00E91FF9"/>
    <w:rsid w:val="00E92918"/>
    <w:rsid w:val="00E9456B"/>
    <w:rsid w:val="00E952E5"/>
    <w:rsid w:val="00E95C89"/>
    <w:rsid w:val="00EA318A"/>
    <w:rsid w:val="00EA39EE"/>
    <w:rsid w:val="00EA66E6"/>
    <w:rsid w:val="00EA6B8C"/>
    <w:rsid w:val="00EA6D1F"/>
    <w:rsid w:val="00EB209C"/>
    <w:rsid w:val="00EC16D4"/>
    <w:rsid w:val="00EC1936"/>
    <w:rsid w:val="00EC1958"/>
    <w:rsid w:val="00EC5416"/>
    <w:rsid w:val="00EC63F3"/>
    <w:rsid w:val="00EC7032"/>
    <w:rsid w:val="00ED018B"/>
    <w:rsid w:val="00ED3F13"/>
    <w:rsid w:val="00EF00CC"/>
    <w:rsid w:val="00EF0D19"/>
    <w:rsid w:val="00EF209C"/>
    <w:rsid w:val="00EF7974"/>
    <w:rsid w:val="00F0265E"/>
    <w:rsid w:val="00F046BE"/>
    <w:rsid w:val="00F05779"/>
    <w:rsid w:val="00F0717C"/>
    <w:rsid w:val="00F10341"/>
    <w:rsid w:val="00F1165D"/>
    <w:rsid w:val="00F12EDC"/>
    <w:rsid w:val="00F235D5"/>
    <w:rsid w:val="00F239D0"/>
    <w:rsid w:val="00F2560B"/>
    <w:rsid w:val="00F33BB0"/>
    <w:rsid w:val="00F37337"/>
    <w:rsid w:val="00F37870"/>
    <w:rsid w:val="00F407A1"/>
    <w:rsid w:val="00F43E00"/>
    <w:rsid w:val="00F44817"/>
    <w:rsid w:val="00F4571F"/>
    <w:rsid w:val="00F50303"/>
    <w:rsid w:val="00F514C0"/>
    <w:rsid w:val="00F56AB9"/>
    <w:rsid w:val="00F74B1E"/>
    <w:rsid w:val="00F74D9C"/>
    <w:rsid w:val="00F75E32"/>
    <w:rsid w:val="00F76B37"/>
    <w:rsid w:val="00F80523"/>
    <w:rsid w:val="00F84149"/>
    <w:rsid w:val="00F847B4"/>
    <w:rsid w:val="00F928EB"/>
    <w:rsid w:val="00F92E24"/>
    <w:rsid w:val="00F948C1"/>
    <w:rsid w:val="00F965F3"/>
    <w:rsid w:val="00FA007B"/>
    <w:rsid w:val="00FA2486"/>
    <w:rsid w:val="00FA578B"/>
    <w:rsid w:val="00FA635E"/>
    <w:rsid w:val="00FA713C"/>
    <w:rsid w:val="00FB157E"/>
    <w:rsid w:val="00FB1C13"/>
    <w:rsid w:val="00FB1D8C"/>
    <w:rsid w:val="00FB2422"/>
    <w:rsid w:val="00FB3E5F"/>
    <w:rsid w:val="00FB7B42"/>
    <w:rsid w:val="00FC033B"/>
    <w:rsid w:val="00FC55B6"/>
    <w:rsid w:val="00FD056F"/>
    <w:rsid w:val="00FD49C2"/>
    <w:rsid w:val="00FD669A"/>
    <w:rsid w:val="00FD6DD9"/>
    <w:rsid w:val="00FE6A92"/>
    <w:rsid w:val="00FE6E00"/>
    <w:rsid w:val="00FE70E9"/>
    <w:rsid w:val="00FF0994"/>
    <w:rsid w:val="00FF23DB"/>
    <w:rsid w:val="00FF2F72"/>
    <w:rsid w:val="00FF315B"/>
    <w:rsid w:val="00FF6A7D"/>
    <w:rsid w:val="00FF70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C7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4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F1034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F10341"/>
    <w:pPr>
      <w:keepNext w:val="0"/>
      <w:pageBreakBefore w:val="0"/>
      <w:widowControl w:val="0"/>
      <w:spacing w:after="2030"/>
      <w:outlineLvl w:val="1"/>
    </w:pPr>
    <w:rPr>
      <w:color w:val="808080"/>
    </w:rPr>
  </w:style>
  <w:style w:type="paragraph" w:styleId="Heading3">
    <w:name w:val="heading 3"/>
    <w:basedOn w:val="Heading2"/>
    <w:next w:val="Normal"/>
    <w:qFormat/>
    <w:rsid w:val="00F10341"/>
    <w:pPr>
      <w:keepNext/>
      <w:spacing w:after="1660"/>
      <w:outlineLvl w:val="2"/>
    </w:pPr>
    <w:rPr>
      <w:b/>
      <w:i/>
    </w:rPr>
  </w:style>
  <w:style w:type="paragraph" w:styleId="Heading4">
    <w:name w:val="heading 4"/>
    <w:basedOn w:val="Normal"/>
    <w:next w:val="Normal"/>
    <w:qFormat/>
    <w:rsid w:val="00F10341"/>
    <w:pPr>
      <w:keepNext/>
      <w:spacing w:after="0" w:line="160" w:lineRule="exact"/>
      <w:outlineLvl w:val="3"/>
    </w:pPr>
    <w:rPr>
      <w:b/>
      <w:color w:val="808080"/>
      <w:sz w:val="16"/>
      <w:lang w:val="it-IT"/>
    </w:rPr>
  </w:style>
  <w:style w:type="paragraph" w:styleId="Heading5">
    <w:name w:val="heading 5"/>
    <w:basedOn w:val="Normal"/>
    <w:next w:val="Normal"/>
    <w:qFormat/>
    <w:rsid w:val="00F10341"/>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0341"/>
    <w:pPr>
      <w:tabs>
        <w:tab w:val="center" w:pos="4536"/>
        <w:tab w:val="right" w:pos="9072"/>
      </w:tabs>
    </w:pPr>
  </w:style>
  <w:style w:type="paragraph" w:customStyle="1" w:styleId="InhaltKapitel-TOPfolge">
    <w:name w:val="Inhalt Kapitel-TOP folge"/>
    <w:rsid w:val="00F1034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F10341"/>
    <w:pPr>
      <w:spacing w:after="330"/>
    </w:pPr>
    <w:rPr>
      <w:b w:val="0"/>
    </w:rPr>
  </w:style>
  <w:style w:type="paragraph" w:customStyle="1" w:styleId="Flietext-Top">
    <w:name w:val="Fließtext-Top"/>
    <w:rsid w:val="00F10341"/>
    <w:pPr>
      <w:keepNext/>
      <w:spacing w:line="330" w:lineRule="exact"/>
    </w:pPr>
    <w:rPr>
      <w:rFonts w:ascii="BMWTypeLight" w:hAnsi="BMWTypeLight"/>
      <w:b/>
      <w:color w:val="000000"/>
      <w:sz w:val="22"/>
    </w:rPr>
  </w:style>
  <w:style w:type="paragraph" w:customStyle="1" w:styleId="Gesamtinhalt">
    <w:name w:val="Gesamtinhalt"/>
    <w:rsid w:val="00F1034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F10341"/>
    <w:rPr>
      <w:rFonts w:ascii="BMW Helvetica Bold" w:hAnsi="BMW Helvetica Bold"/>
    </w:rPr>
  </w:style>
  <w:style w:type="paragraph" w:customStyle="1" w:styleId="InhaltKapitelFolge">
    <w:name w:val="Inhalt Kapitel Folge"/>
    <w:basedOn w:val="InhaltKapitel-TOPallein"/>
    <w:rsid w:val="00F10341"/>
    <w:pPr>
      <w:keepNext w:val="0"/>
    </w:pPr>
  </w:style>
  <w:style w:type="paragraph" w:customStyle="1" w:styleId="Aufzhlung">
    <w:name w:val="Aufzählung"/>
    <w:rsid w:val="00F1034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F1034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F10341"/>
    <w:pPr>
      <w:pageBreakBefore w:val="0"/>
      <w:spacing w:after="2030"/>
    </w:pPr>
    <w:rPr>
      <w:color w:val="808080"/>
    </w:rPr>
  </w:style>
  <w:style w:type="paragraph" w:customStyle="1" w:styleId="Unterzeile2-Zeilig">
    <w:name w:val="Unterzeile 2-Zeilig"/>
    <w:basedOn w:val="Kapitelberschrift"/>
    <w:rsid w:val="00F10341"/>
    <w:pPr>
      <w:pageBreakBefore w:val="0"/>
      <w:spacing w:after="1660"/>
    </w:pPr>
    <w:rPr>
      <w:color w:val="808080"/>
    </w:rPr>
  </w:style>
  <w:style w:type="paragraph" w:customStyle="1" w:styleId="Unterzeile3-Zeilig">
    <w:name w:val="Unterzeile 3-Zeilig"/>
    <w:basedOn w:val="Kapitelberschrift"/>
    <w:rsid w:val="00F10341"/>
    <w:pPr>
      <w:spacing w:after="1290"/>
    </w:pPr>
    <w:rPr>
      <w:color w:val="808080"/>
    </w:rPr>
  </w:style>
  <w:style w:type="paragraph" w:customStyle="1" w:styleId="Flietext">
    <w:name w:val="Fließtext"/>
    <w:basedOn w:val="Heading1"/>
    <w:link w:val="FlietextZchn"/>
    <w:rsid w:val="00F1034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F1034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F10341"/>
    <w:pPr>
      <w:spacing w:after="430" w:line="430" w:lineRule="exact"/>
      <w:ind w:right="1531"/>
    </w:pPr>
    <w:rPr>
      <w:sz w:val="42"/>
    </w:rPr>
  </w:style>
  <w:style w:type="character" w:styleId="PageNumber">
    <w:name w:val="page number"/>
    <w:basedOn w:val="DefaultParagraphFont"/>
    <w:rsid w:val="00F10341"/>
  </w:style>
  <w:style w:type="paragraph" w:styleId="Header">
    <w:name w:val="header"/>
    <w:basedOn w:val="Normal"/>
    <w:rsid w:val="00F10341"/>
    <w:pPr>
      <w:tabs>
        <w:tab w:val="center" w:pos="4536"/>
        <w:tab w:val="right" w:pos="9072"/>
      </w:tabs>
    </w:pPr>
  </w:style>
  <w:style w:type="paragraph" w:customStyle="1" w:styleId="Aufzhlung2">
    <w:name w:val="Aufzählung 2"/>
    <w:basedOn w:val="Flietext"/>
    <w:rsid w:val="00F10341"/>
    <w:pPr>
      <w:ind w:left="1418" w:hanging="1418"/>
    </w:pPr>
    <w:rPr>
      <w:noProof/>
    </w:rPr>
  </w:style>
  <w:style w:type="paragraph" w:customStyle="1" w:styleId="KapitelberschriftohneUnterzeile">
    <w:name w:val="Kapitel Überschrift ohne  Unterzeile"/>
    <w:basedOn w:val="Kapitelberschrift"/>
    <w:rsid w:val="00F10341"/>
    <w:pPr>
      <w:spacing w:after="2330"/>
    </w:pPr>
  </w:style>
  <w:style w:type="paragraph" w:customStyle="1" w:styleId="ImpressumTOP">
    <w:name w:val="Impressum TOP"/>
    <w:basedOn w:val="Normal"/>
    <w:rsid w:val="00F1034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F10341"/>
    <w:pPr>
      <w:tabs>
        <w:tab w:val="right" w:pos="1077"/>
      </w:tabs>
      <w:spacing w:after="130" w:line="130" w:lineRule="exact"/>
      <w:ind w:right="0"/>
    </w:pPr>
    <w:rPr>
      <w:noProof/>
      <w:sz w:val="12"/>
    </w:rPr>
  </w:style>
  <w:style w:type="paragraph" w:customStyle="1" w:styleId="Datumsstand">
    <w:name w:val="Datumsstand"/>
    <w:basedOn w:val="Normal"/>
    <w:rsid w:val="00F10341"/>
    <w:pPr>
      <w:spacing w:after="170" w:line="170" w:lineRule="exact"/>
      <w:ind w:right="0"/>
    </w:pPr>
    <w:rPr>
      <w:rFonts w:ascii="BMW Helvetica Bold" w:hAnsi="BMW Helvetica Bold"/>
      <w:noProof/>
      <w:sz w:val="16"/>
    </w:rPr>
  </w:style>
  <w:style w:type="paragraph" w:styleId="Title">
    <w:name w:val="Title"/>
    <w:basedOn w:val="Normal"/>
    <w:qFormat/>
    <w:rsid w:val="00F1034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F1034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F10341"/>
    <w:pPr>
      <w:tabs>
        <w:tab w:val="left" w:pos="340"/>
        <w:tab w:val="left" w:pos="1418"/>
        <w:tab w:val="left" w:pos="3402"/>
      </w:tabs>
      <w:spacing w:after="0"/>
      <w:ind w:left="340" w:hanging="340"/>
    </w:pPr>
  </w:style>
  <w:style w:type="paragraph" w:customStyle="1" w:styleId="Tabelleklein">
    <w:name w:val="Tabelle_klein"/>
    <w:basedOn w:val="Tabelle"/>
    <w:rsid w:val="00F10341"/>
    <w:pPr>
      <w:spacing w:line="190" w:lineRule="exact"/>
    </w:pPr>
    <w:rPr>
      <w:sz w:val="14"/>
    </w:rPr>
  </w:style>
  <w:style w:type="paragraph" w:customStyle="1" w:styleId="Tabelle">
    <w:name w:val="Tabelle"/>
    <w:basedOn w:val="Normal"/>
    <w:rsid w:val="00F10341"/>
    <w:pPr>
      <w:spacing w:after="0" w:line="240" w:lineRule="exact"/>
      <w:ind w:right="0"/>
    </w:pPr>
    <w:rPr>
      <w:rFonts w:eastAsia="Times New Roman"/>
      <w:kern w:val="28"/>
      <w:sz w:val="16"/>
    </w:rPr>
  </w:style>
  <w:style w:type="paragraph" w:customStyle="1" w:styleId="Tabellekleindaten">
    <w:name w:val="Tabelle_klein_daten"/>
    <w:basedOn w:val="Normal"/>
    <w:rsid w:val="00F10341"/>
    <w:pPr>
      <w:spacing w:after="0" w:line="190" w:lineRule="exact"/>
      <w:ind w:right="0"/>
      <w:jc w:val="right"/>
    </w:pPr>
    <w:rPr>
      <w:rFonts w:eastAsia="Times New Roman"/>
      <w:kern w:val="28"/>
      <w:sz w:val="14"/>
    </w:rPr>
  </w:style>
  <w:style w:type="paragraph" w:customStyle="1" w:styleId="EInz">
    <w:name w:val="EInz"/>
    <w:basedOn w:val="Normal"/>
    <w:rsid w:val="00F1034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F10341"/>
    <w:pPr>
      <w:spacing w:line="280" w:lineRule="atLeast"/>
      <w:ind w:left="1410"/>
    </w:pPr>
    <w:rPr>
      <w:rFonts w:ascii="MINITypeRegular" w:hAnsi="MINITypeRegular"/>
    </w:rPr>
  </w:style>
  <w:style w:type="paragraph" w:styleId="BodyTextIndent3">
    <w:name w:val="Body Text Indent 3"/>
    <w:basedOn w:val="Normal"/>
    <w:rsid w:val="00F10341"/>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sid w:val="00F10341"/>
    <w:rPr>
      <w:color w:val="0000FF"/>
      <w:u w:val="single"/>
    </w:rPr>
  </w:style>
  <w:style w:type="paragraph" w:styleId="TOC1">
    <w:name w:val="toc 1"/>
    <w:basedOn w:val="Normal"/>
    <w:next w:val="Normal"/>
    <w:autoRedefine/>
    <w:semiHidden/>
    <w:rsid w:val="00F10341"/>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rsid w:val="00F10341"/>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rsid w:val="00F10341"/>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rsid w:val="00F1034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F10341"/>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sid w:val="00F1034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F10341"/>
    <w:rPr>
      <w:rFonts w:ascii="BMWTypeLight" w:eastAsia="Times" w:hAnsi="BMWTypeLight"/>
      <w:color w:val="000000"/>
      <w:sz w:val="22"/>
      <w:lang w:val="de-DE" w:eastAsia="de-DE" w:bidi="ar-SA"/>
    </w:rPr>
  </w:style>
  <w:style w:type="character" w:styleId="CommentReference">
    <w:name w:val="annotation reference"/>
    <w:semiHidden/>
    <w:rsid w:val="00F10341"/>
    <w:rPr>
      <w:sz w:val="18"/>
    </w:rPr>
  </w:style>
  <w:style w:type="paragraph" w:styleId="CommentText">
    <w:name w:val="annotation text"/>
    <w:basedOn w:val="Normal"/>
    <w:semiHidden/>
    <w:rsid w:val="00F10341"/>
    <w:rPr>
      <w:sz w:val="24"/>
      <w:szCs w:val="24"/>
    </w:rPr>
  </w:style>
  <w:style w:type="paragraph" w:styleId="CommentSubject">
    <w:name w:val="annotation subject"/>
    <w:basedOn w:val="CommentText"/>
    <w:next w:val="CommentText"/>
    <w:semiHidden/>
    <w:rsid w:val="00F10341"/>
    <w:rPr>
      <w:sz w:val="22"/>
      <w:szCs w:val="20"/>
    </w:rPr>
  </w:style>
  <w:style w:type="paragraph" w:styleId="BalloonText">
    <w:name w:val="Balloon Text"/>
    <w:basedOn w:val="Normal"/>
    <w:semiHidden/>
    <w:rsid w:val="00F1034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424D68"/>
    <w:pPr>
      <w:spacing w:after="330" w:line="330" w:lineRule="exact"/>
      <w:ind w:right="1049"/>
    </w:pPr>
    <w:rPr>
      <w:rFonts w:ascii="BMWTypeLight" w:eastAsia="Times New Roman" w:hAnsi="BMWTypeLight" w:cs="Courier"/>
      <w:color w:val="000000"/>
      <w:kern w:val="16"/>
      <w:sz w:val="22"/>
      <w:szCs w:val="22"/>
    </w:rPr>
  </w:style>
  <w:style w:type="character" w:customStyle="1" w:styleId="Tabellebold">
    <w:name w:val="Tabelle bold"/>
    <w:basedOn w:val="DefaultParagraphFont"/>
    <w:uiPriority w:val="1"/>
    <w:qFormat/>
    <w:rsid w:val="00104552"/>
    <w:rPr>
      <w:rFonts w:ascii="BMWType V2 Bold" w:hAnsi="BMWType V2 Bold"/>
      <w:spacing w:val="0"/>
      <w:position w:val="0"/>
      <w:sz w:val="14"/>
    </w:rPr>
  </w:style>
  <w:style w:type="paragraph" w:customStyle="1" w:styleId="Tabellelinksbndig">
    <w:name w:val="Tabelle linksbündig"/>
    <w:basedOn w:val="Normal"/>
    <w:qFormat/>
    <w:rsid w:val="00104552"/>
    <w:pPr>
      <w:tabs>
        <w:tab w:val="left" w:pos="1077"/>
        <w:tab w:val="left" w:pos="1418"/>
      </w:tabs>
      <w:spacing w:after="0" w:line="240" w:lineRule="auto"/>
      <w:ind w:right="0"/>
    </w:pPr>
    <w:rPr>
      <w:rFonts w:ascii="BMWType V2 Light" w:eastAsia="Calibri" w:hAnsi="BMWType V2 Light"/>
      <w:color w:val="auto"/>
      <w:sz w:val="14"/>
      <w:lang w:eastAsia="en-US"/>
    </w:rPr>
  </w:style>
  <w:style w:type="character" w:customStyle="1" w:styleId="TabelleTexttiefgestellt">
    <w:name w:val="Tabelle Text tiefgestellt"/>
    <w:basedOn w:val="DefaultParagraphFont"/>
    <w:uiPriority w:val="1"/>
    <w:qFormat/>
    <w:rsid w:val="003B1675"/>
    <w:rPr>
      <w:rFonts w:ascii="BMWType V2 Light" w:hAnsi="BMWType V2 Light"/>
      <w:dstrike w:val="0"/>
      <w:spacing w:val="0"/>
      <w:position w:val="0"/>
      <w:sz w:val="14"/>
      <w:vertAlign w:val="subscript"/>
    </w:rPr>
  </w:style>
  <w:style w:type="paragraph" w:styleId="Revision">
    <w:name w:val="Revision"/>
    <w:hidden/>
    <w:uiPriority w:val="99"/>
    <w:semiHidden/>
    <w:rsid w:val="00C9174B"/>
    <w:rPr>
      <w:rFonts w:ascii="BMW Helvetica Light" w:hAnsi="BMW Helvetica Light"/>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4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F1034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F10341"/>
    <w:pPr>
      <w:keepNext w:val="0"/>
      <w:pageBreakBefore w:val="0"/>
      <w:widowControl w:val="0"/>
      <w:spacing w:after="2030"/>
      <w:outlineLvl w:val="1"/>
    </w:pPr>
    <w:rPr>
      <w:color w:val="808080"/>
    </w:rPr>
  </w:style>
  <w:style w:type="paragraph" w:styleId="Heading3">
    <w:name w:val="heading 3"/>
    <w:basedOn w:val="Heading2"/>
    <w:next w:val="Normal"/>
    <w:qFormat/>
    <w:rsid w:val="00F10341"/>
    <w:pPr>
      <w:keepNext/>
      <w:spacing w:after="1660"/>
      <w:outlineLvl w:val="2"/>
    </w:pPr>
    <w:rPr>
      <w:b/>
      <w:i/>
    </w:rPr>
  </w:style>
  <w:style w:type="paragraph" w:styleId="Heading4">
    <w:name w:val="heading 4"/>
    <w:basedOn w:val="Normal"/>
    <w:next w:val="Normal"/>
    <w:qFormat/>
    <w:rsid w:val="00F10341"/>
    <w:pPr>
      <w:keepNext/>
      <w:spacing w:after="0" w:line="160" w:lineRule="exact"/>
      <w:outlineLvl w:val="3"/>
    </w:pPr>
    <w:rPr>
      <w:b/>
      <w:color w:val="808080"/>
      <w:sz w:val="16"/>
      <w:lang w:val="it-IT"/>
    </w:rPr>
  </w:style>
  <w:style w:type="paragraph" w:styleId="Heading5">
    <w:name w:val="heading 5"/>
    <w:basedOn w:val="Normal"/>
    <w:next w:val="Normal"/>
    <w:qFormat/>
    <w:rsid w:val="00F10341"/>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0341"/>
    <w:pPr>
      <w:tabs>
        <w:tab w:val="center" w:pos="4536"/>
        <w:tab w:val="right" w:pos="9072"/>
      </w:tabs>
    </w:pPr>
  </w:style>
  <w:style w:type="paragraph" w:customStyle="1" w:styleId="InhaltKapitel-TOPfolge">
    <w:name w:val="Inhalt Kapitel-TOP folge"/>
    <w:rsid w:val="00F1034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F10341"/>
    <w:pPr>
      <w:spacing w:after="330"/>
    </w:pPr>
    <w:rPr>
      <w:b w:val="0"/>
    </w:rPr>
  </w:style>
  <w:style w:type="paragraph" w:customStyle="1" w:styleId="Flietext-Top">
    <w:name w:val="Fließtext-Top"/>
    <w:rsid w:val="00F10341"/>
    <w:pPr>
      <w:keepNext/>
      <w:spacing w:line="330" w:lineRule="exact"/>
    </w:pPr>
    <w:rPr>
      <w:rFonts w:ascii="BMWTypeLight" w:hAnsi="BMWTypeLight"/>
      <w:b/>
      <w:color w:val="000000"/>
      <w:sz w:val="22"/>
    </w:rPr>
  </w:style>
  <w:style w:type="paragraph" w:customStyle="1" w:styleId="Gesamtinhalt">
    <w:name w:val="Gesamtinhalt"/>
    <w:rsid w:val="00F1034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F10341"/>
    <w:rPr>
      <w:rFonts w:ascii="BMW Helvetica Bold" w:hAnsi="BMW Helvetica Bold"/>
    </w:rPr>
  </w:style>
  <w:style w:type="paragraph" w:customStyle="1" w:styleId="InhaltKapitelFolge">
    <w:name w:val="Inhalt Kapitel Folge"/>
    <w:basedOn w:val="InhaltKapitel-TOPallein"/>
    <w:rsid w:val="00F10341"/>
    <w:pPr>
      <w:keepNext w:val="0"/>
    </w:pPr>
  </w:style>
  <w:style w:type="paragraph" w:customStyle="1" w:styleId="Aufzhlung">
    <w:name w:val="Aufzählung"/>
    <w:rsid w:val="00F1034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F1034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F10341"/>
    <w:pPr>
      <w:pageBreakBefore w:val="0"/>
      <w:spacing w:after="2030"/>
    </w:pPr>
    <w:rPr>
      <w:color w:val="808080"/>
    </w:rPr>
  </w:style>
  <w:style w:type="paragraph" w:customStyle="1" w:styleId="Unterzeile2-Zeilig">
    <w:name w:val="Unterzeile 2-Zeilig"/>
    <w:basedOn w:val="Kapitelberschrift"/>
    <w:rsid w:val="00F10341"/>
    <w:pPr>
      <w:pageBreakBefore w:val="0"/>
      <w:spacing w:after="1660"/>
    </w:pPr>
    <w:rPr>
      <w:color w:val="808080"/>
    </w:rPr>
  </w:style>
  <w:style w:type="paragraph" w:customStyle="1" w:styleId="Unterzeile3-Zeilig">
    <w:name w:val="Unterzeile 3-Zeilig"/>
    <w:basedOn w:val="Kapitelberschrift"/>
    <w:rsid w:val="00F10341"/>
    <w:pPr>
      <w:spacing w:after="1290"/>
    </w:pPr>
    <w:rPr>
      <w:color w:val="808080"/>
    </w:rPr>
  </w:style>
  <w:style w:type="paragraph" w:customStyle="1" w:styleId="Flietext">
    <w:name w:val="Fließtext"/>
    <w:basedOn w:val="Heading1"/>
    <w:link w:val="FlietextZchn"/>
    <w:rsid w:val="00F1034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F1034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F10341"/>
    <w:pPr>
      <w:spacing w:after="430" w:line="430" w:lineRule="exact"/>
      <w:ind w:right="1531"/>
    </w:pPr>
    <w:rPr>
      <w:sz w:val="42"/>
    </w:rPr>
  </w:style>
  <w:style w:type="character" w:styleId="PageNumber">
    <w:name w:val="page number"/>
    <w:basedOn w:val="DefaultParagraphFont"/>
    <w:rsid w:val="00F10341"/>
  </w:style>
  <w:style w:type="paragraph" w:styleId="Header">
    <w:name w:val="header"/>
    <w:basedOn w:val="Normal"/>
    <w:rsid w:val="00F10341"/>
    <w:pPr>
      <w:tabs>
        <w:tab w:val="center" w:pos="4536"/>
        <w:tab w:val="right" w:pos="9072"/>
      </w:tabs>
    </w:pPr>
  </w:style>
  <w:style w:type="paragraph" w:customStyle="1" w:styleId="Aufzhlung2">
    <w:name w:val="Aufzählung 2"/>
    <w:basedOn w:val="Flietext"/>
    <w:rsid w:val="00F10341"/>
    <w:pPr>
      <w:ind w:left="1418" w:hanging="1418"/>
    </w:pPr>
    <w:rPr>
      <w:noProof/>
    </w:rPr>
  </w:style>
  <w:style w:type="paragraph" w:customStyle="1" w:styleId="KapitelberschriftohneUnterzeile">
    <w:name w:val="Kapitel Überschrift ohne  Unterzeile"/>
    <w:basedOn w:val="Kapitelberschrift"/>
    <w:rsid w:val="00F10341"/>
    <w:pPr>
      <w:spacing w:after="2330"/>
    </w:pPr>
  </w:style>
  <w:style w:type="paragraph" w:customStyle="1" w:styleId="ImpressumTOP">
    <w:name w:val="Impressum TOP"/>
    <w:basedOn w:val="Normal"/>
    <w:rsid w:val="00F1034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F10341"/>
    <w:pPr>
      <w:tabs>
        <w:tab w:val="right" w:pos="1077"/>
      </w:tabs>
      <w:spacing w:after="130" w:line="130" w:lineRule="exact"/>
      <w:ind w:right="0"/>
    </w:pPr>
    <w:rPr>
      <w:noProof/>
      <w:sz w:val="12"/>
    </w:rPr>
  </w:style>
  <w:style w:type="paragraph" w:customStyle="1" w:styleId="Datumsstand">
    <w:name w:val="Datumsstand"/>
    <w:basedOn w:val="Normal"/>
    <w:rsid w:val="00F10341"/>
    <w:pPr>
      <w:spacing w:after="170" w:line="170" w:lineRule="exact"/>
      <w:ind w:right="0"/>
    </w:pPr>
    <w:rPr>
      <w:rFonts w:ascii="BMW Helvetica Bold" w:hAnsi="BMW Helvetica Bold"/>
      <w:noProof/>
      <w:sz w:val="16"/>
    </w:rPr>
  </w:style>
  <w:style w:type="paragraph" w:styleId="Title">
    <w:name w:val="Title"/>
    <w:basedOn w:val="Normal"/>
    <w:qFormat/>
    <w:rsid w:val="00F1034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F1034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F10341"/>
    <w:pPr>
      <w:tabs>
        <w:tab w:val="left" w:pos="340"/>
        <w:tab w:val="left" w:pos="1418"/>
        <w:tab w:val="left" w:pos="3402"/>
      </w:tabs>
      <w:spacing w:after="0"/>
      <w:ind w:left="340" w:hanging="340"/>
    </w:pPr>
  </w:style>
  <w:style w:type="paragraph" w:customStyle="1" w:styleId="Tabelleklein">
    <w:name w:val="Tabelle_klein"/>
    <w:basedOn w:val="Tabelle"/>
    <w:rsid w:val="00F10341"/>
    <w:pPr>
      <w:spacing w:line="190" w:lineRule="exact"/>
    </w:pPr>
    <w:rPr>
      <w:sz w:val="14"/>
    </w:rPr>
  </w:style>
  <w:style w:type="paragraph" w:customStyle="1" w:styleId="Tabelle">
    <w:name w:val="Tabelle"/>
    <w:basedOn w:val="Normal"/>
    <w:rsid w:val="00F10341"/>
    <w:pPr>
      <w:spacing w:after="0" w:line="240" w:lineRule="exact"/>
      <w:ind w:right="0"/>
    </w:pPr>
    <w:rPr>
      <w:rFonts w:eastAsia="Times New Roman"/>
      <w:kern w:val="28"/>
      <w:sz w:val="16"/>
    </w:rPr>
  </w:style>
  <w:style w:type="paragraph" w:customStyle="1" w:styleId="Tabellekleindaten">
    <w:name w:val="Tabelle_klein_daten"/>
    <w:basedOn w:val="Normal"/>
    <w:rsid w:val="00F10341"/>
    <w:pPr>
      <w:spacing w:after="0" w:line="190" w:lineRule="exact"/>
      <w:ind w:right="0"/>
      <w:jc w:val="right"/>
    </w:pPr>
    <w:rPr>
      <w:rFonts w:eastAsia="Times New Roman"/>
      <w:kern w:val="28"/>
      <w:sz w:val="14"/>
    </w:rPr>
  </w:style>
  <w:style w:type="paragraph" w:customStyle="1" w:styleId="EInz">
    <w:name w:val="EInz"/>
    <w:basedOn w:val="Normal"/>
    <w:rsid w:val="00F1034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F10341"/>
    <w:pPr>
      <w:spacing w:line="280" w:lineRule="atLeast"/>
      <w:ind w:left="1410"/>
    </w:pPr>
    <w:rPr>
      <w:rFonts w:ascii="MINITypeRegular" w:hAnsi="MINITypeRegular"/>
    </w:rPr>
  </w:style>
  <w:style w:type="paragraph" w:styleId="BodyTextIndent3">
    <w:name w:val="Body Text Indent 3"/>
    <w:basedOn w:val="Normal"/>
    <w:rsid w:val="00F10341"/>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sid w:val="00F10341"/>
    <w:rPr>
      <w:color w:val="0000FF"/>
      <w:u w:val="single"/>
    </w:rPr>
  </w:style>
  <w:style w:type="paragraph" w:styleId="TOC1">
    <w:name w:val="toc 1"/>
    <w:basedOn w:val="Normal"/>
    <w:next w:val="Normal"/>
    <w:autoRedefine/>
    <w:semiHidden/>
    <w:rsid w:val="00F10341"/>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rsid w:val="00F10341"/>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rsid w:val="00F10341"/>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rsid w:val="00F1034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F10341"/>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sid w:val="00F1034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F10341"/>
    <w:rPr>
      <w:rFonts w:ascii="BMWTypeLight" w:eastAsia="Times" w:hAnsi="BMWTypeLight"/>
      <w:color w:val="000000"/>
      <w:sz w:val="22"/>
      <w:lang w:val="de-DE" w:eastAsia="de-DE" w:bidi="ar-SA"/>
    </w:rPr>
  </w:style>
  <w:style w:type="character" w:styleId="CommentReference">
    <w:name w:val="annotation reference"/>
    <w:semiHidden/>
    <w:rsid w:val="00F10341"/>
    <w:rPr>
      <w:sz w:val="18"/>
    </w:rPr>
  </w:style>
  <w:style w:type="paragraph" w:styleId="CommentText">
    <w:name w:val="annotation text"/>
    <w:basedOn w:val="Normal"/>
    <w:semiHidden/>
    <w:rsid w:val="00F10341"/>
    <w:rPr>
      <w:sz w:val="24"/>
      <w:szCs w:val="24"/>
    </w:rPr>
  </w:style>
  <w:style w:type="paragraph" w:styleId="CommentSubject">
    <w:name w:val="annotation subject"/>
    <w:basedOn w:val="CommentText"/>
    <w:next w:val="CommentText"/>
    <w:semiHidden/>
    <w:rsid w:val="00F10341"/>
    <w:rPr>
      <w:sz w:val="22"/>
      <w:szCs w:val="20"/>
    </w:rPr>
  </w:style>
  <w:style w:type="paragraph" w:styleId="BalloonText">
    <w:name w:val="Balloon Text"/>
    <w:basedOn w:val="Normal"/>
    <w:semiHidden/>
    <w:rsid w:val="00F1034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424D68"/>
    <w:pPr>
      <w:spacing w:after="330" w:line="330" w:lineRule="exact"/>
      <w:ind w:right="1049"/>
    </w:pPr>
    <w:rPr>
      <w:rFonts w:ascii="BMWTypeLight" w:eastAsia="Times New Roman" w:hAnsi="BMWTypeLight" w:cs="Courier"/>
      <w:color w:val="000000"/>
      <w:kern w:val="16"/>
      <w:sz w:val="22"/>
      <w:szCs w:val="22"/>
    </w:rPr>
  </w:style>
  <w:style w:type="character" w:customStyle="1" w:styleId="Tabellebold">
    <w:name w:val="Tabelle bold"/>
    <w:basedOn w:val="DefaultParagraphFont"/>
    <w:uiPriority w:val="1"/>
    <w:qFormat/>
    <w:rsid w:val="00104552"/>
    <w:rPr>
      <w:rFonts w:ascii="BMWType V2 Bold" w:hAnsi="BMWType V2 Bold"/>
      <w:spacing w:val="0"/>
      <w:position w:val="0"/>
      <w:sz w:val="14"/>
    </w:rPr>
  </w:style>
  <w:style w:type="paragraph" w:customStyle="1" w:styleId="Tabellelinksbndig">
    <w:name w:val="Tabelle linksbündig"/>
    <w:basedOn w:val="Normal"/>
    <w:qFormat/>
    <w:rsid w:val="00104552"/>
    <w:pPr>
      <w:tabs>
        <w:tab w:val="left" w:pos="1077"/>
        <w:tab w:val="left" w:pos="1418"/>
      </w:tabs>
      <w:spacing w:after="0" w:line="240" w:lineRule="auto"/>
      <w:ind w:right="0"/>
    </w:pPr>
    <w:rPr>
      <w:rFonts w:ascii="BMWType V2 Light" w:eastAsia="Calibri" w:hAnsi="BMWType V2 Light"/>
      <w:color w:val="auto"/>
      <w:sz w:val="14"/>
      <w:lang w:eastAsia="en-US"/>
    </w:rPr>
  </w:style>
  <w:style w:type="character" w:customStyle="1" w:styleId="TabelleTexttiefgestellt">
    <w:name w:val="Tabelle Text tiefgestellt"/>
    <w:basedOn w:val="DefaultParagraphFont"/>
    <w:uiPriority w:val="1"/>
    <w:qFormat/>
    <w:rsid w:val="003B1675"/>
    <w:rPr>
      <w:rFonts w:ascii="BMWType V2 Light" w:hAnsi="BMWType V2 Light"/>
      <w:dstrike w:val="0"/>
      <w:spacing w:val="0"/>
      <w:position w:val="0"/>
      <w:sz w:val="14"/>
      <w:vertAlign w:val="subscript"/>
    </w:rPr>
  </w:style>
  <w:style w:type="paragraph" w:styleId="Revision">
    <w:name w:val="Revision"/>
    <w:hidden/>
    <w:uiPriority w:val="99"/>
    <w:semiHidden/>
    <w:rsid w:val="00C9174B"/>
    <w:rPr>
      <w:rFonts w:ascii="BMW Helvetica Light" w:hAnsi="BMW Helvetica Ligh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5410C-B200-794D-839A-CE8B502F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Office\Vorlagen\Alt-BMW-Pressemappe.dot</Template>
  <TotalTime>14</TotalTime>
  <Pages>11</Pages>
  <Words>4692</Words>
  <Characters>26746</Characters>
  <Application>Microsoft Macintosh Word</Application>
  <DocSecurity>0</DocSecurity>
  <Lines>222</Lines>
  <Paragraphs>62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Aumaier GmbH</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creator>MINI</dc:creator>
  <cp:lastModifiedBy>Roberta Marchetti</cp:lastModifiedBy>
  <cp:revision>20</cp:revision>
  <cp:lastPrinted>2014-04-03T07:32:00Z</cp:lastPrinted>
  <dcterms:created xsi:type="dcterms:W3CDTF">2014-12-17T17:19:00Z</dcterms:created>
  <dcterms:modified xsi:type="dcterms:W3CDTF">2014-12-18T17:55:00Z</dcterms:modified>
</cp:coreProperties>
</file>