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5DE8" w14:textId="77777777" w:rsidR="00121E03" w:rsidRPr="009B16BE" w:rsidRDefault="00121E03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EAF5EA8" w14:textId="77777777" w:rsidR="00594400" w:rsidRPr="009B16BE" w:rsidRDefault="00386E75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br/>
      </w:r>
      <w:r w:rsidR="00594400" w:rsidRPr="009B16BE">
        <w:rPr>
          <w:rFonts w:ascii="BMWType V2 Regular" w:hAnsi="BMWType V2 Regular"/>
          <w:lang w:val="it-IT"/>
        </w:rPr>
        <w:br/>
      </w:r>
      <w:r w:rsidR="00121E03" w:rsidRPr="009B16BE">
        <w:rPr>
          <w:rFonts w:ascii="BMWType V2 Regular" w:hAnsi="BMWType V2 Regular"/>
          <w:lang w:val="it-IT"/>
        </w:rPr>
        <w:t xml:space="preserve">                             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77777777" w:rsidR="002B0D38" w:rsidRPr="009B16BE" w:rsidRDefault="00CF5ADB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9B16BE">
        <w:rPr>
          <w:rFonts w:ascii="BMW Group Light" w:hAnsi="BMW Group Light" w:cs="BMW Group Light"/>
          <w:lang w:val="it-IT"/>
        </w:rPr>
        <w:t xml:space="preserve"> N. 079/16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B477427" w14:textId="77777777" w:rsidR="00355AAB" w:rsidRPr="009B16BE" w:rsidRDefault="002B0D38" w:rsidP="001875D6">
      <w:pPr>
        <w:tabs>
          <w:tab w:val="left" w:pos="7797"/>
          <w:tab w:val="left" w:pos="8222"/>
        </w:tabs>
        <w:ind w:right="28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7F2D21" w:rsidRPr="009B16BE">
        <w:rPr>
          <w:rFonts w:ascii="BMW Group Light" w:hAnsi="BMW Group Light" w:cs="BMW Group Light"/>
          <w:lang w:val="it-IT"/>
        </w:rPr>
        <w:t>24 giugno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257413" w:rsidRPr="009B16BE">
        <w:rPr>
          <w:rFonts w:ascii="BMW Group Light" w:hAnsi="BMW Group Light" w:cs="BMW Group Light"/>
          <w:lang w:val="it-IT"/>
        </w:rPr>
        <w:br/>
      </w:r>
      <w:r w:rsidR="003B3E8B" w:rsidRPr="009B16BE">
        <w:rPr>
          <w:rFonts w:ascii="BMW Group Bold" w:hAnsi="BMW Group Bold" w:cs="BMW Group Light"/>
          <w:sz w:val="28"/>
          <w:szCs w:val="28"/>
          <w:lang w:val="it-IT"/>
        </w:rPr>
        <w:br/>
      </w:r>
      <w:bookmarkStart w:id="2" w:name="_GoBack"/>
      <w:bookmarkEnd w:id="2"/>
      <w:r w:rsidR="00352D0D" w:rsidRPr="009B16B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 w:rsidR="007F2D21" w:rsidRPr="009B16B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si aggiudica il Superbrands of the year </w:t>
      </w:r>
      <w:proofErr w:type="gramStart"/>
      <w:r w:rsidR="007F2D21" w:rsidRPr="009B16BE">
        <w:rPr>
          <w:rFonts w:ascii="BMW Group Bold" w:eastAsia="BMW Group Bold" w:hAnsi="BMW Group Bold" w:cs="BMW Group Bold"/>
          <w:sz w:val="28"/>
          <w:szCs w:val="28"/>
          <w:lang w:val="it-IT"/>
        </w:rPr>
        <w:t>2016</w:t>
      </w:r>
      <w:proofErr w:type="gramEnd"/>
    </w:p>
    <w:p w14:paraId="0F3FDC28" w14:textId="77777777" w:rsidR="003232F8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Nell’anno del Centenario del Gruppo e dei 50 anni di presenza in Italia, il marchio si è aggiudicato il prestigioso riconoscimento che premia eccellenza nei prodotti, ricerca ed innovazione</w:t>
      </w:r>
      <w:r w:rsidR="00355AAB" w:rsidRPr="009B16B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  <w:r w:rsidR="003232F8" w:rsidRPr="009B16B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1FED91CC" w14:textId="77777777" w:rsidR="007F2D21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Superbrands, l’iniziativa che </w:t>
      </w:r>
      <w:r w:rsidRPr="009B16BE">
        <w:rPr>
          <w:rFonts w:ascii="BMW Group Light Regular" w:eastAsia="BMW Group Light Regular" w:hAnsi="BMW Group Light Regular" w:cs="BMW Group Light Regular"/>
          <w:iCs/>
          <w:szCs w:val="22"/>
          <w:lang w:val="it-IT"/>
        </w:rPr>
        <w:t>celebra l’eccellenza di marca e l’impegno di chi investe sui valori di brand</w:t>
      </w: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, ha assegnato il premio più prestigioso, il “</w:t>
      </w:r>
      <w:r w:rsidRPr="009B16BE">
        <w:rPr>
          <w:rFonts w:ascii="BMW Group Light Regular" w:eastAsia="BMW Group Light Regular" w:hAnsi="BMW Group Light Regular" w:cs="BMW Group Light Regular"/>
          <w:bCs/>
          <w:szCs w:val="22"/>
          <w:lang w:val="it-IT"/>
        </w:rPr>
        <w:t>Superbrands of the year 2016</w:t>
      </w: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” a </w:t>
      </w:r>
      <w:r w:rsidRPr="009B16BE">
        <w:rPr>
          <w:rFonts w:ascii="BMW Group Light Regular" w:eastAsia="BMW Group Light Regular" w:hAnsi="BMW Group Light Regular" w:cs="BMW Group Light Regular"/>
          <w:bCs/>
          <w:szCs w:val="22"/>
          <w:lang w:val="it-IT"/>
        </w:rPr>
        <w:t>BMW</w:t>
      </w: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.</w:t>
      </w:r>
    </w:p>
    <w:p w14:paraId="77FEF97A" w14:textId="77777777" w:rsidR="007F2D21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BB5AA45" w14:textId="0C50D21D" w:rsidR="007F2D21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BMW ha ottenuto valori di eccellenza in tutti i drivers (S-factors) identificati dalle ricerche condotte da Superbrands per definire cosa sia oggi una “super” marca per le persone. Un premio all’eccellenza dei prodotti 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ed</w:t>
      </w:r>
      <w:proofErr w:type="gramEnd"/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alla costante ricerca ed innovazione di BMW che, proprio nell’anno del centenario, ha portato una nuova vis</w:t>
      </w:r>
      <w:r w:rsid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i</w:t>
      </w: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one della mobilità del futuro che mette le persone al centro, per garantire e preservare un Piacere di guidare emozionante, consapevole ed evoluto. </w:t>
      </w:r>
    </w:p>
    <w:p w14:paraId="5351D0BD" w14:textId="77777777" w:rsidR="007F2D21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4C1BAEE" w14:textId="0A1E42C8" w:rsidR="007F2D21" w:rsidRPr="009B16BE" w:rsidRDefault="007F2D2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Nel ritirare il riconoscimento, Salvatore Nanni, Direttore Marketing di BMW, ha commentato: “BMW Group celebra nel 2016 il proprio centenario con il motto THE NEXT 100 YEARS. L’orientamento verso il futuro e la capacità di trasformazione caratterizzano da </w:t>
      </w:r>
      <w:r w:rsidR="00A00F5F"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sempre l’immagine di BMW Group.</w:t>
      </w:r>
      <w:r w:rsidR="00A00F5F"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Pr="009B16BE">
        <w:rPr>
          <w:rFonts w:ascii="BMW Group Light Regular" w:eastAsia="BMW Group Light Regular" w:hAnsi="BMW Group Light Regular" w:cs="BMW Group Light Regular"/>
          <w:szCs w:val="22"/>
          <w:lang w:val="it-IT"/>
        </w:rPr>
        <w:t>Sin dalla sua fondazione nel 1916, l’azienda gioca un ruolo fondamentale sia nella definizione della mobilità sostenibile di domani sia nella capacità di anticipare i nuovi trend. Il premio che ho l’onore di ritirare oggi testimonia il lavoro fatto in Italia e nel mondo per trasmettere questi valori all’esterno e per rendere il nostro brand un punto di riferimento globale sia oggi che in futuro”.</w:t>
      </w:r>
    </w:p>
    <w:p w14:paraId="172CEEE4" w14:textId="77777777" w:rsidR="009A4D71" w:rsidRPr="009B16BE" w:rsidRDefault="009A4D71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31D55DAC" w14:textId="77777777" w:rsidR="00352D0D" w:rsidRPr="009B16BE" w:rsidRDefault="00352D0D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17755D7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3A250873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39C1FA78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1B2AD80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1EB6F486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BCF772B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111B9932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AD0CE48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45F498A5" w14:textId="77777777" w:rsidR="00A00F5F" w:rsidRPr="009B16BE" w:rsidRDefault="00A00F5F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786860E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2ED1C87D" w14:textId="77777777" w:rsidR="001875D6" w:rsidRPr="009B16BE" w:rsidRDefault="001875D6" w:rsidP="001875D6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4105317C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7F484639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2BAF34B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29143E04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089BFB05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62F9A0F1" w14:textId="77777777" w:rsidR="003232F8" w:rsidRPr="009B16BE" w:rsidRDefault="003232F8" w:rsidP="001875D6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584B5B6A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</w:p>
    <w:p w14:paraId="62E579F1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1963BABE" w14:textId="77777777" w:rsidR="003232F8" w:rsidRPr="009B16BE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Twitter: http://twitter.com/BMWGroup</w:t>
      </w:r>
    </w:p>
    <w:p w14:paraId="21FFCA7D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YouTube: http://www.youtube.com/BMWGroupview</w:t>
      </w:r>
    </w:p>
    <w:p w14:paraId="6D07F17A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64C7CDE1" w14:textId="77777777" w:rsidR="00594400" w:rsidRPr="009B16BE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60EF5C8" w14:textId="77777777" w:rsidR="001E78A6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Sect="001875D6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83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18D8" w14:textId="77777777" w:rsidR="00781BB0" w:rsidRDefault="00781BB0">
      <w:r>
        <w:separator/>
      </w:r>
    </w:p>
  </w:endnote>
  <w:endnote w:type="continuationSeparator" w:id="0">
    <w:p w14:paraId="185B359A" w14:textId="77777777" w:rsidR="00781BB0" w:rsidRDefault="007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BMW Type V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149E" w14:textId="77777777" w:rsidR="00781BB0" w:rsidRDefault="00781BB0">
      <w:r>
        <w:separator/>
      </w:r>
    </w:p>
  </w:footnote>
  <w:footnote w:type="continuationSeparator" w:id="0">
    <w:p w14:paraId="50358C6D" w14:textId="77777777" w:rsidR="00781BB0" w:rsidRDefault="00781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1BD2"/>
    <w:rsid w:val="001731DF"/>
    <w:rsid w:val="0017708B"/>
    <w:rsid w:val="0018424D"/>
    <w:rsid w:val="001875D6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E78A6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5F5B"/>
    <w:rsid w:val="00431B93"/>
    <w:rsid w:val="00432B2A"/>
    <w:rsid w:val="0043431D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2B5D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7F2D21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B16BE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733A"/>
    <w:rsid w:val="00E17540"/>
    <w:rsid w:val="00E31D9E"/>
    <w:rsid w:val="00E47C33"/>
    <w:rsid w:val="00E579A1"/>
    <w:rsid w:val="00E61F7C"/>
    <w:rsid w:val="00E632BB"/>
    <w:rsid w:val="00E70A16"/>
    <w:rsid w:val="00E80B34"/>
    <w:rsid w:val="00E81F5C"/>
    <w:rsid w:val="00E82D0F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A5CC-ABAC-D546-B181-4EF5378C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8</cp:revision>
  <cp:lastPrinted>2016-06-24T12:47:00Z</cp:lastPrinted>
  <dcterms:created xsi:type="dcterms:W3CDTF">2016-06-24T12:31:00Z</dcterms:created>
  <dcterms:modified xsi:type="dcterms:W3CDTF">2016-06-24T12:48:00Z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