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964C02" w14:textId="77777777" w:rsidR="00753423" w:rsidRPr="0076709F" w:rsidRDefault="00753423" w:rsidP="00753423">
      <w:pPr>
        <w:spacing w:line="240" w:lineRule="auto"/>
        <w:rPr>
          <w:rFonts w:ascii="BMWType V2 Light" w:hAnsi="BMWType V2 Light" w:cs="BMWType V2 Light"/>
          <w:bCs/>
          <w:szCs w:val="22"/>
          <w:lang w:val="en-GB"/>
        </w:rPr>
      </w:pPr>
      <w:r w:rsidRPr="0076709F">
        <w:rPr>
          <w:rFonts w:ascii="BMWType V2 Light" w:hAnsi="BMWType V2 Light" w:cs="BMWType V2 Light"/>
          <w:bCs/>
          <w:szCs w:val="22"/>
          <w:lang w:val="en-GB"/>
        </w:rPr>
        <w:t>24h Spa-Francorchamps</w:t>
      </w:r>
    </w:p>
    <w:p w14:paraId="0BEECA5D" w14:textId="77777777" w:rsidR="00753423" w:rsidRPr="0076709F" w:rsidRDefault="00753423" w:rsidP="00753423">
      <w:pPr>
        <w:spacing w:line="240" w:lineRule="auto"/>
        <w:rPr>
          <w:rFonts w:ascii="BMWType V2 Light" w:hAnsi="BMWType V2 Light" w:cs="BMWType V2 Light"/>
          <w:b/>
          <w:bCs/>
          <w:sz w:val="24"/>
          <w:lang w:val="en-GB"/>
        </w:rPr>
      </w:pPr>
      <w:r w:rsidRPr="0076709F">
        <w:rPr>
          <w:rFonts w:ascii="BMWType V2 Light" w:hAnsi="BMWType V2 Light" w:cs="BMWType V2 Light"/>
          <w:b/>
          <w:bCs/>
          <w:sz w:val="24"/>
          <w:lang w:val="en-GB"/>
        </w:rPr>
        <w:t xml:space="preserve">Highlight in the Ardennes: BMW M6 GT3 set for its debut at the 24 Hours of Spa-Francorchamps. </w:t>
      </w:r>
    </w:p>
    <w:p w14:paraId="62D5F8E5" w14:textId="77777777" w:rsidR="00753423" w:rsidRPr="0076709F" w:rsidRDefault="00753423" w:rsidP="00753423">
      <w:pPr>
        <w:spacing w:line="240" w:lineRule="auto"/>
        <w:rPr>
          <w:rFonts w:ascii="BMWType V2 Light" w:hAnsi="BMWType V2 Light" w:cs="BMWType V2 Light"/>
          <w:bCs/>
          <w:szCs w:val="22"/>
          <w:lang w:val="en-GB"/>
        </w:rPr>
      </w:pPr>
      <w:r w:rsidRPr="0076709F">
        <w:rPr>
          <w:rFonts w:ascii="BMWType V2 Light" w:hAnsi="BMWType V2 Light" w:cs="BMWType V2 Light"/>
          <w:bCs/>
          <w:szCs w:val="22"/>
          <w:lang w:val="en-GB"/>
        </w:rPr>
        <w:t>Munich (DE), 25</w:t>
      </w:r>
      <w:r w:rsidRPr="0076709F">
        <w:rPr>
          <w:rFonts w:ascii="BMWType V2 Light" w:hAnsi="BMWType V2 Light" w:cs="BMWType V2 Light"/>
          <w:bCs/>
          <w:szCs w:val="22"/>
          <w:vertAlign w:val="superscript"/>
          <w:lang w:val="en-GB"/>
        </w:rPr>
        <w:t>th</w:t>
      </w:r>
      <w:r w:rsidRPr="0076709F">
        <w:rPr>
          <w:rFonts w:ascii="BMWType V2 Light" w:hAnsi="BMWType V2 Light" w:cs="BMWType V2 Light"/>
          <w:bCs/>
          <w:szCs w:val="22"/>
          <w:lang w:val="en-GB"/>
        </w:rPr>
        <w:t xml:space="preserve"> July 2016. The iconic Belgian circuit at Spa-Francorchamps (BE) hosts the next highlight of the 2016 endurance season this weekend. The 24 Hours of Spa-Francorchamps will see the BMW M6 GT3 take on the challenging 7.004-kilometre circuit in competitive conditions for the first time. BMW returns to the Ardennes as defending champion, after the BMW Z4 GT3 triumphed last year on its final appearance at a major 24-hour race. Three BMW teams will take their place on the starting grid when the endurance classic is held for the 68</w:t>
      </w:r>
      <w:r w:rsidRPr="0076709F">
        <w:rPr>
          <w:rFonts w:ascii="BMWType V2 Light" w:hAnsi="BMWType V2 Light" w:cs="BMWType V2 Light"/>
          <w:bCs/>
          <w:szCs w:val="22"/>
          <w:vertAlign w:val="superscript"/>
          <w:lang w:val="en-GB"/>
        </w:rPr>
        <w:t>th</w:t>
      </w:r>
      <w:r w:rsidRPr="0076709F">
        <w:rPr>
          <w:rFonts w:ascii="BMWType V2 Light" w:hAnsi="BMWType V2 Light" w:cs="BMWType V2 Light"/>
          <w:bCs/>
          <w:szCs w:val="22"/>
          <w:lang w:val="en-GB"/>
        </w:rPr>
        <w:t xml:space="preserve"> time. At the wheel of the BMW M6 GT3 will once again be a host of BMW works drivers.</w:t>
      </w:r>
    </w:p>
    <w:p w14:paraId="45BA625A" w14:textId="77777777" w:rsidR="00753423" w:rsidRPr="0076709F" w:rsidRDefault="00753423" w:rsidP="00753423">
      <w:pPr>
        <w:spacing w:line="240" w:lineRule="auto"/>
        <w:rPr>
          <w:rFonts w:ascii="BMWType V2 Light" w:hAnsi="BMWType V2 Light" w:cs="BMWType V2 Light"/>
          <w:bCs/>
          <w:szCs w:val="22"/>
          <w:lang w:val="en-GB"/>
        </w:rPr>
      </w:pPr>
      <w:r w:rsidRPr="0076709F">
        <w:rPr>
          <w:rFonts w:ascii="BMWType V2 Light" w:hAnsi="BMWType V2 Light" w:cs="BMWType V2 Light"/>
          <w:bCs/>
          <w:szCs w:val="22"/>
          <w:lang w:val="en-GB"/>
        </w:rPr>
        <w:t>The marathon at the “Circuit de Spa-Francorchamps” is a permanent fixture on the international race calendar and, in BMW, has a regular winner. BMW cars have crossed the finish line first on 22 occasions. The first overall victory came in 1965, courtesy of local favourites Pascal Ickx (BE) and Gérard Langlois (BE) in a BMW 1800 ti. Nick Catsburg (NL), Lucas Luhr (DE) and Markus Palttala (FI) were at the wheel of a BMW Z4 GT3 for the latest success in 2015.</w:t>
      </w:r>
    </w:p>
    <w:p w14:paraId="1A5BE586" w14:textId="77777777" w:rsidR="00753423" w:rsidRPr="0076709F" w:rsidRDefault="00753423" w:rsidP="00753423">
      <w:pPr>
        <w:spacing w:line="240" w:lineRule="auto"/>
        <w:rPr>
          <w:rFonts w:ascii="BMWType V2 Light" w:hAnsi="BMWType V2 Light" w:cs="BMWType V2 Light"/>
          <w:bCs/>
          <w:szCs w:val="22"/>
          <w:lang w:val="en-GB"/>
        </w:rPr>
      </w:pPr>
      <w:r w:rsidRPr="0076709F">
        <w:rPr>
          <w:rFonts w:ascii="BMWType V2 Light" w:hAnsi="BMWType V2 Light" w:cs="BMWType V2 Light"/>
          <w:bCs/>
          <w:szCs w:val="22"/>
          <w:lang w:val="en-GB"/>
        </w:rPr>
        <w:t>“After the marathon at the Nürburgring, the 24-hour race in Spa is another highlight of the endurance season. This year, the standard of the field is once again incredibly high,” said BMW Motorsport Director Jens Marquardt. “The fans can look forward to an exciting race at a wonderful circuit. We have a few irons in the fire, who all want to have a say in the battle for top results. It is hard to predict who will succeed in this quest at a 24-hour race. The BMW M6 GT3 has certainly proven on several occasions already that it is utterly competitive. I am confident that this will also be the case when the car makes its debut at Spa-Francorchamps.”</w:t>
      </w:r>
    </w:p>
    <w:p w14:paraId="5280FC74" w14:textId="77777777" w:rsidR="00753423" w:rsidRPr="0076709F" w:rsidRDefault="00753423" w:rsidP="00753423">
      <w:pPr>
        <w:spacing w:line="240" w:lineRule="auto"/>
        <w:rPr>
          <w:rFonts w:ascii="BMWType V2 Light" w:hAnsi="BMWType V2 Light" w:cs="BMWType V2 Light"/>
          <w:bCs/>
          <w:szCs w:val="22"/>
          <w:lang w:val="en-GB"/>
        </w:rPr>
      </w:pPr>
      <w:r w:rsidRPr="0076709F">
        <w:rPr>
          <w:rFonts w:ascii="BMWType V2 Light" w:hAnsi="BMWType V2 Light" w:cs="BMWType V2 Light"/>
          <w:bCs/>
          <w:szCs w:val="22"/>
          <w:lang w:val="en-GB"/>
        </w:rPr>
        <w:t xml:space="preserve">As at the 24-hour race at the Nürburgring-Nordschleife (DE), the ROWE Racing team will field two BMW M6 GT3s. Both cars boast strong driver line-ups. At the wheel of the number 98 car will be last year’s winner Catsburg (NL), Stef Dusseldorp (NL) and BMW works driver Dirk Werner (DE). The cockpit of the number 99 BMW M6 GT3 will be shared by Maxime Martin (BE), Philipp Eng (AT) and Alexander Sims (GB). Eng and Sims have formed a regular pairing for ROWE Racing throughout this season’s Blancpain GT Series, while the race is a home outing for Belgian BMW DTM driver Martin. </w:t>
      </w:r>
    </w:p>
    <w:p w14:paraId="3961BF83" w14:textId="77777777" w:rsidR="00753423" w:rsidRPr="0076709F" w:rsidRDefault="00753423" w:rsidP="00753423">
      <w:pPr>
        <w:spacing w:line="240" w:lineRule="auto"/>
        <w:rPr>
          <w:rFonts w:ascii="BMWType V2 Light" w:hAnsi="BMWType V2 Light" w:cs="BMWType V2 Light"/>
          <w:bCs/>
          <w:szCs w:val="22"/>
          <w:lang w:val="en-GB"/>
        </w:rPr>
      </w:pPr>
      <w:r w:rsidRPr="0076709F">
        <w:rPr>
          <w:rFonts w:ascii="BMWType V2 Light" w:hAnsi="BMWType V2 Light" w:cs="BMWType V2 Light"/>
          <w:bCs/>
          <w:szCs w:val="22"/>
          <w:lang w:val="en-GB"/>
        </w:rPr>
        <w:t xml:space="preserve">Unlike Martin, fellow DTM driver Martin Tomczyk (DE) will be making his debut at Spa-Francorchamps: this is the first time the experienced German has driven at the 24-hour classic. He is supporting BMW Team Italia and its team principal Roberto Ravaglia (IT). Tomczyk is hoping for a successful race in the number 15 BMW M6 GT3, alongside Stefano Colombo (IT), Giorgio Roda (IT) and Max Koebolt (NL). The Boutsen Ginion team also lines up in the same class, with drivers Karim Ojjeh (SA), Julian Darras (FR) and Olivier Grotz (LU). </w:t>
      </w:r>
      <w:r w:rsidRPr="0076709F">
        <w:rPr>
          <w:rFonts w:ascii="BMWType V2 Light" w:hAnsi="BMWType V2 Light" w:cs="BMWType V2 Light"/>
          <w:bCs/>
          <w:szCs w:val="22"/>
          <w:lang w:val="en-GB"/>
        </w:rPr>
        <w:br w:type="page"/>
      </w:r>
    </w:p>
    <w:p w14:paraId="75FCE877" w14:textId="77777777" w:rsidR="00753423" w:rsidRPr="0076709F" w:rsidRDefault="00753423" w:rsidP="00753423">
      <w:pPr>
        <w:spacing w:line="240" w:lineRule="auto"/>
        <w:rPr>
          <w:rFonts w:ascii="BMWType V2 Light" w:hAnsi="BMWType V2 Light" w:cs="BMWType V2 Light"/>
          <w:bCs/>
          <w:szCs w:val="22"/>
          <w:lang w:val="en-GB"/>
        </w:rPr>
      </w:pPr>
      <w:r w:rsidRPr="0076709F">
        <w:rPr>
          <w:rFonts w:ascii="BMWType V2 Light" w:hAnsi="BMWType V2 Light" w:cs="BMWType V2 Light"/>
          <w:bCs/>
          <w:szCs w:val="22"/>
          <w:lang w:val="en-GB"/>
        </w:rPr>
        <w:lastRenderedPageBreak/>
        <w:t>The 24 Hours of Spa-Francorchamps also forms the highlight of the season in the Blancpain GT Series. The BMW drivers will leave the pit lane for free practice at 13:20 on Thursday. That is followed in the evening by the first real highlight of the event: the two-hour night qualifying. The top grid positions will be determined in the Super Pole competition from 18:00 to 18:30 on Friday. Following the warm-up in the morning, the race gets underway at 16:30 on Saturday. 24 hours later, we will know the winner of the 68th staging of this endurance classic.</w:t>
      </w:r>
    </w:p>
    <w:p w14:paraId="026F224F" w14:textId="77777777" w:rsidR="00753423" w:rsidRPr="0076709F" w:rsidRDefault="00753423" w:rsidP="00753423">
      <w:pPr>
        <w:spacing w:line="240" w:lineRule="auto"/>
        <w:rPr>
          <w:rFonts w:ascii="BMWType V2 Light" w:hAnsi="BMWType V2 Light" w:cs="BMWType V2 Light"/>
          <w:b/>
          <w:bCs/>
          <w:szCs w:val="22"/>
          <w:lang w:val="en-GB"/>
        </w:rPr>
      </w:pPr>
      <w:r w:rsidRPr="0076709F">
        <w:rPr>
          <w:rFonts w:ascii="BMWType V2 Light" w:hAnsi="BMWType V2 Light" w:cs="BMWType V2 Light"/>
          <w:b/>
          <w:bCs/>
          <w:szCs w:val="22"/>
          <w:lang w:val="en-GB"/>
        </w:rPr>
        <w:t>Quotes ahead of the 24-hour race at Spa-Francorchamps.</w:t>
      </w:r>
    </w:p>
    <w:p w14:paraId="7C83D496" w14:textId="77777777" w:rsidR="002C7FE3" w:rsidRPr="0076709F" w:rsidRDefault="002C7FE3" w:rsidP="002C7FE3">
      <w:pPr>
        <w:spacing w:line="240" w:lineRule="auto"/>
        <w:rPr>
          <w:rFonts w:ascii="BMWType V2 Light" w:hAnsi="BMWType V2 Light" w:cs="BMWType V2 Light"/>
          <w:bCs/>
          <w:szCs w:val="22"/>
          <w:lang w:val="en-GB"/>
        </w:rPr>
      </w:pPr>
      <w:r w:rsidRPr="0076709F">
        <w:rPr>
          <w:rFonts w:ascii="BMWType V2 Light" w:hAnsi="BMWType V2 Light" w:cs="BMWType V2 Light"/>
          <w:b/>
          <w:bCs/>
          <w:szCs w:val="22"/>
          <w:lang w:val="en-GB"/>
        </w:rPr>
        <w:t>Nick Catsburg (#98 BMW M6 GT3, ROWE Racing):</w:t>
      </w:r>
      <w:r w:rsidR="0076709F" w:rsidRPr="0076709F">
        <w:rPr>
          <w:rFonts w:ascii="BMWType V2 Light" w:hAnsi="BMWType V2 Light" w:cs="BMWType V2 Light"/>
          <w:bCs/>
          <w:szCs w:val="22"/>
          <w:lang w:val="en-GB"/>
        </w:rPr>
        <w:t xml:space="preserve"> </w:t>
      </w:r>
      <w:r w:rsidR="0076709F" w:rsidRPr="0076709F">
        <w:rPr>
          <w:rFonts w:ascii="BMWType V2 Light" w:hAnsi="BMWType V2 Light" w:cs="BMWType V2 Light"/>
          <w:bCs/>
          <w:szCs w:val="22"/>
          <w:lang w:val="en-GB"/>
        </w:rPr>
        <w:br/>
      </w:r>
      <w:r w:rsidR="008D0D6D">
        <w:rPr>
          <w:rFonts w:ascii="BMWType V2 Light" w:hAnsi="BMWType V2 Light" w:cs="BMWType V2 Light"/>
          <w:bCs/>
          <w:szCs w:val="22"/>
          <w:lang w:val="en-GB"/>
        </w:rPr>
        <w:t xml:space="preserve">“The </w:t>
      </w:r>
      <w:r w:rsidRPr="0076709F">
        <w:rPr>
          <w:rFonts w:ascii="BMWType V2 Light" w:hAnsi="BMWType V2 Light" w:cs="BMWType V2 Light"/>
          <w:bCs/>
          <w:szCs w:val="22"/>
          <w:lang w:val="en-GB"/>
        </w:rPr>
        <w:t>BMW M6 GT3 is</w:t>
      </w:r>
      <w:r w:rsidR="008D0D6D">
        <w:rPr>
          <w:rFonts w:ascii="BMWType V2 Light" w:hAnsi="BMWType V2 Light" w:cs="BMWType V2 Light"/>
          <w:bCs/>
          <w:szCs w:val="22"/>
          <w:lang w:val="en-GB"/>
        </w:rPr>
        <w:t xml:space="preserve"> a really great car and we have a fantastic team. This car is still in its first season, but I believe we have what it takes to mix it with the very fastest in the field</w:t>
      </w:r>
      <w:r w:rsidRPr="0076709F">
        <w:rPr>
          <w:rFonts w:ascii="BMWType V2 Light" w:hAnsi="BMWType V2 Light" w:cs="BMWType V2 Light"/>
          <w:bCs/>
          <w:szCs w:val="22"/>
          <w:lang w:val="en-GB"/>
        </w:rPr>
        <w:t xml:space="preserve">. </w:t>
      </w:r>
      <w:r w:rsidR="008D0D6D">
        <w:rPr>
          <w:rFonts w:ascii="BMWType V2 Light" w:hAnsi="BMWType V2 Light" w:cs="BMWType V2 Light"/>
          <w:bCs/>
          <w:szCs w:val="22"/>
          <w:lang w:val="en-GB"/>
        </w:rPr>
        <w:t>It would be fantastic if I could repeat last year’s win, but that will be anything but easy</w:t>
      </w:r>
      <w:r w:rsidRPr="0076709F">
        <w:rPr>
          <w:rFonts w:ascii="BMWType V2 Light" w:hAnsi="BMWType V2 Light" w:cs="BMWType V2 Light"/>
          <w:bCs/>
          <w:szCs w:val="22"/>
          <w:lang w:val="en-GB"/>
        </w:rPr>
        <w:t xml:space="preserve">. </w:t>
      </w:r>
      <w:r w:rsidR="008D0D6D">
        <w:rPr>
          <w:rFonts w:ascii="BMWType V2 Light" w:hAnsi="BMWType V2 Light" w:cs="BMWType V2 Light"/>
          <w:bCs/>
          <w:szCs w:val="22"/>
          <w:lang w:val="en-GB"/>
        </w:rPr>
        <w:t>Since the victory in 2015, this race has always had a special place in my heart</w:t>
      </w:r>
      <w:r w:rsidRPr="0076709F">
        <w:rPr>
          <w:rFonts w:ascii="BMWType V2 Light" w:hAnsi="BMWType V2 Light" w:cs="BMWType V2 Light"/>
          <w:bCs/>
          <w:szCs w:val="22"/>
          <w:lang w:val="en-GB"/>
        </w:rPr>
        <w:t>. Spa</w:t>
      </w:r>
      <w:r w:rsidR="00577A42" w:rsidRPr="0076709F">
        <w:rPr>
          <w:rFonts w:ascii="BMWType V2 Light" w:hAnsi="BMWType V2 Light" w:cs="BMWType V2 Light"/>
          <w:bCs/>
          <w:szCs w:val="22"/>
          <w:lang w:val="en-GB"/>
        </w:rPr>
        <w:t>-Francorchamps</w:t>
      </w:r>
      <w:r w:rsidRPr="0076709F">
        <w:rPr>
          <w:rFonts w:ascii="BMWType V2 Light" w:hAnsi="BMWType V2 Light" w:cs="BMWType V2 Light"/>
          <w:bCs/>
          <w:szCs w:val="22"/>
          <w:lang w:val="en-GB"/>
        </w:rPr>
        <w:t xml:space="preserve"> </w:t>
      </w:r>
      <w:r w:rsidR="008D0D6D">
        <w:rPr>
          <w:rFonts w:ascii="BMWType V2 Light" w:hAnsi="BMWType V2 Light" w:cs="BMWType V2 Light"/>
          <w:bCs/>
          <w:szCs w:val="22"/>
          <w:lang w:val="en-GB"/>
        </w:rPr>
        <w:t>is a special track, with high-speed and flowing corners</w:t>
      </w:r>
      <w:r w:rsidRPr="0076709F">
        <w:rPr>
          <w:rFonts w:ascii="BMWType V2 Light" w:hAnsi="BMWType V2 Light" w:cs="BMWType V2 Light"/>
          <w:bCs/>
          <w:szCs w:val="22"/>
          <w:lang w:val="en-GB"/>
        </w:rPr>
        <w:t xml:space="preserve">. </w:t>
      </w:r>
      <w:r w:rsidR="008D0D6D">
        <w:rPr>
          <w:rFonts w:ascii="BMWType V2 Light" w:hAnsi="BMWType V2 Light" w:cs="BMWType V2 Light"/>
          <w:bCs/>
          <w:szCs w:val="22"/>
          <w:lang w:val="en-GB"/>
        </w:rPr>
        <w:t>I think every racing driver likes the circuit. It is just a really cool event.”</w:t>
      </w:r>
    </w:p>
    <w:p w14:paraId="687F7EEB" w14:textId="77777777" w:rsidR="002C7FE3" w:rsidRPr="0076709F" w:rsidRDefault="002C7FE3" w:rsidP="002C7FE3">
      <w:pPr>
        <w:spacing w:line="240" w:lineRule="auto"/>
        <w:rPr>
          <w:rFonts w:ascii="BMWType V2 Light" w:hAnsi="BMWType V2 Light" w:cs="BMWType V2 Light"/>
          <w:bCs/>
          <w:szCs w:val="22"/>
          <w:lang w:val="en-GB"/>
        </w:rPr>
      </w:pPr>
      <w:r w:rsidRPr="0076709F">
        <w:rPr>
          <w:rFonts w:ascii="BMWType V2 Light" w:hAnsi="BMWType V2 Light" w:cs="BMWType V2 Light"/>
          <w:b/>
          <w:bCs/>
          <w:szCs w:val="22"/>
          <w:lang w:val="en-GB"/>
        </w:rPr>
        <w:t>Dirk Werner (#98 BMW M6 GT3, ROWE Racing):</w:t>
      </w:r>
      <w:r w:rsidR="008D0D6D">
        <w:rPr>
          <w:rFonts w:ascii="BMWType V2 Light" w:hAnsi="BMWType V2 Light" w:cs="BMWType V2 Light"/>
          <w:bCs/>
          <w:szCs w:val="22"/>
          <w:lang w:val="en-GB"/>
        </w:rPr>
        <w:br/>
        <w:t>“I am really looking forward to this race and hope we can challenge for a place on the podium</w:t>
      </w:r>
      <w:r w:rsidRPr="0076709F">
        <w:rPr>
          <w:rFonts w:ascii="BMWType V2 Light" w:hAnsi="BMWType V2 Light" w:cs="BMWType V2 Light"/>
          <w:bCs/>
          <w:szCs w:val="22"/>
          <w:lang w:val="en-GB"/>
        </w:rPr>
        <w:t xml:space="preserve">. </w:t>
      </w:r>
      <w:r w:rsidR="008D0D6D">
        <w:rPr>
          <w:rFonts w:ascii="BMWType V2 Light" w:hAnsi="BMWType V2 Light" w:cs="BMWType V2 Light"/>
          <w:bCs/>
          <w:szCs w:val="22"/>
          <w:lang w:val="en-GB"/>
        </w:rPr>
        <w:t>I have a good feeling. I already know the ROWE Racing team from the Nürburgring 24 Hours, where they made a very positive impression</w:t>
      </w:r>
      <w:r w:rsidRPr="0076709F">
        <w:rPr>
          <w:rFonts w:ascii="BMWType V2 Light" w:hAnsi="BMWType V2 Light" w:cs="BMWType V2 Light"/>
          <w:bCs/>
          <w:szCs w:val="22"/>
          <w:lang w:val="en-GB"/>
        </w:rPr>
        <w:t xml:space="preserve">. </w:t>
      </w:r>
      <w:r w:rsidR="008D0D6D">
        <w:rPr>
          <w:rFonts w:ascii="BMWType V2 Light" w:hAnsi="BMWType V2 Light" w:cs="BMWType V2 Light"/>
          <w:bCs/>
          <w:szCs w:val="22"/>
          <w:lang w:val="en-GB"/>
        </w:rPr>
        <w:t>We are well positioned for Spa, as far as the car, team and drivers are concerned</w:t>
      </w:r>
      <w:r w:rsidRPr="0076709F">
        <w:rPr>
          <w:rFonts w:ascii="BMWType V2 Light" w:hAnsi="BMWType V2 Light" w:cs="BMWType V2 Light"/>
          <w:bCs/>
          <w:szCs w:val="22"/>
          <w:lang w:val="en-GB"/>
        </w:rPr>
        <w:t xml:space="preserve">. </w:t>
      </w:r>
      <w:r w:rsidR="008D0D6D">
        <w:rPr>
          <w:rFonts w:ascii="BMWType V2 Light" w:hAnsi="BMWType V2 Light" w:cs="BMWType V2 Light"/>
          <w:bCs/>
          <w:szCs w:val="22"/>
          <w:lang w:val="en-GB"/>
        </w:rPr>
        <w:t>The BMW M6 GT3 has already proven on the Nordschleife that it is competitive</w:t>
      </w:r>
      <w:r w:rsidRPr="0076709F">
        <w:rPr>
          <w:rFonts w:ascii="BMWType V2 Light" w:hAnsi="BMWType V2 Light" w:cs="BMWType V2 Light"/>
          <w:bCs/>
          <w:szCs w:val="22"/>
          <w:lang w:val="en-GB"/>
        </w:rPr>
        <w:t>. Spa is</w:t>
      </w:r>
      <w:r w:rsidR="008D0D6D">
        <w:rPr>
          <w:rFonts w:ascii="BMWType V2 Light" w:hAnsi="BMWType V2 Light" w:cs="BMWType V2 Light"/>
          <w:bCs/>
          <w:szCs w:val="22"/>
          <w:lang w:val="en-GB"/>
        </w:rPr>
        <w:t xml:space="preserve"> one of my favourite tracks. I really enjoy driving there, particularly in this special race with so many GT3 cars</w:t>
      </w:r>
      <w:r w:rsidRPr="0076709F">
        <w:rPr>
          <w:rFonts w:ascii="BMWType V2 Light" w:hAnsi="BMWType V2 Light" w:cs="BMWType V2 Light"/>
          <w:bCs/>
          <w:szCs w:val="22"/>
          <w:lang w:val="en-GB"/>
        </w:rPr>
        <w:t>.</w:t>
      </w:r>
      <w:r w:rsidR="008D0D6D">
        <w:rPr>
          <w:rFonts w:ascii="BMWType V2 Light" w:hAnsi="BMWType V2 Light" w:cs="BMWType V2 Light"/>
          <w:bCs/>
          <w:szCs w:val="22"/>
          <w:lang w:val="en-GB"/>
        </w:rPr>
        <w:t>”</w:t>
      </w:r>
    </w:p>
    <w:p w14:paraId="7E34FB06" w14:textId="77777777" w:rsidR="00A54616" w:rsidRPr="0076709F" w:rsidRDefault="002C7FE3" w:rsidP="002C7FE3">
      <w:pPr>
        <w:spacing w:line="240" w:lineRule="auto"/>
        <w:rPr>
          <w:rFonts w:ascii="BMWType V2 Light" w:hAnsi="BMWType V2 Light" w:cs="BMWType V2 Light"/>
          <w:bCs/>
          <w:szCs w:val="22"/>
          <w:lang w:val="en-GB"/>
        </w:rPr>
      </w:pPr>
      <w:r w:rsidRPr="0076709F">
        <w:rPr>
          <w:rFonts w:ascii="BMWType V2 Light" w:hAnsi="BMWType V2 Light" w:cs="BMWType V2 Light"/>
          <w:b/>
          <w:bCs/>
          <w:szCs w:val="22"/>
          <w:lang w:val="en-GB"/>
        </w:rPr>
        <w:t>Stef Dusseldorp (#98 BMW M6 GT3, ROWE Racing):</w:t>
      </w:r>
      <w:r w:rsidR="008122D7">
        <w:rPr>
          <w:rFonts w:ascii="BMWType V2 Light" w:hAnsi="BMWType V2 Light" w:cs="BMWType V2 Light"/>
          <w:bCs/>
          <w:szCs w:val="22"/>
          <w:lang w:val="en-GB"/>
        </w:rPr>
        <w:br/>
        <w:t>“The standard is pretty high in Spa</w:t>
      </w:r>
      <w:r w:rsidRPr="0076709F">
        <w:rPr>
          <w:rFonts w:ascii="BMWType V2 Light" w:hAnsi="BMWType V2 Light" w:cs="BMWType V2 Light"/>
          <w:bCs/>
          <w:szCs w:val="22"/>
          <w:lang w:val="en-GB"/>
        </w:rPr>
        <w:t xml:space="preserve">. </w:t>
      </w:r>
      <w:r w:rsidR="008122D7">
        <w:rPr>
          <w:rFonts w:ascii="BMWType V2 Light" w:hAnsi="BMWType V2 Light" w:cs="BMWType V2 Light"/>
          <w:bCs/>
          <w:szCs w:val="22"/>
          <w:lang w:val="en-GB"/>
        </w:rPr>
        <w:t>All the manufacturers turn up with good teams and good drivers</w:t>
      </w:r>
      <w:r w:rsidRPr="0076709F">
        <w:rPr>
          <w:rFonts w:ascii="BMWType V2 Light" w:hAnsi="BMWType V2 Light" w:cs="BMWType V2 Light"/>
          <w:bCs/>
          <w:szCs w:val="22"/>
          <w:lang w:val="en-GB"/>
        </w:rPr>
        <w:t xml:space="preserve">. </w:t>
      </w:r>
      <w:r w:rsidR="008122D7">
        <w:rPr>
          <w:rFonts w:ascii="BMWType V2 Light" w:hAnsi="BMWType V2 Light" w:cs="BMWType V2 Light"/>
          <w:bCs/>
          <w:szCs w:val="22"/>
          <w:lang w:val="en-GB"/>
        </w:rPr>
        <w:t>As such, it will not be easy to make it onto the podium. However, we are well prepared. Our performance was good in recent races</w:t>
      </w:r>
      <w:r w:rsidRPr="0076709F">
        <w:rPr>
          <w:rFonts w:ascii="BMWType V2 Light" w:hAnsi="BMWType V2 Light" w:cs="BMWType V2 Light"/>
          <w:bCs/>
          <w:szCs w:val="22"/>
          <w:lang w:val="en-GB"/>
        </w:rPr>
        <w:t xml:space="preserve">. </w:t>
      </w:r>
      <w:r w:rsidR="008122D7">
        <w:rPr>
          <w:rFonts w:ascii="BMWType V2 Light" w:hAnsi="BMWType V2 Light" w:cs="BMWType V2 Light"/>
          <w:bCs/>
          <w:szCs w:val="22"/>
          <w:lang w:val="en-GB"/>
        </w:rPr>
        <w:t>I think the circuit ought to suit the BMW M6 GT3</w:t>
      </w:r>
      <w:r w:rsidR="00A54616" w:rsidRPr="0076709F">
        <w:rPr>
          <w:rFonts w:ascii="BMWType V2 Light" w:hAnsi="BMWType V2 Light" w:cs="BMWType V2 Light"/>
          <w:bCs/>
          <w:szCs w:val="22"/>
          <w:lang w:val="en-GB"/>
        </w:rPr>
        <w:t>.</w:t>
      </w:r>
      <w:r w:rsidR="008122D7">
        <w:rPr>
          <w:rFonts w:ascii="BMWType V2 Light" w:hAnsi="BMWType V2 Light" w:cs="BMWType V2 Light"/>
          <w:bCs/>
          <w:szCs w:val="22"/>
          <w:lang w:val="en-GB"/>
        </w:rPr>
        <w:t>”</w:t>
      </w:r>
    </w:p>
    <w:p w14:paraId="518F0678" w14:textId="77777777" w:rsidR="00402846" w:rsidRPr="0076709F" w:rsidRDefault="002C7FE3" w:rsidP="002C7FE3">
      <w:pPr>
        <w:spacing w:line="240" w:lineRule="auto"/>
        <w:rPr>
          <w:rFonts w:ascii="BMWType V2 Light" w:hAnsi="BMWType V2 Light" w:cs="BMWType V2 Light"/>
          <w:b/>
          <w:bCs/>
          <w:szCs w:val="22"/>
          <w:lang w:val="en-GB"/>
        </w:rPr>
      </w:pPr>
      <w:r w:rsidRPr="0076709F">
        <w:rPr>
          <w:rFonts w:ascii="BMWType V2 Light" w:hAnsi="BMWType V2 Light" w:cs="BMWType V2 Light"/>
          <w:b/>
          <w:bCs/>
          <w:szCs w:val="22"/>
          <w:lang w:val="en-GB"/>
        </w:rPr>
        <w:t>Maxime Martin (#99 BMW M6 GT3, ROWE Racing):</w:t>
      </w:r>
      <w:r w:rsidR="008122D7">
        <w:rPr>
          <w:rFonts w:ascii="BMWType V2 Light" w:hAnsi="BMWType V2 Light" w:cs="BMWType V2 Light"/>
          <w:bCs/>
          <w:szCs w:val="22"/>
          <w:lang w:val="en-GB"/>
        </w:rPr>
        <w:br/>
        <w:t>“I love Spa, although I have never really had much luck at my home race so far</w:t>
      </w:r>
      <w:r w:rsidRPr="0076709F">
        <w:rPr>
          <w:rFonts w:ascii="BMWType V2 Light" w:hAnsi="BMWType V2 Light" w:cs="BMWType V2 Light"/>
          <w:bCs/>
          <w:szCs w:val="22"/>
          <w:lang w:val="en-GB"/>
        </w:rPr>
        <w:t xml:space="preserve">. </w:t>
      </w:r>
      <w:r w:rsidR="008122D7">
        <w:rPr>
          <w:rFonts w:ascii="BMWType V2 Light" w:hAnsi="BMWType V2 Light" w:cs="BMWType V2 Light"/>
          <w:bCs/>
          <w:szCs w:val="22"/>
          <w:lang w:val="en-GB"/>
        </w:rPr>
        <w:t>I have always been in with a chance of winning, but it was simply never meant to be</w:t>
      </w:r>
      <w:r w:rsidRPr="0076709F">
        <w:rPr>
          <w:rFonts w:ascii="BMWType V2 Light" w:hAnsi="BMWType V2 Light" w:cs="BMWType V2 Light"/>
          <w:bCs/>
          <w:szCs w:val="22"/>
          <w:lang w:val="en-GB"/>
        </w:rPr>
        <w:t xml:space="preserve">. </w:t>
      </w:r>
      <w:r w:rsidR="008122D7">
        <w:rPr>
          <w:rFonts w:ascii="BMWType V2 Light" w:hAnsi="BMWType V2 Light" w:cs="BMWType V2 Light"/>
          <w:bCs/>
          <w:szCs w:val="22"/>
          <w:lang w:val="en-GB"/>
        </w:rPr>
        <w:t>I hope that changes this year</w:t>
      </w:r>
      <w:r w:rsidRPr="0076709F">
        <w:rPr>
          <w:rFonts w:ascii="BMWType V2 Light" w:hAnsi="BMWType V2 Light" w:cs="BMWType V2 Light"/>
          <w:bCs/>
          <w:szCs w:val="22"/>
          <w:lang w:val="en-GB"/>
        </w:rPr>
        <w:t xml:space="preserve">. </w:t>
      </w:r>
      <w:r w:rsidR="008122D7">
        <w:rPr>
          <w:rFonts w:ascii="BMWType V2 Light" w:hAnsi="BMWType V2 Light" w:cs="BMWType V2 Light"/>
          <w:bCs/>
          <w:szCs w:val="22"/>
          <w:lang w:val="en-GB"/>
        </w:rPr>
        <w:t xml:space="preserve">We obviously have a new car in the </w:t>
      </w:r>
      <w:r w:rsidRPr="0076709F">
        <w:rPr>
          <w:rFonts w:ascii="BMWType V2 Light" w:hAnsi="BMWType V2 Light" w:cs="BMWType V2 Light"/>
          <w:bCs/>
          <w:szCs w:val="22"/>
          <w:lang w:val="en-GB"/>
        </w:rPr>
        <w:t>BMW M6 GT3</w:t>
      </w:r>
      <w:r w:rsidR="008122D7">
        <w:rPr>
          <w:rFonts w:ascii="BMWType V2 Light" w:hAnsi="BMWType V2 Light" w:cs="BMWType V2 Light"/>
          <w:bCs/>
          <w:szCs w:val="22"/>
          <w:lang w:val="en-GB"/>
        </w:rPr>
        <w:t>, so we don’t really know where we stand on this track</w:t>
      </w:r>
      <w:r w:rsidRPr="0076709F">
        <w:rPr>
          <w:rFonts w:ascii="BMWType V2 Light" w:hAnsi="BMWType V2 Light" w:cs="BMWType V2 Light"/>
          <w:bCs/>
          <w:szCs w:val="22"/>
          <w:lang w:val="en-GB"/>
        </w:rPr>
        <w:t xml:space="preserve">. </w:t>
      </w:r>
      <w:r w:rsidR="008122D7">
        <w:rPr>
          <w:rFonts w:ascii="BMWType V2 Light" w:hAnsi="BMWType V2 Light" w:cs="BMWType V2 Light"/>
          <w:bCs/>
          <w:szCs w:val="22"/>
          <w:lang w:val="en-GB"/>
        </w:rPr>
        <w:t>Furthermore, the race is really tough. However, I am hugely looking forward to it</w:t>
      </w:r>
      <w:r w:rsidR="00402846" w:rsidRPr="0076709F">
        <w:rPr>
          <w:rFonts w:ascii="BMWType V2 Light" w:hAnsi="BMWType V2 Light" w:cs="BMWType V2 Light"/>
          <w:bCs/>
          <w:szCs w:val="22"/>
          <w:lang w:val="en-GB"/>
        </w:rPr>
        <w:t xml:space="preserve">. </w:t>
      </w:r>
      <w:r w:rsidR="008122D7">
        <w:rPr>
          <w:rFonts w:ascii="BMWType V2 Light" w:hAnsi="BMWType V2 Light" w:cs="BMWType V2 Light"/>
          <w:bCs/>
          <w:szCs w:val="22"/>
          <w:lang w:val="en-GB"/>
        </w:rPr>
        <w:t>The atmosphere at the circuit is unique and the fans are fantastic</w:t>
      </w:r>
      <w:r w:rsidRPr="0076709F">
        <w:rPr>
          <w:rFonts w:ascii="BMWType V2 Light" w:hAnsi="BMWType V2 Light" w:cs="BMWType V2 Light"/>
          <w:bCs/>
          <w:szCs w:val="22"/>
          <w:lang w:val="en-GB"/>
        </w:rPr>
        <w:t>.</w:t>
      </w:r>
      <w:r w:rsidR="008122D7">
        <w:rPr>
          <w:rFonts w:ascii="BMWType V2 Light" w:hAnsi="BMWType V2 Light" w:cs="BMWType V2 Light"/>
          <w:bCs/>
          <w:szCs w:val="22"/>
          <w:lang w:val="en-GB"/>
        </w:rPr>
        <w:t>”</w:t>
      </w:r>
    </w:p>
    <w:p w14:paraId="76F81C02" w14:textId="77777777" w:rsidR="002C7FE3" w:rsidRPr="0076709F" w:rsidRDefault="002C7FE3" w:rsidP="002C7FE3">
      <w:pPr>
        <w:spacing w:line="240" w:lineRule="auto"/>
        <w:rPr>
          <w:rFonts w:ascii="BMWType V2 Light" w:hAnsi="BMWType V2 Light" w:cs="BMWType V2 Light"/>
          <w:bCs/>
          <w:szCs w:val="22"/>
          <w:lang w:val="en-GB"/>
        </w:rPr>
      </w:pPr>
      <w:r w:rsidRPr="0076709F">
        <w:rPr>
          <w:rFonts w:ascii="BMWType V2 Light" w:hAnsi="BMWType V2 Light" w:cs="BMWType V2 Light"/>
          <w:b/>
          <w:bCs/>
          <w:szCs w:val="22"/>
          <w:lang w:val="en-GB"/>
        </w:rPr>
        <w:t>Philipp Eng (#99 BMW M6 GT3, ROWE Racing):</w:t>
      </w:r>
      <w:r w:rsidR="0039124A">
        <w:rPr>
          <w:rFonts w:ascii="BMWType V2 Light" w:hAnsi="BMWType V2 Light" w:cs="BMWType V2 Light"/>
          <w:bCs/>
          <w:szCs w:val="22"/>
          <w:lang w:val="en-GB"/>
        </w:rPr>
        <w:br/>
        <w:t>“Probably the greatest GT3 race in the world awaits us at Spa-Francorchamps</w:t>
      </w:r>
      <w:r w:rsidRPr="0076709F">
        <w:rPr>
          <w:rFonts w:ascii="BMWType V2 Light" w:hAnsi="BMWType V2 Light" w:cs="BMWType V2 Light"/>
          <w:bCs/>
          <w:szCs w:val="22"/>
          <w:lang w:val="en-GB"/>
        </w:rPr>
        <w:t xml:space="preserve">. </w:t>
      </w:r>
      <w:r w:rsidR="0039124A">
        <w:rPr>
          <w:rFonts w:ascii="BMWType V2 Light" w:hAnsi="BMWType V2 Light" w:cs="BMWType V2 Light"/>
          <w:bCs/>
          <w:szCs w:val="22"/>
          <w:lang w:val="en-GB"/>
        </w:rPr>
        <w:t>The field consists of over 60 cars and the standard is immense</w:t>
      </w:r>
      <w:r w:rsidRPr="0076709F">
        <w:rPr>
          <w:rFonts w:ascii="BMWType V2 Light" w:hAnsi="BMWType V2 Light" w:cs="BMWType V2 Light"/>
          <w:bCs/>
          <w:szCs w:val="22"/>
          <w:lang w:val="en-GB"/>
        </w:rPr>
        <w:t xml:space="preserve">. </w:t>
      </w:r>
      <w:r w:rsidR="0039124A">
        <w:rPr>
          <w:rFonts w:ascii="BMWType V2 Light" w:hAnsi="BMWType V2 Light" w:cs="BMWType V2 Light"/>
          <w:bCs/>
          <w:szCs w:val="22"/>
          <w:lang w:val="en-GB"/>
        </w:rPr>
        <w:t>It would obviously be awesome if we could repeat BMW’s victory from last year</w:t>
      </w:r>
      <w:r w:rsidRPr="0076709F">
        <w:rPr>
          <w:rFonts w:ascii="BMWType V2 Light" w:hAnsi="BMWType V2 Light" w:cs="BMWType V2 Light"/>
          <w:bCs/>
          <w:szCs w:val="22"/>
          <w:lang w:val="en-GB"/>
        </w:rPr>
        <w:t xml:space="preserve">. </w:t>
      </w:r>
      <w:r w:rsidR="0039124A">
        <w:rPr>
          <w:rFonts w:ascii="BMWType V2 Light" w:hAnsi="BMWType V2 Light" w:cs="BMWType V2 Light"/>
          <w:bCs/>
          <w:szCs w:val="22"/>
          <w:lang w:val="en-GB"/>
        </w:rPr>
        <w:t xml:space="preserve">However, that will be extremely difficult. The </w:t>
      </w:r>
      <w:r w:rsidR="00577A42" w:rsidRPr="0076709F">
        <w:rPr>
          <w:rFonts w:ascii="BMWType V2 Light" w:hAnsi="BMWType V2 Light" w:cs="BMWType V2 Light"/>
          <w:bCs/>
          <w:szCs w:val="22"/>
          <w:lang w:val="en-GB"/>
        </w:rPr>
        <w:t xml:space="preserve">BMW M6 GT3 is </w:t>
      </w:r>
      <w:r w:rsidR="0039124A">
        <w:rPr>
          <w:rFonts w:ascii="BMWType V2 Light" w:hAnsi="BMWType V2 Light" w:cs="BMWType V2 Light"/>
          <w:bCs/>
          <w:szCs w:val="22"/>
          <w:lang w:val="en-GB"/>
        </w:rPr>
        <w:t>good-natured to drive</w:t>
      </w:r>
      <w:r w:rsidR="00577A42" w:rsidRPr="0076709F">
        <w:rPr>
          <w:rFonts w:ascii="BMWType V2 Light" w:hAnsi="BMWType V2 Light" w:cs="BMWType V2 Light"/>
          <w:bCs/>
          <w:szCs w:val="22"/>
          <w:lang w:val="en-GB"/>
        </w:rPr>
        <w:t xml:space="preserve">. </w:t>
      </w:r>
      <w:r w:rsidR="0039124A">
        <w:rPr>
          <w:rFonts w:ascii="BMWType V2 Light" w:hAnsi="BMWType V2 Light" w:cs="BMWType V2 Light"/>
          <w:bCs/>
          <w:szCs w:val="22"/>
          <w:lang w:val="en-GB"/>
        </w:rPr>
        <w:t>That helps, as it takes a lot of pressure off the driver, as you need not always be absolutely on the limit, but can instead focus on the traffic</w:t>
      </w:r>
      <w:r w:rsidRPr="0076709F">
        <w:rPr>
          <w:rFonts w:ascii="BMWType V2 Light" w:hAnsi="BMWType V2 Light" w:cs="BMWType V2 Light"/>
          <w:bCs/>
          <w:szCs w:val="22"/>
          <w:lang w:val="en-GB"/>
        </w:rPr>
        <w:t xml:space="preserve">. </w:t>
      </w:r>
      <w:r w:rsidR="0039124A">
        <w:rPr>
          <w:rFonts w:ascii="BMWType V2 Light" w:hAnsi="BMWType V2 Light" w:cs="BMWType V2 Light"/>
          <w:bCs/>
          <w:szCs w:val="22"/>
          <w:lang w:val="en-GB"/>
        </w:rPr>
        <w:t>That is important in Spa</w:t>
      </w:r>
      <w:r w:rsidRPr="0076709F">
        <w:rPr>
          <w:rFonts w:ascii="BMWType V2 Light" w:hAnsi="BMWType V2 Light" w:cs="BMWType V2 Light"/>
          <w:bCs/>
          <w:szCs w:val="22"/>
          <w:lang w:val="en-GB"/>
        </w:rPr>
        <w:t xml:space="preserve">. </w:t>
      </w:r>
      <w:r w:rsidR="0039124A">
        <w:rPr>
          <w:rFonts w:ascii="BMWType V2 Light" w:hAnsi="BMWType V2 Light" w:cs="BMWType V2 Light"/>
          <w:bCs/>
          <w:szCs w:val="22"/>
          <w:lang w:val="en-GB"/>
        </w:rPr>
        <w:t>Despite this, the race is still physically tiring</w:t>
      </w:r>
      <w:r w:rsidRPr="0076709F">
        <w:rPr>
          <w:rFonts w:ascii="BMWType V2 Light" w:hAnsi="BMWType V2 Light" w:cs="BMWType V2 Light"/>
          <w:bCs/>
          <w:szCs w:val="22"/>
          <w:lang w:val="en-GB"/>
        </w:rPr>
        <w:t xml:space="preserve">. </w:t>
      </w:r>
      <w:r w:rsidR="0039124A">
        <w:rPr>
          <w:rFonts w:ascii="BMWType V2 Light" w:hAnsi="BMWType V2 Light" w:cs="BMWType V2 Light"/>
          <w:bCs/>
          <w:szCs w:val="22"/>
          <w:lang w:val="en-GB"/>
        </w:rPr>
        <w:t>Every lap of this track is a new challenge</w:t>
      </w:r>
      <w:r w:rsidRPr="0076709F">
        <w:rPr>
          <w:rFonts w:ascii="BMWType V2 Light" w:hAnsi="BMWType V2 Light" w:cs="BMWType V2 Light"/>
          <w:bCs/>
          <w:szCs w:val="22"/>
          <w:lang w:val="en-GB"/>
        </w:rPr>
        <w:t>.</w:t>
      </w:r>
      <w:r w:rsidR="0039124A">
        <w:rPr>
          <w:rFonts w:ascii="BMWType V2 Light" w:hAnsi="BMWType V2 Light" w:cs="BMWType V2 Light"/>
          <w:bCs/>
          <w:szCs w:val="22"/>
          <w:lang w:val="en-GB"/>
        </w:rPr>
        <w:t>”</w:t>
      </w:r>
    </w:p>
    <w:p w14:paraId="27576094" w14:textId="77777777" w:rsidR="002C7FE3" w:rsidRPr="0076709F" w:rsidRDefault="002C7FE3" w:rsidP="002C7FE3">
      <w:pPr>
        <w:spacing w:line="240" w:lineRule="auto"/>
        <w:rPr>
          <w:rFonts w:ascii="BMWType V2 Light" w:hAnsi="BMWType V2 Light" w:cs="BMWType V2 Light"/>
          <w:bCs/>
          <w:szCs w:val="22"/>
          <w:lang w:val="en-GB"/>
        </w:rPr>
      </w:pPr>
      <w:r w:rsidRPr="0076709F">
        <w:rPr>
          <w:rFonts w:ascii="BMWType V2 Light" w:hAnsi="BMWType V2 Light" w:cs="BMWType V2 Light"/>
          <w:b/>
          <w:bCs/>
          <w:szCs w:val="22"/>
          <w:lang w:val="en-GB"/>
        </w:rPr>
        <w:lastRenderedPageBreak/>
        <w:t>Alexander Sims (#99 BMW M6 GT3, ROWE Racing):</w:t>
      </w:r>
      <w:r w:rsidR="0039124A">
        <w:rPr>
          <w:rFonts w:ascii="BMWType V2 Light" w:hAnsi="BMWType V2 Light" w:cs="BMWType V2 Light"/>
          <w:bCs/>
          <w:szCs w:val="22"/>
          <w:lang w:val="en-GB"/>
        </w:rPr>
        <w:br/>
        <w:t>“It will be very exciting to drive the BMW M6 GT3 for the first time in Spa</w:t>
      </w:r>
      <w:r w:rsidRPr="0076709F">
        <w:rPr>
          <w:rFonts w:ascii="BMWType V2 Light" w:hAnsi="BMWType V2 Light" w:cs="BMWType V2 Light"/>
          <w:bCs/>
          <w:szCs w:val="22"/>
          <w:lang w:val="en-GB"/>
        </w:rPr>
        <w:t xml:space="preserve">. </w:t>
      </w:r>
      <w:r w:rsidR="0039124A">
        <w:rPr>
          <w:rFonts w:ascii="BMWType V2 Light" w:hAnsi="BMWType V2 Light" w:cs="BMWType V2 Light"/>
          <w:bCs/>
          <w:szCs w:val="22"/>
          <w:lang w:val="en-GB"/>
        </w:rPr>
        <w:t>BMW is always very strong there, and I hope we can continue that with the new car this year</w:t>
      </w:r>
      <w:r w:rsidRPr="0076709F">
        <w:rPr>
          <w:rFonts w:ascii="BMWType V2 Light" w:hAnsi="BMWType V2 Light" w:cs="BMWType V2 Light"/>
          <w:bCs/>
          <w:szCs w:val="22"/>
          <w:lang w:val="en-GB"/>
        </w:rPr>
        <w:t xml:space="preserve">. </w:t>
      </w:r>
      <w:r w:rsidR="0039124A">
        <w:rPr>
          <w:rFonts w:ascii="BMWType V2 Light" w:hAnsi="BMWType V2 Light" w:cs="BMWType V2 Light"/>
          <w:bCs/>
          <w:szCs w:val="22"/>
          <w:lang w:val="en-GB"/>
        </w:rPr>
        <w:t>I have raced in the Pro-Am class for the past two years, and made it onto the podium on both occasions</w:t>
      </w:r>
      <w:r w:rsidRPr="0076709F">
        <w:rPr>
          <w:rFonts w:ascii="BMWType V2 Light" w:hAnsi="BMWType V2 Light" w:cs="BMWType V2 Light"/>
          <w:bCs/>
          <w:szCs w:val="22"/>
          <w:lang w:val="en-GB"/>
        </w:rPr>
        <w:t xml:space="preserve">. </w:t>
      </w:r>
      <w:r w:rsidR="0039124A">
        <w:rPr>
          <w:rFonts w:ascii="BMWType V2 Light" w:hAnsi="BMWType V2 Light" w:cs="BMWType V2 Light"/>
          <w:bCs/>
          <w:szCs w:val="22"/>
          <w:lang w:val="en-GB"/>
        </w:rPr>
        <w:t>It would be great to push for a top finish in the overall standings this time</w:t>
      </w:r>
      <w:r w:rsidR="00577A42" w:rsidRPr="0076709F">
        <w:rPr>
          <w:rFonts w:ascii="BMWType V2 Light" w:hAnsi="BMWType V2 Light" w:cs="BMWType V2 Light"/>
          <w:bCs/>
          <w:szCs w:val="22"/>
          <w:lang w:val="en-GB"/>
        </w:rPr>
        <w:t xml:space="preserve">. </w:t>
      </w:r>
      <w:r w:rsidR="0039124A">
        <w:rPr>
          <w:rFonts w:ascii="BMWType V2 Light" w:hAnsi="BMWType V2 Light" w:cs="BMWType V2 Light"/>
          <w:bCs/>
          <w:szCs w:val="22"/>
          <w:lang w:val="en-GB"/>
        </w:rPr>
        <w:t>However, we will have to wait and see what our pace is like. Only then will we be able to realistically evaluate our chances</w:t>
      </w:r>
      <w:r w:rsidRPr="0076709F">
        <w:rPr>
          <w:rFonts w:ascii="BMWType V2 Light" w:hAnsi="BMWType V2 Light" w:cs="BMWType V2 Light"/>
          <w:bCs/>
          <w:szCs w:val="22"/>
          <w:lang w:val="en-GB"/>
        </w:rPr>
        <w:t>.</w:t>
      </w:r>
      <w:r w:rsidR="0039124A">
        <w:rPr>
          <w:rFonts w:ascii="BMWType V2 Light" w:hAnsi="BMWType V2 Light" w:cs="BMWType V2 Light"/>
          <w:bCs/>
          <w:szCs w:val="22"/>
          <w:lang w:val="en-GB"/>
        </w:rPr>
        <w:t>”</w:t>
      </w:r>
    </w:p>
    <w:p w14:paraId="5E20DE50" w14:textId="77777777" w:rsidR="002C7FE3" w:rsidRPr="0076709F" w:rsidRDefault="002C7FE3" w:rsidP="002C7FE3">
      <w:pPr>
        <w:spacing w:line="240" w:lineRule="auto"/>
        <w:rPr>
          <w:rFonts w:ascii="BMWType V2 Light" w:hAnsi="BMWType V2 Light" w:cs="BMWType V2 Light"/>
          <w:bCs/>
          <w:szCs w:val="22"/>
          <w:lang w:val="en-GB"/>
        </w:rPr>
      </w:pPr>
      <w:r w:rsidRPr="0076709F">
        <w:rPr>
          <w:rFonts w:ascii="BMWType V2 Light" w:hAnsi="BMWType V2 Light" w:cs="BMWType V2 Light"/>
          <w:b/>
          <w:bCs/>
          <w:szCs w:val="22"/>
          <w:lang w:val="en-GB"/>
        </w:rPr>
        <w:t>Martin Tomczyk (#15 BMW M6 GT3, BMW Team Italia):</w:t>
      </w:r>
      <w:r w:rsidR="0039124A">
        <w:rPr>
          <w:rFonts w:ascii="BMWType V2 Light" w:hAnsi="BMWType V2 Light" w:cs="BMWType V2 Light"/>
          <w:bCs/>
          <w:szCs w:val="22"/>
          <w:lang w:val="en-GB"/>
        </w:rPr>
        <w:br/>
        <w:t>“It is simply awesome to be involved in the 24 Hours of Spa for the first time in my career</w:t>
      </w:r>
      <w:r w:rsidR="00577A42" w:rsidRPr="0076709F">
        <w:rPr>
          <w:rFonts w:ascii="BMWType V2 Light" w:hAnsi="BMWType V2 Light" w:cs="BMWType V2 Light"/>
          <w:bCs/>
          <w:szCs w:val="22"/>
          <w:lang w:val="en-GB"/>
        </w:rPr>
        <w:t xml:space="preserve"> – </w:t>
      </w:r>
      <w:r w:rsidR="0039124A">
        <w:rPr>
          <w:rFonts w:ascii="BMWType V2 Light" w:hAnsi="BMWType V2 Light" w:cs="BMWType V2 Light"/>
          <w:bCs/>
          <w:szCs w:val="22"/>
          <w:lang w:val="en-GB"/>
        </w:rPr>
        <w:t>and with BMW legend Roberto Ravaglia’s team to boot</w:t>
      </w:r>
      <w:r w:rsidRPr="0076709F">
        <w:rPr>
          <w:rFonts w:ascii="BMWType V2 Light" w:hAnsi="BMWType V2 Light" w:cs="BMWType V2 Light"/>
          <w:bCs/>
          <w:szCs w:val="22"/>
          <w:lang w:val="en-GB"/>
        </w:rPr>
        <w:t xml:space="preserve">. </w:t>
      </w:r>
      <w:r w:rsidR="0039124A">
        <w:rPr>
          <w:rFonts w:ascii="BMWType V2 Light" w:hAnsi="BMWType V2 Light" w:cs="BMWType V2 Light"/>
          <w:bCs/>
          <w:szCs w:val="22"/>
          <w:lang w:val="en-GB"/>
        </w:rPr>
        <w:t>The first test with BMW Team Italia went superbly and was very promising</w:t>
      </w:r>
      <w:r w:rsidRPr="0076709F">
        <w:rPr>
          <w:rFonts w:ascii="BMWType V2 Light" w:hAnsi="BMWType V2 Light" w:cs="BMWType V2 Light"/>
          <w:bCs/>
          <w:szCs w:val="22"/>
          <w:lang w:val="en-GB"/>
        </w:rPr>
        <w:t xml:space="preserve">. </w:t>
      </w:r>
      <w:r w:rsidR="0039124A">
        <w:rPr>
          <w:rFonts w:ascii="BMWType V2 Light" w:hAnsi="BMWType V2 Light" w:cs="BMWType V2 Light"/>
          <w:bCs/>
          <w:szCs w:val="22"/>
          <w:lang w:val="en-GB"/>
        </w:rPr>
        <w:t>The performance of the car was good. I like the fact that Roberto and his team have clear goals for this 24-hour classic</w:t>
      </w:r>
      <w:r w:rsidRPr="0076709F">
        <w:rPr>
          <w:rFonts w:ascii="BMWType V2 Light" w:hAnsi="BMWType V2 Light" w:cs="BMWType V2 Light"/>
          <w:bCs/>
          <w:szCs w:val="22"/>
          <w:lang w:val="en-GB"/>
        </w:rPr>
        <w:t xml:space="preserve">: </w:t>
      </w:r>
      <w:r w:rsidR="0039124A">
        <w:rPr>
          <w:rFonts w:ascii="BMWType V2 Light" w:hAnsi="BMWType V2 Light" w:cs="BMWType V2 Light"/>
          <w:bCs/>
          <w:szCs w:val="22"/>
          <w:lang w:val="en-GB"/>
        </w:rPr>
        <w:t>we want to be in contention at the head of the field in the Pro-Am Cup</w:t>
      </w:r>
      <w:r w:rsidRPr="0076709F">
        <w:rPr>
          <w:rFonts w:ascii="BMWType V2 Light" w:hAnsi="BMWType V2 Light" w:cs="BMWType V2 Light"/>
          <w:bCs/>
          <w:szCs w:val="22"/>
          <w:lang w:val="en-GB"/>
        </w:rPr>
        <w:t xml:space="preserve">. </w:t>
      </w:r>
      <w:r w:rsidR="0039124A">
        <w:rPr>
          <w:rFonts w:ascii="BMWType V2 Light" w:hAnsi="BMWType V2 Light" w:cs="BMWType V2 Light"/>
          <w:bCs/>
          <w:szCs w:val="22"/>
          <w:lang w:val="en-GB"/>
        </w:rPr>
        <w:t xml:space="preserve">I am obviously proud </w:t>
      </w:r>
      <w:r w:rsidR="00823CAD">
        <w:rPr>
          <w:rFonts w:ascii="BMWType V2 Light" w:hAnsi="BMWType V2 Light" w:cs="BMWType V2 Light"/>
          <w:bCs/>
          <w:szCs w:val="22"/>
          <w:lang w:val="en-GB"/>
        </w:rPr>
        <w:t>to have been involved in both the 24-hour races that are so important to BMW, at the Nürburgring-Nordschleife in May and now in Spa</w:t>
      </w:r>
      <w:r w:rsidRPr="0076709F">
        <w:rPr>
          <w:rFonts w:ascii="BMWType V2 Light" w:hAnsi="BMWType V2 Light" w:cs="BMWType V2 Light"/>
          <w:bCs/>
          <w:szCs w:val="22"/>
          <w:lang w:val="en-GB"/>
        </w:rPr>
        <w:t>.</w:t>
      </w:r>
      <w:r w:rsidR="00823CAD">
        <w:rPr>
          <w:rFonts w:ascii="BMWType V2 Light" w:hAnsi="BMWType V2 Light" w:cs="BMWType V2 Light"/>
          <w:bCs/>
          <w:szCs w:val="22"/>
          <w:lang w:val="en-GB"/>
        </w:rPr>
        <w:t>”</w:t>
      </w:r>
      <w:r w:rsidRPr="0076709F">
        <w:rPr>
          <w:rFonts w:ascii="BMWType V2 Light" w:hAnsi="BMWType V2 Light" w:cs="BMWType V2 Light"/>
          <w:bCs/>
          <w:szCs w:val="22"/>
          <w:lang w:val="en-GB"/>
        </w:rPr>
        <w:t xml:space="preserve"> </w:t>
      </w:r>
    </w:p>
    <w:p w14:paraId="2DFD8705" w14:textId="77777777" w:rsidR="00D90A8B" w:rsidRDefault="0076709F" w:rsidP="00D90A8B">
      <w:pPr>
        <w:rPr>
          <w:rFonts w:ascii="BMWType V2 Light" w:hAnsi="BMWType V2 Light" w:cs="BMWType V2 Light"/>
          <w:bCs/>
          <w:szCs w:val="22"/>
          <w:lang w:val="en-GB"/>
        </w:rPr>
      </w:pPr>
      <w:r w:rsidRPr="0076709F">
        <w:rPr>
          <w:rFonts w:ascii="BMWType V2 Light" w:hAnsi="BMWType V2 Light" w:cs="BMWType V2 Light"/>
          <w:b/>
          <w:bCs/>
          <w:szCs w:val="22"/>
          <w:lang w:val="en-GB"/>
        </w:rPr>
        <w:t>Note to editors</w:t>
      </w:r>
      <w:r w:rsidR="00D90A8B" w:rsidRPr="0076709F">
        <w:rPr>
          <w:rFonts w:ascii="BMWType V2 Light" w:hAnsi="BMWType V2 Light" w:cs="BMWType V2 Light"/>
          <w:b/>
          <w:bCs/>
          <w:szCs w:val="22"/>
          <w:lang w:val="en-GB"/>
        </w:rPr>
        <w:t xml:space="preserve">: </w:t>
      </w:r>
      <w:r w:rsidR="00D90A8B" w:rsidRPr="0076709F">
        <w:rPr>
          <w:rFonts w:ascii="BMWType V2 Light" w:hAnsi="BMWType V2 Light" w:cs="BMWType V2 Light"/>
          <w:bCs/>
          <w:szCs w:val="22"/>
          <w:lang w:val="en-GB"/>
        </w:rPr>
        <w:br/>
      </w:r>
      <w:r w:rsidRPr="0076709F">
        <w:rPr>
          <w:rFonts w:ascii="BMWType V2 Light" w:hAnsi="BMWType V2 Light" w:cs="BMWType V2 Light"/>
          <w:bCs/>
          <w:szCs w:val="22"/>
          <w:lang w:val="en-GB"/>
        </w:rPr>
        <w:t>In the attached media information you will find much useful information on BMW’s involvement in GT racing and the 24 Hours of Spa-Francorchamps 2016</w:t>
      </w:r>
      <w:r w:rsidR="00D90A8B" w:rsidRPr="0076709F">
        <w:rPr>
          <w:rFonts w:ascii="BMWType V2 Light" w:hAnsi="BMWType V2 Light" w:cs="BMWType V2 Light"/>
          <w:bCs/>
          <w:szCs w:val="22"/>
          <w:lang w:val="en-GB"/>
        </w:rPr>
        <w:t>.</w:t>
      </w:r>
    </w:p>
    <w:p w14:paraId="72318A21" w14:textId="77777777" w:rsidR="00AB0841" w:rsidRPr="0076709F" w:rsidRDefault="00AB0841" w:rsidP="00D90A8B">
      <w:pPr>
        <w:rPr>
          <w:rFonts w:ascii="BMWType V2 Light" w:hAnsi="BMWType V2 Light" w:cs="BMWType V2 Light"/>
          <w:bCs/>
          <w:szCs w:val="22"/>
          <w:lang w:val="en-GB"/>
        </w:rPr>
      </w:pPr>
      <w:r>
        <w:rPr>
          <w:rFonts w:ascii="BMWType V2 Light" w:hAnsi="BMWType V2 Light" w:cs="BMWType V2 Light"/>
          <w:bCs/>
          <w:szCs w:val="22"/>
          <w:lang w:val="en-GB"/>
        </w:rPr>
        <w:t xml:space="preserve">Please let us know specific interview requests with BMW Motorsport Director Jens Marquardt </w:t>
      </w:r>
      <w:r w:rsidR="00FC3062">
        <w:rPr>
          <w:rFonts w:ascii="BMWType V2 Light" w:hAnsi="BMWType V2 Light" w:cs="BMWType V2 Light"/>
          <w:bCs/>
          <w:szCs w:val="22"/>
          <w:lang w:val="en-GB"/>
        </w:rPr>
        <w:t>in advance</w:t>
      </w:r>
      <w:bookmarkStart w:id="0" w:name="_GoBack"/>
      <w:bookmarkEnd w:id="0"/>
      <w:r>
        <w:rPr>
          <w:rFonts w:ascii="BMWType V2 Light" w:hAnsi="BMWType V2 Light" w:cs="BMWType V2 Light"/>
          <w:bCs/>
          <w:szCs w:val="22"/>
          <w:lang w:val="en-GB"/>
        </w:rPr>
        <w:t xml:space="preserve"> via email at: </w:t>
      </w:r>
      <w:hyperlink r:id="rId9" w:history="1">
        <w:r w:rsidRPr="00B21495">
          <w:rPr>
            <w:rStyle w:val="Link"/>
            <w:rFonts w:ascii="BMWType V2 Light" w:hAnsi="BMWType V2 Light" w:cs="BMWType V2 Light"/>
            <w:bCs/>
            <w:szCs w:val="22"/>
            <w:lang w:val="en-GB"/>
          </w:rPr>
          <w:t>daniela.maier@bmw.de</w:t>
        </w:r>
      </w:hyperlink>
      <w:r>
        <w:rPr>
          <w:rFonts w:ascii="BMWType V2 Light" w:hAnsi="BMWType V2 Light" w:cs="BMWType V2 Light"/>
          <w:bCs/>
          <w:szCs w:val="22"/>
          <w:lang w:val="en-GB"/>
        </w:rPr>
        <w:t xml:space="preserve">. </w:t>
      </w:r>
    </w:p>
    <w:p w14:paraId="718D007B" w14:textId="77777777" w:rsidR="005B642B" w:rsidRPr="0076709F" w:rsidRDefault="0076709F" w:rsidP="0007232C">
      <w:pPr>
        <w:spacing w:line="240" w:lineRule="auto"/>
        <w:rPr>
          <w:rFonts w:ascii="BMWType V2 Light" w:hAnsi="BMWType V2 Light" w:cs="BMWType V2 Light"/>
          <w:sz w:val="20"/>
          <w:szCs w:val="20"/>
          <w:lang w:val="en-GB"/>
        </w:rPr>
      </w:pPr>
      <w:r w:rsidRPr="0076709F">
        <w:rPr>
          <w:rFonts w:ascii="BMWType V2 Light" w:hAnsi="BMWType V2 Light" w:cs="BMWType V2 Light"/>
          <w:b/>
          <w:sz w:val="20"/>
          <w:szCs w:val="20"/>
          <w:lang w:val="en-GB"/>
        </w:rPr>
        <w:t>Press contact</w:t>
      </w:r>
      <w:r w:rsidR="005B642B" w:rsidRPr="0076709F">
        <w:rPr>
          <w:rFonts w:ascii="BMWType V2 Light" w:hAnsi="BMWType V2 Light" w:cs="BMWType V2 Light"/>
          <w:b/>
          <w:sz w:val="20"/>
          <w:szCs w:val="20"/>
          <w:lang w:val="en-GB"/>
        </w:rPr>
        <w:t>:</w:t>
      </w:r>
      <w:r w:rsidR="005B642B" w:rsidRPr="0076709F">
        <w:rPr>
          <w:rFonts w:ascii="BMWType V2 Light" w:hAnsi="BMWType V2 Light" w:cs="BMWType V2 Light"/>
          <w:sz w:val="20"/>
          <w:szCs w:val="20"/>
          <w:lang w:val="en-GB"/>
        </w:rPr>
        <w:br/>
        <w:t xml:space="preserve">Jörg Kottmeier, Tel.: +49 (0) 170 566 6112, </w:t>
      </w:r>
      <w:hyperlink r:id="rId10" w:history="1">
        <w:r w:rsidR="005B642B" w:rsidRPr="0076709F">
          <w:rPr>
            <w:rFonts w:ascii="BMWType V2 Light" w:hAnsi="BMWType V2 Light" w:cs="BMWType V2 Light"/>
            <w:sz w:val="20"/>
            <w:szCs w:val="20"/>
            <w:lang w:val="en-GB"/>
          </w:rPr>
          <w:t>joerg.kottmeier@bmw.de</w:t>
        </w:r>
      </w:hyperlink>
      <w:r w:rsidR="008F733A" w:rsidRPr="0076709F">
        <w:rPr>
          <w:rFonts w:ascii="BMWType V2 Light" w:hAnsi="BMWType V2 Light" w:cs="BMWType V2 Light"/>
          <w:sz w:val="20"/>
          <w:szCs w:val="20"/>
          <w:lang w:val="en-GB"/>
        </w:rPr>
        <w:br/>
      </w:r>
      <w:r w:rsidR="005B642B" w:rsidRPr="0076709F">
        <w:rPr>
          <w:rFonts w:ascii="BMWType V2 Light" w:hAnsi="BMWType V2 Light" w:cs="BMWType V2 Light"/>
          <w:sz w:val="20"/>
          <w:szCs w:val="20"/>
          <w:lang w:val="en-GB"/>
        </w:rPr>
        <w:t xml:space="preserve">Ingo Lehbrink, Tel.: +49 (0) 176 203 40224, </w:t>
      </w:r>
      <w:hyperlink r:id="rId11" w:history="1">
        <w:r w:rsidR="005B642B" w:rsidRPr="0076709F">
          <w:rPr>
            <w:rFonts w:ascii="BMWType V2 Light" w:hAnsi="BMWType V2 Light" w:cs="BMWType V2 Light"/>
            <w:sz w:val="20"/>
            <w:szCs w:val="20"/>
            <w:lang w:val="en-GB"/>
          </w:rPr>
          <w:t>ingo.lehbrink@bmw.de</w:t>
        </w:r>
      </w:hyperlink>
      <w:r w:rsidR="005B642B" w:rsidRPr="0076709F">
        <w:rPr>
          <w:rFonts w:ascii="BMWType V2 Light" w:hAnsi="BMWType V2 Light" w:cs="BMWType V2 Light"/>
          <w:sz w:val="20"/>
          <w:szCs w:val="20"/>
          <w:lang w:val="en-GB"/>
        </w:rPr>
        <w:t xml:space="preserve"> </w:t>
      </w:r>
    </w:p>
    <w:p w14:paraId="49586F7C" w14:textId="77777777" w:rsidR="00D30095" w:rsidRPr="0076709F" w:rsidRDefault="0076709F" w:rsidP="008F733A">
      <w:pPr>
        <w:spacing w:line="240" w:lineRule="auto"/>
        <w:rPr>
          <w:rFonts w:ascii="BMWType V2 Light" w:hAnsi="BMWType V2 Light" w:cs="BMWType V2 Light"/>
          <w:sz w:val="20"/>
          <w:szCs w:val="20"/>
          <w:lang w:val="en-GB"/>
        </w:rPr>
      </w:pPr>
      <w:r w:rsidRPr="0076709F">
        <w:rPr>
          <w:rFonts w:ascii="BMWType V2 Light" w:hAnsi="BMWType V2 Light" w:cs="BMWType V2 Light"/>
          <w:sz w:val="20"/>
          <w:szCs w:val="20"/>
          <w:lang w:val="en-GB"/>
        </w:rPr>
        <w:t>You can find the latest BMW Motorsport m</w:t>
      </w:r>
      <w:r w:rsidR="00823CAD">
        <w:rPr>
          <w:rFonts w:ascii="BMWType V2 Light" w:hAnsi="BMWType V2 Light" w:cs="BMWType V2 Light"/>
          <w:sz w:val="20"/>
          <w:szCs w:val="20"/>
          <w:lang w:val="en-GB"/>
        </w:rPr>
        <w:t>edia information and copyright-f</w:t>
      </w:r>
      <w:r w:rsidRPr="0076709F">
        <w:rPr>
          <w:rFonts w:ascii="BMWType V2 Light" w:hAnsi="BMWType V2 Light" w:cs="BMWType V2 Light"/>
          <w:sz w:val="20"/>
          <w:szCs w:val="20"/>
          <w:lang w:val="en-GB"/>
        </w:rPr>
        <w:t>ree images for editorial purposes online at</w:t>
      </w:r>
      <w:r w:rsidR="005B642B" w:rsidRPr="0076709F">
        <w:rPr>
          <w:rFonts w:ascii="BMWType V2 Light" w:hAnsi="BMWType V2 Light" w:cs="BMWType V2 Light"/>
          <w:sz w:val="20"/>
          <w:szCs w:val="20"/>
          <w:lang w:val="en-GB"/>
        </w:rPr>
        <w:t xml:space="preserve"> </w:t>
      </w:r>
      <w:hyperlink r:id="rId12" w:history="1">
        <w:r w:rsidR="005B642B" w:rsidRPr="0076709F">
          <w:rPr>
            <w:rFonts w:ascii="BMWType V2 Light" w:hAnsi="BMWType V2 Light" w:cs="BMWType V2 Light"/>
            <w:sz w:val="20"/>
            <w:szCs w:val="20"/>
            <w:lang w:val="en-GB"/>
          </w:rPr>
          <w:t>http://www.press.bmwgroup.com/deutschland</w:t>
        </w:r>
      </w:hyperlink>
    </w:p>
    <w:sectPr w:rsidR="00D30095" w:rsidRPr="0076709F" w:rsidSect="007E4FC0">
      <w:headerReference w:type="default" r:id="rId13"/>
      <w:footerReference w:type="default" r:id="rId14"/>
      <w:type w:val="continuous"/>
      <w:pgSz w:w="11907" w:h="16840" w:code="9"/>
      <w:pgMar w:top="2722" w:right="1701" w:bottom="1361" w:left="2098" w:header="510" w:footer="0" w:gutter="0"/>
      <w:cols w:space="720"/>
      <w:formProt w:val="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C63FC8" w14:textId="77777777" w:rsidR="0006074C" w:rsidRDefault="0006074C">
      <w:r>
        <w:separator/>
      </w:r>
    </w:p>
  </w:endnote>
  <w:endnote w:type="continuationSeparator" w:id="0">
    <w:p w14:paraId="487B7A91" w14:textId="77777777" w:rsidR="0006074C" w:rsidRDefault="00060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MWTypeLight">
    <w:altName w:val="SignPainter-HouseScript"/>
    <w:charset w:val="00"/>
    <w:family w:val="swiss"/>
    <w:pitch w:val="variable"/>
    <w:sig w:usb0="80000027" w:usb1="00000000" w:usb2="00000000" w:usb3="00000000" w:csb0="00000093" w:csb1="00000000"/>
  </w:font>
  <w:font w:name="Cambria">
    <w:panose1 w:val="02040503050406030204"/>
    <w:charset w:val="00"/>
    <w:family w:val="auto"/>
    <w:pitch w:val="variable"/>
    <w:sig w:usb0="E00002FF" w:usb1="400004FF" w:usb2="00000000" w:usb3="00000000" w:csb0="0000019F" w:csb1="00000000"/>
  </w:font>
  <w:font w:name="BMWTypeRegular">
    <w:altName w:val="Arial"/>
    <w:charset w:val="00"/>
    <w:family w:val="swiss"/>
    <w:pitch w:val="variable"/>
    <w:sig w:usb0="80000027" w:usb1="00000000" w:usb2="00000000" w:usb3="00000000" w:csb0="00000093" w:csb1="00000000"/>
  </w:font>
  <w:font w:name="BMWTypeCondensedLight">
    <w:altName w:val="Arial"/>
    <w:charset w:val="00"/>
    <w:family w:val="swiss"/>
    <w:pitch w:val="variable"/>
    <w:sig w:usb0="80000027" w:usb1="00000000" w:usb2="00000000" w:usb3="00000000" w:csb0="00000093" w:csb1="00000000"/>
  </w:font>
  <w:font w:name="BMWType V2 Bold">
    <w:panose1 w:val="00000000000000000000"/>
    <w:charset w:val="00"/>
    <w:family w:val="auto"/>
    <w:pitch w:val="variable"/>
    <w:sig w:usb0="800022BF" w:usb1="9000004A" w:usb2="00000008" w:usb3="00000000" w:csb0="0000009F" w:csb1="00000000"/>
  </w:font>
  <w:font w:name="BMWType V2 Light">
    <w:panose1 w:val="00000000000000000000"/>
    <w:charset w:val="00"/>
    <w:family w:val="auto"/>
    <w:pitch w:val="variable"/>
    <w:sig w:usb0="800022BF" w:usb1="9000004A" w:usb2="00000008" w:usb3="00000000" w:csb0="0000009F" w:csb1="00000000"/>
  </w:font>
  <w:font w:name="BMWType V2 Regular">
    <w:panose1 w:val="00000000000000000000"/>
    <w:charset w:val="00"/>
    <w:family w:val="auto"/>
    <w:pitch w:val="variable"/>
    <w:sig w:usb0="800022BF" w:usb1="9000004A" w:usb2="00000008" w:usb3="00000000" w:csb0="0000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705E99" w14:textId="77777777" w:rsidR="00193C4A" w:rsidRDefault="00193C4A">
    <w:pPr>
      <w:pStyle w:val="Fuzeile"/>
    </w:pPr>
    <w:r>
      <w:rPr>
        <w:noProof/>
      </w:rPr>
      <mc:AlternateContent>
        <mc:Choice Requires="wps">
          <w:drawing>
            <wp:anchor distT="0" distB="0" distL="114300" distR="114300" simplePos="0" relativeHeight="251657728" behindDoc="0" locked="0" layoutInCell="1" allowOverlap="1" wp14:anchorId="39C23668" wp14:editId="6AADFD95">
              <wp:simplePos x="0" y="0"/>
              <wp:positionH relativeFrom="column">
                <wp:posOffset>5306695</wp:posOffset>
              </wp:positionH>
              <wp:positionV relativeFrom="paragraph">
                <wp:posOffset>-4000500</wp:posOffset>
              </wp:positionV>
              <wp:extent cx="533400" cy="3876675"/>
              <wp:effectExtent l="0" t="0" r="0" b="952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3876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E63A1C" w14:textId="77777777" w:rsidR="00193C4A" w:rsidRPr="002E5B6A" w:rsidRDefault="00193C4A">
                          <w:pPr>
                            <w:pStyle w:val="berschrift1"/>
                            <w:rPr>
                              <w:rFonts w:ascii="BMWType V2 Regular" w:hAnsi="BMWType V2 Regular" w:cs="BMWType V2 Regular"/>
                              <w:sz w:val="60"/>
                            </w:rPr>
                          </w:pPr>
                          <w:r w:rsidRPr="002E5B6A">
                            <w:rPr>
                              <w:rFonts w:ascii="BMWType V2 Regular" w:hAnsi="BMWType V2 Regular" w:cs="BMWType V2 Regular"/>
                              <w:sz w:val="60"/>
                            </w:rPr>
                            <w:t xml:space="preserve">Motorsport </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417.85pt;margin-top:-314.95pt;width:42pt;height:30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" filled="f" stroked="f">
              <v:textbox style="layout-flow:vertical;mso-layout-flow-alt:bottom-to-top" inset="0,0,0,0">
                <w:txbxContent>
                  <w:p w:rsidR="00193C4A" w:rsidRPr="002E5B6A" w:rsidRDefault="00193C4A">
                    <w:pPr>
                      <w:pStyle w:val="berschrift1"/>
                      <w:rPr>
                        <w:rFonts w:ascii="BMWType V2 Regular" w:hAnsi="BMWType V2 Regular" w:cs="BMWType V2 Regular"/>
                        <w:sz w:val="60"/>
                      </w:rPr>
                    </w:pPr>
                    <w:r w:rsidRPr="002E5B6A">
                      <w:rPr>
                        <w:rFonts w:ascii="BMWType V2 Regular" w:hAnsi="BMWType V2 Regular" w:cs="BMWType V2 Regular"/>
                        <w:sz w:val="60"/>
                      </w:rPr>
                      <w:t xml:space="preserve">Motorsport </w:t>
                    </w:r>
                  </w:p>
                </w:txbxContent>
              </v:textbox>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B9CB2D" w14:textId="77777777" w:rsidR="0006074C" w:rsidRDefault="0006074C">
      <w:pPr>
        <w:pStyle w:val="Funotentext"/>
      </w:pPr>
    </w:p>
  </w:footnote>
  <w:footnote w:type="continuationSeparator" w:id="0">
    <w:p w14:paraId="6D4AA98B" w14:textId="77777777" w:rsidR="0006074C" w:rsidRDefault="0006074C">
      <w:pPr>
        <w:pStyle w:val="Funotentext"/>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175755" w14:textId="77777777" w:rsidR="00193C4A" w:rsidRPr="002E5B6A" w:rsidRDefault="00193C4A">
    <w:pPr>
      <w:pStyle w:val="zzbmw-group"/>
      <w:framePr w:w="5526" w:wrap="around" w:x="2067" w:y="545"/>
      <w:spacing w:line="240" w:lineRule="auto"/>
      <w:rPr>
        <w:rFonts w:ascii="BMWType V2 Regular" w:hAnsi="BMWType V2 Regular" w:cs="BMWType V2 Regular"/>
      </w:rPr>
    </w:pPr>
    <w:r w:rsidRPr="002E5B6A">
      <w:rPr>
        <w:rFonts w:ascii="BMWType V2 Regular" w:hAnsi="BMWType V2 Regular" w:cs="BMWType V2 Regular"/>
      </w:rPr>
      <w:t>BMW</w:t>
    </w:r>
  </w:p>
  <w:p w14:paraId="447E1CBD" w14:textId="77777777" w:rsidR="00193C4A" w:rsidRPr="002E5B6A" w:rsidRDefault="00AB0841">
    <w:pPr>
      <w:pStyle w:val="zzbmw-group"/>
      <w:framePr w:w="5526" w:wrap="around" w:x="2067" w:y="545"/>
      <w:spacing w:line="240" w:lineRule="auto"/>
      <w:rPr>
        <w:rFonts w:ascii="BMWType V2 Regular" w:hAnsi="BMWType V2 Regular" w:cs="BMWType V2 Regular"/>
        <w:color w:val="808080"/>
      </w:rPr>
    </w:pPr>
    <w:r>
      <w:rPr>
        <w:rFonts w:ascii="BMWType V2 Regular" w:hAnsi="BMWType V2 Regular" w:cs="BMWType V2 Regular"/>
        <w:color w:val="808080"/>
      </w:rPr>
      <w:t>Corporate Communications</w:t>
    </w:r>
  </w:p>
  <w:p w14:paraId="352155BA" w14:textId="77777777" w:rsidR="00193C4A" w:rsidRPr="00E14ED0" w:rsidRDefault="00193C4A">
    <w:pPr>
      <w:framePr w:w="1004" w:wrap="notBeside" w:vAnchor="page" w:hAnchor="page" w:x="10102" w:y="545"/>
      <w:spacing w:line="240" w:lineRule="atLeast"/>
      <w:rPr>
        <w:rFonts w:ascii="BMWType V2 Light" w:hAnsi="BMWType V2 Light" w:cs="BMWType V2 Light"/>
        <w:lang w:val="en-GB"/>
      </w:rPr>
    </w:pPr>
    <w:r>
      <w:rPr>
        <w:rFonts w:ascii="BMWType V2 Light" w:hAnsi="BMWType V2 Light" w:cs="BMWType V2 Light"/>
        <w:noProof/>
      </w:rPr>
      <w:drawing>
        <wp:inline distT="0" distB="0" distL="0" distR="0" wp14:anchorId="247CE708" wp14:editId="66B7F1C0">
          <wp:extent cx="542925" cy="542925"/>
          <wp:effectExtent l="0" t="0" r="9525"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42925" cy="542925"/>
                  </a:xfrm>
                  <a:prstGeom prst="rect">
                    <a:avLst/>
                  </a:prstGeom>
                  <a:noFill/>
                  <a:ln w="9525">
                    <a:noFill/>
                    <a:miter lim="800000"/>
                    <a:headEnd/>
                    <a:tailEnd/>
                  </a:ln>
                </pic:spPr>
              </pic:pic>
            </a:graphicData>
          </a:graphic>
        </wp:inline>
      </w:drawing>
    </w:r>
  </w:p>
  <w:p w14:paraId="5AE29CF5" w14:textId="77777777" w:rsidR="00193C4A" w:rsidRPr="00E14ED0" w:rsidRDefault="00193C4A">
    <w:pPr>
      <w:pStyle w:val="Kopfzeile"/>
      <w:rPr>
        <w:rFonts w:ascii="BMWType V2 Light" w:hAnsi="BMWType V2 Light" w:cs="BMWType V2 Light"/>
        <w:lang w:val="en-GB"/>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A34F4"/>
    <w:multiLevelType w:val="hybridMultilevel"/>
    <w:tmpl w:val="7DC6753E"/>
    <w:lvl w:ilvl="0" w:tplc="ABA426B6">
      <w:numFmt w:val="bullet"/>
      <w:lvlText w:val="-"/>
      <w:lvlJc w:val="left"/>
      <w:pPr>
        <w:ind w:left="720" w:hanging="360"/>
      </w:pPr>
      <w:rPr>
        <w:rFonts w:ascii="Arial" w:eastAsia="Times New Roman" w:hAnsi="Arial" w:hint="default"/>
      </w:rPr>
    </w:lvl>
    <w:lvl w:ilvl="1" w:tplc="04070003">
      <w:start w:val="1"/>
      <w:numFmt w:val="decimal"/>
      <w:lvlText w:val="%2."/>
      <w:lvlJc w:val="left"/>
      <w:pPr>
        <w:tabs>
          <w:tab w:val="num" w:pos="1440"/>
        </w:tabs>
        <w:ind w:left="1440" w:hanging="360"/>
      </w:pPr>
      <w:rPr>
        <w:rFonts w:cs="Times New Roman"/>
      </w:rPr>
    </w:lvl>
    <w:lvl w:ilvl="2" w:tplc="04070005">
      <w:start w:val="1"/>
      <w:numFmt w:val="decimal"/>
      <w:lvlText w:val="%3."/>
      <w:lvlJc w:val="left"/>
      <w:pPr>
        <w:tabs>
          <w:tab w:val="num" w:pos="2160"/>
        </w:tabs>
        <w:ind w:left="2160" w:hanging="360"/>
      </w:pPr>
      <w:rPr>
        <w:rFonts w:cs="Times New Roman"/>
      </w:rPr>
    </w:lvl>
    <w:lvl w:ilvl="3" w:tplc="04070001">
      <w:start w:val="1"/>
      <w:numFmt w:val="decimal"/>
      <w:lvlText w:val="%4."/>
      <w:lvlJc w:val="left"/>
      <w:pPr>
        <w:tabs>
          <w:tab w:val="num" w:pos="2880"/>
        </w:tabs>
        <w:ind w:left="2880" w:hanging="360"/>
      </w:pPr>
      <w:rPr>
        <w:rFonts w:cs="Times New Roman"/>
      </w:rPr>
    </w:lvl>
    <w:lvl w:ilvl="4" w:tplc="04070003">
      <w:start w:val="1"/>
      <w:numFmt w:val="decimal"/>
      <w:lvlText w:val="%5."/>
      <w:lvlJc w:val="left"/>
      <w:pPr>
        <w:tabs>
          <w:tab w:val="num" w:pos="3600"/>
        </w:tabs>
        <w:ind w:left="3600" w:hanging="360"/>
      </w:pPr>
      <w:rPr>
        <w:rFonts w:cs="Times New Roman"/>
      </w:rPr>
    </w:lvl>
    <w:lvl w:ilvl="5" w:tplc="04070005">
      <w:start w:val="1"/>
      <w:numFmt w:val="decimal"/>
      <w:lvlText w:val="%6."/>
      <w:lvlJc w:val="left"/>
      <w:pPr>
        <w:tabs>
          <w:tab w:val="num" w:pos="4320"/>
        </w:tabs>
        <w:ind w:left="4320" w:hanging="360"/>
      </w:pPr>
      <w:rPr>
        <w:rFonts w:cs="Times New Roman"/>
      </w:rPr>
    </w:lvl>
    <w:lvl w:ilvl="6" w:tplc="04070001">
      <w:start w:val="1"/>
      <w:numFmt w:val="decimal"/>
      <w:lvlText w:val="%7."/>
      <w:lvlJc w:val="left"/>
      <w:pPr>
        <w:tabs>
          <w:tab w:val="num" w:pos="5040"/>
        </w:tabs>
        <w:ind w:left="5040" w:hanging="360"/>
      </w:pPr>
      <w:rPr>
        <w:rFonts w:cs="Times New Roman"/>
      </w:rPr>
    </w:lvl>
    <w:lvl w:ilvl="7" w:tplc="04070003">
      <w:start w:val="1"/>
      <w:numFmt w:val="decimal"/>
      <w:lvlText w:val="%8."/>
      <w:lvlJc w:val="left"/>
      <w:pPr>
        <w:tabs>
          <w:tab w:val="num" w:pos="5760"/>
        </w:tabs>
        <w:ind w:left="5760" w:hanging="360"/>
      </w:pPr>
      <w:rPr>
        <w:rFonts w:cs="Times New Roman"/>
      </w:rPr>
    </w:lvl>
    <w:lvl w:ilvl="8" w:tplc="04070005">
      <w:start w:val="1"/>
      <w:numFmt w:val="decimal"/>
      <w:lvlText w:val="%9."/>
      <w:lvlJc w:val="left"/>
      <w:pPr>
        <w:tabs>
          <w:tab w:val="num" w:pos="6480"/>
        </w:tabs>
        <w:ind w:left="6480" w:hanging="360"/>
      </w:pPr>
      <w:rPr>
        <w:rFonts w:cs="Times New Roman"/>
      </w:rPr>
    </w:lvl>
  </w:abstractNum>
  <w:abstractNum w:abstractNumId="1">
    <w:nsid w:val="1BCE5B35"/>
    <w:multiLevelType w:val="hybridMultilevel"/>
    <w:tmpl w:val="B6B2463E"/>
    <w:lvl w:ilvl="0" w:tplc="009EF4F4">
      <w:start w:val="1"/>
      <w:numFmt w:val="bullet"/>
      <w:lvlText w:val="-"/>
      <w:lvlJc w:val="left"/>
      <w:pPr>
        <w:ind w:left="720" w:hanging="360"/>
      </w:pPr>
      <w:rPr>
        <w:rFonts w:ascii="Calibri" w:eastAsia="Calibri" w:hAnsi="Calibri" w:cs="Calibri"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
    <w:nsid w:val="20495A15"/>
    <w:multiLevelType w:val="hybridMultilevel"/>
    <w:tmpl w:val="BF9E8D22"/>
    <w:lvl w:ilvl="0" w:tplc="0407000F">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3">
    <w:nsid w:val="2065744D"/>
    <w:multiLevelType w:val="hybridMultilevel"/>
    <w:tmpl w:val="B8D8CB48"/>
    <w:lvl w:ilvl="0" w:tplc="0407000F">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4">
    <w:nsid w:val="329B21C9"/>
    <w:multiLevelType w:val="hybridMultilevel"/>
    <w:tmpl w:val="B93A53F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343A5E0F"/>
    <w:multiLevelType w:val="hybridMultilevel"/>
    <w:tmpl w:val="6AF807B6"/>
    <w:lvl w:ilvl="0" w:tplc="0407000F">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6">
    <w:nsid w:val="39F34FE3"/>
    <w:multiLevelType w:val="hybridMultilevel"/>
    <w:tmpl w:val="C39E3790"/>
    <w:lvl w:ilvl="0" w:tplc="9EFEF604">
      <w:start w:val="23"/>
      <w:numFmt w:val="bullet"/>
      <w:lvlText w:val="-"/>
      <w:lvlJc w:val="left"/>
      <w:pPr>
        <w:tabs>
          <w:tab w:val="num" w:pos="720"/>
        </w:tabs>
        <w:ind w:left="720" w:hanging="360"/>
      </w:pPr>
      <w:rPr>
        <w:rFonts w:ascii="BMWTypeLight" w:eastAsia="Times New Roman" w:hAnsi="BMWTypeLight"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51A97AB3"/>
    <w:multiLevelType w:val="hybridMultilevel"/>
    <w:tmpl w:val="C5F849E4"/>
    <w:lvl w:ilvl="0" w:tplc="35705538">
      <w:start w:val="11"/>
      <w:numFmt w:val="bullet"/>
      <w:lvlText w:val="-"/>
      <w:lvlJc w:val="left"/>
      <w:pPr>
        <w:tabs>
          <w:tab w:val="num" w:pos="720"/>
        </w:tabs>
        <w:ind w:left="720" w:hanging="360"/>
      </w:pPr>
      <w:rPr>
        <w:rFonts w:ascii="Times New Roman" w:eastAsia="Times New Roman" w:hAnsi="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5B563075"/>
    <w:multiLevelType w:val="hybridMultilevel"/>
    <w:tmpl w:val="121ACEC2"/>
    <w:lvl w:ilvl="0" w:tplc="0407000F">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9">
    <w:nsid w:val="61776F3A"/>
    <w:multiLevelType w:val="hybridMultilevel"/>
    <w:tmpl w:val="2758D670"/>
    <w:lvl w:ilvl="0" w:tplc="0407000F">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0">
    <w:nsid w:val="68BB28DB"/>
    <w:multiLevelType w:val="hybridMultilevel"/>
    <w:tmpl w:val="B56C8E18"/>
    <w:lvl w:ilvl="0" w:tplc="33CC93DA">
      <w:start w:val="1"/>
      <w:numFmt w:val="bullet"/>
      <w:pStyle w:val="Aufzhlung"/>
      <w:lvlText w:val="−"/>
      <w:lvlJc w:val="left"/>
      <w:pPr>
        <w:tabs>
          <w:tab w:val="num" w:pos="600"/>
        </w:tabs>
        <w:ind w:left="450" w:hanging="210"/>
      </w:pPr>
      <w:rPr>
        <w:rFonts w:ascii="BMWTypeLight" w:hAnsi="BMWTypeLight" w:hint="default"/>
        <w:b w:val="0"/>
        <w:i w:val="0"/>
        <w:caps w:val="0"/>
        <w:strike w:val="0"/>
        <w:dstrike w:val="0"/>
        <w:vanish w:val="0"/>
        <w:color w:val="000000"/>
        <w:sz w:val="22"/>
        <w:vertAlign w:val="baseline"/>
      </w:rPr>
    </w:lvl>
    <w:lvl w:ilvl="1" w:tplc="52C82E60">
      <w:start w:val="1"/>
      <w:numFmt w:val="bullet"/>
      <w:lvlText w:val="−"/>
      <w:lvlJc w:val="left"/>
      <w:pPr>
        <w:tabs>
          <w:tab w:val="num" w:pos="1440"/>
        </w:tabs>
        <w:ind w:left="1333" w:hanging="253"/>
      </w:pPr>
      <w:rPr>
        <w:rFonts w:ascii="BMWTypeLight" w:hAnsi="BMWTypeLight" w:hint="default"/>
        <w:b w:val="0"/>
        <w:i w:val="0"/>
        <w:caps w:val="0"/>
        <w:strike w:val="0"/>
        <w:dstrike w:val="0"/>
        <w:vanish w:val="0"/>
        <w:color w:val="000000"/>
        <w:sz w:val="22"/>
        <w:vertAlign w:val="baseline"/>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6B821C98"/>
    <w:multiLevelType w:val="multilevel"/>
    <w:tmpl w:val="C39E3790"/>
    <w:lvl w:ilvl="0">
      <w:start w:val="23"/>
      <w:numFmt w:val="bullet"/>
      <w:lvlText w:val="-"/>
      <w:lvlJc w:val="left"/>
      <w:pPr>
        <w:tabs>
          <w:tab w:val="num" w:pos="720"/>
        </w:tabs>
        <w:ind w:left="720" w:hanging="360"/>
      </w:pPr>
      <w:rPr>
        <w:rFonts w:ascii="BMWTypeLight" w:eastAsia="Times New Roman" w:hAnsi="BMWTypeLight"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78040BBA"/>
    <w:multiLevelType w:val="hybridMultilevel"/>
    <w:tmpl w:val="B7966940"/>
    <w:lvl w:ilvl="0" w:tplc="C9C4E564">
      <w:numFmt w:val="bullet"/>
      <w:lvlText w:val=""/>
      <w:lvlJc w:val="left"/>
      <w:pPr>
        <w:ind w:left="720" w:hanging="360"/>
      </w:pPr>
      <w:rPr>
        <w:rFonts w:ascii="Wingdings" w:eastAsia="Times New Roman"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78786AFF"/>
    <w:multiLevelType w:val="hybridMultilevel"/>
    <w:tmpl w:val="D5B2AFB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4">
    <w:nsid w:val="7FA661A4"/>
    <w:multiLevelType w:val="hybridMultilevel"/>
    <w:tmpl w:val="48A43F3C"/>
    <w:lvl w:ilvl="0" w:tplc="0407000F">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num w:numId="1">
    <w:abstractNumId w:val="10"/>
  </w:num>
  <w:num w:numId="2">
    <w:abstractNumId w:val="7"/>
  </w:num>
  <w:num w:numId="3">
    <w:abstractNumId w:val="6"/>
  </w:num>
  <w:num w:numId="4">
    <w:abstractNumId w:val="4"/>
  </w:num>
  <w:num w:numId="5">
    <w:abstractNumId w:val="9"/>
  </w:num>
  <w:num w:numId="6">
    <w:abstractNumId w:val="14"/>
  </w:num>
  <w:num w:numId="7">
    <w:abstractNumId w:val="5"/>
  </w:num>
  <w:num w:numId="8">
    <w:abstractNumId w:val="3"/>
  </w:num>
  <w:num w:numId="9">
    <w:abstractNumId w:val="2"/>
  </w:num>
  <w:num w:numId="10">
    <w:abstractNumId w:val="8"/>
  </w:num>
  <w:num w:numId="11">
    <w:abstractNumId w:val="11"/>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3B1"/>
    <w:rsid w:val="00003F61"/>
    <w:rsid w:val="0000684C"/>
    <w:rsid w:val="000075AA"/>
    <w:rsid w:val="00012E82"/>
    <w:rsid w:val="000178BE"/>
    <w:rsid w:val="00020DE6"/>
    <w:rsid w:val="0002229A"/>
    <w:rsid w:val="000248E3"/>
    <w:rsid w:val="00027E04"/>
    <w:rsid w:val="000321EA"/>
    <w:rsid w:val="000340F2"/>
    <w:rsid w:val="00036FB3"/>
    <w:rsid w:val="00040E2B"/>
    <w:rsid w:val="00041459"/>
    <w:rsid w:val="0004186F"/>
    <w:rsid w:val="000423CB"/>
    <w:rsid w:val="00042772"/>
    <w:rsid w:val="00044016"/>
    <w:rsid w:val="00044D0B"/>
    <w:rsid w:val="000513EB"/>
    <w:rsid w:val="0005323F"/>
    <w:rsid w:val="00053A46"/>
    <w:rsid w:val="00054396"/>
    <w:rsid w:val="00054E2B"/>
    <w:rsid w:val="000561F9"/>
    <w:rsid w:val="0005674D"/>
    <w:rsid w:val="0005755D"/>
    <w:rsid w:val="00057978"/>
    <w:rsid w:val="00057D98"/>
    <w:rsid w:val="0006074C"/>
    <w:rsid w:val="000624A2"/>
    <w:rsid w:val="000632B3"/>
    <w:rsid w:val="00065B75"/>
    <w:rsid w:val="00066639"/>
    <w:rsid w:val="00071CE5"/>
    <w:rsid w:val="0007232C"/>
    <w:rsid w:val="0007240D"/>
    <w:rsid w:val="000732C4"/>
    <w:rsid w:val="000753C1"/>
    <w:rsid w:val="00081D5F"/>
    <w:rsid w:val="00083EF0"/>
    <w:rsid w:val="0008401B"/>
    <w:rsid w:val="00084A90"/>
    <w:rsid w:val="00084E20"/>
    <w:rsid w:val="000850C5"/>
    <w:rsid w:val="0008524F"/>
    <w:rsid w:val="00085C3B"/>
    <w:rsid w:val="00086430"/>
    <w:rsid w:val="00091E43"/>
    <w:rsid w:val="0009243A"/>
    <w:rsid w:val="000954C5"/>
    <w:rsid w:val="0009581E"/>
    <w:rsid w:val="00095EA4"/>
    <w:rsid w:val="00097AA9"/>
    <w:rsid w:val="000A0517"/>
    <w:rsid w:val="000A0F29"/>
    <w:rsid w:val="000A277E"/>
    <w:rsid w:val="000A4BEE"/>
    <w:rsid w:val="000B0847"/>
    <w:rsid w:val="000B1200"/>
    <w:rsid w:val="000B1DCE"/>
    <w:rsid w:val="000C09DF"/>
    <w:rsid w:val="000C6BD5"/>
    <w:rsid w:val="000D11BC"/>
    <w:rsid w:val="000D1AB7"/>
    <w:rsid w:val="000D54CB"/>
    <w:rsid w:val="000D7399"/>
    <w:rsid w:val="000E14AA"/>
    <w:rsid w:val="000E4E1E"/>
    <w:rsid w:val="000E7200"/>
    <w:rsid w:val="000F1B72"/>
    <w:rsid w:val="000F2438"/>
    <w:rsid w:val="000F2622"/>
    <w:rsid w:val="000F5990"/>
    <w:rsid w:val="000F673B"/>
    <w:rsid w:val="000F71A2"/>
    <w:rsid w:val="000F7F8C"/>
    <w:rsid w:val="00104A7E"/>
    <w:rsid w:val="00107A2D"/>
    <w:rsid w:val="00111064"/>
    <w:rsid w:val="001148A0"/>
    <w:rsid w:val="0011513E"/>
    <w:rsid w:val="0011780E"/>
    <w:rsid w:val="00117A0C"/>
    <w:rsid w:val="00122324"/>
    <w:rsid w:val="00125848"/>
    <w:rsid w:val="00131DDE"/>
    <w:rsid w:val="001335D4"/>
    <w:rsid w:val="00133D37"/>
    <w:rsid w:val="001343EE"/>
    <w:rsid w:val="00141E37"/>
    <w:rsid w:val="0014383C"/>
    <w:rsid w:val="00145917"/>
    <w:rsid w:val="00146824"/>
    <w:rsid w:val="00150E9A"/>
    <w:rsid w:val="00155094"/>
    <w:rsid w:val="0015626E"/>
    <w:rsid w:val="00156D8D"/>
    <w:rsid w:val="00161C0E"/>
    <w:rsid w:val="0017243A"/>
    <w:rsid w:val="00175B69"/>
    <w:rsid w:val="00176860"/>
    <w:rsid w:val="00193036"/>
    <w:rsid w:val="00193C4A"/>
    <w:rsid w:val="00195B18"/>
    <w:rsid w:val="00196CD9"/>
    <w:rsid w:val="001A183F"/>
    <w:rsid w:val="001A2E3E"/>
    <w:rsid w:val="001A3C06"/>
    <w:rsid w:val="001A484D"/>
    <w:rsid w:val="001B21BD"/>
    <w:rsid w:val="001B4DB1"/>
    <w:rsid w:val="001B4E40"/>
    <w:rsid w:val="001C321C"/>
    <w:rsid w:val="001C6405"/>
    <w:rsid w:val="001C7ADD"/>
    <w:rsid w:val="001D0C9C"/>
    <w:rsid w:val="001D1DC8"/>
    <w:rsid w:val="001D218D"/>
    <w:rsid w:val="001D2401"/>
    <w:rsid w:val="001D2761"/>
    <w:rsid w:val="001D340D"/>
    <w:rsid w:val="001D37FC"/>
    <w:rsid w:val="001D45B7"/>
    <w:rsid w:val="001D63D0"/>
    <w:rsid w:val="001D78D2"/>
    <w:rsid w:val="001D795F"/>
    <w:rsid w:val="001E29AC"/>
    <w:rsid w:val="001E579B"/>
    <w:rsid w:val="001E7825"/>
    <w:rsid w:val="001F02FF"/>
    <w:rsid w:val="001F10EB"/>
    <w:rsid w:val="001F1329"/>
    <w:rsid w:val="001F3217"/>
    <w:rsid w:val="001F65F5"/>
    <w:rsid w:val="001F6617"/>
    <w:rsid w:val="001F66FC"/>
    <w:rsid w:val="002026D4"/>
    <w:rsid w:val="00202EF6"/>
    <w:rsid w:val="0020300F"/>
    <w:rsid w:val="002031BF"/>
    <w:rsid w:val="002051DF"/>
    <w:rsid w:val="00207DDD"/>
    <w:rsid w:val="002106A5"/>
    <w:rsid w:val="00211F38"/>
    <w:rsid w:val="00212208"/>
    <w:rsid w:val="00212EDC"/>
    <w:rsid w:val="00215D48"/>
    <w:rsid w:val="002161F2"/>
    <w:rsid w:val="00216369"/>
    <w:rsid w:val="00221848"/>
    <w:rsid w:val="00221CDD"/>
    <w:rsid w:val="00223798"/>
    <w:rsid w:val="00223F23"/>
    <w:rsid w:val="002244D3"/>
    <w:rsid w:val="00225D28"/>
    <w:rsid w:val="00233671"/>
    <w:rsid w:val="00234E58"/>
    <w:rsid w:val="002366A0"/>
    <w:rsid w:val="002369B3"/>
    <w:rsid w:val="00240A41"/>
    <w:rsid w:val="0024170C"/>
    <w:rsid w:val="00242861"/>
    <w:rsid w:val="00242A3A"/>
    <w:rsid w:val="00243168"/>
    <w:rsid w:val="00245BAF"/>
    <w:rsid w:val="0025086D"/>
    <w:rsid w:val="002508A5"/>
    <w:rsid w:val="00254085"/>
    <w:rsid w:val="00254421"/>
    <w:rsid w:val="00255029"/>
    <w:rsid w:val="0025575E"/>
    <w:rsid w:val="0025679F"/>
    <w:rsid w:val="00256E1B"/>
    <w:rsid w:val="00256E50"/>
    <w:rsid w:val="0025789E"/>
    <w:rsid w:val="0026071A"/>
    <w:rsid w:val="002628DE"/>
    <w:rsid w:val="00265A62"/>
    <w:rsid w:val="002708D9"/>
    <w:rsid w:val="00270B58"/>
    <w:rsid w:val="00271BF1"/>
    <w:rsid w:val="002741F0"/>
    <w:rsid w:val="00276D14"/>
    <w:rsid w:val="0028145C"/>
    <w:rsid w:val="002827AF"/>
    <w:rsid w:val="0028418E"/>
    <w:rsid w:val="00291383"/>
    <w:rsid w:val="00294369"/>
    <w:rsid w:val="002951B3"/>
    <w:rsid w:val="0029523A"/>
    <w:rsid w:val="00295360"/>
    <w:rsid w:val="002963A8"/>
    <w:rsid w:val="002A0FC8"/>
    <w:rsid w:val="002A1A38"/>
    <w:rsid w:val="002A2918"/>
    <w:rsid w:val="002A5D6F"/>
    <w:rsid w:val="002A66A0"/>
    <w:rsid w:val="002A66B5"/>
    <w:rsid w:val="002A6A13"/>
    <w:rsid w:val="002A6C78"/>
    <w:rsid w:val="002A7343"/>
    <w:rsid w:val="002B08E1"/>
    <w:rsid w:val="002B12A6"/>
    <w:rsid w:val="002B2C60"/>
    <w:rsid w:val="002B6B86"/>
    <w:rsid w:val="002B6E54"/>
    <w:rsid w:val="002B76A7"/>
    <w:rsid w:val="002B7785"/>
    <w:rsid w:val="002C1926"/>
    <w:rsid w:val="002C213A"/>
    <w:rsid w:val="002C4CD3"/>
    <w:rsid w:val="002C7527"/>
    <w:rsid w:val="002C7C20"/>
    <w:rsid w:val="002C7FE3"/>
    <w:rsid w:val="002D05E5"/>
    <w:rsid w:val="002D151C"/>
    <w:rsid w:val="002D19FE"/>
    <w:rsid w:val="002D32F7"/>
    <w:rsid w:val="002D4125"/>
    <w:rsid w:val="002D48D8"/>
    <w:rsid w:val="002D6352"/>
    <w:rsid w:val="002D6596"/>
    <w:rsid w:val="002D6B91"/>
    <w:rsid w:val="002E04CA"/>
    <w:rsid w:val="002E0786"/>
    <w:rsid w:val="002E08DB"/>
    <w:rsid w:val="002E5B6A"/>
    <w:rsid w:val="002F008C"/>
    <w:rsid w:val="002F3678"/>
    <w:rsid w:val="002F6181"/>
    <w:rsid w:val="002F7785"/>
    <w:rsid w:val="002F79C6"/>
    <w:rsid w:val="00300789"/>
    <w:rsid w:val="00300B59"/>
    <w:rsid w:val="0030193D"/>
    <w:rsid w:val="00302C87"/>
    <w:rsid w:val="003032BB"/>
    <w:rsid w:val="00306183"/>
    <w:rsid w:val="0030695F"/>
    <w:rsid w:val="00307CB5"/>
    <w:rsid w:val="0031071A"/>
    <w:rsid w:val="00310772"/>
    <w:rsid w:val="003110BA"/>
    <w:rsid w:val="00315A99"/>
    <w:rsid w:val="00320B0F"/>
    <w:rsid w:val="0032196E"/>
    <w:rsid w:val="003219D8"/>
    <w:rsid w:val="00322802"/>
    <w:rsid w:val="003273D5"/>
    <w:rsid w:val="00336414"/>
    <w:rsid w:val="003379F7"/>
    <w:rsid w:val="003421A4"/>
    <w:rsid w:val="00343065"/>
    <w:rsid w:val="00345609"/>
    <w:rsid w:val="0034568F"/>
    <w:rsid w:val="00346A84"/>
    <w:rsid w:val="003533A7"/>
    <w:rsid w:val="003544C6"/>
    <w:rsid w:val="00354855"/>
    <w:rsid w:val="003555E0"/>
    <w:rsid w:val="00355807"/>
    <w:rsid w:val="0036045F"/>
    <w:rsid w:val="00363EA0"/>
    <w:rsid w:val="00364DB6"/>
    <w:rsid w:val="00364E31"/>
    <w:rsid w:val="00366A4A"/>
    <w:rsid w:val="00373025"/>
    <w:rsid w:val="00374966"/>
    <w:rsid w:val="00375DDA"/>
    <w:rsid w:val="0037625D"/>
    <w:rsid w:val="00377D34"/>
    <w:rsid w:val="0038001F"/>
    <w:rsid w:val="00386A1E"/>
    <w:rsid w:val="003906F7"/>
    <w:rsid w:val="0039124A"/>
    <w:rsid w:val="0039230D"/>
    <w:rsid w:val="00394844"/>
    <w:rsid w:val="00394F12"/>
    <w:rsid w:val="00395900"/>
    <w:rsid w:val="00397014"/>
    <w:rsid w:val="003A0446"/>
    <w:rsid w:val="003A37B4"/>
    <w:rsid w:val="003A4BB9"/>
    <w:rsid w:val="003A56E9"/>
    <w:rsid w:val="003A5837"/>
    <w:rsid w:val="003B0C5D"/>
    <w:rsid w:val="003B122B"/>
    <w:rsid w:val="003B1B23"/>
    <w:rsid w:val="003B4DA0"/>
    <w:rsid w:val="003B5192"/>
    <w:rsid w:val="003B7EA6"/>
    <w:rsid w:val="003C019E"/>
    <w:rsid w:val="003C2A73"/>
    <w:rsid w:val="003C6EF6"/>
    <w:rsid w:val="003D06FA"/>
    <w:rsid w:val="003D621E"/>
    <w:rsid w:val="003E0649"/>
    <w:rsid w:val="003E0A6E"/>
    <w:rsid w:val="003E4BF7"/>
    <w:rsid w:val="003E6638"/>
    <w:rsid w:val="003E6F58"/>
    <w:rsid w:val="003F2831"/>
    <w:rsid w:val="003F394A"/>
    <w:rsid w:val="003F4CE3"/>
    <w:rsid w:val="003F560C"/>
    <w:rsid w:val="004000A9"/>
    <w:rsid w:val="004010CB"/>
    <w:rsid w:val="00401415"/>
    <w:rsid w:val="00401F15"/>
    <w:rsid w:val="00402846"/>
    <w:rsid w:val="0040658C"/>
    <w:rsid w:val="00407E94"/>
    <w:rsid w:val="0041203B"/>
    <w:rsid w:val="00415081"/>
    <w:rsid w:val="004164BE"/>
    <w:rsid w:val="00420D78"/>
    <w:rsid w:val="00422C7E"/>
    <w:rsid w:val="00422FB9"/>
    <w:rsid w:val="00424E9F"/>
    <w:rsid w:val="004263E8"/>
    <w:rsid w:val="0043050C"/>
    <w:rsid w:val="00430C9C"/>
    <w:rsid w:val="004324F0"/>
    <w:rsid w:val="00432B93"/>
    <w:rsid w:val="0043757F"/>
    <w:rsid w:val="00440C51"/>
    <w:rsid w:val="00441619"/>
    <w:rsid w:val="004433FD"/>
    <w:rsid w:val="0044429A"/>
    <w:rsid w:val="004443C0"/>
    <w:rsid w:val="00445BA8"/>
    <w:rsid w:val="00450DDD"/>
    <w:rsid w:val="00452201"/>
    <w:rsid w:val="00452751"/>
    <w:rsid w:val="004538A9"/>
    <w:rsid w:val="00453B44"/>
    <w:rsid w:val="004545BF"/>
    <w:rsid w:val="00454E18"/>
    <w:rsid w:val="00455149"/>
    <w:rsid w:val="004577CC"/>
    <w:rsid w:val="00460D84"/>
    <w:rsid w:val="00461FEE"/>
    <w:rsid w:val="00464AB1"/>
    <w:rsid w:val="004674F0"/>
    <w:rsid w:val="00470693"/>
    <w:rsid w:val="004741E0"/>
    <w:rsid w:val="00477509"/>
    <w:rsid w:val="00481B2E"/>
    <w:rsid w:val="004836B5"/>
    <w:rsid w:val="00491661"/>
    <w:rsid w:val="00492778"/>
    <w:rsid w:val="00493CF8"/>
    <w:rsid w:val="00495724"/>
    <w:rsid w:val="00496A49"/>
    <w:rsid w:val="00497012"/>
    <w:rsid w:val="004A218E"/>
    <w:rsid w:val="004B22DF"/>
    <w:rsid w:val="004B2D67"/>
    <w:rsid w:val="004B368F"/>
    <w:rsid w:val="004B5193"/>
    <w:rsid w:val="004B58E8"/>
    <w:rsid w:val="004B692A"/>
    <w:rsid w:val="004B6986"/>
    <w:rsid w:val="004B7558"/>
    <w:rsid w:val="004B7AD8"/>
    <w:rsid w:val="004B7D10"/>
    <w:rsid w:val="004B7F72"/>
    <w:rsid w:val="004C0855"/>
    <w:rsid w:val="004C1EA6"/>
    <w:rsid w:val="004C3BA2"/>
    <w:rsid w:val="004C4061"/>
    <w:rsid w:val="004C4A10"/>
    <w:rsid w:val="004C5F8B"/>
    <w:rsid w:val="004C67B0"/>
    <w:rsid w:val="004D005B"/>
    <w:rsid w:val="004D0B02"/>
    <w:rsid w:val="004D1415"/>
    <w:rsid w:val="004D3926"/>
    <w:rsid w:val="004D3962"/>
    <w:rsid w:val="004D3E19"/>
    <w:rsid w:val="004D4B8E"/>
    <w:rsid w:val="004D6E5A"/>
    <w:rsid w:val="004D7A8F"/>
    <w:rsid w:val="004E01AD"/>
    <w:rsid w:val="004E0576"/>
    <w:rsid w:val="004E14AD"/>
    <w:rsid w:val="004E2709"/>
    <w:rsid w:val="004E2B0F"/>
    <w:rsid w:val="004F03E7"/>
    <w:rsid w:val="004F2CA4"/>
    <w:rsid w:val="004F5B0C"/>
    <w:rsid w:val="004F7C2A"/>
    <w:rsid w:val="00500694"/>
    <w:rsid w:val="0050164B"/>
    <w:rsid w:val="0050291F"/>
    <w:rsid w:val="00504907"/>
    <w:rsid w:val="0050588D"/>
    <w:rsid w:val="00505E69"/>
    <w:rsid w:val="00507122"/>
    <w:rsid w:val="00511DFF"/>
    <w:rsid w:val="0051231C"/>
    <w:rsid w:val="00512D05"/>
    <w:rsid w:val="00512E7B"/>
    <w:rsid w:val="005136E8"/>
    <w:rsid w:val="00513FF5"/>
    <w:rsid w:val="00515CBB"/>
    <w:rsid w:val="00516B08"/>
    <w:rsid w:val="0052177D"/>
    <w:rsid w:val="00523CB0"/>
    <w:rsid w:val="0052765A"/>
    <w:rsid w:val="00530BD2"/>
    <w:rsid w:val="00535C5B"/>
    <w:rsid w:val="005366DB"/>
    <w:rsid w:val="00537BF3"/>
    <w:rsid w:val="00540AB0"/>
    <w:rsid w:val="00541A04"/>
    <w:rsid w:val="0054304E"/>
    <w:rsid w:val="005451A1"/>
    <w:rsid w:val="005462CE"/>
    <w:rsid w:val="005466A3"/>
    <w:rsid w:val="0055079E"/>
    <w:rsid w:val="00550AC0"/>
    <w:rsid w:val="00552252"/>
    <w:rsid w:val="0055262F"/>
    <w:rsid w:val="00552AED"/>
    <w:rsid w:val="005537BD"/>
    <w:rsid w:val="00553F36"/>
    <w:rsid w:val="00554ED1"/>
    <w:rsid w:val="00556A56"/>
    <w:rsid w:val="005574F9"/>
    <w:rsid w:val="00557FE5"/>
    <w:rsid w:val="0056096A"/>
    <w:rsid w:val="00562649"/>
    <w:rsid w:val="00567563"/>
    <w:rsid w:val="005713EA"/>
    <w:rsid w:val="00573128"/>
    <w:rsid w:val="0057617D"/>
    <w:rsid w:val="005764E3"/>
    <w:rsid w:val="00576E00"/>
    <w:rsid w:val="00577A42"/>
    <w:rsid w:val="00581157"/>
    <w:rsid w:val="0058196D"/>
    <w:rsid w:val="00583C84"/>
    <w:rsid w:val="00584BC7"/>
    <w:rsid w:val="00587097"/>
    <w:rsid w:val="00592F83"/>
    <w:rsid w:val="00593C4F"/>
    <w:rsid w:val="00595595"/>
    <w:rsid w:val="00596F02"/>
    <w:rsid w:val="00596F77"/>
    <w:rsid w:val="00597063"/>
    <w:rsid w:val="005A17E3"/>
    <w:rsid w:val="005A24C2"/>
    <w:rsid w:val="005A4538"/>
    <w:rsid w:val="005A4862"/>
    <w:rsid w:val="005A57DC"/>
    <w:rsid w:val="005A752C"/>
    <w:rsid w:val="005A7F3A"/>
    <w:rsid w:val="005B3202"/>
    <w:rsid w:val="005B5514"/>
    <w:rsid w:val="005B642B"/>
    <w:rsid w:val="005B6B91"/>
    <w:rsid w:val="005B6FD5"/>
    <w:rsid w:val="005C137C"/>
    <w:rsid w:val="005C1972"/>
    <w:rsid w:val="005C19C9"/>
    <w:rsid w:val="005C203E"/>
    <w:rsid w:val="005C41A4"/>
    <w:rsid w:val="005C42C9"/>
    <w:rsid w:val="005C6730"/>
    <w:rsid w:val="005C742C"/>
    <w:rsid w:val="005D02BF"/>
    <w:rsid w:val="005D0EE3"/>
    <w:rsid w:val="005D111B"/>
    <w:rsid w:val="005D26C6"/>
    <w:rsid w:val="005D49FC"/>
    <w:rsid w:val="005D4E03"/>
    <w:rsid w:val="005D510B"/>
    <w:rsid w:val="005E11A2"/>
    <w:rsid w:val="005E3306"/>
    <w:rsid w:val="005E7483"/>
    <w:rsid w:val="005E7E84"/>
    <w:rsid w:val="005F0D80"/>
    <w:rsid w:val="005F14E6"/>
    <w:rsid w:val="005F1E0A"/>
    <w:rsid w:val="005F2952"/>
    <w:rsid w:val="005F5A30"/>
    <w:rsid w:val="005F6FF1"/>
    <w:rsid w:val="005F7BB5"/>
    <w:rsid w:val="005F7EBE"/>
    <w:rsid w:val="0060125F"/>
    <w:rsid w:val="00606885"/>
    <w:rsid w:val="0061026D"/>
    <w:rsid w:val="00611763"/>
    <w:rsid w:val="006127B9"/>
    <w:rsid w:val="00613392"/>
    <w:rsid w:val="0061555E"/>
    <w:rsid w:val="006178F2"/>
    <w:rsid w:val="00620351"/>
    <w:rsid w:val="00621965"/>
    <w:rsid w:val="00622DBA"/>
    <w:rsid w:val="00626CFD"/>
    <w:rsid w:val="00632FE6"/>
    <w:rsid w:val="0063454F"/>
    <w:rsid w:val="00634A3F"/>
    <w:rsid w:val="00634E39"/>
    <w:rsid w:val="00635753"/>
    <w:rsid w:val="006358EB"/>
    <w:rsid w:val="00635D55"/>
    <w:rsid w:val="006369A6"/>
    <w:rsid w:val="00640717"/>
    <w:rsid w:val="00644214"/>
    <w:rsid w:val="0064426D"/>
    <w:rsid w:val="00646AED"/>
    <w:rsid w:val="0064740D"/>
    <w:rsid w:val="00650412"/>
    <w:rsid w:val="00652212"/>
    <w:rsid w:val="00653CB0"/>
    <w:rsid w:val="00656981"/>
    <w:rsid w:val="00657494"/>
    <w:rsid w:val="0065752F"/>
    <w:rsid w:val="006600BD"/>
    <w:rsid w:val="006603F9"/>
    <w:rsid w:val="006608A4"/>
    <w:rsid w:val="00661D06"/>
    <w:rsid w:val="006622AD"/>
    <w:rsid w:val="00666981"/>
    <w:rsid w:val="00673621"/>
    <w:rsid w:val="00677A89"/>
    <w:rsid w:val="00683C52"/>
    <w:rsid w:val="0068784D"/>
    <w:rsid w:val="0069266C"/>
    <w:rsid w:val="00692CB6"/>
    <w:rsid w:val="00693BB7"/>
    <w:rsid w:val="00693FF8"/>
    <w:rsid w:val="00695EF5"/>
    <w:rsid w:val="0069703E"/>
    <w:rsid w:val="006A08D9"/>
    <w:rsid w:val="006A3F2D"/>
    <w:rsid w:val="006A4696"/>
    <w:rsid w:val="006A4B44"/>
    <w:rsid w:val="006A637E"/>
    <w:rsid w:val="006A77AB"/>
    <w:rsid w:val="006B042E"/>
    <w:rsid w:val="006B3BE3"/>
    <w:rsid w:val="006B4C86"/>
    <w:rsid w:val="006B5E85"/>
    <w:rsid w:val="006B6023"/>
    <w:rsid w:val="006B6C13"/>
    <w:rsid w:val="006B7002"/>
    <w:rsid w:val="006C0B88"/>
    <w:rsid w:val="006C3561"/>
    <w:rsid w:val="006C6B62"/>
    <w:rsid w:val="006D1F48"/>
    <w:rsid w:val="006D4660"/>
    <w:rsid w:val="006E053B"/>
    <w:rsid w:val="006E35FB"/>
    <w:rsid w:val="006E42B2"/>
    <w:rsid w:val="006E48DD"/>
    <w:rsid w:val="006E698D"/>
    <w:rsid w:val="006E7C9C"/>
    <w:rsid w:val="006F10C4"/>
    <w:rsid w:val="006F2A4D"/>
    <w:rsid w:val="006F4166"/>
    <w:rsid w:val="006F51B4"/>
    <w:rsid w:val="006F7975"/>
    <w:rsid w:val="007004FE"/>
    <w:rsid w:val="007011F8"/>
    <w:rsid w:val="00702F04"/>
    <w:rsid w:val="00703011"/>
    <w:rsid w:val="00707469"/>
    <w:rsid w:val="007114E0"/>
    <w:rsid w:val="007159B5"/>
    <w:rsid w:val="007174CB"/>
    <w:rsid w:val="00720AF8"/>
    <w:rsid w:val="00721BCE"/>
    <w:rsid w:val="0072263A"/>
    <w:rsid w:val="00722DA0"/>
    <w:rsid w:val="00723585"/>
    <w:rsid w:val="007236B5"/>
    <w:rsid w:val="00723DA1"/>
    <w:rsid w:val="007245AD"/>
    <w:rsid w:val="00724E67"/>
    <w:rsid w:val="00726502"/>
    <w:rsid w:val="00726EF7"/>
    <w:rsid w:val="0073103F"/>
    <w:rsid w:val="00736096"/>
    <w:rsid w:val="0074118B"/>
    <w:rsid w:val="00742154"/>
    <w:rsid w:val="00742375"/>
    <w:rsid w:val="00747711"/>
    <w:rsid w:val="00750D70"/>
    <w:rsid w:val="00751395"/>
    <w:rsid w:val="00751E2A"/>
    <w:rsid w:val="00752CAB"/>
    <w:rsid w:val="00753278"/>
    <w:rsid w:val="00753423"/>
    <w:rsid w:val="00755C10"/>
    <w:rsid w:val="007609A6"/>
    <w:rsid w:val="007633BA"/>
    <w:rsid w:val="007634F2"/>
    <w:rsid w:val="0076709F"/>
    <w:rsid w:val="007679FF"/>
    <w:rsid w:val="007704B0"/>
    <w:rsid w:val="00771736"/>
    <w:rsid w:val="00771CD7"/>
    <w:rsid w:val="007729D4"/>
    <w:rsid w:val="0077565D"/>
    <w:rsid w:val="00775FBB"/>
    <w:rsid w:val="00785A98"/>
    <w:rsid w:val="00785E98"/>
    <w:rsid w:val="00787929"/>
    <w:rsid w:val="007947AE"/>
    <w:rsid w:val="007A0709"/>
    <w:rsid w:val="007A17CE"/>
    <w:rsid w:val="007A1DA8"/>
    <w:rsid w:val="007A296D"/>
    <w:rsid w:val="007A3655"/>
    <w:rsid w:val="007A3E9C"/>
    <w:rsid w:val="007A4148"/>
    <w:rsid w:val="007A45C5"/>
    <w:rsid w:val="007A4831"/>
    <w:rsid w:val="007A5EDA"/>
    <w:rsid w:val="007A6299"/>
    <w:rsid w:val="007A720B"/>
    <w:rsid w:val="007B18CA"/>
    <w:rsid w:val="007B4D8F"/>
    <w:rsid w:val="007B607E"/>
    <w:rsid w:val="007B6AF1"/>
    <w:rsid w:val="007B7532"/>
    <w:rsid w:val="007C0DC0"/>
    <w:rsid w:val="007C15D6"/>
    <w:rsid w:val="007C7478"/>
    <w:rsid w:val="007D05A0"/>
    <w:rsid w:val="007D08F2"/>
    <w:rsid w:val="007D32C3"/>
    <w:rsid w:val="007D474A"/>
    <w:rsid w:val="007E16B0"/>
    <w:rsid w:val="007E1BA4"/>
    <w:rsid w:val="007E3348"/>
    <w:rsid w:val="007E341F"/>
    <w:rsid w:val="007E3739"/>
    <w:rsid w:val="007E4DF5"/>
    <w:rsid w:val="007E4FC0"/>
    <w:rsid w:val="007E6832"/>
    <w:rsid w:val="007E6C87"/>
    <w:rsid w:val="007E6D7B"/>
    <w:rsid w:val="007E7E38"/>
    <w:rsid w:val="007F035D"/>
    <w:rsid w:val="007F0D2E"/>
    <w:rsid w:val="007F21EA"/>
    <w:rsid w:val="007F2667"/>
    <w:rsid w:val="007F2BD0"/>
    <w:rsid w:val="007F2D43"/>
    <w:rsid w:val="007F3271"/>
    <w:rsid w:val="007F3802"/>
    <w:rsid w:val="007F395E"/>
    <w:rsid w:val="008035C1"/>
    <w:rsid w:val="00805410"/>
    <w:rsid w:val="00806135"/>
    <w:rsid w:val="0081017C"/>
    <w:rsid w:val="00810E76"/>
    <w:rsid w:val="008117C4"/>
    <w:rsid w:val="008122D7"/>
    <w:rsid w:val="008176D5"/>
    <w:rsid w:val="00822723"/>
    <w:rsid w:val="00823CAD"/>
    <w:rsid w:val="00825FEC"/>
    <w:rsid w:val="00827289"/>
    <w:rsid w:val="0083699F"/>
    <w:rsid w:val="008409E1"/>
    <w:rsid w:val="008409E6"/>
    <w:rsid w:val="00840F58"/>
    <w:rsid w:val="00843305"/>
    <w:rsid w:val="00844035"/>
    <w:rsid w:val="00846547"/>
    <w:rsid w:val="0084732B"/>
    <w:rsid w:val="008475A0"/>
    <w:rsid w:val="00850448"/>
    <w:rsid w:val="00854214"/>
    <w:rsid w:val="00854C74"/>
    <w:rsid w:val="008560F7"/>
    <w:rsid w:val="008568D3"/>
    <w:rsid w:val="00856BB3"/>
    <w:rsid w:val="008601C7"/>
    <w:rsid w:val="00861479"/>
    <w:rsid w:val="008638ED"/>
    <w:rsid w:val="00864E06"/>
    <w:rsid w:val="00866AC1"/>
    <w:rsid w:val="00872A8E"/>
    <w:rsid w:val="00872EE4"/>
    <w:rsid w:val="0087361A"/>
    <w:rsid w:val="00873BA7"/>
    <w:rsid w:val="00875142"/>
    <w:rsid w:val="00875C20"/>
    <w:rsid w:val="00875F00"/>
    <w:rsid w:val="008768E5"/>
    <w:rsid w:val="00880A37"/>
    <w:rsid w:val="008858FD"/>
    <w:rsid w:val="00892BD3"/>
    <w:rsid w:val="008940FC"/>
    <w:rsid w:val="00895C28"/>
    <w:rsid w:val="00896256"/>
    <w:rsid w:val="008A0ED6"/>
    <w:rsid w:val="008A1F56"/>
    <w:rsid w:val="008A2332"/>
    <w:rsid w:val="008A3B4F"/>
    <w:rsid w:val="008A5D0A"/>
    <w:rsid w:val="008B0B1E"/>
    <w:rsid w:val="008B2662"/>
    <w:rsid w:val="008B4F0F"/>
    <w:rsid w:val="008B5798"/>
    <w:rsid w:val="008C0A07"/>
    <w:rsid w:val="008C19CC"/>
    <w:rsid w:val="008C2F31"/>
    <w:rsid w:val="008D0236"/>
    <w:rsid w:val="008D030F"/>
    <w:rsid w:val="008D0D6D"/>
    <w:rsid w:val="008D455F"/>
    <w:rsid w:val="008D73FD"/>
    <w:rsid w:val="008D77F6"/>
    <w:rsid w:val="008D7C82"/>
    <w:rsid w:val="008D7D80"/>
    <w:rsid w:val="008E0753"/>
    <w:rsid w:val="008E08D2"/>
    <w:rsid w:val="008E0E76"/>
    <w:rsid w:val="008E16EA"/>
    <w:rsid w:val="008E196E"/>
    <w:rsid w:val="008E2034"/>
    <w:rsid w:val="008E227E"/>
    <w:rsid w:val="008E22CC"/>
    <w:rsid w:val="008E353F"/>
    <w:rsid w:val="008E35EF"/>
    <w:rsid w:val="008E4B47"/>
    <w:rsid w:val="008E593B"/>
    <w:rsid w:val="008F097F"/>
    <w:rsid w:val="008F177E"/>
    <w:rsid w:val="008F266F"/>
    <w:rsid w:val="008F3876"/>
    <w:rsid w:val="008F3AF1"/>
    <w:rsid w:val="008F582D"/>
    <w:rsid w:val="008F5A85"/>
    <w:rsid w:val="008F733A"/>
    <w:rsid w:val="008F78D1"/>
    <w:rsid w:val="008F7DD9"/>
    <w:rsid w:val="00901C19"/>
    <w:rsid w:val="00903C52"/>
    <w:rsid w:val="00903FB3"/>
    <w:rsid w:val="00910ECD"/>
    <w:rsid w:val="00911F86"/>
    <w:rsid w:val="0091347F"/>
    <w:rsid w:val="00913E9F"/>
    <w:rsid w:val="0091641F"/>
    <w:rsid w:val="0091690E"/>
    <w:rsid w:val="00921EE4"/>
    <w:rsid w:val="009240E7"/>
    <w:rsid w:val="009241A7"/>
    <w:rsid w:val="00924525"/>
    <w:rsid w:val="009273D6"/>
    <w:rsid w:val="009302F7"/>
    <w:rsid w:val="00931312"/>
    <w:rsid w:val="009315AB"/>
    <w:rsid w:val="0093355E"/>
    <w:rsid w:val="00934A08"/>
    <w:rsid w:val="00934A46"/>
    <w:rsid w:val="00934F93"/>
    <w:rsid w:val="009363D3"/>
    <w:rsid w:val="009364E4"/>
    <w:rsid w:val="0094162B"/>
    <w:rsid w:val="00943C14"/>
    <w:rsid w:val="00946A19"/>
    <w:rsid w:val="0094776A"/>
    <w:rsid w:val="0095252A"/>
    <w:rsid w:val="00955E64"/>
    <w:rsid w:val="009605CA"/>
    <w:rsid w:val="009613B1"/>
    <w:rsid w:val="009623DC"/>
    <w:rsid w:val="00965346"/>
    <w:rsid w:val="0096539E"/>
    <w:rsid w:val="009663AD"/>
    <w:rsid w:val="00967164"/>
    <w:rsid w:val="009675C9"/>
    <w:rsid w:val="00971CCE"/>
    <w:rsid w:val="00972007"/>
    <w:rsid w:val="0097387C"/>
    <w:rsid w:val="00973BE5"/>
    <w:rsid w:val="009742B7"/>
    <w:rsid w:val="009769E1"/>
    <w:rsid w:val="00977775"/>
    <w:rsid w:val="00977ABC"/>
    <w:rsid w:val="0098008B"/>
    <w:rsid w:val="00980651"/>
    <w:rsid w:val="0098097A"/>
    <w:rsid w:val="0098114E"/>
    <w:rsid w:val="00981598"/>
    <w:rsid w:val="00982184"/>
    <w:rsid w:val="009844A5"/>
    <w:rsid w:val="00986A18"/>
    <w:rsid w:val="0098718D"/>
    <w:rsid w:val="00994360"/>
    <w:rsid w:val="0099485D"/>
    <w:rsid w:val="00995F9F"/>
    <w:rsid w:val="00997139"/>
    <w:rsid w:val="009A2A26"/>
    <w:rsid w:val="009A46CA"/>
    <w:rsid w:val="009A5AC9"/>
    <w:rsid w:val="009A5EF2"/>
    <w:rsid w:val="009A6E20"/>
    <w:rsid w:val="009A702F"/>
    <w:rsid w:val="009A7E4B"/>
    <w:rsid w:val="009B64DC"/>
    <w:rsid w:val="009C31DC"/>
    <w:rsid w:val="009C781F"/>
    <w:rsid w:val="009D062F"/>
    <w:rsid w:val="009D2EA6"/>
    <w:rsid w:val="009D5F38"/>
    <w:rsid w:val="009D7C2A"/>
    <w:rsid w:val="009E2149"/>
    <w:rsid w:val="009E2162"/>
    <w:rsid w:val="009E34C5"/>
    <w:rsid w:val="009E4075"/>
    <w:rsid w:val="009F28DD"/>
    <w:rsid w:val="009F4C93"/>
    <w:rsid w:val="009F525B"/>
    <w:rsid w:val="009F5304"/>
    <w:rsid w:val="009F5652"/>
    <w:rsid w:val="009F7C50"/>
    <w:rsid w:val="00A00BDD"/>
    <w:rsid w:val="00A01DB1"/>
    <w:rsid w:val="00A027AE"/>
    <w:rsid w:val="00A02C35"/>
    <w:rsid w:val="00A033B9"/>
    <w:rsid w:val="00A03E3D"/>
    <w:rsid w:val="00A10A93"/>
    <w:rsid w:val="00A12AF8"/>
    <w:rsid w:val="00A142A8"/>
    <w:rsid w:val="00A17A15"/>
    <w:rsid w:val="00A20DA8"/>
    <w:rsid w:val="00A24040"/>
    <w:rsid w:val="00A25716"/>
    <w:rsid w:val="00A275D9"/>
    <w:rsid w:val="00A27AAF"/>
    <w:rsid w:val="00A300E6"/>
    <w:rsid w:val="00A308AF"/>
    <w:rsid w:val="00A30FB8"/>
    <w:rsid w:val="00A31AB1"/>
    <w:rsid w:val="00A32597"/>
    <w:rsid w:val="00A32EB3"/>
    <w:rsid w:val="00A36EDE"/>
    <w:rsid w:val="00A36FD4"/>
    <w:rsid w:val="00A3708D"/>
    <w:rsid w:val="00A37C0E"/>
    <w:rsid w:val="00A440EF"/>
    <w:rsid w:val="00A444EC"/>
    <w:rsid w:val="00A4514D"/>
    <w:rsid w:val="00A45F47"/>
    <w:rsid w:val="00A54616"/>
    <w:rsid w:val="00A55169"/>
    <w:rsid w:val="00A65298"/>
    <w:rsid w:val="00A6548C"/>
    <w:rsid w:val="00A6718C"/>
    <w:rsid w:val="00A7172F"/>
    <w:rsid w:val="00A73E26"/>
    <w:rsid w:val="00A77FE2"/>
    <w:rsid w:val="00A83153"/>
    <w:rsid w:val="00A831B9"/>
    <w:rsid w:val="00A83ACD"/>
    <w:rsid w:val="00A857CF"/>
    <w:rsid w:val="00A913C5"/>
    <w:rsid w:val="00A94929"/>
    <w:rsid w:val="00A97C43"/>
    <w:rsid w:val="00AA034F"/>
    <w:rsid w:val="00AB0841"/>
    <w:rsid w:val="00AB1C7E"/>
    <w:rsid w:val="00AB5563"/>
    <w:rsid w:val="00AB6509"/>
    <w:rsid w:val="00AB78AE"/>
    <w:rsid w:val="00AC13CB"/>
    <w:rsid w:val="00AC340D"/>
    <w:rsid w:val="00AD0444"/>
    <w:rsid w:val="00AD0F3A"/>
    <w:rsid w:val="00AD25C4"/>
    <w:rsid w:val="00AD360F"/>
    <w:rsid w:val="00AE03C8"/>
    <w:rsid w:val="00AE1ACB"/>
    <w:rsid w:val="00AE2E8C"/>
    <w:rsid w:val="00AE350B"/>
    <w:rsid w:val="00AE5524"/>
    <w:rsid w:val="00AE5FA5"/>
    <w:rsid w:val="00AE67F0"/>
    <w:rsid w:val="00AF297E"/>
    <w:rsid w:val="00AF4778"/>
    <w:rsid w:val="00AF49DC"/>
    <w:rsid w:val="00AF5263"/>
    <w:rsid w:val="00B0136C"/>
    <w:rsid w:val="00B0198F"/>
    <w:rsid w:val="00B01CAE"/>
    <w:rsid w:val="00B02956"/>
    <w:rsid w:val="00B02DB3"/>
    <w:rsid w:val="00B033B3"/>
    <w:rsid w:val="00B05C00"/>
    <w:rsid w:val="00B065AB"/>
    <w:rsid w:val="00B07F70"/>
    <w:rsid w:val="00B1125C"/>
    <w:rsid w:val="00B12772"/>
    <w:rsid w:val="00B134CF"/>
    <w:rsid w:val="00B16CDD"/>
    <w:rsid w:val="00B20BE8"/>
    <w:rsid w:val="00B20F9C"/>
    <w:rsid w:val="00B218B3"/>
    <w:rsid w:val="00B21931"/>
    <w:rsid w:val="00B220CB"/>
    <w:rsid w:val="00B2729E"/>
    <w:rsid w:val="00B34AB6"/>
    <w:rsid w:val="00B34EE8"/>
    <w:rsid w:val="00B37C02"/>
    <w:rsid w:val="00B42BA1"/>
    <w:rsid w:val="00B432B9"/>
    <w:rsid w:val="00B455B8"/>
    <w:rsid w:val="00B45A47"/>
    <w:rsid w:val="00B50D7C"/>
    <w:rsid w:val="00B52957"/>
    <w:rsid w:val="00B53737"/>
    <w:rsid w:val="00B5507C"/>
    <w:rsid w:val="00B5669D"/>
    <w:rsid w:val="00B61597"/>
    <w:rsid w:val="00B634D0"/>
    <w:rsid w:val="00B637D1"/>
    <w:rsid w:val="00B64CEB"/>
    <w:rsid w:val="00B6520A"/>
    <w:rsid w:val="00B65B2B"/>
    <w:rsid w:val="00B729A6"/>
    <w:rsid w:val="00B77F97"/>
    <w:rsid w:val="00B80303"/>
    <w:rsid w:val="00B813E1"/>
    <w:rsid w:val="00B819A1"/>
    <w:rsid w:val="00B906EA"/>
    <w:rsid w:val="00B90A67"/>
    <w:rsid w:val="00B954EA"/>
    <w:rsid w:val="00B96F60"/>
    <w:rsid w:val="00BA0BB6"/>
    <w:rsid w:val="00BA3A3F"/>
    <w:rsid w:val="00BA53AA"/>
    <w:rsid w:val="00BA682E"/>
    <w:rsid w:val="00BB1512"/>
    <w:rsid w:val="00BB2BBC"/>
    <w:rsid w:val="00BB561C"/>
    <w:rsid w:val="00BC32BA"/>
    <w:rsid w:val="00BC32DA"/>
    <w:rsid w:val="00BC3F14"/>
    <w:rsid w:val="00BC5D35"/>
    <w:rsid w:val="00BD0FD1"/>
    <w:rsid w:val="00BD264B"/>
    <w:rsid w:val="00BD2F9D"/>
    <w:rsid w:val="00BD3931"/>
    <w:rsid w:val="00BD6343"/>
    <w:rsid w:val="00BD73D2"/>
    <w:rsid w:val="00BE12A9"/>
    <w:rsid w:val="00BE747B"/>
    <w:rsid w:val="00BF07E9"/>
    <w:rsid w:val="00BF0D48"/>
    <w:rsid w:val="00BF151B"/>
    <w:rsid w:val="00BF47E3"/>
    <w:rsid w:val="00BF48CA"/>
    <w:rsid w:val="00BF4FD1"/>
    <w:rsid w:val="00C008FB"/>
    <w:rsid w:val="00C02B67"/>
    <w:rsid w:val="00C030C8"/>
    <w:rsid w:val="00C0479F"/>
    <w:rsid w:val="00C10592"/>
    <w:rsid w:val="00C110EF"/>
    <w:rsid w:val="00C11856"/>
    <w:rsid w:val="00C15B3D"/>
    <w:rsid w:val="00C2105A"/>
    <w:rsid w:val="00C2452D"/>
    <w:rsid w:val="00C25128"/>
    <w:rsid w:val="00C261D7"/>
    <w:rsid w:val="00C26B9A"/>
    <w:rsid w:val="00C308C7"/>
    <w:rsid w:val="00C31D37"/>
    <w:rsid w:val="00C3312A"/>
    <w:rsid w:val="00C37712"/>
    <w:rsid w:val="00C37B70"/>
    <w:rsid w:val="00C37FD3"/>
    <w:rsid w:val="00C40EFE"/>
    <w:rsid w:val="00C412F0"/>
    <w:rsid w:val="00C4556F"/>
    <w:rsid w:val="00C4663B"/>
    <w:rsid w:val="00C52397"/>
    <w:rsid w:val="00C558FC"/>
    <w:rsid w:val="00C561AE"/>
    <w:rsid w:val="00C568B7"/>
    <w:rsid w:val="00C57E33"/>
    <w:rsid w:val="00C61380"/>
    <w:rsid w:val="00C6148C"/>
    <w:rsid w:val="00C61790"/>
    <w:rsid w:val="00C6410D"/>
    <w:rsid w:val="00C715A0"/>
    <w:rsid w:val="00C74E31"/>
    <w:rsid w:val="00C75363"/>
    <w:rsid w:val="00C76381"/>
    <w:rsid w:val="00C763DF"/>
    <w:rsid w:val="00C76FDB"/>
    <w:rsid w:val="00C809EB"/>
    <w:rsid w:val="00C81830"/>
    <w:rsid w:val="00C823D7"/>
    <w:rsid w:val="00C86113"/>
    <w:rsid w:val="00C86630"/>
    <w:rsid w:val="00C8708B"/>
    <w:rsid w:val="00C87226"/>
    <w:rsid w:val="00C8753C"/>
    <w:rsid w:val="00C902FF"/>
    <w:rsid w:val="00C92500"/>
    <w:rsid w:val="00C9376A"/>
    <w:rsid w:val="00C96734"/>
    <w:rsid w:val="00C975A7"/>
    <w:rsid w:val="00C97F57"/>
    <w:rsid w:val="00CA07C8"/>
    <w:rsid w:val="00CA0BDF"/>
    <w:rsid w:val="00CA1098"/>
    <w:rsid w:val="00CA15D1"/>
    <w:rsid w:val="00CA24EE"/>
    <w:rsid w:val="00CA31ED"/>
    <w:rsid w:val="00CA460B"/>
    <w:rsid w:val="00CA5CF1"/>
    <w:rsid w:val="00CC0788"/>
    <w:rsid w:val="00CC1ADC"/>
    <w:rsid w:val="00CC2381"/>
    <w:rsid w:val="00CC23FD"/>
    <w:rsid w:val="00CD0F80"/>
    <w:rsid w:val="00CD2481"/>
    <w:rsid w:val="00CD439F"/>
    <w:rsid w:val="00CD49F4"/>
    <w:rsid w:val="00CD5BBD"/>
    <w:rsid w:val="00CD7F0F"/>
    <w:rsid w:val="00CE39C4"/>
    <w:rsid w:val="00CE4EBA"/>
    <w:rsid w:val="00CE6ACB"/>
    <w:rsid w:val="00CF0913"/>
    <w:rsid w:val="00CF0A7F"/>
    <w:rsid w:val="00CF6293"/>
    <w:rsid w:val="00D00D51"/>
    <w:rsid w:val="00D00F7F"/>
    <w:rsid w:val="00D02DAA"/>
    <w:rsid w:val="00D037DD"/>
    <w:rsid w:val="00D06445"/>
    <w:rsid w:val="00D06A7F"/>
    <w:rsid w:val="00D0765D"/>
    <w:rsid w:val="00D07684"/>
    <w:rsid w:val="00D07C5E"/>
    <w:rsid w:val="00D13AFF"/>
    <w:rsid w:val="00D148B6"/>
    <w:rsid w:val="00D16212"/>
    <w:rsid w:val="00D20923"/>
    <w:rsid w:val="00D20A99"/>
    <w:rsid w:val="00D20C5F"/>
    <w:rsid w:val="00D223C8"/>
    <w:rsid w:val="00D24846"/>
    <w:rsid w:val="00D25772"/>
    <w:rsid w:val="00D276C4"/>
    <w:rsid w:val="00D30095"/>
    <w:rsid w:val="00D31C12"/>
    <w:rsid w:val="00D34999"/>
    <w:rsid w:val="00D4078C"/>
    <w:rsid w:val="00D4344A"/>
    <w:rsid w:val="00D4395D"/>
    <w:rsid w:val="00D43BFF"/>
    <w:rsid w:val="00D45B10"/>
    <w:rsid w:val="00D461AB"/>
    <w:rsid w:val="00D54A49"/>
    <w:rsid w:val="00D55A41"/>
    <w:rsid w:val="00D56300"/>
    <w:rsid w:val="00D5649C"/>
    <w:rsid w:val="00D60118"/>
    <w:rsid w:val="00D63312"/>
    <w:rsid w:val="00D63F2C"/>
    <w:rsid w:val="00D650EF"/>
    <w:rsid w:val="00D67817"/>
    <w:rsid w:val="00D70C4F"/>
    <w:rsid w:val="00D70E4B"/>
    <w:rsid w:val="00D82F77"/>
    <w:rsid w:val="00D839F2"/>
    <w:rsid w:val="00D86B80"/>
    <w:rsid w:val="00D90525"/>
    <w:rsid w:val="00D90A8B"/>
    <w:rsid w:val="00D90B85"/>
    <w:rsid w:val="00D9314B"/>
    <w:rsid w:val="00D94DCF"/>
    <w:rsid w:val="00D9742B"/>
    <w:rsid w:val="00DA0434"/>
    <w:rsid w:val="00DA2243"/>
    <w:rsid w:val="00DA48F7"/>
    <w:rsid w:val="00DA6BCE"/>
    <w:rsid w:val="00DA6D73"/>
    <w:rsid w:val="00DA7FA3"/>
    <w:rsid w:val="00DB1094"/>
    <w:rsid w:val="00DB2A31"/>
    <w:rsid w:val="00DB3B22"/>
    <w:rsid w:val="00DB4229"/>
    <w:rsid w:val="00DB4E97"/>
    <w:rsid w:val="00DB6A37"/>
    <w:rsid w:val="00DB7F71"/>
    <w:rsid w:val="00DC1372"/>
    <w:rsid w:val="00DC19D8"/>
    <w:rsid w:val="00DC27C5"/>
    <w:rsid w:val="00DC315C"/>
    <w:rsid w:val="00DC58C1"/>
    <w:rsid w:val="00DD0CAC"/>
    <w:rsid w:val="00DD1517"/>
    <w:rsid w:val="00DD573B"/>
    <w:rsid w:val="00DE2A42"/>
    <w:rsid w:val="00DE3169"/>
    <w:rsid w:val="00DE3695"/>
    <w:rsid w:val="00DE4BA5"/>
    <w:rsid w:val="00DE4CB1"/>
    <w:rsid w:val="00DE505C"/>
    <w:rsid w:val="00DE62A5"/>
    <w:rsid w:val="00DE6474"/>
    <w:rsid w:val="00DE6933"/>
    <w:rsid w:val="00DE7D28"/>
    <w:rsid w:val="00DF0EA2"/>
    <w:rsid w:val="00DF0FD6"/>
    <w:rsid w:val="00DF10D8"/>
    <w:rsid w:val="00DF1445"/>
    <w:rsid w:val="00DF2A2D"/>
    <w:rsid w:val="00DF2E39"/>
    <w:rsid w:val="00DF3ADD"/>
    <w:rsid w:val="00DF4524"/>
    <w:rsid w:val="00DF5067"/>
    <w:rsid w:val="00DF5256"/>
    <w:rsid w:val="00E02BCF"/>
    <w:rsid w:val="00E03123"/>
    <w:rsid w:val="00E0327C"/>
    <w:rsid w:val="00E03E40"/>
    <w:rsid w:val="00E04CC5"/>
    <w:rsid w:val="00E111BB"/>
    <w:rsid w:val="00E14ED0"/>
    <w:rsid w:val="00E15804"/>
    <w:rsid w:val="00E15C56"/>
    <w:rsid w:val="00E16E0F"/>
    <w:rsid w:val="00E17A94"/>
    <w:rsid w:val="00E20DEC"/>
    <w:rsid w:val="00E211A7"/>
    <w:rsid w:val="00E279FD"/>
    <w:rsid w:val="00E30193"/>
    <w:rsid w:val="00E305CD"/>
    <w:rsid w:val="00E33605"/>
    <w:rsid w:val="00E3539E"/>
    <w:rsid w:val="00E35A14"/>
    <w:rsid w:val="00E376B2"/>
    <w:rsid w:val="00E37EDD"/>
    <w:rsid w:val="00E410E5"/>
    <w:rsid w:val="00E437F0"/>
    <w:rsid w:val="00E44F00"/>
    <w:rsid w:val="00E47835"/>
    <w:rsid w:val="00E5041F"/>
    <w:rsid w:val="00E52674"/>
    <w:rsid w:val="00E5303D"/>
    <w:rsid w:val="00E53814"/>
    <w:rsid w:val="00E539A4"/>
    <w:rsid w:val="00E53C39"/>
    <w:rsid w:val="00E542E0"/>
    <w:rsid w:val="00E54750"/>
    <w:rsid w:val="00E551E0"/>
    <w:rsid w:val="00E552D7"/>
    <w:rsid w:val="00E565DC"/>
    <w:rsid w:val="00E60790"/>
    <w:rsid w:val="00E60F9B"/>
    <w:rsid w:val="00E61600"/>
    <w:rsid w:val="00E62018"/>
    <w:rsid w:val="00E623BF"/>
    <w:rsid w:val="00E70837"/>
    <w:rsid w:val="00E7176F"/>
    <w:rsid w:val="00E71852"/>
    <w:rsid w:val="00E75D55"/>
    <w:rsid w:val="00E763E4"/>
    <w:rsid w:val="00E77C82"/>
    <w:rsid w:val="00E81872"/>
    <w:rsid w:val="00E85621"/>
    <w:rsid w:val="00E86572"/>
    <w:rsid w:val="00E87DF5"/>
    <w:rsid w:val="00E92B30"/>
    <w:rsid w:val="00EA1EC5"/>
    <w:rsid w:val="00EA3177"/>
    <w:rsid w:val="00EA43F7"/>
    <w:rsid w:val="00EA4971"/>
    <w:rsid w:val="00EA4C79"/>
    <w:rsid w:val="00EA5D9F"/>
    <w:rsid w:val="00EA6BEB"/>
    <w:rsid w:val="00EB38AA"/>
    <w:rsid w:val="00EB7012"/>
    <w:rsid w:val="00EC0AF7"/>
    <w:rsid w:val="00EC10BD"/>
    <w:rsid w:val="00EC3B3F"/>
    <w:rsid w:val="00ED0DB1"/>
    <w:rsid w:val="00ED0FE8"/>
    <w:rsid w:val="00ED1054"/>
    <w:rsid w:val="00ED3E9A"/>
    <w:rsid w:val="00EE0592"/>
    <w:rsid w:val="00EE0D25"/>
    <w:rsid w:val="00EE176D"/>
    <w:rsid w:val="00EE3F81"/>
    <w:rsid w:val="00EE4008"/>
    <w:rsid w:val="00EE52B6"/>
    <w:rsid w:val="00EE55D6"/>
    <w:rsid w:val="00EE58DC"/>
    <w:rsid w:val="00EE5A7F"/>
    <w:rsid w:val="00EE77CA"/>
    <w:rsid w:val="00EF14F8"/>
    <w:rsid w:val="00EF4133"/>
    <w:rsid w:val="00EF7BA4"/>
    <w:rsid w:val="00F02352"/>
    <w:rsid w:val="00F02FD9"/>
    <w:rsid w:val="00F053D9"/>
    <w:rsid w:val="00F05D47"/>
    <w:rsid w:val="00F07F0A"/>
    <w:rsid w:val="00F150F5"/>
    <w:rsid w:val="00F201DF"/>
    <w:rsid w:val="00F20599"/>
    <w:rsid w:val="00F210F0"/>
    <w:rsid w:val="00F224CE"/>
    <w:rsid w:val="00F22AB5"/>
    <w:rsid w:val="00F24EA2"/>
    <w:rsid w:val="00F25060"/>
    <w:rsid w:val="00F25884"/>
    <w:rsid w:val="00F27B59"/>
    <w:rsid w:val="00F27F90"/>
    <w:rsid w:val="00F3022E"/>
    <w:rsid w:val="00F32B4E"/>
    <w:rsid w:val="00F32B67"/>
    <w:rsid w:val="00F33F9E"/>
    <w:rsid w:val="00F3406C"/>
    <w:rsid w:val="00F3410D"/>
    <w:rsid w:val="00F34B42"/>
    <w:rsid w:val="00F3537A"/>
    <w:rsid w:val="00F354E5"/>
    <w:rsid w:val="00F36BC5"/>
    <w:rsid w:val="00F42325"/>
    <w:rsid w:val="00F45CE9"/>
    <w:rsid w:val="00F4724C"/>
    <w:rsid w:val="00F52E7E"/>
    <w:rsid w:val="00F540D5"/>
    <w:rsid w:val="00F55C21"/>
    <w:rsid w:val="00F56FBD"/>
    <w:rsid w:val="00F6189E"/>
    <w:rsid w:val="00F6446B"/>
    <w:rsid w:val="00F64682"/>
    <w:rsid w:val="00F6468F"/>
    <w:rsid w:val="00F658F9"/>
    <w:rsid w:val="00F66CC5"/>
    <w:rsid w:val="00F673D5"/>
    <w:rsid w:val="00F67EF6"/>
    <w:rsid w:val="00F702B9"/>
    <w:rsid w:val="00F70AA0"/>
    <w:rsid w:val="00F71560"/>
    <w:rsid w:val="00F71EC6"/>
    <w:rsid w:val="00F73F82"/>
    <w:rsid w:val="00F742BE"/>
    <w:rsid w:val="00F7485E"/>
    <w:rsid w:val="00F74CDF"/>
    <w:rsid w:val="00F75798"/>
    <w:rsid w:val="00F76626"/>
    <w:rsid w:val="00F768EC"/>
    <w:rsid w:val="00F77B04"/>
    <w:rsid w:val="00F814A5"/>
    <w:rsid w:val="00F84A05"/>
    <w:rsid w:val="00F85EB3"/>
    <w:rsid w:val="00F8734A"/>
    <w:rsid w:val="00F919D0"/>
    <w:rsid w:val="00F95ABA"/>
    <w:rsid w:val="00F95DEB"/>
    <w:rsid w:val="00F96A3F"/>
    <w:rsid w:val="00FA3AB3"/>
    <w:rsid w:val="00FA3D96"/>
    <w:rsid w:val="00FA40A1"/>
    <w:rsid w:val="00FA4CDC"/>
    <w:rsid w:val="00FA5B4D"/>
    <w:rsid w:val="00FA5BE0"/>
    <w:rsid w:val="00FA7C26"/>
    <w:rsid w:val="00FB076E"/>
    <w:rsid w:val="00FB07EC"/>
    <w:rsid w:val="00FB102F"/>
    <w:rsid w:val="00FB34A7"/>
    <w:rsid w:val="00FB6476"/>
    <w:rsid w:val="00FB73DE"/>
    <w:rsid w:val="00FC05DD"/>
    <w:rsid w:val="00FC1285"/>
    <w:rsid w:val="00FC1F6F"/>
    <w:rsid w:val="00FC3062"/>
    <w:rsid w:val="00FC394D"/>
    <w:rsid w:val="00FC4F89"/>
    <w:rsid w:val="00FC750D"/>
    <w:rsid w:val="00FC752E"/>
    <w:rsid w:val="00FD128B"/>
    <w:rsid w:val="00FD1F78"/>
    <w:rsid w:val="00FD22B8"/>
    <w:rsid w:val="00FD3599"/>
    <w:rsid w:val="00FD5676"/>
    <w:rsid w:val="00FD7149"/>
    <w:rsid w:val="00FD7C38"/>
    <w:rsid w:val="00FE0998"/>
    <w:rsid w:val="00FE1F4D"/>
    <w:rsid w:val="00FE272D"/>
    <w:rsid w:val="00FE360E"/>
    <w:rsid w:val="00FE3AAB"/>
    <w:rsid w:val="00FE440F"/>
    <w:rsid w:val="00FE4C3C"/>
    <w:rsid w:val="00FE76F6"/>
    <w:rsid w:val="00FE77A0"/>
    <w:rsid w:val="00FF0F96"/>
    <w:rsid w:val="00FF1CAB"/>
    <w:rsid w:val="00FF1EF0"/>
    <w:rsid w:val="00FF1F4A"/>
    <w:rsid w:val="00FF2A1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56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pPr>
        <w:spacing w:after="250" w:line="240" w:lineRule="exact"/>
      </w:pPr>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E4FC0"/>
    <w:rPr>
      <w:rFonts w:ascii="BMWTypeLight" w:hAnsi="BMWTypeLight"/>
      <w:sz w:val="22"/>
      <w:szCs w:val="24"/>
    </w:rPr>
  </w:style>
  <w:style w:type="paragraph" w:styleId="berschrift1">
    <w:name w:val="heading 1"/>
    <w:basedOn w:val="Standard"/>
    <w:next w:val="Standard"/>
    <w:link w:val="berschrift1Zeichen"/>
    <w:uiPriority w:val="99"/>
    <w:qFormat/>
    <w:rsid w:val="007E4FC0"/>
    <w:pPr>
      <w:keepNext/>
      <w:spacing w:after="0" w:line="240" w:lineRule="auto"/>
      <w:outlineLvl w:val="0"/>
    </w:pPr>
    <w:rPr>
      <w:rFonts w:ascii="Cambria" w:hAnsi="Cambria"/>
      <w:b/>
      <w:bCs/>
      <w:kern w:val="32"/>
      <w:sz w:val="32"/>
      <w:szCs w:val="32"/>
    </w:rPr>
  </w:style>
  <w:style w:type="paragraph" w:styleId="berschrift4">
    <w:name w:val="heading 4"/>
    <w:basedOn w:val="Standard"/>
    <w:next w:val="Standard"/>
    <w:link w:val="berschrift4Zeichen"/>
    <w:uiPriority w:val="99"/>
    <w:qFormat/>
    <w:rsid w:val="007E4FC0"/>
    <w:pPr>
      <w:keepNext/>
      <w:spacing w:after="0" w:line="250" w:lineRule="atLeast"/>
      <w:outlineLvl w:val="3"/>
    </w:pPr>
    <w:rPr>
      <w:rFonts w:ascii="Calibri"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link w:val="berschrift1"/>
    <w:uiPriority w:val="99"/>
    <w:locked/>
    <w:rsid w:val="00E7176F"/>
    <w:rPr>
      <w:rFonts w:ascii="Cambria" w:hAnsi="Cambria"/>
      <w:b/>
      <w:kern w:val="32"/>
      <w:sz w:val="32"/>
    </w:rPr>
  </w:style>
  <w:style w:type="character" w:customStyle="1" w:styleId="berschrift4Zeichen">
    <w:name w:val="Überschrift 4 Zeichen"/>
    <w:link w:val="berschrift4"/>
    <w:uiPriority w:val="99"/>
    <w:semiHidden/>
    <w:locked/>
    <w:rsid w:val="00E7176F"/>
    <w:rPr>
      <w:rFonts w:ascii="Calibri" w:hAnsi="Calibri"/>
      <w:b/>
      <w:sz w:val="28"/>
    </w:rPr>
  </w:style>
  <w:style w:type="paragraph" w:customStyle="1" w:styleId="Aufzhlung">
    <w:name w:val="Aufzählung"/>
    <w:basedOn w:val="Standard"/>
    <w:uiPriority w:val="99"/>
    <w:rsid w:val="007E4FC0"/>
    <w:pPr>
      <w:numPr>
        <w:numId w:val="1"/>
      </w:numPr>
      <w:spacing w:before="60" w:after="60"/>
    </w:pPr>
  </w:style>
  <w:style w:type="paragraph" w:customStyle="1" w:styleId="zzkopftabelle">
    <w:name w:val="zz_kopftabelle"/>
    <w:basedOn w:val="Standard"/>
    <w:uiPriority w:val="99"/>
    <w:rsid w:val="007E4FC0"/>
    <w:pPr>
      <w:framePr w:w="11340" w:wrap="around" w:vAnchor="page" w:hAnchor="page" w:y="3460" w:anchorLock="1"/>
      <w:widowControl w:val="0"/>
      <w:overflowPunct w:val="0"/>
      <w:autoSpaceDE w:val="0"/>
      <w:autoSpaceDN w:val="0"/>
      <w:adjustRightInd w:val="0"/>
      <w:spacing w:after="0"/>
      <w:jc w:val="right"/>
      <w:textAlignment w:val="baseline"/>
    </w:pPr>
    <w:rPr>
      <w:color w:val="000000"/>
      <w:kern w:val="25"/>
      <w:sz w:val="12"/>
      <w:szCs w:val="20"/>
    </w:rPr>
  </w:style>
  <w:style w:type="paragraph" w:customStyle="1" w:styleId="zztitel">
    <w:name w:val="zz_titel"/>
    <w:basedOn w:val="Standard"/>
    <w:uiPriority w:val="99"/>
    <w:rsid w:val="007E4FC0"/>
    <w:pPr>
      <w:widowControl w:val="0"/>
      <w:overflowPunct w:val="0"/>
      <w:autoSpaceDE w:val="0"/>
      <w:autoSpaceDN w:val="0"/>
      <w:adjustRightInd w:val="0"/>
      <w:spacing w:after="0"/>
      <w:textAlignment w:val="baseline"/>
    </w:pPr>
    <w:rPr>
      <w:b/>
      <w:kern w:val="25"/>
      <w:szCs w:val="20"/>
    </w:rPr>
  </w:style>
  <w:style w:type="paragraph" w:customStyle="1" w:styleId="zzbmw-group">
    <w:name w:val="zz_bmw-group"/>
    <w:basedOn w:val="Standard"/>
    <w:uiPriority w:val="99"/>
    <w:rsid w:val="007E4FC0"/>
    <w:pPr>
      <w:framePr w:w="2812" w:h="584" w:hSpace="142" w:wrap="around" w:vAnchor="page" w:hAnchor="page" w:x="2099" w:y="568" w:anchorLock="1"/>
      <w:widowControl w:val="0"/>
      <w:overflowPunct w:val="0"/>
      <w:autoSpaceDE w:val="0"/>
      <w:autoSpaceDN w:val="0"/>
      <w:adjustRightInd w:val="0"/>
      <w:spacing w:after="0" w:line="370" w:lineRule="exact"/>
      <w:textAlignment w:val="baseline"/>
    </w:pPr>
    <w:rPr>
      <w:b/>
      <w:spacing w:val="-16"/>
      <w:kern w:val="25"/>
      <w:sz w:val="36"/>
      <w:szCs w:val="20"/>
    </w:rPr>
  </w:style>
  <w:style w:type="paragraph" w:customStyle="1" w:styleId="zzeingabefeld">
    <w:name w:val="zz_eingabefeld"/>
    <w:basedOn w:val="Standard"/>
    <w:uiPriority w:val="99"/>
    <w:rsid w:val="007E4FC0"/>
    <w:pPr>
      <w:framePr w:w="11340" w:wrap="around" w:vAnchor="page" w:hAnchor="page" w:y="3460" w:anchorLock="1"/>
      <w:widowControl w:val="0"/>
      <w:overflowPunct w:val="0"/>
      <w:autoSpaceDE w:val="0"/>
      <w:autoSpaceDN w:val="0"/>
      <w:adjustRightInd w:val="0"/>
      <w:spacing w:after="0"/>
      <w:textAlignment w:val="baseline"/>
    </w:pPr>
    <w:rPr>
      <w:szCs w:val="20"/>
    </w:rPr>
  </w:style>
  <w:style w:type="paragraph" w:customStyle="1" w:styleId="zzeingabefeldfett">
    <w:name w:val="zz_eingabefeld_fett"/>
    <w:basedOn w:val="Standard"/>
    <w:uiPriority w:val="99"/>
    <w:rsid w:val="007E4FC0"/>
    <w:pPr>
      <w:framePr w:w="11340" w:wrap="around" w:vAnchor="page" w:hAnchor="page" w:y="3460" w:anchorLock="1"/>
      <w:widowControl w:val="0"/>
      <w:overflowPunct w:val="0"/>
      <w:autoSpaceDE w:val="0"/>
      <w:autoSpaceDN w:val="0"/>
      <w:adjustRightInd w:val="0"/>
      <w:spacing w:after="0"/>
      <w:textAlignment w:val="baseline"/>
    </w:pPr>
    <w:rPr>
      <w:b/>
      <w:szCs w:val="20"/>
    </w:rPr>
  </w:style>
  <w:style w:type="paragraph" w:customStyle="1" w:styleId="zzmarginalieregular">
    <w:name w:val="zz_marginalie_regular"/>
    <w:basedOn w:val="Standard"/>
    <w:uiPriority w:val="99"/>
    <w:rsid w:val="007E4FC0"/>
    <w:pPr>
      <w:framePr w:w="1304" w:h="2879" w:hRule="exact" w:wrap="around" w:vAnchor="page" w:hAnchor="page" w:x="568" w:y="13393" w:anchorLock="1"/>
      <w:widowControl w:val="0"/>
      <w:overflowPunct w:val="0"/>
      <w:autoSpaceDE w:val="0"/>
      <w:autoSpaceDN w:val="0"/>
      <w:adjustRightInd w:val="0"/>
      <w:spacing w:after="0" w:line="130" w:lineRule="exact"/>
      <w:jc w:val="right"/>
      <w:textAlignment w:val="baseline"/>
    </w:pPr>
    <w:rPr>
      <w:rFonts w:ascii="BMWTypeRegular" w:hAnsi="BMWTypeRegular"/>
      <w:color w:val="000000"/>
      <w:kern w:val="25"/>
      <w:sz w:val="12"/>
      <w:szCs w:val="20"/>
    </w:rPr>
  </w:style>
  <w:style w:type="paragraph" w:customStyle="1" w:styleId="zzmarginalielight">
    <w:name w:val="zz_marginalie_light"/>
    <w:basedOn w:val="Standard"/>
    <w:uiPriority w:val="99"/>
    <w:rsid w:val="007E4FC0"/>
    <w:pPr>
      <w:framePr w:w="1304" w:h="2879" w:hRule="exact" w:wrap="around" w:vAnchor="page" w:hAnchor="page" w:x="568" w:y="13393" w:anchorLock="1"/>
      <w:widowControl w:val="0"/>
      <w:overflowPunct w:val="0"/>
      <w:autoSpaceDE w:val="0"/>
      <w:autoSpaceDN w:val="0"/>
      <w:adjustRightInd w:val="0"/>
      <w:spacing w:after="0" w:line="130" w:lineRule="exact"/>
      <w:jc w:val="right"/>
      <w:textAlignment w:val="baseline"/>
    </w:pPr>
    <w:rPr>
      <w:color w:val="000000"/>
      <w:kern w:val="25"/>
      <w:sz w:val="12"/>
      <w:szCs w:val="20"/>
    </w:rPr>
  </w:style>
  <w:style w:type="paragraph" w:customStyle="1" w:styleId="zzmarginalielightseite2">
    <w:name w:val="zz_marginalie_light_seite_2"/>
    <w:basedOn w:val="Standard"/>
    <w:uiPriority w:val="99"/>
    <w:rsid w:val="007E4FC0"/>
    <w:pPr>
      <w:framePr w:w="11340" w:hSpace="142" w:wrap="notBeside" w:vAnchor="page" w:hAnchor="page" w:y="2694" w:anchorLock="1"/>
      <w:widowControl w:val="0"/>
      <w:overflowPunct w:val="0"/>
      <w:autoSpaceDE w:val="0"/>
      <w:autoSpaceDN w:val="0"/>
      <w:adjustRightInd w:val="0"/>
      <w:spacing w:after="0"/>
      <w:jc w:val="right"/>
      <w:textAlignment w:val="baseline"/>
    </w:pPr>
    <w:rPr>
      <w:color w:val="000000"/>
      <w:kern w:val="25"/>
      <w:sz w:val="12"/>
      <w:szCs w:val="20"/>
    </w:rPr>
  </w:style>
  <w:style w:type="paragraph" w:customStyle="1" w:styleId="zzmarginalieregularseite2">
    <w:name w:val="zz_marginalie_regular_seite_2"/>
    <w:basedOn w:val="Standard"/>
    <w:uiPriority w:val="99"/>
    <w:rsid w:val="007E4FC0"/>
    <w:pPr>
      <w:framePr w:w="11340" w:hSpace="142" w:wrap="notBeside" w:vAnchor="page" w:hAnchor="page" w:y="2694" w:anchorLock="1"/>
      <w:widowControl w:val="0"/>
      <w:overflowPunct w:val="0"/>
      <w:autoSpaceDE w:val="0"/>
      <w:autoSpaceDN w:val="0"/>
      <w:adjustRightInd w:val="0"/>
      <w:spacing w:after="0"/>
      <w:jc w:val="right"/>
      <w:textAlignment w:val="baseline"/>
    </w:pPr>
    <w:rPr>
      <w:rFonts w:ascii="BMWTypeRegular" w:hAnsi="BMWTypeRegular"/>
      <w:color w:val="000000"/>
      <w:kern w:val="25"/>
      <w:sz w:val="12"/>
      <w:szCs w:val="20"/>
    </w:rPr>
  </w:style>
  <w:style w:type="paragraph" w:customStyle="1" w:styleId="zzeingabefeldregularseite2">
    <w:name w:val="zz_eingabefeld_regular_seite_2"/>
    <w:basedOn w:val="Standard"/>
    <w:uiPriority w:val="99"/>
    <w:rsid w:val="007E4FC0"/>
    <w:pPr>
      <w:framePr w:w="11340" w:hSpace="142" w:wrap="notBeside" w:vAnchor="page" w:hAnchor="page" w:y="2694" w:anchorLock="1"/>
      <w:widowControl w:val="0"/>
      <w:overflowPunct w:val="0"/>
      <w:autoSpaceDE w:val="0"/>
      <w:autoSpaceDN w:val="0"/>
      <w:adjustRightInd w:val="0"/>
      <w:spacing w:after="0"/>
      <w:textAlignment w:val="baseline"/>
    </w:pPr>
    <w:rPr>
      <w:rFonts w:ascii="BMWTypeRegular" w:hAnsi="BMWTypeRegular"/>
      <w:kern w:val="25"/>
      <w:szCs w:val="20"/>
    </w:rPr>
  </w:style>
  <w:style w:type="paragraph" w:customStyle="1" w:styleId="Fliesstext">
    <w:name w:val="Fliesstext"/>
    <w:basedOn w:val="Standard"/>
    <w:uiPriority w:val="99"/>
    <w:rsid w:val="007E4FC0"/>
  </w:style>
  <w:style w:type="paragraph" w:styleId="Funotentext">
    <w:name w:val="footnote text"/>
    <w:basedOn w:val="Standard"/>
    <w:link w:val="FunotentextZeichen"/>
    <w:uiPriority w:val="99"/>
    <w:semiHidden/>
    <w:rsid w:val="007E4FC0"/>
    <w:pPr>
      <w:tabs>
        <w:tab w:val="left" w:pos="227"/>
      </w:tabs>
      <w:spacing w:before="40" w:line="130" w:lineRule="exact"/>
      <w:ind w:left="210" w:hanging="210"/>
    </w:pPr>
    <w:rPr>
      <w:sz w:val="20"/>
      <w:szCs w:val="20"/>
    </w:rPr>
  </w:style>
  <w:style w:type="character" w:customStyle="1" w:styleId="FunotentextZeichen">
    <w:name w:val="Fußnotentext Zeichen"/>
    <w:link w:val="Funotentext"/>
    <w:uiPriority w:val="99"/>
    <w:semiHidden/>
    <w:locked/>
    <w:rsid w:val="00E7176F"/>
    <w:rPr>
      <w:rFonts w:ascii="BMWTypeLight" w:hAnsi="BMWTypeLight"/>
      <w:sz w:val="20"/>
    </w:rPr>
  </w:style>
  <w:style w:type="character" w:styleId="Funotenzeichen">
    <w:name w:val="footnote reference"/>
    <w:uiPriority w:val="99"/>
    <w:semiHidden/>
    <w:rsid w:val="007E4FC0"/>
    <w:rPr>
      <w:rFonts w:ascii="BMWTypeCondensedLight" w:hAnsi="BMWTypeCondensedLight" w:cs="Times New Roman"/>
      <w:position w:val="4"/>
      <w:sz w:val="12"/>
      <w:vertAlign w:val="baseline"/>
      <w:lang w:val="de-DE"/>
    </w:rPr>
  </w:style>
  <w:style w:type="paragraph" w:customStyle="1" w:styleId="Tabellentitel">
    <w:name w:val="Tabellentitel"/>
    <w:basedOn w:val="Standard"/>
    <w:uiPriority w:val="99"/>
    <w:rsid w:val="007E4FC0"/>
    <w:pPr>
      <w:spacing w:before="40" w:after="50" w:line="210" w:lineRule="exact"/>
    </w:pPr>
    <w:rPr>
      <w:b/>
      <w:sz w:val="18"/>
    </w:rPr>
  </w:style>
  <w:style w:type="paragraph" w:customStyle="1" w:styleId="Tabelleneintrag">
    <w:name w:val="Tabelleneintrag"/>
    <w:basedOn w:val="Tabellentitel"/>
    <w:uiPriority w:val="99"/>
    <w:rsid w:val="007E4FC0"/>
    <w:rPr>
      <w:b w:val="0"/>
    </w:rPr>
  </w:style>
  <w:style w:type="paragraph" w:styleId="Titel">
    <w:name w:val="Title"/>
    <w:basedOn w:val="Standard"/>
    <w:link w:val="TitelZeichen"/>
    <w:uiPriority w:val="99"/>
    <w:qFormat/>
    <w:rsid w:val="007E4FC0"/>
    <w:pPr>
      <w:outlineLvl w:val="0"/>
    </w:pPr>
    <w:rPr>
      <w:rFonts w:ascii="Cambria" w:hAnsi="Cambria"/>
      <w:b/>
      <w:bCs/>
      <w:kern w:val="28"/>
      <w:sz w:val="32"/>
      <w:szCs w:val="32"/>
    </w:rPr>
  </w:style>
  <w:style w:type="character" w:customStyle="1" w:styleId="TitelZeichen">
    <w:name w:val="Titel Zeichen"/>
    <w:link w:val="Titel"/>
    <w:uiPriority w:val="99"/>
    <w:locked/>
    <w:rsid w:val="00E7176F"/>
    <w:rPr>
      <w:rFonts w:ascii="Cambria" w:hAnsi="Cambria"/>
      <w:b/>
      <w:kern w:val="28"/>
      <w:sz w:val="32"/>
    </w:rPr>
  </w:style>
  <w:style w:type="paragraph" w:styleId="Untertitel">
    <w:name w:val="Subtitle"/>
    <w:basedOn w:val="Standard"/>
    <w:link w:val="UntertitelZeichen"/>
    <w:uiPriority w:val="99"/>
    <w:qFormat/>
    <w:rsid w:val="007E4FC0"/>
    <w:pPr>
      <w:spacing w:after="0"/>
      <w:outlineLvl w:val="1"/>
    </w:pPr>
    <w:rPr>
      <w:rFonts w:ascii="Cambria" w:hAnsi="Cambria"/>
      <w:sz w:val="24"/>
    </w:rPr>
  </w:style>
  <w:style w:type="character" w:customStyle="1" w:styleId="UntertitelZeichen">
    <w:name w:val="Untertitel Zeichen"/>
    <w:link w:val="Untertitel"/>
    <w:uiPriority w:val="99"/>
    <w:locked/>
    <w:rsid w:val="00E7176F"/>
    <w:rPr>
      <w:rFonts w:ascii="Cambria" w:hAnsi="Cambria"/>
      <w:sz w:val="24"/>
    </w:rPr>
  </w:style>
  <w:style w:type="paragraph" w:customStyle="1" w:styleId="Zusammenfassung">
    <w:name w:val="Zusammenfassung"/>
    <w:basedOn w:val="Standard"/>
    <w:next w:val="Fliesstext"/>
    <w:uiPriority w:val="99"/>
    <w:rsid w:val="007E4FC0"/>
    <w:pPr>
      <w:spacing w:after="290" w:line="210" w:lineRule="exact"/>
    </w:pPr>
    <w:rPr>
      <w:b/>
      <w:sz w:val="18"/>
    </w:rPr>
  </w:style>
  <w:style w:type="paragraph" w:customStyle="1" w:styleId="zzversteckehilfsfeld">
    <w:name w:val="zz_verstecke_hilfsfeld"/>
    <w:basedOn w:val="Standard"/>
    <w:uiPriority w:val="99"/>
    <w:rsid w:val="007E4FC0"/>
    <w:pPr>
      <w:framePr w:w="11340" w:wrap="around" w:vAnchor="page" w:hAnchor="page" w:y="3460" w:anchorLock="1"/>
      <w:widowControl w:val="0"/>
      <w:overflowPunct w:val="0"/>
      <w:autoSpaceDE w:val="0"/>
      <w:autoSpaceDN w:val="0"/>
      <w:adjustRightInd w:val="0"/>
      <w:spacing w:after="0" w:line="14" w:lineRule="exact"/>
      <w:textAlignment w:val="baseline"/>
    </w:pPr>
    <w:rPr>
      <w:color w:val="FFFFFF"/>
      <w:kern w:val="25"/>
      <w:sz w:val="2"/>
      <w:szCs w:val="20"/>
    </w:rPr>
  </w:style>
  <w:style w:type="paragraph" w:styleId="Kopfzeile">
    <w:name w:val="header"/>
    <w:basedOn w:val="Standard"/>
    <w:link w:val="KopfzeileZeichen"/>
    <w:uiPriority w:val="99"/>
    <w:rsid w:val="007E4FC0"/>
    <w:pPr>
      <w:tabs>
        <w:tab w:val="center" w:pos="4536"/>
        <w:tab w:val="right" w:pos="9072"/>
      </w:tabs>
    </w:pPr>
    <w:rPr>
      <w:sz w:val="24"/>
    </w:rPr>
  </w:style>
  <w:style w:type="character" w:customStyle="1" w:styleId="KopfzeileZeichen">
    <w:name w:val="Kopfzeile Zeichen"/>
    <w:link w:val="Kopfzeile"/>
    <w:uiPriority w:val="99"/>
    <w:semiHidden/>
    <w:locked/>
    <w:rsid w:val="00E7176F"/>
    <w:rPr>
      <w:rFonts w:ascii="BMWTypeLight" w:hAnsi="BMWTypeLight"/>
      <w:sz w:val="24"/>
    </w:rPr>
  </w:style>
  <w:style w:type="paragraph" w:styleId="Fuzeile">
    <w:name w:val="footer"/>
    <w:basedOn w:val="Standard"/>
    <w:link w:val="FuzeileZeichen"/>
    <w:uiPriority w:val="99"/>
    <w:rsid w:val="007E4FC0"/>
    <w:pPr>
      <w:tabs>
        <w:tab w:val="center" w:pos="4536"/>
        <w:tab w:val="right" w:pos="9072"/>
      </w:tabs>
    </w:pPr>
    <w:rPr>
      <w:sz w:val="24"/>
    </w:rPr>
  </w:style>
  <w:style w:type="character" w:customStyle="1" w:styleId="FuzeileZeichen">
    <w:name w:val="Fußzeile Zeichen"/>
    <w:link w:val="Fuzeile"/>
    <w:uiPriority w:val="99"/>
    <w:semiHidden/>
    <w:locked/>
    <w:rsid w:val="00E7176F"/>
    <w:rPr>
      <w:rFonts w:ascii="BMWTypeLight" w:hAnsi="BMWTypeLight"/>
      <w:sz w:val="24"/>
    </w:rPr>
  </w:style>
  <w:style w:type="paragraph" w:styleId="Textkrper">
    <w:name w:val="Body Text"/>
    <w:basedOn w:val="Standard"/>
    <w:link w:val="TextkrperZeichen"/>
    <w:uiPriority w:val="99"/>
    <w:rsid w:val="007E4FC0"/>
    <w:pPr>
      <w:spacing w:after="0" w:line="240" w:lineRule="auto"/>
    </w:pPr>
    <w:rPr>
      <w:sz w:val="24"/>
    </w:rPr>
  </w:style>
  <w:style w:type="character" w:customStyle="1" w:styleId="TextkrperZeichen">
    <w:name w:val="Textkörper Zeichen"/>
    <w:link w:val="Textkrper"/>
    <w:uiPriority w:val="99"/>
    <w:semiHidden/>
    <w:locked/>
    <w:rsid w:val="00E7176F"/>
    <w:rPr>
      <w:rFonts w:ascii="BMWTypeLight" w:hAnsi="BMWTypeLight"/>
      <w:sz w:val="24"/>
    </w:rPr>
  </w:style>
  <w:style w:type="character" w:styleId="Link">
    <w:name w:val="Hyperlink"/>
    <w:uiPriority w:val="99"/>
    <w:rsid w:val="007E4FC0"/>
    <w:rPr>
      <w:rFonts w:cs="Times New Roman"/>
      <w:color w:val="0000FF"/>
      <w:u w:val="single"/>
    </w:rPr>
  </w:style>
  <w:style w:type="paragraph" w:customStyle="1" w:styleId="Text">
    <w:name w:val="Text"/>
    <w:uiPriority w:val="99"/>
    <w:rsid w:val="007E4FC0"/>
    <w:pPr>
      <w:widowControl w:val="0"/>
    </w:pPr>
    <w:rPr>
      <w:color w:val="000000"/>
      <w:sz w:val="24"/>
    </w:rPr>
  </w:style>
  <w:style w:type="table" w:styleId="Tabellenraster">
    <w:name w:val="Table Grid"/>
    <w:basedOn w:val="NormaleTabelle"/>
    <w:uiPriority w:val="99"/>
    <w:rsid w:val="00E538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Standard"/>
    <w:uiPriority w:val="99"/>
    <w:rsid w:val="00AE1ACB"/>
    <w:pPr>
      <w:spacing w:after="0" w:line="240" w:lineRule="auto"/>
      <w:ind w:left="720"/>
    </w:pPr>
    <w:rPr>
      <w:rFonts w:ascii="Times New Roman" w:hAnsi="Times New Roman"/>
      <w:sz w:val="24"/>
    </w:rPr>
  </w:style>
  <w:style w:type="paragraph" w:styleId="Sprechblasentext">
    <w:name w:val="Balloon Text"/>
    <w:basedOn w:val="Standard"/>
    <w:link w:val="SprechblasentextZeichen"/>
    <w:uiPriority w:val="99"/>
    <w:semiHidden/>
    <w:rsid w:val="00156D8D"/>
    <w:rPr>
      <w:rFonts w:ascii="Times New Roman" w:hAnsi="Times New Roman"/>
      <w:sz w:val="2"/>
      <w:szCs w:val="20"/>
    </w:rPr>
  </w:style>
  <w:style w:type="character" w:customStyle="1" w:styleId="SprechblasentextZeichen">
    <w:name w:val="Sprechblasentext Zeichen"/>
    <w:link w:val="Sprechblasentext"/>
    <w:uiPriority w:val="99"/>
    <w:semiHidden/>
    <w:locked/>
    <w:rsid w:val="00E7176F"/>
    <w:rPr>
      <w:sz w:val="2"/>
    </w:rPr>
  </w:style>
  <w:style w:type="character" w:styleId="Kommentarzeichen">
    <w:name w:val="annotation reference"/>
    <w:uiPriority w:val="99"/>
    <w:semiHidden/>
    <w:rsid w:val="008568D3"/>
    <w:rPr>
      <w:rFonts w:cs="Times New Roman"/>
      <w:sz w:val="16"/>
    </w:rPr>
  </w:style>
  <w:style w:type="paragraph" w:styleId="Kommentartext">
    <w:name w:val="annotation text"/>
    <w:basedOn w:val="Standard"/>
    <w:link w:val="KommentartextZeichen"/>
    <w:uiPriority w:val="99"/>
    <w:semiHidden/>
    <w:rsid w:val="008568D3"/>
    <w:rPr>
      <w:sz w:val="20"/>
      <w:szCs w:val="20"/>
    </w:rPr>
  </w:style>
  <w:style w:type="character" w:customStyle="1" w:styleId="KommentartextZeichen">
    <w:name w:val="Kommentartext Zeichen"/>
    <w:link w:val="Kommentartext"/>
    <w:uiPriority w:val="99"/>
    <w:semiHidden/>
    <w:locked/>
    <w:rsid w:val="008568D3"/>
    <w:rPr>
      <w:rFonts w:ascii="BMWTypeLight" w:hAnsi="BMWTypeLight"/>
      <w:sz w:val="20"/>
    </w:rPr>
  </w:style>
  <w:style w:type="paragraph" w:styleId="Kommentarthema">
    <w:name w:val="annotation subject"/>
    <w:basedOn w:val="Kommentartext"/>
    <w:next w:val="Kommentartext"/>
    <w:link w:val="KommentarthemaZeichen"/>
    <w:uiPriority w:val="99"/>
    <w:semiHidden/>
    <w:rsid w:val="008568D3"/>
    <w:rPr>
      <w:b/>
      <w:bCs/>
    </w:rPr>
  </w:style>
  <w:style w:type="character" w:customStyle="1" w:styleId="KommentarthemaZeichen">
    <w:name w:val="Kommentarthema Zeichen"/>
    <w:link w:val="Kommentarthema"/>
    <w:uiPriority w:val="99"/>
    <w:semiHidden/>
    <w:locked/>
    <w:rsid w:val="008568D3"/>
    <w:rPr>
      <w:rFonts w:ascii="BMWTypeLight" w:hAnsi="BMWTypeLight"/>
      <w:b/>
      <w:sz w:val="20"/>
    </w:rPr>
  </w:style>
  <w:style w:type="paragraph" w:styleId="Listenabsatz">
    <w:name w:val="List Paragraph"/>
    <w:basedOn w:val="Standard"/>
    <w:uiPriority w:val="34"/>
    <w:qFormat/>
    <w:rsid w:val="00B0136C"/>
    <w:pPr>
      <w:spacing w:after="0" w:line="240" w:lineRule="auto"/>
      <w:ind w:left="720"/>
    </w:pPr>
    <w:rPr>
      <w:rFonts w:ascii="Calibri" w:eastAsia="Calibri" w:hAnsi="Calibri" w:cs="Calibri"/>
      <w:szCs w:val="22"/>
    </w:rPr>
  </w:style>
  <w:style w:type="paragraph" w:styleId="NurText">
    <w:name w:val="Plain Text"/>
    <w:basedOn w:val="Standard"/>
    <w:link w:val="NurTextZeichen"/>
    <w:uiPriority w:val="99"/>
    <w:semiHidden/>
    <w:unhideWhenUsed/>
    <w:rsid w:val="00895C28"/>
    <w:pPr>
      <w:spacing w:after="0" w:line="240" w:lineRule="auto"/>
    </w:pPr>
    <w:rPr>
      <w:rFonts w:ascii="Calibri" w:eastAsiaTheme="minorHAnsi" w:hAnsi="Calibri" w:cstheme="minorBidi"/>
      <w:szCs w:val="21"/>
      <w:lang w:eastAsia="en-US"/>
    </w:rPr>
  </w:style>
  <w:style w:type="character" w:customStyle="1" w:styleId="NurTextZeichen">
    <w:name w:val="Nur Text Zeichen"/>
    <w:basedOn w:val="Absatzstandardschriftart"/>
    <w:link w:val="NurText"/>
    <w:uiPriority w:val="99"/>
    <w:semiHidden/>
    <w:rsid w:val="00895C28"/>
    <w:rPr>
      <w:rFonts w:ascii="Calibri" w:eastAsiaTheme="minorHAnsi" w:hAnsi="Calibri" w:cstheme="minorBidi"/>
      <w:sz w:val="22"/>
      <w:szCs w:val="21"/>
      <w:lang w:eastAsia="en-US"/>
    </w:rPr>
  </w:style>
  <w:style w:type="character" w:customStyle="1" w:styleId="itxtrst">
    <w:name w:val="itxtrst"/>
    <w:basedOn w:val="Absatzstandardschriftart"/>
    <w:rsid w:val="00F71EC6"/>
  </w:style>
  <w:style w:type="character" w:styleId="Betont">
    <w:name w:val="Strong"/>
    <w:basedOn w:val="Absatzstandardschriftart"/>
    <w:uiPriority w:val="22"/>
    <w:qFormat/>
    <w:locked/>
    <w:rsid w:val="002F008C"/>
    <w:rPr>
      <w:b/>
      <w:bCs/>
    </w:rPr>
  </w:style>
  <w:style w:type="character" w:styleId="GesichteterLink">
    <w:name w:val="FollowedHyperlink"/>
    <w:basedOn w:val="Absatzstandardschriftart"/>
    <w:uiPriority w:val="99"/>
    <w:semiHidden/>
    <w:unhideWhenUsed/>
    <w:rsid w:val="006B5E85"/>
    <w:rPr>
      <w:color w:val="800080" w:themeColor="followedHyperlink"/>
      <w:u w:val="single"/>
    </w:rPr>
  </w:style>
  <w:style w:type="character" w:customStyle="1" w:styleId="apple-converted-space">
    <w:name w:val="apple-converted-space"/>
    <w:basedOn w:val="Absatzstandardschriftart"/>
    <w:rsid w:val="009A2A26"/>
  </w:style>
  <w:style w:type="paragraph" w:customStyle="1" w:styleId="Default">
    <w:name w:val="Default"/>
    <w:rsid w:val="00E52674"/>
    <w:pPr>
      <w:autoSpaceDE w:val="0"/>
      <w:autoSpaceDN w:val="0"/>
      <w:adjustRightInd w:val="0"/>
      <w:spacing w:after="0" w:line="240" w:lineRule="auto"/>
    </w:pPr>
    <w:rPr>
      <w:rFonts w:ascii="BMWType V2 Bold" w:hAnsi="BMWType V2 Bold" w:cs="BMWType V2 Bold"/>
      <w:color w:val="000000"/>
      <w:sz w:val="24"/>
      <w:szCs w:val="24"/>
    </w:rPr>
  </w:style>
  <w:style w:type="paragraph" w:styleId="Bearbeitung">
    <w:name w:val="Revision"/>
    <w:hidden/>
    <w:uiPriority w:val="99"/>
    <w:semiHidden/>
    <w:rsid w:val="002D6596"/>
    <w:pPr>
      <w:spacing w:after="0" w:line="240" w:lineRule="auto"/>
    </w:pPr>
    <w:rPr>
      <w:rFonts w:ascii="BMWTypeLight" w:hAnsi="BMWTypeLight"/>
      <w:sz w:val="22"/>
      <w:szCs w:val="24"/>
    </w:rPr>
  </w:style>
  <w:style w:type="paragraph" w:styleId="StandardWeb">
    <w:name w:val="Normal (Web)"/>
    <w:basedOn w:val="Standard"/>
    <w:uiPriority w:val="99"/>
    <w:unhideWhenUsed/>
    <w:rsid w:val="007245AD"/>
    <w:pPr>
      <w:spacing w:before="100" w:beforeAutospacing="1" w:after="100" w:afterAutospacing="1" w:line="240" w:lineRule="auto"/>
    </w:pPr>
    <w:rPr>
      <w:rFonts w:ascii="Times New Roman" w:hAnsi="Times New Roman"/>
      <w:sz w:val="24"/>
    </w:rPr>
  </w:style>
  <w:style w:type="paragraph" w:customStyle="1" w:styleId="mcntmsonormal">
    <w:name w:val="mcntmsonormal"/>
    <w:basedOn w:val="Standard"/>
    <w:rsid w:val="0052765A"/>
    <w:pPr>
      <w:spacing w:before="100" w:beforeAutospacing="1" w:after="100" w:afterAutospacing="1" w:line="240" w:lineRule="auto"/>
    </w:pPr>
    <w:rPr>
      <w:rFonts w:ascii="Times New Roman" w:hAnsi="Times New Roman"/>
      <w:sz w:val="24"/>
    </w:rPr>
  </w:style>
  <w:style w:type="character" w:customStyle="1" w:styleId="Hyperlink0">
    <w:name w:val="Hyperlink.0"/>
    <w:basedOn w:val="Absatzstandardschriftart"/>
    <w:rsid w:val="001D0C9C"/>
    <w:rPr>
      <w:rFonts w:ascii="BMWType V2 Light" w:eastAsia="BMWType V2 Light" w:hAnsi="BMWType V2 Light" w:cs="BMWType V2 Light" w:hint="default"/>
      <w:color w:val="0000FF"/>
      <w:sz w:val="20"/>
      <w:szCs w:val="20"/>
      <w:u w:val="single" w:color="000000"/>
    </w:rPr>
  </w:style>
  <w:style w:type="paragraph" w:styleId="KeinLeerraum">
    <w:name w:val="No Spacing"/>
    <w:basedOn w:val="Standard"/>
    <w:uiPriority w:val="1"/>
    <w:qFormat/>
    <w:rsid w:val="00D30095"/>
    <w:pPr>
      <w:spacing w:after="0" w:line="240" w:lineRule="auto"/>
    </w:pPr>
    <w:rPr>
      <w:rFonts w:ascii="Calibri" w:eastAsiaTheme="minorHAnsi" w:hAnsi="Calibri"/>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pPr>
        <w:spacing w:after="250" w:line="240" w:lineRule="exact"/>
      </w:pPr>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E4FC0"/>
    <w:rPr>
      <w:rFonts w:ascii="BMWTypeLight" w:hAnsi="BMWTypeLight"/>
      <w:sz w:val="22"/>
      <w:szCs w:val="24"/>
    </w:rPr>
  </w:style>
  <w:style w:type="paragraph" w:styleId="berschrift1">
    <w:name w:val="heading 1"/>
    <w:basedOn w:val="Standard"/>
    <w:next w:val="Standard"/>
    <w:link w:val="berschrift1Zeichen"/>
    <w:uiPriority w:val="99"/>
    <w:qFormat/>
    <w:rsid w:val="007E4FC0"/>
    <w:pPr>
      <w:keepNext/>
      <w:spacing w:after="0" w:line="240" w:lineRule="auto"/>
      <w:outlineLvl w:val="0"/>
    </w:pPr>
    <w:rPr>
      <w:rFonts w:ascii="Cambria" w:hAnsi="Cambria"/>
      <w:b/>
      <w:bCs/>
      <w:kern w:val="32"/>
      <w:sz w:val="32"/>
      <w:szCs w:val="32"/>
    </w:rPr>
  </w:style>
  <w:style w:type="paragraph" w:styleId="berschrift4">
    <w:name w:val="heading 4"/>
    <w:basedOn w:val="Standard"/>
    <w:next w:val="Standard"/>
    <w:link w:val="berschrift4Zeichen"/>
    <w:uiPriority w:val="99"/>
    <w:qFormat/>
    <w:rsid w:val="007E4FC0"/>
    <w:pPr>
      <w:keepNext/>
      <w:spacing w:after="0" w:line="250" w:lineRule="atLeast"/>
      <w:outlineLvl w:val="3"/>
    </w:pPr>
    <w:rPr>
      <w:rFonts w:ascii="Calibri"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link w:val="berschrift1"/>
    <w:uiPriority w:val="99"/>
    <w:locked/>
    <w:rsid w:val="00E7176F"/>
    <w:rPr>
      <w:rFonts w:ascii="Cambria" w:hAnsi="Cambria"/>
      <w:b/>
      <w:kern w:val="32"/>
      <w:sz w:val="32"/>
    </w:rPr>
  </w:style>
  <w:style w:type="character" w:customStyle="1" w:styleId="berschrift4Zeichen">
    <w:name w:val="Überschrift 4 Zeichen"/>
    <w:link w:val="berschrift4"/>
    <w:uiPriority w:val="99"/>
    <w:semiHidden/>
    <w:locked/>
    <w:rsid w:val="00E7176F"/>
    <w:rPr>
      <w:rFonts w:ascii="Calibri" w:hAnsi="Calibri"/>
      <w:b/>
      <w:sz w:val="28"/>
    </w:rPr>
  </w:style>
  <w:style w:type="paragraph" w:customStyle="1" w:styleId="Aufzhlung">
    <w:name w:val="Aufzählung"/>
    <w:basedOn w:val="Standard"/>
    <w:uiPriority w:val="99"/>
    <w:rsid w:val="007E4FC0"/>
    <w:pPr>
      <w:numPr>
        <w:numId w:val="1"/>
      </w:numPr>
      <w:spacing w:before="60" w:after="60"/>
    </w:pPr>
  </w:style>
  <w:style w:type="paragraph" w:customStyle="1" w:styleId="zzkopftabelle">
    <w:name w:val="zz_kopftabelle"/>
    <w:basedOn w:val="Standard"/>
    <w:uiPriority w:val="99"/>
    <w:rsid w:val="007E4FC0"/>
    <w:pPr>
      <w:framePr w:w="11340" w:wrap="around" w:vAnchor="page" w:hAnchor="page" w:y="3460" w:anchorLock="1"/>
      <w:widowControl w:val="0"/>
      <w:overflowPunct w:val="0"/>
      <w:autoSpaceDE w:val="0"/>
      <w:autoSpaceDN w:val="0"/>
      <w:adjustRightInd w:val="0"/>
      <w:spacing w:after="0"/>
      <w:jc w:val="right"/>
      <w:textAlignment w:val="baseline"/>
    </w:pPr>
    <w:rPr>
      <w:color w:val="000000"/>
      <w:kern w:val="25"/>
      <w:sz w:val="12"/>
      <w:szCs w:val="20"/>
    </w:rPr>
  </w:style>
  <w:style w:type="paragraph" w:customStyle="1" w:styleId="zztitel">
    <w:name w:val="zz_titel"/>
    <w:basedOn w:val="Standard"/>
    <w:uiPriority w:val="99"/>
    <w:rsid w:val="007E4FC0"/>
    <w:pPr>
      <w:widowControl w:val="0"/>
      <w:overflowPunct w:val="0"/>
      <w:autoSpaceDE w:val="0"/>
      <w:autoSpaceDN w:val="0"/>
      <w:adjustRightInd w:val="0"/>
      <w:spacing w:after="0"/>
      <w:textAlignment w:val="baseline"/>
    </w:pPr>
    <w:rPr>
      <w:b/>
      <w:kern w:val="25"/>
      <w:szCs w:val="20"/>
    </w:rPr>
  </w:style>
  <w:style w:type="paragraph" w:customStyle="1" w:styleId="zzbmw-group">
    <w:name w:val="zz_bmw-group"/>
    <w:basedOn w:val="Standard"/>
    <w:uiPriority w:val="99"/>
    <w:rsid w:val="007E4FC0"/>
    <w:pPr>
      <w:framePr w:w="2812" w:h="584" w:hSpace="142" w:wrap="around" w:vAnchor="page" w:hAnchor="page" w:x="2099" w:y="568" w:anchorLock="1"/>
      <w:widowControl w:val="0"/>
      <w:overflowPunct w:val="0"/>
      <w:autoSpaceDE w:val="0"/>
      <w:autoSpaceDN w:val="0"/>
      <w:adjustRightInd w:val="0"/>
      <w:spacing w:after="0" w:line="370" w:lineRule="exact"/>
      <w:textAlignment w:val="baseline"/>
    </w:pPr>
    <w:rPr>
      <w:b/>
      <w:spacing w:val="-16"/>
      <w:kern w:val="25"/>
      <w:sz w:val="36"/>
      <w:szCs w:val="20"/>
    </w:rPr>
  </w:style>
  <w:style w:type="paragraph" w:customStyle="1" w:styleId="zzeingabefeld">
    <w:name w:val="zz_eingabefeld"/>
    <w:basedOn w:val="Standard"/>
    <w:uiPriority w:val="99"/>
    <w:rsid w:val="007E4FC0"/>
    <w:pPr>
      <w:framePr w:w="11340" w:wrap="around" w:vAnchor="page" w:hAnchor="page" w:y="3460" w:anchorLock="1"/>
      <w:widowControl w:val="0"/>
      <w:overflowPunct w:val="0"/>
      <w:autoSpaceDE w:val="0"/>
      <w:autoSpaceDN w:val="0"/>
      <w:adjustRightInd w:val="0"/>
      <w:spacing w:after="0"/>
      <w:textAlignment w:val="baseline"/>
    </w:pPr>
    <w:rPr>
      <w:szCs w:val="20"/>
    </w:rPr>
  </w:style>
  <w:style w:type="paragraph" w:customStyle="1" w:styleId="zzeingabefeldfett">
    <w:name w:val="zz_eingabefeld_fett"/>
    <w:basedOn w:val="Standard"/>
    <w:uiPriority w:val="99"/>
    <w:rsid w:val="007E4FC0"/>
    <w:pPr>
      <w:framePr w:w="11340" w:wrap="around" w:vAnchor="page" w:hAnchor="page" w:y="3460" w:anchorLock="1"/>
      <w:widowControl w:val="0"/>
      <w:overflowPunct w:val="0"/>
      <w:autoSpaceDE w:val="0"/>
      <w:autoSpaceDN w:val="0"/>
      <w:adjustRightInd w:val="0"/>
      <w:spacing w:after="0"/>
      <w:textAlignment w:val="baseline"/>
    </w:pPr>
    <w:rPr>
      <w:b/>
      <w:szCs w:val="20"/>
    </w:rPr>
  </w:style>
  <w:style w:type="paragraph" w:customStyle="1" w:styleId="zzmarginalieregular">
    <w:name w:val="zz_marginalie_regular"/>
    <w:basedOn w:val="Standard"/>
    <w:uiPriority w:val="99"/>
    <w:rsid w:val="007E4FC0"/>
    <w:pPr>
      <w:framePr w:w="1304" w:h="2879" w:hRule="exact" w:wrap="around" w:vAnchor="page" w:hAnchor="page" w:x="568" w:y="13393" w:anchorLock="1"/>
      <w:widowControl w:val="0"/>
      <w:overflowPunct w:val="0"/>
      <w:autoSpaceDE w:val="0"/>
      <w:autoSpaceDN w:val="0"/>
      <w:adjustRightInd w:val="0"/>
      <w:spacing w:after="0" w:line="130" w:lineRule="exact"/>
      <w:jc w:val="right"/>
      <w:textAlignment w:val="baseline"/>
    </w:pPr>
    <w:rPr>
      <w:rFonts w:ascii="BMWTypeRegular" w:hAnsi="BMWTypeRegular"/>
      <w:color w:val="000000"/>
      <w:kern w:val="25"/>
      <w:sz w:val="12"/>
      <w:szCs w:val="20"/>
    </w:rPr>
  </w:style>
  <w:style w:type="paragraph" w:customStyle="1" w:styleId="zzmarginalielight">
    <w:name w:val="zz_marginalie_light"/>
    <w:basedOn w:val="Standard"/>
    <w:uiPriority w:val="99"/>
    <w:rsid w:val="007E4FC0"/>
    <w:pPr>
      <w:framePr w:w="1304" w:h="2879" w:hRule="exact" w:wrap="around" w:vAnchor="page" w:hAnchor="page" w:x="568" w:y="13393" w:anchorLock="1"/>
      <w:widowControl w:val="0"/>
      <w:overflowPunct w:val="0"/>
      <w:autoSpaceDE w:val="0"/>
      <w:autoSpaceDN w:val="0"/>
      <w:adjustRightInd w:val="0"/>
      <w:spacing w:after="0" w:line="130" w:lineRule="exact"/>
      <w:jc w:val="right"/>
      <w:textAlignment w:val="baseline"/>
    </w:pPr>
    <w:rPr>
      <w:color w:val="000000"/>
      <w:kern w:val="25"/>
      <w:sz w:val="12"/>
      <w:szCs w:val="20"/>
    </w:rPr>
  </w:style>
  <w:style w:type="paragraph" w:customStyle="1" w:styleId="zzmarginalielightseite2">
    <w:name w:val="zz_marginalie_light_seite_2"/>
    <w:basedOn w:val="Standard"/>
    <w:uiPriority w:val="99"/>
    <w:rsid w:val="007E4FC0"/>
    <w:pPr>
      <w:framePr w:w="11340" w:hSpace="142" w:wrap="notBeside" w:vAnchor="page" w:hAnchor="page" w:y="2694" w:anchorLock="1"/>
      <w:widowControl w:val="0"/>
      <w:overflowPunct w:val="0"/>
      <w:autoSpaceDE w:val="0"/>
      <w:autoSpaceDN w:val="0"/>
      <w:adjustRightInd w:val="0"/>
      <w:spacing w:after="0"/>
      <w:jc w:val="right"/>
      <w:textAlignment w:val="baseline"/>
    </w:pPr>
    <w:rPr>
      <w:color w:val="000000"/>
      <w:kern w:val="25"/>
      <w:sz w:val="12"/>
      <w:szCs w:val="20"/>
    </w:rPr>
  </w:style>
  <w:style w:type="paragraph" w:customStyle="1" w:styleId="zzmarginalieregularseite2">
    <w:name w:val="zz_marginalie_regular_seite_2"/>
    <w:basedOn w:val="Standard"/>
    <w:uiPriority w:val="99"/>
    <w:rsid w:val="007E4FC0"/>
    <w:pPr>
      <w:framePr w:w="11340" w:hSpace="142" w:wrap="notBeside" w:vAnchor="page" w:hAnchor="page" w:y="2694" w:anchorLock="1"/>
      <w:widowControl w:val="0"/>
      <w:overflowPunct w:val="0"/>
      <w:autoSpaceDE w:val="0"/>
      <w:autoSpaceDN w:val="0"/>
      <w:adjustRightInd w:val="0"/>
      <w:spacing w:after="0"/>
      <w:jc w:val="right"/>
      <w:textAlignment w:val="baseline"/>
    </w:pPr>
    <w:rPr>
      <w:rFonts w:ascii="BMWTypeRegular" w:hAnsi="BMWTypeRegular"/>
      <w:color w:val="000000"/>
      <w:kern w:val="25"/>
      <w:sz w:val="12"/>
      <w:szCs w:val="20"/>
    </w:rPr>
  </w:style>
  <w:style w:type="paragraph" w:customStyle="1" w:styleId="zzeingabefeldregularseite2">
    <w:name w:val="zz_eingabefeld_regular_seite_2"/>
    <w:basedOn w:val="Standard"/>
    <w:uiPriority w:val="99"/>
    <w:rsid w:val="007E4FC0"/>
    <w:pPr>
      <w:framePr w:w="11340" w:hSpace="142" w:wrap="notBeside" w:vAnchor="page" w:hAnchor="page" w:y="2694" w:anchorLock="1"/>
      <w:widowControl w:val="0"/>
      <w:overflowPunct w:val="0"/>
      <w:autoSpaceDE w:val="0"/>
      <w:autoSpaceDN w:val="0"/>
      <w:adjustRightInd w:val="0"/>
      <w:spacing w:after="0"/>
      <w:textAlignment w:val="baseline"/>
    </w:pPr>
    <w:rPr>
      <w:rFonts w:ascii="BMWTypeRegular" w:hAnsi="BMWTypeRegular"/>
      <w:kern w:val="25"/>
      <w:szCs w:val="20"/>
    </w:rPr>
  </w:style>
  <w:style w:type="paragraph" w:customStyle="1" w:styleId="Fliesstext">
    <w:name w:val="Fliesstext"/>
    <w:basedOn w:val="Standard"/>
    <w:uiPriority w:val="99"/>
    <w:rsid w:val="007E4FC0"/>
  </w:style>
  <w:style w:type="paragraph" w:styleId="Funotentext">
    <w:name w:val="footnote text"/>
    <w:basedOn w:val="Standard"/>
    <w:link w:val="FunotentextZeichen"/>
    <w:uiPriority w:val="99"/>
    <w:semiHidden/>
    <w:rsid w:val="007E4FC0"/>
    <w:pPr>
      <w:tabs>
        <w:tab w:val="left" w:pos="227"/>
      </w:tabs>
      <w:spacing w:before="40" w:line="130" w:lineRule="exact"/>
      <w:ind w:left="210" w:hanging="210"/>
    </w:pPr>
    <w:rPr>
      <w:sz w:val="20"/>
      <w:szCs w:val="20"/>
    </w:rPr>
  </w:style>
  <w:style w:type="character" w:customStyle="1" w:styleId="FunotentextZeichen">
    <w:name w:val="Fußnotentext Zeichen"/>
    <w:link w:val="Funotentext"/>
    <w:uiPriority w:val="99"/>
    <w:semiHidden/>
    <w:locked/>
    <w:rsid w:val="00E7176F"/>
    <w:rPr>
      <w:rFonts w:ascii="BMWTypeLight" w:hAnsi="BMWTypeLight"/>
      <w:sz w:val="20"/>
    </w:rPr>
  </w:style>
  <w:style w:type="character" w:styleId="Funotenzeichen">
    <w:name w:val="footnote reference"/>
    <w:uiPriority w:val="99"/>
    <w:semiHidden/>
    <w:rsid w:val="007E4FC0"/>
    <w:rPr>
      <w:rFonts w:ascii="BMWTypeCondensedLight" w:hAnsi="BMWTypeCondensedLight" w:cs="Times New Roman"/>
      <w:position w:val="4"/>
      <w:sz w:val="12"/>
      <w:vertAlign w:val="baseline"/>
      <w:lang w:val="de-DE"/>
    </w:rPr>
  </w:style>
  <w:style w:type="paragraph" w:customStyle="1" w:styleId="Tabellentitel">
    <w:name w:val="Tabellentitel"/>
    <w:basedOn w:val="Standard"/>
    <w:uiPriority w:val="99"/>
    <w:rsid w:val="007E4FC0"/>
    <w:pPr>
      <w:spacing w:before="40" w:after="50" w:line="210" w:lineRule="exact"/>
    </w:pPr>
    <w:rPr>
      <w:b/>
      <w:sz w:val="18"/>
    </w:rPr>
  </w:style>
  <w:style w:type="paragraph" w:customStyle="1" w:styleId="Tabelleneintrag">
    <w:name w:val="Tabelleneintrag"/>
    <w:basedOn w:val="Tabellentitel"/>
    <w:uiPriority w:val="99"/>
    <w:rsid w:val="007E4FC0"/>
    <w:rPr>
      <w:b w:val="0"/>
    </w:rPr>
  </w:style>
  <w:style w:type="paragraph" w:styleId="Titel">
    <w:name w:val="Title"/>
    <w:basedOn w:val="Standard"/>
    <w:link w:val="TitelZeichen"/>
    <w:uiPriority w:val="99"/>
    <w:qFormat/>
    <w:rsid w:val="007E4FC0"/>
    <w:pPr>
      <w:outlineLvl w:val="0"/>
    </w:pPr>
    <w:rPr>
      <w:rFonts w:ascii="Cambria" w:hAnsi="Cambria"/>
      <w:b/>
      <w:bCs/>
      <w:kern w:val="28"/>
      <w:sz w:val="32"/>
      <w:szCs w:val="32"/>
    </w:rPr>
  </w:style>
  <w:style w:type="character" w:customStyle="1" w:styleId="TitelZeichen">
    <w:name w:val="Titel Zeichen"/>
    <w:link w:val="Titel"/>
    <w:uiPriority w:val="99"/>
    <w:locked/>
    <w:rsid w:val="00E7176F"/>
    <w:rPr>
      <w:rFonts w:ascii="Cambria" w:hAnsi="Cambria"/>
      <w:b/>
      <w:kern w:val="28"/>
      <w:sz w:val="32"/>
    </w:rPr>
  </w:style>
  <w:style w:type="paragraph" w:styleId="Untertitel">
    <w:name w:val="Subtitle"/>
    <w:basedOn w:val="Standard"/>
    <w:link w:val="UntertitelZeichen"/>
    <w:uiPriority w:val="99"/>
    <w:qFormat/>
    <w:rsid w:val="007E4FC0"/>
    <w:pPr>
      <w:spacing w:after="0"/>
      <w:outlineLvl w:val="1"/>
    </w:pPr>
    <w:rPr>
      <w:rFonts w:ascii="Cambria" w:hAnsi="Cambria"/>
      <w:sz w:val="24"/>
    </w:rPr>
  </w:style>
  <w:style w:type="character" w:customStyle="1" w:styleId="UntertitelZeichen">
    <w:name w:val="Untertitel Zeichen"/>
    <w:link w:val="Untertitel"/>
    <w:uiPriority w:val="99"/>
    <w:locked/>
    <w:rsid w:val="00E7176F"/>
    <w:rPr>
      <w:rFonts w:ascii="Cambria" w:hAnsi="Cambria"/>
      <w:sz w:val="24"/>
    </w:rPr>
  </w:style>
  <w:style w:type="paragraph" w:customStyle="1" w:styleId="Zusammenfassung">
    <w:name w:val="Zusammenfassung"/>
    <w:basedOn w:val="Standard"/>
    <w:next w:val="Fliesstext"/>
    <w:uiPriority w:val="99"/>
    <w:rsid w:val="007E4FC0"/>
    <w:pPr>
      <w:spacing w:after="290" w:line="210" w:lineRule="exact"/>
    </w:pPr>
    <w:rPr>
      <w:b/>
      <w:sz w:val="18"/>
    </w:rPr>
  </w:style>
  <w:style w:type="paragraph" w:customStyle="1" w:styleId="zzversteckehilfsfeld">
    <w:name w:val="zz_verstecke_hilfsfeld"/>
    <w:basedOn w:val="Standard"/>
    <w:uiPriority w:val="99"/>
    <w:rsid w:val="007E4FC0"/>
    <w:pPr>
      <w:framePr w:w="11340" w:wrap="around" w:vAnchor="page" w:hAnchor="page" w:y="3460" w:anchorLock="1"/>
      <w:widowControl w:val="0"/>
      <w:overflowPunct w:val="0"/>
      <w:autoSpaceDE w:val="0"/>
      <w:autoSpaceDN w:val="0"/>
      <w:adjustRightInd w:val="0"/>
      <w:spacing w:after="0" w:line="14" w:lineRule="exact"/>
      <w:textAlignment w:val="baseline"/>
    </w:pPr>
    <w:rPr>
      <w:color w:val="FFFFFF"/>
      <w:kern w:val="25"/>
      <w:sz w:val="2"/>
      <w:szCs w:val="20"/>
    </w:rPr>
  </w:style>
  <w:style w:type="paragraph" w:styleId="Kopfzeile">
    <w:name w:val="header"/>
    <w:basedOn w:val="Standard"/>
    <w:link w:val="KopfzeileZeichen"/>
    <w:uiPriority w:val="99"/>
    <w:rsid w:val="007E4FC0"/>
    <w:pPr>
      <w:tabs>
        <w:tab w:val="center" w:pos="4536"/>
        <w:tab w:val="right" w:pos="9072"/>
      </w:tabs>
    </w:pPr>
    <w:rPr>
      <w:sz w:val="24"/>
    </w:rPr>
  </w:style>
  <w:style w:type="character" w:customStyle="1" w:styleId="KopfzeileZeichen">
    <w:name w:val="Kopfzeile Zeichen"/>
    <w:link w:val="Kopfzeile"/>
    <w:uiPriority w:val="99"/>
    <w:semiHidden/>
    <w:locked/>
    <w:rsid w:val="00E7176F"/>
    <w:rPr>
      <w:rFonts w:ascii="BMWTypeLight" w:hAnsi="BMWTypeLight"/>
      <w:sz w:val="24"/>
    </w:rPr>
  </w:style>
  <w:style w:type="paragraph" w:styleId="Fuzeile">
    <w:name w:val="footer"/>
    <w:basedOn w:val="Standard"/>
    <w:link w:val="FuzeileZeichen"/>
    <w:uiPriority w:val="99"/>
    <w:rsid w:val="007E4FC0"/>
    <w:pPr>
      <w:tabs>
        <w:tab w:val="center" w:pos="4536"/>
        <w:tab w:val="right" w:pos="9072"/>
      </w:tabs>
    </w:pPr>
    <w:rPr>
      <w:sz w:val="24"/>
    </w:rPr>
  </w:style>
  <w:style w:type="character" w:customStyle="1" w:styleId="FuzeileZeichen">
    <w:name w:val="Fußzeile Zeichen"/>
    <w:link w:val="Fuzeile"/>
    <w:uiPriority w:val="99"/>
    <w:semiHidden/>
    <w:locked/>
    <w:rsid w:val="00E7176F"/>
    <w:rPr>
      <w:rFonts w:ascii="BMWTypeLight" w:hAnsi="BMWTypeLight"/>
      <w:sz w:val="24"/>
    </w:rPr>
  </w:style>
  <w:style w:type="paragraph" w:styleId="Textkrper">
    <w:name w:val="Body Text"/>
    <w:basedOn w:val="Standard"/>
    <w:link w:val="TextkrperZeichen"/>
    <w:uiPriority w:val="99"/>
    <w:rsid w:val="007E4FC0"/>
    <w:pPr>
      <w:spacing w:after="0" w:line="240" w:lineRule="auto"/>
    </w:pPr>
    <w:rPr>
      <w:sz w:val="24"/>
    </w:rPr>
  </w:style>
  <w:style w:type="character" w:customStyle="1" w:styleId="TextkrperZeichen">
    <w:name w:val="Textkörper Zeichen"/>
    <w:link w:val="Textkrper"/>
    <w:uiPriority w:val="99"/>
    <w:semiHidden/>
    <w:locked/>
    <w:rsid w:val="00E7176F"/>
    <w:rPr>
      <w:rFonts w:ascii="BMWTypeLight" w:hAnsi="BMWTypeLight"/>
      <w:sz w:val="24"/>
    </w:rPr>
  </w:style>
  <w:style w:type="character" w:styleId="Link">
    <w:name w:val="Hyperlink"/>
    <w:uiPriority w:val="99"/>
    <w:rsid w:val="007E4FC0"/>
    <w:rPr>
      <w:rFonts w:cs="Times New Roman"/>
      <w:color w:val="0000FF"/>
      <w:u w:val="single"/>
    </w:rPr>
  </w:style>
  <w:style w:type="paragraph" w:customStyle="1" w:styleId="Text">
    <w:name w:val="Text"/>
    <w:uiPriority w:val="99"/>
    <w:rsid w:val="007E4FC0"/>
    <w:pPr>
      <w:widowControl w:val="0"/>
    </w:pPr>
    <w:rPr>
      <w:color w:val="000000"/>
      <w:sz w:val="24"/>
    </w:rPr>
  </w:style>
  <w:style w:type="table" w:styleId="Tabellenraster">
    <w:name w:val="Table Grid"/>
    <w:basedOn w:val="NormaleTabelle"/>
    <w:uiPriority w:val="99"/>
    <w:rsid w:val="00E538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Standard"/>
    <w:uiPriority w:val="99"/>
    <w:rsid w:val="00AE1ACB"/>
    <w:pPr>
      <w:spacing w:after="0" w:line="240" w:lineRule="auto"/>
      <w:ind w:left="720"/>
    </w:pPr>
    <w:rPr>
      <w:rFonts w:ascii="Times New Roman" w:hAnsi="Times New Roman"/>
      <w:sz w:val="24"/>
    </w:rPr>
  </w:style>
  <w:style w:type="paragraph" w:styleId="Sprechblasentext">
    <w:name w:val="Balloon Text"/>
    <w:basedOn w:val="Standard"/>
    <w:link w:val="SprechblasentextZeichen"/>
    <w:uiPriority w:val="99"/>
    <w:semiHidden/>
    <w:rsid w:val="00156D8D"/>
    <w:rPr>
      <w:rFonts w:ascii="Times New Roman" w:hAnsi="Times New Roman"/>
      <w:sz w:val="2"/>
      <w:szCs w:val="20"/>
    </w:rPr>
  </w:style>
  <w:style w:type="character" w:customStyle="1" w:styleId="SprechblasentextZeichen">
    <w:name w:val="Sprechblasentext Zeichen"/>
    <w:link w:val="Sprechblasentext"/>
    <w:uiPriority w:val="99"/>
    <w:semiHidden/>
    <w:locked/>
    <w:rsid w:val="00E7176F"/>
    <w:rPr>
      <w:sz w:val="2"/>
    </w:rPr>
  </w:style>
  <w:style w:type="character" w:styleId="Kommentarzeichen">
    <w:name w:val="annotation reference"/>
    <w:uiPriority w:val="99"/>
    <w:semiHidden/>
    <w:rsid w:val="008568D3"/>
    <w:rPr>
      <w:rFonts w:cs="Times New Roman"/>
      <w:sz w:val="16"/>
    </w:rPr>
  </w:style>
  <w:style w:type="paragraph" w:styleId="Kommentartext">
    <w:name w:val="annotation text"/>
    <w:basedOn w:val="Standard"/>
    <w:link w:val="KommentartextZeichen"/>
    <w:uiPriority w:val="99"/>
    <w:semiHidden/>
    <w:rsid w:val="008568D3"/>
    <w:rPr>
      <w:sz w:val="20"/>
      <w:szCs w:val="20"/>
    </w:rPr>
  </w:style>
  <w:style w:type="character" w:customStyle="1" w:styleId="KommentartextZeichen">
    <w:name w:val="Kommentartext Zeichen"/>
    <w:link w:val="Kommentartext"/>
    <w:uiPriority w:val="99"/>
    <w:semiHidden/>
    <w:locked/>
    <w:rsid w:val="008568D3"/>
    <w:rPr>
      <w:rFonts w:ascii="BMWTypeLight" w:hAnsi="BMWTypeLight"/>
      <w:sz w:val="20"/>
    </w:rPr>
  </w:style>
  <w:style w:type="paragraph" w:styleId="Kommentarthema">
    <w:name w:val="annotation subject"/>
    <w:basedOn w:val="Kommentartext"/>
    <w:next w:val="Kommentartext"/>
    <w:link w:val="KommentarthemaZeichen"/>
    <w:uiPriority w:val="99"/>
    <w:semiHidden/>
    <w:rsid w:val="008568D3"/>
    <w:rPr>
      <w:b/>
      <w:bCs/>
    </w:rPr>
  </w:style>
  <w:style w:type="character" w:customStyle="1" w:styleId="KommentarthemaZeichen">
    <w:name w:val="Kommentarthema Zeichen"/>
    <w:link w:val="Kommentarthema"/>
    <w:uiPriority w:val="99"/>
    <w:semiHidden/>
    <w:locked/>
    <w:rsid w:val="008568D3"/>
    <w:rPr>
      <w:rFonts w:ascii="BMWTypeLight" w:hAnsi="BMWTypeLight"/>
      <w:b/>
      <w:sz w:val="20"/>
    </w:rPr>
  </w:style>
  <w:style w:type="paragraph" w:styleId="Listenabsatz">
    <w:name w:val="List Paragraph"/>
    <w:basedOn w:val="Standard"/>
    <w:uiPriority w:val="34"/>
    <w:qFormat/>
    <w:rsid w:val="00B0136C"/>
    <w:pPr>
      <w:spacing w:after="0" w:line="240" w:lineRule="auto"/>
      <w:ind w:left="720"/>
    </w:pPr>
    <w:rPr>
      <w:rFonts w:ascii="Calibri" w:eastAsia="Calibri" w:hAnsi="Calibri" w:cs="Calibri"/>
      <w:szCs w:val="22"/>
    </w:rPr>
  </w:style>
  <w:style w:type="paragraph" w:styleId="NurText">
    <w:name w:val="Plain Text"/>
    <w:basedOn w:val="Standard"/>
    <w:link w:val="NurTextZeichen"/>
    <w:uiPriority w:val="99"/>
    <w:semiHidden/>
    <w:unhideWhenUsed/>
    <w:rsid w:val="00895C28"/>
    <w:pPr>
      <w:spacing w:after="0" w:line="240" w:lineRule="auto"/>
    </w:pPr>
    <w:rPr>
      <w:rFonts w:ascii="Calibri" w:eastAsiaTheme="minorHAnsi" w:hAnsi="Calibri" w:cstheme="minorBidi"/>
      <w:szCs w:val="21"/>
      <w:lang w:eastAsia="en-US"/>
    </w:rPr>
  </w:style>
  <w:style w:type="character" w:customStyle="1" w:styleId="NurTextZeichen">
    <w:name w:val="Nur Text Zeichen"/>
    <w:basedOn w:val="Absatzstandardschriftart"/>
    <w:link w:val="NurText"/>
    <w:uiPriority w:val="99"/>
    <w:semiHidden/>
    <w:rsid w:val="00895C28"/>
    <w:rPr>
      <w:rFonts w:ascii="Calibri" w:eastAsiaTheme="minorHAnsi" w:hAnsi="Calibri" w:cstheme="minorBidi"/>
      <w:sz w:val="22"/>
      <w:szCs w:val="21"/>
      <w:lang w:eastAsia="en-US"/>
    </w:rPr>
  </w:style>
  <w:style w:type="character" w:customStyle="1" w:styleId="itxtrst">
    <w:name w:val="itxtrst"/>
    <w:basedOn w:val="Absatzstandardschriftart"/>
    <w:rsid w:val="00F71EC6"/>
  </w:style>
  <w:style w:type="character" w:styleId="Betont">
    <w:name w:val="Strong"/>
    <w:basedOn w:val="Absatzstandardschriftart"/>
    <w:uiPriority w:val="22"/>
    <w:qFormat/>
    <w:locked/>
    <w:rsid w:val="002F008C"/>
    <w:rPr>
      <w:b/>
      <w:bCs/>
    </w:rPr>
  </w:style>
  <w:style w:type="character" w:styleId="GesichteterLink">
    <w:name w:val="FollowedHyperlink"/>
    <w:basedOn w:val="Absatzstandardschriftart"/>
    <w:uiPriority w:val="99"/>
    <w:semiHidden/>
    <w:unhideWhenUsed/>
    <w:rsid w:val="006B5E85"/>
    <w:rPr>
      <w:color w:val="800080" w:themeColor="followedHyperlink"/>
      <w:u w:val="single"/>
    </w:rPr>
  </w:style>
  <w:style w:type="character" w:customStyle="1" w:styleId="apple-converted-space">
    <w:name w:val="apple-converted-space"/>
    <w:basedOn w:val="Absatzstandardschriftart"/>
    <w:rsid w:val="009A2A26"/>
  </w:style>
  <w:style w:type="paragraph" w:customStyle="1" w:styleId="Default">
    <w:name w:val="Default"/>
    <w:rsid w:val="00E52674"/>
    <w:pPr>
      <w:autoSpaceDE w:val="0"/>
      <w:autoSpaceDN w:val="0"/>
      <w:adjustRightInd w:val="0"/>
      <w:spacing w:after="0" w:line="240" w:lineRule="auto"/>
    </w:pPr>
    <w:rPr>
      <w:rFonts w:ascii="BMWType V2 Bold" w:hAnsi="BMWType V2 Bold" w:cs="BMWType V2 Bold"/>
      <w:color w:val="000000"/>
      <w:sz w:val="24"/>
      <w:szCs w:val="24"/>
    </w:rPr>
  </w:style>
  <w:style w:type="paragraph" w:styleId="Bearbeitung">
    <w:name w:val="Revision"/>
    <w:hidden/>
    <w:uiPriority w:val="99"/>
    <w:semiHidden/>
    <w:rsid w:val="002D6596"/>
    <w:pPr>
      <w:spacing w:after="0" w:line="240" w:lineRule="auto"/>
    </w:pPr>
    <w:rPr>
      <w:rFonts w:ascii="BMWTypeLight" w:hAnsi="BMWTypeLight"/>
      <w:sz w:val="22"/>
      <w:szCs w:val="24"/>
    </w:rPr>
  </w:style>
  <w:style w:type="paragraph" w:styleId="StandardWeb">
    <w:name w:val="Normal (Web)"/>
    <w:basedOn w:val="Standard"/>
    <w:uiPriority w:val="99"/>
    <w:unhideWhenUsed/>
    <w:rsid w:val="007245AD"/>
    <w:pPr>
      <w:spacing w:before="100" w:beforeAutospacing="1" w:after="100" w:afterAutospacing="1" w:line="240" w:lineRule="auto"/>
    </w:pPr>
    <w:rPr>
      <w:rFonts w:ascii="Times New Roman" w:hAnsi="Times New Roman"/>
      <w:sz w:val="24"/>
    </w:rPr>
  </w:style>
  <w:style w:type="paragraph" w:customStyle="1" w:styleId="mcntmsonormal">
    <w:name w:val="mcntmsonormal"/>
    <w:basedOn w:val="Standard"/>
    <w:rsid w:val="0052765A"/>
    <w:pPr>
      <w:spacing w:before="100" w:beforeAutospacing="1" w:after="100" w:afterAutospacing="1" w:line="240" w:lineRule="auto"/>
    </w:pPr>
    <w:rPr>
      <w:rFonts w:ascii="Times New Roman" w:hAnsi="Times New Roman"/>
      <w:sz w:val="24"/>
    </w:rPr>
  </w:style>
  <w:style w:type="character" w:customStyle="1" w:styleId="Hyperlink0">
    <w:name w:val="Hyperlink.0"/>
    <w:basedOn w:val="Absatzstandardschriftart"/>
    <w:rsid w:val="001D0C9C"/>
    <w:rPr>
      <w:rFonts w:ascii="BMWType V2 Light" w:eastAsia="BMWType V2 Light" w:hAnsi="BMWType V2 Light" w:cs="BMWType V2 Light" w:hint="default"/>
      <w:color w:val="0000FF"/>
      <w:sz w:val="20"/>
      <w:szCs w:val="20"/>
      <w:u w:val="single" w:color="000000"/>
    </w:rPr>
  </w:style>
  <w:style w:type="paragraph" w:styleId="KeinLeerraum">
    <w:name w:val="No Spacing"/>
    <w:basedOn w:val="Standard"/>
    <w:uiPriority w:val="1"/>
    <w:qFormat/>
    <w:rsid w:val="00D30095"/>
    <w:pPr>
      <w:spacing w:after="0" w:line="240" w:lineRule="auto"/>
    </w:pPr>
    <w:rPr>
      <w:rFonts w:ascii="Calibri" w:eastAsiaTheme="minorHAnsi" w:hAnsi="Calibr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34536">
      <w:bodyDiv w:val="1"/>
      <w:marLeft w:val="0"/>
      <w:marRight w:val="0"/>
      <w:marTop w:val="0"/>
      <w:marBottom w:val="0"/>
      <w:divBdr>
        <w:top w:val="none" w:sz="0" w:space="0" w:color="auto"/>
        <w:left w:val="none" w:sz="0" w:space="0" w:color="auto"/>
        <w:bottom w:val="none" w:sz="0" w:space="0" w:color="auto"/>
        <w:right w:val="none" w:sz="0" w:space="0" w:color="auto"/>
      </w:divBdr>
    </w:div>
    <w:div w:id="96682080">
      <w:bodyDiv w:val="1"/>
      <w:marLeft w:val="0"/>
      <w:marRight w:val="0"/>
      <w:marTop w:val="0"/>
      <w:marBottom w:val="0"/>
      <w:divBdr>
        <w:top w:val="none" w:sz="0" w:space="0" w:color="auto"/>
        <w:left w:val="none" w:sz="0" w:space="0" w:color="auto"/>
        <w:bottom w:val="none" w:sz="0" w:space="0" w:color="auto"/>
        <w:right w:val="none" w:sz="0" w:space="0" w:color="auto"/>
      </w:divBdr>
      <w:divsChild>
        <w:div w:id="234054818">
          <w:marLeft w:val="0"/>
          <w:marRight w:val="0"/>
          <w:marTop w:val="0"/>
          <w:marBottom w:val="0"/>
          <w:divBdr>
            <w:top w:val="none" w:sz="0" w:space="0" w:color="auto"/>
            <w:left w:val="none" w:sz="0" w:space="0" w:color="auto"/>
            <w:bottom w:val="none" w:sz="0" w:space="0" w:color="auto"/>
            <w:right w:val="none" w:sz="0" w:space="0" w:color="auto"/>
          </w:divBdr>
        </w:div>
        <w:div w:id="847522542">
          <w:marLeft w:val="0"/>
          <w:marRight w:val="0"/>
          <w:marTop w:val="0"/>
          <w:marBottom w:val="0"/>
          <w:divBdr>
            <w:top w:val="none" w:sz="0" w:space="0" w:color="auto"/>
            <w:left w:val="none" w:sz="0" w:space="0" w:color="auto"/>
            <w:bottom w:val="none" w:sz="0" w:space="0" w:color="auto"/>
            <w:right w:val="none" w:sz="0" w:space="0" w:color="auto"/>
          </w:divBdr>
        </w:div>
      </w:divsChild>
    </w:div>
    <w:div w:id="144127905">
      <w:bodyDiv w:val="1"/>
      <w:marLeft w:val="0"/>
      <w:marRight w:val="0"/>
      <w:marTop w:val="0"/>
      <w:marBottom w:val="0"/>
      <w:divBdr>
        <w:top w:val="none" w:sz="0" w:space="0" w:color="auto"/>
        <w:left w:val="none" w:sz="0" w:space="0" w:color="auto"/>
        <w:bottom w:val="none" w:sz="0" w:space="0" w:color="auto"/>
        <w:right w:val="none" w:sz="0" w:space="0" w:color="auto"/>
      </w:divBdr>
    </w:div>
    <w:div w:id="155609646">
      <w:bodyDiv w:val="1"/>
      <w:marLeft w:val="0"/>
      <w:marRight w:val="0"/>
      <w:marTop w:val="0"/>
      <w:marBottom w:val="0"/>
      <w:divBdr>
        <w:top w:val="none" w:sz="0" w:space="0" w:color="auto"/>
        <w:left w:val="none" w:sz="0" w:space="0" w:color="auto"/>
        <w:bottom w:val="none" w:sz="0" w:space="0" w:color="auto"/>
        <w:right w:val="none" w:sz="0" w:space="0" w:color="auto"/>
      </w:divBdr>
    </w:div>
    <w:div w:id="175847533">
      <w:bodyDiv w:val="1"/>
      <w:marLeft w:val="0"/>
      <w:marRight w:val="0"/>
      <w:marTop w:val="0"/>
      <w:marBottom w:val="0"/>
      <w:divBdr>
        <w:top w:val="none" w:sz="0" w:space="0" w:color="auto"/>
        <w:left w:val="none" w:sz="0" w:space="0" w:color="auto"/>
        <w:bottom w:val="none" w:sz="0" w:space="0" w:color="auto"/>
        <w:right w:val="none" w:sz="0" w:space="0" w:color="auto"/>
      </w:divBdr>
    </w:div>
    <w:div w:id="178083091">
      <w:bodyDiv w:val="1"/>
      <w:marLeft w:val="0"/>
      <w:marRight w:val="0"/>
      <w:marTop w:val="0"/>
      <w:marBottom w:val="0"/>
      <w:divBdr>
        <w:top w:val="none" w:sz="0" w:space="0" w:color="auto"/>
        <w:left w:val="none" w:sz="0" w:space="0" w:color="auto"/>
        <w:bottom w:val="none" w:sz="0" w:space="0" w:color="auto"/>
        <w:right w:val="none" w:sz="0" w:space="0" w:color="auto"/>
      </w:divBdr>
    </w:div>
    <w:div w:id="366419091">
      <w:bodyDiv w:val="1"/>
      <w:marLeft w:val="0"/>
      <w:marRight w:val="0"/>
      <w:marTop w:val="0"/>
      <w:marBottom w:val="0"/>
      <w:divBdr>
        <w:top w:val="none" w:sz="0" w:space="0" w:color="auto"/>
        <w:left w:val="none" w:sz="0" w:space="0" w:color="auto"/>
        <w:bottom w:val="none" w:sz="0" w:space="0" w:color="auto"/>
        <w:right w:val="none" w:sz="0" w:space="0" w:color="auto"/>
      </w:divBdr>
    </w:div>
    <w:div w:id="379208551">
      <w:bodyDiv w:val="1"/>
      <w:marLeft w:val="0"/>
      <w:marRight w:val="0"/>
      <w:marTop w:val="0"/>
      <w:marBottom w:val="0"/>
      <w:divBdr>
        <w:top w:val="none" w:sz="0" w:space="0" w:color="auto"/>
        <w:left w:val="none" w:sz="0" w:space="0" w:color="auto"/>
        <w:bottom w:val="none" w:sz="0" w:space="0" w:color="auto"/>
        <w:right w:val="none" w:sz="0" w:space="0" w:color="auto"/>
      </w:divBdr>
    </w:div>
    <w:div w:id="403919616">
      <w:bodyDiv w:val="1"/>
      <w:marLeft w:val="0"/>
      <w:marRight w:val="0"/>
      <w:marTop w:val="0"/>
      <w:marBottom w:val="0"/>
      <w:divBdr>
        <w:top w:val="none" w:sz="0" w:space="0" w:color="auto"/>
        <w:left w:val="none" w:sz="0" w:space="0" w:color="auto"/>
        <w:bottom w:val="none" w:sz="0" w:space="0" w:color="auto"/>
        <w:right w:val="none" w:sz="0" w:space="0" w:color="auto"/>
      </w:divBdr>
    </w:div>
    <w:div w:id="420030481">
      <w:bodyDiv w:val="1"/>
      <w:marLeft w:val="0"/>
      <w:marRight w:val="0"/>
      <w:marTop w:val="0"/>
      <w:marBottom w:val="0"/>
      <w:divBdr>
        <w:top w:val="none" w:sz="0" w:space="0" w:color="auto"/>
        <w:left w:val="none" w:sz="0" w:space="0" w:color="auto"/>
        <w:bottom w:val="none" w:sz="0" w:space="0" w:color="auto"/>
        <w:right w:val="none" w:sz="0" w:space="0" w:color="auto"/>
      </w:divBdr>
    </w:div>
    <w:div w:id="476993142">
      <w:bodyDiv w:val="1"/>
      <w:marLeft w:val="0"/>
      <w:marRight w:val="0"/>
      <w:marTop w:val="0"/>
      <w:marBottom w:val="0"/>
      <w:divBdr>
        <w:top w:val="none" w:sz="0" w:space="0" w:color="auto"/>
        <w:left w:val="none" w:sz="0" w:space="0" w:color="auto"/>
        <w:bottom w:val="none" w:sz="0" w:space="0" w:color="auto"/>
        <w:right w:val="none" w:sz="0" w:space="0" w:color="auto"/>
      </w:divBdr>
    </w:div>
    <w:div w:id="481625951">
      <w:bodyDiv w:val="1"/>
      <w:marLeft w:val="0"/>
      <w:marRight w:val="0"/>
      <w:marTop w:val="0"/>
      <w:marBottom w:val="0"/>
      <w:divBdr>
        <w:top w:val="none" w:sz="0" w:space="0" w:color="auto"/>
        <w:left w:val="none" w:sz="0" w:space="0" w:color="auto"/>
        <w:bottom w:val="none" w:sz="0" w:space="0" w:color="auto"/>
        <w:right w:val="none" w:sz="0" w:space="0" w:color="auto"/>
      </w:divBdr>
    </w:div>
    <w:div w:id="502740979">
      <w:marLeft w:val="0"/>
      <w:marRight w:val="0"/>
      <w:marTop w:val="0"/>
      <w:marBottom w:val="0"/>
      <w:divBdr>
        <w:top w:val="none" w:sz="0" w:space="0" w:color="auto"/>
        <w:left w:val="none" w:sz="0" w:space="0" w:color="auto"/>
        <w:bottom w:val="none" w:sz="0" w:space="0" w:color="auto"/>
        <w:right w:val="none" w:sz="0" w:space="0" w:color="auto"/>
      </w:divBdr>
    </w:div>
    <w:div w:id="502740983">
      <w:marLeft w:val="0"/>
      <w:marRight w:val="0"/>
      <w:marTop w:val="0"/>
      <w:marBottom w:val="0"/>
      <w:divBdr>
        <w:top w:val="none" w:sz="0" w:space="0" w:color="auto"/>
        <w:left w:val="none" w:sz="0" w:space="0" w:color="auto"/>
        <w:bottom w:val="none" w:sz="0" w:space="0" w:color="auto"/>
        <w:right w:val="none" w:sz="0" w:space="0" w:color="auto"/>
      </w:divBdr>
      <w:divsChild>
        <w:div w:id="502740980">
          <w:marLeft w:val="0"/>
          <w:marRight w:val="0"/>
          <w:marTop w:val="0"/>
          <w:marBottom w:val="0"/>
          <w:divBdr>
            <w:top w:val="none" w:sz="0" w:space="0" w:color="auto"/>
            <w:left w:val="none" w:sz="0" w:space="0" w:color="auto"/>
            <w:bottom w:val="none" w:sz="0" w:space="0" w:color="auto"/>
            <w:right w:val="none" w:sz="0" w:space="0" w:color="auto"/>
          </w:divBdr>
          <w:divsChild>
            <w:div w:id="502740984">
              <w:marLeft w:val="0"/>
              <w:marRight w:val="0"/>
              <w:marTop w:val="0"/>
              <w:marBottom w:val="0"/>
              <w:divBdr>
                <w:top w:val="none" w:sz="0" w:space="0" w:color="auto"/>
                <w:left w:val="none" w:sz="0" w:space="0" w:color="auto"/>
                <w:bottom w:val="none" w:sz="0" w:space="0" w:color="auto"/>
                <w:right w:val="none" w:sz="0" w:space="0" w:color="auto"/>
              </w:divBdr>
              <w:divsChild>
                <w:div w:id="502740982">
                  <w:marLeft w:val="0"/>
                  <w:marRight w:val="0"/>
                  <w:marTop w:val="0"/>
                  <w:marBottom w:val="0"/>
                  <w:divBdr>
                    <w:top w:val="none" w:sz="0" w:space="0" w:color="auto"/>
                    <w:left w:val="none" w:sz="0" w:space="0" w:color="auto"/>
                    <w:bottom w:val="none" w:sz="0" w:space="0" w:color="auto"/>
                    <w:right w:val="none" w:sz="0" w:space="0" w:color="auto"/>
                  </w:divBdr>
                  <w:divsChild>
                    <w:div w:id="50274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740985">
      <w:marLeft w:val="0"/>
      <w:marRight w:val="0"/>
      <w:marTop w:val="0"/>
      <w:marBottom w:val="0"/>
      <w:divBdr>
        <w:top w:val="none" w:sz="0" w:space="0" w:color="auto"/>
        <w:left w:val="none" w:sz="0" w:space="0" w:color="auto"/>
        <w:bottom w:val="none" w:sz="0" w:space="0" w:color="auto"/>
        <w:right w:val="none" w:sz="0" w:space="0" w:color="auto"/>
      </w:divBdr>
    </w:div>
    <w:div w:id="502740988">
      <w:marLeft w:val="0"/>
      <w:marRight w:val="0"/>
      <w:marTop w:val="0"/>
      <w:marBottom w:val="0"/>
      <w:divBdr>
        <w:top w:val="none" w:sz="0" w:space="0" w:color="auto"/>
        <w:left w:val="none" w:sz="0" w:space="0" w:color="auto"/>
        <w:bottom w:val="none" w:sz="0" w:space="0" w:color="auto"/>
        <w:right w:val="none" w:sz="0" w:space="0" w:color="auto"/>
      </w:divBdr>
      <w:divsChild>
        <w:div w:id="502740989">
          <w:marLeft w:val="0"/>
          <w:marRight w:val="0"/>
          <w:marTop w:val="100"/>
          <w:marBottom w:val="100"/>
          <w:divBdr>
            <w:top w:val="none" w:sz="0" w:space="0" w:color="auto"/>
            <w:left w:val="none" w:sz="0" w:space="0" w:color="auto"/>
            <w:bottom w:val="none" w:sz="0" w:space="0" w:color="auto"/>
            <w:right w:val="none" w:sz="0" w:space="0" w:color="auto"/>
          </w:divBdr>
          <w:divsChild>
            <w:div w:id="502740986">
              <w:marLeft w:val="0"/>
              <w:marRight w:val="0"/>
              <w:marTop w:val="0"/>
              <w:marBottom w:val="0"/>
              <w:divBdr>
                <w:top w:val="none" w:sz="0" w:space="0" w:color="auto"/>
                <w:left w:val="none" w:sz="0" w:space="0" w:color="auto"/>
                <w:bottom w:val="none" w:sz="0" w:space="0" w:color="auto"/>
                <w:right w:val="none" w:sz="0" w:space="0" w:color="auto"/>
              </w:divBdr>
              <w:divsChild>
                <w:div w:id="502740990">
                  <w:marLeft w:val="135"/>
                  <w:marRight w:val="0"/>
                  <w:marTop w:val="0"/>
                  <w:marBottom w:val="0"/>
                  <w:divBdr>
                    <w:top w:val="none" w:sz="0" w:space="0" w:color="auto"/>
                    <w:left w:val="none" w:sz="0" w:space="0" w:color="auto"/>
                    <w:bottom w:val="none" w:sz="0" w:space="0" w:color="auto"/>
                    <w:right w:val="none" w:sz="0" w:space="0" w:color="auto"/>
                  </w:divBdr>
                  <w:divsChild>
                    <w:div w:id="50274098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536047777">
      <w:bodyDiv w:val="1"/>
      <w:marLeft w:val="0"/>
      <w:marRight w:val="0"/>
      <w:marTop w:val="0"/>
      <w:marBottom w:val="0"/>
      <w:divBdr>
        <w:top w:val="none" w:sz="0" w:space="0" w:color="auto"/>
        <w:left w:val="none" w:sz="0" w:space="0" w:color="auto"/>
        <w:bottom w:val="none" w:sz="0" w:space="0" w:color="auto"/>
        <w:right w:val="none" w:sz="0" w:space="0" w:color="auto"/>
      </w:divBdr>
    </w:div>
    <w:div w:id="629438628">
      <w:bodyDiv w:val="1"/>
      <w:marLeft w:val="0"/>
      <w:marRight w:val="0"/>
      <w:marTop w:val="0"/>
      <w:marBottom w:val="0"/>
      <w:divBdr>
        <w:top w:val="none" w:sz="0" w:space="0" w:color="auto"/>
        <w:left w:val="none" w:sz="0" w:space="0" w:color="auto"/>
        <w:bottom w:val="none" w:sz="0" w:space="0" w:color="auto"/>
        <w:right w:val="none" w:sz="0" w:space="0" w:color="auto"/>
      </w:divBdr>
    </w:div>
    <w:div w:id="672150037">
      <w:bodyDiv w:val="1"/>
      <w:marLeft w:val="0"/>
      <w:marRight w:val="0"/>
      <w:marTop w:val="0"/>
      <w:marBottom w:val="0"/>
      <w:divBdr>
        <w:top w:val="none" w:sz="0" w:space="0" w:color="auto"/>
        <w:left w:val="none" w:sz="0" w:space="0" w:color="auto"/>
        <w:bottom w:val="none" w:sz="0" w:space="0" w:color="auto"/>
        <w:right w:val="none" w:sz="0" w:space="0" w:color="auto"/>
      </w:divBdr>
    </w:div>
    <w:div w:id="702944418">
      <w:bodyDiv w:val="1"/>
      <w:marLeft w:val="0"/>
      <w:marRight w:val="0"/>
      <w:marTop w:val="0"/>
      <w:marBottom w:val="0"/>
      <w:divBdr>
        <w:top w:val="none" w:sz="0" w:space="0" w:color="auto"/>
        <w:left w:val="none" w:sz="0" w:space="0" w:color="auto"/>
        <w:bottom w:val="none" w:sz="0" w:space="0" w:color="auto"/>
        <w:right w:val="none" w:sz="0" w:space="0" w:color="auto"/>
      </w:divBdr>
    </w:div>
    <w:div w:id="745422198">
      <w:bodyDiv w:val="1"/>
      <w:marLeft w:val="0"/>
      <w:marRight w:val="0"/>
      <w:marTop w:val="0"/>
      <w:marBottom w:val="0"/>
      <w:divBdr>
        <w:top w:val="none" w:sz="0" w:space="0" w:color="auto"/>
        <w:left w:val="none" w:sz="0" w:space="0" w:color="auto"/>
        <w:bottom w:val="none" w:sz="0" w:space="0" w:color="auto"/>
        <w:right w:val="none" w:sz="0" w:space="0" w:color="auto"/>
      </w:divBdr>
    </w:div>
    <w:div w:id="853150638">
      <w:bodyDiv w:val="1"/>
      <w:marLeft w:val="0"/>
      <w:marRight w:val="0"/>
      <w:marTop w:val="0"/>
      <w:marBottom w:val="0"/>
      <w:divBdr>
        <w:top w:val="none" w:sz="0" w:space="0" w:color="auto"/>
        <w:left w:val="none" w:sz="0" w:space="0" w:color="auto"/>
        <w:bottom w:val="none" w:sz="0" w:space="0" w:color="auto"/>
        <w:right w:val="none" w:sz="0" w:space="0" w:color="auto"/>
      </w:divBdr>
    </w:div>
    <w:div w:id="963271266">
      <w:bodyDiv w:val="1"/>
      <w:marLeft w:val="0"/>
      <w:marRight w:val="0"/>
      <w:marTop w:val="0"/>
      <w:marBottom w:val="0"/>
      <w:divBdr>
        <w:top w:val="none" w:sz="0" w:space="0" w:color="auto"/>
        <w:left w:val="none" w:sz="0" w:space="0" w:color="auto"/>
        <w:bottom w:val="none" w:sz="0" w:space="0" w:color="auto"/>
        <w:right w:val="none" w:sz="0" w:space="0" w:color="auto"/>
      </w:divBdr>
    </w:div>
    <w:div w:id="1001473780">
      <w:bodyDiv w:val="1"/>
      <w:marLeft w:val="0"/>
      <w:marRight w:val="0"/>
      <w:marTop w:val="0"/>
      <w:marBottom w:val="0"/>
      <w:divBdr>
        <w:top w:val="none" w:sz="0" w:space="0" w:color="auto"/>
        <w:left w:val="none" w:sz="0" w:space="0" w:color="auto"/>
        <w:bottom w:val="none" w:sz="0" w:space="0" w:color="auto"/>
        <w:right w:val="none" w:sz="0" w:space="0" w:color="auto"/>
      </w:divBdr>
    </w:div>
    <w:div w:id="1030225968">
      <w:bodyDiv w:val="1"/>
      <w:marLeft w:val="0"/>
      <w:marRight w:val="0"/>
      <w:marTop w:val="0"/>
      <w:marBottom w:val="0"/>
      <w:divBdr>
        <w:top w:val="none" w:sz="0" w:space="0" w:color="auto"/>
        <w:left w:val="none" w:sz="0" w:space="0" w:color="auto"/>
        <w:bottom w:val="none" w:sz="0" w:space="0" w:color="auto"/>
        <w:right w:val="none" w:sz="0" w:space="0" w:color="auto"/>
      </w:divBdr>
    </w:div>
    <w:div w:id="1072702585">
      <w:bodyDiv w:val="1"/>
      <w:marLeft w:val="0"/>
      <w:marRight w:val="0"/>
      <w:marTop w:val="0"/>
      <w:marBottom w:val="0"/>
      <w:divBdr>
        <w:top w:val="none" w:sz="0" w:space="0" w:color="auto"/>
        <w:left w:val="none" w:sz="0" w:space="0" w:color="auto"/>
        <w:bottom w:val="none" w:sz="0" w:space="0" w:color="auto"/>
        <w:right w:val="none" w:sz="0" w:space="0" w:color="auto"/>
      </w:divBdr>
    </w:div>
    <w:div w:id="1087337529">
      <w:bodyDiv w:val="1"/>
      <w:marLeft w:val="0"/>
      <w:marRight w:val="0"/>
      <w:marTop w:val="0"/>
      <w:marBottom w:val="0"/>
      <w:divBdr>
        <w:top w:val="none" w:sz="0" w:space="0" w:color="auto"/>
        <w:left w:val="none" w:sz="0" w:space="0" w:color="auto"/>
        <w:bottom w:val="none" w:sz="0" w:space="0" w:color="auto"/>
        <w:right w:val="none" w:sz="0" w:space="0" w:color="auto"/>
      </w:divBdr>
    </w:div>
    <w:div w:id="1102334593">
      <w:bodyDiv w:val="1"/>
      <w:marLeft w:val="0"/>
      <w:marRight w:val="0"/>
      <w:marTop w:val="0"/>
      <w:marBottom w:val="0"/>
      <w:divBdr>
        <w:top w:val="none" w:sz="0" w:space="0" w:color="auto"/>
        <w:left w:val="none" w:sz="0" w:space="0" w:color="auto"/>
        <w:bottom w:val="none" w:sz="0" w:space="0" w:color="auto"/>
        <w:right w:val="none" w:sz="0" w:space="0" w:color="auto"/>
      </w:divBdr>
    </w:div>
    <w:div w:id="1173837605">
      <w:bodyDiv w:val="1"/>
      <w:marLeft w:val="0"/>
      <w:marRight w:val="0"/>
      <w:marTop w:val="0"/>
      <w:marBottom w:val="0"/>
      <w:divBdr>
        <w:top w:val="none" w:sz="0" w:space="0" w:color="auto"/>
        <w:left w:val="none" w:sz="0" w:space="0" w:color="auto"/>
        <w:bottom w:val="none" w:sz="0" w:space="0" w:color="auto"/>
        <w:right w:val="none" w:sz="0" w:space="0" w:color="auto"/>
      </w:divBdr>
    </w:div>
    <w:div w:id="1189180519">
      <w:bodyDiv w:val="1"/>
      <w:marLeft w:val="0"/>
      <w:marRight w:val="0"/>
      <w:marTop w:val="0"/>
      <w:marBottom w:val="0"/>
      <w:divBdr>
        <w:top w:val="none" w:sz="0" w:space="0" w:color="auto"/>
        <w:left w:val="none" w:sz="0" w:space="0" w:color="auto"/>
        <w:bottom w:val="none" w:sz="0" w:space="0" w:color="auto"/>
        <w:right w:val="none" w:sz="0" w:space="0" w:color="auto"/>
      </w:divBdr>
    </w:div>
    <w:div w:id="1196192775">
      <w:bodyDiv w:val="1"/>
      <w:marLeft w:val="0"/>
      <w:marRight w:val="0"/>
      <w:marTop w:val="0"/>
      <w:marBottom w:val="0"/>
      <w:divBdr>
        <w:top w:val="none" w:sz="0" w:space="0" w:color="auto"/>
        <w:left w:val="none" w:sz="0" w:space="0" w:color="auto"/>
        <w:bottom w:val="none" w:sz="0" w:space="0" w:color="auto"/>
        <w:right w:val="none" w:sz="0" w:space="0" w:color="auto"/>
      </w:divBdr>
    </w:div>
    <w:div w:id="1329674979">
      <w:bodyDiv w:val="1"/>
      <w:marLeft w:val="0"/>
      <w:marRight w:val="0"/>
      <w:marTop w:val="0"/>
      <w:marBottom w:val="0"/>
      <w:divBdr>
        <w:top w:val="none" w:sz="0" w:space="0" w:color="auto"/>
        <w:left w:val="none" w:sz="0" w:space="0" w:color="auto"/>
        <w:bottom w:val="none" w:sz="0" w:space="0" w:color="auto"/>
        <w:right w:val="none" w:sz="0" w:space="0" w:color="auto"/>
      </w:divBdr>
    </w:div>
    <w:div w:id="1330518339">
      <w:bodyDiv w:val="1"/>
      <w:marLeft w:val="0"/>
      <w:marRight w:val="0"/>
      <w:marTop w:val="0"/>
      <w:marBottom w:val="0"/>
      <w:divBdr>
        <w:top w:val="none" w:sz="0" w:space="0" w:color="auto"/>
        <w:left w:val="none" w:sz="0" w:space="0" w:color="auto"/>
        <w:bottom w:val="none" w:sz="0" w:space="0" w:color="auto"/>
        <w:right w:val="none" w:sz="0" w:space="0" w:color="auto"/>
      </w:divBdr>
    </w:div>
    <w:div w:id="1354187160">
      <w:bodyDiv w:val="1"/>
      <w:marLeft w:val="0"/>
      <w:marRight w:val="0"/>
      <w:marTop w:val="0"/>
      <w:marBottom w:val="0"/>
      <w:divBdr>
        <w:top w:val="none" w:sz="0" w:space="0" w:color="auto"/>
        <w:left w:val="none" w:sz="0" w:space="0" w:color="auto"/>
        <w:bottom w:val="none" w:sz="0" w:space="0" w:color="auto"/>
        <w:right w:val="none" w:sz="0" w:space="0" w:color="auto"/>
      </w:divBdr>
    </w:div>
    <w:div w:id="1437674364">
      <w:bodyDiv w:val="1"/>
      <w:marLeft w:val="0"/>
      <w:marRight w:val="0"/>
      <w:marTop w:val="0"/>
      <w:marBottom w:val="0"/>
      <w:divBdr>
        <w:top w:val="none" w:sz="0" w:space="0" w:color="auto"/>
        <w:left w:val="none" w:sz="0" w:space="0" w:color="auto"/>
        <w:bottom w:val="none" w:sz="0" w:space="0" w:color="auto"/>
        <w:right w:val="none" w:sz="0" w:space="0" w:color="auto"/>
      </w:divBdr>
    </w:div>
    <w:div w:id="1451433671">
      <w:bodyDiv w:val="1"/>
      <w:marLeft w:val="0"/>
      <w:marRight w:val="0"/>
      <w:marTop w:val="0"/>
      <w:marBottom w:val="0"/>
      <w:divBdr>
        <w:top w:val="none" w:sz="0" w:space="0" w:color="auto"/>
        <w:left w:val="none" w:sz="0" w:space="0" w:color="auto"/>
        <w:bottom w:val="none" w:sz="0" w:space="0" w:color="auto"/>
        <w:right w:val="none" w:sz="0" w:space="0" w:color="auto"/>
      </w:divBdr>
      <w:divsChild>
        <w:div w:id="1998532677">
          <w:marLeft w:val="0"/>
          <w:marRight w:val="0"/>
          <w:marTop w:val="0"/>
          <w:marBottom w:val="0"/>
          <w:divBdr>
            <w:top w:val="none" w:sz="0" w:space="0" w:color="auto"/>
            <w:left w:val="none" w:sz="0" w:space="0" w:color="auto"/>
            <w:bottom w:val="none" w:sz="0" w:space="0" w:color="auto"/>
            <w:right w:val="none" w:sz="0" w:space="0" w:color="auto"/>
          </w:divBdr>
          <w:divsChild>
            <w:div w:id="1294679888">
              <w:marLeft w:val="0"/>
              <w:marRight w:val="0"/>
              <w:marTop w:val="0"/>
              <w:marBottom w:val="0"/>
              <w:divBdr>
                <w:top w:val="none" w:sz="0" w:space="0" w:color="auto"/>
                <w:left w:val="none" w:sz="0" w:space="0" w:color="auto"/>
                <w:bottom w:val="none" w:sz="0" w:space="0" w:color="auto"/>
                <w:right w:val="none" w:sz="0" w:space="0" w:color="auto"/>
              </w:divBdr>
              <w:divsChild>
                <w:div w:id="76946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708387">
      <w:bodyDiv w:val="1"/>
      <w:marLeft w:val="0"/>
      <w:marRight w:val="0"/>
      <w:marTop w:val="0"/>
      <w:marBottom w:val="0"/>
      <w:divBdr>
        <w:top w:val="none" w:sz="0" w:space="0" w:color="auto"/>
        <w:left w:val="none" w:sz="0" w:space="0" w:color="auto"/>
        <w:bottom w:val="none" w:sz="0" w:space="0" w:color="auto"/>
        <w:right w:val="none" w:sz="0" w:space="0" w:color="auto"/>
      </w:divBdr>
    </w:div>
    <w:div w:id="1477605462">
      <w:bodyDiv w:val="1"/>
      <w:marLeft w:val="0"/>
      <w:marRight w:val="0"/>
      <w:marTop w:val="0"/>
      <w:marBottom w:val="0"/>
      <w:divBdr>
        <w:top w:val="none" w:sz="0" w:space="0" w:color="auto"/>
        <w:left w:val="none" w:sz="0" w:space="0" w:color="auto"/>
        <w:bottom w:val="none" w:sz="0" w:space="0" w:color="auto"/>
        <w:right w:val="none" w:sz="0" w:space="0" w:color="auto"/>
      </w:divBdr>
    </w:div>
    <w:div w:id="1521620387">
      <w:bodyDiv w:val="1"/>
      <w:marLeft w:val="0"/>
      <w:marRight w:val="0"/>
      <w:marTop w:val="0"/>
      <w:marBottom w:val="0"/>
      <w:divBdr>
        <w:top w:val="none" w:sz="0" w:space="0" w:color="auto"/>
        <w:left w:val="none" w:sz="0" w:space="0" w:color="auto"/>
        <w:bottom w:val="none" w:sz="0" w:space="0" w:color="auto"/>
        <w:right w:val="none" w:sz="0" w:space="0" w:color="auto"/>
      </w:divBdr>
    </w:div>
    <w:div w:id="1616908128">
      <w:bodyDiv w:val="1"/>
      <w:marLeft w:val="0"/>
      <w:marRight w:val="0"/>
      <w:marTop w:val="0"/>
      <w:marBottom w:val="0"/>
      <w:divBdr>
        <w:top w:val="none" w:sz="0" w:space="0" w:color="auto"/>
        <w:left w:val="none" w:sz="0" w:space="0" w:color="auto"/>
        <w:bottom w:val="none" w:sz="0" w:space="0" w:color="auto"/>
        <w:right w:val="none" w:sz="0" w:space="0" w:color="auto"/>
      </w:divBdr>
    </w:div>
    <w:div w:id="1644576648">
      <w:bodyDiv w:val="1"/>
      <w:marLeft w:val="0"/>
      <w:marRight w:val="0"/>
      <w:marTop w:val="0"/>
      <w:marBottom w:val="0"/>
      <w:divBdr>
        <w:top w:val="none" w:sz="0" w:space="0" w:color="auto"/>
        <w:left w:val="none" w:sz="0" w:space="0" w:color="auto"/>
        <w:bottom w:val="none" w:sz="0" w:space="0" w:color="auto"/>
        <w:right w:val="none" w:sz="0" w:space="0" w:color="auto"/>
      </w:divBdr>
    </w:div>
    <w:div w:id="1932008492">
      <w:bodyDiv w:val="1"/>
      <w:marLeft w:val="0"/>
      <w:marRight w:val="0"/>
      <w:marTop w:val="0"/>
      <w:marBottom w:val="0"/>
      <w:divBdr>
        <w:top w:val="none" w:sz="0" w:space="0" w:color="auto"/>
        <w:left w:val="none" w:sz="0" w:space="0" w:color="auto"/>
        <w:bottom w:val="none" w:sz="0" w:space="0" w:color="auto"/>
        <w:right w:val="none" w:sz="0" w:space="0" w:color="auto"/>
      </w:divBdr>
    </w:div>
    <w:div w:id="2038432808">
      <w:bodyDiv w:val="1"/>
      <w:marLeft w:val="0"/>
      <w:marRight w:val="0"/>
      <w:marTop w:val="0"/>
      <w:marBottom w:val="0"/>
      <w:divBdr>
        <w:top w:val="none" w:sz="0" w:space="0" w:color="auto"/>
        <w:left w:val="none" w:sz="0" w:space="0" w:color="auto"/>
        <w:bottom w:val="none" w:sz="0" w:space="0" w:color="auto"/>
        <w:right w:val="none" w:sz="0" w:space="0" w:color="auto"/>
      </w:divBdr>
    </w:div>
    <w:div w:id="2067219417">
      <w:bodyDiv w:val="1"/>
      <w:marLeft w:val="0"/>
      <w:marRight w:val="0"/>
      <w:marTop w:val="0"/>
      <w:marBottom w:val="0"/>
      <w:divBdr>
        <w:top w:val="none" w:sz="0" w:space="0" w:color="auto"/>
        <w:left w:val="none" w:sz="0" w:space="0" w:color="auto"/>
        <w:bottom w:val="none" w:sz="0" w:space="0" w:color="auto"/>
        <w:right w:val="none" w:sz="0" w:space="0" w:color="auto"/>
      </w:divBdr>
    </w:div>
    <w:div w:id="2108260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ingo.lehbrink@bmw.de" TargetMode="External"/><Relationship Id="rId12" Type="http://schemas.openxmlformats.org/officeDocument/2006/relationships/hyperlink" Target="http://www.press.bmwgroup.com/deutschland"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daniela.maier@bmw.de" TargetMode="External"/><Relationship Id="rId10" Type="http://schemas.openxmlformats.org/officeDocument/2006/relationships/hyperlink" Target="mailto:joerg.kottmeier@bmw.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AOL%206.0b\download\CorprComm_Templates\AK-CorpCom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3FBB34-6C87-B24C-BD07-844C524F8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\AOL 6.0b\download\CorprComm_Templates\AK-CorpComD.dot</Template>
  <TotalTime>0</TotalTime>
  <Pages>3</Pages>
  <Words>1110</Words>
  <Characters>6995</Characters>
  <Application>Microsoft Macintosh Word</Application>
  <DocSecurity>0</DocSecurity>
  <Lines>58</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BMW AG</Company>
  <LinksUpToDate>false</LinksUpToDate>
  <CharactersWithSpaces>8089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Heike Hientzsch</dc:creator>
  <cp:lastModifiedBy>Oliver Kienzle</cp:lastModifiedBy>
  <cp:revision>3</cp:revision>
  <cp:lastPrinted>2016-05-14T15:18:00Z</cp:lastPrinted>
  <dcterms:created xsi:type="dcterms:W3CDTF">2016-07-21T14:30:00Z</dcterms:created>
  <dcterms:modified xsi:type="dcterms:W3CDTF">2016-07-25T09:21:00Z</dcterms:modified>
</cp:coreProperties>
</file>