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F5EA8" w14:textId="0CBEFD3E" w:rsidR="00594400" w:rsidRPr="009B16BE" w:rsidRDefault="00376D57" w:rsidP="0092051D">
      <w:pPr>
        <w:pStyle w:val="zzmarginalielight"/>
        <w:framePr w:w="1337" w:h="5165" w:hRule="exact" w:wrap="around" w:x="617" w:y="10865"/>
        <w:tabs>
          <w:tab w:val="left" w:pos="7797"/>
        </w:tabs>
        <w:jc w:val="center"/>
        <w:rPr>
          <w:rFonts w:ascii="BMWType V2 Regular" w:hAnsi="BMWType V2 Regular"/>
          <w:lang w:val="it-IT"/>
        </w:rPr>
      </w:pPr>
      <w:bookmarkStart w:id="0" w:name="OLE_LINK1"/>
      <w:bookmarkStart w:id="1" w:name="OLE_LINK2"/>
      <w:r>
        <w:rPr>
          <w:rFonts w:ascii="BMWType V2 Regular" w:hAnsi="BMWType V2 Regular"/>
          <w:lang w:val="it-IT"/>
        </w:rPr>
        <w:t xml:space="preserve">   </w:t>
      </w:r>
      <w:r w:rsidR="00121E03" w:rsidRPr="009B16BE">
        <w:rPr>
          <w:rFonts w:ascii="BMWType V2 Regular" w:hAnsi="BMWType V2 Regular"/>
          <w:lang w:val="it-IT"/>
        </w:rPr>
        <w:t xml:space="preserve">                           </w:t>
      </w:r>
      <w:r w:rsidR="00594400" w:rsidRPr="009B16BE">
        <w:rPr>
          <w:rFonts w:ascii="BMWType V2 Regular" w:hAnsi="BMWType V2 Regular"/>
          <w:lang w:val="it-IT"/>
        </w:rPr>
        <w:t>Società</w:t>
      </w:r>
    </w:p>
    <w:p w14:paraId="18CF108D" w14:textId="77777777" w:rsidR="00594400" w:rsidRPr="009B16BE" w:rsidRDefault="00594400" w:rsidP="0092051D">
      <w:pPr>
        <w:pStyle w:val="zzmarginalielight"/>
        <w:framePr w:w="1337" w:h="5165" w:hRule="exact" w:wrap="around" w:x="61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9B16BE">
        <w:rPr>
          <w:rFonts w:ascii="BMWType V2 Regular" w:hAnsi="BMWType V2 Regular"/>
          <w:lang w:val="it-IT"/>
        </w:rPr>
        <w:t>BMW Italia S.p.A.</w:t>
      </w:r>
    </w:p>
    <w:p w14:paraId="5ABAA991" w14:textId="77777777" w:rsidR="00594400" w:rsidRPr="009B16BE" w:rsidRDefault="00594400" w:rsidP="0092051D">
      <w:pPr>
        <w:pStyle w:val="zzmarginalielight"/>
        <w:framePr w:w="1337" w:h="5165" w:hRule="exact" w:wrap="around" w:x="617" w:y="10865"/>
        <w:tabs>
          <w:tab w:val="left" w:pos="7797"/>
        </w:tabs>
        <w:rPr>
          <w:rFonts w:ascii="BMWType V2 Regular" w:hAnsi="BMWType V2 Regular"/>
          <w:lang w:val="it-IT"/>
        </w:rPr>
      </w:pPr>
    </w:p>
    <w:p w14:paraId="4608104B" w14:textId="77777777" w:rsidR="00594400" w:rsidRPr="009B16BE" w:rsidRDefault="00594400" w:rsidP="0092051D">
      <w:pPr>
        <w:pStyle w:val="zzmarginalielight"/>
        <w:framePr w:w="1337" w:h="5165" w:hRule="exact" w:wrap="around" w:x="61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9B16BE">
        <w:rPr>
          <w:rFonts w:ascii="BMWType V2 Regular" w:hAnsi="BMWType V2 Regular"/>
          <w:lang w:val="it-IT"/>
        </w:rPr>
        <w:t xml:space="preserve">Società del </w:t>
      </w:r>
    </w:p>
    <w:p w14:paraId="3E65E74F" w14:textId="77777777" w:rsidR="00594400" w:rsidRPr="009B16BE" w:rsidRDefault="00594400" w:rsidP="0092051D">
      <w:pPr>
        <w:pStyle w:val="zzmarginalielight"/>
        <w:framePr w:w="1337" w:h="5165" w:hRule="exact" w:wrap="around" w:x="61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9B16BE">
        <w:rPr>
          <w:rFonts w:ascii="BMWType V2 Regular" w:hAnsi="BMWType V2 Regular"/>
          <w:lang w:val="it-IT"/>
        </w:rPr>
        <w:t>BMW Group</w:t>
      </w:r>
    </w:p>
    <w:p w14:paraId="6667A846" w14:textId="77777777" w:rsidR="00594400" w:rsidRPr="009B16BE" w:rsidRDefault="00594400" w:rsidP="0092051D">
      <w:pPr>
        <w:pStyle w:val="zzmarginalielight"/>
        <w:framePr w:w="1337" w:h="5165" w:hRule="exact" w:wrap="around" w:x="617" w:y="10865"/>
        <w:tabs>
          <w:tab w:val="left" w:pos="7797"/>
        </w:tabs>
        <w:rPr>
          <w:rFonts w:ascii="BMWType V2 Regular" w:hAnsi="BMWType V2 Regular"/>
          <w:lang w:val="it-IT"/>
        </w:rPr>
      </w:pPr>
    </w:p>
    <w:p w14:paraId="31AF78D2" w14:textId="77777777" w:rsidR="00594400" w:rsidRPr="009B16BE" w:rsidRDefault="00594400" w:rsidP="0092051D">
      <w:pPr>
        <w:pStyle w:val="zzmarginalielight"/>
        <w:framePr w:w="1337" w:h="5165" w:hRule="exact" w:wrap="around" w:x="61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9B16BE">
        <w:rPr>
          <w:rFonts w:ascii="BMWType V2 Regular" w:hAnsi="BMWType V2 Regular"/>
          <w:lang w:val="it-IT"/>
        </w:rPr>
        <w:t>Sede</w:t>
      </w:r>
    </w:p>
    <w:p w14:paraId="33BADFA4" w14:textId="77777777" w:rsidR="00594400" w:rsidRPr="009B16BE" w:rsidRDefault="00594400" w:rsidP="0092051D">
      <w:pPr>
        <w:pStyle w:val="zzmarginalielight"/>
        <w:framePr w:w="1337" w:h="5165" w:hRule="exact" w:wrap="around" w:x="61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9B16BE">
        <w:rPr>
          <w:rFonts w:ascii="BMWType V2 Regular" w:hAnsi="BMWType V2 Regular"/>
          <w:lang w:val="it-IT"/>
        </w:rPr>
        <w:t xml:space="preserve">Via della Unione </w:t>
      </w:r>
    </w:p>
    <w:p w14:paraId="232257C5" w14:textId="77777777" w:rsidR="00594400" w:rsidRPr="009B16BE" w:rsidRDefault="00594400" w:rsidP="0092051D">
      <w:pPr>
        <w:pStyle w:val="zzmarginalielight"/>
        <w:framePr w:w="1337" w:h="5165" w:hRule="exact" w:wrap="around" w:x="61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9B16BE">
        <w:rPr>
          <w:rFonts w:ascii="BMWType V2 Regular" w:hAnsi="BMWType V2 Regular"/>
          <w:lang w:val="it-IT"/>
        </w:rPr>
        <w:t>Europea, 1</w:t>
      </w:r>
    </w:p>
    <w:p w14:paraId="778DD517" w14:textId="77777777" w:rsidR="00594400" w:rsidRPr="009B16BE" w:rsidRDefault="00594400" w:rsidP="0092051D">
      <w:pPr>
        <w:pStyle w:val="zzmarginalielight"/>
        <w:framePr w:w="1337" w:h="5165" w:hRule="exact" w:wrap="around" w:x="61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9B16BE">
        <w:rPr>
          <w:rFonts w:ascii="BMWType V2 Regular" w:hAnsi="BMWType V2 Regular"/>
          <w:lang w:val="it-IT"/>
        </w:rPr>
        <w:t>I-20097 San Donato</w:t>
      </w:r>
    </w:p>
    <w:p w14:paraId="1734B9DC" w14:textId="77777777" w:rsidR="00594400" w:rsidRPr="009B16BE" w:rsidRDefault="00594400" w:rsidP="0092051D">
      <w:pPr>
        <w:pStyle w:val="zzmarginalielight"/>
        <w:framePr w:w="1337" w:h="5165" w:hRule="exact" w:wrap="around" w:x="61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9B16BE">
        <w:rPr>
          <w:rFonts w:ascii="BMWType V2 Regular" w:hAnsi="BMWType V2 Regular"/>
          <w:lang w:val="it-IT"/>
        </w:rPr>
        <w:t>Milanese (MI)</w:t>
      </w:r>
    </w:p>
    <w:p w14:paraId="5CCAF2FA" w14:textId="77777777" w:rsidR="00594400" w:rsidRPr="009B16BE" w:rsidRDefault="00594400" w:rsidP="0092051D">
      <w:pPr>
        <w:pStyle w:val="zzmarginalielight"/>
        <w:framePr w:w="1337" w:h="5165" w:hRule="exact" w:wrap="around" w:x="617" w:y="10865"/>
        <w:tabs>
          <w:tab w:val="left" w:pos="7797"/>
        </w:tabs>
        <w:rPr>
          <w:rFonts w:ascii="BMWType V2 Regular" w:hAnsi="BMWType V2 Regular"/>
          <w:lang w:val="it-IT"/>
        </w:rPr>
      </w:pPr>
    </w:p>
    <w:p w14:paraId="70D85AA7" w14:textId="77777777" w:rsidR="00594400" w:rsidRPr="009B16BE" w:rsidRDefault="00594400" w:rsidP="0092051D">
      <w:pPr>
        <w:pStyle w:val="zzmarginalielight"/>
        <w:framePr w:w="1337" w:h="5165" w:hRule="exact" w:wrap="around" w:x="61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9B16BE">
        <w:rPr>
          <w:rFonts w:ascii="BMWType V2 Regular" w:hAnsi="BMWType V2 Regular"/>
          <w:lang w:val="it-IT"/>
        </w:rPr>
        <w:t>Telefono</w:t>
      </w:r>
    </w:p>
    <w:p w14:paraId="371A9FD8" w14:textId="77777777" w:rsidR="00594400" w:rsidRPr="009B16BE" w:rsidRDefault="00594400" w:rsidP="0092051D">
      <w:pPr>
        <w:pStyle w:val="zzmarginalielight"/>
        <w:framePr w:w="1337" w:h="5165" w:hRule="exact" w:wrap="around" w:x="61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9B16BE">
        <w:rPr>
          <w:rFonts w:ascii="BMWType V2 Regular" w:hAnsi="BMWType V2 Regular"/>
          <w:lang w:val="it-IT"/>
        </w:rPr>
        <w:t>02-51610111</w:t>
      </w:r>
    </w:p>
    <w:p w14:paraId="1372FFF5" w14:textId="77777777" w:rsidR="00594400" w:rsidRPr="009B16BE" w:rsidRDefault="00594400" w:rsidP="0092051D">
      <w:pPr>
        <w:pStyle w:val="zzmarginalielight"/>
        <w:framePr w:w="1337" w:h="5165" w:hRule="exact" w:wrap="around" w:x="617" w:y="10865"/>
        <w:tabs>
          <w:tab w:val="left" w:pos="7797"/>
        </w:tabs>
        <w:rPr>
          <w:rFonts w:ascii="BMWType V2 Regular" w:hAnsi="BMWType V2 Regular"/>
          <w:lang w:val="it-IT"/>
        </w:rPr>
      </w:pPr>
    </w:p>
    <w:p w14:paraId="3DD20F5A" w14:textId="77777777" w:rsidR="00594400" w:rsidRPr="009B16BE" w:rsidRDefault="00594400" w:rsidP="0092051D">
      <w:pPr>
        <w:pStyle w:val="zzmarginalielight"/>
        <w:framePr w:w="1337" w:h="5165" w:hRule="exact" w:wrap="around" w:x="61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9B16BE">
        <w:rPr>
          <w:rFonts w:ascii="BMWType V2 Regular" w:hAnsi="BMWType V2 Regular"/>
          <w:lang w:val="it-IT"/>
        </w:rPr>
        <w:t>Telefax</w:t>
      </w:r>
    </w:p>
    <w:p w14:paraId="3EA3D61F" w14:textId="77777777" w:rsidR="00594400" w:rsidRPr="009B16BE" w:rsidRDefault="00594400" w:rsidP="0092051D">
      <w:pPr>
        <w:pStyle w:val="zzmarginalielight"/>
        <w:framePr w:w="1337" w:h="5165" w:hRule="exact" w:wrap="around" w:x="61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9B16BE">
        <w:rPr>
          <w:rFonts w:ascii="BMWType V2 Regular" w:hAnsi="BMWType V2 Regular"/>
          <w:lang w:val="it-IT"/>
        </w:rPr>
        <w:t>02-51610222</w:t>
      </w:r>
    </w:p>
    <w:p w14:paraId="2E5A48B7" w14:textId="77777777" w:rsidR="00594400" w:rsidRPr="009B16BE" w:rsidRDefault="00594400" w:rsidP="0092051D">
      <w:pPr>
        <w:pStyle w:val="zzmarginalielight"/>
        <w:framePr w:w="1337" w:h="5165" w:hRule="exact" w:wrap="around" w:x="617" w:y="10865"/>
        <w:tabs>
          <w:tab w:val="left" w:pos="7797"/>
        </w:tabs>
        <w:rPr>
          <w:rFonts w:ascii="BMWType V2 Regular" w:hAnsi="BMWType V2 Regular"/>
          <w:lang w:val="it-IT"/>
        </w:rPr>
      </w:pPr>
    </w:p>
    <w:p w14:paraId="58A46C12" w14:textId="77777777" w:rsidR="00594400" w:rsidRPr="009B16BE" w:rsidRDefault="00594400" w:rsidP="0092051D">
      <w:pPr>
        <w:pStyle w:val="zzmarginalielight"/>
        <w:framePr w:w="1337" w:h="5165" w:hRule="exact" w:wrap="around" w:x="61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9B16BE">
        <w:rPr>
          <w:rFonts w:ascii="BMWType V2 Regular" w:hAnsi="BMWType V2 Regular"/>
          <w:lang w:val="it-IT"/>
        </w:rPr>
        <w:t>Internet</w:t>
      </w:r>
    </w:p>
    <w:p w14:paraId="36D2D557" w14:textId="77777777" w:rsidR="00594400" w:rsidRPr="009B16BE" w:rsidRDefault="00594400" w:rsidP="0092051D">
      <w:pPr>
        <w:pStyle w:val="zzmarginalielight"/>
        <w:framePr w:w="1337" w:h="5165" w:hRule="exact" w:wrap="around" w:x="61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9B16BE">
        <w:rPr>
          <w:rFonts w:ascii="BMWType V2 Regular" w:hAnsi="BMWType V2 Regular"/>
          <w:lang w:val="it-IT"/>
        </w:rPr>
        <w:t>www.bmw.it</w:t>
      </w:r>
    </w:p>
    <w:p w14:paraId="514F4C89" w14:textId="77777777" w:rsidR="00594400" w:rsidRPr="009B16BE" w:rsidRDefault="00594400" w:rsidP="0092051D">
      <w:pPr>
        <w:pStyle w:val="zzmarginalielight"/>
        <w:framePr w:w="1337" w:h="5165" w:hRule="exact" w:wrap="around" w:x="61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9B16BE">
        <w:rPr>
          <w:rFonts w:ascii="BMWType V2 Regular" w:hAnsi="BMWType V2 Regular"/>
          <w:lang w:val="it-IT"/>
        </w:rPr>
        <w:t>www.mini.it</w:t>
      </w:r>
    </w:p>
    <w:p w14:paraId="6A380D1E" w14:textId="77777777" w:rsidR="00594400" w:rsidRPr="009B16BE" w:rsidRDefault="00594400" w:rsidP="0092051D">
      <w:pPr>
        <w:pStyle w:val="zzmarginalielight"/>
        <w:framePr w:w="1337" w:h="5165" w:hRule="exact" w:wrap="around" w:x="617" w:y="10865"/>
        <w:tabs>
          <w:tab w:val="left" w:pos="7797"/>
        </w:tabs>
        <w:rPr>
          <w:rFonts w:ascii="BMWType V2 Regular" w:hAnsi="BMWType V2 Regular"/>
          <w:lang w:val="it-IT"/>
        </w:rPr>
      </w:pPr>
    </w:p>
    <w:p w14:paraId="035C2094" w14:textId="77777777" w:rsidR="00594400" w:rsidRPr="009B16BE" w:rsidRDefault="00594400" w:rsidP="0092051D">
      <w:pPr>
        <w:pStyle w:val="zzmarginalielight"/>
        <w:framePr w:w="1337" w:h="5165" w:hRule="exact" w:wrap="around" w:x="61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9B16BE">
        <w:rPr>
          <w:rFonts w:ascii="BMWType V2 Regular" w:hAnsi="BMWType V2 Regular"/>
          <w:lang w:val="it-IT"/>
        </w:rPr>
        <w:t>Capitale sociale</w:t>
      </w:r>
    </w:p>
    <w:p w14:paraId="005A77BB" w14:textId="77777777" w:rsidR="00594400" w:rsidRPr="009B16BE" w:rsidRDefault="00594400" w:rsidP="0092051D">
      <w:pPr>
        <w:pStyle w:val="zzmarginalielight"/>
        <w:framePr w:w="1337" w:h="5165" w:hRule="exact" w:wrap="around" w:x="61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9B16BE">
        <w:rPr>
          <w:rFonts w:ascii="BMWType V2 Regular" w:hAnsi="BMWType V2 Regular"/>
          <w:lang w:val="it-IT"/>
        </w:rPr>
        <w:t>5.000.000 di Euro i.v.</w:t>
      </w:r>
    </w:p>
    <w:p w14:paraId="29AFE99F" w14:textId="77777777" w:rsidR="00594400" w:rsidRPr="009B16BE" w:rsidRDefault="00594400" w:rsidP="0092051D">
      <w:pPr>
        <w:pStyle w:val="zzmarginalielight"/>
        <w:framePr w:w="1337" w:h="5165" w:hRule="exact" w:wrap="around" w:x="617" w:y="10865"/>
        <w:tabs>
          <w:tab w:val="left" w:pos="7797"/>
        </w:tabs>
        <w:rPr>
          <w:rFonts w:ascii="BMWType V2 Regular" w:hAnsi="BMWType V2 Regular"/>
          <w:lang w:val="it-IT"/>
        </w:rPr>
      </w:pPr>
    </w:p>
    <w:p w14:paraId="5CA24470" w14:textId="77777777" w:rsidR="00594400" w:rsidRPr="009B16BE" w:rsidRDefault="00594400" w:rsidP="0092051D">
      <w:pPr>
        <w:pStyle w:val="zzmarginalielight"/>
        <w:framePr w:w="1337" w:h="5165" w:hRule="exact" w:wrap="around" w:x="61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9B16BE">
        <w:rPr>
          <w:rFonts w:ascii="BMWType V2 Regular" w:hAnsi="BMWType V2 Regular"/>
          <w:lang w:val="it-IT"/>
        </w:rPr>
        <w:t>R.E.A.</w:t>
      </w:r>
    </w:p>
    <w:p w14:paraId="58287672" w14:textId="77777777" w:rsidR="00594400" w:rsidRPr="009B16BE" w:rsidRDefault="00594400" w:rsidP="0092051D">
      <w:pPr>
        <w:pStyle w:val="zzmarginalielight"/>
        <w:framePr w:w="1337" w:h="5165" w:hRule="exact" w:wrap="around" w:x="61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9B16BE">
        <w:rPr>
          <w:rFonts w:ascii="BMWType V2 Regular" w:hAnsi="BMWType V2 Regular"/>
          <w:lang w:val="it-IT"/>
        </w:rPr>
        <w:t>MI 1403223</w:t>
      </w:r>
    </w:p>
    <w:p w14:paraId="2354D3A0" w14:textId="77777777" w:rsidR="00594400" w:rsidRPr="009B16BE" w:rsidRDefault="00594400" w:rsidP="0092051D">
      <w:pPr>
        <w:pStyle w:val="zzmarginalielight"/>
        <w:framePr w:w="1337" w:h="5165" w:hRule="exact" w:wrap="around" w:x="617" w:y="10865"/>
        <w:tabs>
          <w:tab w:val="left" w:pos="7797"/>
        </w:tabs>
        <w:rPr>
          <w:rFonts w:ascii="BMWType V2 Regular" w:hAnsi="BMWType V2 Regular"/>
          <w:lang w:val="it-IT"/>
        </w:rPr>
      </w:pPr>
    </w:p>
    <w:p w14:paraId="08475D4C" w14:textId="77777777" w:rsidR="00594400" w:rsidRPr="009B16BE" w:rsidRDefault="00594400" w:rsidP="0092051D">
      <w:pPr>
        <w:pStyle w:val="zzmarginalielight"/>
        <w:framePr w:w="1337" w:h="5165" w:hRule="exact" w:wrap="around" w:x="61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9B16BE">
        <w:rPr>
          <w:rFonts w:ascii="BMWType V2 Regular" w:hAnsi="BMWType V2 Regular"/>
          <w:lang w:val="it-IT"/>
        </w:rPr>
        <w:t>N. Reg. Impr.</w:t>
      </w:r>
    </w:p>
    <w:p w14:paraId="34D2DA9E" w14:textId="77777777" w:rsidR="00594400" w:rsidRPr="009B16BE" w:rsidRDefault="00594400" w:rsidP="0092051D">
      <w:pPr>
        <w:pStyle w:val="zzmarginalielight"/>
        <w:framePr w:w="1337" w:h="5165" w:hRule="exact" w:wrap="around" w:x="61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9B16BE">
        <w:rPr>
          <w:rFonts w:ascii="BMWType V2 Regular" w:hAnsi="BMWType V2 Regular"/>
          <w:lang w:val="it-IT"/>
        </w:rPr>
        <w:t>MI 187982/1998</w:t>
      </w:r>
    </w:p>
    <w:p w14:paraId="1819A71C" w14:textId="77777777" w:rsidR="00594400" w:rsidRPr="009B16BE" w:rsidRDefault="00594400" w:rsidP="0092051D">
      <w:pPr>
        <w:pStyle w:val="zzmarginalielight"/>
        <w:framePr w:w="1337" w:h="5165" w:hRule="exact" w:wrap="around" w:x="617" w:y="10865"/>
        <w:tabs>
          <w:tab w:val="left" w:pos="7797"/>
        </w:tabs>
        <w:rPr>
          <w:rFonts w:ascii="BMWType V2 Regular" w:hAnsi="BMWType V2 Regular"/>
          <w:lang w:val="it-IT"/>
        </w:rPr>
      </w:pPr>
    </w:p>
    <w:p w14:paraId="2B2C8A21" w14:textId="77777777" w:rsidR="00594400" w:rsidRPr="009B16BE" w:rsidRDefault="00594400" w:rsidP="0092051D">
      <w:pPr>
        <w:pStyle w:val="zzmarginalielight"/>
        <w:framePr w:w="1337" w:h="5165" w:hRule="exact" w:wrap="around" w:x="61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9B16BE">
        <w:rPr>
          <w:rFonts w:ascii="BMWType V2 Regular" w:hAnsi="BMWType V2 Regular"/>
          <w:lang w:val="it-IT"/>
        </w:rPr>
        <w:t>Codice fiscale</w:t>
      </w:r>
    </w:p>
    <w:p w14:paraId="66BBED3A" w14:textId="77777777" w:rsidR="00594400" w:rsidRPr="009B16BE" w:rsidRDefault="00594400" w:rsidP="0092051D">
      <w:pPr>
        <w:pStyle w:val="zzmarginalielight"/>
        <w:framePr w:w="1337" w:h="5165" w:hRule="exact" w:wrap="around" w:x="61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9B16BE">
        <w:rPr>
          <w:rFonts w:ascii="BMWType V2 Regular" w:hAnsi="BMWType V2 Regular"/>
          <w:lang w:val="it-IT"/>
        </w:rPr>
        <w:t>01934110154</w:t>
      </w:r>
    </w:p>
    <w:p w14:paraId="5288B0B9" w14:textId="77777777" w:rsidR="00594400" w:rsidRPr="009B16BE" w:rsidRDefault="00594400" w:rsidP="0092051D">
      <w:pPr>
        <w:pStyle w:val="zzmarginalielight"/>
        <w:framePr w:w="1337" w:h="5165" w:hRule="exact" w:wrap="around" w:x="617" w:y="10865"/>
        <w:tabs>
          <w:tab w:val="left" w:pos="7797"/>
        </w:tabs>
        <w:rPr>
          <w:rFonts w:ascii="BMWType V2 Regular" w:hAnsi="BMWType V2 Regular"/>
          <w:lang w:val="it-IT"/>
        </w:rPr>
      </w:pPr>
    </w:p>
    <w:p w14:paraId="60F07D33" w14:textId="77777777" w:rsidR="00594400" w:rsidRPr="009B16BE" w:rsidRDefault="00594400" w:rsidP="0092051D">
      <w:pPr>
        <w:pStyle w:val="zzmarginalielight"/>
        <w:framePr w:w="1337" w:h="5165" w:hRule="exact" w:wrap="around" w:x="61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9B16BE">
        <w:rPr>
          <w:rFonts w:ascii="BMWType V2 Regular" w:hAnsi="BMWType V2 Regular"/>
          <w:lang w:val="it-IT"/>
        </w:rPr>
        <w:t>Partita IVA</w:t>
      </w:r>
    </w:p>
    <w:p w14:paraId="04FFFF1F" w14:textId="77777777" w:rsidR="00594400" w:rsidRPr="009B16BE" w:rsidRDefault="00594400" w:rsidP="0092051D">
      <w:pPr>
        <w:pStyle w:val="zzmarginalielight"/>
        <w:framePr w:w="1337" w:h="5165" w:hRule="exact" w:wrap="around" w:x="61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9B16BE">
        <w:rPr>
          <w:rFonts w:ascii="BMWType V2 Regular" w:hAnsi="BMWType V2 Regular"/>
          <w:lang w:val="it-IT"/>
        </w:rPr>
        <w:t>IT 12532500159</w:t>
      </w:r>
    </w:p>
    <w:p w14:paraId="6BEB09D2" w14:textId="77777777" w:rsidR="00594400" w:rsidRPr="009B16BE" w:rsidRDefault="00594400" w:rsidP="0092051D">
      <w:pPr>
        <w:pStyle w:val="zzmarginalielight"/>
        <w:framePr w:w="1337" w:h="5165" w:hRule="exact" w:wrap="around" w:x="617" w:y="10865"/>
        <w:tabs>
          <w:tab w:val="left" w:pos="7797"/>
        </w:tabs>
        <w:rPr>
          <w:lang w:val="it-IT"/>
        </w:rPr>
      </w:pPr>
    </w:p>
    <w:bookmarkEnd w:id="0"/>
    <w:bookmarkEnd w:id="1"/>
    <w:p w14:paraId="32E4BB05" w14:textId="31A7C7A0" w:rsidR="002B0D38" w:rsidRPr="009B16BE" w:rsidRDefault="00CF5ADB" w:rsidP="001875D6">
      <w:pPr>
        <w:pStyle w:val="Header"/>
        <w:tabs>
          <w:tab w:val="clear" w:pos="4536"/>
          <w:tab w:val="clear" w:pos="9072"/>
          <w:tab w:val="left" w:pos="4706"/>
          <w:tab w:val="left" w:pos="7797"/>
          <w:tab w:val="left" w:pos="8222"/>
        </w:tabs>
        <w:spacing w:line="240" w:lineRule="exact"/>
        <w:ind w:right="312"/>
        <w:outlineLvl w:val="0"/>
        <w:rPr>
          <w:rFonts w:ascii="BMW Group Light" w:hAnsi="BMW Group Light" w:cs="BMW Group Light"/>
          <w:lang w:val="it-IT"/>
        </w:rPr>
      </w:pPr>
      <w:r w:rsidRPr="009B16BE">
        <w:rPr>
          <w:rFonts w:ascii="BMW Group Light" w:hAnsi="BMW Group Light" w:cs="BMW Group Light"/>
          <w:lang w:val="it-IT"/>
        </w:rPr>
        <w:t xml:space="preserve">Comunicato stampa </w:t>
      </w:r>
      <w:r w:rsidR="001875D6" w:rsidRPr="009B16BE">
        <w:rPr>
          <w:rFonts w:ascii="BMW Group Light" w:hAnsi="BMW Group Light" w:cs="BMW Group Light"/>
          <w:lang w:val="it-IT"/>
        </w:rPr>
        <w:t xml:space="preserve">N. </w:t>
      </w:r>
      <w:r w:rsidR="00CD77AD">
        <w:rPr>
          <w:rFonts w:ascii="BMW Group Light" w:hAnsi="BMW Group Light" w:cs="BMW Group Light"/>
          <w:lang w:val="it-IT"/>
        </w:rPr>
        <w:t>1</w:t>
      </w:r>
      <w:r w:rsidR="00FC7B42">
        <w:rPr>
          <w:rFonts w:ascii="BMW Group Light" w:hAnsi="BMW Group Light" w:cs="BMW Group Light"/>
          <w:lang w:val="it-IT"/>
        </w:rPr>
        <w:t>1</w:t>
      </w:r>
      <w:r w:rsidR="00840F49">
        <w:rPr>
          <w:rFonts w:ascii="BMW Group Light" w:hAnsi="BMW Group Light" w:cs="BMW Group Light"/>
          <w:lang w:val="it-IT"/>
        </w:rPr>
        <w:t>1</w:t>
      </w:r>
      <w:r w:rsidR="001875D6" w:rsidRPr="009B16BE">
        <w:rPr>
          <w:rFonts w:ascii="BMW Group Light" w:hAnsi="BMW Group Light" w:cs="BMW Group Light"/>
          <w:lang w:val="it-IT"/>
        </w:rPr>
        <w:t>/16</w:t>
      </w:r>
      <w:r w:rsidR="003232F8" w:rsidRPr="009B16BE">
        <w:rPr>
          <w:rFonts w:ascii="BMW Group Light" w:hAnsi="BMW Group Light" w:cs="BMW Group Light"/>
          <w:lang w:val="it-IT"/>
        </w:rPr>
        <w:br/>
      </w:r>
    </w:p>
    <w:p w14:paraId="0BE780DE" w14:textId="77777777" w:rsidR="002B0D38" w:rsidRPr="009B16BE" w:rsidRDefault="002B0D38" w:rsidP="001875D6">
      <w:pPr>
        <w:pStyle w:val="Corpo"/>
        <w:tabs>
          <w:tab w:val="left" w:pos="4706"/>
          <w:tab w:val="left" w:pos="7797"/>
          <w:tab w:val="left" w:pos="8222"/>
        </w:tabs>
        <w:spacing w:line="240" w:lineRule="exact"/>
        <w:ind w:right="312"/>
        <w:rPr>
          <w:rFonts w:ascii="BMW Group Light" w:eastAsia="Times New Roman" w:hAnsi="BMW Group Light" w:cs="BMW Group Light"/>
          <w:color w:val="auto"/>
          <w:szCs w:val="24"/>
          <w:lang w:val="it-IT" w:eastAsia="de-DE"/>
        </w:rPr>
      </w:pPr>
    </w:p>
    <w:p w14:paraId="61357F18" w14:textId="6959FD11" w:rsidR="00840019" w:rsidRDefault="002B0D38" w:rsidP="000D014A">
      <w:pPr>
        <w:rPr>
          <w:rFonts w:ascii="BMW Group Light Regular" w:hAnsi="BMW Group Light Regular"/>
          <w:sz w:val="28"/>
          <w:szCs w:val="28"/>
          <w:lang w:val="it-IT"/>
        </w:rPr>
      </w:pPr>
      <w:r w:rsidRPr="009B16BE">
        <w:rPr>
          <w:rFonts w:ascii="BMW Group Light" w:hAnsi="BMW Group Light" w:cs="BMW Group Light"/>
          <w:lang w:val="it-IT"/>
        </w:rPr>
        <w:t xml:space="preserve">San Donato Milanese, </w:t>
      </w:r>
      <w:r w:rsidR="00FC7B42">
        <w:rPr>
          <w:rFonts w:ascii="BMW Group Light" w:hAnsi="BMW Group Light" w:cs="BMW Group Light"/>
          <w:lang w:val="it-IT"/>
        </w:rPr>
        <w:t>23</w:t>
      </w:r>
      <w:r w:rsidR="007F2D21" w:rsidRPr="009B16BE">
        <w:rPr>
          <w:rFonts w:ascii="BMW Group Light" w:hAnsi="BMW Group Light" w:cs="BMW Group Light"/>
          <w:lang w:val="it-IT"/>
        </w:rPr>
        <w:t xml:space="preserve"> </w:t>
      </w:r>
      <w:r w:rsidR="000117C8">
        <w:rPr>
          <w:rFonts w:ascii="BMW Group Light" w:hAnsi="BMW Group Light" w:cs="BMW Group Light"/>
          <w:lang w:val="it-IT"/>
        </w:rPr>
        <w:t>settembre</w:t>
      </w:r>
      <w:r w:rsidR="0061434F" w:rsidRPr="009B16BE">
        <w:rPr>
          <w:rFonts w:ascii="BMW Group Light" w:hAnsi="BMW Group Light" w:cs="BMW Group Light"/>
          <w:lang w:val="it-IT"/>
        </w:rPr>
        <w:t xml:space="preserve"> </w:t>
      </w:r>
      <w:r w:rsidRPr="009B16BE">
        <w:rPr>
          <w:rFonts w:ascii="BMW Group Light" w:hAnsi="BMW Group Light" w:cs="BMW Group Light"/>
          <w:lang w:val="it-IT"/>
        </w:rPr>
        <w:t>2016</w:t>
      </w:r>
      <w:r w:rsidR="001875D6" w:rsidRPr="009B16BE">
        <w:rPr>
          <w:rFonts w:ascii="BMW Group Light" w:hAnsi="BMW Group Light" w:cs="BMW Group Light"/>
          <w:lang w:val="it-IT"/>
        </w:rPr>
        <w:br/>
      </w:r>
      <w:r w:rsidR="000D014A">
        <w:rPr>
          <w:rFonts w:ascii="BMW Group Bold" w:hAnsi="BMW Group Bold"/>
          <w:sz w:val="28"/>
          <w:szCs w:val="28"/>
          <w:lang w:val="it-IT"/>
        </w:rPr>
        <w:br/>
      </w:r>
      <w:r w:rsidR="00702065">
        <w:rPr>
          <w:rFonts w:ascii="BMW Group Bold" w:hAnsi="BMW Group Bold"/>
          <w:sz w:val="28"/>
          <w:szCs w:val="28"/>
          <w:lang w:val="it-IT"/>
        </w:rPr>
        <w:t>Aperto</w:t>
      </w:r>
      <w:r w:rsidR="00840019">
        <w:rPr>
          <w:rFonts w:ascii="BMW Group Bold" w:hAnsi="BMW Group Bold"/>
          <w:sz w:val="28"/>
          <w:szCs w:val="28"/>
          <w:lang w:val="it-IT"/>
        </w:rPr>
        <w:t xml:space="preserve"> ufficialmente il NEXT 100 Festival</w:t>
      </w:r>
      <w:r w:rsidR="00840F49">
        <w:rPr>
          <w:rFonts w:ascii="BMW Group Bold" w:hAnsi="BMW Group Bold"/>
          <w:sz w:val="28"/>
          <w:szCs w:val="28"/>
          <w:lang w:val="it-IT"/>
        </w:rPr>
        <w:t xml:space="preserve"> </w:t>
      </w:r>
      <w:r w:rsidR="00FC7B42">
        <w:rPr>
          <w:rFonts w:ascii="BMW Group Bold" w:hAnsi="BMW Group Bold"/>
          <w:sz w:val="28"/>
          <w:szCs w:val="28"/>
          <w:lang w:val="it-IT"/>
        </w:rPr>
        <w:t xml:space="preserve"> </w:t>
      </w:r>
      <w:r w:rsidR="000D014A">
        <w:rPr>
          <w:rFonts w:ascii="BMW Group Bold" w:hAnsi="BMW Group Bold"/>
          <w:sz w:val="28"/>
          <w:szCs w:val="28"/>
          <w:lang w:val="it-IT"/>
        </w:rPr>
        <w:br/>
      </w:r>
      <w:r w:rsidR="00840019">
        <w:rPr>
          <w:rFonts w:ascii="BMW Group Light Regular" w:hAnsi="BMW Group Light Regular"/>
          <w:sz w:val="28"/>
          <w:szCs w:val="28"/>
          <w:lang w:val="it-IT"/>
        </w:rPr>
        <w:t xml:space="preserve">Sergio Solero, </w:t>
      </w:r>
      <w:r w:rsidR="00840019" w:rsidRPr="00840019">
        <w:rPr>
          <w:rFonts w:ascii="BMW Group Light Regular" w:hAnsi="BMW Group Light Regular"/>
          <w:sz w:val="28"/>
          <w:szCs w:val="28"/>
          <w:lang w:val="it-IT"/>
        </w:rPr>
        <w:t xml:space="preserve">Presidente e AD BMW Italia, ha ufficialmente dato il via al </w:t>
      </w:r>
      <w:r w:rsidR="00FC7B42">
        <w:rPr>
          <w:rFonts w:ascii="BMW Group Light Regular" w:hAnsi="BMW Group Light Regular"/>
          <w:sz w:val="28"/>
          <w:szCs w:val="28"/>
          <w:lang w:val="it-IT"/>
        </w:rPr>
        <w:t>NEXT 100 Festival all’Autodromo Nazionale Monza</w:t>
      </w:r>
      <w:r w:rsidR="00840019">
        <w:rPr>
          <w:rFonts w:ascii="BMW Group Light Regular" w:hAnsi="BMW Group Light Regular"/>
          <w:sz w:val="28"/>
          <w:szCs w:val="28"/>
          <w:lang w:val="it-IT"/>
        </w:rPr>
        <w:t>.</w:t>
      </w:r>
      <w:r w:rsidR="00840019">
        <w:rPr>
          <w:rFonts w:ascii="BMW Group Light Regular" w:hAnsi="BMW Group Light Regular"/>
          <w:sz w:val="28"/>
          <w:szCs w:val="28"/>
          <w:lang w:val="it-IT"/>
        </w:rPr>
        <w:br/>
        <w:t>Dopo il taglio del nastro, l’evento è stato inaugurato con un giro di pista di una BMW, una MINI e una moto BMW Motorrad.</w:t>
      </w:r>
    </w:p>
    <w:p w14:paraId="1824F7D7" w14:textId="595E2349" w:rsidR="00840019" w:rsidRDefault="00840019" w:rsidP="000D014A">
      <w:pPr>
        <w:rPr>
          <w:rFonts w:ascii="BMW Group Light Regular" w:hAnsi="BMW Group Light Regular"/>
          <w:szCs w:val="22"/>
          <w:lang w:val="it-IT"/>
        </w:rPr>
      </w:pPr>
      <w:r>
        <w:rPr>
          <w:rFonts w:ascii="BMW Group Light Regular" w:hAnsi="BMW Group Light Regular"/>
          <w:sz w:val="28"/>
          <w:szCs w:val="28"/>
          <w:lang w:val="it-IT"/>
        </w:rPr>
        <w:br/>
      </w:r>
      <w:bookmarkStart w:id="2" w:name="OLE_LINK3"/>
      <w:bookmarkStart w:id="3" w:name="OLE_LINK4"/>
      <w:bookmarkStart w:id="4" w:name="_GoBack"/>
      <w:r w:rsidR="005E13B4" w:rsidRPr="005E13B4">
        <w:rPr>
          <w:rFonts w:ascii="BMW Group Bold" w:hAnsi="BMW Group Bold"/>
          <w:szCs w:val="22"/>
          <w:lang w:val="it-IT"/>
        </w:rPr>
        <w:t>Monza</w:t>
      </w:r>
      <w:r w:rsidR="005E13B4">
        <w:rPr>
          <w:rFonts w:ascii="BMW Group Light Regular" w:hAnsi="BMW Group Light Regular"/>
          <w:szCs w:val="22"/>
          <w:lang w:val="it-IT"/>
        </w:rPr>
        <w:t xml:space="preserve">. </w:t>
      </w:r>
      <w:r>
        <w:rPr>
          <w:rFonts w:ascii="BMW Group Light Regular" w:hAnsi="BMW Group Light Regular"/>
          <w:szCs w:val="22"/>
          <w:lang w:val="it-IT"/>
        </w:rPr>
        <w:t xml:space="preserve">Questa mattina alle ore 9:00 il </w:t>
      </w:r>
      <w:r w:rsidRPr="00AE3809">
        <w:rPr>
          <w:rFonts w:ascii="BMW Group Light" w:hAnsi="BMW Group Light" w:cs="BMW Group Light"/>
          <w:color w:val="000000"/>
          <w:szCs w:val="22"/>
          <w:lang w:val="it-IT" w:eastAsia="it-IT"/>
        </w:rPr>
        <w:t>Presidente e AD</w:t>
      </w:r>
      <w:r w:rsidR="002D0484">
        <w:rPr>
          <w:rFonts w:ascii="BMW Group Light" w:hAnsi="BMW Group Light" w:cs="BMW Group Light"/>
          <w:color w:val="000000"/>
          <w:szCs w:val="22"/>
          <w:lang w:val="it-IT" w:eastAsia="it-IT"/>
        </w:rPr>
        <w:t xml:space="preserve"> di</w:t>
      </w:r>
      <w:r w:rsidRPr="00AE3809">
        <w:rPr>
          <w:rFonts w:ascii="BMW Group Light" w:hAnsi="BMW Group Light" w:cs="BMW Group Light"/>
          <w:color w:val="000000"/>
          <w:szCs w:val="22"/>
          <w:lang w:val="it-IT" w:eastAsia="it-IT"/>
        </w:rPr>
        <w:t xml:space="preserve"> BMW Itali</w:t>
      </w:r>
      <w:r>
        <w:rPr>
          <w:rFonts w:ascii="BMW Group Light" w:hAnsi="BMW Group Light" w:cs="BMW Group Light"/>
          <w:color w:val="000000"/>
          <w:szCs w:val="22"/>
          <w:lang w:val="it-IT" w:eastAsia="it-IT"/>
        </w:rPr>
        <w:t>a</w:t>
      </w:r>
      <w:r w:rsidR="00D035AE">
        <w:rPr>
          <w:rFonts w:ascii="BMW Group Light" w:hAnsi="BMW Group Light" w:cs="BMW Group Light"/>
          <w:color w:val="000000"/>
          <w:szCs w:val="22"/>
          <w:lang w:val="it-IT" w:eastAsia="it-IT"/>
        </w:rPr>
        <w:t>,</w:t>
      </w:r>
      <w:r>
        <w:rPr>
          <w:rFonts w:ascii="BMW Group Light" w:hAnsi="BMW Group Light" w:cs="BMW Group Light"/>
          <w:color w:val="000000"/>
          <w:szCs w:val="22"/>
          <w:lang w:val="it-IT" w:eastAsia="it-IT"/>
        </w:rPr>
        <w:t xml:space="preserve"> Sergio Solero ha </w:t>
      </w:r>
      <w:r>
        <w:rPr>
          <w:rFonts w:ascii="BMW Group Light Regular" w:hAnsi="BMW Group Light Regular"/>
          <w:szCs w:val="22"/>
          <w:lang w:val="it-IT"/>
        </w:rPr>
        <w:t xml:space="preserve">aperto ufficialmente il NEXT 100 Festival, </w:t>
      </w:r>
      <w:r w:rsidRPr="00FC7B42">
        <w:rPr>
          <w:rFonts w:ascii="BMW Group Light Regular" w:hAnsi="BMW Group Light Regular"/>
          <w:szCs w:val="22"/>
          <w:lang w:val="it-IT"/>
        </w:rPr>
        <w:t xml:space="preserve">l’evento creato dal BMW Group Italia per celebrare il centenario del Gruppo </w:t>
      </w:r>
      <w:r>
        <w:rPr>
          <w:rFonts w:ascii="BMW Group Light Regular" w:hAnsi="BMW Group Light Regular"/>
          <w:szCs w:val="22"/>
          <w:lang w:val="it-IT"/>
        </w:rPr>
        <w:t>e</w:t>
      </w:r>
      <w:r w:rsidRPr="00CD77AD">
        <w:rPr>
          <w:rFonts w:ascii="BMW Group Light Regular" w:hAnsi="BMW Group Light Regular"/>
          <w:szCs w:val="22"/>
          <w:lang w:val="it-IT"/>
        </w:rPr>
        <w:t xml:space="preserve"> i 50 anni di presenza</w:t>
      </w:r>
      <w:r>
        <w:rPr>
          <w:rFonts w:ascii="BMW Group Light Regular" w:hAnsi="BMW Group Light Regular"/>
          <w:szCs w:val="22"/>
          <w:lang w:val="it-IT"/>
        </w:rPr>
        <w:t xml:space="preserve"> di BMW</w:t>
      </w:r>
      <w:r w:rsidRPr="00CD77AD">
        <w:rPr>
          <w:rFonts w:ascii="BMW Group Light Regular" w:hAnsi="BMW Group Light Regular"/>
          <w:szCs w:val="22"/>
          <w:lang w:val="it-IT"/>
        </w:rPr>
        <w:t xml:space="preserve"> </w:t>
      </w:r>
      <w:r>
        <w:rPr>
          <w:rFonts w:ascii="BMW Group Light Regular" w:hAnsi="BMW Group Light Regular"/>
          <w:szCs w:val="22"/>
          <w:lang w:val="it-IT"/>
        </w:rPr>
        <w:t xml:space="preserve">nel </w:t>
      </w:r>
      <w:r w:rsidRPr="00CD77AD">
        <w:rPr>
          <w:rFonts w:ascii="BMW Group Light Regular" w:hAnsi="BMW Group Light Regular"/>
          <w:szCs w:val="22"/>
          <w:lang w:val="it-IT"/>
        </w:rPr>
        <w:t>nostro Paese</w:t>
      </w:r>
      <w:r w:rsidRPr="00FC7B42">
        <w:rPr>
          <w:rFonts w:ascii="BMW Group Light Regular" w:hAnsi="BMW Group Light Regular"/>
          <w:szCs w:val="22"/>
          <w:lang w:val="it-IT"/>
        </w:rPr>
        <w:t>.</w:t>
      </w:r>
    </w:p>
    <w:p w14:paraId="4F607059" w14:textId="71EF5CDC" w:rsidR="00840019" w:rsidRDefault="00840019" w:rsidP="000D014A">
      <w:pPr>
        <w:rPr>
          <w:rFonts w:ascii="BMW Group Light Regular" w:hAnsi="BMW Group Light Regular"/>
          <w:szCs w:val="22"/>
          <w:lang w:val="it-IT"/>
        </w:rPr>
      </w:pPr>
      <w:r>
        <w:rPr>
          <w:rFonts w:ascii="BMW Group Light Regular" w:hAnsi="BMW Group Light Regular"/>
          <w:szCs w:val="22"/>
          <w:lang w:val="it-IT"/>
        </w:rPr>
        <w:t>Dopo il taglio del nastro sulla pista</w:t>
      </w:r>
      <w:r w:rsidR="002D0484">
        <w:rPr>
          <w:rFonts w:ascii="BMW Group Light Regular" w:hAnsi="BMW Group Light Regular"/>
          <w:szCs w:val="22"/>
          <w:lang w:val="it-IT"/>
        </w:rPr>
        <w:t xml:space="preserve"> dall’Autodromo Nazionale Monza</w:t>
      </w:r>
      <w:r>
        <w:rPr>
          <w:rFonts w:ascii="BMW Group Light Regular" w:hAnsi="BMW Group Light Regular"/>
          <w:szCs w:val="22"/>
          <w:lang w:val="it-IT"/>
        </w:rPr>
        <w:t xml:space="preserve">, </w:t>
      </w:r>
      <w:r w:rsidR="002C6005">
        <w:rPr>
          <w:rFonts w:ascii="BMW Group Light Regular" w:hAnsi="BMW Group Light Regular"/>
          <w:szCs w:val="22"/>
          <w:lang w:val="it-IT"/>
        </w:rPr>
        <w:t>il Presidente</w:t>
      </w:r>
      <w:r>
        <w:rPr>
          <w:rFonts w:ascii="BMW Group Light Regular" w:hAnsi="BMW Group Light Regular"/>
          <w:szCs w:val="22"/>
          <w:lang w:val="it-IT"/>
        </w:rPr>
        <w:t xml:space="preserve"> ha dato il via alla giornata di festa con un giro di pista a bordo di </w:t>
      </w:r>
      <w:r w:rsidR="002D0484">
        <w:rPr>
          <w:rFonts w:ascii="BMW Group Light Regular" w:hAnsi="BMW Group Light Regular"/>
          <w:szCs w:val="22"/>
          <w:lang w:val="it-IT"/>
        </w:rPr>
        <w:t xml:space="preserve">una </w:t>
      </w:r>
      <w:r>
        <w:rPr>
          <w:rFonts w:ascii="BMW Group Light Regular" w:hAnsi="BMW Group Light Regular"/>
          <w:szCs w:val="22"/>
          <w:lang w:val="it-IT"/>
        </w:rPr>
        <w:t>BMW M2 Coupé</w:t>
      </w:r>
      <w:r w:rsidR="002D0484">
        <w:rPr>
          <w:rFonts w:ascii="BMW Group Light Regular" w:hAnsi="BMW Group Light Regular"/>
          <w:szCs w:val="22"/>
          <w:lang w:val="it-IT"/>
        </w:rPr>
        <w:t>,</w:t>
      </w:r>
      <w:r>
        <w:rPr>
          <w:rFonts w:ascii="BMW Group Light Regular" w:hAnsi="BMW Group Light Regular"/>
          <w:szCs w:val="22"/>
          <w:lang w:val="it-IT"/>
        </w:rPr>
        <w:t xml:space="preserve"> seguito da una Nuova MINI 5 porte e da una</w:t>
      </w:r>
      <w:r w:rsidR="002D0484">
        <w:rPr>
          <w:rFonts w:ascii="BMW Group Light Regular" w:hAnsi="BMW Group Light Regular"/>
          <w:szCs w:val="22"/>
          <w:lang w:val="it-IT"/>
        </w:rPr>
        <w:t xml:space="preserve"> </w:t>
      </w:r>
      <w:r>
        <w:rPr>
          <w:rFonts w:ascii="BMW Group Light Regular" w:hAnsi="BMW Group Light Regular"/>
          <w:szCs w:val="22"/>
          <w:lang w:val="it-IT"/>
        </w:rPr>
        <w:t xml:space="preserve">BMW </w:t>
      </w:r>
      <w:r w:rsidR="005B27A5">
        <w:rPr>
          <w:rFonts w:ascii="BMW Group Light Regular" w:hAnsi="BMW Group Light Regular"/>
          <w:szCs w:val="22"/>
          <w:lang w:val="it-IT"/>
        </w:rPr>
        <w:t>R</w:t>
      </w:r>
      <w:r w:rsidR="002D0484">
        <w:rPr>
          <w:rFonts w:ascii="BMW Group Light Regular" w:hAnsi="BMW Group Light Regular"/>
          <w:szCs w:val="22"/>
          <w:lang w:val="it-IT"/>
        </w:rPr>
        <w:t xml:space="preserve"> </w:t>
      </w:r>
      <w:r w:rsidR="005B27A5">
        <w:rPr>
          <w:rFonts w:ascii="BMW Group Light Regular" w:hAnsi="BMW Group Light Regular"/>
          <w:szCs w:val="22"/>
          <w:lang w:val="it-IT"/>
        </w:rPr>
        <w:t>1200 GS</w:t>
      </w:r>
      <w:r w:rsidR="00D87D70">
        <w:rPr>
          <w:rFonts w:ascii="BMW Group Light Regular" w:hAnsi="BMW Group Light Regular"/>
          <w:szCs w:val="22"/>
          <w:lang w:val="it-IT"/>
        </w:rPr>
        <w:t xml:space="preserve"> Adventure</w:t>
      </w:r>
      <w:r>
        <w:rPr>
          <w:rFonts w:ascii="BMW Group Light Regular" w:hAnsi="BMW Group Light Regular"/>
          <w:szCs w:val="22"/>
          <w:lang w:val="it-IT"/>
        </w:rPr>
        <w:t>.</w:t>
      </w:r>
    </w:p>
    <w:p w14:paraId="33075E0F" w14:textId="77777777" w:rsidR="00840019" w:rsidRDefault="00840019" w:rsidP="000D014A">
      <w:pPr>
        <w:rPr>
          <w:rFonts w:ascii="BMW Group Light Regular" w:hAnsi="BMW Group Light Regular"/>
          <w:szCs w:val="22"/>
          <w:lang w:val="it-IT"/>
        </w:rPr>
      </w:pPr>
    </w:p>
    <w:p w14:paraId="4A746208" w14:textId="3404F0CF" w:rsidR="0001149B" w:rsidRDefault="00840F49" w:rsidP="0001149B">
      <w:pPr>
        <w:tabs>
          <w:tab w:val="left" w:pos="7797"/>
          <w:tab w:val="left" w:pos="8222"/>
        </w:tabs>
        <w:ind w:right="28"/>
        <w:rPr>
          <w:rFonts w:ascii="BMW Group Light" w:hAnsi="BMW Group Light" w:cs="BMW Group Light"/>
          <w:color w:val="000000"/>
          <w:szCs w:val="22"/>
          <w:lang w:val="it-IT" w:eastAsia="it-IT"/>
        </w:rPr>
      </w:pPr>
      <w:r w:rsidRPr="00AE3809">
        <w:rPr>
          <w:rFonts w:ascii="BMW Group Light" w:hAnsi="BMW Group Light" w:cs="BMW Group Light"/>
          <w:color w:val="000000"/>
          <w:szCs w:val="22"/>
          <w:lang w:val="it-IT" w:eastAsia="it-IT"/>
        </w:rPr>
        <w:t xml:space="preserve">“Oggi, – </w:t>
      </w:r>
      <w:r>
        <w:rPr>
          <w:rFonts w:ascii="BMW Group Light" w:hAnsi="BMW Group Light" w:cs="BMW Group Light"/>
          <w:color w:val="000000"/>
          <w:szCs w:val="22"/>
          <w:lang w:val="it-IT" w:eastAsia="it-IT"/>
        </w:rPr>
        <w:t>ha dichiarato</w:t>
      </w:r>
      <w:r w:rsidRPr="00AE3809">
        <w:rPr>
          <w:rFonts w:ascii="BMW Group Light" w:hAnsi="BMW Group Light" w:cs="BMW Group Light"/>
          <w:color w:val="000000"/>
          <w:szCs w:val="22"/>
          <w:lang w:val="it-IT" w:eastAsia="it-IT"/>
        </w:rPr>
        <w:t xml:space="preserve"> Sergio Solero</w:t>
      </w:r>
      <w:r w:rsidR="00840019">
        <w:rPr>
          <w:rFonts w:ascii="BMW Group Light" w:hAnsi="BMW Group Light" w:cs="BMW Group Light"/>
          <w:color w:val="000000"/>
          <w:szCs w:val="22"/>
          <w:lang w:val="it-IT" w:eastAsia="it-IT"/>
        </w:rPr>
        <w:t xml:space="preserve"> </w:t>
      </w:r>
      <w:r w:rsidRPr="00AE3809">
        <w:rPr>
          <w:rFonts w:ascii="BMW Group Light" w:hAnsi="BMW Group Light" w:cs="BMW Group Light"/>
          <w:color w:val="000000"/>
          <w:szCs w:val="22"/>
          <w:lang w:val="it-IT" w:eastAsia="it-IT"/>
        </w:rPr>
        <w:t xml:space="preserve">– </w:t>
      </w:r>
      <w:r>
        <w:rPr>
          <w:rFonts w:ascii="BMW Group Light" w:hAnsi="BMW Group Light" w:cs="BMW Group Light"/>
          <w:color w:val="000000"/>
          <w:szCs w:val="22"/>
          <w:lang w:val="it-IT" w:eastAsia="it-IT"/>
        </w:rPr>
        <w:t>diamo il via al</w:t>
      </w:r>
      <w:r w:rsidRPr="00AE3809">
        <w:rPr>
          <w:rFonts w:ascii="BMW Group Light" w:hAnsi="BMW Group Light" w:cs="BMW Group Light"/>
          <w:color w:val="000000"/>
          <w:szCs w:val="22"/>
          <w:lang w:val="it-IT" w:eastAsia="it-IT"/>
        </w:rPr>
        <w:t xml:space="preserve"> </w:t>
      </w:r>
      <w:r>
        <w:rPr>
          <w:rFonts w:ascii="BMW Group Light" w:hAnsi="BMW Group Light" w:cs="BMW Group Light"/>
          <w:color w:val="000000"/>
          <w:szCs w:val="22"/>
          <w:lang w:val="it-IT" w:eastAsia="it-IT"/>
        </w:rPr>
        <w:t>NEXT</w:t>
      </w:r>
      <w:r w:rsidRPr="00AE3809">
        <w:rPr>
          <w:rFonts w:ascii="BMW Group Light" w:hAnsi="BMW Group Light" w:cs="BMW Group Light"/>
          <w:color w:val="000000"/>
          <w:szCs w:val="22"/>
          <w:lang w:val="it-IT" w:eastAsia="it-IT"/>
        </w:rPr>
        <w:t xml:space="preserve"> 100 </w:t>
      </w:r>
      <w:r>
        <w:rPr>
          <w:rFonts w:ascii="BMW Group Light" w:hAnsi="BMW Group Light" w:cs="BMW Group Light"/>
          <w:color w:val="000000"/>
          <w:szCs w:val="22"/>
          <w:lang w:val="it-IT" w:eastAsia="it-IT"/>
        </w:rPr>
        <w:t>Festival</w:t>
      </w:r>
      <w:r w:rsidRPr="00AE3809">
        <w:rPr>
          <w:rFonts w:ascii="BMW Group Light" w:hAnsi="BMW Group Light" w:cs="BMW Group Light"/>
          <w:color w:val="000000"/>
          <w:szCs w:val="22"/>
          <w:lang w:val="it-IT" w:eastAsia="it-IT"/>
        </w:rPr>
        <w:t>: 100 anni di storia. 3 giorni per celebrarla. Come reci</w:t>
      </w:r>
      <w:r w:rsidR="008F0D45">
        <w:rPr>
          <w:rFonts w:ascii="BMW Group Light" w:hAnsi="BMW Group Light" w:cs="BMW Group Light"/>
          <w:color w:val="000000"/>
          <w:szCs w:val="22"/>
          <w:lang w:val="it-IT" w:eastAsia="it-IT"/>
        </w:rPr>
        <w:t>ta la campagna di comunicazione</w:t>
      </w:r>
      <w:r w:rsidR="00B05ECF">
        <w:rPr>
          <w:rFonts w:ascii="BMW Group Light" w:hAnsi="BMW Group Light" w:cs="BMW Group Light"/>
          <w:color w:val="000000"/>
          <w:szCs w:val="22"/>
          <w:lang w:val="it-IT" w:eastAsia="it-IT"/>
        </w:rPr>
        <w:t>”</w:t>
      </w:r>
      <w:r w:rsidR="008F0D45">
        <w:rPr>
          <w:rFonts w:ascii="BMW Group Light" w:hAnsi="BMW Group Light" w:cs="BMW Group Light"/>
          <w:color w:val="000000"/>
          <w:szCs w:val="22"/>
          <w:lang w:val="it-IT" w:eastAsia="it-IT"/>
        </w:rPr>
        <w:t>.</w:t>
      </w:r>
      <w:r w:rsidR="00073D95">
        <w:rPr>
          <w:rFonts w:ascii="BMW Group Light" w:hAnsi="BMW Group Light" w:cs="BMW Group Light"/>
          <w:color w:val="000000"/>
          <w:szCs w:val="22"/>
          <w:lang w:val="it-IT" w:eastAsia="it-IT"/>
        </w:rPr>
        <w:br/>
        <w:t>“</w:t>
      </w:r>
      <w:r w:rsidRPr="00AE3809">
        <w:rPr>
          <w:rFonts w:ascii="BMW Group Light" w:hAnsi="BMW Group Light" w:cs="BMW Group Light"/>
          <w:color w:val="000000"/>
          <w:szCs w:val="22"/>
          <w:lang w:val="it-IT" w:eastAsia="it-IT"/>
        </w:rPr>
        <w:t>Volevamo un luogo che testimoniasse la passione per i motori e che fosse significativo per gli italiani e per l’Italia nel mondo</w:t>
      </w:r>
      <w:r w:rsidR="00073D95">
        <w:rPr>
          <w:rFonts w:ascii="BMW Group Light" w:hAnsi="BMW Group Light" w:cs="BMW Group Light"/>
          <w:color w:val="000000"/>
          <w:szCs w:val="22"/>
          <w:lang w:val="it-IT" w:eastAsia="it-IT"/>
        </w:rPr>
        <w:t>. –</w:t>
      </w:r>
      <w:r w:rsidR="00754417">
        <w:rPr>
          <w:rFonts w:ascii="BMW Group Light" w:hAnsi="BMW Group Light" w:cs="BMW Group Light"/>
          <w:color w:val="000000"/>
          <w:szCs w:val="22"/>
          <w:lang w:val="it-IT" w:eastAsia="it-IT"/>
        </w:rPr>
        <w:t xml:space="preserve"> p</w:t>
      </w:r>
      <w:r w:rsidR="00073D95">
        <w:rPr>
          <w:rFonts w:ascii="BMW Group Light" w:hAnsi="BMW Group Light" w:cs="BMW Group Light"/>
          <w:color w:val="000000"/>
          <w:szCs w:val="22"/>
          <w:lang w:val="it-IT" w:eastAsia="it-IT"/>
        </w:rPr>
        <w:t>roseguito Solero -</w:t>
      </w:r>
      <w:r w:rsidR="000C14BA">
        <w:rPr>
          <w:rFonts w:ascii="BMW Group Light" w:hAnsi="BMW Group Light" w:cs="BMW Group Light"/>
          <w:color w:val="000000"/>
          <w:szCs w:val="22"/>
          <w:lang w:val="it-IT" w:eastAsia="it-IT"/>
        </w:rPr>
        <w:t xml:space="preserve"> Non potevamo che s</w:t>
      </w:r>
      <w:r w:rsidRPr="00AE3809">
        <w:rPr>
          <w:rFonts w:ascii="BMW Group Light" w:hAnsi="BMW Group Light" w:cs="BMW Group Light"/>
          <w:color w:val="000000"/>
          <w:szCs w:val="22"/>
          <w:lang w:val="it-IT" w:eastAsia="it-IT"/>
        </w:rPr>
        <w:t xml:space="preserve">cegliere </w:t>
      </w:r>
      <w:r w:rsidR="00840019">
        <w:rPr>
          <w:rFonts w:ascii="BMW Group Light" w:hAnsi="BMW Group Light" w:cs="BMW Group Light"/>
          <w:color w:val="000000"/>
          <w:szCs w:val="22"/>
          <w:lang w:val="it-IT" w:eastAsia="it-IT"/>
        </w:rPr>
        <w:t>l’Autodromo Nazionale Monza</w:t>
      </w:r>
      <w:r w:rsidRPr="00AE3809">
        <w:rPr>
          <w:rFonts w:ascii="BMW Group Light" w:hAnsi="BMW Group Light" w:cs="BMW Group Light"/>
          <w:color w:val="000000"/>
          <w:szCs w:val="22"/>
          <w:lang w:val="it-IT" w:eastAsia="it-IT"/>
        </w:rPr>
        <w:t xml:space="preserve"> che</w:t>
      </w:r>
      <w:r w:rsidR="00E93D7A">
        <w:rPr>
          <w:rFonts w:ascii="BMW Group Light" w:hAnsi="BMW Group Light" w:cs="BMW Group Light"/>
          <w:color w:val="000000"/>
          <w:szCs w:val="22"/>
          <w:lang w:val="it-IT" w:eastAsia="it-IT"/>
        </w:rPr>
        <w:t xml:space="preserve"> tante pagine ha</w:t>
      </w:r>
      <w:r w:rsidRPr="00AE3809">
        <w:rPr>
          <w:rFonts w:ascii="BMW Group Light" w:hAnsi="BMW Group Light" w:cs="BMW Group Light"/>
          <w:color w:val="000000"/>
          <w:szCs w:val="22"/>
          <w:lang w:val="it-IT" w:eastAsia="it-IT"/>
        </w:rPr>
        <w:t xml:space="preserve"> </w:t>
      </w:r>
      <w:r w:rsidR="00840019">
        <w:rPr>
          <w:rFonts w:ascii="BMW Group Light" w:hAnsi="BMW Group Light" w:cs="BMW Group Light"/>
          <w:color w:val="000000"/>
          <w:szCs w:val="22"/>
          <w:lang w:val="it-IT" w:eastAsia="it-IT"/>
        </w:rPr>
        <w:t xml:space="preserve">scritto </w:t>
      </w:r>
      <w:r w:rsidR="00E93D7A">
        <w:rPr>
          <w:rFonts w:ascii="BMW Group Light" w:hAnsi="BMW Group Light" w:cs="BMW Group Light"/>
          <w:color w:val="000000"/>
          <w:szCs w:val="22"/>
          <w:lang w:val="it-IT" w:eastAsia="it-IT"/>
        </w:rPr>
        <w:t>n</w:t>
      </w:r>
      <w:r w:rsidRPr="00AE3809">
        <w:rPr>
          <w:rFonts w:ascii="BMW Group Light" w:hAnsi="BMW Group Light" w:cs="BMW Group Light"/>
          <w:color w:val="000000"/>
          <w:szCs w:val="22"/>
          <w:lang w:val="it-IT" w:eastAsia="it-IT"/>
        </w:rPr>
        <w:t>ella storia</w:t>
      </w:r>
      <w:r w:rsidR="000C14BA">
        <w:rPr>
          <w:rFonts w:ascii="BMW Group Light" w:hAnsi="BMW Group Light" w:cs="BMW Group Light"/>
          <w:color w:val="000000"/>
          <w:szCs w:val="22"/>
          <w:lang w:val="it-IT" w:eastAsia="it-IT"/>
        </w:rPr>
        <w:t xml:space="preserve"> del </w:t>
      </w:r>
      <w:r w:rsidR="00840019">
        <w:rPr>
          <w:rFonts w:ascii="BMW Group Light" w:hAnsi="BMW Group Light" w:cs="BMW Group Light"/>
          <w:color w:val="000000"/>
          <w:szCs w:val="22"/>
          <w:lang w:val="it-IT" w:eastAsia="it-IT"/>
        </w:rPr>
        <w:t>mondo delle corse</w:t>
      </w:r>
      <w:r w:rsidRPr="00AE3809">
        <w:rPr>
          <w:rFonts w:ascii="BMW Group Light" w:hAnsi="BMW Group Light" w:cs="BMW Group Light"/>
          <w:color w:val="000000"/>
          <w:szCs w:val="22"/>
          <w:lang w:val="it-IT" w:eastAsia="it-IT"/>
        </w:rPr>
        <w:t xml:space="preserve">. Volevamo creare un momento di forte </w:t>
      </w:r>
      <w:r w:rsidR="000C14BA">
        <w:rPr>
          <w:rFonts w:ascii="BMW Group Light" w:hAnsi="BMW Group Light" w:cs="BMW Group Light"/>
          <w:color w:val="000000"/>
          <w:szCs w:val="22"/>
          <w:lang w:val="it-IT" w:eastAsia="it-IT"/>
        </w:rPr>
        <w:t xml:space="preserve">aggregazione per tutti: </w:t>
      </w:r>
      <w:r w:rsidRPr="00AE3809">
        <w:rPr>
          <w:rFonts w:ascii="BMW Group Light" w:hAnsi="BMW Group Light" w:cs="BMW Group Light"/>
          <w:color w:val="000000"/>
          <w:szCs w:val="22"/>
          <w:lang w:val="it-IT" w:eastAsia="it-IT"/>
        </w:rPr>
        <w:t>collaboratori, fan, clienti, media, conces</w:t>
      </w:r>
      <w:r>
        <w:rPr>
          <w:rFonts w:ascii="BMW Group Light" w:hAnsi="BMW Group Light" w:cs="BMW Group Light"/>
          <w:color w:val="000000"/>
          <w:szCs w:val="22"/>
          <w:lang w:val="it-IT" w:eastAsia="it-IT"/>
        </w:rPr>
        <w:t>sionari, curiosi</w:t>
      </w:r>
      <w:r w:rsidR="00A9764E">
        <w:rPr>
          <w:rFonts w:ascii="BMW Group Light" w:hAnsi="BMW Group Light" w:cs="BMW Group Light"/>
          <w:color w:val="000000"/>
          <w:szCs w:val="22"/>
          <w:lang w:val="it-IT" w:eastAsia="it-IT"/>
        </w:rPr>
        <w:t>…</w:t>
      </w:r>
      <w:r>
        <w:rPr>
          <w:rFonts w:ascii="BMW Group Light" w:hAnsi="BMW Group Light" w:cs="BMW Group Light"/>
          <w:color w:val="000000"/>
          <w:szCs w:val="22"/>
          <w:lang w:val="it-IT" w:eastAsia="it-IT"/>
        </w:rPr>
        <w:t xml:space="preserve"> </w:t>
      </w:r>
      <w:r w:rsidRPr="00AE3809">
        <w:rPr>
          <w:rFonts w:ascii="BMW Group Light" w:hAnsi="BMW Group Light" w:cs="BMW Group Light"/>
          <w:color w:val="000000"/>
          <w:szCs w:val="22"/>
          <w:lang w:val="it-IT" w:eastAsia="it-IT"/>
        </w:rPr>
        <w:t xml:space="preserve">Una </w:t>
      </w:r>
      <w:r w:rsidR="000C14BA">
        <w:rPr>
          <w:rFonts w:ascii="BMW Group Light" w:hAnsi="BMW Group Light" w:cs="BMW Group Light"/>
          <w:color w:val="000000"/>
          <w:szCs w:val="22"/>
          <w:lang w:val="it-IT" w:eastAsia="it-IT"/>
        </w:rPr>
        <w:t xml:space="preserve">tre giorni di immersione totale </w:t>
      </w:r>
      <w:r w:rsidRPr="00AE3809">
        <w:rPr>
          <w:rFonts w:ascii="BMW Group Light" w:hAnsi="BMW Group Light" w:cs="BMW Group Light"/>
          <w:color w:val="000000"/>
          <w:szCs w:val="22"/>
          <w:lang w:val="it-IT" w:eastAsia="it-IT"/>
        </w:rPr>
        <w:t>nel nostro mondo insieme a tutti gli appassionati</w:t>
      </w:r>
      <w:r w:rsidR="00E977F9">
        <w:rPr>
          <w:rFonts w:ascii="BMW Group Light" w:hAnsi="BMW Group Light" w:cs="BMW Group Light"/>
          <w:color w:val="000000"/>
          <w:szCs w:val="22"/>
          <w:lang w:val="it-IT" w:eastAsia="it-IT"/>
        </w:rPr>
        <w:t>,</w:t>
      </w:r>
      <w:r w:rsidRPr="00AE3809">
        <w:rPr>
          <w:rFonts w:ascii="BMW Group Light" w:hAnsi="BMW Group Light" w:cs="BMW Group Light"/>
          <w:color w:val="000000"/>
          <w:szCs w:val="22"/>
          <w:lang w:val="it-IT" w:eastAsia="it-IT"/>
        </w:rPr>
        <w:t xml:space="preserve"> che ci </w:t>
      </w:r>
      <w:r w:rsidR="00840019">
        <w:rPr>
          <w:rFonts w:ascii="BMW Group Light" w:hAnsi="BMW Group Light" w:cs="BMW Group Light"/>
          <w:color w:val="000000"/>
          <w:szCs w:val="22"/>
          <w:lang w:val="it-IT" w:eastAsia="it-IT"/>
        </w:rPr>
        <w:t>proietta</w:t>
      </w:r>
      <w:r w:rsidR="000C14BA">
        <w:rPr>
          <w:rFonts w:ascii="BMW Group Light" w:hAnsi="BMW Group Light" w:cs="BMW Group Light"/>
          <w:color w:val="000000"/>
          <w:szCs w:val="22"/>
          <w:lang w:val="it-IT" w:eastAsia="it-IT"/>
        </w:rPr>
        <w:t xml:space="preserve"> nei prossimi 100 anni </w:t>
      </w:r>
      <w:r w:rsidRPr="00AE3809">
        <w:rPr>
          <w:rFonts w:ascii="BMW Group Light" w:hAnsi="BMW Group Light" w:cs="BMW Group Light"/>
          <w:color w:val="000000"/>
          <w:szCs w:val="22"/>
          <w:lang w:val="it-IT" w:eastAsia="it-IT"/>
        </w:rPr>
        <w:t>con rinnovato entusiasmo ed energia”.</w:t>
      </w:r>
    </w:p>
    <w:p w14:paraId="7510C122" w14:textId="77777777" w:rsidR="00840F49" w:rsidRDefault="00840F49" w:rsidP="0001149B">
      <w:pPr>
        <w:tabs>
          <w:tab w:val="left" w:pos="7797"/>
          <w:tab w:val="left" w:pos="8222"/>
        </w:tabs>
        <w:ind w:right="28"/>
        <w:rPr>
          <w:rFonts w:ascii="BMW Group Light" w:hAnsi="BMW Group Light" w:cs="BMW Group Light"/>
          <w:color w:val="000000"/>
          <w:szCs w:val="22"/>
          <w:lang w:val="it-IT" w:eastAsia="it-IT"/>
        </w:rPr>
      </w:pPr>
    </w:p>
    <w:p w14:paraId="5DBE7B1E" w14:textId="582B7498" w:rsidR="00840019" w:rsidRDefault="00840019" w:rsidP="00840019">
      <w:pPr>
        <w:rPr>
          <w:rFonts w:ascii="BMW Group Light Regular" w:hAnsi="BMW Group Light Regular"/>
          <w:szCs w:val="22"/>
          <w:lang w:val="it-IT"/>
        </w:rPr>
      </w:pPr>
      <w:r>
        <w:rPr>
          <w:rFonts w:ascii="BMW Group Light Regular" w:hAnsi="BMW Group Light Regular"/>
          <w:szCs w:val="22"/>
          <w:lang w:val="it-IT"/>
        </w:rPr>
        <w:t>Il NEXT 100 Festival ha luogo dal</w:t>
      </w:r>
      <w:r w:rsidRPr="00FC7B42">
        <w:rPr>
          <w:rFonts w:ascii="BMW Group Light Regular" w:hAnsi="BMW Group Light Regular"/>
          <w:szCs w:val="22"/>
          <w:lang w:val="it-IT"/>
        </w:rPr>
        <w:t xml:space="preserve"> 23 al 25 settembre </w:t>
      </w:r>
      <w:r>
        <w:rPr>
          <w:rFonts w:ascii="BMW Group Light Regular" w:hAnsi="BMW Group Light Regular"/>
          <w:szCs w:val="22"/>
          <w:lang w:val="it-IT"/>
        </w:rPr>
        <w:t>all’Autodromo Nazionale Monza</w:t>
      </w:r>
      <w:r w:rsidRPr="00FC7B42">
        <w:rPr>
          <w:rFonts w:ascii="BMW Group Light Regular" w:hAnsi="BMW Group Light Regular"/>
          <w:szCs w:val="22"/>
          <w:lang w:val="it-IT"/>
        </w:rPr>
        <w:t xml:space="preserve"> </w:t>
      </w:r>
      <w:r>
        <w:rPr>
          <w:rFonts w:ascii="BMW Group Light Regular" w:hAnsi="BMW Group Light Regular"/>
          <w:szCs w:val="22"/>
          <w:lang w:val="it-IT"/>
        </w:rPr>
        <w:t>con</w:t>
      </w:r>
      <w:r w:rsidRPr="00FC7B42">
        <w:rPr>
          <w:rFonts w:ascii="BMW Group Light Regular" w:hAnsi="BMW Group Light Regular"/>
          <w:szCs w:val="22"/>
          <w:lang w:val="it-IT"/>
        </w:rPr>
        <w:t xml:space="preserve"> </w:t>
      </w:r>
      <w:r>
        <w:rPr>
          <w:rFonts w:ascii="BMW Group Light Regular" w:hAnsi="BMW Group Light Regular"/>
          <w:szCs w:val="22"/>
          <w:lang w:val="it-IT"/>
        </w:rPr>
        <w:t>una serie di iniziative che coinvolgono fan</w:t>
      </w:r>
      <w:r w:rsidRPr="00FC7B42">
        <w:rPr>
          <w:rFonts w:ascii="BMW Group Light Regular" w:hAnsi="BMW Group Light Regular"/>
          <w:szCs w:val="22"/>
          <w:lang w:val="it-IT"/>
        </w:rPr>
        <w:t xml:space="preserve">, clienti, collaboratori del BMW Group, concessionari, amici, membri dei club di marca BMW, MINI e BMW Motorrad </w:t>
      </w:r>
      <w:r>
        <w:rPr>
          <w:rFonts w:ascii="BMW Group Light Regular" w:hAnsi="BMW Group Light Regular"/>
          <w:szCs w:val="22"/>
          <w:lang w:val="it-IT"/>
        </w:rPr>
        <w:t>in un</w:t>
      </w:r>
      <w:r w:rsidRPr="00FC7B42">
        <w:rPr>
          <w:rFonts w:ascii="BMW Group Light Regular" w:hAnsi="BMW Group Light Regular"/>
          <w:szCs w:val="22"/>
          <w:lang w:val="it-IT"/>
        </w:rPr>
        <w:t xml:space="preserve"> fine settimana </w:t>
      </w:r>
      <w:r>
        <w:rPr>
          <w:rFonts w:ascii="BMW Group Light Regular" w:hAnsi="BMW Group Light Regular"/>
          <w:szCs w:val="22"/>
          <w:lang w:val="it-IT"/>
        </w:rPr>
        <w:t xml:space="preserve">all’insegna </w:t>
      </w:r>
      <w:r w:rsidRPr="00FC7B42">
        <w:rPr>
          <w:rFonts w:ascii="BMW Group Light Regular" w:hAnsi="BMW Group Light Regular"/>
          <w:szCs w:val="22"/>
          <w:lang w:val="it-IT"/>
        </w:rPr>
        <w:t xml:space="preserve">della </w:t>
      </w:r>
      <w:r>
        <w:rPr>
          <w:rFonts w:ascii="BMW Group Light Regular" w:hAnsi="BMW Group Light Regular"/>
          <w:szCs w:val="22"/>
          <w:lang w:val="it-IT"/>
        </w:rPr>
        <w:t>tradizione</w:t>
      </w:r>
      <w:r w:rsidRPr="00FC7B42">
        <w:rPr>
          <w:rFonts w:ascii="BMW Group Light Regular" w:hAnsi="BMW Group Light Regular"/>
          <w:szCs w:val="22"/>
          <w:lang w:val="it-IT"/>
        </w:rPr>
        <w:t xml:space="preserve"> e del futuro del Gruppo.</w:t>
      </w:r>
    </w:p>
    <w:p w14:paraId="66AEDF6E" w14:textId="77777777" w:rsidR="00840019" w:rsidRDefault="00840019" w:rsidP="0001149B">
      <w:pPr>
        <w:tabs>
          <w:tab w:val="left" w:pos="7797"/>
          <w:tab w:val="left" w:pos="8222"/>
        </w:tabs>
        <w:ind w:right="28"/>
        <w:rPr>
          <w:rFonts w:ascii="BMW Group Light" w:hAnsi="BMW Group Light" w:cs="BMW Group Light"/>
          <w:color w:val="000000"/>
          <w:szCs w:val="22"/>
          <w:lang w:val="it-IT" w:eastAsia="it-IT"/>
        </w:rPr>
      </w:pPr>
    </w:p>
    <w:p w14:paraId="7F98196E" w14:textId="77777777" w:rsidR="009C2D67" w:rsidRDefault="009C2D67" w:rsidP="0001149B">
      <w:pPr>
        <w:tabs>
          <w:tab w:val="left" w:pos="7797"/>
          <w:tab w:val="left" w:pos="8222"/>
        </w:tabs>
        <w:ind w:right="28"/>
        <w:rPr>
          <w:rFonts w:ascii="BMW Group Light" w:hAnsi="BMW Group Light" w:cs="BMW Group Light"/>
          <w:color w:val="000000"/>
          <w:szCs w:val="22"/>
          <w:lang w:val="it-IT" w:eastAsia="it-IT"/>
        </w:rPr>
      </w:pPr>
    </w:p>
    <w:p w14:paraId="09149211" w14:textId="77777777" w:rsidR="009C2D67" w:rsidRDefault="009C2D67" w:rsidP="0001149B">
      <w:pPr>
        <w:tabs>
          <w:tab w:val="left" w:pos="7797"/>
          <w:tab w:val="left" w:pos="8222"/>
        </w:tabs>
        <w:ind w:right="28"/>
        <w:rPr>
          <w:rFonts w:ascii="BMW Group Light" w:hAnsi="BMW Group Light" w:cs="BMW Group Light"/>
          <w:color w:val="000000"/>
          <w:szCs w:val="22"/>
          <w:lang w:val="it-IT" w:eastAsia="it-IT"/>
        </w:rPr>
      </w:pPr>
    </w:p>
    <w:p w14:paraId="406EF27C" w14:textId="77777777" w:rsidR="009C2D67" w:rsidRPr="002C4430" w:rsidRDefault="009C2D67" w:rsidP="009C2D67">
      <w:pPr>
        <w:rPr>
          <w:rFonts w:ascii="BMW Group Bold" w:hAnsi="BMW Group Bold"/>
          <w:szCs w:val="22"/>
          <w:lang w:val="it-IT"/>
        </w:rPr>
      </w:pPr>
      <w:r w:rsidRPr="00C01FB8">
        <w:rPr>
          <w:rFonts w:ascii="BMW Group Light Regular" w:hAnsi="BMW Group Light Regular"/>
          <w:szCs w:val="22"/>
          <w:lang w:val="it-IT"/>
        </w:rPr>
        <w:t>Hashtag:</w:t>
      </w:r>
      <w:r w:rsidRPr="002C4430">
        <w:rPr>
          <w:rFonts w:ascii="BMW Group Bold" w:hAnsi="BMW Group Bold"/>
          <w:szCs w:val="22"/>
          <w:lang w:val="it-IT"/>
        </w:rPr>
        <w:t xml:space="preserve"> #next100</w:t>
      </w:r>
      <w:r w:rsidRPr="002C4430">
        <w:rPr>
          <w:rFonts w:ascii="BMW Group Bold" w:hAnsi="BMW Group Bold"/>
          <w:szCs w:val="22"/>
          <w:lang w:val="it-IT"/>
        </w:rPr>
        <w:tab/>
      </w:r>
      <w:r w:rsidRPr="002C4430">
        <w:rPr>
          <w:rFonts w:ascii="BMW Group Bold" w:hAnsi="BMW Group Bold"/>
          <w:szCs w:val="22"/>
          <w:lang w:val="it-IT"/>
        </w:rPr>
        <w:tab/>
      </w:r>
      <w:r w:rsidRPr="002C4430">
        <w:rPr>
          <w:rFonts w:ascii="BMW Group Bold" w:hAnsi="BMW Group Bold"/>
          <w:szCs w:val="22"/>
          <w:lang w:val="it-IT"/>
        </w:rPr>
        <w:tab/>
      </w:r>
    </w:p>
    <w:p w14:paraId="7B5944CD" w14:textId="77777777" w:rsidR="009C2D67" w:rsidRPr="002C4430" w:rsidRDefault="009C2D67" w:rsidP="009C2D67">
      <w:pPr>
        <w:rPr>
          <w:rFonts w:ascii="BMW Group Bold" w:hAnsi="BMW Group Bold"/>
          <w:szCs w:val="22"/>
          <w:lang w:val="it-IT"/>
        </w:rPr>
      </w:pPr>
      <w:r w:rsidRPr="00C01FB8">
        <w:rPr>
          <w:rFonts w:ascii="BMW Group Light Regular" w:hAnsi="BMW Group Light Regular"/>
          <w:szCs w:val="22"/>
          <w:lang w:val="it-IT"/>
        </w:rPr>
        <w:t>Sito evento:</w:t>
      </w:r>
      <w:r w:rsidRPr="002C4430">
        <w:rPr>
          <w:rFonts w:ascii="BMW Group Bold" w:hAnsi="BMW Group Bold"/>
          <w:szCs w:val="22"/>
          <w:lang w:val="it-IT"/>
        </w:rPr>
        <w:t xml:space="preserve"> next100festival.bmw.it</w:t>
      </w:r>
    </w:p>
    <w:p w14:paraId="0A8C658C" w14:textId="2AB170CC" w:rsidR="009C2D67" w:rsidRDefault="009C2D67" w:rsidP="009C2D67">
      <w:pPr>
        <w:tabs>
          <w:tab w:val="left" w:pos="7797"/>
          <w:tab w:val="left" w:pos="8222"/>
        </w:tabs>
        <w:ind w:right="28"/>
        <w:rPr>
          <w:rFonts w:ascii="BMW Group Light Regular" w:eastAsia="BMW Group Light Regular" w:hAnsi="BMW Group Light Regular" w:cs="BMW Group Light Regular"/>
          <w:szCs w:val="22"/>
          <w:lang w:val="en-US"/>
        </w:rPr>
      </w:pPr>
      <w:r w:rsidRPr="00C01FB8">
        <w:rPr>
          <w:rFonts w:ascii="BMW Group Light Regular" w:hAnsi="BMW Group Light Regular"/>
          <w:szCs w:val="22"/>
          <w:lang w:val="it-IT"/>
        </w:rPr>
        <w:t>Wall:</w:t>
      </w:r>
      <w:r w:rsidRPr="002C4430">
        <w:rPr>
          <w:rFonts w:ascii="BMW Group Bold" w:hAnsi="BMW Group Bold"/>
          <w:szCs w:val="22"/>
          <w:lang w:val="it-IT"/>
        </w:rPr>
        <w:t xml:space="preserve"> next100.bmw.it</w:t>
      </w:r>
    </w:p>
    <w:p w14:paraId="4720627B" w14:textId="77777777" w:rsidR="009C2D67" w:rsidRDefault="009C2D67" w:rsidP="0001149B">
      <w:pPr>
        <w:tabs>
          <w:tab w:val="left" w:pos="7797"/>
          <w:tab w:val="left" w:pos="8222"/>
        </w:tabs>
        <w:ind w:right="28"/>
        <w:rPr>
          <w:rFonts w:ascii="BMW Group Light Regular" w:eastAsia="BMW Group Light Regular" w:hAnsi="BMW Group Light Regular" w:cs="BMW Group Light Regular"/>
          <w:szCs w:val="22"/>
          <w:lang w:val="en-US"/>
        </w:rPr>
      </w:pPr>
    </w:p>
    <w:p w14:paraId="75344873" w14:textId="77777777" w:rsidR="009C2D67" w:rsidRDefault="009C2D67" w:rsidP="0001149B">
      <w:pPr>
        <w:tabs>
          <w:tab w:val="left" w:pos="7797"/>
          <w:tab w:val="left" w:pos="8222"/>
        </w:tabs>
        <w:ind w:right="28"/>
        <w:rPr>
          <w:rFonts w:ascii="BMW Group Light Regular" w:eastAsia="BMW Group Light Regular" w:hAnsi="BMW Group Light Regular" w:cs="BMW Group Light Regular"/>
          <w:szCs w:val="22"/>
          <w:lang w:val="en-US"/>
        </w:rPr>
      </w:pPr>
    </w:p>
    <w:p w14:paraId="71CC5F68" w14:textId="77777777" w:rsidR="009C2D67" w:rsidRDefault="009C2D67" w:rsidP="0001149B">
      <w:pPr>
        <w:tabs>
          <w:tab w:val="left" w:pos="7797"/>
          <w:tab w:val="left" w:pos="8222"/>
        </w:tabs>
        <w:ind w:right="28"/>
        <w:rPr>
          <w:rFonts w:ascii="BMW Group Light Regular" w:eastAsia="BMW Group Light Regular" w:hAnsi="BMW Group Light Regular" w:cs="BMW Group Light Regular"/>
          <w:szCs w:val="22"/>
          <w:lang w:val="en-US"/>
        </w:rPr>
      </w:pPr>
    </w:p>
    <w:p w14:paraId="40265BFD" w14:textId="77777777" w:rsidR="00840F49" w:rsidRPr="00551A89" w:rsidRDefault="00840F49" w:rsidP="00840F49">
      <w:pPr>
        <w:ind w:right="305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551A89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Per ulteriori informazioni:</w:t>
      </w:r>
    </w:p>
    <w:p w14:paraId="1AA3DD2B" w14:textId="77777777" w:rsidR="00840F49" w:rsidRPr="00551A89" w:rsidRDefault="00840F49" w:rsidP="00840F49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05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</w:p>
    <w:p w14:paraId="1B686F73" w14:textId="77777777" w:rsidR="00840F49" w:rsidRPr="00551A89" w:rsidRDefault="00840F49" w:rsidP="00840F49">
      <w:pPr>
        <w:tabs>
          <w:tab w:val="left" w:pos="7573"/>
          <w:tab w:val="left" w:pos="8364"/>
          <w:tab w:val="left" w:pos="8505"/>
        </w:tabs>
        <w:spacing w:line="240" w:lineRule="auto"/>
        <w:ind w:right="-539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551A89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Alessandro Toffanin</w:t>
      </w:r>
      <w:r w:rsidRPr="00551A89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br/>
        <w:t>BMW Group Italia</w:t>
      </w:r>
    </w:p>
    <w:p w14:paraId="1088446E" w14:textId="77777777" w:rsidR="00840F49" w:rsidRPr="00551A89" w:rsidRDefault="00840F49" w:rsidP="00840F49">
      <w:pPr>
        <w:tabs>
          <w:tab w:val="left" w:pos="5664"/>
          <w:tab w:val="left" w:pos="6372"/>
          <w:tab w:val="left" w:pos="7080"/>
          <w:tab w:val="left" w:pos="7573"/>
          <w:tab w:val="left" w:pos="8364"/>
        </w:tabs>
        <w:spacing w:line="240" w:lineRule="auto"/>
        <w:ind w:right="-539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551A89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Product Communication BMW</w:t>
      </w:r>
    </w:p>
    <w:p w14:paraId="56B5E589" w14:textId="77777777" w:rsidR="00840F49" w:rsidRPr="00551A89" w:rsidRDefault="00840F49" w:rsidP="00840F49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05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551A89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 xml:space="preserve">E-mail: </w:t>
      </w:r>
      <w:hyperlink r:id="rId9" w:history="1">
        <w:r w:rsidRPr="00F14880">
          <w:rPr>
            <w:rFonts w:ascii="BMW Group Light Regular" w:eastAsia="BMW Group Light Regular" w:hAnsi="BMW Group Light Regular" w:cs="BMW Group Light Regular"/>
            <w:sz w:val="20"/>
            <w:szCs w:val="20"/>
            <w:lang w:val="it-IT"/>
          </w:rPr>
          <w:t>alessandro.toffanin@bmw.it</w:t>
        </w:r>
      </w:hyperlink>
    </w:p>
    <w:p w14:paraId="1B338DBE" w14:textId="77777777" w:rsidR="00840F49" w:rsidRDefault="00840F49" w:rsidP="00840F49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05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</w:p>
    <w:p w14:paraId="7441138E" w14:textId="77777777" w:rsidR="009C2D67" w:rsidRPr="00551A89" w:rsidRDefault="009C2D67" w:rsidP="00840F49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05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</w:p>
    <w:p w14:paraId="05EEAC86" w14:textId="77777777" w:rsidR="009C2D67" w:rsidRDefault="009C2D67" w:rsidP="001875D6">
      <w:pPr>
        <w:tabs>
          <w:tab w:val="left" w:pos="708"/>
          <w:tab w:val="left" w:pos="7797"/>
          <w:tab w:val="left" w:pos="8222"/>
        </w:tabs>
        <w:spacing w:line="100" w:lineRule="atLeast"/>
        <w:ind w:right="28"/>
        <w:rPr>
          <w:rFonts w:ascii="BMW Group Bold" w:eastAsia="BMW Group Bold" w:hAnsi="BMW Group Bold" w:cs="BMW Group Bold"/>
          <w:sz w:val="20"/>
          <w:szCs w:val="20"/>
          <w:lang w:val="it-IT"/>
        </w:rPr>
      </w:pPr>
    </w:p>
    <w:p w14:paraId="584B5B6A" w14:textId="1B1E3D8C" w:rsidR="003232F8" w:rsidRPr="00233C4D" w:rsidRDefault="003232F8" w:rsidP="001875D6">
      <w:pPr>
        <w:tabs>
          <w:tab w:val="left" w:pos="708"/>
          <w:tab w:val="left" w:pos="7797"/>
          <w:tab w:val="left" w:pos="8222"/>
        </w:tabs>
        <w:spacing w:line="100" w:lineRule="atLeast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233C4D">
        <w:rPr>
          <w:rFonts w:ascii="BMW Group Bold" w:eastAsia="BMW Group Bold" w:hAnsi="BMW Group Bold" w:cs="BMW Group Bold"/>
          <w:sz w:val="20"/>
          <w:szCs w:val="20"/>
          <w:lang w:val="it-IT"/>
        </w:rPr>
        <w:lastRenderedPageBreak/>
        <w:t>Il BMW Group</w:t>
      </w:r>
      <w:r w:rsidRPr="00233C4D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br/>
        <w:t>Con i suoi tre marchi BMW, MINI e Rolls-Royce, il BMW Group è il costruttore leader mondiale di auto e moto premium ed offre anche servizi finanziari e di mobilità premium. Come azienda g</w:t>
      </w:r>
      <w:r w:rsidR="00F97937" w:rsidRPr="00233C4D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lobale, il BMW Group gestisce 31</w:t>
      </w:r>
      <w:r w:rsidRPr="00233C4D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 xml:space="preserve"> stabilimenti di produzione e montaggio in 14 paesi ed ha una rete di vendita globale in oltre 140 paesi.</w:t>
      </w:r>
      <w:r w:rsidRPr="00233C4D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br/>
      </w:r>
    </w:p>
    <w:p w14:paraId="5DFED649" w14:textId="77777777" w:rsidR="003232F8" w:rsidRPr="00233C4D" w:rsidRDefault="003232F8" w:rsidP="001875D6">
      <w:pPr>
        <w:tabs>
          <w:tab w:val="left" w:pos="708"/>
          <w:tab w:val="left" w:pos="7797"/>
          <w:tab w:val="left" w:pos="8222"/>
        </w:tabs>
        <w:spacing w:line="100" w:lineRule="atLeast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233C4D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Nel 2015, il BMW Group ha venduto circa 2,247 milioni di automobili e 137.000 motocicli nel mondo. L’utile al lordo delle imposte per l’esercizio 2015 è stato di 9,22 miliardi di Euro con ricavi pari a circa 92,18 miliardi di euro. Al 31 dicembre 2015, il BMW Group contava 122.244 dipendenti.</w:t>
      </w:r>
      <w:r w:rsidRPr="00233C4D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br/>
      </w:r>
    </w:p>
    <w:p w14:paraId="146F9420" w14:textId="77777777" w:rsidR="003232F8" w:rsidRPr="00233C4D" w:rsidRDefault="003232F8" w:rsidP="001875D6">
      <w:pPr>
        <w:tabs>
          <w:tab w:val="left" w:pos="708"/>
          <w:tab w:val="left" w:pos="7797"/>
          <w:tab w:val="left" w:pos="8222"/>
        </w:tabs>
        <w:spacing w:line="100" w:lineRule="atLeast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233C4D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Il successo del BMW Group si fonda da sempre su una visione sul lungo periodo e su un’azione responsabile. Perciò, come parte integrante della propria strategia, l’azienda ha istituito la sostenibilità ecologica e sociale in tutta la catena di valore, la responsabilità globale del prodotto e un chiaro impegno a preservare le risorse.</w:t>
      </w:r>
    </w:p>
    <w:p w14:paraId="17924ECB" w14:textId="77777777" w:rsidR="003232F8" w:rsidRPr="00233C4D" w:rsidRDefault="003232F8" w:rsidP="001875D6">
      <w:pPr>
        <w:tabs>
          <w:tab w:val="left" w:pos="708"/>
          <w:tab w:val="left" w:pos="7797"/>
          <w:tab w:val="left" w:pos="8222"/>
        </w:tabs>
        <w:spacing w:line="100" w:lineRule="atLeast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</w:p>
    <w:p w14:paraId="62E579F1" w14:textId="77777777" w:rsidR="003232F8" w:rsidRPr="00233C4D" w:rsidRDefault="003232F8" w:rsidP="001875D6">
      <w:pPr>
        <w:tabs>
          <w:tab w:val="left" w:pos="708"/>
          <w:tab w:val="left" w:pos="7797"/>
          <w:tab w:val="left" w:pos="8222"/>
        </w:tabs>
        <w:spacing w:line="100" w:lineRule="atLeast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233C4D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www.bmwgroup.com</w:t>
      </w:r>
    </w:p>
    <w:p w14:paraId="1883F53C" w14:textId="77777777" w:rsidR="003232F8" w:rsidRPr="00233C4D" w:rsidRDefault="003232F8" w:rsidP="001875D6">
      <w:pPr>
        <w:tabs>
          <w:tab w:val="left" w:pos="708"/>
          <w:tab w:val="left" w:pos="7797"/>
          <w:tab w:val="left" w:pos="8222"/>
        </w:tabs>
        <w:spacing w:line="100" w:lineRule="atLeast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233C4D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Facebook: http://www.facebook.com/BMWGroup</w:t>
      </w:r>
    </w:p>
    <w:p w14:paraId="1963BABE" w14:textId="77777777" w:rsidR="003232F8" w:rsidRPr="00233C4D" w:rsidRDefault="003232F8" w:rsidP="001875D6">
      <w:pPr>
        <w:tabs>
          <w:tab w:val="clear" w:pos="454"/>
          <w:tab w:val="left" w:pos="7797"/>
        </w:tabs>
        <w:spacing w:line="100" w:lineRule="atLeast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en-US"/>
        </w:rPr>
      </w:pPr>
      <w:r w:rsidRPr="00233C4D">
        <w:rPr>
          <w:rFonts w:ascii="BMW Group Light Regular" w:eastAsia="BMW Group Light Regular" w:hAnsi="BMW Group Light Regular" w:cs="BMW Group Light Regular"/>
          <w:sz w:val="20"/>
          <w:szCs w:val="20"/>
          <w:lang w:val="en-US"/>
        </w:rPr>
        <w:t>Twitter: http://twitter.com/BMWGroup</w:t>
      </w:r>
    </w:p>
    <w:p w14:paraId="21FFCA7D" w14:textId="77777777" w:rsidR="003232F8" w:rsidRPr="00233C4D" w:rsidRDefault="003232F8" w:rsidP="001875D6">
      <w:pPr>
        <w:tabs>
          <w:tab w:val="left" w:pos="708"/>
          <w:tab w:val="left" w:pos="7797"/>
          <w:tab w:val="left" w:pos="8222"/>
        </w:tabs>
        <w:spacing w:line="100" w:lineRule="atLeast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en-US"/>
        </w:rPr>
      </w:pPr>
      <w:r w:rsidRPr="00233C4D">
        <w:rPr>
          <w:rFonts w:ascii="BMW Group Light Regular" w:eastAsia="BMW Group Light Regular" w:hAnsi="BMW Group Light Regular" w:cs="BMW Group Light Regular"/>
          <w:sz w:val="20"/>
          <w:szCs w:val="20"/>
          <w:lang w:val="en-US"/>
        </w:rPr>
        <w:t>YouTube: http://www.youtube.com/BMWGroupview</w:t>
      </w:r>
    </w:p>
    <w:p w14:paraId="6D07F17A" w14:textId="77777777" w:rsidR="003232F8" w:rsidRPr="00233C4D" w:rsidRDefault="003232F8" w:rsidP="001875D6">
      <w:pPr>
        <w:tabs>
          <w:tab w:val="left" w:pos="708"/>
          <w:tab w:val="left" w:pos="7797"/>
          <w:tab w:val="left" w:pos="8222"/>
        </w:tabs>
        <w:spacing w:line="100" w:lineRule="atLeast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233C4D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Google+:http://googleplus.bmwgroup.com</w:t>
      </w:r>
    </w:p>
    <w:p w14:paraId="64C7CDE1" w14:textId="77777777" w:rsidR="00594400" w:rsidRPr="00233C4D" w:rsidRDefault="00594400" w:rsidP="001875D6">
      <w:pPr>
        <w:pStyle w:val="Corpo"/>
        <w:ind w:right="29"/>
        <w:outlineLvl w:val="0"/>
        <w:rPr>
          <w:rFonts w:ascii="Times New Roman" w:hAnsi="Times New Roman"/>
          <w:sz w:val="20"/>
          <w:szCs w:val="20"/>
          <w:lang w:val="it-IT"/>
        </w:rPr>
      </w:pPr>
    </w:p>
    <w:p w14:paraId="660EF5C8" w14:textId="77777777" w:rsidR="001E78A6" w:rsidRPr="00233C4D" w:rsidRDefault="001E78A6">
      <w:pPr>
        <w:rPr>
          <w:rFonts w:ascii="Times New Roman" w:hAnsi="Times New Roman"/>
          <w:sz w:val="20"/>
          <w:szCs w:val="20"/>
          <w:lang w:val="it-IT" w:eastAsia="it-IT"/>
        </w:rPr>
      </w:pPr>
    </w:p>
    <w:bookmarkEnd w:id="2"/>
    <w:bookmarkEnd w:id="3"/>
    <w:bookmarkEnd w:id="4"/>
    <w:sectPr w:rsidR="001E78A6" w:rsidRPr="00233C4D" w:rsidSect="001875D6">
      <w:headerReference w:type="default" r:id="rId10"/>
      <w:footerReference w:type="even" r:id="rId11"/>
      <w:headerReference w:type="first" r:id="rId12"/>
      <w:footerReference w:type="first" r:id="rId13"/>
      <w:type w:val="continuous"/>
      <w:pgSz w:w="11900" w:h="16820" w:code="9"/>
      <w:pgMar w:top="2835" w:right="1268" w:bottom="568" w:left="2098" w:header="51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B79878" w14:textId="77777777" w:rsidR="004B523A" w:rsidRDefault="004B523A">
      <w:r>
        <w:separator/>
      </w:r>
    </w:p>
  </w:endnote>
  <w:endnote w:type="continuationSeparator" w:id="0">
    <w:p w14:paraId="6F7EB8D6" w14:textId="77777777" w:rsidR="004B523A" w:rsidRDefault="004B5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MWTypeLight">
    <w:charset w:val="00"/>
    <w:family w:val="swiss"/>
    <w:pitch w:val="variable"/>
    <w:sig w:usb0="80000027" w:usb1="00000000" w:usb2="00000000" w:usb3="00000000" w:csb0="00000093" w:csb1="00000000"/>
  </w:font>
  <w:font w:name="BMWType V2 Light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Type V2 Bold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BMW Helvetica 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BMWTypeCondensedLight">
    <w:charset w:val="00"/>
    <w:family w:val="swiss"/>
    <w:pitch w:val="variable"/>
    <w:sig w:usb0="80000027" w:usb1="00000000" w:usb2="00000000" w:usb3="00000000" w:csb0="00000093" w:csb1="00000000"/>
  </w:font>
  <w:font w:name="BMWType V2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MW Group Light">
    <w:altName w:val="BMW Group Light Regular"/>
    <w:charset w:val="00"/>
    <w:family w:val="auto"/>
    <w:pitch w:val="variable"/>
    <w:sig w:usb0="800022BF" w:usb1="9000004A" w:usb2="00000008" w:usb3="00000000" w:csb0="0000009F" w:csb1="00000000"/>
  </w:font>
  <w:font w:name="BMW Group Light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 Group Bold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0A2107" w14:textId="77777777" w:rsidR="004B523A" w:rsidRDefault="004B523A">
    <w:pPr>
      <w:framePr w:wrap="around" w:vAnchor="text" w:hAnchor="margin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60A1E0FC" w14:textId="77777777" w:rsidR="004B523A" w:rsidRDefault="004B523A">
    <w:pPr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2073E7" w14:textId="77777777" w:rsidR="004B523A" w:rsidRDefault="004B523A">
    <w:pPr>
      <w:spacing w:line="240" w:lineRule="atLea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597449" w14:textId="77777777" w:rsidR="004B523A" w:rsidRDefault="004B523A">
      <w:r>
        <w:separator/>
      </w:r>
    </w:p>
  </w:footnote>
  <w:footnote w:type="continuationSeparator" w:id="0">
    <w:p w14:paraId="18E2EDDD" w14:textId="77777777" w:rsidR="004B523A" w:rsidRDefault="004B523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EAD751" w14:textId="77777777" w:rsidR="004B523A" w:rsidRPr="0074214B" w:rsidRDefault="004B523A">
    <w:pPr>
      <w:pStyle w:val="zzbmw-group"/>
      <w:framePr w:w="0" w:hRule="auto" w:hSpace="0" w:wrap="auto" w:vAnchor="margin" w:hAnchor="text" w:xAlign="left" w:yAlign="inline"/>
      <w:rPr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2582BE2E" wp14:editId="23C6AAA0">
          <wp:simplePos x="0" y="0"/>
          <wp:positionH relativeFrom="page">
            <wp:posOffset>5499735</wp:posOffset>
          </wp:positionH>
          <wp:positionV relativeFrom="page">
            <wp:posOffset>345440</wp:posOffset>
          </wp:positionV>
          <wp:extent cx="1719580" cy="360045"/>
          <wp:effectExtent l="19050" t="0" r="0" b="0"/>
          <wp:wrapTight wrapText="bothSides">
            <wp:wrapPolygon edited="0">
              <wp:start x="-239" y="0"/>
              <wp:lineTo x="-239" y="20571"/>
              <wp:lineTo x="21536" y="20571"/>
              <wp:lineTo x="21536" y="0"/>
              <wp:lineTo x="-239" y="0"/>
            </wp:wrapPolygon>
          </wp:wrapTight>
          <wp:docPr id="5" name="Bild 6" descr="3_Bild_Wortmarkenkomb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 descr="3_Bild_Wortmarkenkombinati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178C93A5" wp14:editId="0708DA6A">
          <wp:simplePos x="0" y="0"/>
          <wp:positionH relativeFrom="page">
            <wp:posOffset>1332230</wp:posOffset>
          </wp:positionH>
          <wp:positionV relativeFrom="page">
            <wp:posOffset>360045</wp:posOffset>
          </wp:positionV>
          <wp:extent cx="755650" cy="360045"/>
          <wp:effectExtent l="19050" t="0" r="6350" b="0"/>
          <wp:wrapTight wrapText="bothSides">
            <wp:wrapPolygon edited="0">
              <wp:start x="-545" y="0"/>
              <wp:lineTo x="-545" y="20571"/>
              <wp:lineTo x="21782" y="20571"/>
              <wp:lineTo x="21782" y="0"/>
              <wp:lineTo x="-545" y="0"/>
            </wp:wrapPolygon>
          </wp:wrapTight>
          <wp:docPr id="4" name="Bild 5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BMWGroup_Wortmark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9AFD432" wp14:editId="696C6B23">
              <wp:simplePos x="0" y="0"/>
              <wp:positionH relativeFrom="page">
                <wp:posOffset>1332230</wp:posOffset>
              </wp:positionH>
              <wp:positionV relativeFrom="page">
                <wp:posOffset>774065</wp:posOffset>
              </wp:positionV>
              <wp:extent cx="5868035" cy="252095"/>
              <wp:effectExtent l="0" t="0" r="0" b="1905"/>
              <wp:wrapTight wrapText="bothSides">
                <wp:wrapPolygon edited="0">
                  <wp:start x="0" y="0"/>
                  <wp:lineTo x="0" y="19587"/>
                  <wp:lineTo x="21504" y="19587"/>
                  <wp:lineTo x="21504" y="0"/>
                  <wp:lineTo x="0" y="0"/>
                </wp:wrapPolygon>
              </wp:wrapTight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2BB80F0B" w14:textId="77777777" w:rsidR="004B523A" w:rsidRPr="00207B19" w:rsidRDefault="004B523A" w:rsidP="00594400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Corporate Communications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26" type="#_x0000_t202" style="position:absolute;margin-left:104.9pt;margin-top:60.95pt;width:462.05pt;height:19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" stroked="f">
              <v:textbox inset="0,0,0,0">
                <w:txbxContent>
                  <w:p w14:paraId="2BB80F0B" w14:textId="77777777" w:rsidR="004B523A" w:rsidRPr="00207B19" w:rsidRDefault="004B523A" w:rsidP="00594400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Corporate Communications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203252" w14:textId="77777777" w:rsidR="004B523A" w:rsidRDefault="004B523A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5168" behindDoc="1" locked="0" layoutInCell="1" allowOverlap="1" wp14:anchorId="7F5709FC" wp14:editId="4926F472">
          <wp:simplePos x="0" y="0"/>
          <wp:positionH relativeFrom="page">
            <wp:posOffset>1333500</wp:posOffset>
          </wp:positionH>
          <wp:positionV relativeFrom="page">
            <wp:posOffset>361950</wp:posOffset>
          </wp:positionV>
          <wp:extent cx="755650" cy="361950"/>
          <wp:effectExtent l="19050" t="0" r="6350" b="0"/>
          <wp:wrapTight wrapText="bothSides">
            <wp:wrapPolygon edited="0">
              <wp:start x="-545" y="0"/>
              <wp:lineTo x="-545" y="20463"/>
              <wp:lineTo x="21782" y="20463"/>
              <wp:lineTo x="21782" y="0"/>
              <wp:lineTo x="-545" y="0"/>
            </wp:wrapPolygon>
          </wp:wrapTight>
          <wp:docPr id="1" name="Bild 2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MWGroup_Wortmark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67C8277" wp14:editId="21A61342">
              <wp:simplePos x="0" y="0"/>
              <wp:positionH relativeFrom="page">
                <wp:posOffset>1332230</wp:posOffset>
              </wp:positionH>
              <wp:positionV relativeFrom="page">
                <wp:posOffset>774065</wp:posOffset>
              </wp:positionV>
              <wp:extent cx="5868035" cy="252095"/>
              <wp:effectExtent l="0" t="0" r="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A0DA503" w14:textId="77777777" w:rsidR="004B523A" w:rsidRPr="00207B19" w:rsidRDefault="004B523A" w:rsidP="00594400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Corporate Communications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7" type="#_x0000_t202" style="position:absolute;margin-left:104.9pt;margin-top:60.95pt;width:462.05pt;height:19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" stroked="f">
              <v:textbox inset="0,0,0,0">
                <w:txbxContent>
                  <w:p w14:paraId="7A0DA503" w14:textId="77777777" w:rsidR="004B523A" w:rsidRPr="00207B19" w:rsidRDefault="004B523A" w:rsidP="00594400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Corporate Communications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6192" behindDoc="1" locked="0" layoutInCell="1" allowOverlap="1" wp14:anchorId="7B3D808C" wp14:editId="01797632">
          <wp:simplePos x="0" y="0"/>
          <wp:positionH relativeFrom="page">
            <wp:posOffset>5480050</wp:posOffset>
          </wp:positionH>
          <wp:positionV relativeFrom="page">
            <wp:posOffset>360045</wp:posOffset>
          </wp:positionV>
          <wp:extent cx="1719580" cy="360045"/>
          <wp:effectExtent l="19050" t="0" r="0" b="0"/>
          <wp:wrapTight wrapText="bothSides">
            <wp:wrapPolygon edited="0">
              <wp:start x="-239" y="0"/>
              <wp:lineTo x="-239" y="20571"/>
              <wp:lineTo x="21536" y="20571"/>
              <wp:lineTo x="21536" y="0"/>
              <wp:lineTo x="-239" y="0"/>
            </wp:wrapPolygon>
          </wp:wrapTight>
          <wp:docPr id="2" name="Bild 3" descr="3_Bild_Wortmarkenkomb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3_Bild_Wortmarkenkombinatio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19A21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multilevel"/>
    <w:tmpl w:val="65AC0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FFFFFF7D"/>
    <w:multiLevelType w:val="multilevel"/>
    <w:tmpl w:val="10EA5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FFFFFF7E"/>
    <w:multiLevelType w:val="multilevel"/>
    <w:tmpl w:val="C41CF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FFFFFF7F"/>
    <w:multiLevelType w:val="multilevel"/>
    <w:tmpl w:val="6D10A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FFFFFF80"/>
    <w:multiLevelType w:val="multilevel"/>
    <w:tmpl w:val="F5265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FFFFFF81"/>
    <w:multiLevelType w:val="multilevel"/>
    <w:tmpl w:val="F8021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FFFFFF82"/>
    <w:multiLevelType w:val="multilevel"/>
    <w:tmpl w:val="DBD87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FFFFFF83"/>
    <w:multiLevelType w:val="multilevel"/>
    <w:tmpl w:val="243EB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FFFFFF88"/>
    <w:multiLevelType w:val="multilevel"/>
    <w:tmpl w:val="D5746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FFFFFF89"/>
    <w:multiLevelType w:val="multilevel"/>
    <w:tmpl w:val="A2AC1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634B84"/>
    <w:multiLevelType w:val="hybridMultilevel"/>
    <w:tmpl w:val="B628A28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D4D6886"/>
    <w:multiLevelType w:val="hybridMultilevel"/>
    <w:tmpl w:val="3AA40780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2B1C8F"/>
    <w:multiLevelType w:val="hybridMultilevel"/>
    <w:tmpl w:val="4F224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910E69"/>
    <w:multiLevelType w:val="hybridMultilevel"/>
    <w:tmpl w:val="23B2D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4E5D45"/>
    <w:multiLevelType w:val="hybridMultilevel"/>
    <w:tmpl w:val="D0108FEE"/>
    <w:lvl w:ilvl="0" w:tplc="8F5A18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221B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56D0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AC83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020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B6D2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408A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F4CD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CEDD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FF01B9"/>
    <w:multiLevelType w:val="hybridMultilevel"/>
    <w:tmpl w:val="788E5A0A"/>
    <w:lvl w:ilvl="0" w:tplc="0410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>
    <w:nsid w:val="2D3A3729"/>
    <w:multiLevelType w:val="hybridMultilevel"/>
    <w:tmpl w:val="DD1AA92E"/>
    <w:lvl w:ilvl="0" w:tplc="920EBA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BCBD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9E7E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FADB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9ECB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2464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8819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14AD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14D3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C17D05"/>
    <w:multiLevelType w:val="hybridMultilevel"/>
    <w:tmpl w:val="D72AF94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6191449"/>
    <w:multiLevelType w:val="hybridMultilevel"/>
    <w:tmpl w:val="C7769FC8"/>
    <w:lvl w:ilvl="0" w:tplc="4DEA8CF2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B67C5E6C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EBF49AA0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8028E548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87B228E0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92507512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96EC4188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5E66C922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D1623816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>
    <w:nsid w:val="4DE4706D"/>
    <w:multiLevelType w:val="hybridMultilevel"/>
    <w:tmpl w:val="86E2F3E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35F2586"/>
    <w:multiLevelType w:val="hybridMultilevel"/>
    <w:tmpl w:val="96FCE38A"/>
    <w:lvl w:ilvl="0" w:tplc="68D07C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D208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4E64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A266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F4C6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EE68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764B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60E1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602C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597312"/>
    <w:multiLevelType w:val="hybridMultilevel"/>
    <w:tmpl w:val="D13C93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BB28DB"/>
    <w:multiLevelType w:val="hybridMultilevel"/>
    <w:tmpl w:val="1B807026"/>
    <w:lvl w:ilvl="0" w:tplc="79BED260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5C1E5A3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 w:tplc="399A53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A4DF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6A30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A289E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EA0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C295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94AA2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23"/>
  </w:num>
  <w:num w:numId="12">
    <w:abstractNumId w:val="21"/>
  </w:num>
  <w:num w:numId="13">
    <w:abstractNumId w:val="17"/>
  </w:num>
  <w:num w:numId="14">
    <w:abstractNumId w:val="15"/>
  </w:num>
  <w:num w:numId="15">
    <w:abstractNumId w:val="19"/>
  </w:num>
  <w:num w:numId="16">
    <w:abstractNumId w:val="0"/>
  </w:num>
  <w:num w:numId="17">
    <w:abstractNumId w:val="14"/>
  </w:num>
  <w:num w:numId="18">
    <w:abstractNumId w:val="13"/>
  </w:num>
  <w:num w:numId="19">
    <w:abstractNumId w:val="11"/>
  </w:num>
  <w:num w:numId="20">
    <w:abstractNumId w:val="18"/>
  </w:num>
  <w:num w:numId="21">
    <w:abstractNumId w:val="20"/>
  </w:num>
  <w:num w:numId="22">
    <w:abstractNumId w:val="22"/>
  </w:num>
  <w:num w:numId="23">
    <w:abstractNumId w:val="1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grammar="clean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kSchutz" w:val="YES"/>
    <w:docVar w:name="Name$" w:val="Name1"/>
    <w:docVar w:name="Teilnehmer1$" w:val="HHHHHHHHHHHHHHHHhh"/>
    <w:docVar w:name="Teilnehmer6$" w:val="fdgsdgdsfg"/>
    <w:docVar w:name="Thema$" w:val="dlg.Teilnehmer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3F143C"/>
    <w:rsid w:val="00001A17"/>
    <w:rsid w:val="00006A57"/>
    <w:rsid w:val="00006B44"/>
    <w:rsid w:val="0001149B"/>
    <w:rsid w:val="000117C8"/>
    <w:rsid w:val="00014BB8"/>
    <w:rsid w:val="000200CA"/>
    <w:rsid w:val="00023A19"/>
    <w:rsid w:val="0002449F"/>
    <w:rsid w:val="000245D6"/>
    <w:rsid w:val="0002583C"/>
    <w:rsid w:val="000378E1"/>
    <w:rsid w:val="000400CC"/>
    <w:rsid w:val="00040B6B"/>
    <w:rsid w:val="00040D04"/>
    <w:rsid w:val="00042D85"/>
    <w:rsid w:val="000443C0"/>
    <w:rsid w:val="00045666"/>
    <w:rsid w:val="000522F5"/>
    <w:rsid w:val="000532DF"/>
    <w:rsid w:val="000555E9"/>
    <w:rsid w:val="00057E47"/>
    <w:rsid w:val="000623B1"/>
    <w:rsid w:val="00073D95"/>
    <w:rsid w:val="00096D44"/>
    <w:rsid w:val="000A0C87"/>
    <w:rsid w:val="000A0F16"/>
    <w:rsid w:val="000A2075"/>
    <w:rsid w:val="000A4481"/>
    <w:rsid w:val="000A64FF"/>
    <w:rsid w:val="000A6E9E"/>
    <w:rsid w:val="000B0BDF"/>
    <w:rsid w:val="000B1CED"/>
    <w:rsid w:val="000B3266"/>
    <w:rsid w:val="000C14BA"/>
    <w:rsid w:val="000C28BF"/>
    <w:rsid w:val="000D014A"/>
    <w:rsid w:val="000D5AEB"/>
    <w:rsid w:val="000D703D"/>
    <w:rsid w:val="000E39DE"/>
    <w:rsid w:val="000E3C12"/>
    <w:rsid w:val="000F2798"/>
    <w:rsid w:val="000F2C24"/>
    <w:rsid w:val="000F3CE1"/>
    <w:rsid w:val="000F436F"/>
    <w:rsid w:val="000F729D"/>
    <w:rsid w:val="000F78F8"/>
    <w:rsid w:val="00100B04"/>
    <w:rsid w:val="0010370F"/>
    <w:rsid w:val="00105693"/>
    <w:rsid w:val="00110C94"/>
    <w:rsid w:val="00111F0E"/>
    <w:rsid w:val="001140B8"/>
    <w:rsid w:val="00115B7E"/>
    <w:rsid w:val="00121E03"/>
    <w:rsid w:val="00124411"/>
    <w:rsid w:val="00124654"/>
    <w:rsid w:val="00127DCF"/>
    <w:rsid w:val="001429B0"/>
    <w:rsid w:val="00147222"/>
    <w:rsid w:val="001501C5"/>
    <w:rsid w:val="001525B3"/>
    <w:rsid w:val="00153201"/>
    <w:rsid w:val="00156F88"/>
    <w:rsid w:val="00157421"/>
    <w:rsid w:val="00167C93"/>
    <w:rsid w:val="00171BD2"/>
    <w:rsid w:val="001731DF"/>
    <w:rsid w:val="00176778"/>
    <w:rsid w:val="0017708B"/>
    <w:rsid w:val="00182936"/>
    <w:rsid w:val="0018424D"/>
    <w:rsid w:val="001875D6"/>
    <w:rsid w:val="00190D29"/>
    <w:rsid w:val="001919CE"/>
    <w:rsid w:val="00192FDB"/>
    <w:rsid w:val="00193CCF"/>
    <w:rsid w:val="0019692D"/>
    <w:rsid w:val="001A3130"/>
    <w:rsid w:val="001A6D36"/>
    <w:rsid w:val="001A78E4"/>
    <w:rsid w:val="001A7DFF"/>
    <w:rsid w:val="001B16C4"/>
    <w:rsid w:val="001B2A3A"/>
    <w:rsid w:val="001C0783"/>
    <w:rsid w:val="001C15C1"/>
    <w:rsid w:val="001C2168"/>
    <w:rsid w:val="001C2BF1"/>
    <w:rsid w:val="001C5F48"/>
    <w:rsid w:val="001C763F"/>
    <w:rsid w:val="001D001F"/>
    <w:rsid w:val="001D4922"/>
    <w:rsid w:val="001D555B"/>
    <w:rsid w:val="001E4817"/>
    <w:rsid w:val="001E78A6"/>
    <w:rsid w:val="001F0B68"/>
    <w:rsid w:val="001F3E1C"/>
    <w:rsid w:val="001F7CCA"/>
    <w:rsid w:val="00203DE8"/>
    <w:rsid w:val="002065A7"/>
    <w:rsid w:val="00207947"/>
    <w:rsid w:val="00207D85"/>
    <w:rsid w:val="002106C0"/>
    <w:rsid w:val="00210C43"/>
    <w:rsid w:val="00214DEA"/>
    <w:rsid w:val="0022323B"/>
    <w:rsid w:val="00233C4D"/>
    <w:rsid w:val="00236F1F"/>
    <w:rsid w:val="00243146"/>
    <w:rsid w:val="00244622"/>
    <w:rsid w:val="00244BDA"/>
    <w:rsid w:val="00250EB8"/>
    <w:rsid w:val="002520DE"/>
    <w:rsid w:val="00255BDF"/>
    <w:rsid w:val="00257413"/>
    <w:rsid w:val="00261831"/>
    <w:rsid w:val="002643D9"/>
    <w:rsid w:val="002811BC"/>
    <w:rsid w:val="00281B8C"/>
    <w:rsid w:val="00284D63"/>
    <w:rsid w:val="00285C53"/>
    <w:rsid w:val="00286B59"/>
    <w:rsid w:val="00290B57"/>
    <w:rsid w:val="00294C28"/>
    <w:rsid w:val="002953A0"/>
    <w:rsid w:val="00296A11"/>
    <w:rsid w:val="002975FD"/>
    <w:rsid w:val="002B0480"/>
    <w:rsid w:val="002B0D38"/>
    <w:rsid w:val="002B531F"/>
    <w:rsid w:val="002B7A49"/>
    <w:rsid w:val="002C4430"/>
    <w:rsid w:val="002C6005"/>
    <w:rsid w:val="002D0484"/>
    <w:rsid w:val="002E0027"/>
    <w:rsid w:val="002F26C7"/>
    <w:rsid w:val="00301AC1"/>
    <w:rsid w:val="00303155"/>
    <w:rsid w:val="003109D9"/>
    <w:rsid w:val="00311AAA"/>
    <w:rsid w:val="00314066"/>
    <w:rsid w:val="0031581C"/>
    <w:rsid w:val="00315876"/>
    <w:rsid w:val="003232F8"/>
    <w:rsid w:val="003320F7"/>
    <w:rsid w:val="00335B8D"/>
    <w:rsid w:val="0033619C"/>
    <w:rsid w:val="003434A5"/>
    <w:rsid w:val="00343946"/>
    <w:rsid w:val="00352D0D"/>
    <w:rsid w:val="003539CB"/>
    <w:rsid w:val="00355AAB"/>
    <w:rsid w:val="00356E40"/>
    <w:rsid w:val="00362856"/>
    <w:rsid w:val="00362AEB"/>
    <w:rsid w:val="00364FB0"/>
    <w:rsid w:val="003664E3"/>
    <w:rsid w:val="003724B4"/>
    <w:rsid w:val="00374EFA"/>
    <w:rsid w:val="00376A31"/>
    <w:rsid w:val="00376D57"/>
    <w:rsid w:val="00380EDF"/>
    <w:rsid w:val="0038174A"/>
    <w:rsid w:val="00386E75"/>
    <w:rsid w:val="003917F2"/>
    <w:rsid w:val="00391C9E"/>
    <w:rsid w:val="003922EF"/>
    <w:rsid w:val="00392EFB"/>
    <w:rsid w:val="003A1E4E"/>
    <w:rsid w:val="003A32AE"/>
    <w:rsid w:val="003A37D2"/>
    <w:rsid w:val="003B37C5"/>
    <w:rsid w:val="003B3E8B"/>
    <w:rsid w:val="003B52F2"/>
    <w:rsid w:val="003B6EE6"/>
    <w:rsid w:val="003B7EE3"/>
    <w:rsid w:val="003C0AC5"/>
    <w:rsid w:val="003C742F"/>
    <w:rsid w:val="003D09BB"/>
    <w:rsid w:val="003D52A1"/>
    <w:rsid w:val="003E02FB"/>
    <w:rsid w:val="003E0BCA"/>
    <w:rsid w:val="003E3CBF"/>
    <w:rsid w:val="003F143C"/>
    <w:rsid w:val="003F3CAB"/>
    <w:rsid w:val="00406208"/>
    <w:rsid w:val="00407E7A"/>
    <w:rsid w:val="004138C2"/>
    <w:rsid w:val="004212D5"/>
    <w:rsid w:val="00425F5B"/>
    <w:rsid w:val="0042732C"/>
    <w:rsid w:val="00431B93"/>
    <w:rsid w:val="00432B2A"/>
    <w:rsid w:val="0043431D"/>
    <w:rsid w:val="004447B9"/>
    <w:rsid w:val="00445699"/>
    <w:rsid w:val="00447AE3"/>
    <w:rsid w:val="004520B4"/>
    <w:rsid w:val="004531C9"/>
    <w:rsid w:val="00454E39"/>
    <w:rsid w:val="00455BE1"/>
    <w:rsid w:val="004627F8"/>
    <w:rsid w:val="00472E85"/>
    <w:rsid w:val="004764ED"/>
    <w:rsid w:val="004772FD"/>
    <w:rsid w:val="00481F3D"/>
    <w:rsid w:val="00484467"/>
    <w:rsid w:val="00485DDD"/>
    <w:rsid w:val="00492D44"/>
    <w:rsid w:val="00495CB0"/>
    <w:rsid w:val="004A0281"/>
    <w:rsid w:val="004A0560"/>
    <w:rsid w:val="004A56ED"/>
    <w:rsid w:val="004A65C5"/>
    <w:rsid w:val="004B523A"/>
    <w:rsid w:val="004B739B"/>
    <w:rsid w:val="004B7A5B"/>
    <w:rsid w:val="004B7C9A"/>
    <w:rsid w:val="004C43EC"/>
    <w:rsid w:val="004C666D"/>
    <w:rsid w:val="004D0605"/>
    <w:rsid w:val="004D0CE8"/>
    <w:rsid w:val="004D1FD6"/>
    <w:rsid w:val="004E0628"/>
    <w:rsid w:val="004E1836"/>
    <w:rsid w:val="004E2914"/>
    <w:rsid w:val="004F3498"/>
    <w:rsid w:val="004F4858"/>
    <w:rsid w:val="004F4B0B"/>
    <w:rsid w:val="004F4F8A"/>
    <w:rsid w:val="00510453"/>
    <w:rsid w:val="00515FBE"/>
    <w:rsid w:val="00524998"/>
    <w:rsid w:val="00533E07"/>
    <w:rsid w:val="00535345"/>
    <w:rsid w:val="005460F7"/>
    <w:rsid w:val="005475A3"/>
    <w:rsid w:val="00550A71"/>
    <w:rsid w:val="005516D1"/>
    <w:rsid w:val="00554BB1"/>
    <w:rsid w:val="00555206"/>
    <w:rsid w:val="00555832"/>
    <w:rsid w:val="00557CF7"/>
    <w:rsid w:val="005614B5"/>
    <w:rsid w:val="0056271B"/>
    <w:rsid w:val="005658BA"/>
    <w:rsid w:val="0057464D"/>
    <w:rsid w:val="005775B0"/>
    <w:rsid w:val="00577A4B"/>
    <w:rsid w:val="00584C01"/>
    <w:rsid w:val="00587A78"/>
    <w:rsid w:val="005909DC"/>
    <w:rsid w:val="00591C20"/>
    <w:rsid w:val="00594400"/>
    <w:rsid w:val="0059693C"/>
    <w:rsid w:val="005A1213"/>
    <w:rsid w:val="005A40A7"/>
    <w:rsid w:val="005A543E"/>
    <w:rsid w:val="005B08F9"/>
    <w:rsid w:val="005B27A5"/>
    <w:rsid w:val="005C14DF"/>
    <w:rsid w:val="005C1A2A"/>
    <w:rsid w:val="005C3BA2"/>
    <w:rsid w:val="005C3D79"/>
    <w:rsid w:val="005C6D48"/>
    <w:rsid w:val="005D0D84"/>
    <w:rsid w:val="005D0DE6"/>
    <w:rsid w:val="005D1F23"/>
    <w:rsid w:val="005D407F"/>
    <w:rsid w:val="005D498E"/>
    <w:rsid w:val="005D724F"/>
    <w:rsid w:val="005E13B4"/>
    <w:rsid w:val="005F3DDF"/>
    <w:rsid w:val="005F40F9"/>
    <w:rsid w:val="005F5262"/>
    <w:rsid w:val="00600E73"/>
    <w:rsid w:val="00603A16"/>
    <w:rsid w:val="00603C9F"/>
    <w:rsid w:val="00606EC8"/>
    <w:rsid w:val="006106F3"/>
    <w:rsid w:val="0061434F"/>
    <w:rsid w:val="006148BF"/>
    <w:rsid w:val="006215F1"/>
    <w:rsid w:val="006219E2"/>
    <w:rsid w:val="0063039C"/>
    <w:rsid w:val="0063203A"/>
    <w:rsid w:val="006374F3"/>
    <w:rsid w:val="0064423C"/>
    <w:rsid w:val="0064694A"/>
    <w:rsid w:val="00646C63"/>
    <w:rsid w:val="00651D74"/>
    <w:rsid w:val="00653690"/>
    <w:rsid w:val="006560C5"/>
    <w:rsid w:val="00662B5B"/>
    <w:rsid w:val="00667655"/>
    <w:rsid w:val="00672FC4"/>
    <w:rsid w:val="00675D04"/>
    <w:rsid w:val="00676D28"/>
    <w:rsid w:val="00680EAB"/>
    <w:rsid w:val="00681548"/>
    <w:rsid w:val="006818AB"/>
    <w:rsid w:val="00682075"/>
    <w:rsid w:val="00695FCD"/>
    <w:rsid w:val="006A22C0"/>
    <w:rsid w:val="006A2A54"/>
    <w:rsid w:val="006B2524"/>
    <w:rsid w:val="006B4297"/>
    <w:rsid w:val="006C0E85"/>
    <w:rsid w:val="006C0EFA"/>
    <w:rsid w:val="006C2B5D"/>
    <w:rsid w:val="006C3F3A"/>
    <w:rsid w:val="006C6414"/>
    <w:rsid w:val="006C7AA7"/>
    <w:rsid w:val="006D2F48"/>
    <w:rsid w:val="006D4003"/>
    <w:rsid w:val="006E4411"/>
    <w:rsid w:val="006E5712"/>
    <w:rsid w:val="00702065"/>
    <w:rsid w:val="00703F0F"/>
    <w:rsid w:val="007125F3"/>
    <w:rsid w:val="007126B2"/>
    <w:rsid w:val="007169F2"/>
    <w:rsid w:val="00717123"/>
    <w:rsid w:val="0072589D"/>
    <w:rsid w:val="00726925"/>
    <w:rsid w:val="0073208A"/>
    <w:rsid w:val="00733A0B"/>
    <w:rsid w:val="00737962"/>
    <w:rsid w:val="00741B70"/>
    <w:rsid w:val="00747E0C"/>
    <w:rsid w:val="0075297E"/>
    <w:rsid w:val="00753364"/>
    <w:rsid w:val="00754417"/>
    <w:rsid w:val="00755904"/>
    <w:rsid w:val="00761965"/>
    <w:rsid w:val="00765F72"/>
    <w:rsid w:val="0077419A"/>
    <w:rsid w:val="0078099B"/>
    <w:rsid w:val="00781BB0"/>
    <w:rsid w:val="0078280B"/>
    <w:rsid w:val="0078775E"/>
    <w:rsid w:val="0078779D"/>
    <w:rsid w:val="0079142C"/>
    <w:rsid w:val="00791C49"/>
    <w:rsid w:val="00794024"/>
    <w:rsid w:val="007A3667"/>
    <w:rsid w:val="007A4EF5"/>
    <w:rsid w:val="007A75B0"/>
    <w:rsid w:val="007B0C25"/>
    <w:rsid w:val="007B27F4"/>
    <w:rsid w:val="007B3F96"/>
    <w:rsid w:val="007B4A44"/>
    <w:rsid w:val="007B55BA"/>
    <w:rsid w:val="007B5F87"/>
    <w:rsid w:val="007C0E9E"/>
    <w:rsid w:val="007C1329"/>
    <w:rsid w:val="007C13DC"/>
    <w:rsid w:val="007C22A6"/>
    <w:rsid w:val="007C563C"/>
    <w:rsid w:val="007D15DC"/>
    <w:rsid w:val="007D4564"/>
    <w:rsid w:val="007D6E18"/>
    <w:rsid w:val="007D7617"/>
    <w:rsid w:val="007E0A16"/>
    <w:rsid w:val="007E1BA9"/>
    <w:rsid w:val="007E4061"/>
    <w:rsid w:val="007E646A"/>
    <w:rsid w:val="007F2209"/>
    <w:rsid w:val="007F2D21"/>
    <w:rsid w:val="007F4B36"/>
    <w:rsid w:val="008000A6"/>
    <w:rsid w:val="00805B5C"/>
    <w:rsid w:val="00811B17"/>
    <w:rsid w:val="008146E1"/>
    <w:rsid w:val="00817179"/>
    <w:rsid w:val="008208A7"/>
    <w:rsid w:val="0082737C"/>
    <w:rsid w:val="00831780"/>
    <w:rsid w:val="008323BE"/>
    <w:rsid w:val="00832617"/>
    <w:rsid w:val="00840019"/>
    <w:rsid w:val="00840F49"/>
    <w:rsid w:val="0084150C"/>
    <w:rsid w:val="0084491A"/>
    <w:rsid w:val="00847870"/>
    <w:rsid w:val="00847D4F"/>
    <w:rsid w:val="00852BC4"/>
    <w:rsid w:val="00854A91"/>
    <w:rsid w:val="008560BD"/>
    <w:rsid w:val="00860040"/>
    <w:rsid w:val="008608DB"/>
    <w:rsid w:val="008631F9"/>
    <w:rsid w:val="00865865"/>
    <w:rsid w:val="008678A1"/>
    <w:rsid w:val="008703E9"/>
    <w:rsid w:val="00873932"/>
    <w:rsid w:val="00880987"/>
    <w:rsid w:val="00881932"/>
    <w:rsid w:val="0088534B"/>
    <w:rsid w:val="008969E8"/>
    <w:rsid w:val="00896E56"/>
    <w:rsid w:val="008A6CA8"/>
    <w:rsid w:val="008C387D"/>
    <w:rsid w:val="008C3F5D"/>
    <w:rsid w:val="008C69AE"/>
    <w:rsid w:val="008D2D50"/>
    <w:rsid w:val="008D32D4"/>
    <w:rsid w:val="008D3491"/>
    <w:rsid w:val="008D434E"/>
    <w:rsid w:val="008E4F6C"/>
    <w:rsid w:val="008E52C7"/>
    <w:rsid w:val="008E6800"/>
    <w:rsid w:val="008F02CF"/>
    <w:rsid w:val="008F0D45"/>
    <w:rsid w:val="008F4F40"/>
    <w:rsid w:val="008F5B7E"/>
    <w:rsid w:val="008F6220"/>
    <w:rsid w:val="009020BE"/>
    <w:rsid w:val="00905D17"/>
    <w:rsid w:val="00907657"/>
    <w:rsid w:val="009155E1"/>
    <w:rsid w:val="0091684D"/>
    <w:rsid w:val="009169A4"/>
    <w:rsid w:val="00917F5D"/>
    <w:rsid w:val="0092051D"/>
    <w:rsid w:val="00927095"/>
    <w:rsid w:val="009273D0"/>
    <w:rsid w:val="009275A5"/>
    <w:rsid w:val="00927A9B"/>
    <w:rsid w:val="00930B1E"/>
    <w:rsid w:val="0093305A"/>
    <w:rsid w:val="00941085"/>
    <w:rsid w:val="00947C99"/>
    <w:rsid w:val="00951167"/>
    <w:rsid w:val="00952B30"/>
    <w:rsid w:val="00960934"/>
    <w:rsid w:val="00964515"/>
    <w:rsid w:val="00966614"/>
    <w:rsid w:val="00973077"/>
    <w:rsid w:val="0097394F"/>
    <w:rsid w:val="00981031"/>
    <w:rsid w:val="0098259A"/>
    <w:rsid w:val="00984F70"/>
    <w:rsid w:val="00991085"/>
    <w:rsid w:val="009A2BEC"/>
    <w:rsid w:val="009A4D71"/>
    <w:rsid w:val="009A52E0"/>
    <w:rsid w:val="009B16BE"/>
    <w:rsid w:val="009B1CC6"/>
    <w:rsid w:val="009B48A9"/>
    <w:rsid w:val="009B48F2"/>
    <w:rsid w:val="009B61DC"/>
    <w:rsid w:val="009B7ED7"/>
    <w:rsid w:val="009C21FD"/>
    <w:rsid w:val="009C22B6"/>
    <w:rsid w:val="009C2D67"/>
    <w:rsid w:val="009C4C6A"/>
    <w:rsid w:val="009C6640"/>
    <w:rsid w:val="009D45CB"/>
    <w:rsid w:val="009D4909"/>
    <w:rsid w:val="009D57FF"/>
    <w:rsid w:val="009D62D1"/>
    <w:rsid w:val="009D7343"/>
    <w:rsid w:val="009E61E1"/>
    <w:rsid w:val="009F0E89"/>
    <w:rsid w:val="009F1D35"/>
    <w:rsid w:val="009F21B8"/>
    <w:rsid w:val="009F243B"/>
    <w:rsid w:val="009F453B"/>
    <w:rsid w:val="00A00F5F"/>
    <w:rsid w:val="00A07791"/>
    <w:rsid w:val="00A16EF2"/>
    <w:rsid w:val="00A2099A"/>
    <w:rsid w:val="00A24FE5"/>
    <w:rsid w:val="00A261C1"/>
    <w:rsid w:val="00A27481"/>
    <w:rsid w:val="00A320C7"/>
    <w:rsid w:val="00A33759"/>
    <w:rsid w:val="00A36BE3"/>
    <w:rsid w:val="00A46496"/>
    <w:rsid w:val="00A52A1D"/>
    <w:rsid w:val="00A633D8"/>
    <w:rsid w:val="00A65B07"/>
    <w:rsid w:val="00A71890"/>
    <w:rsid w:val="00A7243A"/>
    <w:rsid w:val="00A733F1"/>
    <w:rsid w:val="00A74489"/>
    <w:rsid w:val="00A747BD"/>
    <w:rsid w:val="00A76437"/>
    <w:rsid w:val="00A808E1"/>
    <w:rsid w:val="00A817D7"/>
    <w:rsid w:val="00A8759F"/>
    <w:rsid w:val="00A87BA5"/>
    <w:rsid w:val="00A93AB3"/>
    <w:rsid w:val="00A95F3B"/>
    <w:rsid w:val="00A96A2C"/>
    <w:rsid w:val="00A9764E"/>
    <w:rsid w:val="00AA0CEE"/>
    <w:rsid w:val="00AA19BB"/>
    <w:rsid w:val="00AA4455"/>
    <w:rsid w:val="00AA5BF1"/>
    <w:rsid w:val="00AA63D3"/>
    <w:rsid w:val="00AA6577"/>
    <w:rsid w:val="00AA7789"/>
    <w:rsid w:val="00AA7E1B"/>
    <w:rsid w:val="00AB79F5"/>
    <w:rsid w:val="00AC3286"/>
    <w:rsid w:val="00AC704E"/>
    <w:rsid w:val="00AD0470"/>
    <w:rsid w:val="00AD6E63"/>
    <w:rsid w:val="00AD71D6"/>
    <w:rsid w:val="00AF0915"/>
    <w:rsid w:val="00AF3538"/>
    <w:rsid w:val="00AF3F78"/>
    <w:rsid w:val="00AF50E4"/>
    <w:rsid w:val="00B0008E"/>
    <w:rsid w:val="00B05ECF"/>
    <w:rsid w:val="00B11A49"/>
    <w:rsid w:val="00B207E0"/>
    <w:rsid w:val="00B23F01"/>
    <w:rsid w:val="00B25EEB"/>
    <w:rsid w:val="00B26CD2"/>
    <w:rsid w:val="00B36915"/>
    <w:rsid w:val="00B40F46"/>
    <w:rsid w:val="00B43B6B"/>
    <w:rsid w:val="00B44194"/>
    <w:rsid w:val="00B51A86"/>
    <w:rsid w:val="00B60827"/>
    <w:rsid w:val="00B638E2"/>
    <w:rsid w:val="00B64743"/>
    <w:rsid w:val="00B64B7B"/>
    <w:rsid w:val="00B66DC3"/>
    <w:rsid w:val="00B70573"/>
    <w:rsid w:val="00B7066C"/>
    <w:rsid w:val="00B72D9A"/>
    <w:rsid w:val="00B73EC9"/>
    <w:rsid w:val="00B77AD9"/>
    <w:rsid w:val="00B820D5"/>
    <w:rsid w:val="00B85571"/>
    <w:rsid w:val="00B85FEB"/>
    <w:rsid w:val="00B96083"/>
    <w:rsid w:val="00BA02A4"/>
    <w:rsid w:val="00BA04B0"/>
    <w:rsid w:val="00BA0509"/>
    <w:rsid w:val="00BA6816"/>
    <w:rsid w:val="00BB5315"/>
    <w:rsid w:val="00BC02D8"/>
    <w:rsid w:val="00BC0952"/>
    <w:rsid w:val="00BC2595"/>
    <w:rsid w:val="00BC332E"/>
    <w:rsid w:val="00BC4DDB"/>
    <w:rsid w:val="00BC5E85"/>
    <w:rsid w:val="00BD0CCE"/>
    <w:rsid w:val="00BD2265"/>
    <w:rsid w:val="00BD3FE0"/>
    <w:rsid w:val="00BE0CCE"/>
    <w:rsid w:val="00BE7FC1"/>
    <w:rsid w:val="00BF1643"/>
    <w:rsid w:val="00BF237A"/>
    <w:rsid w:val="00BF3619"/>
    <w:rsid w:val="00C00332"/>
    <w:rsid w:val="00C0111E"/>
    <w:rsid w:val="00C01FB8"/>
    <w:rsid w:val="00C04240"/>
    <w:rsid w:val="00C0428E"/>
    <w:rsid w:val="00C04E15"/>
    <w:rsid w:val="00C055ED"/>
    <w:rsid w:val="00C118D8"/>
    <w:rsid w:val="00C14C9D"/>
    <w:rsid w:val="00C16DFC"/>
    <w:rsid w:val="00C1756F"/>
    <w:rsid w:val="00C23D9E"/>
    <w:rsid w:val="00C2455B"/>
    <w:rsid w:val="00C256EE"/>
    <w:rsid w:val="00C25AAB"/>
    <w:rsid w:val="00C37085"/>
    <w:rsid w:val="00C4366D"/>
    <w:rsid w:val="00C454F6"/>
    <w:rsid w:val="00C51BBE"/>
    <w:rsid w:val="00C52118"/>
    <w:rsid w:val="00C5259D"/>
    <w:rsid w:val="00C6292D"/>
    <w:rsid w:val="00C629D0"/>
    <w:rsid w:val="00C64F2D"/>
    <w:rsid w:val="00C65558"/>
    <w:rsid w:val="00C6569A"/>
    <w:rsid w:val="00C7189F"/>
    <w:rsid w:val="00C82C5D"/>
    <w:rsid w:val="00C83197"/>
    <w:rsid w:val="00C84B85"/>
    <w:rsid w:val="00C90021"/>
    <w:rsid w:val="00C90498"/>
    <w:rsid w:val="00C90BCC"/>
    <w:rsid w:val="00C9191B"/>
    <w:rsid w:val="00C94111"/>
    <w:rsid w:val="00C958FA"/>
    <w:rsid w:val="00C974B7"/>
    <w:rsid w:val="00CA05BF"/>
    <w:rsid w:val="00CA327A"/>
    <w:rsid w:val="00CA3CB0"/>
    <w:rsid w:val="00CB14BB"/>
    <w:rsid w:val="00CB500A"/>
    <w:rsid w:val="00CC6C27"/>
    <w:rsid w:val="00CC751E"/>
    <w:rsid w:val="00CD7454"/>
    <w:rsid w:val="00CD77AD"/>
    <w:rsid w:val="00CE3CC9"/>
    <w:rsid w:val="00CE7FDE"/>
    <w:rsid w:val="00CF2F82"/>
    <w:rsid w:val="00CF3B59"/>
    <w:rsid w:val="00CF5ADB"/>
    <w:rsid w:val="00CF7C33"/>
    <w:rsid w:val="00D0036C"/>
    <w:rsid w:val="00D035AE"/>
    <w:rsid w:val="00D06864"/>
    <w:rsid w:val="00D10274"/>
    <w:rsid w:val="00D13105"/>
    <w:rsid w:val="00D13C99"/>
    <w:rsid w:val="00D14696"/>
    <w:rsid w:val="00D14E82"/>
    <w:rsid w:val="00D160E2"/>
    <w:rsid w:val="00D212BD"/>
    <w:rsid w:val="00D22143"/>
    <w:rsid w:val="00D22558"/>
    <w:rsid w:val="00D22BB7"/>
    <w:rsid w:val="00D232BE"/>
    <w:rsid w:val="00D24DFE"/>
    <w:rsid w:val="00D25A0A"/>
    <w:rsid w:val="00D305ED"/>
    <w:rsid w:val="00D30A06"/>
    <w:rsid w:val="00D353ED"/>
    <w:rsid w:val="00D35DD6"/>
    <w:rsid w:val="00D43576"/>
    <w:rsid w:val="00D50E42"/>
    <w:rsid w:val="00D52A66"/>
    <w:rsid w:val="00D57DE9"/>
    <w:rsid w:val="00D61720"/>
    <w:rsid w:val="00D6181E"/>
    <w:rsid w:val="00D73333"/>
    <w:rsid w:val="00D736E7"/>
    <w:rsid w:val="00D75EB5"/>
    <w:rsid w:val="00D77BB6"/>
    <w:rsid w:val="00D77F17"/>
    <w:rsid w:val="00D827A1"/>
    <w:rsid w:val="00D83559"/>
    <w:rsid w:val="00D841D4"/>
    <w:rsid w:val="00D86A25"/>
    <w:rsid w:val="00D87D70"/>
    <w:rsid w:val="00D97549"/>
    <w:rsid w:val="00DA23A3"/>
    <w:rsid w:val="00DA6F4D"/>
    <w:rsid w:val="00DB1F6B"/>
    <w:rsid w:val="00DB419C"/>
    <w:rsid w:val="00DC675A"/>
    <w:rsid w:val="00DD3238"/>
    <w:rsid w:val="00DD3320"/>
    <w:rsid w:val="00DD6102"/>
    <w:rsid w:val="00DE66EC"/>
    <w:rsid w:val="00DF0444"/>
    <w:rsid w:val="00DF20E6"/>
    <w:rsid w:val="00DF290F"/>
    <w:rsid w:val="00DF716C"/>
    <w:rsid w:val="00E003FB"/>
    <w:rsid w:val="00E00F5C"/>
    <w:rsid w:val="00E0671E"/>
    <w:rsid w:val="00E15523"/>
    <w:rsid w:val="00E1733A"/>
    <w:rsid w:val="00E17540"/>
    <w:rsid w:val="00E31D9E"/>
    <w:rsid w:val="00E40010"/>
    <w:rsid w:val="00E47C33"/>
    <w:rsid w:val="00E5798D"/>
    <w:rsid w:val="00E579A1"/>
    <w:rsid w:val="00E61F7C"/>
    <w:rsid w:val="00E632BB"/>
    <w:rsid w:val="00E6449B"/>
    <w:rsid w:val="00E70A16"/>
    <w:rsid w:val="00E75BF7"/>
    <w:rsid w:val="00E80B34"/>
    <w:rsid w:val="00E81F5C"/>
    <w:rsid w:val="00E82D0F"/>
    <w:rsid w:val="00E84D49"/>
    <w:rsid w:val="00E85D08"/>
    <w:rsid w:val="00E93D7A"/>
    <w:rsid w:val="00E977F9"/>
    <w:rsid w:val="00EB3315"/>
    <w:rsid w:val="00EB7C7E"/>
    <w:rsid w:val="00EC369F"/>
    <w:rsid w:val="00EC4FD6"/>
    <w:rsid w:val="00EC642B"/>
    <w:rsid w:val="00ED25E1"/>
    <w:rsid w:val="00ED2B31"/>
    <w:rsid w:val="00ED6012"/>
    <w:rsid w:val="00ED74C6"/>
    <w:rsid w:val="00EE35B5"/>
    <w:rsid w:val="00EE63DD"/>
    <w:rsid w:val="00EF0E84"/>
    <w:rsid w:val="00EF0EBF"/>
    <w:rsid w:val="00EF3C8F"/>
    <w:rsid w:val="00EF5035"/>
    <w:rsid w:val="00EF5C30"/>
    <w:rsid w:val="00F0164F"/>
    <w:rsid w:val="00F146D0"/>
    <w:rsid w:val="00F2216C"/>
    <w:rsid w:val="00F228BC"/>
    <w:rsid w:val="00F276B9"/>
    <w:rsid w:val="00F31B44"/>
    <w:rsid w:val="00F3284A"/>
    <w:rsid w:val="00F3400C"/>
    <w:rsid w:val="00F426F1"/>
    <w:rsid w:val="00F430C4"/>
    <w:rsid w:val="00F533A6"/>
    <w:rsid w:val="00F55BD1"/>
    <w:rsid w:val="00F60735"/>
    <w:rsid w:val="00F62620"/>
    <w:rsid w:val="00F672BC"/>
    <w:rsid w:val="00F70741"/>
    <w:rsid w:val="00F722BE"/>
    <w:rsid w:val="00F7498E"/>
    <w:rsid w:val="00F7543A"/>
    <w:rsid w:val="00F821E1"/>
    <w:rsid w:val="00F82357"/>
    <w:rsid w:val="00F82406"/>
    <w:rsid w:val="00F84E68"/>
    <w:rsid w:val="00F860C9"/>
    <w:rsid w:val="00F87BC5"/>
    <w:rsid w:val="00F87DA7"/>
    <w:rsid w:val="00F97937"/>
    <w:rsid w:val="00FA098A"/>
    <w:rsid w:val="00FC07A3"/>
    <w:rsid w:val="00FC17E8"/>
    <w:rsid w:val="00FC1C7D"/>
    <w:rsid w:val="00FC4925"/>
    <w:rsid w:val="00FC7B42"/>
    <w:rsid w:val="00FD23FA"/>
    <w:rsid w:val="00FE01BA"/>
    <w:rsid w:val="00FE0E6A"/>
    <w:rsid w:val="00FE1231"/>
    <w:rsid w:val="00FF0D3D"/>
    <w:rsid w:val="00FF18C2"/>
    <w:rsid w:val="00FF524F"/>
    <w:rsid w:val="00FF58D2"/>
    <w:rsid w:val="00FF74D9"/>
    <w:rsid w:val="00FF7887"/>
    <w:rsid w:val="00FF7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029F9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38A"/>
    <w:pPr>
      <w:tabs>
        <w:tab w:val="left" w:pos="454"/>
        <w:tab w:val="left" w:pos="4706"/>
      </w:tabs>
      <w:spacing w:line="250" w:lineRule="atLeast"/>
    </w:pPr>
    <w:rPr>
      <w:rFonts w:ascii="BMWType V2 Light" w:hAnsi="BMWType V2 Light"/>
      <w:sz w:val="22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78538A"/>
    <w:pPr>
      <w:keepNext/>
      <w:outlineLvl w:val="0"/>
    </w:pPr>
    <w:rPr>
      <w:rFonts w:ascii="BMWType V2 Bold" w:hAnsi="BMWType V2 Bold" w:cs="Arial"/>
      <w:bCs/>
      <w:sz w:val="36"/>
      <w:szCs w:val="32"/>
    </w:rPr>
  </w:style>
  <w:style w:type="paragraph" w:styleId="Heading2">
    <w:name w:val="heading 2"/>
    <w:basedOn w:val="Normal"/>
    <w:next w:val="Normal"/>
    <w:qFormat/>
    <w:rsid w:val="0078538A"/>
    <w:pPr>
      <w:keepNext/>
      <w:outlineLvl w:val="1"/>
    </w:pPr>
    <w:rPr>
      <w:rFonts w:ascii="BMWType V2 Bold" w:hAnsi="BMWType V2 Bold" w:cs="Arial"/>
      <w:bCs/>
      <w:iCs/>
      <w:color w:val="808080"/>
      <w:sz w:val="36"/>
      <w:szCs w:val="28"/>
    </w:rPr>
  </w:style>
  <w:style w:type="paragraph" w:styleId="Heading3">
    <w:name w:val="heading 3"/>
    <w:basedOn w:val="Normal"/>
    <w:next w:val="Normal"/>
    <w:qFormat/>
    <w:rsid w:val="0078538A"/>
    <w:pPr>
      <w:keepNext/>
      <w:outlineLvl w:val="2"/>
    </w:pPr>
    <w:rPr>
      <w:rFonts w:ascii="BMWType V2 Bold" w:hAnsi="BMWType V2 Bold" w:cs="Arial"/>
      <w:bCs/>
      <w:sz w:val="28"/>
      <w:szCs w:val="26"/>
    </w:rPr>
  </w:style>
  <w:style w:type="paragraph" w:styleId="Heading5">
    <w:name w:val="heading 5"/>
    <w:basedOn w:val="Normal"/>
    <w:next w:val="Normal"/>
    <w:link w:val="Heading5Char"/>
    <w:qFormat/>
    <w:rsid w:val="001E49DB"/>
    <w:pPr>
      <w:keepNext/>
      <w:spacing w:line="240" w:lineRule="auto"/>
      <w:jc w:val="right"/>
      <w:outlineLvl w:val="4"/>
    </w:pPr>
    <w:rPr>
      <w:rFonts w:ascii="BMWTypeLight" w:eastAsia="Arial Unicode MS" w:hAnsi="BMWTypeLight"/>
      <w:b/>
      <w:bCs/>
      <w:sz w:val="16"/>
      <w:szCs w:val="20"/>
    </w:rPr>
  </w:style>
  <w:style w:type="paragraph" w:styleId="Heading6">
    <w:name w:val="heading 6"/>
    <w:basedOn w:val="Normal"/>
    <w:next w:val="Normal"/>
    <w:link w:val="Heading6Char"/>
    <w:qFormat/>
    <w:rsid w:val="001E49DB"/>
    <w:pPr>
      <w:keepNext/>
      <w:tabs>
        <w:tab w:val="clear" w:pos="454"/>
        <w:tab w:val="clear" w:pos="4706"/>
      </w:tabs>
      <w:spacing w:line="240" w:lineRule="auto"/>
      <w:outlineLvl w:val="5"/>
    </w:pPr>
    <w:rPr>
      <w:rFonts w:ascii="BMW Helvetica Light" w:eastAsia="Arial Unicode MS" w:hAnsi="BMW Helvetica Light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fzhlung">
    <w:name w:val="Aufzählung"/>
    <w:basedOn w:val="Normal"/>
    <w:rsid w:val="0078538A"/>
    <w:pPr>
      <w:numPr>
        <w:numId w:val="11"/>
      </w:numPr>
      <w:tabs>
        <w:tab w:val="clear" w:pos="600"/>
        <w:tab w:val="num" w:pos="360"/>
      </w:tabs>
      <w:spacing w:before="60" w:after="60"/>
      <w:ind w:left="0" w:firstLine="0"/>
    </w:pPr>
  </w:style>
  <w:style w:type="paragraph" w:customStyle="1" w:styleId="Fliesstext">
    <w:name w:val="Fliesstext"/>
    <w:basedOn w:val="Normal"/>
    <w:rsid w:val="0078538A"/>
  </w:style>
  <w:style w:type="paragraph" w:styleId="FootnoteText">
    <w:name w:val="footnote text"/>
    <w:basedOn w:val="Normal"/>
    <w:semiHidden/>
    <w:rsid w:val="0078538A"/>
    <w:pPr>
      <w:tabs>
        <w:tab w:val="left" w:pos="227"/>
      </w:tabs>
      <w:spacing w:before="40" w:line="130" w:lineRule="exact"/>
      <w:ind w:left="210" w:hanging="210"/>
    </w:pPr>
    <w:rPr>
      <w:sz w:val="12"/>
      <w:szCs w:val="20"/>
    </w:rPr>
  </w:style>
  <w:style w:type="character" w:styleId="FootnoteReference">
    <w:name w:val="footnote reference"/>
    <w:semiHidden/>
    <w:rsid w:val="0078538A"/>
    <w:rPr>
      <w:rFonts w:ascii="BMWTypeCondensedLight" w:hAnsi="BMWTypeCondensedLight"/>
      <w:position w:val="4"/>
      <w:sz w:val="12"/>
      <w:vertAlign w:val="baseline"/>
      <w:lang w:val="de-DE"/>
    </w:rPr>
  </w:style>
  <w:style w:type="paragraph" w:customStyle="1" w:styleId="Tabellentitel">
    <w:name w:val="Tabellentitel"/>
    <w:basedOn w:val="Normal"/>
    <w:rsid w:val="0078538A"/>
    <w:pPr>
      <w:spacing w:before="40" w:after="50" w:line="210" w:lineRule="exact"/>
    </w:pPr>
    <w:rPr>
      <w:rFonts w:ascii="BMWType V2 Bold" w:hAnsi="BMWType V2 Bold"/>
      <w:sz w:val="18"/>
    </w:rPr>
  </w:style>
  <w:style w:type="paragraph" w:customStyle="1" w:styleId="Tabelleneintrag">
    <w:name w:val="Tabelleneintrag"/>
    <w:basedOn w:val="Tabellentitel"/>
    <w:rsid w:val="0078538A"/>
  </w:style>
  <w:style w:type="paragraph" w:styleId="Title">
    <w:name w:val="Title"/>
    <w:basedOn w:val="Normal"/>
    <w:qFormat/>
    <w:rsid w:val="0078538A"/>
    <w:pPr>
      <w:spacing w:line="330" w:lineRule="atLeast"/>
      <w:outlineLvl w:val="0"/>
    </w:pPr>
    <w:rPr>
      <w:rFonts w:ascii="BMWType V2 Bold" w:hAnsi="BMWType V2 Bold" w:cs="Arial"/>
      <w:bCs/>
      <w:sz w:val="28"/>
      <w:szCs w:val="32"/>
    </w:rPr>
  </w:style>
  <w:style w:type="paragraph" w:styleId="Subtitle">
    <w:name w:val="Subtitle"/>
    <w:basedOn w:val="Normal"/>
    <w:qFormat/>
    <w:rsid w:val="0078538A"/>
    <w:pPr>
      <w:outlineLvl w:val="1"/>
    </w:pPr>
    <w:rPr>
      <w:rFonts w:ascii="BMWType V2 Bold" w:hAnsi="BMWType V2 Bold" w:cs="Arial"/>
    </w:rPr>
  </w:style>
  <w:style w:type="paragraph" w:customStyle="1" w:styleId="Zusammenfassung">
    <w:name w:val="Zusammenfassung"/>
    <w:basedOn w:val="Normal"/>
    <w:next w:val="Fliesstext"/>
    <w:rsid w:val="0078538A"/>
    <w:pPr>
      <w:spacing w:after="290" w:line="210" w:lineRule="exact"/>
    </w:pPr>
    <w:rPr>
      <w:rFonts w:ascii="BMWType V2 Bold" w:hAnsi="BMWType V2 Bold"/>
      <w:sz w:val="18"/>
    </w:rPr>
  </w:style>
  <w:style w:type="paragraph" w:customStyle="1" w:styleId="zzbmw-group">
    <w:name w:val="zz_bmw-group"/>
    <w:basedOn w:val="Normal"/>
    <w:rsid w:val="0078538A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/>
      <w:sz w:val="36"/>
      <w:szCs w:val="20"/>
    </w:rPr>
  </w:style>
  <w:style w:type="paragraph" w:customStyle="1" w:styleId="zzeingabefeld">
    <w:name w:val="zz_eingabefeld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fett">
    <w:name w:val="zz_eingabefeld_fett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seite2">
    <w:name w:val="zz_eingabefeld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light111250">
    <w:name w:val="zz_light11_12.5_0"/>
    <w:basedOn w:val="Fliesstext"/>
    <w:rsid w:val="0078538A"/>
  </w:style>
  <w:style w:type="paragraph" w:customStyle="1" w:styleId="zzmarginalielight">
    <w:name w:val="zz_marginalie_light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lightseite2">
    <w:name w:val="zz_marginalie_light_seite_2"/>
    <w:basedOn w:val="Normal"/>
    <w:rsid w:val="0078538A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">
    <w:name w:val="zz_marginalie_regular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tabelle1">
    <w:name w:val="zz_tabelle1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titel">
    <w:name w:val="zz_titel"/>
    <w:basedOn w:val="Normal"/>
    <w:rsid w:val="0078538A"/>
    <w:rPr>
      <w:rFonts w:ascii="BMWType V2 Bold" w:hAnsi="BMWType V2 Bold"/>
    </w:rPr>
  </w:style>
  <w:style w:type="paragraph" w:customStyle="1" w:styleId="zztitelseite2">
    <w:name w:val="zz_titel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versteckehilfsfeld">
    <w:name w:val="zz_verstecke_hilfsfeld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0"/>
    </w:rPr>
  </w:style>
  <w:style w:type="paragraph" w:styleId="BalloonText">
    <w:name w:val="Balloon Text"/>
    <w:basedOn w:val="Normal"/>
    <w:semiHidden/>
    <w:rsid w:val="0078538A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rsid w:val="00EB68FF"/>
    <w:rPr>
      <w:rFonts w:ascii="BMWTypeLight" w:hAnsi="BMWTypeLight"/>
      <w:sz w:val="22"/>
      <w:szCs w:val="24"/>
      <w:lang w:val="de-DE" w:eastAsia="de-DE" w:bidi="ar-SA"/>
    </w:rPr>
  </w:style>
  <w:style w:type="character" w:customStyle="1" w:styleId="berschrift1Char">
    <w:name w:val="Überschrift 1 Char"/>
    <w:rsid w:val="0078538A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berschrift2Char">
    <w:name w:val="Überschrift 2 Char"/>
    <w:rsid w:val="0078538A"/>
    <w:rPr>
      <w:rFonts w:ascii="BMWType V2 Bold" w:hAnsi="BMWType V2 Bold" w:cs="Arial"/>
      <w:bCs/>
      <w:iCs/>
      <w:spacing w:val="0"/>
      <w:kern w:val="0"/>
      <w:position w:val="0"/>
      <w:sz w:val="28"/>
      <w:szCs w:val="28"/>
      <w:lang w:val="de-DE" w:eastAsia="de-DE" w:bidi="ar-SA"/>
    </w:rPr>
  </w:style>
  <w:style w:type="character" w:customStyle="1" w:styleId="berschrift3Char">
    <w:name w:val="Überschrift 3 Char"/>
    <w:rsid w:val="0078538A"/>
    <w:rPr>
      <w:rFonts w:ascii="BMWType V2 Bold" w:hAnsi="BMWType V2 Bold" w:cs="Arial"/>
      <w:bCs/>
      <w:spacing w:val="0"/>
      <w:position w:val="0"/>
      <w:sz w:val="28"/>
      <w:szCs w:val="26"/>
      <w:lang w:val="de-DE" w:eastAsia="de-DE" w:bidi="ar-SA"/>
    </w:rPr>
  </w:style>
  <w:style w:type="character" w:styleId="Hyperlink">
    <w:name w:val="Hyperlink"/>
    <w:rsid w:val="0074214B"/>
    <w:rPr>
      <w:color w:val="0000FF"/>
      <w:u w:val="single"/>
    </w:rPr>
  </w:style>
  <w:style w:type="paragraph" w:styleId="Header">
    <w:name w:val="header"/>
    <w:basedOn w:val="Normal"/>
    <w:link w:val="HeaderChar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Char">
    <w:name w:val="Char"/>
    <w:rsid w:val="00EB68FF"/>
    <w:rPr>
      <w:rFonts w:ascii="BMWTypeLight" w:hAnsi="BMWTypeLight" w:cs="Arial"/>
      <w:sz w:val="28"/>
      <w:szCs w:val="28"/>
      <w:lang w:val="de-DE" w:eastAsia="de-DE" w:bidi="ar-SA"/>
    </w:rPr>
  </w:style>
  <w:style w:type="paragraph" w:styleId="Footer">
    <w:name w:val="footer"/>
    <w:basedOn w:val="Normal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zzkopftabelle">
    <w:name w:val="zz_kopftabelle"/>
    <w:basedOn w:val="Normal"/>
    <w:rsid w:val="0078538A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seite2">
    <w:name w:val="zz_marginalie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eingabefeldregularseite2">
    <w:name w:val="zz_eingabefeld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/>
      <w:szCs w:val="20"/>
    </w:rPr>
  </w:style>
  <w:style w:type="paragraph" w:customStyle="1" w:styleId="Grafik">
    <w:name w:val="Grafik"/>
    <w:basedOn w:val="Fliesstext"/>
    <w:next w:val="Fliesstext"/>
    <w:rsid w:val="0078538A"/>
  </w:style>
  <w:style w:type="paragraph" w:customStyle="1" w:styleId="zzabstand9pt">
    <w:name w:val="zz_abstand_9pt"/>
    <w:rsid w:val="0078538A"/>
    <w:rPr>
      <w:rFonts w:ascii="BMWType V2 Light" w:hAnsi="BMWType V2 Light"/>
      <w:sz w:val="18"/>
      <w:lang w:val="de-DE" w:eastAsia="de-DE"/>
    </w:rPr>
  </w:style>
  <w:style w:type="paragraph" w:customStyle="1" w:styleId="zztabelleseite2">
    <w:name w:val="zz_tabelle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funktion">
    <w:name w:val="zz_funktion"/>
    <w:basedOn w:val="Fliesstext"/>
    <w:next w:val="Fliesstext"/>
    <w:rsid w:val="0078538A"/>
  </w:style>
  <w:style w:type="character" w:customStyle="1" w:styleId="Char0">
    <w:name w:val="Char"/>
    <w:rsid w:val="0078538A"/>
    <w:rPr>
      <w:rFonts w:ascii="BMWType V2 Light" w:hAnsi="BMWType V2 Light" w:cs="Arial"/>
      <w:kern w:val="0"/>
      <w:sz w:val="22"/>
      <w:szCs w:val="28"/>
      <w:lang w:val="de-DE" w:eastAsia="de-DE" w:bidi="ar-SA"/>
    </w:rPr>
  </w:style>
  <w:style w:type="character" w:customStyle="1" w:styleId="FliesstextCharChar">
    <w:name w:val="Fliesstext Char Char"/>
    <w:rsid w:val="0078538A"/>
    <w:rPr>
      <w:rFonts w:ascii="BMWType V2 Light" w:hAnsi="BMWType V2 Light"/>
      <w:spacing w:val="0"/>
      <w:position w:val="0"/>
      <w:sz w:val="22"/>
      <w:szCs w:val="24"/>
      <w:lang w:val="de-DE" w:eastAsia="de-DE" w:bidi="ar-SA"/>
    </w:rPr>
  </w:style>
  <w:style w:type="character" w:customStyle="1" w:styleId="zzmarginalieregularChar">
    <w:name w:val="zz_marginalie_regular Char"/>
    <w:rsid w:val="0078538A"/>
    <w:rPr>
      <w:rFonts w:ascii="BMWType V2 Regular" w:hAnsi="BMWType V2 Regular"/>
      <w:color w:val="000000"/>
      <w:spacing w:val="0"/>
      <w:kern w:val="0"/>
      <w:position w:val="0"/>
      <w:sz w:val="12"/>
      <w:lang w:val="de-DE" w:eastAsia="de-DE" w:bidi="ar-SA"/>
    </w:rPr>
  </w:style>
  <w:style w:type="character" w:customStyle="1" w:styleId="Heading5Char">
    <w:name w:val="Heading 5 Char"/>
    <w:link w:val="Heading5"/>
    <w:rsid w:val="001E49DB"/>
    <w:rPr>
      <w:rFonts w:ascii="BMWTypeLight" w:eastAsia="Arial Unicode MS" w:hAnsi="BMWTypeLight" w:cs="Arial Unicode MS"/>
      <w:b/>
      <w:bCs/>
      <w:sz w:val="16"/>
    </w:rPr>
  </w:style>
  <w:style w:type="character" w:customStyle="1" w:styleId="Heading6Char">
    <w:name w:val="Heading 6 Char"/>
    <w:link w:val="Heading6"/>
    <w:rsid w:val="001E49DB"/>
    <w:rPr>
      <w:rFonts w:ascii="BMW Helvetica Light" w:eastAsia="Arial Unicode MS" w:hAnsi="BMW Helvetica Light" w:cs="Arial Unicode MS"/>
      <w:b/>
      <w:bCs/>
    </w:rPr>
  </w:style>
  <w:style w:type="character" w:styleId="CommentReference">
    <w:name w:val="annotation reference"/>
    <w:rsid w:val="00424C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4C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424CEA"/>
    <w:rPr>
      <w:rFonts w:ascii="BMWType V2 Light" w:hAnsi="BMWType V2 Light"/>
    </w:rPr>
  </w:style>
  <w:style w:type="paragraph" w:styleId="CommentSubject">
    <w:name w:val="annotation subject"/>
    <w:basedOn w:val="CommentText"/>
    <w:next w:val="CommentText"/>
    <w:link w:val="CommentSubjectChar"/>
    <w:rsid w:val="00424CEA"/>
    <w:rPr>
      <w:b/>
      <w:bCs/>
    </w:rPr>
  </w:style>
  <w:style w:type="character" w:customStyle="1" w:styleId="CommentSubjectChar">
    <w:name w:val="Comment Subject Char"/>
    <w:link w:val="CommentSubject"/>
    <w:rsid w:val="00424CEA"/>
    <w:rPr>
      <w:rFonts w:ascii="BMWType V2 Light" w:hAnsi="BMWType V2 Light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87EC9"/>
    <w:pPr>
      <w:tabs>
        <w:tab w:val="clear" w:pos="454"/>
        <w:tab w:val="clear" w:pos="4706"/>
      </w:tabs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487EC9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707F20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LightList-Accent51">
    <w:name w:val="Light List - Accent 51"/>
    <w:basedOn w:val="Normal"/>
    <w:uiPriority w:val="99"/>
    <w:qFormat/>
    <w:rsid w:val="00C14269"/>
    <w:pPr>
      <w:tabs>
        <w:tab w:val="clear" w:pos="454"/>
        <w:tab w:val="clear" w:pos="4706"/>
      </w:tabs>
      <w:spacing w:line="240" w:lineRule="auto"/>
      <w:ind w:left="720"/>
    </w:pPr>
    <w:rPr>
      <w:rFonts w:ascii="Calibri" w:eastAsia="Calibri" w:hAnsi="Calibri"/>
      <w:szCs w:val="22"/>
    </w:rPr>
  </w:style>
  <w:style w:type="paragraph" w:customStyle="1" w:styleId="pagpag1">
    <w:name w:val="pagpag1"/>
    <w:basedOn w:val="Normal"/>
    <w:rsid w:val="00340255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18754A"/>
    <w:pPr>
      <w:widowControl w:val="0"/>
      <w:tabs>
        <w:tab w:val="clear" w:pos="454"/>
        <w:tab w:val="clear" w:pos="4706"/>
      </w:tabs>
      <w:autoSpaceDE w:val="0"/>
      <w:autoSpaceDN w:val="0"/>
      <w:adjustRightInd w:val="0"/>
      <w:spacing w:line="280" w:lineRule="exact"/>
      <w:jc w:val="both"/>
      <w:textAlignment w:val="bottom"/>
    </w:pPr>
    <w:rPr>
      <w:rFonts w:ascii="Times New Roman" w:eastAsia="MS Gothic" w:hAnsi="Times New Roman"/>
      <w:sz w:val="24"/>
      <w:szCs w:val="20"/>
      <w:lang w:val="en-US" w:eastAsia="ja-JP"/>
    </w:rPr>
  </w:style>
  <w:style w:type="character" w:customStyle="1" w:styleId="BodyTextChar">
    <w:name w:val="Body Text Char"/>
    <w:link w:val="BodyText"/>
    <w:rsid w:val="0018754A"/>
    <w:rPr>
      <w:rFonts w:eastAsia="MS Gothic"/>
      <w:sz w:val="24"/>
      <w:lang w:val="en-US" w:eastAsia="ja-JP"/>
    </w:rPr>
  </w:style>
  <w:style w:type="paragraph" w:styleId="List">
    <w:name w:val="List"/>
    <w:basedOn w:val="BodyText"/>
    <w:rsid w:val="00EA340B"/>
    <w:pPr>
      <w:suppressAutoHyphens/>
      <w:autoSpaceDE/>
      <w:autoSpaceDN/>
      <w:adjustRightInd/>
      <w:spacing w:after="120" w:line="240" w:lineRule="auto"/>
      <w:jc w:val="left"/>
      <w:textAlignment w:val="auto"/>
    </w:pPr>
    <w:rPr>
      <w:rFonts w:eastAsia="MS PMincho" w:cs="Tahoma"/>
      <w:kern w:val="1"/>
      <w:szCs w:val="24"/>
      <w:lang w:eastAsia="hi-IN"/>
    </w:rPr>
  </w:style>
  <w:style w:type="character" w:styleId="FollowedHyperlink">
    <w:name w:val="FollowedHyperlink"/>
    <w:rsid w:val="00392FDF"/>
    <w:rPr>
      <w:color w:val="800080"/>
      <w:u w:val="single"/>
    </w:rPr>
  </w:style>
  <w:style w:type="paragraph" w:styleId="BodyText3">
    <w:name w:val="Body Text 3"/>
    <w:basedOn w:val="Normal"/>
    <w:link w:val="BodyText3Char"/>
    <w:rsid w:val="001964F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1964F8"/>
    <w:rPr>
      <w:rFonts w:ascii="BMWType V2 Light" w:hAnsi="BMWType V2 Light"/>
      <w:sz w:val="16"/>
      <w:szCs w:val="16"/>
      <w:lang w:val="de-DE" w:eastAsia="de-DE"/>
    </w:rPr>
  </w:style>
  <w:style w:type="character" w:customStyle="1" w:styleId="HeaderChar">
    <w:name w:val="Header Char"/>
    <w:link w:val="Header"/>
    <w:rsid w:val="001964F8"/>
    <w:rPr>
      <w:rFonts w:ascii="BMWType V2 Light" w:hAnsi="BMWType V2 Light"/>
      <w:sz w:val="22"/>
      <w:szCs w:val="24"/>
      <w:lang w:val="de-DE" w:eastAsia="de-DE"/>
    </w:rPr>
  </w:style>
  <w:style w:type="paragraph" w:customStyle="1" w:styleId="TestoComSta">
    <w:name w:val="Testo ComSta"/>
    <w:rsid w:val="001964F8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Default">
    <w:name w:val="Default"/>
    <w:rsid w:val="001964F8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customStyle="1" w:styleId="Body1">
    <w:name w:val="Body 1"/>
    <w:rsid w:val="006B2524"/>
    <w:rPr>
      <w:rFonts w:ascii="Helvetica" w:eastAsia="Arial Unicode MS" w:hAnsi="Helvetica"/>
      <w:color w:val="000000"/>
      <w:sz w:val="24"/>
    </w:rPr>
  </w:style>
  <w:style w:type="paragraph" w:customStyle="1" w:styleId="Corpo">
    <w:name w:val="Corpo"/>
    <w:rsid w:val="0022323B"/>
    <w:rPr>
      <w:rFonts w:ascii="Helvetica" w:eastAsia="Arial Unicode MS" w:hAnsi="Arial Unicode MS" w:cs="Arial Unicode MS"/>
      <w:color w:val="000000"/>
      <w:sz w:val="22"/>
      <w:szCs w:val="22"/>
      <w:lang w:val="en-US"/>
    </w:rPr>
  </w:style>
  <w:style w:type="paragraph" w:customStyle="1" w:styleId="Intestazione2">
    <w:name w:val="Intestazione 2"/>
    <w:next w:val="Corpo"/>
    <w:rsid w:val="0022323B"/>
    <w:pPr>
      <w:outlineLvl w:val="1"/>
    </w:pPr>
    <w:rPr>
      <w:rFonts w:ascii="Helvetica" w:eastAsia="Arial Unicode MS" w:hAnsi="Arial Unicode MS" w:cs="Arial Unicode MS"/>
      <w:b/>
      <w:bCs/>
      <w:color w:val="000000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1501C5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BMWType V2 Light" w:cs="BMWType V2 Light"/>
      <w:color w:val="000000"/>
      <w:szCs w:val="22"/>
      <w:u w:color="000000"/>
      <w:bdr w:val="nil"/>
      <w:lang w:val="it-IT" w:eastAsia="en-US"/>
    </w:rPr>
  </w:style>
  <w:style w:type="paragraph" w:customStyle="1" w:styleId="Modulovuoto">
    <w:name w:val="Modulo vuoto"/>
    <w:rsid w:val="00E80B3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bdr w:val="nil"/>
    </w:rPr>
  </w:style>
  <w:style w:type="paragraph" w:styleId="Revision">
    <w:name w:val="Revision"/>
    <w:hidden/>
    <w:uiPriority w:val="99"/>
    <w:semiHidden/>
    <w:rsid w:val="00447AE3"/>
    <w:rPr>
      <w:rFonts w:ascii="BMWType V2 Light" w:hAnsi="BMWType V2 Light"/>
      <w:sz w:val="22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38A"/>
    <w:pPr>
      <w:tabs>
        <w:tab w:val="left" w:pos="454"/>
        <w:tab w:val="left" w:pos="4706"/>
      </w:tabs>
      <w:spacing w:line="250" w:lineRule="atLeast"/>
    </w:pPr>
    <w:rPr>
      <w:rFonts w:ascii="BMWType V2 Light" w:hAnsi="BMWType V2 Light"/>
      <w:sz w:val="22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78538A"/>
    <w:pPr>
      <w:keepNext/>
      <w:outlineLvl w:val="0"/>
    </w:pPr>
    <w:rPr>
      <w:rFonts w:ascii="BMWType V2 Bold" w:hAnsi="BMWType V2 Bold" w:cs="Arial"/>
      <w:bCs/>
      <w:sz w:val="36"/>
      <w:szCs w:val="32"/>
    </w:rPr>
  </w:style>
  <w:style w:type="paragraph" w:styleId="Heading2">
    <w:name w:val="heading 2"/>
    <w:basedOn w:val="Normal"/>
    <w:next w:val="Normal"/>
    <w:qFormat/>
    <w:rsid w:val="0078538A"/>
    <w:pPr>
      <w:keepNext/>
      <w:outlineLvl w:val="1"/>
    </w:pPr>
    <w:rPr>
      <w:rFonts w:ascii="BMWType V2 Bold" w:hAnsi="BMWType V2 Bold" w:cs="Arial"/>
      <w:bCs/>
      <w:iCs/>
      <w:color w:val="808080"/>
      <w:sz w:val="36"/>
      <w:szCs w:val="28"/>
    </w:rPr>
  </w:style>
  <w:style w:type="paragraph" w:styleId="Heading3">
    <w:name w:val="heading 3"/>
    <w:basedOn w:val="Normal"/>
    <w:next w:val="Normal"/>
    <w:qFormat/>
    <w:rsid w:val="0078538A"/>
    <w:pPr>
      <w:keepNext/>
      <w:outlineLvl w:val="2"/>
    </w:pPr>
    <w:rPr>
      <w:rFonts w:ascii="BMWType V2 Bold" w:hAnsi="BMWType V2 Bold" w:cs="Arial"/>
      <w:bCs/>
      <w:sz w:val="28"/>
      <w:szCs w:val="26"/>
    </w:rPr>
  </w:style>
  <w:style w:type="paragraph" w:styleId="Heading5">
    <w:name w:val="heading 5"/>
    <w:basedOn w:val="Normal"/>
    <w:next w:val="Normal"/>
    <w:link w:val="Heading5Char"/>
    <w:qFormat/>
    <w:rsid w:val="001E49DB"/>
    <w:pPr>
      <w:keepNext/>
      <w:spacing w:line="240" w:lineRule="auto"/>
      <w:jc w:val="right"/>
      <w:outlineLvl w:val="4"/>
    </w:pPr>
    <w:rPr>
      <w:rFonts w:ascii="BMWTypeLight" w:eastAsia="Arial Unicode MS" w:hAnsi="BMWTypeLight"/>
      <w:b/>
      <w:bCs/>
      <w:sz w:val="16"/>
      <w:szCs w:val="20"/>
    </w:rPr>
  </w:style>
  <w:style w:type="paragraph" w:styleId="Heading6">
    <w:name w:val="heading 6"/>
    <w:basedOn w:val="Normal"/>
    <w:next w:val="Normal"/>
    <w:link w:val="Heading6Char"/>
    <w:qFormat/>
    <w:rsid w:val="001E49DB"/>
    <w:pPr>
      <w:keepNext/>
      <w:tabs>
        <w:tab w:val="clear" w:pos="454"/>
        <w:tab w:val="clear" w:pos="4706"/>
      </w:tabs>
      <w:spacing w:line="240" w:lineRule="auto"/>
      <w:outlineLvl w:val="5"/>
    </w:pPr>
    <w:rPr>
      <w:rFonts w:ascii="BMW Helvetica Light" w:eastAsia="Arial Unicode MS" w:hAnsi="BMW Helvetica Light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fzhlung">
    <w:name w:val="Aufzählung"/>
    <w:basedOn w:val="Normal"/>
    <w:rsid w:val="0078538A"/>
    <w:pPr>
      <w:numPr>
        <w:numId w:val="11"/>
      </w:numPr>
      <w:tabs>
        <w:tab w:val="clear" w:pos="600"/>
        <w:tab w:val="num" w:pos="360"/>
      </w:tabs>
      <w:spacing w:before="60" w:after="60"/>
      <w:ind w:left="0" w:firstLine="0"/>
    </w:pPr>
  </w:style>
  <w:style w:type="paragraph" w:customStyle="1" w:styleId="Fliesstext">
    <w:name w:val="Fliesstext"/>
    <w:basedOn w:val="Normal"/>
    <w:rsid w:val="0078538A"/>
  </w:style>
  <w:style w:type="paragraph" w:styleId="FootnoteText">
    <w:name w:val="footnote text"/>
    <w:basedOn w:val="Normal"/>
    <w:semiHidden/>
    <w:rsid w:val="0078538A"/>
    <w:pPr>
      <w:tabs>
        <w:tab w:val="left" w:pos="227"/>
      </w:tabs>
      <w:spacing w:before="40" w:line="130" w:lineRule="exact"/>
      <w:ind w:left="210" w:hanging="210"/>
    </w:pPr>
    <w:rPr>
      <w:sz w:val="12"/>
      <w:szCs w:val="20"/>
    </w:rPr>
  </w:style>
  <w:style w:type="character" w:styleId="FootnoteReference">
    <w:name w:val="footnote reference"/>
    <w:semiHidden/>
    <w:rsid w:val="0078538A"/>
    <w:rPr>
      <w:rFonts w:ascii="BMWTypeCondensedLight" w:hAnsi="BMWTypeCondensedLight"/>
      <w:position w:val="4"/>
      <w:sz w:val="12"/>
      <w:vertAlign w:val="baseline"/>
      <w:lang w:val="de-DE"/>
    </w:rPr>
  </w:style>
  <w:style w:type="paragraph" w:customStyle="1" w:styleId="Tabellentitel">
    <w:name w:val="Tabellentitel"/>
    <w:basedOn w:val="Normal"/>
    <w:rsid w:val="0078538A"/>
    <w:pPr>
      <w:spacing w:before="40" w:after="50" w:line="210" w:lineRule="exact"/>
    </w:pPr>
    <w:rPr>
      <w:rFonts w:ascii="BMWType V2 Bold" w:hAnsi="BMWType V2 Bold"/>
      <w:sz w:val="18"/>
    </w:rPr>
  </w:style>
  <w:style w:type="paragraph" w:customStyle="1" w:styleId="Tabelleneintrag">
    <w:name w:val="Tabelleneintrag"/>
    <w:basedOn w:val="Tabellentitel"/>
    <w:rsid w:val="0078538A"/>
  </w:style>
  <w:style w:type="paragraph" w:styleId="Title">
    <w:name w:val="Title"/>
    <w:basedOn w:val="Normal"/>
    <w:qFormat/>
    <w:rsid w:val="0078538A"/>
    <w:pPr>
      <w:spacing w:line="330" w:lineRule="atLeast"/>
      <w:outlineLvl w:val="0"/>
    </w:pPr>
    <w:rPr>
      <w:rFonts w:ascii="BMWType V2 Bold" w:hAnsi="BMWType V2 Bold" w:cs="Arial"/>
      <w:bCs/>
      <w:sz w:val="28"/>
      <w:szCs w:val="32"/>
    </w:rPr>
  </w:style>
  <w:style w:type="paragraph" w:styleId="Subtitle">
    <w:name w:val="Subtitle"/>
    <w:basedOn w:val="Normal"/>
    <w:qFormat/>
    <w:rsid w:val="0078538A"/>
    <w:pPr>
      <w:outlineLvl w:val="1"/>
    </w:pPr>
    <w:rPr>
      <w:rFonts w:ascii="BMWType V2 Bold" w:hAnsi="BMWType V2 Bold" w:cs="Arial"/>
    </w:rPr>
  </w:style>
  <w:style w:type="paragraph" w:customStyle="1" w:styleId="Zusammenfassung">
    <w:name w:val="Zusammenfassung"/>
    <w:basedOn w:val="Normal"/>
    <w:next w:val="Fliesstext"/>
    <w:rsid w:val="0078538A"/>
    <w:pPr>
      <w:spacing w:after="290" w:line="210" w:lineRule="exact"/>
    </w:pPr>
    <w:rPr>
      <w:rFonts w:ascii="BMWType V2 Bold" w:hAnsi="BMWType V2 Bold"/>
      <w:sz w:val="18"/>
    </w:rPr>
  </w:style>
  <w:style w:type="paragraph" w:customStyle="1" w:styleId="zzbmw-group">
    <w:name w:val="zz_bmw-group"/>
    <w:basedOn w:val="Normal"/>
    <w:rsid w:val="0078538A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/>
      <w:sz w:val="36"/>
      <w:szCs w:val="20"/>
    </w:rPr>
  </w:style>
  <w:style w:type="paragraph" w:customStyle="1" w:styleId="zzeingabefeld">
    <w:name w:val="zz_eingabefeld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fett">
    <w:name w:val="zz_eingabefeld_fett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seite2">
    <w:name w:val="zz_eingabefeld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light111250">
    <w:name w:val="zz_light11_12.5_0"/>
    <w:basedOn w:val="Fliesstext"/>
    <w:rsid w:val="0078538A"/>
  </w:style>
  <w:style w:type="paragraph" w:customStyle="1" w:styleId="zzmarginalielight">
    <w:name w:val="zz_marginalie_light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lightseite2">
    <w:name w:val="zz_marginalie_light_seite_2"/>
    <w:basedOn w:val="Normal"/>
    <w:rsid w:val="0078538A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">
    <w:name w:val="zz_marginalie_regular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tabelle1">
    <w:name w:val="zz_tabelle1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titel">
    <w:name w:val="zz_titel"/>
    <w:basedOn w:val="Normal"/>
    <w:rsid w:val="0078538A"/>
    <w:rPr>
      <w:rFonts w:ascii="BMWType V2 Bold" w:hAnsi="BMWType V2 Bold"/>
    </w:rPr>
  </w:style>
  <w:style w:type="paragraph" w:customStyle="1" w:styleId="zztitelseite2">
    <w:name w:val="zz_titel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versteckehilfsfeld">
    <w:name w:val="zz_verstecke_hilfsfeld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0"/>
    </w:rPr>
  </w:style>
  <w:style w:type="paragraph" w:styleId="BalloonText">
    <w:name w:val="Balloon Text"/>
    <w:basedOn w:val="Normal"/>
    <w:semiHidden/>
    <w:rsid w:val="0078538A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rsid w:val="00EB68FF"/>
    <w:rPr>
      <w:rFonts w:ascii="BMWTypeLight" w:hAnsi="BMWTypeLight"/>
      <w:sz w:val="22"/>
      <w:szCs w:val="24"/>
      <w:lang w:val="de-DE" w:eastAsia="de-DE" w:bidi="ar-SA"/>
    </w:rPr>
  </w:style>
  <w:style w:type="character" w:customStyle="1" w:styleId="berschrift1Char">
    <w:name w:val="Überschrift 1 Char"/>
    <w:rsid w:val="0078538A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berschrift2Char">
    <w:name w:val="Überschrift 2 Char"/>
    <w:rsid w:val="0078538A"/>
    <w:rPr>
      <w:rFonts w:ascii="BMWType V2 Bold" w:hAnsi="BMWType V2 Bold" w:cs="Arial"/>
      <w:bCs/>
      <w:iCs/>
      <w:spacing w:val="0"/>
      <w:kern w:val="0"/>
      <w:position w:val="0"/>
      <w:sz w:val="28"/>
      <w:szCs w:val="28"/>
      <w:lang w:val="de-DE" w:eastAsia="de-DE" w:bidi="ar-SA"/>
    </w:rPr>
  </w:style>
  <w:style w:type="character" w:customStyle="1" w:styleId="berschrift3Char">
    <w:name w:val="Überschrift 3 Char"/>
    <w:rsid w:val="0078538A"/>
    <w:rPr>
      <w:rFonts w:ascii="BMWType V2 Bold" w:hAnsi="BMWType V2 Bold" w:cs="Arial"/>
      <w:bCs/>
      <w:spacing w:val="0"/>
      <w:position w:val="0"/>
      <w:sz w:val="28"/>
      <w:szCs w:val="26"/>
      <w:lang w:val="de-DE" w:eastAsia="de-DE" w:bidi="ar-SA"/>
    </w:rPr>
  </w:style>
  <w:style w:type="character" w:styleId="Hyperlink">
    <w:name w:val="Hyperlink"/>
    <w:rsid w:val="0074214B"/>
    <w:rPr>
      <w:color w:val="0000FF"/>
      <w:u w:val="single"/>
    </w:rPr>
  </w:style>
  <w:style w:type="paragraph" w:styleId="Header">
    <w:name w:val="header"/>
    <w:basedOn w:val="Normal"/>
    <w:link w:val="HeaderChar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Char">
    <w:name w:val="Char"/>
    <w:rsid w:val="00EB68FF"/>
    <w:rPr>
      <w:rFonts w:ascii="BMWTypeLight" w:hAnsi="BMWTypeLight" w:cs="Arial"/>
      <w:sz w:val="28"/>
      <w:szCs w:val="28"/>
      <w:lang w:val="de-DE" w:eastAsia="de-DE" w:bidi="ar-SA"/>
    </w:rPr>
  </w:style>
  <w:style w:type="paragraph" w:styleId="Footer">
    <w:name w:val="footer"/>
    <w:basedOn w:val="Normal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zzkopftabelle">
    <w:name w:val="zz_kopftabelle"/>
    <w:basedOn w:val="Normal"/>
    <w:rsid w:val="0078538A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seite2">
    <w:name w:val="zz_marginalie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eingabefeldregularseite2">
    <w:name w:val="zz_eingabefeld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/>
      <w:szCs w:val="20"/>
    </w:rPr>
  </w:style>
  <w:style w:type="paragraph" w:customStyle="1" w:styleId="Grafik">
    <w:name w:val="Grafik"/>
    <w:basedOn w:val="Fliesstext"/>
    <w:next w:val="Fliesstext"/>
    <w:rsid w:val="0078538A"/>
  </w:style>
  <w:style w:type="paragraph" w:customStyle="1" w:styleId="zzabstand9pt">
    <w:name w:val="zz_abstand_9pt"/>
    <w:rsid w:val="0078538A"/>
    <w:rPr>
      <w:rFonts w:ascii="BMWType V2 Light" w:hAnsi="BMWType V2 Light"/>
      <w:sz w:val="18"/>
      <w:lang w:val="de-DE" w:eastAsia="de-DE"/>
    </w:rPr>
  </w:style>
  <w:style w:type="paragraph" w:customStyle="1" w:styleId="zztabelleseite2">
    <w:name w:val="zz_tabelle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funktion">
    <w:name w:val="zz_funktion"/>
    <w:basedOn w:val="Fliesstext"/>
    <w:next w:val="Fliesstext"/>
    <w:rsid w:val="0078538A"/>
  </w:style>
  <w:style w:type="character" w:customStyle="1" w:styleId="Char0">
    <w:name w:val="Char"/>
    <w:rsid w:val="0078538A"/>
    <w:rPr>
      <w:rFonts w:ascii="BMWType V2 Light" w:hAnsi="BMWType V2 Light" w:cs="Arial"/>
      <w:kern w:val="0"/>
      <w:sz w:val="22"/>
      <w:szCs w:val="28"/>
      <w:lang w:val="de-DE" w:eastAsia="de-DE" w:bidi="ar-SA"/>
    </w:rPr>
  </w:style>
  <w:style w:type="character" w:customStyle="1" w:styleId="FliesstextCharChar">
    <w:name w:val="Fliesstext Char Char"/>
    <w:rsid w:val="0078538A"/>
    <w:rPr>
      <w:rFonts w:ascii="BMWType V2 Light" w:hAnsi="BMWType V2 Light"/>
      <w:spacing w:val="0"/>
      <w:position w:val="0"/>
      <w:sz w:val="22"/>
      <w:szCs w:val="24"/>
      <w:lang w:val="de-DE" w:eastAsia="de-DE" w:bidi="ar-SA"/>
    </w:rPr>
  </w:style>
  <w:style w:type="character" w:customStyle="1" w:styleId="zzmarginalieregularChar">
    <w:name w:val="zz_marginalie_regular Char"/>
    <w:rsid w:val="0078538A"/>
    <w:rPr>
      <w:rFonts w:ascii="BMWType V2 Regular" w:hAnsi="BMWType V2 Regular"/>
      <w:color w:val="000000"/>
      <w:spacing w:val="0"/>
      <w:kern w:val="0"/>
      <w:position w:val="0"/>
      <w:sz w:val="12"/>
      <w:lang w:val="de-DE" w:eastAsia="de-DE" w:bidi="ar-SA"/>
    </w:rPr>
  </w:style>
  <w:style w:type="character" w:customStyle="1" w:styleId="Heading5Char">
    <w:name w:val="Heading 5 Char"/>
    <w:link w:val="Heading5"/>
    <w:rsid w:val="001E49DB"/>
    <w:rPr>
      <w:rFonts w:ascii="BMWTypeLight" w:eastAsia="Arial Unicode MS" w:hAnsi="BMWTypeLight" w:cs="Arial Unicode MS"/>
      <w:b/>
      <w:bCs/>
      <w:sz w:val="16"/>
    </w:rPr>
  </w:style>
  <w:style w:type="character" w:customStyle="1" w:styleId="Heading6Char">
    <w:name w:val="Heading 6 Char"/>
    <w:link w:val="Heading6"/>
    <w:rsid w:val="001E49DB"/>
    <w:rPr>
      <w:rFonts w:ascii="BMW Helvetica Light" w:eastAsia="Arial Unicode MS" w:hAnsi="BMW Helvetica Light" w:cs="Arial Unicode MS"/>
      <w:b/>
      <w:bCs/>
    </w:rPr>
  </w:style>
  <w:style w:type="character" w:styleId="CommentReference">
    <w:name w:val="annotation reference"/>
    <w:rsid w:val="00424C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4C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424CEA"/>
    <w:rPr>
      <w:rFonts w:ascii="BMWType V2 Light" w:hAnsi="BMWType V2 Light"/>
    </w:rPr>
  </w:style>
  <w:style w:type="paragraph" w:styleId="CommentSubject">
    <w:name w:val="annotation subject"/>
    <w:basedOn w:val="CommentText"/>
    <w:next w:val="CommentText"/>
    <w:link w:val="CommentSubjectChar"/>
    <w:rsid w:val="00424CEA"/>
    <w:rPr>
      <w:b/>
      <w:bCs/>
    </w:rPr>
  </w:style>
  <w:style w:type="character" w:customStyle="1" w:styleId="CommentSubjectChar">
    <w:name w:val="Comment Subject Char"/>
    <w:link w:val="CommentSubject"/>
    <w:rsid w:val="00424CEA"/>
    <w:rPr>
      <w:rFonts w:ascii="BMWType V2 Light" w:hAnsi="BMWType V2 Light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87EC9"/>
    <w:pPr>
      <w:tabs>
        <w:tab w:val="clear" w:pos="454"/>
        <w:tab w:val="clear" w:pos="4706"/>
      </w:tabs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487EC9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707F20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LightList-Accent51">
    <w:name w:val="Light List - Accent 51"/>
    <w:basedOn w:val="Normal"/>
    <w:uiPriority w:val="99"/>
    <w:qFormat/>
    <w:rsid w:val="00C14269"/>
    <w:pPr>
      <w:tabs>
        <w:tab w:val="clear" w:pos="454"/>
        <w:tab w:val="clear" w:pos="4706"/>
      </w:tabs>
      <w:spacing w:line="240" w:lineRule="auto"/>
      <w:ind w:left="720"/>
    </w:pPr>
    <w:rPr>
      <w:rFonts w:ascii="Calibri" w:eastAsia="Calibri" w:hAnsi="Calibri"/>
      <w:szCs w:val="22"/>
    </w:rPr>
  </w:style>
  <w:style w:type="paragraph" w:customStyle="1" w:styleId="pagpag1">
    <w:name w:val="pagpag1"/>
    <w:basedOn w:val="Normal"/>
    <w:rsid w:val="00340255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18754A"/>
    <w:pPr>
      <w:widowControl w:val="0"/>
      <w:tabs>
        <w:tab w:val="clear" w:pos="454"/>
        <w:tab w:val="clear" w:pos="4706"/>
      </w:tabs>
      <w:autoSpaceDE w:val="0"/>
      <w:autoSpaceDN w:val="0"/>
      <w:adjustRightInd w:val="0"/>
      <w:spacing w:line="280" w:lineRule="exact"/>
      <w:jc w:val="both"/>
      <w:textAlignment w:val="bottom"/>
    </w:pPr>
    <w:rPr>
      <w:rFonts w:ascii="Times New Roman" w:eastAsia="MS Gothic" w:hAnsi="Times New Roman"/>
      <w:sz w:val="24"/>
      <w:szCs w:val="20"/>
      <w:lang w:val="en-US" w:eastAsia="ja-JP"/>
    </w:rPr>
  </w:style>
  <w:style w:type="character" w:customStyle="1" w:styleId="BodyTextChar">
    <w:name w:val="Body Text Char"/>
    <w:link w:val="BodyText"/>
    <w:rsid w:val="0018754A"/>
    <w:rPr>
      <w:rFonts w:eastAsia="MS Gothic"/>
      <w:sz w:val="24"/>
      <w:lang w:val="en-US" w:eastAsia="ja-JP"/>
    </w:rPr>
  </w:style>
  <w:style w:type="paragraph" w:styleId="List">
    <w:name w:val="List"/>
    <w:basedOn w:val="BodyText"/>
    <w:rsid w:val="00EA340B"/>
    <w:pPr>
      <w:suppressAutoHyphens/>
      <w:autoSpaceDE/>
      <w:autoSpaceDN/>
      <w:adjustRightInd/>
      <w:spacing w:after="120" w:line="240" w:lineRule="auto"/>
      <w:jc w:val="left"/>
      <w:textAlignment w:val="auto"/>
    </w:pPr>
    <w:rPr>
      <w:rFonts w:eastAsia="MS PMincho" w:cs="Tahoma"/>
      <w:kern w:val="1"/>
      <w:szCs w:val="24"/>
      <w:lang w:eastAsia="hi-IN"/>
    </w:rPr>
  </w:style>
  <w:style w:type="character" w:styleId="FollowedHyperlink">
    <w:name w:val="FollowedHyperlink"/>
    <w:rsid w:val="00392FDF"/>
    <w:rPr>
      <w:color w:val="800080"/>
      <w:u w:val="single"/>
    </w:rPr>
  </w:style>
  <w:style w:type="paragraph" w:styleId="BodyText3">
    <w:name w:val="Body Text 3"/>
    <w:basedOn w:val="Normal"/>
    <w:link w:val="BodyText3Char"/>
    <w:rsid w:val="001964F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1964F8"/>
    <w:rPr>
      <w:rFonts w:ascii="BMWType V2 Light" w:hAnsi="BMWType V2 Light"/>
      <w:sz w:val="16"/>
      <w:szCs w:val="16"/>
      <w:lang w:val="de-DE" w:eastAsia="de-DE"/>
    </w:rPr>
  </w:style>
  <w:style w:type="character" w:customStyle="1" w:styleId="HeaderChar">
    <w:name w:val="Header Char"/>
    <w:link w:val="Header"/>
    <w:rsid w:val="001964F8"/>
    <w:rPr>
      <w:rFonts w:ascii="BMWType V2 Light" w:hAnsi="BMWType V2 Light"/>
      <w:sz w:val="22"/>
      <w:szCs w:val="24"/>
      <w:lang w:val="de-DE" w:eastAsia="de-DE"/>
    </w:rPr>
  </w:style>
  <w:style w:type="paragraph" w:customStyle="1" w:styleId="TestoComSta">
    <w:name w:val="Testo ComSta"/>
    <w:rsid w:val="001964F8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Default">
    <w:name w:val="Default"/>
    <w:rsid w:val="001964F8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customStyle="1" w:styleId="Body1">
    <w:name w:val="Body 1"/>
    <w:rsid w:val="006B2524"/>
    <w:rPr>
      <w:rFonts w:ascii="Helvetica" w:eastAsia="Arial Unicode MS" w:hAnsi="Helvetica"/>
      <w:color w:val="000000"/>
      <w:sz w:val="24"/>
    </w:rPr>
  </w:style>
  <w:style w:type="paragraph" w:customStyle="1" w:styleId="Corpo">
    <w:name w:val="Corpo"/>
    <w:rsid w:val="0022323B"/>
    <w:rPr>
      <w:rFonts w:ascii="Helvetica" w:eastAsia="Arial Unicode MS" w:hAnsi="Arial Unicode MS" w:cs="Arial Unicode MS"/>
      <w:color w:val="000000"/>
      <w:sz w:val="22"/>
      <w:szCs w:val="22"/>
      <w:lang w:val="en-US"/>
    </w:rPr>
  </w:style>
  <w:style w:type="paragraph" w:customStyle="1" w:styleId="Intestazione2">
    <w:name w:val="Intestazione 2"/>
    <w:next w:val="Corpo"/>
    <w:rsid w:val="0022323B"/>
    <w:pPr>
      <w:outlineLvl w:val="1"/>
    </w:pPr>
    <w:rPr>
      <w:rFonts w:ascii="Helvetica" w:eastAsia="Arial Unicode MS" w:hAnsi="Arial Unicode MS" w:cs="Arial Unicode MS"/>
      <w:b/>
      <w:bCs/>
      <w:color w:val="000000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1501C5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BMWType V2 Light" w:cs="BMWType V2 Light"/>
      <w:color w:val="000000"/>
      <w:szCs w:val="22"/>
      <w:u w:color="000000"/>
      <w:bdr w:val="nil"/>
      <w:lang w:val="it-IT" w:eastAsia="en-US"/>
    </w:rPr>
  </w:style>
  <w:style w:type="paragraph" w:customStyle="1" w:styleId="Modulovuoto">
    <w:name w:val="Modulo vuoto"/>
    <w:rsid w:val="00E80B3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bdr w:val="nil"/>
    </w:rPr>
  </w:style>
  <w:style w:type="paragraph" w:styleId="Revision">
    <w:name w:val="Revision"/>
    <w:hidden/>
    <w:uiPriority w:val="99"/>
    <w:semiHidden/>
    <w:rsid w:val="00447AE3"/>
    <w:rPr>
      <w:rFonts w:ascii="BMWType V2 Light" w:hAnsi="BMWType V2 Light"/>
      <w:sz w:val="22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5223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4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17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9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1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9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01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4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043060">
                                      <w:marLeft w:val="4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70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010667">
                                              <w:marLeft w:val="0"/>
                                              <w:marRight w:val="0"/>
                                              <w:marTop w:val="0"/>
                                              <w:marBottom w:val="87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8631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373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3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7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1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5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07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55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97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0" w:color="D7D7D7"/>
                                    <w:right w:val="none" w:sz="0" w:space="0" w:color="auto"/>
                                  </w:divBdr>
                                  <w:divsChild>
                                    <w:div w:id="90298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0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8408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1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56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18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9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9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911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69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96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alessandro.toffanin@bmw.it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q020542\LOCALS~1\Temp\Tempor&#228;res%20Verzeichnis%201%20f&#252;r%20AK10.zip\EMAILGRDml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2A17E-195A-374D-8CD6-F3D6AB9BA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\DOCUME~1\q020542\LOCALS~1\Temp\Temporäres Verzeichnis 1 für AK10.zip\EMAILGRDml.dot</Template>
  <TotalTime>198</TotalTime>
  <Pages>2</Pages>
  <Words>549</Words>
  <Characters>3132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3674</CharactersWithSpaces>
  <SharedDoc>false</SharedDoc>
  <HLinks>
    <vt:vector size="6" baseType="variant">
      <vt:variant>
        <vt:i4>5374034</vt:i4>
      </vt:variant>
      <vt:variant>
        <vt:i4>0</vt:i4>
      </vt:variant>
      <vt:variant>
        <vt:i4>0</vt:i4>
      </vt:variant>
      <vt:variant>
        <vt:i4>5</vt:i4>
      </vt:variant>
      <vt:variant>
        <vt:lpwstr>mailto:Alessandro.Toffanin@bmw.it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Gehring Jutta</dc:creator>
  <cp:lastModifiedBy>Roberta Marchetti</cp:lastModifiedBy>
  <cp:revision>90</cp:revision>
  <cp:lastPrinted>2016-09-23T08:52:00Z</cp:lastPrinted>
  <dcterms:created xsi:type="dcterms:W3CDTF">2016-06-27T14:57:00Z</dcterms:created>
  <dcterms:modified xsi:type="dcterms:W3CDTF">2016-09-23T09:28:00Z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