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F5EA8" w14:textId="261EB7E6" w:rsidR="00594400" w:rsidRPr="004B5D6C" w:rsidRDefault="00144A6E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>
        <w:rPr>
          <w:rFonts w:ascii="BMWType V2 Regular" w:hAnsi="BMWType V2 Regular"/>
          <w:lang w:val="it-IT"/>
        </w:rPr>
        <w:t xml:space="preserve"> </w:t>
      </w:r>
      <w:r w:rsidR="00376D57" w:rsidRPr="004B5D6C">
        <w:rPr>
          <w:rFonts w:ascii="BMWType V2 Regular" w:hAnsi="BMWType V2 Regular"/>
          <w:lang w:val="it-IT"/>
        </w:rPr>
        <w:t xml:space="preserve">   </w:t>
      </w:r>
      <w:r w:rsidR="00121E03" w:rsidRPr="004B5D6C">
        <w:rPr>
          <w:rFonts w:ascii="BMWType V2 Regular" w:hAnsi="BMWType V2 Regular"/>
          <w:lang w:val="it-IT"/>
        </w:rPr>
        <w:t xml:space="preserve">                           </w:t>
      </w:r>
      <w:r w:rsidR="00594400" w:rsidRPr="004B5D6C">
        <w:rPr>
          <w:rFonts w:ascii="BMWType V2 Regular" w:hAnsi="BMWType V2 Regular"/>
          <w:lang w:val="it-IT"/>
        </w:rPr>
        <w:t>Società</w:t>
      </w:r>
    </w:p>
    <w:p w14:paraId="18CF108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Italia S.p.A.</w:t>
      </w:r>
    </w:p>
    <w:p w14:paraId="5ABAA99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608104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Società del </w:t>
      </w:r>
    </w:p>
    <w:p w14:paraId="3E65E74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Group</w:t>
      </w:r>
    </w:p>
    <w:p w14:paraId="6667A84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1AF78D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Sede</w:t>
      </w:r>
    </w:p>
    <w:p w14:paraId="33BADFA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Via della Unione </w:t>
      </w:r>
    </w:p>
    <w:p w14:paraId="232257C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Europea, 1</w:t>
      </w:r>
    </w:p>
    <w:p w14:paraId="778DD51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I-20097 San Donato</w:t>
      </w:r>
    </w:p>
    <w:p w14:paraId="1734B9D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Milanese (MI)</w:t>
      </w:r>
    </w:p>
    <w:p w14:paraId="5CCAF2F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0D85AA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Telefono</w:t>
      </w:r>
    </w:p>
    <w:p w14:paraId="371A9FD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02-51610111</w:t>
      </w:r>
    </w:p>
    <w:p w14:paraId="1372FFF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DD20F5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Telefax</w:t>
      </w:r>
    </w:p>
    <w:p w14:paraId="3EA3D61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02-51610222</w:t>
      </w:r>
    </w:p>
    <w:p w14:paraId="2E5A48B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8A46C1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Internet</w:t>
      </w:r>
    </w:p>
    <w:p w14:paraId="36D2D55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www.bmw.it</w:t>
      </w:r>
    </w:p>
    <w:p w14:paraId="514F4C8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www.mini.it</w:t>
      </w:r>
    </w:p>
    <w:p w14:paraId="6A380D1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35C209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Capitale sociale</w:t>
      </w:r>
    </w:p>
    <w:p w14:paraId="005A77B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5.000.000 di Euro </w:t>
      </w:r>
      <w:proofErr w:type="spellStart"/>
      <w:r w:rsidRPr="004B5D6C">
        <w:rPr>
          <w:rFonts w:ascii="BMWType V2 Regular" w:hAnsi="BMWType V2 Regular"/>
          <w:lang w:val="it-IT"/>
        </w:rPr>
        <w:t>i.v</w:t>
      </w:r>
      <w:proofErr w:type="spellEnd"/>
      <w:r w:rsidRPr="004B5D6C">
        <w:rPr>
          <w:rFonts w:ascii="BMWType V2 Regular" w:hAnsi="BMWType V2 Regular"/>
          <w:lang w:val="it-IT"/>
        </w:rPr>
        <w:t>.</w:t>
      </w:r>
    </w:p>
    <w:p w14:paraId="29AFE99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CA2447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R.E.A.</w:t>
      </w:r>
    </w:p>
    <w:p w14:paraId="5828767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1403223</w:t>
      </w:r>
    </w:p>
    <w:p w14:paraId="2354D3A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8475D4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N. Reg. </w:t>
      </w:r>
      <w:proofErr w:type="spellStart"/>
      <w:r w:rsidRPr="004B5D6C">
        <w:rPr>
          <w:rFonts w:ascii="BMWType V2 Regular" w:hAnsi="BMWType V2 Regular"/>
          <w:lang w:val="it-IT"/>
        </w:rPr>
        <w:t>Impr</w:t>
      </w:r>
      <w:proofErr w:type="spellEnd"/>
      <w:r w:rsidRPr="004B5D6C">
        <w:rPr>
          <w:rFonts w:ascii="BMWType V2 Regular" w:hAnsi="BMWType V2 Regular"/>
          <w:lang w:val="it-IT"/>
        </w:rPr>
        <w:t>.</w:t>
      </w:r>
    </w:p>
    <w:p w14:paraId="34D2DA9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187982/1998</w:t>
      </w:r>
    </w:p>
    <w:p w14:paraId="1819A71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B2C8A2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Codice fiscale</w:t>
      </w:r>
    </w:p>
    <w:p w14:paraId="66BBED3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01934110154</w:t>
      </w:r>
    </w:p>
    <w:p w14:paraId="5288B0B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60F07D33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Partita IVA</w:t>
      </w:r>
    </w:p>
    <w:p w14:paraId="04FFFF1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IT 12532500159</w:t>
      </w:r>
    </w:p>
    <w:p w14:paraId="6BEB09D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14:paraId="32E4BB05" w14:textId="4D0F2CEF" w:rsidR="002B0D38" w:rsidRPr="004B5D6C" w:rsidRDefault="00716A58" w:rsidP="001875D6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Comunicato stampa</w:t>
      </w:r>
      <w:r w:rsidR="003232F8" w:rsidRPr="004B5D6C">
        <w:rPr>
          <w:rFonts w:ascii="BMW Group Light" w:hAnsi="BMW Group Light" w:cs="BMW Group Light"/>
          <w:lang w:val="it-IT"/>
        </w:rPr>
        <w:br/>
      </w:r>
    </w:p>
    <w:p w14:paraId="0BE780DE" w14:textId="77777777" w:rsidR="002B0D38" w:rsidRPr="004B5D6C" w:rsidRDefault="002B0D38" w:rsidP="001875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134523EB" w14:textId="0829BDDF" w:rsidR="00071078" w:rsidRPr="004B5D6C" w:rsidRDefault="00071078" w:rsidP="000D014A">
      <w:pPr>
        <w:rPr>
          <w:rFonts w:ascii="BMW Group Bold" w:hAnsi="BMW Group Bold"/>
          <w:sz w:val="28"/>
          <w:szCs w:val="28"/>
          <w:lang w:val="it-IT"/>
        </w:rPr>
      </w:pPr>
      <w:r w:rsidRPr="004B5D6C">
        <w:rPr>
          <w:rFonts w:ascii="BMW Group Light" w:hAnsi="BMW Group Light" w:cs="BMW Group Light"/>
          <w:lang w:val="it-IT"/>
        </w:rPr>
        <w:t xml:space="preserve">San Donato Milanese, </w:t>
      </w:r>
      <w:r w:rsidR="00716A58">
        <w:rPr>
          <w:rFonts w:ascii="BMW Group Light" w:hAnsi="BMW Group Light" w:cs="BMW Group Light"/>
          <w:lang w:val="it-IT"/>
        </w:rPr>
        <w:t>11</w:t>
      </w:r>
      <w:r w:rsidRPr="004B5D6C">
        <w:rPr>
          <w:rFonts w:ascii="BMW Group Light" w:hAnsi="BMW Group Light" w:cs="BMW Group Light"/>
          <w:lang w:val="it-IT"/>
        </w:rPr>
        <w:t xml:space="preserve"> ottobre</w:t>
      </w:r>
      <w:r w:rsidR="0061434F" w:rsidRPr="004B5D6C">
        <w:rPr>
          <w:rFonts w:ascii="BMW Group Light" w:hAnsi="BMW Group Light" w:cs="BMW Group Light"/>
          <w:lang w:val="it-IT"/>
        </w:rPr>
        <w:t xml:space="preserve"> </w:t>
      </w:r>
      <w:r w:rsidR="002B0D38" w:rsidRPr="004B5D6C">
        <w:rPr>
          <w:rFonts w:ascii="BMW Group Light" w:hAnsi="BMW Group Light" w:cs="BMW Group Light"/>
          <w:lang w:val="it-IT"/>
        </w:rPr>
        <w:t>2016</w:t>
      </w:r>
      <w:r w:rsidR="001875D6" w:rsidRPr="004B5D6C">
        <w:rPr>
          <w:rFonts w:ascii="BMW Group Light" w:hAnsi="BMW Group Light" w:cs="BMW Group Light"/>
          <w:lang w:val="it-IT"/>
        </w:rPr>
        <w:br/>
      </w:r>
      <w:r w:rsidR="000D014A" w:rsidRPr="004B5D6C">
        <w:rPr>
          <w:rFonts w:ascii="BMW Group Bold" w:hAnsi="BMW Group Bold"/>
          <w:sz w:val="28"/>
          <w:szCs w:val="28"/>
          <w:lang w:val="it-IT"/>
        </w:rPr>
        <w:br/>
      </w:r>
      <w:proofErr w:type="gramStart"/>
      <w:r w:rsidR="00716A58" w:rsidRPr="00716A58">
        <w:rPr>
          <w:rFonts w:ascii="BMW Group Bold" w:hAnsi="BMW Group Bold"/>
          <w:sz w:val="28"/>
          <w:szCs w:val="28"/>
          <w:lang w:val="it-IT"/>
        </w:rPr>
        <w:t>"</w:t>
      </w:r>
      <w:proofErr w:type="spellStart"/>
      <w:r w:rsidR="00716A58" w:rsidRPr="00716A58">
        <w:rPr>
          <w:rFonts w:ascii="BMW Group Bold" w:hAnsi="BMW Group Bold"/>
          <w:sz w:val="28"/>
          <w:szCs w:val="28"/>
          <w:lang w:val="it-IT"/>
        </w:rPr>
        <w:t>Hundred</w:t>
      </w:r>
      <w:proofErr w:type="spellEnd"/>
      <w:r w:rsidR="00716A58" w:rsidRPr="00716A58">
        <w:rPr>
          <w:rFonts w:ascii="BMW Group Bold" w:hAnsi="BMW Group Bold"/>
          <w:sz w:val="28"/>
          <w:szCs w:val="28"/>
          <w:lang w:val="it-IT"/>
        </w:rPr>
        <w:t xml:space="preserve"> </w:t>
      </w:r>
      <w:r w:rsidR="00A80BAB">
        <w:rPr>
          <w:rFonts w:ascii="BMW Group Bold" w:hAnsi="BMW Group Bold"/>
          <w:sz w:val="28"/>
          <w:szCs w:val="28"/>
          <w:lang w:val="it-IT"/>
        </w:rPr>
        <w:t>T</w:t>
      </w:r>
      <w:r w:rsidR="00716A58" w:rsidRPr="00716A58">
        <w:rPr>
          <w:rFonts w:ascii="BMW Group Bold" w:hAnsi="BMW Group Bold"/>
          <w:sz w:val="28"/>
          <w:szCs w:val="28"/>
          <w:lang w:val="it-IT"/>
        </w:rPr>
        <w:t xml:space="preserve">o </w:t>
      </w:r>
      <w:r w:rsidR="00A80BAB">
        <w:rPr>
          <w:rFonts w:ascii="BMW Group Bold" w:hAnsi="BMW Group Bold"/>
          <w:sz w:val="28"/>
          <w:szCs w:val="28"/>
          <w:lang w:val="it-IT"/>
        </w:rPr>
        <w:t>G</w:t>
      </w:r>
      <w:r w:rsidR="00716A58" w:rsidRPr="00716A58">
        <w:rPr>
          <w:rFonts w:ascii="BMW Group Bold" w:hAnsi="BMW Group Bold"/>
          <w:sz w:val="28"/>
          <w:szCs w:val="28"/>
          <w:lang w:val="it-IT"/>
        </w:rPr>
        <w:t xml:space="preserve">o", la serie TV prodotta da </w:t>
      </w:r>
      <w:r w:rsidR="00053B1B">
        <w:rPr>
          <w:rFonts w:ascii="BMW Group Bold" w:hAnsi="BMW Group Bold"/>
          <w:sz w:val="28"/>
          <w:szCs w:val="28"/>
          <w:lang w:val="it-IT"/>
        </w:rPr>
        <w:t>Fox</w:t>
      </w:r>
      <w:r w:rsidR="00716A58" w:rsidRPr="00716A58">
        <w:rPr>
          <w:rFonts w:ascii="BMW Group Bold" w:hAnsi="BMW Group Bold"/>
          <w:sz w:val="28"/>
          <w:szCs w:val="28"/>
          <w:lang w:val="it-IT"/>
        </w:rPr>
        <w:t xml:space="preserve"> Networks Group </w:t>
      </w:r>
      <w:proofErr w:type="spellStart"/>
      <w:r w:rsidR="00716A58" w:rsidRPr="00716A58">
        <w:rPr>
          <w:rFonts w:ascii="BMW Group Bold" w:hAnsi="BMW Group Bold"/>
          <w:sz w:val="28"/>
          <w:szCs w:val="28"/>
          <w:lang w:val="it-IT"/>
        </w:rPr>
        <w:t>Italy</w:t>
      </w:r>
      <w:proofErr w:type="spellEnd"/>
      <w:r w:rsidR="00716A58" w:rsidRPr="00716A58">
        <w:rPr>
          <w:rFonts w:ascii="BMW Group Bold" w:hAnsi="BMW Group Bold"/>
          <w:sz w:val="28"/>
          <w:szCs w:val="28"/>
          <w:lang w:val="it-IT"/>
        </w:rPr>
        <w:t xml:space="preserve"> in collaborazi</w:t>
      </w:r>
      <w:r w:rsidR="00D60177">
        <w:rPr>
          <w:rFonts w:ascii="BMW Group Bold" w:hAnsi="BMW Group Bold"/>
          <w:sz w:val="28"/>
          <w:szCs w:val="28"/>
          <w:lang w:val="it-IT"/>
        </w:rPr>
        <w:t>one con BMW Italia in occasione</w:t>
      </w:r>
      <w:r w:rsidR="00D60177">
        <w:rPr>
          <w:rFonts w:ascii="BMW Group Bold" w:hAnsi="BMW Group Bold"/>
          <w:sz w:val="28"/>
          <w:szCs w:val="28"/>
          <w:lang w:val="it-IT"/>
        </w:rPr>
        <w:br/>
      </w:r>
      <w:r w:rsidR="00716A58" w:rsidRPr="00716A58">
        <w:rPr>
          <w:rFonts w:ascii="BMW Group Bold" w:hAnsi="BMW Group Bold"/>
          <w:sz w:val="28"/>
          <w:szCs w:val="28"/>
          <w:lang w:val="it-IT"/>
        </w:rPr>
        <w:t>del centenario del BMW Group</w:t>
      </w:r>
      <w:proofErr w:type="gramEnd"/>
      <w:r w:rsidR="00716A58" w:rsidRPr="00716A58">
        <w:rPr>
          <w:rFonts w:ascii="BMW Group Bold" w:hAnsi="BMW Group Bold"/>
          <w:sz w:val="28"/>
          <w:szCs w:val="28"/>
          <w:lang w:val="it-IT"/>
        </w:rPr>
        <w:t xml:space="preserve">. In onda dal 24 ottobre su </w:t>
      </w:r>
      <w:r w:rsidR="00053B1B">
        <w:rPr>
          <w:rFonts w:ascii="BMW Group Bold" w:hAnsi="BMW Group Bold"/>
          <w:sz w:val="28"/>
          <w:szCs w:val="28"/>
          <w:lang w:val="it-IT"/>
        </w:rPr>
        <w:t>Fox</w:t>
      </w:r>
      <w:r w:rsidR="00716A58" w:rsidRPr="00716A58">
        <w:rPr>
          <w:rFonts w:ascii="BMW Group Bold" w:hAnsi="BMW Group Bold"/>
          <w:sz w:val="28"/>
          <w:szCs w:val="28"/>
          <w:lang w:val="it-IT"/>
        </w:rPr>
        <w:t xml:space="preserve"> (canale 112 di </w:t>
      </w:r>
      <w:proofErr w:type="spellStart"/>
      <w:r w:rsidR="00716A58" w:rsidRPr="00716A58">
        <w:rPr>
          <w:rFonts w:ascii="BMW Group Bold" w:hAnsi="BMW Group Bold"/>
          <w:sz w:val="28"/>
          <w:szCs w:val="28"/>
          <w:lang w:val="it-IT"/>
        </w:rPr>
        <w:t>Sky</w:t>
      </w:r>
      <w:proofErr w:type="spellEnd"/>
      <w:r w:rsidR="00716A58" w:rsidRPr="00716A58">
        <w:rPr>
          <w:rFonts w:ascii="BMW Group Bold" w:hAnsi="BMW Group Bold"/>
          <w:sz w:val="28"/>
          <w:szCs w:val="28"/>
          <w:lang w:val="it-IT"/>
        </w:rPr>
        <w:t xml:space="preserve">) alle ore </w:t>
      </w:r>
      <w:r w:rsidR="00762FD7">
        <w:rPr>
          <w:rFonts w:ascii="BMW Group Bold" w:hAnsi="BMW Group Bold"/>
          <w:sz w:val="28"/>
          <w:szCs w:val="28"/>
          <w:lang w:val="it-IT"/>
        </w:rPr>
        <w:t>20:55</w:t>
      </w:r>
      <w:r w:rsidR="00716A58" w:rsidRPr="00716A58">
        <w:rPr>
          <w:rFonts w:ascii="BMW Group Bold" w:hAnsi="BMW Group Bold"/>
          <w:sz w:val="28"/>
          <w:szCs w:val="28"/>
          <w:lang w:val="it-IT"/>
        </w:rPr>
        <w:t>.</w:t>
      </w:r>
    </w:p>
    <w:p w14:paraId="3922AA16" w14:textId="0ABCD9D5" w:rsidR="00A87FAB" w:rsidRPr="006C3BD9" w:rsidRDefault="00716A58" w:rsidP="006E0154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8"/>
          <w:szCs w:val="28"/>
          <w:lang w:val="it-IT"/>
        </w:rPr>
      </w:pPr>
      <w:bookmarkStart w:id="2" w:name="OLE_LINK3"/>
      <w:bookmarkStart w:id="3" w:name="OLE_LINK4"/>
      <w:r w:rsidRPr="006C3BD9">
        <w:rPr>
          <w:rFonts w:ascii="BMW Group Light" w:hAnsi="BMW Group Light" w:cs="BMW Group Light"/>
          <w:sz w:val="28"/>
          <w:szCs w:val="28"/>
          <w:lang w:val="it-IT"/>
        </w:rPr>
        <w:t xml:space="preserve">Un’ambientazione futuristica e un cast di prestigio. Una sfida contro il tempo e un futuro perfetto, ma non troppo. Questi gli ingredienti di </w:t>
      </w:r>
      <w:r w:rsidRPr="00554DE7">
        <w:rPr>
          <w:rFonts w:ascii="BMW Group Bold" w:hAnsi="BMW Group Bold"/>
          <w:sz w:val="28"/>
          <w:szCs w:val="28"/>
          <w:lang w:val="it-IT"/>
        </w:rPr>
        <w:t>HUNDRED TO GO</w:t>
      </w:r>
      <w:r w:rsidRPr="006C3BD9">
        <w:rPr>
          <w:rFonts w:ascii="BMW Group Light" w:hAnsi="BMW Group Light" w:cs="BMW Group Light"/>
          <w:sz w:val="28"/>
          <w:szCs w:val="28"/>
          <w:lang w:val="it-IT"/>
        </w:rPr>
        <w:t xml:space="preserve">, la nuova produzione originale di </w:t>
      </w:r>
      <w:r w:rsidR="00053B1B">
        <w:rPr>
          <w:rFonts w:ascii="BMW Group Light" w:hAnsi="BMW Group Light" w:cs="BMW Group Light"/>
          <w:sz w:val="28"/>
          <w:szCs w:val="28"/>
          <w:lang w:val="it-IT"/>
        </w:rPr>
        <w:t>Fox</w:t>
      </w:r>
      <w:r w:rsidRPr="006C3BD9">
        <w:rPr>
          <w:rFonts w:ascii="BMW Group Light" w:hAnsi="BMW Group Light" w:cs="BMW Group Light"/>
          <w:sz w:val="28"/>
          <w:szCs w:val="28"/>
          <w:lang w:val="it-IT"/>
        </w:rPr>
        <w:t xml:space="preserve"> Networks Group </w:t>
      </w:r>
      <w:proofErr w:type="spellStart"/>
      <w:r w:rsidRPr="006C3BD9">
        <w:rPr>
          <w:rFonts w:ascii="BMW Group Light" w:hAnsi="BMW Group Light" w:cs="BMW Group Light"/>
          <w:sz w:val="28"/>
          <w:szCs w:val="28"/>
          <w:lang w:val="it-IT"/>
        </w:rPr>
        <w:t>Italy</w:t>
      </w:r>
      <w:proofErr w:type="spellEnd"/>
      <w:r w:rsidRPr="006C3BD9">
        <w:rPr>
          <w:rFonts w:ascii="BMW Group Light" w:hAnsi="BMW Group Light" w:cs="BMW Group Light"/>
          <w:sz w:val="28"/>
          <w:szCs w:val="28"/>
          <w:lang w:val="it-IT"/>
        </w:rPr>
        <w:t xml:space="preserve"> realizzata in collaborazione con BMW Italia con la regia di </w:t>
      </w:r>
      <w:r w:rsidRPr="00554DE7">
        <w:rPr>
          <w:rFonts w:ascii="BMW Group Bold" w:hAnsi="BMW Group Bold"/>
          <w:sz w:val="28"/>
          <w:szCs w:val="28"/>
          <w:lang w:val="it-IT"/>
        </w:rPr>
        <w:t>Nicola Prosatore</w:t>
      </w:r>
      <w:r w:rsidRPr="006C3BD9">
        <w:rPr>
          <w:rFonts w:ascii="BMW Group Light" w:hAnsi="BMW Group Light" w:cs="BMW Group Light"/>
          <w:sz w:val="28"/>
          <w:szCs w:val="28"/>
          <w:lang w:val="it-IT"/>
        </w:rPr>
        <w:t xml:space="preserve">.  Cinque episodi da 7 minuti che vedranno protagonisti </w:t>
      </w:r>
      <w:r w:rsidRPr="00554DE7">
        <w:rPr>
          <w:rFonts w:ascii="BMW Group Bold" w:hAnsi="BMW Group Bold"/>
          <w:sz w:val="28"/>
          <w:szCs w:val="28"/>
          <w:lang w:val="it-IT"/>
        </w:rPr>
        <w:t>Cesare Bocci</w:t>
      </w:r>
      <w:r w:rsidRPr="006C3BD9">
        <w:rPr>
          <w:rFonts w:ascii="BMW Group Light" w:hAnsi="BMW Group Light" w:cs="BMW Group Light"/>
          <w:sz w:val="28"/>
          <w:szCs w:val="28"/>
          <w:lang w:val="it-IT"/>
        </w:rPr>
        <w:t xml:space="preserve"> (Il commissario Montalbano, Una grande famiglia, Benvenuto Presidente), </w:t>
      </w:r>
      <w:r w:rsidRPr="00554DE7">
        <w:rPr>
          <w:rFonts w:ascii="BMW Group Bold" w:hAnsi="BMW Group Bold"/>
          <w:sz w:val="28"/>
          <w:szCs w:val="28"/>
          <w:lang w:val="it-IT"/>
        </w:rPr>
        <w:t>Marianna Di Martino</w:t>
      </w:r>
      <w:r w:rsidRPr="006C3BD9">
        <w:rPr>
          <w:rFonts w:ascii="BMW Group Light" w:hAnsi="BMW Group Light" w:cs="BMW Group Light"/>
          <w:sz w:val="28"/>
          <w:szCs w:val="28"/>
          <w:lang w:val="it-IT"/>
        </w:rPr>
        <w:t xml:space="preserve"> (Operazione U.N.C.L.E, Un Fantastico Via Vai, Come saltano i pesci) </w:t>
      </w:r>
      <w:r w:rsidRPr="006C3BD9">
        <w:rPr>
          <w:rFonts w:ascii="BMW Group Light" w:hAnsi="BMW Group Light" w:cs="BMW Group Light"/>
          <w:b/>
          <w:sz w:val="28"/>
          <w:szCs w:val="28"/>
          <w:lang w:val="it-IT"/>
        </w:rPr>
        <w:t xml:space="preserve">e </w:t>
      </w:r>
      <w:r w:rsidRPr="00554DE7">
        <w:rPr>
          <w:rFonts w:ascii="BMW Group Bold" w:hAnsi="BMW Group Bold"/>
          <w:sz w:val="28"/>
          <w:szCs w:val="28"/>
          <w:lang w:val="it-IT"/>
        </w:rPr>
        <w:t xml:space="preserve">Matteo </w:t>
      </w:r>
      <w:proofErr w:type="spellStart"/>
      <w:r w:rsidRPr="00554DE7">
        <w:rPr>
          <w:rFonts w:ascii="BMW Group Bold" w:hAnsi="BMW Group Bold"/>
          <w:sz w:val="28"/>
          <w:szCs w:val="28"/>
          <w:lang w:val="it-IT"/>
        </w:rPr>
        <w:t>Martari</w:t>
      </w:r>
      <w:proofErr w:type="spellEnd"/>
      <w:r w:rsidRPr="006C3BD9">
        <w:rPr>
          <w:rFonts w:ascii="BMW Group Light" w:hAnsi="BMW Group Light" w:cs="BMW Group Light"/>
          <w:sz w:val="28"/>
          <w:szCs w:val="28"/>
          <w:lang w:val="it-IT"/>
        </w:rPr>
        <w:t xml:space="preserve"> (Luisa Spagnoli, Non Uccidere). </w:t>
      </w:r>
      <w:proofErr w:type="spellStart"/>
      <w:r w:rsidRPr="006C3BD9">
        <w:rPr>
          <w:rFonts w:ascii="BMW Group Light" w:hAnsi="BMW Group Light" w:cs="BMW Group Light"/>
          <w:sz w:val="28"/>
          <w:szCs w:val="28"/>
          <w:lang w:val="it-IT"/>
        </w:rPr>
        <w:t>Hundred</w:t>
      </w:r>
      <w:proofErr w:type="spellEnd"/>
      <w:r w:rsidRPr="006C3BD9">
        <w:rPr>
          <w:rFonts w:ascii="BMW Group Light" w:hAnsi="BMW Group Light" w:cs="BMW Group Light"/>
          <w:sz w:val="28"/>
          <w:szCs w:val="28"/>
          <w:lang w:val="it-IT"/>
        </w:rPr>
        <w:t xml:space="preserve"> </w:t>
      </w:r>
      <w:r w:rsidR="00043AAE">
        <w:rPr>
          <w:rFonts w:ascii="BMW Group Light" w:hAnsi="BMW Group Light" w:cs="BMW Group Light"/>
          <w:sz w:val="28"/>
          <w:szCs w:val="28"/>
          <w:lang w:val="it-IT"/>
        </w:rPr>
        <w:t>T</w:t>
      </w:r>
      <w:r w:rsidRPr="006C3BD9">
        <w:rPr>
          <w:rFonts w:ascii="BMW Group Light" w:hAnsi="BMW Group Light" w:cs="BMW Group Light"/>
          <w:sz w:val="28"/>
          <w:szCs w:val="28"/>
          <w:lang w:val="it-IT"/>
        </w:rPr>
        <w:t xml:space="preserve">o </w:t>
      </w:r>
      <w:r w:rsidR="00043AAE">
        <w:rPr>
          <w:rFonts w:ascii="BMW Group Light" w:hAnsi="BMW Group Light" w:cs="BMW Group Light"/>
          <w:sz w:val="28"/>
          <w:szCs w:val="28"/>
          <w:lang w:val="it-IT"/>
        </w:rPr>
        <w:t>G</w:t>
      </w:r>
      <w:r w:rsidRPr="006C3BD9">
        <w:rPr>
          <w:rFonts w:ascii="BMW Group Light" w:hAnsi="BMW Group Light" w:cs="BMW Group Light"/>
          <w:sz w:val="28"/>
          <w:szCs w:val="28"/>
          <w:lang w:val="it-IT"/>
        </w:rPr>
        <w:t xml:space="preserve">o sarà in onda su </w:t>
      </w:r>
      <w:r w:rsidR="00053B1B" w:rsidRPr="00A95E06">
        <w:rPr>
          <w:rFonts w:ascii="BMW Group Bold" w:hAnsi="BMW Group Bold"/>
          <w:sz w:val="28"/>
          <w:szCs w:val="28"/>
          <w:lang w:val="it-IT"/>
        </w:rPr>
        <w:t>Fox</w:t>
      </w:r>
      <w:r w:rsidRPr="006C3BD9">
        <w:rPr>
          <w:rFonts w:ascii="BMW Group Light" w:hAnsi="BMW Group Light" w:cs="BMW Group Light"/>
          <w:sz w:val="28"/>
          <w:szCs w:val="28"/>
          <w:lang w:val="it-IT"/>
        </w:rPr>
        <w:t xml:space="preserve"> (canale 112 di </w:t>
      </w:r>
      <w:proofErr w:type="spellStart"/>
      <w:r w:rsidRPr="006C3BD9">
        <w:rPr>
          <w:rFonts w:ascii="BMW Group Light" w:hAnsi="BMW Group Light" w:cs="BMW Group Light"/>
          <w:sz w:val="28"/>
          <w:szCs w:val="28"/>
          <w:lang w:val="it-IT"/>
        </w:rPr>
        <w:t>Sky</w:t>
      </w:r>
      <w:proofErr w:type="spellEnd"/>
      <w:r w:rsidRPr="006C3BD9">
        <w:rPr>
          <w:rFonts w:ascii="BMW Group Light" w:hAnsi="BMW Group Light" w:cs="BMW Group Light"/>
          <w:sz w:val="28"/>
          <w:szCs w:val="28"/>
          <w:lang w:val="it-IT"/>
        </w:rPr>
        <w:t xml:space="preserve">) </w:t>
      </w:r>
      <w:r w:rsidRPr="00554DE7">
        <w:rPr>
          <w:rFonts w:ascii="BMW Group Bold" w:hAnsi="BMW Group Bold"/>
          <w:sz w:val="28"/>
          <w:szCs w:val="28"/>
          <w:lang w:val="it-IT"/>
        </w:rPr>
        <w:t xml:space="preserve">il lunedì alle </w:t>
      </w:r>
      <w:r w:rsidR="00762FD7" w:rsidRPr="00554DE7">
        <w:rPr>
          <w:rFonts w:ascii="BMW Group Bold" w:hAnsi="BMW Group Bold"/>
          <w:sz w:val="28"/>
          <w:szCs w:val="28"/>
          <w:lang w:val="it-IT"/>
        </w:rPr>
        <w:t>20:55</w:t>
      </w:r>
      <w:r w:rsidRPr="00554DE7">
        <w:rPr>
          <w:rFonts w:ascii="BMW Group Bold" w:hAnsi="BMW Group Bold"/>
          <w:sz w:val="28"/>
          <w:szCs w:val="28"/>
          <w:lang w:val="it-IT"/>
        </w:rPr>
        <w:t xml:space="preserve"> dal 24 ottobre</w:t>
      </w:r>
      <w:r w:rsidRPr="006C3BD9">
        <w:rPr>
          <w:rFonts w:ascii="BMW Group Light" w:hAnsi="BMW Group Light" w:cs="BMW Group Light"/>
          <w:b/>
          <w:sz w:val="28"/>
          <w:szCs w:val="28"/>
          <w:lang w:val="it-IT"/>
        </w:rPr>
        <w:t>.</w:t>
      </w:r>
    </w:p>
    <w:p w14:paraId="12A402C5" w14:textId="77777777" w:rsidR="00716A58" w:rsidRDefault="00716A58" w:rsidP="006E0154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</w:p>
    <w:p w14:paraId="0D426E5F" w14:textId="0BC71C4D" w:rsidR="00716A58" w:rsidRPr="00716A58" w:rsidRDefault="00625460" w:rsidP="00716A5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  <w:r w:rsidRPr="00625460">
        <w:rPr>
          <w:rFonts w:ascii="BMW Group Bold" w:hAnsi="BMW Group Bold"/>
          <w:szCs w:val="22"/>
          <w:lang w:val="it-IT"/>
        </w:rPr>
        <w:t>San Donato Milanese</w:t>
      </w:r>
      <w:r>
        <w:rPr>
          <w:rFonts w:ascii="BMW Group Bold" w:hAnsi="BMW Group Bold"/>
          <w:szCs w:val="22"/>
          <w:lang w:val="it-IT"/>
        </w:rPr>
        <w:t>.</w:t>
      </w:r>
      <w:r>
        <w:rPr>
          <w:rFonts w:ascii="BMW Group Light Regular" w:hAnsi="BMW Group Light Regular"/>
          <w:szCs w:val="22"/>
          <w:lang w:val="it-IT"/>
        </w:rPr>
        <w:t xml:space="preserve"> </w:t>
      </w:r>
      <w:r w:rsidR="00716A58" w:rsidRPr="00716A58">
        <w:rPr>
          <w:rFonts w:ascii="BMW Group Light Regular" w:hAnsi="BMW Group Light Regular"/>
          <w:szCs w:val="22"/>
          <w:lang w:val="it-IT"/>
        </w:rPr>
        <w:t xml:space="preserve">Sin dalla sua fondazione nel 1916, BMW Group gioca un ruolo fondamentale nella definizione del futuro. Nel corso di questo processo l’azienda si è reinventata continuamente. La sua evoluzione è unica: da fabbrica di motori aerei a costruttore di motociclette a produttore di automobili, inizialmente solo del marchio BMW, fino all’odierno gruppo industriale che comprende i brand BMW, MINI, BMW </w:t>
      </w:r>
      <w:proofErr w:type="spellStart"/>
      <w:r w:rsidR="00716A58" w:rsidRPr="00716A58">
        <w:rPr>
          <w:rFonts w:ascii="BMW Group Light Regular" w:hAnsi="BMW Group Light Regular"/>
          <w:szCs w:val="22"/>
          <w:lang w:val="it-IT"/>
        </w:rPr>
        <w:t>Motorrad</w:t>
      </w:r>
      <w:proofErr w:type="spellEnd"/>
      <w:r w:rsidR="00716A58" w:rsidRPr="00716A58">
        <w:rPr>
          <w:rFonts w:ascii="BMW Group Light Regular" w:hAnsi="BMW Group Light Regular"/>
          <w:szCs w:val="22"/>
          <w:lang w:val="it-IT"/>
        </w:rPr>
        <w:t xml:space="preserve"> e Rolls-Royce Motor </w:t>
      </w:r>
      <w:proofErr w:type="spellStart"/>
      <w:r w:rsidR="00716A58" w:rsidRPr="00716A58">
        <w:rPr>
          <w:rFonts w:ascii="BMW Group Light Regular" w:hAnsi="BMW Group Light Regular"/>
          <w:szCs w:val="22"/>
          <w:lang w:val="it-IT"/>
        </w:rPr>
        <w:t>Cars</w:t>
      </w:r>
      <w:proofErr w:type="spellEnd"/>
      <w:r w:rsidR="00716A58" w:rsidRPr="00716A58">
        <w:rPr>
          <w:rFonts w:ascii="BMW Group Light Regular" w:hAnsi="BMW Group Light Regular"/>
          <w:szCs w:val="22"/>
          <w:lang w:val="it-IT"/>
        </w:rPr>
        <w:t>, nonché numerosi servizi di mobilità per i centri urbani. Agire focalizzandosi sul futuro, far evolvere i marchi e sviluppare una comunicazione e degli eventi innovativi sono tutti elementi costitu</w:t>
      </w:r>
      <w:r w:rsidR="002972D4">
        <w:rPr>
          <w:rFonts w:ascii="BMW Group Light Regular" w:hAnsi="BMW Group Light Regular"/>
          <w:szCs w:val="22"/>
          <w:lang w:val="it-IT"/>
        </w:rPr>
        <w:t>t</w:t>
      </w:r>
      <w:r w:rsidR="00716A58" w:rsidRPr="00716A58">
        <w:rPr>
          <w:rFonts w:ascii="BMW Group Light Regular" w:hAnsi="BMW Group Light Regular"/>
          <w:szCs w:val="22"/>
          <w:lang w:val="it-IT"/>
        </w:rPr>
        <w:t xml:space="preserve">ivi del </w:t>
      </w:r>
      <w:r w:rsidR="005D0F69">
        <w:rPr>
          <w:rFonts w:ascii="BMW Group Light Regular" w:hAnsi="BMW Group Light Regular"/>
          <w:szCs w:val="22"/>
          <w:lang w:val="it-IT"/>
        </w:rPr>
        <w:t>DNA</w:t>
      </w:r>
      <w:r w:rsidR="00716A58" w:rsidRPr="00716A58">
        <w:rPr>
          <w:rFonts w:ascii="BMW Group Light Regular" w:hAnsi="BMW Group Light Regular"/>
          <w:szCs w:val="22"/>
          <w:lang w:val="it-IT"/>
        </w:rPr>
        <w:t xml:space="preserve"> di BMW Group.</w:t>
      </w:r>
    </w:p>
    <w:p w14:paraId="4890E863" w14:textId="77777777" w:rsidR="00716A58" w:rsidRPr="00716A58" w:rsidRDefault="00716A58" w:rsidP="00716A5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</w:p>
    <w:p w14:paraId="7A2FE871" w14:textId="77777777" w:rsidR="00716A58" w:rsidRPr="00716A58" w:rsidRDefault="00716A58" w:rsidP="00716A5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  <w:r w:rsidRPr="00716A58">
        <w:rPr>
          <w:rFonts w:ascii="BMW Group Light Regular" w:hAnsi="BMW Group Light Regular"/>
          <w:szCs w:val="22"/>
          <w:lang w:val="it-IT"/>
        </w:rPr>
        <w:t>"Formulare delle idee sulla nostra vita giornaliera e sulla nostra mobilità di domani - ha dichiarato Sergio Solero, Presidente e Amministratore delegato di BMW Italia -  è un compito impegnativo, ma anche molto interessante. Come cambieranno la società, l’economia, le condizioni di vita e così la nostra mobilità? Quali possibilità ci offriranno le nuove tecnologie? Quale sarà l’impatto della digitalizzazione e dell’interconnessione sulle nostre esigenze nel campo automobilistico?"</w:t>
      </w:r>
    </w:p>
    <w:p w14:paraId="1AF52606" w14:textId="77777777" w:rsidR="00716A58" w:rsidRPr="00716A58" w:rsidRDefault="00716A58" w:rsidP="00716A5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</w:p>
    <w:p w14:paraId="49C0681B" w14:textId="283C15AF" w:rsidR="00716A58" w:rsidRPr="00716A58" w:rsidRDefault="00716A58" w:rsidP="00716A5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  <w:r w:rsidRPr="00716A58">
        <w:rPr>
          <w:rFonts w:ascii="BMW Group Light Regular" w:hAnsi="BMW Group Light Regular"/>
          <w:szCs w:val="22"/>
          <w:lang w:val="it-IT"/>
        </w:rPr>
        <w:t xml:space="preserve">"Per fornire una risposta a queste domande - ha proseguito Solero - insieme al team guidato dal direttore marketing Salvatore Nanni, abbiamo pensato che ci sarebbe piaciuto fare qualcosa di diverso in occasione dei nostri due anniversari (il centenario del Gruppo e i 50 anni di presenza in Italia). L'incontro con </w:t>
      </w:r>
      <w:r w:rsidR="00053B1B">
        <w:rPr>
          <w:rFonts w:ascii="BMW Group Light Regular" w:hAnsi="BMW Group Light Regular"/>
          <w:szCs w:val="22"/>
          <w:lang w:val="it-IT"/>
        </w:rPr>
        <w:t>Fox</w:t>
      </w:r>
      <w:r w:rsidRPr="00716A58">
        <w:rPr>
          <w:rFonts w:ascii="BMW Group Light Regular" w:hAnsi="BMW Group Light Regular"/>
          <w:szCs w:val="22"/>
          <w:lang w:val="it-IT"/>
        </w:rPr>
        <w:t xml:space="preserve">, che è il riferimento assoluto in termini di serie TV, fiction e </w:t>
      </w:r>
      <w:proofErr w:type="spellStart"/>
      <w:r w:rsidRPr="00716A58">
        <w:rPr>
          <w:rFonts w:ascii="BMW Group Light Regular" w:hAnsi="BMW Group Light Regular"/>
          <w:szCs w:val="22"/>
          <w:lang w:val="it-IT"/>
        </w:rPr>
        <w:t>storytelling</w:t>
      </w:r>
      <w:proofErr w:type="spellEnd"/>
      <w:r w:rsidRPr="00716A58">
        <w:rPr>
          <w:rFonts w:ascii="BMW Group Light Regular" w:hAnsi="BMW Group Light Regular"/>
          <w:szCs w:val="22"/>
          <w:lang w:val="it-IT"/>
        </w:rPr>
        <w:t>, è stato tanto innovativo quanto naturale. Ci siamo trovati subito in sintonia e la storia è nata in modo spontaneo e avvincente".</w:t>
      </w:r>
    </w:p>
    <w:p w14:paraId="7566A8ED" w14:textId="77777777" w:rsidR="00716A58" w:rsidRPr="00716A58" w:rsidRDefault="00716A58" w:rsidP="00716A5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</w:p>
    <w:p w14:paraId="7E6B731F" w14:textId="1B190D19" w:rsidR="00716A58" w:rsidRPr="00716A58" w:rsidRDefault="00716A58" w:rsidP="00FE2B57">
      <w:pPr>
        <w:rPr>
          <w:rFonts w:ascii="BMW Group Light Regular" w:hAnsi="BMW Group Light Regular"/>
          <w:szCs w:val="22"/>
          <w:lang w:val="it-IT"/>
        </w:rPr>
      </w:pPr>
      <w:r w:rsidRPr="00716A58">
        <w:rPr>
          <w:rFonts w:ascii="BMW Group Light Regular" w:hAnsi="BMW Group Light Regular"/>
          <w:szCs w:val="22"/>
          <w:lang w:val="it-IT"/>
        </w:rPr>
        <w:t>"Ci siamo pro</w:t>
      </w:r>
      <w:r w:rsidR="00B82D3F">
        <w:rPr>
          <w:rFonts w:ascii="BMW Group Light Regular" w:hAnsi="BMW Group Light Regular"/>
          <w:szCs w:val="22"/>
          <w:lang w:val="it-IT"/>
        </w:rPr>
        <w:t xml:space="preserve">iettati 100 </w:t>
      </w:r>
      <w:r w:rsidR="00FC3F1B">
        <w:rPr>
          <w:rFonts w:ascii="BMW Group Light Regular" w:hAnsi="BMW Group Light Regular"/>
          <w:szCs w:val="22"/>
          <w:lang w:val="it-IT"/>
        </w:rPr>
        <w:t>anni</w:t>
      </w:r>
      <w:r w:rsidR="00B82D3F">
        <w:rPr>
          <w:rFonts w:ascii="BMW Group Light Regular" w:hAnsi="BMW Group Light Regular"/>
          <w:szCs w:val="22"/>
          <w:lang w:val="it-IT"/>
        </w:rPr>
        <w:t xml:space="preserve"> in avanti – h</w:t>
      </w:r>
      <w:r w:rsidRPr="00716A58">
        <w:rPr>
          <w:rFonts w:ascii="BMW Group Light Regular" w:hAnsi="BMW Group Light Regular"/>
          <w:szCs w:val="22"/>
          <w:lang w:val="it-IT"/>
        </w:rPr>
        <w:t xml:space="preserve">a spiegato Salvatore Nanni </w:t>
      </w:r>
      <w:r w:rsidR="00B82D3F">
        <w:rPr>
          <w:rFonts w:ascii="BMW Group Light Regular" w:hAnsi="BMW Group Light Regular"/>
          <w:szCs w:val="22"/>
          <w:lang w:val="it-IT"/>
        </w:rPr>
        <w:t>–</w:t>
      </w:r>
      <w:r w:rsidRPr="00716A58">
        <w:rPr>
          <w:rFonts w:ascii="BMW Group Light Regular" w:hAnsi="BMW Group Light Regular"/>
          <w:szCs w:val="22"/>
          <w:lang w:val="it-IT"/>
        </w:rPr>
        <w:t xml:space="preserve"> provando a immaginare come sarebbe il mondo nel </w:t>
      </w:r>
      <w:proofErr w:type="gramStart"/>
      <w:r w:rsidRPr="00716A58">
        <w:rPr>
          <w:rFonts w:ascii="BMW Group Light Regular" w:hAnsi="BMW Group Light Regular"/>
          <w:szCs w:val="22"/>
          <w:lang w:val="it-IT"/>
        </w:rPr>
        <w:t>2116</w:t>
      </w:r>
      <w:proofErr w:type="gramEnd"/>
      <w:r w:rsidRPr="00716A58">
        <w:rPr>
          <w:rFonts w:ascii="BMW Group Light Regular" w:hAnsi="BMW Group Light Regular"/>
          <w:szCs w:val="22"/>
          <w:lang w:val="it-IT"/>
        </w:rPr>
        <w:t xml:space="preserve">. The NEXT 100 </w:t>
      </w:r>
      <w:proofErr w:type="spellStart"/>
      <w:r w:rsidR="00B30499">
        <w:rPr>
          <w:rFonts w:ascii="BMW Group Light Regular" w:hAnsi="BMW Group Light Regular"/>
          <w:szCs w:val="22"/>
          <w:lang w:val="it-IT"/>
        </w:rPr>
        <w:t>Y</w:t>
      </w:r>
      <w:r w:rsidRPr="00716A58">
        <w:rPr>
          <w:rFonts w:ascii="BMW Group Light Regular" w:hAnsi="BMW Group Light Regular"/>
          <w:szCs w:val="22"/>
          <w:lang w:val="it-IT"/>
        </w:rPr>
        <w:t>ears</w:t>
      </w:r>
      <w:proofErr w:type="spellEnd"/>
      <w:r w:rsidRPr="00716A58">
        <w:rPr>
          <w:rFonts w:ascii="BMW Group Light Regular" w:hAnsi="BMW Group Light Regular"/>
          <w:szCs w:val="22"/>
          <w:lang w:val="it-IT"/>
        </w:rPr>
        <w:t xml:space="preserve">, appunto. Il risultato è una storia particolare, modernissima </w:t>
      </w:r>
      <w:r w:rsidR="00FE2B57">
        <w:rPr>
          <w:rFonts w:ascii="BMW Group Light Regular" w:hAnsi="BMW Group Light Regular"/>
          <w:szCs w:val="22"/>
          <w:lang w:val="it-IT"/>
        </w:rPr>
        <w:t xml:space="preserve">e con spunti molto interessanti in cui emerge con forza un valore che per noi resterà fondamentale anche nel futuro: l’emozione di guidare, </w:t>
      </w:r>
      <w:r w:rsidR="00FE2B57">
        <w:rPr>
          <w:rFonts w:ascii="BMW Group Light Regular" w:hAnsi="BMW Group Light Regular"/>
          <w:szCs w:val="22"/>
          <w:lang w:val="it-IT"/>
        </w:rPr>
        <w:lastRenderedPageBreak/>
        <w:t>ma anche di vivere.</w:t>
      </w:r>
      <w:r w:rsidRPr="00716A58">
        <w:rPr>
          <w:rFonts w:ascii="BMW Group Light Regular" w:hAnsi="BMW Group Light Regular"/>
          <w:szCs w:val="22"/>
          <w:lang w:val="it-IT"/>
        </w:rPr>
        <w:t xml:space="preserve"> Di fatto, abbiamo realizzato</w:t>
      </w:r>
      <w:r w:rsidR="006606B0">
        <w:rPr>
          <w:rFonts w:ascii="BMW Group Light Regular" w:hAnsi="BMW Group Light Regular"/>
          <w:szCs w:val="22"/>
          <w:lang w:val="it-IT"/>
        </w:rPr>
        <w:t xml:space="preserve"> la prima</w:t>
      </w:r>
      <w:r w:rsidRPr="00716A58">
        <w:rPr>
          <w:rFonts w:ascii="BMW Group Light Regular" w:hAnsi="BMW Group Light Regular"/>
          <w:szCs w:val="22"/>
          <w:lang w:val="it-IT"/>
        </w:rPr>
        <w:t xml:space="preserve"> </w:t>
      </w:r>
      <w:r w:rsidR="006606B0" w:rsidRPr="00716A58">
        <w:rPr>
          <w:rFonts w:ascii="BMW Group Light Regular" w:hAnsi="BMW Group Light Regular"/>
          <w:szCs w:val="22"/>
          <w:lang w:val="it-IT"/>
        </w:rPr>
        <w:t>serie TV</w:t>
      </w:r>
      <w:r w:rsidR="006606B0">
        <w:rPr>
          <w:rFonts w:ascii="BMW Group Light Regular" w:hAnsi="BMW Group Light Regular"/>
          <w:szCs w:val="22"/>
          <w:lang w:val="it-IT"/>
        </w:rPr>
        <w:t xml:space="preserve"> </w:t>
      </w:r>
      <w:proofErr w:type="spellStart"/>
      <w:r w:rsidRPr="00716A58">
        <w:rPr>
          <w:rFonts w:ascii="BMW Group Light Regular" w:hAnsi="BMW Group Light Regular"/>
          <w:szCs w:val="22"/>
          <w:lang w:val="it-IT"/>
        </w:rPr>
        <w:t>branded</w:t>
      </w:r>
      <w:proofErr w:type="spellEnd"/>
      <w:r w:rsidRPr="00716A58">
        <w:rPr>
          <w:rFonts w:ascii="BMW Group Light Regular" w:hAnsi="BMW Group Light Regular"/>
          <w:szCs w:val="22"/>
          <w:lang w:val="it-IT"/>
        </w:rPr>
        <w:t xml:space="preserve"> </w:t>
      </w:r>
      <w:proofErr w:type="spellStart"/>
      <w:r w:rsidRPr="00716A58">
        <w:rPr>
          <w:rFonts w:ascii="BMW Group Light Regular" w:hAnsi="BMW Group Light Regular"/>
          <w:szCs w:val="22"/>
          <w:lang w:val="it-IT"/>
        </w:rPr>
        <w:t>content</w:t>
      </w:r>
      <w:proofErr w:type="spellEnd"/>
      <w:r w:rsidR="006606B0">
        <w:rPr>
          <w:rFonts w:ascii="BMW Group Light Regular" w:hAnsi="BMW Group Light Regular"/>
          <w:szCs w:val="22"/>
          <w:lang w:val="it-IT"/>
        </w:rPr>
        <w:t xml:space="preserve"> </w:t>
      </w:r>
      <w:r w:rsidR="00053B1B">
        <w:rPr>
          <w:rFonts w:ascii="BMW Group Light Regular" w:hAnsi="BMW Group Light Regular"/>
          <w:szCs w:val="22"/>
          <w:lang w:val="it-IT"/>
        </w:rPr>
        <w:t xml:space="preserve">a tema sci-fi TV, </w:t>
      </w:r>
      <w:r w:rsidR="006606B0">
        <w:rPr>
          <w:rFonts w:ascii="BMW Group Light Regular" w:hAnsi="BMW Group Light Regular"/>
          <w:szCs w:val="22"/>
          <w:lang w:val="it-IT"/>
        </w:rPr>
        <w:t>prodotta</w:t>
      </w:r>
      <w:r w:rsidR="006606B0" w:rsidRPr="006606B0">
        <w:rPr>
          <w:rFonts w:ascii="BMW Group Light Regular" w:hAnsi="BMW Group Light Regular"/>
          <w:szCs w:val="22"/>
          <w:lang w:val="it-IT"/>
        </w:rPr>
        <w:t xml:space="preserve"> </w:t>
      </w:r>
      <w:r w:rsidR="006606B0">
        <w:rPr>
          <w:rFonts w:ascii="BMW Group Light Regular" w:hAnsi="BMW Group Light Regular"/>
          <w:szCs w:val="22"/>
          <w:lang w:val="it-IT"/>
        </w:rPr>
        <w:t>in Italia</w:t>
      </w:r>
      <w:r w:rsidR="006606B0" w:rsidRPr="00716A58">
        <w:rPr>
          <w:rFonts w:ascii="BMW Group Light Regular" w:hAnsi="BMW Group Light Regular"/>
          <w:szCs w:val="22"/>
          <w:lang w:val="it-IT"/>
        </w:rPr>
        <w:t xml:space="preserve"> </w:t>
      </w:r>
      <w:r w:rsidR="006606B0" w:rsidRPr="006606B0">
        <w:rPr>
          <w:rFonts w:ascii="BMW Group Light Regular" w:hAnsi="BMW Group Light Regular"/>
          <w:szCs w:val="22"/>
          <w:lang w:val="it-IT"/>
        </w:rPr>
        <w:t xml:space="preserve">da un </w:t>
      </w:r>
      <w:proofErr w:type="spellStart"/>
      <w:r w:rsidR="006606B0" w:rsidRPr="006606B0">
        <w:rPr>
          <w:rFonts w:ascii="BMW Group Light Regular" w:hAnsi="BMW Group Light Regular"/>
          <w:szCs w:val="22"/>
          <w:lang w:val="it-IT"/>
        </w:rPr>
        <w:t>broadcaster</w:t>
      </w:r>
      <w:proofErr w:type="spellEnd"/>
      <w:r w:rsidRPr="00716A58">
        <w:rPr>
          <w:rFonts w:ascii="BMW Group Light Regular" w:hAnsi="BMW Group Light Regular"/>
          <w:szCs w:val="22"/>
          <w:lang w:val="it-IT"/>
        </w:rPr>
        <w:t xml:space="preserve">. Davvero una bella esperienza, capace di esprimere un linguaggio moderno e gradito ad un pubblico ampio e trasversale, ci auguriamo. Noi ci siamo divertiti moltissimo a farla, speriamo che il pubblico si diverta altrettanto a vederla. A nostro avviso gli ingrediente ci sono tutti. E per questo consentitemi di ringraziare </w:t>
      </w:r>
      <w:r w:rsidR="00053B1B">
        <w:rPr>
          <w:rFonts w:ascii="BMW Group Light Regular" w:hAnsi="BMW Group Light Regular"/>
          <w:szCs w:val="22"/>
          <w:lang w:val="it-IT"/>
        </w:rPr>
        <w:t>Fox</w:t>
      </w:r>
      <w:r w:rsidRPr="00716A58">
        <w:rPr>
          <w:rFonts w:ascii="BMW Group Light Regular" w:hAnsi="BMW Group Light Regular"/>
          <w:szCs w:val="22"/>
          <w:lang w:val="it-IT"/>
        </w:rPr>
        <w:t xml:space="preserve"> Network</w:t>
      </w:r>
      <w:r w:rsidR="00053B1B">
        <w:rPr>
          <w:rFonts w:ascii="BMW Group Light Regular" w:hAnsi="BMW Group Light Regular"/>
          <w:szCs w:val="22"/>
          <w:lang w:val="it-IT"/>
        </w:rPr>
        <w:t>s</w:t>
      </w:r>
      <w:r w:rsidRPr="00716A58">
        <w:rPr>
          <w:rFonts w:ascii="BMW Group Light Regular" w:hAnsi="BMW Group Light Regular"/>
          <w:szCs w:val="22"/>
          <w:lang w:val="it-IT"/>
        </w:rPr>
        <w:t xml:space="preserve"> Group </w:t>
      </w:r>
      <w:proofErr w:type="spellStart"/>
      <w:r w:rsidRPr="00716A58">
        <w:rPr>
          <w:rFonts w:ascii="BMW Group Light Regular" w:hAnsi="BMW Group Light Regular"/>
          <w:szCs w:val="22"/>
          <w:lang w:val="it-IT"/>
        </w:rPr>
        <w:t>Italy</w:t>
      </w:r>
      <w:proofErr w:type="spellEnd"/>
      <w:r w:rsidRPr="00716A58">
        <w:rPr>
          <w:rFonts w:ascii="BMW Group Light Regular" w:hAnsi="BMW Group Light Regular"/>
          <w:szCs w:val="22"/>
          <w:lang w:val="it-IT"/>
        </w:rPr>
        <w:t>, il regista, gli autori e tutto il cast che hanno fatto un grande lavoro".</w:t>
      </w:r>
    </w:p>
    <w:p w14:paraId="7B2C632B" w14:textId="77777777" w:rsidR="00716A58" w:rsidRPr="00716A58" w:rsidRDefault="00716A58" w:rsidP="00716A5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</w:p>
    <w:p w14:paraId="70E57303" w14:textId="77777777" w:rsidR="00716A58" w:rsidRPr="00716A58" w:rsidRDefault="00716A58" w:rsidP="00716A5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</w:p>
    <w:p w14:paraId="2D7A26D0" w14:textId="77777777" w:rsidR="00716A58" w:rsidRPr="00B17912" w:rsidRDefault="00716A58" w:rsidP="00716A5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Type V2 Regular" w:hAnsi="BMWType V2 Regular" w:cs="BMWType V2 Regular"/>
          <w:b/>
          <w:szCs w:val="22"/>
          <w:lang w:val="it-IT"/>
        </w:rPr>
      </w:pPr>
      <w:r w:rsidRPr="00B17912">
        <w:rPr>
          <w:rFonts w:ascii="BMWType V2 Regular" w:hAnsi="BMWType V2 Regular" w:cs="BMWType V2 Regular"/>
          <w:b/>
          <w:szCs w:val="22"/>
          <w:lang w:val="it-IT"/>
        </w:rPr>
        <w:t>La storia</w:t>
      </w:r>
    </w:p>
    <w:p w14:paraId="422FC29E" w14:textId="77777777" w:rsidR="00716A58" w:rsidRPr="00716A58" w:rsidRDefault="00716A58" w:rsidP="00716A5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  <w:r w:rsidRPr="00716A58">
        <w:rPr>
          <w:rFonts w:ascii="BMW Group Light Regular" w:hAnsi="BMW Group Light Regular"/>
          <w:szCs w:val="22"/>
          <w:lang w:val="it-IT"/>
        </w:rPr>
        <w:t>2116. Il mondo è cambiato. Quasi un secolo fa, una rivoluzione ha stravolto il modo di vivere degli uomini: li ha trasformati in esseri perfettamente efficienti, in pace gli uni con gli altri, ma completamente incapaci di provare emozioni. Nel 2116, ognuno vive fianco a fianco con il proprio clone, una copia perfettamente identica di se stesso con cui condividere l’intera esistenza. L’amicizia non esiste più. La famiglia non esiste più. E soprattutto, non esiste più l’amore.</w:t>
      </w:r>
    </w:p>
    <w:p w14:paraId="3D4A050F" w14:textId="77777777" w:rsidR="00716A58" w:rsidRPr="00716A58" w:rsidRDefault="00716A58" w:rsidP="00716A5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  <w:r w:rsidRPr="00716A58">
        <w:rPr>
          <w:rFonts w:ascii="BMW Group Light Regular" w:hAnsi="BMW Group Light Regular"/>
          <w:szCs w:val="22"/>
          <w:lang w:val="it-IT"/>
        </w:rPr>
        <w:t>Gli artefici di questo cambiamento radicale sono i 3 Grandi Padri, leader assoluti, venerati e incontrastati che, proprio nel 2116, celebrano il centenario della loro nascita.</w:t>
      </w:r>
    </w:p>
    <w:p w14:paraId="5BB0EC3C" w14:textId="77777777" w:rsidR="00716A58" w:rsidRPr="00716A58" w:rsidRDefault="00716A58" w:rsidP="00716A5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  <w:r w:rsidRPr="00716A58">
        <w:rPr>
          <w:rFonts w:ascii="BMW Group Light Regular" w:hAnsi="BMW Group Light Regular"/>
          <w:szCs w:val="22"/>
          <w:lang w:val="it-IT"/>
        </w:rPr>
        <w:t>Sarà compito di X1 (</w:t>
      </w:r>
      <w:r w:rsidRPr="005B69B1">
        <w:rPr>
          <w:rFonts w:ascii="BMWType V2 Regular" w:hAnsi="BMWType V2 Regular" w:cs="BMWType V2 Regular"/>
          <w:b/>
          <w:szCs w:val="22"/>
          <w:lang w:val="it-IT"/>
        </w:rPr>
        <w:t xml:space="preserve">Matteo </w:t>
      </w:r>
      <w:proofErr w:type="spellStart"/>
      <w:r w:rsidRPr="005B69B1">
        <w:rPr>
          <w:rFonts w:ascii="BMWType V2 Regular" w:hAnsi="BMWType V2 Regular" w:cs="BMWType V2 Regular"/>
          <w:b/>
          <w:szCs w:val="22"/>
          <w:lang w:val="it-IT"/>
        </w:rPr>
        <w:t>Martari</w:t>
      </w:r>
      <w:proofErr w:type="spellEnd"/>
      <w:r w:rsidRPr="00716A58">
        <w:rPr>
          <w:rFonts w:ascii="BMW Group Light Regular" w:hAnsi="BMW Group Light Regular"/>
          <w:szCs w:val="22"/>
          <w:lang w:val="it-IT"/>
        </w:rPr>
        <w:t>), tornato misteriosamente nel 2016, cercare di cambiare il corso della storia per impedire la totale scomparsa dei sentimenti. Ad aiutarlo in questa missione, nel presente, ci sarà Alice (</w:t>
      </w:r>
      <w:r w:rsidRPr="00366A4C">
        <w:rPr>
          <w:rFonts w:ascii="BMWType V2 Regular" w:hAnsi="BMWType V2 Regular" w:cs="BMWType V2 Regular"/>
          <w:b/>
          <w:szCs w:val="22"/>
          <w:lang w:val="it-IT"/>
        </w:rPr>
        <w:t>Marianna Di Martino</w:t>
      </w:r>
      <w:r w:rsidRPr="00716A58">
        <w:rPr>
          <w:rFonts w:ascii="BMW Group Light Regular" w:hAnsi="BMW Group Light Regular"/>
          <w:szCs w:val="22"/>
          <w:lang w:val="it-IT"/>
        </w:rPr>
        <w:t>), nel futuro, il suo clone, X2, e l’uomo senza doppio (</w:t>
      </w:r>
      <w:r w:rsidRPr="00366A4C">
        <w:rPr>
          <w:rFonts w:ascii="BMWType V2 Regular" w:hAnsi="BMWType V2 Regular" w:cs="BMWType V2 Regular"/>
          <w:b/>
          <w:szCs w:val="22"/>
          <w:lang w:val="it-IT"/>
        </w:rPr>
        <w:t>Cesare Bocci</w:t>
      </w:r>
      <w:r w:rsidRPr="00716A58">
        <w:rPr>
          <w:rFonts w:ascii="BMW Group Light Regular" w:hAnsi="BMW Group Light Regular"/>
          <w:szCs w:val="22"/>
          <w:lang w:val="it-IT"/>
        </w:rPr>
        <w:t>).</w:t>
      </w:r>
    </w:p>
    <w:p w14:paraId="2D63A732" w14:textId="13357332" w:rsidR="00716A58" w:rsidRPr="00716A58" w:rsidRDefault="00716A58" w:rsidP="00716A5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  <w:r w:rsidRPr="00716A58">
        <w:rPr>
          <w:rFonts w:ascii="BMW Group Light Regular" w:hAnsi="BMW Group Light Regular"/>
          <w:szCs w:val="22"/>
          <w:lang w:val="it-IT"/>
        </w:rPr>
        <w:t xml:space="preserve">Realizzata in occasione del </w:t>
      </w:r>
      <w:r w:rsidRPr="00366A4C">
        <w:rPr>
          <w:rFonts w:ascii="BMWType V2 Regular" w:hAnsi="BMWType V2 Regular" w:cs="BMWType V2 Regular"/>
          <w:b/>
          <w:szCs w:val="22"/>
          <w:lang w:val="it-IT"/>
        </w:rPr>
        <w:t>centenario del BMW</w:t>
      </w:r>
      <w:r w:rsidR="006C4E59" w:rsidRPr="00366A4C">
        <w:rPr>
          <w:rFonts w:ascii="BMWType V2 Regular" w:hAnsi="BMWType V2 Regular" w:cs="BMWType V2 Regular"/>
          <w:b/>
          <w:szCs w:val="22"/>
          <w:lang w:val="it-IT"/>
        </w:rPr>
        <w:t xml:space="preserve"> Group</w:t>
      </w:r>
      <w:r w:rsidRPr="00366A4C">
        <w:rPr>
          <w:rFonts w:ascii="BMWType V2 Regular" w:hAnsi="BMWType V2 Regular" w:cs="BMWType V2 Regular"/>
          <w:b/>
          <w:szCs w:val="22"/>
          <w:lang w:val="it-IT"/>
        </w:rPr>
        <w:t xml:space="preserve">, </w:t>
      </w:r>
      <w:proofErr w:type="spellStart"/>
      <w:r w:rsidRPr="00366A4C">
        <w:rPr>
          <w:rFonts w:ascii="BMWType V2 Regular" w:hAnsi="BMWType V2 Regular" w:cs="BMWType V2 Regular"/>
          <w:b/>
          <w:szCs w:val="22"/>
          <w:lang w:val="it-IT"/>
        </w:rPr>
        <w:t>Hundred</w:t>
      </w:r>
      <w:proofErr w:type="spellEnd"/>
      <w:r w:rsidRPr="00366A4C">
        <w:rPr>
          <w:rFonts w:ascii="BMWType V2 Regular" w:hAnsi="BMWType V2 Regular" w:cs="BMWType V2 Regular"/>
          <w:b/>
          <w:szCs w:val="22"/>
          <w:lang w:val="it-IT"/>
        </w:rPr>
        <w:t xml:space="preserve"> </w:t>
      </w:r>
      <w:r w:rsidR="00A178C1" w:rsidRPr="00366A4C">
        <w:rPr>
          <w:rFonts w:ascii="BMWType V2 Regular" w:hAnsi="BMWType V2 Regular" w:cs="BMWType V2 Regular"/>
          <w:b/>
          <w:szCs w:val="22"/>
          <w:lang w:val="it-IT"/>
        </w:rPr>
        <w:t>T</w:t>
      </w:r>
      <w:r w:rsidRPr="00366A4C">
        <w:rPr>
          <w:rFonts w:ascii="BMWType V2 Regular" w:hAnsi="BMWType V2 Regular" w:cs="BMWType V2 Regular"/>
          <w:b/>
          <w:szCs w:val="22"/>
          <w:lang w:val="it-IT"/>
        </w:rPr>
        <w:t xml:space="preserve">o </w:t>
      </w:r>
      <w:r w:rsidR="00A178C1" w:rsidRPr="00366A4C">
        <w:rPr>
          <w:rFonts w:ascii="BMWType V2 Regular" w:hAnsi="BMWType V2 Regular" w:cs="BMWType V2 Regular"/>
          <w:b/>
          <w:szCs w:val="22"/>
          <w:lang w:val="it-IT"/>
        </w:rPr>
        <w:t>G</w:t>
      </w:r>
      <w:r w:rsidRPr="00366A4C">
        <w:rPr>
          <w:rFonts w:ascii="BMWType V2 Regular" w:hAnsi="BMWType V2 Regular" w:cs="BMWType V2 Regular"/>
          <w:b/>
          <w:szCs w:val="22"/>
          <w:lang w:val="it-IT"/>
        </w:rPr>
        <w:t>o</w:t>
      </w:r>
      <w:r w:rsidRPr="00716A58">
        <w:rPr>
          <w:rFonts w:ascii="BMW Group Light Regular" w:hAnsi="BMW Group Light Regular"/>
          <w:szCs w:val="22"/>
          <w:lang w:val="it-IT"/>
        </w:rPr>
        <w:t xml:space="preserve"> vanta un complesso lavoro di post produzione ed effetti speciali all’avanguardia che permettono allo spettatore di immergersi in </w:t>
      </w:r>
      <w:r w:rsidR="00403FEE">
        <w:rPr>
          <w:rFonts w:ascii="BMW Group Light Regular" w:hAnsi="BMW Group Light Regular"/>
          <w:szCs w:val="22"/>
          <w:lang w:val="it-IT"/>
        </w:rPr>
        <w:t xml:space="preserve">un </w:t>
      </w:r>
      <w:r w:rsidRPr="00716A58">
        <w:rPr>
          <w:rFonts w:ascii="BMW Group Light Regular" w:hAnsi="BMW Group Light Regular"/>
          <w:szCs w:val="22"/>
          <w:lang w:val="it-IT"/>
        </w:rPr>
        <w:t>futuro fantascientifico degno del migliore cinema di genere, tra città ipertecnologiche e macchine dalle potenzialità sbalorditive.</w:t>
      </w:r>
    </w:p>
    <w:p w14:paraId="6311E421" w14:textId="77777777" w:rsidR="00716A58" w:rsidRPr="00716A58" w:rsidRDefault="00716A58" w:rsidP="00716A5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  <w:r w:rsidRPr="00716A58">
        <w:rPr>
          <w:rFonts w:ascii="BMW Group Light Regular" w:hAnsi="BMW Group Light Regular"/>
          <w:szCs w:val="22"/>
          <w:lang w:val="it-IT"/>
        </w:rPr>
        <w:t xml:space="preserve">Effetti speciali che coinvolgono gli stessi protagonisti della serie, con Cesare Bocci completamente trasformato nell’aspetto e Matteo </w:t>
      </w:r>
      <w:proofErr w:type="spellStart"/>
      <w:r w:rsidRPr="00716A58">
        <w:rPr>
          <w:rFonts w:ascii="BMW Group Light Regular" w:hAnsi="BMW Group Light Regular"/>
          <w:szCs w:val="22"/>
          <w:lang w:val="it-IT"/>
        </w:rPr>
        <w:t>Martari</w:t>
      </w:r>
      <w:proofErr w:type="spellEnd"/>
      <w:r w:rsidRPr="00716A58">
        <w:rPr>
          <w:rFonts w:ascii="BMW Group Light Regular" w:hAnsi="BMW Group Light Regular"/>
          <w:szCs w:val="22"/>
          <w:lang w:val="it-IT"/>
        </w:rPr>
        <w:t xml:space="preserve"> alle prese con il suo clone.</w:t>
      </w:r>
    </w:p>
    <w:p w14:paraId="4069C451" w14:textId="77777777" w:rsidR="00716A58" w:rsidRPr="00716A58" w:rsidRDefault="00716A58" w:rsidP="00716A5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  <w:r w:rsidRPr="00716A58">
        <w:rPr>
          <w:rFonts w:ascii="BMW Group Light Regular" w:hAnsi="BMW Group Light Regular"/>
          <w:szCs w:val="22"/>
          <w:lang w:val="it-IT"/>
        </w:rPr>
        <w:t>La serie è stata inoltre girata interamente in inglese, in vista di una possibile distribuzione internazionale.</w:t>
      </w:r>
    </w:p>
    <w:p w14:paraId="349D3AB5" w14:textId="586E9001" w:rsidR="00716A58" w:rsidRPr="00716A58" w:rsidRDefault="00716A58" w:rsidP="00716A5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  <w:r w:rsidRPr="00716A58">
        <w:rPr>
          <w:rFonts w:ascii="BMW Group Light Regular" w:hAnsi="BMW Group Light Regular"/>
          <w:szCs w:val="22"/>
          <w:lang w:val="it-IT"/>
        </w:rPr>
        <w:t>La serie sarà inoltre disponibile online su mondo</w:t>
      </w:r>
      <w:r w:rsidR="00053B1B">
        <w:rPr>
          <w:rFonts w:ascii="BMW Group Light Regular" w:hAnsi="BMW Group Light Regular"/>
          <w:szCs w:val="22"/>
          <w:lang w:val="it-IT"/>
        </w:rPr>
        <w:t>Fox</w:t>
      </w:r>
      <w:r w:rsidRPr="00716A58">
        <w:rPr>
          <w:rFonts w:ascii="BMW Group Light Regular" w:hAnsi="BMW Group Light Regular"/>
          <w:szCs w:val="22"/>
          <w:lang w:val="it-IT"/>
        </w:rPr>
        <w:t xml:space="preserve">.it e </w:t>
      </w:r>
      <w:hyperlink r:id="rId9" w:history="1">
        <w:r w:rsidR="00916814" w:rsidRPr="00A85D00">
          <w:rPr>
            <w:rStyle w:val="Hyperlink"/>
            <w:rFonts w:ascii="BMW Group Light Regular" w:hAnsi="BMW Group Light Regular"/>
            <w:szCs w:val="22"/>
            <w:lang w:val="it-IT"/>
          </w:rPr>
          <w:t>www.hundredtogo.it</w:t>
        </w:r>
      </w:hyperlink>
      <w:r w:rsidR="00916814">
        <w:rPr>
          <w:rFonts w:ascii="BMW Group Light Regular" w:hAnsi="BMW Group Light Regular"/>
          <w:szCs w:val="22"/>
          <w:lang w:val="it-IT"/>
        </w:rPr>
        <w:t xml:space="preserve"> </w:t>
      </w:r>
      <w:r w:rsidRPr="00716A58">
        <w:rPr>
          <w:rFonts w:ascii="BMW Group Light Regular" w:hAnsi="BMW Group Light Regular"/>
          <w:szCs w:val="22"/>
          <w:lang w:val="it-IT"/>
        </w:rPr>
        <w:t>dal giorno dopo la messa in onda, insieme a interviste, approfondimenti e contenuti speciali. L’</w:t>
      </w:r>
      <w:proofErr w:type="spellStart"/>
      <w:r w:rsidRPr="00716A58">
        <w:rPr>
          <w:rFonts w:ascii="BMW Group Light Regular" w:hAnsi="BMW Group Light Regular"/>
          <w:szCs w:val="22"/>
          <w:lang w:val="it-IT"/>
        </w:rPr>
        <w:t>hashtag</w:t>
      </w:r>
      <w:proofErr w:type="spellEnd"/>
      <w:r w:rsidRPr="00716A58">
        <w:rPr>
          <w:rFonts w:ascii="BMW Group Light Regular" w:hAnsi="BMW Group Light Regular"/>
          <w:szCs w:val="22"/>
          <w:lang w:val="it-IT"/>
        </w:rPr>
        <w:t xml:space="preserve"> ufficiale della serie è </w:t>
      </w:r>
      <w:r w:rsidRPr="00716A58">
        <w:rPr>
          <w:rFonts w:ascii="BMW Group Light Regular" w:hAnsi="BMW Group Light Regular"/>
          <w:b/>
          <w:szCs w:val="22"/>
          <w:lang w:val="it-IT"/>
        </w:rPr>
        <w:t>#100ToGo</w:t>
      </w:r>
      <w:r w:rsidRPr="00716A58">
        <w:rPr>
          <w:rFonts w:ascii="BMW Group Light Regular" w:hAnsi="BMW Group Light Regular"/>
          <w:szCs w:val="22"/>
          <w:lang w:val="it-IT"/>
        </w:rPr>
        <w:t>.</w:t>
      </w:r>
    </w:p>
    <w:p w14:paraId="0EE1FF15" w14:textId="7AC6EF10" w:rsidR="00716A58" w:rsidRPr="00716A58" w:rsidRDefault="00716A58" w:rsidP="00716A5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  <w:proofErr w:type="spellStart"/>
      <w:r w:rsidRPr="00535C7C">
        <w:rPr>
          <w:rFonts w:ascii="BMWType V2 Regular" w:hAnsi="BMWType V2 Regular" w:cs="BMWType V2 Regular"/>
          <w:b/>
          <w:szCs w:val="22"/>
          <w:lang w:val="it-IT"/>
        </w:rPr>
        <w:t>Hundred</w:t>
      </w:r>
      <w:proofErr w:type="spellEnd"/>
      <w:r w:rsidRPr="00716A58">
        <w:rPr>
          <w:rFonts w:ascii="BMW Group Light Regular" w:hAnsi="BMW Group Light Regular"/>
          <w:b/>
          <w:szCs w:val="22"/>
          <w:lang w:val="it-IT"/>
        </w:rPr>
        <w:t xml:space="preserve"> </w:t>
      </w:r>
      <w:r w:rsidRPr="00535C7C">
        <w:rPr>
          <w:rFonts w:ascii="BMWType V2 Regular" w:hAnsi="BMWType V2 Regular" w:cs="BMWType V2 Regular"/>
          <w:b/>
          <w:szCs w:val="22"/>
          <w:lang w:val="it-IT"/>
        </w:rPr>
        <w:t>To Go</w:t>
      </w:r>
      <w:r w:rsidRPr="00716A58">
        <w:rPr>
          <w:rFonts w:ascii="BMW Group Light Regular" w:hAnsi="BMW Group Light Regular"/>
          <w:szCs w:val="22"/>
          <w:lang w:val="it-IT"/>
        </w:rPr>
        <w:t xml:space="preserve"> è realizzato da </w:t>
      </w:r>
      <w:proofErr w:type="spellStart"/>
      <w:r w:rsidR="00053B1B" w:rsidRPr="00535C7C">
        <w:rPr>
          <w:rFonts w:ascii="BMWType V2 Regular" w:hAnsi="BMWType V2 Regular" w:cs="BMWType V2 Regular"/>
          <w:b/>
          <w:szCs w:val="22"/>
          <w:lang w:val="it-IT"/>
        </w:rPr>
        <w:t>Fox</w:t>
      </w:r>
      <w:r w:rsidRPr="00535C7C">
        <w:rPr>
          <w:rFonts w:ascii="BMWType V2 Regular" w:hAnsi="BMWType V2 Regular" w:cs="BMWType V2 Regular"/>
          <w:b/>
          <w:szCs w:val="22"/>
          <w:lang w:val="it-IT"/>
        </w:rPr>
        <w:t>Lab</w:t>
      </w:r>
      <w:proofErr w:type="spellEnd"/>
      <w:r w:rsidRPr="00716A58">
        <w:rPr>
          <w:rFonts w:ascii="BMW Group Light Regular" w:hAnsi="BMW Group Light Regular"/>
          <w:szCs w:val="22"/>
          <w:lang w:val="it-IT"/>
        </w:rPr>
        <w:t xml:space="preserve">, la business </w:t>
      </w:r>
      <w:proofErr w:type="spellStart"/>
      <w:r w:rsidRPr="00716A58">
        <w:rPr>
          <w:rFonts w:ascii="BMW Group Light Regular" w:hAnsi="BMW Group Light Regular"/>
          <w:szCs w:val="22"/>
          <w:lang w:val="it-IT"/>
        </w:rPr>
        <w:t>unit</w:t>
      </w:r>
      <w:proofErr w:type="spellEnd"/>
      <w:r w:rsidRPr="00716A58">
        <w:rPr>
          <w:rFonts w:ascii="BMW Group Light Regular" w:hAnsi="BMW Group Light Regular"/>
          <w:szCs w:val="22"/>
          <w:lang w:val="it-IT"/>
        </w:rPr>
        <w:t xml:space="preserve"> di </w:t>
      </w:r>
      <w:r w:rsidR="00053B1B">
        <w:rPr>
          <w:rFonts w:ascii="BMW Group Light Regular" w:hAnsi="BMW Group Light Regular"/>
          <w:szCs w:val="22"/>
          <w:lang w:val="it-IT"/>
        </w:rPr>
        <w:t>Fox</w:t>
      </w:r>
      <w:r w:rsidRPr="00716A58">
        <w:rPr>
          <w:rFonts w:ascii="BMW Group Light Regular" w:hAnsi="BMW Group Light Regular"/>
          <w:szCs w:val="22"/>
          <w:lang w:val="it-IT"/>
        </w:rPr>
        <w:t xml:space="preserve"> Networks Group </w:t>
      </w:r>
      <w:proofErr w:type="spellStart"/>
      <w:r w:rsidRPr="00716A58">
        <w:rPr>
          <w:rFonts w:ascii="BMW Group Light Regular" w:hAnsi="BMW Group Light Regular"/>
          <w:szCs w:val="22"/>
          <w:lang w:val="it-IT"/>
        </w:rPr>
        <w:t>Italy</w:t>
      </w:r>
      <w:proofErr w:type="spellEnd"/>
      <w:r w:rsidRPr="00716A58">
        <w:rPr>
          <w:rFonts w:ascii="BMW Group Light Regular" w:hAnsi="BMW Group Light Regular"/>
          <w:szCs w:val="22"/>
          <w:lang w:val="it-IT"/>
        </w:rPr>
        <w:t xml:space="preserve"> dedicata alle iniziative speciali e al </w:t>
      </w:r>
      <w:proofErr w:type="spellStart"/>
      <w:r w:rsidRPr="00716A58">
        <w:rPr>
          <w:rFonts w:ascii="BMW Group Light Regular" w:hAnsi="BMW Group Light Regular"/>
          <w:szCs w:val="22"/>
          <w:lang w:val="it-IT"/>
        </w:rPr>
        <w:t>branded</w:t>
      </w:r>
      <w:proofErr w:type="spellEnd"/>
      <w:r w:rsidRPr="00716A58">
        <w:rPr>
          <w:rFonts w:ascii="BMW Group Light Regular" w:hAnsi="BMW Group Light Regular"/>
          <w:szCs w:val="22"/>
          <w:lang w:val="it-IT"/>
        </w:rPr>
        <w:t xml:space="preserve"> entertainment in collaborazione con BMW Italia.</w:t>
      </w:r>
    </w:p>
    <w:p w14:paraId="3E743633" w14:textId="6D22CF83" w:rsidR="00C32534" w:rsidRPr="00FB2223" w:rsidRDefault="00716A58" w:rsidP="00716A5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  <w:r w:rsidRPr="00716A58">
        <w:rPr>
          <w:rFonts w:ascii="BMW Group Light Regular" w:hAnsi="BMW Group Light Regular"/>
          <w:szCs w:val="22"/>
          <w:lang w:val="it-IT"/>
        </w:rPr>
        <w:t xml:space="preserve">Direttore della fotografia è </w:t>
      </w:r>
      <w:r w:rsidRPr="001472D7">
        <w:rPr>
          <w:rFonts w:ascii="BMWType V2 Regular" w:hAnsi="BMWType V2 Regular" w:cs="BMWType V2 Regular"/>
          <w:b/>
          <w:szCs w:val="22"/>
          <w:lang w:val="it-IT"/>
        </w:rPr>
        <w:t>Alessandro Pavoni</w:t>
      </w:r>
      <w:r w:rsidRPr="00716A58">
        <w:rPr>
          <w:rFonts w:ascii="BMW Group Light Regular" w:hAnsi="BMW Group Light Regular"/>
          <w:szCs w:val="22"/>
          <w:lang w:val="it-IT"/>
        </w:rPr>
        <w:t xml:space="preserve">. Gli autori della serie sono </w:t>
      </w:r>
      <w:r w:rsidRPr="001472D7">
        <w:rPr>
          <w:rFonts w:ascii="BMWType V2 Regular" w:hAnsi="BMWType V2 Regular" w:cs="BMWType V2 Regular"/>
          <w:b/>
          <w:szCs w:val="22"/>
          <w:lang w:val="it-IT"/>
        </w:rPr>
        <w:t>Nicola Prosatore</w:t>
      </w:r>
      <w:r w:rsidRPr="00716A58">
        <w:rPr>
          <w:rFonts w:ascii="BMW Group Light Regular" w:hAnsi="BMW Group Light Regular"/>
          <w:szCs w:val="22"/>
          <w:lang w:val="it-IT"/>
        </w:rPr>
        <w:t xml:space="preserve"> e </w:t>
      </w:r>
      <w:r w:rsidRPr="001472D7">
        <w:rPr>
          <w:rFonts w:ascii="BMWType V2 Regular" w:hAnsi="BMWType V2 Regular" w:cs="BMWType V2 Regular"/>
          <w:b/>
          <w:szCs w:val="22"/>
          <w:lang w:val="it-IT"/>
        </w:rPr>
        <w:t>Carlo Salsa</w:t>
      </w:r>
      <w:r w:rsidRPr="00716A58">
        <w:rPr>
          <w:rFonts w:ascii="BMW Group Light Regular" w:hAnsi="BMW Group Light Regular"/>
          <w:szCs w:val="22"/>
          <w:lang w:val="it-IT"/>
        </w:rPr>
        <w:t xml:space="preserve"> e la casa di produzione è </w:t>
      </w:r>
      <w:proofErr w:type="spellStart"/>
      <w:r w:rsidRPr="00705CA2">
        <w:rPr>
          <w:rFonts w:ascii="BMWType V2 Regular" w:hAnsi="BMWType V2 Regular" w:cs="BMWType V2 Regular"/>
          <w:b/>
          <w:szCs w:val="22"/>
          <w:lang w:val="it-IT"/>
        </w:rPr>
        <w:t>Videocam</w:t>
      </w:r>
      <w:proofErr w:type="spellEnd"/>
      <w:r w:rsidRPr="00716A58">
        <w:rPr>
          <w:rFonts w:ascii="BMW Group Light Regular" w:hAnsi="BMW Group Light Regular"/>
          <w:szCs w:val="22"/>
          <w:lang w:val="it-IT"/>
        </w:rPr>
        <w:t>.</w:t>
      </w:r>
      <w:r w:rsidR="00C32534" w:rsidRPr="00C32534">
        <w:rPr>
          <w:rFonts w:ascii="BMW Group Light Regular" w:hAnsi="BMW Group Light Regular"/>
          <w:szCs w:val="22"/>
          <w:lang w:val="it-IT"/>
        </w:rPr>
        <w:t xml:space="preserve"> </w:t>
      </w:r>
      <w:r w:rsidR="00FB2223" w:rsidRPr="00FB2223">
        <w:rPr>
          <w:rFonts w:ascii="BMW Group Light Regular" w:hAnsi="BMW Group Light Regular"/>
          <w:szCs w:val="22"/>
          <w:lang w:val="it-IT"/>
        </w:rPr>
        <w:t xml:space="preserve">Partnership creativa di </w:t>
      </w:r>
      <w:bookmarkStart w:id="4" w:name="_GoBack"/>
      <w:r w:rsidR="00FB2223" w:rsidRPr="00705CA2">
        <w:rPr>
          <w:rFonts w:ascii="BMWType V2 Regular" w:hAnsi="BMWType V2 Regular" w:cs="BMWType V2 Regular"/>
          <w:b/>
          <w:szCs w:val="22"/>
          <w:lang w:val="it-IT"/>
        </w:rPr>
        <w:t xml:space="preserve">MC </w:t>
      </w:r>
      <w:proofErr w:type="spellStart"/>
      <w:r w:rsidR="00FB2223" w:rsidRPr="001472D7">
        <w:rPr>
          <w:rFonts w:ascii="BMWType V2 Regular" w:hAnsi="BMWType V2 Regular" w:cs="BMWType V2 Regular"/>
          <w:b/>
          <w:szCs w:val="22"/>
          <w:lang w:val="it-IT"/>
        </w:rPr>
        <w:t>Saatchi</w:t>
      </w:r>
      <w:bookmarkEnd w:id="4"/>
      <w:proofErr w:type="spellEnd"/>
      <w:r w:rsidR="00FB2223" w:rsidRPr="00FB2223">
        <w:rPr>
          <w:rFonts w:ascii="BMW Group Light Regular" w:hAnsi="BMW Group Light Regular"/>
          <w:szCs w:val="22"/>
          <w:lang w:val="it-IT"/>
        </w:rPr>
        <w:t>.</w:t>
      </w:r>
    </w:p>
    <w:p w14:paraId="681A39B4" w14:textId="77777777" w:rsidR="00380601" w:rsidRDefault="00380601" w:rsidP="00840F49">
      <w:pPr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748C47C5" w14:textId="77777777" w:rsidR="006128B5" w:rsidRDefault="006128B5" w:rsidP="00840F49">
      <w:pPr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D7EF3B9" w14:textId="77777777" w:rsidR="006128B5" w:rsidRDefault="006128B5" w:rsidP="00840F49">
      <w:pPr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40265BFD" w14:textId="77777777" w:rsidR="00840F49" w:rsidRPr="004B5D6C" w:rsidRDefault="00840F49" w:rsidP="00840F49">
      <w:pPr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</w:p>
    <w:p w14:paraId="1AA3DD2B" w14:textId="77777777" w:rsidR="00840F49" w:rsidRPr="004B5D6C" w:rsidRDefault="00840F49" w:rsidP="00840F4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1A633904" w14:textId="77777777" w:rsidR="00716A58" w:rsidRPr="00716A58" w:rsidRDefault="00716A58" w:rsidP="00716A5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05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14:paraId="6B8F1F60" w14:textId="77777777" w:rsidR="00716A58" w:rsidRPr="00716A58" w:rsidRDefault="00716A58" w:rsidP="00716A5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 e Comunicazione</w:t>
      </w:r>
    </w:p>
    <w:p w14:paraId="6CB3864E" w14:textId="77777777" w:rsidR="00716A58" w:rsidRPr="00716A58" w:rsidRDefault="00716A58" w:rsidP="00716A5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02/51610.294</w:t>
      </w:r>
    </w:p>
    <w:p w14:paraId="3E3455D9" w14:textId="77777777" w:rsidR="00716A58" w:rsidRPr="00716A58" w:rsidRDefault="00716A58" w:rsidP="00716A5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roberto.olivi@bmw.it</w:t>
      </w:r>
    </w:p>
    <w:p w14:paraId="78CE34E1" w14:textId="77777777" w:rsidR="00716A58" w:rsidRDefault="00716A58" w:rsidP="00716A5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19CF8DC8" w14:textId="77777777" w:rsidR="00716A58" w:rsidRPr="00716A58" w:rsidRDefault="00716A58" w:rsidP="00716A5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05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Patrizia Venturini</w:t>
      </w:r>
    </w:p>
    <w:p w14:paraId="4A7EF6D1" w14:textId="77777777" w:rsidR="00716A58" w:rsidRPr="00716A58" w:rsidRDefault="00716A58" w:rsidP="00716A5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Public Relations</w:t>
      </w:r>
    </w:p>
    <w:p w14:paraId="03CF7C82" w14:textId="77777777" w:rsidR="00716A58" w:rsidRPr="00716A58" w:rsidRDefault="00716A58" w:rsidP="00716A5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02/51610.164</w:t>
      </w:r>
    </w:p>
    <w:p w14:paraId="49E82CC4" w14:textId="77777777" w:rsidR="00716A58" w:rsidRPr="00716A58" w:rsidRDefault="00716A58" w:rsidP="00716A5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patrizia.venturini@bmw.it</w:t>
      </w:r>
    </w:p>
    <w:p w14:paraId="7441138E" w14:textId="77777777" w:rsidR="009C2D67" w:rsidRPr="00716A58" w:rsidRDefault="009C2D67" w:rsidP="00840F4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5EEAC86" w14:textId="77777777" w:rsidR="009C2D67" w:rsidRPr="00716A58" w:rsidRDefault="009C2D67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584B5B6A" w14:textId="1B1E3D8C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Bold" w:eastAsia="BMW Group Bold" w:hAnsi="BMW Group Bold" w:cs="BMW Group Bold"/>
          <w:sz w:val="20"/>
          <w:szCs w:val="20"/>
          <w:lang w:val="it-IT"/>
        </w:rPr>
        <w:lastRenderedPageBreak/>
        <w:t>Il BMW Group</w:t>
      </w: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Con i suoi tre marchi BMW, MINI e Rolls-Royce, il BMW Group è il costruttore leader mondiale di auto e moto premium ed offre anche servizi finanziari e di mobilità premium. Come azienda g</w:t>
      </w:r>
      <w:r w:rsidR="00F97937"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lobale, il BMW Group gestisce 31</w:t>
      </w: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5DFED649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146F9420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17924ECB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2E579F1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</w:p>
    <w:p w14:paraId="1883F53C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spellStart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</w:t>
      </w:r>
      <w:proofErr w:type="spellEnd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 http://www.facebook.com/BMWGroup</w:t>
      </w:r>
    </w:p>
    <w:p w14:paraId="1963BABE" w14:textId="77777777" w:rsidR="003232F8" w:rsidRPr="00716A58" w:rsidRDefault="003232F8" w:rsidP="001875D6">
      <w:pPr>
        <w:tabs>
          <w:tab w:val="clear" w:pos="454"/>
          <w:tab w:val="left" w:pos="7797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716A58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21FFCA7D" w14:textId="77777777" w:rsidR="003232F8" w:rsidRPr="00716A58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716A58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660EF5C8" w14:textId="5B037135" w:rsidR="001E78A6" w:rsidRPr="004B5D6C" w:rsidRDefault="003232F8" w:rsidP="00E40469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Times New Roman" w:hAnsi="Times New Roman"/>
          <w:sz w:val="20"/>
          <w:szCs w:val="20"/>
          <w:lang w:val="it-IT" w:eastAsia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Google+:http://googleplus.bmwgroup.com</w:t>
      </w:r>
      <w:bookmarkEnd w:id="2"/>
      <w:bookmarkEnd w:id="3"/>
    </w:p>
    <w:sectPr w:rsidR="001E78A6" w:rsidRPr="004B5D6C" w:rsidSect="006128B5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0" w:h="16820" w:code="9"/>
      <w:pgMar w:top="2552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E1A76" w14:textId="77777777" w:rsidR="008016AC" w:rsidRDefault="008016AC">
      <w:r>
        <w:separator/>
      </w:r>
    </w:p>
  </w:endnote>
  <w:endnote w:type="continuationSeparator" w:id="0">
    <w:p w14:paraId="1BC80E08" w14:textId="77777777" w:rsidR="008016AC" w:rsidRDefault="0080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2107" w14:textId="77777777" w:rsidR="00F10654" w:rsidRDefault="00F10654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0A1E0FC" w14:textId="77777777" w:rsidR="00F10654" w:rsidRDefault="00F10654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73E7" w14:textId="77777777" w:rsidR="00F10654" w:rsidRDefault="00F10654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55C80" w14:textId="77777777" w:rsidR="008016AC" w:rsidRDefault="008016AC">
      <w:r>
        <w:separator/>
      </w:r>
    </w:p>
  </w:footnote>
  <w:footnote w:type="continuationSeparator" w:id="0">
    <w:p w14:paraId="0FF5FD28" w14:textId="77777777" w:rsidR="008016AC" w:rsidRDefault="008016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D751" w14:textId="77777777" w:rsidR="00F10654" w:rsidRPr="0074214B" w:rsidRDefault="00F10654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82BE2E" wp14:editId="23C6AAA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78C93A5" wp14:editId="0708DA6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FD432" wp14:editId="696C6B2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B80F0B" w14:textId="77777777" w:rsidR="00F10654" w:rsidRPr="00207B19" w:rsidRDefault="00F1065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AFD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2BB80F0B" w14:textId="77777777" w:rsidR="00F10654" w:rsidRPr="00207B19" w:rsidRDefault="00F1065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3252" w14:textId="77777777" w:rsidR="00F10654" w:rsidRDefault="00F1065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7F5709FC" wp14:editId="4926F47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C8277" wp14:editId="21A6134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0DA503" w14:textId="77777777" w:rsidR="00F10654" w:rsidRPr="00207B19" w:rsidRDefault="00F1065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7C8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7A0DA503" w14:textId="77777777" w:rsidR="00F10654" w:rsidRPr="00207B19" w:rsidRDefault="00F1065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B3D808C" wp14:editId="0179763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62"/>
    <w:rsid w:val="000117C8"/>
    <w:rsid w:val="00014BB8"/>
    <w:rsid w:val="000200CA"/>
    <w:rsid w:val="0002357C"/>
    <w:rsid w:val="00023A19"/>
    <w:rsid w:val="0002449F"/>
    <w:rsid w:val="000245D6"/>
    <w:rsid w:val="0002583C"/>
    <w:rsid w:val="000273F0"/>
    <w:rsid w:val="000378E1"/>
    <w:rsid w:val="000400CC"/>
    <w:rsid w:val="00040B6B"/>
    <w:rsid w:val="00040D04"/>
    <w:rsid w:val="00042D85"/>
    <w:rsid w:val="00043AAE"/>
    <w:rsid w:val="000443C0"/>
    <w:rsid w:val="00045666"/>
    <w:rsid w:val="000522F5"/>
    <w:rsid w:val="000532DF"/>
    <w:rsid w:val="00053B1B"/>
    <w:rsid w:val="000555CB"/>
    <w:rsid w:val="000555E9"/>
    <w:rsid w:val="00057E47"/>
    <w:rsid w:val="000623B1"/>
    <w:rsid w:val="00071078"/>
    <w:rsid w:val="00073D95"/>
    <w:rsid w:val="00076D8C"/>
    <w:rsid w:val="000836B0"/>
    <w:rsid w:val="000930BE"/>
    <w:rsid w:val="00096D44"/>
    <w:rsid w:val="000A0C87"/>
    <w:rsid w:val="000A0F16"/>
    <w:rsid w:val="000A2075"/>
    <w:rsid w:val="000A4481"/>
    <w:rsid w:val="000A64FF"/>
    <w:rsid w:val="000A6E9E"/>
    <w:rsid w:val="000B0BDF"/>
    <w:rsid w:val="000B1CED"/>
    <w:rsid w:val="000B3266"/>
    <w:rsid w:val="000C14BA"/>
    <w:rsid w:val="000C28BF"/>
    <w:rsid w:val="000D014A"/>
    <w:rsid w:val="000D5AEB"/>
    <w:rsid w:val="000D703D"/>
    <w:rsid w:val="000E39DE"/>
    <w:rsid w:val="000E3C12"/>
    <w:rsid w:val="000F2798"/>
    <w:rsid w:val="000F2C24"/>
    <w:rsid w:val="000F33A6"/>
    <w:rsid w:val="000F3CE1"/>
    <w:rsid w:val="000F436F"/>
    <w:rsid w:val="000F729D"/>
    <w:rsid w:val="000F78F8"/>
    <w:rsid w:val="00100B04"/>
    <w:rsid w:val="0010370F"/>
    <w:rsid w:val="00105693"/>
    <w:rsid w:val="00110C94"/>
    <w:rsid w:val="00111F0E"/>
    <w:rsid w:val="001140B8"/>
    <w:rsid w:val="0011467F"/>
    <w:rsid w:val="00115B7E"/>
    <w:rsid w:val="00121E03"/>
    <w:rsid w:val="00124411"/>
    <w:rsid w:val="00124654"/>
    <w:rsid w:val="00127B63"/>
    <w:rsid w:val="00127DCF"/>
    <w:rsid w:val="00130AC7"/>
    <w:rsid w:val="0013697C"/>
    <w:rsid w:val="001429B0"/>
    <w:rsid w:val="00144A6E"/>
    <w:rsid w:val="00147222"/>
    <w:rsid w:val="001472D7"/>
    <w:rsid w:val="001501C5"/>
    <w:rsid w:val="001525B3"/>
    <w:rsid w:val="00153201"/>
    <w:rsid w:val="00156F88"/>
    <w:rsid w:val="00157421"/>
    <w:rsid w:val="00167C93"/>
    <w:rsid w:val="00171BD2"/>
    <w:rsid w:val="001731DF"/>
    <w:rsid w:val="00176778"/>
    <w:rsid w:val="0017708B"/>
    <w:rsid w:val="00177BE2"/>
    <w:rsid w:val="00182936"/>
    <w:rsid w:val="0018424D"/>
    <w:rsid w:val="001875D6"/>
    <w:rsid w:val="00190D29"/>
    <w:rsid w:val="001919CE"/>
    <w:rsid w:val="00191CEE"/>
    <w:rsid w:val="0019265E"/>
    <w:rsid w:val="00192FDB"/>
    <w:rsid w:val="00193CCF"/>
    <w:rsid w:val="0019692D"/>
    <w:rsid w:val="001A3130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4922"/>
    <w:rsid w:val="001D555B"/>
    <w:rsid w:val="001D598E"/>
    <w:rsid w:val="001D5B99"/>
    <w:rsid w:val="001E4817"/>
    <w:rsid w:val="001E78A6"/>
    <w:rsid w:val="001F05C4"/>
    <w:rsid w:val="001F0B68"/>
    <w:rsid w:val="001F0EA2"/>
    <w:rsid w:val="001F3E1C"/>
    <w:rsid w:val="001F7CCA"/>
    <w:rsid w:val="00203DE8"/>
    <w:rsid w:val="002065A7"/>
    <w:rsid w:val="00207947"/>
    <w:rsid w:val="00207D85"/>
    <w:rsid w:val="002106C0"/>
    <w:rsid w:val="00210C43"/>
    <w:rsid w:val="00214DEA"/>
    <w:rsid w:val="0022323B"/>
    <w:rsid w:val="00224B93"/>
    <w:rsid w:val="00233C4D"/>
    <w:rsid w:val="00236F1F"/>
    <w:rsid w:val="00243146"/>
    <w:rsid w:val="00244622"/>
    <w:rsid w:val="00244BDA"/>
    <w:rsid w:val="00250EB8"/>
    <w:rsid w:val="002520DE"/>
    <w:rsid w:val="0025408C"/>
    <w:rsid w:val="00255BDF"/>
    <w:rsid w:val="00257413"/>
    <w:rsid w:val="00261831"/>
    <w:rsid w:val="002643D9"/>
    <w:rsid w:val="00280EA7"/>
    <w:rsid w:val="002811BC"/>
    <w:rsid w:val="00281B8C"/>
    <w:rsid w:val="00284D63"/>
    <w:rsid w:val="00285C53"/>
    <w:rsid w:val="002861E5"/>
    <w:rsid w:val="00286B59"/>
    <w:rsid w:val="00290B57"/>
    <w:rsid w:val="00294C28"/>
    <w:rsid w:val="002953A0"/>
    <w:rsid w:val="00296A11"/>
    <w:rsid w:val="002972D4"/>
    <w:rsid w:val="002975FD"/>
    <w:rsid w:val="002B0480"/>
    <w:rsid w:val="002B0D38"/>
    <w:rsid w:val="002B531F"/>
    <w:rsid w:val="002B7A49"/>
    <w:rsid w:val="002C4430"/>
    <w:rsid w:val="002C6005"/>
    <w:rsid w:val="002D0484"/>
    <w:rsid w:val="002E0027"/>
    <w:rsid w:val="002E6CFE"/>
    <w:rsid w:val="002F26C7"/>
    <w:rsid w:val="0030113A"/>
    <w:rsid w:val="00301AC1"/>
    <w:rsid w:val="00303155"/>
    <w:rsid w:val="003109D9"/>
    <w:rsid w:val="00311AAA"/>
    <w:rsid w:val="00314066"/>
    <w:rsid w:val="0031496A"/>
    <w:rsid w:val="0031581C"/>
    <w:rsid w:val="00315876"/>
    <w:rsid w:val="003177D9"/>
    <w:rsid w:val="003232F8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2856"/>
    <w:rsid w:val="00362AEB"/>
    <w:rsid w:val="00364FB0"/>
    <w:rsid w:val="003664E3"/>
    <w:rsid w:val="00366A4C"/>
    <w:rsid w:val="003724B4"/>
    <w:rsid w:val="00374EFA"/>
    <w:rsid w:val="00376A31"/>
    <w:rsid w:val="00376D57"/>
    <w:rsid w:val="00380601"/>
    <w:rsid w:val="00380EDF"/>
    <w:rsid w:val="0038174A"/>
    <w:rsid w:val="00384823"/>
    <w:rsid w:val="00386E75"/>
    <w:rsid w:val="00387818"/>
    <w:rsid w:val="003917F2"/>
    <w:rsid w:val="00391C9E"/>
    <w:rsid w:val="003922EF"/>
    <w:rsid w:val="00392EFB"/>
    <w:rsid w:val="003A1E4E"/>
    <w:rsid w:val="003A32AE"/>
    <w:rsid w:val="003A37D2"/>
    <w:rsid w:val="003A59AF"/>
    <w:rsid w:val="003B235A"/>
    <w:rsid w:val="003B2AAA"/>
    <w:rsid w:val="003B37C5"/>
    <w:rsid w:val="003B3E8B"/>
    <w:rsid w:val="003B52F2"/>
    <w:rsid w:val="003B6EE6"/>
    <w:rsid w:val="003B7EE3"/>
    <w:rsid w:val="003C0AC5"/>
    <w:rsid w:val="003C742F"/>
    <w:rsid w:val="003D09BB"/>
    <w:rsid w:val="003D52A1"/>
    <w:rsid w:val="003E02FB"/>
    <w:rsid w:val="003E0BCA"/>
    <w:rsid w:val="003E3CBF"/>
    <w:rsid w:val="003F143C"/>
    <w:rsid w:val="003F3CAB"/>
    <w:rsid w:val="003F404F"/>
    <w:rsid w:val="00403D8E"/>
    <w:rsid w:val="00403FEE"/>
    <w:rsid w:val="00406208"/>
    <w:rsid w:val="00407E7A"/>
    <w:rsid w:val="004138C2"/>
    <w:rsid w:val="004212D5"/>
    <w:rsid w:val="00425F5B"/>
    <w:rsid w:val="0042732C"/>
    <w:rsid w:val="00431B93"/>
    <w:rsid w:val="00432B2A"/>
    <w:rsid w:val="0043431D"/>
    <w:rsid w:val="004447B9"/>
    <w:rsid w:val="00445699"/>
    <w:rsid w:val="00447AE3"/>
    <w:rsid w:val="004520B4"/>
    <w:rsid w:val="004531C9"/>
    <w:rsid w:val="00454E39"/>
    <w:rsid w:val="00454EE2"/>
    <w:rsid w:val="00455BE1"/>
    <w:rsid w:val="004627F8"/>
    <w:rsid w:val="00472E85"/>
    <w:rsid w:val="004764ED"/>
    <w:rsid w:val="004772FD"/>
    <w:rsid w:val="00481F3D"/>
    <w:rsid w:val="00484467"/>
    <w:rsid w:val="00485DDD"/>
    <w:rsid w:val="00492D44"/>
    <w:rsid w:val="00495CB0"/>
    <w:rsid w:val="004A0281"/>
    <w:rsid w:val="004A0560"/>
    <w:rsid w:val="004A56ED"/>
    <w:rsid w:val="004A65C5"/>
    <w:rsid w:val="004B1EA0"/>
    <w:rsid w:val="004B523A"/>
    <w:rsid w:val="004B5D6C"/>
    <w:rsid w:val="004B739B"/>
    <w:rsid w:val="004B7A5B"/>
    <w:rsid w:val="004B7C9A"/>
    <w:rsid w:val="004C43EC"/>
    <w:rsid w:val="004C666D"/>
    <w:rsid w:val="004D0605"/>
    <w:rsid w:val="004D0CE8"/>
    <w:rsid w:val="004D1FD6"/>
    <w:rsid w:val="004D3AB8"/>
    <w:rsid w:val="004D7B45"/>
    <w:rsid w:val="004E0628"/>
    <w:rsid w:val="004E1836"/>
    <w:rsid w:val="004E2914"/>
    <w:rsid w:val="004F3498"/>
    <w:rsid w:val="004F4858"/>
    <w:rsid w:val="004F4B0B"/>
    <w:rsid w:val="004F4F8A"/>
    <w:rsid w:val="005072BF"/>
    <w:rsid w:val="00510453"/>
    <w:rsid w:val="00515FBE"/>
    <w:rsid w:val="00524998"/>
    <w:rsid w:val="00533E07"/>
    <w:rsid w:val="00535345"/>
    <w:rsid w:val="00535C7C"/>
    <w:rsid w:val="005411C6"/>
    <w:rsid w:val="005460F7"/>
    <w:rsid w:val="005475A3"/>
    <w:rsid w:val="00550A71"/>
    <w:rsid w:val="005516D1"/>
    <w:rsid w:val="00554BB1"/>
    <w:rsid w:val="00554DE7"/>
    <w:rsid w:val="00555206"/>
    <w:rsid w:val="00555832"/>
    <w:rsid w:val="00557CF7"/>
    <w:rsid w:val="005614B5"/>
    <w:rsid w:val="0056271B"/>
    <w:rsid w:val="005658BA"/>
    <w:rsid w:val="0057464D"/>
    <w:rsid w:val="005775B0"/>
    <w:rsid w:val="00577A4B"/>
    <w:rsid w:val="00584C01"/>
    <w:rsid w:val="00587A78"/>
    <w:rsid w:val="005909DC"/>
    <w:rsid w:val="00591C20"/>
    <w:rsid w:val="00594400"/>
    <w:rsid w:val="00596284"/>
    <w:rsid w:val="0059693C"/>
    <w:rsid w:val="005A1165"/>
    <w:rsid w:val="005A1213"/>
    <w:rsid w:val="005A40A7"/>
    <w:rsid w:val="005A543E"/>
    <w:rsid w:val="005B08F9"/>
    <w:rsid w:val="005B27A5"/>
    <w:rsid w:val="005B69B1"/>
    <w:rsid w:val="005C14DF"/>
    <w:rsid w:val="005C1A2A"/>
    <w:rsid w:val="005C3BA2"/>
    <w:rsid w:val="005C3D79"/>
    <w:rsid w:val="005C57D6"/>
    <w:rsid w:val="005C6D48"/>
    <w:rsid w:val="005D0D84"/>
    <w:rsid w:val="005D0DE6"/>
    <w:rsid w:val="005D0F69"/>
    <w:rsid w:val="005D1F23"/>
    <w:rsid w:val="005D407F"/>
    <w:rsid w:val="005D498E"/>
    <w:rsid w:val="005D724F"/>
    <w:rsid w:val="005E13B4"/>
    <w:rsid w:val="005F3DDF"/>
    <w:rsid w:val="005F40F9"/>
    <w:rsid w:val="005F5262"/>
    <w:rsid w:val="00600D54"/>
    <w:rsid w:val="00600E73"/>
    <w:rsid w:val="00603A16"/>
    <w:rsid w:val="00603C9F"/>
    <w:rsid w:val="00606EC8"/>
    <w:rsid w:val="006106F3"/>
    <w:rsid w:val="00611BFB"/>
    <w:rsid w:val="006128B5"/>
    <w:rsid w:val="0061434F"/>
    <w:rsid w:val="006148BF"/>
    <w:rsid w:val="006215F1"/>
    <w:rsid w:val="006219E2"/>
    <w:rsid w:val="00625460"/>
    <w:rsid w:val="0063039C"/>
    <w:rsid w:val="0063203A"/>
    <w:rsid w:val="006374F3"/>
    <w:rsid w:val="0064423C"/>
    <w:rsid w:val="0064694A"/>
    <w:rsid w:val="00646C63"/>
    <w:rsid w:val="00651D74"/>
    <w:rsid w:val="00653690"/>
    <w:rsid w:val="006560C5"/>
    <w:rsid w:val="006606B0"/>
    <w:rsid w:val="00662B5B"/>
    <w:rsid w:val="00663C74"/>
    <w:rsid w:val="00667655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95FCD"/>
    <w:rsid w:val="006A22C0"/>
    <w:rsid w:val="006A2A54"/>
    <w:rsid w:val="006A7E6E"/>
    <w:rsid w:val="006B2524"/>
    <w:rsid w:val="006B2F18"/>
    <w:rsid w:val="006B4297"/>
    <w:rsid w:val="006B5D2A"/>
    <w:rsid w:val="006C0E85"/>
    <w:rsid w:val="006C0EFA"/>
    <w:rsid w:val="006C2B5D"/>
    <w:rsid w:val="006C3BD9"/>
    <w:rsid w:val="006C3F3A"/>
    <w:rsid w:val="006C4E59"/>
    <w:rsid w:val="006C513B"/>
    <w:rsid w:val="006C6414"/>
    <w:rsid w:val="006C7AA7"/>
    <w:rsid w:val="006D1937"/>
    <w:rsid w:val="006D2F48"/>
    <w:rsid w:val="006D4003"/>
    <w:rsid w:val="006D5BE0"/>
    <w:rsid w:val="006D73CD"/>
    <w:rsid w:val="006E0154"/>
    <w:rsid w:val="006E4411"/>
    <w:rsid w:val="006E5712"/>
    <w:rsid w:val="006F6D15"/>
    <w:rsid w:val="00702065"/>
    <w:rsid w:val="00703F0F"/>
    <w:rsid w:val="00705CA2"/>
    <w:rsid w:val="007125F3"/>
    <w:rsid w:val="007126B2"/>
    <w:rsid w:val="007169F2"/>
    <w:rsid w:val="00716A58"/>
    <w:rsid w:val="00717123"/>
    <w:rsid w:val="0072589D"/>
    <w:rsid w:val="00726925"/>
    <w:rsid w:val="0073208A"/>
    <w:rsid w:val="00733A0B"/>
    <w:rsid w:val="00737962"/>
    <w:rsid w:val="00741B70"/>
    <w:rsid w:val="00747E0C"/>
    <w:rsid w:val="0075297E"/>
    <w:rsid w:val="00753364"/>
    <w:rsid w:val="00754417"/>
    <w:rsid w:val="00754A1B"/>
    <w:rsid w:val="00755904"/>
    <w:rsid w:val="00761965"/>
    <w:rsid w:val="00762FD7"/>
    <w:rsid w:val="00765F72"/>
    <w:rsid w:val="0077419A"/>
    <w:rsid w:val="0078099B"/>
    <w:rsid w:val="00781BB0"/>
    <w:rsid w:val="0078280B"/>
    <w:rsid w:val="0078775E"/>
    <w:rsid w:val="0078779D"/>
    <w:rsid w:val="0079142C"/>
    <w:rsid w:val="00791C49"/>
    <w:rsid w:val="00794024"/>
    <w:rsid w:val="007A3667"/>
    <w:rsid w:val="007A4EF5"/>
    <w:rsid w:val="007A4F22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1F88"/>
    <w:rsid w:val="007C22A6"/>
    <w:rsid w:val="007C563C"/>
    <w:rsid w:val="007D15DC"/>
    <w:rsid w:val="007D4564"/>
    <w:rsid w:val="007D6E18"/>
    <w:rsid w:val="007D7617"/>
    <w:rsid w:val="007E0A16"/>
    <w:rsid w:val="007E1BA9"/>
    <w:rsid w:val="007E2FE6"/>
    <w:rsid w:val="007E4061"/>
    <w:rsid w:val="007E646A"/>
    <w:rsid w:val="007F2209"/>
    <w:rsid w:val="007F2D21"/>
    <w:rsid w:val="007F2E4E"/>
    <w:rsid w:val="007F4B36"/>
    <w:rsid w:val="008000A6"/>
    <w:rsid w:val="008016AC"/>
    <w:rsid w:val="00805B5C"/>
    <w:rsid w:val="00811B17"/>
    <w:rsid w:val="008121FE"/>
    <w:rsid w:val="00812E38"/>
    <w:rsid w:val="008146E1"/>
    <w:rsid w:val="00817179"/>
    <w:rsid w:val="008208A7"/>
    <w:rsid w:val="0082292F"/>
    <w:rsid w:val="0082737C"/>
    <w:rsid w:val="00831780"/>
    <w:rsid w:val="008323BE"/>
    <w:rsid w:val="00832617"/>
    <w:rsid w:val="0083560C"/>
    <w:rsid w:val="00840019"/>
    <w:rsid w:val="00840F49"/>
    <w:rsid w:val="0084150C"/>
    <w:rsid w:val="0084491A"/>
    <w:rsid w:val="00847870"/>
    <w:rsid w:val="00847D4F"/>
    <w:rsid w:val="00852BC4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80987"/>
    <w:rsid w:val="00881932"/>
    <w:rsid w:val="0088534B"/>
    <w:rsid w:val="008969E8"/>
    <w:rsid w:val="00896E56"/>
    <w:rsid w:val="008A6CA8"/>
    <w:rsid w:val="008C387D"/>
    <w:rsid w:val="008C3F5D"/>
    <w:rsid w:val="008C69AE"/>
    <w:rsid w:val="008D2D50"/>
    <w:rsid w:val="008D32D4"/>
    <w:rsid w:val="008D3491"/>
    <w:rsid w:val="008D434E"/>
    <w:rsid w:val="008E4F6C"/>
    <w:rsid w:val="008E52C7"/>
    <w:rsid w:val="008E6800"/>
    <w:rsid w:val="008F02CF"/>
    <w:rsid w:val="008F0D45"/>
    <w:rsid w:val="008F4F40"/>
    <w:rsid w:val="008F5B7E"/>
    <w:rsid w:val="008F6220"/>
    <w:rsid w:val="009020BE"/>
    <w:rsid w:val="00905D17"/>
    <w:rsid w:val="00907657"/>
    <w:rsid w:val="00911067"/>
    <w:rsid w:val="009155E1"/>
    <w:rsid w:val="00916814"/>
    <w:rsid w:val="0091684D"/>
    <w:rsid w:val="009169A4"/>
    <w:rsid w:val="00917F5D"/>
    <w:rsid w:val="0092051D"/>
    <w:rsid w:val="009219C2"/>
    <w:rsid w:val="0092642E"/>
    <w:rsid w:val="00927095"/>
    <w:rsid w:val="009273D0"/>
    <w:rsid w:val="009275A5"/>
    <w:rsid w:val="00927A9B"/>
    <w:rsid w:val="00930B1E"/>
    <w:rsid w:val="0093305A"/>
    <w:rsid w:val="00941085"/>
    <w:rsid w:val="009449B9"/>
    <w:rsid w:val="00945AAD"/>
    <w:rsid w:val="00947C99"/>
    <w:rsid w:val="00951167"/>
    <w:rsid w:val="00952B30"/>
    <w:rsid w:val="00960934"/>
    <w:rsid w:val="00964515"/>
    <w:rsid w:val="00964D23"/>
    <w:rsid w:val="00966614"/>
    <w:rsid w:val="00973077"/>
    <w:rsid w:val="0097394F"/>
    <w:rsid w:val="00981031"/>
    <w:rsid w:val="0098259A"/>
    <w:rsid w:val="00984F70"/>
    <w:rsid w:val="00991085"/>
    <w:rsid w:val="009A2BEC"/>
    <w:rsid w:val="009A4D71"/>
    <w:rsid w:val="009A52E0"/>
    <w:rsid w:val="009B16BE"/>
    <w:rsid w:val="009B1CC6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3A93"/>
    <w:rsid w:val="009D45CB"/>
    <w:rsid w:val="009D47E1"/>
    <w:rsid w:val="009D4909"/>
    <w:rsid w:val="009D5554"/>
    <w:rsid w:val="009D57FF"/>
    <w:rsid w:val="009D62D1"/>
    <w:rsid w:val="009D7343"/>
    <w:rsid w:val="009E61E1"/>
    <w:rsid w:val="009E7CD3"/>
    <w:rsid w:val="009F0E89"/>
    <w:rsid w:val="009F1D35"/>
    <w:rsid w:val="009F21B8"/>
    <w:rsid w:val="009F243B"/>
    <w:rsid w:val="009F453B"/>
    <w:rsid w:val="00A00F5F"/>
    <w:rsid w:val="00A07791"/>
    <w:rsid w:val="00A12F6E"/>
    <w:rsid w:val="00A16EF2"/>
    <w:rsid w:val="00A178C1"/>
    <w:rsid w:val="00A2099A"/>
    <w:rsid w:val="00A24FE5"/>
    <w:rsid w:val="00A257B3"/>
    <w:rsid w:val="00A261C1"/>
    <w:rsid w:val="00A27481"/>
    <w:rsid w:val="00A320C7"/>
    <w:rsid w:val="00A33759"/>
    <w:rsid w:val="00A36BE3"/>
    <w:rsid w:val="00A422E2"/>
    <w:rsid w:val="00A46496"/>
    <w:rsid w:val="00A52A1D"/>
    <w:rsid w:val="00A633D8"/>
    <w:rsid w:val="00A65B07"/>
    <w:rsid w:val="00A66D36"/>
    <w:rsid w:val="00A71890"/>
    <w:rsid w:val="00A7243A"/>
    <w:rsid w:val="00A733F1"/>
    <w:rsid w:val="00A74489"/>
    <w:rsid w:val="00A747BD"/>
    <w:rsid w:val="00A76437"/>
    <w:rsid w:val="00A808E1"/>
    <w:rsid w:val="00A80BAB"/>
    <w:rsid w:val="00A817D7"/>
    <w:rsid w:val="00A84401"/>
    <w:rsid w:val="00A8759F"/>
    <w:rsid w:val="00A87BA5"/>
    <w:rsid w:val="00A87FAB"/>
    <w:rsid w:val="00A93AB3"/>
    <w:rsid w:val="00A95E06"/>
    <w:rsid w:val="00A95F3B"/>
    <w:rsid w:val="00A96A2C"/>
    <w:rsid w:val="00A9764E"/>
    <w:rsid w:val="00AA0CEE"/>
    <w:rsid w:val="00AA19BB"/>
    <w:rsid w:val="00AA4455"/>
    <w:rsid w:val="00AA52D5"/>
    <w:rsid w:val="00AA5BF1"/>
    <w:rsid w:val="00AA63D3"/>
    <w:rsid w:val="00AA6577"/>
    <w:rsid w:val="00AA7789"/>
    <w:rsid w:val="00AA7E1B"/>
    <w:rsid w:val="00AB79F5"/>
    <w:rsid w:val="00AC3286"/>
    <w:rsid w:val="00AC704E"/>
    <w:rsid w:val="00AD0470"/>
    <w:rsid w:val="00AD6E63"/>
    <w:rsid w:val="00AD71D6"/>
    <w:rsid w:val="00AE26BD"/>
    <w:rsid w:val="00AF0915"/>
    <w:rsid w:val="00AF3538"/>
    <w:rsid w:val="00AF3F78"/>
    <w:rsid w:val="00AF50E4"/>
    <w:rsid w:val="00AF567C"/>
    <w:rsid w:val="00AF7830"/>
    <w:rsid w:val="00B0008E"/>
    <w:rsid w:val="00B05ECF"/>
    <w:rsid w:val="00B11553"/>
    <w:rsid w:val="00B11A49"/>
    <w:rsid w:val="00B13567"/>
    <w:rsid w:val="00B17912"/>
    <w:rsid w:val="00B207E0"/>
    <w:rsid w:val="00B23F01"/>
    <w:rsid w:val="00B25EEB"/>
    <w:rsid w:val="00B26CD2"/>
    <w:rsid w:val="00B30499"/>
    <w:rsid w:val="00B36915"/>
    <w:rsid w:val="00B40F46"/>
    <w:rsid w:val="00B43486"/>
    <w:rsid w:val="00B43B6B"/>
    <w:rsid w:val="00B44194"/>
    <w:rsid w:val="00B51A86"/>
    <w:rsid w:val="00B60827"/>
    <w:rsid w:val="00B638E2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2D3F"/>
    <w:rsid w:val="00B85571"/>
    <w:rsid w:val="00B85FEB"/>
    <w:rsid w:val="00B96083"/>
    <w:rsid w:val="00BA02A4"/>
    <w:rsid w:val="00BA04B0"/>
    <w:rsid w:val="00BA0509"/>
    <w:rsid w:val="00BA6816"/>
    <w:rsid w:val="00BA71DF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D655C"/>
    <w:rsid w:val="00BE0CCE"/>
    <w:rsid w:val="00BE7FC1"/>
    <w:rsid w:val="00BF1643"/>
    <w:rsid w:val="00BF237A"/>
    <w:rsid w:val="00BF3619"/>
    <w:rsid w:val="00BF3D8F"/>
    <w:rsid w:val="00C00332"/>
    <w:rsid w:val="00C0111E"/>
    <w:rsid w:val="00C01FB8"/>
    <w:rsid w:val="00C04240"/>
    <w:rsid w:val="00C0428E"/>
    <w:rsid w:val="00C04E15"/>
    <w:rsid w:val="00C055ED"/>
    <w:rsid w:val="00C118D8"/>
    <w:rsid w:val="00C14C9D"/>
    <w:rsid w:val="00C16DFC"/>
    <w:rsid w:val="00C1756F"/>
    <w:rsid w:val="00C23D9E"/>
    <w:rsid w:val="00C2455B"/>
    <w:rsid w:val="00C256EE"/>
    <w:rsid w:val="00C25AAB"/>
    <w:rsid w:val="00C30AD2"/>
    <w:rsid w:val="00C32534"/>
    <w:rsid w:val="00C342FD"/>
    <w:rsid w:val="00C35A94"/>
    <w:rsid w:val="00C37085"/>
    <w:rsid w:val="00C40C7A"/>
    <w:rsid w:val="00C4366D"/>
    <w:rsid w:val="00C4439B"/>
    <w:rsid w:val="00C454F6"/>
    <w:rsid w:val="00C50938"/>
    <w:rsid w:val="00C51BBE"/>
    <w:rsid w:val="00C52118"/>
    <w:rsid w:val="00C5259D"/>
    <w:rsid w:val="00C6292D"/>
    <w:rsid w:val="00C629D0"/>
    <w:rsid w:val="00C64F2D"/>
    <w:rsid w:val="00C65558"/>
    <w:rsid w:val="00C6569A"/>
    <w:rsid w:val="00C6711C"/>
    <w:rsid w:val="00C7189F"/>
    <w:rsid w:val="00C72FB5"/>
    <w:rsid w:val="00C76D8B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4111"/>
    <w:rsid w:val="00C958FA"/>
    <w:rsid w:val="00C974B7"/>
    <w:rsid w:val="00CA05BF"/>
    <w:rsid w:val="00CA327A"/>
    <w:rsid w:val="00CA3CB0"/>
    <w:rsid w:val="00CA75F1"/>
    <w:rsid w:val="00CB14BB"/>
    <w:rsid w:val="00CB500A"/>
    <w:rsid w:val="00CC6C27"/>
    <w:rsid w:val="00CC751E"/>
    <w:rsid w:val="00CD1E4A"/>
    <w:rsid w:val="00CD7454"/>
    <w:rsid w:val="00CD77AD"/>
    <w:rsid w:val="00CE3CC9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2035"/>
    <w:rsid w:val="00D13105"/>
    <w:rsid w:val="00D13C99"/>
    <w:rsid w:val="00D14696"/>
    <w:rsid w:val="00D14E82"/>
    <w:rsid w:val="00D160E2"/>
    <w:rsid w:val="00D212BD"/>
    <w:rsid w:val="00D22143"/>
    <w:rsid w:val="00D22558"/>
    <w:rsid w:val="00D22BB7"/>
    <w:rsid w:val="00D232BE"/>
    <w:rsid w:val="00D24DFE"/>
    <w:rsid w:val="00D25A0A"/>
    <w:rsid w:val="00D305ED"/>
    <w:rsid w:val="00D3095A"/>
    <w:rsid w:val="00D30A06"/>
    <w:rsid w:val="00D353ED"/>
    <w:rsid w:val="00D35DD6"/>
    <w:rsid w:val="00D43576"/>
    <w:rsid w:val="00D50E42"/>
    <w:rsid w:val="00D52A66"/>
    <w:rsid w:val="00D57DE9"/>
    <w:rsid w:val="00D60177"/>
    <w:rsid w:val="00D60EB9"/>
    <w:rsid w:val="00D61720"/>
    <w:rsid w:val="00D6181E"/>
    <w:rsid w:val="00D73333"/>
    <w:rsid w:val="00D736E7"/>
    <w:rsid w:val="00D75EB5"/>
    <w:rsid w:val="00D77BB6"/>
    <w:rsid w:val="00D77F17"/>
    <w:rsid w:val="00D827A1"/>
    <w:rsid w:val="00D83559"/>
    <w:rsid w:val="00D841D4"/>
    <w:rsid w:val="00D86A25"/>
    <w:rsid w:val="00D87D70"/>
    <w:rsid w:val="00D97549"/>
    <w:rsid w:val="00DA23A3"/>
    <w:rsid w:val="00DA6F4D"/>
    <w:rsid w:val="00DB1F6B"/>
    <w:rsid w:val="00DB419C"/>
    <w:rsid w:val="00DC675A"/>
    <w:rsid w:val="00DD3238"/>
    <w:rsid w:val="00DD3320"/>
    <w:rsid w:val="00DD6102"/>
    <w:rsid w:val="00DE66EC"/>
    <w:rsid w:val="00DF0444"/>
    <w:rsid w:val="00DF20E6"/>
    <w:rsid w:val="00DF290F"/>
    <w:rsid w:val="00DF716C"/>
    <w:rsid w:val="00E003FB"/>
    <w:rsid w:val="00E00F5C"/>
    <w:rsid w:val="00E0671E"/>
    <w:rsid w:val="00E10B70"/>
    <w:rsid w:val="00E15523"/>
    <w:rsid w:val="00E1733A"/>
    <w:rsid w:val="00E17540"/>
    <w:rsid w:val="00E31D9E"/>
    <w:rsid w:val="00E33A6F"/>
    <w:rsid w:val="00E33BD1"/>
    <w:rsid w:val="00E40010"/>
    <w:rsid w:val="00E40469"/>
    <w:rsid w:val="00E47C33"/>
    <w:rsid w:val="00E5798D"/>
    <w:rsid w:val="00E579A1"/>
    <w:rsid w:val="00E61F7C"/>
    <w:rsid w:val="00E632BB"/>
    <w:rsid w:val="00E6449B"/>
    <w:rsid w:val="00E70A16"/>
    <w:rsid w:val="00E72301"/>
    <w:rsid w:val="00E75BF7"/>
    <w:rsid w:val="00E80B34"/>
    <w:rsid w:val="00E81F5C"/>
    <w:rsid w:val="00E82D0F"/>
    <w:rsid w:val="00E84D49"/>
    <w:rsid w:val="00E85D08"/>
    <w:rsid w:val="00E93D7A"/>
    <w:rsid w:val="00E94C2F"/>
    <w:rsid w:val="00E977F9"/>
    <w:rsid w:val="00EB3315"/>
    <w:rsid w:val="00EB7C7E"/>
    <w:rsid w:val="00EC369F"/>
    <w:rsid w:val="00EC4FD6"/>
    <w:rsid w:val="00EC552F"/>
    <w:rsid w:val="00EC642B"/>
    <w:rsid w:val="00ED25E1"/>
    <w:rsid w:val="00ED2B31"/>
    <w:rsid w:val="00ED6012"/>
    <w:rsid w:val="00ED74C6"/>
    <w:rsid w:val="00EE0195"/>
    <w:rsid w:val="00EE35B5"/>
    <w:rsid w:val="00EE63DD"/>
    <w:rsid w:val="00EF0E84"/>
    <w:rsid w:val="00EF0EBF"/>
    <w:rsid w:val="00EF3C8F"/>
    <w:rsid w:val="00EF5035"/>
    <w:rsid w:val="00EF5C30"/>
    <w:rsid w:val="00F0164F"/>
    <w:rsid w:val="00F10654"/>
    <w:rsid w:val="00F1236B"/>
    <w:rsid w:val="00F146D0"/>
    <w:rsid w:val="00F2216C"/>
    <w:rsid w:val="00F228BC"/>
    <w:rsid w:val="00F276B9"/>
    <w:rsid w:val="00F31B44"/>
    <w:rsid w:val="00F3284A"/>
    <w:rsid w:val="00F3400C"/>
    <w:rsid w:val="00F426F1"/>
    <w:rsid w:val="00F430C4"/>
    <w:rsid w:val="00F46AAE"/>
    <w:rsid w:val="00F533A6"/>
    <w:rsid w:val="00F55BD1"/>
    <w:rsid w:val="00F60735"/>
    <w:rsid w:val="00F62620"/>
    <w:rsid w:val="00F6597E"/>
    <w:rsid w:val="00F672BC"/>
    <w:rsid w:val="00F70741"/>
    <w:rsid w:val="00F722BE"/>
    <w:rsid w:val="00F744AE"/>
    <w:rsid w:val="00F7498E"/>
    <w:rsid w:val="00F7543A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7937"/>
    <w:rsid w:val="00FA098A"/>
    <w:rsid w:val="00FB2223"/>
    <w:rsid w:val="00FC07A3"/>
    <w:rsid w:val="00FC17E8"/>
    <w:rsid w:val="00FC1C7D"/>
    <w:rsid w:val="00FC3F1B"/>
    <w:rsid w:val="00FC4925"/>
    <w:rsid w:val="00FC7B42"/>
    <w:rsid w:val="00FD23FA"/>
    <w:rsid w:val="00FE01BA"/>
    <w:rsid w:val="00FE0E6A"/>
    <w:rsid w:val="00FE1231"/>
    <w:rsid w:val="00FE2B57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29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undredtogo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190E-7EBD-7745-94FF-707A4334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9</TotalTime>
  <Pages>3</Pages>
  <Words>1182</Words>
  <Characters>6324</Characters>
  <Application>Microsoft Macintosh Word</Application>
  <DocSecurity>0</DocSecurity>
  <Lines>150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7494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35</cp:revision>
  <cp:lastPrinted>2016-10-10T14:59:00Z</cp:lastPrinted>
  <dcterms:created xsi:type="dcterms:W3CDTF">2016-10-10T07:59:00Z</dcterms:created>
  <dcterms:modified xsi:type="dcterms:W3CDTF">2016-10-11T13:56:00Z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