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5EA8" w14:textId="261EB7E6" w:rsidR="00594400" w:rsidRPr="004B5D6C" w:rsidRDefault="00144A6E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</w:t>
      </w:r>
      <w:r w:rsidR="00376D57"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  <w:r w:rsidR="00594400" w:rsidRPr="004B5D6C">
        <w:rPr>
          <w:rFonts w:ascii="BMWType V2 Regular" w:hAnsi="BMWType V2 Regular"/>
          <w:lang w:val="it-IT"/>
        </w:rPr>
        <w:t>Società</w:t>
      </w:r>
    </w:p>
    <w:p w14:paraId="18CF108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</w:t>
      </w:r>
      <w:proofErr w:type="gramStart"/>
      <w:r w:rsidRPr="004B5D6C">
        <w:rPr>
          <w:rFonts w:ascii="BMWType V2 Regular" w:hAnsi="BMWType V2 Regular"/>
          <w:lang w:val="it-IT"/>
        </w:rPr>
        <w:t>del</w:t>
      </w:r>
      <w:proofErr w:type="gramEnd"/>
      <w:r w:rsidRPr="004B5D6C">
        <w:rPr>
          <w:rFonts w:ascii="BMWType V2 Regular" w:hAnsi="BMWType V2 Regular"/>
          <w:lang w:val="it-IT"/>
        </w:rPr>
        <w:t xml:space="preserve"> </w:t>
      </w:r>
    </w:p>
    <w:p w14:paraId="3E65E74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Europea, </w:t>
      </w:r>
      <w:proofErr w:type="gramStart"/>
      <w:r w:rsidRPr="004B5D6C">
        <w:rPr>
          <w:rFonts w:ascii="BMWType V2 Regular" w:hAnsi="BMWType V2 Regular"/>
          <w:lang w:val="it-IT"/>
        </w:rPr>
        <w:t>1</w:t>
      </w:r>
      <w:proofErr w:type="gramEnd"/>
    </w:p>
    <w:p w14:paraId="778DD51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www.bmw.it</w:t>
      </w:r>
      <w:proofErr w:type="gramEnd"/>
    </w:p>
    <w:p w14:paraId="514F4C8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www.mini.it</w:t>
      </w:r>
      <w:proofErr w:type="gramEnd"/>
    </w:p>
    <w:p w14:paraId="6A380D1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4B5D6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4B5D6C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MI</w:t>
      </w:r>
      <w:proofErr w:type="gramEnd"/>
      <w:r w:rsidRPr="004B5D6C">
        <w:rPr>
          <w:rFonts w:ascii="BMWType V2 Regular" w:hAnsi="BMWType V2 Regular"/>
          <w:lang w:val="it-IT"/>
        </w:rPr>
        <w:t xml:space="preserve"> 1403223</w:t>
      </w:r>
    </w:p>
    <w:p w14:paraId="2354D3A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N. Reg. </w:t>
      </w:r>
      <w:proofErr w:type="spellStart"/>
      <w:r w:rsidRPr="004B5D6C">
        <w:rPr>
          <w:rFonts w:ascii="BMWType V2 Regular" w:hAnsi="BMWType V2 Regular"/>
          <w:lang w:val="it-IT"/>
        </w:rPr>
        <w:t>Impr</w:t>
      </w:r>
      <w:proofErr w:type="spellEnd"/>
      <w:r w:rsidRPr="004B5D6C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MI</w:t>
      </w:r>
      <w:proofErr w:type="gramEnd"/>
      <w:r w:rsidRPr="004B5D6C">
        <w:rPr>
          <w:rFonts w:ascii="BMWType V2 Regular" w:hAnsi="BMWType V2 Regular"/>
          <w:lang w:val="it-IT"/>
        </w:rPr>
        <w:t xml:space="preserve"> 187982/1998</w:t>
      </w:r>
    </w:p>
    <w:p w14:paraId="1819A71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59F224D3" w:rsidR="002B0D38" w:rsidRPr="00262403" w:rsidRDefault="00716A5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</w:t>
      </w:r>
      <w:r w:rsidRPr="00262403">
        <w:rPr>
          <w:rFonts w:ascii="BMW Group Light" w:hAnsi="BMW Group Light" w:cs="BMW Group Light"/>
          <w:lang w:val="it-IT"/>
        </w:rPr>
        <w:t>omunicato stampa</w:t>
      </w:r>
      <w:r w:rsidR="009D026A" w:rsidRPr="00262403">
        <w:rPr>
          <w:rFonts w:ascii="BMW Group Light" w:hAnsi="BMW Group Light" w:cs="BMW Group Light"/>
          <w:lang w:val="it-IT"/>
        </w:rPr>
        <w:t xml:space="preserve"> N. 12</w:t>
      </w:r>
      <w:r w:rsidR="00462CB9">
        <w:rPr>
          <w:rFonts w:ascii="BMW Group Light" w:hAnsi="BMW Group Light" w:cs="BMW Group Light"/>
          <w:lang w:val="it-IT"/>
        </w:rPr>
        <w:t>5</w:t>
      </w:r>
      <w:r w:rsidR="009D026A" w:rsidRPr="00262403">
        <w:rPr>
          <w:rFonts w:ascii="BMW Group Light" w:hAnsi="BMW Group Light" w:cs="BMW Group Light"/>
          <w:lang w:val="it-IT"/>
        </w:rPr>
        <w:t>/16</w:t>
      </w:r>
      <w:r w:rsidR="003232F8" w:rsidRPr="00262403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262403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621D863" w14:textId="12EA3119" w:rsidR="005F4527" w:rsidRPr="00262403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Light" w:hAnsi="BMW Group Light" w:cs="BMW Group Light"/>
          <w:lang w:val="it-IT"/>
        </w:rPr>
        <w:t xml:space="preserve">San Donato Milanese, </w:t>
      </w:r>
      <w:r w:rsidR="00716A58" w:rsidRPr="00262403">
        <w:rPr>
          <w:rFonts w:ascii="BMW Group Light" w:hAnsi="BMW Group Light" w:cs="BMW Group Light"/>
          <w:lang w:val="it-IT"/>
        </w:rPr>
        <w:t>1</w:t>
      </w:r>
      <w:r w:rsidR="00EE4AEA" w:rsidRPr="00262403">
        <w:rPr>
          <w:rFonts w:ascii="BMW Group Light" w:hAnsi="BMW Group Light" w:cs="BMW Group Light"/>
          <w:lang w:val="it-IT"/>
        </w:rPr>
        <w:t>9</w:t>
      </w:r>
      <w:r w:rsidRPr="00262403">
        <w:rPr>
          <w:rFonts w:ascii="BMW Group Light" w:hAnsi="BMW Group Light" w:cs="BMW Group Light"/>
          <w:lang w:val="it-IT"/>
        </w:rPr>
        <w:t xml:space="preserve"> </w:t>
      </w:r>
      <w:r w:rsidR="00EE4AEA" w:rsidRPr="00262403">
        <w:rPr>
          <w:rFonts w:ascii="BMW Group Light" w:hAnsi="BMW Group Light" w:cs="BMW Group Light"/>
          <w:lang w:val="it-IT"/>
        </w:rPr>
        <w:t>ottobre</w:t>
      </w:r>
      <w:r w:rsidR="0061434F" w:rsidRPr="00262403">
        <w:rPr>
          <w:rFonts w:ascii="BMW Group Light" w:hAnsi="BMW Group Light" w:cs="BMW Group Light"/>
          <w:lang w:val="it-IT"/>
        </w:rPr>
        <w:t xml:space="preserve"> </w:t>
      </w:r>
      <w:r w:rsidR="002B0D38" w:rsidRPr="00262403">
        <w:rPr>
          <w:rFonts w:ascii="BMW Group Light" w:hAnsi="BMW Group Light" w:cs="BMW Group Light"/>
          <w:lang w:val="it-IT"/>
        </w:rPr>
        <w:t>2016</w:t>
      </w:r>
      <w:r w:rsidR="001875D6" w:rsidRPr="00262403">
        <w:rPr>
          <w:rFonts w:ascii="BMW Group Light" w:hAnsi="BMW Group Light" w:cs="BMW Group Light"/>
          <w:lang w:val="it-IT"/>
        </w:rPr>
        <w:br/>
      </w:r>
    </w:p>
    <w:p w14:paraId="134523EB" w14:textId="0EC61D42" w:rsidR="00071078" w:rsidRPr="00262403" w:rsidRDefault="00EE4AEA" w:rsidP="000D014A">
      <w:pPr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Bold" w:hAnsi="BMW Group Bold"/>
          <w:sz w:val="28"/>
          <w:szCs w:val="28"/>
          <w:lang w:val="it-IT"/>
        </w:rPr>
        <w:t xml:space="preserve">BMW Italia partner per il 4° anno consecutivo di </w:t>
      </w:r>
      <w:proofErr w:type="spellStart"/>
      <w:r w:rsidRPr="00262403">
        <w:rPr>
          <w:rFonts w:ascii="BMW Group Bold" w:hAnsi="BMW Group Bold"/>
          <w:sz w:val="28"/>
          <w:szCs w:val="28"/>
          <w:lang w:val="it-IT"/>
        </w:rPr>
        <w:t>FieraCavalli</w:t>
      </w:r>
      <w:proofErr w:type="spellEnd"/>
    </w:p>
    <w:p w14:paraId="12A402C5" w14:textId="50E16D8F" w:rsidR="00716A58" w:rsidRPr="00262403" w:rsidRDefault="00EE4AEA" w:rsidP="006E015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8"/>
          <w:szCs w:val="28"/>
          <w:lang w:val="it-IT"/>
        </w:rPr>
      </w:pPr>
      <w:bookmarkStart w:id="2" w:name="OLE_LINK3"/>
      <w:bookmarkStart w:id="3" w:name="OLE_LINK4"/>
      <w:r w:rsidRPr="00262403">
        <w:rPr>
          <w:rFonts w:ascii="BMW Group Light" w:hAnsi="BMW Group Light" w:cs="BMW Group Light"/>
          <w:sz w:val="28"/>
          <w:szCs w:val="28"/>
          <w:lang w:val="it-IT"/>
        </w:rPr>
        <w:t>BMW Italia affianca la più grande kermesse</w:t>
      </w:r>
      <w:r w:rsidR="00AC7199">
        <w:rPr>
          <w:rFonts w:ascii="BMW Group Light" w:hAnsi="BMW Group Light" w:cs="BMW Group Light"/>
          <w:sz w:val="28"/>
          <w:szCs w:val="28"/>
          <w:lang w:val="it-IT"/>
        </w:rPr>
        <w:t xml:space="preserve"> italiana</w:t>
      </w:r>
      <w:r w:rsidRPr="00262403">
        <w:rPr>
          <w:rFonts w:ascii="BMW Group Light" w:hAnsi="BMW Group Light" w:cs="BMW Group Light"/>
          <w:sz w:val="28"/>
          <w:szCs w:val="28"/>
          <w:lang w:val="it-IT"/>
        </w:rPr>
        <w:t xml:space="preserve"> del mondo equestre che avrà luogo dal 10 al 13 novembre 2016 presso </w:t>
      </w:r>
      <w:proofErr w:type="spellStart"/>
      <w:r w:rsidR="005E4AA4">
        <w:rPr>
          <w:rFonts w:ascii="BMW Group Light" w:hAnsi="BMW Group Light" w:cs="BMW Group Light"/>
          <w:sz w:val="28"/>
          <w:szCs w:val="28"/>
          <w:lang w:val="it-IT"/>
        </w:rPr>
        <w:t>VeronaFiere</w:t>
      </w:r>
      <w:proofErr w:type="spellEnd"/>
      <w:r w:rsidRPr="00262403">
        <w:rPr>
          <w:rFonts w:ascii="BMW Group Light" w:hAnsi="BMW Group Light" w:cs="BMW Group Light"/>
          <w:sz w:val="28"/>
          <w:szCs w:val="28"/>
          <w:lang w:val="it-IT"/>
        </w:rPr>
        <w:t>.</w:t>
      </w:r>
      <w:r w:rsidR="00AC7199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 w:rsidR="000246ED">
        <w:rPr>
          <w:rFonts w:ascii="BMW Group Light" w:hAnsi="BMW Group Light" w:cs="BMW Group Light"/>
          <w:sz w:val="28"/>
          <w:szCs w:val="28"/>
          <w:lang w:val="it-IT"/>
        </w:rPr>
        <w:t>Il sodaliz</w:t>
      </w:r>
      <w:bookmarkStart w:id="4" w:name="_GoBack"/>
      <w:bookmarkEnd w:id="4"/>
      <w:r w:rsidR="000246ED">
        <w:rPr>
          <w:rFonts w:ascii="BMW Group Light" w:hAnsi="BMW Group Light" w:cs="BMW Group Light"/>
          <w:sz w:val="28"/>
          <w:szCs w:val="28"/>
          <w:lang w:val="it-IT"/>
        </w:rPr>
        <w:t xml:space="preserve">io </w:t>
      </w:r>
      <w:r w:rsidR="00AC7199">
        <w:rPr>
          <w:rFonts w:ascii="BMW Group Light" w:hAnsi="BMW Group Light" w:cs="BMW Group Light"/>
          <w:sz w:val="28"/>
          <w:szCs w:val="28"/>
          <w:lang w:val="it-IT"/>
        </w:rPr>
        <w:t>si fonda</w:t>
      </w:r>
      <w:r w:rsidR="000246ED">
        <w:rPr>
          <w:rFonts w:ascii="BMW Group Light" w:hAnsi="BMW Group Light" w:cs="BMW Group Light"/>
          <w:sz w:val="28"/>
          <w:szCs w:val="28"/>
          <w:lang w:val="it-IT"/>
        </w:rPr>
        <w:t xml:space="preserve"> su </w:t>
      </w:r>
      <w:r w:rsidR="00AC7199">
        <w:rPr>
          <w:rFonts w:ascii="BMW Group Light" w:hAnsi="BMW Group Light" w:cs="BMW Group Light"/>
          <w:sz w:val="28"/>
          <w:szCs w:val="28"/>
          <w:lang w:val="it-IT"/>
        </w:rPr>
        <w:t xml:space="preserve">valori </w:t>
      </w:r>
      <w:r w:rsidR="000246ED">
        <w:rPr>
          <w:rFonts w:ascii="BMW Group Light" w:hAnsi="BMW Group Light" w:cs="BMW Group Light"/>
          <w:sz w:val="28"/>
          <w:szCs w:val="28"/>
          <w:lang w:val="it-IT"/>
        </w:rPr>
        <w:t xml:space="preserve">comuni e </w:t>
      </w:r>
      <w:r w:rsidR="00AC7199">
        <w:rPr>
          <w:rFonts w:ascii="BMW Group Light" w:hAnsi="BMW Group Light" w:cs="BMW Group Light"/>
          <w:sz w:val="28"/>
          <w:szCs w:val="28"/>
          <w:lang w:val="it-IT"/>
        </w:rPr>
        <w:t>sulla</w:t>
      </w:r>
      <w:r w:rsidR="000246ED">
        <w:rPr>
          <w:rFonts w:ascii="BMW Group Light" w:hAnsi="BMW Group Light" w:cs="BMW Group Light"/>
          <w:sz w:val="28"/>
          <w:szCs w:val="28"/>
          <w:lang w:val="it-IT"/>
        </w:rPr>
        <w:t xml:space="preserve"> volontà di raccogliere</w:t>
      </w:r>
      <w:r w:rsidR="000246ED" w:rsidRPr="000246ED">
        <w:rPr>
          <w:rFonts w:ascii="BMW Group Light" w:hAnsi="BMW Group Light" w:cs="BMW Group Light"/>
          <w:sz w:val="28"/>
          <w:szCs w:val="28"/>
          <w:lang w:val="it-IT"/>
        </w:rPr>
        <w:t xml:space="preserve"> fondi per iniziative benefiche</w:t>
      </w:r>
      <w:r w:rsidR="000246ED">
        <w:rPr>
          <w:rFonts w:ascii="BMW Group Light" w:hAnsi="BMW Group Light" w:cs="BMW Group Light"/>
          <w:sz w:val="28"/>
          <w:szCs w:val="28"/>
          <w:lang w:val="it-IT"/>
        </w:rPr>
        <w:t xml:space="preserve">. </w:t>
      </w:r>
      <w:r w:rsidR="00242244">
        <w:rPr>
          <w:rFonts w:ascii="BMW Group Light" w:hAnsi="BMW Group Light" w:cs="BMW Group Light"/>
          <w:sz w:val="28"/>
          <w:szCs w:val="28"/>
          <w:lang w:val="it-IT"/>
        </w:rPr>
        <w:br/>
      </w:r>
      <w:r w:rsidRPr="00A52E52">
        <w:rPr>
          <w:rFonts w:ascii="BMW Group Light" w:hAnsi="BMW Group Light" w:cs="BMW Group Light"/>
          <w:sz w:val="28"/>
          <w:szCs w:val="28"/>
          <w:lang w:val="it-IT"/>
        </w:rPr>
        <w:t xml:space="preserve">Fari puntati sulla gamma </w:t>
      </w:r>
      <w:r w:rsidR="0055273E" w:rsidRPr="00A52E52">
        <w:rPr>
          <w:rFonts w:ascii="BMW Group Light" w:hAnsi="BMW Group Light" w:cs="BMW Group Light"/>
          <w:sz w:val="28"/>
          <w:szCs w:val="28"/>
          <w:lang w:val="it-IT"/>
        </w:rPr>
        <w:t xml:space="preserve">BMW </w:t>
      </w:r>
      <w:r w:rsidRPr="00A52E52">
        <w:rPr>
          <w:rFonts w:ascii="BMW Group Light" w:hAnsi="BMW Group Light" w:cs="BMW Group Light"/>
          <w:sz w:val="28"/>
          <w:szCs w:val="28"/>
          <w:lang w:val="it-IT"/>
        </w:rPr>
        <w:t xml:space="preserve">X con la possibilità di </w:t>
      </w:r>
      <w:proofErr w:type="gramStart"/>
      <w:r w:rsidRPr="00A52E52">
        <w:rPr>
          <w:rFonts w:ascii="BMW Group Light" w:hAnsi="BMW Group Light" w:cs="BMW Group Light"/>
          <w:sz w:val="28"/>
          <w:szCs w:val="28"/>
          <w:lang w:val="it-IT"/>
        </w:rPr>
        <w:t>ef</w:t>
      </w:r>
      <w:r w:rsidR="00DC748B" w:rsidRPr="00A52E52">
        <w:rPr>
          <w:rFonts w:ascii="BMW Group Light" w:hAnsi="BMW Group Light" w:cs="BMW Group Light"/>
          <w:sz w:val="28"/>
          <w:szCs w:val="28"/>
          <w:lang w:val="it-IT"/>
        </w:rPr>
        <w:t>f</w:t>
      </w:r>
      <w:r w:rsidRPr="00A52E52">
        <w:rPr>
          <w:rFonts w:ascii="BMW Group Light" w:hAnsi="BMW Group Light" w:cs="BMW Group Light"/>
          <w:sz w:val="28"/>
          <w:szCs w:val="28"/>
          <w:lang w:val="it-IT"/>
        </w:rPr>
        <w:t>ettuare</w:t>
      </w:r>
      <w:proofErr w:type="gramEnd"/>
      <w:r w:rsidR="00242244" w:rsidRPr="00A52E52">
        <w:rPr>
          <w:rFonts w:ascii="BMW Group Light" w:hAnsi="BMW Group Light" w:cs="BMW Group Light"/>
          <w:sz w:val="28"/>
          <w:szCs w:val="28"/>
          <w:lang w:val="it-IT"/>
        </w:rPr>
        <w:br/>
      </w:r>
      <w:r w:rsidRPr="00A52E52">
        <w:rPr>
          <w:rFonts w:ascii="BMW Group Light" w:hAnsi="BMW Group Light" w:cs="BMW Group Light"/>
          <w:sz w:val="28"/>
          <w:szCs w:val="28"/>
          <w:lang w:val="it-IT"/>
        </w:rPr>
        <w:t>test-drive.</w:t>
      </w:r>
    </w:p>
    <w:p w14:paraId="7D412A9C" w14:textId="77777777" w:rsidR="00C255C3" w:rsidRPr="00262403" w:rsidRDefault="00C255C3" w:rsidP="006E015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1085C15F" w14:textId="4D3F269F" w:rsidR="005F4527" w:rsidRPr="00262403" w:rsidRDefault="00EE4AEA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262403">
        <w:rPr>
          <w:rFonts w:ascii="BMW Group Bold" w:hAnsi="BMW Group Bold"/>
          <w:szCs w:val="22"/>
          <w:lang w:val="it-IT"/>
        </w:rPr>
        <w:t>San Donato Milanese</w:t>
      </w:r>
      <w:r w:rsidR="00625460" w:rsidRPr="00262403">
        <w:rPr>
          <w:rFonts w:ascii="BMW Group Bold" w:hAnsi="BMW Group Bold"/>
          <w:szCs w:val="22"/>
          <w:lang w:val="it-IT"/>
        </w:rPr>
        <w:t>.</w:t>
      </w:r>
      <w:r w:rsidR="005F4527" w:rsidRPr="00262403">
        <w:rPr>
          <w:lang w:val="it-IT"/>
        </w:rPr>
        <w:t xml:space="preserve"> </w:t>
      </w:r>
      <w:r w:rsidRPr="00262403">
        <w:rPr>
          <w:lang w:val="it-IT"/>
        </w:rPr>
        <w:t xml:space="preserve">BMW Italia affianca per il 4° anno consecutivo </w:t>
      </w:r>
      <w:proofErr w:type="spellStart"/>
      <w:r w:rsidRPr="00262403">
        <w:rPr>
          <w:lang w:val="it-IT"/>
        </w:rPr>
        <w:t>FieraCavalli</w:t>
      </w:r>
      <w:proofErr w:type="spellEnd"/>
      <w:r w:rsidRPr="00262403">
        <w:rPr>
          <w:lang w:val="it-IT"/>
        </w:rPr>
        <w:t xml:space="preserve">, </w:t>
      </w:r>
      <w:r w:rsidR="006D2218" w:rsidRPr="00262403">
        <w:rPr>
          <w:lang w:val="it-IT"/>
        </w:rPr>
        <w:t xml:space="preserve">la più grande kermesse </w:t>
      </w:r>
      <w:r w:rsidR="005E4AA4">
        <w:rPr>
          <w:lang w:val="it-IT"/>
        </w:rPr>
        <w:t xml:space="preserve">italiana </w:t>
      </w:r>
      <w:r w:rsidR="006D2218" w:rsidRPr="00262403">
        <w:rPr>
          <w:lang w:val="it-IT"/>
        </w:rPr>
        <w:t xml:space="preserve">del </w:t>
      </w:r>
      <w:r w:rsidR="002D5A44">
        <w:rPr>
          <w:lang w:val="it-IT"/>
        </w:rPr>
        <w:t>settore</w:t>
      </w:r>
      <w:r w:rsidR="006D2218" w:rsidRPr="00262403">
        <w:rPr>
          <w:lang w:val="it-IT"/>
        </w:rPr>
        <w:t xml:space="preserve"> equestre</w:t>
      </w:r>
      <w:r w:rsidRPr="00262403">
        <w:rPr>
          <w:lang w:val="it-IT"/>
        </w:rPr>
        <w:t xml:space="preserve"> ormai giunta alla 118^</w:t>
      </w:r>
      <w:r w:rsidR="005E4AA4">
        <w:rPr>
          <w:lang w:val="it-IT"/>
        </w:rPr>
        <w:t xml:space="preserve"> </w:t>
      </w:r>
      <w:r w:rsidRPr="00262403">
        <w:rPr>
          <w:lang w:val="it-IT"/>
        </w:rPr>
        <w:t xml:space="preserve">edizione, che avrà luogo presso </w:t>
      </w:r>
      <w:proofErr w:type="spellStart"/>
      <w:r w:rsidR="005E4AA4">
        <w:rPr>
          <w:lang w:val="it-IT"/>
        </w:rPr>
        <w:t>VeronaFiere</w:t>
      </w:r>
      <w:proofErr w:type="spellEnd"/>
      <w:r w:rsidRPr="00262403">
        <w:rPr>
          <w:lang w:val="it-IT"/>
        </w:rPr>
        <w:t xml:space="preserve"> dal </w:t>
      </w:r>
      <w:r w:rsidR="00754493" w:rsidRPr="00262403">
        <w:rPr>
          <w:lang w:val="it-IT"/>
        </w:rPr>
        <w:t>1</w:t>
      </w:r>
      <w:r w:rsidRPr="00262403">
        <w:rPr>
          <w:lang w:val="it-IT"/>
        </w:rPr>
        <w:t xml:space="preserve">0 al </w:t>
      </w:r>
      <w:r w:rsidR="00754493" w:rsidRPr="00262403">
        <w:rPr>
          <w:lang w:val="it-IT"/>
        </w:rPr>
        <w:t>1</w:t>
      </w:r>
      <w:r w:rsidRPr="00262403">
        <w:rPr>
          <w:lang w:val="it-IT"/>
        </w:rPr>
        <w:t xml:space="preserve">3 </w:t>
      </w:r>
      <w:r w:rsidR="001A4875">
        <w:rPr>
          <w:lang w:val="it-IT"/>
        </w:rPr>
        <w:t>n</w:t>
      </w:r>
      <w:r w:rsidRPr="00262403">
        <w:rPr>
          <w:lang w:val="it-IT"/>
        </w:rPr>
        <w:t>ovembre 2016.</w:t>
      </w:r>
      <w:r w:rsidR="00506D6E" w:rsidRPr="00262403">
        <w:rPr>
          <w:lang w:val="it-IT"/>
        </w:rPr>
        <w:br/>
      </w:r>
    </w:p>
    <w:p w14:paraId="7F75FBCB" w14:textId="088297BA" w:rsidR="00EE4AEA" w:rsidRPr="00262403" w:rsidRDefault="006D2218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262403">
        <w:rPr>
          <w:lang w:val="it-IT"/>
        </w:rPr>
        <w:t xml:space="preserve">Quest’anno all’interno del </w:t>
      </w:r>
      <w:r w:rsidR="001A4875">
        <w:rPr>
          <w:lang w:val="it-IT"/>
        </w:rPr>
        <w:t xml:space="preserve">PALA </w:t>
      </w:r>
      <w:r w:rsidRPr="00262403">
        <w:rPr>
          <w:lang w:val="it-IT"/>
        </w:rPr>
        <w:t xml:space="preserve">BMW si svolgeranno le gare </w:t>
      </w:r>
      <w:proofErr w:type="gramStart"/>
      <w:r w:rsidRPr="00262403">
        <w:rPr>
          <w:lang w:val="it-IT"/>
        </w:rPr>
        <w:t>del</w:t>
      </w:r>
      <w:proofErr w:type="gramEnd"/>
      <w:r w:rsidRPr="00262403">
        <w:rPr>
          <w:lang w:val="it-IT"/>
        </w:rPr>
        <w:t xml:space="preserve"> </w:t>
      </w:r>
      <w:proofErr w:type="spellStart"/>
      <w:r w:rsidRPr="00262403">
        <w:rPr>
          <w:lang w:val="it-IT"/>
        </w:rPr>
        <w:t>Jumping</w:t>
      </w:r>
      <w:proofErr w:type="spellEnd"/>
      <w:r w:rsidRPr="00262403">
        <w:rPr>
          <w:lang w:val="it-IT"/>
        </w:rPr>
        <w:t xml:space="preserve"> Verona, l’unica tappa italiana della Coppa del Mondo d</w:t>
      </w:r>
      <w:r w:rsidR="00D81620">
        <w:rPr>
          <w:lang w:val="it-IT"/>
        </w:rPr>
        <w:t>el</w:t>
      </w:r>
      <w:r w:rsidRPr="00262403">
        <w:rPr>
          <w:lang w:val="it-IT"/>
        </w:rPr>
        <w:t xml:space="preserve"> Salto ad Ostacoli Longines FEI World </w:t>
      </w:r>
      <w:proofErr w:type="spellStart"/>
      <w:r w:rsidRPr="00262403">
        <w:rPr>
          <w:lang w:val="it-IT"/>
        </w:rPr>
        <w:t>Cup</w:t>
      </w:r>
      <w:proofErr w:type="spellEnd"/>
      <w:r w:rsidRPr="00262403">
        <w:rPr>
          <w:lang w:val="it-IT"/>
        </w:rPr>
        <w:t xml:space="preserve"> e del Concorso Internazionale, che vedranno scendere in pista i migliori cavalieri e cavalli del </w:t>
      </w:r>
      <w:r w:rsidR="00382742">
        <w:rPr>
          <w:lang w:val="it-IT"/>
        </w:rPr>
        <w:t>“</w:t>
      </w:r>
      <w:proofErr w:type="spellStart"/>
      <w:r w:rsidRPr="00262403">
        <w:rPr>
          <w:lang w:val="it-IT"/>
        </w:rPr>
        <w:t>circus</w:t>
      </w:r>
      <w:proofErr w:type="spellEnd"/>
      <w:r w:rsidR="00382742">
        <w:rPr>
          <w:lang w:val="it-IT"/>
        </w:rPr>
        <w:t>”</w:t>
      </w:r>
      <w:r w:rsidRPr="00262403">
        <w:rPr>
          <w:lang w:val="it-IT"/>
        </w:rPr>
        <w:t xml:space="preserve"> del salto ostacoli internazionale.</w:t>
      </w:r>
    </w:p>
    <w:p w14:paraId="63847F46" w14:textId="54EE34D2" w:rsidR="00601A9D" w:rsidRPr="00262403" w:rsidRDefault="00601A9D" w:rsidP="00601A9D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lang w:val="it-IT"/>
        </w:rPr>
      </w:pPr>
      <w:r w:rsidRPr="00262403">
        <w:rPr>
          <w:lang w:val="it-IT"/>
        </w:rPr>
        <w:t xml:space="preserve">Oltre alla titolazione del </w:t>
      </w:r>
      <w:r w:rsidRPr="00262403">
        <w:rPr>
          <w:rFonts w:ascii="BMW Group Light Regular" w:hAnsi="BMW Group Light Regular"/>
          <w:lang w:val="it-IT"/>
        </w:rPr>
        <w:t xml:space="preserve">PALA BMW: Longines FEI World </w:t>
      </w:r>
      <w:proofErr w:type="spellStart"/>
      <w:r w:rsidRPr="00262403">
        <w:rPr>
          <w:rFonts w:ascii="BMW Group Light Regular" w:hAnsi="BMW Group Light Regular"/>
          <w:lang w:val="it-IT"/>
        </w:rPr>
        <w:t>Cup</w:t>
      </w:r>
      <w:proofErr w:type="spellEnd"/>
      <w:r w:rsidRPr="00262403">
        <w:rPr>
          <w:rFonts w:ascii="BMW Group Light Regular" w:hAnsi="BMW Group Light Regular"/>
          <w:lang w:val="it-IT"/>
        </w:rPr>
        <w:t xml:space="preserve"> (Padiglione </w:t>
      </w:r>
      <w:proofErr w:type="gramStart"/>
      <w:r w:rsidRPr="00262403">
        <w:rPr>
          <w:rFonts w:ascii="BMW Group Light Regular" w:hAnsi="BMW Group Light Regular"/>
          <w:lang w:val="it-IT"/>
        </w:rPr>
        <w:t>8</w:t>
      </w:r>
      <w:proofErr w:type="gramEnd"/>
      <w:r w:rsidRPr="00262403">
        <w:rPr>
          <w:rFonts w:ascii="BMW Group Light Regular" w:hAnsi="BMW Group Light Regular"/>
          <w:lang w:val="it-IT"/>
        </w:rPr>
        <w:t xml:space="preserve"> di </w:t>
      </w:r>
      <w:proofErr w:type="spellStart"/>
      <w:r w:rsidRPr="00262403">
        <w:rPr>
          <w:rFonts w:ascii="BMW Group Light Regular" w:hAnsi="BMW Group Light Regular"/>
          <w:lang w:val="it-IT"/>
        </w:rPr>
        <w:t>Verona</w:t>
      </w:r>
      <w:r w:rsidR="00CE7803">
        <w:rPr>
          <w:rFonts w:ascii="BMW Group Light Regular" w:hAnsi="BMW Group Light Regular"/>
          <w:lang w:val="it-IT"/>
        </w:rPr>
        <w:t>Fiere</w:t>
      </w:r>
      <w:proofErr w:type="spellEnd"/>
      <w:r w:rsidRPr="00262403">
        <w:rPr>
          <w:rFonts w:ascii="BMW Group Light Regular" w:hAnsi="BMW Group Light Regular"/>
          <w:lang w:val="it-IT"/>
        </w:rPr>
        <w:t xml:space="preserve">), alla </w:t>
      </w:r>
      <w:r w:rsidR="001A4875">
        <w:rPr>
          <w:rFonts w:ascii="BMW Group Light Regular" w:hAnsi="BMW Group Light Regular"/>
          <w:lang w:val="it-IT"/>
        </w:rPr>
        <w:t>C</w:t>
      </w:r>
      <w:r w:rsidRPr="00262403">
        <w:rPr>
          <w:rFonts w:ascii="BMW Group Light Regular" w:hAnsi="BMW Group Light Regular"/>
          <w:lang w:val="it-IT"/>
        </w:rPr>
        <w:t>asa automobil</w:t>
      </w:r>
      <w:r w:rsidR="00247C0D">
        <w:rPr>
          <w:rFonts w:ascii="BMW Group Light Regular" w:hAnsi="BMW Group Light Regular"/>
          <w:lang w:val="it-IT"/>
        </w:rPr>
        <w:t>istica di Monaco sarà titolato</w:t>
      </w:r>
      <w:r w:rsidRPr="00262403">
        <w:rPr>
          <w:rFonts w:ascii="BMW Group Light Regular" w:hAnsi="BMW Group Light Regular"/>
          <w:lang w:val="it-IT"/>
        </w:rPr>
        <w:t xml:space="preserve"> anche il “Gran</w:t>
      </w:r>
      <w:r w:rsidR="001A4875">
        <w:rPr>
          <w:rFonts w:ascii="BMW Group Light Regular" w:hAnsi="BMW Group Light Regular"/>
          <w:lang w:val="it-IT"/>
        </w:rPr>
        <w:t xml:space="preserve"> </w:t>
      </w:r>
      <w:r w:rsidRPr="00262403">
        <w:rPr>
          <w:rFonts w:ascii="BMW Group Light Regular" w:hAnsi="BMW Group Light Regular"/>
          <w:lang w:val="it-IT"/>
        </w:rPr>
        <w:t xml:space="preserve">Premio Longines FEI World </w:t>
      </w:r>
      <w:proofErr w:type="spellStart"/>
      <w:r w:rsidRPr="00262403">
        <w:rPr>
          <w:rFonts w:ascii="BMW Group Light Regular" w:hAnsi="BMW Group Light Regular"/>
          <w:lang w:val="it-IT"/>
        </w:rPr>
        <w:t>Cup</w:t>
      </w:r>
      <w:proofErr w:type="spellEnd"/>
      <w:r w:rsidRPr="00262403">
        <w:rPr>
          <w:rFonts w:ascii="BMW Group Light Regular" w:hAnsi="BMW Group Light Regular"/>
          <w:lang w:val="it-IT"/>
        </w:rPr>
        <w:t xml:space="preserve"> </w:t>
      </w:r>
      <w:proofErr w:type="spellStart"/>
      <w:r w:rsidRPr="00262403">
        <w:rPr>
          <w:rFonts w:ascii="BMW Group Light Regular" w:hAnsi="BMW Group Light Regular"/>
          <w:lang w:val="it-IT"/>
        </w:rPr>
        <w:t>presented</w:t>
      </w:r>
      <w:proofErr w:type="spellEnd"/>
      <w:r w:rsidRPr="00262403">
        <w:rPr>
          <w:rFonts w:ascii="BMW Group Light Regular" w:hAnsi="BMW Group Light Regular"/>
          <w:lang w:val="it-IT"/>
        </w:rPr>
        <w:t xml:space="preserve"> by BMW</w:t>
      </w:r>
      <w:r w:rsidR="00750767">
        <w:rPr>
          <w:rFonts w:ascii="BMW Group Light Regular" w:hAnsi="BMW Group Light Regular"/>
          <w:lang w:val="it-IT"/>
        </w:rPr>
        <w:t>”</w:t>
      </w:r>
      <w:r w:rsidRPr="00262403">
        <w:rPr>
          <w:rFonts w:ascii="BMW Group Light Regular" w:hAnsi="BMW Group Light Regular"/>
          <w:lang w:val="it-IT"/>
        </w:rPr>
        <w:t xml:space="preserve"> </w:t>
      </w:r>
      <w:r w:rsidR="00247C0D">
        <w:rPr>
          <w:rFonts w:ascii="BMW Group Light Regular" w:hAnsi="BMW Group Light Regular"/>
          <w:lang w:val="it-IT"/>
        </w:rPr>
        <w:t>e</w:t>
      </w:r>
      <w:r w:rsidRPr="00262403">
        <w:rPr>
          <w:rFonts w:ascii="BMW Group Light Regular" w:hAnsi="BMW Group Light Regular"/>
          <w:lang w:val="it-IT"/>
        </w:rPr>
        <w:t xml:space="preserve"> i fari non saranno puntati solo su cavalli e cavalieri, ma anche sulle ultime nate della gamma BMW che faranno bella mostra di s</w:t>
      </w:r>
      <w:r w:rsidR="00262403">
        <w:rPr>
          <w:rFonts w:ascii="BMW Group Light Regular" w:hAnsi="BMW Group Light Regular"/>
          <w:lang w:val="it-IT"/>
        </w:rPr>
        <w:t xml:space="preserve">é </w:t>
      </w:r>
      <w:r w:rsidRPr="00262403">
        <w:rPr>
          <w:rFonts w:ascii="BMW Group Light Regular" w:hAnsi="BMW Group Light Regular"/>
          <w:lang w:val="it-IT"/>
        </w:rPr>
        <w:t>sia tra i tavoli VIP, sia all’interno del ring</w:t>
      </w:r>
      <w:r w:rsidR="00247C0D">
        <w:rPr>
          <w:rFonts w:ascii="BMW Group Light Regular" w:hAnsi="BMW Group Light Regular"/>
          <w:lang w:val="it-IT"/>
        </w:rPr>
        <w:t xml:space="preserve"> di</w:t>
      </w:r>
      <w:r w:rsidRPr="00262403">
        <w:rPr>
          <w:rFonts w:ascii="BMW Group Light Regular" w:hAnsi="BMW Group Light Regular"/>
          <w:lang w:val="it-IT"/>
        </w:rPr>
        <w:t xml:space="preserve"> gara.</w:t>
      </w:r>
    </w:p>
    <w:p w14:paraId="67C5F88C" w14:textId="77777777" w:rsidR="00601A9D" w:rsidRPr="00262403" w:rsidRDefault="00601A9D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</w:p>
    <w:p w14:paraId="4CF9F869" w14:textId="77777777" w:rsidR="0026032E" w:rsidRDefault="0026032E" w:rsidP="0026032E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26032E">
        <w:rPr>
          <w:lang w:val="it-IT"/>
        </w:rPr>
        <w:t xml:space="preserve">All’esterno, nell’Area </w:t>
      </w:r>
      <w:proofErr w:type="gramStart"/>
      <w:r w:rsidRPr="0026032E">
        <w:rPr>
          <w:lang w:val="it-IT"/>
        </w:rPr>
        <w:t>Family</w:t>
      </w:r>
      <w:proofErr w:type="gramEnd"/>
      <w:r w:rsidRPr="0026032E">
        <w:rPr>
          <w:lang w:val="it-IT"/>
        </w:rPr>
        <w:t xml:space="preserve"> </w:t>
      </w:r>
      <w:proofErr w:type="spellStart"/>
      <w:r w:rsidRPr="0026032E">
        <w:rPr>
          <w:lang w:val="it-IT"/>
        </w:rPr>
        <w:t>presented</w:t>
      </w:r>
      <w:proofErr w:type="spellEnd"/>
      <w:r w:rsidRPr="0026032E">
        <w:rPr>
          <w:lang w:val="it-IT"/>
        </w:rPr>
        <w:t xml:space="preserve"> by BMW (Ring dell’Area A), si alterneranno spettacoli equestri, competizioni di Pony Games, battesimi della sella per i più piccoli e </w:t>
      </w:r>
      <w:proofErr w:type="gramStart"/>
      <w:r w:rsidRPr="0026032E">
        <w:rPr>
          <w:lang w:val="it-IT"/>
        </w:rPr>
        <w:t>altre</w:t>
      </w:r>
      <w:proofErr w:type="gramEnd"/>
      <w:r w:rsidRPr="0026032E">
        <w:rPr>
          <w:lang w:val="it-IT"/>
        </w:rPr>
        <w:t xml:space="preserve"> attività rivolte a bambini e non, con un ring ampliato, comode tribune coperte e una tribunetta per persone diversamente abili, a sottolineare l’attenzione di BMW per le famiglie e per l’inclusione sociale.</w:t>
      </w:r>
    </w:p>
    <w:p w14:paraId="152A404A" w14:textId="77777777" w:rsidR="00601A9D" w:rsidRPr="00262403" w:rsidRDefault="00601A9D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</w:p>
    <w:p w14:paraId="360B30E1" w14:textId="02CFE522" w:rsidR="00900CA8" w:rsidRPr="00262403" w:rsidRDefault="00506D6E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lang w:val="it-IT"/>
        </w:rPr>
      </w:pPr>
      <w:r w:rsidRPr="00262403">
        <w:rPr>
          <w:rFonts w:ascii="BMW Group Light Regular" w:hAnsi="BMW Group Light Regular"/>
          <w:lang w:val="it-IT"/>
        </w:rPr>
        <w:t xml:space="preserve">La partnership tra BMW Italia e </w:t>
      </w:r>
      <w:proofErr w:type="spellStart"/>
      <w:r w:rsidRPr="00262403">
        <w:rPr>
          <w:rFonts w:ascii="BMW Group Light Regular" w:hAnsi="BMW Group Light Regular"/>
          <w:lang w:val="it-IT"/>
        </w:rPr>
        <w:t>FieraCavalli</w:t>
      </w:r>
      <w:proofErr w:type="spellEnd"/>
      <w:r w:rsidRPr="00262403">
        <w:rPr>
          <w:rFonts w:ascii="BMW Group Light Regular" w:hAnsi="BMW Group Light Regular"/>
          <w:lang w:val="it-IT"/>
        </w:rPr>
        <w:t xml:space="preserve"> sarà suggellata </w:t>
      </w:r>
      <w:r w:rsidR="000246ED">
        <w:rPr>
          <w:rFonts w:ascii="BMW Group Light Regular" w:hAnsi="BMW Group Light Regular"/>
          <w:lang w:val="it-IT"/>
        </w:rPr>
        <w:t>inoltre</w:t>
      </w:r>
      <w:r w:rsidRPr="00262403">
        <w:rPr>
          <w:rFonts w:ascii="BMW Group Light Regular" w:hAnsi="BMW Group Light Regular"/>
          <w:lang w:val="it-IT"/>
        </w:rPr>
        <w:t xml:space="preserve"> dal</w:t>
      </w:r>
      <w:r w:rsidR="00900CA8" w:rsidRPr="00262403">
        <w:rPr>
          <w:rFonts w:ascii="BMW Group Light Regular" w:hAnsi="BMW Group Light Regular"/>
          <w:lang w:val="it-IT"/>
        </w:rPr>
        <w:t xml:space="preserve"> “Gala </w:t>
      </w:r>
      <w:r w:rsidR="001A4875">
        <w:rPr>
          <w:rFonts w:ascii="BMW Group Light Regular" w:hAnsi="BMW Group Light Regular"/>
          <w:lang w:val="it-IT"/>
        </w:rPr>
        <w:t>BMW</w:t>
      </w:r>
      <w:r w:rsidR="00900CA8" w:rsidRPr="00262403">
        <w:rPr>
          <w:rFonts w:ascii="BMW Group Light Regular" w:hAnsi="BMW Group Light Regular"/>
          <w:lang w:val="it-IT"/>
        </w:rPr>
        <w:t xml:space="preserve"> 100</w:t>
      </w:r>
      <w:r w:rsidR="00900CA8" w:rsidRPr="001A4875">
        <w:rPr>
          <w:rFonts w:ascii="BMW Group Light Regular" w:hAnsi="BMW Group Light Regular"/>
          <w:szCs w:val="22"/>
          <w:vertAlign w:val="superscript"/>
          <w:lang w:val="it-IT"/>
        </w:rPr>
        <w:t>th</w:t>
      </w:r>
      <w:r w:rsidR="00900CA8" w:rsidRPr="00262403">
        <w:rPr>
          <w:rFonts w:ascii="BMW Group Light Regular" w:hAnsi="BMW Group Light Regular"/>
          <w:lang w:val="it-IT"/>
        </w:rPr>
        <w:t xml:space="preserve"> </w:t>
      </w:r>
      <w:proofErr w:type="spellStart"/>
      <w:r w:rsidR="00900CA8" w:rsidRPr="00262403">
        <w:rPr>
          <w:rFonts w:ascii="BMW Group Light Regular" w:hAnsi="BMW Group Light Regular"/>
          <w:lang w:val="it-IT"/>
        </w:rPr>
        <w:t>anniversary</w:t>
      </w:r>
      <w:proofErr w:type="spellEnd"/>
      <w:r w:rsidR="00D74EE6">
        <w:rPr>
          <w:rFonts w:ascii="BMW Group Light Regular" w:hAnsi="BMW Group Light Regular"/>
          <w:lang w:val="it-IT"/>
        </w:rPr>
        <w:t>”</w:t>
      </w:r>
      <w:r w:rsidR="00900CA8" w:rsidRPr="00262403">
        <w:rPr>
          <w:rFonts w:ascii="BMW Group Light Regular" w:hAnsi="BMW Group Light Regular"/>
          <w:lang w:val="it-IT"/>
        </w:rPr>
        <w:t xml:space="preserve"> con la creazione di un numero dedicato a</w:t>
      </w:r>
      <w:r w:rsidR="006F706D">
        <w:rPr>
          <w:rFonts w:ascii="BMW Group Light Regular" w:hAnsi="BMW Group Light Regular"/>
          <w:lang w:val="it-IT"/>
        </w:rPr>
        <w:t>l</w:t>
      </w:r>
      <w:r w:rsidR="00900CA8" w:rsidRPr="00262403">
        <w:rPr>
          <w:rFonts w:ascii="BMW Group Light Regular" w:hAnsi="BMW Group Light Regular"/>
          <w:lang w:val="it-IT"/>
        </w:rPr>
        <w:t xml:space="preserve"> BMW</w:t>
      </w:r>
      <w:r w:rsidR="006F706D">
        <w:rPr>
          <w:rFonts w:ascii="BMW Group Light Regular" w:hAnsi="BMW Group Light Regular"/>
          <w:lang w:val="it-IT"/>
        </w:rPr>
        <w:t xml:space="preserve"> Group</w:t>
      </w:r>
      <w:r w:rsidR="00601A9D" w:rsidRPr="00262403">
        <w:rPr>
          <w:rFonts w:ascii="BMW Group Light Regular" w:hAnsi="BMW Group Light Regular"/>
          <w:lang w:val="it-IT"/>
        </w:rPr>
        <w:t>,</w:t>
      </w:r>
      <w:r w:rsidR="00900CA8" w:rsidRPr="00262403">
        <w:rPr>
          <w:rFonts w:ascii="BMW Group Light Regular" w:hAnsi="BMW Group Light Regular"/>
          <w:lang w:val="it-IT"/>
        </w:rPr>
        <w:t xml:space="preserve"> </w:t>
      </w:r>
      <w:r w:rsidR="00601A9D" w:rsidRPr="00262403">
        <w:rPr>
          <w:rFonts w:ascii="BMW Group Light Regular" w:hAnsi="BMW Group Light Regular"/>
          <w:lang w:val="it-IT"/>
        </w:rPr>
        <w:t>durante il</w:t>
      </w:r>
      <w:r w:rsidR="00900CA8" w:rsidRPr="00262403">
        <w:rPr>
          <w:rFonts w:ascii="BMW Group Light Regular" w:hAnsi="BMW Group Light Regular"/>
          <w:lang w:val="it-IT"/>
        </w:rPr>
        <w:t xml:space="preserve"> Gala D’Oro, per ricordare il </w:t>
      </w:r>
      <w:r w:rsidR="006F706D">
        <w:rPr>
          <w:rFonts w:ascii="BMW Group Light Regular" w:hAnsi="BMW Group Light Regular"/>
          <w:lang w:val="it-IT"/>
        </w:rPr>
        <w:t>suo</w:t>
      </w:r>
      <w:r w:rsidR="00900CA8" w:rsidRPr="00262403">
        <w:rPr>
          <w:rFonts w:ascii="BMW Group Light Regular" w:hAnsi="BMW Group Light Regular"/>
          <w:lang w:val="it-IT"/>
        </w:rPr>
        <w:t>100</w:t>
      </w:r>
      <w:r w:rsidR="001A4875">
        <w:rPr>
          <w:rFonts w:ascii="BMW Group Light Regular" w:hAnsi="BMW Group Light Regular"/>
          <w:lang w:val="it-IT"/>
        </w:rPr>
        <w:t>esimo</w:t>
      </w:r>
      <w:r w:rsidR="00900CA8" w:rsidRPr="00262403">
        <w:rPr>
          <w:rFonts w:ascii="BMW Group Light Regular" w:hAnsi="BMW Group Light Regular"/>
          <w:lang w:val="it-IT"/>
        </w:rPr>
        <w:t xml:space="preserve"> anniversario</w:t>
      </w:r>
      <w:r w:rsidR="006F706D">
        <w:rPr>
          <w:rFonts w:ascii="BMW Group Light Regular" w:hAnsi="BMW Group Light Regular"/>
          <w:lang w:val="it-IT"/>
        </w:rPr>
        <w:t>.</w:t>
      </w:r>
    </w:p>
    <w:p w14:paraId="1F9F660F" w14:textId="77777777" w:rsidR="00900CA8" w:rsidRPr="00262403" w:rsidRDefault="00900CA8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lang w:val="it-IT"/>
        </w:rPr>
      </w:pPr>
    </w:p>
    <w:p w14:paraId="65F01C87" w14:textId="6CF23809" w:rsidR="00601A9D" w:rsidRPr="00262403" w:rsidRDefault="00601A9D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lang w:val="it-IT"/>
        </w:rPr>
      </w:pPr>
      <w:r w:rsidRPr="00262403">
        <w:rPr>
          <w:lang w:val="it-IT"/>
        </w:rPr>
        <w:t>La manifestazione</w:t>
      </w:r>
      <w:r w:rsidR="00506D6E" w:rsidRPr="00262403">
        <w:rPr>
          <w:lang w:val="it-IT"/>
        </w:rPr>
        <w:t xml:space="preserve"> presso </w:t>
      </w:r>
      <w:proofErr w:type="spellStart"/>
      <w:r w:rsidR="00506D6E" w:rsidRPr="00262403">
        <w:rPr>
          <w:lang w:val="it-IT"/>
        </w:rPr>
        <w:t>Verona</w:t>
      </w:r>
      <w:r w:rsidR="00CE7803">
        <w:rPr>
          <w:lang w:val="it-IT"/>
        </w:rPr>
        <w:t>Fiere</w:t>
      </w:r>
      <w:proofErr w:type="spellEnd"/>
      <w:r w:rsidR="00506D6E" w:rsidRPr="00262403">
        <w:rPr>
          <w:lang w:val="it-IT"/>
        </w:rPr>
        <w:t>, infine,</w:t>
      </w:r>
      <w:r w:rsidRPr="00262403">
        <w:rPr>
          <w:lang w:val="it-IT"/>
        </w:rPr>
        <w:t xml:space="preserve"> sarà l’occasione per mettere in mostra le ultime novità della </w:t>
      </w:r>
      <w:r w:rsidR="00EB430D">
        <w:rPr>
          <w:lang w:val="it-IT"/>
        </w:rPr>
        <w:t>G</w:t>
      </w:r>
      <w:r w:rsidRPr="00262403">
        <w:rPr>
          <w:lang w:val="it-IT"/>
        </w:rPr>
        <w:t>amma BMW X e gli ospiti appassionati di motori avranno l’opportunità di scopri</w:t>
      </w:r>
      <w:r w:rsidR="000246ED">
        <w:rPr>
          <w:lang w:val="it-IT"/>
        </w:rPr>
        <w:t xml:space="preserve">rne tutti i segreti </w:t>
      </w:r>
      <w:proofErr w:type="gramStart"/>
      <w:r w:rsidR="000246ED">
        <w:rPr>
          <w:lang w:val="it-IT"/>
        </w:rPr>
        <w:t>effettuando</w:t>
      </w:r>
      <w:proofErr w:type="gramEnd"/>
      <w:r w:rsidR="000246ED">
        <w:rPr>
          <w:lang w:val="it-IT"/>
        </w:rPr>
        <w:t xml:space="preserve"> </w:t>
      </w:r>
      <w:r w:rsidR="006F706D">
        <w:rPr>
          <w:lang w:val="it-IT"/>
        </w:rPr>
        <w:t>approfonditi test-drive</w:t>
      </w:r>
      <w:r w:rsidRPr="00262403">
        <w:rPr>
          <w:lang w:val="it-IT"/>
        </w:rPr>
        <w:t xml:space="preserve"> sulle ultime nate della Casa di Monaco</w:t>
      </w:r>
      <w:r w:rsidRPr="00E429E7">
        <w:rPr>
          <w:lang w:val="it-IT"/>
        </w:rPr>
        <w:t>.</w:t>
      </w:r>
      <w:r w:rsidR="000246ED" w:rsidRPr="00E429E7">
        <w:rPr>
          <w:lang w:val="it-IT"/>
        </w:rPr>
        <w:t xml:space="preserve"> Sarà possibile provare l’intera </w:t>
      </w:r>
      <w:r w:rsidR="00EB430D" w:rsidRPr="00E429E7">
        <w:rPr>
          <w:lang w:val="it-IT"/>
        </w:rPr>
        <w:t>G</w:t>
      </w:r>
      <w:r w:rsidR="000246ED" w:rsidRPr="00E429E7">
        <w:rPr>
          <w:lang w:val="it-IT"/>
        </w:rPr>
        <w:t>amma BMW</w:t>
      </w:r>
      <w:r w:rsidR="001F4975" w:rsidRPr="00E429E7">
        <w:rPr>
          <w:lang w:val="it-IT"/>
        </w:rPr>
        <w:t xml:space="preserve"> </w:t>
      </w:r>
      <w:proofErr w:type="spellStart"/>
      <w:proofErr w:type="gramStart"/>
      <w:r w:rsidR="001F4975" w:rsidRPr="00E429E7">
        <w:rPr>
          <w:lang w:val="it-IT"/>
        </w:rPr>
        <w:t>xDrive</w:t>
      </w:r>
      <w:proofErr w:type="spellEnd"/>
      <w:proofErr w:type="gramEnd"/>
      <w:r w:rsidR="001F4975" w:rsidRPr="00E429E7">
        <w:rPr>
          <w:lang w:val="it-IT"/>
        </w:rPr>
        <w:t>.</w:t>
      </w:r>
    </w:p>
    <w:p w14:paraId="23F749B8" w14:textId="77777777" w:rsidR="00506D6E" w:rsidRDefault="00506D6E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</w:rPr>
      </w:pPr>
    </w:p>
    <w:p w14:paraId="5617F850" w14:textId="77777777" w:rsidR="006F706D" w:rsidRPr="00900CA8" w:rsidRDefault="006F706D" w:rsidP="00EE4AE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</w:rPr>
      </w:pPr>
    </w:p>
    <w:p w14:paraId="40265BFD" w14:textId="77777777" w:rsidR="00840F49" w:rsidRPr="004B5D6C" w:rsidRDefault="00840F49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1AA3DD2B" w14:textId="77777777" w:rsidR="00840F49" w:rsidRPr="004B5D6C" w:rsidRDefault="00840F49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68430BF" w14:textId="77777777" w:rsidR="00165BD6" w:rsidRPr="00551A89" w:rsidRDefault="00165BD6" w:rsidP="00165BD6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BMW Group Italia</w:t>
      </w:r>
    </w:p>
    <w:p w14:paraId="184ECB42" w14:textId="77777777" w:rsidR="00165BD6" w:rsidRPr="00551A89" w:rsidRDefault="00165BD6" w:rsidP="00165BD6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Product </w:t>
      </w:r>
      <w:proofErr w:type="spellStart"/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Communication</w:t>
      </w:r>
      <w:proofErr w:type="spellEnd"/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BMW</w:t>
      </w:r>
    </w:p>
    <w:p w14:paraId="78CE34E1" w14:textId="21D866F9" w:rsidR="00716A58" w:rsidRDefault="00165BD6" w:rsidP="00165BD6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E-mail: </w:t>
      </w:r>
      <w:hyperlink r:id="rId9" w:history="1">
        <w:r w:rsidRPr="00F14880">
          <w:rPr>
            <w:rFonts w:ascii="BMW Group Light Regular" w:eastAsia="BMW Group Light Regular" w:hAnsi="BMW Group Light Regular" w:cs="BMW Group Light Regular"/>
            <w:sz w:val="20"/>
            <w:szCs w:val="20"/>
            <w:lang w:val="it-IT"/>
          </w:rPr>
          <w:t>alessandro.toffanin@bmw.it</w:t>
        </w:r>
      </w:hyperlink>
    </w:p>
    <w:p w14:paraId="2331FE63" w14:textId="77777777" w:rsidR="000935F7" w:rsidRDefault="000935F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4B5B6A" w14:textId="1B1E3D8C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Bold" w:eastAsia="BMW Group Bold" w:hAnsi="BMW Group Bold" w:cs="BMW Group Bold"/>
          <w:sz w:val="20"/>
          <w:szCs w:val="20"/>
          <w:lang w:val="it-IT"/>
        </w:rPr>
        <w:lastRenderedPageBreak/>
        <w:t>Il BMW Group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 xml:space="preserve">Con i suoi tre marchi BMW, MINI e Rolls-Royce, il BMW Group è il costruttore leader mondiale di auto e moto premium </w:t>
      </w:r>
      <w:proofErr w:type="gram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anche servizi finanziari e di mobilità premium. Come azienda g</w:t>
      </w:r>
      <w:r w:rsidR="00F97937"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lobale, il BMW Group gestisce </w:t>
      </w:r>
      <w:proofErr w:type="gramStart"/>
      <w:r w:rsidR="00F97937"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2E579F1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  <w:proofErr w:type="gramEnd"/>
    </w:p>
    <w:p w14:paraId="1883F53C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1963BABE" w14:textId="77777777" w:rsidR="003232F8" w:rsidRPr="00716A58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716A5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1FFCA7D" w14:textId="77777777" w:rsidR="003232F8" w:rsidRPr="00716A58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716A5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660EF5C8" w14:textId="5B037135" w:rsidR="001E78A6" w:rsidRPr="004B5D6C" w:rsidRDefault="003232F8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</w:t>
      </w:r>
      <w:proofErr w:type="gram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</w:t>
      </w:r>
      <w:proofErr w:type="gram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http://googleplus.bmwgroup.com</w:t>
      </w:r>
      <w:bookmarkEnd w:id="2"/>
      <w:bookmarkEnd w:id="3"/>
    </w:p>
    <w:sectPr w:rsidR="001E78A6" w:rsidRPr="004B5D6C" w:rsidSect="006128B5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552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FA39" w14:textId="77777777" w:rsidR="00601A9D" w:rsidRDefault="00601A9D">
      <w:r>
        <w:separator/>
      </w:r>
    </w:p>
  </w:endnote>
  <w:endnote w:type="continuationSeparator" w:id="0">
    <w:p w14:paraId="417ECF2C" w14:textId="77777777" w:rsidR="00601A9D" w:rsidRDefault="0060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601A9D" w:rsidRDefault="00601A9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601A9D" w:rsidRDefault="00601A9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601A9D" w:rsidRDefault="00601A9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66C6" w14:textId="77777777" w:rsidR="00601A9D" w:rsidRDefault="00601A9D">
      <w:r>
        <w:separator/>
      </w:r>
    </w:p>
  </w:footnote>
  <w:footnote w:type="continuationSeparator" w:id="0">
    <w:p w14:paraId="193F04A7" w14:textId="77777777" w:rsidR="00601A9D" w:rsidRDefault="00601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601A9D" w:rsidRPr="0074214B" w:rsidRDefault="00601A9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601A9D" w:rsidRPr="00207B19" w:rsidRDefault="00601A9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F10654" w:rsidRPr="00207B19" w:rsidRDefault="00F1065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601A9D" w:rsidRDefault="00601A9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601A9D" w:rsidRPr="00207B19" w:rsidRDefault="00601A9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F10654" w:rsidRPr="00207B19" w:rsidRDefault="00F1065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522F5"/>
    <w:rsid w:val="000532DF"/>
    <w:rsid w:val="00053B1B"/>
    <w:rsid w:val="000555CB"/>
    <w:rsid w:val="000555E9"/>
    <w:rsid w:val="00057E47"/>
    <w:rsid w:val="000623B1"/>
    <w:rsid w:val="00071078"/>
    <w:rsid w:val="00073D95"/>
    <w:rsid w:val="00076D8C"/>
    <w:rsid w:val="000836B0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C14BA"/>
    <w:rsid w:val="000C28BF"/>
    <w:rsid w:val="000D014A"/>
    <w:rsid w:val="000D5AEB"/>
    <w:rsid w:val="000D703D"/>
    <w:rsid w:val="000E39DE"/>
    <w:rsid w:val="000E3A90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A3130"/>
    <w:rsid w:val="001A4875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4922"/>
    <w:rsid w:val="001D555B"/>
    <w:rsid w:val="001D598E"/>
    <w:rsid w:val="001D5B99"/>
    <w:rsid w:val="001E4817"/>
    <w:rsid w:val="001E78A6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EB8"/>
    <w:rsid w:val="002520DE"/>
    <w:rsid w:val="0025408C"/>
    <w:rsid w:val="00255BDF"/>
    <w:rsid w:val="00257413"/>
    <w:rsid w:val="0026032E"/>
    <w:rsid w:val="00261831"/>
    <w:rsid w:val="00262403"/>
    <w:rsid w:val="002643D9"/>
    <w:rsid w:val="00280EA7"/>
    <w:rsid w:val="002811BC"/>
    <w:rsid w:val="00281B8C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7A49"/>
    <w:rsid w:val="002C367F"/>
    <w:rsid w:val="002C4430"/>
    <w:rsid w:val="002C6005"/>
    <w:rsid w:val="002D0484"/>
    <w:rsid w:val="002D5A44"/>
    <w:rsid w:val="002E0027"/>
    <w:rsid w:val="002E6CFE"/>
    <w:rsid w:val="002F26C7"/>
    <w:rsid w:val="0030113A"/>
    <w:rsid w:val="00301AC1"/>
    <w:rsid w:val="00303155"/>
    <w:rsid w:val="003109D9"/>
    <w:rsid w:val="00311AAA"/>
    <w:rsid w:val="00314066"/>
    <w:rsid w:val="0031496A"/>
    <w:rsid w:val="0031581C"/>
    <w:rsid w:val="00315876"/>
    <w:rsid w:val="003177D9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66A4C"/>
    <w:rsid w:val="003724B4"/>
    <w:rsid w:val="00374EFA"/>
    <w:rsid w:val="00375858"/>
    <w:rsid w:val="00376A31"/>
    <w:rsid w:val="00376D57"/>
    <w:rsid w:val="00380601"/>
    <w:rsid w:val="00380EDF"/>
    <w:rsid w:val="0038174A"/>
    <w:rsid w:val="003820BD"/>
    <w:rsid w:val="00382742"/>
    <w:rsid w:val="00384823"/>
    <w:rsid w:val="00386E75"/>
    <w:rsid w:val="00387818"/>
    <w:rsid w:val="00387A3C"/>
    <w:rsid w:val="003917F2"/>
    <w:rsid w:val="00391C9E"/>
    <w:rsid w:val="003922EF"/>
    <w:rsid w:val="00392EFB"/>
    <w:rsid w:val="003947C4"/>
    <w:rsid w:val="003A1E4E"/>
    <w:rsid w:val="003A32AE"/>
    <w:rsid w:val="003A37D2"/>
    <w:rsid w:val="003A59AF"/>
    <w:rsid w:val="003B235A"/>
    <w:rsid w:val="003B2AAA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402480"/>
    <w:rsid w:val="00403D8E"/>
    <w:rsid w:val="00403FEE"/>
    <w:rsid w:val="00406208"/>
    <w:rsid w:val="00407E7A"/>
    <w:rsid w:val="004138C2"/>
    <w:rsid w:val="004212D5"/>
    <w:rsid w:val="00425F5B"/>
    <w:rsid w:val="0042732C"/>
    <w:rsid w:val="00431B93"/>
    <w:rsid w:val="00432B2A"/>
    <w:rsid w:val="0043431D"/>
    <w:rsid w:val="0043467A"/>
    <w:rsid w:val="004447B9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27F8"/>
    <w:rsid w:val="00462CB9"/>
    <w:rsid w:val="00472E85"/>
    <w:rsid w:val="004764ED"/>
    <w:rsid w:val="004772FD"/>
    <w:rsid w:val="00481F3D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C9A"/>
    <w:rsid w:val="004C43EC"/>
    <w:rsid w:val="004C666D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4998"/>
    <w:rsid w:val="00533E07"/>
    <w:rsid w:val="00535345"/>
    <w:rsid w:val="00535C7C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3978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B69B1"/>
    <w:rsid w:val="005C14DF"/>
    <w:rsid w:val="005C1A2A"/>
    <w:rsid w:val="005C3BA2"/>
    <w:rsid w:val="005C3D79"/>
    <w:rsid w:val="005C57D6"/>
    <w:rsid w:val="005C6D48"/>
    <w:rsid w:val="005D0D84"/>
    <w:rsid w:val="005D0DE6"/>
    <w:rsid w:val="005D0F69"/>
    <w:rsid w:val="005D1F23"/>
    <w:rsid w:val="005D407F"/>
    <w:rsid w:val="005D498E"/>
    <w:rsid w:val="005D724F"/>
    <w:rsid w:val="005E13B4"/>
    <w:rsid w:val="005E4AA4"/>
    <w:rsid w:val="005F3DDF"/>
    <w:rsid w:val="005F40F9"/>
    <w:rsid w:val="005F4527"/>
    <w:rsid w:val="005F48C1"/>
    <w:rsid w:val="005F5262"/>
    <w:rsid w:val="00600D54"/>
    <w:rsid w:val="00600E73"/>
    <w:rsid w:val="00601A9D"/>
    <w:rsid w:val="00603A16"/>
    <w:rsid w:val="00603C9F"/>
    <w:rsid w:val="00606EC8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423C"/>
    <w:rsid w:val="0064694A"/>
    <w:rsid w:val="00646C63"/>
    <w:rsid w:val="00651D74"/>
    <w:rsid w:val="00653690"/>
    <w:rsid w:val="006560C5"/>
    <w:rsid w:val="006606B0"/>
    <w:rsid w:val="00662B5B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95FCD"/>
    <w:rsid w:val="006A22C0"/>
    <w:rsid w:val="006A2A54"/>
    <w:rsid w:val="006A7E6E"/>
    <w:rsid w:val="006B2524"/>
    <w:rsid w:val="006B2F18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1937"/>
    <w:rsid w:val="006D2218"/>
    <w:rsid w:val="006D2F48"/>
    <w:rsid w:val="006D4003"/>
    <w:rsid w:val="006D5BE0"/>
    <w:rsid w:val="006D73CD"/>
    <w:rsid w:val="006E0154"/>
    <w:rsid w:val="006E4411"/>
    <w:rsid w:val="006E5712"/>
    <w:rsid w:val="006F6D15"/>
    <w:rsid w:val="006F706D"/>
    <w:rsid w:val="00702065"/>
    <w:rsid w:val="00703F0F"/>
    <w:rsid w:val="00705CA2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7962"/>
    <w:rsid w:val="00741B70"/>
    <w:rsid w:val="00747E0C"/>
    <w:rsid w:val="00750767"/>
    <w:rsid w:val="0075297E"/>
    <w:rsid w:val="00753364"/>
    <w:rsid w:val="00754417"/>
    <w:rsid w:val="00754493"/>
    <w:rsid w:val="00754A1B"/>
    <w:rsid w:val="00755455"/>
    <w:rsid w:val="00755904"/>
    <w:rsid w:val="00761965"/>
    <w:rsid w:val="00762FD7"/>
    <w:rsid w:val="00765F72"/>
    <w:rsid w:val="0077419A"/>
    <w:rsid w:val="0078099B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4F22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5B5C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534B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642E"/>
    <w:rsid w:val="00927095"/>
    <w:rsid w:val="009273D0"/>
    <w:rsid w:val="009275A5"/>
    <w:rsid w:val="00927A9B"/>
    <w:rsid w:val="00930B1E"/>
    <w:rsid w:val="009311E6"/>
    <w:rsid w:val="0093305A"/>
    <w:rsid w:val="00936614"/>
    <w:rsid w:val="00941085"/>
    <w:rsid w:val="009449B9"/>
    <w:rsid w:val="00945AAD"/>
    <w:rsid w:val="009460C6"/>
    <w:rsid w:val="00947C99"/>
    <w:rsid w:val="00951167"/>
    <w:rsid w:val="00952B30"/>
    <w:rsid w:val="00960934"/>
    <w:rsid w:val="00964515"/>
    <w:rsid w:val="00964D23"/>
    <w:rsid w:val="00966614"/>
    <w:rsid w:val="00973077"/>
    <w:rsid w:val="0097394F"/>
    <w:rsid w:val="00981031"/>
    <w:rsid w:val="0098259A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61E1"/>
    <w:rsid w:val="009E7CD3"/>
    <w:rsid w:val="009F0E89"/>
    <w:rsid w:val="009F1D35"/>
    <w:rsid w:val="009F21B8"/>
    <w:rsid w:val="009F243B"/>
    <w:rsid w:val="009F453B"/>
    <w:rsid w:val="00A00F5F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6437"/>
    <w:rsid w:val="00A808E1"/>
    <w:rsid w:val="00A80BAB"/>
    <w:rsid w:val="00A817D7"/>
    <w:rsid w:val="00A84401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F0915"/>
    <w:rsid w:val="00AF3538"/>
    <w:rsid w:val="00AF3F78"/>
    <w:rsid w:val="00AF50E4"/>
    <w:rsid w:val="00AF567C"/>
    <w:rsid w:val="00AF7830"/>
    <w:rsid w:val="00B0008E"/>
    <w:rsid w:val="00B05EC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6816"/>
    <w:rsid w:val="00BA71DF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D655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DFE"/>
    <w:rsid w:val="00D25A0A"/>
    <w:rsid w:val="00D305ED"/>
    <w:rsid w:val="00D3095A"/>
    <w:rsid w:val="00D30A06"/>
    <w:rsid w:val="00D353ED"/>
    <w:rsid w:val="00D35DD6"/>
    <w:rsid w:val="00D43576"/>
    <w:rsid w:val="00D50E42"/>
    <w:rsid w:val="00D52A66"/>
    <w:rsid w:val="00D57DE9"/>
    <w:rsid w:val="00D60177"/>
    <w:rsid w:val="00D60EB9"/>
    <w:rsid w:val="00D61720"/>
    <w:rsid w:val="00D6181E"/>
    <w:rsid w:val="00D73333"/>
    <w:rsid w:val="00D736E7"/>
    <w:rsid w:val="00D74EE6"/>
    <w:rsid w:val="00D75EB5"/>
    <w:rsid w:val="00D77BB6"/>
    <w:rsid w:val="00D77F17"/>
    <w:rsid w:val="00D81620"/>
    <w:rsid w:val="00D827A1"/>
    <w:rsid w:val="00D83559"/>
    <w:rsid w:val="00D841D4"/>
    <w:rsid w:val="00D86A25"/>
    <w:rsid w:val="00D87D70"/>
    <w:rsid w:val="00D97549"/>
    <w:rsid w:val="00DA0D91"/>
    <w:rsid w:val="00DA23A3"/>
    <w:rsid w:val="00DA3FAE"/>
    <w:rsid w:val="00DA6F4D"/>
    <w:rsid w:val="00DB1F6B"/>
    <w:rsid w:val="00DB419C"/>
    <w:rsid w:val="00DC675A"/>
    <w:rsid w:val="00DC748B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0F5C"/>
    <w:rsid w:val="00E0671E"/>
    <w:rsid w:val="00E10B70"/>
    <w:rsid w:val="00E15523"/>
    <w:rsid w:val="00E1733A"/>
    <w:rsid w:val="00E17540"/>
    <w:rsid w:val="00E31D9E"/>
    <w:rsid w:val="00E33A6F"/>
    <w:rsid w:val="00E33BD1"/>
    <w:rsid w:val="00E40010"/>
    <w:rsid w:val="00E40469"/>
    <w:rsid w:val="00E429E7"/>
    <w:rsid w:val="00E47C33"/>
    <w:rsid w:val="00E5798D"/>
    <w:rsid w:val="00E579A1"/>
    <w:rsid w:val="00E61F7C"/>
    <w:rsid w:val="00E632BB"/>
    <w:rsid w:val="00E6449B"/>
    <w:rsid w:val="00E70A16"/>
    <w:rsid w:val="00E72301"/>
    <w:rsid w:val="00E75BF7"/>
    <w:rsid w:val="00E80B34"/>
    <w:rsid w:val="00E81F5C"/>
    <w:rsid w:val="00E82D0F"/>
    <w:rsid w:val="00E84D49"/>
    <w:rsid w:val="00E85D08"/>
    <w:rsid w:val="00E93D7A"/>
    <w:rsid w:val="00E94C2F"/>
    <w:rsid w:val="00E977F9"/>
    <w:rsid w:val="00EA0497"/>
    <w:rsid w:val="00EB3315"/>
    <w:rsid w:val="00EB430D"/>
    <w:rsid w:val="00EB7C7E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35B5"/>
    <w:rsid w:val="00EE4AEA"/>
    <w:rsid w:val="00EE63DD"/>
    <w:rsid w:val="00EF0E84"/>
    <w:rsid w:val="00EF0EBF"/>
    <w:rsid w:val="00EF3C8F"/>
    <w:rsid w:val="00EF5035"/>
    <w:rsid w:val="00EF5C30"/>
    <w:rsid w:val="00F0164F"/>
    <w:rsid w:val="00F10654"/>
    <w:rsid w:val="00F1236B"/>
    <w:rsid w:val="00F146D0"/>
    <w:rsid w:val="00F216D3"/>
    <w:rsid w:val="00F2216C"/>
    <w:rsid w:val="00F228BC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B2223"/>
    <w:rsid w:val="00FC07A3"/>
    <w:rsid w:val="00FC17E8"/>
    <w:rsid w:val="00FC1C7D"/>
    <w:rsid w:val="00FC3F1B"/>
    <w:rsid w:val="00FC4925"/>
    <w:rsid w:val="00FC7B4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CE48-F0B8-754B-9476-0155AE7E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12</cp:revision>
  <cp:lastPrinted>2016-10-17T15:35:00Z</cp:lastPrinted>
  <dcterms:created xsi:type="dcterms:W3CDTF">2016-10-18T16:28:00Z</dcterms:created>
  <dcterms:modified xsi:type="dcterms:W3CDTF">2016-10-19T07:56:00Z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