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CD" w14:textId="77777777" w:rsidR="00983067" w:rsidRDefault="00144A6E"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Pr>
          <w:rFonts w:ascii="BMWType V2 Regular" w:hAnsi="BMWType V2 Regular"/>
          <w:lang w:val="it-IT"/>
        </w:rPr>
        <w:t xml:space="preserve"> </w:t>
      </w:r>
      <w:r w:rsidR="00376D57" w:rsidRPr="004B5D6C">
        <w:rPr>
          <w:rFonts w:ascii="BMWType V2 Regular" w:hAnsi="BMWType V2 Regular"/>
          <w:lang w:val="it-IT"/>
        </w:rPr>
        <w:t xml:space="preserve">   </w:t>
      </w:r>
      <w:r w:rsidR="00121E03" w:rsidRPr="004B5D6C">
        <w:rPr>
          <w:rFonts w:ascii="BMWType V2 Regular" w:hAnsi="BMWType V2 Regular"/>
          <w:lang w:val="it-IT"/>
        </w:rPr>
        <w:t xml:space="preserve">                           </w:t>
      </w:r>
    </w:p>
    <w:p w14:paraId="6C29D539" w14:textId="77777777" w:rsidR="00983067"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2EAF5EA8" w14:textId="1BE5D5F5" w:rsidR="00594400" w:rsidRPr="004B5D6C" w:rsidRDefault="00983067" w:rsidP="00983067">
      <w:pPr>
        <w:pStyle w:val="zzmarginalielight"/>
        <w:framePr w:w="1337" w:h="5165" w:hRule="exact" w:wrap="around" w:x="497" w:y="10865"/>
        <w:tabs>
          <w:tab w:val="left" w:pos="7797"/>
        </w:tabs>
        <w:rPr>
          <w:rFonts w:ascii="BMWType V2 Regular" w:hAnsi="BMWType V2 Regular"/>
          <w:lang w:val="it-IT"/>
        </w:rPr>
      </w:pPr>
      <w:r>
        <w:rPr>
          <w:rFonts w:ascii="BMWType V2 Regular" w:hAnsi="BMWType V2 Regular"/>
          <w:lang w:val="it-IT"/>
        </w:rPr>
        <w:t>S</w:t>
      </w:r>
      <w:r w:rsidR="00594400" w:rsidRPr="004B5D6C">
        <w:rPr>
          <w:rFonts w:ascii="BMWType V2 Regular" w:hAnsi="BMWType V2 Regular"/>
          <w:lang w:val="it-IT"/>
        </w:rPr>
        <w:t>ocietà</w:t>
      </w:r>
    </w:p>
    <w:p w14:paraId="18CF108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5ABAA99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3E65E74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6667A84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3BADFA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232257C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778DD51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734B9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5CCAF2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371A9FD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372FFF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3EA3D6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2E5A48B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36D2D5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514F4C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6A380D1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005A77B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5.000.000 di Euro </w:t>
      </w:r>
      <w:proofErr w:type="spellStart"/>
      <w:r w:rsidRPr="004B5D6C">
        <w:rPr>
          <w:rFonts w:ascii="BMWType V2 Regular" w:hAnsi="BMWType V2 Regular"/>
          <w:lang w:val="it-IT"/>
        </w:rPr>
        <w:t>i.v</w:t>
      </w:r>
      <w:proofErr w:type="spellEnd"/>
      <w:r w:rsidRPr="004B5D6C">
        <w:rPr>
          <w:rFonts w:ascii="BMWType V2 Regular" w:hAnsi="BMWType V2 Regular"/>
          <w:lang w:val="it-IT"/>
        </w:rPr>
        <w:t>.</w:t>
      </w:r>
    </w:p>
    <w:p w14:paraId="29AFE99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582876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2354D3A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N. Reg. </w:t>
      </w:r>
      <w:proofErr w:type="spellStart"/>
      <w:r w:rsidRPr="004B5D6C">
        <w:rPr>
          <w:rFonts w:ascii="BMWType V2 Regular" w:hAnsi="BMWType V2 Regular"/>
          <w:lang w:val="it-IT"/>
        </w:rPr>
        <w:t>Impr</w:t>
      </w:r>
      <w:proofErr w:type="spellEnd"/>
      <w:r w:rsidRPr="004B5D6C">
        <w:rPr>
          <w:rFonts w:ascii="BMWType V2 Regular" w:hAnsi="BMWType V2 Regular"/>
          <w:lang w:val="it-IT"/>
        </w:rPr>
        <w:t>.</w:t>
      </w:r>
    </w:p>
    <w:p w14:paraId="34D2DA9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1819A71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66BBED3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5288B0B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04FFFF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6BEB09D2"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32E4BB05" w14:textId="48E3DFCD" w:rsidR="002B0D38" w:rsidRPr="00262403" w:rsidRDefault="00716A5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Pr>
          <w:rFonts w:ascii="BMW Group Light" w:hAnsi="BMW Group Light" w:cs="BMW Group Light"/>
          <w:lang w:val="it-IT"/>
        </w:rPr>
        <w:t>C</w:t>
      </w:r>
      <w:r w:rsidRPr="00262403">
        <w:rPr>
          <w:rFonts w:ascii="BMW Group Light" w:hAnsi="BMW Group Light" w:cs="BMW Group Light"/>
          <w:lang w:val="it-IT"/>
        </w:rPr>
        <w:t>omunicato stampa</w:t>
      </w:r>
      <w:r w:rsidR="009D026A" w:rsidRPr="00262403">
        <w:rPr>
          <w:rFonts w:ascii="BMW Group Light" w:hAnsi="BMW Group Light" w:cs="BMW Group Light"/>
          <w:lang w:val="it-IT"/>
        </w:rPr>
        <w:t xml:space="preserve"> N. 1</w:t>
      </w:r>
      <w:r w:rsidR="003A5CDE">
        <w:rPr>
          <w:rFonts w:ascii="BMW Group Light" w:hAnsi="BMW Group Light" w:cs="BMW Group Light"/>
          <w:lang w:val="it-IT"/>
        </w:rPr>
        <w:t>33</w:t>
      </w:r>
      <w:r w:rsidR="009D026A" w:rsidRPr="00262403">
        <w:rPr>
          <w:rFonts w:ascii="BMW Group Light" w:hAnsi="BMW Group Light" w:cs="BMW Group Light"/>
          <w:lang w:val="it-IT"/>
        </w:rPr>
        <w:t>/16</w:t>
      </w:r>
      <w:r w:rsidR="003232F8" w:rsidRPr="00262403">
        <w:rPr>
          <w:rFonts w:ascii="BMW Group Light" w:hAnsi="BMW Group Light" w:cs="BMW Group Light"/>
          <w:lang w:val="it-IT"/>
        </w:rPr>
        <w:br/>
      </w:r>
    </w:p>
    <w:p w14:paraId="0BE780DE"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0621D863" w14:textId="52C06CBF" w:rsidR="005F4527" w:rsidRPr="00262403" w:rsidRDefault="00071078" w:rsidP="000D014A">
      <w:pPr>
        <w:rPr>
          <w:rFonts w:ascii="BMW Group Bold" w:hAnsi="BMW Group Bold"/>
          <w:sz w:val="28"/>
          <w:szCs w:val="28"/>
          <w:lang w:val="it-IT"/>
        </w:rPr>
      </w:pPr>
      <w:r w:rsidRPr="00262403">
        <w:rPr>
          <w:rFonts w:ascii="BMW Group Light" w:hAnsi="BMW Group Light" w:cs="BMW Group Light"/>
          <w:lang w:val="it-IT"/>
        </w:rPr>
        <w:t xml:space="preserve">San Donato Milanese, </w:t>
      </w:r>
      <w:r w:rsidR="00133137">
        <w:rPr>
          <w:rFonts w:ascii="BMW Group Light" w:hAnsi="BMW Group Light" w:cs="BMW Group Light"/>
          <w:lang w:val="it-IT"/>
        </w:rPr>
        <w:t>8 novembre</w:t>
      </w:r>
      <w:r w:rsidR="0061434F" w:rsidRPr="00262403">
        <w:rPr>
          <w:rFonts w:ascii="BMW Group Light" w:hAnsi="BMW Group Light" w:cs="BMW Group Light"/>
          <w:lang w:val="it-IT"/>
        </w:rPr>
        <w:t xml:space="preserve"> </w:t>
      </w:r>
      <w:r w:rsidR="002B0D38" w:rsidRPr="00262403">
        <w:rPr>
          <w:rFonts w:ascii="BMW Group Light" w:hAnsi="BMW Group Light" w:cs="BMW Group Light"/>
          <w:lang w:val="it-IT"/>
        </w:rPr>
        <w:t>2016</w:t>
      </w:r>
      <w:r w:rsidR="001875D6" w:rsidRPr="00262403">
        <w:rPr>
          <w:rFonts w:ascii="BMW Group Light" w:hAnsi="BMW Group Light" w:cs="BMW Group Light"/>
          <w:lang w:val="it-IT"/>
        </w:rPr>
        <w:br/>
      </w:r>
    </w:p>
    <w:p w14:paraId="7D412A9C" w14:textId="7EE9C886" w:rsidR="00C255C3" w:rsidRPr="003A5CDE" w:rsidRDefault="00F26F01" w:rsidP="003A5CDE">
      <w:pPr>
        <w:rPr>
          <w:sz w:val="28"/>
          <w:szCs w:val="28"/>
          <w:lang w:val="it-IT"/>
        </w:rPr>
      </w:pPr>
      <w:bookmarkStart w:id="2" w:name="OLE_LINK3"/>
      <w:bookmarkStart w:id="3" w:name="OLE_LINK4"/>
      <w:r w:rsidRPr="00F26F01">
        <w:rPr>
          <w:b/>
          <w:sz w:val="28"/>
          <w:szCs w:val="28"/>
          <w:lang w:val="it-IT"/>
        </w:rPr>
        <w:t>BMW Motorrad pr</w:t>
      </w:r>
      <w:r w:rsidR="0093103E">
        <w:rPr>
          <w:b/>
          <w:sz w:val="28"/>
          <w:szCs w:val="28"/>
          <w:lang w:val="it-IT"/>
        </w:rPr>
        <w:t xml:space="preserve">esenta </w:t>
      </w:r>
      <w:r w:rsidR="00740156">
        <w:rPr>
          <w:b/>
          <w:sz w:val="28"/>
          <w:szCs w:val="28"/>
          <w:lang w:val="it-IT"/>
        </w:rPr>
        <w:t xml:space="preserve">il </w:t>
      </w:r>
      <w:r w:rsidR="00460DAD" w:rsidRPr="00460DAD">
        <w:rPr>
          <w:b/>
          <w:sz w:val="28"/>
          <w:szCs w:val="28"/>
          <w:lang w:val="it-IT"/>
        </w:rPr>
        <w:t>Connected</w:t>
      </w:r>
      <w:r w:rsidR="00755E48">
        <w:rPr>
          <w:b/>
          <w:sz w:val="28"/>
          <w:szCs w:val="28"/>
          <w:lang w:val="it-IT"/>
        </w:rPr>
        <w:t>R</w:t>
      </w:r>
      <w:r w:rsidR="00460DAD" w:rsidRPr="00460DAD">
        <w:rPr>
          <w:b/>
          <w:sz w:val="28"/>
          <w:szCs w:val="28"/>
          <w:lang w:val="it-IT"/>
        </w:rPr>
        <w:t>ide</w:t>
      </w:r>
      <w:r w:rsidRPr="00F26F01">
        <w:rPr>
          <w:b/>
          <w:sz w:val="28"/>
          <w:szCs w:val="28"/>
          <w:lang w:val="it-IT"/>
        </w:rPr>
        <w:br/>
      </w:r>
      <w:r w:rsidRPr="0021661D">
        <w:rPr>
          <w:sz w:val="28"/>
          <w:szCs w:val="28"/>
          <w:lang w:val="it-IT"/>
        </w:rPr>
        <w:t>Il prossimo sviluppo nella connettività della moto per maggiore sicurezza e confort</w:t>
      </w:r>
      <w:r w:rsidR="001D1528" w:rsidRPr="0021661D">
        <w:rPr>
          <w:rFonts w:ascii="BMW Group Light" w:hAnsi="BMW Group Light" w:cs="BMW Group Light"/>
          <w:b/>
          <w:sz w:val="28"/>
          <w:szCs w:val="28"/>
          <w:lang w:val="it-IT"/>
        </w:rPr>
        <w:br/>
      </w:r>
    </w:p>
    <w:p w14:paraId="7C36F01E" w14:textId="2F7CB02F" w:rsidR="00157F21" w:rsidRPr="00157F21" w:rsidRDefault="00D94A9C" w:rsidP="00157F21">
      <w:pPr>
        <w:widowControl w:val="0"/>
        <w:tabs>
          <w:tab w:val="clear" w:pos="454"/>
          <w:tab w:val="clear" w:pos="4706"/>
        </w:tabs>
        <w:autoSpaceDE w:val="0"/>
        <w:autoSpaceDN w:val="0"/>
        <w:adjustRightInd w:val="0"/>
        <w:spacing w:line="240" w:lineRule="auto"/>
        <w:rPr>
          <w:lang w:val="it-IT"/>
        </w:rPr>
      </w:pPr>
      <w:bookmarkStart w:id="4" w:name="_GoBack"/>
      <w:r>
        <w:rPr>
          <w:rFonts w:ascii="BMW Group Bold" w:hAnsi="BMW Group Bold"/>
          <w:szCs w:val="22"/>
          <w:lang w:val="it-IT"/>
        </w:rPr>
        <w:t>Monaco</w:t>
      </w:r>
      <w:r w:rsidR="001D1528" w:rsidRPr="001D1528">
        <w:rPr>
          <w:rFonts w:ascii="BMW Group Bold" w:hAnsi="BMW Group Bold"/>
          <w:szCs w:val="22"/>
          <w:lang w:val="it-IT"/>
        </w:rPr>
        <w:t>.</w:t>
      </w:r>
      <w:r w:rsidR="00DF3AC3">
        <w:rPr>
          <w:lang w:val="it-IT"/>
        </w:rPr>
        <w:t xml:space="preserve"> </w:t>
      </w:r>
      <w:r w:rsidR="00157F21" w:rsidRPr="00157F21">
        <w:rPr>
          <w:lang w:val="it-IT"/>
        </w:rPr>
        <w:t xml:space="preserve">Oggi, troviamo un alto livello di digitalizzazione e connettività </w:t>
      </w:r>
      <w:r w:rsidR="00DF3AC3">
        <w:rPr>
          <w:lang w:val="it-IT"/>
        </w:rPr>
        <w:t>sia nella</w:t>
      </w:r>
      <w:r w:rsidR="00157F21" w:rsidRPr="00157F21">
        <w:rPr>
          <w:lang w:val="it-IT"/>
        </w:rPr>
        <w:t xml:space="preserve"> sfera professionale </w:t>
      </w:r>
      <w:r w:rsidR="00DF3AC3">
        <w:rPr>
          <w:lang w:val="it-IT"/>
        </w:rPr>
        <w:t>che</w:t>
      </w:r>
      <w:r w:rsidR="00157F21" w:rsidRPr="00157F21">
        <w:rPr>
          <w:lang w:val="it-IT"/>
        </w:rPr>
        <w:t xml:space="preserve"> in quella privata. L’industria dei motoveicoli ha ormai da tempo risposto a quest</w:t>
      </w:r>
      <w:r w:rsidR="00887DEE">
        <w:rPr>
          <w:lang w:val="it-IT"/>
        </w:rPr>
        <w:t>a</w:t>
      </w:r>
      <w:r w:rsidR="00157F21" w:rsidRPr="00157F21">
        <w:rPr>
          <w:lang w:val="it-IT"/>
        </w:rPr>
        <w:t xml:space="preserve"> </w:t>
      </w:r>
      <w:r w:rsidR="00887DEE">
        <w:rPr>
          <w:lang w:val="it-IT"/>
        </w:rPr>
        <w:t>esigenza</w:t>
      </w:r>
      <w:r w:rsidR="00157F21" w:rsidRPr="00157F21">
        <w:rPr>
          <w:lang w:val="it-IT"/>
        </w:rPr>
        <w:t xml:space="preserve"> con numerose innovazioni. </w:t>
      </w:r>
      <w:r w:rsidR="00887DEE">
        <w:rPr>
          <w:lang w:val="it-IT"/>
        </w:rPr>
        <w:t xml:space="preserve">La Divisione Auto </w:t>
      </w:r>
      <w:r w:rsidR="00157F21" w:rsidRPr="00157F21">
        <w:rPr>
          <w:lang w:val="it-IT"/>
        </w:rPr>
        <w:t>BMW già offre servizi digitali elaborati su misura come la BMW Connected App – un’assistenza digitale personalizzata che aiuta il guidatore a programmare, per esempio, appuntamenti e spostamenti.</w:t>
      </w:r>
      <w:r w:rsidR="00F75BA5">
        <w:rPr>
          <w:lang w:val="it-IT"/>
        </w:rPr>
        <w:br/>
      </w:r>
    </w:p>
    <w:p w14:paraId="62A6A176" w14:textId="40393FEE"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 xml:space="preserve">Già nel 2009, BMW Motorrad ha presentato BMW ConnectedRide, </w:t>
      </w:r>
      <w:r w:rsidR="006839E3">
        <w:rPr>
          <w:lang w:val="it-IT"/>
        </w:rPr>
        <w:t>illustrando</w:t>
      </w:r>
      <w:r w:rsidRPr="00157F21">
        <w:rPr>
          <w:lang w:val="it-IT"/>
        </w:rPr>
        <w:t xml:space="preserve"> le innumerevoli possibilità </w:t>
      </w:r>
      <w:r w:rsidR="006839E3">
        <w:rPr>
          <w:lang w:val="it-IT"/>
        </w:rPr>
        <w:t>dei</w:t>
      </w:r>
      <w:r w:rsidRPr="00157F21">
        <w:rPr>
          <w:lang w:val="it-IT"/>
        </w:rPr>
        <w:t xml:space="preserve"> sistemi di assistenza al guidatore basati sulla comunicazione veicolo-veicolo ed utilizzando la connettività intelligente.</w:t>
      </w:r>
      <w:r w:rsidR="00F75BA5">
        <w:rPr>
          <w:lang w:val="it-IT"/>
        </w:rPr>
        <w:br/>
      </w:r>
    </w:p>
    <w:p w14:paraId="2D8D21BB" w14:textId="3E92E024" w:rsidR="00157F21" w:rsidRPr="00F75BA5" w:rsidRDefault="00157F21" w:rsidP="00157F21">
      <w:pPr>
        <w:widowControl w:val="0"/>
        <w:tabs>
          <w:tab w:val="clear" w:pos="454"/>
          <w:tab w:val="clear" w:pos="4706"/>
        </w:tabs>
        <w:autoSpaceDE w:val="0"/>
        <w:autoSpaceDN w:val="0"/>
        <w:adjustRightInd w:val="0"/>
        <w:spacing w:line="240" w:lineRule="auto"/>
        <w:rPr>
          <w:b/>
          <w:lang w:val="it-IT"/>
        </w:rPr>
      </w:pPr>
      <w:r w:rsidRPr="00F75BA5">
        <w:rPr>
          <w:b/>
          <w:lang w:val="it-IT"/>
        </w:rPr>
        <w:t>BMW Motorrad presenta ConnectedRide con una nuova soluzione d’integrazione dello smartphone come pro</w:t>
      </w:r>
      <w:r w:rsidR="00F75BA5">
        <w:rPr>
          <w:b/>
          <w:lang w:val="it-IT"/>
        </w:rPr>
        <w:t xml:space="preserve">ssimo passo </w:t>
      </w:r>
      <w:r w:rsidR="00AE4EDF">
        <w:rPr>
          <w:b/>
          <w:lang w:val="it-IT"/>
        </w:rPr>
        <w:t>nel</w:t>
      </w:r>
      <w:r w:rsidR="00F75BA5">
        <w:rPr>
          <w:b/>
          <w:lang w:val="it-IT"/>
        </w:rPr>
        <w:t>la connettività</w:t>
      </w:r>
      <w:r w:rsidR="00F75BA5">
        <w:rPr>
          <w:b/>
          <w:lang w:val="it-IT"/>
        </w:rPr>
        <w:br/>
        <w:t>a bordo di una moto</w:t>
      </w:r>
    </w:p>
    <w:p w14:paraId="1A53D20F" w14:textId="5008D4C6"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A</w:t>
      </w:r>
      <w:r w:rsidR="00254528">
        <w:rPr>
          <w:lang w:val="it-IT"/>
        </w:rPr>
        <w:t xml:space="preserve"> </w:t>
      </w:r>
      <w:r w:rsidRPr="00157F21">
        <w:rPr>
          <w:lang w:val="it-IT"/>
        </w:rPr>
        <w:t>EICMA, BMW Motorrad presenta un ulteriore passo in avanti nella connettività motociclistica: un gruppo di strumenti TFT con collegamento smartphone, come potrebbe essere applicato in futuro ai modelli BMW Motorrad di serie. BMW Motorrad e Robert Bosch GmbH stanno collaborando nel campo di tecnologie avanzate per quanto riguarda i display ed il networking, dal momento che vi sono segnali di una domanda crescente per una completa connettività anche nel settore moto.</w:t>
      </w:r>
      <w:r w:rsidR="00983067">
        <w:rPr>
          <w:lang w:val="it-IT"/>
        </w:rPr>
        <w:br/>
      </w:r>
    </w:p>
    <w:p w14:paraId="1CAE5C19" w14:textId="616AD7F7"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 xml:space="preserve">Stephan Schaller, Presidente </w:t>
      </w:r>
      <w:r w:rsidR="007B27D8">
        <w:rPr>
          <w:lang w:val="it-IT"/>
        </w:rPr>
        <w:t>di</w:t>
      </w:r>
      <w:r w:rsidR="003861ED">
        <w:rPr>
          <w:lang w:val="it-IT"/>
        </w:rPr>
        <w:t xml:space="preserve"> BMW Motorrad: “C</w:t>
      </w:r>
      <w:r w:rsidRPr="00157F21">
        <w:rPr>
          <w:lang w:val="it-IT"/>
        </w:rPr>
        <w:t xml:space="preserve">onnettività e disponibilità di servizi digitali stanno diventando sempre più </w:t>
      </w:r>
      <w:r w:rsidR="003861ED">
        <w:rPr>
          <w:lang w:val="it-IT"/>
        </w:rPr>
        <w:t>un argomento</w:t>
      </w:r>
      <w:r w:rsidRPr="00157F21">
        <w:rPr>
          <w:lang w:val="it-IT"/>
        </w:rPr>
        <w:t xml:space="preserve"> importante per i motociclisti. Per questa ragione, stiamo allargando la nostra gamma in quest’area. In futuro, offriremo servizi tesi ad arricchire l’esperienza in moto. Nuove app e funzioni per mezzo di connessione con sm</w:t>
      </w:r>
      <w:r w:rsidR="003861ED">
        <w:rPr>
          <w:lang w:val="it-IT"/>
        </w:rPr>
        <w:t>artphone e servizi di sfondo ap</w:t>
      </w:r>
      <w:r w:rsidRPr="00157F21">
        <w:rPr>
          <w:lang w:val="it-IT"/>
        </w:rPr>
        <w:t>riranno un’ampia gamma di possibilità in termini di collegamenti intelligenti, rendendo più eccitante, più confortevole ed anche più sicuro</w:t>
      </w:r>
      <w:r w:rsidR="003861ED">
        <w:rPr>
          <w:lang w:val="it-IT"/>
        </w:rPr>
        <w:t xml:space="preserve"> andare in moto</w:t>
      </w:r>
      <w:r w:rsidRPr="00157F21">
        <w:rPr>
          <w:lang w:val="it-IT"/>
        </w:rPr>
        <w:t>”.</w:t>
      </w:r>
      <w:r w:rsidR="00983067">
        <w:rPr>
          <w:lang w:val="it-IT"/>
        </w:rPr>
        <w:br/>
      </w:r>
    </w:p>
    <w:p w14:paraId="680FEBF8" w14:textId="1C1FCB55"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 xml:space="preserve">Grazie a forti sinergie con </w:t>
      </w:r>
      <w:r w:rsidR="00E657F7">
        <w:rPr>
          <w:lang w:val="it-IT"/>
        </w:rPr>
        <w:t xml:space="preserve">la Divisione Auto </w:t>
      </w:r>
      <w:r w:rsidRPr="00157F21">
        <w:rPr>
          <w:lang w:val="it-IT"/>
        </w:rPr>
        <w:t xml:space="preserve">BMW, BMW Motorrad è pronta ad accelerare l’introduzione di nuovi servizi. In tal modo, tecnologie di digitalizzazione su auto, come display TFT, ECALL e WiFi, nonché comunicazioni V2x e infrastrutture di sfondo possono essere adattate </w:t>
      </w:r>
      <w:r w:rsidR="00E657F7">
        <w:rPr>
          <w:lang w:val="it-IT"/>
        </w:rPr>
        <w:t>all’uso</w:t>
      </w:r>
      <w:r w:rsidRPr="00157F21">
        <w:rPr>
          <w:lang w:val="it-IT"/>
        </w:rPr>
        <w:t xml:space="preserve"> sulle moto.</w:t>
      </w:r>
    </w:p>
    <w:p w14:paraId="45DC6E79" w14:textId="3FD8E33C"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Già una realtà sulle auto BMW, nel futuro anche le moto BMW offriranno sempre più opzioni per una connettività semplice ed intelligente, nonché permetteranno di ottenere aggiornamenti continui per mezzo di sistemi e di dispositivi come smartphone e unità di navigazione.</w:t>
      </w:r>
      <w:r w:rsidR="00983067">
        <w:rPr>
          <w:lang w:val="it-IT"/>
        </w:rPr>
        <w:br/>
      </w:r>
    </w:p>
    <w:p w14:paraId="3486E895" w14:textId="3BE7282E" w:rsidR="00157F21" w:rsidRPr="005F1829" w:rsidRDefault="001E790B" w:rsidP="00157F21">
      <w:pPr>
        <w:widowControl w:val="0"/>
        <w:tabs>
          <w:tab w:val="clear" w:pos="454"/>
          <w:tab w:val="clear" w:pos="4706"/>
        </w:tabs>
        <w:autoSpaceDE w:val="0"/>
        <w:autoSpaceDN w:val="0"/>
        <w:adjustRightInd w:val="0"/>
        <w:spacing w:line="240" w:lineRule="auto"/>
        <w:rPr>
          <w:b/>
          <w:lang w:val="it-IT"/>
        </w:rPr>
      </w:pPr>
      <w:r>
        <w:rPr>
          <w:b/>
          <w:lang w:val="it-IT"/>
        </w:rPr>
        <w:t xml:space="preserve">La prima a </w:t>
      </w:r>
      <w:r w:rsidR="00157F21" w:rsidRPr="005F1829">
        <w:rPr>
          <w:b/>
          <w:lang w:val="it-IT"/>
        </w:rPr>
        <w:t xml:space="preserve">EICMA 2016 </w:t>
      </w:r>
      <w:r w:rsidR="00A852AD">
        <w:rPr>
          <w:b/>
          <w:lang w:val="it-IT"/>
        </w:rPr>
        <w:t>del</w:t>
      </w:r>
      <w:r w:rsidR="00157F21" w:rsidRPr="005F1829">
        <w:rPr>
          <w:b/>
          <w:lang w:val="it-IT"/>
        </w:rPr>
        <w:t xml:space="preserve"> gruppo strume</w:t>
      </w:r>
      <w:r w:rsidR="00A852AD">
        <w:rPr>
          <w:b/>
          <w:lang w:val="it-IT"/>
        </w:rPr>
        <w:t>nti TFT che collega tra di loro</w:t>
      </w:r>
      <w:r w:rsidR="00A852AD">
        <w:rPr>
          <w:b/>
          <w:lang w:val="it-IT"/>
        </w:rPr>
        <w:br/>
      </w:r>
      <w:r w:rsidR="00157F21" w:rsidRPr="005F1829">
        <w:rPr>
          <w:b/>
          <w:lang w:val="it-IT"/>
        </w:rPr>
        <w:t>moto, c</w:t>
      </w:r>
      <w:r w:rsidR="005F1829">
        <w:rPr>
          <w:b/>
          <w:lang w:val="it-IT"/>
        </w:rPr>
        <w:t>asco del pilota e smartphone</w:t>
      </w:r>
    </w:p>
    <w:p w14:paraId="369560B0" w14:textId="5B276248" w:rsidR="00157F21" w:rsidRPr="00157F21" w:rsidRDefault="005F1829" w:rsidP="00157F21">
      <w:pPr>
        <w:widowControl w:val="0"/>
        <w:tabs>
          <w:tab w:val="clear" w:pos="454"/>
          <w:tab w:val="clear" w:pos="4706"/>
        </w:tabs>
        <w:autoSpaceDE w:val="0"/>
        <w:autoSpaceDN w:val="0"/>
        <w:adjustRightInd w:val="0"/>
        <w:spacing w:line="240" w:lineRule="auto"/>
        <w:rPr>
          <w:lang w:val="it-IT"/>
        </w:rPr>
      </w:pPr>
      <w:r>
        <w:rPr>
          <w:lang w:val="it-IT"/>
        </w:rPr>
        <w:t xml:space="preserve">A </w:t>
      </w:r>
      <w:r w:rsidR="00157F21" w:rsidRPr="00157F21">
        <w:rPr>
          <w:lang w:val="it-IT"/>
        </w:rPr>
        <w:t xml:space="preserve">EICMA, BMW Motorrad presenta un </w:t>
      </w:r>
      <w:r w:rsidR="00707D64">
        <w:rPr>
          <w:lang w:val="it-IT"/>
        </w:rPr>
        <w:t xml:space="preserve">quadro </w:t>
      </w:r>
      <w:r w:rsidR="00157F21" w:rsidRPr="00157F21">
        <w:rPr>
          <w:lang w:val="it-IT"/>
        </w:rPr>
        <w:t>strumenti con display TFT che dimostra le possibilità di connessione tra il gruppo strumenti, il casco del pilota</w:t>
      </w:r>
      <w:r w:rsidR="00707D64">
        <w:rPr>
          <w:lang w:val="it-IT"/>
        </w:rPr>
        <w:t xml:space="preserve"> e</w:t>
      </w:r>
      <w:r w:rsidR="00157F21" w:rsidRPr="00157F21">
        <w:rPr>
          <w:lang w:val="it-IT"/>
        </w:rPr>
        <w:t xml:space="preserve"> lo smartphone come elementi integrati di BMW Motorrad ConnectedRide.</w:t>
      </w:r>
    </w:p>
    <w:p w14:paraId="1BAB217F" w14:textId="0E3BA678"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lastRenderedPageBreak/>
        <w:t>Oltre alle informazioni relative alla guida (velocità su strada, velocità del m</w:t>
      </w:r>
      <w:r w:rsidR="002E186E">
        <w:rPr>
          <w:lang w:val="it-IT"/>
        </w:rPr>
        <w:t>otore, ecc.), le funzioni basate</w:t>
      </w:r>
      <w:r w:rsidRPr="00157F21">
        <w:rPr>
          <w:lang w:val="it-IT"/>
        </w:rPr>
        <w:t xml:space="preserve"> su smartphone, come</w:t>
      </w:r>
      <w:r w:rsidR="00707D64">
        <w:rPr>
          <w:lang w:val="it-IT"/>
        </w:rPr>
        <w:t xml:space="preserve"> la navigazione, il telefono e </w:t>
      </w:r>
      <w:r w:rsidRPr="00157F21">
        <w:rPr>
          <w:lang w:val="it-IT"/>
        </w:rPr>
        <w:t>l’intrattenimento ve</w:t>
      </w:r>
      <w:r w:rsidR="00707D64">
        <w:rPr>
          <w:lang w:val="it-IT"/>
        </w:rPr>
        <w:t xml:space="preserve">ngono fornite </w:t>
      </w:r>
      <w:r w:rsidRPr="00157F21">
        <w:rPr>
          <w:lang w:val="it-IT"/>
        </w:rPr>
        <w:t xml:space="preserve">in un gruppo strumenti multifunzione e operate comodamente e in sicurezza grazie ad un multi-controller. Il casco BMW System 7, dotato di microfono e altoparlanti, agisce come centro di ricezione del pilota per output acustico come direzioni di navigazione, chiamate telefoniche e musica. </w:t>
      </w:r>
    </w:p>
    <w:p w14:paraId="0F30CBA6" w14:textId="451993A4" w:rsidR="00157F21" w:rsidRPr="00482588" w:rsidRDefault="00482588" w:rsidP="00157F21">
      <w:pPr>
        <w:widowControl w:val="0"/>
        <w:tabs>
          <w:tab w:val="clear" w:pos="454"/>
          <w:tab w:val="clear" w:pos="4706"/>
        </w:tabs>
        <w:autoSpaceDE w:val="0"/>
        <w:autoSpaceDN w:val="0"/>
        <w:adjustRightInd w:val="0"/>
        <w:spacing w:line="240" w:lineRule="auto"/>
        <w:rPr>
          <w:b/>
          <w:lang w:val="it-IT"/>
        </w:rPr>
      </w:pPr>
      <w:r>
        <w:rPr>
          <w:lang w:val="it-IT"/>
        </w:rPr>
        <w:br/>
      </w:r>
      <w:r w:rsidR="00157F21" w:rsidRPr="00482588">
        <w:rPr>
          <w:b/>
          <w:lang w:val="it-IT"/>
        </w:rPr>
        <w:t>Connettività intelligente per assistenza rapida i</w:t>
      </w:r>
      <w:r w:rsidR="00FB55D9">
        <w:rPr>
          <w:b/>
          <w:lang w:val="it-IT"/>
        </w:rPr>
        <w:t>n caso di incidente</w:t>
      </w:r>
      <w:r w:rsidR="00FB55D9">
        <w:rPr>
          <w:b/>
          <w:lang w:val="it-IT"/>
        </w:rPr>
        <w:br/>
      </w:r>
      <w:r w:rsidRPr="00482588">
        <w:rPr>
          <w:b/>
          <w:lang w:val="it-IT"/>
        </w:rPr>
        <w:t>o emergenza</w:t>
      </w:r>
    </w:p>
    <w:p w14:paraId="5E014FDB" w14:textId="31D0B3B5"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 xml:space="preserve">Quest’anno, </w:t>
      </w:r>
      <w:r w:rsidR="007561CF">
        <w:rPr>
          <w:lang w:val="it-IT"/>
        </w:rPr>
        <w:t xml:space="preserve">BMW Motorrad ha realizzato, </w:t>
      </w:r>
      <w:r w:rsidRPr="00157F21">
        <w:rPr>
          <w:lang w:val="it-IT"/>
        </w:rPr>
        <w:t>per la prima volta nel settore motociclistico</w:t>
      </w:r>
      <w:r w:rsidR="007561CF">
        <w:rPr>
          <w:lang w:val="it-IT"/>
        </w:rPr>
        <w:t xml:space="preserve">, </w:t>
      </w:r>
      <w:r w:rsidR="007561CF" w:rsidRPr="00157F21">
        <w:rPr>
          <w:lang w:val="it-IT"/>
        </w:rPr>
        <w:t>una funzione ECALL</w:t>
      </w:r>
      <w:r w:rsidRPr="00157F21">
        <w:rPr>
          <w:lang w:val="it-IT"/>
        </w:rPr>
        <w:t>. L’equipaggiamento opzionale “Intelligent Emergency Call” consente un’assistenza più veloce nel caso di incidente o di emergenza. Il sistema sarà disponibile sulle moto BMW come opzione ex works a partire dall’inizio del 2017. Se capita una situazione di emergenza o un incidente, la chiamata intelligente di emergenza viene attivata automaticamente o manualmente, trasmettendo i dati della posizione della moto e le coordinate della scena dell’evento, che a loro volta mettono in moto la catena di soccorsi tramite un Call Center BMW qualificato.</w:t>
      </w:r>
      <w:r w:rsidR="0010532A">
        <w:rPr>
          <w:lang w:val="it-IT"/>
        </w:rPr>
        <w:br/>
      </w:r>
    </w:p>
    <w:p w14:paraId="7361795E" w14:textId="2853EEEB" w:rsidR="00157F21" w:rsidRPr="00312E25" w:rsidRDefault="00157F21" w:rsidP="00157F21">
      <w:pPr>
        <w:widowControl w:val="0"/>
        <w:tabs>
          <w:tab w:val="clear" w:pos="454"/>
          <w:tab w:val="clear" w:pos="4706"/>
        </w:tabs>
        <w:autoSpaceDE w:val="0"/>
        <w:autoSpaceDN w:val="0"/>
        <w:adjustRightInd w:val="0"/>
        <w:spacing w:line="240" w:lineRule="auto"/>
        <w:rPr>
          <w:b/>
          <w:lang w:val="it-IT"/>
        </w:rPr>
      </w:pPr>
      <w:r w:rsidRPr="00312E25">
        <w:rPr>
          <w:b/>
          <w:lang w:val="it-IT"/>
        </w:rPr>
        <w:t>Tecnologie all’avanguardia per l’interconnessi</w:t>
      </w:r>
      <w:r w:rsidR="00312E25">
        <w:rPr>
          <w:b/>
          <w:lang w:val="it-IT"/>
        </w:rPr>
        <w:t>one della comunità</w:t>
      </w:r>
      <w:r w:rsidR="00312E25">
        <w:rPr>
          <w:b/>
          <w:lang w:val="it-IT"/>
        </w:rPr>
        <w:br/>
        <w:t>BMW Motorrad</w:t>
      </w:r>
    </w:p>
    <w:p w14:paraId="7D7A122A" w14:textId="18C9C538" w:rsidR="00157F21" w:rsidRPr="00157F21" w:rsidRDefault="00157F21" w:rsidP="00157F21">
      <w:pPr>
        <w:widowControl w:val="0"/>
        <w:tabs>
          <w:tab w:val="clear" w:pos="454"/>
          <w:tab w:val="clear" w:pos="4706"/>
        </w:tabs>
        <w:autoSpaceDE w:val="0"/>
        <w:autoSpaceDN w:val="0"/>
        <w:adjustRightInd w:val="0"/>
        <w:spacing w:line="240" w:lineRule="auto"/>
        <w:rPr>
          <w:lang w:val="it-IT"/>
        </w:rPr>
      </w:pPr>
      <w:r w:rsidRPr="00157F21">
        <w:rPr>
          <w:lang w:val="it-IT"/>
        </w:rPr>
        <w:t xml:space="preserve">Un altro passo verso la connettività in moto è rappresentato dall’integrazione di una comunità mondiale di motociclisti attraverso una partnership strategica con la Rever, azienda tecnologica start-up. Fin dal 2015, gli utenti della Rever hanno coperto milioni di chilometri in moto </w:t>
      </w:r>
      <w:r w:rsidR="00D57A39" w:rsidRPr="00157F21">
        <w:rPr>
          <w:lang w:val="it-IT"/>
        </w:rPr>
        <w:t xml:space="preserve">in 199 paesi </w:t>
      </w:r>
      <w:r w:rsidRPr="00157F21">
        <w:rPr>
          <w:lang w:val="it-IT"/>
        </w:rPr>
        <w:t xml:space="preserve">ed hanno registrato i loro percorsi. Utilizzando l’app e il sito web Rever, i motociclisti possono scoprire i migliori itinerari del mondo, compilare i loro percorsi personalizzati, annotare i loro viaggi e condividere le loro esperienze in moto sulle piattaforme dei social media. In futuro, tutto ciò permetterà </w:t>
      </w:r>
      <w:r w:rsidR="00D57A39">
        <w:rPr>
          <w:lang w:val="it-IT"/>
        </w:rPr>
        <w:t>a</w:t>
      </w:r>
      <w:r w:rsidRPr="00157F21">
        <w:rPr>
          <w:lang w:val="it-IT"/>
        </w:rPr>
        <w:t xml:space="preserve"> BMW Motorrad di ampliare ed ottimizzare la gamma in diretto contatto con il gruppo target.</w:t>
      </w:r>
    </w:p>
    <w:p w14:paraId="4F17E1BF" w14:textId="01CA19F3" w:rsidR="00157F21" w:rsidRPr="00157F21" w:rsidRDefault="00AB7E75" w:rsidP="00157F21">
      <w:pPr>
        <w:widowControl w:val="0"/>
        <w:tabs>
          <w:tab w:val="clear" w:pos="454"/>
          <w:tab w:val="clear" w:pos="4706"/>
        </w:tabs>
        <w:autoSpaceDE w:val="0"/>
        <w:autoSpaceDN w:val="0"/>
        <w:adjustRightInd w:val="0"/>
        <w:spacing w:line="240" w:lineRule="auto"/>
        <w:rPr>
          <w:lang w:val="it-IT"/>
        </w:rPr>
      </w:pPr>
      <w:r>
        <w:rPr>
          <w:lang w:val="it-IT"/>
        </w:rPr>
        <w:br/>
      </w:r>
      <w:r w:rsidR="00157F21" w:rsidRPr="00157F21">
        <w:rPr>
          <w:lang w:val="it-IT"/>
        </w:rPr>
        <w:t xml:space="preserve">BMW Motorrad considera la semplice e facile integrazione del mondo digitale esistente del cliente nella moto stessa come cruciale </w:t>
      </w:r>
      <w:r w:rsidR="000926AD">
        <w:rPr>
          <w:lang w:val="it-IT"/>
        </w:rPr>
        <w:t>nell’accoglienza</w:t>
      </w:r>
      <w:r w:rsidR="00157F21" w:rsidRPr="00157F21">
        <w:rPr>
          <w:lang w:val="it-IT"/>
        </w:rPr>
        <w:t xml:space="preserve"> di questo nuovo tipo di servizi. Questo può accadere nel futuro attraverso la regolare interconnessione di sistemi esistenti come DriveNow e ChargeNow, fornendo servizi che vanno oltre il semplice viaggiare in moto, anche collegandosi con applicazioni smart domestiche.</w:t>
      </w:r>
    </w:p>
    <w:p w14:paraId="623C4C67" w14:textId="27F3B6E9" w:rsidR="00157F21" w:rsidRPr="00157F21" w:rsidRDefault="00BD2950" w:rsidP="00157F21">
      <w:pPr>
        <w:widowControl w:val="0"/>
        <w:tabs>
          <w:tab w:val="clear" w:pos="454"/>
          <w:tab w:val="clear" w:pos="4706"/>
        </w:tabs>
        <w:autoSpaceDE w:val="0"/>
        <w:autoSpaceDN w:val="0"/>
        <w:adjustRightInd w:val="0"/>
        <w:spacing w:line="240" w:lineRule="auto"/>
        <w:rPr>
          <w:lang w:val="it-IT"/>
        </w:rPr>
      </w:pPr>
      <w:r>
        <w:rPr>
          <w:lang w:val="it-IT"/>
        </w:rPr>
        <w:br/>
      </w:r>
      <w:r>
        <w:rPr>
          <w:lang w:val="it-IT"/>
        </w:rPr>
        <w:br/>
      </w:r>
      <w:r w:rsidR="00157F21" w:rsidRPr="00157F21">
        <w:rPr>
          <w:lang w:val="it-IT"/>
        </w:rPr>
        <w:t>Troverete materiale per la stampa sulle moto BMW e sull’equipaggiamento BMW Motorrad per il pilota nel BMW Group Press Club a www.press.bmwgroup.com.</w:t>
      </w:r>
      <w:r>
        <w:rPr>
          <w:lang w:val="it-IT"/>
        </w:rPr>
        <w:br/>
      </w:r>
      <w:r>
        <w:rPr>
          <w:lang w:val="it-IT"/>
        </w:rPr>
        <w:br/>
      </w:r>
      <w:r w:rsidRPr="00971BC5">
        <w:rPr>
          <w:sz w:val="18"/>
          <w:szCs w:val="18"/>
          <w:lang w:val="it-IT"/>
        </w:rPr>
        <w:t xml:space="preserve">Internet: </w:t>
      </w:r>
      <w:hyperlink r:id="rId9" w:history="1">
        <w:r w:rsidRPr="00971BC5">
          <w:rPr>
            <w:rStyle w:val="Hyperlink"/>
            <w:sz w:val="18"/>
            <w:szCs w:val="18"/>
            <w:lang w:val="it-IT"/>
          </w:rPr>
          <w:t>www.press.bmw.de</w:t>
        </w:r>
      </w:hyperlink>
      <w:r w:rsidRPr="00971BC5">
        <w:rPr>
          <w:sz w:val="18"/>
          <w:szCs w:val="18"/>
          <w:lang w:val="it-IT"/>
        </w:rPr>
        <w:br/>
        <w:t xml:space="preserve">E-mail: </w:t>
      </w:r>
      <w:hyperlink r:id="rId10" w:history="1">
        <w:r w:rsidR="00642180" w:rsidRPr="003C71F4">
          <w:rPr>
            <w:rStyle w:val="Hyperlink"/>
            <w:sz w:val="18"/>
            <w:szCs w:val="18"/>
            <w:lang w:val="it-IT"/>
          </w:rPr>
          <w:t>presse@bmw.de</w:t>
        </w:r>
      </w:hyperlink>
      <w:r w:rsidR="00642180">
        <w:rPr>
          <w:sz w:val="18"/>
          <w:szCs w:val="18"/>
          <w:lang w:val="it-IT"/>
        </w:rPr>
        <w:br/>
      </w:r>
      <w:r w:rsidR="00642180">
        <w:rPr>
          <w:sz w:val="18"/>
          <w:szCs w:val="18"/>
          <w:lang w:val="it-IT"/>
        </w:rPr>
        <w:br/>
      </w:r>
    </w:p>
    <w:p w14:paraId="3B68D63F" w14:textId="38D5C6C3" w:rsidR="001D1528" w:rsidRPr="00F17676" w:rsidRDefault="001D1528"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r>
        <w:rPr>
          <w:lang w:val="it-IT"/>
        </w:rPr>
        <w:br/>
      </w:r>
      <w:r>
        <w:rPr>
          <w:rFonts w:ascii="BMW Group Light" w:hAnsi="BMW Group Light" w:cs="BMW Group Light"/>
          <w:sz w:val="20"/>
          <w:lang w:val="it-IT"/>
        </w:rPr>
        <w:t>P</w:t>
      </w:r>
      <w:r w:rsidRPr="00F17676">
        <w:rPr>
          <w:rFonts w:ascii="BMW Group Light" w:hAnsi="BMW Group Light" w:cs="BMW Group Light"/>
          <w:sz w:val="20"/>
          <w:lang w:val="it-IT"/>
        </w:rPr>
        <w:t>er ulteriori informazioni:</w:t>
      </w:r>
    </w:p>
    <w:p w14:paraId="3FF000EF"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7560A6B0"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 xml:space="preserve">Andrea </w:t>
      </w:r>
      <w:proofErr w:type="spellStart"/>
      <w:r w:rsidRPr="00F17676">
        <w:rPr>
          <w:rFonts w:ascii="BMW Group Light" w:hAnsi="BMW Group Light" w:cs="BMW Group Light"/>
          <w:sz w:val="20"/>
          <w:lang w:val="it-IT"/>
        </w:rPr>
        <w:t>Frignani</w:t>
      </w:r>
      <w:proofErr w:type="spellEnd"/>
      <w:r w:rsidRPr="00F17676">
        <w:rPr>
          <w:rFonts w:ascii="BMW Group Light" w:hAnsi="BMW Group Light" w:cs="BMW Group Light"/>
          <w:sz w:val="20"/>
          <w:lang w:val="it-IT"/>
        </w:rPr>
        <w:tab/>
      </w:r>
    </w:p>
    <w:p w14:paraId="17E7B449"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BMW Group Italia</w:t>
      </w:r>
    </w:p>
    <w:p w14:paraId="2EFC2239"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Coordinatore Comunicazione e PR Motorrad</w:t>
      </w:r>
    </w:p>
    <w:p w14:paraId="19B9A60C"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Telefono: 02/51610780 Fax: 02/51610 0416</w:t>
      </w:r>
    </w:p>
    <w:p w14:paraId="0223DCD3"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E-mail: Andrea.Frignani@bmw.it</w:t>
      </w:r>
    </w:p>
    <w:p w14:paraId="34DB428D"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5A94E208"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Media website: www.press.bmwgroup.com</w:t>
      </w:r>
    </w:p>
    <w:p w14:paraId="1CB03057" w14:textId="77777777" w:rsidR="001D1528" w:rsidRDefault="001D1528"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5A58AA9"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5AC532FC"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5A41D339" w14:textId="77777777" w:rsidR="007D2370" w:rsidRPr="00AB57F1"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331FE63" w14:textId="77777777" w:rsidR="000935F7" w:rsidRDefault="000935F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1B1E3D8C"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Bold" w:eastAsia="BMW Group Bold" w:hAnsi="BMW Group Bold" w:cs="BMW Group Bold"/>
          <w:sz w:val="20"/>
          <w:szCs w:val="20"/>
          <w:lang w:val="it-IT"/>
        </w:rPr>
        <w:t>Il BMW Group</w:t>
      </w:r>
      <w:r w:rsidRPr="004B5D6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4B5D6C">
        <w:rPr>
          <w:rFonts w:ascii="BMW Group Light Regular" w:eastAsia="BMW Group Light Regular" w:hAnsi="BMW Group Light Regular" w:cs="BMW Group Light Regular"/>
          <w:sz w:val="20"/>
          <w:szCs w:val="20"/>
          <w:lang w:val="it-IT"/>
        </w:rPr>
        <w:t>lobale, il BMW Group gestisce 31</w:t>
      </w:r>
      <w:r w:rsidRPr="004B5D6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4B5D6C">
        <w:rPr>
          <w:rFonts w:ascii="BMW Group Light Regular" w:eastAsia="BMW Group Light Regular" w:hAnsi="BMW Group Light Regular" w:cs="BMW Group Light Regular"/>
          <w:sz w:val="20"/>
          <w:szCs w:val="20"/>
          <w:lang w:val="it-IT"/>
        </w:rPr>
        <w:br/>
      </w:r>
    </w:p>
    <w:p w14:paraId="5DFED649"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4B5D6C">
        <w:rPr>
          <w:rFonts w:ascii="BMW Group Light Regular" w:eastAsia="BMW Group Light Regular" w:hAnsi="BMW Group Light Regular" w:cs="BMW Group Light Regular"/>
          <w:sz w:val="20"/>
          <w:szCs w:val="20"/>
          <w:lang w:val="it-IT"/>
        </w:rPr>
        <w:br/>
      </w:r>
    </w:p>
    <w:p w14:paraId="146F9420"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7924ECB"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www.bmwgroup.com</w:t>
      </w:r>
    </w:p>
    <w:p w14:paraId="1883F53C"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Facebook: http://www.facebook.com/BMWGroup</w:t>
      </w:r>
    </w:p>
    <w:p w14:paraId="1963BABE" w14:textId="77777777" w:rsidR="003232F8" w:rsidRPr="00716A58"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716A58"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YouTube: http://www.youtube.com/BMWGroupview</w:t>
      </w:r>
    </w:p>
    <w:p w14:paraId="660EF5C8" w14:textId="5B037135" w:rsidR="001E78A6" w:rsidRPr="004B5D6C" w:rsidRDefault="003232F8" w:rsidP="00E40469">
      <w:pPr>
        <w:tabs>
          <w:tab w:val="left" w:pos="708"/>
          <w:tab w:val="left" w:pos="7797"/>
          <w:tab w:val="left" w:pos="8222"/>
        </w:tabs>
        <w:spacing w:line="100" w:lineRule="atLeast"/>
        <w:ind w:right="28"/>
        <w:rPr>
          <w:rFonts w:ascii="Times New Roman" w:hAnsi="Times New Roman"/>
          <w:sz w:val="20"/>
          <w:szCs w:val="20"/>
          <w:lang w:val="it-IT" w:eastAsia="it-IT"/>
        </w:rPr>
      </w:pPr>
      <w:r w:rsidRPr="004B5D6C">
        <w:rPr>
          <w:rFonts w:ascii="BMW Group Light Regular" w:eastAsia="BMW Group Light Regular" w:hAnsi="BMW Group Light Regular" w:cs="BMW Group Light Regular"/>
          <w:sz w:val="20"/>
          <w:szCs w:val="20"/>
          <w:lang w:val="it-IT"/>
        </w:rPr>
        <w:t>Google+:http://googleplus.bmwgroup.com</w:t>
      </w:r>
      <w:bookmarkEnd w:id="2"/>
      <w:bookmarkEnd w:id="3"/>
    </w:p>
    <w:bookmarkEnd w:id="4"/>
    <w:sectPr w:rsidR="001E78A6" w:rsidRPr="004B5D6C" w:rsidSect="00482588">
      <w:headerReference w:type="default" r:id="rId11"/>
      <w:footerReference w:type="even" r:id="rId12"/>
      <w:headerReference w:type="first" r:id="rId13"/>
      <w:footerReference w:type="first" r:id="rId14"/>
      <w:type w:val="continuous"/>
      <w:pgSz w:w="11900" w:h="16820" w:code="9"/>
      <w:pgMar w:top="2268"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2FA39" w14:textId="77777777" w:rsidR="00D2447D" w:rsidRDefault="00D2447D">
      <w:r>
        <w:separator/>
      </w:r>
    </w:p>
  </w:endnote>
  <w:endnote w:type="continuationSeparator" w:id="0">
    <w:p w14:paraId="417ECF2C" w14:textId="77777777" w:rsidR="00D2447D" w:rsidRDefault="00D2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D2447D" w:rsidRDefault="00D244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D2447D" w:rsidRDefault="00D2447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D2447D" w:rsidRDefault="00D2447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66C6" w14:textId="77777777" w:rsidR="00D2447D" w:rsidRDefault="00D2447D">
      <w:r>
        <w:separator/>
      </w:r>
    </w:p>
  </w:footnote>
  <w:footnote w:type="continuationSeparator" w:id="0">
    <w:p w14:paraId="193F04A7" w14:textId="77777777" w:rsidR="00D2447D" w:rsidRDefault="00D24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D2447D" w:rsidRPr="0074214B" w:rsidRDefault="00D2447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F10654" w:rsidRPr="00207B19" w:rsidRDefault="00F10654"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D2447D" w:rsidRDefault="00D2447D">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F10654" w:rsidRPr="00207B19" w:rsidRDefault="00F10654"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522F5"/>
    <w:rsid w:val="000532DF"/>
    <w:rsid w:val="00053B1B"/>
    <w:rsid w:val="000555CB"/>
    <w:rsid w:val="000555E9"/>
    <w:rsid w:val="00057E47"/>
    <w:rsid w:val="00060E1F"/>
    <w:rsid w:val="000623B1"/>
    <w:rsid w:val="00071078"/>
    <w:rsid w:val="00073D95"/>
    <w:rsid w:val="00076D8C"/>
    <w:rsid w:val="000836B0"/>
    <w:rsid w:val="00090864"/>
    <w:rsid w:val="000926AD"/>
    <w:rsid w:val="000930BE"/>
    <w:rsid w:val="000935F7"/>
    <w:rsid w:val="00096D44"/>
    <w:rsid w:val="000A0C87"/>
    <w:rsid w:val="000A0F16"/>
    <w:rsid w:val="000A2075"/>
    <w:rsid w:val="000A4481"/>
    <w:rsid w:val="000A64FF"/>
    <w:rsid w:val="000A6E9E"/>
    <w:rsid w:val="000B0BDF"/>
    <w:rsid w:val="000B1CED"/>
    <w:rsid w:val="000B3266"/>
    <w:rsid w:val="000C14BA"/>
    <w:rsid w:val="000C28BF"/>
    <w:rsid w:val="000D014A"/>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32A"/>
    <w:rsid w:val="00105693"/>
    <w:rsid w:val="00106CEE"/>
    <w:rsid w:val="00110C94"/>
    <w:rsid w:val="00111F0E"/>
    <w:rsid w:val="001140B8"/>
    <w:rsid w:val="0011467F"/>
    <w:rsid w:val="00115B7E"/>
    <w:rsid w:val="00121E03"/>
    <w:rsid w:val="00124411"/>
    <w:rsid w:val="00124654"/>
    <w:rsid w:val="00127B63"/>
    <w:rsid w:val="00127DCF"/>
    <w:rsid w:val="00130AC7"/>
    <w:rsid w:val="00133137"/>
    <w:rsid w:val="0013697C"/>
    <w:rsid w:val="001429B0"/>
    <w:rsid w:val="00144A6E"/>
    <w:rsid w:val="00147222"/>
    <w:rsid w:val="001472D7"/>
    <w:rsid w:val="001501C5"/>
    <w:rsid w:val="001525B3"/>
    <w:rsid w:val="00153201"/>
    <w:rsid w:val="00156F88"/>
    <w:rsid w:val="00157421"/>
    <w:rsid w:val="00157F21"/>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A3130"/>
    <w:rsid w:val="001A4875"/>
    <w:rsid w:val="001A6D36"/>
    <w:rsid w:val="001A78E4"/>
    <w:rsid w:val="001A7DFF"/>
    <w:rsid w:val="001B16C4"/>
    <w:rsid w:val="001B2A3A"/>
    <w:rsid w:val="001C0783"/>
    <w:rsid w:val="001C15C1"/>
    <w:rsid w:val="001C2168"/>
    <w:rsid w:val="001C2BF1"/>
    <w:rsid w:val="001C5F48"/>
    <w:rsid w:val="001C763F"/>
    <w:rsid w:val="001D001F"/>
    <w:rsid w:val="001D1528"/>
    <w:rsid w:val="001D4922"/>
    <w:rsid w:val="001D555B"/>
    <w:rsid w:val="001D598E"/>
    <w:rsid w:val="001D5B99"/>
    <w:rsid w:val="001E20F2"/>
    <w:rsid w:val="001E4817"/>
    <w:rsid w:val="001E78A6"/>
    <w:rsid w:val="001E790B"/>
    <w:rsid w:val="001F05C4"/>
    <w:rsid w:val="001F0B68"/>
    <w:rsid w:val="001F0EA2"/>
    <w:rsid w:val="001F2121"/>
    <w:rsid w:val="001F3E1C"/>
    <w:rsid w:val="001F4975"/>
    <w:rsid w:val="001F7CCA"/>
    <w:rsid w:val="00203DE8"/>
    <w:rsid w:val="002065A7"/>
    <w:rsid w:val="00207947"/>
    <w:rsid w:val="00207D85"/>
    <w:rsid w:val="002106C0"/>
    <w:rsid w:val="00210C43"/>
    <w:rsid w:val="00214DEA"/>
    <w:rsid w:val="0021661D"/>
    <w:rsid w:val="0022323B"/>
    <w:rsid w:val="00224B93"/>
    <w:rsid w:val="00233C4D"/>
    <w:rsid w:val="00236F1F"/>
    <w:rsid w:val="00242244"/>
    <w:rsid w:val="00243146"/>
    <w:rsid w:val="00244622"/>
    <w:rsid w:val="00244BDA"/>
    <w:rsid w:val="00247C0D"/>
    <w:rsid w:val="00250EB8"/>
    <w:rsid w:val="002520DE"/>
    <w:rsid w:val="0025408C"/>
    <w:rsid w:val="00254528"/>
    <w:rsid w:val="00255BDF"/>
    <w:rsid w:val="00257413"/>
    <w:rsid w:val="0026032E"/>
    <w:rsid w:val="00261831"/>
    <w:rsid w:val="00262403"/>
    <w:rsid w:val="002643D9"/>
    <w:rsid w:val="00280EA7"/>
    <w:rsid w:val="002811BC"/>
    <w:rsid w:val="00281B8C"/>
    <w:rsid w:val="002821FC"/>
    <w:rsid w:val="00284D63"/>
    <w:rsid w:val="00285C53"/>
    <w:rsid w:val="002861E5"/>
    <w:rsid w:val="00286B59"/>
    <w:rsid w:val="00290B57"/>
    <w:rsid w:val="00294C28"/>
    <w:rsid w:val="002953A0"/>
    <w:rsid w:val="00296A11"/>
    <w:rsid w:val="002972D4"/>
    <w:rsid w:val="002975FD"/>
    <w:rsid w:val="002B0480"/>
    <w:rsid w:val="002B0D38"/>
    <w:rsid w:val="002B531F"/>
    <w:rsid w:val="002B7A49"/>
    <w:rsid w:val="002C367F"/>
    <w:rsid w:val="002C4430"/>
    <w:rsid w:val="002C6005"/>
    <w:rsid w:val="002D0484"/>
    <w:rsid w:val="002D5A44"/>
    <w:rsid w:val="002E0027"/>
    <w:rsid w:val="002E186E"/>
    <w:rsid w:val="002E6CFE"/>
    <w:rsid w:val="002F26C7"/>
    <w:rsid w:val="0030113A"/>
    <w:rsid w:val="00301AC1"/>
    <w:rsid w:val="00303155"/>
    <w:rsid w:val="003109D9"/>
    <w:rsid w:val="00311AAA"/>
    <w:rsid w:val="00312E25"/>
    <w:rsid w:val="00314066"/>
    <w:rsid w:val="0031496A"/>
    <w:rsid w:val="0031581C"/>
    <w:rsid w:val="00315876"/>
    <w:rsid w:val="003177D9"/>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66A4C"/>
    <w:rsid w:val="003724B4"/>
    <w:rsid w:val="00374EFA"/>
    <w:rsid w:val="00375858"/>
    <w:rsid w:val="00376A31"/>
    <w:rsid w:val="00376D57"/>
    <w:rsid w:val="00380601"/>
    <w:rsid w:val="00380EDF"/>
    <w:rsid w:val="0038174A"/>
    <w:rsid w:val="003820BD"/>
    <w:rsid w:val="00382742"/>
    <w:rsid w:val="00384823"/>
    <w:rsid w:val="003861ED"/>
    <w:rsid w:val="00386E75"/>
    <w:rsid w:val="00387818"/>
    <w:rsid w:val="00387A3C"/>
    <w:rsid w:val="003917F2"/>
    <w:rsid w:val="00391C9E"/>
    <w:rsid w:val="003922EF"/>
    <w:rsid w:val="00392EFB"/>
    <w:rsid w:val="003947C4"/>
    <w:rsid w:val="003A1E4E"/>
    <w:rsid w:val="003A32AE"/>
    <w:rsid w:val="003A37D2"/>
    <w:rsid w:val="003A59AF"/>
    <w:rsid w:val="003A5CDE"/>
    <w:rsid w:val="003B235A"/>
    <w:rsid w:val="003B2AAA"/>
    <w:rsid w:val="003B37C5"/>
    <w:rsid w:val="003B3E8B"/>
    <w:rsid w:val="003B52F2"/>
    <w:rsid w:val="003B6EE6"/>
    <w:rsid w:val="003B7EE3"/>
    <w:rsid w:val="003C0AC5"/>
    <w:rsid w:val="003C742F"/>
    <w:rsid w:val="003D09BB"/>
    <w:rsid w:val="003D52A1"/>
    <w:rsid w:val="003E02FB"/>
    <w:rsid w:val="003E0BCA"/>
    <w:rsid w:val="003E3CBF"/>
    <w:rsid w:val="003F143C"/>
    <w:rsid w:val="003F3CAB"/>
    <w:rsid w:val="003F404F"/>
    <w:rsid w:val="00402480"/>
    <w:rsid w:val="00403D8E"/>
    <w:rsid w:val="00403FEE"/>
    <w:rsid w:val="00406208"/>
    <w:rsid w:val="00407E7A"/>
    <w:rsid w:val="004138C2"/>
    <w:rsid w:val="004212D5"/>
    <w:rsid w:val="00425F5B"/>
    <w:rsid w:val="0042732C"/>
    <w:rsid w:val="00431B93"/>
    <w:rsid w:val="00432B2A"/>
    <w:rsid w:val="0043431D"/>
    <w:rsid w:val="0043467A"/>
    <w:rsid w:val="004447B9"/>
    <w:rsid w:val="00445699"/>
    <w:rsid w:val="0044653E"/>
    <w:rsid w:val="00447AE3"/>
    <w:rsid w:val="004520B4"/>
    <w:rsid w:val="004531C9"/>
    <w:rsid w:val="00454E39"/>
    <w:rsid w:val="00454EE2"/>
    <w:rsid w:val="00455BE1"/>
    <w:rsid w:val="00456790"/>
    <w:rsid w:val="00460DAD"/>
    <w:rsid w:val="004627F8"/>
    <w:rsid w:val="00462CB9"/>
    <w:rsid w:val="00472E85"/>
    <w:rsid w:val="00473521"/>
    <w:rsid w:val="004764ED"/>
    <w:rsid w:val="004772FD"/>
    <w:rsid w:val="00481F3D"/>
    <w:rsid w:val="00482588"/>
    <w:rsid w:val="00484467"/>
    <w:rsid w:val="00485DDD"/>
    <w:rsid w:val="00492D44"/>
    <w:rsid w:val="00495CB0"/>
    <w:rsid w:val="004A0216"/>
    <w:rsid w:val="004A0281"/>
    <w:rsid w:val="004A0560"/>
    <w:rsid w:val="004A56ED"/>
    <w:rsid w:val="004A65C5"/>
    <w:rsid w:val="004B1EA0"/>
    <w:rsid w:val="004B523A"/>
    <w:rsid w:val="004B5D6C"/>
    <w:rsid w:val="004B739B"/>
    <w:rsid w:val="004B7A5B"/>
    <w:rsid w:val="004B7AA9"/>
    <w:rsid w:val="004B7C9A"/>
    <w:rsid w:val="004C43EC"/>
    <w:rsid w:val="004C666D"/>
    <w:rsid w:val="004D0605"/>
    <w:rsid w:val="004D08BF"/>
    <w:rsid w:val="004D0CE8"/>
    <w:rsid w:val="004D1FD6"/>
    <w:rsid w:val="004D3AB8"/>
    <w:rsid w:val="004D7B45"/>
    <w:rsid w:val="004E0628"/>
    <w:rsid w:val="004E1836"/>
    <w:rsid w:val="004E2914"/>
    <w:rsid w:val="004E77E8"/>
    <w:rsid w:val="004F3498"/>
    <w:rsid w:val="004F4858"/>
    <w:rsid w:val="004F4B0B"/>
    <w:rsid w:val="004F4F8A"/>
    <w:rsid w:val="004F5DCB"/>
    <w:rsid w:val="004F71D5"/>
    <w:rsid w:val="00506D6E"/>
    <w:rsid w:val="005072BF"/>
    <w:rsid w:val="00510453"/>
    <w:rsid w:val="00515FBE"/>
    <w:rsid w:val="00524998"/>
    <w:rsid w:val="00533E07"/>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464D"/>
    <w:rsid w:val="005775B0"/>
    <w:rsid w:val="00577A4B"/>
    <w:rsid w:val="00583978"/>
    <w:rsid w:val="00584C01"/>
    <w:rsid w:val="00587A78"/>
    <w:rsid w:val="005909DC"/>
    <w:rsid w:val="00591C20"/>
    <w:rsid w:val="00594400"/>
    <w:rsid w:val="00596284"/>
    <w:rsid w:val="0059693C"/>
    <w:rsid w:val="005A1165"/>
    <w:rsid w:val="005A1213"/>
    <w:rsid w:val="005A40A7"/>
    <w:rsid w:val="005A543E"/>
    <w:rsid w:val="005B08F9"/>
    <w:rsid w:val="005B27A5"/>
    <w:rsid w:val="005B69B1"/>
    <w:rsid w:val="005C14DF"/>
    <w:rsid w:val="005C1A2A"/>
    <w:rsid w:val="005C3BA2"/>
    <w:rsid w:val="005C3D79"/>
    <w:rsid w:val="005C57D6"/>
    <w:rsid w:val="005C6D48"/>
    <w:rsid w:val="005D0D84"/>
    <w:rsid w:val="005D0DE6"/>
    <w:rsid w:val="005D0F69"/>
    <w:rsid w:val="005D1F23"/>
    <w:rsid w:val="005D407F"/>
    <w:rsid w:val="005D498E"/>
    <w:rsid w:val="005D724F"/>
    <w:rsid w:val="005E13B4"/>
    <w:rsid w:val="005E4AA4"/>
    <w:rsid w:val="005F1829"/>
    <w:rsid w:val="005F3DDF"/>
    <w:rsid w:val="005F40F9"/>
    <w:rsid w:val="005F4527"/>
    <w:rsid w:val="005F48C1"/>
    <w:rsid w:val="005F5262"/>
    <w:rsid w:val="00600D54"/>
    <w:rsid w:val="00600E73"/>
    <w:rsid w:val="00601A9D"/>
    <w:rsid w:val="00603784"/>
    <w:rsid w:val="00603A16"/>
    <w:rsid w:val="00603C9F"/>
    <w:rsid w:val="00606EC8"/>
    <w:rsid w:val="006106F3"/>
    <w:rsid w:val="00611BFB"/>
    <w:rsid w:val="006128B5"/>
    <w:rsid w:val="0061434F"/>
    <w:rsid w:val="006148BF"/>
    <w:rsid w:val="006215F1"/>
    <w:rsid w:val="006219E2"/>
    <w:rsid w:val="00625460"/>
    <w:rsid w:val="0063039C"/>
    <w:rsid w:val="0063203A"/>
    <w:rsid w:val="006374F3"/>
    <w:rsid w:val="00642180"/>
    <w:rsid w:val="0064423C"/>
    <w:rsid w:val="0064694A"/>
    <w:rsid w:val="00646C63"/>
    <w:rsid w:val="00651D74"/>
    <w:rsid w:val="00653690"/>
    <w:rsid w:val="006560C5"/>
    <w:rsid w:val="006606B0"/>
    <w:rsid w:val="00662B5B"/>
    <w:rsid w:val="00663C74"/>
    <w:rsid w:val="00667655"/>
    <w:rsid w:val="00667C56"/>
    <w:rsid w:val="006703BE"/>
    <w:rsid w:val="00672899"/>
    <w:rsid w:val="00672FC4"/>
    <w:rsid w:val="00675D04"/>
    <w:rsid w:val="00676D28"/>
    <w:rsid w:val="00680EAB"/>
    <w:rsid w:val="00681548"/>
    <w:rsid w:val="006818AB"/>
    <w:rsid w:val="00682075"/>
    <w:rsid w:val="00682620"/>
    <w:rsid w:val="006839E3"/>
    <w:rsid w:val="00695FCD"/>
    <w:rsid w:val="006A22C0"/>
    <w:rsid w:val="006A2A54"/>
    <w:rsid w:val="006A78EA"/>
    <w:rsid w:val="006A7E6E"/>
    <w:rsid w:val="006B2524"/>
    <w:rsid w:val="006B2F18"/>
    <w:rsid w:val="006B4297"/>
    <w:rsid w:val="006B5D2A"/>
    <w:rsid w:val="006C0E85"/>
    <w:rsid w:val="006C0EFA"/>
    <w:rsid w:val="006C2B5D"/>
    <w:rsid w:val="006C3BD9"/>
    <w:rsid w:val="006C3F3A"/>
    <w:rsid w:val="006C4E59"/>
    <w:rsid w:val="006C513B"/>
    <w:rsid w:val="006C6414"/>
    <w:rsid w:val="006C7AA7"/>
    <w:rsid w:val="006C7E42"/>
    <w:rsid w:val="006D1937"/>
    <w:rsid w:val="006D2218"/>
    <w:rsid w:val="006D2F48"/>
    <w:rsid w:val="006D4003"/>
    <w:rsid w:val="006D5BE0"/>
    <w:rsid w:val="006D73CD"/>
    <w:rsid w:val="006E0154"/>
    <w:rsid w:val="006E4411"/>
    <w:rsid w:val="006E5712"/>
    <w:rsid w:val="006F6D15"/>
    <w:rsid w:val="006F706D"/>
    <w:rsid w:val="00702065"/>
    <w:rsid w:val="00703F0F"/>
    <w:rsid w:val="00705CA2"/>
    <w:rsid w:val="00707D64"/>
    <w:rsid w:val="007125F3"/>
    <w:rsid w:val="007126B2"/>
    <w:rsid w:val="007169F2"/>
    <w:rsid w:val="00716A58"/>
    <w:rsid w:val="00717123"/>
    <w:rsid w:val="0072589D"/>
    <w:rsid w:val="007263A3"/>
    <w:rsid w:val="00726925"/>
    <w:rsid w:val="0073208A"/>
    <w:rsid w:val="00733A0B"/>
    <w:rsid w:val="00737962"/>
    <w:rsid w:val="00740156"/>
    <w:rsid w:val="00741B70"/>
    <w:rsid w:val="00747E0C"/>
    <w:rsid w:val="00750767"/>
    <w:rsid w:val="0075297E"/>
    <w:rsid w:val="00752EA0"/>
    <w:rsid w:val="00753364"/>
    <w:rsid w:val="00754417"/>
    <w:rsid w:val="00754493"/>
    <w:rsid w:val="00754A1B"/>
    <w:rsid w:val="00755455"/>
    <w:rsid w:val="00755904"/>
    <w:rsid w:val="00755E48"/>
    <w:rsid w:val="007561CF"/>
    <w:rsid w:val="00761965"/>
    <w:rsid w:val="00762FD7"/>
    <w:rsid w:val="00765F72"/>
    <w:rsid w:val="0077419A"/>
    <w:rsid w:val="0078099B"/>
    <w:rsid w:val="00781BB0"/>
    <w:rsid w:val="0078280B"/>
    <w:rsid w:val="0078775E"/>
    <w:rsid w:val="0078779D"/>
    <w:rsid w:val="0079142C"/>
    <w:rsid w:val="00791C49"/>
    <w:rsid w:val="00794024"/>
    <w:rsid w:val="007A3667"/>
    <w:rsid w:val="007A4EF5"/>
    <w:rsid w:val="007A4F22"/>
    <w:rsid w:val="007A75B0"/>
    <w:rsid w:val="007B0C25"/>
    <w:rsid w:val="007B27D8"/>
    <w:rsid w:val="007B27F4"/>
    <w:rsid w:val="007B3F96"/>
    <w:rsid w:val="007B4A44"/>
    <w:rsid w:val="007B55BA"/>
    <w:rsid w:val="007B5F87"/>
    <w:rsid w:val="007C0E9E"/>
    <w:rsid w:val="007C1329"/>
    <w:rsid w:val="007C13DC"/>
    <w:rsid w:val="007C1F88"/>
    <w:rsid w:val="007C22A6"/>
    <w:rsid w:val="007C563C"/>
    <w:rsid w:val="007D15DC"/>
    <w:rsid w:val="007D2370"/>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5B5C"/>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80987"/>
    <w:rsid w:val="00881932"/>
    <w:rsid w:val="0088534B"/>
    <w:rsid w:val="00887DEE"/>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642E"/>
    <w:rsid w:val="00927095"/>
    <w:rsid w:val="009273D0"/>
    <w:rsid w:val="009275A5"/>
    <w:rsid w:val="00927A9B"/>
    <w:rsid w:val="00930B1E"/>
    <w:rsid w:val="0093103E"/>
    <w:rsid w:val="009311E6"/>
    <w:rsid w:val="0093305A"/>
    <w:rsid w:val="00936614"/>
    <w:rsid w:val="00941085"/>
    <w:rsid w:val="009449B9"/>
    <w:rsid w:val="00945AAD"/>
    <w:rsid w:val="009460C6"/>
    <w:rsid w:val="00947C99"/>
    <w:rsid w:val="00951167"/>
    <w:rsid w:val="00952B30"/>
    <w:rsid w:val="00960934"/>
    <w:rsid w:val="00964515"/>
    <w:rsid w:val="00964D23"/>
    <w:rsid w:val="00966614"/>
    <w:rsid w:val="00971BC5"/>
    <w:rsid w:val="00973077"/>
    <w:rsid w:val="0097394F"/>
    <w:rsid w:val="00981031"/>
    <w:rsid w:val="0098259A"/>
    <w:rsid w:val="00983067"/>
    <w:rsid w:val="00984F70"/>
    <w:rsid w:val="00991085"/>
    <w:rsid w:val="00991BEE"/>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61E1"/>
    <w:rsid w:val="009E7CD3"/>
    <w:rsid w:val="009F0E89"/>
    <w:rsid w:val="009F1D35"/>
    <w:rsid w:val="009F21B8"/>
    <w:rsid w:val="009F243B"/>
    <w:rsid w:val="009F453B"/>
    <w:rsid w:val="00A00F5F"/>
    <w:rsid w:val="00A07791"/>
    <w:rsid w:val="00A12F6E"/>
    <w:rsid w:val="00A16EF2"/>
    <w:rsid w:val="00A178C1"/>
    <w:rsid w:val="00A2099A"/>
    <w:rsid w:val="00A24FE5"/>
    <w:rsid w:val="00A257B3"/>
    <w:rsid w:val="00A261C1"/>
    <w:rsid w:val="00A27481"/>
    <w:rsid w:val="00A320C7"/>
    <w:rsid w:val="00A33759"/>
    <w:rsid w:val="00A36BE3"/>
    <w:rsid w:val="00A422E2"/>
    <w:rsid w:val="00A46496"/>
    <w:rsid w:val="00A52A1D"/>
    <w:rsid w:val="00A52E52"/>
    <w:rsid w:val="00A633D8"/>
    <w:rsid w:val="00A645FE"/>
    <w:rsid w:val="00A65B07"/>
    <w:rsid w:val="00A66D36"/>
    <w:rsid w:val="00A71890"/>
    <w:rsid w:val="00A7243A"/>
    <w:rsid w:val="00A733F1"/>
    <w:rsid w:val="00A74489"/>
    <w:rsid w:val="00A747BD"/>
    <w:rsid w:val="00A76437"/>
    <w:rsid w:val="00A808E1"/>
    <w:rsid w:val="00A80BAB"/>
    <w:rsid w:val="00A817D7"/>
    <w:rsid w:val="00A84401"/>
    <w:rsid w:val="00A852AD"/>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B7E75"/>
    <w:rsid w:val="00AC1C84"/>
    <w:rsid w:val="00AC3286"/>
    <w:rsid w:val="00AC704E"/>
    <w:rsid w:val="00AC7199"/>
    <w:rsid w:val="00AD0470"/>
    <w:rsid w:val="00AD4076"/>
    <w:rsid w:val="00AD6E63"/>
    <w:rsid w:val="00AD71D6"/>
    <w:rsid w:val="00AE26BD"/>
    <w:rsid w:val="00AE4EDF"/>
    <w:rsid w:val="00AF0915"/>
    <w:rsid w:val="00AF3538"/>
    <w:rsid w:val="00AF3F78"/>
    <w:rsid w:val="00AF50E4"/>
    <w:rsid w:val="00AF567C"/>
    <w:rsid w:val="00AF7830"/>
    <w:rsid w:val="00B0008E"/>
    <w:rsid w:val="00B05ECF"/>
    <w:rsid w:val="00B11553"/>
    <w:rsid w:val="00B11A49"/>
    <w:rsid w:val="00B13567"/>
    <w:rsid w:val="00B17912"/>
    <w:rsid w:val="00B207E0"/>
    <w:rsid w:val="00B23F01"/>
    <w:rsid w:val="00B25EEB"/>
    <w:rsid w:val="00B26CD2"/>
    <w:rsid w:val="00B30499"/>
    <w:rsid w:val="00B36915"/>
    <w:rsid w:val="00B40F46"/>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6816"/>
    <w:rsid w:val="00BA71DF"/>
    <w:rsid w:val="00BB5315"/>
    <w:rsid w:val="00BC02D8"/>
    <w:rsid w:val="00BC0952"/>
    <w:rsid w:val="00BC2595"/>
    <w:rsid w:val="00BC271E"/>
    <w:rsid w:val="00BC332E"/>
    <w:rsid w:val="00BC4DDB"/>
    <w:rsid w:val="00BC5E85"/>
    <w:rsid w:val="00BD0CCE"/>
    <w:rsid w:val="00BD2265"/>
    <w:rsid w:val="00BD2950"/>
    <w:rsid w:val="00BD3FE0"/>
    <w:rsid w:val="00BD655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DFC"/>
    <w:rsid w:val="00C1756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1E4A"/>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53ED"/>
    <w:rsid w:val="00D35DD6"/>
    <w:rsid w:val="00D43576"/>
    <w:rsid w:val="00D50E42"/>
    <w:rsid w:val="00D52A66"/>
    <w:rsid w:val="00D57A39"/>
    <w:rsid w:val="00D57DE9"/>
    <w:rsid w:val="00D60177"/>
    <w:rsid w:val="00D60EB9"/>
    <w:rsid w:val="00D61720"/>
    <w:rsid w:val="00D6181E"/>
    <w:rsid w:val="00D73333"/>
    <w:rsid w:val="00D736E7"/>
    <w:rsid w:val="00D74EE6"/>
    <w:rsid w:val="00D75EB5"/>
    <w:rsid w:val="00D77BB6"/>
    <w:rsid w:val="00D77F17"/>
    <w:rsid w:val="00D81620"/>
    <w:rsid w:val="00D827A1"/>
    <w:rsid w:val="00D83559"/>
    <w:rsid w:val="00D841D4"/>
    <w:rsid w:val="00D86A25"/>
    <w:rsid w:val="00D87D70"/>
    <w:rsid w:val="00D94A9C"/>
    <w:rsid w:val="00D97549"/>
    <w:rsid w:val="00DA0D91"/>
    <w:rsid w:val="00DA23A3"/>
    <w:rsid w:val="00DA3FAE"/>
    <w:rsid w:val="00DA6F4D"/>
    <w:rsid w:val="00DB1F6B"/>
    <w:rsid w:val="00DB419C"/>
    <w:rsid w:val="00DC675A"/>
    <w:rsid w:val="00DC748B"/>
    <w:rsid w:val="00DD3238"/>
    <w:rsid w:val="00DD3320"/>
    <w:rsid w:val="00DD6102"/>
    <w:rsid w:val="00DE66EC"/>
    <w:rsid w:val="00DF0444"/>
    <w:rsid w:val="00DF20E6"/>
    <w:rsid w:val="00DF290F"/>
    <w:rsid w:val="00DF3AC3"/>
    <w:rsid w:val="00DF716C"/>
    <w:rsid w:val="00E003FB"/>
    <w:rsid w:val="00E00F5C"/>
    <w:rsid w:val="00E0671E"/>
    <w:rsid w:val="00E10B70"/>
    <w:rsid w:val="00E15523"/>
    <w:rsid w:val="00E1733A"/>
    <w:rsid w:val="00E17540"/>
    <w:rsid w:val="00E31D9E"/>
    <w:rsid w:val="00E33A6F"/>
    <w:rsid w:val="00E33BD1"/>
    <w:rsid w:val="00E40010"/>
    <w:rsid w:val="00E40469"/>
    <w:rsid w:val="00E429E7"/>
    <w:rsid w:val="00E47C33"/>
    <w:rsid w:val="00E5798D"/>
    <w:rsid w:val="00E579A1"/>
    <w:rsid w:val="00E61F7C"/>
    <w:rsid w:val="00E632BB"/>
    <w:rsid w:val="00E6449B"/>
    <w:rsid w:val="00E657F7"/>
    <w:rsid w:val="00E70A16"/>
    <w:rsid w:val="00E72301"/>
    <w:rsid w:val="00E75BF7"/>
    <w:rsid w:val="00E80B34"/>
    <w:rsid w:val="00E81F5C"/>
    <w:rsid w:val="00E82D0F"/>
    <w:rsid w:val="00E84D49"/>
    <w:rsid w:val="00E85D08"/>
    <w:rsid w:val="00E93D7A"/>
    <w:rsid w:val="00E94C2F"/>
    <w:rsid w:val="00E977F9"/>
    <w:rsid w:val="00EA0497"/>
    <w:rsid w:val="00EB3315"/>
    <w:rsid w:val="00EB430D"/>
    <w:rsid w:val="00EB7C7E"/>
    <w:rsid w:val="00EC369F"/>
    <w:rsid w:val="00EC4FD6"/>
    <w:rsid w:val="00EC552F"/>
    <w:rsid w:val="00EC642B"/>
    <w:rsid w:val="00ED25E1"/>
    <w:rsid w:val="00ED2B31"/>
    <w:rsid w:val="00ED6012"/>
    <w:rsid w:val="00ED74C6"/>
    <w:rsid w:val="00EE0195"/>
    <w:rsid w:val="00EE35B5"/>
    <w:rsid w:val="00EE4AEA"/>
    <w:rsid w:val="00EE63DD"/>
    <w:rsid w:val="00EF0E84"/>
    <w:rsid w:val="00EF0EBF"/>
    <w:rsid w:val="00EF3C8F"/>
    <w:rsid w:val="00EF5035"/>
    <w:rsid w:val="00EF5C30"/>
    <w:rsid w:val="00F0164F"/>
    <w:rsid w:val="00F10654"/>
    <w:rsid w:val="00F1236B"/>
    <w:rsid w:val="00F146D0"/>
    <w:rsid w:val="00F216D3"/>
    <w:rsid w:val="00F2216C"/>
    <w:rsid w:val="00F228BC"/>
    <w:rsid w:val="00F26F01"/>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EA8"/>
    <w:rsid w:val="00F87BC5"/>
    <w:rsid w:val="00F87DA7"/>
    <w:rsid w:val="00F9293E"/>
    <w:rsid w:val="00F97937"/>
    <w:rsid w:val="00FA098A"/>
    <w:rsid w:val="00FA7148"/>
    <w:rsid w:val="00FB2223"/>
    <w:rsid w:val="00FB55D9"/>
    <w:rsid w:val="00FC07A3"/>
    <w:rsid w:val="00FC17E8"/>
    <w:rsid w:val="00FC1C7D"/>
    <w:rsid w:val="00FC3F1B"/>
    <w:rsid w:val="00FC492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de" TargetMode="External"/><Relationship Id="rId10" Type="http://schemas.openxmlformats.org/officeDocument/2006/relationships/hyperlink" Target="mailto:presse@bm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FD3D-EF91-9F42-BD61-41E23D2D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25</TotalTime>
  <Pages>3</Pages>
  <Words>1102</Words>
  <Characters>6287</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7375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64</cp:revision>
  <cp:lastPrinted>2016-10-17T15:35:00Z</cp:lastPrinted>
  <dcterms:created xsi:type="dcterms:W3CDTF">2016-10-18T16:28:00Z</dcterms:created>
  <dcterms:modified xsi:type="dcterms:W3CDTF">2016-11-08T09:16:00Z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