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9EFDAB0" w:rsidR="00121E03" w:rsidRPr="00807313" w:rsidRDefault="00121E03" w:rsidP="007E0322">
      <w:pPr>
        <w:pStyle w:val="zzmarginalielight"/>
        <w:framePr w:w="1337" w:h="5165" w:hRule="exact" w:wrap="around" w:x="620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bookmarkStart w:id="2" w:name="_GoBack"/>
      <w:bookmarkEnd w:id="2"/>
    </w:p>
    <w:p w14:paraId="54EA490C" w14:textId="77777777" w:rsidR="00594400" w:rsidRPr="00807313" w:rsidRDefault="00386E75" w:rsidP="007E0322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br/>
      </w:r>
      <w:r w:rsidR="00594400" w:rsidRPr="00807313">
        <w:rPr>
          <w:rFonts w:ascii="BMWType V2 Regular" w:hAnsi="BMWType V2 Regular"/>
          <w:lang w:val="it-IT"/>
        </w:rPr>
        <w:br/>
      </w:r>
      <w:r w:rsidR="00121E03" w:rsidRPr="00807313">
        <w:rPr>
          <w:rFonts w:ascii="BMWType V2 Regular" w:hAnsi="BMWType V2 Regular"/>
          <w:lang w:val="it-IT"/>
        </w:rPr>
        <w:t xml:space="preserve">                              </w:t>
      </w:r>
      <w:r w:rsidR="00594400" w:rsidRPr="00807313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10BBAD4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 xml:space="preserve">Società del </w:t>
      </w:r>
    </w:p>
    <w:p w14:paraId="5A0B1A9A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663BE4D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Europea, 1</w:t>
      </w:r>
    </w:p>
    <w:p w14:paraId="42CF648A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DA9AC33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1E3DCC7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F304CDE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www.bmw.it</w:t>
      </w:r>
    </w:p>
    <w:p w14:paraId="3B620A55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www.mini.it</w:t>
      </w:r>
    </w:p>
    <w:p w14:paraId="3B33459B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9022646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5.000.000 di Euro i.v.</w:t>
      </w:r>
    </w:p>
    <w:p w14:paraId="196AFA13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8085862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MI 1403223</w:t>
      </w:r>
    </w:p>
    <w:p w14:paraId="5B722CC8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62CCB46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N. Reg. Impr.</w:t>
      </w:r>
    </w:p>
    <w:p w14:paraId="3F7F155F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MI 187982/1998</w:t>
      </w:r>
    </w:p>
    <w:p w14:paraId="0963A84B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F3C035C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D791C02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807313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07313">
        <w:rPr>
          <w:rFonts w:ascii="BMWType V2 Regular" w:hAnsi="BMWType V2 Regular"/>
          <w:lang w:val="it-IT"/>
        </w:rPr>
        <w:t>IT 12532500159</w:t>
      </w:r>
    </w:p>
    <w:p w14:paraId="720030FC" w14:textId="69582224" w:rsidR="00594400" w:rsidRPr="00807313" w:rsidRDefault="00594400" w:rsidP="007E0322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69EAE31D" w14:textId="7D7F974E" w:rsidR="004173CF" w:rsidRPr="00807313" w:rsidRDefault="002B0D38" w:rsidP="00646B6A">
      <w:pPr>
        <w:pStyle w:val="Header"/>
        <w:tabs>
          <w:tab w:val="clear" w:pos="4536"/>
          <w:tab w:val="clear" w:pos="9072"/>
        </w:tabs>
        <w:spacing w:line="240" w:lineRule="exact"/>
        <w:ind w:right="28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807313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74730D" w:rsidRPr="00807313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N. </w:t>
      </w:r>
      <w:r w:rsidR="00D90E13" w:rsidRPr="00807313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1</w:t>
      </w:r>
      <w:r w:rsidR="00807313" w:rsidRPr="00807313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3</w:t>
      </w:r>
      <w:r w:rsidR="00BC1D36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8</w:t>
      </w:r>
      <w:r w:rsidR="00D90E13" w:rsidRPr="00807313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/</w:t>
      </w:r>
      <w:r w:rsidR="0074730D" w:rsidRPr="00807313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16</w:t>
      </w:r>
    </w:p>
    <w:p w14:paraId="7BCE96BC" w14:textId="7317C039" w:rsidR="002B0D38" w:rsidRPr="00807313" w:rsidRDefault="003C07D9" w:rsidP="00646B6A">
      <w:pPr>
        <w:pStyle w:val="Header"/>
        <w:tabs>
          <w:tab w:val="clear" w:pos="4536"/>
          <w:tab w:val="clear" w:pos="9072"/>
        </w:tabs>
        <w:spacing w:line="240" w:lineRule="exact"/>
        <w:ind w:right="28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807313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</w:p>
    <w:p w14:paraId="0A5C0D13" w14:textId="3C628553" w:rsidR="00EE4473" w:rsidRPr="00B02826" w:rsidRDefault="00121C06" w:rsidP="00B02826">
      <w:pPr>
        <w:pStyle w:val="Corpo"/>
        <w:rPr>
          <w:rFonts w:ascii="BMW Group Light Regular" w:hAnsi="BMW Group Light Regular"/>
          <w:b/>
          <w:lang w:val="it-IT"/>
        </w:rPr>
      </w:pPr>
      <w:r w:rsidRPr="00807313">
        <w:rPr>
          <w:rFonts w:ascii="BMW Group Light" w:eastAsia="BMWType V2 Light" w:hAnsi="BMW Group Light" w:cs="BMW Group Light"/>
          <w:u w:color="000000"/>
          <w:lang w:val="it-IT" w:eastAsia="de-DE"/>
        </w:rPr>
        <w:t>San Donato Milanese</w:t>
      </w:r>
      <w:r w:rsidR="00B02DF1" w:rsidRPr="00807313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, </w:t>
      </w:r>
      <w:r w:rsidR="003D2BD4" w:rsidRPr="00807313">
        <w:rPr>
          <w:rFonts w:ascii="BMW Group Light" w:eastAsia="BMWType V2 Light" w:hAnsi="BMW Group Light" w:cs="BMW Group Light"/>
          <w:u w:color="000000"/>
          <w:lang w:val="it-IT" w:eastAsia="de-DE"/>
        </w:rPr>
        <w:t>17 novembre</w:t>
      </w:r>
      <w:r w:rsidR="00D90E13" w:rsidRPr="00807313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</w:t>
      </w:r>
      <w:r w:rsidR="00B858C9" w:rsidRPr="00807313">
        <w:rPr>
          <w:rFonts w:ascii="BMW Group Light" w:eastAsia="BMWType V2 Light" w:hAnsi="BMW Group Light" w:cs="BMW Group Light"/>
          <w:u w:color="000000"/>
          <w:lang w:val="it-IT" w:eastAsia="de-DE"/>
        </w:rPr>
        <w:t>2016</w:t>
      </w:r>
      <w:r w:rsidR="00807313" w:rsidRPr="00807313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  <w:r w:rsidR="00AE4B4F" w:rsidRPr="00807313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  <w:r w:rsidR="003C07D9" w:rsidRPr="00807313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  <w:r w:rsidR="00BC1D36" w:rsidRPr="00BC1D36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t>Il BMW Group piange la perdita di Paul Rosche</w:t>
      </w:r>
      <w:r w:rsidR="00BC1D36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br/>
      </w:r>
      <w:r w:rsidR="00BC1D36" w:rsidRPr="00BC1D36">
        <w:rPr>
          <w:rFonts w:ascii="BMW Group Light Regular" w:hAnsi="BMW Group Light Regular"/>
          <w:sz w:val="28"/>
          <w:szCs w:val="28"/>
          <w:lang w:val="it-IT"/>
        </w:rPr>
        <w:t xml:space="preserve">Il leggendario </w:t>
      </w:r>
      <w:r w:rsidR="000A3B64">
        <w:rPr>
          <w:rFonts w:ascii="BMW Group Light Regular" w:hAnsi="BMW Group Light Regular"/>
          <w:sz w:val="28"/>
          <w:szCs w:val="28"/>
          <w:lang w:val="it-IT"/>
        </w:rPr>
        <w:t>progettista di</w:t>
      </w:r>
      <w:r w:rsidR="00BC1D36">
        <w:rPr>
          <w:rFonts w:ascii="BMW Group Light Regular" w:hAnsi="BMW Group Light Regular"/>
          <w:sz w:val="28"/>
          <w:szCs w:val="28"/>
          <w:lang w:val="it-IT"/>
        </w:rPr>
        <w:t xml:space="preserve"> motori BMW </w:t>
      </w:r>
      <w:r w:rsidR="000A3B64">
        <w:rPr>
          <w:rFonts w:ascii="BMW Group Light Regular" w:hAnsi="BMW Group Light Regular"/>
          <w:sz w:val="28"/>
          <w:szCs w:val="28"/>
          <w:lang w:val="it-IT"/>
        </w:rPr>
        <w:t>è mancato</w:t>
      </w:r>
      <w:r w:rsidR="00BC1D36">
        <w:rPr>
          <w:rFonts w:ascii="BMW Group Light Regular" w:hAnsi="BMW Group Light Regular"/>
          <w:sz w:val="28"/>
          <w:szCs w:val="28"/>
          <w:lang w:val="it-IT"/>
        </w:rPr>
        <w:t xml:space="preserve"> a Monaco</w:t>
      </w:r>
      <w:r w:rsidR="00BC1D36">
        <w:rPr>
          <w:rFonts w:ascii="BMW Group Light Regular" w:hAnsi="BMW Group Light Regular"/>
          <w:sz w:val="28"/>
          <w:szCs w:val="28"/>
          <w:lang w:val="it-IT"/>
        </w:rPr>
        <w:br/>
      </w:r>
      <w:r w:rsidR="00BC1D36" w:rsidRPr="00BC1D36">
        <w:rPr>
          <w:rFonts w:ascii="BMW Group Light Regular" w:hAnsi="BMW Group Light Regular"/>
          <w:sz w:val="28"/>
          <w:szCs w:val="28"/>
          <w:lang w:val="it-IT"/>
        </w:rPr>
        <w:t>all’età di 82 anni</w:t>
      </w:r>
      <w:r w:rsidR="00BC1D36" w:rsidRPr="00BC1D36">
        <w:rPr>
          <w:rFonts w:ascii="BMW Group Light Regular" w:hAnsi="BMW Group Light Regular"/>
          <w:b/>
          <w:lang w:val="it-IT"/>
        </w:rPr>
        <w:br/>
      </w:r>
    </w:p>
    <w:p w14:paraId="58820A29" w14:textId="3AA39D6D" w:rsidR="00F20B6A" w:rsidRPr="00F20B6A" w:rsidRDefault="00072E17" w:rsidP="00F20B6A">
      <w:pPr>
        <w:pStyle w:val="Corpo"/>
        <w:rPr>
          <w:rFonts w:ascii="BMW Group Light Regular" w:hAnsi="BMW Group Light Regular"/>
          <w:lang w:val="it-IT"/>
        </w:rPr>
      </w:pPr>
      <w:r w:rsidRPr="00807313">
        <w:rPr>
          <w:rFonts w:ascii="BMW Group Light" w:eastAsia="BMW Group Light" w:hAnsi="BMW Group Light" w:cs="BMW Group Light"/>
          <w:lang w:val="it-IT"/>
        </w:rPr>
        <w:br/>
      </w:r>
      <w:bookmarkStart w:id="3" w:name="OLE_LINK3"/>
      <w:bookmarkStart w:id="4" w:name="OLE_LINK4"/>
      <w:bookmarkStart w:id="5" w:name="OLE_LINK5"/>
      <w:r w:rsidR="00F20B6A">
        <w:rPr>
          <w:b/>
          <w:color w:val="000000" w:themeColor="text1"/>
          <w:lang w:val="it-IT"/>
        </w:rPr>
        <w:t>Monaco</w:t>
      </w:r>
      <w:r w:rsidR="00121C06" w:rsidRPr="00807313">
        <w:rPr>
          <w:rFonts w:ascii="BMW Group Bold" w:eastAsia="Times New Roman" w:hAnsi="BMW Group Bold" w:cs="BMW Group Light"/>
          <w:color w:val="auto"/>
          <w:lang w:val="it-IT" w:eastAsia="de-DE"/>
        </w:rPr>
        <w:t>.</w:t>
      </w:r>
      <w:r w:rsidR="00121C06" w:rsidRPr="00807313">
        <w:rPr>
          <w:rFonts w:ascii="BMW Group Light" w:eastAsia="BMW Group Light" w:hAnsi="BMW Group Light" w:cs="BMW Group Light"/>
          <w:lang w:val="it-IT"/>
        </w:rPr>
        <w:t xml:space="preserve"> </w:t>
      </w:r>
      <w:bookmarkEnd w:id="3"/>
      <w:bookmarkEnd w:id="4"/>
      <w:bookmarkEnd w:id="5"/>
      <w:r w:rsidR="00F20B6A" w:rsidRPr="00F20B6A">
        <w:rPr>
          <w:rFonts w:ascii="BMW Group Light Regular" w:hAnsi="BMW Group Light Regular"/>
          <w:lang w:val="it-IT"/>
        </w:rPr>
        <w:t xml:space="preserve">E’ </w:t>
      </w:r>
      <w:r w:rsidR="000A3B64">
        <w:rPr>
          <w:rFonts w:ascii="BMW Group Light Regular" w:hAnsi="BMW Group Light Regular"/>
          <w:lang w:val="it-IT"/>
        </w:rPr>
        <w:t>mancato</w:t>
      </w:r>
      <w:r w:rsidR="00F20B6A" w:rsidRPr="00F20B6A">
        <w:rPr>
          <w:rFonts w:ascii="BMW Group Light Regular" w:hAnsi="BMW Group Light Regular"/>
          <w:lang w:val="it-IT"/>
        </w:rPr>
        <w:t xml:space="preserve"> uno dei più importanti ingegneri </w:t>
      </w:r>
      <w:r w:rsidR="000A3B64">
        <w:rPr>
          <w:rFonts w:ascii="BMW Group Light Regular" w:hAnsi="BMW Group Light Regular"/>
          <w:lang w:val="it-IT"/>
        </w:rPr>
        <w:t>d</w:t>
      </w:r>
      <w:r w:rsidR="00F20B6A" w:rsidRPr="00F20B6A">
        <w:rPr>
          <w:rFonts w:ascii="BMW Group Light Regular" w:hAnsi="BMW Group Light Regular"/>
          <w:lang w:val="it-IT"/>
        </w:rPr>
        <w:t>ella storia del BMW Group</w:t>
      </w:r>
      <w:r w:rsidR="000A3B64">
        <w:rPr>
          <w:rFonts w:ascii="BMW Group Light Regular" w:hAnsi="BMW Group Light Regular"/>
          <w:lang w:val="it-IT"/>
        </w:rPr>
        <w:t xml:space="preserve">. </w:t>
      </w:r>
      <w:r w:rsidR="00F20B6A" w:rsidRPr="00F20B6A">
        <w:rPr>
          <w:rFonts w:ascii="BMW Group Light Regular" w:hAnsi="BMW Group Light Regular"/>
          <w:lang w:val="it-IT"/>
        </w:rPr>
        <w:t xml:space="preserve">Paul Rosche, che ha lavorato per BMW in diversi ruoli </w:t>
      </w:r>
      <w:r w:rsidR="000A3B64">
        <w:rPr>
          <w:rFonts w:ascii="BMW Group Light Regular" w:hAnsi="BMW Group Light Regular"/>
          <w:lang w:val="it-IT"/>
        </w:rPr>
        <w:t>dal</w:t>
      </w:r>
      <w:r w:rsidR="00F20B6A" w:rsidRPr="00F20B6A">
        <w:rPr>
          <w:rFonts w:ascii="BMW Group Light Regular" w:hAnsi="BMW Group Light Regular"/>
          <w:lang w:val="it-IT"/>
        </w:rPr>
        <w:t xml:space="preserve"> 1957 </w:t>
      </w:r>
      <w:r w:rsidR="000A3B64">
        <w:rPr>
          <w:rFonts w:ascii="BMW Group Light Regular" w:hAnsi="BMW Group Light Regular"/>
          <w:lang w:val="it-IT"/>
        </w:rPr>
        <w:t>al</w:t>
      </w:r>
      <w:r w:rsidR="00F20B6A" w:rsidRPr="00F20B6A">
        <w:rPr>
          <w:rFonts w:ascii="BMW Group Light Regular" w:hAnsi="BMW Group Light Regular"/>
          <w:lang w:val="it-IT"/>
        </w:rPr>
        <w:t xml:space="preserve"> 1999, è morto </w:t>
      </w:r>
      <w:r w:rsidR="000A3B64" w:rsidRPr="00F20B6A">
        <w:rPr>
          <w:rFonts w:ascii="BMW Group Light Regular" w:hAnsi="BMW Group Light Regular"/>
          <w:lang w:val="it-IT"/>
        </w:rPr>
        <w:t>a Monaco, sua città natale</w:t>
      </w:r>
      <w:r w:rsidR="000A3B64">
        <w:rPr>
          <w:rFonts w:ascii="BMW Group Light Regular" w:hAnsi="BMW Group Light Regular"/>
          <w:lang w:val="it-IT"/>
        </w:rPr>
        <w:t xml:space="preserve">, </w:t>
      </w:r>
      <w:r w:rsidR="00F20B6A" w:rsidRPr="00F20B6A">
        <w:rPr>
          <w:rFonts w:ascii="BMW Group Light Regular" w:hAnsi="BMW Group Light Regular"/>
          <w:lang w:val="it-IT"/>
        </w:rPr>
        <w:t xml:space="preserve">martedì </w:t>
      </w:r>
      <w:r w:rsidR="000A3B64">
        <w:rPr>
          <w:rFonts w:ascii="BMW Group Light Regular" w:hAnsi="BMW Group Light Regular"/>
          <w:lang w:val="it-IT"/>
        </w:rPr>
        <w:t xml:space="preserve">15 novembre, </w:t>
      </w:r>
      <w:r w:rsidR="00F20B6A" w:rsidRPr="00F20B6A">
        <w:rPr>
          <w:rFonts w:ascii="BMW Group Light Regular" w:hAnsi="BMW Group Light Regular"/>
          <w:lang w:val="it-IT"/>
        </w:rPr>
        <w:t>all’età di 82 anni.</w:t>
      </w:r>
      <w:r w:rsidR="002E62E3">
        <w:rPr>
          <w:rFonts w:ascii="BMW Group Light Regular" w:hAnsi="BMW Group Light Regular"/>
          <w:lang w:val="it-IT"/>
        </w:rPr>
        <w:br/>
      </w:r>
    </w:p>
    <w:p w14:paraId="0FCCA156" w14:textId="50DBBEEB" w:rsidR="00F20B6A" w:rsidRPr="00F20B6A" w:rsidRDefault="00F20B6A" w:rsidP="00F20B6A">
      <w:pPr>
        <w:pStyle w:val="Corpo"/>
        <w:rPr>
          <w:rFonts w:ascii="BMW Group Light Regular" w:hAnsi="BMW Group Light Regular"/>
          <w:lang w:val="it-IT"/>
        </w:rPr>
      </w:pPr>
      <w:r w:rsidRPr="00F20B6A">
        <w:rPr>
          <w:rFonts w:ascii="BMW Group Light Regular" w:hAnsi="BMW Group Light Regular"/>
          <w:lang w:val="it-IT"/>
        </w:rPr>
        <w:t xml:space="preserve">“Questa notizia ci ha rattristato tutti”, ha detto il direttore </w:t>
      </w:r>
      <w:r w:rsidR="00F926CD">
        <w:rPr>
          <w:rFonts w:ascii="BMW Group Light Regular" w:hAnsi="BMW Group Light Regular"/>
          <w:lang w:val="it-IT"/>
        </w:rPr>
        <w:t>di</w:t>
      </w:r>
      <w:r w:rsidRPr="00F20B6A">
        <w:rPr>
          <w:rFonts w:ascii="BMW Group Light Regular" w:hAnsi="BMW Group Light Regular"/>
          <w:lang w:val="it-IT"/>
        </w:rPr>
        <w:t xml:space="preserve"> BMW Motorsport, Jens Marquardt. “Paul Rosche non soltanto ha rappresentato e caratterizzato l’azienda ed il marchio BMW con la sua passione, la sua visione e le sue immense competenze tecniche nel corso di molti decenni di attività in pist</w:t>
      </w:r>
      <w:r w:rsidR="00F926CD">
        <w:rPr>
          <w:rFonts w:ascii="BMW Group Light Regular" w:hAnsi="BMW Group Light Regular"/>
          <w:lang w:val="it-IT"/>
        </w:rPr>
        <w:t xml:space="preserve">a. I risultati del suo lavoro, </w:t>
      </w:r>
      <w:r w:rsidRPr="00F20B6A">
        <w:rPr>
          <w:rFonts w:ascii="BMW Group Light Regular" w:hAnsi="BMW Group Light Regular"/>
          <w:lang w:val="it-IT"/>
        </w:rPr>
        <w:t>non importa con quale vettura o in quale serie</w:t>
      </w:r>
      <w:r w:rsidR="00F926CD">
        <w:rPr>
          <w:rFonts w:ascii="BMW Group Light Regular" w:hAnsi="BMW Group Light Regular"/>
          <w:lang w:val="it-IT"/>
        </w:rPr>
        <w:t xml:space="preserve">, </w:t>
      </w:r>
      <w:r w:rsidRPr="00F20B6A">
        <w:rPr>
          <w:rFonts w:ascii="BMW Group Light Regular" w:hAnsi="BMW Group Light Regular"/>
          <w:lang w:val="it-IT"/>
        </w:rPr>
        <w:t xml:space="preserve">hanno spesso rappresentato pietre miliari per le conoscenze ingegneristiche. Quella di Paul Rosche è la perdita di una personalità eccezionale per BMW Motorsport e per BMW M. Egli ha ridefinito costantemente i limiti </w:t>
      </w:r>
      <w:r w:rsidR="00816303">
        <w:rPr>
          <w:rFonts w:ascii="BMW Group Light Regular" w:hAnsi="BMW Group Light Regular"/>
          <w:lang w:val="it-IT"/>
        </w:rPr>
        <w:t xml:space="preserve">di </w:t>
      </w:r>
      <w:r w:rsidRPr="00F20B6A">
        <w:rPr>
          <w:rFonts w:ascii="BMW Group Light Regular" w:hAnsi="BMW Group Light Regular"/>
          <w:lang w:val="it-IT"/>
        </w:rPr>
        <w:t xml:space="preserve">tutto quello che era tecnicamente possibile. </w:t>
      </w:r>
      <w:r w:rsidR="008E72C9">
        <w:rPr>
          <w:rFonts w:ascii="BMW Group Light Regular" w:hAnsi="BMW Group Light Regular"/>
          <w:lang w:val="it-IT"/>
        </w:rPr>
        <w:t xml:space="preserve">In </w:t>
      </w:r>
      <w:r w:rsidRPr="00F20B6A">
        <w:rPr>
          <w:rFonts w:ascii="BMW Group Light Regular" w:hAnsi="BMW Group Light Regular"/>
          <w:lang w:val="it-IT"/>
        </w:rPr>
        <w:t>BMW Motorsport</w:t>
      </w:r>
      <w:r w:rsidR="008E72C9">
        <w:rPr>
          <w:rFonts w:ascii="BMW Group Light Regular" w:hAnsi="BMW Group Light Regular"/>
          <w:lang w:val="it-IT"/>
        </w:rPr>
        <w:t xml:space="preserve"> c</w:t>
      </w:r>
      <w:r w:rsidR="008E72C9" w:rsidRPr="00F20B6A">
        <w:rPr>
          <w:rFonts w:ascii="BMW Group Light Regular" w:hAnsi="BMW Group Light Regular"/>
          <w:lang w:val="it-IT"/>
        </w:rPr>
        <w:t>onserveremo il suo spirito</w:t>
      </w:r>
      <w:r w:rsidRPr="00F20B6A">
        <w:rPr>
          <w:rFonts w:ascii="BMW Group Light Regular" w:hAnsi="BMW Group Light Regular"/>
          <w:lang w:val="it-IT"/>
        </w:rPr>
        <w:t xml:space="preserve">. Le nostre più sentite condoglianze vanno alla famiglia </w:t>
      </w:r>
      <w:r w:rsidR="00E73B16">
        <w:rPr>
          <w:rFonts w:ascii="BMW Group Light Regular" w:hAnsi="BMW Group Light Regular"/>
          <w:lang w:val="it-IT"/>
        </w:rPr>
        <w:t>e alle persone a lui care</w:t>
      </w:r>
      <w:r w:rsidRPr="00F20B6A">
        <w:rPr>
          <w:rFonts w:ascii="BMW Group Light Regular" w:hAnsi="BMW Group Light Regular"/>
          <w:lang w:val="it-IT"/>
        </w:rPr>
        <w:t>”.</w:t>
      </w:r>
    </w:p>
    <w:p w14:paraId="5AA0DB9B" w14:textId="2371EFD4" w:rsidR="00F20B6A" w:rsidRPr="002E62E3" w:rsidRDefault="002E62E3" w:rsidP="00F20B6A">
      <w:pPr>
        <w:pStyle w:val="Corpo"/>
        <w:rPr>
          <w:rFonts w:ascii="BMW Group Light Regular" w:hAnsi="BMW Group Light Regular"/>
          <w:b/>
          <w:lang w:val="it-IT"/>
        </w:rPr>
      </w:pPr>
      <w:r>
        <w:rPr>
          <w:rFonts w:ascii="BMW Group Light Regular" w:hAnsi="BMW Group Light Regular"/>
          <w:lang w:val="it-IT"/>
        </w:rPr>
        <w:br/>
      </w:r>
      <w:r w:rsidR="00F20B6A" w:rsidRPr="002E62E3">
        <w:rPr>
          <w:b/>
          <w:color w:val="000000" w:themeColor="text1"/>
          <w:lang w:val="it-IT"/>
        </w:rPr>
        <w:t xml:space="preserve">Quarantadue anni di successi al servizio </w:t>
      </w:r>
      <w:r w:rsidR="00E73B16">
        <w:rPr>
          <w:b/>
          <w:color w:val="000000" w:themeColor="text1"/>
          <w:lang w:val="it-IT"/>
        </w:rPr>
        <w:t>di</w:t>
      </w:r>
      <w:r w:rsidR="00F20B6A" w:rsidRPr="002E62E3">
        <w:rPr>
          <w:b/>
          <w:color w:val="000000" w:themeColor="text1"/>
          <w:lang w:val="it-IT"/>
        </w:rPr>
        <w:t xml:space="preserve"> BMW</w:t>
      </w:r>
      <w:r w:rsidRPr="002E62E3">
        <w:rPr>
          <w:rFonts w:ascii="BMW Group Light Regular" w:hAnsi="BMW Group Light Regular"/>
          <w:b/>
          <w:lang w:val="it-IT"/>
        </w:rPr>
        <w:br/>
      </w:r>
      <w:r w:rsidR="00F20B6A" w:rsidRPr="00F20B6A">
        <w:rPr>
          <w:rFonts w:ascii="BMW Group Light Regular" w:hAnsi="BMW Group Light Regular"/>
          <w:lang w:val="it-IT"/>
        </w:rPr>
        <w:t xml:space="preserve">I calcoli per gli alberi a camme per i motori sportivi sono sempre stati il settore preferito </w:t>
      </w:r>
      <w:r w:rsidR="007D2C5B">
        <w:rPr>
          <w:rFonts w:ascii="BMW Group Light Regular" w:hAnsi="BMW Group Light Regular"/>
          <w:lang w:val="it-IT"/>
        </w:rPr>
        <w:t>di</w:t>
      </w:r>
      <w:r w:rsidR="00F20B6A" w:rsidRPr="00F20B6A">
        <w:rPr>
          <w:rFonts w:ascii="BMW Group Light Regular" w:hAnsi="BMW Group Light Regular"/>
          <w:lang w:val="it-IT"/>
        </w:rPr>
        <w:t xml:space="preserve"> Paul Rosche, </w:t>
      </w:r>
      <w:r w:rsidR="006854D6">
        <w:rPr>
          <w:rFonts w:ascii="BMW Group Light Regular" w:hAnsi="BMW Group Light Regular"/>
          <w:lang w:val="it-IT"/>
        </w:rPr>
        <w:t xml:space="preserve">che venne soprannominato, proprio per questo motivo, </w:t>
      </w:r>
      <w:r w:rsidR="00F20B6A" w:rsidRPr="00F20B6A">
        <w:rPr>
          <w:rFonts w:ascii="BMW Group Light Regular" w:hAnsi="BMW Group Light Regular"/>
          <w:lang w:val="it-IT"/>
        </w:rPr>
        <w:t xml:space="preserve">“Nocken-Paule”. Nel 1957, subito dopo avere conseguito la laurea, entrò </w:t>
      </w:r>
      <w:r w:rsidR="00725F94">
        <w:rPr>
          <w:rFonts w:ascii="BMW Group Light Regular" w:hAnsi="BMW Group Light Regular"/>
          <w:lang w:val="it-IT"/>
        </w:rPr>
        <w:t>in</w:t>
      </w:r>
      <w:r w:rsidR="00F20B6A" w:rsidRPr="00F20B6A">
        <w:rPr>
          <w:rFonts w:ascii="BMW Group Light Regular" w:hAnsi="BMW Group Light Regular"/>
          <w:lang w:val="it-IT"/>
        </w:rPr>
        <w:t xml:space="preserve"> BMW dove, </w:t>
      </w:r>
      <w:r w:rsidR="00725F94">
        <w:rPr>
          <w:rFonts w:ascii="BMW Group Light Regular" w:hAnsi="BMW Group Light Regular"/>
          <w:lang w:val="it-IT"/>
        </w:rPr>
        <w:t xml:space="preserve">in </w:t>
      </w:r>
      <w:r w:rsidR="00F20B6A" w:rsidRPr="00F20B6A">
        <w:rPr>
          <w:rFonts w:ascii="BMW Group Light Regular" w:hAnsi="BMW Group Light Regular"/>
          <w:lang w:val="it-IT"/>
        </w:rPr>
        <w:t xml:space="preserve"> 42 anni come dipendente, ha guidato due volte l’azienda alla partecipazione del campionato mondiale di Formula Uno.</w:t>
      </w:r>
      <w:r>
        <w:rPr>
          <w:rFonts w:ascii="BMW Group Light Regular" w:hAnsi="BMW Group Light Regular"/>
          <w:lang w:val="it-IT"/>
        </w:rPr>
        <w:br/>
      </w:r>
    </w:p>
    <w:p w14:paraId="6815C0E4" w14:textId="4E8FF82C" w:rsidR="00F20B6A" w:rsidRPr="00F20B6A" w:rsidRDefault="00F20B6A" w:rsidP="00F20B6A">
      <w:pPr>
        <w:pStyle w:val="Corpo"/>
        <w:rPr>
          <w:rFonts w:ascii="BMW Group Light Regular" w:hAnsi="BMW Group Light Regular"/>
          <w:lang w:val="it-IT"/>
        </w:rPr>
      </w:pPr>
      <w:r w:rsidRPr="00F20B6A">
        <w:rPr>
          <w:rFonts w:ascii="BMW Group Light Regular" w:hAnsi="BMW Group Light Regular"/>
          <w:lang w:val="it-IT"/>
        </w:rPr>
        <w:t xml:space="preserve">Prima di entrare </w:t>
      </w:r>
      <w:r w:rsidR="0098639E">
        <w:rPr>
          <w:rFonts w:ascii="BMW Group Light Regular" w:hAnsi="BMW Group Light Regular"/>
          <w:lang w:val="it-IT"/>
        </w:rPr>
        <w:t>in</w:t>
      </w:r>
      <w:r w:rsidRPr="00F20B6A">
        <w:rPr>
          <w:rFonts w:ascii="BMW Group Light Regular" w:hAnsi="BMW Group Light Regular"/>
          <w:lang w:val="it-IT"/>
        </w:rPr>
        <w:t xml:space="preserve"> BMW Motorsport GmbH nel 1975 in qualità di capo progettista per i motori di serie e da corsa BMW M1, Rosche fu chiamato a far parte del reparto di ricerca e sviluppo sotto </w:t>
      </w:r>
      <w:r w:rsidR="0098639E">
        <w:rPr>
          <w:rFonts w:ascii="BMW Group Light Regular" w:hAnsi="BMW Group Light Regular"/>
          <w:lang w:val="it-IT"/>
        </w:rPr>
        <w:t>la</w:t>
      </w:r>
      <w:r w:rsidRPr="00F20B6A">
        <w:rPr>
          <w:rFonts w:ascii="BMW Group Light Regular" w:hAnsi="BMW Group Light Regular"/>
          <w:lang w:val="it-IT"/>
        </w:rPr>
        <w:t xml:space="preserve"> guida di Alexander von Falkenhausen. </w:t>
      </w:r>
      <w:r w:rsidR="00052787">
        <w:rPr>
          <w:rFonts w:ascii="BMW Group Light Regular" w:hAnsi="BMW Group Light Regular"/>
          <w:lang w:val="it-IT"/>
        </w:rPr>
        <w:t>Nel</w:t>
      </w:r>
      <w:r w:rsidR="00F911F6">
        <w:rPr>
          <w:rFonts w:ascii="BMW Group Light Regular" w:hAnsi="BMW Group Light Regular"/>
          <w:lang w:val="it-IT"/>
        </w:rPr>
        <w:t xml:space="preserve"> 1969, progettò il motore 2 </w:t>
      </w:r>
      <w:r w:rsidRPr="00F20B6A">
        <w:rPr>
          <w:rFonts w:ascii="BMW Group Light Regular" w:hAnsi="BMW Group Light Regular"/>
          <w:lang w:val="it-IT"/>
        </w:rPr>
        <w:t xml:space="preserve">litri turbo con il quale BMW vinse il Campionato </w:t>
      </w:r>
      <w:r w:rsidR="00F911F6">
        <w:rPr>
          <w:rFonts w:ascii="BMW Group Light Regular" w:hAnsi="BMW Group Light Regular"/>
          <w:lang w:val="it-IT"/>
        </w:rPr>
        <w:t>E</w:t>
      </w:r>
      <w:r w:rsidRPr="00F20B6A">
        <w:rPr>
          <w:rFonts w:ascii="BMW Group Light Regular" w:hAnsi="BMW Group Light Regular"/>
          <w:lang w:val="it-IT"/>
        </w:rPr>
        <w:t xml:space="preserve">uropeo </w:t>
      </w:r>
      <w:r w:rsidR="00F911F6">
        <w:rPr>
          <w:rFonts w:ascii="BMW Group Light Regular" w:hAnsi="BMW Group Light Regular"/>
          <w:lang w:val="it-IT"/>
        </w:rPr>
        <w:t>T</w:t>
      </w:r>
      <w:r w:rsidRPr="00F20B6A">
        <w:rPr>
          <w:rFonts w:ascii="BMW Group Light Regular" w:hAnsi="BMW Group Light Regular"/>
          <w:lang w:val="it-IT"/>
        </w:rPr>
        <w:t>urismo (ETCC).</w:t>
      </w:r>
      <w:r w:rsidR="002E62E3">
        <w:rPr>
          <w:rFonts w:ascii="BMW Group Light Regular" w:hAnsi="BMW Group Light Regular"/>
          <w:lang w:val="it-IT"/>
        </w:rPr>
        <w:br/>
      </w:r>
    </w:p>
    <w:p w14:paraId="2595E723" w14:textId="0F29BD2C" w:rsidR="00F20B6A" w:rsidRPr="00F20B6A" w:rsidRDefault="00F20B6A" w:rsidP="00F20B6A">
      <w:pPr>
        <w:pStyle w:val="Corpo"/>
        <w:rPr>
          <w:rFonts w:ascii="BMW Group Light Regular" w:hAnsi="BMW Group Light Regular"/>
          <w:lang w:val="it-IT"/>
        </w:rPr>
      </w:pPr>
      <w:r w:rsidRPr="00F20B6A">
        <w:rPr>
          <w:rFonts w:ascii="BMW Group Light Regular" w:hAnsi="BMW Group Light Regular"/>
          <w:lang w:val="it-IT"/>
        </w:rPr>
        <w:t xml:space="preserve">Nel 1980, come </w:t>
      </w:r>
      <w:r w:rsidR="006C751F">
        <w:rPr>
          <w:rFonts w:ascii="BMW Group Light Regular" w:hAnsi="BMW Group Light Regular"/>
          <w:lang w:val="it-IT"/>
        </w:rPr>
        <w:t>Direttore Tecnico</w:t>
      </w:r>
      <w:r w:rsidRPr="00F20B6A">
        <w:rPr>
          <w:rFonts w:ascii="BMW Group Light Regular" w:hAnsi="BMW Group Light Regular"/>
          <w:lang w:val="it-IT"/>
        </w:rPr>
        <w:t xml:space="preserve"> </w:t>
      </w:r>
      <w:r w:rsidR="00002397">
        <w:rPr>
          <w:rFonts w:ascii="BMW Group Light Regular" w:hAnsi="BMW Group Light Regular"/>
          <w:lang w:val="it-IT"/>
        </w:rPr>
        <w:t>di</w:t>
      </w:r>
      <w:r w:rsidRPr="00F20B6A">
        <w:rPr>
          <w:rFonts w:ascii="BMW Group Light Regular" w:hAnsi="BMW Group Light Regular"/>
          <w:lang w:val="it-IT"/>
        </w:rPr>
        <w:t xml:space="preserve"> BMW Motorsport GmbH, insieme a Dieter Stappert, Rosche gettò le basi per la prima partecipazione </w:t>
      </w:r>
      <w:r w:rsidR="00BA53AC">
        <w:rPr>
          <w:rFonts w:ascii="BMW Group Light Regular" w:hAnsi="BMW Group Light Regular"/>
          <w:lang w:val="it-IT"/>
        </w:rPr>
        <w:t>di</w:t>
      </w:r>
      <w:r w:rsidRPr="00F20B6A">
        <w:rPr>
          <w:rFonts w:ascii="BMW Group Light Regular" w:hAnsi="BMW Group Light Regular"/>
          <w:lang w:val="it-IT"/>
        </w:rPr>
        <w:t xml:space="preserve"> BMW </w:t>
      </w:r>
      <w:r w:rsidR="00BA53AC">
        <w:rPr>
          <w:rFonts w:ascii="BMW Group Light Regular" w:hAnsi="BMW Group Light Regular"/>
          <w:lang w:val="it-IT"/>
        </w:rPr>
        <w:t>in</w:t>
      </w:r>
      <w:r w:rsidRPr="00F20B6A">
        <w:rPr>
          <w:rFonts w:ascii="BMW Group Light Regular" w:hAnsi="BMW Group Light Regular"/>
          <w:lang w:val="it-IT"/>
        </w:rPr>
        <w:t xml:space="preserve"> Formula Uno e, come capo del progetto motori, rappresentò anche un fattore chiave per il successo dei motori BMW nell’era del turbo.</w:t>
      </w:r>
      <w:r w:rsidR="002E62E3">
        <w:rPr>
          <w:rFonts w:ascii="BMW Group Light Regular" w:hAnsi="BMW Group Light Regular"/>
          <w:lang w:val="it-IT"/>
        </w:rPr>
        <w:br/>
      </w:r>
    </w:p>
    <w:p w14:paraId="02D0EA4F" w14:textId="7DE63977" w:rsidR="00F20B6A" w:rsidRPr="00F20B6A" w:rsidRDefault="00F20B6A" w:rsidP="00F20B6A">
      <w:pPr>
        <w:pStyle w:val="Corpo"/>
        <w:rPr>
          <w:rFonts w:ascii="BMW Group Light Regular" w:hAnsi="BMW Group Light Regular"/>
          <w:lang w:val="it-IT"/>
        </w:rPr>
      </w:pPr>
      <w:r w:rsidRPr="00F20B6A">
        <w:rPr>
          <w:rFonts w:ascii="BMW Group Light Regular" w:hAnsi="BMW Group Light Regular"/>
          <w:lang w:val="it-IT"/>
        </w:rPr>
        <w:t xml:space="preserve">Rosche e la sua équipe trasformarono un propulsore di serie quattro cilindri da 1,5 litri </w:t>
      </w:r>
      <w:r w:rsidR="00512406">
        <w:rPr>
          <w:rFonts w:ascii="BMW Group Light Regular" w:hAnsi="BMW Group Light Regular"/>
          <w:lang w:val="it-IT"/>
        </w:rPr>
        <w:t>in un potenziale vincitore del C</w:t>
      </w:r>
      <w:r w:rsidRPr="00F20B6A">
        <w:rPr>
          <w:rFonts w:ascii="BMW Group Light Regular" w:hAnsi="BMW Group Light Regular"/>
          <w:lang w:val="it-IT"/>
        </w:rPr>
        <w:t xml:space="preserve">ampionato del </w:t>
      </w:r>
      <w:r w:rsidR="00512406">
        <w:rPr>
          <w:rFonts w:ascii="BMW Group Light Regular" w:hAnsi="BMW Group Light Regular"/>
          <w:lang w:val="it-IT"/>
        </w:rPr>
        <w:t>M</w:t>
      </w:r>
      <w:r w:rsidRPr="00F20B6A">
        <w:rPr>
          <w:rFonts w:ascii="BMW Group Light Regular" w:hAnsi="BMW Group Light Regular"/>
          <w:lang w:val="it-IT"/>
        </w:rPr>
        <w:t>ondo. Sedici valvole, un turbocompressore e</w:t>
      </w:r>
      <w:r w:rsidR="00BA53AC">
        <w:rPr>
          <w:rFonts w:ascii="BMW Group Light Regular" w:hAnsi="BMW Group Light Regular"/>
          <w:lang w:val="it-IT"/>
        </w:rPr>
        <w:t>,</w:t>
      </w:r>
      <w:r w:rsidRPr="00F20B6A">
        <w:rPr>
          <w:rFonts w:ascii="BMW Group Light Regular" w:hAnsi="BMW Group Light Regular"/>
          <w:lang w:val="it-IT"/>
        </w:rPr>
        <w:t xml:space="preserve"> per </w:t>
      </w:r>
      <w:r w:rsidR="00BA53AC">
        <w:rPr>
          <w:rFonts w:ascii="BMW Group Light Regular" w:hAnsi="BMW Group Light Regular"/>
          <w:lang w:val="it-IT"/>
        </w:rPr>
        <w:t xml:space="preserve">la prima volta in Formula Uno, </w:t>
      </w:r>
      <w:r w:rsidR="000672A9">
        <w:rPr>
          <w:rFonts w:ascii="BMW Group Light Regular" w:hAnsi="BMW Group Light Regular"/>
          <w:lang w:val="it-IT"/>
        </w:rPr>
        <w:t>un’</w:t>
      </w:r>
      <w:r w:rsidRPr="00F20B6A">
        <w:rPr>
          <w:rFonts w:ascii="BMW Group Light Regular" w:hAnsi="BMW Group Light Regular"/>
          <w:lang w:val="it-IT"/>
        </w:rPr>
        <w:t xml:space="preserve">elettronica digitale </w:t>
      </w:r>
      <w:r w:rsidR="000672A9">
        <w:rPr>
          <w:rFonts w:ascii="BMW Group Light Regular" w:hAnsi="BMW Group Light Regular"/>
          <w:lang w:val="it-IT"/>
        </w:rPr>
        <w:t>del</w:t>
      </w:r>
      <w:r w:rsidRPr="00F20B6A">
        <w:rPr>
          <w:rFonts w:ascii="BMW Group Light Regular" w:hAnsi="BMW Group Light Regular"/>
          <w:lang w:val="it-IT"/>
        </w:rPr>
        <w:t xml:space="preserve"> motore</w:t>
      </w:r>
      <w:r w:rsidR="0081148C">
        <w:rPr>
          <w:rFonts w:ascii="BMW Group Light Regular" w:hAnsi="BMW Group Light Regular"/>
          <w:lang w:val="it-IT"/>
        </w:rPr>
        <w:t>, permisero di raggiungere</w:t>
      </w:r>
      <w:r w:rsidRPr="00F20B6A">
        <w:rPr>
          <w:rFonts w:ascii="BMW Group Light Regular" w:hAnsi="BMW Group Light Regular"/>
          <w:lang w:val="it-IT"/>
        </w:rPr>
        <w:t xml:space="preserve"> u</w:t>
      </w:r>
      <w:r w:rsidR="0081148C">
        <w:rPr>
          <w:rFonts w:ascii="BMW Group Light Regular" w:hAnsi="BMW Group Light Regular"/>
          <w:lang w:val="it-IT"/>
        </w:rPr>
        <w:t>na potenza</w:t>
      </w:r>
      <w:r w:rsidRPr="00F20B6A">
        <w:rPr>
          <w:rFonts w:ascii="BMW Group Light Regular" w:hAnsi="BMW Group Light Regular"/>
          <w:lang w:val="it-IT"/>
        </w:rPr>
        <w:t xml:space="preserve"> iniziale di circa 800 CV. La Brabham BMW fece il suo debutto all’inizio della stagione 1982; appena 630 giorni più tardi, Nelson Piquet si aggiudicò il Campionato </w:t>
      </w:r>
      <w:r w:rsidR="00D016C9">
        <w:rPr>
          <w:rFonts w:ascii="BMW Group Light Regular" w:hAnsi="BMW Group Light Regular"/>
          <w:lang w:val="it-IT"/>
        </w:rPr>
        <w:t>M</w:t>
      </w:r>
      <w:r w:rsidRPr="00F20B6A">
        <w:rPr>
          <w:rFonts w:ascii="BMW Group Light Regular" w:hAnsi="BMW Group Light Regular"/>
          <w:lang w:val="it-IT"/>
        </w:rPr>
        <w:t xml:space="preserve">ondiale. Nel 1987, il propulsore turbo aveva già vinto nove Gran Premi e il suo potenziale sembrava quasi inesauribile. Quando gli furono chieste informazioni sulla potenza massima del motore F1, Rosche rispose </w:t>
      </w:r>
      <w:r w:rsidR="001927AE">
        <w:rPr>
          <w:rFonts w:ascii="BMW Group Light Regular" w:hAnsi="BMW Group Light Regular"/>
          <w:lang w:val="it-IT"/>
        </w:rPr>
        <w:t xml:space="preserve">a modo suo, </w:t>
      </w:r>
      <w:r w:rsidRPr="00F20B6A">
        <w:rPr>
          <w:rFonts w:ascii="BMW Group Light Regular" w:hAnsi="BMW Group Light Regular"/>
          <w:lang w:val="it-IT"/>
        </w:rPr>
        <w:t>irresistibile: “Deve essere stata di circa 1.400 CV; non lo sappiamo di sicuro perché il dinamometro non va oltre i 1.280 CV”.</w:t>
      </w:r>
      <w:r w:rsidR="00FA7320">
        <w:rPr>
          <w:rFonts w:ascii="BMW Group Light Regular" w:hAnsi="BMW Group Light Regular"/>
          <w:lang w:val="it-IT"/>
        </w:rPr>
        <w:br/>
      </w:r>
      <w:r w:rsidR="002E62E3">
        <w:rPr>
          <w:rFonts w:ascii="BMW Group Light Regular" w:hAnsi="BMW Group Light Regular"/>
          <w:lang w:val="it-IT"/>
        </w:rPr>
        <w:br/>
      </w:r>
    </w:p>
    <w:p w14:paraId="23B97BD8" w14:textId="14CA3DE9" w:rsidR="00F20B6A" w:rsidRPr="009A1BB9" w:rsidRDefault="00F20B6A" w:rsidP="00F20B6A">
      <w:pPr>
        <w:pStyle w:val="Corpo"/>
        <w:rPr>
          <w:rFonts w:ascii="BMW Group Bold" w:eastAsia="BMW Group Bold" w:hAnsi="BMW Group Bold" w:cs="BMW Group Bold"/>
          <w:color w:val="auto"/>
          <w:lang w:val="it-IT" w:eastAsia="de-DE"/>
        </w:rPr>
      </w:pPr>
      <w:r w:rsidRPr="009A1BB9">
        <w:rPr>
          <w:rFonts w:ascii="BMW Group Bold" w:eastAsia="BMW Group Bold" w:hAnsi="BMW Group Bold" w:cs="BMW Group Bold"/>
          <w:color w:val="auto"/>
          <w:lang w:val="it-IT" w:eastAsia="de-DE"/>
        </w:rPr>
        <w:lastRenderedPageBreak/>
        <w:t>Rosche ha partecipato anche allo sviluppo de</w:t>
      </w:r>
      <w:r w:rsidR="009A1BB9">
        <w:rPr>
          <w:rFonts w:ascii="BMW Group Bold" w:eastAsia="BMW Group Bold" w:hAnsi="BMW Group Bold" w:cs="BMW Group Bold"/>
          <w:color w:val="auto"/>
          <w:lang w:val="it-IT" w:eastAsia="de-DE"/>
        </w:rPr>
        <w:t>lla BMW M3</w:t>
      </w:r>
      <w:r w:rsidR="00FA7320">
        <w:rPr>
          <w:rFonts w:ascii="BMW Group Bold" w:eastAsia="BMW Group Bold" w:hAnsi="BMW Group Bold" w:cs="BMW Group Bold"/>
          <w:color w:val="auto"/>
          <w:lang w:val="it-IT" w:eastAsia="de-DE"/>
        </w:rPr>
        <w:t xml:space="preserve"> </w:t>
      </w:r>
      <w:r w:rsidR="009A1BB9" w:rsidRPr="009A1BB9">
        <w:rPr>
          <w:rFonts w:ascii="BMW Group Bold" w:eastAsia="BMW Group Bold" w:hAnsi="BMW Group Bold" w:cs="BMW Group Bold"/>
          <w:color w:val="auto"/>
          <w:lang w:val="it-IT" w:eastAsia="de-DE"/>
        </w:rPr>
        <w:t>e della BMW V 12 LMR</w:t>
      </w:r>
    </w:p>
    <w:p w14:paraId="1DD0C838" w14:textId="2E27041C" w:rsidR="00F20B6A" w:rsidRPr="00F20B6A" w:rsidRDefault="00F20B6A" w:rsidP="00F20B6A">
      <w:pPr>
        <w:pStyle w:val="Corpo"/>
        <w:rPr>
          <w:rFonts w:ascii="BMW Group Light Regular" w:hAnsi="BMW Group Light Regular"/>
          <w:lang w:val="it-IT"/>
        </w:rPr>
      </w:pPr>
      <w:r w:rsidRPr="00F20B6A">
        <w:rPr>
          <w:rFonts w:ascii="BMW Group Light Regular" w:hAnsi="BMW Group Light Regular"/>
          <w:lang w:val="it-IT"/>
        </w:rPr>
        <w:t xml:space="preserve">Il trionfo in Formula Uno fu </w:t>
      </w:r>
      <w:r w:rsidR="00C7313E">
        <w:rPr>
          <w:rFonts w:ascii="BMW Group Light Regular" w:hAnsi="BMW Group Light Regular"/>
          <w:lang w:val="it-IT"/>
        </w:rPr>
        <w:t xml:space="preserve">il </w:t>
      </w:r>
      <w:r w:rsidRPr="00F20B6A">
        <w:rPr>
          <w:rFonts w:ascii="BMW Group Light Regular" w:hAnsi="BMW Group Light Regular"/>
          <w:lang w:val="it-IT"/>
        </w:rPr>
        <w:t xml:space="preserve">più spettacolare; ma </w:t>
      </w:r>
      <w:r w:rsidR="001A78A5">
        <w:rPr>
          <w:rFonts w:ascii="BMW Group Light Regular" w:hAnsi="BMW Group Light Regular"/>
          <w:lang w:val="it-IT"/>
        </w:rPr>
        <w:t>non fu</w:t>
      </w:r>
      <w:r w:rsidRPr="00F20B6A">
        <w:rPr>
          <w:rFonts w:ascii="BMW Group Light Regular" w:hAnsi="BMW Group Light Regular"/>
          <w:lang w:val="it-IT"/>
        </w:rPr>
        <w:t xml:space="preserve"> un successo solitario nato dalle idee dell’ingegnere purosangue nato a Monaco nel 1934. </w:t>
      </w:r>
      <w:r w:rsidR="00895C67">
        <w:rPr>
          <w:rFonts w:ascii="BMW Group Light Regular" w:hAnsi="BMW Group Light Regular"/>
          <w:lang w:val="it-IT"/>
        </w:rPr>
        <w:t>Tra i</w:t>
      </w:r>
      <w:r w:rsidRPr="00F20B6A">
        <w:rPr>
          <w:rFonts w:ascii="BMW Group Light Regular" w:hAnsi="BMW Group Light Regular"/>
          <w:lang w:val="it-IT"/>
        </w:rPr>
        <w:t xml:space="preserve"> propulsori </w:t>
      </w:r>
      <w:r w:rsidR="00895C67">
        <w:rPr>
          <w:rFonts w:ascii="BMW Group Light Regular" w:hAnsi="BMW Group Light Regular"/>
          <w:lang w:val="it-IT"/>
        </w:rPr>
        <w:t>scaturiti</w:t>
      </w:r>
      <w:r w:rsidRPr="00F20B6A">
        <w:rPr>
          <w:rFonts w:ascii="BMW Group Light Regular" w:hAnsi="BMW Group Light Regular"/>
          <w:lang w:val="it-IT"/>
        </w:rPr>
        <w:t xml:space="preserve"> dal genio di Rosche </w:t>
      </w:r>
      <w:r w:rsidR="006C751F">
        <w:rPr>
          <w:rFonts w:ascii="BMW Group Light Regular" w:hAnsi="BMW Group Light Regular"/>
          <w:lang w:val="it-IT"/>
        </w:rPr>
        <w:t>si contano</w:t>
      </w:r>
      <w:r w:rsidRPr="00F20B6A">
        <w:rPr>
          <w:rFonts w:ascii="BMW Group Light Regular" w:hAnsi="BMW Group Light Regular"/>
          <w:lang w:val="it-IT"/>
        </w:rPr>
        <w:t xml:space="preserve"> il grande motore 2.0 litri quattro cilindri quattro valvole, che riuscì a rastrellare oltre 150 vittorie in gara e sei titoli nel Campionato </w:t>
      </w:r>
      <w:r w:rsidR="006C751F">
        <w:rPr>
          <w:rFonts w:ascii="BMW Group Light Regular" w:hAnsi="BMW Group Light Regular"/>
          <w:lang w:val="it-IT"/>
        </w:rPr>
        <w:t>E</w:t>
      </w:r>
      <w:r w:rsidRPr="00F20B6A">
        <w:rPr>
          <w:rFonts w:ascii="BMW Group Light Regular" w:hAnsi="BMW Group Light Regular"/>
          <w:lang w:val="it-IT"/>
        </w:rPr>
        <w:t xml:space="preserve">uropeo di Formula 2, nonché il V12 6.0 litri che vinse a Le Mans nel 1995 e 1999. La presenza di Rosche vide anche lo sviluppo del motore per la prima generazione della BMW M3, che sarebbe stata la base </w:t>
      </w:r>
      <w:r w:rsidR="006C751F">
        <w:rPr>
          <w:rFonts w:ascii="BMW Group Light Regular" w:hAnsi="BMW Group Light Regular"/>
          <w:lang w:val="it-IT"/>
        </w:rPr>
        <w:t>della versione touring</w:t>
      </w:r>
      <w:r w:rsidRPr="00F20B6A">
        <w:rPr>
          <w:rFonts w:ascii="BMW Group Light Regular" w:hAnsi="BMW Group Light Regular"/>
          <w:lang w:val="it-IT"/>
        </w:rPr>
        <w:t xml:space="preserve"> di maggiore successo nel mondo, nonché di</w:t>
      </w:r>
      <w:r w:rsidR="006C751F">
        <w:rPr>
          <w:rFonts w:ascii="BMW Group Light Regular" w:hAnsi="BMW Group Light Regular"/>
          <w:lang w:val="it-IT"/>
        </w:rPr>
        <w:t xml:space="preserve"> una</w:t>
      </w:r>
      <w:r w:rsidRPr="00F20B6A">
        <w:rPr>
          <w:rFonts w:ascii="BMW Group Light Regular" w:hAnsi="BMW Group Light Regular"/>
          <w:lang w:val="it-IT"/>
        </w:rPr>
        <w:t xml:space="preserve"> nuov</w:t>
      </w:r>
      <w:r w:rsidR="006C751F">
        <w:rPr>
          <w:rFonts w:ascii="BMW Group Light Regular" w:hAnsi="BMW Group Light Regular"/>
          <w:lang w:val="it-IT"/>
        </w:rPr>
        <w:t>a</w:t>
      </w:r>
      <w:r w:rsidRPr="00F20B6A">
        <w:rPr>
          <w:rFonts w:ascii="BMW Group Light Regular" w:hAnsi="BMW Group Light Regular"/>
          <w:lang w:val="it-IT"/>
        </w:rPr>
        <w:t xml:space="preserve"> </w:t>
      </w:r>
      <w:r w:rsidR="006C751F">
        <w:rPr>
          <w:rFonts w:ascii="BMW Group Light Regular" w:hAnsi="BMW Group Light Regular"/>
          <w:lang w:val="it-IT"/>
        </w:rPr>
        <w:t>visione</w:t>
      </w:r>
      <w:r w:rsidRPr="00F20B6A">
        <w:rPr>
          <w:rFonts w:ascii="BMW Group Light Regular" w:hAnsi="BMW Group Light Regular"/>
          <w:lang w:val="it-IT"/>
        </w:rPr>
        <w:t xml:space="preserve"> </w:t>
      </w:r>
      <w:r w:rsidR="006C751F">
        <w:rPr>
          <w:rFonts w:ascii="BMW Group Light Regular" w:hAnsi="BMW Group Light Regular"/>
          <w:lang w:val="it-IT"/>
        </w:rPr>
        <w:t>di</w:t>
      </w:r>
      <w:r w:rsidRPr="00F20B6A">
        <w:rPr>
          <w:rFonts w:ascii="BMW Group Light Regular" w:hAnsi="BMW Group Light Regular"/>
          <w:lang w:val="it-IT"/>
        </w:rPr>
        <w:t xml:space="preserve"> piacere di guida su strada.</w:t>
      </w:r>
      <w:r w:rsidR="00BD7ED9">
        <w:rPr>
          <w:rFonts w:ascii="BMW Group Light Regular" w:hAnsi="BMW Group Light Regular"/>
          <w:lang w:val="it-IT"/>
        </w:rPr>
        <w:br/>
      </w:r>
    </w:p>
    <w:p w14:paraId="6D9DC00B" w14:textId="0034DB04" w:rsidR="00F20B6A" w:rsidRPr="00F20B6A" w:rsidRDefault="00F20B6A" w:rsidP="00F20B6A">
      <w:pPr>
        <w:pStyle w:val="Corpo"/>
        <w:rPr>
          <w:rFonts w:ascii="BMW Group Light Regular" w:hAnsi="BMW Group Light Regular"/>
          <w:lang w:val="it-IT"/>
        </w:rPr>
      </w:pPr>
      <w:r w:rsidRPr="00F20B6A">
        <w:rPr>
          <w:rFonts w:ascii="BMW Group Light Regular" w:hAnsi="BMW Group Light Regular"/>
          <w:lang w:val="it-IT"/>
        </w:rPr>
        <w:t xml:space="preserve">Dopo il ritiro dalla Formula Uno della BMW in 1987, Rosche </w:t>
      </w:r>
      <w:r w:rsidR="006C751F">
        <w:rPr>
          <w:rFonts w:ascii="BMW Group Light Regular" w:hAnsi="BMW Group Light Regular"/>
          <w:lang w:val="it-IT"/>
        </w:rPr>
        <w:t>proseguì</w:t>
      </w:r>
      <w:r w:rsidRPr="00F20B6A">
        <w:rPr>
          <w:rFonts w:ascii="BMW Group Light Regular" w:hAnsi="BMW Group Light Regular"/>
          <w:lang w:val="it-IT"/>
        </w:rPr>
        <w:t xml:space="preserve"> </w:t>
      </w:r>
      <w:r w:rsidR="006C751F">
        <w:rPr>
          <w:rFonts w:ascii="BMW Group Light Regular" w:hAnsi="BMW Group Light Regular"/>
          <w:lang w:val="it-IT"/>
        </w:rPr>
        <w:t xml:space="preserve">il suo impegno </w:t>
      </w:r>
      <w:r w:rsidRPr="00F20B6A">
        <w:rPr>
          <w:rFonts w:ascii="BMW Group Light Regular" w:hAnsi="BMW Group Light Regular"/>
          <w:lang w:val="it-IT"/>
        </w:rPr>
        <w:t xml:space="preserve">come Tecnico </w:t>
      </w:r>
      <w:r w:rsidR="001F4151">
        <w:rPr>
          <w:rFonts w:ascii="BMW Group Light Regular" w:hAnsi="BMW Group Light Regular"/>
          <w:lang w:val="it-IT"/>
        </w:rPr>
        <w:t>A</w:t>
      </w:r>
      <w:r w:rsidRPr="00F20B6A">
        <w:rPr>
          <w:rFonts w:ascii="BMW Group Light Regular" w:hAnsi="BMW Group Light Regular"/>
          <w:lang w:val="it-IT"/>
        </w:rPr>
        <w:t xml:space="preserve">mministratore </w:t>
      </w:r>
      <w:r w:rsidR="001F4151">
        <w:rPr>
          <w:rFonts w:ascii="BMW Group Light Regular" w:hAnsi="BMW Group Light Regular"/>
          <w:lang w:val="it-IT"/>
        </w:rPr>
        <w:t>D</w:t>
      </w:r>
      <w:r w:rsidRPr="00F20B6A">
        <w:rPr>
          <w:rFonts w:ascii="BMW Group Light Regular" w:hAnsi="BMW Group Light Regular"/>
          <w:lang w:val="it-IT"/>
        </w:rPr>
        <w:t xml:space="preserve">elegato </w:t>
      </w:r>
      <w:r w:rsidR="001F4151">
        <w:rPr>
          <w:rFonts w:ascii="BMW Group Light Regular" w:hAnsi="BMW Group Light Regular"/>
          <w:lang w:val="it-IT"/>
        </w:rPr>
        <w:t>di</w:t>
      </w:r>
      <w:r w:rsidRPr="00F20B6A">
        <w:rPr>
          <w:rFonts w:ascii="BMW Group Light Regular" w:hAnsi="BMW Group Light Regular"/>
          <w:lang w:val="it-IT"/>
        </w:rPr>
        <w:t xml:space="preserve"> BMW M GmbH fino al 1996. S</w:t>
      </w:r>
      <w:r w:rsidR="004A0C99">
        <w:rPr>
          <w:rFonts w:ascii="BMW Group Light Regular" w:hAnsi="BMW Group Light Regular"/>
          <w:lang w:val="it-IT"/>
        </w:rPr>
        <w:t>uccessivamente, come Direttore T</w:t>
      </w:r>
      <w:r w:rsidRPr="00F20B6A">
        <w:rPr>
          <w:rFonts w:ascii="BMW Group Light Regular" w:hAnsi="BMW Group Light Regular"/>
          <w:lang w:val="it-IT"/>
        </w:rPr>
        <w:t xml:space="preserve">ecnico e Amministratore </w:t>
      </w:r>
      <w:r w:rsidR="004A0C99">
        <w:rPr>
          <w:rFonts w:ascii="BMW Group Light Regular" w:hAnsi="BMW Group Light Regular"/>
          <w:lang w:val="it-IT"/>
        </w:rPr>
        <w:t>D</w:t>
      </w:r>
      <w:r w:rsidRPr="00F20B6A">
        <w:rPr>
          <w:rFonts w:ascii="BMW Group Light Regular" w:hAnsi="BMW Group Light Regular"/>
          <w:lang w:val="it-IT"/>
        </w:rPr>
        <w:t xml:space="preserve">elegato </w:t>
      </w:r>
      <w:r w:rsidR="004A0C99">
        <w:rPr>
          <w:rFonts w:ascii="BMW Group Light Regular" w:hAnsi="BMW Group Light Regular"/>
          <w:lang w:val="it-IT"/>
        </w:rPr>
        <w:t>di</w:t>
      </w:r>
      <w:r w:rsidRPr="00F20B6A">
        <w:rPr>
          <w:rFonts w:ascii="BMW Group Light Regular" w:hAnsi="BMW Group Light Regular"/>
          <w:lang w:val="it-IT"/>
        </w:rPr>
        <w:t xml:space="preserve"> BMW Motorsport Limited, condusse BMW, come costruttore di motori, </w:t>
      </w:r>
      <w:r w:rsidR="004A0C99">
        <w:rPr>
          <w:rFonts w:ascii="BMW Group Light Regular" w:hAnsi="BMW Group Light Regular"/>
          <w:lang w:val="it-IT"/>
        </w:rPr>
        <w:t>in</w:t>
      </w:r>
      <w:r w:rsidRPr="00F20B6A">
        <w:rPr>
          <w:rFonts w:ascii="BMW Group Light Regular" w:hAnsi="BMW Group Light Regular"/>
          <w:lang w:val="it-IT"/>
        </w:rPr>
        <w:t xml:space="preserve"> Formula Uno per la seconda volta. Nel 1999, Rosche andò in pensione.</w:t>
      </w:r>
    </w:p>
    <w:p w14:paraId="29A29003" w14:textId="200F7EC4" w:rsidR="00520E4E" w:rsidRPr="00B02826" w:rsidRDefault="00BD7ED9" w:rsidP="00F20B6A">
      <w:pPr>
        <w:pStyle w:val="Corpo"/>
        <w:rPr>
          <w:rFonts w:ascii="BMW Group Light Regular" w:hAnsi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520E4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520E4E"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5C7B9DE7" w14:textId="77777777" w:rsidR="00520E4E" w:rsidRPr="00E31D9E" w:rsidRDefault="00520E4E" w:rsidP="00520E4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D658674" w14:textId="77777777" w:rsidR="00520E4E" w:rsidRPr="00E31D9E" w:rsidRDefault="00520E4E" w:rsidP="00520E4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0AE3DA53" w14:textId="77777777" w:rsidR="00520E4E" w:rsidRPr="00E31D9E" w:rsidRDefault="00520E4E" w:rsidP="00520E4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623B4EE2" w14:textId="77777777" w:rsidR="00520E4E" w:rsidRPr="00E31D9E" w:rsidRDefault="00520E4E" w:rsidP="00520E4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184E1ECD" w14:textId="77777777" w:rsidR="00520E4E" w:rsidRPr="00E31D9E" w:rsidRDefault="00520E4E" w:rsidP="00520E4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439DFD5F" w14:textId="77777777" w:rsidR="00922DE5" w:rsidRPr="00E31D9E" w:rsidRDefault="00922DE5" w:rsidP="00520E4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60E85AA" w14:textId="0D7EF169" w:rsidR="00520E4E" w:rsidRDefault="00BD7ED9" w:rsidP="00836DB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5ECB6E5" w14:textId="77777777" w:rsidR="00836DBB" w:rsidRPr="00807313" w:rsidRDefault="00836DBB" w:rsidP="00836DBB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807313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80731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  <w:r w:rsidRPr="0080731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75314236" w14:textId="77777777" w:rsidR="00836DBB" w:rsidRPr="00807313" w:rsidRDefault="00836DBB" w:rsidP="00836DBB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80731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80731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7DC5F558" w14:textId="77777777" w:rsidR="00836DBB" w:rsidRPr="00807313" w:rsidRDefault="00836DBB" w:rsidP="00836DBB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80731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2E62282E" w14:textId="77777777" w:rsidR="00836DBB" w:rsidRPr="00807313" w:rsidRDefault="00836DBB" w:rsidP="00836DBB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6AC4641" w14:textId="77777777" w:rsidR="00836DBB" w:rsidRPr="00807313" w:rsidRDefault="00836DBB" w:rsidP="00836DBB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80731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1A0FE16A" w14:textId="77777777" w:rsidR="00836DBB" w:rsidRPr="00807313" w:rsidRDefault="00836DBB" w:rsidP="00836DBB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80731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6E476304" w14:textId="77777777" w:rsidR="00836DBB" w:rsidRPr="00807313" w:rsidRDefault="00836DBB" w:rsidP="00836DBB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80731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Twitter: http://twitter.com/BMWGroup</w:t>
      </w:r>
    </w:p>
    <w:p w14:paraId="43AE838B" w14:textId="77777777" w:rsidR="00836DBB" w:rsidRPr="00807313" w:rsidRDefault="00836DBB" w:rsidP="00836DBB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80731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YouTube: http://www.youtube.com/BMWGroupview</w:t>
      </w:r>
    </w:p>
    <w:p w14:paraId="2DC381E6" w14:textId="36CD2F47" w:rsidR="00594400" w:rsidRPr="00B02826" w:rsidRDefault="00836DBB" w:rsidP="00B02826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80731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sectPr w:rsidR="00594400" w:rsidRPr="00B02826" w:rsidSect="00FA7320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69" w:right="985" w:bottom="142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E1053" w14:textId="77777777" w:rsidR="001F4151" w:rsidRDefault="001F4151">
      <w:r>
        <w:separator/>
      </w:r>
    </w:p>
  </w:endnote>
  <w:endnote w:type="continuationSeparator" w:id="0">
    <w:p w14:paraId="5029DAF4" w14:textId="77777777" w:rsidR="001F4151" w:rsidRDefault="001F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Type V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BMW Type V 2 Bold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altName w:val="BMWType V2 Regular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1F4151" w:rsidRDefault="001F4151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1F4151" w:rsidRDefault="001F4151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1F4151" w:rsidRDefault="001F4151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18E29" w14:textId="77777777" w:rsidR="001F4151" w:rsidRDefault="001F4151">
      <w:r>
        <w:separator/>
      </w:r>
    </w:p>
  </w:footnote>
  <w:footnote w:type="continuationSeparator" w:id="0">
    <w:p w14:paraId="7A89B9B0" w14:textId="77777777" w:rsidR="001F4151" w:rsidRDefault="001F41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1F4151" w:rsidRPr="0074214B" w:rsidRDefault="001F4151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7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8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1F4151" w:rsidRPr="00207B19" w:rsidRDefault="001F4151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0EA504FA" w14:textId="77777777" w:rsidR="00157468" w:rsidRPr="00207B19" w:rsidRDefault="0015746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1F4151" w:rsidRDefault="001F415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9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1F4151" w:rsidRPr="00207B19" w:rsidRDefault="001F4151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15BD564" w14:textId="77777777" w:rsidR="00157468" w:rsidRPr="00207B19" w:rsidRDefault="0015746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0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2397"/>
    <w:rsid w:val="00006B44"/>
    <w:rsid w:val="0001403F"/>
    <w:rsid w:val="000200CA"/>
    <w:rsid w:val="000211EF"/>
    <w:rsid w:val="00021B5F"/>
    <w:rsid w:val="00023A19"/>
    <w:rsid w:val="00023CA8"/>
    <w:rsid w:val="000245D6"/>
    <w:rsid w:val="000264C5"/>
    <w:rsid w:val="00040B6B"/>
    <w:rsid w:val="00042D85"/>
    <w:rsid w:val="000522F5"/>
    <w:rsid w:val="00052787"/>
    <w:rsid w:val="0005357E"/>
    <w:rsid w:val="000555E9"/>
    <w:rsid w:val="000623B1"/>
    <w:rsid w:val="000672A9"/>
    <w:rsid w:val="00072E17"/>
    <w:rsid w:val="000745F2"/>
    <w:rsid w:val="000877E8"/>
    <w:rsid w:val="00093DD9"/>
    <w:rsid w:val="00095A08"/>
    <w:rsid w:val="00096D44"/>
    <w:rsid w:val="000A0C87"/>
    <w:rsid w:val="000A0C9B"/>
    <w:rsid w:val="000A0F16"/>
    <w:rsid w:val="000A1260"/>
    <w:rsid w:val="000A1687"/>
    <w:rsid w:val="000A2744"/>
    <w:rsid w:val="000A3B64"/>
    <w:rsid w:val="000A64FF"/>
    <w:rsid w:val="000A6E9E"/>
    <w:rsid w:val="000B1CED"/>
    <w:rsid w:val="000C28BF"/>
    <w:rsid w:val="000D5AEB"/>
    <w:rsid w:val="000D703D"/>
    <w:rsid w:val="000E3C12"/>
    <w:rsid w:val="000F2361"/>
    <w:rsid w:val="000F2798"/>
    <w:rsid w:val="000F2C24"/>
    <w:rsid w:val="000F3CE1"/>
    <w:rsid w:val="000F436F"/>
    <w:rsid w:val="00100B04"/>
    <w:rsid w:val="001036A0"/>
    <w:rsid w:val="0010370F"/>
    <w:rsid w:val="00105693"/>
    <w:rsid w:val="00106409"/>
    <w:rsid w:val="00110C94"/>
    <w:rsid w:val="00111F0E"/>
    <w:rsid w:val="0011266A"/>
    <w:rsid w:val="00113546"/>
    <w:rsid w:val="001140B8"/>
    <w:rsid w:val="00121C06"/>
    <w:rsid w:val="00121E03"/>
    <w:rsid w:val="00121E22"/>
    <w:rsid w:val="00124411"/>
    <w:rsid w:val="00124654"/>
    <w:rsid w:val="001276BC"/>
    <w:rsid w:val="00127DCF"/>
    <w:rsid w:val="00132C1B"/>
    <w:rsid w:val="001346F5"/>
    <w:rsid w:val="001429B0"/>
    <w:rsid w:val="0014500A"/>
    <w:rsid w:val="00145D10"/>
    <w:rsid w:val="001501C5"/>
    <w:rsid w:val="00156F88"/>
    <w:rsid w:val="00156FB1"/>
    <w:rsid w:val="00157468"/>
    <w:rsid w:val="00167C93"/>
    <w:rsid w:val="001731DF"/>
    <w:rsid w:val="0017708B"/>
    <w:rsid w:val="0018424D"/>
    <w:rsid w:val="00190D29"/>
    <w:rsid w:val="001919CE"/>
    <w:rsid w:val="001927AE"/>
    <w:rsid w:val="00192FDB"/>
    <w:rsid w:val="001A3130"/>
    <w:rsid w:val="001A6D36"/>
    <w:rsid w:val="001A78A5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2330"/>
    <w:rsid w:val="001D516C"/>
    <w:rsid w:val="001D555B"/>
    <w:rsid w:val="001D6831"/>
    <w:rsid w:val="001F0B68"/>
    <w:rsid w:val="001F35E7"/>
    <w:rsid w:val="001F4151"/>
    <w:rsid w:val="001F742E"/>
    <w:rsid w:val="001F7CCA"/>
    <w:rsid w:val="00200861"/>
    <w:rsid w:val="00203DE8"/>
    <w:rsid w:val="002065A7"/>
    <w:rsid w:val="00207947"/>
    <w:rsid w:val="002106C0"/>
    <w:rsid w:val="00210C43"/>
    <w:rsid w:val="00212F16"/>
    <w:rsid w:val="00214DEA"/>
    <w:rsid w:val="00221BEF"/>
    <w:rsid w:val="0022323B"/>
    <w:rsid w:val="00232113"/>
    <w:rsid w:val="0023386F"/>
    <w:rsid w:val="00236F1F"/>
    <w:rsid w:val="00243146"/>
    <w:rsid w:val="002520DE"/>
    <w:rsid w:val="00253C24"/>
    <w:rsid w:val="00255590"/>
    <w:rsid w:val="00255BDF"/>
    <w:rsid w:val="00261831"/>
    <w:rsid w:val="002643D9"/>
    <w:rsid w:val="00265208"/>
    <w:rsid w:val="00277F18"/>
    <w:rsid w:val="002811BC"/>
    <w:rsid w:val="00282A15"/>
    <w:rsid w:val="00283B63"/>
    <w:rsid w:val="00283DBD"/>
    <w:rsid w:val="00284D63"/>
    <w:rsid w:val="00286B59"/>
    <w:rsid w:val="0028719E"/>
    <w:rsid w:val="00290B57"/>
    <w:rsid w:val="00294C28"/>
    <w:rsid w:val="00296A11"/>
    <w:rsid w:val="002975FD"/>
    <w:rsid w:val="002A25C7"/>
    <w:rsid w:val="002B0480"/>
    <w:rsid w:val="002B0D38"/>
    <w:rsid w:val="002B2163"/>
    <w:rsid w:val="002B45BF"/>
    <w:rsid w:val="002B531F"/>
    <w:rsid w:val="002D45F9"/>
    <w:rsid w:val="002E0027"/>
    <w:rsid w:val="002E388F"/>
    <w:rsid w:val="002E62E3"/>
    <w:rsid w:val="002F26C7"/>
    <w:rsid w:val="00303155"/>
    <w:rsid w:val="003109D9"/>
    <w:rsid w:val="00311AAA"/>
    <w:rsid w:val="00314066"/>
    <w:rsid w:val="00315876"/>
    <w:rsid w:val="00320110"/>
    <w:rsid w:val="00326405"/>
    <w:rsid w:val="00327A18"/>
    <w:rsid w:val="003307E3"/>
    <w:rsid w:val="003320F7"/>
    <w:rsid w:val="00332238"/>
    <w:rsid w:val="00335B8D"/>
    <w:rsid w:val="0033619C"/>
    <w:rsid w:val="003377BA"/>
    <w:rsid w:val="003434A5"/>
    <w:rsid w:val="00343946"/>
    <w:rsid w:val="003511EE"/>
    <w:rsid w:val="003539CB"/>
    <w:rsid w:val="00362856"/>
    <w:rsid w:val="003664E3"/>
    <w:rsid w:val="00367984"/>
    <w:rsid w:val="00370A8C"/>
    <w:rsid w:val="003772EB"/>
    <w:rsid w:val="00380EDF"/>
    <w:rsid w:val="0038174A"/>
    <w:rsid w:val="00386E75"/>
    <w:rsid w:val="00387A36"/>
    <w:rsid w:val="003905A5"/>
    <w:rsid w:val="00391C9E"/>
    <w:rsid w:val="003922EF"/>
    <w:rsid w:val="00392EFB"/>
    <w:rsid w:val="003943B8"/>
    <w:rsid w:val="00394CE3"/>
    <w:rsid w:val="003A1E4E"/>
    <w:rsid w:val="003A32AE"/>
    <w:rsid w:val="003A3F34"/>
    <w:rsid w:val="003B1DA7"/>
    <w:rsid w:val="003B37C5"/>
    <w:rsid w:val="003B52F2"/>
    <w:rsid w:val="003B6EE6"/>
    <w:rsid w:val="003B7EE3"/>
    <w:rsid w:val="003C07D9"/>
    <w:rsid w:val="003C0AC5"/>
    <w:rsid w:val="003C5BF5"/>
    <w:rsid w:val="003D09BB"/>
    <w:rsid w:val="003D0A0C"/>
    <w:rsid w:val="003D2BD4"/>
    <w:rsid w:val="003D52A1"/>
    <w:rsid w:val="003E02FB"/>
    <w:rsid w:val="003E0BCA"/>
    <w:rsid w:val="003E3A34"/>
    <w:rsid w:val="003E3CBF"/>
    <w:rsid w:val="003E6937"/>
    <w:rsid w:val="003F143C"/>
    <w:rsid w:val="00406208"/>
    <w:rsid w:val="00407E7A"/>
    <w:rsid w:val="00411BFB"/>
    <w:rsid w:val="004138C2"/>
    <w:rsid w:val="00416D63"/>
    <w:rsid w:val="00416F6C"/>
    <w:rsid w:val="004172F0"/>
    <w:rsid w:val="004173CF"/>
    <w:rsid w:val="004212D5"/>
    <w:rsid w:val="004240B4"/>
    <w:rsid w:val="00431A35"/>
    <w:rsid w:val="00432B2A"/>
    <w:rsid w:val="00437962"/>
    <w:rsid w:val="00441565"/>
    <w:rsid w:val="004420E3"/>
    <w:rsid w:val="004447B9"/>
    <w:rsid w:val="00445699"/>
    <w:rsid w:val="004520B4"/>
    <w:rsid w:val="004531C9"/>
    <w:rsid w:val="00454E39"/>
    <w:rsid w:val="00455BE1"/>
    <w:rsid w:val="004627F8"/>
    <w:rsid w:val="0046502A"/>
    <w:rsid w:val="0046783E"/>
    <w:rsid w:val="00474B83"/>
    <w:rsid w:val="004764ED"/>
    <w:rsid w:val="004772FD"/>
    <w:rsid w:val="004816CF"/>
    <w:rsid w:val="00481F3D"/>
    <w:rsid w:val="004825F2"/>
    <w:rsid w:val="004852E5"/>
    <w:rsid w:val="00485DDD"/>
    <w:rsid w:val="004909CF"/>
    <w:rsid w:val="00492D44"/>
    <w:rsid w:val="004936EB"/>
    <w:rsid w:val="004955EA"/>
    <w:rsid w:val="00495CB0"/>
    <w:rsid w:val="004A0281"/>
    <w:rsid w:val="004A0C99"/>
    <w:rsid w:val="004A22E4"/>
    <w:rsid w:val="004A489E"/>
    <w:rsid w:val="004A56ED"/>
    <w:rsid w:val="004A5C6A"/>
    <w:rsid w:val="004B1277"/>
    <w:rsid w:val="004B5580"/>
    <w:rsid w:val="004B739B"/>
    <w:rsid w:val="004B7C9A"/>
    <w:rsid w:val="004C43EC"/>
    <w:rsid w:val="004D0CE8"/>
    <w:rsid w:val="004D1B54"/>
    <w:rsid w:val="004E0628"/>
    <w:rsid w:val="004E0B33"/>
    <w:rsid w:val="004E2914"/>
    <w:rsid w:val="004E29C8"/>
    <w:rsid w:val="004E5975"/>
    <w:rsid w:val="004F3498"/>
    <w:rsid w:val="004F34D5"/>
    <w:rsid w:val="004F4858"/>
    <w:rsid w:val="004F4B0B"/>
    <w:rsid w:val="004F563F"/>
    <w:rsid w:val="005042E7"/>
    <w:rsid w:val="00510453"/>
    <w:rsid w:val="00512406"/>
    <w:rsid w:val="005143F6"/>
    <w:rsid w:val="005172E6"/>
    <w:rsid w:val="005173C4"/>
    <w:rsid w:val="00520E4E"/>
    <w:rsid w:val="00533E07"/>
    <w:rsid w:val="00534490"/>
    <w:rsid w:val="005434F8"/>
    <w:rsid w:val="00545695"/>
    <w:rsid w:val="005460F7"/>
    <w:rsid w:val="005475A3"/>
    <w:rsid w:val="00550A71"/>
    <w:rsid w:val="005516D1"/>
    <w:rsid w:val="00552F14"/>
    <w:rsid w:val="00554BB1"/>
    <w:rsid w:val="00555206"/>
    <w:rsid w:val="00555832"/>
    <w:rsid w:val="005614B5"/>
    <w:rsid w:val="00561E2E"/>
    <w:rsid w:val="00565145"/>
    <w:rsid w:val="005658BA"/>
    <w:rsid w:val="00566416"/>
    <w:rsid w:val="00571933"/>
    <w:rsid w:val="005775B0"/>
    <w:rsid w:val="00577A4B"/>
    <w:rsid w:val="00584C01"/>
    <w:rsid w:val="00587A78"/>
    <w:rsid w:val="00587AF3"/>
    <w:rsid w:val="005909DC"/>
    <w:rsid w:val="00591C20"/>
    <w:rsid w:val="0059324A"/>
    <w:rsid w:val="00594400"/>
    <w:rsid w:val="00595AC7"/>
    <w:rsid w:val="0059693C"/>
    <w:rsid w:val="005A0ADB"/>
    <w:rsid w:val="005A1213"/>
    <w:rsid w:val="005A1BA0"/>
    <w:rsid w:val="005A543E"/>
    <w:rsid w:val="005A67DB"/>
    <w:rsid w:val="005A6C3D"/>
    <w:rsid w:val="005B08F9"/>
    <w:rsid w:val="005C14DF"/>
    <w:rsid w:val="005C1A2A"/>
    <w:rsid w:val="005C462C"/>
    <w:rsid w:val="005C64F6"/>
    <w:rsid w:val="005C6D48"/>
    <w:rsid w:val="005D0DE6"/>
    <w:rsid w:val="005D1B5F"/>
    <w:rsid w:val="005D1F23"/>
    <w:rsid w:val="005D407F"/>
    <w:rsid w:val="005D6485"/>
    <w:rsid w:val="005D724F"/>
    <w:rsid w:val="005D771C"/>
    <w:rsid w:val="005E43BE"/>
    <w:rsid w:val="005F20AE"/>
    <w:rsid w:val="005F3DDF"/>
    <w:rsid w:val="005F5262"/>
    <w:rsid w:val="005F5DDD"/>
    <w:rsid w:val="005F5E4F"/>
    <w:rsid w:val="00600E73"/>
    <w:rsid w:val="00603A16"/>
    <w:rsid w:val="00603C9F"/>
    <w:rsid w:val="00606EC8"/>
    <w:rsid w:val="006148BF"/>
    <w:rsid w:val="00621345"/>
    <w:rsid w:val="006215F1"/>
    <w:rsid w:val="00626597"/>
    <w:rsid w:val="0063039C"/>
    <w:rsid w:val="0063203A"/>
    <w:rsid w:val="00633A27"/>
    <w:rsid w:val="00635C19"/>
    <w:rsid w:val="00636335"/>
    <w:rsid w:val="006374F3"/>
    <w:rsid w:val="0064694A"/>
    <w:rsid w:val="00646B6A"/>
    <w:rsid w:val="00646C63"/>
    <w:rsid w:val="00653690"/>
    <w:rsid w:val="00662B5B"/>
    <w:rsid w:val="00667655"/>
    <w:rsid w:val="00670B04"/>
    <w:rsid w:val="00672CC1"/>
    <w:rsid w:val="00672FC4"/>
    <w:rsid w:val="00675D04"/>
    <w:rsid w:val="00676D28"/>
    <w:rsid w:val="00680EAB"/>
    <w:rsid w:val="00681548"/>
    <w:rsid w:val="006818AB"/>
    <w:rsid w:val="00682075"/>
    <w:rsid w:val="006854D6"/>
    <w:rsid w:val="006926AB"/>
    <w:rsid w:val="006A22C0"/>
    <w:rsid w:val="006A2A54"/>
    <w:rsid w:val="006A693D"/>
    <w:rsid w:val="006A7072"/>
    <w:rsid w:val="006A742B"/>
    <w:rsid w:val="006B2524"/>
    <w:rsid w:val="006B266B"/>
    <w:rsid w:val="006B26A1"/>
    <w:rsid w:val="006B4297"/>
    <w:rsid w:val="006C0F4F"/>
    <w:rsid w:val="006C751F"/>
    <w:rsid w:val="006C7AA7"/>
    <w:rsid w:val="006D3109"/>
    <w:rsid w:val="006D4003"/>
    <w:rsid w:val="006E1861"/>
    <w:rsid w:val="006E4411"/>
    <w:rsid w:val="00700E8B"/>
    <w:rsid w:val="007016F8"/>
    <w:rsid w:val="00703654"/>
    <w:rsid w:val="00703F0F"/>
    <w:rsid w:val="00704856"/>
    <w:rsid w:val="00717123"/>
    <w:rsid w:val="0072239F"/>
    <w:rsid w:val="00725F94"/>
    <w:rsid w:val="00726925"/>
    <w:rsid w:val="00727146"/>
    <w:rsid w:val="00730B9A"/>
    <w:rsid w:val="0073208A"/>
    <w:rsid w:val="00733A0B"/>
    <w:rsid w:val="00737962"/>
    <w:rsid w:val="0074730D"/>
    <w:rsid w:val="00747E0C"/>
    <w:rsid w:val="00750A4C"/>
    <w:rsid w:val="0075297E"/>
    <w:rsid w:val="00753364"/>
    <w:rsid w:val="00755904"/>
    <w:rsid w:val="00761965"/>
    <w:rsid w:val="00765F72"/>
    <w:rsid w:val="00772582"/>
    <w:rsid w:val="00772BE1"/>
    <w:rsid w:val="0077419A"/>
    <w:rsid w:val="0078280B"/>
    <w:rsid w:val="0078296B"/>
    <w:rsid w:val="0078775E"/>
    <w:rsid w:val="0078779D"/>
    <w:rsid w:val="0079142C"/>
    <w:rsid w:val="00791C49"/>
    <w:rsid w:val="00794024"/>
    <w:rsid w:val="007A3667"/>
    <w:rsid w:val="007A3F31"/>
    <w:rsid w:val="007A4EF5"/>
    <w:rsid w:val="007A5767"/>
    <w:rsid w:val="007A75B0"/>
    <w:rsid w:val="007B0C25"/>
    <w:rsid w:val="007B21FC"/>
    <w:rsid w:val="007B27F4"/>
    <w:rsid w:val="007B4A44"/>
    <w:rsid w:val="007B55BA"/>
    <w:rsid w:val="007B7220"/>
    <w:rsid w:val="007C00B9"/>
    <w:rsid w:val="007C0E9E"/>
    <w:rsid w:val="007C1329"/>
    <w:rsid w:val="007C2013"/>
    <w:rsid w:val="007C22A6"/>
    <w:rsid w:val="007C563C"/>
    <w:rsid w:val="007D15DC"/>
    <w:rsid w:val="007D2C5B"/>
    <w:rsid w:val="007D4564"/>
    <w:rsid w:val="007D5DEF"/>
    <w:rsid w:val="007D6D1A"/>
    <w:rsid w:val="007D7617"/>
    <w:rsid w:val="007E0322"/>
    <w:rsid w:val="007E1499"/>
    <w:rsid w:val="007E16CA"/>
    <w:rsid w:val="007E646A"/>
    <w:rsid w:val="007E74E6"/>
    <w:rsid w:val="007F2209"/>
    <w:rsid w:val="007F694C"/>
    <w:rsid w:val="008000A6"/>
    <w:rsid w:val="00800FF3"/>
    <w:rsid w:val="00802D91"/>
    <w:rsid w:val="00805B5C"/>
    <w:rsid w:val="0080667B"/>
    <w:rsid w:val="00807313"/>
    <w:rsid w:val="0081148C"/>
    <w:rsid w:val="008146E1"/>
    <w:rsid w:val="00816303"/>
    <w:rsid w:val="00817179"/>
    <w:rsid w:val="00821771"/>
    <w:rsid w:val="00827337"/>
    <w:rsid w:val="0082737C"/>
    <w:rsid w:val="00831780"/>
    <w:rsid w:val="00832617"/>
    <w:rsid w:val="00836DBB"/>
    <w:rsid w:val="00841C2C"/>
    <w:rsid w:val="00843635"/>
    <w:rsid w:val="0084491A"/>
    <w:rsid w:val="00847870"/>
    <w:rsid w:val="00847D4F"/>
    <w:rsid w:val="00852BC4"/>
    <w:rsid w:val="00854A91"/>
    <w:rsid w:val="008608DB"/>
    <w:rsid w:val="008631F9"/>
    <w:rsid w:val="00865865"/>
    <w:rsid w:val="00867206"/>
    <w:rsid w:val="008678A1"/>
    <w:rsid w:val="008703E9"/>
    <w:rsid w:val="00873932"/>
    <w:rsid w:val="00880903"/>
    <w:rsid w:val="00880987"/>
    <w:rsid w:val="00881932"/>
    <w:rsid w:val="00887E1C"/>
    <w:rsid w:val="00890108"/>
    <w:rsid w:val="00895C67"/>
    <w:rsid w:val="008A3B11"/>
    <w:rsid w:val="008A6CA8"/>
    <w:rsid w:val="008A7000"/>
    <w:rsid w:val="008A70AF"/>
    <w:rsid w:val="008C387D"/>
    <w:rsid w:val="008D2D50"/>
    <w:rsid w:val="008D3491"/>
    <w:rsid w:val="008D434E"/>
    <w:rsid w:val="008E4F6C"/>
    <w:rsid w:val="008E72C9"/>
    <w:rsid w:val="008F02CF"/>
    <w:rsid w:val="008F086A"/>
    <w:rsid w:val="008F787B"/>
    <w:rsid w:val="00901F7B"/>
    <w:rsid w:val="009020BE"/>
    <w:rsid w:val="00905D17"/>
    <w:rsid w:val="009070FE"/>
    <w:rsid w:val="00910E27"/>
    <w:rsid w:val="009155E1"/>
    <w:rsid w:val="0091684D"/>
    <w:rsid w:val="009169A4"/>
    <w:rsid w:val="00917F5D"/>
    <w:rsid w:val="00922DE5"/>
    <w:rsid w:val="009238B9"/>
    <w:rsid w:val="00927095"/>
    <w:rsid w:val="009273D0"/>
    <w:rsid w:val="00930B1E"/>
    <w:rsid w:val="009368A7"/>
    <w:rsid w:val="00937109"/>
    <w:rsid w:val="00937FD3"/>
    <w:rsid w:val="00941B99"/>
    <w:rsid w:val="00944535"/>
    <w:rsid w:val="0094763F"/>
    <w:rsid w:val="00947C99"/>
    <w:rsid w:val="00951167"/>
    <w:rsid w:val="00952B30"/>
    <w:rsid w:val="00953C11"/>
    <w:rsid w:val="00956F12"/>
    <w:rsid w:val="0096023A"/>
    <w:rsid w:val="00960934"/>
    <w:rsid w:val="00964515"/>
    <w:rsid w:val="00966614"/>
    <w:rsid w:val="009671FB"/>
    <w:rsid w:val="00967B5C"/>
    <w:rsid w:val="00973077"/>
    <w:rsid w:val="0097394F"/>
    <w:rsid w:val="00981031"/>
    <w:rsid w:val="0098259A"/>
    <w:rsid w:val="00984F70"/>
    <w:rsid w:val="0098639E"/>
    <w:rsid w:val="00991085"/>
    <w:rsid w:val="00997BD7"/>
    <w:rsid w:val="009A1BB9"/>
    <w:rsid w:val="009A1F79"/>
    <w:rsid w:val="009A2BEC"/>
    <w:rsid w:val="009A3565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3FC3"/>
    <w:rsid w:val="009D45CB"/>
    <w:rsid w:val="009D4909"/>
    <w:rsid w:val="009D57FF"/>
    <w:rsid w:val="009D7343"/>
    <w:rsid w:val="009E14DB"/>
    <w:rsid w:val="009E5F7C"/>
    <w:rsid w:val="009F0E89"/>
    <w:rsid w:val="009F14D5"/>
    <w:rsid w:val="009F21B8"/>
    <w:rsid w:val="009F453B"/>
    <w:rsid w:val="009F51FB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28C"/>
    <w:rsid w:val="00A46496"/>
    <w:rsid w:val="00A50441"/>
    <w:rsid w:val="00A52A1D"/>
    <w:rsid w:val="00A54355"/>
    <w:rsid w:val="00A60A45"/>
    <w:rsid w:val="00A633D8"/>
    <w:rsid w:val="00A7243A"/>
    <w:rsid w:val="00A733F1"/>
    <w:rsid w:val="00A74489"/>
    <w:rsid w:val="00A808E1"/>
    <w:rsid w:val="00A817D7"/>
    <w:rsid w:val="00A87BA5"/>
    <w:rsid w:val="00A96A2C"/>
    <w:rsid w:val="00A97E21"/>
    <w:rsid w:val="00AA0CEE"/>
    <w:rsid w:val="00AA19BB"/>
    <w:rsid w:val="00AA3AF4"/>
    <w:rsid w:val="00AA63D3"/>
    <w:rsid w:val="00AA6577"/>
    <w:rsid w:val="00AA6E0B"/>
    <w:rsid w:val="00AA76DE"/>
    <w:rsid w:val="00AA7789"/>
    <w:rsid w:val="00AB1DED"/>
    <w:rsid w:val="00AB2939"/>
    <w:rsid w:val="00AB79F5"/>
    <w:rsid w:val="00AC3286"/>
    <w:rsid w:val="00AC704E"/>
    <w:rsid w:val="00AD0470"/>
    <w:rsid w:val="00AD6E63"/>
    <w:rsid w:val="00AE1740"/>
    <w:rsid w:val="00AE4B4F"/>
    <w:rsid w:val="00AE78F0"/>
    <w:rsid w:val="00AF0915"/>
    <w:rsid w:val="00AF3538"/>
    <w:rsid w:val="00AF4775"/>
    <w:rsid w:val="00AF50E4"/>
    <w:rsid w:val="00B0008E"/>
    <w:rsid w:val="00B02826"/>
    <w:rsid w:val="00B02DF1"/>
    <w:rsid w:val="00B11A49"/>
    <w:rsid w:val="00B137B0"/>
    <w:rsid w:val="00B2081A"/>
    <w:rsid w:val="00B21519"/>
    <w:rsid w:val="00B23F01"/>
    <w:rsid w:val="00B26CD2"/>
    <w:rsid w:val="00B36915"/>
    <w:rsid w:val="00B40319"/>
    <w:rsid w:val="00B40F46"/>
    <w:rsid w:val="00B417EE"/>
    <w:rsid w:val="00B43B6B"/>
    <w:rsid w:val="00B51A86"/>
    <w:rsid w:val="00B577D4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559F"/>
    <w:rsid w:val="00B858C9"/>
    <w:rsid w:val="00B92A07"/>
    <w:rsid w:val="00BA02A4"/>
    <w:rsid w:val="00BA04B0"/>
    <w:rsid w:val="00BA0509"/>
    <w:rsid w:val="00BA53AC"/>
    <w:rsid w:val="00BA549A"/>
    <w:rsid w:val="00BA6816"/>
    <w:rsid w:val="00BB211A"/>
    <w:rsid w:val="00BB5315"/>
    <w:rsid w:val="00BC02D8"/>
    <w:rsid w:val="00BC0952"/>
    <w:rsid w:val="00BC1D36"/>
    <w:rsid w:val="00BC2595"/>
    <w:rsid w:val="00BC332E"/>
    <w:rsid w:val="00BC4DDB"/>
    <w:rsid w:val="00BC5266"/>
    <w:rsid w:val="00BC56DD"/>
    <w:rsid w:val="00BC5E85"/>
    <w:rsid w:val="00BD0CCE"/>
    <w:rsid w:val="00BD2265"/>
    <w:rsid w:val="00BD3FE0"/>
    <w:rsid w:val="00BD460C"/>
    <w:rsid w:val="00BD7781"/>
    <w:rsid w:val="00BD7ED9"/>
    <w:rsid w:val="00BE02D3"/>
    <w:rsid w:val="00BE0CCE"/>
    <w:rsid w:val="00BE48DC"/>
    <w:rsid w:val="00BF237A"/>
    <w:rsid w:val="00BF2827"/>
    <w:rsid w:val="00C0111E"/>
    <w:rsid w:val="00C04240"/>
    <w:rsid w:val="00C055ED"/>
    <w:rsid w:val="00C118D8"/>
    <w:rsid w:val="00C16DFC"/>
    <w:rsid w:val="00C1756F"/>
    <w:rsid w:val="00C178EF"/>
    <w:rsid w:val="00C20A09"/>
    <w:rsid w:val="00C236A8"/>
    <w:rsid w:val="00C23D9E"/>
    <w:rsid w:val="00C24C71"/>
    <w:rsid w:val="00C25AAB"/>
    <w:rsid w:val="00C27CD9"/>
    <w:rsid w:val="00C34F1F"/>
    <w:rsid w:val="00C36569"/>
    <w:rsid w:val="00C4366D"/>
    <w:rsid w:val="00C51BBE"/>
    <w:rsid w:val="00C52118"/>
    <w:rsid w:val="00C5259D"/>
    <w:rsid w:val="00C629D0"/>
    <w:rsid w:val="00C646B6"/>
    <w:rsid w:val="00C64F2D"/>
    <w:rsid w:val="00C65558"/>
    <w:rsid w:val="00C65F2D"/>
    <w:rsid w:val="00C7189F"/>
    <w:rsid w:val="00C7313E"/>
    <w:rsid w:val="00C77959"/>
    <w:rsid w:val="00C82C5D"/>
    <w:rsid w:val="00C83197"/>
    <w:rsid w:val="00C84142"/>
    <w:rsid w:val="00C85A50"/>
    <w:rsid w:val="00C8669A"/>
    <w:rsid w:val="00C90498"/>
    <w:rsid w:val="00C9191B"/>
    <w:rsid w:val="00C91BCA"/>
    <w:rsid w:val="00C94111"/>
    <w:rsid w:val="00C958FA"/>
    <w:rsid w:val="00C974B7"/>
    <w:rsid w:val="00CA05BF"/>
    <w:rsid w:val="00CA3CB0"/>
    <w:rsid w:val="00CB14BB"/>
    <w:rsid w:val="00CC1C89"/>
    <w:rsid w:val="00CC5DA4"/>
    <w:rsid w:val="00CC6C27"/>
    <w:rsid w:val="00CC7C9C"/>
    <w:rsid w:val="00CE7FDE"/>
    <w:rsid w:val="00CF2F82"/>
    <w:rsid w:val="00D016C9"/>
    <w:rsid w:val="00D0171E"/>
    <w:rsid w:val="00D02AB3"/>
    <w:rsid w:val="00D06864"/>
    <w:rsid w:val="00D10274"/>
    <w:rsid w:val="00D12607"/>
    <w:rsid w:val="00D12A1A"/>
    <w:rsid w:val="00D13105"/>
    <w:rsid w:val="00D13C99"/>
    <w:rsid w:val="00D14E82"/>
    <w:rsid w:val="00D17C42"/>
    <w:rsid w:val="00D212BD"/>
    <w:rsid w:val="00D22558"/>
    <w:rsid w:val="00D22BB7"/>
    <w:rsid w:val="00D232BE"/>
    <w:rsid w:val="00D24DFE"/>
    <w:rsid w:val="00D310A8"/>
    <w:rsid w:val="00D353ED"/>
    <w:rsid w:val="00D4224F"/>
    <w:rsid w:val="00D43576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90E13"/>
    <w:rsid w:val="00D921A7"/>
    <w:rsid w:val="00DA23A3"/>
    <w:rsid w:val="00DA6E4E"/>
    <w:rsid w:val="00DB4FED"/>
    <w:rsid w:val="00DC675A"/>
    <w:rsid w:val="00DD3238"/>
    <w:rsid w:val="00DD3320"/>
    <w:rsid w:val="00DD4033"/>
    <w:rsid w:val="00DE6247"/>
    <w:rsid w:val="00DE66EC"/>
    <w:rsid w:val="00DE73FB"/>
    <w:rsid w:val="00DF0444"/>
    <w:rsid w:val="00DF716C"/>
    <w:rsid w:val="00E003FB"/>
    <w:rsid w:val="00E0671E"/>
    <w:rsid w:val="00E1212B"/>
    <w:rsid w:val="00E163F3"/>
    <w:rsid w:val="00E1733A"/>
    <w:rsid w:val="00E17540"/>
    <w:rsid w:val="00E20E3B"/>
    <w:rsid w:val="00E2531C"/>
    <w:rsid w:val="00E42CB7"/>
    <w:rsid w:val="00E47C33"/>
    <w:rsid w:val="00E5621E"/>
    <w:rsid w:val="00E579A1"/>
    <w:rsid w:val="00E61F7C"/>
    <w:rsid w:val="00E6296D"/>
    <w:rsid w:val="00E632BB"/>
    <w:rsid w:val="00E70A16"/>
    <w:rsid w:val="00E73B16"/>
    <w:rsid w:val="00E7546D"/>
    <w:rsid w:val="00E80B34"/>
    <w:rsid w:val="00E81471"/>
    <w:rsid w:val="00E81F5C"/>
    <w:rsid w:val="00E8228F"/>
    <w:rsid w:val="00E84D49"/>
    <w:rsid w:val="00E84DC0"/>
    <w:rsid w:val="00E8522C"/>
    <w:rsid w:val="00E85D08"/>
    <w:rsid w:val="00E87D9E"/>
    <w:rsid w:val="00E932AE"/>
    <w:rsid w:val="00E96863"/>
    <w:rsid w:val="00E96A6B"/>
    <w:rsid w:val="00E96FE8"/>
    <w:rsid w:val="00E97363"/>
    <w:rsid w:val="00EA7780"/>
    <w:rsid w:val="00EB3315"/>
    <w:rsid w:val="00EB3DD7"/>
    <w:rsid w:val="00EC2152"/>
    <w:rsid w:val="00EC3195"/>
    <w:rsid w:val="00EC369F"/>
    <w:rsid w:val="00EC4FD6"/>
    <w:rsid w:val="00EC642B"/>
    <w:rsid w:val="00ED25E1"/>
    <w:rsid w:val="00ED74C6"/>
    <w:rsid w:val="00EE35B5"/>
    <w:rsid w:val="00EE4473"/>
    <w:rsid w:val="00EE63DD"/>
    <w:rsid w:val="00EE6EA3"/>
    <w:rsid w:val="00EF0E84"/>
    <w:rsid w:val="00EF3C8F"/>
    <w:rsid w:val="00EF5035"/>
    <w:rsid w:val="00EF5C30"/>
    <w:rsid w:val="00EF7675"/>
    <w:rsid w:val="00F0164F"/>
    <w:rsid w:val="00F146D0"/>
    <w:rsid w:val="00F20B6A"/>
    <w:rsid w:val="00F228BC"/>
    <w:rsid w:val="00F31B44"/>
    <w:rsid w:val="00F3284A"/>
    <w:rsid w:val="00F369B6"/>
    <w:rsid w:val="00F37297"/>
    <w:rsid w:val="00F426F1"/>
    <w:rsid w:val="00F430C4"/>
    <w:rsid w:val="00F524AC"/>
    <w:rsid w:val="00F533A6"/>
    <w:rsid w:val="00F55BD1"/>
    <w:rsid w:val="00F61DFE"/>
    <w:rsid w:val="00F62620"/>
    <w:rsid w:val="00F672BC"/>
    <w:rsid w:val="00F702FE"/>
    <w:rsid w:val="00F70741"/>
    <w:rsid w:val="00F722BE"/>
    <w:rsid w:val="00F821E1"/>
    <w:rsid w:val="00F82357"/>
    <w:rsid w:val="00F84E68"/>
    <w:rsid w:val="00F87BC5"/>
    <w:rsid w:val="00F911F6"/>
    <w:rsid w:val="00F926CD"/>
    <w:rsid w:val="00FA098A"/>
    <w:rsid w:val="00FA2E35"/>
    <w:rsid w:val="00FA49C6"/>
    <w:rsid w:val="00FA700C"/>
    <w:rsid w:val="00FA7320"/>
    <w:rsid w:val="00FB2E0B"/>
    <w:rsid w:val="00FC07A3"/>
    <w:rsid w:val="00FC17E8"/>
    <w:rsid w:val="00FC1C7D"/>
    <w:rsid w:val="00FC2C64"/>
    <w:rsid w:val="00FC4925"/>
    <w:rsid w:val="00FC5E6A"/>
    <w:rsid w:val="00FD08C6"/>
    <w:rsid w:val="00FD23FA"/>
    <w:rsid w:val="00FD43AC"/>
    <w:rsid w:val="00FE01BA"/>
    <w:rsid w:val="00FE0E6A"/>
    <w:rsid w:val="00FE1231"/>
    <w:rsid w:val="00FE2C8C"/>
    <w:rsid w:val="00FE5545"/>
    <w:rsid w:val="00FE5833"/>
    <w:rsid w:val="00FF524F"/>
    <w:rsid w:val="00FF58D2"/>
    <w:rsid w:val="00FF715D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4C69-FE5F-1D4B-896A-65B17A68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0</TotalTime>
  <Pages>2</Pages>
  <Words>904</Words>
  <Characters>4915</Characters>
  <Application>Microsoft Macintosh Word</Application>
  <DocSecurity>0</DocSecurity>
  <Lines>109</Lines>
  <Paragraphs>80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5739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</cp:revision>
  <cp:lastPrinted>2016-11-17T09:52:00Z</cp:lastPrinted>
  <dcterms:created xsi:type="dcterms:W3CDTF">2016-11-23T12:39:00Z</dcterms:created>
  <dcterms:modified xsi:type="dcterms:W3CDTF">2016-11-23T12:39:00Z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