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0C680549" w:rsidR="00983067" w:rsidRPr="009969F0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9969F0">
        <w:rPr>
          <w:rFonts w:ascii="BMWType V2 Regular" w:hAnsi="BMWType V2 Regular"/>
          <w:lang w:val="it-IT"/>
        </w:rPr>
        <w:t xml:space="preserve">   </w:t>
      </w:r>
      <w:r w:rsidR="00121E03" w:rsidRPr="009969F0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Pr="009969F0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9969F0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S</w:t>
      </w:r>
      <w:r w:rsidR="00594400" w:rsidRPr="009969F0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 xml:space="preserve">Società </w:t>
      </w:r>
      <w:proofErr w:type="gramStart"/>
      <w:r w:rsidRPr="009969F0">
        <w:rPr>
          <w:rFonts w:ascii="BMWType V2 Regular" w:hAnsi="BMWType V2 Regular"/>
          <w:lang w:val="it-IT"/>
        </w:rPr>
        <w:t>del</w:t>
      </w:r>
      <w:proofErr w:type="gramEnd"/>
      <w:r w:rsidRPr="009969F0">
        <w:rPr>
          <w:rFonts w:ascii="BMWType V2 Regular" w:hAnsi="BMWType V2 Regular"/>
          <w:lang w:val="it-IT"/>
        </w:rPr>
        <w:t xml:space="preserve"> </w:t>
      </w:r>
    </w:p>
    <w:p w14:paraId="3E65E74F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 xml:space="preserve">Europea, </w:t>
      </w:r>
      <w:proofErr w:type="gramStart"/>
      <w:r w:rsidRPr="009969F0">
        <w:rPr>
          <w:rFonts w:ascii="BMWType V2 Regular" w:hAnsi="BMWType V2 Regular"/>
          <w:lang w:val="it-IT"/>
        </w:rPr>
        <w:t>1</w:t>
      </w:r>
      <w:proofErr w:type="gramEnd"/>
    </w:p>
    <w:p w14:paraId="778DD517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969F0">
        <w:rPr>
          <w:rFonts w:ascii="BMWType V2 Regular" w:hAnsi="BMWType V2 Regular"/>
          <w:lang w:val="it-IT"/>
        </w:rPr>
        <w:t>www.bmw.it</w:t>
      </w:r>
      <w:proofErr w:type="gramEnd"/>
    </w:p>
    <w:p w14:paraId="514F4C89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969F0">
        <w:rPr>
          <w:rFonts w:ascii="BMWType V2 Regular" w:hAnsi="BMWType V2 Regular"/>
          <w:lang w:val="it-IT"/>
        </w:rPr>
        <w:t>www.mini.it</w:t>
      </w:r>
      <w:proofErr w:type="gramEnd"/>
    </w:p>
    <w:p w14:paraId="6A380D1E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9969F0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9969F0">
        <w:rPr>
          <w:rFonts w:ascii="BMWType V2 Regular" w:hAnsi="BMWType V2 Regular"/>
          <w:lang w:val="it-IT"/>
        </w:rPr>
        <w:t>.</w:t>
      </w:r>
    </w:p>
    <w:p w14:paraId="29AFE99F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969F0">
        <w:rPr>
          <w:rFonts w:ascii="BMWType V2 Regular" w:hAnsi="BMWType V2 Regular"/>
          <w:lang w:val="it-IT"/>
        </w:rPr>
        <w:t>MI</w:t>
      </w:r>
      <w:proofErr w:type="gramEnd"/>
      <w:r w:rsidRPr="009969F0">
        <w:rPr>
          <w:rFonts w:ascii="BMWType V2 Regular" w:hAnsi="BMWType V2 Regular"/>
          <w:lang w:val="it-IT"/>
        </w:rPr>
        <w:t xml:space="preserve"> 1403223</w:t>
      </w:r>
    </w:p>
    <w:p w14:paraId="2354D3A0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 xml:space="preserve">N. Reg. </w:t>
      </w:r>
      <w:proofErr w:type="spellStart"/>
      <w:r w:rsidRPr="009969F0">
        <w:rPr>
          <w:rFonts w:ascii="BMWType V2 Regular" w:hAnsi="BMWType V2 Regular"/>
          <w:lang w:val="it-IT"/>
        </w:rPr>
        <w:t>Impr</w:t>
      </w:r>
      <w:proofErr w:type="spellEnd"/>
      <w:r w:rsidRPr="009969F0">
        <w:rPr>
          <w:rFonts w:ascii="BMWType V2 Regular" w:hAnsi="BMWType V2 Regular"/>
          <w:lang w:val="it-IT"/>
        </w:rPr>
        <w:t>.</w:t>
      </w:r>
    </w:p>
    <w:p w14:paraId="34D2DA9E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9969F0">
        <w:rPr>
          <w:rFonts w:ascii="BMWType V2 Regular" w:hAnsi="BMWType V2 Regular"/>
          <w:lang w:val="it-IT"/>
        </w:rPr>
        <w:t>MI</w:t>
      </w:r>
      <w:proofErr w:type="gramEnd"/>
      <w:r w:rsidRPr="009969F0">
        <w:rPr>
          <w:rFonts w:ascii="BMWType V2 Regular" w:hAnsi="BMWType V2 Regular"/>
          <w:lang w:val="it-IT"/>
        </w:rPr>
        <w:t xml:space="preserve"> 187982/1998</w:t>
      </w:r>
    </w:p>
    <w:p w14:paraId="1819A71C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9969F0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9969F0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AFE2C87" w14:textId="1224F55C" w:rsidR="009E448C" w:rsidRPr="009969F0" w:rsidRDefault="00716A58" w:rsidP="00386BA3">
      <w:pPr>
        <w:ind w:right="454"/>
        <w:rPr>
          <w:rFonts w:ascii="BMW Group Light Regular" w:hAnsi="BMW Group Light Regular"/>
          <w:lang w:val="it-IT"/>
        </w:rPr>
      </w:pPr>
      <w:r w:rsidRPr="009969F0">
        <w:rPr>
          <w:rFonts w:ascii="BMW Group Light Regular" w:hAnsi="BMW Group Light Regular"/>
          <w:lang w:val="it-IT"/>
        </w:rPr>
        <w:t>Comunicato stampa</w:t>
      </w:r>
      <w:r w:rsidR="009D026A" w:rsidRPr="009969F0">
        <w:rPr>
          <w:rFonts w:ascii="BMW Group Light Regular" w:hAnsi="BMW Group Light Regular"/>
          <w:lang w:val="it-IT"/>
        </w:rPr>
        <w:t xml:space="preserve"> N. </w:t>
      </w:r>
      <w:r w:rsidR="00C13E7D" w:rsidRPr="009969F0">
        <w:rPr>
          <w:rFonts w:ascii="BMW Group Light Regular" w:hAnsi="BMW Group Light Regular"/>
          <w:lang w:val="it-IT"/>
        </w:rPr>
        <w:t>0</w:t>
      </w:r>
      <w:r w:rsidR="00015F6E" w:rsidRPr="009969F0">
        <w:rPr>
          <w:rFonts w:ascii="BMW Group Light Regular" w:hAnsi="BMW Group Light Regular"/>
          <w:lang w:val="it-IT"/>
        </w:rPr>
        <w:t>1</w:t>
      </w:r>
      <w:r w:rsidR="009969F0" w:rsidRPr="009969F0">
        <w:rPr>
          <w:rFonts w:ascii="BMW Group Light Regular" w:hAnsi="BMW Group Light Regular"/>
          <w:lang w:val="it-IT"/>
        </w:rPr>
        <w:t>9</w:t>
      </w:r>
      <w:r w:rsidR="00D9320F" w:rsidRPr="009969F0">
        <w:rPr>
          <w:rFonts w:ascii="BMW Group Light Regular" w:hAnsi="BMW Group Light Regular"/>
          <w:lang w:val="it-IT"/>
        </w:rPr>
        <w:t>/17</w:t>
      </w:r>
    </w:p>
    <w:p w14:paraId="32E4BB05" w14:textId="48E3DFCD" w:rsidR="002B0D38" w:rsidRPr="009969F0" w:rsidRDefault="002B0D38" w:rsidP="00386BA3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454"/>
        <w:outlineLvl w:val="0"/>
        <w:rPr>
          <w:rFonts w:ascii="BMW Group Light Regular" w:hAnsi="BMW Group Light Regular"/>
          <w:lang w:val="it-IT"/>
        </w:rPr>
      </w:pPr>
    </w:p>
    <w:p w14:paraId="0BE780DE" w14:textId="77777777" w:rsidR="002B0D38" w:rsidRPr="009969F0" w:rsidRDefault="002B0D38" w:rsidP="00386BA3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454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</w:p>
    <w:p w14:paraId="2150F8B5" w14:textId="3799D584" w:rsidR="00090DCD" w:rsidRPr="009969F0" w:rsidRDefault="00071078" w:rsidP="00B81E88">
      <w:pPr>
        <w:ind w:right="454"/>
        <w:rPr>
          <w:b/>
          <w:sz w:val="28"/>
          <w:szCs w:val="28"/>
          <w:lang w:val="it-IT"/>
        </w:rPr>
      </w:pPr>
      <w:r w:rsidRPr="009969F0">
        <w:rPr>
          <w:rFonts w:ascii="BMW Group Light Regular" w:hAnsi="BMW Group Light Regular"/>
          <w:lang w:val="it-IT"/>
        </w:rPr>
        <w:t xml:space="preserve">San Donato Milanese, </w:t>
      </w:r>
      <w:r w:rsidR="009969F0" w:rsidRPr="009969F0">
        <w:rPr>
          <w:rFonts w:ascii="BMW Group Light Regular" w:hAnsi="BMW Group Light Regular"/>
          <w:lang w:val="it-IT"/>
        </w:rPr>
        <w:t>18</w:t>
      </w:r>
      <w:r w:rsidR="00015F6E" w:rsidRPr="009969F0">
        <w:rPr>
          <w:rFonts w:ascii="BMW Group Light Regular" w:hAnsi="BMW Group Light Regular"/>
          <w:lang w:val="it-IT"/>
        </w:rPr>
        <w:t xml:space="preserve"> febbraio</w:t>
      </w:r>
      <w:r w:rsidR="00D9320F" w:rsidRPr="009969F0">
        <w:rPr>
          <w:rFonts w:ascii="BMW Group Light Regular" w:hAnsi="BMW Group Light Regular"/>
          <w:lang w:val="it-IT"/>
        </w:rPr>
        <w:t xml:space="preserve"> 2017</w:t>
      </w:r>
      <w:r w:rsidR="001875D6" w:rsidRPr="009969F0">
        <w:rPr>
          <w:rFonts w:ascii="BMW Group Light Regular" w:hAnsi="BMW Group Light Regular"/>
          <w:lang w:val="it-IT"/>
        </w:rPr>
        <w:br/>
      </w:r>
      <w:bookmarkStart w:id="2" w:name="OLE_LINK3"/>
      <w:bookmarkStart w:id="3" w:name="OLE_LINK4"/>
    </w:p>
    <w:p w14:paraId="1E93B498" w14:textId="27EBACB8" w:rsidR="00032722" w:rsidRPr="004159A5" w:rsidRDefault="00803899" w:rsidP="00032722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b/>
          <w:sz w:val="20"/>
          <w:szCs w:val="20"/>
          <w:lang w:val="it-IT"/>
        </w:rPr>
      </w:pPr>
      <w:bookmarkStart w:id="4" w:name="OLE_LINK5"/>
      <w:bookmarkStart w:id="5" w:name="OLE_LINK6"/>
      <w:r w:rsidRPr="00803899">
        <w:rPr>
          <w:b/>
          <w:sz w:val="28"/>
          <w:szCs w:val="28"/>
          <w:lang w:val="it-IT"/>
        </w:rPr>
        <w:t xml:space="preserve">Torna la BMW </w:t>
      </w:r>
      <w:proofErr w:type="spellStart"/>
      <w:r w:rsidRPr="00803899">
        <w:rPr>
          <w:b/>
          <w:sz w:val="28"/>
          <w:szCs w:val="28"/>
          <w:lang w:val="it-IT"/>
        </w:rPr>
        <w:t>Motorrad</w:t>
      </w:r>
      <w:proofErr w:type="spellEnd"/>
      <w:r w:rsidRPr="00803899">
        <w:rPr>
          <w:b/>
          <w:sz w:val="28"/>
          <w:szCs w:val="28"/>
          <w:lang w:val="it-IT"/>
        </w:rPr>
        <w:t xml:space="preserve"> GS Academy con una stagione 2017 ricca di novità in </w:t>
      </w:r>
      <w:proofErr w:type="gramStart"/>
      <w:r w:rsidRPr="00803899">
        <w:rPr>
          <w:b/>
          <w:sz w:val="28"/>
          <w:szCs w:val="28"/>
          <w:lang w:val="it-IT"/>
        </w:rPr>
        <w:t>una nuova e suggestiva location</w:t>
      </w:r>
      <w:proofErr w:type="gramEnd"/>
      <w:r>
        <w:rPr>
          <w:b/>
          <w:sz w:val="28"/>
          <w:szCs w:val="28"/>
          <w:lang w:val="it-IT"/>
        </w:rPr>
        <w:br/>
      </w:r>
      <w:r w:rsidRPr="00803899">
        <w:rPr>
          <w:sz w:val="28"/>
          <w:szCs w:val="28"/>
          <w:lang w:val="it-IT"/>
        </w:rPr>
        <w:t xml:space="preserve">Si ripete l’appuntamento annuale con la scuola di guida Off </w:t>
      </w:r>
      <w:proofErr w:type="gramStart"/>
      <w:r w:rsidRPr="00803899">
        <w:rPr>
          <w:sz w:val="28"/>
          <w:szCs w:val="28"/>
          <w:lang w:val="it-IT"/>
        </w:rPr>
        <w:t>Road</w:t>
      </w:r>
      <w:proofErr w:type="gramEnd"/>
      <w:r w:rsidRPr="00803899">
        <w:rPr>
          <w:sz w:val="28"/>
          <w:szCs w:val="28"/>
          <w:lang w:val="it-IT"/>
        </w:rPr>
        <w:t xml:space="preserve"> firmata BMW </w:t>
      </w:r>
      <w:proofErr w:type="spellStart"/>
      <w:r w:rsidRPr="00803899">
        <w:rPr>
          <w:sz w:val="28"/>
          <w:szCs w:val="28"/>
          <w:lang w:val="it-IT"/>
        </w:rPr>
        <w:t>Motorrad</w:t>
      </w:r>
      <w:proofErr w:type="spellEnd"/>
      <w:r w:rsidRPr="00803899">
        <w:rPr>
          <w:sz w:val="28"/>
          <w:szCs w:val="28"/>
          <w:lang w:val="it-IT"/>
        </w:rPr>
        <w:t>, che propone la guida fuoristrada a bikers di ogni età in una location completamente rinnovata</w:t>
      </w:r>
      <w:r>
        <w:rPr>
          <w:sz w:val="28"/>
          <w:szCs w:val="28"/>
          <w:lang w:val="it-IT"/>
        </w:rPr>
        <w:br/>
      </w:r>
    </w:p>
    <w:p w14:paraId="1DC63C14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La nuova stagione dei corsi di guida promossi dalla BMW </w:t>
      </w:r>
      <w:proofErr w:type="spellStart"/>
      <w:r w:rsidRPr="001B6BAE">
        <w:rPr>
          <w:szCs w:val="22"/>
          <w:lang w:val="it-IT"/>
        </w:rPr>
        <w:t>Motorrad</w:t>
      </w:r>
      <w:proofErr w:type="spellEnd"/>
      <w:r w:rsidRPr="001B6BAE">
        <w:rPr>
          <w:szCs w:val="22"/>
          <w:lang w:val="it-IT"/>
        </w:rPr>
        <w:t xml:space="preserve"> GS Academy è pronta a debuttare come ogni anno con importanti novità. Il 19-20 maggio, il Castello di </w:t>
      </w:r>
      <w:proofErr w:type="gramStart"/>
      <w:r w:rsidRPr="001B6BAE">
        <w:rPr>
          <w:szCs w:val="22"/>
          <w:lang w:val="it-IT"/>
        </w:rPr>
        <w:t>Rivalta, a Rivalta</w:t>
      </w:r>
      <w:proofErr w:type="gramEnd"/>
      <w:r w:rsidRPr="001B6BAE">
        <w:rPr>
          <w:szCs w:val="22"/>
          <w:lang w:val="it-IT"/>
        </w:rPr>
        <w:t xml:space="preserve"> di Gazzola (PC), ospiterà le lezioni di guida Off Road della durata di un giorno e mezzo previste dal programma.</w:t>
      </w:r>
    </w:p>
    <w:p w14:paraId="58FB8FE6" w14:textId="77777777" w:rsidR="001B6BAE" w:rsidRPr="001B6BAE" w:rsidRDefault="001B6BAE" w:rsidP="001B6BAE">
      <w:pPr>
        <w:rPr>
          <w:szCs w:val="22"/>
          <w:lang w:val="it-IT"/>
        </w:rPr>
      </w:pPr>
    </w:p>
    <w:p w14:paraId="45CC5314" w14:textId="77777777" w:rsidR="001B6BAE" w:rsidRPr="008166B6" w:rsidRDefault="001B6BAE" w:rsidP="001B6BAE">
      <w:pPr>
        <w:rPr>
          <w:b/>
          <w:szCs w:val="22"/>
          <w:lang w:val="it-IT"/>
        </w:rPr>
      </w:pPr>
      <w:proofErr w:type="gramStart"/>
      <w:r w:rsidRPr="008166B6">
        <w:rPr>
          <w:b/>
          <w:szCs w:val="22"/>
          <w:lang w:val="it-IT"/>
        </w:rPr>
        <w:t>La location</w:t>
      </w:r>
      <w:proofErr w:type="gramEnd"/>
    </w:p>
    <w:p w14:paraId="4A9C0F04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Si tratta della prima grande novità dell’edizione 2017: </w:t>
      </w:r>
      <w:proofErr w:type="gramStart"/>
      <w:r w:rsidRPr="001B6BAE">
        <w:rPr>
          <w:szCs w:val="22"/>
          <w:lang w:val="it-IT"/>
        </w:rPr>
        <w:t>una</w:t>
      </w:r>
      <w:proofErr w:type="gramEnd"/>
      <w:r w:rsidRPr="001B6BAE">
        <w:rPr>
          <w:szCs w:val="22"/>
          <w:lang w:val="it-IT"/>
        </w:rPr>
        <w:t xml:space="preserve"> location esclusiva, affacciata sugli splendidi colli piacentini, che regalerà panorami mozzafiato agli appassionati delle due ruote e non solo.</w:t>
      </w:r>
    </w:p>
    <w:p w14:paraId="5FF8E3BE" w14:textId="77777777" w:rsidR="001B6BAE" w:rsidRPr="001B6BAE" w:rsidRDefault="001B6BAE" w:rsidP="001B6BAE">
      <w:pPr>
        <w:rPr>
          <w:szCs w:val="22"/>
          <w:lang w:val="it-IT"/>
        </w:rPr>
      </w:pPr>
    </w:p>
    <w:p w14:paraId="6A45E150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Il Borgo, datato XII secolo e di proprietà dei Conti Zanardi Landi, ospita un castello risalente all’inizio dell’anno Mille e numerose attrazioni da alternare ai lunghi percorsi immersi nella natura e alle attività della scuola: una chiesa, due ristoranti, diverse botteghe artigiane e un hotel.</w:t>
      </w:r>
    </w:p>
    <w:p w14:paraId="15E1AC7B" w14:textId="77777777" w:rsidR="001B6BAE" w:rsidRPr="001B6BAE" w:rsidRDefault="001B6BAE" w:rsidP="001B6BAE">
      <w:pPr>
        <w:rPr>
          <w:szCs w:val="22"/>
          <w:lang w:val="it-IT"/>
        </w:rPr>
      </w:pPr>
    </w:p>
    <w:p w14:paraId="0DA2AC2D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Durante le ore di lezione, gli accompagnatori degli allievi potranno dunque ristorarsi presso le strutture offerte dal Borgo, immergersi nelle atmosfere della tradizione rievocate dalle botteghe, acquistare prodotti artigianali e specialità locali nella Torre del Castello, fare passeggiate a cavallo lungo le sponde del fiume Trebbia e raggiungere, infine, i corsisti nella celebre “Antica Locanda del Falco” per una gustosa cena.</w:t>
      </w:r>
    </w:p>
    <w:p w14:paraId="34B3E462" w14:textId="77777777" w:rsidR="001B6BAE" w:rsidRPr="001B6BAE" w:rsidRDefault="001B6BAE" w:rsidP="001B6BAE">
      <w:pPr>
        <w:rPr>
          <w:szCs w:val="22"/>
          <w:lang w:val="it-IT"/>
        </w:rPr>
      </w:pPr>
    </w:p>
    <w:p w14:paraId="744D599E" w14:textId="77777777" w:rsidR="001B6BAE" w:rsidRPr="008166B6" w:rsidRDefault="001B6BAE" w:rsidP="001B6BAE">
      <w:pPr>
        <w:rPr>
          <w:b/>
          <w:szCs w:val="22"/>
          <w:lang w:val="it-IT"/>
        </w:rPr>
      </w:pPr>
      <w:r w:rsidRPr="008166B6">
        <w:rPr>
          <w:b/>
          <w:szCs w:val="22"/>
          <w:lang w:val="it-IT"/>
        </w:rPr>
        <w:t>La scuola</w:t>
      </w:r>
    </w:p>
    <w:p w14:paraId="5673F051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La GS Academy è una scuola permanente di guida e perfezionamento in Off </w:t>
      </w:r>
      <w:proofErr w:type="gramStart"/>
      <w:r w:rsidRPr="001B6BAE">
        <w:rPr>
          <w:szCs w:val="22"/>
          <w:lang w:val="it-IT"/>
        </w:rPr>
        <w:t>Road</w:t>
      </w:r>
      <w:proofErr w:type="gramEnd"/>
      <w:r w:rsidRPr="001B6BAE">
        <w:rPr>
          <w:szCs w:val="22"/>
          <w:lang w:val="it-IT"/>
        </w:rPr>
        <w:t xml:space="preserve"> targata BMW </w:t>
      </w:r>
      <w:proofErr w:type="spellStart"/>
      <w:r w:rsidRPr="001B6BAE">
        <w:rPr>
          <w:szCs w:val="22"/>
          <w:lang w:val="it-IT"/>
        </w:rPr>
        <w:t>Motorrad</w:t>
      </w:r>
      <w:proofErr w:type="spellEnd"/>
      <w:r w:rsidRPr="001B6BAE">
        <w:rPr>
          <w:szCs w:val="22"/>
          <w:lang w:val="it-IT"/>
        </w:rPr>
        <w:t>, che si propone di fornire ai suoi allievi un supporto tecnico, teorico e applicato di elevato livello per apprendere e migliorare le proprie capacità di guida sui percorsi in fuoristrada.</w:t>
      </w:r>
    </w:p>
    <w:p w14:paraId="38D73F40" w14:textId="77777777" w:rsidR="001B6BAE" w:rsidRPr="001B6BAE" w:rsidRDefault="001B6BAE" w:rsidP="001B6BAE">
      <w:pPr>
        <w:rPr>
          <w:szCs w:val="22"/>
          <w:lang w:val="it-IT"/>
        </w:rPr>
      </w:pPr>
    </w:p>
    <w:p w14:paraId="34A23C56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Il corso proposto dalla scuola risponde alle più disparate esigenze di ogni allievo: grazie al ridotto numero di partecipanti per sessione, infatti, è possibile creare piccoli gruppi </w:t>
      </w:r>
      <w:proofErr w:type="gramStart"/>
      <w:r w:rsidRPr="001B6BAE">
        <w:rPr>
          <w:szCs w:val="22"/>
          <w:lang w:val="it-IT"/>
        </w:rPr>
        <w:t>differenziati</w:t>
      </w:r>
      <w:proofErr w:type="gramEnd"/>
      <w:r w:rsidRPr="001B6BAE">
        <w:rPr>
          <w:szCs w:val="22"/>
          <w:lang w:val="it-IT"/>
        </w:rPr>
        <w:t xml:space="preserve"> cui viene applicato un programma didattico funzionale alle competenze di ognuno, sotto la supervisione di un istruttore che seguirà i corsisti in modo approfondito e costante.</w:t>
      </w:r>
    </w:p>
    <w:p w14:paraId="4EF19106" w14:textId="77777777" w:rsidR="001B6BAE" w:rsidRPr="001B6BAE" w:rsidRDefault="001B6BAE" w:rsidP="001B6BAE">
      <w:pPr>
        <w:rPr>
          <w:szCs w:val="22"/>
          <w:lang w:val="it-IT"/>
        </w:rPr>
      </w:pPr>
    </w:p>
    <w:p w14:paraId="24556E98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Il programma è strutturato in una parte preliminare di teoria e tecnica in aula, finalizzata all’apprendimento dei rudimenti dell’Off </w:t>
      </w:r>
      <w:proofErr w:type="gramStart"/>
      <w:r w:rsidRPr="001B6BAE">
        <w:rPr>
          <w:szCs w:val="22"/>
          <w:lang w:val="it-IT"/>
        </w:rPr>
        <w:t>Road</w:t>
      </w:r>
      <w:proofErr w:type="gramEnd"/>
      <w:r w:rsidRPr="001B6BAE">
        <w:rPr>
          <w:szCs w:val="22"/>
          <w:lang w:val="it-IT"/>
        </w:rPr>
        <w:t>, seguito da una sessione di prova pratica in aree che ripropongono le caratteristiche del terreno fuoristrada. L’obiettivo principale del corso è prendere confidenza con qualsiasi tipologia di superficie: sabbia, argilla e sassaie non rappresenteranno più un ostacolo, ma un divertimento.</w:t>
      </w:r>
    </w:p>
    <w:p w14:paraId="7C8087C5" w14:textId="77777777" w:rsidR="001B6BAE" w:rsidRPr="001B6BAE" w:rsidRDefault="001B6BAE" w:rsidP="001B6BAE">
      <w:pPr>
        <w:rPr>
          <w:szCs w:val="22"/>
          <w:lang w:val="it-IT"/>
        </w:rPr>
      </w:pPr>
    </w:p>
    <w:p w14:paraId="69E58680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La direzione tecnica dei corsi è affidata a Stefano Candida e al Team di ASC, che si </w:t>
      </w:r>
      <w:proofErr w:type="gramStart"/>
      <w:r w:rsidRPr="001B6BAE">
        <w:rPr>
          <w:szCs w:val="22"/>
          <w:lang w:val="it-IT"/>
        </w:rPr>
        <w:t>occuperanno</w:t>
      </w:r>
      <w:proofErr w:type="gramEnd"/>
      <w:r w:rsidRPr="001B6BAE">
        <w:rPr>
          <w:szCs w:val="22"/>
          <w:lang w:val="it-IT"/>
        </w:rPr>
        <w:t xml:space="preserve"> dell’aspetto teorico e pratico, per garantire ai partecipanti percorsi stimolanti e propedeutici all’apprendimento della guida fuoristrada.</w:t>
      </w:r>
    </w:p>
    <w:p w14:paraId="2565D91C" w14:textId="77777777" w:rsidR="001B6BAE" w:rsidRPr="001B6BAE" w:rsidRDefault="001B6BAE" w:rsidP="001B6BAE">
      <w:pPr>
        <w:rPr>
          <w:szCs w:val="22"/>
          <w:lang w:val="it-IT"/>
        </w:rPr>
      </w:pPr>
    </w:p>
    <w:p w14:paraId="4F46BD45" w14:textId="77777777" w:rsidR="001B6BAE" w:rsidRPr="00787990" w:rsidRDefault="001B6BAE" w:rsidP="001B6BAE">
      <w:pPr>
        <w:rPr>
          <w:b/>
          <w:szCs w:val="22"/>
          <w:lang w:val="it-IT"/>
        </w:rPr>
      </w:pPr>
      <w:r w:rsidRPr="00787990">
        <w:rPr>
          <w:b/>
          <w:szCs w:val="22"/>
          <w:lang w:val="it-IT"/>
        </w:rPr>
        <w:t>Le Moto</w:t>
      </w:r>
    </w:p>
    <w:p w14:paraId="67D7DF73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L’edizione 2017 della BMW </w:t>
      </w:r>
      <w:proofErr w:type="spellStart"/>
      <w:r w:rsidRPr="001B6BAE">
        <w:rPr>
          <w:szCs w:val="22"/>
          <w:lang w:val="it-IT"/>
        </w:rPr>
        <w:t>Motorrad</w:t>
      </w:r>
      <w:proofErr w:type="spellEnd"/>
      <w:r w:rsidRPr="001B6BAE">
        <w:rPr>
          <w:szCs w:val="22"/>
          <w:lang w:val="it-IT"/>
        </w:rPr>
        <w:t xml:space="preserve"> GS Academy mette a disposizione dei corsisti l’intera gamma Adventure 2017: la leggendaria R 1200 GS Adventure, le F 700 GS, F 800 GS e F 800 GS Adventure.</w:t>
      </w:r>
    </w:p>
    <w:p w14:paraId="5FA42162" w14:textId="77777777" w:rsidR="001B6BAE" w:rsidRPr="001B6BAE" w:rsidRDefault="001B6BAE" w:rsidP="001B6BAE">
      <w:pPr>
        <w:rPr>
          <w:szCs w:val="22"/>
          <w:lang w:val="it-IT"/>
        </w:rPr>
      </w:pPr>
    </w:p>
    <w:p w14:paraId="36A187F1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Il parco moto dell’Academy presenta, inoltre, una novità assoluta: la nuova BMW R 1200 GS nella variante </w:t>
      </w:r>
      <w:proofErr w:type="spellStart"/>
      <w:r w:rsidRPr="001B6BAE">
        <w:rPr>
          <w:szCs w:val="22"/>
          <w:lang w:val="it-IT"/>
        </w:rPr>
        <w:t>Rallye</w:t>
      </w:r>
      <w:proofErr w:type="spellEnd"/>
      <w:r w:rsidRPr="001B6BAE">
        <w:rPr>
          <w:szCs w:val="22"/>
          <w:lang w:val="it-IT"/>
        </w:rPr>
        <w:t>, una versione particolarmente votata ai percorsi fuoristrada.</w:t>
      </w:r>
    </w:p>
    <w:p w14:paraId="6DE8EC22" w14:textId="77777777" w:rsidR="001B6BAE" w:rsidRPr="001B6BAE" w:rsidRDefault="001B6BAE" w:rsidP="001B6BAE">
      <w:pPr>
        <w:rPr>
          <w:szCs w:val="22"/>
          <w:lang w:val="it-IT"/>
        </w:rPr>
      </w:pPr>
    </w:p>
    <w:p w14:paraId="1BB7CE6A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La verniciatura in </w:t>
      </w:r>
      <w:proofErr w:type="spellStart"/>
      <w:r w:rsidRPr="001B6BAE">
        <w:rPr>
          <w:szCs w:val="22"/>
          <w:lang w:val="it-IT"/>
        </w:rPr>
        <w:t>lupinblau</w:t>
      </w:r>
      <w:proofErr w:type="spellEnd"/>
      <w:r w:rsidRPr="001B6BAE">
        <w:rPr>
          <w:szCs w:val="22"/>
          <w:lang w:val="it-IT"/>
        </w:rPr>
        <w:t xml:space="preserve"> metallizzato, le decorazioni verniciate sui fianchetti del serbatoio che ricordano i colori BMW </w:t>
      </w:r>
      <w:proofErr w:type="spellStart"/>
      <w:r w:rsidRPr="001B6BAE">
        <w:rPr>
          <w:szCs w:val="22"/>
          <w:lang w:val="it-IT"/>
        </w:rPr>
        <w:t>Motorsport</w:t>
      </w:r>
      <w:proofErr w:type="spellEnd"/>
      <w:r w:rsidRPr="001B6BAE">
        <w:rPr>
          <w:szCs w:val="22"/>
          <w:lang w:val="it-IT"/>
        </w:rPr>
        <w:t xml:space="preserve"> e, soprattutto, il telaio trattato con vernice in polvere nel colore </w:t>
      </w:r>
      <w:proofErr w:type="spellStart"/>
      <w:r w:rsidRPr="001B6BAE">
        <w:rPr>
          <w:szCs w:val="22"/>
          <w:lang w:val="it-IT"/>
        </w:rPr>
        <w:t>cordobablau</w:t>
      </w:r>
      <w:proofErr w:type="spellEnd"/>
      <w:r w:rsidRPr="001B6BAE">
        <w:rPr>
          <w:szCs w:val="22"/>
          <w:lang w:val="it-IT"/>
        </w:rPr>
        <w:t xml:space="preserve">, abbinati alla catena cinematica nera e alle pinze freni colore oro, </w:t>
      </w:r>
      <w:proofErr w:type="gramStart"/>
      <w:r w:rsidRPr="001B6BAE">
        <w:rPr>
          <w:szCs w:val="22"/>
          <w:lang w:val="it-IT"/>
        </w:rPr>
        <w:t>descrivono</w:t>
      </w:r>
      <w:proofErr w:type="gramEnd"/>
      <w:r w:rsidRPr="001B6BAE">
        <w:rPr>
          <w:szCs w:val="22"/>
          <w:lang w:val="it-IT"/>
        </w:rPr>
        <w:t xml:space="preserve"> già a livello stilistico la GS di serie più sportiva di tutti i tempi.</w:t>
      </w:r>
    </w:p>
    <w:p w14:paraId="757667EF" w14:textId="77777777" w:rsidR="001B6BAE" w:rsidRPr="001B6BAE" w:rsidRDefault="001B6BAE" w:rsidP="001B6BAE">
      <w:pPr>
        <w:rPr>
          <w:szCs w:val="22"/>
          <w:lang w:val="it-IT"/>
        </w:rPr>
      </w:pPr>
    </w:p>
    <w:p w14:paraId="5A7E3B33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 xml:space="preserve">Dal punto di vista funzionale, la nuova R 1200 GS </w:t>
      </w:r>
      <w:proofErr w:type="spellStart"/>
      <w:r w:rsidRPr="001B6BAE">
        <w:rPr>
          <w:szCs w:val="22"/>
          <w:lang w:val="it-IT"/>
        </w:rPr>
        <w:t>Rallye</w:t>
      </w:r>
      <w:proofErr w:type="spellEnd"/>
      <w:r w:rsidRPr="001B6BAE">
        <w:rPr>
          <w:szCs w:val="22"/>
          <w:lang w:val="it-IT"/>
        </w:rPr>
        <w:t xml:space="preserve"> </w:t>
      </w:r>
      <w:proofErr w:type="gramStart"/>
      <w:r w:rsidRPr="001B6BAE">
        <w:rPr>
          <w:szCs w:val="22"/>
          <w:lang w:val="it-IT"/>
        </w:rPr>
        <w:t>sottolinea</w:t>
      </w:r>
      <w:proofErr w:type="gramEnd"/>
      <w:r w:rsidRPr="001B6BAE">
        <w:rPr>
          <w:szCs w:val="22"/>
          <w:lang w:val="it-IT"/>
        </w:rPr>
        <w:t xml:space="preserve"> la propria posizione di variante GS più sportiva con una serie di sofisticati dettagli: la sella </w:t>
      </w:r>
      <w:proofErr w:type="spellStart"/>
      <w:r w:rsidRPr="001B6BAE">
        <w:rPr>
          <w:szCs w:val="22"/>
          <w:lang w:val="it-IT"/>
        </w:rPr>
        <w:t>Rallye</w:t>
      </w:r>
      <w:proofErr w:type="spellEnd"/>
      <w:r w:rsidRPr="001B6BAE">
        <w:rPr>
          <w:szCs w:val="22"/>
          <w:lang w:val="it-IT"/>
        </w:rPr>
        <w:t>, disegnata in modo ergonomicamente ideale per offrire la massima libertà di movimento e un ottimo comfort di seduta, il parabrezza sportivo basso per una vista ottimale quando si percorre del terreno difficile, le pedane enduro larghe, i cerchi a raggi incrociati con il canale in nero opaco e le protezioni in acciaio inossidabile per il radiatore.</w:t>
      </w:r>
    </w:p>
    <w:p w14:paraId="37B20BA3" w14:textId="77777777" w:rsidR="001B6BAE" w:rsidRPr="001B6BAE" w:rsidRDefault="001B6BAE" w:rsidP="001B6BAE">
      <w:pPr>
        <w:rPr>
          <w:szCs w:val="22"/>
          <w:lang w:val="it-IT"/>
        </w:rPr>
      </w:pPr>
    </w:p>
    <w:p w14:paraId="44754C93" w14:textId="77777777" w:rsidR="001B6BAE" w:rsidRPr="001B6BAE" w:rsidRDefault="001B6BAE" w:rsidP="001B6BAE">
      <w:pPr>
        <w:rPr>
          <w:szCs w:val="22"/>
          <w:lang w:val="it-IT"/>
        </w:rPr>
      </w:pPr>
    </w:p>
    <w:p w14:paraId="63076D81" w14:textId="77777777" w:rsidR="001B6BAE" w:rsidRPr="008166B6" w:rsidRDefault="001B6BAE" w:rsidP="001B6BAE">
      <w:pPr>
        <w:rPr>
          <w:b/>
          <w:szCs w:val="22"/>
          <w:lang w:val="it-IT"/>
        </w:rPr>
      </w:pPr>
      <w:r w:rsidRPr="008166B6">
        <w:rPr>
          <w:b/>
          <w:szCs w:val="22"/>
          <w:lang w:val="it-IT"/>
        </w:rPr>
        <w:t>Calendario Corsi 2017</w:t>
      </w:r>
    </w:p>
    <w:p w14:paraId="2F00E05B" w14:textId="77777777" w:rsidR="001B6BAE" w:rsidRPr="001B6BAE" w:rsidRDefault="001B6BAE" w:rsidP="001B6BAE">
      <w:pPr>
        <w:rPr>
          <w:szCs w:val="22"/>
          <w:lang w:val="it-IT"/>
        </w:rPr>
      </w:pPr>
    </w:p>
    <w:p w14:paraId="4FABCB83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MAGGIO</w:t>
      </w:r>
    </w:p>
    <w:p w14:paraId="0CAB533C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Venerdì 19 e sabato 20</w:t>
      </w:r>
    </w:p>
    <w:p w14:paraId="23A4D4D4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Sabato 20 e domenica 21</w:t>
      </w:r>
    </w:p>
    <w:p w14:paraId="05858D0E" w14:textId="77777777" w:rsidR="001B6BAE" w:rsidRPr="001B6BAE" w:rsidRDefault="001B6BAE" w:rsidP="001B6BAE">
      <w:pPr>
        <w:rPr>
          <w:szCs w:val="22"/>
          <w:lang w:val="it-IT"/>
        </w:rPr>
      </w:pPr>
    </w:p>
    <w:p w14:paraId="6F8102DD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GIUGNO</w:t>
      </w:r>
    </w:p>
    <w:p w14:paraId="4357BBA4" w14:textId="77777777" w:rsidR="001B6BAE" w:rsidRPr="001B6BAE" w:rsidRDefault="001B6BAE" w:rsidP="001B6BAE">
      <w:pPr>
        <w:rPr>
          <w:szCs w:val="22"/>
          <w:lang w:val="it-IT"/>
        </w:rPr>
      </w:pPr>
    </w:p>
    <w:p w14:paraId="17C65706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Venerdì 16 e sabato 17</w:t>
      </w:r>
    </w:p>
    <w:p w14:paraId="2F054FDB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Sabato 17 e domenica 18</w:t>
      </w:r>
    </w:p>
    <w:p w14:paraId="79D553C1" w14:textId="77777777" w:rsidR="001B6BAE" w:rsidRPr="001B6BAE" w:rsidRDefault="001B6BAE" w:rsidP="001B6BAE">
      <w:pPr>
        <w:rPr>
          <w:szCs w:val="22"/>
          <w:lang w:val="it-IT"/>
        </w:rPr>
      </w:pPr>
    </w:p>
    <w:p w14:paraId="07FB1318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LUGLIO</w:t>
      </w:r>
    </w:p>
    <w:p w14:paraId="46183C7C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Venerdì 21 e sabato 22</w:t>
      </w:r>
    </w:p>
    <w:p w14:paraId="2AD546CD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Sabato 22 e domenica 23</w:t>
      </w:r>
    </w:p>
    <w:p w14:paraId="5309F393" w14:textId="77777777" w:rsidR="001B6BAE" w:rsidRPr="001B6BAE" w:rsidRDefault="001B6BAE" w:rsidP="001B6BAE">
      <w:pPr>
        <w:rPr>
          <w:szCs w:val="22"/>
          <w:lang w:val="it-IT"/>
        </w:rPr>
      </w:pPr>
    </w:p>
    <w:p w14:paraId="3FD224B8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SETTEMBRE</w:t>
      </w:r>
    </w:p>
    <w:p w14:paraId="7BD78A45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Venerdì 22 e sabato 23</w:t>
      </w:r>
    </w:p>
    <w:p w14:paraId="16E07AB2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Sabato 23 e domenica 24</w:t>
      </w:r>
    </w:p>
    <w:p w14:paraId="3CCFBB6E" w14:textId="77777777" w:rsidR="001B6BAE" w:rsidRPr="001B6BAE" w:rsidRDefault="001B6BAE" w:rsidP="001B6BAE">
      <w:pPr>
        <w:rPr>
          <w:szCs w:val="22"/>
          <w:lang w:val="it-IT"/>
        </w:rPr>
      </w:pPr>
    </w:p>
    <w:p w14:paraId="085650B8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OTTOBRE</w:t>
      </w:r>
    </w:p>
    <w:p w14:paraId="72634994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Venerdì 6 e sabato 7</w:t>
      </w:r>
    </w:p>
    <w:p w14:paraId="660AAF72" w14:textId="77777777" w:rsidR="001B6BAE" w:rsidRPr="001B6BAE" w:rsidRDefault="001B6BAE" w:rsidP="001B6BAE">
      <w:pPr>
        <w:rPr>
          <w:szCs w:val="22"/>
          <w:lang w:val="it-IT"/>
        </w:rPr>
      </w:pPr>
      <w:r w:rsidRPr="001B6BAE">
        <w:rPr>
          <w:szCs w:val="22"/>
          <w:lang w:val="it-IT"/>
        </w:rPr>
        <w:t>Sabato 7 e domenica 8</w:t>
      </w:r>
    </w:p>
    <w:p w14:paraId="42F98BD8" w14:textId="77777777" w:rsidR="001B6BAE" w:rsidRPr="001B6BAE" w:rsidRDefault="001B6BAE" w:rsidP="001B6BAE">
      <w:pPr>
        <w:rPr>
          <w:szCs w:val="22"/>
          <w:lang w:val="it-IT"/>
        </w:rPr>
      </w:pPr>
    </w:p>
    <w:p w14:paraId="555EE5BF" w14:textId="7A76B8BA" w:rsidR="00032722" w:rsidRPr="00AA2BDD" w:rsidRDefault="001B6BAE" w:rsidP="001B6BAE">
      <w:pPr>
        <w:rPr>
          <w:sz w:val="20"/>
          <w:szCs w:val="20"/>
          <w:lang w:val="it-IT"/>
        </w:rPr>
      </w:pPr>
      <w:r w:rsidRPr="001B6BAE">
        <w:rPr>
          <w:szCs w:val="22"/>
          <w:lang w:val="it-IT"/>
        </w:rPr>
        <w:t xml:space="preserve">La quota di partecipazione è di 690 € IVA inclusa. Comprende: corso teorico e pratico della durata di </w:t>
      </w:r>
      <w:proofErr w:type="gramStart"/>
      <w:r w:rsidRPr="001B6BAE">
        <w:rPr>
          <w:szCs w:val="22"/>
          <w:lang w:val="it-IT"/>
        </w:rPr>
        <w:t>1</w:t>
      </w:r>
      <w:proofErr w:type="gramEnd"/>
      <w:r w:rsidRPr="001B6BAE">
        <w:rPr>
          <w:szCs w:val="22"/>
          <w:lang w:val="it-IT"/>
        </w:rPr>
        <w:t xml:space="preserve"> giorno e mezzo; utilizzo della moto con possibilità di alternarsi alla guida dei diversi modelli della gamma enduro (carburante incluso); due pranzi; una cena con degustazione di vini e cucina tipica piacentina.</w:t>
      </w:r>
    </w:p>
    <w:p w14:paraId="34A0A6DB" w14:textId="77777777" w:rsidR="00032722" w:rsidRDefault="00032722" w:rsidP="00032722">
      <w:pPr>
        <w:rPr>
          <w:sz w:val="20"/>
          <w:szCs w:val="20"/>
          <w:lang w:val="it-IT"/>
        </w:rPr>
      </w:pPr>
      <w:r w:rsidRPr="00AA2BDD">
        <w:rPr>
          <w:sz w:val="20"/>
          <w:szCs w:val="20"/>
          <w:lang w:val="it-IT"/>
        </w:rPr>
        <w:t xml:space="preserve"> </w:t>
      </w:r>
    </w:p>
    <w:p w14:paraId="16ABD3E6" w14:textId="77777777" w:rsidR="008166B6" w:rsidRDefault="008166B6" w:rsidP="00032722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</w:p>
    <w:p w14:paraId="58ECEB6E" w14:textId="77777777" w:rsidR="008166B6" w:rsidRDefault="008166B6" w:rsidP="00032722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</w:p>
    <w:p w14:paraId="1410C2BD" w14:textId="77777777" w:rsidR="008166B6" w:rsidRDefault="008166B6" w:rsidP="00032722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</w:p>
    <w:p w14:paraId="620B9617" w14:textId="77777777" w:rsidR="008166B6" w:rsidRDefault="008166B6" w:rsidP="00032722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</w:p>
    <w:p w14:paraId="7189CA7E" w14:textId="77777777" w:rsidR="008166B6" w:rsidRDefault="008166B6" w:rsidP="00032722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</w:p>
    <w:p w14:paraId="4E2A3151" w14:textId="77777777" w:rsidR="008166B6" w:rsidRDefault="008166B6" w:rsidP="00032722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</w:p>
    <w:p w14:paraId="122DEA91" w14:textId="77777777" w:rsidR="00032722" w:rsidRPr="000D391F" w:rsidRDefault="00032722" w:rsidP="00032722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sz w:val="20"/>
          <w:szCs w:val="20"/>
          <w:lang w:val="it-IT"/>
        </w:rPr>
      </w:pPr>
      <w:r w:rsidRPr="000D391F">
        <w:rPr>
          <w:sz w:val="20"/>
          <w:szCs w:val="20"/>
          <w:lang w:val="it-IT"/>
        </w:rPr>
        <w:lastRenderedPageBreak/>
        <w:t xml:space="preserve">Per </w:t>
      </w:r>
      <w:proofErr w:type="gramStart"/>
      <w:r w:rsidRPr="000D391F">
        <w:rPr>
          <w:sz w:val="20"/>
          <w:szCs w:val="20"/>
          <w:lang w:val="it-IT"/>
        </w:rPr>
        <w:t>ulteriori</w:t>
      </w:r>
      <w:proofErr w:type="gramEnd"/>
      <w:r w:rsidRPr="000D391F">
        <w:rPr>
          <w:sz w:val="20"/>
          <w:szCs w:val="20"/>
          <w:lang w:val="it-IT"/>
        </w:rPr>
        <w:t xml:space="preserve"> informazioni:</w:t>
      </w:r>
    </w:p>
    <w:p w14:paraId="068C6956" w14:textId="77777777" w:rsidR="00032722" w:rsidRPr="000D391F" w:rsidRDefault="00032722" w:rsidP="0003272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sz w:val="20"/>
          <w:szCs w:val="20"/>
          <w:lang w:val="it-IT"/>
        </w:rPr>
      </w:pPr>
      <w:r w:rsidRPr="000D391F">
        <w:rPr>
          <w:sz w:val="20"/>
          <w:szCs w:val="20"/>
          <w:lang w:val="it-IT"/>
        </w:rPr>
        <w:br/>
        <w:t xml:space="preserve">Andrea </w:t>
      </w:r>
      <w:proofErr w:type="spellStart"/>
      <w:r w:rsidRPr="000D391F">
        <w:rPr>
          <w:sz w:val="20"/>
          <w:szCs w:val="20"/>
          <w:lang w:val="it-IT"/>
        </w:rPr>
        <w:t>Frignani</w:t>
      </w:r>
      <w:bookmarkStart w:id="6" w:name="_GoBack"/>
      <w:bookmarkEnd w:id="6"/>
      <w:proofErr w:type="spellEnd"/>
      <w:r w:rsidRPr="000D391F">
        <w:rPr>
          <w:sz w:val="20"/>
          <w:szCs w:val="20"/>
          <w:lang w:val="it-IT"/>
        </w:rPr>
        <w:tab/>
      </w:r>
    </w:p>
    <w:p w14:paraId="53B1C59C" w14:textId="77777777" w:rsidR="00032722" w:rsidRPr="000D391F" w:rsidRDefault="00032722" w:rsidP="0003272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sz w:val="20"/>
          <w:szCs w:val="20"/>
          <w:lang w:val="it-IT"/>
        </w:rPr>
      </w:pPr>
      <w:r w:rsidRPr="000D391F">
        <w:rPr>
          <w:sz w:val="20"/>
          <w:szCs w:val="20"/>
          <w:lang w:val="it-IT"/>
        </w:rPr>
        <w:t>BMW Group Italia</w:t>
      </w:r>
    </w:p>
    <w:p w14:paraId="65F6C271" w14:textId="77777777" w:rsidR="00032722" w:rsidRPr="000D391F" w:rsidRDefault="00032722" w:rsidP="0003272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sz w:val="20"/>
          <w:szCs w:val="20"/>
          <w:lang w:val="it-IT"/>
        </w:rPr>
      </w:pPr>
      <w:r w:rsidRPr="000D391F">
        <w:rPr>
          <w:sz w:val="20"/>
          <w:szCs w:val="20"/>
          <w:lang w:val="it-IT"/>
        </w:rPr>
        <w:t xml:space="preserve">Coordinatore Comunicazione e PR </w:t>
      </w:r>
      <w:proofErr w:type="spellStart"/>
      <w:r w:rsidRPr="000D391F">
        <w:rPr>
          <w:sz w:val="20"/>
          <w:szCs w:val="20"/>
          <w:lang w:val="it-IT"/>
        </w:rPr>
        <w:t>Motorrad</w:t>
      </w:r>
      <w:proofErr w:type="spellEnd"/>
    </w:p>
    <w:p w14:paraId="468E61E9" w14:textId="77777777" w:rsidR="00032722" w:rsidRPr="000D391F" w:rsidRDefault="00032722" w:rsidP="0003272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sz w:val="20"/>
          <w:szCs w:val="20"/>
          <w:lang w:val="it-IT"/>
        </w:rPr>
      </w:pPr>
      <w:proofErr w:type="gramStart"/>
      <w:r w:rsidRPr="000D391F">
        <w:rPr>
          <w:sz w:val="20"/>
          <w:szCs w:val="20"/>
          <w:lang w:val="it-IT"/>
        </w:rPr>
        <w:t>Telefono: 02/51610780 Fax: 02/51610 0416</w:t>
      </w:r>
      <w:proofErr w:type="gramEnd"/>
      <w:r w:rsidRPr="000D391F">
        <w:rPr>
          <w:sz w:val="20"/>
          <w:szCs w:val="20"/>
          <w:lang w:val="it-IT"/>
        </w:rPr>
        <w:br/>
        <w:t>E-mail: Andrea.Frignani@bmw.it</w:t>
      </w:r>
    </w:p>
    <w:p w14:paraId="5F4F00F5" w14:textId="77777777" w:rsidR="00032722" w:rsidRPr="000D391F" w:rsidRDefault="00032722" w:rsidP="0003272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sz w:val="20"/>
          <w:szCs w:val="20"/>
          <w:lang w:val="it-IT"/>
        </w:rPr>
      </w:pPr>
      <w:r w:rsidRPr="000D391F">
        <w:rPr>
          <w:sz w:val="20"/>
          <w:szCs w:val="20"/>
          <w:lang w:val="it-IT"/>
        </w:rPr>
        <w:t>Media website: www.press.bmwgroup.com</w:t>
      </w:r>
    </w:p>
    <w:p w14:paraId="74E4A49F" w14:textId="77777777" w:rsidR="00032722" w:rsidRDefault="00032722" w:rsidP="0003272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Times New Roman" w:hAnsi="Times New Roman"/>
          <w:sz w:val="20"/>
          <w:szCs w:val="20"/>
          <w:lang w:val="it-IT" w:eastAsia="it-IT"/>
        </w:rPr>
      </w:pPr>
    </w:p>
    <w:p w14:paraId="028C5E01" w14:textId="77777777" w:rsidR="00032722" w:rsidRDefault="00032722" w:rsidP="0003272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Times New Roman" w:hAnsi="Times New Roman"/>
          <w:sz w:val="20"/>
          <w:szCs w:val="20"/>
          <w:lang w:val="it-IT" w:eastAsia="it-IT"/>
        </w:rPr>
      </w:pPr>
    </w:p>
    <w:p w14:paraId="5DFEF1C0" w14:textId="77777777" w:rsidR="00032722" w:rsidRPr="00AA2BDD" w:rsidRDefault="00032722" w:rsidP="00032722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188D4518" w14:textId="77777777" w:rsidR="00032722" w:rsidRPr="00AA2BDD" w:rsidRDefault="00032722" w:rsidP="00032722">
      <w:pP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7EA07B3D" w14:textId="77777777" w:rsidR="00032722" w:rsidRPr="00AA2BDD" w:rsidRDefault="00032722" w:rsidP="00032722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6DA4C4F9" w14:textId="77777777" w:rsidR="00032722" w:rsidRPr="00AA2BDD" w:rsidRDefault="00032722" w:rsidP="00032722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Nel 2016, il BMW Group ha venduto circa 2,367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6525815C" w14:textId="77777777" w:rsidR="00032722" w:rsidRPr="00AA2BDD" w:rsidRDefault="00032722" w:rsidP="00032722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6AE09ED4" w14:textId="77777777" w:rsidR="00032722" w:rsidRPr="00AA2BDD" w:rsidRDefault="00032722" w:rsidP="00032722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63A273F" w14:textId="77777777" w:rsidR="00032722" w:rsidRPr="00174044" w:rsidRDefault="00032722" w:rsidP="00032722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www.bmwgroup.com </w:t>
      </w:r>
    </w:p>
    <w:p w14:paraId="40007C05" w14:textId="77777777" w:rsidR="00032722" w:rsidRDefault="00032722" w:rsidP="00032722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Facebook: </w:t>
      </w:r>
      <w:hyperlink r:id="rId9" w:history="1">
        <w:r w:rsidRPr="007F581B">
          <w:rPr>
            <w:rStyle w:val="Hyperlink"/>
            <w:rFonts w:ascii="BMW Group Light Regular" w:eastAsia="BMW Group Light Regular" w:hAnsi="BMW Group Light Regular" w:cs="BMW Group Light Regular"/>
            <w:sz w:val="20"/>
            <w:szCs w:val="20"/>
            <w:lang w:val="en-US"/>
          </w:rPr>
          <w:t>http://www.facebook.com/BMWGroup</w:t>
        </w:r>
      </w:hyperlink>
    </w:p>
    <w:p w14:paraId="6DA2A760" w14:textId="77777777" w:rsidR="00032722" w:rsidRPr="00174044" w:rsidRDefault="00032722" w:rsidP="00032722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13FC0CBB" w14:textId="77777777" w:rsidR="00032722" w:rsidRPr="00174044" w:rsidRDefault="00032722" w:rsidP="00032722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47812957" w14:textId="77777777" w:rsidR="00032722" w:rsidRPr="00AA2BDD" w:rsidRDefault="00032722" w:rsidP="00032722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 http://googleplus.bmwgroup.com</w:t>
      </w:r>
    </w:p>
    <w:p w14:paraId="4194F1E0" w14:textId="77777777" w:rsidR="007D0BF7" w:rsidRPr="009969F0" w:rsidRDefault="007D0BF7" w:rsidP="007D0BF7">
      <w:pPr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bookmarkEnd w:id="2"/>
    <w:bookmarkEnd w:id="3"/>
    <w:bookmarkEnd w:id="4"/>
    <w:bookmarkEnd w:id="5"/>
    <w:p w14:paraId="40FB37A5" w14:textId="77777777" w:rsidR="00803899" w:rsidRPr="009969F0" w:rsidRDefault="00803899" w:rsidP="00386BA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454"/>
        <w:rPr>
          <w:rFonts w:ascii="Times New Roman" w:hAnsi="Times New Roman"/>
          <w:sz w:val="20"/>
          <w:szCs w:val="20"/>
          <w:lang w:val="it-IT" w:eastAsia="it-IT"/>
        </w:rPr>
      </w:pPr>
    </w:p>
    <w:sectPr w:rsidR="00803899" w:rsidRPr="009969F0" w:rsidSect="00CE6554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1985" w:right="843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7730" w14:textId="77777777" w:rsidR="001726A4" w:rsidRDefault="001726A4">
      <w:r>
        <w:separator/>
      </w:r>
    </w:p>
  </w:endnote>
  <w:endnote w:type="continuationSeparator" w:id="0">
    <w:p w14:paraId="42673965" w14:textId="77777777" w:rsidR="001726A4" w:rsidRDefault="0017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1726A4" w:rsidRDefault="001726A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1726A4" w:rsidRDefault="001726A4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1726A4" w:rsidRDefault="001726A4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CC23" w14:textId="77777777" w:rsidR="001726A4" w:rsidRDefault="001726A4">
      <w:r>
        <w:separator/>
      </w:r>
    </w:p>
  </w:footnote>
  <w:footnote w:type="continuationSeparator" w:id="0">
    <w:p w14:paraId="511CB8CE" w14:textId="77777777" w:rsidR="001726A4" w:rsidRDefault="00172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1726A4" w:rsidRPr="0074214B" w:rsidRDefault="001726A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1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1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1726A4" w:rsidRPr="00207B19" w:rsidRDefault="001726A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2BB80F0B" w14:textId="77777777" w:rsidR="001726A4" w:rsidRPr="00207B19" w:rsidRDefault="001726A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1726A4" w:rsidRDefault="001726A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3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1726A4" w:rsidRPr="00207B19" w:rsidRDefault="001726A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7A0DA503" w14:textId="77777777" w:rsidR="001726A4" w:rsidRPr="00207B19" w:rsidRDefault="001726A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4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15F6E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2722"/>
    <w:rsid w:val="0003343A"/>
    <w:rsid w:val="00033D94"/>
    <w:rsid w:val="000378E1"/>
    <w:rsid w:val="000400CC"/>
    <w:rsid w:val="00040B60"/>
    <w:rsid w:val="00040B6B"/>
    <w:rsid w:val="00040D04"/>
    <w:rsid w:val="00042D85"/>
    <w:rsid w:val="00043AAE"/>
    <w:rsid w:val="000443C0"/>
    <w:rsid w:val="00045666"/>
    <w:rsid w:val="00046C44"/>
    <w:rsid w:val="00050457"/>
    <w:rsid w:val="000522F5"/>
    <w:rsid w:val="000526BE"/>
    <w:rsid w:val="000532DF"/>
    <w:rsid w:val="00053A2D"/>
    <w:rsid w:val="00053B1B"/>
    <w:rsid w:val="000555CB"/>
    <w:rsid w:val="000555E9"/>
    <w:rsid w:val="00057E47"/>
    <w:rsid w:val="00060E1F"/>
    <w:rsid w:val="000623B1"/>
    <w:rsid w:val="000623EB"/>
    <w:rsid w:val="00071078"/>
    <w:rsid w:val="00073D95"/>
    <w:rsid w:val="00076D8C"/>
    <w:rsid w:val="000836B0"/>
    <w:rsid w:val="00090864"/>
    <w:rsid w:val="00090DCD"/>
    <w:rsid w:val="000926AD"/>
    <w:rsid w:val="000930BE"/>
    <w:rsid w:val="000935F7"/>
    <w:rsid w:val="00096D44"/>
    <w:rsid w:val="000A0C87"/>
    <w:rsid w:val="000A0F16"/>
    <w:rsid w:val="000A2075"/>
    <w:rsid w:val="000A4481"/>
    <w:rsid w:val="000A4D78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391F"/>
    <w:rsid w:val="000D5AEB"/>
    <w:rsid w:val="000D703D"/>
    <w:rsid w:val="000E39DE"/>
    <w:rsid w:val="000E3A90"/>
    <w:rsid w:val="000E3C12"/>
    <w:rsid w:val="000E63B9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47C0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67D7"/>
    <w:rsid w:val="00127B63"/>
    <w:rsid w:val="00127DCF"/>
    <w:rsid w:val="00130AC7"/>
    <w:rsid w:val="0013218A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4BD0"/>
    <w:rsid w:val="00156F88"/>
    <w:rsid w:val="00157421"/>
    <w:rsid w:val="00157F21"/>
    <w:rsid w:val="00162A8F"/>
    <w:rsid w:val="00165BD6"/>
    <w:rsid w:val="00167C93"/>
    <w:rsid w:val="00171BD2"/>
    <w:rsid w:val="001726A4"/>
    <w:rsid w:val="001731DF"/>
    <w:rsid w:val="00174044"/>
    <w:rsid w:val="00174C05"/>
    <w:rsid w:val="00176778"/>
    <w:rsid w:val="0017708B"/>
    <w:rsid w:val="00177BE2"/>
    <w:rsid w:val="00182936"/>
    <w:rsid w:val="0018424D"/>
    <w:rsid w:val="001875D6"/>
    <w:rsid w:val="00190D29"/>
    <w:rsid w:val="001910F0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57B"/>
    <w:rsid w:val="001A6D36"/>
    <w:rsid w:val="001A78E4"/>
    <w:rsid w:val="001A7DFF"/>
    <w:rsid w:val="001B16C4"/>
    <w:rsid w:val="001B2A3A"/>
    <w:rsid w:val="001B6BAE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D6220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878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67BAE"/>
    <w:rsid w:val="0027375F"/>
    <w:rsid w:val="0027568D"/>
    <w:rsid w:val="00280EA7"/>
    <w:rsid w:val="002811BC"/>
    <w:rsid w:val="00281B8C"/>
    <w:rsid w:val="002821FC"/>
    <w:rsid w:val="00283B80"/>
    <w:rsid w:val="00284D63"/>
    <w:rsid w:val="00285C53"/>
    <w:rsid w:val="002861E5"/>
    <w:rsid w:val="00286B59"/>
    <w:rsid w:val="0028762D"/>
    <w:rsid w:val="00290B57"/>
    <w:rsid w:val="00293771"/>
    <w:rsid w:val="00294C28"/>
    <w:rsid w:val="002953A0"/>
    <w:rsid w:val="00296A11"/>
    <w:rsid w:val="002972D4"/>
    <w:rsid w:val="002975FD"/>
    <w:rsid w:val="002B0480"/>
    <w:rsid w:val="002B04F9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3EFA"/>
    <w:rsid w:val="003320F7"/>
    <w:rsid w:val="00335B8D"/>
    <w:rsid w:val="0033619C"/>
    <w:rsid w:val="003434A5"/>
    <w:rsid w:val="00343946"/>
    <w:rsid w:val="00351F89"/>
    <w:rsid w:val="00352D0D"/>
    <w:rsid w:val="003539CB"/>
    <w:rsid w:val="00355AAB"/>
    <w:rsid w:val="00356E40"/>
    <w:rsid w:val="003575EA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1771"/>
    <w:rsid w:val="003820BD"/>
    <w:rsid w:val="00382742"/>
    <w:rsid w:val="00384412"/>
    <w:rsid w:val="00384823"/>
    <w:rsid w:val="003861ED"/>
    <w:rsid w:val="00386BA3"/>
    <w:rsid w:val="00386E75"/>
    <w:rsid w:val="00387818"/>
    <w:rsid w:val="00387A3C"/>
    <w:rsid w:val="003917F2"/>
    <w:rsid w:val="00391BD3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E8F"/>
    <w:rsid w:val="003D422D"/>
    <w:rsid w:val="003D52A1"/>
    <w:rsid w:val="003E02FB"/>
    <w:rsid w:val="003E0BCA"/>
    <w:rsid w:val="003E3CBF"/>
    <w:rsid w:val="003F143C"/>
    <w:rsid w:val="003F3CAB"/>
    <w:rsid w:val="003F404F"/>
    <w:rsid w:val="00400936"/>
    <w:rsid w:val="00402480"/>
    <w:rsid w:val="0040357A"/>
    <w:rsid w:val="00403D8E"/>
    <w:rsid w:val="00403FEE"/>
    <w:rsid w:val="00406208"/>
    <w:rsid w:val="004074CF"/>
    <w:rsid w:val="00407E7A"/>
    <w:rsid w:val="0041056F"/>
    <w:rsid w:val="004138C2"/>
    <w:rsid w:val="00420778"/>
    <w:rsid w:val="004212D5"/>
    <w:rsid w:val="0042327E"/>
    <w:rsid w:val="00425F5B"/>
    <w:rsid w:val="004262B5"/>
    <w:rsid w:val="0042732C"/>
    <w:rsid w:val="00431B93"/>
    <w:rsid w:val="00432B2A"/>
    <w:rsid w:val="0043431D"/>
    <w:rsid w:val="0043467A"/>
    <w:rsid w:val="004447B9"/>
    <w:rsid w:val="004451FB"/>
    <w:rsid w:val="004455DE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60DAD"/>
    <w:rsid w:val="004627F8"/>
    <w:rsid w:val="00462CB9"/>
    <w:rsid w:val="004705CC"/>
    <w:rsid w:val="00472E85"/>
    <w:rsid w:val="00473521"/>
    <w:rsid w:val="004764ED"/>
    <w:rsid w:val="004772FD"/>
    <w:rsid w:val="00481F3D"/>
    <w:rsid w:val="00482588"/>
    <w:rsid w:val="0048419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A71ED"/>
    <w:rsid w:val="004B1EA0"/>
    <w:rsid w:val="004B523A"/>
    <w:rsid w:val="004B5D6C"/>
    <w:rsid w:val="004B739B"/>
    <w:rsid w:val="004B7A5B"/>
    <w:rsid w:val="004B7AA9"/>
    <w:rsid w:val="004B7C9A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483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0EB2"/>
    <w:rsid w:val="00533E07"/>
    <w:rsid w:val="005343BD"/>
    <w:rsid w:val="00535345"/>
    <w:rsid w:val="00535C7C"/>
    <w:rsid w:val="005411C6"/>
    <w:rsid w:val="005460F7"/>
    <w:rsid w:val="005475A3"/>
    <w:rsid w:val="00550387"/>
    <w:rsid w:val="00550A71"/>
    <w:rsid w:val="005516D1"/>
    <w:rsid w:val="0055273E"/>
    <w:rsid w:val="00554BB1"/>
    <w:rsid w:val="00554DE7"/>
    <w:rsid w:val="00555206"/>
    <w:rsid w:val="00555832"/>
    <w:rsid w:val="00555D9A"/>
    <w:rsid w:val="00557102"/>
    <w:rsid w:val="00557CF7"/>
    <w:rsid w:val="005614B5"/>
    <w:rsid w:val="0056271B"/>
    <w:rsid w:val="005644AB"/>
    <w:rsid w:val="005658BA"/>
    <w:rsid w:val="0057464D"/>
    <w:rsid w:val="005775B0"/>
    <w:rsid w:val="00577A4B"/>
    <w:rsid w:val="005809DE"/>
    <w:rsid w:val="00580CFA"/>
    <w:rsid w:val="00583978"/>
    <w:rsid w:val="00584C01"/>
    <w:rsid w:val="00587A78"/>
    <w:rsid w:val="005909DC"/>
    <w:rsid w:val="00590AD4"/>
    <w:rsid w:val="00591C20"/>
    <w:rsid w:val="00594400"/>
    <w:rsid w:val="00596284"/>
    <w:rsid w:val="0059693C"/>
    <w:rsid w:val="005A0E24"/>
    <w:rsid w:val="005A1165"/>
    <w:rsid w:val="005A11A0"/>
    <w:rsid w:val="005A1213"/>
    <w:rsid w:val="005A3079"/>
    <w:rsid w:val="005A40A7"/>
    <w:rsid w:val="005A543E"/>
    <w:rsid w:val="005B08F9"/>
    <w:rsid w:val="005B27A5"/>
    <w:rsid w:val="005B69B1"/>
    <w:rsid w:val="005C0079"/>
    <w:rsid w:val="005C0DC5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CD2"/>
    <w:rsid w:val="005D1F23"/>
    <w:rsid w:val="005D2C66"/>
    <w:rsid w:val="005D407F"/>
    <w:rsid w:val="005D498E"/>
    <w:rsid w:val="005D724F"/>
    <w:rsid w:val="005D7B04"/>
    <w:rsid w:val="005E13B4"/>
    <w:rsid w:val="005E4AA4"/>
    <w:rsid w:val="005F1829"/>
    <w:rsid w:val="005F3DDF"/>
    <w:rsid w:val="005F40F9"/>
    <w:rsid w:val="005F4527"/>
    <w:rsid w:val="005F475B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17133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51D74"/>
    <w:rsid w:val="00653690"/>
    <w:rsid w:val="006554D6"/>
    <w:rsid w:val="006560C5"/>
    <w:rsid w:val="0065673D"/>
    <w:rsid w:val="006606B0"/>
    <w:rsid w:val="00662B5B"/>
    <w:rsid w:val="00662FA9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346B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060C"/>
    <w:rsid w:val="006D1937"/>
    <w:rsid w:val="006D2218"/>
    <w:rsid w:val="006D2F48"/>
    <w:rsid w:val="006D4003"/>
    <w:rsid w:val="006D5BE0"/>
    <w:rsid w:val="006D73CD"/>
    <w:rsid w:val="006E0154"/>
    <w:rsid w:val="006E1BF1"/>
    <w:rsid w:val="006E4411"/>
    <w:rsid w:val="006E5712"/>
    <w:rsid w:val="006F6D15"/>
    <w:rsid w:val="006F706D"/>
    <w:rsid w:val="00702065"/>
    <w:rsid w:val="0070321F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4B9F"/>
    <w:rsid w:val="00736154"/>
    <w:rsid w:val="00737962"/>
    <w:rsid w:val="00740156"/>
    <w:rsid w:val="00741B70"/>
    <w:rsid w:val="0074248D"/>
    <w:rsid w:val="0074699E"/>
    <w:rsid w:val="00747E0C"/>
    <w:rsid w:val="00750767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38C4"/>
    <w:rsid w:val="00765F72"/>
    <w:rsid w:val="0077419A"/>
    <w:rsid w:val="007805E7"/>
    <w:rsid w:val="0078099B"/>
    <w:rsid w:val="00781BB0"/>
    <w:rsid w:val="0078280B"/>
    <w:rsid w:val="00786DB1"/>
    <w:rsid w:val="0078775E"/>
    <w:rsid w:val="0078779D"/>
    <w:rsid w:val="00787990"/>
    <w:rsid w:val="0079142C"/>
    <w:rsid w:val="00791C49"/>
    <w:rsid w:val="00794024"/>
    <w:rsid w:val="00795C71"/>
    <w:rsid w:val="007965CA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563C"/>
    <w:rsid w:val="007D0BF7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3899"/>
    <w:rsid w:val="00803D9B"/>
    <w:rsid w:val="00805B5C"/>
    <w:rsid w:val="00806D8F"/>
    <w:rsid w:val="008113C5"/>
    <w:rsid w:val="00811B17"/>
    <w:rsid w:val="008121FE"/>
    <w:rsid w:val="00812E38"/>
    <w:rsid w:val="008146E1"/>
    <w:rsid w:val="008166B6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89B"/>
    <w:rsid w:val="008408E9"/>
    <w:rsid w:val="00840F49"/>
    <w:rsid w:val="0084150C"/>
    <w:rsid w:val="0084491A"/>
    <w:rsid w:val="0084712A"/>
    <w:rsid w:val="00847870"/>
    <w:rsid w:val="00847D4F"/>
    <w:rsid w:val="00852BC4"/>
    <w:rsid w:val="00854A01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2F63"/>
    <w:rsid w:val="0088534B"/>
    <w:rsid w:val="00887DEE"/>
    <w:rsid w:val="00894515"/>
    <w:rsid w:val="008969E8"/>
    <w:rsid w:val="00896E56"/>
    <w:rsid w:val="008A1F6B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E75D7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3731C"/>
    <w:rsid w:val="00941085"/>
    <w:rsid w:val="009449B9"/>
    <w:rsid w:val="00945AAD"/>
    <w:rsid w:val="009460C6"/>
    <w:rsid w:val="00947C99"/>
    <w:rsid w:val="00951167"/>
    <w:rsid w:val="00952B30"/>
    <w:rsid w:val="00960934"/>
    <w:rsid w:val="00961898"/>
    <w:rsid w:val="00964515"/>
    <w:rsid w:val="00964D23"/>
    <w:rsid w:val="00966614"/>
    <w:rsid w:val="00971BC5"/>
    <w:rsid w:val="00973077"/>
    <w:rsid w:val="0097394F"/>
    <w:rsid w:val="00974A55"/>
    <w:rsid w:val="00981031"/>
    <w:rsid w:val="0098259A"/>
    <w:rsid w:val="00983067"/>
    <w:rsid w:val="0098416F"/>
    <w:rsid w:val="00984F70"/>
    <w:rsid w:val="00991085"/>
    <w:rsid w:val="00991BEE"/>
    <w:rsid w:val="00992FD3"/>
    <w:rsid w:val="00995936"/>
    <w:rsid w:val="00995C47"/>
    <w:rsid w:val="009969F0"/>
    <w:rsid w:val="009A1675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3471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304C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808E1"/>
    <w:rsid w:val="00A80BAB"/>
    <w:rsid w:val="00A817D7"/>
    <w:rsid w:val="00A83CC2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1EB9"/>
    <w:rsid w:val="00AA2BDD"/>
    <w:rsid w:val="00AA3E2D"/>
    <w:rsid w:val="00AA4455"/>
    <w:rsid w:val="00AA508E"/>
    <w:rsid w:val="00AA52D5"/>
    <w:rsid w:val="00AA5BF1"/>
    <w:rsid w:val="00AA6171"/>
    <w:rsid w:val="00AA63D3"/>
    <w:rsid w:val="00AA6577"/>
    <w:rsid w:val="00AA7789"/>
    <w:rsid w:val="00AA788A"/>
    <w:rsid w:val="00AA7E1B"/>
    <w:rsid w:val="00AB79F5"/>
    <w:rsid w:val="00AB7E75"/>
    <w:rsid w:val="00AC1C84"/>
    <w:rsid w:val="00AC3286"/>
    <w:rsid w:val="00AC704E"/>
    <w:rsid w:val="00AC7199"/>
    <w:rsid w:val="00AD0470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220B"/>
    <w:rsid w:val="00B03BA9"/>
    <w:rsid w:val="00B05ECF"/>
    <w:rsid w:val="00B070D8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23A2"/>
    <w:rsid w:val="00B33BDC"/>
    <w:rsid w:val="00B36915"/>
    <w:rsid w:val="00B40F46"/>
    <w:rsid w:val="00B43486"/>
    <w:rsid w:val="00B43B6B"/>
    <w:rsid w:val="00B44194"/>
    <w:rsid w:val="00B45EE6"/>
    <w:rsid w:val="00B519C8"/>
    <w:rsid w:val="00B51A86"/>
    <w:rsid w:val="00B5217D"/>
    <w:rsid w:val="00B60827"/>
    <w:rsid w:val="00B638E2"/>
    <w:rsid w:val="00B64743"/>
    <w:rsid w:val="00B64B7B"/>
    <w:rsid w:val="00B66631"/>
    <w:rsid w:val="00B66970"/>
    <w:rsid w:val="00B66DC3"/>
    <w:rsid w:val="00B70573"/>
    <w:rsid w:val="00B7066C"/>
    <w:rsid w:val="00B72D9A"/>
    <w:rsid w:val="00B73EC9"/>
    <w:rsid w:val="00B77AD9"/>
    <w:rsid w:val="00B81E88"/>
    <w:rsid w:val="00B820D5"/>
    <w:rsid w:val="00B82D3F"/>
    <w:rsid w:val="00B844A9"/>
    <w:rsid w:val="00B85571"/>
    <w:rsid w:val="00B85FEB"/>
    <w:rsid w:val="00B93DA4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29DB"/>
    <w:rsid w:val="00BD3D9D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066CB"/>
    <w:rsid w:val="00C118D8"/>
    <w:rsid w:val="00C13E7D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28A"/>
    <w:rsid w:val="00C35A94"/>
    <w:rsid w:val="00C37085"/>
    <w:rsid w:val="00C40C7A"/>
    <w:rsid w:val="00C4366D"/>
    <w:rsid w:val="00C44053"/>
    <w:rsid w:val="00C4439B"/>
    <w:rsid w:val="00C445CE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461E"/>
    <w:rsid w:val="00C76D8B"/>
    <w:rsid w:val="00C773B8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2DBD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46A4"/>
    <w:rsid w:val="00CD7454"/>
    <w:rsid w:val="00CD77AD"/>
    <w:rsid w:val="00CE3CC9"/>
    <w:rsid w:val="00CE4C36"/>
    <w:rsid w:val="00CE6554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08FB"/>
    <w:rsid w:val="00D12035"/>
    <w:rsid w:val="00D13105"/>
    <w:rsid w:val="00D13C99"/>
    <w:rsid w:val="00D14696"/>
    <w:rsid w:val="00D14E82"/>
    <w:rsid w:val="00D16099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1AC2"/>
    <w:rsid w:val="00D353ED"/>
    <w:rsid w:val="00D35DD6"/>
    <w:rsid w:val="00D428A8"/>
    <w:rsid w:val="00D43576"/>
    <w:rsid w:val="00D50E42"/>
    <w:rsid w:val="00D51254"/>
    <w:rsid w:val="00D525C1"/>
    <w:rsid w:val="00D52A66"/>
    <w:rsid w:val="00D57A39"/>
    <w:rsid w:val="00D57DE9"/>
    <w:rsid w:val="00D60177"/>
    <w:rsid w:val="00D60EB9"/>
    <w:rsid w:val="00D61720"/>
    <w:rsid w:val="00D6181E"/>
    <w:rsid w:val="00D61E9E"/>
    <w:rsid w:val="00D6310F"/>
    <w:rsid w:val="00D73333"/>
    <w:rsid w:val="00D736E7"/>
    <w:rsid w:val="00D746B1"/>
    <w:rsid w:val="00D74EE6"/>
    <w:rsid w:val="00D75EB5"/>
    <w:rsid w:val="00D77BB6"/>
    <w:rsid w:val="00D77F17"/>
    <w:rsid w:val="00D81620"/>
    <w:rsid w:val="00D827A1"/>
    <w:rsid w:val="00D83316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3585"/>
    <w:rsid w:val="00DC675A"/>
    <w:rsid w:val="00DC748B"/>
    <w:rsid w:val="00DD0E53"/>
    <w:rsid w:val="00DD3238"/>
    <w:rsid w:val="00DD3320"/>
    <w:rsid w:val="00DD4293"/>
    <w:rsid w:val="00DD6102"/>
    <w:rsid w:val="00DE66EC"/>
    <w:rsid w:val="00DF0444"/>
    <w:rsid w:val="00DF0FDB"/>
    <w:rsid w:val="00DF20E6"/>
    <w:rsid w:val="00DF290F"/>
    <w:rsid w:val="00DF3AC3"/>
    <w:rsid w:val="00DF716C"/>
    <w:rsid w:val="00E003FB"/>
    <w:rsid w:val="00E00F5C"/>
    <w:rsid w:val="00E0671E"/>
    <w:rsid w:val="00E10B70"/>
    <w:rsid w:val="00E14363"/>
    <w:rsid w:val="00E15523"/>
    <w:rsid w:val="00E1733A"/>
    <w:rsid w:val="00E17540"/>
    <w:rsid w:val="00E205CD"/>
    <w:rsid w:val="00E302C5"/>
    <w:rsid w:val="00E31D9E"/>
    <w:rsid w:val="00E33A6F"/>
    <w:rsid w:val="00E33BD1"/>
    <w:rsid w:val="00E35B5A"/>
    <w:rsid w:val="00E40010"/>
    <w:rsid w:val="00E40469"/>
    <w:rsid w:val="00E41E8B"/>
    <w:rsid w:val="00E429E7"/>
    <w:rsid w:val="00E47C33"/>
    <w:rsid w:val="00E54A54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2CEA"/>
    <w:rsid w:val="00E93D7A"/>
    <w:rsid w:val="00E94C2F"/>
    <w:rsid w:val="00E977F9"/>
    <w:rsid w:val="00EA0497"/>
    <w:rsid w:val="00EA6E13"/>
    <w:rsid w:val="00EB3315"/>
    <w:rsid w:val="00EB430D"/>
    <w:rsid w:val="00EB4815"/>
    <w:rsid w:val="00EB7C7E"/>
    <w:rsid w:val="00EC0320"/>
    <w:rsid w:val="00EC1899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2517"/>
    <w:rsid w:val="00EE35B5"/>
    <w:rsid w:val="00EE4AEA"/>
    <w:rsid w:val="00EE63DD"/>
    <w:rsid w:val="00EF0E84"/>
    <w:rsid w:val="00EF0EBF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3662"/>
    <w:rsid w:val="00F3400C"/>
    <w:rsid w:val="00F426F1"/>
    <w:rsid w:val="00F42E23"/>
    <w:rsid w:val="00F430C4"/>
    <w:rsid w:val="00F46AAE"/>
    <w:rsid w:val="00F533A6"/>
    <w:rsid w:val="00F55BD1"/>
    <w:rsid w:val="00F602C0"/>
    <w:rsid w:val="00F60735"/>
    <w:rsid w:val="00F62620"/>
    <w:rsid w:val="00F6597E"/>
    <w:rsid w:val="00F672BC"/>
    <w:rsid w:val="00F70741"/>
    <w:rsid w:val="00F722BE"/>
    <w:rsid w:val="00F744AE"/>
    <w:rsid w:val="00F748B1"/>
    <w:rsid w:val="00F7498E"/>
    <w:rsid w:val="00F7543A"/>
    <w:rsid w:val="00F75BA5"/>
    <w:rsid w:val="00F77A63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500B"/>
    <w:rsid w:val="00F97937"/>
    <w:rsid w:val="00FA098A"/>
    <w:rsid w:val="00FA1C15"/>
    <w:rsid w:val="00FA56D9"/>
    <w:rsid w:val="00FA7148"/>
    <w:rsid w:val="00FB2223"/>
    <w:rsid w:val="00FB55D9"/>
    <w:rsid w:val="00FC07A3"/>
    <w:rsid w:val="00FC17E8"/>
    <w:rsid w:val="00FC1C7D"/>
    <w:rsid w:val="00FC3F1B"/>
    <w:rsid w:val="00FC4925"/>
    <w:rsid w:val="00FC587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cebook.com/BMWGrou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F518-FE26-A54E-9C4B-C04A8DEF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0</TotalTime>
  <Pages>3</Pages>
  <Words>989</Words>
  <Characters>5640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</cp:revision>
  <cp:lastPrinted>2017-02-20T10:52:00Z</cp:lastPrinted>
  <dcterms:created xsi:type="dcterms:W3CDTF">2017-05-04T17:10:00Z</dcterms:created>
  <dcterms:modified xsi:type="dcterms:W3CDTF">2017-05-04T17:10:00Z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