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3979A" w14:textId="77777777" w:rsidR="00121E03" w:rsidRPr="00747E0C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043BC3D8" w14:textId="77777777"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03D4E13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18D14AE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033822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14:paraId="4314937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0769334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69E069A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614317F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65FB642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Europea, 1</w:t>
      </w:r>
    </w:p>
    <w:p w14:paraId="783EFF7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23DA7DE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101BBC8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31CBC8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5079119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4FA5589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544D80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0D1F397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01ED40D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5DC1B3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680CFAE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www.bmw.it</w:t>
      </w:r>
    </w:p>
    <w:p w14:paraId="55024C4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www.mini.it</w:t>
      </w:r>
    </w:p>
    <w:p w14:paraId="5435C8B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E62DF4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221CF18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5.000.000 di Euro i.v.</w:t>
      </w:r>
    </w:p>
    <w:p w14:paraId="4B6B75A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48C7F4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4CFC705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1403223</w:t>
      </w:r>
    </w:p>
    <w:p w14:paraId="0B6E521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250BED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N. Reg. Impr.</w:t>
      </w:r>
    </w:p>
    <w:p w14:paraId="0EB6CAB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187982/1998</w:t>
      </w:r>
    </w:p>
    <w:p w14:paraId="158BFC0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64FF30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342A472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54F787B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71D6ED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7F30EF6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135D84C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05BBCD64" w14:textId="2802AF77" w:rsidR="002B0D38" w:rsidRPr="005F40F9" w:rsidRDefault="004105F1" w:rsidP="0096793A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-262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Comunicato stampa</w:t>
      </w:r>
      <w:r w:rsidR="00943B15">
        <w:rPr>
          <w:rFonts w:ascii="BMW Group Light" w:hAnsi="BMW Group Light" w:cs="BMW Group Light"/>
          <w:lang w:val="it-IT"/>
        </w:rPr>
        <w:t xml:space="preserve"> N</w:t>
      </w:r>
      <w:r w:rsidR="008312EB">
        <w:rPr>
          <w:rFonts w:ascii="BMW Group Light" w:hAnsi="BMW Group Light" w:cs="BMW Group Light"/>
          <w:lang w:val="it-IT"/>
        </w:rPr>
        <w:t>. 063/17</w:t>
      </w:r>
    </w:p>
    <w:p w14:paraId="10C33BEA" w14:textId="77777777" w:rsidR="002B0D38" w:rsidRPr="005F40F9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2CDE3788" w14:textId="69573445" w:rsidR="003232F8" w:rsidRPr="00C271FB" w:rsidRDefault="00323BD5" w:rsidP="0096793A">
      <w:pPr>
        <w:tabs>
          <w:tab w:val="clear" w:pos="4706"/>
        </w:tabs>
        <w:ind w:right="305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San Donato Milanese, </w:t>
      </w:r>
      <w:r w:rsidR="00943B15">
        <w:rPr>
          <w:rFonts w:ascii="BMW Group Light" w:hAnsi="BMW Group Light" w:cs="BMW Group Light"/>
          <w:lang w:val="it-IT"/>
        </w:rPr>
        <w:t>6</w:t>
      </w:r>
      <w:r>
        <w:rPr>
          <w:rFonts w:ascii="BMW Group Light" w:hAnsi="BMW Group Light" w:cs="BMW Group Light"/>
          <w:lang w:val="it-IT"/>
        </w:rPr>
        <w:t xml:space="preserve"> giugno</w:t>
      </w:r>
      <w:r w:rsidR="002E466E">
        <w:rPr>
          <w:rFonts w:ascii="BMW Group Light" w:hAnsi="BMW Group Light" w:cs="BMW Group Light"/>
          <w:lang w:val="it-IT"/>
        </w:rPr>
        <w:t xml:space="preserve"> </w:t>
      </w:r>
      <w:r w:rsidR="003A34DF">
        <w:rPr>
          <w:rFonts w:ascii="BMW Group Light" w:hAnsi="BMW Group Light" w:cs="BMW Group Light"/>
          <w:lang w:val="it-IT"/>
        </w:rPr>
        <w:t>2017</w:t>
      </w:r>
      <w:r w:rsidR="006172FB">
        <w:rPr>
          <w:rFonts w:ascii="BMW Group Light" w:hAnsi="BMW Group Light" w:cs="BMW Group Light"/>
          <w:lang w:val="it-IT"/>
        </w:rPr>
        <w:br/>
      </w:r>
      <w:r w:rsidR="00257413">
        <w:rPr>
          <w:rFonts w:ascii="BMW Group Light" w:hAnsi="BMW Group Light" w:cs="BMW Group Light"/>
          <w:lang w:val="it-IT"/>
        </w:rPr>
        <w:br/>
      </w:r>
      <w:r w:rsidR="003B3E8B">
        <w:rPr>
          <w:rFonts w:ascii="BMW Group Bold" w:hAnsi="BMW Group Bold" w:cs="BMW Group Light"/>
          <w:sz w:val="28"/>
          <w:szCs w:val="28"/>
          <w:lang w:val="it-IT"/>
        </w:rPr>
        <w:br/>
      </w:r>
      <w:r w:rsidR="00491F58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BMW Italia </w:t>
      </w:r>
      <w:r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sponsor </w:t>
      </w:r>
      <w:r w:rsidR="00EF7DA6">
        <w:rPr>
          <w:rFonts w:ascii="BMW Group Bold" w:eastAsia="BMW Group Bold" w:hAnsi="BMW Group Bold" w:cs="BMW Group Bold"/>
          <w:sz w:val="28"/>
          <w:szCs w:val="28"/>
          <w:lang w:val="it-IT"/>
        </w:rPr>
        <w:t>e fornitore di</w:t>
      </w:r>
      <w:r w:rsidR="00EF3EA7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una flotta a </w:t>
      </w:r>
      <w:r w:rsidR="001F1A6B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impatto zero per </w:t>
      </w:r>
      <w:r w:rsidR="00EF7DA6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il festival musicale </w:t>
      </w:r>
      <w:r w:rsidR="001F1A6B">
        <w:rPr>
          <w:rFonts w:ascii="BMW Group Bold" w:eastAsia="BMW Group Bold" w:hAnsi="BMW Group Bold" w:cs="BMW Group Bold"/>
          <w:sz w:val="28"/>
          <w:szCs w:val="28"/>
          <w:lang w:val="it-IT"/>
        </w:rPr>
        <w:t>RisorgiM</w:t>
      </w:r>
      <w:r w:rsidR="00EF3EA7">
        <w:rPr>
          <w:rFonts w:ascii="BMW Group Bold" w:eastAsia="BMW Group Bold" w:hAnsi="BMW Group Bold" w:cs="BMW Group Bold"/>
          <w:sz w:val="28"/>
          <w:szCs w:val="28"/>
          <w:lang w:val="it-IT"/>
        </w:rPr>
        <w:t>arche</w:t>
      </w:r>
    </w:p>
    <w:p w14:paraId="640526BC" w14:textId="77777777" w:rsidR="00C271FB" w:rsidRDefault="00EF3EA7" w:rsidP="00C271FB">
      <w:pPr>
        <w:tabs>
          <w:tab w:val="clear" w:pos="4706"/>
        </w:tabs>
        <w:ind w:right="305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Tre BMW i3 e tre scooter </w:t>
      </w:r>
      <w:r w:rsidR="00EF7DA6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BMW C e</w:t>
      </w: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volution per una mobilità sostenibile durante i concerti</w:t>
      </w:r>
    </w:p>
    <w:p w14:paraId="34ABDB54" w14:textId="77777777" w:rsidR="00A041CC" w:rsidRDefault="00A041CC" w:rsidP="00C271FB">
      <w:pPr>
        <w:tabs>
          <w:tab w:val="clear" w:pos="4706"/>
        </w:tabs>
        <w:ind w:right="305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</w:p>
    <w:p w14:paraId="400A07F9" w14:textId="77777777" w:rsidR="00A041CC" w:rsidRDefault="0036283D" w:rsidP="0096793A">
      <w:pPr>
        <w:ind w:right="305"/>
        <w:rPr>
          <w:rFonts w:ascii="BMW Group Light" w:eastAsia="BMW Group Light Regular" w:hAnsi="BMW Group Light" w:cs="BMW Group Light"/>
          <w:lang w:val="it-IT"/>
        </w:rPr>
      </w:pPr>
      <w:r>
        <w:rPr>
          <w:rFonts w:ascii="BMW Group Light" w:eastAsia="BMW Group Light Regular" w:hAnsi="BMW Group Light" w:cs="BMW Group Light"/>
          <w:lang w:val="it-IT"/>
        </w:rPr>
        <w:t>BMW Italia</w:t>
      </w:r>
      <w:r w:rsidR="00EF7DA6">
        <w:rPr>
          <w:rFonts w:ascii="BMW Group Light" w:eastAsia="BMW Group Light Regular" w:hAnsi="BMW Group Light" w:cs="BMW Group Light"/>
          <w:lang w:val="it-IT"/>
        </w:rPr>
        <w:t xml:space="preserve"> sarà sponsor e</w:t>
      </w:r>
      <w:r>
        <w:rPr>
          <w:rFonts w:ascii="BMW Group Light" w:eastAsia="BMW Group Light Regular" w:hAnsi="BMW Group Light" w:cs="BMW Group Light"/>
          <w:lang w:val="it-IT"/>
        </w:rPr>
        <w:t xml:space="preserve"> mette</w:t>
      </w:r>
      <w:r w:rsidR="00EF7DA6">
        <w:rPr>
          <w:rFonts w:ascii="BMW Group Light" w:eastAsia="BMW Group Light Regular" w:hAnsi="BMW Group Light" w:cs="BMW Group Light"/>
          <w:lang w:val="it-IT"/>
        </w:rPr>
        <w:t>rà</w:t>
      </w:r>
      <w:r>
        <w:rPr>
          <w:rFonts w:ascii="BMW Group Light" w:eastAsia="BMW Group Light Regular" w:hAnsi="BMW Group Light" w:cs="BMW Group Light"/>
          <w:lang w:val="it-IT"/>
        </w:rPr>
        <w:t xml:space="preserve"> a disposizione u</w:t>
      </w:r>
      <w:r w:rsidR="001F1A6B">
        <w:rPr>
          <w:rFonts w:ascii="BMW Group Light" w:eastAsia="BMW Group Light Regular" w:hAnsi="BMW Group Light" w:cs="BMW Group Light"/>
          <w:lang w:val="it-IT"/>
        </w:rPr>
        <w:t xml:space="preserve">na flotta </w:t>
      </w:r>
      <w:r w:rsidR="00EF7DA6">
        <w:rPr>
          <w:rFonts w:ascii="BMW Group Light" w:eastAsia="BMW Group Light Regular" w:hAnsi="BMW Group Light" w:cs="BMW Group Light"/>
          <w:lang w:val="it-IT"/>
        </w:rPr>
        <w:t xml:space="preserve">di mezzi a due e quattro ruote </w:t>
      </w:r>
      <w:r w:rsidR="00323BD5">
        <w:rPr>
          <w:rFonts w:ascii="BMW Group Light" w:eastAsia="BMW Group Light Regular" w:hAnsi="BMW Group Light" w:cs="BMW Group Light"/>
          <w:lang w:val="it-IT"/>
        </w:rPr>
        <w:t>completamente elettrici</w:t>
      </w:r>
      <w:r w:rsidR="001F1A6B">
        <w:rPr>
          <w:rFonts w:ascii="BMW Group Light" w:eastAsia="BMW Group Light Regular" w:hAnsi="BMW Group Light" w:cs="BMW Group Light"/>
          <w:lang w:val="it-IT"/>
        </w:rPr>
        <w:t xml:space="preserve"> per RisorgiM</w:t>
      </w:r>
      <w:r w:rsidR="00EF7DA6">
        <w:rPr>
          <w:rFonts w:ascii="BMW Group Light" w:eastAsia="BMW Group Light Regular" w:hAnsi="BMW Group Light" w:cs="BMW Group Light"/>
          <w:lang w:val="it-IT"/>
        </w:rPr>
        <w:t>arche, il</w:t>
      </w:r>
      <w:r>
        <w:rPr>
          <w:rFonts w:ascii="BMW Group Light" w:eastAsia="BMW Group Light Regular" w:hAnsi="BMW Group Light" w:cs="BMW Group Light"/>
          <w:lang w:val="it-IT"/>
        </w:rPr>
        <w:t xml:space="preserve"> festival</w:t>
      </w:r>
      <w:r w:rsidR="00EF7DA6">
        <w:rPr>
          <w:rFonts w:ascii="BMW Group Light" w:eastAsia="BMW Group Light Regular" w:hAnsi="BMW Group Light" w:cs="BMW Group Light"/>
          <w:lang w:val="it-IT"/>
        </w:rPr>
        <w:t>,</w:t>
      </w:r>
      <w:r>
        <w:rPr>
          <w:rFonts w:ascii="BMW Group Light" w:eastAsia="BMW Group Light Regular" w:hAnsi="BMW Group Light" w:cs="BMW Group Light"/>
          <w:lang w:val="it-IT"/>
        </w:rPr>
        <w:t xml:space="preserve"> alla sua prima edizione</w:t>
      </w:r>
      <w:r w:rsidR="00EF7DA6">
        <w:rPr>
          <w:rFonts w:ascii="BMW Group Light" w:eastAsia="BMW Group Light Regular" w:hAnsi="BMW Group Light" w:cs="BMW Group Light"/>
          <w:lang w:val="it-IT"/>
        </w:rPr>
        <w:t>, che nasce in segno di</w:t>
      </w:r>
      <w:r>
        <w:rPr>
          <w:rFonts w:ascii="BMW Group Light" w:eastAsia="BMW Group Light Regular" w:hAnsi="BMW Group Light" w:cs="BMW Group Light"/>
          <w:lang w:val="it-IT"/>
        </w:rPr>
        <w:t xml:space="preserve"> solidarietà con le comunità e i c</w:t>
      </w:r>
      <w:r w:rsidR="00EF7DA6">
        <w:rPr>
          <w:rFonts w:ascii="BMW Group Light" w:eastAsia="BMW Group Light Regular" w:hAnsi="BMW Group Light" w:cs="BMW Group Light"/>
          <w:lang w:val="it-IT"/>
        </w:rPr>
        <w:t xml:space="preserve">omuni colpiti dal </w:t>
      </w:r>
      <w:r w:rsidR="001F1A6B">
        <w:rPr>
          <w:rFonts w:ascii="BMW Group Light" w:eastAsia="BMW Group Light Regular" w:hAnsi="BMW Group Light" w:cs="BMW Group Light"/>
          <w:lang w:val="it-IT"/>
        </w:rPr>
        <w:t>sisma</w:t>
      </w:r>
      <w:r w:rsidR="00EC0CF3">
        <w:rPr>
          <w:rFonts w:ascii="BMW Group Light" w:eastAsia="BMW Group Light Regular" w:hAnsi="BMW Group Light" w:cs="BMW Group Light"/>
          <w:lang w:val="it-IT"/>
        </w:rPr>
        <w:t xml:space="preserve"> </w:t>
      </w:r>
      <w:r w:rsidR="00EF7DA6">
        <w:rPr>
          <w:rFonts w:ascii="BMW Group Light" w:eastAsia="BMW Group Light Regular" w:hAnsi="BMW Group Light" w:cs="BMW Group Light"/>
          <w:lang w:val="it-IT"/>
        </w:rPr>
        <w:t>dell’estate 2016. L</w:t>
      </w:r>
      <w:r w:rsidR="00EC0CF3">
        <w:rPr>
          <w:rFonts w:ascii="BMW Group Light" w:eastAsia="BMW Group Light Regular" w:hAnsi="BMW Group Light" w:cs="BMW Group Light"/>
          <w:lang w:val="it-IT"/>
        </w:rPr>
        <w:t xml:space="preserve">’obiettivo </w:t>
      </w:r>
      <w:r w:rsidR="00EF7DA6">
        <w:rPr>
          <w:rFonts w:ascii="BMW Group Light" w:eastAsia="BMW Group Light Regular" w:hAnsi="BMW Group Light" w:cs="BMW Group Light"/>
          <w:lang w:val="it-IT"/>
        </w:rPr>
        <w:t xml:space="preserve">è quello </w:t>
      </w:r>
      <w:r w:rsidR="00EC0CF3">
        <w:rPr>
          <w:rFonts w:ascii="BMW Group Light" w:eastAsia="BMW Group Light Regular" w:hAnsi="BMW Group Light" w:cs="BMW Group Light"/>
          <w:lang w:val="it-IT"/>
        </w:rPr>
        <w:t xml:space="preserve">di rilanciare il territorio </w:t>
      </w:r>
      <w:r w:rsidR="00EF7DA6">
        <w:rPr>
          <w:rFonts w:ascii="BMW Group Light" w:eastAsia="BMW Group Light Regular" w:hAnsi="BMW Group Light" w:cs="BMW Group Light"/>
          <w:lang w:val="it-IT"/>
        </w:rPr>
        <w:t xml:space="preserve">marchigiano </w:t>
      </w:r>
      <w:r w:rsidR="00EC0CF3">
        <w:rPr>
          <w:rFonts w:ascii="BMW Group Light" w:eastAsia="BMW Group Light Regular" w:hAnsi="BMW Group Light" w:cs="BMW Group Light"/>
          <w:lang w:val="it-IT"/>
        </w:rPr>
        <w:t>attraverso la musica, co</w:t>
      </w:r>
      <w:r w:rsidR="00C96427">
        <w:rPr>
          <w:rFonts w:ascii="BMW Group Light" w:eastAsia="BMW Group Light Regular" w:hAnsi="BMW Group Light" w:cs="BMW Group Light"/>
          <w:lang w:val="it-IT"/>
        </w:rPr>
        <w:t>niugando luoghi suggestivi ad esperienze uniche.</w:t>
      </w:r>
    </w:p>
    <w:p w14:paraId="5BE0A8DB" w14:textId="77777777" w:rsidR="00EF7DA6" w:rsidRDefault="00EF7DA6" w:rsidP="0096793A">
      <w:pPr>
        <w:ind w:right="305"/>
        <w:rPr>
          <w:rFonts w:ascii="BMW Group Light" w:eastAsia="BMW Group Light Regular" w:hAnsi="BMW Group Light" w:cs="BMW Group Light"/>
          <w:lang w:val="it-IT"/>
        </w:rPr>
      </w:pPr>
    </w:p>
    <w:p w14:paraId="54BACBC0" w14:textId="77777777" w:rsidR="00EF7DA6" w:rsidRDefault="00EF7DA6" w:rsidP="0096793A">
      <w:pPr>
        <w:ind w:right="305"/>
        <w:rPr>
          <w:rFonts w:ascii="BMW Group Light" w:eastAsia="BMW Group Light Regular" w:hAnsi="BMW Group Light" w:cs="BMW Group Light"/>
          <w:lang w:val="it-IT"/>
        </w:rPr>
      </w:pPr>
      <w:r>
        <w:rPr>
          <w:rFonts w:ascii="BMW Group Light" w:eastAsia="BMW Group Light Regular" w:hAnsi="BMW Group Light" w:cs="BMW Group Light"/>
          <w:lang w:val="it-IT"/>
        </w:rPr>
        <w:t xml:space="preserve">In linea con lo spirito ecologico del Festival e con il concetto di mobilità sostenibile del futuro, BMW Italia fornirà tre BMW i3 e tre scooter BMW C evolution per ridurre a zero le emissioni e l’impatto sull’ambiente. </w:t>
      </w:r>
    </w:p>
    <w:p w14:paraId="1D2757B3" w14:textId="77777777" w:rsidR="00A041CC" w:rsidRDefault="00A041CC" w:rsidP="0096793A">
      <w:pPr>
        <w:ind w:right="305"/>
        <w:rPr>
          <w:rFonts w:ascii="BMW Group Light" w:eastAsia="BMW Group Light Regular" w:hAnsi="BMW Group Light" w:cs="BMW Group Light"/>
          <w:lang w:val="it-IT"/>
        </w:rPr>
      </w:pPr>
    </w:p>
    <w:p w14:paraId="095C246E" w14:textId="77777777" w:rsidR="001F1A6B" w:rsidRDefault="001F1A6B" w:rsidP="0096793A">
      <w:pPr>
        <w:ind w:right="305"/>
        <w:rPr>
          <w:rFonts w:ascii="BMW Group Light" w:eastAsia="BMW Group Light Regular" w:hAnsi="BMW Group Light" w:cs="BMW Group Light"/>
          <w:lang w:val="it-IT"/>
        </w:rPr>
      </w:pPr>
      <w:r>
        <w:rPr>
          <w:rFonts w:ascii="BMW Group Light" w:eastAsia="BMW Group Light Regular" w:hAnsi="BMW Group Light" w:cs="BMW Group Light"/>
          <w:lang w:val="it-IT"/>
        </w:rPr>
        <w:t>Il programma</w:t>
      </w:r>
      <w:r w:rsidR="00EF7DA6">
        <w:rPr>
          <w:rFonts w:ascii="BMW Group Light" w:eastAsia="BMW Group Light Regular" w:hAnsi="BMW Group Light" w:cs="BMW Group Light"/>
          <w:lang w:val="it-IT"/>
        </w:rPr>
        <w:t xml:space="preserve"> della manifestazione</w:t>
      </w:r>
      <w:r w:rsidR="00DE326B">
        <w:rPr>
          <w:rFonts w:ascii="BMW Group Light" w:eastAsia="BMW Group Light Regular" w:hAnsi="BMW Group Light" w:cs="BMW Group Light"/>
          <w:lang w:val="it-IT"/>
        </w:rPr>
        <w:t xml:space="preserve"> si articolerà in tredici</w:t>
      </w:r>
      <w:r>
        <w:rPr>
          <w:rFonts w:ascii="BMW Group Light" w:eastAsia="BMW Group Light Regular" w:hAnsi="BMW Group Light" w:cs="BMW Group Light"/>
          <w:lang w:val="it-IT"/>
        </w:rPr>
        <w:t xml:space="preserve"> concerti pomeridiani gratuiti</w:t>
      </w:r>
      <w:r w:rsidR="0087088B">
        <w:rPr>
          <w:rFonts w:ascii="BMW Group Light" w:eastAsia="BMW Group Light Regular" w:hAnsi="BMW Group Light" w:cs="BMW Group Light"/>
          <w:lang w:val="it-IT"/>
        </w:rPr>
        <w:t>,</w:t>
      </w:r>
      <w:r>
        <w:rPr>
          <w:rFonts w:ascii="BMW Group Light" w:eastAsia="BMW Group Light Regular" w:hAnsi="BMW Group Light" w:cs="BMW Group Light"/>
          <w:lang w:val="it-IT"/>
        </w:rPr>
        <w:t xml:space="preserve"> organizzati dal 25 giugno al 3 agosto 2017 e distribuiti in tutta l’area interessata dal terremoto</w:t>
      </w:r>
      <w:r w:rsidR="00EF7DA6">
        <w:rPr>
          <w:rFonts w:ascii="BMW Group Light" w:eastAsia="BMW Group Light Regular" w:hAnsi="BMW Group Light" w:cs="BMW Group Light"/>
          <w:lang w:val="it-IT"/>
        </w:rPr>
        <w:t xml:space="preserve"> che ha colpito la regione nell’estate del 2016</w:t>
      </w:r>
      <w:r>
        <w:rPr>
          <w:rFonts w:ascii="BMW Group Light" w:eastAsia="BMW Group Light Regular" w:hAnsi="BMW Group Light" w:cs="BMW Group Light"/>
          <w:lang w:val="it-IT"/>
        </w:rPr>
        <w:t xml:space="preserve">, in scenari montani immersi nella bellezza unica della natura marchigiana. </w:t>
      </w:r>
    </w:p>
    <w:p w14:paraId="2EEE3E7E" w14:textId="77777777" w:rsidR="00DA78CF" w:rsidRDefault="00DA78CF" w:rsidP="0096793A">
      <w:pPr>
        <w:ind w:right="305"/>
        <w:rPr>
          <w:rFonts w:ascii="BMW Group Light" w:eastAsia="BMW Group Light Regular" w:hAnsi="BMW Group Light" w:cs="BMW Group Light"/>
          <w:lang w:val="it-IT"/>
        </w:rPr>
      </w:pPr>
    </w:p>
    <w:p w14:paraId="04E039E6" w14:textId="77777777" w:rsidR="00A041CC" w:rsidRDefault="00DA78CF" w:rsidP="0096793A">
      <w:pPr>
        <w:ind w:right="305"/>
        <w:rPr>
          <w:rFonts w:ascii="BMW Group Light" w:eastAsia="BMW Group Light Regular" w:hAnsi="BMW Group Light" w:cs="BMW Group Light"/>
          <w:lang w:val="it-IT"/>
        </w:rPr>
      </w:pPr>
      <w:r>
        <w:rPr>
          <w:rFonts w:ascii="BMW Group Light" w:eastAsia="BMW Group Light Regular" w:hAnsi="BMW Group Light" w:cs="BMW Group Light"/>
          <w:lang w:val="it-IT"/>
        </w:rPr>
        <w:t xml:space="preserve">RisorgiMarche è un Festival ecosostenibile, a basso impatto ambientale, sprovvisto </w:t>
      </w:r>
      <w:r w:rsidR="00EF7DA6">
        <w:rPr>
          <w:rFonts w:ascii="BMW Group Light" w:eastAsia="BMW Group Light Regular" w:hAnsi="BMW Group Light" w:cs="BMW Group Light"/>
          <w:lang w:val="it-IT"/>
        </w:rPr>
        <w:t xml:space="preserve">di palchi e luci artificiali, in </w:t>
      </w:r>
      <w:r>
        <w:rPr>
          <w:rFonts w:ascii="BMW Group Light" w:eastAsia="BMW Group Light Regular" w:hAnsi="BMW Group Light" w:cs="BMW Group Light"/>
          <w:lang w:val="it-IT"/>
        </w:rPr>
        <w:t xml:space="preserve">cui </w:t>
      </w:r>
      <w:r w:rsidR="00EF7DA6">
        <w:rPr>
          <w:rFonts w:ascii="BMW Group Light" w:eastAsia="BMW Group Light Regular" w:hAnsi="BMW Group Light" w:cs="BMW Group Light"/>
          <w:lang w:val="it-IT"/>
        </w:rPr>
        <w:t xml:space="preserve">gli </w:t>
      </w:r>
      <w:r>
        <w:rPr>
          <w:rFonts w:ascii="BMW Group Light" w:eastAsia="BMW Group Light Regular" w:hAnsi="BMW Group Light" w:cs="BMW Group Light"/>
          <w:lang w:val="it-IT"/>
        </w:rPr>
        <w:t>artisti si esibiranno a d</w:t>
      </w:r>
      <w:r w:rsidR="00E222A9">
        <w:rPr>
          <w:rFonts w:ascii="BMW Group Light" w:eastAsia="BMW Group Light Regular" w:hAnsi="BMW Group Light" w:cs="BMW Group Light"/>
          <w:lang w:val="it-IT"/>
        </w:rPr>
        <w:t>iretto contatto con il pubblico e con la natura.</w:t>
      </w:r>
      <w:r w:rsidR="00851BC2">
        <w:rPr>
          <w:rFonts w:ascii="BMW Group Light" w:eastAsia="BMW Group Light Regular" w:hAnsi="BMW Group Light" w:cs="BMW Group Light"/>
          <w:lang w:val="it-IT"/>
        </w:rPr>
        <w:t xml:space="preserve"> I </w:t>
      </w:r>
      <w:r w:rsidR="00E222A9">
        <w:rPr>
          <w:rFonts w:ascii="BMW Group Light" w:eastAsia="BMW Group Light Regular" w:hAnsi="BMW Group Light" w:cs="BMW Group Light"/>
          <w:lang w:val="it-IT"/>
        </w:rPr>
        <w:t>luoghi dei concerti saranno raggiunti esclusivamente percorrendo gli ultimi chilometri a piedi o in bicicletta.</w:t>
      </w:r>
      <w:r w:rsidR="00323BD5">
        <w:rPr>
          <w:rFonts w:ascii="BMW Group Light" w:eastAsia="BMW Group Light Regular" w:hAnsi="BMW Group Light" w:cs="BMW Group Light"/>
          <w:lang w:val="it-IT"/>
        </w:rPr>
        <w:t xml:space="preserve"> </w:t>
      </w:r>
      <w:r w:rsidR="001F1A6B" w:rsidRPr="001F1A6B">
        <w:rPr>
          <w:rFonts w:ascii="BMW Group Light" w:eastAsia="BMW Group Light Regular" w:hAnsi="BMW Group Light" w:cs="BMW Group Light"/>
          <w:lang w:val="it-IT"/>
        </w:rPr>
        <w:t xml:space="preserve">Protagonisti </w:t>
      </w:r>
      <w:r w:rsidR="0037428D">
        <w:rPr>
          <w:rFonts w:ascii="BMW Group Light" w:eastAsia="BMW Group Light Regular" w:hAnsi="BMW Group Light" w:cs="BMW Group Light"/>
          <w:lang w:val="it-IT"/>
        </w:rPr>
        <w:t xml:space="preserve">di RisorgiMarche </w:t>
      </w:r>
      <w:r w:rsidR="001F1A6B" w:rsidRPr="001F1A6B">
        <w:rPr>
          <w:rFonts w:ascii="BMW Group Light" w:eastAsia="BMW Group Light Regular" w:hAnsi="BMW Group Light" w:cs="BMW Group Light"/>
          <w:lang w:val="it-IT"/>
        </w:rPr>
        <w:t xml:space="preserve">saranno </w:t>
      </w:r>
      <w:r w:rsidR="0037428D">
        <w:rPr>
          <w:rFonts w:ascii="BMW Group Light" w:eastAsia="BMW Group Light Regular" w:hAnsi="BMW Group Light" w:cs="BMW Group Light"/>
          <w:lang w:val="it-IT"/>
        </w:rPr>
        <w:t xml:space="preserve">inoltre </w:t>
      </w:r>
      <w:r w:rsidR="001F1A6B" w:rsidRPr="001F1A6B">
        <w:rPr>
          <w:rFonts w:ascii="BMW Group Light" w:eastAsia="BMW Group Light Regular" w:hAnsi="BMW Group Light" w:cs="BMW Group Light"/>
          <w:lang w:val="it-IT"/>
        </w:rPr>
        <w:t>gli artigiani e i produttori locali che potranno proporre i loro prodotti in spazi adeguatamente attrezzati, in luoghi adiacenti e praticabili vicini al paese del concerto di riferimento.</w:t>
      </w:r>
    </w:p>
    <w:p w14:paraId="2919E307" w14:textId="77777777" w:rsidR="00874866" w:rsidRPr="00874866" w:rsidRDefault="00874866" w:rsidP="00874866">
      <w:pPr>
        <w:ind w:right="305"/>
        <w:rPr>
          <w:rFonts w:ascii="BMW Group Light" w:eastAsia="BMW Group Light Regular" w:hAnsi="BMW Group Light" w:cs="BMW Group Light"/>
          <w:lang w:val="it-IT"/>
        </w:rPr>
      </w:pPr>
    </w:p>
    <w:p w14:paraId="61275F67" w14:textId="2AF0DF4D" w:rsidR="00A041CC" w:rsidRDefault="00874866" w:rsidP="0096793A">
      <w:pPr>
        <w:ind w:right="305"/>
        <w:rPr>
          <w:rFonts w:ascii="BMW Group Light" w:eastAsia="BMW Group Light Regular" w:hAnsi="BMW Group Light" w:cs="BMW Group Light"/>
          <w:lang w:val="it-IT"/>
        </w:rPr>
      </w:pPr>
      <w:r w:rsidRPr="00874866">
        <w:rPr>
          <w:rFonts w:ascii="BMW Group Light" w:eastAsia="BMW Group Light Regular" w:hAnsi="BMW Group Light" w:cs="BMW Group Light"/>
          <w:lang w:val="it-IT"/>
        </w:rPr>
        <w:t>RisorgiMarche è stato ideato e promosso da Ner</w:t>
      </w:r>
      <w:r w:rsidR="007F1365">
        <w:rPr>
          <w:rFonts w:ascii="BMW Group Light" w:eastAsia="BMW Group Light Regular" w:hAnsi="BMW Group Light" w:cs="BMW Group Light"/>
          <w:lang w:val="it-IT"/>
        </w:rPr>
        <w:t>i Marcoré, che ne curerà</w:t>
      </w:r>
      <w:r w:rsidRPr="00874866">
        <w:rPr>
          <w:rFonts w:ascii="BMW Group Light" w:eastAsia="BMW Group Light Regular" w:hAnsi="BMW Group Light" w:cs="BMW Group Light"/>
          <w:lang w:val="it-IT"/>
        </w:rPr>
        <w:t xml:space="preserve"> la direzion</w:t>
      </w:r>
      <w:r w:rsidR="004D6EAB">
        <w:rPr>
          <w:rFonts w:ascii="BMW Group Light" w:eastAsia="BMW Group Light Regular" w:hAnsi="BMW Group Light" w:cs="BMW Group Light"/>
          <w:lang w:val="it-IT"/>
        </w:rPr>
        <w:t xml:space="preserve">e a titolo totalmente gratuito e che porterà </w:t>
      </w:r>
      <w:r w:rsidR="00E56B37">
        <w:rPr>
          <w:rFonts w:ascii="BMW Group Light" w:eastAsia="BMW Group Light Regular" w:hAnsi="BMW Group Light" w:cs="BMW Group Light"/>
          <w:lang w:val="it-IT"/>
        </w:rPr>
        <w:t>grandi nomi del panorama musicale nazionale nei più affascinanti parchi montani della regione</w:t>
      </w:r>
      <w:r w:rsidR="00323BD5">
        <w:rPr>
          <w:rFonts w:ascii="BMW Group Light" w:eastAsia="BMW Group Light Regular" w:hAnsi="BMW Group Light" w:cs="BMW Group Light"/>
          <w:lang w:val="it-IT"/>
        </w:rPr>
        <w:t xml:space="preserve">. </w:t>
      </w:r>
      <w:r w:rsidR="00DE326B">
        <w:rPr>
          <w:rFonts w:ascii="BMW Group Light" w:eastAsia="BMW Group Light Regular" w:hAnsi="BMW Group Light" w:cs="BMW Group Light"/>
          <w:lang w:val="it-IT"/>
        </w:rPr>
        <w:t xml:space="preserve">Ecco </w:t>
      </w:r>
      <w:r w:rsidR="00E56B37">
        <w:rPr>
          <w:rFonts w:ascii="BMW Group Light" w:eastAsia="BMW Group Light Regular" w:hAnsi="BMW Group Light" w:cs="BMW Group Light"/>
          <w:lang w:val="it-IT"/>
        </w:rPr>
        <w:t>gli artisti che si esibira</w:t>
      </w:r>
      <w:r w:rsidR="00DE326B">
        <w:rPr>
          <w:rFonts w:ascii="BMW Group Light" w:eastAsia="BMW Group Light Regular" w:hAnsi="BMW Group Light" w:cs="BMW Group Light"/>
          <w:lang w:val="it-IT"/>
        </w:rPr>
        <w:t>nno a titolo del tutto gratuito:</w:t>
      </w:r>
      <w:r w:rsidR="009A1076">
        <w:rPr>
          <w:rFonts w:ascii="BMW Group Light" w:eastAsia="BMW Group Light Regular" w:hAnsi="BMW Group Light" w:cs="BMW Group Light"/>
          <w:lang w:val="it-IT"/>
        </w:rPr>
        <w:t xml:space="preserve"> Niccolò Fabi, Malika Ayane,</w:t>
      </w:r>
      <w:r w:rsidR="00A33AED">
        <w:rPr>
          <w:rFonts w:ascii="BMW Group Light" w:eastAsia="BMW Group Light Regular" w:hAnsi="BMW Group Light" w:cs="BMW Group Light"/>
          <w:lang w:val="it-IT"/>
        </w:rPr>
        <w:t xml:space="preserve"> </w:t>
      </w:r>
      <w:r w:rsidR="00DE326B">
        <w:rPr>
          <w:rFonts w:ascii="BMW Group Light" w:eastAsia="BMW Group Light Regular" w:hAnsi="BMW Group Light" w:cs="BMW Group Light"/>
          <w:lang w:val="it-IT"/>
        </w:rPr>
        <w:t>Daiana Lou,</w:t>
      </w:r>
      <w:r w:rsidR="009A1076">
        <w:rPr>
          <w:rFonts w:ascii="BMW Group Light" w:eastAsia="BMW Group Light Regular" w:hAnsi="BMW Group Light" w:cs="BMW Group Light"/>
          <w:lang w:val="it-IT"/>
        </w:rPr>
        <w:t xml:space="preserve"> </w:t>
      </w:r>
      <w:r w:rsidR="00314F84">
        <w:rPr>
          <w:rFonts w:ascii="BMW Group Light" w:eastAsia="BMW Group Light Regular" w:hAnsi="BMW Group Light" w:cs="BMW Group Light"/>
          <w:lang w:val="it-IT"/>
        </w:rPr>
        <w:t xml:space="preserve">Ron, </w:t>
      </w:r>
      <w:r w:rsidR="00DE326B">
        <w:rPr>
          <w:rFonts w:ascii="BMW Group Light" w:eastAsia="BMW Group Light Regular" w:hAnsi="BMW Group Light" w:cs="BMW Group Light"/>
          <w:lang w:val="it-IT"/>
        </w:rPr>
        <w:t xml:space="preserve">Enrico Ruggeri, Paola Turci, Bungaro, </w:t>
      </w:r>
      <w:r w:rsidR="00963296">
        <w:rPr>
          <w:rFonts w:ascii="BMW Group Light" w:eastAsia="BMW Group Light Regular" w:hAnsi="BMW Group Light" w:cs="BMW Group Light"/>
          <w:lang w:val="it-IT"/>
        </w:rPr>
        <w:t>Samuele</w:t>
      </w:r>
      <w:r w:rsidR="00DE326B">
        <w:rPr>
          <w:rFonts w:ascii="BMW Group Light" w:eastAsia="BMW Group Light Regular" w:hAnsi="BMW Group Light" w:cs="BMW Group Light"/>
          <w:lang w:val="it-IT"/>
        </w:rPr>
        <w:t xml:space="preserve"> Bersani, Daniele Silvestri, Fiorella Mannoia con Luca Barbarossa, Brunori Sas, Max Gazzè e </w:t>
      </w:r>
      <w:r w:rsidR="00C10006">
        <w:rPr>
          <w:rFonts w:ascii="BMW Group Light" w:eastAsia="BMW Group Light Regular" w:hAnsi="BMW Group Light" w:cs="BMW Group Light"/>
          <w:lang w:val="it-IT"/>
        </w:rPr>
        <w:t>Francesco De Gregori, con la sua unica tappa live dell’anno.</w:t>
      </w:r>
    </w:p>
    <w:p w14:paraId="3E83E6C8" w14:textId="77777777" w:rsidR="00A041CC" w:rsidRDefault="00A041CC" w:rsidP="0096793A">
      <w:pPr>
        <w:ind w:right="305"/>
        <w:rPr>
          <w:rFonts w:ascii="BMW Group Light" w:eastAsia="BMW Group Light Regular" w:hAnsi="BMW Group Light" w:cs="BMW Group Light"/>
          <w:lang w:val="it-IT"/>
        </w:rPr>
      </w:pPr>
    </w:p>
    <w:p w14:paraId="653963DD" w14:textId="77777777" w:rsidR="006E3C8F" w:rsidRPr="00943B15" w:rsidRDefault="006E3C8F" w:rsidP="006E3C8F">
      <w:pPr>
        <w:ind w:right="305"/>
        <w:rPr>
          <w:rFonts w:ascii="BMW Group Bold" w:eastAsia="BMW Group Bold" w:hAnsi="BMW Group Bold" w:cs="BMW Group Bold"/>
          <w:color w:val="000000"/>
          <w:szCs w:val="22"/>
          <w:lang w:val="it-IT" w:eastAsia="it-IT"/>
        </w:rPr>
      </w:pPr>
      <w:r w:rsidRPr="00943B15">
        <w:rPr>
          <w:rFonts w:ascii="BMW Group Bold" w:eastAsia="BMW Group Bold" w:hAnsi="BMW Group Bold" w:cs="BMW Group Bold"/>
          <w:color w:val="000000"/>
          <w:szCs w:val="22"/>
          <w:lang w:val="it-IT" w:eastAsia="it-IT"/>
        </w:rPr>
        <w:t>BMW i3 94 Ah</w:t>
      </w:r>
      <w:r w:rsidR="00873412" w:rsidRPr="00943B15">
        <w:rPr>
          <w:rFonts w:ascii="BMW Group Bold" w:eastAsia="BMW Group Bold" w:hAnsi="BMW Group Bold" w:cs="BMW Group Bold"/>
          <w:color w:val="000000"/>
          <w:szCs w:val="22"/>
          <w:lang w:val="it-IT" w:eastAsia="it-IT"/>
        </w:rPr>
        <w:t xml:space="preserve"> e BMW C evolution</w:t>
      </w:r>
      <w:r w:rsidRPr="00943B15">
        <w:rPr>
          <w:rFonts w:ascii="BMW Group Bold" w:eastAsia="BMW Group Bold" w:hAnsi="BMW Group Bold" w:cs="BMW Group Bold"/>
          <w:color w:val="000000"/>
          <w:szCs w:val="22"/>
          <w:lang w:val="it-IT" w:eastAsia="it-IT"/>
        </w:rPr>
        <w:t xml:space="preserve"> </w:t>
      </w:r>
    </w:p>
    <w:p w14:paraId="65B913FD" w14:textId="77777777" w:rsidR="00323BD5" w:rsidRDefault="006E3C8F" w:rsidP="0096793A">
      <w:pPr>
        <w:ind w:right="305"/>
        <w:rPr>
          <w:rFonts w:ascii="BMW Group Light" w:eastAsia="BMW Group Light Regular" w:hAnsi="BMW Group Light" w:cs="BMW Group Light"/>
          <w:lang w:val="it-IT"/>
        </w:rPr>
      </w:pPr>
      <w:r w:rsidRPr="006E3C8F">
        <w:rPr>
          <w:rFonts w:ascii="BMW Group Light" w:eastAsia="BMW Group Light Regular" w:hAnsi="BMW Group Light" w:cs="BMW Group Light"/>
          <w:lang w:val="it-IT"/>
        </w:rPr>
        <w:t xml:space="preserve">La BMW i3 (94 Ah) ha una capacità di 33 kWh, grazie alla maggiore densità di accumulo delle celle a ioni di litio. </w:t>
      </w:r>
      <w:r w:rsidR="00323BD5">
        <w:rPr>
          <w:rFonts w:ascii="BMW Group Light" w:eastAsia="BMW Group Light Regular" w:hAnsi="BMW Group Light" w:cs="BMW Group Light"/>
          <w:lang w:val="it-IT"/>
        </w:rPr>
        <w:t>L</w:t>
      </w:r>
      <w:r w:rsidRPr="006E3C8F">
        <w:rPr>
          <w:rFonts w:ascii="BMW Group Light" w:eastAsia="BMW Group Light Regular" w:hAnsi="BMW Group Light" w:cs="BMW Group Light"/>
          <w:lang w:val="it-IT"/>
        </w:rPr>
        <w:t>’autono</w:t>
      </w:r>
      <w:r w:rsidR="00323BD5">
        <w:rPr>
          <w:rFonts w:ascii="BMW Group Light" w:eastAsia="BMW Group Light Regular" w:hAnsi="BMW Group Light" w:cs="BMW Group Light"/>
          <w:lang w:val="it-IT"/>
        </w:rPr>
        <w:t>mia nel ciclo standard NEDC raggiunge i</w:t>
      </w:r>
      <w:r w:rsidRPr="006E3C8F">
        <w:rPr>
          <w:rFonts w:ascii="BMW Group Light" w:eastAsia="BMW Group Light Regular" w:hAnsi="BMW Group Light" w:cs="BMW Group Light"/>
          <w:lang w:val="it-IT"/>
        </w:rPr>
        <w:t xml:space="preserve"> 300 chil</w:t>
      </w:r>
      <w:r w:rsidR="00323BD5">
        <w:rPr>
          <w:rFonts w:ascii="BMW Group Light" w:eastAsia="BMW Group Light Regular" w:hAnsi="BMW Group Light" w:cs="BMW Group Light"/>
          <w:lang w:val="it-IT"/>
        </w:rPr>
        <w:t>ometri</w:t>
      </w:r>
      <w:r w:rsidRPr="006E3C8F">
        <w:rPr>
          <w:rFonts w:ascii="BMW Group Light" w:eastAsia="BMW Group Light Regular" w:hAnsi="BMW Group Light" w:cs="BMW Group Light"/>
          <w:lang w:val="it-IT"/>
        </w:rPr>
        <w:t xml:space="preserve">. Anche nell’utilizzo quotidiano, in cattive condizioni climatiche e con l’aria condizionata o il riscaldamento accesi, 200 chilometri di autonomia possono essere raggiunti con una piena ricarica della batteria. </w:t>
      </w:r>
      <w:r w:rsidR="00323BD5">
        <w:rPr>
          <w:rFonts w:ascii="BMW Group Light" w:eastAsia="BMW Group Light Regular" w:hAnsi="BMW Group Light" w:cs="BMW Group Light"/>
          <w:lang w:val="it-IT"/>
        </w:rPr>
        <w:t>Nel</w:t>
      </w:r>
      <w:r w:rsidR="00CB782E">
        <w:rPr>
          <w:rFonts w:ascii="BMW Group Light" w:eastAsia="BMW Group Light Regular" w:hAnsi="BMW Group Light" w:cs="BMW Group Light"/>
          <w:lang w:val="it-IT"/>
        </w:rPr>
        <w:t xml:space="preserve"> </w:t>
      </w:r>
      <w:r w:rsidR="00323BD5">
        <w:rPr>
          <w:rFonts w:ascii="BMW Group Light" w:eastAsia="BMW Group Light Regular" w:hAnsi="BMW Group Light" w:cs="BMW Group Light"/>
          <w:lang w:val="it-IT"/>
        </w:rPr>
        <w:t xml:space="preserve">BMW </w:t>
      </w:r>
      <w:r w:rsidR="00CB782E">
        <w:rPr>
          <w:rFonts w:ascii="BMW Group Light" w:eastAsia="BMW Group Light Regular" w:hAnsi="BMW Group Light" w:cs="BMW Group Light"/>
          <w:lang w:val="it-IT"/>
        </w:rPr>
        <w:t>C e</w:t>
      </w:r>
      <w:r w:rsidR="00D048F0" w:rsidRPr="00D048F0">
        <w:rPr>
          <w:rFonts w:ascii="BMW Group Light" w:eastAsia="BMW Group Light Regular" w:hAnsi="BMW Group Light" w:cs="BMW Group Light"/>
          <w:lang w:val="it-IT"/>
        </w:rPr>
        <w:t>volution Long Range la potenza continua è di 19 kW (26 CV</w:t>
      </w:r>
      <w:r w:rsidR="00323BD5">
        <w:rPr>
          <w:rFonts w:ascii="BMW Group Light" w:eastAsia="BMW Group Light Regular" w:hAnsi="BMW Group Light" w:cs="BMW Group Light"/>
          <w:lang w:val="it-IT"/>
        </w:rPr>
        <w:t xml:space="preserve"> e l’autonomia raggiunge</w:t>
      </w:r>
      <w:r w:rsidR="00D048F0" w:rsidRPr="00D048F0">
        <w:rPr>
          <w:rFonts w:ascii="BMW Group Light" w:eastAsia="BMW Group Light Regular" w:hAnsi="BMW Group Light" w:cs="BMW Group Light"/>
          <w:lang w:val="it-IT"/>
        </w:rPr>
        <w:t xml:space="preserve"> circa 160 chilometri. La velocità massima è di 129 km/h (limitata elettronicamente). Nella versione omologata per la guida con la patente A1 (disponibile solo in Europa) il nuovo C evolution ha una potenza di 11 kW (15 CV). L’autonomia è di circa 100 chilometri mentre la velocità massima raggiunge i 120 km/h</w:t>
      </w:r>
      <w:r w:rsidR="00661B8E">
        <w:rPr>
          <w:rFonts w:ascii="BMW Group Light" w:eastAsia="BMW Group Light Regular" w:hAnsi="BMW Group Light" w:cs="BMW Group Light"/>
          <w:lang w:val="it-IT"/>
        </w:rPr>
        <w:t>.</w:t>
      </w:r>
    </w:p>
    <w:p w14:paraId="34F43288" w14:textId="77777777" w:rsidR="007551C2" w:rsidRDefault="007551C2" w:rsidP="0096793A">
      <w:pPr>
        <w:ind w:right="305"/>
        <w:rPr>
          <w:rFonts w:ascii="BMW Group Light" w:eastAsia="BMW Group Light Regular" w:hAnsi="BMW Group Light" w:cs="BMW Group Light"/>
          <w:lang w:val="it-IT"/>
        </w:rPr>
      </w:pPr>
    </w:p>
    <w:p w14:paraId="0840B0AC" w14:textId="77777777" w:rsidR="00323BD5" w:rsidRPr="00943B15" w:rsidRDefault="00323BD5" w:rsidP="00323BD5">
      <w:pPr>
        <w:ind w:right="305"/>
        <w:rPr>
          <w:rFonts w:ascii="BMW Group Bold" w:eastAsia="BMW Group Bold" w:hAnsi="BMW Group Bold" w:cs="BMW Group Bold"/>
          <w:color w:val="000000"/>
          <w:szCs w:val="22"/>
          <w:lang w:val="it-IT" w:eastAsia="it-IT"/>
        </w:rPr>
      </w:pPr>
      <w:r w:rsidRPr="00943B15">
        <w:rPr>
          <w:rFonts w:ascii="BMW Group Bold" w:eastAsia="BMW Group Bold" w:hAnsi="BMW Group Bold" w:cs="BMW Group Bold"/>
          <w:color w:val="000000"/>
          <w:szCs w:val="22"/>
          <w:lang w:val="it-IT" w:eastAsia="it-IT"/>
        </w:rPr>
        <w:lastRenderedPageBreak/>
        <w:t>SpecialMente: il progetto di CSR di BMW Italia</w:t>
      </w:r>
    </w:p>
    <w:p w14:paraId="34C66F35" w14:textId="79ECFFBD" w:rsidR="00323BD5" w:rsidRPr="00412A37" w:rsidRDefault="00323BD5" w:rsidP="00323BD5">
      <w:pPr>
        <w:pStyle w:val="Corpo"/>
        <w:tabs>
          <w:tab w:val="left" w:pos="708"/>
        </w:tabs>
        <w:spacing w:line="100" w:lineRule="atLeast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>Risorgi</w:t>
      </w:r>
      <w:r w:rsidR="00963296">
        <w:rPr>
          <w:rFonts w:ascii="BMW Group Light Regular" w:eastAsia="BMW Group Light Regular" w:hAnsi="BMW Group Light Regular" w:cs="BMW Group Light Regular"/>
          <w:lang w:val="it-IT"/>
        </w:rPr>
        <w:t>M</w:t>
      </w:r>
      <w:bookmarkStart w:id="2" w:name="_GoBack"/>
      <w:bookmarkEnd w:id="2"/>
      <w:r>
        <w:rPr>
          <w:rFonts w:ascii="BMW Group Light Regular" w:eastAsia="BMW Group Light Regular" w:hAnsi="BMW Group Light Regular" w:cs="BMW Group Light Regular"/>
          <w:lang w:val="it-IT"/>
        </w:rPr>
        <w:t xml:space="preserve">arche rappresenta un ulteriore tassello del progetto di responsabilità sociale d’impresa </w:t>
      </w:r>
      <w:r>
        <w:rPr>
          <w:rFonts w:ascii="BMW Group Bold" w:eastAsia="BMW Group Bold" w:hAnsi="BMW Group Bold" w:cs="BMW Group Bold"/>
          <w:lang w:val="it-IT"/>
        </w:rPr>
        <w:t>SpecialMente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che è ormai una piattaforma che include tantissime attività e che testimonia come il tema sia radicato nella cultura aziendale di BMW Italia: in linea con la strategia del BMW Group a Monaco, ma anche punto di riferimento all’interno dell’universo della Casa di Monaco, in termini di intensità, integrazione e capacità di agire nel tessuto sociale nel quale si opera.</w:t>
      </w:r>
    </w:p>
    <w:p w14:paraId="3BA50AFD" w14:textId="77777777" w:rsidR="00323BD5" w:rsidRDefault="00323BD5" w:rsidP="00323BD5">
      <w:pPr>
        <w:pStyle w:val="Corpo"/>
        <w:tabs>
          <w:tab w:val="left" w:pos="708"/>
        </w:tabs>
        <w:spacing w:line="100" w:lineRule="atLeast"/>
        <w:rPr>
          <w:rFonts w:ascii="BMW Group Light Regular" w:eastAsia="BMW Group Light Regular" w:hAnsi="BMW Group Light Regular" w:cs="BMW Group Light Regular"/>
          <w:lang w:val="it-IT"/>
        </w:rPr>
      </w:pPr>
    </w:p>
    <w:p w14:paraId="45A3515E" w14:textId="77777777" w:rsidR="00323BD5" w:rsidRDefault="00323BD5" w:rsidP="00323BD5">
      <w:pPr>
        <w:pStyle w:val="Corpo"/>
        <w:tabs>
          <w:tab w:val="left" w:pos="708"/>
        </w:tabs>
        <w:spacing w:line="100" w:lineRule="atLeast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>Per questo motivo è importante avere dei programmi definiti, ma è anche fondamentale misurare i risultati che vengono conseguiti attraverso iniziative e progetti dedicati. A questo proposito sono oltre 100 mila le persone raggiunte in questi anni, con varie modalità (eventi, iniziative, sito web, programmi speciali, partnership).</w:t>
      </w:r>
    </w:p>
    <w:p w14:paraId="25756B9A" w14:textId="77777777" w:rsidR="00323BD5" w:rsidRDefault="00323BD5" w:rsidP="00323BD5">
      <w:pPr>
        <w:pStyle w:val="Corpo"/>
        <w:tabs>
          <w:tab w:val="left" w:pos="708"/>
        </w:tabs>
        <w:spacing w:line="100" w:lineRule="atLeast"/>
        <w:rPr>
          <w:rFonts w:ascii="BMW Group Light Regular" w:eastAsia="BMW Group Light Regular" w:hAnsi="BMW Group Light Regular" w:cs="BMW Group Light Regular"/>
          <w:lang w:val="it-IT"/>
        </w:rPr>
      </w:pPr>
    </w:p>
    <w:p w14:paraId="24ADAE5E" w14:textId="77777777" w:rsidR="00323BD5" w:rsidRDefault="00323BD5" w:rsidP="00323BD5">
      <w:pPr>
        <w:pStyle w:val="Corpo"/>
        <w:tabs>
          <w:tab w:val="left" w:pos="708"/>
        </w:tabs>
        <w:spacing w:line="100" w:lineRule="atLeast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>In questa ottica, sempre a proposito di popolazioni colpite dal sisma del 2016, BMW Italia ha donato</w:t>
      </w:r>
      <w:r w:rsidR="00873412">
        <w:rPr>
          <w:rFonts w:ascii="BMW Group Light Regular" w:eastAsia="BMW Group Light Regular" w:hAnsi="BMW Group Light Regular" w:cs="BMW Group Light Regular"/>
          <w:lang w:val="it-IT"/>
        </w:rPr>
        <w:t xml:space="preserve"> 500mila Euro a Save the Children per la realizzazione del Centro giovani 2.0 di Amatrice.</w:t>
      </w:r>
    </w:p>
    <w:p w14:paraId="36070133" w14:textId="77777777" w:rsidR="00323BD5" w:rsidRDefault="00323BD5" w:rsidP="00323BD5">
      <w:pPr>
        <w:pStyle w:val="Corpo"/>
        <w:tabs>
          <w:tab w:val="left" w:pos="708"/>
        </w:tabs>
        <w:spacing w:line="100" w:lineRule="atLeast"/>
        <w:rPr>
          <w:rFonts w:ascii="BMW Group Light Regular" w:eastAsia="BMW Group Light Regular" w:hAnsi="BMW Group Light Regular" w:cs="BMW Group Light Regular"/>
          <w:lang w:val="it-IT"/>
        </w:rPr>
      </w:pPr>
    </w:p>
    <w:p w14:paraId="45C5CC15" w14:textId="77777777" w:rsidR="00323BD5" w:rsidRDefault="00323BD5" w:rsidP="00323BD5">
      <w:pPr>
        <w:pStyle w:val="Corpo"/>
        <w:tabs>
          <w:tab w:val="left" w:pos="708"/>
        </w:tabs>
        <w:spacing w:line="100" w:lineRule="atLeast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>Maggiori dettagli sulle attività di Corporate Social Responsibility di BMW Italia si possono trovare sul sito www.specialmente.bmw.it</w:t>
      </w:r>
    </w:p>
    <w:p w14:paraId="50331134" w14:textId="77777777" w:rsidR="00323BD5" w:rsidRDefault="00323BD5" w:rsidP="0096793A">
      <w:pPr>
        <w:ind w:right="305"/>
        <w:rPr>
          <w:rFonts w:ascii="BMW Group Light" w:eastAsia="BMW Group Light Regular" w:hAnsi="BMW Group Light" w:cs="BMW Group Light"/>
          <w:lang w:val="it-IT"/>
        </w:rPr>
      </w:pPr>
    </w:p>
    <w:p w14:paraId="45B6582C" w14:textId="77777777" w:rsidR="005A451E" w:rsidRDefault="005A451E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lang w:val="it-IT"/>
        </w:rPr>
      </w:pPr>
    </w:p>
    <w:p w14:paraId="7F61597C" w14:textId="77777777" w:rsidR="005A451E" w:rsidRDefault="005A451E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lang w:val="it-IT"/>
        </w:rPr>
      </w:pPr>
    </w:p>
    <w:p w14:paraId="5C160B12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</w:p>
    <w:p w14:paraId="54B3992A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907C21E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09AEB4EB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14:paraId="0E5F61CF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02/51610.294</w:t>
      </w:r>
    </w:p>
    <w:p w14:paraId="7C37EBC8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14:paraId="085D5098" w14:textId="77777777" w:rsidR="003232F8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</w:p>
    <w:p w14:paraId="7EE99149" w14:textId="77777777" w:rsidR="003232F8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sz w:val="20"/>
          <w:szCs w:val="20"/>
          <w:lang w:val="it-IT"/>
        </w:rPr>
      </w:pPr>
    </w:p>
    <w:p w14:paraId="0F595AB0" w14:textId="77777777" w:rsidR="00F62C06" w:rsidRPr="005D70F6" w:rsidRDefault="00F62C06" w:rsidP="00F62C06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D70F6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71F8D5D2" w14:textId="77777777" w:rsidR="00F62C06" w:rsidRPr="005D70F6" w:rsidRDefault="00F62C06" w:rsidP="00F62C06">
      <w:pPr>
        <w:tabs>
          <w:tab w:val="clear" w:pos="454"/>
          <w:tab w:val="left" w:pos="708"/>
        </w:tabs>
        <w:spacing w:line="100" w:lineRule="atLeast"/>
        <w:rPr>
          <w:sz w:val="20"/>
          <w:szCs w:val="20"/>
          <w:lang w:val="it-IT"/>
        </w:rPr>
      </w:pPr>
      <w:r w:rsidRPr="005D70F6">
        <w:rPr>
          <w:sz w:val="20"/>
          <w:szCs w:val="20"/>
          <w:lang w:val="it-IT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722FC8DB" w14:textId="77777777" w:rsidR="00F62C06" w:rsidRPr="005D70F6" w:rsidRDefault="00F62C06" w:rsidP="00F62C06">
      <w:pPr>
        <w:tabs>
          <w:tab w:val="clear" w:pos="454"/>
          <w:tab w:val="left" w:pos="708"/>
        </w:tabs>
        <w:spacing w:line="100" w:lineRule="atLeast"/>
        <w:rPr>
          <w:sz w:val="20"/>
          <w:szCs w:val="20"/>
          <w:lang w:val="it-IT"/>
        </w:rPr>
      </w:pPr>
    </w:p>
    <w:p w14:paraId="2E39653B" w14:textId="77777777" w:rsidR="00F62C06" w:rsidRPr="005D70F6" w:rsidRDefault="00F62C06" w:rsidP="00F62C06">
      <w:pPr>
        <w:tabs>
          <w:tab w:val="clear" w:pos="454"/>
          <w:tab w:val="left" w:pos="708"/>
        </w:tabs>
        <w:spacing w:line="100" w:lineRule="atLeast"/>
        <w:rPr>
          <w:sz w:val="20"/>
          <w:szCs w:val="20"/>
          <w:lang w:val="it-IT"/>
        </w:rPr>
      </w:pPr>
      <w:r w:rsidRPr="005D70F6">
        <w:rPr>
          <w:sz w:val="20"/>
          <w:szCs w:val="20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6AED6305" w14:textId="77777777" w:rsidR="00F62C06" w:rsidRPr="005D70F6" w:rsidRDefault="00F62C06" w:rsidP="00F62C06">
      <w:pPr>
        <w:tabs>
          <w:tab w:val="clear" w:pos="454"/>
          <w:tab w:val="left" w:pos="708"/>
        </w:tabs>
        <w:spacing w:line="100" w:lineRule="atLeast"/>
        <w:rPr>
          <w:sz w:val="20"/>
          <w:szCs w:val="20"/>
          <w:lang w:val="it-IT"/>
        </w:rPr>
      </w:pPr>
    </w:p>
    <w:p w14:paraId="2FFCA7CF" w14:textId="77777777" w:rsidR="00F62C06" w:rsidRPr="005D70F6" w:rsidRDefault="00F62C06" w:rsidP="00F62C06">
      <w:pPr>
        <w:tabs>
          <w:tab w:val="clear" w:pos="454"/>
          <w:tab w:val="left" w:pos="708"/>
        </w:tabs>
        <w:spacing w:line="100" w:lineRule="atLeast"/>
        <w:rPr>
          <w:sz w:val="20"/>
          <w:szCs w:val="20"/>
          <w:lang w:val="it-IT"/>
        </w:rPr>
      </w:pPr>
      <w:r w:rsidRPr="005D70F6">
        <w:rPr>
          <w:sz w:val="20"/>
          <w:szCs w:val="20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0ABE86BF" w14:textId="77777777" w:rsidR="00F62C06" w:rsidRPr="005D70F6" w:rsidRDefault="00F62C06" w:rsidP="00F62C06">
      <w:pPr>
        <w:tabs>
          <w:tab w:val="clear" w:pos="454"/>
          <w:tab w:val="left" w:pos="708"/>
        </w:tabs>
        <w:spacing w:line="100" w:lineRule="atLeast"/>
        <w:rPr>
          <w:sz w:val="20"/>
          <w:szCs w:val="20"/>
          <w:lang w:val="it-IT"/>
        </w:rPr>
      </w:pPr>
    </w:p>
    <w:p w14:paraId="4A43F8FF" w14:textId="77777777" w:rsidR="00F62C06" w:rsidRPr="005D70F6" w:rsidRDefault="00F62C06" w:rsidP="00F62C06">
      <w:pPr>
        <w:tabs>
          <w:tab w:val="clear" w:pos="454"/>
          <w:tab w:val="left" w:pos="708"/>
        </w:tabs>
        <w:spacing w:line="100" w:lineRule="atLeast"/>
        <w:rPr>
          <w:sz w:val="20"/>
          <w:szCs w:val="20"/>
          <w:lang w:val="it-IT"/>
        </w:rPr>
      </w:pPr>
      <w:r w:rsidRPr="005D70F6">
        <w:rPr>
          <w:sz w:val="20"/>
          <w:szCs w:val="20"/>
          <w:lang w:val="it-IT"/>
        </w:rPr>
        <w:t xml:space="preserve">www.bmwgroup.com </w:t>
      </w:r>
    </w:p>
    <w:p w14:paraId="2CB41D8A" w14:textId="77777777" w:rsidR="00F62C06" w:rsidRPr="005D70F6" w:rsidRDefault="00F62C06" w:rsidP="00F62C06">
      <w:pPr>
        <w:tabs>
          <w:tab w:val="clear" w:pos="454"/>
          <w:tab w:val="left" w:pos="708"/>
        </w:tabs>
        <w:spacing w:line="100" w:lineRule="atLeast"/>
        <w:rPr>
          <w:sz w:val="20"/>
          <w:szCs w:val="20"/>
          <w:lang w:val="it-IT"/>
        </w:rPr>
      </w:pPr>
      <w:r w:rsidRPr="005D70F6">
        <w:rPr>
          <w:sz w:val="20"/>
          <w:szCs w:val="20"/>
          <w:lang w:val="it-IT"/>
        </w:rPr>
        <w:t xml:space="preserve">Facebook: http://www.facebook.com/BMWGroup </w:t>
      </w:r>
    </w:p>
    <w:p w14:paraId="14DDF4E0" w14:textId="77777777" w:rsidR="00F62C06" w:rsidRPr="005D70F6" w:rsidRDefault="00F62C06" w:rsidP="00F62C06">
      <w:pPr>
        <w:tabs>
          <w:tab w:val="clear" w:pos="454"/>
          <w:tab w:val="left" w:pos="708"/>
        </w:tabs>
        <w:spacing w:line="100" w:lineRule="atLeast"/>
        <w:rPr>
          <w:sz w:val="20"/>
          <w:szCs w:val="20"/>
          <w:lang w:val="it-IT"/>
        </w:rPr>
      </w:pPr>
      <w:r w:rsidRPr="005D70F6">
        <w:rPr>
          <w:sz w:val="20"/>
          <w:szCs w:val="20"/>
          <w:lang w:val="it-IT"/>
        </w:rPr>
        <w:t xml:space="preserve">Twitter: http://twitter.com/BMWGroup </w:t>
      </w:r>
    </w:p>
    <w:p w14:paraId="220802A1" w14:textId="77777777" w:rsidR="00F62C06" w:rsidRPr="005D70F6" w:rsidRDefault="00F62C06" w:rsidP="00F62C06">
      <w:pPr>
        <w:tabs>
          <w:tab w:val="clear" w:pos="454"/>
          <w:tab w:val="left" w:pos="708"/>
        </w:tabs>
        <w:spacing w:line="100" w:lineRule="atLeast"/>
        <w:rPr>
          <w:sz w:val="20"/>
          <w:szCs w:val="20"/>
          <w:lang w:val="it-IT"/>
        </w:rPr>
      </w:pPr>
      <w:r w:rsidRPr="005D70F6">
        <w:rPr>
          <w:sz w:val="20"/>
          <w:szCs w:val="20"/>
          <w:lang w:val="it-IT"/>
        </w:rPr>
        <w:t xml:space="preserve">YouTube: http://www.youtube.com/BMWGroupview </w:t>
      </w:r>
    </w:p>
    <w:p w14:paraId="28599861" w14:textId="77777777" w:rsidR="00F62C06" w:rsidRPr="005D70F6" w:rsidRDefault="00F62C06" w:rsidP="00F62C06">
      <w:pPr>
        <w:tabs>
          <w:tab w:val="clear" w:pos="454"/>
          <w:tab w:val="left" w:pos="708"/>
        </w:tabs>
        <w:spacing w:line="100" w:lineRule="atLeast"/>
        <w:rPr>
          <w:sz w:val="20"/>
          <w:szCs w:val="20"/>
          <w:lang w:val="it-IT"/>
        </w:rPr>
      </w:pPr>
      <w:r w:rsidRPr="005D70F6">
        <w:rPr>
          <w:sz w:val="20"/>
          <w:szCs w:val="20"/>
          <w:lang w:val="it-IT"/>
        </w:rPr>
        <w:t>Google+:http://googleplus.bmwgroup.com BMW Group</w:t>
      </w:r>
    </w:p>
    <w:p w14:paraId="10379C6E" w14:textId="77777777" w:rsidR="00F62C06" w:rsidRPr="005D70F6" w:rsidRDefault="00F62C06" w:rsidP="00F62C06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Times New Roman" w:hAnsi="Times New Roman"/>
          <w:sz w:val="20"/>
          <w:szCs w:val="20"/>
          <w:lang w:val="it-IT" w:eastAsia="it-IT"/>
        </w:rPr>
      </w:pPr>
    </w:p>
    <w:p w14:paraId="24EF2584" w14:textId="77777777" w:rsidR="0096793A" w:rsidRPr="005D70F6" w:rsidRDefault="0096793A" w:rsidP="00F62C06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Times New Roman" w:hAnsi="Times New Roman"/>
          <w:sz w:val="20"/>
          <w:szCs w:val="20"/>
          <w:lang w:val="en-US" w:eastAsia="it-IT"/>
        </w:rPr>
      </w:pPr>
    </w:p>
    <w:sectPr w:rsidR="0096793A" w:rsidRPr="005D70F6" w:rsidSect="0096793A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127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BB466" w14:textId="77777777" w:rsidR="00D40E50" w:rsidRDefault="00D40E50">
      <w:r>
        <w:separator/>
      </w:r>
    </w:p>
  </w:endnote>
  <w:endnote w:type="continuationSeparator" w:id="0">
    <w:p w14:paraId="3189F84B" w14:textId="77777777" w:rsidR="00D40E50" w:rsidRDefault="00D4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BMW Type V 2 Bold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8AB3B" w14:textId="77777777" w:rsidR="004B7A5B" w:rsidRDefault="004B7A5B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52DE1F5" w14:textId="77777777" w:rsidR="004B7A5B" w:rsidRDefault="004B7A5B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A5D22" w14:textId="77777777" w:rsidR="004B7A5B" w:rsidRDefault="004B7A5B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F083B" w14:textId="77777777" w:rsidR="00D40E50" w:rsidRDefault="00D40E50">
      <w:r>
        <w:separator/>
      </w:r>
    </w:p>
  </w:footnote>
  <w:footnote w:type="continuationSeparator" w:id="0">
    <w:p w14:paraId="3726DAAE" w14:textId="77777777" w:rsidR="00D40E50" w:rsidRDefault="00D40E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94C99" w14:textId="77777777" w:rsidR="004B7A5B" w:rsidRPr="0074214B" w:rsidRDefault="004B7A5B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0800728" wp14:editId="0A9F55A9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DA5FCDA" wp14:editId="03E2037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AC0F5A" wp14:editId="33D5B3B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6596C05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C443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73FE7" w14:textId="77777777" w:rsidR="004B7A5B" w:rsidRDefault="004B7A5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285CE414" wp14:editId="0EA69043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F90846" wp14:editId="3ABF262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F4A639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8CF4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2281710" wp14:editId="670999AD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3A19"/>
    <w:rsid w:val="000245D6"/>
    <w:rsid w:val="0002583C"/>
    <w:rsid w:val="00040B6B"/>
    <w:rsid w:val="00042D85"/>
    <w:rsid w:val="00044FAB"/>
    <w:rsid w:val="000522F5"/>
    <w:rsid w:val="000532DF"/>
    <w:rsid w:val="00054782"/>
    <w:rsid w:val="000555E9"/>
    <w:rsid w:val="000623B1"/>
    <w:rsid w:val="00087F13"/>
    <w:rsid w:val="00096D44"/>
    <w:rsid w:val="000A0C87"/>
    <w:rsid w:val="000A0F16"/>
    <w:rsid w:val="000A2075"/>
    <w:rsid w:val="000A64FF"/>
    <w:rsid w:val="000A6E9E"/>
    <w:rsid w:val="000B1CED"/>
    <w:rsid w:val="000B2A22"/>
    <w:rsid w:val="000C28BF"/>
    <w:rsid w:val="000D5AEB"/>
    <w:rsid w:val="000D703D"/>
    <w:rsid w:val="000E2336"/>
    <w:rsid w:val="000E3C12"/>
    <w:rsid w:val="000F2798"/>
    <w:rsid w:val="000F2C24"/>
    <w:rsid w:val="000F3CE1"/>
    <w:rsid w:val="000F436F"/>
    <w:rsid w:val="000F729D"/>
    <w:rsid w:val="00100B04"/>
    <w:rsid w:val="0010370F"/>
    <w:rsid w:val="00105693"/>
    <w:rsid w:val="00110C94"/>
    <w:rsid w:val="00111F0E"/>
    <w:rsid w:val="001140B8"/>
    <w:rsid w:val="001161A2"/>
    <w:rsid w:val="00121E03"/>
    <w:rsid w:val="00124411"/>
    <w:rsid w:val="00124654"/>
    <w:rsid w:val="00127DCF"/>
    <w:rsid w:val="001429B0"/>
    <w:rsid w:val="001501C5"/>
    <w:rsid w:val="00153201"/>
    <w:rsid w:val="00156F88"/>
    <w:rsid w:val="00157421"/>
    <w:rsid w:val="00167C93"/>
    <w:rsid w:val="001731DF"/>
    <w:rsid w:val="0017708B"/>
    <w:rsid w:val="0018424D"/>
    <w:rsid w:val="00190D29"/>
    <w:rsid w:val="001919CE"/>
    <w:rsid w:val="00192FDB"/>
    <w:rsid w:val="00193CCF"/>
    <w:rsid w:val="001A03B0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41B0"/>
    <w:rsid w:val="001C5F48"/>
    <w:rsid w:val="001C6CD6"/>
    <w:rsid w:val="001C763F"/>
    <w:rsid w:val="001D001F"/>
    <w:rsid w:val="001D00D2"/>
    <w:rsid w:val="001D555B"/>
    <w:rsid w:val="001E05D3"/>
    <w:rsid w:val="001F0B68"/>
    <w:rsid w:val="001F1A6B"/>
    <w:rsid w:val="001F7753"/>
    <w:rsid w:val="001F7CCA"/>
    <w:rsid w:val="00203DE8"/>
    <w:rsid w:val="002065A7"/>
    <w:rsid w:val="00207947"/>
    <w:rsid w:val="002106C0"/>
    <w:rsid w:val="00210C43"/>
    <w:rsid w:val="00214DEA"/>
    <w:rsid w:val="00215FF5"/>
    <w:rsid w:val="0022323B"/>
    <w:rsid w:val="0022357C"/>
    <w:rsid w:val="00225EE4"/>
    <w:rsid w:val="0023270B"/>
    <w:rsid w:val="00236F1F"/>
    <w:rsid w:val="00243146"/>
    <w:rsid w:val="00250520"/>
    <w:rsid w:val="00250EB8"/>
    <w:rsid w:val="002520DE"/>
    <w:rsid w:val="00255BDF"/>
    <w:rsid w:val="00257413"/>
    <w:rsid w:val="00261831"/>
    <w:rsid w:val="002643D9"/>
    <w:rsid w:val="002811BC"/>
    <w:rsid w:val="00284D63"/>
    <w:rsid w:val="00284D78"/>
    <w:rsid w:val="00286B59"/>
    <w:rsid w:val="00287FE5"/>
    <w:rsid w:val="00290B57"/>
    <w:rsid w:val="00291556"/>
    <w:rsid w:val="00294C28"/>
    <w:rsid w:val="00296A11"/>
    <w:rsid w:val="002975FD"/>
    <w:rsid w:val="002B0480"/>
    <w:rsid w:val="002B0D38"/>
    <w:rsid w:val="002B30FE"/>
    <w:rsid w:val="002B531F"/>
    <w:rsid w:val="002E0027"/>
    <w:rsid w:val="002E466E"/>
    <w:rsid w:val="002F26C7"/>
    <w:rsid w:val="002F3C04"/>
    <w:rsid w:val="00301AC1"/>
    <w:rsid w:val="00303155"/>
    <w:rsid w:val="003109D9"/>
    <w:rsid w:val="00311AAA"/>
    <w:rsid w:val="00314066"/>
    <w:rsid w:val="00314F84"/>
    <w:rsid w:val="00315876"/>
    <w:rsid w:val="0031749F"/>
    <w:rsid w:val="003232F8"/>
    <w:rsid w:val="00323BD5"/>
    <w:rsid w:val="003320F7"/>
    <w:rsid w:val="00335B8D"/>
    <w:rsid w:val="0033619C"/>
    <w:rsid w:val="00337DA4"/>
    <w:rsid w:val="003434A5"/>
    <w:rsid w:val="00343946"/>
    <w:rsid w:val="0035252D"/>
    <w:rsid w:val="003539CB"/>
    <w:rsid w:val="00355599"/>
    <w:rsid w:val="0036283D"/>
    <w:rsid w:val="00362856"/>
    <w:rsid w:val="00362AEB"/>
    <w:rsid w:val="003664E3"/>
    <w:rsid w:val="0036682F"/>
    <w:rsid w:val="0037428D"/>
    <w:rsid w:val="003745BE"/>
    <w:rsid w:val="00376A31"/>
    <w:rsid w:val="00380EDF"/>
    <w:rsid w:val="0038174A"/>
    <w:rsid w:val="00386E75"/>
    <w:rsid w:val="00391C9E"/>
    <w:rsid w:val="003922EF"/>
    <w:rsid w:val="00392EFB"/>
    <w:rsid w:val="00392FD5"/>
    <w:rsid w:val="003A1E4E"/>
    <w:rsid w:val="003A32AE"/>
    <w:rsid w:val="003A34DF"/>
    <w:rsid w:val="003A62F7"/>
    <w:rsid w:val="003B37C5"/>
    <w:rsid w:val="003B3E8B"/>
    <w:rsid w:val="003B52F2"/>
    <w:rsid w:val="003B6EE6"/>
    <w:rsid w:val="003B7EE3"/>
    <w:rsid w:val="003C0AC5"/>
    <w:rsid w:val="003C13F1"/>
    <w:rsid w:val="003C6749"/>
    <w:rsid w:val="003D09BB"/>
    <w:rsid w:val="003D52A1"/>
    <w:rsid w:val="003E02FB"/>
    <w:rsid w:val="003E0BCA"/>
    <w:rsid w:val="003E3CBF"/>
    <w:rsid w:val="003E6063"/>
    <w:rsid w:val="003F143C"/>
    <w:rsid w:val="003F3060"/>
    <w:rsid w:val="003F4078"/>
    <w:rsid w:val="00406208"/>
    <w:rsid w:val="00407E7A"/>
    <w:rsid w:val="004105F1"/>
    <w:rsid w:val="004138C2"/>
    <w:rsid w:val="004212D5"/>
    <w:rsid w:val="00432B2A"/>
    <w:rsid w:val="0043431D"/>
    <w:rsid w:val="004361E0"/>
    <w:rsid w:val="00442AA8"/>
    <w:rsid w:val="004447B9"/>
    <w:rsid w:val="00445699"/>
    <w:rsid w:val="004520B4"/>
    <w:rsid w:val="00452855"/>
    <w:rsid w:val="004531C9"/>
    <w:rsid w:val="00454E39"/>
    <w:rsid w:val="00455BE1"/>
    <w:rsid w:val="004627F8"/>
    <w:rsid w:val="004650FE"/>
    <w:rsid w:val="00467F53"/>
    <w:rsid w:val="004764ED"/>
    <w:rsid w:val="004772FD"/>
    <w:rsid w:val="00481F3D"/>
    <w:rsid w:val="00484467"/>
    <w:rsid w:val="00484DF4"/>
    <w:rsid w:val="00485DDD"/>
    <w:rsid w:val="00491F58"/>
    <w:rsid w:val="00492D44"/>
    <w:rsid w:val="00495CB0"/>
    <w:rsid w:val="004A0281"/>
    <w:rsid w:val="004A56ED"/>
    <w:rsid w:val="004B1D8F"/>
    <w:rsid w:val="004B1FB6"/>
    <w:rsid w:val="004B739B"/>
    <w:rsid w:val="004B7584"/>
    <w:rsid w:val="004B7A5B"/>
    <w:rsid w:val="004B7C9A"/>
    <w:rsid w:val="004C43EC"/>
    <w:rsid w:val="004D0CE8"/>
    <w:rsid w:val="004D6EAB"/>
    <w:rsid w:val="004E0628"/>
    <w:rsid w:val="004E1DBE"/>
    <w:rsid w:val="004E2914"/>
    <w:rsid w:val="004F3498"/>
    <w:rsid w:val="004F4858"/>
    <w:rsid w:val="004F4B0B"/>
    <w:rsid w:val="00507323"/>
    <w:rsid w:val="00510453"/>
    <w:rsid w:val="005231E7"/>
    <w:rsid w:val="00524998"/>
    <w:rsid w:val="00533E07"/>
    <w:rsid w:val="0054558B"/>
    <w:rsid w:val="005460F7"/>
    <w:rsid w:val="005475A3"/>
    <w:rsid w:val="00550A71"/>
    <w:rsid w:val="005516D1"/>
    <w:rsid w:val="00554BB1"/>
    <w:rsid w:val="00555206"/>
    <w:rsid w:val="00555832"/>
    <w:rsid w:val="00556AD4"/>
    <w:rsid w:val="005614B5"/>
    <w:rsid w:val="0056271B"/>
    <w:rsid w:val="00563868"/>
    <w:rsid w:val="005658BA"/>
    <w:rsid w:val="005775B0"/>
    <w:rsid w:val="00577A4B"/>
    <w:rsid w:val="00582BB8"/>
    <w:rsid w:val="00584C01"/>
    <w:rsid w:val="00587A78"/>
    <w:rsid w:val="005909DC"/>
    <w:rsid w:val="00591C20"/>
    <w:rsid w:val="00592C89"/>
    <w:rsid w:val="005934DE"/>
    <w:rsid w:val="00594400"/>
    <w:rsid w:val="0059693C"/>
    <w:rsid w:val="005A1213"/>
    <w:rsid w:val="005A451E"/>
    <w:rsid w:val="005A543E"/>
    <w:rsid w:val="005A630B"/>
    <w:rsid w:val="005B08F9"/>
    <w:rsid w:val="005C14DF"/>
    <w:rsid w:val="005C1A2A"/>
    <w:rsid w:val="005C6D48"/>
    <w:rsid w:val="005D0DE6"/>
    <w:rsid w:val="005D1F23"/>
    <w:rsid w:val="005D407F"/>
    <w:rsid w:val="005D70F6"/>
    <w:rsid w:val="005D724F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172FB"/>
    <w:rsid w:val="006215F1"/>
    <w:rsid w:val="0063039C"/>
    <w:rsid w:val="0063203A"/>
    <w:rsid w:val="006374F3"/>
    <w:rsid w:val="006413C6"/>
    <w:rsid w:val="0064423C"/>
    <w:rsid w:val="0064694A"/>
    <w:rsid w:val="00646C63"/>
    <w:rsid w:val="00651D74"/>
    <w:rsid w:val="00653690"/>
    <w:rsid w:val="00661B8E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974C1"/>
    <w:rsid w:val="006A22C0"/>
    <w:rsid w:val="006A2A54"/>
    <w:rsid w:val="006B1288"/>
    <w:rsid w:val="006B2524"/>
    <w:rsid w:val="006B4297"/>
    <w:rsid w:val="006C474D"/>
    <w:rsid w:val="006C7AA7"/>
    <w:rsid w:val="006D4003"/>
    <w:rsid w:val="006E0A94"/>
    <w:rsid w:val="006E0E81"/>
    <w:rsid w:val="006E3C8F"/>
    <w:rsid w:val="006E4411"/>
    <w:rsid w:val="00703F0F"/>
    <w:rsid w:val="00710DEE"/>
    <w:rsid w:val="007126B2"/>
    <w:rsid w:val="007166AA"/>
    <w:rsid w:val="007169F2"/>
    <w:rsid w:val="00717123"/>
    <w:rsid w:val="0072163C"/>
    <w:rsid w:val="0072589D"/>
    <w:rsid w:val="00726925"/>
    <w:rsid w:val="0073208A"/>
    <w:rsid w:val="00733A0B"/>
    <w:rsid w:val="00737962"/>
    <w:rsid w:val="007379CE"/>
    <w:rsid w:val="00747E0C"/>
    <w:rsid w:val="0075297E"/>
    <w:rsid w:val="00753364"/>
    <w:rsid w:val="007551C2"/>
    <w:rsid w:val="00755904"/>
    <w:rsid w:val="00756B35"/>
    <w:rsid w:val="00761965"/>
    <w:rsid w:val="00765F72"/>
    <w:rsid w:val="0077419A"/>
    <w:rsid w:val="00774A5D"/>
    <w:rsid w:val="0078280B"/>
    <w:rsid w:val="0078775E"/>
    <w:rsid w:val="0078779D"/>
    <w:rsid w:val="0079142C"/>
    <w:rsid w:val="00791C49"/>
    <w:rsid w:val="00794024"/>
    <w:rsid w:val="007A3667"/>
    <w:rsid w:val="007A4EF5"/>
    <w:rsid w:val="007A608F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2336"/>
    <w:rsid w:val="007C2FF6"/>
    <w:rsid w:val="007C3F1F"/>
    <w:rsid w:val="007C563C"/>
    <w:rsid w:val="007D15DC"/>
    <w:rsid w:val="007D3456"/>
    <w:rsid w:val="007D4564"/>
    <w:rsid w:val="007D583D"/>
    <w:rsid w:val="007D6E18"/>
    <w:rsid w:val="007D7617"/>
    <w:rsid w:val="007E646A"/>
    <w:rsid w:val="007E67FF"/>
    <w:rsid w:val="007F1365"/>
    <w:rsid w:val="007F2209"/>
    <w:rsid w:val="007F2458"/>
    <w:rsid w:val="008000A6"/>
    <w:rsid w:val="00805B5C"/>
    <w:rsid w:val="00811342"/>
    <w:rsid w:val="008146E1"/>
    <w:rsid w:val="00817179"/>
    <w:rsid w:val="008205E2"/>
    <w:rsid w:val="00825B7C"/>
    <w:rsid w:val="0082737C"/>
    <w:rsid w:val="0083119B"/>
    <w:rsid w:val="008312EB"/>
    <w:rsid w:val="00831780"/>
    <w:rsid w:val="00832268"/>
    <w:rsid w:val="00832617"/>
    <w:rsid w:val="0084491A"/>
    <w:rsid w:val="00847870"/>
    <w:rsid w:val="00847D4F"/>
    <w:rsid w:val="00851BC2"/>
    <w:rsid w:val="00852BC4"/>
    <w:rsid w:val="00853446"/>
    <w:rsid w:val="00854A91"/>
    <w:rsid w:val="008608DB"/>
    <w:rsid w:val="008631F9"/>
    <w:rsid w:val="00865865"/>
    <w:rsid w:val="008678A1"/>
    <w:rsid w:val="008703E9"/>
    <w:rsid w:val="0087088B"/>
    <w:rsid w:val="00873412"/>
    <w:rsid w:val="00873932"/>
    <w:rsid w:val="00874866"/>
    <w:rsid w:val="00880987"/>
    <w:rsid w:val="00881932"/>
    <w:rsid w:val="00884D36"/>
    <w:rsid w:val="008960C8"/>
    <w:rsid w:val="00896E56"/>
    <w:rsid w:val="008A6CA8"/>
    <w:rsid w:val="008C387D"/>
    <w:rsid w:val="008D07F1"/>
    <w:rsid w:val="008D2D50"/>
    <w:rsid w:val="008D3491"/>
    <w:rsid w:val="008D434E"/>
    <w:rsid w:val="008D4A2D"/>
    <w:rsid w:val="008D7CCF"/>
    <w:rsid w:val="008E4F6C"/>
    <w:rsid w:val="008E55B5"/>
    <w:rsid w:val="008F02CF"/>
    <w:rsid w:val="008F4F40"/>
    <w:rsid w:val="009020BE"/>
    <w:rsid w:val="0090269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7A0"/>
    <w:rsid w:val="00930B1E"/>
    <w:rsid w:val="0093305A"/>
    <w:rsid w:val="009361EC"/>
    <w:rsid w:val="00941085"/>
    <w:rsid w:val="00943B15"/>
    <w:rsid w:val="00947C99"/>
    <w:rsid w:val="00951167"/>
    <w:rsid w:val="00952B30"/>
    <w:rsid w:val="00960934"/>
    <w:rsid w:val="00963296"/>
    <w:rsid w:val="00964515"/>
    <w:rsid w:val="00966614"/>
    <w:rsid w:val="0096793A"/>
    <w:rsid w:val="00973077"/>
    <w:rsid w:val="0097394F"/>
    <w:rsid w:val="00981031"/>
    <w:rsid w:val="0098259A"/>
    <w:rsid w:val="00984F70"/>
    <w:rsid w:val="00991085"/>
    <w:rsid w:val="00993A8D"/>
    <w:rsid w:val="00996505"/>
    <w:rsid w:val="009A1076"/>
    <w:rsid w:val="009A2BEC"/>
    <w:rsid w:val="009A3FB8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F0E89"/>
    <w:rsid w:val="009F21B8"/>
    <w:rsid w:val="009F243B"/>
    <w:rsid w:val="009F453B"/>
    <w:rsid w:val="00A041CC"/>
    <w:rsid w:val="00A06D8E"/>
    <w:rsid w:val="00A07791"/>
    <w:rsid w:val="00A142ED"/>
    <w:rsid w:val="00A164EC"/>
    <w:rsid w:val="00A16EF2"/>
    <w:rsid w:val="00A2099A"/>
    <w:rsid w:val="00A212B3"/>
    <w:rsid w:val="00A24FE5"/>
    <w:rsid w:val="00A261C1"/>
    <w:rsid w:val="00A27481"/>
    <w:rsid w:val="00A33AED"/>
    <w:rsid w:val="00A36BE3"/>
    <w:rsid w:val="00A46496"/>
    <w:rsid w:val="00A52A1D"/>
    <w:rsid w:val="00A61E5C"/>
    <w:rsid w:val="00A633D8"/>
    <w:rsid w:val="00A7243A"/>
    <w:rsid w:val="00A733F1"/>
    <w:rsid w:val="00A740FD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4455"/>
    <w:rsid w:val="00AA63D3"/>
    <w:rsid w:val="00AA6577"/>
    <w:rsid w:val="00AA7789"/>
    <w:rsid w:val="00AB49B5"/>
    <w:rsid w:val="00AB79F5"/>
    <w:rsid w:val="00AC3286"/>
    <w:rsid w:val="00AC704E"/>
    <w:rsid w:val="00AC758C"/>
    <w:rsid w:val="00AD0470"/>
    <w:rsid w:val="00AD6E63"/>
    <w:rsid w:val="00AE1F75"/>
    <w:rsid w:val="00AF0915"/>
    <w:rsid w:val="00AF319F"/>
    <w:rsid w:val="00AF3538"/>
    <w:rsid w:val="00AF3F78"/>
    <w:rsid w:val="00AF50E4"/>
    <w:rsid w:val="00B0008E"/>
    <w:rsid w:val="00B11A49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7AD9"/>
    <w:rsid w:val="00B820D5"/>
    <w:rsid w:val="00B85571"/>
    <w:rsid w:val="00B87DB9"/>
    <w:rsid w:val="00BA02A4"/>
    <w:rsid w:val="00BA04B0"/>
    <w:rsid w:val="00BA0509"/>
    <w:rsid w:val="00BA5E24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5948"/>
    <w:rsid w:val="00BF1643"/>
    <w:rsid w:val="00BF237A"/>
    <w:rsid w:val="00C00332"/>
    <w:rsid w:val="00C0111E"/>
    <w:rsid w:val="00C039E3"/>
    <w:rsid w:val="00C04240"/>
    <w:rsid w:val="00C0428E"/>
    <w:rsid w:val="00C049B1"/>
    <w:rsid w:val="00C055ED"/>
    <w:rsid w:val="00C05C12"/>
    <w:rsid w:val="00C10006"/>
    <w:rsid w:val="00C10031"/>
    <w:rsid w:val="00C118D8"/>
    <w:rsid w:val="00C16DFC"/>
    <w:rsid w:val="00C1756F"/>
    <w:rsid w:val="00C22B92"/>
    <w:rsid w:val="00C23D9E"/>
    <w:rsid w:val="00C256EE"/>
    <w:rsid w:val="00C25AAB"/>
    <w:rsid w:val="00C271FB"/>
    <w:rsid w:val="00C3604B"/>
    <w:rsid w:val="00C368D0"/>
    <w:rsid w:val="00C4106E"/>
    <w:rsid w:val="00C4366D"/>
    <w:rsid w:val="00C44D7D"/>
    <w:rsid w:val="00C45D9D"/>
    <w:rsid w:val="00C51BBE"/>
    <w:rsid w:val="00C52118"/>
    <w:rsid w:val="00C5259D"/>
    <w:rsid w:val="00C629D0"/>
    <w:rsid w:val="00C64F2D"/>
    <w:rsid w:val="00C65558"/>
    <w:rsid w:val="00C7189F"/>
    <w:rsid w:val="00C73533"/>
    <w:rsid w:val="00C82C5D"/>
    <w:rsid w:val="00C83197"/>
    <w:rsid w:val="00C90498"/>
    <w:rsid w:val="00C9191B"/>
    <w:rsid w:val="00C94111"/>
    <w:rsid w:val="00C958FA"/>
    <w:rsid w:val="00C96427"/>
    <w:rsid w:val="00C974B7"/>
    <w:rsid w:val="00CA05BF"/>
    <w:rsid w:val="00CA08B2"/>
    <w:rsid w:val="00CA3CB0"/>
    <w:rsid w:val="00CB14BB"/>
    <w:rsid w:val="00CB500A"/>
    <w:rsid w:val="00CB782E"/>
    <w:rsid w:val="00CC6C27"/>
    <w:rsid w:val="00CD7454"/>
    <w:rsid w:val="00CE7FDE"/>
    <w:rsid w:val="00CF2F82"/>
    <w:rsid w:val="00CF7C33"/>
    <w:rsid w:val="00D0036C"/>
    <w:rsid w:val="00D04126"/>
    <w:rsid w:val="00D048F0"/>
    <w:rsid w:val="00D06864"/>
    <w:rsid w:val="00D10274"/>
    <w:rsid w:val="00D114ED"/>
    <w:rsid w:val="00D13105"/>
    <w:rsid w:val="00D13C99"/>
    <w:rsid w:val="00D14696"/>
    <w:rsid w:val="00D14E82"/>
    <w:rsid w:val="00D208D3"/>
    <w:rsid w:val="00D212BD"/>
    <w:rsid w:val="00D22143"/>
    <w:rsid w:val="00D22558"/>
    <w:rsid w:val="00D22BB7"/>
    <w:rsid w:val="00D232BE"/>
    <w:rsid w:val="00D24DFE"/>
    <w:rsid w:val="00D353ED"/>
    <w:rsid w:val="00D35DD6"/>
    <w:rsid w:val="00D40E50"/>
    <w:rsid w:val="00D43576"/>
    <w:rsid w:val="00D50E42"/>
    <w:rsid w:val="00D54963"/>
    <w:rsid w:val="00D57DE9"/>
    <w:rsid w:val="00D73333"/>
    <w:rsid w:val="00D73371"/>
    <w:rsid w:val="00D736E7"/>
    <w:rsid w:val="00D75142"/>
    <w:rsid w:val="00D77BB6"/>
    <w:rsid w:val="00D77F17"/>
    <w:rsid w:val="00D827A1"/>
    <w:rsid w:val="00D83559"/>
    <w:rsid w:val="00D86A25"/>
    <w:rsid w:val="00DA23A3"/>
    <w:rsid w:val="00DA6F4D"/>
    <w:rsid w:val="00DA78CF"/>
    <w:rsid w:val="00DB1F6B"/>
    <w:rsid w:val="00DC33A0"/>
    <w:rsid w:val="00DC675A"/>
    <w:rsid w:val="00DC7176"/>
    <w:rsid w:val="00DD3238"/>
    <w:rsid w:val="00DD3320"/>
    <w:rsid w:val="00DE326B"/>
    <w:rsid w:val="00DE66EC"/>
    <w:rsid w:val="00DF0444"/>
    <w:rsid w:val="00DF5ACE"/>
    <w:rsid w:val="00DF716C"/>
    <w:rsid w:val="00E003FB"/>
    <w:rsid w:val="00E0671E"/>
    <w:rsid w:val="00E0727C"/>
    <w:rsid w:val="00E15523"/>
    <w:rsid w:val="00E1733A"/>
    <w:rsid w:val="00E17540"/>
    <w:rsid w:val="00E21D7B"/>
    <w:rsid w:val="00E222A9"/>
    <w:rsid w:val="00E224C5"/>
    <w:rsid w:val="00E31A17"/>
    <w:rsid w:val="00E31D9E"/>
    <w:rsid w:val="00E351C5"/>
    <w:rsid w:val="00E47C33"/>
    <w:rsid w:val="00E47CE7"/>
    <w:rsid w:val="00E54EE6"/>
    <w:rsid w:val="00E56B37"/>
    <w:rsid w:val="00E579A1"/>
    <w:rsid w:val="00E61F7C"/>
    <w:rsid w:val="00E62CB7"/>
    <w:rsid w:val="00E632BB"/>
    <w:rsid w:val="00E70A16"/>
    <w:rsid w:val="00E80B34"/>
    <w:rsid w:val="00E81F5C"/>
    <w:rsid w:val="00E84D49"/>
    <w:rsid w:val="00E85D08"/>
    <w:rsid w:val="00E9308D"/>
    <w:rsid w:val="00EA34AB"/>
    <w:rsid w:val="00EA4E11"/>
    <w:rsid w:val="00EB3315"/>
    <w:rsid w:val="00EC0CF3"/>
    <w:rsid w:val="00EC369F"/>
    <w:rsid w:val="00EC4FD6"/>
    <w:rsid w:val="00EC642B"/>
    <w:rsid w:val="00ED25E1"/>
    <w:rsid w:val="00ED6012"/>
    <w:rsid w:val="00ED74C6"/>
    <w:rsid w:val="00EE35B5"/>
    <w:rsid w:val="00EE63DD"/>
    <w:rsid w:val="00EF00D7"/>
    <w:rsid w:val="00EF0E84"/>
    <w:rsid w:val="00EF0EBF"/>
    <w:rsid w:val="00EF24C0"/>
    <w:rsid w:val="00EF3C8F"/>
    <w:rsid w:val="00EF3EA7"/>
    <w:rsid w:val="00EF5035"/>
    <w:rsid w:val="00EF5C30"/>
    <w:rsid w:val="00EF7DA6"/>
    <w:rsid w:val="00F0164F"/>
    <w:rsid w:val="00F146D0"/>
    <w:rsid w:val="00F17E2C"/>
    <w:rsid w:val="00F20F3E"/>
    <w:rsid w:val="00F2186C"/>
    <w:rsid w:val="00F228BC"/>
    <w:rsid w:val="00F25EB6"/>
    <w:rsid w:val="00F31B44"/>
    <w:rsid w:val="00F3284A"/>
    <w:rsid w:val="00F426F1"/>
    <w:rsid w:val="00F430C4"/>
    <w:rsid w:val="00F50A19"/>
    <w:rsid w:val="00F533A6"/>
    <w:rsid w:val="00F55BD1"/>
    <w:rsid w:val="00F57D45"/>
    <w:rsid w:val="00F60735"/>
    <w:rsid w:val="00F62620"/>
    <w:rsid w:val="00F62C06"/>
    <w:rsid w:val="00F63E67"/>
    <w:rsid w:val="00F672BC"/>
    <w:rsid w:val="00F70741"/>
    <w:rsid w:val="00F722BE"/>
    <w:rsid w:val="00F77C9D"/>
    <w:rsid w:val="00F77E2F"/>
    <w:rsid w:val="00F821E1"/>
    <w:rsid w:val="00F82357"/>
    <w:rsid w:val="00F84E68"/>
    <w:rsid w:val="00F87BC5"/>
    <w:rsid w:val="00F9772A"/>
    <w:rsid w:val="00FA098A"/>
    <w:rsid w:val="00FA341A"/>
    <w:rsid w:val="00FA5496"/>
    <w:rsid w:val="00FC07A3"/>
    <w:rsid w:val="00FC17E8"/>
    <w:rsid w:val="00FC1C7D"/>
    <w:rsid w:val="00FC4925"/>
    <w:rsid w:val="00FD23FA"/>
    <w:rsid w:val="00FE01BA"/>
    <w:rsid w:val="00FE0E6A"/>
    <w:rsid w:val="00FE1231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B47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1FB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1FB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2366-9DB4-A446-BE75-78C4432B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2</TotalTime>
  <Pages>2</Pages>
  <Words>891</Words>
  <Characters>5082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5962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18</cp:revision>
  <cp:lastPrinted>2016-04-28T10:43:00Z</cp:lastPrinted>
  <dcterms:created xsi:type="dcterms:W3CDTF">2017-06-06T14:02:00Z</dcterms:created>
  <dcterms:modified xsi:type="dcterms:W3CDTF">2017-06-06T17:00:00Z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