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6752" w14:textId="77777777" w:rsidR="00121E03" w:rsidRPr="00C00BFC" w:rsidRDefault="00121E03" w:rsidP="0051718C">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18F1A20A" w14:textId="77777777" w:rsidR="00594400" w:rsidRPr="00C00BFC" w:rsidRDefault="00386E75" w:rsidP="0051718C">
      <w:pPr>
        <w:pStyle w:val="zzmarginalielight"/>
        <w:framePr w:w="1337" w:h="5165" w:hRule="exact" w:wrap="around" w:x="620" w:y="10865"/>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08E206AB"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BMW Italia S.p.A.</w:t>
      </w:r>
    </w:p>
    <w:p w14:paraId="622687F7"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7B3AF142"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 xml:space="preserve">Società del </w:t>
      </w:r>
    </w:p>
    <w:p w14:paraId="1F466BB6"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BMW Group</w:t>
      </w:r>
    </w:p>
    <w:p w14:paraId="6B9EECF9"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4AF5EDB7"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Sede</w:t>
      </w:r>
    </w:p>
    <w:p w14:paraId="57AD56A0"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 xml:space="preserve">Via della Unione </w:t>
      </w:r>
    </w:p>
    <w:p w14:paraId="2FE12D77"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Europea, 1</w:t>
      </w:r>
    </w:p>
    <w:p w14:paraId="6C99F2F0"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I-20097 San Donato</w:t>
      </w:r>
    </w:p>
    <w:p w14:paraId="6909D0AE"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Milanese (MI)</w:t>
      </w:r>
    </w:p>
    <w:p w14:paraId="389787D7"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28431AC6"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Telefono</w:t>
      </w:r>
    </w:p>
    <w:p w14:paraId="3166E556"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02-51610111</w:t>
      </w:r>
    </w:p>
    <w:p w14:paraId="5378F20D"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61EAC672"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Telefax</w:t>
      </w:r>
    </w:p>
    <w:p w14:paraId="06CBE892"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02-51610222</w:t>
      </w:r>
    </w:p>
    <w:p w14:paraId="57A5E4C1"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1245B767"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Internet</w:t>
      </w:r>
    </w:p>
    <w:p w14:paraId="1799A47D" w14:textId="77777777" w:rsidR="00594400" w:rsidRPr="00C00BFC" w:rsidRDefault="00594400" w:rsidP="0051718C">
      <w:pPr>
        <w:pStyle w:val="zzmarginalielight"/>
        <w:framePr w:w="1337" w:h="5165" w:hRule="exact" w:wrap="around" w:x="620" w:y="10865"/>
        <w:rPr>
          <w:rFonts w:ascii="BMWType V2 Regular" w:hAnsi="BMWType V2 Regular"/>
          <w:lang w:val="it-IT"/>
        </w:rPr>
      </w:pPr>
      <w:proofErr w:type="gramStart"/>
      <w:r w:rsidRPr="00C00BFC">
        <w:rPr>
          <w:rFonts w:ascii="BMWType V2 Regular" w:hAnsi="BMWType V2 Regular"/>
          <w:lang w:val="it-IT"/>
        </w:rPr>
        <w:t>www.bmw.it</w:t>
      </w:r>
      <w:proofErr w:type="gramEnd"/>
    </w:p>
    <w:p w14:paraId="7C48207B" w14:textId="77777777" w:rsidR="00594400" w:rsidRPr="00C00BFC" w:rsidRDefault="00594400" w:rsidP="0051718C">
      <w:pPr>
        <w:pStyle w:val="zzmarginalielight"/>
        <w:framePr w:w="1337" w:h="5165" w:hRule="exact" w:wrap="around" w:x="620" w:y="10865"/>
        <w:rPr>
          <w:rFonts w:ascii="BMWType V2 Regular" w:hAnsi="BMWType V2 Regular"/>
          <w:lang w:val="it-IT"/>
        </w:rPr>
      </w:pPr>
      <w:proofErr w:type="gramStart"/>
      <w:r w:rsidRPr="00C00BFC">
        <w:rPr>
          <w:rFonts w:ascii="BMWType V2 Regular" w:hAnsi="BMWType V2 Regular"/>
          <w:lang w:val="it-IT"/>
        </w:rPr>
        <w:t>www.mini.it</w:t>
      </w:r>
      <w:proofErr w:type="gramEnd"/>
    </w:p>
    <w:p w14:paraId="7612FD0D"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5182CAFE"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Capitale sociale</w:t>
      </w:r>
    </w:p>
    <w:p w14:paraId="21B24213"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 xml:space="preserve">5.000.000 di Euro </w:t>
      </w:r>
      <w:proofErr w:type="spellStart"/>
      <w:proofErr w:type="gramStart"/>
      <w:r w:rsidRPr="00C00BFC">
        <w:rPr>
          <w:rFonts w:ascii="BMWType V2 Regular" w:hAnsi="BMWType V2 Regular"/>
          <w:lang w:val="it-IT"/>
        </w:rPr>
        <w:t>i.v</w:t>
      </w:r>
      <w:proofErr w:type="spellEnd"/>
      <w:proofErr w:type="gramEnd"/>
      <w:r w:rsidRPr="00C00BFC">
        <w:rPr>
          <w:rFonts w:ascii="BMWType V2 Regular" w:hAnsi="BMWType V2 Regular"/>
          <w:lang w:val="it-IT"/>
        </w:rPr>
        <w:t>.</w:t>
      </w:r>
    </w:p>
    <w:p w14:paraId="4E9D9789"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0ECB4B4C"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R.E.A.</w:t>
      </w:r>
    </w:p>
    <w:p w14:paraId="281464FF"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MI 1403223</w:t>
      </w:r>
    </w:p>
    <w:p w14:paraId="317361EE"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3280B264"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 xml:space="preserve">N. Reg. </w:t>
      </w:r>
      <w:proofErr w:type="spellStart"/>
      <w:r w:rsidRPr="00C00BFC">
        <w:rPr>
          <w:rFonts w:ascii="BMWType V2 Regular" w:hAnsi="BMWType V2 Regular"/>
          <w:lang w:val="it-IT"/>
        </w:rPr>
        <w:t>Impr</w:t>
      </w:r>
      <w:proofErr w:type="spellEnd"/>
      <w:r w:rsidRPr="00C00BFC">
        <w:rPr>
          <w:rFonts w:ascii="BMWType V2 Regular" w:hAnsi="BMWType V2 Regular"/>
          <w:lang w:val="it-IT"/>
        </w:rPr>
        <w:t>.</w:t>
      </w:r>
    </w:p>
    <w:p w14:paraId="0E487262"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MI 187982/1998</w:t>
      </w:r>
    </w:p>
    <w:p w14:paraId="0C58DB18"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47D9D1C1"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Codice fiscale</w:t>
      </w:r>
    </w:p>
    <w:p w14:paraId="0A50AF22"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01934110154</w:t>
      </w:r>
    </w:p>
    <w:p w14:paraId="545B72E8" w14:textId="77777777" w:rsidR="00594400" w:rsidRPr="00C00BFC" w:rsidRDefault="00594400" w:rsidP="0051718C">
      <w:pPr>
        <w:pStyle w:val="zzmarginalielight"/>
        <w:framePr w:w="1337" w:h="5165" w:hRule="exact" w:wrap="around" w:x="620" w:y="10865"/>
        <w:rPr>
          <w:rFonts w:ascii="BMWType V2 Regular" w:hAnsi="BMWType V2 Regular"/>
          <w:lang w:val="it-IT"/>
        </w:rPr>
      </w:pPr>
    </w:p>
    <w:p w14:paraId="53541A07"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Partita IVA</w:t>
      </w:r>
    </w:p>
    <w:p w14:paraId="5C776006" w14:textId="77777777" w:rsidR="00594400" w:rsidRPr="00C00BFC" w:rsidRDefault="00594400" w:rsidP="0051718C">
      <w:pPr>
        <w:pStyle w:val="zzmarginalielight"/>
        <w:framePr w:w="1337" w:h="5165" w:hRule="exact" w:wrap="around" w:x="620" w:y="10865"/>
        <w:rPr>
          <w:rFonts w:ascii="BMWType V2 Regular" w:hAnsi="BMWType V2 Regular"/>
          <w:lang w:val="it-IT"/>
        </w:rPr>
      </w:pPr>
      <w:r w:rsidRPr="00C00BFC">
        <w:rPr>
          <w:rFonts w:ascii="BMWType V2 Regular" w:hAnsi="BMWType V2 Regular"/>
          <w:lang w:val="it-IT"/>
        </w:rPr>
        <w:t>IT 12532500159</w:t>
      </w:r>
    </w:p>
    <w:p w14:paraId="6AABAC14" w14:textId="77777777" w:rsidR="00594400" w:rsidRPr="00C00BFC" w:rsidRDefault="00594400" w:rsidP="0051718C">
      <w:pPr>
        <w:pStyle w:val="zzmarginalielight"/>
        <w:framePr w:w="1337" w:h="5165" w:hRule="exact" w:wrap="around" w:x="620" w:y="10865"/>
        <w:rPr>
          <w:lang w:val="it-IT"/>
        </w:rPr>
      </w:pPr>
    </w:p>
    <w:bookmarkEnd w:id="0"/>
    <w:bookmarkEnd w:id="1"/>
    <w:p w14:paraId="56F57CAA" w14:textId="3E20C905" w:rsidR="002B0D38" w:rsidRPr="00C00BFC" w:rsidRDefault="004105F1" w:rsidP="0051718C">
      <w:pPr>
        <w:pStyle w:val="Header"/>
        <w:tabs>
          <w:tab w:val="clear" w:pos="4536"/>
          <w:tab w:val="clear" w:pos="9072"/>
          <w:tab w:val="left" w:pos="8505"/>
        </w:tabs>
        <w:spacing w:line="240" w:lineRule="exact"/>
        <w:ind w:right="29"/>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AC0AF8">
        <w:rPr>
          <w:rFonts w:ascii="BMW Group Light" w:hAnsi="BMW Group Light" w:cs="BMW Group Light"/>
          <w:lang w:val="it-IT"/>
        </w:rPr>
        <w:t>096/</w:t>
      </w:r>
      <w:r w:rsidR="00657234" w:rsidRPr="00C00BFC">
        <w:rPr>
          <w:rFonts w:ascii="BMW Group Light" w:hAnsi="BMW Group Light" w:cs="BMW Group Light"/>
          <w:lang w:val="it-IT"/>
        </w:rPr>
        <w:t>17</w:t>
      </w:r>
      <w:r w:rsidR="00657234" w:rsidRPr="00C00BFC">
        <w:rPr>
          <w:rFonts w:ascii="BMW Group Light" w:hAnsi="BMW Group Light" w:cs="BMW Group Light"/>
          <w:lang w:val="it-IT"/>
        </w:rPr>
        <w:br/>
      </w:r>
    </w:p>
    <w:p w14:paraId="22BC7A33" w14:textId="77777777" w:rsidR="002B0D38" w:rsidRPr="00C00BFC" w:rsidRDefault="002B0D38" w:rsidP="0051718C">
      <w:pPr>
        <w:pStyle w:val="Corpo"/>
        <w:tabs>
          <w:tab w:val="left" w:pos="8505"/>
        </w:tabs>
        <w:spacing w:line="240" w:lineRule="exact"/>
        <w:ind w:right="29"/>
        <w:rPr>
          <w:rFonts w:ascii="BMW Group Light" w:eastAsia="Times New Roman" w:hAnsi="BMW Group Light" w:cs="BMW Group Light"/>
          <w:color w:val="auto"/>
          <w:szCs w:val="24"/>
          <w:lang w:val="it-IT" w:eastAsia="de-DE"/>
        </w:rPr>
      </w:pPr>
    </w:p>
    <w:p w14:paraId="33A8B458" w14:textId="12FE1C5B" w:rsidR="00710DEE" w:rsidRDefault="000A06DE" w:rsidP="0051718C">
      <w:pPr>
        <w:tabs>
          <w:tab w:val="clear" w:pos="4706"/>
          <w:tab w:val="left" w:pos="8505"/>
        </w:tabs>
        <w:ind w:right="29"/>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3D5F7B">
        <w:rPr>
          <w:rFonts w:ascii="BMW Group Light" w:hAnsi="BMW Group Light" w:cs="BMW Group Light"/>
          <w:lang w:val="it-IT"/>
        </w:rPr>
        <w:t>22</w:t>
      </w:r>
      <w:r w:rsidR="00D74A8B">
        <w:rPr>
          <w:rFonts w:ascii="BMW Group Light" w:hAnsi="BMW Group Light" w:cs="BMW Group Light"/>
          <w:lang w:val="it-IT"/>
        </w:rPr>
        <w:t xml:space="preserve"> </w:t>
      </w:r>
      <w:r w:rsidR="004569A7">
        <w:rPr>
          <w:rFonts w:ascii="BMW Group Light" w:hAnsi="BMW Group Light" w:cs="BMW Group Light"/>
          <w:lang w:val="it-IT"/>
        </w:rPr>
        <w:t>settembre</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F4629B">
        <w:rPr>
          <w:rFonts w:ascii="BMW Group Light" w:hAnsi="BMW Group Light" w:cs="BMW Group Light"/>
          <w:lang w:val="it-IT"/>
        </w:rPr>
        <w:br/>
      </w:r>
      <w:r w:rsidR="009D10F3">
        <w:rPr>
          <w:rFonts w:ascii="BMW Group Light" w:hAnsi="BMW Group Light" w:cs="BMW Group Light"/>
          <w:lang w:val="it-IT"/>
        </w:rPr>
        <w:br/>
      </w:r>
    </w:p>
    <w:p w14:paraId="6A1B6830" w14:textId="3211E724" w:rsidR="003D169A" w:rsidRPr="00AC0AF8" w:rsidRDefault="009E717B" w:rsidP="0051718C">
      <w:pPr>
        <w:tabs>
          <w:tab w:val="clear" w:pos="4706"/>
          <w:tab w:val="left" w:pos="8505"/>
        </w:tabs>
        <w:ind w:right="29"/>
        <w:rPr>
          <w:rFonts w:ascii="BMW Group Bold" w:eastAsia="BMW Group Bold" w:hAnsi="BMW Group Bold" w:cs="BMW Group Bold"/>
          <w:sz w:val="28"/>
          <w:szCs w:val="28"/>
        </w:rPr>
      </w:pPr>
      <w:r w:rsidRPr="00AC0AF8">
        <w:rPr>
          <w:rFonts w:ascii="BMW Group Bold" w:eastAsia="BMW Group Bold" w:hAnsi="BMW Group Bold" w:cs="BMW Group Bold"/>
          <w:sz w:val="28"/>
          <w:szCs w:val="28"/>
        </w:rPr>
        <w:t xml:space="preserve">BMW X2 </w:t>
      </w:r>
      <w:r w:rsidR="0029153A" w:rsidRPr="00AC0AF8">
        <w:rPr>
          <w:rFonts w:ascii="BMW Group Bold" w:eastAsia="BMW Group Bold" w:hAnsi="BMW Group Bold" w:cs="BMW Group Bold"/>
          <w:sz w:val="28"/>
          <w:szCs w:val="28"/>
        </w:rPr>
        <w:t xml:space="preserve">Digital </w:t>
      </w:r>
      <w:r w:rsidRPr="00AC0AF8">
        <w:rPr>
          <w:rFonts w:ascii="BMW Group Bold" w:eastAsia="BMW Group Bold" w:hAnsi="BMW Group Bold" w:cs="BMW Group Bold"/>
          <w:sz w:val="28"/>
          <w:szCs w:val="28"/>
        </w:rPr>
        <w:t>Camo</w:t>
      </w:r>
      <w:r w:rsidR="0029153A" w:rsidRPr="00AC0AF8">
        <w:rPr>
          <w:rFonts w:ascii="BMW Group Bold" w:eastAsia="BMW Group Bold" w:hAnsi="BMW Group Bold" w:cs="BMW Group Bold"/>
          <w:sz w:val="28"/>
          <w:szCs w:val="28"/>
        </w:rPr>
        <w:t>uflage</w:t>
      </w:r>
      <w:r w:rsidRPr="00AC0AF8">
        <w:rPr>
          <w:rFonts w:ascii="BMW Group Bold" w:eastAsia="BMW Group Bold" w:hAnsi="BMW Group Bold" w:cs="BMW Group Bold"/>
          <w:sz w:val="28"/>
          <w:szCs w:val="28"/>
        </w:rPr>
        <w:t xml:space="preserve"> @ Milan</w:t>
      </w:r>
    </w:p>
    <w:p w14:paraId="3878D992" w14:textId="77777777" w:rsidR="004569A7" w:rsidRPr="00AC0AF8" w:rsidRDefault="00665D09" w:rsidP="0051718C">
      <w:pPr>
        <w:tabs>
          <w:tab w:val="clear" w:pos="4706"/>
          <w:tab w:val="left" w:pos="8505"/>
        </w:tabs>
        <w:ind w:right="29"/>
        <w:rPr>
          <w:rFonts w:eastAsia="BMW Group Bold" w:cs="BMWType V2 Light"/>
          <w:sz w:val="28"/>
          <w:szCs w:val="28"/>
          <w:lang w:val="it-IT"/>
        </w:rPr>
      </w:pPr>
      <w:r w:rsidRPr="00AC0AF8">
        <w:rPr>
          <w:rFonts w:eastAsia="BMW Group Bold" w:cs="BMWType V2 Light"/>
          <w:sz w:val="28"/>
          <w:szCs w:val="28"/>
          <w:lang w:val="it-IT"/>
        </w:rPr>
        <w:t xml:space="preserve">La nuova </w:t>
      </w:r>
      <w:r w:rsidR="0029153A" w:rsidRPr="00AC0AF8">
        <w:rPr>
          <w:rFonts w:eastAsia="BMW Group Bold" w:cs="BMWType V2 Light"/>
          <w:sz w:val="28"/>
          <w:szCs w:val="28"/>
          <w:lang w:val="it-IT"/>
        </w:rPr>
        <w:t>BMW X2 camuffata con livrea Digital Camouflage</w:t>
      </w:r>
      <w:r w:rsidRPr="00AC0AF8">
        <w:rPr>
          <w:rFonts w:eastAsia="BMW Group Bold" w:cs="BMWType V2 Light"/>
          <w:sz w:val="28"/>
          <w:szCs w:val="28"/>
          <w:lang w:val="it-IT"/>
        </w:rPr>
        <w:t xml:space="preserve"> è stata avvistata p</w:t>
      </w:r>
      <w:r w:rsidR="004569A7" w:rsidRPr="00AC0AF8">
        <w:rPr>
          <w:rFonts w:eastAsia="BMW Group Bold" w:cs="BMWType V2 Light"/>
          <w:sz w:val="28"/>
          <w:szCs w:val="28"/>
          <w:lang w:val="it-IT"/>
        </w:rPr>
        <w:t xml:space="preserve">er le vie di Milano durante la </w:t>
      </w:r>
      <w:r w:rsidR="009E717B" w:rsidRPr="00AC0AF8">
        <w:rPr>
          <w:rFonts w:eastAsia="BMW Group Bold" w:cs="BMWType V2 Light"/>
          <w:sz w:val="28"/>
          <w:szCs w:val="28"/>
          <w:lang w:val="it-IT"/>
        </w:rPr>
        <w:t>settimana della moda</w:t>
      </w:r>
      <w:r w:rsidR="004569A7" w:rsidRPr="00AC0AF8">
        <w:rPr>
          <w:rFonts w:eastAsia="BMW Group Bold" w:cs="BMWType V2 Light"/>
          <w:sz w:val="28"/>
          <w:szCs w:val="28"/>
          <w:lang w:val="it-IT"/>
        </w:rPr>
        <w:t xml:space="preserve"> (20-</w:t>
      </w:r>
      <w:r w:rsidR="009E717B" w:rsidRPr="00AC0AF8">
        <w:rPr>
          <w:rFonts w:eastAsia="BMW Group Bold" w:cs="BMWType V2 Light"/>
          <w:sz w:val="28"/>
          <w:szCs w:val="28"/>
          <w:lang w:val="it-IT"/>
        </w:rPr>
        <w:t>25</w:t>
      </w:r>
      <w:r w:rsidR="004569A7" w:rsidRPr="00AC0AF8">
        <w:rPr>
          <w:rFonts w:eastAsia="BMW Group Bold" w:cs="BMWType V2 Light"/>
          <w:sz w:val="28"/>
          <w:szCs w:val="28"/>
          <w:lang w:val="it-IT"/>
        </w:rPr>
        <w:t xml:space="preserve"> settembre). </w:t>
      </w:r>
    </w:p>
    <w:p w14:paraId="0F3F919B" w14:textId="0ACC96B7" w:rsidR="004569A7" w:rsidRDefault="00AC0AF8" w:rsidP="0051718C">
      <w:pPr>
        <w:tabs>
          <w:tab w:val="clear" w:pos="4706"/>
          <w:tab w:val="left" w:pos="8505"/>
        </w:tabs>
        <w:ind w:right="29"/>
        <w:rPr>
          <w:rFonts w:ascii="BMW Group Bold" w:eastAsia="BMW Group Bold" w:hAnsi="BMW Group Bold" w:cs="BMW Group Bold"/>
          <w:szCs w:val="22"/>
          <w:lang w:val="it-IT"/>
        </w:rPr>
      </w:pPr>
      <w:r>
        <w:rPr>
          <w:rFonts w:ascii="BMW Group Bold" w:eastAsia="BMW Group Bold" w:hAnsi="BMW Group Bold" w:cs="BMW Group Bold"/>
          <w:szCs w:val="22"/>
          <w:lang w:val="it-IT"/>
        </w:rPr>
        <w:br/>
      </w:r>
    </w:p>
    <w:p w14:paraId="14C19970" w14:textId="77777777" w:rsidR="009E717B" w:rsidRPr="00D53A23" w:rsidRDefault="009E717B" w:rsidP="0051718C">
      <w:pPr>
        <w:tabs>
          <w:tab w:val="clear" w:pos="4706"/>
          <w:tab w:val="left" w:pos="8505"/>
        </w:tabs>
        <w:ind w:right="29"/>
        <w:rPr>
          <w:rFonts w:ascii="BMW Group Light" w:hAnsi="BMW Group Light" w:cs="BMW Group Light"/>
          <w:lang w:val="it-IT"/>
        </w:rPr>
      </w:pPr>
      <w:r>
        <w:rPr>
          <w:rFonts w:ascii="BMW Group Bold" w:eastAsia="BMW Group Bold" w:hAnsi="BMW Group Bold" w:cs="BMW Group Bold"/>
          <w:szCs w:val="22"/>
          <w:lang w:val="it-IT"/>
        </w:rPr>
        <w:t>Milano</w:t>
      </w:r>
      <w:r w:rsidRPr="00E05221">
        <w:rPr>
          <w:rFonts w:ascii="BMW Group Bold" w:eastAsia="BMW Group Bold" w:hAnsi="BMW Group Bold" w:cs="BMW Group Bold"/>
          <w:szCs w:val="22"/>
          <w:lang w:val="it-IT"/>
        </w:rPr>
        <w:t>.</w:t>
      </w:r>
      <w:r w:rsidRPr="000A552B">
        <w:rPr>
          <w:rFonts w:ascii="BMW Group Light" w:hAnsi="BMW Group Light" w:cs="BMW Group Light"/>
          <w:lang w:val="it-IT"/>
        </w:rPr>
        <w:t xml:space="preserve"> </w:t>
      </w:r>
      <w:r w:rsidRPr="00D53A23">
        <w:rPr>
          <w:rFonts w:ascii="BMW Group Light" w:hAnsi="BMW Group Light" w:cs="BMW Group Light"/>
          <w:lang w:val="it-IT"/>
        </w:rPr>
        <w:t>La nuova BMW X2 è ancora lontana dall’introduzione sul mercato. Malgrado questo, l’ultima Sport Activity Coupé della famiglia BMW X com</w:t>
      </w:r>
      <w:r w:rsidR="00797C3A">
        <w:rPr>
          <w:rFonts w:ascii="BMW Group Light" w:hAnsi="BMW Group Light" w:cs="BMW Group Light"/>
          <w:lang w:val="it-IT"/>
        </w:rPr>
        <w:t xml:space="preserve">incia a fare le prime uscite e </w:t>
      </w:r>
      <w:r w:rsidRPr="00D53A23">
        <w:rPr>
          <w:rFonts w:ascii="BMW Group Light" w:hAnsi="BMW Group Light" w:cs="BMW Group Light"/>
          <w:lang w:val="it-IT"/>
        </w:rPr>
        <w:t xml:space="preserve">esperienze nel suo ambiente più congeniale, la giungla urbana. </w:t>
      </w:r>
    </w:p>
    <w:p w14:paraId="62282504" w14:textId="77777777" w:rsidR="0029153A" w:rsidRDefault="0029153A" w:rsidP="0051718C">
      <w:pPr>
        <w:tabs>
          <w:tab w:val="clear" w:pos="4706"/>
          <w:tab w:val="left" w:pos="8505"/>
        </w:tabs>
        <w:ind w:right="29"/>
        <w:rPr>
          <w:rFonts w:ascii="BMW Group Light" w:hAnsi="BMW Group Light" w:cs="BMW Group Light"/>
          <w:lang w:val="it-IT"/>
        </w:rPr>
      </w:pPr>
    </w:p>
    <w:p w14:paraId="392107A9" w14:textId="764A824B" w:rsidR="009E717B" w:rsidRPr="00D53A23" w:rsidRDefault="009E717B" w:rsidP="0051718C">
      <w:pPr>
        <w:tabs>
          <w:tab w:val="clear" w:pos="4706"/>
          <w:tab w:val="left" w:pos="8505"/>
        </w:tabs>
        <w:ind w:right="29"/>
        <w:rPr>
          <w:rFonts w:ascii="BMW Group Light" w:hAnsi="BMW Group Light" w:cs="BMW Group Light"/>
          <w:lang w:val="it-IT"/>
        </w:rPr>
      </w:pPr>
      <w:r w:rsidRPr="00D53A23">
        <w:rPr>
          <w:rFonts w:ascii="BMW Group Light" w:hAnsi="BMW Group Light" w:cs="BMW Group Light"/>
          <w:lang w:val="it-IT"/>
        </w:rPr>
        <w:t>E’ stata infatti avvist</w:t>
      </w:r>
      <w:r>
        <w:rPr>
          <w:rFonts w:ascii="BMW Group Light" w:hAnsi="BMW Group Light" w:cs="BMW Group Light"/>
          <w:lang w:val="it-IT"/>
        </w:rPr>
        <w:t>ata durante la settimana della m</w:t>
      </w:r>
      <w:r w:rsidRPr="00D53A23">
        <w:rPr>
          <w:rFonts w:ascii="BMW Group Light" w:hAnsi="BMW Group Light" w:cs="BMW Group Light"/>
          <w:lang w:val="it-IT"/>
        </w:rPr>
        <w:t>oda, che si svolge a Milano dal 20 al 25 settembre, in un outfit perfetto per l’occasione. La silhouette atletica della nuova BMW X2 era vestita in uno spettacolare effetto Camouflage sui toni del giallo, grigio e nero che mette in evidenza le qualità sportive, alla moda</w:t>
      </w:r>
      <w:r w:rsidR="00AC0AF8">
        <w:rPr>
          <w:rFonts w:ascii="BMW Group Light" w:hAnsi="BMW Group Light" w:cs="BMW Group Light"/>
          <w:lang w:val="it-IT"/>
        </w:rPr>
        <w:t xml:space="preserve"> della nuova Sports Activity Vehicle BMW</w:t>
      </w:r>
      <w:r w:rsidRPr="00D53A23">
        <w:rPr>
          <w:rFonts w:ascii="BMW Group Light" w:hAnsi="BMW Group Light" w:cs="BMW Group Light"/>
          <w:lang w:val="it-IT"/>
        </w:rPr>
        <w:t>. Il disegno insolito si basa su un modello digitale e</w:t>
      </w:r>
      <w:r>
        <w:rPr>
          <w:rFonts w:ascii="BMW Group Light" w:hAnsi="BMW Group Light" w:cs="BMW Group Light"/>
          <w:lang w:val="it-IT"/>
        </w:rPr>
        <w:t>d</w:t>
      </w:r>
      <w:r w:rsidRPr="00D53A23">
        <w:rPr>
          <w:rFonts w:ascii="BMW Group Light" w:hAnsi="BMW Group Light" w:cs="BMW Group Light"/>
          <w:lang w:val="it-IT"/>
        </w:rPr>
        <w:t xml:space="preserve"> esprime lo spirito innovativo </w:t>
      </w:r>
      <w:bookmarkStart w:id="2" w:name="_GoBack"/>
      <w:bookmarkEnd w:id="2"/>
      <w:r w:rsidRPr="00D53A23">
        <w:rPr>
          <w:rFonts w:ascii="BMW Group Light" w:hAnsi="BMW Group Light" w:cs="BMW Group Light"/>
          <w:lang w:val="it-IT"/>
        </w:rPr>
        <w:t>e l’orientamento al futuro del BMW Group.</w:t>
      </w:r>
    </w:p>
    <w:p w14:paraId="432FA5E0" w14:textId="77777777" w:rsidR="0029153A" w:rsidRDefault="0029153A" w:rsidP="0051718C">
      <w:pPr>
        <w:tabs>
          <w:tab w:val="clear" w:pos="4706"/>
          <w:tab w:val="left" w:pos="8505"/>
        </w:tabs>
        <w:ind w:right="29"/>
        <w:rPr>
          <w:rFonts w:ascii="BMW Group Light" w:hAnsi="BMW Group Light" w:cs="BMW Group Light"/>
          <w:lang w:val="it-IT"/>
        </w:rPr>
      </w:pPr>
    </w:p>
    <w:p w14:paraId="15FB6728" w14:textId="77777777" w:rsidR="009E717B" w:rsidRPr="001216CA" w:rsidRDefault="009E717B" w:rsidP="0051718C">
      <w:pPr>
        <w:tabs>
          <w:tab w:val="clear" w:pos="4706"/>
          <w:tab w:val="left" w:pos="8505"/>
        </w:tabs>
        <w:ind w:right="29"/>
        <w:rPr>
          <w:rFonts w:ascii="BMW Group Light" w:hAnsi="BMW Group Light" w:cs="BMW Group Light"/>
          <w:lang w:val="it-IT"/>
        </w:rPr>
      </w:pPr>
      <w:r w:rsidRPr="00D53A23">
        <w:rPr>
          <w:rFonts w:ascii="BMW Group Light" w:hAnsi="BMW Group Light" w:cs="BMW Group Light"/>
          <w:lang w:val="it-IT"/>
        </w:rPr>
        <w:t xml:space="preserve">Quindi non sorprende che la nuova BMW X2 </w:t>
      </w:r>
      <w:r w:rsidR="0029153A">
        <w:rPr>
          <w:rFonts w:ascii="BMW Group Light" w:hAnsi="BMW Group Light" w:cs="BMW Group Light"/>
          <w:lang w:val="it-IT"/>
        </w:rPr>
        <w:t>in livrea Comouflage Digital</w:t>
      </w:r>
      <w:r w:rsidRPr="00D53A23">
        <w:rPr>
          <w:rFonts w:ascii="BMW Group Light" w:hAnsi="BMW Group Light" w:cs="BMW Group Light"/>
          <w:lang w:val="it-IT"/>
        </w:rPr>
        <w:t xml:space="preserve"> fosse al centro dell'attenzione nei luoghi più </w:t>
      </w:r>
      <w:r>
        <w:rPr>
          <w:rFonts w:ascii="BMW Group Light" w:hAnsi="BMW Group Light" w:cs="BMW Group Light"/>
          <w:lang w:val="it-IT"/>
        </w:rPr>
        <w:t xml:space="preserve">caratteristici e </w:t>
      </w:r>
      <w:r w:rsidRPr="00D53A23">
        <w:rPr>
          <w:rFonts w:ascii="BMW Group Light" w:hAnsi="BMW Group Light" w:cs="BMW Group Light"/>
          <w:lang w:val="it-IT"/>
        </w:rPr>
        <w:t>cool di Milano. Chiunque l’abbia incontrata durante la sua escursione urbana l’ha subito riconosciuta per</w:t>
      </w:r>
      <w:r w:rsidR="00797C3A">
        <w:rPr>
          <w:rFonts w:ascii="BMW Group Light" w:hAnsi="BMW Group Light" w:cs="BMW Group Light"/>
          <w:lang w:val="it-IT"/>
        </w:rPr>
        <w:t xml:space="preserve"> il</w:t>
      </w:r>
      <w:r w:rsidRPr="00D53A23">
        <w:rPr>
          <w:rFonts w:ascii="BMW Group Light" w:hAnsi="BMW Group Light" w:cs="BMW Group Light"/>
          <w:lang w:val="it-IT"/>
        </w:rPr>
        <w:t xml:space="preserve"> suo design stravagante, contemporaneo e sportivo. Un grande opportunità per conoscere </w:t>
      </w:r>
      <w:r w:rsidR="0029153A">
        <w:rPr>
          <w:rFonts w:ascii="BMW Group Light" w:hAnsi="BMW Group Light" w:cs="BMW Group Light"/>
          <w:lang w:val="it-IT"/>
        </w:rPr>
        <w:t xml:space="preserve">dal vivo la nuova interpretazione del design BMW X pensata </w:t>
      </w:r>
      <w:r w:rsidRPr="00D53A23">
        <w:rPr>
          <w:rFonts w:ascii="BMW Group Light" w:hAnsi="BMW Group Light" w:cs="BMW Group Light"/>
          <w:lang w:val="it-IT"/>
        </w:rPr>
        <w:t>per giovani estroversi e attivi.</w:t>
      </w:r>
      <w:r w:rsidRPr="001216CA">
        <w:rPr>
          <w:rFonts w:ascii="BMW Group Light" w:hAnsi="BMW Group Light" w:cs="BMW Group Light"/>
          <w:lang w:val="it-IT"/>
        </w:rPr>
        <w:t xml:space="preserve"> </w:t>
      </w:r>
    </w:p>
    <w:p w14:paraId="68B128C5" w14:textId="77777777" w:rsidR="0029153A" w:rsidRDefault="0029153A" w:rsidP="0051718C">
      <w:pPr>
        <w:tabs>
          <w:tab w:val="clear" w:pos="4706"/>
          <w:tab w:val="left" w:pos="8505"/>
        </w:tabs>
        <w:ind w:right="29"/>
        <w:rPr>
          <w:rFonts w:ascii="BMW Group Light" w:hAnsi="BMW Group Light" w:cs="BMW Group Light"/>
          <w:lang w:val="it-IT"/>
        </w:rPr>
      </w:pPr>
    </w:p>
    <w:p w14:paraId="6F75F317" w14:textId="77777777" w:rsidR="0051215D" w:rsidRDefault="0029153A" w:rsidP="0051718C">
      <w:pPr>
        <w:tabs>
          <w:tab w:val="clear" w:pos="4706"/>
          <w:tab w:val="left" w:pos="8505"/>
        </w:tabs>
        <w:ind w:right="29"/>
        <w:rPr>
          <w:rFonts w:ascii="BMW Group Light" w:hAnsi="BMW Group Light" w:cs="BMW Group Light"/>
          <w:lang w:val="it-IT"/>
        </w:rPr>
      </w:pPr>
      <w:r>
        <w:rPr>
          <w:rFonts w:ascii="BMW Group Light" w:hAnsi="BMW Group Light" w:cs="BMW Group Light"/>
          <w:lang w:val="it-IT"/>
        </w:rPr>
        <w:t xml:space="preserve">Seguitela su </w:t>
      </w:r>
      <w:r w:rsidR="0051215D">
        <w:rPr>
          <w:rFonts w:ascii="BMW Group Light" w:hAnsi="BMW Group Light" w:cs="BMW Group Light"/>
          <w:lang w:val="it-IT"/>
        </w:rPr>
        <w:t>In</w:t>
      </w:r>
      <w:r w:rsidR="0051215D" w:rsidRPr="0029153A">
        <w:rPr>
          <w:rFonts w:ascii="BMW Group Light" w:hAnsi="BMW Group Light" w:cs="BMW Group Light"/>
          <w:lang w:val="it-IT"/>
        </w:rPr>
        <w:t>sta</w:t>
      </w:r>
      <w:r w:rsidR="0051215D">
        <w:rPr>
          <w:rFonts w:ascii="BMW Group Light" w:hAnsi="BMW Group Light" w:cs="BMW Group Light"/>
          <w:lang w:val="it-IT"/>
        </w:rPr>
        <w:t>g</w:t>
      </w:r>
      <w:r w:rsidR="0051215D" w:rsidRPr="0029153A">
        <w:rPr>
          <w:rFonts w:ascii="BMW Group Light" w:hAnsi="BMW Group Light" w:cs="BMW Group Light"/>
          <w:lang w:val="it-IT"/>
        </w:rPr>
        <w:t>ram</w:t>
      </w:r>
      <w:r w:rsidR="0051215D">
        <w:rPr>
          <w:rFonts w:ascii="BMW Group Light" w:hAnsi="BMW Group Light" w:cs="BMW Group Light"/>
          <w:lang w:val="it-IT"/>
        </w:rPr>
        <w:t xml:space="preserve"> e</w:t>
      </w:r>
      <w:r w:rsidR="0051215D" w:rsidRPr="0029153A">
        <w:rPr>
          <w:rFonts w:ascii="BMW Group Light" w:hAnsi="BMW Group Light" w:cs="BMW Group Light"/>
          <w:lang w:val="it-IT"/>
        </w:rPr>
        <w:t xml:space="preserve"> </w:t>
      </w:r>
      <w:r w:rsidR="0051215D">
        <w:rPr>
          <w:rFonts w:ascii="BMW Group Light" w:hAnsi="BMW Group Light" w:cs="BMW Group Light"/>
          <w:lang w:val="it-IT"/>
        </w:rPr>
        <w:t xml:space="preserve">FaceBook </w:t>
      </w:r>
      <w:r w:rsidRPr="0029153A">
        <w:rPr>
          <w:rFonts w:ascii="BMW Group Light" w:hAnsi="BMW Group Light" w:cs="BMW Group Light"/>
          <w:lang w:val="it-IT"/>
        </w:rPr>
        <w:t xml:space="preserve">e cercate di incontrarla di persona e fotografarla nelle zone più calde </w:t>
      </w:r>
      <w:r>
        <w:rPr>
          <w:rFonts w:ascii="BMW Group Light" w:hAnsi="BMW Group Light" w:cs="BMW Group Light"/>
          <w:lang w:val="it-IT"/>
        </w:rPr>
        <w:t>di Milano.</w:t>
      </w:r>
    </w:p>
    <w:p w14:paraId="1AFBBE48" w14:textId="77777777" w:rsidR="0051215D" w:rsidRDefault="0051215D" w:rsidP="0051718C">
      <w:pPr>
        <w:tabs>
          <w:tab w:val="clear" w:pos="4706"/>
          <w:tab w:val="left" w:pos="8505"/>
        </w:tabs>
        <w:ind w:right="29"/>
        <w:rPr>
          <w:rFonts w:ascii="BMW Group Light" w:hAnsi="BMW Group Light" w:cs="BMW Group Light"/>
          <w:lang w:val="it-IT"/>
        </w:rPr>
      </w:pPr>
    </w:p>
    <w:p w14:paraId="46BF8CA0" w14:textId="77777777" w:rsidR="0051215D" w:rsidRDefault="003D5F7B" w:rsidP="0051718C">
      <w:pPr>
        <w:tabs>
          <w:tab w:val="left" w:pos="8505"/>
        </w:tabs>
        <w:rPr>
          <w:rFonts w:ascii="Calibri" w:hAnsi="Calibri"/>
          <w:color w:val="1F497D"/>
          <w:szCs w:val="22"/>
          <w:lang w:val="it-IT" w:eastAsia="en-US"/>
        </w:rPr>
      </w:pPr>
      <w:hyperlink r:id="rId9" w:history="1">
        <w:r w:rsidR="0051215D" w:rsidRPr="0051215D">
          <w:rPr>
            <w:rStyle w:val="Hyperlink"/>
            <w:lang w:val="it-IT"/>
          </w:rPr>
          <w:t>http://www.instagram.com/bmwitalia/</w:t>
        </w:r>
      </w:hyperlink>
    </w:p>
    <w:p w14:paraId="3D82A001" w14:textId="77777777" w:rsidR="0051215D" w:rsidRPr="0051215D" w:rsidRDefault="003D5F7B" w:rsidP="0051718C">
      <w:pPr>
        <w:tabs>
          <w:tab w:val="left" w:pos="8505"/>
        </w:tabs>
        <w:rPr>
          <w:color w:val="1F497D"/>
          <w:lang w:val="it-IT"/>
        </w:rPr>
      </w:pPr>
      <w:hyperlink r:id="rId10" w:history="1">
        <w:r w:rsidR="0051215D" w:rsidRPr="0051215D">
          <w:rPr>
            <w:rStyle w:val="Hyperlink"/>
            <w:lang w:val="it-IT"/>
          </w:rPr>
          <w:t>http://www.facebook.com/BMW.Italia/</w:t>
        </w:r>
      </w:hyperlink>
    </w:p>
    <w:p w14:paraId="574123F3" w14:textId="77777777" w:rsidR="0051215D" w:rsidRPr="0051215D" w:rsidRDefault="0051215D" w:rsidP="0051718C">
      <w:pPr>
        <w:tabs>
          <w:tab w:val="left" w:pos="8505"/>
        </w:tabs>
        <w:rPr>
          <w:b/>
          <w:color w:val="000000"/>
          <w:shd w:val="clear" w:color="auto" w:fill="FFFFFF"/>
          <w:lang w:eastAsia="it-IT"/>
        </w:rPr>
      </w:pPr>
      <w:r>
        <w:rPr>
          <w:color w:val="1F497D"/>
        </w:rPr>
        <w:br/>
      </w:r>
      <w:r w:rsidRPr="0051215D">
        <w:rPr>
          <w:b/>
          <w:color w:val="000000"/>
          <w:shd w:val="clear" w:color="auto" w:fill="FFFFFF"/>
          <w:lang w:eastAsia="it-IT"/>
        </w:rPr>
        <w:t>#X2digitalcamo</w:t>
      </w:r>
    </w:p>
    <w:p w14:paraId="0149E83D" w14:textId="77777777" w:rsidR="00902E14" w:rsidRDefault="00902E14" w:rsidP="0051718C">
      <w:pPr>
        <w:tabs>
          <w:tab w:val="clear" w:pos="4706"/>
          <w:tab w:val="left" w:pos="8505"/>
        </w:tabs>
        <w:ind w:right="29"/>
        <w:rPr>
          <w:rFonts w:ascii="BMW Group Light" w:hAnsi="BMW Group Light" w:cs="BMW Group Light"/>
          <w:lang w:val="it-IT"/>
        </w:rPr>
      </w:pPr>
    </w:p>
    <w:p w14:paraId="65BEB269" w14:textId="77777777" w:rsidR="00AC0AF8" w:rsidRDefault="00AC0AF8" w:rsidP="0051718C">
      <w:pPr>
        <w:tabs>
          <w:tab w:val="clear" w:pos="4706"/>
          <w:tab w:val="left" w:pos="8505"/>
        </w:tabs>
        <w:ind w:right="29"/>
        <w:rPr>
          <w:rFonts w:ascii="BMW Group Light" w:hAnsi="BMW Group Light" w:cs="BMW Group Light"/>
          <w:lang w:val="it-IT"/>
        </w:rPr>
      </w:pPr>
    </w:p>
    <w:p w14:paraId="5FCF4E5E" w14:textId="77777777" w:rsidR="00AC0AF8" w:rsidRDefault="00AC0AF8" w:rsidP="0051718C">
      <w:pPr>
        <w:tabs>
          <w:tab w:val="clear" w:pos="4706"/>
          <w:tab w:val="left" w:pos="8505"/>
        </w:tabs>
        <w:ind w:right="29"/>
        <w:rPr>
          <w:rFonts w:ascii="BMW Group Light" w:hAnsi="BMW Group Light" w:cs="BMW Group Light"/>
          <w:lang w:val="it-IT"/>
        </w:rPr>
      </w:pPr>
    </w:p>
    <w:p w14:paraId="6407F6C6" w14:textId="77777777" w:rsidR="00F4629B" w:rsidRDefault="00F4629B" w:rsidP="0051718C">
      <w:pPr>
        <w:tabs>
          <w:tab w:val="clear" w:pos="4706"/>
          <w:tab w:val="left" w:pos="8505"/>
        </w:tabs>
        <w:ind w:right="29"/>
        <w:rPr>
          <w:rFonts w:ascii="BMW Group Light" w:hAnsi="BMW Group Light" w:cs="BMW Group Light"/>
          <w:lang w:val="it-IT"/>
        </w:rPr>
      </w:pPr>
    </w:p>
    <w:p w14:paraId="2093026B" w14:textId="77777777" w:rsidR="00F4629B" w:rsidRDefault="00F4629B" w:rsidP="0051718C">
      <w:pPr>
        <w:tabs>
          <w:tab w:val="clear" w:pos="4706"/>
          <w:tab w:val="left" w:pos="8505"/>
        </w:tabs>
        <w:ind w:right="29"/>
        <w:rPr>
          <w:rFonts w:ascii="BMW Group Light" w:hAnsi="BMW Group Light" w:cs="BMW Group Light"/>
          <w:lang w:val="it-IT"/>
        </w:rPr>
      </w:pPr>
    </w:p>
    <w:p w14:paraId="42D07958" w14:textId="77777777" w:rsidR="00F4629B" w:rsidRDefault="00F4629B" w:rsidP="0051718C">
      <w:pPr>
        <w:tabs>
          <w:tab w:val="clear" w:pos="4706"/>
          <w:tab w:val="left" w:pos="8505"/>
        </w:tabs>
        <w:ind w:right="29"/>
        <w:rPr>
          <w:rFonts w:ascii="BMW Group Light" w:hAnsi="BMW Group Light" w:cs="BMW Group Light"/>
          <w:lang w:val="it-IT"/>
        </w:rPr>
      </w:pPr>
    </w:p>
    <w:p w14:paraId="52CC00D4" w14:textId="77777777" w:rsidR="00F4629B" w:rsidRDefault="00F4629B" w:rsidP="0051718C">
      <w:pPr>
        <w:tabs>
          <w:tab w:val="clear" w:pos="4706"/>
          <w:tab w:val="left" w:pos="8505"/>
        </w:tabs>
        <w:ind w:right="29"/>
        <w:rPr>
          <w:rFonts w:ascii="BMW Group Light" w:hAnsi="BMW Group Light" w:cs="BMW Group Light"/>
          <w:lang w:val="it-IT"/>
        </w:rPr>
      </w:pPr>
    </w:p>
    <w:p w14:paraId="7748B960" w14:textId="77777777" w:rsidR="00F4629B" w:rsidRDefault="00F4629B" w:rsidP="0051718C">
      <w:pPr>
        <w:tabs>
          <w:tab w:val="clear" w:pos="4706"/>
          <w:tab w:val="left" w:pos="8505"/>
        </w:tabs>
        <w:ind w:right="29"/>
        <w:rPr>
          <w:rFonts w:ascii="BMW Group Light" w:hAnsi="BMW Group Light" w:cs="BMW Group Light"/>
          <w:lang w:val="it-IT"/>
        </w:rPr>
      </w:pPr>
    </w:p>
    <w:p w14:paraId="2EFE5F64" w14:textId="77777777" w:rsidR="00AC0AF8" w:rsidRDefault="00AC0AF8" w:rsidP="0051718C">
      <w:pPr>
        <w:tabs>
          <w:tab w:val="clear" w:pos="4706"/>
          <w:tab w:val="left" w:pos="8505"/>
        </w:tabs>
        <w:ind w:right="29"/>
        <w:rPr>
          <w:rFonts w:ascii="BMW Group Light" w:hAnsi="BMW Group Light" w:cs="BMW Group Light"/>
          <w:lang w:val="it-IT"/>
        </w:rPr>
      </w:pPr>
    </w:p>
    <w:p w14:paraId="0B5F26D5" w14:textId="77777777" w:rsidR="002662C2" w:rsidRPr="00AC0AF8" w:rsidRDefault="002662C2" w:rsidP="0051718C">
      <w:pPr>
        <w:tabs>
          <w:tab w:val="clear" w:pos="4706"/>
          <w:tab w:val="left" w:pos="8505"/>
        </w:tabs>
        <w:ind w:right="29"/>
        <w:rPr>
          <w:rFonts w:ascii="BMW Group Light Regular" w:eastAsia="BMW Group Light Regular" w:hAnsi="BMW Group Light Regular" w:cs="BMW Group Light Regular"/>
          <w:sz w:val="20"/>
          <w:szCs w:val="20"/>
          <w:lang w:val="it-IT"/>
        </w:rPr>
      </w:pPr>
      <w:r w:rsidRPr="00AC0AF8">
        <w:rPr>
          <w:rFonts w:ascii="BMW Group Light Regular" w:eastAsia="BMW Group Light Regular" w:hAnsi="BMW Group Light Regular" w:cs="BMW Group Light Regular"/>
          <w:sz w:val="20"/>
          <w:szCs w:val="20"/>
          <w:lang w:val="it-IT"/>
        </w:rPr>
        <w:t>Per ulteriori informazioni:</w:t>
      </w:r>
    </w:p>
    <w:p w14:paraId="5C617579" w14:textId="77777777" w:rsidR="002662C2" w:rsidRPr="00AC0AF8" w:rsidRDefault="002662C2" w:rsidP="0051718C">
      <w:pPr>
        <w:tabs>
          <w:tab w:val="left" w:pos="4956"/>
          <w:tab w:val="left" w:pos="5664"/>
          <w:tab w:val="left" w:pos="6372"/>
          <w:tab w:val="left" w:pos="7080"/>
          <w:tab w:val="left" w:pos="8505"/>
        </w:tabs>
        <w:spacing w:line="240" w:lineRule="auto"/>
        <w:ind w:right="29"/>
        <w:rPr>
          <w:rFonts w:ascii="BMW Group Light Regular" w:eastAsia="BMW Group Light Regular" w:hAnsi="BMW Group Light Regular" w:cs="BMW Group Light Regular"/>
          <w:sz w:val="20"/>
          <w:szCs w:val="20"/>
          <w:lang w:val="it-IT"/>
        </w:rPr>
      </w:pPr>
    </w:p>
    <w:p w14:paraId="21E47BDD" w14:textId="77777777" w:rsidR="002662C2" w:rsidRPr="00AC0AF8" w:rsidRDefault="004569A7" w:rsidP="0051718C">
      <w:pPr>
        <w:tabs>
          <w:tab w:val="left" w:pos="4956"/>
          <w:tab w:val="left" w:pos="5664"/>
          <w:tab w:val="left" w:pos="6372"/>
          <w:tab w:val="left" w:pos="7080"/>
          <w:tab w:val="left" w:pos="8505"/>
        </w:tabs>
        <w:spacing w:line="240" w:lineRule="auto"/>
        <w:ind w:right="29"/>
        <w:rPr>
          <w:rFonts w:ascii="BMW Group Light Regular" w:eastAsia="BMW Group Light Regular" w:hAnsi="BMW Group Light Regular" w:cs="BMW Group Light Regular"/>
          <w:sz w:val="20"/>
          <w:szCs w:val="20"/>
          <w:lang w:val="it-IT"/>
        </w:rPr>
      </w:pPr>
      <w:r w:rsidRPr="00AC0AF8">
        <w:rPr>
          <w:rFonts w:ascii="BMW Group Light Regular" w:eastAsia="BMW Group Light Regular" w:hAnsi="BMW Group Light Regular" w:cs="BMW Group Light Regular"/>
          <w:sz w:val="20"/>
          <w:szCs w:val="20"/>
          <w:lang w:val="it-IT"/>
        </w:rPr>
        <w:t>Alessandro</w:t>
      </w:r>
      <w:r w:rsidR="002F47B6" w:rsidRPr="00AC0AF8">
        <w:rPr>
          <w:rFonts w:ascii="BMW Group Light Regular" w:eastAsia="BMW Group Light Regular" w:hAnsi="BMW Group Light Regular" w:cs="BMW Group Light Regular"/>
          <w:sz w:val="20"/>
          <w:szCs w:val="20"/>
          <w:lang w:val="it-IT"/>
        </w:rPr>
        <w:t xml:space="preserve"> </w:t>
      </w:r>
      <w:r w:rsidRPr="00AC0AF8">
        <w:rPr>
          <w:rFonts w:ascii="BMW Group Light Regular" w:eastAsia="BMW Group Light Regular" w:hAnsi="BMW Group Light Regular" w:cs="BMW Group Light Regular"/>
          <w:sz w:val="20"/>
          <w:szCs w:val="20"/>
          <w:lang w:val="it-IT"/>
        </w:rPr>
        <w:t>Toffanin</w:t>
      </w:r>
    </w:p>
    <w:p w14:paraId="5570816F" w14:textId="77777777" w:rsidR="002662C2" w:rsidRPr="00AC0AF8" w:rsidRDefault="002662C2" w:rsidP="0051718C">
      <w:pPr>
        <w:tabs>
          <w:tab w:val="left" w:pos="4956"/>
          <w:tab w:val="left" w:pos="5664"/>
          <w:tab w:val="left" w:pos="6372"/>
          <w:tab w:val="left" w:pos="7080"/>
          <w:tab w:val="left" w:pos="8505"/>
        </w:tabs>
        <w:spacing w:line="240" w:lineRule="auto"/>
        <w:ind w:right="29"/>
        <w:rPr>
          <w:rFonts w:ascii="BMW Group Light Regular" w:eastAsia="BMW Group Light Regular" w:hAnsi="BMW Group Light Regular" w:cs="BMW Group Light Regular"/>
          <w:sz w:val="20"/>
          <w:szCs w:val="20"/>
          <w:lang w:val="it-IT"/>
        </w:rPr>
      </w:pPr>
      <w:r w:rsidRPr="00AC0AF8">
        <w:rPr>
          <w:rFonts w:ascii="BMW Group Light Regular" w:eastAsia="BMW Group Light Regular" w:hAnsi="BMW Group Light Regular" w:cs="BMW Group Light Regular"/>
          <w:sz w:val="20"/>
          <w:szCs w:val="20"/>
          <w:lang w:val="it-IT"/>
        </w:rPr>
        <w:t>BMW Group Italia</w:t>
      </w:r>
    </w:p>
    <w:p w14:paraId="58226959" w14:textId="77777777" w:rsidR="002662C2" w:rsidRPr="00AC0AF8" w:rsidRDefault="004569A7" w:rsidP="0051718C">
      <w:pPr>
        <w:tabs>
          <w:tab w:val="left" w:pos="4956"/>
          <w:tab w:val="left" w:pos="5664"/>
          <w:tab w:val="left" w:pos="6372"/>
          <w:tab w:val="left" w:pos="7080"/>
          <w:tab w:val="left" w:pos="8505"/>
        </w:tabs>
        <w:spacing w:line="240" w:lineRule="auto"/>
        <w:ind w:right="29"/>
        <w:rPr>
          <w:rFonts w:ascii="BMW Group Light Regular" w:eastAsia="BMW Group Light Regular" w:hAnsi="BMW Group Light Regular" w:cs="BMW Group Light Regular"/>
          <w:sz w:val="20"/>
          <w:szCs w:val="20"/>
          <w:lang w:val="en-US"/>
        </w:rPr>
      </w:pPr>
      <w:r w:rsidRPr="00AC0AF8">
        <w:rPr>
          <w:rFonts w:ascii="BMW Group Light Regular" w:eastAsia="BMW Group Light Regular" w:hAnsi="BMW Group Light Regular" w:cs="BMW Group Light Regular"/>
          <w:sz w:val="20"/>
          <w:szCs w:val="20"/>
          <w:lang w:val="en-US"/>
        </w:rPr>
        <w:t>Product</w:t>
      </w:r>
      <w:r w:rsidR="002F47B6" w:rsidRPr="00AC0AF8">
        <w:rPr>
          <w:rFonts w:ascii="BMW Group Light Regular" w:eastAsia="BMW Group Light Regular" w:hAnsi="BMW Group Light Regular" w:cs="BMW Group Light Regular"/>
          <w:sz w:val="20"/>
          <w:szCs w:val="20"/>
          <w:lang w:val="en-US"/>
        </w:rPr>
        <w:t xml:space="preserve"> Communication</w:t>
      </w:r>
      <w:r w:rsidRPr="00AC0AF8">
        <w:rPr>
          <w:rFonts w:ascii="BMW Group Light Regular" w:eastAsia="BMW Group Light Regular" w:hAnsi="BMW Group Light Regular" w:cs="BMW Group Light Regular"/>
          <w:sz w:val="20"/>
          <w:szCs w:val="20"/>
          <w:lang w:val="en-US"/>
        </w:rPr>
        <w:t>s</w:t>
      </w:r>
      <w:r w:rsidR="002F47B6" w:rsidRPr="00AC0AF8">
        <w:rPr>
          <w:rFonts w:ascii="BMW Group Light Regular" w:eastAsia="BMW Group Light Regular" w:hAnsi="BMW Group Light Regular" w:cs="BMW Group Light Regular"/>
          <w:sz w:val="20"/>
          <w:szCs w:val="20"/>
          <w:lang w:val="en-US"/>
        </w:rPr>
        <w:t xml:space="preserve"> </w:t>
      </w:r>
    </w:p>
    <w:p w14:paraId="3B3055FF" w14:textId="77777777" w:rsidR="002662C2" w:rsidRPr="00AC0AF8" w:rsidRDefault="002662C2" w:rsidP="0051718C">
      <w:pPr>
        <w:tabs>
          <w:tab w:val="left" w:pos="4956"/>
          <w:tab w:val="left" w:pos="5664"/>
          <w:tab w:val="left" w:pos="6372"/>
          <w:tab w:val="left" w:pos="7080"/>
          <w:tab w:val="left" w:pos="8505"/>
        </w:tabs>
        <w:spacing w:line="240" w:lineRule="auto"/>
        <w:ind w:right="29"/>
        <w:rPr>
          <w:rFonts w:ascii="BMW Group Light Regular" w:eastAsia="BMW Group Light Regular" w:hAnsi="BMW Group Light Regular" w:cs="BMW Group Light Regular"/>
          <w:sz w:val="20"/>
          <w:szCs w:val="20"/>
          <w:lang w:val="en-US"/>
        </w:rPr>
      </w:pPr>
      <w:r w:rsidRPr="00AC0AF8">
        <w:rPr>
          <w:rFonts w:ascii="BMW Group Light Regular" w:eastAsia="BMW Group Light Regular" w:hAnsi="BMW Group Light Regular" w:cs="BMW Group Light Regular"/>
          <w:sz w:val="20"/>
          <w:szCs w:val="20"/>
          <w:lang w:val="en-US"/>
        </w:rPr>
        <w:t xml:space="preserve">E-mail: </w:t>
      </w:r>
      <w:r w:rsidR="004569A7" w:rsidRPr="00AC0AF8">
        <w:rPr>
          <w:rFonts w:ascii="BMW Group Light Regular" w:eastAsia="BMW Group Light Regular" w:hAnsi="BMW Group Light Regular" w:cs="BMW Group Light Regular"/>
          <w:sz w:val="20"/>
          <w:szCs w:val="20"/>
          <w:lang w:val="en-US"/>
        </w:rPr>
        <w:t>alessandro</w:t>
      </w:r>
      <w:r w:rsidR="002F47B6" w:rsidRPr="00AC0AF8">
        <w:rPr>
          <w:rFonts w:ascii="BMW Group Light Regular" w:eastAsia="BMW Group Light Regular" w:hAnsi="BMW Group Light Regular" w:cs="BMW Group Light Regular"/>
          <w:sz w:val="20"/>
          <w:szCs w:val="20"/>
          <w:lang w:val="en-US"/>
        </w:rPr>
        <w:t>.</w:t>
      </w:r>
      <w:r w:rsidR="004569A7" w:rsidRPr="00AC0AF8">
        <w:rPr>
          <w:rFonts w:ascii="BMW Group Light Regular" w:eastAsia="BMW Group Light Regular" w:hAnsi="BMW Group Light Regular" w:cs="BMW Group Light Regular"/>
          <w:sz w:val="20"/>
          <w:szCs w:val="20"/>
          <w:lang w:val="en-US"/>
        </w:rPr>
        <w:t>toffanin</w:t>
      </w:r>
      <w:r w:rsidRPr="00AC0AF8">
        <w:rPr>
          <w:rFonts w:ascii="BMW Group Light Regular" w:eastAsia="BMW Group Light Regular" w:hAnsi="BMW Group Light Regular" w:cs="BMW Group Light Regular"/>
          <w:sz w:val="20"/>
          <w:szCs w:val="20"/>
          <w:lang w:val="en-US"/>
        </w:rPr>
        <w:t>@bmw.it</w:t>
      </w:r>
    </w:p>
    <w:p w14:paraId="485FE93C" w14:textId="77777777" w:rsidR="002662C2" w:rsidRPr="00AC0AF8" w:rsidRDefault="002662C2" w:rsidP="0051718C">
      <w:pPr>
        <w:tabs>
          <w:tab w:val="left" w:pos="4956"/>
          <w:tab w:val="left" w:pos="5664"/>
          <w:tab w:val="left" w:pos="6372"/>
          <w:tab w:val="left" w:pos="7080"/>
          <w:tab w:val="left" w:pos="8505"/>
        </w:tabs>
        <w:spacing w:line="240" w:lineRule="auto"/>
        <w:ind w:right="29"/>
        <w:rPr>
          <w:rFonts w:ascii="BMW Group Light Regular" w:eastAsia="BMW Group Light Regular" w:hAnsi="BMW Group Light Regular" w:cs="BMW Group Light Regular"/>
          <w:sz w:val="20"/>
          <w:szCs w:val="20"/>
          <w:lang w:val="it-IT"/>
        </w:rPr>
      </w:pPr>
      <w:r w:rsidRPr="00AC0AF8">
        <w:rPr>
          <w:rFonts w:ascii="BMW Group Light Regular" w:eastAsia="BMW Group Light Regular" w:hAnsi="BMW Group Light Regular" w:cs="BMW Group Light Regular"/>
          <w:sz w:val="20"/>
          <w:szCs w:val="20"/>
          <w:lang w:val="it-IT"/>
        </w:rPr>
        <w:t xml:space="preserve">Media website: </w:t>
      </w:r>
      <w:hyperlink r:id="rId11" w:history="1">
        <w:r w:rsidRPr="00AC0AF8">
          <w:rPr>
            <w:rStyle w:val="Hyperlink"/>
            <w:rFonts w:ascii="BMW Group Light Regular" w:eastAsia="BMW Group Light Regular" w:hAnsi="BMW Group Light Regular" w:cs="BMW Group Light Regular"/>
            <w:sz w:val="20"/>
            <w:szCs w:val="20"/>
            <w:lang w:val="it-IT"/>
          </w:rPr>
          <w:t>www.press.bmwgroup.com</w:t>
        </w:r>
      </w:hyperlink>
    </w:p>
    <w:p w14:paraId="2834B7B1" w14:textId="77777777" w:rsidR="00902E14" w:rsidRDefault="00902E14" w:rsidP="0051718C">
      <w:pPr>
        <w:tabs>
          <w:tab w:val="left" w:pos="708"/>
          <w:tab w:val="left" w:pos="8505"/>
        </w:tabs>
        <w:spacing w:line="100" w:lineRule="atLeast"/>
        <w:ind w:right="29"/>
        <w:rPr>
          <w:rFonts w:ascii="BMW Group Bold" w:eastAsia="BMW Group Bold" w:hAnsi="BMW Group Bold" w:cs="BMW Group Bold"/>
          <w:sz w:val="20"/>
          <w:szCs w:val="20"/>
          <w:lang w:val="it-IT"/>
        </w:rPr>
      </w:pPr>
    </w:p>
    <w:p w14:paraId="0977CCAF" w14:textId="6A37DDD7" w:rsidR="004A1488" w:rsidRPr="00167E77" w:rsidRDefault="003232F8" w:rsidP="0051718C">
      <w:pPr>
        <w:tabs>
          <w:tab w:val="left" w:pos="708"/>
          <w:tab w:val="left" w:pos="8505"/>
        </w:tabs>
        <w:spacing w:line="100" w:lineRule="atLeast"/>
        <w:ind w:right="29"/>
        <w:rPr>
          <w:rFonts w:ascii="BMW Group Bold" w:eastAsia="BMW Group Bold" w:hAnsi="BMW Group Bold" w:cs="BMW Group Bold"/>
          <w:sz w:val="20"/>
          <w:szCs w:val="20"/>
          <w:lang w:val="it-IT"/>
        </w:rPr>
      </w:pPr>
      <w:r w:rsidRPr="00167E77">
        <w:rPr>
          <w:rFonts w:ascii="BMW Group Bold" w:eastAsia="BMW Group Bold" w:hAnsi="BMW Group Bold" w:cs="BMW Group Bold"/>
          <w:sz w:val="20"/>
          <w:szCs w:val="20"/>
          <w:lang w:val="it-IT"/>
        </w:rPr>
        <w:t>Il BMW Group</w:t>
      </w:r>
    </w:p>
    <w:p w14:paraId="53F3FEB5" w14:textId="79241E48" w:rsidR="00465393" w:rsidRPr="00167E77" w:rsidRDefault="00465393" w:rsidP="0051718C">
      <w:pPr>
        <w:tabs>
          <w:tab w:val="clear" w:pos="454"/>
          <w:tab w:val="left" w:pos="708"/>
          <w:tab w:val="left" w:pos="8505"/>
        </w:tabs>
        <w:spacing w:line="100" w:lineRule="atLeast"/>
        <w:ind w:right="29"/>
        <w:rPr>
          <w:sz w:val="20"/>
          <w:szCs w:val="20"/>
          <w:lang w:val="it-IT"/>
        </w:rPr>
      </w:pPr>
      <w:r w:rsidRPr="00167E77">
        <w:rPr>
          <w:sz w:val="20"/>
          <w:szCs w:val="20"/>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r w:rsidR="00167E77" w:rsidRPr="00167E77">
        <w:rPr>
          <w:sz w:val="20"/>
          <w:szCs w:val="20"/>
          <w:lang w:val="it-IT"/>
        </w:rPr>
        <w:br/>
      </w:r>
    </w:p>
    <w:p w14:paraId="7ADC2C2B" w14:textId="79AAA5DE" w:rsidR="00465393" w:rsidRPr="00167E77" w:rsidRDefault="00465393" w:rsidP="0051718C">
      <w:pPr>
        <w:tabs>
          <w:tab w:val="clear" w:pos="454"/>
          <w:tab w:val="left" w:pos="708"/>
          <w:tab w:val="left" w:pos="8505"/>
        </w:tabs>
        <w:spacing w:line="100" w:lineRule="atLeast"/>
        <w:ind w:right="29"/>
        <w:rPr>
          <w:sz w:val="20"/>
          <w:szCs w:val="20"/>
          <w:lang w:val="it-IT"/>
        </w:rPr>
      </w:pPr>
      <w:r w:rsidRPr="00167E77">
        <w:rPr>
          <w:sz w:val="20"/>
          <w:szCs w:val="2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r w:rsidR="00167E77" w:rsidRPr="00167E77">
        <w:rPr>
          <w:sz w:val="20"/>
          <w:szCs w:val="20"/>
          <w:lang w:val="it-IT"/>
        </w:rPr>
        <w:br/>
      </w:r>
    </w:p>
    <w:p w14:paraId="279FD48B" w14:textId="77777777" w:rsidR="00465393" w:rsidRPr="00167E77" w:rsidRDefault="00465393" w:rsidP="0051718C">
      <w:pPr>
        <w:tabs>
          <w:tab w:val="clear" w:pos="454"/>
          <w:tab w:val="left" w:pos="708"/>
          <w:tab w:val="left" w:pos="8505"/>
        </w:tabs>
        <w:spacing w:line="100" w:lineRule="atLeast"/>
        <w:ind w:right="29"/>
        <w:rPr>
          <w:sz w:val="20"/>
          <w:szCs w:val="20"/>
          <w:lang w:val="it-IT"/>
        </w:rPr>
      </w:pPr>
      <w:r w:rsidRPr="00167E77">
        <w:rPr>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39A990C5" w14:textId="77777777" w:rsidR="00465393" w:rsidRPr="00167E77" w:rsidRDefault="00465393" w:rsidP="0051718C">
      <w:pPr>
        <w:tabs>
          <w:tab w:val="clear" w:pos="454"/>
          <w:tab w:val="left" w:pos="708"/>
          <w:tab w:val="left" w:pos="8505"/>
        </w:tabs>
        <w:spacing w:line="100" w:lineRule="atLeast"/>
        <w:ind w:right="29"/>
        <w:rPr>
          <w:sz w:val="20"/>
          <w:szCs w:val="20"/>
          <w:lang w:val="it-IT"/>
        </w:rPr>
      </w:pPr>
    </w:p>
    <w:p w14:paraId="392398DA" w14:textId="77777777" w:rsidR="00465393" w:rsidRPr="00167E77" w:rsidRDefault="00465393" w:rsidP="0051718C">
      <w:pPr>
        <w:tabs>
          <w:tab w:val="clear" w:pos="454"/>
          <w:tab w:val="left" w:pos="708"/>
          <w:tab w:val="left" w:pos="8505"/>
        </w:tabs>
        <w:spacing w:line="100" w:lineRule="atLeast"/>
        <w:ind w:right="29"/>
        <w:rPr>
          <w:sz w:val="20"/>
          <w:szCs w:val="20"/>
          <w:lang w:val="en-US"/>
        </w:rPr>
      </w:pPr>
      <w:r w:rsidRPr="00167E77">
        <w:rPr>
          <w:sz w:val="20"/>
          <w:szCs w:val="20"/>
          <w:lang w:val="en-US"/>
        </w:rPr>
        <w:t xml:space="preserve">www.bmwgroup.com </w:t>
      </w:r>
    </w:p>
    <w:p w14:paraId="25ABC162" w14:textId="77777777" w:rsidR="00465393" w:rsidRPr="00167E77" w:rsidRDefault="00465393" w:rsidP="0051718C">
      <w:pPr>
        <w:tabs>
          <w:tab w:val="clear" w:pos="454"/>
          <w:tab w:val="left" w:pos="708"/>
          <w:tab w:val="left" w:pos="8505"/>
        </w:tabs>
        <w:spacing w:line="100" w:lineRule="atLeast"/>
        <w:ind w:right="29"/>
        <w:rPr>
          <w:sz w:val="20"/>
          <w:szCs w:val="20"/>
          <w:lang w:val="en-US"/>
        </w:rPr>
      </w:pPr>
      <w:r w:rsidRPr="00167E77">
        <w:rPr>
          <w:sz w:val="20"/>
          <w:szCs w:val="20"/>
          <w:lang w:val="en-US"/>
        </w:rPr>
        <w:t xml:space="preserve">Facebook: http://www.facebook.com/BMWGroup </w:t>
      </w:r>
    </w:p>
    <w:p w14:paraId="49268C71" w14:textId="77777777" w:rsidR="00465393" w:rsidRPr="00167E77" w:rsidRDefault="00465393" w:rsidP="0051718C">
      <w:pPr>
        <w:tabs>
          <w:tab w:val="clear" w:pos="454"/>
          <w:tab w:val="left" w:pos="708"/>
          <w:tab w:val="left" w:pos="8505"/>
        </w:tabs>
        <w:spacing w:line="100" w:lineRule="atLeast"/>
        <w:ind w:right="29"/>
        <w:rPr>
          <w:sz w:val="20"/>
          <w:szCs w:val="20"/>
          <w:lang w:val="en-US"/>
        </w:rPr>
      </w:pPr>
      <w:r w:rsidRPr="00167E77">
        <w:rPr>
          <w:sz w:val="20"/>
          <w:szCs w:val="20"/>
          <w:lang w:val="en-US"/>
        </w:rPr>
        <w:t xml:space="preserve">Twitter: http://twitter.com/BMWGroup </w:t>
      </w:r>
    </w:p>
    <w:p w14:paraId="66E69B99" w14:textId="77777777" w:rsidR="00465393" w:rsidRPr="00167E77" w:rsidRDefault="00465393" w:rsidP="0051718C">
      <w:pPr>
        <w:tabs>
          <w:tab w:val="clear" w:pos="454"/>
          <w:tab w:val="left" w:pos="708"/>
          <w:tab w:val="left" w:pos="8505"/>
        </w:tabs>
        <w:spacing w:line="100" w:lineRule="atLeast"/>
        <w:ind w:right="29"/>
        <w:rPr>
          <w:sz w:val="20"/>
          <w:szCs w:val="20"/>
          <w:lang w:val="en-US"/>
        </w:rPr>
      </w:pPr>
      <w:r w:rsidRPr="00167E77">
        <w:rPr>
          <w:sz w:val="20"/>
          <w:szCs w:val="20"/>
          <w:lang w:val="en-US"/>
        </w:rPr>
        <w:t xml:space="preserve">YouTube: http://www.youtube.com/BMWGroupview </w:t>
      </w:r>
    </w:p>
    <w:p w14:paraId="78A90D72" w14:textId="230000BF" w:rsidR="0096793A" w:rsidRPr="00167E77" w:rsidRDefault="00465393" w:rsidP="0051718C">
      <w:pPr>
        <w:tabs>
          <w:tab w:val="clear" w:pos="454"/>
          <w:tab w:val="left" w:pos="708"/>
          <w:tab w:val="left" w:pos="8505"/>
        </w:tabs>
        <w:spacing w:line="100" w:lineRule="atLeast"/>
        <w:ind w:right="29"/>
        <w:rPr>
          <w:sz w:val="20"/>
          <w:szCs w:val="20"/>
          <w:lang w:val="en-US"/>
        </w:rPr>
      </w:pPr>
      <w:r w:rsidRPr="00167E77">
        <w:rPr>
          <w:sz w:val="20"/>
          <w:szCs w:val="20"/>
          <w:lang w:val="en-US"/>
        </w:rPr>
        <w:t>Google+</w:t>
      </w:r>
      <w:proofErr w:type="gramStart"/>
      <w:r w:rsidRPr="00167E77">
        <w:rPr>
          <w:sz w:val="20"/>
          <w:szCs w:val="20"/>
          <w:lang w:val="en-US"/>
        </w:rPr>
        <w:t>:http</w:t>
      </w:r>
      <w:proofErr w:type="gramEnd"/>
      <w:r w:rsidRPr="00167E77">
        <w:rPr>
          <w:sz w:val="20"/>
          <w:szCs w:val="20"/>
          <w:lang w:val="en-US"/>
        </w:rPr>
        <w:t>://googleplus.bmwgroup.com BMW Group</w:t>
      </w:r>
    </w:p>
    <w:sectPr w:rsidR="0096793A" w:rsidRPr="00167E77" w:rsidSect="00AC0AF8">
      <w:headerReference w:type="default" r:id="rId12"/>
      <w:footerReference w:type="even" r:id="rId13"/>
      <w:headerReference w:type="first" r:id="rId14"/>
      <w:footerReference w:type="first" r:id="rId15"/>
      <w:type w:val="continuous"/>
      <w:pgSz w:w="11900" w:h="16820" w:code="9"/>
      <w:pgMar w:top="2410" w:right="985"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4DA6" w14:textId="77777777" w:rsidR="009943FE" w:rsidRDefault="009943FE">
      <w:r>
        <w:separator/>
      </w:r>
    </w:p>
  </w:endnote>
  <w:endnote w:type="continuationSeparator" w:id="0">
    <w:p w14:paraId="04F92D0F" w14:textId="77777777" w:rsidR="009943FE" w:rsidRDefault="0099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308" w14:textId="77777777" w:rsidR="00320D37" w:rsidRDefault="00320D37">
    <w:pPr>
      <w:framePr w:wrap="around" w:vAnchor="text" w:hAnchor="margin" w:y="1"/>
    </w:pPr>
    <w:r>
      <w:fldChar w:fldCharType="begin"/>
    </w:r>
    <w:r>
      <w:instrText xml:space="preserve">PAGE  </w:instrText>
    </w:r>
    <w:r>
      <w:fldChar w:fldCharType="separate"/>
    </w:r>
    <w:r>
      <w:rPr>
        <w:noProof/>
      </w:rPr>
      <w:t>4</w:t>
    </w:r>
    <w:r>
      <w:rPr>
        <w:noProof/>
      </w:rPr>
      <w:fldChar w:fldCharType="end"/>
    </w:r>
  </w:p>
  <w:p w14:paraId="50293FE5" w14:textId="77777777" w:rsidR="00320D37" w:rsidRDefault="00320D3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77B8" w14:textId="77777777" w:rsidR="00320D37" w:rsidRDefault="00320D3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5BAEA" w14:textId="77777777" w:rsidR="009943FE" w:rsidRDefault="009943FE">
      <w:r>
        <w:separator/>
      </w:r>
    </w:p>
  </w:footnote>
  <w:footnote w:type="continuationSeparator" w:id="0">
    <w:p w14:paraId="6769A3AF" w14:textId="77777777" w:rsidR="009943FE" w:rsidRDefault="009943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4F0F7" w14:textId="77777777" w:rsidR="00320D37" w:rsidRPr="0074214B" w:rsidRDefault="00320D3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AD16A91" wp14:editId="6EF1FAD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431E758" wp14:editId="19850CF0">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204E113B" wp14:editId="6DF7C731">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7CD8842" w14:textId="77777777" w:rsidR="00320D37" w:rsidRPr="00207B19" w:rsidRDefault="00320D3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15DA5B"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320D37" w:rsidRPr="00207B19" w:rsidRDefault="00320D37"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4B80" w14:textId="77777777" w:rsidR="00320D37" w:rsidRDefault="00320D37">
    <w:pPr>
      <w:pStyle w:val="Header"/>
    </w:pPr>
    <w:r>
      <w:rPr>
        <w:noProof/>
        <w:lang w:val="en-US" w:eastAsia="en-US"/>
      </w:rPr>
      <w:drawing>
        <wp:anchor distT="0" distB="0" distL="114300" distR="114300" simplePos="0" relativeHeight="251655168" behindDoc="1" locked="0" layoutInCell="1" allowOverlap="1" wp14:anchorId="55A19CEF" wp14:editId="340E59A9">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5928442" wp14:editId="00E8A5FB">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F0E155" w14:textId="77777777" w:rsidR="00320D37" w:rsidRPr="00207B19" w:rsidRDefault="00320D3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37C358"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320D37" w:rsidRPr="00207B19" w:rsidRDefault="00320D37"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8344507" wp14:editId="08491C4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A550770"/>
    <w:multiLevelType w:val="hybridMultilevel"/>
    <w:tmpl w:val="F9420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5">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C64"/>
    <w:rsid w:val="00006A57"/>
    <w:rsid w:val="00006B44"/>
    <w:rsid w:val="00010B99"/>
    <w:rsid w:val="00014571"/>
    <w:rsid w:val="00014BB8"/>
    <w:rsid w:val="00015B21"/>
    <w:rsid w:val="000200CA"/>
    <w:rsid w:val="00021EE2"/>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737C0"/>
    <w:rsid w:val="00076C87"/>
    <w:rsid w:val="00077D97"/>
    <w:rsid w:val="00086EBA"/>
    <w:rsid w:val="00096D44"/>
    <w:rsid w:val="000A01EC"/>
    <w:rsid w:val="000A06DE"/>
    <w:rsid w:val="000A0C87"/>
    <w:rsid w:val="000A0F16"/>
    <w:rsid w:val="000A14EF"/>
    <w:rsid w:val="000A168E"/>
    <w:rsid w:val="000A2075"/>
    <w:rsid w:val="000A3F20"/>
    <w:rsid w:val="000A42DF"/>
    <w:rsid w:val="000A552B"/>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729D"/>
    <w:rsid w:val="00100A1A"/>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6CA"/>
    <w:rsid w:val="00121E03"/>
    <w:rsid w:val="00124411"/>
    <w:rsid w:val="00124654"/>
    <w:rsid w:val="00127DCF"/>
    <w:rsid w:val="00141408"/>
    <w:rsid w:val="001429B0"/>
    <w:rsid w:val="0014787A"/>
    <w:rsid w:val="001501C5"/>
    <w:rsid w:val="00153201"/>
    <w:rsid w:val="00156F88"/>
    <w:rsid w:val="00157421"/>
    <w:rsid w:val="00163CC4"/>
    <w:rsid w:val="00167C93"/>
    <w:rsid w:val="00167E77"/>
    <w:rsid w:val="00172D13"/>
    <w:rsid w:val="001731DF"/>
    <w:rsid w:val="0017708B"/>
    <w:rsid w:val="00181113"/>
    <w:rsid w:val="0018424D"/>
    <w:rsid w:val="00185E4A"/>
    <w:rsid w:val="00186B4E"/>
    <w:rsid w:val="00190D29"/>
    <w:rsid w:val="001919CE"/>
    <w:rsid w:val="001919FF"/>
    <w:rsid w:val="00192FDB"/>
    <w:rsid w:val="00193CCF"/>
    <w:rsid w:val="00196F31"/>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E26CB"/>
    <w:rsid w:val="001F0B68"/>
    <w:rsid w:val="001F1BDA"/>
    <w:rsid w:val="001F7CCA"/>
    <w:rsid w:val="002006DE"/>
    <w:rsid w:val="00203082"/>
    <w:rsid w:val="00203C20"/>
    <w:rsid w:val="00203DE8"/>
    <w:rsid w:val="002065A7"/>
    <w:rsid w:val="00207947"/>
    <w:rsid w:val="00207F80"/>
    <w:rsid w:val="002106C0"/>
    <w:rsid w:val="00210C43"/>
    <w:rsid w:val="00213AA2"/>
    <w:rsid w:val="00214DEA"/>
    <w:rsid w:val="002203A1"/>
    <w:rsid w:val="00222A77"/>
    <w:rsid w:val="00222B7F"/>
    <w:rsid w:val="0022323B"/>
    <w:rsid w:val="00225460"/>
    <w:rsid w:val="00236F1F"/>
    <w:rsid w:val="00242E49"/>
    <w:rsid w:val="00243146"/>
    <w:rsid w:val="00243BB7"/>
    <w:rsid w:val="00250EB8"/>
    <w:rsid w:val="002520DE"/>
    <w:rsid w:val="0025462A"/>
    <w:rsid w:val="00255BDF"/>
    <w:rsid w:val="00256CB6"/>
    <w:rsid w:val="00257413"/>
    <w:rsid w:val="002605FA"/>
    <w:rsid w:val="00261831"/>
    <w:rsid w:val="002643D9"/>
    <w:rsid w:val="002662C2"/>
    <w:rsid w:val="00267E60"/>
    <w:rsid w:val="0027278A"/>
    <w:rsid w:val="00275D7C"/>
    <w:rsid w:val="002811BC"/>
    <w:rsid w:val="00284404"/>
    <w:rsid w:val="002846EF"/>
    <w:rsid w:val="00284D63"/>
    <w:rsid w:val="00286B59"/>
    <w:rsid w:val="00290B57"/>
    <w:rsid w:val="00290DB9"/>
    <w:rsid w:val="0029153A"/>
    <w:rsid w:val="00292BA8"/>
    <w:rsid w:val="00293D32"/>
    <w:rsid w:val="00294C28"/>
    <w:rsid w:val="0029579E"/>
    <w:rsid w:val="00296A11"/>
    <w:rsid w:val="002975FD"/>
    <w:rsid w:val="002A215D"/>
    <w:rsid w:val="002A7669"/>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466E"/>
    <w:rsid w:val="002E7D05"/>
    <w:rsid w:val="002F26C7"/>
    <w:rsid w:val="002F47B6"/>
    <w:rsid w:val="002F4C3D"/>
    <w:rsid w:val="00301AC1"/>
    <w:rsid w:val="00303155"/>
    <w:rsid w:val="003109D9"/>
    <w:rsid w:val="00310E3F"/>
    <w:rsid w:val="00311AAA"/>
    <w:rsid w:val="00314066"/>
    <w:rsid w:val="00315876"/>
    <w:rsid w:val="003205AF"/>
    <w:rsid w:val="00320D37"/>
    <w:rsid w:val="003232F8"/>
    <w:rsid w:val="003320F7"/>
    <w:rsid w:val="00333D0C"/>
    <w:rsid w:val="00335891"/>
    <w:rsid w:val="00335B8D"/>
    <w:rsid w:val="0033619C"/>
    <w:rsid w:val="003434A5"/>
    <w:rsid w:val="00343946"/>
    <w:rsid w:val="00346F75"/>
    <w:rsid w:val="00350AEB"/>
    <w:rsid w:val="003539CB"/>
    <w:rsid w:val="00362856"/>
    <w:rsid w:val="00362AEB"/>
    <w:rsid w:val="00363166"/>
    <w:rsid w:val="00363719"/>
    <w:rsid w:val="00364429"/>
    <w:rsid w:val="003664E3"/>
    <w:rsid w:val="003745BE"/>
    <w:rsid w:val="00376A31"/>
    <w:rsid w:val="00376F8F"/>
    <w:rsid w:val="00380EDF"/>
    <w:rsid w:val="0038174A"/>
    <w:rsid w:val="00386E75"/>
    <w:rsid w:val="00390BF8"/>
    <w:rsid w:val="00391C9E"/>
    <w:rsid w:val="003922EF"/>
    <w:rsid w:val="00392EFB"/>
    <w:rsid w:val="00394F62"/>
    <w:rsid w:val="0039579F"/>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169A"/>
    <w:rsid w:val="003D52A1"/>
    <w:rsid w:val="003D5863"/>
    <w:rsid w:val="003D5F7B"/>
    <w:rsid w:val="003D68C8"/>
    <w:rsid w:val="003E02FB"/>
    <w:rsid w:val="003E0BCA"/>
    <w:rsid w:val="003E3CBF"/>
    <w:rsid w:val="003E5E8A"/>
    <w:rsid w:val="003F143C"/>
    <w:rsid w:val="003F1D62"/>
    <w:rsid w:val="003F3060"/>
    <w:rsid w:val="003F4078"/>
    <w:rsid w:val="003F4D29"/>
    <w:rsid w:val="00400957"/>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20B4"/>
    <w:rsid w:val="004531C9"/>
    <w:rsid w:val="00454E39"/>
    <w:rsid w:val="00455BE1"/>
    <w:rsid w:val="004569A7"/>
    <w:rsid w:val="004627F8"/>
    <w:rsid w:val="00465393"/>
    <w:rsid w:val="004764ED"/>
    <w:rsid w:val="004772FD"/>
    <w:rsid w:val="00477362"/>
    <w:rsid w:val="00481F3D"/>
    <w:rsid w:val="00482629"/>
    <w:rsid w:val="00484467"/>
    <w:rsid w:val="00485DDD"/>
    <w:rsid w:val="0049168C"/>
    <w:rsid w:val="00492B76"/>
    <w:rsid w:val="00492D44"/>
    <w:rsid w:val="00493DD5"/>
    <w:rsid w:val="00495448"/>
    <w:rsid w:val="00495CB0"/>
    <w:rsid w:val="00497181"/>
    <w:rsid w:val="00497B9B"/>
    <w:rsid w:val="004A0281"/>
    <w:rsid w:val="004A1488"/>
    <w:rsid w:val="004A56ED"/>
    <w:rsid w:val="004A7AC7"/>
    <w:rsid w:val="004B1D8F"/>
    <w:rsid w:val="004B739B"/>
    <w:rsid w:val="004B7A5B"/>
    <w:rsid w:val="004B7C9A"/>
    <w:rsid w:val="004C43EC"/>
    <w:rsid w:val="004D0CE8"/>
    <w:rsid w:val="004D2C54"/>
    <w:rsid w:val="004E0628"/>
    <w:rsid w:val="004E0E82"/>
    <w:rsid w:val="004E1DBE"/>
    <w:rsid w:val="004E2914"/>
    <w:rsid w:val="004F3498"/>
    <w:rsid w:val="004F4858"/>
    <w:rsid w:val="004F4B0B"/>
    <w:rsid w:val="005031CA"/>
    <w:rsid w:val="005077EF"/>
    <w:rsid w:val="00510453"/>
    <w:rsid w:val="0051215D"/>
    <w:rsid w:val="005136FF"/>
    <w:rsid w:val="0051718C"/>
    <w:rsid w:val="00517FFB"/>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34A1"/>
    <w:rsid w:val="005775B0"/>
    <w:rsid w:val="00577A4B"/>
    <w:rsid w:val="0058010A"/>
    <w:rsid w:val="00580B20"/>
    <w:rsid w:val="00582D94"/>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A64E4"/>
    <w:rsid w:val="005B08F9"/>
    <w:rsid w:val="005B66C5"/>
    <w:rsid w:val="005C14DF"/>
    <w:rsid w:val="005C1A2A"/>
    <w:rsid w:val="005C326C"/>
    <w:rsid w:val="005C6D48"/>
    <w:rsid w:val="005C7809"/>
    <w:rsid w:val="005D07C2"/>
    <w:rsid w:val="005D0DE6"/>
    <w:rsid w:val="005D1F23"/>
    <w:rsid w:val="005D407F"/>
    <w:rsid w:val="005D724F"/>
    <w:rsid w:val="005E0EFC"/>
    <w:rsid w:val="005E15FC"/>
    <w:rsid w:val="005F2BD2"/>
    <w:rsid w:val="005F3DDF"/>
    <w:rsid w:val="005F40F9"/>
    <w:rsid w:val="005F5262"/>
    <w:rsid w:val="00600E73"/>
    <w:rsid w:val="00603A16"/>
    <w:rsid w:val="00603C9F"/>
    <w:rsid w:val="00606EC8"/>
    <w:rsid w:val="006075BE"/>
    <w:rsid w:val="00607897"/>
    <w:rsid w:val="006105BD"/>
    <w:rsid w:val="0061434F"/>
    <w:rsid w:val="006148BF"/>
    <w:rsid w:val="006215F1"/>
    <w:rsid w:val="0063039C"/>
    <w:rsid w:val="0063203A"/>
    <w:rsid w:val="00635880"/>
    <w:rsid w:val="006374F3"/>
    <w:rsid w:val="00640B90"/>
    <w:rsid w:val="0064423C"/>
    <w:rsid w:val="0064694A"/>
    <w:rsid w:val="00646C63"/>
    <w:rsid w:val="00647D06"/>
    <w:rsid w:val="00651D74"/>
    <w:rsid w:val="00653690"/>
    <w:rsid w:val="00657234"/>
    <w:rsid w:val="00662B5B"/>
    <w:rsid w:val="00664120"/>
    <w:rsid w:val="00665918"/>
    <w:rsid w:val="00665D09"/>
    <w:rsid w:val="006667C9"/>
    <w:rsid w:val="00667655"/>
    <w:rsid w:val="00672FC4"/>
    <w:rsid w:val="00675D04"/>
    <w:rsid w:val="00676D28"/>
    <w:rsid w:val="00680EAB"/>
    <w:rsid w:val="00681548"/>
    <w:rsid w:val="006818AB"/>
    <w:rsid w:val="00682075"/>
    <w:rsid w:val="00682724"/>
    <w:rsid w:val="006828AF"/>
    <w:rsid w:val="006831CC"/>
    <w:rsid w:val="00683BF8"/>
    <w:rsid w:val="006848E0"/>
    <w:rsid w:val="006867E4"/>
    <w:rsid w:val="00695E7B"/>
    <w:rsid w:val="006A0D3E"/>
    <w:rsid w:val="006A22C0"/>
    <w:rsid w:val="006A2A54"/>
    <w:rsid w:val="006A3B0B"/>
    <w:rsid w:val="006A6101"/>
    <w:rsid w:val="006B1288"/>
    <w:rsid w:val="006B1849"/>
    <w:rsid w:val="006B2524"/>
    <w:rsid w:val="006B4297"/>
    <w:rsid w:val="006C141C"/>
    <w:rsid w:val="006C474D"/>
    <w:rsid w:val="006C7AA7"/>
    <w:rsid w:val="006D2E83"/>
    <w:rsid w:val="006D4003"/>
    <w:rsid w:val="006E4411"/>
    <w:rsid w:val="006E5047"/>
    <w:rsid w:val="006E7A44"/>
    <w:rsid w:val="006F2EFD"/>
    <w:rsid w:val="006F492E"/>
    <w:rsid w:val="007020B5"/>
    <w:rsid w:val="00703F0F"/>
    <w:rsid w:val="007105BB"/>
    <w:rsid w:val="00710DEE"/>
    <w:rsid w:val="007126B2"/>
    <w:rsid w:val="007151AB"/>
    <w:rsid w:val="007166AA"/>
    <w:rsid w:val="007169F2"/>
    <w:rsid w:val="00717123"/>
    <w:rsid w:val="007213B6"/>
    <w:rsid w:val="00722008"/>
    <w:rsid w:val="0072589D"/>
    <w:rsid w:val="00726883"/>
    <w:rsid w:val="00726925"/>
    <w:rsid w:val="007312C0"/>
    <w:rsid w:val="0073208A"/>
    <w:rsid w:val="00733A0B"/>
    <w:rsid w:val="00733F09"/>
    <w:rsid w:val="00737919"/>
    <w:rsid w:val="00737962"/>
    <w:rsid w:val="0074000E"/>
    <w:rsid w:val="00747E0C"/>
    <w:rsid w:val="0075297E"/>
    <w:rsid w:val="00753364"/>
    <w:rsid w:val="00755904"/>
    <w:rsid w:val="00760B61"/>
    <w:rsid w:val="00761965"/>
    <w:rsid w:val="00761B79"/>
    <w:rsid w:val="00764CE4"/>
    <w:rsid w:val="00765F72"/>
    <w:rsid w:val="00766CA6"/>
    <w:rsid w:val="0077419A"/>
    <w:rsid w:val="0078280B"/>
    <w:rsid w:val="0078775E"/>
    <w:rsid w:val="0078779D"/>
    <w:rsid w:val="0079142C"/>
    <w:rsid w:val="00791C49"/>
    <w:rsid w:val="00792788"/>
    <w:rsid w:val="00794024"/>
    <w:rsid w:val="0079653C"/>
    <w:rsid w:val="00797C3A"/>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7A5F"/>
    <w:rsid w:val="007D15DC"/>
    <w:rsid w:val="007D2654"/>
    <w:rsid w:val="007D4564"/>
    <w:rsid w:val="007D6E18"/>
    <w:rsid w:val="007D7617"/>
    <w:rsid w:val="007E4C3E"/>
    <w:rsid w:val="007E58A4"/>
    <w:rsid w:val="007E5F8D"/>
    <w:rsid w:val="007E646A"/>
    <w:rsid w:val="007E70E7"/>
    <w:rsid w:val="007F2209"/>
    <w:rsid w:val="007F3FE1"/>
    <w:rsid w:val="008000A6"/>
    <w:rsid w:val="00802918"/>
    <w:rsid w:val="00805B5C"/>
    <w:rsid w:val="00811B9E"/>
    <w:rsid w:val="008146E1"/>
    <w:rsid w:val="00817179"/>
    <w:rsid w:val="00820FC5"/>
    <w:rsid w:val="008257C4"/>
    <w:rsid w:val="008263BD"/>
    <w:rsid w:val="0082737C"/>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80987"/>
    <w:rsid w:val="00881890"/>
    <w:rsid w:val="00881932"/>
    <w:rsid w:val="008835E2"/>
    <w:rsid w:val="0088588A"/>
    <w:rsid w:val="008909C3"/>
    <w:rsid w:val="008956BD"/>
    <w:rsid w:val="0089675E"/>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E783C"/>
    <w:rsid w:val="008F0243"/>
    <w:rsid w:val="008F02CF"/>
    <w:rsid w:val="008F4F40"/>
    <w:rsid w:val="008F5604"/>
    <w:rsid w:val="008F6AF3"/>
    <w:rsid w:val="009020BE"/>
    <w:rsid w:val="00902E14"/>
    <w:rsid w:val="00905A58"/>
    <w:rsid w:val="00905D17"/>
    <w:rsid w:val="00907657"/>
    <w:rsid w:val="00912199"/>
    <w:rsid w:val="009155E1"/>
    <w:rsid w:val="0091684D"/>
    <w:rsid w:val="009169A4"/>
    <w:rsid w:val="00917F5D"/>
    <w:rsid w:val="0092402B"/>
    <w:rsid w:val="00926C1C"/>
    <w:rsid w:val="00927095"/>
    <w:rsid w:val="009273D0"/>
    <w:rsid w:val="00927A9B"/>
    <w:rsid w:val="00930B1E"/>
    <w:rsid w:val="0093305A"/>
    <w:rsid w:val="00941085"/>
    <w:rsid w:val="0094296D"/>
    <w:rsid w:val="00945989"/>
    <w:rsid w:val="00947953"/>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735"/>
    <w:rsid w:val="00984F70"/>
    <w:rsid w:val="0098545B"/>
    <w:rsid w:val="00986BC1"/>
    <w:rsid w:val="00991085"/>
    <w:rsid w:val="009943FE"/>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373A"/>
    <w:rsid w:val="009C4C6A"/>
    <w:rsid w:val="009C6640"/>
    <w:rsid w:val="009C7BEE"/>
    <w:rsid w:val="009D0FF1"/>
    <w:rsid w:val="009D10F3"/>
    <w:rsid w:val="009D45CB"/>
    <w:rsid w:val="009D4909"/>
    <w:rsid w:val="009D57FF"/>
    <w:rsid w:val="009D7343"/>
    <w:rsid w:val="009E0763"/>
    <w:rsid w:val="009E30FF"/>
    <w:rsid w:val="009E717B"/>
    <w:rsid w:val="009F0E89"/>
    <w:rsid w:val="009F21B8"/>
    <w:rsid w:val="009F243B"/>
    <w:rsid w:val="009F453B"/>
    <w:rsid w:val="009F5A0E"/>
    <w:rsid w:val="00A00D0B"/>
    <w:rsid w:val="00A07791"/>
    <w:rsid w:val="00A1184B"/>
    <w:rsid w:val="00A14A90"/>
    <w:rsid w:val="00A15FD5"/>
    <w:rsid w:val="00A16EF2"/>
    <w:rsid w:val="00A2099A"/>
    <w:rsid w:val="00A2332A"/>
    <w:rsid w:val="00A2395E"/>
    <w:rsid w:val="00A24FE5"/>
    <w:rsid w:val="00A2615E"/>
    <w:rsid w:val="00A261C1"/>
    <w:rsid w:val="00A27481"/>
    <w:rsid w:val="00A30435"/>
    <w:rsid w:val="00A36BE3"/>
    <w:rsid w:val="00A37496"/>
    <w:rsid w:val="00A4253B"/>
    <w:rsid w:val="00A459CF"/>
    <w:rsid w:val="00A46496"/>
    <w:rsid w:val="00A475E3"/>
    <w:rsid w:val="00A52A1D"/>
    <w:rsid w:val="00A62754"/>
    <w:rsid w:val="00A633D8"/>
    <w:rsid w:val="00A6718C"/>
    <w:rsid w:val="00A70704"/>
    <w:rsid w:val="00A716A9"/>
    <w:rsid w:val="00A7243A"/>
    <w:rsid w:val="00A733F1"/>
    <w:rsid w:val="00A74489"/>
    <w:rsid w:val="00A808E1"/>
    <w:rsid w:val="00A817D7"/>
    <w:rsid w:val="00A83D71"/>
    <w:rsid w:val="00A8759F"/>
    <w:rsid w:val="00A87BA5"/>
    <w:rsid w:val="00A95F3B"/>
    <w:rsid w:val="00A96A2C"/>
    <w:rsid w:val="00AA0CEE"/>
    <w:rsid w:val="00AA0E2A"/>
    <w:rsid w:val="00AA19BB"/>
    <w:rsid w:val="00AA4455"/>
    <w:rsid w:val="00AA5E4C"/>
    <w:rsid w:val="00AA63D3"/>
    <w:rsid w:val="00AA6577"/>
    <w:rsid w:val="00AA7789"/>
    <w:rsid w:val="00AA7E60"/>
    <w:rsid w:val="00AB3232"/>
    <w:rsid w:val="00AB49B5"/>
    <w:rsid w:val="00AB79F5"/>
    <w:rsid w:val="00AC0AF8"/>
    <w:rsid w:val="00AC106C"/>
    <w:rsid w:val="00AC3286"/>
    <w:rsid w:val="00AC48C5"/>
    <w:rsid w:val="00AC4B10"/>
    <w:rsid w:val="00AC704E"/>
    <w:rsid w:val="00AD0470"/>
    <w:rsid w:val="00AD6E63"/>
    <w:rsid w:val="00AE4655"/>
    <w:rsid w:val="00AE796E"/>
    <w:rsid w:val="00AE7BBA"/>
    <w:rsid w:val="00AF0915"/>
    <w:rsid w:val="00AF3538"/>
    <w:rsid w:val="00AF3F78"/>
    <w:rsid w:val="00AF50E4"/>
    <w:rsid w:val="00B0008E"/>
    <w:rsid w:val="00B0040F"/>
    <w:rsid w:val="00B0634B"/>
    <w:rsid w:val="00B11A49"/>
    <w:rsid w:val="00B21686"/>
    <w:rsid w:val="00B23F01"/>
    <w:rsid w:val="00B26CD2"/>
    <w:rsid w:val="00B34028"/>
    <w:rsid w:val="00B367B0"/>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14FF"/>
    <w:rsid w:val="00B922AF"/>
    <w:rsid w:val="00BA02A4"/>
    <w:rsid w:val="00BA04B0"/>
    <w:rsid w:val="00BA0509"/>
    <w:rsid w:val="00BA1A1F"/>
    <w:rsid w:val="00BA2608"/>
    <w:rsid w:val="00BA2F17"/>
    <w:rsid w:val="00BA3A08"/>
    <w:rsid w:val="00BA465A"/>
    <w:rsid w:val="00BA6816"/>
    <w:rsid w:val="00BB48FC"/>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BF2389"/>
    <w:rsid w:val="00BF5A81"/>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56EE"/>
    <w:rsid w:val="00C25AAB"/>
    <w:rsid w:val="00C30028"/>
    <w:rsid w:val="00C333E1"/>
    <w:rsid w:val="00C3604B"/>
    <w:rsid w:val="00C368D0"/>
    <w:rsid w:val="00C36959"/>
    <w:rsid w:val="00C37D94"/>
    <w:rsid w:val="00C37FD1"/>
    <w:rsid w:val="00C404E6"/>
    <w:rsid w:val="00C40E2D"/>
    <w:rsid w:val="00C4354D"/>
    <w:rsid w:val="00C4366D"/>
    <w:rsid w:val="00C44D7D"/>
    <w:rsid w:val="00C45460"/>
    <w:rsid w:val="00C51BBE"/>
    <w:rsid w:val="00C52118"/>
    <w:rsid w:val="00C5259D"/>
    <w:rsid w:val="00C56616"/>
    <w:rsid w:val="00C629D0"/>
    <w:rsid w:val="00C64F2D"/>
    <w:rsid w:val="00C65558"/>
    <w:rsid w:val="00C675CA"/>
    <w:rsid w:val="00C7189F"/>
    <w:rsid w:val="00C73533"/>
    <w:rsid w:val="00C812E5"/>
    <w:rsid w:val="00C818F1"/>
    <w:rsid w:val="00C82119"/>
    <w:rsid w:val="00C82C5D"/>
    <w:rsid w:val="00C82E6E"/>
    <w:rsid w:val="00C83197"/>
    <w:rsid w:val="00C85F9B"/>
    <w:rsid w:val="00C87D05"/>
    <w:rsid w:val="00C90498"/>
    <w:rsid w:val="00C9191B"/>
    <w:rsid w:val="00C94111"/>
    <w:rsid w:val="00C958FA"/>
    <w:rsid w:val="00C95E77"/>
    <w:rsid w:val="00C974B7"/>
    <w:rsid w:val="00C979A1"/>
    <w:rsid w:val="00CA05BF"/>
    <w:rsid w:val="00CA3CB0"/>
    <w:rsid w:val="00CA43FE"/>
    <w:rsid w:val="00CA5A08"/>
    <w:rsid w:val="00CB14BB"/>
    <w:rsid w:val="00CB500A"/>
    <w:rsid w:val="00CC2F93"/>
    <w:rsid w:val="00CC44AA"/>
    <w:rsid w:val="00CC6C27"/>
    <w:rsid w:val="00CD7454"/>
    <w:rsid w:val="00CE71CB"/>
    <w:rsid w:val="00CE7FDE"/>
    <w:rsid w:val="00CF2F82"/>
    <w:rsid w:val="00CF3EC8"/>
    <w:rsid w:val="00CF3F96"/>
    <w:rsid w:val="00CF7C33"/>
    <w:rsid w:val="00D0028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270C8"/>
    <w:rsid w:val="00D3171C"/>
    <w:rsid w:val="00D31D48"/>
    <w:rsid w:val="00D353ED"/>
    <w:rsid w:val="00D35DD6"/>
    <w:rsid w:val="00D40232"/>
    <w:rsid w:val="00D40A5C"/>
    <w:rsid w:val="00D42191"/>
    <w:rsid w:val="00D43576"/>
    <w:rsid w:val="00D47B29"/>
    <w:rsid w:val="00D50E42"/>
    <w:rsid w:val="00D526C8"/>
    <w:rsid w:val="00D54963"/>
    <w:rsid w:val="00D57DE9"/>
    <w:rsid w:val="00D643EE"/>
    <w:rsid w:val="00D716D0"/>
    <w:rsid w:val="00D73333"/>
    <w:rsid w:val="00D736E7"/>
    <w:rsid w:val="00D74A8B"/>
    <w:rsid w:val="00D75142"/>
    <w:rsid w:val="00D768A4"/>
    <w:rsid w:val="00D77BB6"/>
    <w:rsid w:val="00D77F17"/>
    <w:rsid w:val="00D8083A"/>
    <w:rsid w:val="00D827A1"/>
    <w:rsid w:val="00D83559"/>
    <w:rsid w:val="00D83998"/>
    <w:rsid w:val="00D8531E"/>
    <w:rsid w:val="00D85951"/>
    <w:rsid w:val="00D86A25"/>
    <w:rsid w:val="00D972FC"/>
    <w:rsid w:val="00DA10E7"/>
    <w:rsid w:val="00DA12EC"/>
    <w:rsid w:val="00DA23A3"/>
    <w:rsid w:val="00DA6F4D"/>
    <w:rsid w:val="00DB1F6B"/>
    <w:rsid w:val="00DB3626"/>
    <w:rsid w:val="00DC675A"/>
    <w:rsid w:val="00DD176F"/>
    <w:rsid w:val="00DD1946"/>
    <w:rsid w:val="00DD3238"/>
    <w:rsid w:val="00DD3320"/>
    <w:rsid w:val="00DD7F17"/>
    <w:rsid w:val="00DE66EC"/>
    <w:rsid w:val="00DE7075"/>
    <w:rsid w:val="00DF0444"/>
    <w:rsid w:val="00DF716C"/>
    <w:rsid w:val="00DF7805"/>
    <w:rsid w:val="00E003FB"/>
    <w:rsid w:val="00E02715"/>
    <w:rsid w:val="00E02F91"/>
    <w:rsid w:val="00E02FCC"/>
    <w:rsid w:val="00E05221"/>
    <w:rsid w:val="00E0671E"/>
    <w:rsid w:val="00E07180"/>
    <w:rsid w:val="00E07269"/>
    <w:rsid w:val="00E15523"/>
    <w:rsid w:val="00E15709"/>
    <w:rsid w:val="00E1733A"/>
    <w:rsid w:val="00E17540"/>
    <w:rsid w:val="00E24BC5"/>
    <w:rsid w:val="00E31A17"/>
    <w:rsid w:val="00E31D9E"/>
    <w:rsid w:val="00E351C5"/>
    <w:rsid w:val="00E40DC7"/>
    <w:rsid w:val="00E44003"/>
    <w:rsid w:val="00E47C33"/>
    <w:rsid w:val="00E47CE7"/>
    <w:rsid w:val="00E47E8F"/>
    <w:rsid w:val="00E54B78"/>
    <w:rsid w:val="00E57654"/>
    <w:rsid w:val="00E579A1"/>
    <w:rsid w:val="00E604A7"/>
    <w:rsid w:val="00E61F7C"/>
    <w:rsid w:val="00E62CB7"/>
    <w:rsid w:val="00E632BB"/>
    <w:rsid w:val="00E66E68"/>
    <w:rsid w:val="00E674ED"/>
    <w:rsid w:val="00E70A16"/>
    <w:rsid w:val="00E711DD"/>
    <w:rsid w:val="00E75533"/>
    <w:rsid w:val="00E80029"/>
    <w:rsid w:val="00E803AE"/>
    <w:rsid w:val="00E80B34"/>
    <w:rsid w:val="00E81F5C"/>
    <w:rsid w:val="00E84D49"/>
    <w:rsid w:val="00E85D08"/>
    <w:rsid w:val="00E8682D"/>
    <w:rsid w:val="00E970B5"/>
    <w:rsid w:val="00E97D5B"/>
    <w:rsid w:val="00EA7ACD"/>
    <w:rsid w:val="00EB1F0C"/>
    <w:rsid w:val="00EB3315"/>
    <w:rsid w:val="00EB5C32"/>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5035"/>
    <w:rsid w:val="00EF5C30"/>
    <w:rsid w:val="00F0164F"/>
    <w:rsid w:val="00F146D0"/>
    <w:rsid w:val="00F228BC"/>
    <w:rsid w:val="00F268AC"/>
    <w:rsid w:val="00F3118B"/>
    <w:rsid w:val="00F31B44"/>
    <w:rsid w:val="00F3284A"/>
    <w:rsid w:val="00F34B24"/>
    <w:rsid w:val="00F426F1"/>
    <w:rsid w:val="00F430C4"/>
    <w:rsid w:val="00F43B1A"/>
    <w:rsid w:val="00F43BF1"/>
    <w:rsid w:val="00F43C88"/>
    <w:rsid w:val="00F45D3E"/>
    <w:rsid w:val="00F4629B"/>
    <w:rsid w:val="00F533A6"/>
    <w:rsid w:val="00F55BD1"/>
    <w:rsid w:val="00F60735"/>
    <w:rsid w:val="00F62620"/>
    <w:rsid w:val="00F63E67"/>
    <w:rsid w:val="00F65C6E"/>
    <w:rsid w:val="00F672BC"/>
    <w:rsid w:val="00F70741"/>
    <w:rsid w:val="00F722BE"/>
    <w:rsid w:val="00F72BBC"/>
    <w:rsid w:val="00F75226"/>
    <w:rsid w:val="00F821E1"/>
    <w:rsid w:val="00F82357"/>
    <w:rsid w:val="00F84E68"/>
    <w:rsid w:val="00F87BC5"/>
    <w:rsid w:val="00F90C09"/>
    <w:rsid w:val="00F91AC7"/>
    <w:rsid w:val="00FA098A"/>
    <w:rsid w:val="00FA34B2"/>
    <w:rsid w:val="00FA3695"/>
    <w:rsid w:val="00FB0E56"/>
    <w:rsid w:val="00FB5A81"/>
    <w:rsid w:val="00FC07A3"/>
    <w:rsid w:val="00FC1204"/>
    <w:rsid w:val="00FC17E8"/>
    <w:rsid w:val="00FC1C7D"/>
    <w:rsid w:val="00FC4925"/>
    <w:rsid w:val="00FC53A2"/>
    <w:rsid w:val="00FD23FA"/>
    <w:rsid w:val="00FD4C76"/>
    <w:rsid w:val="00FE01BA"/>
    <w:rsid w:val="00FE0E6A"/>
    <w:rsid w:val="00FE1231"/>
    <w:rsid w:val="00FE7F49"/>
    <w:rsid w:val="00FF11C2"/>
    <w:rsid w:val="00FF18C2"/>
    <w:rsid w:val="00FF524F"/>
    <w:rsid w:val="00FF5667"/>
    <w:rsid w:val="00FF58D2"/>
    <w:rsid w:val="00FF7212"/>
    <w:rsid w:val="00FF74C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F4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12058732">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068773118">
      <w:bodyDiv w:val="1"/>
      <w:marLeft w:val="0"/>
      <w:marRight w:val="0"/>
      <w:marTop w:val="0"/>
      <w:marBottom w:val="0"/>
      <w:divBdr>
        <w:top w:val="none" w:sz="0" w:space="0" w:color="auto"/>
        <w:left w:val="none" w:sz="0" w:space="0" w:color="auto"/>
        <w:bottom w:val="none" w:sz="0" w:space="0" w:color="auto"/>
        <w:right w:val="none" w:sz="0" w:space="0" w:color="auto"/>
      </w:divBdr>
    </w:div>
    <w:div w:id="12823058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41346">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stagram.com/bmwitalia/" TargetMode="External"/><Relationship Id="rId10" Type="http://schemas.openxmlformats.org/officeDocument/2006/relationships/hyperlink" Target="http://www.facebook.com/BMW.It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403B-E2E5-CE4A-B27E-C1A26E34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6</TotalTime>
  <Pages>2</Pages>
  <Words>519</Words>
  <Characters>2960</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3473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18</cp:revision>
  <cp:lastPrinted>2017-09-22T12:31:00Z</cp:lastPrinted>
  <dcterms:created xsi:type="dcterms:W3CDTF">2017-08-28T14:27:00Z</dcterms:created>
  <dcterms:modified xsi:type="dcterms:W3CDTF">2017-09-22T12:31:00Z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