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06D8" w14:textId="77777777" w:rsidR="00121E03" w:rsidRPr="00C00BFC" w:rsidRDefault="00121E03" w:rsidP="00E05221">
      <w:pPr>
        <w:pStyle w:val="zzmarginalielight"/>
        <w:framePr w:w="1337" w:h="5165" w:hRule="exact" w:wrap="around" w:x="623" w:y="10865"/>
        <w:jc w:val="center"/>
        <w:rPr>
          <w:rFonts w:ascii="BMWType V2 Regular" w:hAnsi="BMWType V2 Regular"/>
          <w:lang w:val="it-IT"/>
        </w:rPr>
      </w:pPr>
      <w:bookmarkStart w:id="0" w:name="OLE_LINK1"/>
      <w:bookmarkStart w:id="1" w:name="OLE_LINK2"/>
    </w:p>
    <w:p w14:paraId="45D57BE3" w14:textId="77777777" w:rsidR="00594400" w:rsidRPr="00C00BFC" w:rsidRDefault="00386E75" w:rsidP="00E05221">
      <w:pPr>
        <w:pStyle w:val="zzmarginalielight"/>
        <w:framePr w:w="1337" w:h="5165" w:hRule="exact" w:wrap="around" w:x="623"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29FE9134"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Italia S.p.A.</w:t>
      </w:r>
    </w:p>
    <w:p w14:paraId="26153449"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683976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Società del </w:t>
      </w:r>
    </w:p>
    <w:p w14:paraId="515538AB"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Group</w:t>
      </w:r>
    </w:p>
    <w:p w14:paraId="4D6BCC91"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3B93A55A"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Sede</w:t>
      </w:r>
    </w:p>
    <w:p w14:paraId="2A3B3CE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Via della Unione </w:t>
      </w:r>
    </w:p>
    <w:p w14:paraId="3D9BF6C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Europea, 1</w:t>
      </w:r>
    </w:p>
    <w:p w14:paraId="23581FF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I-20097 San Donato</w:t>
      </w:r>
    </w:p>
    <w:p w14:paraId="06CF2C7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Milanese (MI)</w:t>
      </w:r>
    </w:p>
    <w:p w14:paraId="54EA5E26"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3E2AAE1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Telefono</w:t>
      </w:r>
    </w:p>
    <w:p w14:paraId="0666BEB2"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02-51610111</w:t>
      </w:r>
    </w:p>
    <w:p w14:paraId="2EAE6791"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73C7E24A"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Telefax</w:t>
      </w:r>
    </w:p>
    <w:p w14:paraId="56412F10"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02-51610222</w:t>
      </w:r>
    </w:p>
    <w:p w14:paraId="1DB74E29"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C3E2A1A"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Internet</w:t>
      </w:r>
    </w:p>
    <w:p w14:paraId="17E1EB8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www.bmw.it</w:t>
      </w:r>
    </w:p>
    <w:p w14:paraId="511684B2"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www.mini.it</w:t>
      </w:r>
    </w:p>
    <w:p w14:paraId="67ED7FE5"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D506F3A"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Capitale sociale</w:t>
      </w:r>
    </w:p>
    <w:p w14:paraId="31C7C14A"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5.000.000 di Euro i.v.</w:t>
      </w:r>
    </w:p>
    <w:p w14:paraId="574EF6B8"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0B5BCB96"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R.E.A.</w:t>
      </w:r>
    </w:p>
    <w:p w14:paraId="5B9DEBB1"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1403223</w:t>
      </w:r>
    </w:p>
    <w:p w14:paraId="5467D9F7"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2F21AB74"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N. Reg. Impr.</w:t>
      </w:r>
    </w:p>
    <w:p w14:paraId="39BB48F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187982/1998</w:t>
      </w:r>
    </w:p>
    <w:p w14:paraId="60EC3FE4"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25C0530"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Codice fiscale</w:t>
      </w:r>
    </w:p>
    <w:p w14:paraId="7F3FE9D6"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01934110154</w:t>
      </w:r>
    </w:p>
    <w:p w14:paraId="51FAAA0E"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85AC9E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Partita IVA</w:t>
      </w:r>
    </w:p>
    <w:p w14:paraId="6E00958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IT 12532500159</w:t>
      </w:r>
    </w:p>
    <w:p w14:paraId="27766558" w14:textId="77777777" w:rsidR="00594400" w:rsidRPr="00C00BFC" w:rsidRDefault="00594400" w:rsidP="00E05221">
      <w:pPr>
        <w:pStyle w:val="zzmarginalielight"/>
        <w:framePr w:w="1337" w:h="5165" w:hRule="exact" w:wrap="around" w:x="623" w:y="10865"/>
        <w:rPr>
          <w:lang w:val="it-IT"/>
        </w:rPr>
      </w:pPr>
    </w:p>
    <w:bookmarkEnd w:id="0"/>
    <w:bookmarkEnd w:id="1"/>
    <w:p w14:paraId="041AA515" w14:textId="165066D7" w:rsidR="002B0D38" w:rsidRPr="00C00BFC" w:rsidRDefault="00F80B3D" w:rsidP="0049168C">
      <w:pPr>
        <w:pStyle w:val="Header"/>
        <w:tabs>
          <w:tab w:val="clear" w:pos="4536"/>
          <w:tab w:val="clear" w:pos="9072"/>
        </w:tabs>
        <w:spacing w:line="240" w:lineRule="exact"/>
        <w:ind w:right="29"/>
        <w:outlineLvl w:val="0"/>
        <w:rPr>
          <w:rFonts w:ascii="BMW Group Light" w:hAnsi="BMW Group Light" w:cs="BMW Group Light"/>
          <w:lang w:val="it-IT"/>
        </w:rPr>
      </w:pPr>
      <w:r>
        <w:rPr>
          <w:rFonts w:ascii="BMW Group Light" w:hAnsi="BMW Group Light" w:cs="BMW Group Light"/>
          <w:lang w:val="it-IT"/>
        </w:rPr>
        <w:t>Comunicato stampa</w:t>
      </w:r>
      <w:r w:rsidR="00F80A2A">
        <w:rPr>
          <w:rFonts w:ascii="BMW Group Light" w:hAnsi="BMW Group Light" w:cs="BMW Group Light"/>
          <w:lang w:val="it-IT"/>
        </w:rPr>
        <w:t xml:space="preserve"> N. 100/17</w:t>
      </w:r>
      <w:bookmarkStart w:id="2" w:name="_GoBack"/>
      <w:bookmarkEnd w:id="2"/>
      <w:r w:rsidR="00657234" w:rsidRPr="00C00BFC">
        <w:rPr>
          <w:rFonts w:ascii="BMW Group Light" w:hAnsi="BMW Group Light" w:cs="BMW Group Light"/>
          <w:lang w:val="it-IT"/>
        </w:rPr>
        <w:br/>
      </w:r>
    </w:p>
    <w:p w14:paraId="0D3BCE61" w14:textId="77777777" w:rsidR="002B0D38" w:rsidRPr="00C00BFC" w:rsidRDefault="002B0D38" w:rsidP="0049168C">
      <w:pPr>
        <w:pStyle w:val="Corpo"/>
        <w:spacing w:line="240" w:lineRule="exact"/>
        <w:ind w:right="29"/>
        <w:rPr>
          <w:rFonts w:ascii="BMW Group Light" w:eastAsia="Times New Roman" w:hAnsi="BMW Group Light" w:cs="BMW Group Light"/>
          <w:color w:val="auto"/>
          <w:szCs w:val="24"/>
          <w:lang w:val="it-IT" w:eastAsia="de-DE"/>
        </w:rPr>
      </w:pPr>
    </w:p>
    <w:p w14:paraId="4A69181C" w14:textId="77777777" w:rsidR="00710DEE" w:rsidRDefault="000A06DE" w:rsidP="0049168C">
      <w:pPr>
        <w:tabs>
          <w:tab w:val="clear" w:pos="4706"/>
        </w:tabs>
        <w:ind w:right="29"/>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0D1D97">
        <w:rPr>
          <w:rFonts w:ascii="BMW Group Light" w:hAnsi="BMW Group Light" w:cs="BMW Group Light"/>
          <w:lang w:val="it-IT"/>
        </w:rPr>
        <w:t>28</w:t>
      </w:r>
      <w:r w:rsidR="00D74A8B">
        <w:rPr>
          <w:rFonts w:ascii="BMW Group Light" w:hAnsi="BMW Group Light" w:cs="BMW Group Light"/>
          <w:lang w:val="it-IT"/>
        </w:rPr>
        <w:t xml:space="preserve"> </w:t>
      </w:r>
      <w:r w:rsidR="004569A7">
        <w:rPr>
          <w:rFonts w:ascii="BMW Group Light" w:hAnsi="BMW Group Light" w:cs="BMW Group Light"/>
          <w:lang w:val="it-IT"/>
        </w:rPr>
        <w:t>settembre</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9D10F3">
        <w:rPr>
          <w:rFonts w:ascii="BMW Group Light" w:hAnsi="BMW Group Light" w:cs="BMW Group Light"/>
          <w:lang w:val="it-IT"/>
        </w:rPr>
        <w:br/>
      </w:r>
    </w:p>
    <w:p w14:paraId="3CCEBED7" w14:textId="73797A29" w:rsidR="004569A7" w:rsidRPr="000444EC" w:rsidRDefault="00232D05" w:rsidP="004E6B07">
      <w:pPr>
        <w:tabs>
          <w:tab w:val="clear" w:pos="4706"/>
        </w:tabs>
        <w:ind w:right="29"/>
        <w:rPr>
          <w:rFonts w:ascii="BMW Group Bold" w:eastAsia="BMW Group Bold" w:hAnsi="BMW Group Bold" w:cs="BMW Group Bold"/>
          <w:sz w:val="28"/>
          <w:szCs w:val="28"/>
          <w:lang w:val="it-IT"/>
        </w:rPr>
      </w:pPr>
      <w:r w:rsidRPr="000444EC">
        <w:rPr>
          <w:rFonts w:ascii="BMW Group Bold" w:eastAsia="BMW Group Bold" w:hAnsi="BMW Group Bold" w:cs="BMW Group Bold"/>
          <w:sz w:val="28"/>
          <w:szCs w:val="28"/>
          <w:lang w:val="it-IT"/>
        </w:rPr>
        <w:t xml:space="preserve">BMW </w:t>
      </w:r>
      <w:r w:rsidR="002E166E">
        <w:rPr>
          <w:rFonts w:ascii="BMW Group Bold" w:eastAsia="BMW Group Bold" w:hAnsi="BMW Group Bold" w:cs="BMW Group Bold"/>
          <w:sz w:val="28"/>
          <w:szCs w:val="28"/>
          <w:lang w:val="it-IT"/>
        </w:rPr>
        <w:t>Italia è Main Partner</w:t>
      </w:r>
      <w:r w:rsidRPr="000444EC">
        <w:rPr>
          <w:rFonts w:ascii="BMW Group Bold" w:eastAsia="BMW Group Bold" w:hAnsi="BMW Group Bold" w:cs="BMW Group Bold"/>
          <w:sz w:val="28"/>
          <w:szCs w:val="28"/>
          <w:lang w:val="it-IT"/>
        </w:rPr>
        <w:t xml:space="preserve"> </w:t>
      </w:r>
      <w:r w:rsidR="002E166E">
        <w:rPr>
          <w:rFonts w:ascii="BMW Group Bold" w:eastAsia="BMW Group Bold" w:hAnsi="BMW Group Bold" w:cs="BMW Group Bold"/>
          <w:sz w:val="28"/>
          <w:szCs w:val="28"/>
          <w:lang w:val="it-IT"/>
        </w:rPr>
        <w:t xml:space="preserve">di </w:t>
      </w:r>
      <w:r w:rsidR="00F80A2A">
        <w:rPr>
          <w:rFonts w:ascii="BMW Group Bold" w:eastAsia="BMW Group Bold" w:hAnsi="BMW Group Bold" w:cs="BMW Group Bold"/>
          <w:sz w:val="28"/>
          <w:szCs w:val="28"/>
          <w:lang w:val="it-IT"/>
        </w:rPr>
        <w:t>SingularityU Italy Summit</w:t>
      </w:r>
      <w:r w:rsidR="00F80A2A">
        <w:rPr>
          <w:rFonts w:ascii="BMW Group Bold" w:eastAsia="BMW Group Bold" w:hAnsi="BMW Group Bold" w:cs="BMW Group Bold"/>
          <w:sz w:val="28"/>
          <w:szCs w:val="28"/>
          <w:lang w:val="it-IT"/>
        </w:rPr>
        <w:br/>
      </w:r>
      <w:r w:rsidRPr="000444EC">
        <w:rPr>
          <w:rFonts w:ascii="BMW Group Bold" w:eastAsia="BMW Group Bold" w:hAnsi="BMW Group Bold" w:cs="BMW Group Bold"/>
          <w:sz w:val="28"/>
          <w:szCs w:val="28"/>
          <w:lang w:val="it-IT"/>
        </w:rPr>
        <w:t>del 27/28 settembre a Milano</w:t>
      </w:r>
      <w:r w:rsidR="000D1D97" w:rsidRPr="000444EC">
        <w:rPr>
          <w:rFonts w:ascii="BMW Group Bold" w:eastAsia="BMW Group Bold" w:hAnsi="BMW Group Bold" w:cs="BMW Group Bold"/>
          <w:sz w:val="28"/>
          <w:szCs w:val="28"/>
          <w:lang w:val="it-IT"/>
        </w:rPr>
        <w:t>.</w:t>
      </w:r>
      <w:r w:rsidR="004569A7" w:rsidRPr="000444EC">
        <w:rPr>
          <w:rFonts w:eastAsia="BMW Group Bold" w:cs="BMWType V2 Light"/>
          <w:b/>
          <w:sz w:val="24"/>
          <w:lang w:val="it-IT"/>
        </w:rPr>
        <w:t xml:space="preserve"> </w:t>
      </w:r>
    </w:p>
    <w:p w14:paraId="627C21AF" w14:textId="742EDDB2" w:rsidR="004569A7" w:rsidRPr="002E166E" w:rsidRDefault="002E166E" w:rsidP="004E6B07">
      <w:pPr>
        <w:tabs>
          <w:tab w:val="clear" w:pos="4706"/>
        </w:tabs>
        <w:ind w:right="29"/>
        <w:rPr>
          <w:rFonts w:ascii="BMW Group Light" w:hAnsi="BMW Group Light" w:cs="BMW Group Light"/>
          <w:sz w:val="28"/>
          <w:szCs w:val="28"/>
          <w:lang w:val="it-IT"/>
        </w:rPr>
      </w:pPr>
      <w:r w:rsidRPr="002E166E">
        <w:rPr>
          <w:rFonts w:ascii="BMW Group Light" w:hAnsi="BMW Group Light" w:cs="BMW Group Light"/>
          <w:sz w:val="28"/>
          <w:szCs w:val="28"/>
          <w:lang w:val="it-IT"/>
        </w:rPr>
        <w:t>BMW partecipa al primo Summit italiano di Singularity University</w:t>
      </w:r>
      <w:r w:rsidR="00946F96">
        <w:rPr>
          <w:rFonts w:ascii="BMW Group Light" w:hAnsi="BMW Group Light" w:cs="BMW Group Light"/>
          <w:sz w:val="28"/>
          <w:szCs w:val="28"/>
          <w:lang w:val="it-IT"/>
        </w:rPr>
        <w:t xml:space="preserve"> </w:t>
      </w:r>
      <w:r w:rsidR="00946F96" w:rsidRPr="00946F96">
        <w:rPr>
          <w:rFonts w:ascii="BMW Group Light" w:hAnsi="BMW Group Light" w:cs="BMW Group Light"/>
          <w:sz w:val="28"/>
          <w:szCs w:val="28"/>
          <w:lang w:val="it-IT"/>
        </w:rPr>
        <w:t xml:space="preserve">con un intervento </w:t>
      </w:r>
      <w:r w:rsidR="00946F96">
        <w:rPr>
          <w:rFonts w:ascii="BMW Group Light" w:hAnsi="BMW Group Light" w:cs="BMW Group Light"/>
          <w:sz w:val="28"/>
          <w:szCs w:val="28"/>
          <w:lang w:val="it-IT"/>
        </w:rPr>
        <w:t xml:space="preserve">sulla digitalizzazione dell’auto </w:t>
      </w:r>
      <w:r w:rsidR="00946F96" w:rsidRPr="00946F96">
        <w:rPr>
          <w:rFonts w:ascii="BMW Group Light" w:hAnsi="BMW Group Light" w:cs="BMW Group Light"/>
          <w:sz w:val="28"/>
          <w:szCs w:val="28"/>
          <w:lang w:val="it-IT"/>
        </w:rPr>
        <w:t>dal titolo "Car makers going digital - From VIN to PIN.".</w:t>
      </w:r>
    </w:p>
    <w:p w14:paraId="4F251FC6" w14:textId="77777777" w:rsidR="00897D15" w:rsidRPr="002E166E" w:rsidRDefault="00897D15" w:rsidP="004E6B07">
      <w:pPr>
        <w:tabs>
          <w:tab w:val="clear" w:pos="4706"/>
        </w:tabs>
        <w:ind w:right="29"/>
        <w:rPr>
          <w:rFonts w:ascii="BMW Group Bold" w:eastAsia="BMW Group Bold" w:hAnsi="BMW Group Bold" w:cs="BMW Group Bold"/>
          <w:szCs w:val="22"/>
          <w:lang w:val="it-IT"/>
        </w:rPr>
      </w:pPr>
    </w:p>
    <w:p w14:paraId="7FC9DA94" w14:textId="0D5C88C6" w:rsidR="00946F96" w:rsidRDefault="009E717B" w:rsidP="00946F96">
      <w:pPr>
        <w:tabs>
          <w:tab w:val="clear" w:pos="4706"/>
        </w:tabs>
        <w:ind w:right="29"/>
        <w:rPr>
          <w:rFonts w:ascii="BMWTypeLight" w:hAnsi="BMWTypeLight"/>
          <w:lang w:val="it-IT"/>
        </w:rPr>
      </w:pPr>
      <w:r>
        <w:rPr>
          <w:rFonts w:ascii="BMW Group Bold" w:eastAsia="BMW Group Bold" w:hAnsi="BMW Group Bold" w:cs="BMW Group Bold"/>
          <w:szCs w:val="22"/>
          <w:lang w:val="it-IT"/>
        </w:rPr>
        <w:t>Milano</w:t>
      </w:r>
      <w:r w:rsidRPr="00E05221">
        <w:rPr>
          <w:rFonts w:ascii="BMW Group Bold" w:eastAsia="BMW Group Bold" w:hAnsi="BMW Group Bold" w:cs="BMW Group Bold"/>
          <w:szCs w:val="22"/>
          <w:lang w:val="it-IT"/>
        </w:rPr>
        <w:t>.</w:t>
      </w:r>
      <w:r w:rsidR="00232D05">
        <w:rPr>
          <w:rFonts w:ascii="BMW Group Light" w:hAnsi="BMW Group Light" w:cs="BMW Group Light"/>
          <w:lang w:val="it-IT"/>
        </w:rPr>
        <w:t xml:space="preserve"> </w:t>
      </w:r>
      <w:r w:rsidR="00946F96" w:rsidRPr="00946F96">
        <w:rPr>
          <w:rFonts w:ascii="BMWTypeLight" w:hAnsi="BMWTypeLight"/>
          <w:lang w:val="it-IT"/>
        </w:rPr>
        <w:t>Al Centro Congressi Stella Polare di Rho</w:t>
      </w:r>
      <w:r w:rsidR="00946F96">
        <w:rPr>
          <w:rFonts w:ascii="BMWTypeLight" w:hAnsi="BMWTypeLight"/>
          <w:lang w:val="it-IT"/>
        </w:rPr>
        <w:t>,</w:t>
      </w:r>
      <w:r w:rsidR="00946F96" w:rsidRPr="00946F96">
        <w:rPr>
          <w:rFonts w:ascii="BMWTypeLight" w:hAnsi="BMWTypeLight"/>
          <w:lang w:val="it-IT"/>
        </w:rPr>
        <w:t xml:space="preserve"> </w:t>
      </w:r>
      <w:r w:rsidR="00946F96">
        <w:rPr>
          <w:rFonts w:ascii="BMWTypeLight" w:hAnsi="BMWTypeLight"/>
          <w:lang w:val="it-IT"/>
        </w:rPr>
        <w:t xml:space="preserve">il </w:t>
      </w:r>
      <w:r w:rsidR="00946F96" w:rsidRPr="00946F96">
        <w:rPr>
          <w:rFonts w:ascii="BMW Group Light" w:hAnsi="BMW Group Light" w:cs="BMW Group Light"/>
          <w:lang w:val="it-IT"/>
        </w:rPr>
        <w:t>27 e 28 settembre</w:t>
      </w:r>
      <w:r w:rsidR="00946F96">
        <w:rPr>
          <w:rFonts w:ascii="BMW Group Light" w:hAnsi="BMW Group Light" w:cs="BMW Group Light"/>
          <w:lang w:val="it-IT"/>
        </w:rPr>
        <w:t>,</w:t>
      </w:r>
      <w:r w:rsidR="00946F96" w:rsidRPr="00946F96">
        <w:rPr>
          <w:rFonts w:ascii="BMW Group Light" w:hAnsi="BMW Group Light" w:cs="BMW Group Light"/>
          <w:lang w:val="it-IT"/>
        </w:rPr>
        <w:t xml:space="preserve"> </w:t>
      </w:r>
      <w:r w:rsidR="00946F96" w:rsidRPr="00946F96">
        <w:rPr>
          <w:rFonts w:ascii="BMWTypeLight" w:hAnsi="BMWTypeLight"/>
          <w:lang w:val="it-IT"/>
        </w:rPr>
        <w:t>si svolgerà il SingularityU Italy Summit, momento di incontro di una community mondiale di innovazione e cultura, Singularity University, con base nella Silicon Valley al NASA Research Park, che utilizza le tecnologie esponenziali per</w:t>
      </w:r>
      <w:r w:rsidR="00946F96">
        <w:rPr>
          <w:rFonts w:ascii="BMWTypeLight" w:hAnsi="BMWTypeLight"/>
          <w:lang w:val="it-IT"/>
        </w:rPr>
        <w:t xml:space="preserve"> affrontare le grandi sfide del futuro</w:t>
      </w:r>
      <w:r w:rsidR="00946F96" w:rsidRPr="00946F96">
        <w:rPr>
          <w:rFonts w:ascii="BMWTypeLight" w:hAnsi="BMWTypeLight"/>
          <w:lang w:val="it-IT"/>
        </w:rPr>
        <w:t xml:space="preserve"> e che vede BMW</w:t>
      </w:r>
      <w:r w:rsidR="00946F96">
        <w:rPr>
          <w:rFonts w:ascii="BMWTypeLight" w:hAnsi="BMWTypeLight"/>
          <w:lang w:val="it-IT"/>
        </w:rPr>
        <w:t xml:space="preserve"> Italia</w:t>
      </w:r>
      <w:r w:rsidR="00FA46FC">
        <w:rPr>
          <w:rFonts w:ascii="BMWTypeLight" w:hAnsi="BMWTypeLight"/>
          <w:lang w:val="it-IT"/>
        </w:rPr>
        <w:t xml:space="preserve"> come Main Partner del Convegno e S</w:t>
      </w:r>
      <w:r w:rsidR="00946F96" w:rsidRPr="00946F96">
        <w:rPr>
          <w:rFonts w:ascii="BMWTypeLight" w:hAnsi="BMWTypeLight"/>
          <w:lang w:val="it-IT"/>
        </w:rPr>
        <w:t>ponsor delle attività istituzionali del Chapter milanese della Singularity University.</w:t>
      </w:r>
    </w:p>
    <w:p w14:paraId="1322560C" w14:textId="77777777" w:rsidR="00946F96" w:rsidRDefault="00946F96" w:rsidP="004E6B07">
      <w:pPr>
        <w:tabs>
          <w:tab w:val="clear" w:pos="4706"/>
        </w:tabs>
        <w:ind w:right="29"/>
        <w:rPr>
          <w:rFonts w:ascii="BMW Group Light" w:hAnsi="BMW Group Light" w:cs="BMW Group Light"/>
          <w:lang w:val="it-IT"/>
        </w:rPr>
      </w:pPr>
    </w:p>
    <w:p w14:paraId="5E40C9AB" w14:textId="3F505260" w:rsidR="007C3197" w:rsidRDefault="00946F96" w:rsidP="004E6B07">
      <w:pPr>
        <w:tabs>
          <w:tab w:val="clear" w:pos="4706"/>
        </w:tabs>
        <w:ind w:right="29"/>
        <w:rPr>
          <w:rFonts w:ascii="BMWTypeLight" w:hAnsi="BMWTypeLight"/>
          <w:lang w:val="it-IT"/>
        </w:rPr>
      </w:pPr>
      <w:r w:rsidRPr="00946F96">
        <w:rPr>
          <w:rFonts w:ascii="BMW Group Light" w:hAnsi="BMW Group Light" w:cs="BMW Group Light"/>
          <w:lang w:val="it-IT"/>
        </w:rPr>
        <w:t xml:space="preserve">BMW sarà come sempre in prima fila per affrontare i temi della trasformazione tecnologica in atto. </w:t>
      </w:r>
      <w:r w:rsidR="00232D05">
        <w:rPr>
          <w:rFonts w:ascii="BMW Group Light" w:hAnsi="BMW Group Light" w:cs="BMW Group Light"/>
          <w:lang w:val="it-IT"/>
        </w:rPr>
        <w:t xml:space="preserve">BMW </w:t>
      </w:r>
      <w:r w:rsidR="00857E4A">
        <w:rPr>
          <w:rFonts w:ascii="BMW Group Light" w:hAnsi="BMW Group Light" w:cs="BMW Group Light"/>
          <w:lang w:val="it-IT"/>
        </w:rPr>
        <w:t>Italia</w:t>
      </w:r>
      <w:r w:rsidR="00705CA0">
        <w:rPr>
          <w:rFonts w:ascii="BMW Group Light" w:hAnsi="BMW Group Light" w:cs="BMW Group Light"/>
          <w:lang w:val="it-IT"/>
        </w:rPr>
        <w:t xml:space="preserve">, infatti, </w:t>
      </w:r>
      <w:r w:rsidR="006E12C1">
        <w:rPr>
          <w:rFonts w:ascii="BMW Group Light" w:hAnsi="BMW Group Light" w:cs="BMW Group Light"/>
          <w:lang w:val="it-IT"/>
        </w:rPr>
        <w:t>è main partner del Summit che per</w:t>
      </w:r>
      <w:r w:rsidR="006E12C1" w:rsidRPr="002E166E">
        <w:rPr>
          <w:rFonts w:ascii="BMW Group Light" w:hAnsi="BMW Group Light" w:cs="BMW Group Light"/>
          <w:lang w:val="it-IT"/>
        </w:rPr>
        <w:t xml:space="preserve"> la prima volta</w:t>
      </w:r>
      <w:r w:rsidR="006E12C1">
        <w:rPr>
          <w:rFonts w:ascii="BMW Group Light" w:hAnsi="BMW Group Light" w:cs="BMW Group Light"/>
          <w:lang w:val="it-IT"/>
        </w:rPr>
        <w:t xml:space="preserve"> si svolge</w:t>
      </w:r>
      <w:r w:rsidR="006E12C1" w:rsidRPr="002E166E">
        <w:rPr>
          <w:rFonts w:ascii="BMW Group Light" w:hAnsi="BMW Group Light" w:cs="BMW Group Light"/>
          <w:lang w:val="it-IT"/>
        </w:rPr>
        <w:t xml:space="preserve"> in Italia</w:t>
      </w:r>
      <w:r w:rsidR="006E12C1">
        <w:rPr>
          <w:rFonts w:ascii="BMW Group Light" w:hAnsi="BMW Group Light" w:cs="BMW Group Light"/>
          <w:lang w:val="it-IT"/>
        </w:rPr>
        <w:t xml:space="preserve"> e </w:t>
      </w:r>
      <w:r w:rsidR="006E12C1" w:rsidRPr="00946F96">
        <w:rPr>
          <w:rFonts w:ascii="BMW Group Light" w:hAnsi="BMW Group Light" w:cs="BMW Group Light"/>
          <w:lang w:val="it-IT"/>
        </w:rPr>
        <w:t xml:space="preserve">parteciperà </w:t>
      </w:r>
      <w:r w:rsidR="006E12C1">
        <w:rPr>
          <w:rFonts w:ascii="BMW Group Light" w:hAnsi="BMW Group Light" w:cs="BMW Group Light"/>
          <w:lang w:val="it-IT"/>
        </w:rPr>
        <w:t xml:space="preserve">attivamente con </w:t>
      </w:r>
      <w:r w:rsidR="006E12C1" w:rsidRPr="00DA0520">
        <w:rPr>
          <w:rFonts w:ascii="BMW Group Light" w:hAnsi="BMW Group Light" w:cs="BMW Group Light"/>
          <w:lang w:val="it-IT"/>
        </w:rPr>
        <w:t xml:space="preserve">l’intervento </w:t>
      </w:r>
      <w:r w:rsidR="006E12C1" w:rsidRPr="000F6604">
        <w:rPr>
          <w:rFonts w:ascii="BMW Group Bold" w:eastAsia="BMW Group Bold" w:hAnsi="BMW Group Bold" w:cs="BMW Group Bold"/>
          <w:szCs w:val="22"/>
          <w:lang w:val="it-IT"/>
        </w:rPr>
        <w:t>"Car makers going digital -</w:t>
      </w:r>
      <w:r w:rsidR="006E12C1" w:rsidRPr="00DA0520">
        <w:rPr>
          <w:rFonts w:ascii="BMW Group Light" w:hAnsi="BMW Group Light" w:cs="BMW Group Light"/>
          <w:b/>
          <w:lang w:val="it-IT"/>
        </w:rPr>
        <w:t xml:space="preserve"> </w:t>
      </w:r>
      <w:r w:rsidR="006E12C1" w:rsidRPr="00614210">
        <w:rPr>
          <w:rFonts w:ascii="BMW Group Bold" w:eastAsia="BMW Group Bold" w:hAnsi="BMW Group Bold" w:cs="BMW Group Bold"/>
          <w:szCs w:val="22"/>
          <w:lang w:val="it-IT"/>
        </w:rPr>
        <w:t>From VIN to PIN" di Marcus Casey</w:t>
      </w:r>
      <w:r w:rsidR="006E12C1" w:rsidRPr="00DA0520">
        <w:rPr>
          <w:rFonts w:ascii="BMW Group Light" w:hAnsi="BMW Group Light" w:cs="BMW Group Light"/>
          <w:b/>
          <w:lang w:val="it-IT"/>
        </w:rPr>
        <w:t xml:space="preserve">, </w:t>
      </w:r>
      <w:r w:rsidR="006E12C1" w:rsidRPr="00DA0520">
        <w:rPr>
          <w:rFonts w:ascii="BMW Group Light" w:hAnsi="BMW Group Light" w:cs="BMW Group Light"/>
          <w:lang w:val="it-IT"/>
        </w:rPr>
        <w:t>Vice President Digital Business and Customer Experience, Digitalization Customer Interface</w:t>
      </w:r>
      <w:r w:rsidR="00DA0520" w:rsidRPr="00DA0520">
        <w:rPr>
          <w:rFonts w:ascii="BMW Group Light" w:hAnsi="BMW Group Light" w:cs="BMW Group Light"/>
          <w:lang w:val="it-IT"/>
        </w:rPr>
        <w:t xml:space="preserve"> del BMW G</w:t>
      </w:r>
      <w:r w:rsidR="006E12C1" w:rsidRPr="00DA0520">
        <w:rPr>
          <w:rFonts w:ascii="BMW Group Light" w:hAnsi="BMW Group Light" w:cs="BMW Group Light"/>
          <w:lang w:val="it-IT"/>
        </w:rPr>
        <w:t>roup</w:t>
      </w:r>
      <w:r w:rsidR="006E12C1" w:rsidRPr="00946F96">
        <w:rPr>
          <w:rFonts w:ascii="BMW Group Light" w:hAnsi="BMW Group Light" w:cs="BMW Group Light"/>
          <w:lang w:val="it-IT"/>
        </w:rPr>
        <w:t xml:space="preserve">, </w:t>
      </w:r>
      <w:r w:rsidR="006E12C1">
        <w:rPr>
          <w:rFonts w:ascii="BMW Group Light" w:hAnsi="BMW Group Light" w:cs="BMW Group Light"/>
          <w:lang w:val="it-IT"/>
        </w:rPr>
        <w:t>che affronterà</w:t>
      </w:r>
      <w:r w:rsidR="006E12C1" w:rsidRPr="00946F96">
        <w:rPr>
          <w:rFonts w:ascii="BMW Group Light" w:hAnsi="BMW Group Light" w:cs="BMW Group Light"/>
          <w:lang w:val="it-IT"/>
        </w:rPr>
        <w:t xml:space="preserve"> il tema della trasformazione digita</w:t>
      </w:r>
      <w:r w:rsidR="006E12C1">
        <w:rPr>
          <w:rFonts w:ascii="BMW Group Light" w:hAnsi="BMW Group Light" w:cs="BMW Group Light"/>
          <w:lang w:val="it-IT"/>
        </w:rPr>
        <w:t>le</w:t>
      </w:r>
      <w:r w:rsidR="00705CA0">
        <w:rPr>
          <w:rFonts w:ascii="BMW Group Light" w:hAnsi="BMW Group Light" w:cs="BMW Group Light"/>
          <w:lang w:val="it-IT"/>
        </w:rPr>
        <w:t>.</w:t>
      </w:r>
    </w:p>
    <w:p w14:paraId="3890D982" w14:textId="77777777" w:rsidR="00946F96" w:rsidRDefault="00946F96" w:rsidP="004E6B07">
      <w:pPr>
        <w:tabs>
          <w:tab w:val="clear" w:pos="4706"/>
        </w:tabs>
        <w:ind w:right="29"/>
        <w:rPr>
          <w:rFonts w:ascii="BMWTypeLight" w:hAnsi="BMWTypeLight"/>
          <w:lang w:val="it-IT"/>
        </w:rPr>
      </w:pPr>
    </w:p>
    <w:p w14:paraId="2A679CD6" w14:textId="21253575" w:rsidR="00D37884" w:rsidRPr="00857E4A" w:rsidRDefault="00857E4A" w:rsidP="00D37884">
      <w:pPr>
        <w:pStyle w:val="Bodycopy"/>
        <w:rPr>
          <w:rFonts w:cs="BMW Group Light"/>
          <w:lang w:val="it-IT"/>
        </w:rPr>
      </w:pPr>
      <w:r w:rsidRPr="00857E4A">
        <w:rPr>
          <w:rFonts w:cs="BMW Group Light"/>
          <w:lang w:val="it-IT"/>
        </w:rPr>
        <w:t>In uno spazio dedicato sarà allestita un’esposizione delle nuove tecnologie ed innovazioni della mobilità del futuro secondo il BMW Group, all’interno delle quali verrà comunicato il mondo BMW Innovision con il focus sulla Connettività che si arricchisce di nuove funzionalità con BMW Connected Plus. In esposizione la Nuova BMW 530e iPerformance, berlina ibrida plug-in che raccoglie la più moderna tecnologia in fatto di guida assistita e connettività</w:t>
      </w:r>
      <w:r>
        <w:rPr>
          <w:rFonts w:cs="BMW Group Light"/>
          <w:lang w:val="it-IT"/>
        </w:rPr>
        <w:t>.</w:t>
      </w:r>
    </w:p>
    <w:p w14:paraId="58110CCF" w14:textId="77777777" w:rsidR="00857E4A" w:rsidRDefault="00857E4A" w:rsidP="00D37884">
      <w:pPr>
        <w:pStyle w:val="Bodycopy"/>
        <w:rPr>
          <w:rFonts w:cs="BMW Group Light"/>
          <w:b/>
          <w:lang w:val="it-IT"/>
        </w:rPr>
      </w:pPr>
    </w:p>
    <w:p w14:paraId="7F6B0D06" w14:textId="547AA337" w:rsidR="00372187" w:rsidRPr="000F6604" w:rsidRDefault="00372187" w:rsidP="00D37884">
      <w:pPr>
        <w:pStyle w:val="Bodycopy"/>
        <w:rPr>
          <w:rFonts w:ascii="BMW Group Bold" w:eastAsia="BMW Group Bold" w:hAnsi="BMW Group Bold" w:cs="BMW Group Bold"/>
          <w:szCs w:val="22"/>
          <w:lang w:val="it-IT"/>
        </w:rPr>
      </w:pPr>
      <w:r w:rsidRPr="000F6604">
        <w:rPr>
          <w:rFonts w:ascii="BMW Group Bold" w:eastAsia="BMW Group Bold" w:hAnsi="BMW Group Bold" w:cs="BMW Group Bold"/>
          <w:szCs w:val="22"/>
          <w:lang w:val="it-IT"/>
        </w:rPr>
        <w:t>BMW Connected Plus</w:t>
      </w:r>
    </w:p>
    <w:p w14:paraId="614B5C30" w14:textId="31F7C083" w:rsidR="00D37884" w:rsidRPr="00D37884" w:rsidRDefault="00D37884" w:rsidP="00D37884">
      <w:pPr>
        <w:pStyle w:val="Bodycopy"/>
        <w:rPr>
          <w:rFonts w:cs="BMW Group Light"/>
          <w:lang w:val="it-IT"/>
        </w:rPr>
      </w:pPr>
      <w:r w:rsidRPr="00D37884">
        <w:rPr>
          <w:rFonts w:cs="BMW Group Light"/>
          <w:lang w:val="it-IT"/>
        </w:rPr>
        <w:t xml:space="preserve">BMW Connected collega l'auto con </w:t>
      </w:r>
      <w:r>
        <w:rPr>
          <w:rFonts w:cs="BMW Group Light"/>
          <w:lang w:val="it-IT"/>
        </w:rPr>
        <w:t>lo</w:t>
      </w:r>
      <w:r w:rsidRPr="00D37884">
        <w:rPr>
          <w:rFonts w:cs="BMW Group Light"/>
          <w:lang w:val="it-IT"/>
        </w:rPr>
        <w:t xml:space="preserve"> stile di vita digitale</w:t>
      </w:r>
      <w:r>
        <w:rPr>
          <w:rFonts w:cs="BMW Group Light"/>
          <w:lang w:val="it-IT"/>
        </w:rPr>
        <w:t xml:space="preserve"> del proprietario</w:t>
      </w:r>
      <w:r w:rsidRPr="00D37884">
        <w:rPr>
          <w:rFonts w:cs="BMW Group Light"/>
          <w:lang w:val="it-IT"/>
        </w:rPr>
        <w:t xml:space="preserve">. La tecnologia è perfettamente integrata e in sintonia con le esigenze individuali e il contesto di ciascun utente. </w:t>
      </w:r>
      <w:r>
        <w:rPr>
          <w:rFonts w:cs="BMW Group Light"/>
          <w:lang w:val="it-IT"/>
        </w:rPr>
        <w:t>U</w:t>
      </w:r>
      <w:r w:rsidRPr="00D37884">
        <w:rPr>
          <w:rFonts w:cs="BMW Group Light"/>
          <w:lang w:val="it-IT"/>
        </w:rPr>
        <w:t xml:space="preserve">na serie di servizi aggiuntivi progettati per assistere i </w:t>
      </w:r>
      <w:r>
        <w:rPr>
          <w:rFonts w:cs="BMW Group Light"/>
          <w:lang w:val="it-IT"/>
        </w:rPr>
        <w:t>guidatori</w:t>
      </w:r>
      <w:r w:rsidRPr="00D37884">
        <w:rPr>
          <w:rFonts w:cs="BMW Group Light"/>
          <w:lang w:val="it-IT"/>
        </w:rPr>
        <w:t xml:space="preserve"> BMW nella loro vita quotidiana digitale, con particolare attenzione ai miglioramenti per i veicoli </w:t>
      </w:r>
      <w:r>
        <w:rPr>
          <w:rFonts w:cs="BMW Group Light"/>
          <w:lang w:val="it-IT"/>
        </w:rPr>
        <w:t xml:space="preserve">elettrici di </w:t>
      </w:r>
      <w:r w:rsidRPr="00D37884">
        <w:rPr>
          <w:rFonts w:cs="BMW Group Light"/>
          <w:lang w:val="it-IT"/>
        </w:rPr>
        <w:t xml:space="preserve">BMW i. </w:t>
      </w:r>
    </w:p>
    <w:p w14:paraId="63F884C6" w14:textId="77777777" w:rsidR="00D37884" w:rsidRPr="00D37884" w:rsidRDefault="00D37884" w:rsidP="00D37884">
      <w:pPr>
        <w:pStyle w:val="Bodycopy"/>
        <w:rPr>
          <w:rFonts w:cs="BMW Group Light"/>
          <w:lang w:val="it-IT"/>
        </w:rPr>
      </w:pPr>
    </w:p>
    <w:p w14:paraId="6702F407" w14:textId="63C4AE9D" w:rsidR="00D37884" w:rsidRPr="00D37884" w:rsidRDefault="00D37884" w:rsidP="00D37884">
      <w:pPr>
        <w:pStyle w:val="Bodycopy"/>
        <w:rPr>
          <w:rFonts w:cs="BMW Group Light"/>
          <w:lang w:val="it-IT"/>
        </w:rPr>
      </w:pPr>
      <w:r w:rsidRPr="00D37884">
        <w:rPr>
          <w:rFonts w:cs="BMW Group Light"/>
          <w:lang w:val="it-IT"/>
        </w:rPr>
        <w:t>I servizi sviluppati appositamente per BMW i sono adattati alle esigenze e ai requisiti della mobilità elettrica. Ad esempio, la vettura elettrica è integrata senza problemi nella vita digitale quotidiana</w:t>
      </w:r>
      <w:r>
        <w:rPr>
          <w:rFonts w:cs="BMW Group Light"/>
          <w:lang w:val="it-IT"/>
        </w:rPr>
        <w:t xml:space="preserve"> del proprietario</w:t>
      </w:r>
      <w:r w:rsidRPr="00D37884">
        <w:rPr>
          <w:rFonts w:cs="BMW Group Light"/>
          <w:lang w:val="it-IT"/>
        </w:rPr>
        <w:t>. BMW Connected offre già una rapida panoramica di tutti i da</w:t>
      </w:r>
      <w:r>
        <w:rPr>
          <w:rFonts w:cs="BMW Group Light"/>
          <w:lang w:val="it-IT"/>
        </w:rPr>
        <w:t>ti relativi al veicolo (compresa</w:t>
      </w:r>
      <w:r w:rsidRPr="00D37884">
        <w:rPr>
          <w:rFonts w:cs="BMW Group Light"/>
          <w:lang w:val="it-IT"/>
        </w:rPr>
        <w:t xml:space="preserve"> </w:t>
      </w:r>
      <w:r>
        <w:rPr>
          <w:rFonts w:cs="BMW Group Light"/>
          <w:lang w:val="it-IT"/>
        </w:rPr>
        <w:t>l’autonomia residua</w:t>
      </w:r>
      <w:r w:rsidRPr="00D37884">
        <w:rPr>
          <w:rFonts w:cs="BMW Group Light"/>
          <w:lang w:val="it-IT"/>
        </w:rPr>
        <w:t xml:space="preserve"> e la carica disponibile), che possono essere richiamati </w:t>
      </w:r>
      <w:r>
        <w:rPr>
          <w:rFonts w:cs="BMW Group Light"/>
          <w:lang w:val="it-IT"/>
        </w:rPr>
        <w:t>da diversi dispositivi</w:t>
      </w:r>
      <w:r w:rsidRPr="00D37884">
        <w:rPr>
          <w:rFonts w:cs="BMW Group Light"/>
          <w:lang w:val="it-IT"/>
        </w:rPr>
        <w:t>, come smar</w:t>
      </w:r>
      <w:r w:rsidR="00676F75">
        <w:rPr>
          <w:rFonts w:cs="BMW Group Light"/>
          <w:lang w:val="it-IT"/>
        </w:rPr>
        <w:t>tphone e smartwatch. O</w:t>
      </w:r>
      <w:r w:rsidRPr="00D37884">
        <w:rPr>
          <w:rFonts w:cs="BMW Group Light"/>
          <w:lang w:val="it-IT"/>
        </w:rPr>
        <w:t xml:space="preserve">ltre alle </w:t>
      </w:r>
      <w:r w:rsidR="00DA0520">
        <w:rPr>
          <w:rFonts w:cs="BMW Group Light"/>
          <w:lang w:val="it-IT"/>
        </w:rPr>
        <w:t>possibilità</w:t>
      </w:r>
      <w:r w:rsidRPr="00D37884">
        <w:rPr>
          <w:rFonts w:cs="BMW Group Light"/>
          <w:lang w:val="it-IT"/>
        </w:rPr>
        <w:t xml:space="preserve"> di richiedere informazioni sullo stato di viaggio e </w:t>
      </w:r>
      <w:r>
        <w:rPr>
          <w:rFonts w:cs="BMW Group Light"/>
          <w:lang w:val="it-IT"/>
        </w:rPr>
        <w:t>della vettura</w:t>
      </w:r>
      <w:r w:rsidRPr="00D37884">
        <w:rPr>
          <w:rFonts w:cs="BMW Group Light"/>
          <w:lang w:val="it-IT"/>
        </w:rPr>
        <w:t xml:space="preserve"> tramite Alexa o co</w:t>
      </w:r>
      <w:r>
        <w:rPr>
          <w:rFonts w:cs="BMW Group Light"/>
          <w:lang w:val="it-IT"/>
        </w:rPr>
        <w:t xml:space="preserve">ntrollando da remoto il veicolo tramite </w:t>
      </w:r>
      <w:r w:rsidRPr="00D37884">
        <w:rPr>
          <w:rFonts w:cs="BMW Group Light"/>
          <w:lang w:val="it-IT"/>
        </w:rPr>
        <w:t xml:space="preserve">Remote Services, tutte le informazioni sui veicoli </w:t>
      </w:r>
      <w:r w:rsidR="00676F75">
        <w:rPr>
          <w:rFonts w:cs="BMW Group Light"/>
          <w:lang w:val="it-IT"/>
        </w:rPr>
        <w:t>sono</w:t>
      </w:r>
      <w:r w:rsidRPr="00D37884">
        <w:rPr>
          <w:rFonts w:cs="BMW Group Light"/>
          <w:lang w:val="it-IT"/>
        </w:rPr>
        <w:t xml:space="preserve"> visualizzate anche all'interno </w:t>
      </w:r>
      <w:r>
        <w:rPr>
          <w:rFonts w:cs="BMW Group Light"/>
          <w:lang w:val="it-IT"/>
        </w:rPr>
        <w:t>dell’applicazione</w:t>
      </w:r>
      <w:r w:rsidRPr="00D37884">
        <w:rPr>
          <w:rFonts w:cs="BMW Group Light"/>
          <w:lang w:val="it-IT"/>
        </w:rPr>
        <w:t xml:space="preserve"> BMW Connected. Con un </w:t>
      </w:r>
      <w:r>
        <w:rPr>
          <w:rFonts w:cs="BMW Group Light"/>
          <w:lang w:val="it-IT"/>
        </w:rPr>
        <w:t>“</w:t>
      </w:r>
      <w:r w:rsidRPr="00D37884">
        <w:rPr>
          <w:rFonts w:cs="BMW Group Light"/>
          <w:lang w:val="it-IT"/>
        </w:rPr>
        <w:t>clic</w:t>
      </w:r>
      <w:r>
        <w:rPr>
          <w:rFonts w:cs="BMW Group Light"/>
          <w:lang w:val="it-IT"/>
        </w:rPr>
        <w:t>”</w:t>
      </w:r>
      <w:r w:rsidRPr="00D37884">
        <w:rPr>
          <w:rFonts w:cs="BMW Group Light"/>
          <w:lang w:val="it-IT"/>
        </w:rPr>
        <w:t xml:space="preserve"> l'utente </w:t>
      </w:r>
      <w:r w:rsidR="00676F75">
        <w:rPr>
          <w:rFonts w:cs="BMW Group Light"/>
          <w:lang w:val="it-IT"/>
        </w:rPr>
        <w:t>può ottenere</w:t>
      </w:r>
      <w:r w:rsidRPr="00D37884">
        <w:rPr>
          <w:rFonts w:cs="BMW Group Light"/>
          <w:lang w:val="it-IT"/>
        </w:rPr>
        <w:t xml:space="preserve"> informazioni dettagliate sullo stato delle porte e </w:t>
      </w:r>
      <w:r>
        <w:rPr>
          <w:rFonts w:cs="BMW Group Light"/>
          <w:lang w:val="it-IT"/>
        </w:rPr>
        <w:t>dei</w:t>
      </w:r>
      <w:r w:rsidRPr="00D37884">
        <w:rPr>
          <w:rFonts w:cs="BMW Group Light"/>
          <w:lang w:val="it-IT"/>
        </w:rPr>
        <w:t xml:space="preserve"> </w:t>
      </w:r>
      <w:r>
        <w:rPr>
          <w:rFonts w:cs="BMW Group Light"/>
          <w:lang w:val="it-IT"/>
        </w:rPr>
        <w:t>finestrini</w:t>
      </w:r>
      <w:r w:rsidRPr="00D37884">
        <w:rPr>
          <w:rFonts w:cs="BMW Group Light"/>
          <w:lang w:val="it-IT"/>
        </w:rPr>
        <w:t xml:space="preserve">. Con questa funzione gli utenti </w:t>
      </w:r>
      <w:r w:rsidR="00676F75">
        <w:rPr>
          <w:rFonts w:cs="BMW Group Light"/>
          <w:lang w:val="it-IT"/>
        </w:rPr>
        <w:t>sono</w:t>
      </w:r>
      <w:r w:rsidRPr="00D37884">
        <w:rPr>
          <w:rFonts w:cs="BMW Group Light"/>
          <w:lang w:val="it-IT"/>
        </w:rPr>
        <w:t xml:space="preserve"> in grado di verificare che ciascuna porta e </w:t>
      </w:r>
      <w:r>
        <w:rPr>
          <w:rFonts w:cs="BMW Group Light"/>
          <w:lang w:val="it-IT"/>
        </w:rPr>
        <w:t>i</w:t>
      </w:r>
      <w:r w:rsidRPr="00D37884">
        <w:rPr>
          <w:rFonts w:cs="BMW Group Light"/>
          <w:lang w:val="it-IT"/>
        </w:rPr>
        <w:t xml:space="preserve"> </w:t>
      </w:r>
      <w:r>
        <w:rPr>
          <w:rFonts w:cs="BMW Group Light"/>
          <w:lang w:val="it-IT"/>
        </w:rPr>
        <w:t>finestrini</w:t>
      </w:r>
      <w:r w:rsidRPr="00D37884">
        <w:rPr>
          <w:rFonts w:cs="BMW Group Light"/>
          <w:lang w:val="it-IT"/>
        </w:rPr>
        <w:t xml:space="preserve"> siano sicuri o sapere esattamente quali devono essere bloccati o chiusi</w:t>
      </w:r>
      <w:r>
        <w:rPr>
          <w:rFonts w:cs="BMW Group Light"/>
          <w:lang w:val="it-IT"/>
        </w:rPr>
        <w:t>.</w:t>
      </w:r>
    </w:p>
    <w:p w14:paraId="78B1D8B9" w14:textId="77777777" w:rsidR="00D37884" w:rsidRPr="001D1B97" w:rsidRDefault="00D37884" w:rsidP="00D37884">
      <w:pPr>
        <w:pStyle w:val="Bodycopy"/>
        <w:rPr>
          <w:rFonts w:cs="BMW Group Light"/>
          <w:lang w:val="it-IT"/>
        </w:rPr>
      </w:pPr>
    </w:p>
    <w:p w14:paraId="533FEBCD" w14:textId="163A9956" w:rsidR="00D37884" w:rsidRPr="00D37884" w:rsidRDefault="00D37884" w:rsidP="00D37884">
      <w:pPr>
        <w:pStyle w:val="Bodycopy"/>
        <w:rPr>
          <w:rFonts w:cs="BMW Group Light"/>
          <w:lang w:val="it-IT"/>
        </w:rPr>
      </w:pPr>
      <w:r w:rsidRPr="00D37884">
        <w:rPr>
          <w:rFonts w:cs="BMW Group Light"/>
          <w:lang w:val="it-IT"/>
        </w:rPr>
        <w:t>Un'altra funzionalità integrata di BMW Connected è il servizio di ricarica digitale di BMW</w:t>
      </w:r>
      <w:r>
        <w:rPr>
          <w:rFonts w:cs="BMW Group Light"/>
          <w:lang w:val="it-IT"/>
        </w:rPr>
        <w:t xml:space="preserve"> (</w:t>
      </w:r>
      <w:r w:rsidRPr="00D37884">
        <w:rPr>
          <w:rFonts w:cs="BMW Group Light"/>
          <w:lang w:val="it-IT"/>
        </w:rPr>
        <w:t>BMW Digital</w:t>
      </w:r>
      <w:r>
        <w:rPr>
          <w:rFonts w:cs="BMW Group Light"/>
          <w:lang w:val="it-IT"/>
        </w:rPr>
        <w:t xml:space="preserve"> </w:t>
      </w:r>
      <w:r w:rsidRPr="00D37884">
        <w:rPr>
          <w:rFonts w:cs="BMW Group Light"/>
          <w:lang w:val="it-IT"/>
        </w:rPr>
        <w:t>Charging Service</w:t>
      </w:r>
      <w:r>
        <w:rPr>
          <w:rFonts w:cs="BMW Group Light"/>
          <w:lang w:val="it-IT"/>
        </w:rPr>
        <w:t>)</w:t>
      </w:r>
      <w:r w:rsidRPr="00D37884">
        <w:rPr>
          <w:rFonts w:cs="BMW Group Light"/>
          <w:lang w:val="it-IT"/>
        </w:rPr>
        <w:t>, che consente di caricare i veicoli con una potenza eco-</w:t>
      </w:r>
      <w:r w:rsidRPr="00D37884">
        <w:rPr>
          <w:rFonts w:cs="BMW Group Light"/>
          <w:lang w:val="it-IT"/>
        </w:rPr>
        <w:lastRenderedPageBreak/>
        <w:t>compatibile e con un costo minimo. Il servizio di ricarica digitale di BMW è integrato nel m</w:t>
      </w:r>
      <w:r w:rsidR="00DA0520">
        <w:rPr>
          <w:rFonts w:cs="BMW Group Light"/>
          <w:lang w:val="it-IT"/>
        </w:rPr>
        <w:t>ercato dell'energia e indica</w:t>
      </w:r>
      <w:r w:rsidRPr="00D37884">
        <w:rPr>
          <w:rFonts w:cs="BMW Group Light"/>
          <w:lang w:val="it-IT"/>
        </w:rPr>
        <w:t xml:space="preserve"> automaticamente i </w:t>
      </w:r>
      <w:r w:rsidR="00B10754">
        <w:rPr>
          <w:rFonts w:cs="BMW Group Light"/>
          <w:lang w:val="it-IT"/>
        </w:rPr>
        <w:t>momenti</w:t>
      </w:r>
      <w:r w:rsidRPr="00D37884">
        <w:rPr>
          <w:rFonts w:cs="BMW Group Light"/>
          <w:lang w:val="it-IT"/>
        </w:rPr>
        <w:t xml:space="preserve"> di ricarica più convenienti e </w:t>
      </w:r>
      <w:r w:rsidR="00DA0520">
        <w:rPr>
          <w:rFonts w:cs="BMW Group Light"/>
          <w:lang w:val="it-IT"/>
        </w:rPr>
        <w:t xml:space="preserve">provenienti da energie </w:t>
      </w:r>
      <w:r w:rsidRPr="00D37884">
        <w:rPr>
          <w:rFonts w:cs="BMW Group Light"/>
          <w:lang w:val="it-IT"/>
        </w:rPr>
        <w:t>rinnovabili.</w:t>
      </w:r>
      <w:r w:rsidR="00B10754">
        <w:rPr>
          <w:rFonts w:cs="BMW Group Light"/>
          <w:lang w:val="it-IT"/>
        </w:rPr>
        <w:t xml:space="preserve"> I</w:t>
      </w:r>
      <w:r w:rsidRPr="00D37884">
        <w:rPr>
          <w:rFonts w:cs="BMW Group Light"/>
          <w:lang w:val="it-IT"/>
        </w:rPr>
        <w:t xml:space="preserve">l sistema assicura che l'auto </w:t>
      </w:r>
      <w:r w:rsidR="00B10754">
        <w:rPr>
          <w:rFonts w:cs="BMW Group Light"/>
          <w:lang w:val="it-IT"/>
        </w:rPr>
        <w:t>sia completamente carica per l’orario</w:t>
      </w:r>
      <w:r w:rsidRPr="00D37884">
        <w:rPr>
          <w:rFonts w:cs="BMW Group Light"/>
          <w:lang w:val="it-IT"/>
        </w:rPr>
        <w:t xml:space="preserve"> di partenza desiderato</w:t>
      </w:r>
      <w:r w:rsidR="00B10754">
        <w:rPr>
          <w:rFonts w:cs="BMW Group Light"/>
          <w:lang w:val="it-IT"/>
        </w:rPr>
        <w:t>.</w:t>
      </w:r>
    </w:p>
    <w:p w14:paraId="5645EBC4" w14:textId="77777777" w:rsidR="00D37884" w:rsidRPr="00D37884" w:rsidRDefault="00D37884" w:rsidP="00D37884">
      <w:pPr>
        <w:pStyle w:val="Bodycopy"/>
        <w:rPr>
          <w:rFonts w:cs="BMW Group Light"/>
          <w:lang w:val="it-IT"/>
        </w:rPr>
      </w:pPr>
    </w:p>
    <w:p w14:paraId="7A71E225" w14:textId="43E01159" w:rsidR="00B10754" w:rsidRDefault="00B10754" w:rsidP="00D37884">
      <w:pPr>
        <w:pStyle w:val="Bodycopy"/>
        <w:rPr>
          <w:rFonts w:cs="BMW Group Light"/>
          <w:lang w:val="it-IT"/>
        </w:rPr>
      </w:pPr>
      <w:r w:rsidRPr="00B10754">
        <w:rPr>
          <w:rFonts w:cs="BMW Group Light"/>
          <w:lang w:val="it-IT"/>
        </w:rPr>
        <w:t xml:space="preserve">In soli 12 mesi, BMW Connected è stata lanciata su 29 mercati, dove ridefinisce l'esperienza di mobilità sia all'interno che all'esterno delle vetture BMW con grande successo. </w:t>
      </w:r>
      <w:r w:rsidR="00DA0520">
        <w:rPr>
          <w:rFonts w:cs="BMW Group Light"/>
          <w:lang w:val="it-IT"/>
        </w:rPr>
        <w:t>A</w:t>
      </w:r>
      <w:r w:rsidRPr="00B10754">
        <w:rPr>
          <w:rFonts w:cs="BMW Group Light"/>
          <w:lang w:val="it-IT"/>
        </w:rPr>
        <w:t xml:space="preserve"> giugno 2017, il numero di utenti BMW Connected in tutto il mondo</w:t>
      </w:r>
      <w:r>
        <w:rPr>
          <w:rFonts w:cs="BMW Group Light"/>
          <w:lang w:val="it-IT"/>
        </w:rPr>
        <w:t xml:space="preserve"> aveva già superato il milione</w:t>
      </w:r>
      <w:r w:rsidRPr="00B10754">
        <w:rPr>
          <w:rFonts w:cs="BMW Group Light"/>
          <w:lang w:val="it-IT"/>
        </w:rPr>
        <w:t>.</w:t>
      </w:r>
      <w:r w:rsidR="00DA0520">
        <w:rPr>
          <w:rFonts w:cs="BMW Group Light"/>
          <w:lang w:val="it-IT"/>
        </w:rPr>
        <w:t xml:space="preserve"> In Italia, tutte le vetture vendute da luglio 2016 sono interamente connesse di serie.</w:t>
      </w:r>
    </w:p>
    <w:p w14:paraId="53D5E169" w14:textId="77777777" w:rsidR="00D37884" w:rsidRPr="001D1B97" w:rsidRDefault="00D37884" w:rsidP="00D37884">
      <w:pPr>
        <w:pStyle w:val="Bodycopy"/>
        <w:rPr>
          <w:rFonts w:cs="BMW Group Light"/>
          <w:lang w:val="it-IT"/>
        </w:rPr>
      </w:pPr>
    </w:p>
    <w:p w14:paraId="7D2255B9" w14:textId="06064D37" w:rsidR="00B10754" w:rsidRDefault="00B10754" w:rsidP="00D37884">
      <w:pPr>
        <w:pStyle w:val="Bodycopy"/>
        <w:rPr>
          <w:rFonts w:cs="BMW Group Light"/>
          <w:lang w:val="it-IT"/>
        </w:rPr>
      </w:pPr>
      <w:r w:rsidRPr="00B10754">
        <w:rPr>
          <w:rFonts w:cs="BMW Group Light"/>
          <w:lang w:val="it-IT"/>
        </w:rPr>
        <w:t>La nuova versione di BMW Connected</w:t>
      </w:r>
      <w:r>
        <w:rPr>
          <w:rFonts w:cs="BMW Group Light"/>
          <w:lang w:val="it-IT"/>
        </w:rPr>
        <w:t xml:space="preserve"> </w:t>
      </w:r>
      <w:r w:rsidRPr="00B10754">
        <w:rPr>
          <w:rFonts w:cs="BMW Group Light"/>
          <w:lang w:val="it-IT"/>
        </w:rPr>
        <w:t>consente una maggiore personalizzazione</w:t>
      </w:r>
      <w:r>
        <w:rPr>
          <w:rFonts w:cs="BMW Group Light"/>
          <w:lang w:val="it-IT"/>
        </w:rPr>
        <w:t xml:space="preserve"> della</w:t>
      </w:r>
      <w:r w:rsidRPr="00B10754">
        <w:rPr>
          <w:rFonts w:cs="BMW Group Light"/>
          <w:lang w:val="it-IT"/>
        </w:rPr>
        <w:t xml:space="preserve"> pianificazione del </w:t>
      </w:r>
      <w:r>
        <w:rPr>
          <w:rFonts w:cs="BMW Group Light"/>
          <w:lang w:val="it-IT"/>
        </w:rPr>
        <w:t xml:space="preserve">proprio </w:t>
      </w:r>
      <w:r w:rsidRPr="00B10754">
        <w:rPr>
          <w:rFonts w:cs="BMW Group Light"/>
          <w:lang w:val="it-IT"/>
        </w:rPr>
        <w:t xml:space="preserve">viaggio. Con </w:t>
      </w:r>
      <w:r>
        <w:rPr>
          <w:rFonts w:cs="BMW Group Light"/>
          <w:lang w:val="it-IT"/>
        </w:rPr>
        <w:t>il profilo utente</w:t>
      </w:r>
      <w:r w:rsidRPr="00B10754">
        <w:rPr>
          <w:rFonts w:cs="BMW Group Light"/>
          <w:lang w:val="it-IT"/>
        </w:rPr>
        <w:t xml:space="preserve"> BMW </w:t>
      </w:r>
      <w:r>
        <w:rPr>
          <w:rFonts w:cs="BMW Group Light"/>
          <w:lang w:val="it-IT"/>
        </w:rPr>
        <w:t>si può</w:t>
      </w:r>
      <w:r w:rsidRPr="00B10754">
        <w:rPr>
          <w:rFonts w:cs="BMW Group Light"/>
          <w:lang w:val="it-IT"/>
        </w:rPr>
        <w:t xml:space="preserve"> creare un proprio profilo</w:t>
      </w:r>
      <w:r>
        <w:rPr>
          <w:rFonts w:cs="BMW Group Light"/>
          <w:lang w:val="it-IT"/>
        </w:rPr>
        <w:t xml:space="preserve"> digitale portatile, </w:t>
      </w:r>
      <w:r w:rsidRPr="00B10754">
        <w:rPr>
          <w:rFonts w:cs="BMW Group Light"/>
          <w:lang w:val="it-IT"/>
        </w:rPr>
        <w:t xml:space="preserve">dove vengono memorizzati tutti i </w:t>
      </w:r>
      <w:r w:rsidR="00C24A26">
        <w:rPr>
          <w:rFonts w:cs="BMW Group Light"/>
          <w:lang w:val="it-IT"/>
        </w:rPr>
        <w:t>servizi ed i “</w:t>
      </w:r>
      <w:r w:rsidRPr="00B10754">
        <w:rPr>
          <w:rFonts w:cs="BMW Group Light"/>
          <w:lang w:val="it-IT"/>
        </w:rPr>
        <w:t>preferiti</w:t>
      </w:r>
      <w:r w:rsidR="00C24A26">
        <w:rPr>
          <w:rFonts w:cs="BMW Group Light"/>
          <w:lang w:val="it-IT"/>
        </w:rPr>
        <w:t>”</w:t>
      </w:r>
      <w:r w:rsidRPr="00B10754">
        <w:rPr>
          <w:rFonts w:cs="BMW Group Light"/>
          <w:lang w:val="it-IT"/>
        </w:rPr>
        <w:t xml:space="preserve"> e </w:t>
      </w:r>
      <w:r>
        <w:rPr>
          <w:rFonts w:cs="BMW Group Light"/>
          <w:lang w:val="it-IT"/>
        </w:rPr>
        <w:t>–</w:t>
      </w:r>
      <w:r w:rsidRPr="00B10754">
        <w:rPr>
          <w:rFonts w:cs="BMW Group Light"/>
          <w:lang w:val="it-IT"/>
        </w:rPr>
        <w:t xml:space="preserve"> grazie alla Cloud Open Mobility </w:t>
      </w:r>
      <w:r>
        <w:rPr>
          <w:rFonts w:cs="BMW Group Light"/>
          <w:lang w:val="it-IT"/>
        </w:rPr>
        <w:t>–</w:t>
      </w:r>
      <w:r w:rsidRPr="00B10754">
        <w:rPr>
          <w:rFonts w:cs="BMW Group Light"/>
          <w:lang w:val="it-IT"/>
        </w:rPr>
        <w:t xml:space="preserve"> possono essere trasferiti ad altri veicoli BMW. Quindi, se i clienti cambieranno </w:t>
      </w:r>
      <w:r w:rsidR="00FA46FC">
        <w:rPr>
          <w:rFonts w:cs="BMW Group Light"/>
          <w:lang w:val="it-IT"/>
        </w:rPr>
        <w:t>vettura</w:t>
      </w:r>
      <w:r w:rsidRPr="00B10754">
        <w:rPr>
          <w:rFonts w:cs="BMW Group Light"/>
          <w:lang w:val="it-IT"/>
        </w:rPr>
        <w:t xml:space="preserve"> in futuro, possono ancora accedere a tutti i loro serv</w:t>
      </w:r>
      <w:r w:rsidR="00C24A26">
        <w:rPr>
          <w:rFonts w:cs="BMW Group Light"/>
          <w:lang w:val="it-IT"/>
        </w:rPr>
        <w:t xml:space="preserve">izi </w:t>
      </w:r>
      <w:r w:rsidR="00FA46FC">
        <w:rPr>
          <w:rFonts w:cs="BMW Group Light"/>
          <w:lang w:val="it-IT"/>
        </w:rPr>
        <w:t>personalizzati</w:t>
      </w:r>
      <w:r w:rsidR="00C24A26">
        <w:rPr>
          <w:rFonts w:cs="BMW Group Light"/>
          <w:lang w:val="it-IT"/>
        </w:rPr>
        <w:t xml:space="preserve"> e le funzioni pre</w:t>
      </w:r>
      <w:r w:rsidRPr="00B10754">
        <w:rPr>
          <w:rFonts w:cs="BMW Group Light"/>
          <w:lang w:val="it-IT"/>
        </w:rPr>
        <w:t xml:space="preserve">impostate utilizzando il loro </w:t>
      </w:r>
      <w:r w:rsidR="00C24A26">
        <w:rPr>
          <w:rFonts w:cs="BMW Group Light"/>
          <w:lang w:val="it-IT"/>
        </w:rPr>
        <w:t>accesso</w:t>
      </w:r>
      <w:r w:rsidRPr="00B10754">
        <w:rPr>
          <w:rFonts w:cs="BMW Group Light"/>
          <w:lang w:val="it-IT"/>
        </w:rPr>
        <w:t xml:space="preserve"> BMW. </w:t>
      </w:r>
    </w:p>
    <w:p w14:paraId="1D4DC12E" w14:textId="77777777" w:rsidR="00B10754" w:rsidRPr="00B10754" w:rsidRDefault="00B10754" w:rsidP="00D37884">
      <w:pPr>
        <w:pStyle w:val="Bodycopy"/>
        <w:rPr>
          <w:rFonts w:cs="BMW Group Light"/>
          <w:lang w:val="it-IT"/>
        </w:rPr>
      </w:pPr>
    </w:p>
    <w:p w14:paraId="59CF0FA6" w14:textId="12B01C7A" w:rsidR="00EE2CFB" w:rsidRDefault="00EE2CFB" w:rsidP="00D37884">
      <w:pPr>
        <w:pStyle w:val="Bodycopy"/>
        <w:rPr>
          <w:rFonts w:cs="BMW Group Light"/>
          <w:lang w:val="it-IT"/>
        </w:rPr>
      </w:pPr>
      <w:r>
        <w:rPr>
          <w:rFonts w:cs="BMW Group Light"/>
          <w:lang w:val="it-IT"/>
        </w:rPr>
        <w:t>Un esempio di questa</w:t>
      </w:r>
      <w:r w:rsidRPr="00EE2CFB">
        <w:rPr>
          <w:rFonts w:cs="BMW Group Light"/>
          <w:lang w:val="it-IT"/>
        </w:rPr>
        <w:t xml:space="preserve"> </w:t>
      </w:r>
      <w:r>
        <w:rPr>
          <w:rFonts w:cs="BMW Group Light"/>
          <w:lang w:val="it-IT"/>
        </w:rPr>
        <w:t>attenzione</w:t>
      </w:r>
      <w:r w:rsidRPr="00EE2CFB">
        <w:rPr>
          <w:rFonts w:cs="BMW Group Light"/>
          <w:lang w:val="it-IT"/>
        </w:rPr>
        <w:t xml:space="preserve"> </w:t>
      </w:r>
      <w:r w:rsidR="00FA46FC">
        <w:rPr>
          <w:rFonts w:cs="BMW Group Light"/>
          <w:lang w:val="it-IT"/>
        </w:rPr>
        <w:t>alla</w:t>
      </w:r>
      <w:r w:rsidRPr="00EE2CFB">
        <w:rPr>
          <w:rFonts w:cs="BMW Group Light"/>
          <w:lang w:val="it-IT"/>
        </w:rPr>
        <w:t xml:space="preserve"> personalizzazione è la capacità di </w:t>
      </w:r>
      <w:r>
        <w:rPr>
          <w:rFonts w:cs="BMW Group Light"/>
          <w:lang w:val="it-IT"/>
        </w:rPr>
        <w:t xml:space="preserve">apprendere le </w:t>
      </w:r>
      <w:r w:rsidRPr="00EE2CFB">
        <w:rPr>
          <w:rFonts w:cs="BMW Group Light"/>
          <w:lang w:val="it-IT"/>
        </w:rPr>
        <w:t>destinazion</w:t>
      </w:r>
      <w:r>
        <w:rPr>
          <w:rFonts w:cs="BMW Group Light"/>
          <w:lang w:val="it-IT"/>
        </w:rPr>
        <w:t xml:space="preserve">i frequenti </w:t>
      </w:r>
      <w:r w:rsidRPr="00EE2CFB">
        <w:rPr>
          <w:rFonts w:cs="BMW Group Light"/>
          <w:lang w:val="it-IT"/>
        </w:rPr>
        <w:t xml:space="preserve">all'interno di BMW Connected, in base al quale il servizio impara automaticamente le posizioni di </w:t>
      </w:r>
      <w:r>
        <w:rPr>
          <w:rFonts w:cs="BMW Group Light"/>
          <w:lang w:val="it-IT"/>
        </w:rPr>
        <w:t>“Casa”</w:t>
      </w:r>
      <w:r w:rsidRPr="00EE2CFB">
        <w:rPr>
          <w:rFonts w:cs="BMW Group Light"/>
          <w:lang w:val="it-IT"/>
        </w:rPr>
        <w:t xml:space="preserve"> e </w:t>
      </w:r>
      <w:r>
        <w:rPr>
          <w:rFonts w:cs="BMW Group Light"/>
          <w:lang w:val="it-IT"/>
        </w:rPr>
        <w:t>“Ufficio”</w:t>
      </w:r>
      <w:r w:rsidRPr="00EE2CFB">
        <w:rPr>
          <w:rFonts w:cs="BMW Group Light"/>
          <w:lang w:val="it-IT"/>
        </w:rPr>
        <w:t xml:space="preserve">, nonché i modelli di </w:t>
      </w:r>
      <w:r>
        <w:rPr>
          <w:rFonts w:cs="BMW Group Light"/>
          <w:lang w:val="it-IT"/>
        </w:rPr>
        <w:t>viaggio</w:t>
      </w:r>
      <w:r w:rsidRPr="00EE2CFB">
        <w:rPr>
          <w:rFonts w:cs="BMW Group Light"/>
          <w:lang w:val="it-IT"/>
        </w:rPr>
        <w:t xml:space="preserve"> dell'utente. Con la nuova versione, queste funzionalità per la comprensione dei requisiti di mobilità quotidiana del cliente verranno </w:t>
      </w:r>
      <w:r>
        <w:rPr>
          <w:rFonts w:cs="BMW Group Light"/>
          <w:lang w:val="it-IT"/>
        </w:rPr>
        <w:t>implementati ulteriormente</w:t>
      </w:r>
      <w:r w:rsidR="00DA0520">
        <w:rPr>
          <w:rFonts w:cs="BMW Group Light"/>
          <w:lang w:val="it-IT"/>
        </w:rPr>
        <w:t>,</w:t>
      </w:r>
      <w:r w:rsidRPr="00EE2CFB">
        <w:rPr>
          <w:rFonts w:cs="BMW Group Light"/>
          <w:lang w:val="it-IT"/>
        </w:rPr>
        <w:t xml:space="preserve"> </w:t>
      </w:r>
      <w:r w:rsidR="00DA0520">
        <w:rPr>
          <w:rFonts w:cs="BMW Group Light"/>
          <w:lang w:val="it-IT"/>
        </w:rPr>
        <w:t>a</w:t>
      </w:r>
      <w:r w:rsidRPr="00EE2CFB">
        <w:rPr>
          <w:rFonts w:cs="BMW Group Light"/>
          <w:lang w:val="it-IT"/>
        </w:rPr>
        <w:t>d esempio,</w:t>
      </w:r>
      <w:r w:rsidR="001E718C">
        <w:rPr>
          <w:rFonts w:cs="BMW Group Light"/>
          <w:lang w:val="it-IT"/>
        </w:rPr>
        <w:t xml:space="preserve"> memorizzando i marchi delle</w:t>
      </w:r>
      <w:r w:rsidRPr="00EE2CFB">
        <w:rPr>
          <w:rFonts w:cs="BMW Group Light"/>
          <w:lang w:val="it-IT"/>
        </w:rPr>
        <w:t xml:space="preserve"> stazioni di servizio più visitate </w:t>
      </w:r>
      <w:r w:rsidR="001E718C">
        <w:rPr>
          <w:rFonts w:cs="BMW Group Light"/>
          <w:lang w:val="it-IT"/>
        </w:rPr>
        <w:t>per</w:t>
      </w:r>
      <w:r>
        <w:rPr>
          <w:rFonts w:cs="BMW Group Light"/>
          <w:lang w:val="it-IT"/>
        </w:rPr>
        <w:t xml:space="preserve"> future ricerche</w:t>
      </w:r>
      <w:r w:rsidRPr="00EE2CFB">
        <w:rPr>
          <w:rFonts w:cs="BMW Group Light"/>
          <w:lang w:val="it-IT"/>
        </w:rPr>
        <w:t>.</w:t>
      </w:r>
    </w:p>
    <w:p w14:paraId="5F05B98A" w14:textId="77777777" w:rsidR="00D37884" w:rsidRPr="001D1B97" w:rsidRDefault="00D37884" w:rsidP="00D37884">
      <w:pPr>
        <w:pStyle w:val="Bodycopy"/>
        <w:rPr>
          <w:rFonts w:cs="BMW Group Light"/>
          <w:lang w:val="it-IT"/>
        </w:rPr>
      </w:pPr>
    </w:p>
    <w:p w14:paraId="5DEEB7FE" w14:textId="255D577E" w:rsidR="00184EAA" w:rsidRPr="00184EAA" w:rsidRDefault="001E718C" w:rsidP="00984A60">
      <w:pPr>
        <w:pStyle w:val="Bodycopy"/>
        <w:rPr>
          <w:rFonts w:cs="BMW Group Light"/>
          <w:lang w:val="it-IT"/>
        </w:rPr>
      </w:pPr>
      <w:r>
        <w:rPr>
          <w:rFonts w:cs="BMW Group Light"/>
          <w:lang w:val="it-IT"/>
        </w:rPr>
        <w:t>Il nuovo</w:t>
      </w:r>
      <w:r w:rsidR="00EE2CFB" w:rsidRPr="00EE2CFB">
        <w:rPr>
          <w:rFonts w:cs="BMW Group Light"/>
          <w:lang w:val="it-IT"/>
        </w:rPr>
        <w:t xml:space="preserve"> BMW ConnectedDrive </w:t>
      </w:r>
      <w:r w:rsidR="00EE2CFB">
        <w:rPr>
          <w:rFonts w:cs="BMW Group Light"/>
          <w:lang w:val="it-IT"/>
        </w:rPr>
        <w:t>Store è mirat</w:t>
      </w:r>
      <w:r w:rsidR="000721BF">
        <w:rPr>
          <w:rFonts w:cs="BMW Group Light"/>
          <w:lang w:val="it-IT"/>
        </w:rPr>
        <w:t>o</w:t>
      </w:r>
      <w:r w:rsidR="00EE2CFB" w:rsidRPr="00EE2CFB">
        <w:rPr>
          <w:rFonts w:cs="BMW Group Light"/>
          <w:lang w:val="it-IT"/>
        </w:rPr>
        <w:t xml:space="preserve"> </w:t>
      </w:r>
      <w:r w:rsidR="00EE2CFB">
        <w:rPr>
          <w:rFonts w:cs="BMW Group Light"/>
          <w:lang w:val="it-IT"/>
        </w:rPr>
        <w:t>alla personalizzazione utente</w:t>
      </w:r>
      <w:r>
        <w:rPr>
          <w:rFonts w:cs="BMW Group Light"/>
          <w:lang w:val="it-IT"/>
        </w:rPr>
        <w:t xml:space="preserve"> e</w:t>
      </w:r>
      <w:r w:rsidR="00EE2CFB" w:rsidRPr="00EE2CFB">
        <w:rPr>
          <w:rFonts w:cs="BMW Group Light"/>
          <w:lang w:val="it-IT"/>
        </w:rPr>
        <w:t xml:space="preserve"> offre la gamma completa di servizi digitali e servizi BMW ConnectedDrive, ad es</w:t>
      </w:r>
      <w:r w:rsidR="00EE2CFB">
        <w:rPr>
          <w:rFonts w:cs="BMW Group Light"/>
          <w:lang w:val="it-IT"/>
        </w:rPr>
        <w:t>empio</w:t>
      </w:r>
      <w:r w:rsidR="00EE2CFB" w:rsidRPr="00EE2CFB">
        <w:rPr>
          <w:rFonts w:cs="BMW Group Light"/>
          <w:lang w:val="it-IT"/>
        </w:rPr>
        <w:t xml:space="preserve"> </w:t>
      </w:r>
      <w:r w:rsidR="00EE2CFB">
        <w:rPr>
          <w:rFonts w:cs="BMW Group Light"/>
          <w:lang w:val="it-IT"/>
        </w:rPr>
        <w:t>l’</w:t>
      </w:r>
      <w:r w:rsidR="00EE2CFB" w:rsidRPr="00EE2CFB">
        <w:rPr>
          <w:rFonts w:cs="BMW Group Light"/>
          <w:lang w:val="it-IT"/>
        </w:rPr>
        <w:t xml:space="preserve">Online Entertainment, </w:t>
      </w:r>
      <w:r w:rsidR="00EE2CFB" w:rsidRPr="00372187">
        <w:rPr>
          <w:rFonts w:cs="BMW Group Light"/>
          <w:lang w:val="it-IT"/>
        </w:rPr>
        <w:t>Real Time Traffic Information</w:t>
      </w:r>
      <w:r w:rsidR="00EE2CFB" w:rsidRPr="00EE2CFB">
        <w:rPr>
          <w:rFonts w:cs="BMW Group Light"/>
          <w:lang w:val="it-IT"/>
        </w:rPr>
        <w:t xml:space="preserve">, </w:t>
      </w:r>
      <w:r w:rsidR="000721BF">
        <w:rPr>
          <w:rFonts w:cs="BMW Group Light"/>
          <w:lang w:val="it-IT"/>
        </w:rPr>
        <w:t>Remote S</w:t>
      </w:r>
      <w:r w:rsidR="00372187" w:rsidRPr="00372187">
        <w:rPr>
          <w:rFonts w:cs="BMW Group Light"/>
          <w:lang w:val="it-IT"/>
        </w:rPr>
        <w:t>ervices</w:t>
      </w:r>
      <w:r>
        <w:rPr>
          <w:rFonts w:cs="BMW Group Light"/>
          <w:lang w:val="it-IT"/>
        </w:rPr>
        <w:t>,</w:t>
      </w:r>
      <w:r w:rsidR="00372187" w:rsidRPr="00372187">
        <w:rPr>
          <w:rFonts w:cs="BMW Group Light"/>
          <w:lang w:val="it-IT"/>
        </w:rPr>
        <w:t xml:space="preserve"> </w:t>
      </w:r>
      <w:r>
        <w:rPr>
          <w:rFonts w:cs="BMW Group Light"/>
          <w:lang w:val="it-IT"/>
        </w:rPr>
        <w:t>consentendo</w:t>
      </w:r>
      <w:r w:rsidR="00EE2CFB" w:rsidRPr="00EE2CFB">
        <w:rPr>
          <w:rFonts w:cs="BMW Group Light"/>
          <w:lang w:val="it-IT"/>
        </w:rPr>
        <w:t xml:space="preserve"> agli utenti di accedere in qualsiasi momento, ovunque </w:t>
      </w:r>
      <w:r w:rsidR="00372187">
        <w:rPr>
          <w:rFonts w:cs="BMW Group Light"/>
          <w:lang w:val="it-IT"/>
        </w:rPr>
        <w:t>online</w:t>
      </w:r>
      <w:r w:rsidR="00EE2CFB" w:rsidRPr="00EE2CFB">
        <w:rPr>
          <w:rFonts w:cs="BMW Group Light"/>
          <w:lang w:val="it-IT"/>
        </w:rPr>
        <w:t xml:space="preserve">. Disponibile per i clienti in 24 paesi dal giugno 2017, il nuovo Store (www.bmw-connecteddrive.com) rende più facile </w:t>
      </w:r>
      <w:r w:rsidR="00A70540">
        <w:rPr>
          <w:rFonts w:cs="BMW Group Light"/>
          <w:lang w:val="it-IT"/>
        </w:rPr>
        <w:t xml:space="preserve">visualizzare </w:t>
      </w:r>
      <w:r w:rsidR="00EE2CFB" w:rsidRPr="00EE2CFB">
        <w:rPr>
          <w:rFonts w:cs="BMW Group Light"/>
          <w:lang w:val="it-IT"/>
        </w:rPr>
        <w:t xml:space="preserve">i servizi </w:t>
      </w:r>
      <w:r w:rsidR="00A70540">
        <w:rPr>
          <w:rFonts w:cs="BMW Group Light"/>
          <w:lang w:val="it-IT"/>
        </w:rPr>
        <w:t>personalizzati</w:t>
      </w:r>
      <w:r w:rsidR="000721BF">
        <w:rPr>
          <w:rFonts w:cs="BMW Group Light"/>
          <w:lang w:val="it-IT"/>
        </w:rPr>
        <w:t xml:space="preserve"> e accedere a nuove</w:t>
      </w:r>
      <w:r w:rsidR="00EE2CFB" w:rsidRPr="00EE2CFB">
        <w:rPr>
          <w:rFonts w:cs="BMW Group Light"/>
          <w:lang w:val="it-IT"/>
        </w:rPr>
        <w:t xml:space="preserve"> </w:t>
      </w:r>
      <w:r w:rsidR="00A70540">
        <w:rPr>
          <w:rFonts w:cs="BMW Group Light"/>
          <w:lang w:val="it-IT"/>
        </w:rPr>
        <w:t>applicazioni</w:t>
      </w:r>
      <w:r w:rsidR="00EE2CFB" w:rsidRPr="00EE2CFB">
        <w:rPr>
          <w:rFonts w:cs="BMW Group Light"/>
          <w:lang w:val="it-IT"/>
        </w:rPr>
        <w:t>.</w:t>
      </w:r>
    </w:p>
    <w:p w14:paraId="2A156F28" w14:textId="77777777" w:rsidR="0051215D" w:rsidRDefault="0051215D" w:rsidP="004E6B07">
      <w:pPr>
        <w:tabs>
          <w:tab w:val="clear" w:pos="4706"/>
        </w:tabs>
        <w:ind w:right="29"/>
        <w:rPr>
          <w:rFonts w:ascii="BMW Group Light" w:hAnsi="BMW Group Light" w:cs="BMW Group Light"/>
          <w:lang w:val="it-IT"/>
        </w:rPr>
      </w:pPr>
    </w:p>
    <w:p w14:paraId="66C5C6FD" w14:textId="77777777" w:rsidR="002662C2" w:rsidRPr="00350AEB" w:rsidRDefault="002662C2" w:rsidP="002662C2">
      <w:pPr>
        <w:tabs>
          <w:tab w:val="clear" w:pos="4706"/>
        </w:tabs>
        <w:ind w:right="29"/>
        <w:rPr>
          <w:rFonts w:ascii="BMW Group Light Regular" w:eastAsia="BMW Group Light Regular" w:hAnsi="BMW Group Light Regular" w:cs="BMW Group Light Regular"/>
          <w:sz w:val="18"/>
          <w:szCs w:val="18"/>
          <w:lang w:val="it-IT"/>
        </w:rPr>
      </w:pPr>
      <w:r w:rsidRPr="00350AEB">
        <w:rPr>
          <w:rFonts w:ascii="BMW Group Light Regular" w:eastAsia="BMW Group Light Regular" w:hAnsi="BMW Group Light Regular" w:cs="BMW Group Light Regular"/>
          <w:sz w:val="18"/>
          <w:szCs w:val="18"/>
          <w:lang w:val="it-IT"/>
        </w:rPr>
        <w:t>Per ulteriori informazioni:</w:t>
      </w:r>
    </w:p>
    <w:p w14:paraId="4C6FD856" w14:textId="77777777" w:rsidR="002662C2" w:rsidRPr="00350AEB" w:rsidRDefault="002662C2"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p>
    <w:p w14:paraId="79CB41D1" w14:textId="77777777" w:rsidR="002662C2" w:rsidRPr="00350AEB" w:rsidRDefault="004569A7"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Alessandro</w:t>
      </w:r>
      <w:r w:rsidR="002F47B6">
        <w:rPr>
          <w:rFonts w:ascii="BMW Group Light Regular" w:eastAsia="BMW Group Light Regular" w:hAnsi="BMW Group Light Regular" w:cs="BMW Group Light Regular"/>
          <w:sz w:val="18"/>
          <w:szCs w:val="18"/>
          <w:lang w:val="it-IT"/>
        </w:rPr>
        <w:t xml:space="preserve"> </w:t>
      </w:r>
      <w:r>
        <w:rPr>
          <w:rFonts w:ascii="BMW Group Light Regular" w:eastAsia="BMW Group Light Regular" w:hAnsi="BMW Group Light Regular" w:cs="BMW Group Light Regular"/>
          <w:sz w:val="18"/>
          <w:szCs w:val="18"/>
          <w:lang w:val="it-IT"/>
        </w:rPr>
        <w:t>Toffanin</w:t>
      </w:r>
    </w:p>
    <w:p w14:paraId="05A8E252" w14:textId="77777777" w:rsidR="002662C2" w:rsidRPr="00072B19" w:rsidRDefault="002662C2"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r w:rsidRPr="00072B19">
        <w:rPr>
          <w:rFonts w:ascii="BMW Group Light Regular" w:eastAsia="BMW Group Light Regular" w:hAnsi="BMW Group Light Regular" w:cs="BMW Group Light Regular"/>
          <w:sz w:val="18"/>
          <w:szCs w:val="18"/>
          <w:lang w:val="it-IT"/>
        </w:rPr>
        <w:t>BMW Group Italia</w:t>
      </w:r>
    </w:p>
    <w:p w14:paraId="3AFF0CC7" w14:textId="77777777" w:rsidR="002662C2" w:rsidRPr="00350AEB" w:rsidRDefault="004569A7"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en-US"/>
        </w:rPr>
      </w:pPr>
      <w:r>
        <w:rPr>
          <w:rFonts w:ascii="BMW Group Light Regular" w:eastAsia="BMW Group Light Regular" w:hAnsi="BMW Group Light Regular" w:cs="BMW Group Light Regular"/>
          <w:sz w:val="18"/>
          <w:szCs w:val="18"/>
          <w:lang w:val="en-US"/>
        </w:rPr>
        <w:t>Product</w:t>
      </w:r>
      <w:r w:rsidR="002F47B6" w:rsidRPr="002F47B6">
        <w:rPr>
          <w:rFonts w:ascii="BMW Group Light Regular" w:eastAsia="BMW Group Light Regular" w:hAnsi="BMW Group Light Regular" w:cs="BMW Group Light Regular"/>
          <w:sz w:val="18"/>
          <w:szCs w:val="18"/>
          <w:lang w:val="en-US"/>
        </w:rPr>
        <w:t xml:space="preserve"> </w:t>
      </w:r>
      <w:r w:rsidR="002F47B6">
        <w:rPr>
          <w:rFonts w:ascii="BMW Group Light Regular" w:eastAsia="BMW Group Light Regular" w:hAnsi="BMW Group Light Regular" w:cs="BMW Group Light Regular"/>
          <w:sz w:val="18"/>
          <w:szCs w:val="18"/>
          <w:lang w:val="en-US"/>
        </w:rPr>
        <w:t>C</w:t>
      </w:r>
      <w:r w:rsidR="002F47B6" w:rsidRPr="002F47B6">
        <w:rPr>
          <w:rFonts w:ascii="BMW Group Light Regular" w:eastAsia="BMW Group Light Regular" w:hAnsi="BMW Group Light Regular" w:cs="BMW Group Light Regular"/>
          <w:sz w:val="18"/>
          <w:szCs w:val="18"/>
          <w:lang w:val="en-US"/>
        </w:rPr>
        <w:t>ommunication</w:t>
      </w:r>
      <w:r>
        <w:rPr>
          <w:rFonts w:ascii="BMW Group Light Regular" w:eastAsia="BMW Group Light Regular" w:hAnsi="BMW Group Light Regular" w:cs="BMW Group Light Regular"/>
          <w:sz w:val="18"/>
          <w:szCs w:val="18"/>
          <w:lang w:val="en-US"/>
        </w:rPr>
        <w:t>s</w:t>
      </w:r>
      <w:r w:rsidR="002F47B6" w:rsidRPr="002F47B6">
        <w:rPr>
          <w:rFonts w:ascii="BMW Group Light Regular" w:eastAsia="BMW Group Light Regular" w:hAnsi="BMW Group Light Regular" w:cs="BMW Group Light Regular"/>
          <w:sz w:val="18"/>
          <w:szCs w:val="18"/>
          <w:lang w:val="en-US"/>
        </w:rPr>
        <w:t xml:space="preserve"> </w:t>
      </w:r>
    </w:p>
    <w:p w14:paraId="6599EF7B" w14:textId="77777777" w:rsidR="002662C2" w:rsidRPr="0029153A" w:rsidRDefault="002662C2"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en-US"/>
        </w:rPr>
      </w:pPr>
      <w:r w:rsidRPr="0029153A">
        <w:rPr>
          <w:rFonts w:ascii="BMW Group Light Regular" w:eastAsia="BMW Group Light Regular" w:hAnsi="BMW Group Light Regular" w:cs="BMW Group Light Regular"/>
          <w:sz w:val="18"/>
          <w:szCs w:val="18"/>
          <w:lang w:val="en-US"/>
        </w:rPr>
        <w:t xml:space="preserve">E-mail: </w:t>
      </w:r>
      <w:r w:rsidR="004569A7" w:rsidRPr="0029153A">
        <w:rPr>
          <w:rFonts w:ascii="BMW Group Light Regular" w:eastAsia="BMW Group Light Regular" w:hAnsi="BMW Group Light Regular" w:cs="BMW Group Light Regular"/>
          <w:sz w:val="18"/>
          <w:szCs w:val="18"/>
          <w:lang w:val="en-US"/>
        </w:rPr>
        <w:t>alessandro</w:t>
      </w:r>
      <w:r w:rsidR="002F47B6" w:rsidRPr="0029153A">
        <w:rPr>
          <w:rFonts w:ascii="BMW Group Light Regular" w:eastAsia="BMW Group Light Regular" w:hAnsi="BMW Group Light Regular" w:cs="BMW Group Light Regular"/>
          <w:sz w:val="18"/>
          <w:szCs w:val="18"/>
          <w:lang w:val="en-US"/>
        </w:rPr>
        <w:t>.</w:t>
      </w:r>
      <w:r w:rsidR="004569A7" w:rsidRPr="0029153A">
        <w:rPr>
          <w:rFonts w:ascii="BMW Group Light Regular" w:eastAsia="BMW Group Light Regular" w:hAnsi="BMW Group Light Regular" w:cs="BMW Group Light Regular"/>
          <w:sz w:val="18"/>
          <w:szCs w:val="18"/>
          <w:lang w:val="en-US"/>
        </w:rPr>
        <w:t>toffanin</w:t>
      </w:r>
      <w:r w:rsidRPr="0029153A">
        <w:rPr>
          <w:rFonts w:ascii="BMW Group Light Regular" w:eastAsia="BMW Group Light Regular" w:hAnsi="BMW Group Light Regular" w:cs="BMW Group Light Regular"/>
          <w:sz w:val="18"/>
          <w:szCs w:val="18"/>
          <w:lang w:val="en-US"/>
        </w:rPr>
        <w:t>@bmw.it</w:t>
      </w:r>
    </w:p>
    <w:p w14:paraId="5D851C92" w14:textId="77777777" w:rsidR="002662C2" w:rsidRPr="00350AEB" w:rsidRDefault="002662C2" w:rsidP="002662C2">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r w:rsidRPr="00350AEB">
        <w:rPr>
          <w:rFonts w:ascii="BMW Group Light Regular" w:eastAsia="BMW Group Light Regular" w:hAnsi="BMW Group Light Regular" w:cs="BMW Group Light Regular"/>
          <w:sz w:val="18"/>
          <w:szCs w:val="18"/>
          <w:lang w:val="it-IT"/>
        </w:rPr>
        <w:t xml:space="preserve">Media website: </w:t>
      </w:r>
      <w:hyperlink r:id="rId9" w:history="1">
        <w:r w:rsidRPr="00350AEB">
          <w:rPr>
            <w:rStyle w:val="Hyperlink"/>
            <w:rFonts w:ascii="BMW Group Light Regular" w:eastAsia="BMW Group Light Regular" w:hAnsi="BMW Group Light Regular" w:cs="BMW Group Light Regular"/>
            <w:sz w:val="18"/>
            <w:szCs w:val="18"/>
            <w:lang w:val="it-IT"/>
          </w:rPr>
          <w:t>www.press.bmwgroup.com</w:t>
        </w:r>
      </w:hyperlink>
    </w:p>
    <w:p w14:paraId="56A5F38A" w14:textId="77777777" w:rsidR="00902E14" w:rsidRDefault="00902E14" w:rsidP="0049168C">
      <w:pPr>
        <w:tabs>
          <w:tab w:val="left" w:pos="708"/>
        </w:tabs>
        <w:spacing w:line="100" w:lineRule="atLeast"/>
        <w:ind w:right="29"/>
        <w:rPr>
          <w:rFonts w:ascii="BMW Group Bold" w:eastAsia="BMW Group Bold" w:hAnsi="BMW Group Bold" w:cs="BMW Group Bold"/>
          <w:sz w:val="20"/>
          <w:szCs w:val="20"/>
          <w:lang w:val="it-IT"/>
        </w:rPr>
      </w:pPr>
    </w:p>
    <w:p w14:paraId="377CE18E" w14:textId="77777777" w:rsidR="00902E14" w:rsidRDefault="00902E14" w:rsidP="0049168C">
      <w:pPr>
        <w:tabs>
          <w:tab w:val="left" w:pos="708"/>
        </w:tabs>
        <w:spacing w:line="100" w:lineRule="atLeast"/>
        <w:ind w:right="29"/>
        <w:rPr>
          <w:rFonts w:ascii="BMW Group Bold" w:eastAsia="BMW Group Bold" w:hAnsi="BMW Group Bold" w:cs="BMW Group Bold"/>
          <w:sz w:val="20"/>
          <w:szCs w:val="20"/>
          <w:lang w:val="it-IT"/>
        </w:rPr>
      </w:pPr>
    </w:p>
    <w:p w14:paraId="4CE5D80E" w14:textId="77777777" w:rsidR="004A1488" w:rsidRPr="00C00BFC" w:rsidRDefault="003232F8" w:rsidP="0049168C">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289E7844"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27880BF" w14:textId="77777777" w:rsidR="00465393" w:rsidRPr="00C00BFC" w:rsidRDefault="00465393" w:rsidP="0049168C">
      <w:pPr>
        <w:tabs>
          <w:tab w:val="clear" w:pos="454"/>
          <w:tab w:val="left" w:pos="708"/>
        </w:tabs>
        <w:spacing w:line="100" w:lineRule="atLeast"/>
        <w:ind w:right="29"/>
        <w:rPr>
          <w:sz w:val="18"/>
          <w:szCs w:val="18"/>
          <w:lang w:val="it-IT"/>
        </w:rPr>
      </w:pPr>
    </w:p>
    <w:p w14:paraId="43F01A7E"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6D353E52" w14:textId="77777777" w:rsidR="00465393" w:rsidRPr="00C00BFC" w:rsidRDefault="00465393" w:rsidP="0049168C">
      <w:pPr>
        <w:tabs>
          <w:tab w:val="clear" w:pos="454"/>
          <w:tab w:val="left" w:pos="708"/>
        </w:tabs>
        <w:spacing w:line="100" w:lineRule="atLeast"/>
        <w:ind w:right="29"/>
        <w:rPr>
          <w:sz w:val="18"/>
          <w:szCs w:val="18"/>
          <w:lang w:val="it-IT"/>
        </w:rPr>
      </w:pPr>
    </w:p>
    <w:p w14:paraId="2EA4B4DE" w14:textId="77777777" w:rsidR="00465393" w:rsidRPr="00C00BFC" w:rsidRDefault="00465393" w:rsidP="0049168C">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FBB83D5" w14:textId="77777777" w:rsidR="00465393" w:rsidRPr="00C00BFC" w:rsidRDefault="00465393" w:rsidP="0049168C">
      <w:pPr>
        <w:tabs>
          <w:tab w:val="clear" w:pos="454"/>
          <w:tab w:val="left" w:pos="708"/>
        </w:tabs>
        <w:spacing w:line="100" w:lineRule="atLeast"/>
        <w:ind w:right="29"/>
        <w:rPr>
          <w:sz w:val="18"/>
          <w:szCs w:val="18"/>
          <w:lang w:val="it-IT"/>
        </w:rPr>
      </w:pPr>
    </w:p>
    <w:p w14:paraId="57BD84C1"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www.bmwgroup.com </w:t>
      </w:r>
    </w:p>
    <w:p w14:paraId="1C9ABC0E"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Facebook: http://www.facebook.com/BMWGroup </w:t>
      </w:r>
    </w:p>
    <w:p w14:paraId="772D13B0"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Twitter: http://twitter.com/BMWGroup </w:t>
      </w:r>
    </w:p>
    <w:p w14:paraId="17594665" w14:textId="77777777" w:rsidR="00465393" w:rsidRPr="00F72BBC" w:rsidRDefault="00465393" w:rsidP="0049168C">
      <w:pPr>
        <w:tabs>
          <w:tab w:val="clear" w:pos="454"/>
          <w:tab w:val="left" w:pos="708"/>
        </w:tabs>
        <w:spacing w:line="100" w:lineRule="atLeast"/>
        <w:ind w:right="29"/>
        <w:rPr>
          <w:sz w:val="18"/>
          <w:szCs w:val="18"/>
          <w:lang w:val="en-US"/>
        </w:rPr>
      </w:pPr>
      <w:r w:rsidRPr="00F72BBC">
        <w:rPr>
          <w:sz w:val="18"/>
          <w:szCs w:val="18"/>
          <w:lang w:val="en-US"/>
        </w:rPr>
        <w:t xml:space="preserve">YouTube: http://www.youtube.com/BMWGroupview </w:t>
      </w:r>
    </w:p>
    <w:p w14:paraId="0D91B91B" w14:textId="0DC197CE" w:rsidR="0096793A" w:rsidRPr="00F72BBC" w:rsidRDefault="00465393" w:rsidP="007E7241">
      <w:pPr>
        <w:tabs>
          <w:tab w:val="clear" w:pos="454"/>
          <w:tab w:val="left" w:pos="708"/>
        </w:tabs>
        <w:spacing w:line="100" w:lineRule="atLeast"/>
        <w:ind w:right="29"/>
        <w:rPr>
          <w:rFonts w:ascii="Times New Roman" w:hAnsi="Times New Roman"/>
          <w:sz w:val="20"/>
          <w:szCs w:val="20"/>
          <w:lang w:val="en-US" w:eastAsia="it-IT"/>
        </w:rPr>
      </w:pPr>
      <w:r w:rsidRPr="00F72BBC">
        <w:rPr>
          <w:sz w:val="18"/>
          <w:szCs w:val="18"/>
          <w:lang w:val="en-US"/>
        </w:rPr>
        <w:t>Google+:http://googleplus.bmwgroup.com BMW Group</w:t>
      </w:r>
    </w:p>
    <w:sectPr w:rsidR="0096793A" w:rsidRPr="00F72BBC" w:rsidSect="002662C2">
      <w:headerReference w:type="default" r:id="rId10"/>
      <w:footerReference w:type="even" r:id="rId11"/>
      <w:headerReference w:type="first" r:id="rId12"/>
      <w:footerReference w:type="first" r:id="rId13"/>
      <w:type w:val="continuous"/>
      <w:pgSz w:w="11900" w:h="16820" w:code="9"/>
      <w:pgMar w:top="1985"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5C780" w14:textId="77777777" w:rsidR="00AC1F81" w:rsidRDefault="00AC1F81">
      <w:r>
        <w:separator/>
      </w:r>
    </w:p>
  </w:endnote>
  <w:endnote w:type="continuationSeparator" w:id="0">
    <w:p w14:paraId="774F5D60" w14:textId="77777777" w:rsidR="00AC1F81" w:rsidRDefault="00AC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CBFD" w14:textId="77777777" w:rsidR="00320D37" w:rsidRDefault="00320D37">
    <w:pPr>
      <w:framePr w:wrap="around" w:vAnchor="text" w:hAnchor="margin" w:y="1"/>
    </w:pPr>
    <w:r>
      <w:fldChar w:fldCharType="begin"/>
    </w:r>
    <w:r>
      <w:instrText xml:space="preserve">PAGE  </w:instrText>
    </w:r>
    <w:r>
      <w:fldChar w:fldCharType="separate"/>
    </w:r>
    <w:r>
      <w:rPr>
        <w:noProof/>
      </w:rPr>
      <w:t>4</w:t>
    </w:r>
    <w:r>
      <w:rPr>
        <w:noProof/>
      </w:rPr>
      <w:fldChar w:fldCharType="end"/>
    </w:r>
  </w:p>
  <w:p w14:paraId="59DA5E1C" w14:textId="77777777" w:rsidR="00320D37" w:rsidRDefault="00320D3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EA02" w14:textId="77777777" w:rsidR="00320D37" w:rsidRDefault="00320D3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F756" w14:textId="77777777" w:rsidR="00AC1F81" w:rsidRDefault="00AC1F81">
      <w:r>
        <w:separator/>
      </w:r>
    </w:p>
  </w:footnote>
  <w:footnote w:type="continuationSeparator" w:id="0">
    <w:p w14:paraId="72DB7246" w14:textId="77777777" w:rsidR="00AC1F81" w:rsidRDefault="00AC1F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0073" w14:textId="77777777" w:rsidR="00320D37" w:rsidRPr="0074214B" w:rsidRDefault="00320D3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647B7A1" wp14:editId="685C75E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3E24E827" wp14:editId="28EAFEF4">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5A43A7DD" wp14:editId="708B9F3A">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E58D4EB" w14:textId="77777777" w:rsidR="00320D37" w:rsidRPr="00207B19" w:rsidRDefault="00320D3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43A7DD"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E58D4EB" w14:textId="77777777" w:rsidR="00320D37" w:rsidRPr="00207B19" w:rsidRDefault="00320D37"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B117" w14:textId="77777777" w:rsidR="00320D37" w:rsidRDefault="00320D37">
    <w:pPr>
      <w:pStyle w:val="Header"/>
    </w:pPr>
    <w:r>
      <w:rPr>
        <w:noProof/>
        <w:lang w:val="en-US" w:eastAsia="en-US"/>
      </w:rPr>
      <w:drawing>
        <wp:anchor distT="0" distB="0" distL="114300" distR="114300" simplePos="0" relativeHeight="251655168" behindDoc="1" locked="0" layoutInCell="1" allowOverlap="1" wp14:anchorId="37685B06" wp14:editId="3978BED6">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683DE06C" wp14:editId="28D7706B">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483651" w14:textId="77777777" w:rsidR="00320D37" w:rsidRPr="00207B19" w:rsidRDefault="00320D3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3DE06C"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483651" w14:textId="77777777" w:rsidR="00320D37" w:rsidRPr="00207B19" w:rsidRDefault="00320D37"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6C0082E6" wp14:editId="6AAA9D13">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A550770"/>
    <w:multiLevelType w:val="hybridMultilevel"/>
    <w:tmpl w:val="F9420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6A57"/>
    <w:rsid w:val="00006B44"/>
    <w:rsid w:val="00010B99"/>
    <w:rsid w:val="00014571"/>
    <w:rsid w:val="00014BB8"/>
    <w:rsid w:val="00015B21"/>
    <w:rsid w:val="000200CA"/>
    <w:rsid w:val="00021EE2"/>
    <w:rsid w:val="00023A19"/>
    <w:rsid w:val="000245D6"/>
    <w:rsid w:val="0002583C"/>
    <w:rsid w:val="000258F9"/>
    <w:rsid w:val="0003080F"/>
    <w:rsid w:val="00032D0F"/>
    <w:rsid w:val="00033765"/>
    <w:rsid w:val="00036E6A"/>
    <w:rsid w:val="000372A6"/>
    <w:rsid w:val="00040244"/>
    <w:rsid w:val="00040B6B"/>
    <w:rsid w:val="00042D85"/>
    <w:rsid w:val="000444EC"/>
    <w:rsid w:val="00051B8F"/>
    <w:rsid w:val="00051FC0"/>
    <w:rsid w:val="000522F5"/>
    <w:rsid w:val="000532DF"/>
    <w:rsid w:val="000555E9"/>
    <w:rsid w:val="00061394"/>
    <w:rsid w:val="000623B1"/>
    <w:rsid w:val="000721BF"/>
    <w:rsid w:val="00072B19"/>
    <w:rsid w:val="000737C0"/>
    <w:rsid w:val="00076C87"/>
    <w:rsid w:val="00077D97"/>
    <w:rsid w:val="00086EBA"/>
    <w:rsid w:val="00096D44"/>
    <w:rsid w:val="000A01EC"/>
    <w:rsid w:val="000A06DE"/>
    <w:rsid w:val="000A0C87"/>
    <w:rsid w:val="000A0F16"/>
    <w:rsid w:val="000A14EF"/>
    <w:rsid w:val="000A168E"/>
    <w:rsid w:val="000A2075"/>
    <w:rsid w:val="000A3F20"/>
    <w:rsid w:val="000A42DF"/>
    <w:rsid w:val="000A552B"/>
    <w:rsid w:val="000A64FF"/>
    <w:rsid w:val="000A6E9E"/>
    <w:rsid w:val="000B1CED"/>
    <w:rsid w:val="000B2A22"/>
    <w:rsid w:val="000C28BF"/>
    <w:rsid w:val="000D1D97"/>
    <w:rsid w:val="000D5AEB"/>
    <w:rsid w:val="000D703D"/>
    <w:rsid w:val="000E2683"/>
    <w:rsid w:val="000E3C12"/>
    <w:rsid w:val="000F2798"/>
    <w:rsid w:val="000F2C24"/>
    <w:rsid w:val="000F3CE1"/>
    <w:rsid w:val="000F436F"/>
    <w:rsid w:val="000F4537"/>
    <w:rsid w:val="000F4899"/>
    <w:rsid w:val="000F6604"/>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6CA"/>
    <w:rsid w:val="00121E03"/>
    <w:rsid w:val="00124411"/>
    <w:rsid w:val="00124654"/>
    <w:rsid w:val="00127DCF"/>
    <w:rsid w:val="00141408"/>
    <w:rsid w:val="001429B0"/>
    <w:rsid w:val="0014787A"/>
    <w:rsid w:val="001501C5"/>
    <w:rsid w:val="00153201"/>
    <w:rsid w:val="00156F88"/>
    <w:rsid w:val="00157421"/>
    <w:rsid w:val="00163CC4"/>
    <w:rsid w:val="00167C93"/>
    <w:rsid w:val="00172D13"/>
    <w:rsid w:val="001731DF"/>
    <w:rsid w:val="0017708B"/>
    <w:rsid w:val="00181113"/>
    <w:rsid w:val="0018424D"/>
    <w:rsid w:val="00184EAA"/>
    <w:rsid w:val="00185E4A"/>
    <w:rsid w:val="00186B4E"/>
    <w:rsid w:val="001872CD"/>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1B97"/>
    <w:rsid w:val="001D555B"/>
    <w:rsid w:val="001E1771"/>
    <w:rsid w:val="001E26CB"/>
    <w:rsid w:val="001E718C"/>
    <w:rsid w:val="001F0B68"/>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A77"/>
    <w:rsid w:val="00222B7F"/>
    <w:rsid w:val="0022323B"/>
    <w:rsid w:val="00225460"/>
    <w:rsid w:val="00232D05"/>
    <w:rsid w:val="00236F1F"/>
    <w:rsid w:val="00242E49"/>
    <w:rsid w:val="00243146"/>
    <w:rsid w:val="00243BB7"/>
    <w:rsid w:val="00250EB8"/>
    <w:rsid w:val="002520DE"/>
    <w:rsid w:val="0025462A"/>
    <w:rsid w:val="00254DAE"/>
    <w:rsid w:val="00255BDF"/>
    <w:rsid w:val="00256CB6"/>
    <w:rsid w:val="00257413"/>
    <w:rsid w:val="00261831"/>
    <w:rsid w:val="002643D9"/>
    <w:rsid w:val="002662C2"/>
    <w:rsid w:val="00267E60"/>
    <w:rsid w:val="0027278A"/>
    <w:rsid w:val="00275D7C"/>
    <w:rsid w:val="002811BC"/>
    <w:rsid w:val="00284404"/>
    <w:rsid w:val="002846EF"/>
    <w:rsid w:val="00284D63"/>
    <w:rsid w:val="00286B59"/>
    <w:rsid w:val="00290B57"/>
    <w:rsid w:val="00290DB9"/>
    <w:rsid w:val="0029153A"/>
    <w:rsid w:val="00292BA8"/>
    <w:rsid w:val="00293D32"/>
    <w:rsid w:val="00294C28"/>
    <w:rsid w:val="0029579E"/>
    <w:rsid w:val="00296A11"/>
    <w:rsid w:val="002975FD"/>
    <w:rsid w:val="002A215D"/>
    <w:rsid w:val="002A6D4B"/>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166E"/>
    <w:rsid w:val="002E466E"/>
    <w:rsid w:val="002E7D05"/>
    <w:rsid w:val="002F26C7"/>
    <w:rsid w:val="002F47B6"/>
    <w:rsid w:val="002F4C3D"/>
    <w:rsid w:val="00301AC1"/>
    <w:rsid w:val="00303155"/>
    <w:rsid w:val="003109D9"/>
    <w:rsid w:val="00310E3F"/>
    <w:rsid w:val="00311AAA"/>
    <w:rsid w:val="00314066"/>
    <w:rsid w:val="00315876"/>
    <w:rsid w:val="003205AF"/>
    <w:rsid w:val="00320D37"/>
    <w:rsid w:val="003232F8"/>
    <w:rsid w:val="003320F7"/>
    <w:rsid w:val="00333D0C"/>
    <w:rsid w:val="00335891"/>
    <w:rsid w:val="00335B8D"/>
    <w:rsid w:val="0033619C"/>
    <w:rsid w:val="003361A8"/>
    <w:rsid w:val="003434A5"/>
    <w:rsid w:val="00343946"/>
    <w:rsid w:val="00346F75"/>
    <w:rsid w:val="00350AEB"/>
    <w:rsid w:val="003539CB"/>
    <w:rsid w:val="003577A7"/>
    <w:rsid w:val="00362856"/>
    <w:rsid w:val="00362AEB"/>
    <w:rsid w:val="00363166"/>
    <w:rsid w:val="00363719"/>
    <w:rsid w:val="00364429"/>
    <w:rsid w:val="003664E3"/>
    <w:rsid w:val="00372187"/>
    <w:rsid w:val="003745BE"/>
    <w:rsid w:val="00376A31"/>
    <w:rsid w:val="00376F8F"/>
    <w:rsid w:val="00380EDF"/>
    <w:rsid w:val="0038174A"/>
    <w:rsid w:val="003827CE"/>
    <w:rsid w:val="00386E75"/>
    <w:rsid w:val="00390BF8"/>
    <w:rsid w:val="00391C9E"/>
    <w:rsid w:val="003922EF"/>
    <w:rsid w:val="00392EFB"/>
    <w:rsid w:val="00394F62"/>
    <w:rsid w:val="0039579F"/>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169A"/>
    <w:rsid w:val="003D52A1"/>
    <w:rsid w:val="003D5863"/>
    <w:rsid w:val="003D68C8"/>
    <w:rsid w:val="003E02FB"/>
    <w:rsid w:val="003E0BCA"/>
    <w:rsid w:val="003E3CBF"/>
    <w:rsid w:val="003E5E8A"/>
    <w:rsid w:val="003F143C"/>
    <w:rsid w:val="003F1D62"/>
    <w:rsid w:val="003F3060"/>
    <w:rsid w:val="003F4078"/>
    <w:rsid w:val="003F4D29"/>
    <w:rsid w:val="00400957"/>
    <w:rsid w:val="004044B2"/>
    <w:rsid w:val="00406208"/>
    <w:rsid w:val="00407E7A"/>
    <w:rsid w:val="004105F1"/>
    <w:rsid w:val="004138C2"/>
    <w:rsid w:val="004212D5"/>
    <w:rsid w:val="00422A7C"/>
    <w:rsid w:val="00427BE3"/>
    <w:rsid w:val="004309FE"/>
    <w:rsid w:val="00432B2A"/>
    <w:rsid w:val="004339FE"/>
    <w:rsid w:val="0043431D"/>
    <w:rsid w:val="00435EAA"/>
    <w:rsid w:val="004361E0"/>
    <w:rsid w:val="0044151A"/>
    <w:rsid w:val="004447B9"/>
    <w:rsid w:val="00445699"/>
    <w:rsid w:val="004502A7"/>
    <w:rsid w:val="004520B4"/>
    <w:rsid w:val="004531C9"/>
    <w:rsid w:val="00454E39"/>
    <w:rsid w:val="00455BE1"/>
    <w:rsid w:val="004569A7"/>
    <w:rsid w:val="004627F8"/>
    <w:rsid w:val="00465393"/>
    <w:rsid w:val="004764ED"/>
    <w:rsid w:val="004772FD"/>
    <w:rsid w:val="00477362"/>
    <w:rsid w:val="00481F3D"/>
    <w:rsid w:val="00482629"/>
    <w:rsid w:val="00484467"/>
    <w:rsid w:val="00485DDD"/>
    <w:rsid w:val="0049168C"/>
    <w:rsid w:val="00492B76"/>
    <w:rsid w:val="00492D44"/>
    <w:rsid w:val="00493DD5"/>
    <w:rsid w:val="00495448"/>
    <w:rsid w:val="00495CB0"/>
    <w:rsid w:val="00497B9B"/>
    <w:rsid w:val="004A0281"/>
    <w:rsid w:val="004A1488"/>
    <w:rsid w:val="004A56ED"/>
    <w:rsid w:val="004A7AC7"/>
    <w:rsid w:val="004B1D8F"/>
    <w:rsid w:val="004B739B"/>
    <w:rsid w:val="004B7A5B"/>
    <w:rsid w:val="004B7C9A"/>
    <w:rsid w:val="004C43EC"/>
    <w:rsid w:val="004D077A"/>
    <w:rsid w:val="004D0CE8"/>
    <w:rsid w:val="004D2C54"/>
    <w:rsid w:val="004E0628"/>
    <w:rsid w:val="004E0E82"/>
    <w:rsid w:val="004E1DBE"/>
    <w:rsid w:val="004E2914"/>
    <w:rsid w:val="004E6B07"/>
    <w:rsid w:val="004F3498"/>
    <w:rsid w:val="004F4858"/>
    <w:rsid w:val="004F4B0B"/>
    <w:rsid w:val="005031CA"/>
    <w:rsid w:val="005077EF"/>
    <w:rsid w:val="00510453"/>
    <w:rsid w:val="0051215D"/>
    <w:rsid w:val="005136FF"/>
    <w:rsid w:val="00517FFB"/>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D94"/>
    <w:rsid w:val="00584C01"/>
    <w:rsid w:val="00584CC4"/>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326C"/>
    <w:rsid w:val="005C6D48"/>
    <w:rsid w:val="005C7809"/>
    <w:rsid w:val="005D07C2"/>
    <w:rsid w:val="005D087D"/>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075BE"/>
    <w:rsid w:val="00607897"/>
    <w:rsid w:val="006105BD"/>
    <w:rsid w:val="00614210"/>
    <w:rsid w:val="0061434F"/>
    <w:rsid w:val="006148BF"/>
    <w:rsid w:val="006215F1"/>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5D09"/>
    <w:rsid w:val="006667C9"/>
    <w:rsid w:val="00667655"/>
    <w:rsid w:val="00672FC4"/>
    <w:rsid w:val="00675D04"/>
    <w:rsid w:val="00676D28"/>
    <w:rsid w:val="00676F75"/>
    <w:rsid w:val="00680EAB"/>
    <w:rsid w:val="00681548"/>
    <w:rsid w:val="006818AB"/>
    <w:rsid w:val="00682075"/>
    <w:rsid w:val="00682724"/>
    <w:rsid w:val="006828AF"/>
    <w:rsid w:val="006831CC"/>
    <w:rsid w:val="00683BF8"/>
    <w:rsid w:val="006848E0"/>
    <w:rsid w:val="006867E4"/>
    <w:rsid w:val="00695E7B"/>
    <w:rsid w:val="006A0D3E"/>
    <w:rsid w:val="006A22C0"/>
    <w:rsid w:val="006A2A54"/>
    <w:rsid w:val="006A3B0B"/>
    <w:rsid w:val="006A6101"/>
    <w:rsid w:val="006B1288"/>
    <w:rsid w:val="006B1849"/>
    <w:rsid w:val="006B2524"/>
    <w:rsid w:val="006B4297"/>
    <w:rsid w:val="006C0032"/>
    <w:rsid w:val="006C141C"/>
    <w:rsid w:val="006C474D"/>
    <w:rsid w:val="006C7AA7"/>
    <w:rsid w:val="006D2E83"/>
    <w:rsid w:val="006D4003"/>
    <w:rsid w:val="006E12C1"/>
    <w:rsid w:val="006E4411"/>
    <w:rsid w:val="006E5047"/>
    <w:rsid w:val="006E7A44"/>
    <w:rsid w:val="006F2EFD"/>
    <w:rsid w:val="006F492E"/>
    <w:rsid w:val="007020B5"/>
    <w:rsid w:val="00703F0F"/>
    <w:rsid w:val="00705CA0"/>
    <w:rsid w:val="007105BB"/>
    <w:rsid w:val="00710DEE"/>
    <w:rsid w:val="007126B2"/>
    <w:rsid w:val="007151AB"/>
    <w:rsid w:val="007166AA"/>
    <w:rsid w:val="007169F2"/>
    <w:rsid w:val="00717123"/>
    <w:rsid w:val="007213B6"/>
    <w:rsid w:val="0072200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0B61"/>
    <w:rsid w:val="00761965"/>
    <w:rsid w:val="00761B79"/>
    <w:rsid w:val="00764CE4"/>
    <w:rsid w:val="00765F72"/>
    <w:rsid w:val="00766CA6"/>
    <w:rsid w:val="0077419A"/>
    <w:rsid w:val="0078280B"/>
    <w:rsid w:val="00785CD9"/>
    <w:rsid w:val="0078775E"/>
    <w:rsid w:val="0078779D"/>
    <w:rsid w:val="0079142C"/>
    <w:rsid w:val="00791C49"/>
    <w:rsid w:val="00792788"/>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3197"/>
    <w:rsid w:val="007C563C"/>
    <w:rsid w:val="007C7A5F"/>
    <w:rsid w:val="007D15DC"/>
    <w:rsid w:val="007D2654"/>
    <w:rsid w:val="007D4564"/>
    <w:rsid w:val="007D6E18"/>
    <w:rsid w:val="007D7617"/>
    <w:rsid w:val="007E58A4"/>
    <w:rsid w:val="007E5F8D"/>
    <w:rsid w:val="007E646A"/>
    <w:rsid w:val="007E70E7"/>
    <w:rsid w:val="007E7241"/>
    <w:rsid w:val="007F2209"/>
    <w:rsid w:val="007F3FE1"/>
    <w:rsid w:val="008000A6"/>
    <w:rsid w:val="00802918"/>
    <w:rsid w:val="00805B5C"/>
    <w:rsid w:val="00811B9E"/>
    <w:rsid w:val="00813C02"/>
    <w:rsid w:val="008146E1"/>
    <w:rsid w:val="00817179"/>
    <w:rsid w:val="00820FC5"/>
    <w:rsid w:val="00822AEA"/>
    <w:rsid w:val="008257C4"/>
    <w:rsid w:val="008263BD"/>
    <w:rsid w:val="0082737C"/>
    <w:rsid w:val="00831780"/>
    <w:rsid w:val="00832268"/>
    <w:rsid w:val="00832617"/>
    <w:rsid w:val="0084491A"/>
    <w:rsid w:val="00845FBE"/>
    <w:rsid w:val="00847870"/>
    <w:rsid w:val="00847994"/>
    <w:rsid w:val="00847D4F"/>
    <w:rsid w:val="008506FF"/>
    <w:rsid w:val="00852BC4"/>
    <w:rsid w:val="00853446"/>
    <w:rsid w:val="00854A91"/>
    <w:rsid w:val="008561F4"/>
    <w:rsid w:val="00857E4A"/>
    <w:rsid w:val="008608DB"/>
    <w:rsid w:val="008631F9"/>
    <w:rsid w:val="00865865"/>
    <w:rsid w:val="00866341"/>
    <w:rsid w:val="008674D4"/>
    <w:rsid w:val="008678A1"/>
    <w:rsid w:val="008703E9"/>
    <w:rsid w:val="00873932"/>
    <w:rsid w:val="00880987"/>
    <w:rsid w:val="00881890"/>
    <w:rsid w:val="00881932"/>
    <w:rsid w:val="00881F48"/>
    <w:rsid w:val="0088588A"/>
    <w:rsid w:val="008909C3"/>
    <w:rsid w:val="008956BD"/>
    <w:rsid w:val="0089675E"/>
    <w:rsid w:val="00896E56"/>
    <w:rsid w:val="00897D15"/>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E783C"/>
    <w:rsid w:val="008F0243"/>
    <w:rsid w:val="008F02CF"/>
    <w:rsid w:val="008F4F40"/>
    <w:rsid w:val="008F5604"/>
    <w:rsid w:val="008F6AF3"/>
    <w:rsid w:val="009020BE"/>
    <w:rsid w:val="00902E14"/>
    <w:rsid w:val="00905A58"/>
    <w:rsid w:val="00905D17"/>
    <w:rsid w:val="00907657"/>
    <w:rsid w:val="00912199"/>
    <w:rsid w:val="009155E1"/>
    <w:rsid w:val="0091684D"/>
    <w:rsid w:val="009169A4"/>
    <w:rsid w:val="00917F5D"/>
    <w:rsid w:val="0092402B"/>
    <w:rsid w:val="00926C1C"/>
    <w:rsid w:val="00927095"/>
    <w:rsid w:val="009273D0"/>
    <w:rsid w:val="00927A9B"/>
    <w:rsid w:val="00930B1E"/>
    <w:rsid w:val="0093305A"/>
    <w:rsid w:val="00941085"/>
    <w:rsid w:val="0094296D"/>
    <w:rsid w:val="00945989"/>
    <w:rsid w:val="00946F96"/>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A60"/>
    <w:rsid w:val="00984F70"/>
    <w:rsid w:val="0098545B"/>
    <w:rsid w:val="00986BC1"/>
    <w:rsid w:val="00991085"/>
    <w:rsid w:val="009943FE"/>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E717B"/>
    <w:rsid w:val="009F0E89"/>
    <w:rsid w:val="009F21B8"/>
    <w:rsid w:val="009F243B"/>
    <w:rsid w:val="009F453B"/>
    <w:rsid w:val="009F5A0E"/>
    <w:rsid w:val="00A00D0B"/>
    <w:rsid w:val="00A07791"/>
    <w:rsid w:val="00A1184B"/>
    <w:rsid w:val="00A14A90"/>
    <w:rsid w:val="00A15FD5"/>
    <w:rsid w:val="00A16EF2"/>
    <w:rsid w:val="00A2099A"/>
    <w:rsid w:val="00A2332A"/>
    <w:rsid w:val="00A2395E"/>
    <w:rsid w:val="00A24FE5"/>
    <w:rsid w:val="00A2615E"/>
    <w:rsid w:val="00A261C1"/>
    <w:rsid w:val="00A27481"/>
    <w:rsid w:val="00A30435"/>
    <w:rsid w:val="00A36BE3"/>
    <w:rsid w:val="00A37496"/>
    <w:rsid w:val="00A4253B"/>
    <w:rsid w:val="00A459CF"/>
    <w:rsid w:val="00A46496"/>
    <w:rsid w:val="00A475E3"/>
    <w:rsid w:val="00A52A1D"/>
    <w:rsid w:val="00A62754"/>
    <w:rsid w:val="00A633D8"/>
    <w:rsid w:val="00A6718C"/>
    <w:rsid w:val="00A70540"/>
    <w:rsid w:val="00A70704"/>
    <w:rsid w:val="00A716A9"/>
    <w:rsid w:val="00A7243A"/>
    <w:rsid w:val="00A733F1"/>
    <w:rsid w:val="00A74489"/>
    <w:rsid w:val="00A808E1"/>
    <w:rsid w:val="00A817D7"/>
    <w:rsid w:val="00A83D71"/>
    <w:rsid w:val="00A8759F"/>
    <w:rsid w:val="00A87BA5"/>
    <w:rsid w:val="00A95F3B"/>
    <w:rsid w:val="00A96A2C"/>
    <w:rsid w:val="00AA0CEE"/>
    <w:rsid w:val="00AA0E2A"/>
    <w:rsid w:val="00AA19BB"/>
    <w:rsid w:val="00AA4455"/>
    <w:rsid w:val="00AA5E4C"/>
    <w:rsid w:val="00AA63D3"/>
    <w:rsid w:val="00AA6577"/>
    <w:rsid w:val="00AA7789"/>
    <w:rsid w:val="00AA7E60"/>
    <w:rsid w:val="00AB3232"/>
    <w:rsid w:val="00AB49B5"/>
    <w:rsid w:val="00AB79F5"/>
    <w:rsid w:val="00AC106C"/>
    <w:rsid w:val="00AC1F81"/>
    <w:rsid w:val="00AC3286"/>
    <w:rsid w:val="00AC42CD"/>
    <w:rsid w:val="00AC46D5"/>
    <w:rsid w:val="00AC48C5"/>
    <w:rsid w:val="00AC4B10"/>
    <w:rsid w:val="00AC704E"/>
    <w:rsid w:val="00AD0470"/>
    <w:rsid w:val="00AD6E63"/>
    <w:rsid w:val="00AE4655"/>
    <w:rsid w:val="00AE796E"/>
    <w:rsid w:val="00AE7BBA"/>
    <w:rsid w:val="00AF0915"/>
    <w:rsid w:val="00AF3538"/>
    <w:rsid w:val="00AF3F78"/>
    <w:rsid w:val="00AF50E4"/>
    <w:rsid w:val="00B0008E"/>
    <w:rsid w:val="00B0040F"/>
    <w:rsid w:val="00B03F14"/>
    <w:rsid w:val="00B0634B"/>
    <w:rsid w:val="00B10754"/>
    <w:rsid w:val="00B11A49"/>
    <w:rsid w:val="00B21686"/>
    <w:rsid w:val="00B23F01"/>
    <w:rsid w:val="00B26CD2"/>
    <w:rsid w:val="00B34028"/>
    <w:rsid w:val="00B367B0"/>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48FC"/>
    <w:rsid w:val="00BB5315"/>
    <w:rsid w:val="00BC02D8"/>
    <w:rsid w:val="00BC0952"/>
    <w:rsid w:val="00BC0B18"/>
    <w:rsid w:val="00BC2595"/>
    <w:rsid w:val="00BC332E"/>
    <w:rsid w:val="00BC3708"/>
    <w:rsid w:val="00BC4DDB"/>
    <w:rsid w:val="00BC5E85"/>
    <w:rsid w:val="00BD0CCE"/>
    <w:rsid w:val="00BD2265"/>
    <w:rsid w:val="00BD3FE0"/>
    <w:rsid w:val="00BD6BE6"/>
    <w:rsid w:val="00BE0CCE"/>
    <w:rsid w:val="00BE5948"/>
    <w:rsid w:val="00BF14E6"/>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4A26"/>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2E5"/>
    <w:rsid w:val="00C818F1"/>
    <w:rsid w:val="00C82119"/>
    <w:rsid w:val="00C82C5D"/>
    <w:rsid w:val="00C82E6E"/>
    <w:rsid w:val="00C83197"/>
    <w:rsid w:val="00C85F9B"/>
    <w:rsid w:val="00C87D05"/>
    <w:rsid w:val="00C90498"/>
    <w:rsid w:val="00C9191B"/>
    <w:rsid w:val="00C94111"/>
    <w:rsid w:val="00C958FA"/>
    <w:rsid w:val="00C95E77"/>
    <w:rsid w:val="00C974B7"/>
    <w:rsid w:val="00C979A1"/>
    <w:rsid w:val="00CA05BF"/>
    <w:rsid w:val="00CA3CB0"/>
    <w:rsid w:val="00CA43FE"/>
    <w:rsid w:val="00CA5A08"/>
    <w:rsid w:val="00CB14BB"/>
    <w:rsid w:val="00CB500A"/>
    <w:rsid w:val="00CC0831"/>
    <w:rsid w:val="00CC2F93"/>
    <w:rsid w:val="00CC44AA"/>
    <w:rsid w:val="00CC6C27"/>
    <w:rsid w:val="00CD7454"/>
    <w:rsid w:val="00CE71CB"/>
    <w:rsid w:val="00CE7FDE"/>
    <w:rsid w:val="00CF2F82"/>
    <w:rsid w:val="00CF3EC8"/>
    <w:rsid w:val="00CF3F96"/>
    <w:rsid w:val="00CF7C33"/>
    <w:rsid w:val="00D0028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270C8"/>
    <w:rsid w:val="00D3171C"/>
    <w:rsid w:val="00D31D48"/>
    <w:rsid w:val="00D353ED"/>
    <w:rsid w:val="00D35DD6"/>
    <w:rsid w:val="00D37884"/>
    <w:rsid w:val="00D40232"/>
    <w:rsid w:val="00D40A5C"/>
    <w:rsid w:val="00D42191"/>
    <w:rsid w:val="00D43576"/>
    <w:rsid w:val="00D47B29"/>
    <w:rsid w:val="00D50E42"/>
    <w:rsid w:val="00D526C8"/>
    <w:rsid w:val="00D54963"/>
    <w:rsid w:val="00D57DE9"/>
    <w:rsid w:val="00D643EE"/>
    <w:rsid w:val="00D716D0"/>
    <w:rsid w:val="00D73333"/>
    <w:rsid w:val="00D736E7"/>
    <w:rsid w:val="00D74A8B"/>
    <w:rsid w:val="00D75142"/>
    <w:rsid w:val="00D768A4"/>
    <w:rsid w:val="00D77BB6"/>
    <w:rsid w:val="00D77F17"/>
    <w:rsid w:val="00D8083A"/>
    <w:rsid w:val="00D82673"/>
    <w:rsid w:val="00D827A1"/>
    <w:rsid w:val="00D83559"/>
    <w:rsid w:val="00D83998"/>
    <w:rsid w:val="00D8531E"/>
    <w:rsid w:val="00D85951"/>
    <w:rsid w:val="00D86A25"/>
    <w:rsid w:val="00D972FC"/>
    <w:rsid w:val="00DA0520"/>
    <w:rsid w:val="00DA10E7"/>
    <w:rsid w:val="00DA12EC"/>
    <w:rsid w:val="00DA23A3"/>
    <w:rsid w:val="00DA6F4D"/>
    <w:rsid w:val="00DB1F6B"/>
    <w:rsid w:val="00DB3626"/>
    <w:rsid w:val="00DB75F2"/>
    <w:rsid w:val="00DC675A"/>
    <w:rsid w:val="00DD176F"/>
    <w:rsid w:val="00DD1946"/>
    <w:rsid w:val="00DD3238"/>
    <w:rsid w:val="00DD3320"/>
    <w:rsid w:val="00DD7F17"/>
    <w:rsid w:val="00DE66EC"/>
    <w:rsid w:val="00DE7075"/>
    <w:rsid w:val="00DF0444"/>
    <w:rsid w:val="00DF6C45"/>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BC5"/>
    <w:rsid w:val="00E31A17"/>
    <w:rsid w:val="00E31D9E"/>
    <w:rsid w:val="00E351C5"/>
    <w:rsid w:val="00E40DC7"/>
    <w:rsid w:val="00E44003"/>
    <w:rsid w:val="00E47C33"/>
    <w:rsid w:val="00E47CE7"/>
    <w:rsid w:val="00E47E8F"/>
    <w:rsid w:val="00E54B78"/>
    <w:rsid w:val="00E57654"/>
    <w:rsid w:val="00E579A1"/>
    <w:rsid w:val="00E604A7"/>
    <w:rsid w:val="00E61F7C"/>
    <w:rsid w:val="00E62CB7"/>
    <w:rsid w:val="00E632BB"/>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2CFB"/>
    <w:rsid w:val="00EE35B5"/>
    <w:rsid w:val="00EE63DD"/>
    <w:rsid w:val="00EE6D68"/>
    <w:rsid w:val="00EF0E84"/>
    <w:rsid w:val="00EF0EBF"/>
    <w:rsid w:val="00EF3C8F"/>
    <w:rsid w:val="00EF5035"/>
    <w:rsid w:val="00EF5C30"/>
    <w:rsid w:val="00F0164F"/>
    <w:rsid w:val="00F146D0"/>
    <w:rsid w:val="00F228BC"/>
    <w:rsid w:val="00F268AC"/>
    <w:rsid w:val="00F3118B"/>
    <w:rsid w:val="00F31B44"/>
    <w:rsid w:val="00F3284A"/>
    <w:rsid w:val="00F34B24"/>
    <w:rsid w:val="00F426F1"/>
    <w:rsid w:val="00F430C4"/>
    <w:rsid w:val="00F43B1A"/>
    <w:rsid w:val="00F43BF1"/>
    <w:rsid w:val="00F43C88"/>
    <w:rsid w:val="00F44449"/>
    <w:rsid w:val="00F45D3E"/>
    <w:rsid w:val="00F533A6"/>
    <w:rsid w:val="00F55BD1"/>
    <w:rsid w:val="00F60735"/>
    <w:rsid w:val="00F62620"/>
    <w:rsid w:val="00F63E67"/>
    <w:rsid w:val="00F65C6E"/>
    <w:rsid w:val="00F672BC"/>
    <w:rsid w:val="00F70741"/>
    <w:rsid w:val="00F722BE"/>
    <w:rsid w:val="00F727D4"/>
    <w:rsid w:val="00F72BBC"/>
    <w:rsid w:val="00F75226"/>
    <w:rsid w:val="00F769B5"/>
    <w:rsid w:val="00F80A2A"/>
    <w:rsid w:val="00F80B3D"/>
    <w:rsid w:val="00F821E1"/>
    <w:rsid w:val="00F82357"/>
    <w:rsid w:val="00F84E68"/>
    <w:rsid w:val="00F87BC5"/>
    <w:rsid w:val="00F90C09"/>
    <w:rsid w:val="00F91AC7"/>
    <w:rsid w:val="00FA098A"/>
    <w:rsid w:val="00FA34B2"/>
    <w:rsid w:val="00FA3695"/>
    <w:rsid w:val="00FA46FC"/>
    <w:rsid w:val="00FB0E56"/>
    <w:rsid w:val="00FB5A81"/>
    <w:rsid w:val="00FC07A3"/>
    <w:rsid w:val="00FC1204"/>
    <w:rsid w:val="00FC17E8"/>
    <w:rsid w:val="00FC1C7D"/>
    <w:rsid w:val="00FC4925"/>
    <w:rsid w:val="00FC53A2"/>
    <w:rsid w:val="00FD23FA"/>
    <w:rsid w:val="00FD4C76"/>
    <w:rsid w:val="00FE01BA"/>
    <w:rsid w:val="00FE0E6A"/>
    <w:rsid w:val="00FE1231"/>
    <w:rsid w:val="00FE7F49"/>
    <w:rsid w:val="00FF11C2"/>
    <w:rsid w:val="00FF18C2"/>
    <w:rsid w:val="00FF524F"/>
    <w:rsid w:val="00FF5667"/>
    <w:rsid w:val="00FF58D2"/>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9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Bodycopy">
    <w:name w:val="Body copy"/>
    <w:basedOn w:val="Normal"/>
    <w:rsid w:val="00897D15"/>
    <w:pPr>
      <w:tabs>
        <w:tab w:val="clear" w:pos="454"/>
      </w:tabs>
    </w:pPr>
    <w:rPr>
      <w:rFonts w:ascii="BMW Group Light" w:hAnsi="BMW Group Light"/>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Bodycopy">
    <w:name w:val="Body copy"/>
    <w:basedOn w:val="Normal"/>
    <w:rsid w:val="00897D15"/>
    <w:pPr>
      <w:tabs>
        <w:tab w:val="clear" w:pos="454"/>
      </w:tabs>
    </w:pPr>
    <w:rPr>
      <w:rFonts w:ascii="BMW Group Light" w:hAnsi="BMW Group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40972542">
      <w:bodyDiv w:val="1"/>
      <w:marLeft w:val="0"/>
      <w:marRight w:val="0"/>
      <w:marTop w:val="0"/>
      <w:marBottom w:val="0"/>
      <w:divBdr>
        <w:top w:val="none" w:sz="0" w:space="0" w:color="auto"/>
        <w:left w:val="none" w:sz="0" w:space="0" w:color="auto"/>
        <w:bottom w:val="none" w:sz="0" w:space="0" w:color="auto"/>
        <w:right w:val="none" w:sz="0" w:space="0" w:color="auto"/>
      </w:divBdr>
      <w:divsChild>
        <w:div w:id="1262448569">
          <w:marLeft w:val="0"/>
          <w:marRight w:val="0"/>
          <w:marTop w:val="0"/>
          <w:marBottom w:val="675"/>
          <w:divBdr>
            <w:top w:val="none" w:sz="0" w:space="0" w:color="auto"/>
            <w:left w:val="none" w:sz="0" w:space="0" w:color="auto"/>
            <w:bottom w:val="none" w:sz="0" w:space="0" w:color="auto"/>
            <w:right w:val="none" w:sz="0" w:space="0" w:color="auto"/>
          </w:divBdr>
          <w:divsChild>
            <w:div w:id="673801892">
              <w:marLeft w:val="0"/>
              <w:marRight w:val="0"/>
              <w:marTop w:val="0"/>
              <w:marBottom w:val="0"/>
              <w:divBdr>
                <w:top w:val="none" w:sz="0" w:space="0" w:color="auto"/>
                <w:left w:val="none" w:sz="0" w:space="0" w:color="auto"/>
                <w:bottom w:val="none" w:sz="0" w:space="0" w:color="auto"/>
                <w:right w:val="none" w:sz="0" w:space="0" w:color="auto"/>
              </w:divBdr>
              <w:divsChild>
                <w:div w:id="1770928697">
                  <w:marLeft w:val="0"/>
                  <w:marRight w:val="0"/>
                  <w:marTop w:val="225"/>
                  <w:marBottom w:val="225"/>
                  <w:divBdr>
                    <w:top w:val="single" w:sz="6" w:space="8" w:color="E5E5E5"/>
                    <w:left w:val="none" w:sz="0" w:space="0" w:color="auto"/>
                    <w:bottom w:val="none" w:sz="0" w:space="0" w:color="auto"/>
                    <w:right w:val="none" w:sz="0" w:space="0" w:color="auto"/>
                  </w:divBdr>
                  <w:divsChild>
                    <w:div w:id="1992440759">
                      <w:marLeft w:val="0"/>
                      <w:marRight w:val="600"/>
                      <w:marTop w:val="0"/>
                      <w:marBottom w:val="0"/>
                      <w:divBdr>
                        <w:top w:val="none" w:sz="0" w:space="0" w:color="auto"/>
                        <w:left w:val="none" w:sz="0" w:space="0" w:color="auto"/>
                        <w:bottom w:val="none" w:sz="0" w:space="0" w:color="auto"/>
                        <w:right w:val="none" w:sz="0" w:space="0" w:color="auto"/>
                      </w:divBdr>
                      <w:divsChild>
                        <w:div w:id="564950681">
                          <w:marLeft w:val="0"/>
                          <w:marRight w:val="0"/>
                          <w:marTop w:val="0"/>
                          <w:marBottom w:val="0"/>
                          <w:divBdr>
                            <w:top w:val="none" w:sz="0" w:space="0" w:color="auto"/>
                            <w:left w:val="none" w:sz="0" w:space="0" w:color="auto"/>
                            <w:bottom w:val="none" w:sz="0" w:space="0" w:color="auto"/>
                            <w:right w:val="none" w:sz="0" w:space="0" w:color="auto"/>
                          </w:divBdr>
                          <w:divsChild>
                            <w:div w:id="1022585397">
                              <w:marLeft w:val="0"/>
                              <w:marRight w:val="0"/>
                              <w:marTop w:val="0"/>
                              <w:marBottom w:val="0"/>
                              <w:divBdr>
                                <w:top w:val="none" w:sz="0" w:space="0" w:color="auto"/>
                                <w:left w:val="none" w:sz="0" w:space="0" w:color="auto"/>
                                <w:bottom w:val="none" w:sz="0" w:space="0" w:color="auto"/>
                                <w:right w:val="none" w:sz="0" w:space="0" w:color="auto"/>
                              </w:divBdr>
                              <w:divsChild>
                                <w:div w:id="12600681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068773118">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6750">
      <w:bodyDiv w:val="1"/>
      <w:marLeft w:val="0"/>
      <w:marRight w:val="0"/>
      <w:marTop w:val="0"/>
      <w:marBottom w:val="0"/>
      <w:divBdr>
        <w:top w:val="none" w:sz="0" w:space="0" w:color="auto"/>
        <w:left w:val="none" w:sz="0" w:space="0" w:color="auto"/>
        <w:bottom w:val="none" w:sz="0" w:space="0" w:color="auto"/>
        <w:right w:val="none" w:sz="0" w:space="0" w:color="auto"/>
      </w:divBdr>
      <w:divsChild>
        <w:div w:id="1722243228">
          <w:marLeft w:val="0"/>
          <w:marRight w:val="0"/>
          <w:marTop w:val="0"/>
          <w:marBottom w:val="675"/>
          <w:divBdr>
            <w:top w:val="none" w:sz="0" w:space="0" w:color="auto"/>
            <w:left w:val="none" w:sz="0" w:space="0" w:color="auto"/>
            <w:bottom w:val="none" w:sz="0" w:space="0" w:color="auto"/>
            <w:right w:val="none" w:sz="0" w:space="0" w:color="auto"/>
          </w:divBdr>
          <w:divsChild>
            <w:div w:id="861164559">
              <w:marLeft w:val="0"/>
              <w:marRight w:val="0"/>
              <w:marTop w:val="0"/>
              <w:marBottom w:val="0"/>
              <w:divBdr>
                <w:top w:val="none" w:sz="0" w:space="0" w:color="auto"/>
                <w:left w:val="none" w:sz="0" w:space="0" w:color="auto"/>
                <w:bottom w:val="none" w:sz="0" w:space="0" w:color="auto"/>
                <w:right w:val="none" w:sz="0" w:space="0" w:color="auto"/>
              </w:divBdr>
              <w:divsChild>
                <w:div w:id="161354654">
                  <w:marLeft w:val="0"/>
                  <w:marRight w:val="0"/>
                  <w:marTop w:val="225"/>
                  <w:marBottom w:val="225"/>
                  <w:divBdr>
                    <w:top w:val="single" w:sz="6" w:space="8" w:color="E5E5E5"/>
                    <w:left w:val="none" w:sz="0" w:space="0" w:color="auto"/>
                    <w:bottom w:val="none" w:sz="0" w:space="0" w:color="auto"/>
                    <w:right w:val="none" w:sz="0" w:space="0" w:color="auto"/>
                  </w:divBdr>
                  <w:divsChild>
                    <w:div w:id="1997297644">
                      <w:marLeft w:val="0"/>
                      <w:marRight w:val="600"/>
                      <w:marTop w:val="0"/>
                      <w:marBottom w:val="0"/>
                      <w:divBdr>
                        <w:top w:val="none" w:sz="0" w:space="0" w:color="auto"/>
                        <w:left w:val="none" w:sz="0" w:space="0" w:color="auto"/>
                        <w:bottom w:val="none" w:sz="0" w:space="0" w:color="auto"/>
                        <w:right w:val="none" w:sz="0" w:space="0" w:color="auto"/>
                      </w:divBdr>
                      <w:divsChild>
                        <w:div w:id="1686202018">
                          <w:marLeft w:val="0"/>
                          <w:marRight w:val="0"/>
                          <w:marTop w:val="0"/>
                          <w:marBottom w:val="0"/>
                          <w:divBdr>
                            <w:top w:val="none" w:sz="0" w:space="0" w:color="auto"/>
                            <w:left w:val="none" w:sz="0" w:space="0" w:color="auto"/>
                            <w:bottom w:val="none" w:sz="0" w:space="0" w:color="auto"/>
                            <w:right w:val="none" w:sz="0" w:space="0" w:color="auto"/>
                          </w:divBdr>
                          <w:divsChild>
                            <w:div w:id="1439983482">
                              <w:marLeft w:val="0"/>
                              <w:marRight w:val="0"/>
                              <w:marTop w:val="0"/>
                              <w:marBottom w:val="0"/>
                              <w:divBdr>
                                <w:top w:val="none" w:sz="0" w:space="0" w:color="auto"/>
                                <w:left w:val="none" w:sz="0" w:space="0" w:color="auto"/>
                                <w:bottom w:val="none" w:sz="0" w:space="0" w:color="auto"/>
                                <w:right w:val="none" w:sz="0" w:space="0" w:color="auto"/>
                              </w:divBdr>
                              <w:divsChild>
                                <w:div w:id="20553416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813E-D182-6A4F-B970-C4BF687A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2</Pages>
  <Words>1079</Words>
  <Characters>6155</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7220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12</cp:revision>
  <cp:lastPrinted>2017-09-27T16:57:00Z</cp:lastPrinted>
  <dcterms:created xsi:type="dcterms:W3CDTF">2017-09-25T17:06:00Z</dcterms:created>
  <dcterms:modified xsi:type="dcterms:W3CDTF">2017-09-28T09:02:00Z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