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0C95308C" w:rsidR="009E448C" w:rsidRPr="00947B45" w:rsidRDefault="00716A58" w:rsidP="009E448C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 w:cs="BMW Group Light"/>
          <w:lang w:val="it-IT"/>
        </w:rPr>
        <w:t xml:space="preserve">Comunicato </w:t>
      </w:r>
      <w:r w:rsidRPr="00947B45">
        <w:rPr>
          <w:rFonts w:ascii="BMW Group Light Regular" w:hAnsi="BMW Group Light Regular"/>
          <w:lang w:val="it-IT"/>
        </w:rPr>
        <w:t>stampa</w:t>
      </w:r>
      <w:r w:rsidR="009D026A" w:rsidRPr="00947B45">
        <w:rPr>
          <w:rFonts w:ascii="BMW Group Light Regular" w:hAnsi="BMW Group Light Regular"/>
          <w:lang w:val="it-IT"/>
        </w:rPr>
        <w:t xml:space="preserve"> N. </w:t>
      </w:r>
      <w:r w:rsidR="00047C70" w:rsidRPr="00947B45">
        <w:rPr>
          <w:rFonts w:ascii="BMW Group Light Regular" w:hAnsi="BMW Group Light Regular"/>
          <w:lang w:val="it-IT"/>
        </w:rPr>
        <w:t>001/18</w:t>
      </w:r>
    </w:p>
    <w:p w14:paraId="32E4BB05" w14:textId="48E3DFCD" w:rsidR="002B0D38" w:rsidRPr="00947B45" w:rsidRDefault="002B0D3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947B45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0621D863" w14:textId="4AC845E8" w:rsidR="005F4527" w:rsidRPr="00947B45" w:rsidRDefault="00071078" w:rsidP="000D014A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 xml:space="preserve">San Donato Milanese, </w:t>
      </w:r>
      <w:r w:rsidR="00047C70" w:rsidRPr="00947B45">
        <w:rPr>
          <w:rFonts w:ascii="BMW Group Light Regular" w:hAnsi="BMW Group Light Regular"/>
          <w:lang w:val="it-IT"/>
        </w:rPr>
        <w:t>10</w:t>
      </w:r>
      <w:r w:rsidR="00FA56D9" w:rsidRPr="00947B45">
        <w:rPr>
          <w:rFonts w:ascii="BMW Group Light Regular" w:hAnsi="BMW Group Light Regular"/>
          <w:lang w:val="it-IT"/>
        </w:rPr>
        <w:t xml:space="preserve"> </w:t>
      </w:r>
      <w:r w:rsidR="00D9320F" w:rsidRPr="00947B45">
        <w:rPr>
          <w:rFonts w:ascii="BMW Group Light Regular" w:hAnsi="BMW Group Light Regular"/>
          <w:lang w:val="it-IT"/>
        </w:rPr>
        <w:t xml:space="preserve">gennaio </w:t>
      </w:r>
      <w:r w:rsidR="00A66CB0" w:rsidRPr="00947B45">
        <w:rPr>
          <w:rFonts w:ascii="BMW Group Light Regular" w:hAnsi="BMW Group Light Regular"/>
          <w:lang w:val="it-IT"/>
        </w:rPr>
        <w:t>2018</w:t>
      </w:r>
      <w:r w:rsidR="001875D6" w:rsidRPr="00947B45">
        <w:rPr>
          <w:rFonts w:ascii="BMW Group Light Regular" w:hAnsi="BMW Group Light Regular"/>
          <w:lang w:val="it-IT"/>
        </w:rPr>
        <w:br/>
      </w:r>
    </w:p>
    <w:p w14:paraId="2D973629" w14:textId="661CE3B5" w:rsidR="00D9320F" w:rsidRPr="00FE6C14" w:rsidRDefault="00D9320F" w:rsidP="003A5CDE">
      <w:pPr>
        <w:rPr>
          <w:rFonts w:ascii="BMW Group Bold" w:eastAsia="BMW Group Bold" w:hAnsi="BMW Group Bold" w:cs="BMW Group Bold"/>
          <w:sz w:val="28"/>
          <w:szCs w:val="28"/>
          <w:lang w:val="it-IT"/>
        </w:rPr>
      </w:pPr>
      <w:bookmarkStart w:id="2" w:name="OLE_LINK3"/>
      <w:bookmarkStart w:id="3" w:name="OLE_LINK4"/>
      <w:r w:rsidRPr="00FE6C14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Motorrad per il </w:t>
      </w:r>
      <w:r w:rsidR="00A66CB0" w:rsidRPr="00FE6C14">
        <w:rPr>
          <w:rFonts w:ascii="BMW Group Bold" w:eastAsia="BMW Group Bold" w:hAnsi="BMW Group Bold" w:cs="BMW Group Bold"/>
          <w:sz w:val="28"/>
          <w:szCs w:val="28"/>
          <w:lang w:val="it-IT"/>
        </w:rPr>
        <w:t>quinto</w:t>
      </w:r>
      <w:r w:rsidRPr="00FE6C14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anno consecutivo al Motor Bike Expo di Verona </w:t>
      </w:r>
    </w:p>
    <w:p w14:paraId="57E6AA00" w14:textId="01777E9C" w:rsidR="00323EFA" w:rsidRPr="00947B45" w:rsidRDefault="00A754DB" w:rsidP="003A5CDE">
      <w:pPr>
        <w:rPr>
          <w:rFonts w:ascii="BMW Group Light Regular" w:hAnsi="BMW Group Light Regular"/>
          <w:sz w:val="28"/>
          <w:szCs w:val="28"/>
          <w:lang w:val="it-IT"/>
        </w:rPr>
      </w:pPr>
      <w:r w:rsidRPr="00947B45">
        <w:rPr>
          <w:rFonts w:ascii="BMW Group Light Regular" w:hAnsi="BMW Group Light Regular"/>
          <w:sz w:val="28"/>
          <w:szCs w:val="28"/>
          <w:lang w:val="it-IT"/>
        </w:rPr>
        <w:t xml:space="preserve">BMW Motorrad </w:t>
      </w:r>
      <w:r w:rsidR="00A66CB0" w:rsidRPr="00947B45">
        <w:rPr>
          <w:rFonts w:ascii="BMW Group Light Regular" w:hAnsi="BMW Group Light Regular"/>
          <w:sz w:val="28"/>
          <w:szCs w:val="28"/>
          <w:lang w:val="it-IT"/>
        </w:rPr>
        <w:t>torna, per il quinto</w:t>
      </w:r>
      <w:r w:rsidR="00580CFA" w:rsidRPr="00947B45">
        <w:rPr>
          <w:rFonts w:ascii="BMW Group Light Regular" w:hAnsi="BMW Group Light Regular"/>
          <w:sz w:val="28"/>
          <w:szCs w:val="28"/>
          <w:lang w:val="it-IT"/>
        </w:rPr>
        <w:t xml:space="preserve"> anno consecutivo,</w:t>
      </w:r>
      <w:r w:rsidR="00D9320F" w:rsidRPr="00947B45">
        <w:rPr>
          <w:rFonts w:ascii="BMW Group Light Regular" w:hAnsi="BMW Group Light Regular"/>
          <w:sz w:val="28"/>
          <w:szCs w:val="28"/>
          <w:lang w:val="it-IT"/>
        </w:rPr>
        <w:t xml:space="preserve"> al Motor Bike Expo di Verona, </w:t>
      </w:r>
      <w:r w:rsidR="00F03E80" w:rsidRPr="00947B45">
        <w:rPr>
          <w:rFonts w:ascii="BMW Group Light Regular" w:hAnsi="BMW Group Light Regular"/>
          <w:sz w:val="28"/>
          <w:szCs w:val="28"/>
          <w:lang w:val="it-IT"/>
        </w:rPr>
        <w:t>in scena dal 18 al 21</w:t>
      </w:r>
      <w:r w:rsidRPr="00947B45">
        <w:rPr>
          <w:rFonts w:ascii="BMW Group Light Regular" w:hAnsi="BMW Group Light Regular"/>
          <w:sz w:val="28"/>
          <w:szCs w:val="28"/>
          <w:lang w:val="it-IT"/>
        </w:rPr>
        <w:t xml:space="preserve"> gennaio, </w:t>
      </w:r>
      <w:r w:rsidR="00580CFA" w:rsidRPr="00947B45">
        <w:rPr>
          <w:rFonts w:ascii="BMW Group Light Regular" w:hAnsi="BMW Group Light Regular"/>
          <w:sz w:val="28"/>
          <w:szCs w:val="28"/>
          <w:lang w:val="it-IT"/>
        </w:rPr>
        <w:t xml:space="preserve">con </w:t>
      </w:r>
      <w:r w:rsidR="00A66CB0" w:rsidRPr="00947B45">
        <w:rPr>
          <w:rFonts w:ascii="BMW Group Light Regular" w:hAnsi="BMW Group Light Regular"/>
          <w:sz w:val="28"/>
          <w:szCs w:val="28"/>
          <w:lang w:val="it-IT"/>
        </w:rPr>
        <w:t>la gamma completa delle BMW R nineT e con le due novità d</w:t>
      </w:r>
      <w:r w:rsidR="00152344" w:rsidRPr="00947B45">
        <w:rPr>
          <w:rFonts w:ascii="BMW Group Light Regular" w:hAnsi="BMW Group Light Regular"/>
          <w:sz w:val="28"/>
          <w:szCs w:val="28"/>
          <w:lang w:val="it-IT"/>
        </w:rPr>
        <w:t xml:space="preserve">el mondo Tour: la K 1600 B e la </w:t>
      </w:r>
      <w:r w:rsidR="00A66CB0" w:rsidRPr="00947B45">
        <w:rPr>
          <w:rFonts w:ascii="BMW Group Light Regular" w:hAnsi="BMW Group Light Regular"/>
          <w:sz w:val="28"/>
          <w:szCs w:val="28"/>
          <w:lang w:val="it-IT"/>
        </w:rPr>
        <w:t>K 1600 Grand America</w:t>
      </w:r>
      <w:r w:rsidR="00935CCE" w:rsidRPr="00947B45">
        <w:rPr>
          <w:rFonts w:ascii="BMW Group Light Regular" w:hAnsi="BMW Group Light Regular"/>
          <w:sz w:val="28"/>
          <w:szCs w:val="28"/>
          <w:lang w:val="it-IT"/>
        </w:rPr>
        <w:t>.</w:t>
      </w:r>
      <w:r w:rsidR="002430DA" w:rsidRPr="00947B45">
        <w:rPr>
          <w:rFonts w:ascii="BMW Group Light Regular" w:hAnsi="BMW Group Light Regular"/>
          <w:sz w:val="28"/>
          <w:szCs w:val="28"/>
          <w:lang w:val="it-IT"/>
        </w:rPr>
        <w:t xml:space="preserve"> BMW Motorrad sarà anche presente con la GS Academy nel padiglione dedicato all’Adventouring.</w:t>
      </w:r>
      <w:r w:rsidR="00A66CB0" w:rsidRPr="00947B45">
        <w:rPr>
          <w:rFonts w:ascii="BMW Group Light Regular" w:hAnsi="BMW Group Light Regular"/>
          <w:sz w:val="28"/>
          <w:szCs w:val="28"/>
          <w:lang w:val="it-IT"/>
        </w:rPr>
        <w:t xml:space="preserve">  </w:t>
      </w:r>
    </w:p>
    <w:p w14:paraId="2D3B3913" w14:textId="77777777" w:rsidR="00D9320F" w:rsidRPr="00947B45" w:rsidRDefault="00D9320F" w:rsidP="003A5CDE">
      <w:pPr>
        <w:rPr>
          <w:rFonts w:ascii="BMW Group Light Regular" w:hAnsi="BMW Group Light Regular"/>
          <w:sz w:val="28"/>
          <w:szCs w:val="28"/>
          <w:lang w:val="it-IT"/>
        </w:rPr>
      </w:pPr>
    </w:p>
    <w:p w14:paraId="52BE8328" w14:textId="1AB0620C" w:rsidR="00D9320F" w:rsidRPr="00947B45" w:rsidRDefault="00736154" w:rsidP="00D9320F">
      <w:pPr>
        <w:rPr>
          <w:rFonts w:ascii="BMW Group Light Regular" w:hAnsi="BMW Group Light Regular"/>
          <w:lang w:val="it-IT"/>
        </w:rPr>
      </w:pPr>
      <w:bookmarkStart w:id="4" w:name="OLE_LINK5"/>
      <w:bookmarkStart w:id="5" w:name="OLE_LINK6"/>
      <w:r w:rsidRPr="00FE6C14">
        <w:rPr>
          <w:rFonts w:ascii="BMW Group Bold" w:eastAsia="BMW Group Bold" w:hAnsi="BMW Group Bold" w:cs="BMW Group Bold"/>
          <w:szCs w:val="22"/>
          <w:lang w:val="it-IT"/>
        </w:rPr>
        <w:t>San Donato</w:t>
      </w:r>
      <w:r w:rsidR="00EF3875" w:rsidRPr="00FE6C14">
        <w:rPr>
          <w:rFonts w:ascii="BMW Group Bold" w:eastAsia="BMW Group Bold" w:hAnsi="BMW Group Bold" w:cs="BMW Group Bold"/>
          <w:szCs w:val="22"/>
          <w:lang w:val="it-IT"/>
        </w:rPr>
        <w:t xml:space="preserve"> </w:t>
      </w:r>
      <w:r w:rsidR="001C4A8F" w:rsidRPr="00FE6C14">
        <w:rPr>
          <w:rFonts w:ascii="BMW Group Bold" w:eastAsia="BMW Group Bold" w:hAnsi="BMW Group Bold" w:cs="BMW Group Bold"/>
          <w:szCs w:val="22"/>
          <w:lang w:val="it-IT"/>
        </w:rPr>
        <w:t>Milanese</w:t>
      </w:r>
      <w:r w:rsidRPr="00FE6C14">
        <w:rPr>
          <w:rFonts w:ascii="BMW Group Bold" w:eastAsia="BMW Group Bold" w:hAnsi="BMW Group Bold" w:cs="BMW Group Bold"/>
          <w:szCs w:val="22"/>
          <w:lang w:val="it-IT"/>
        </w:rPr>
        <w:t>.</w:t>
      </w:r>
      <w:r w:rsidR="009E6C1A" w:rsidRPr="00947B45">
        <w:rPr>
          <w:rFonts w:ascii="BMW Group Light Regular" w:hAnsi="BMW Group Light Regular"/>
          <w:lang w:val="it-IT"/>
        </w:rPr>
        <w:t xml:space="preserve"> </w:t>
      </w:r>
      <w:r w:rsidR="00D9320F" w:rsidRPr="00947B45">
        <w:rPr>
          <w:rFonts w:ascii="BMW Group Light Regular" w:hAnsi="BMW Group Light Regular"/>
          <w:lang w:val="it-IT"/>
        </w:rPr>
        <w:t xml:space="preserve">Per il </w:t>
      </w:r>
      <w:r w:rsidR="00332AE1" w:rsidRPr="00947B45">
        <w:rPr>
          <w:rFonts w:ascii="BMW Group Light Regular" w:hAnsi="BMW Group Light Regular"/>
          <w:lang w:val="it-IT"/>
        </w:rPr>
        <w:t>quinto</w:t>
      </w:r>
      <w:r w:rsidR="00D9320F" w:rsidRPr="00947B45">
        <w:rPr>
          <w:rFonts w:ascii="BMW Group Light Regular" w:hAnsi="BMW Group Light Regular"/>
          <w:lang w:val="it-IT"/>
        </w:rPr>
        <w:t xml:space="preserve"> anno consecutivo BMW Motorrad accoglierà </w:t>
      </w:r>
      <w:r w:rsidR="00C773B8" w:rsidRPr="00947B45">
        <w:rPr>
          <w:rFonts w:ascii="BMW Group Light Regular" w:hAnsi="BMW Group Light Regular"/>
          <w:lang w:val="it-IT"/>
        </w:rPr>
        <w:t>tutti gli appassionati di moto</w:t>
      </w:r>
      <w:r w:rsidR="00F03E80" w:rsidRPr="00947B45">
        <w:rPr>
          <w:rFonts w:ascii="BMW Group Light Regular" w:hAnsi="BMW Group Light Regular"/>
          <w:lang w:val="it-IT"/>
        </w:rPr>
        <w:t xml:space="preserve"> dal 18</w:t>
      </w:r>
      <w:r w:rsidR="00D9320F" w:rsidRPr="00947B45">
        <w:rPr>
          <w:rFonts w:ascii="BMW Group Light Regular" w:hAnsi="BMW Group Light Regular"/>
          <w:lang w:val="it-IT"/>
        </w:rPr>
        <w:t xml:space="preserve"> al 2</w:t>
      </w:r>
      <w:r w:rsidR="00F03E80" w:rsidRPr="00947B45">
        <w:rPr>
          <w:rFonts w:ascii="BMW Group Light Regular" w:hAnsi="BMW Group Light Regular"/>
          <w:lang w:val="it-IT"/>
        </w:rPr>
        <w:t>1</w:t>
      </w:r>
      <w:r w:rsidR="00D9320F" w:rsidRPr="00947B45">
        <w:rPr>
          <w:rFonts w:ascii="BMW Group Light Regular" w:hAnsi="BMW Group Light Regular"/>
          <w:lang w:val="it-IT"/>
        </w:rPr>
        <w:t xml:space="preserve"> gennaio all’interno del padiglione 4 di Verona</w:t>
      </w:r>
      <w:r w:rsidR="00854A01" w:rsidRPr="00947B45">
        <w:rPr>
          <w:rFonts w:ascii="BMW Group Light Regular" w:hAnsi="BMW Group Light Regular"/>
          <w:lang w:val="it-IT"/>
        </w:rPr>
        <w:t xml:space="preserve"> </w:t>
      </w:r>
      <w:r w:rsidR="00D9320F" w:rsidRPr="00947B45">
        <w:rPr>
          <w:rFonts w:ascii="BMW Group Light Regular" w:hAnsi="BMW Group Light Regular"/>
          <w:lang w:val="it-IT"/>
        </w:rPr>
        <w:t xml:space="preserve">Fiere, </w:t>
      </w:r>
      <w:r w:rsidR="00307590" w:rsidRPr="00947B45">
        <w:rPr>
          <w:rFonts w:ascii="BMW Group Light Regular" w:hAnsi="BMW Group Light Regular"/>
          <w:lang w:val="it-IT"/>
        </w:rPr>
        <w:t>quello tradizionalmente dedicato alle caf</w:t>
      </w:r>
      <w:r w:rsidR="00047C70" w:rsidRPr="00947B45">
        <w:rPr>
          <w:rFonts w:ascii="BMW Group Light Regular" w:hAnsi="BMW Group Light Regular"/>
          <w:lang w:val="it-IT"/>
        </w:rPr>
        <w:t>é</w:t>
      </w:r>
      <w:r w:rsidR="00C773B8" w:rsidRPr="00947B45">
        <w:rPr>
          <w:rFonts w:ascii="BMW Group Light Regular" w:hAnsi="BMW Group Light Regular"/>
          <w:lang w:val="it-IT"/>
        </w:rPr>
        <w:t xml:space="preserve"> racer e alle special stradali</w:t>
      </w:r>
      <w:r w:rsidR="00A6121A" w:rsidRPr="00947B45">
        <w:rPr>
          <w:rFonts w:ascii="BMW Group Light Regular" w:hAnsi="BMW Group Light Regular"/>
          <w:lang w:val="it-IT"/>
        </w:rPr>
        <w:t>.</w:t>
      </w:r>
    </w:p>
    <w:p w14:paraId="313DE449" w14:textId="1A45ABB3" w:rsidR="00696328" w:rsidRPr="00947B45" w:rsidRDefault="00332AE1" w:rsidP="00D9320F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Con gli oltre 16</w:t>
      </w:r>
      <w:r w:rsidR="00696328" w:rsidRPr="00947B45">
        <w:rPr>
          <w:rFonts w:ascii="BMW Group Light Regular" w:hAnsi="BMW Group Light Regular"/>
          <w:lang w:val="it-IT"/>
        </w:rPr>
        <w:t xml:space="preserve">0.000 partecipanti dell'ultima edizione, il Motor Bike Expo allestito a Verona Fiere si conferma il secondo appuntamento indoor più </w:t>
      </w:r>
      <w:r w:rsidR="00A754DB" w:rsidRPr="00947B45">
        <w:rPr>
          <w:rFonts w:ascii="BMW Group Light Regular" w:hAnsi="BMW Group Light Regular"/>
          <w:lang w:val="it-IT"/>
        </w:rPr>
        <w:t>importante dell'anno dopo EICMA</w:t>
      </w:r>
      <w:r w:rsidR="00373BCF" w:rsidRPr="00947B45">
        <w:rPr>
          <w:rFonts w:ascii="BMW Group Light Regular" w:hAnsi="BMW Group Light Regular"/>
          <w:lang w:val="it-IT"/>
        </w:rPr>
        <w:t>.</w:t>
      </w:r>
    </w:p>
    <w:p w14:paraId="6B60A19E" w14:textId="77777777" w:rsidR="00580CFA" w:rsidRPr="00947B45" w:rsidRDefault="00580CFA" w:rsidP="00580CFA">
      <w:pPr>
        <w:rPr>
          <w:rFonts w:ascii="BMW Group Light Regular" w:hAnsi="BMW Group Light Regular"/>
          <w:lang w:val="it-IT"/>
        </w:rPr>
      </w:pPr>
    </w:p>
    <w:p w14:paraId="5EACB0A1" w14:textId="7A594BC2" w:rsidR="00A6121A" w:rsidRPr="00FE6C14" w:rsidRDefault="002E640E" w:rsidP="00580CFA">
      <w:pPr>
        <w:rPr>
          <w:rFonts w:ascii="BMW Group Bold" w:eastAsia="BMW Group Bold" w:hAnsi="BMW Group Bold" w:cs="BMW Group Bold"/>
          <w:szCs w:val="22"/>
          <w:lang w:val="it-IT"/>
        </w:rPr>
      </w:pPr>
      <w:r w:rsidRPr="00FE6C14">
        <w:rPr>
          <w:rFonts w:ascii="BMW Group Bold" w:eastAsia="BMW Group Bold" w:hAnsi="BMW Group Bold" w:cs="BMW Group Bold"/>
          <w:szCs w:val="22"/>
          <w:lang w:val="it-IT"/>
        </w:rPr>
        <w:t xml:space="preserve">BMW Motorrad: il mondo Heritage e Touring </w:t>
      </w:r>
    </w:p>
    <w:p w14:paraId="2D0672F6" w14:textId="67CA036E" w:rsidR="00F35D66" w:rsidRPr="00947B45" w:rsidRDefault="00935CCE" w:rsidP="00580CFA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In uno stand</w:t>
      </w:r>
      <w:r w:rsidR="00356978" w:rsidRPr="00947B45">
        <w:rPr>
          <w:rFonts w:ascii="BMW Group Light Regular" w:hAnsi="BMW Group Light Regular"/>
          <w:lang w:val="it-IT"/>
        </w:rPr>
        <w:t xml:space="preserve"> completamente rinnovato secondo la filosofia del “Make Life a Ride”, </w:t>
      </w:r>
      <w:r w:rsidR="00580CFA" w:rsidRPr="00947B45">
        <w:rPr>
          <w:rFonts w:ascii="BMW Group Light Regular" w:hAnsi="BMW Group Light Regular"/>
          <w:lang w:val="it-IT"/>
        </w:rPr>
        <w:t xml:space="preserve">BMW Motorrad </w:t>
      </w:r>
      <w:r w:rsidR="002E640E" w:rsidRPr="00947B45">
        <w:rPr>
          <w:rFonts w:ascii="BMW Group Light Regular" w:hAnsi="BMW Group Light Regular"/>
          <w:lang w:val="it-IT"/>
        </w:rPr>
        <w:t xml:space="preserve">esporrà </w:t>
      </w:r>
      <w:r w:rsidR="00351F89" w:rsidRPr="00947B45">
        <w:rPr>
          <w:rFonts w:ascii="BMW Group Light Regular" w:hAnsi="BMW Group Light Regular"/>
          <w:lang w:val="it-IT"/>
        </w:rPr>
        <w:t xml:space="preserve">tutta la gamma </w:t>
      </w:r>
      <w:r w:rsidR="00021D30" w:rsidRPr="00947B45">
        <w:rPr>
          <w:rFonts w:ascii="BMW Group Light Regular" w:hAnsi="BMW Group Light Regular"/>
          <w:lang w:val="it-IT"/>
        </w:rPr>
        <w:t>del mondo Heritage</w:t>
      </w:r>
      <w:r w:rsidR="00A6121A" w:rsidRPr="00947B45">
        <w:rPr>
          <w:rFonts w:ascii="BMW Group Light Regular" w:hAnsi="BMW Group Light Regular"/>
          <w:lang w:val="it-IT"/>
        </w:rPr>
        <w:t>:</w:t>
      </w:r>
      <w:r w:rsidRPr="00947B45">
        <w:rPr>
          <w:rFonts w:ascii="BMW Group Light Regular" w:hAnsi="BMW Group Light Regular"/>
          <w:lang w:val="it-IT"/>
        </w:rPr>
        <w:t xml:space="preserve"> le stradali</w:t>
      </w:r>
      <w:r w:rsidR="00351F89" w:rsidRPr="00947B45">
        <w:rPr>
          <w:rFonts w:ascii="BMW Group Light Regular" w:hAnsi="BMW Group Light Regular"/>
          <w:lang w:val="it-IT"/>
        </w:rPr>
        <w:t xml:space="preserve"> R </w:t>
      </w:r>
      <w:r w:rsidRPr="00947B45">
        <w:rPr>
          <w:rFonts w:ascii="BMW Group Light Regular" w:hAnsi="BMW Group Light Regular"/>
          <w:lang w:val="it-IT"/>
        </w:rPr>
        <w:t xml:space="preserve">nineT, </w:t>
      </w:r>
      <w:r w:rsidR="00A6121A" w:rsidRPr="00947B45">
        <w:rPr>
          <w:rFonts w:ascii="BMW Group Light Regular" w:hAnsi="BMW Group Light Regular"/>
          <w:bCs/>
          <w:lang w:val="it-IT"/>
        </w:rPr>
        <w:t>R nineT Racer</w:t>
      </w:r>
      <w:r w:rsidRPr="00947B45">
        <w:rPr>
          <w:rFonts w:ascii="BMW Group Light Regular" w:hAnsi="BMW Group Light Regular"/>
          <w:bCs/>
          <w:lang w:val="it-IT"/>
        </w:rPr>
        <w:t xml:space="preserve"> e</w:t>
      </w:r>
      <w:r w:rsidR="00A6121A" w:rsidRPr="00947B45">
        <w:rPr>
          <w:rFonts w:ascii="BMW Group Light Regular" w:hAnsi="BMW Group Light Regular"/>
          <w:bCs/>
          <w:lang w:val="it-IT"/>
        </w:rPr>
        <w:t xml:space="preserve"> R nineT Pure</w:t>
      </w:r>
      <w:r w:rsidRPr="00947B45">
        <w:rPr>
          <w:rFonts w:ascii="BMW Group Light Regular" w:hAnsi="BMW Group Light Regular"/>
          <w:bCs/>
          <w:lang w:val="it-IT"/>
        </w:rPr>
        <w:t>,</w:t>
      </w:r>
      <w:r w:rsidR="00A6121A" w:rsidRPr="00947B45">
        <w:rPr>
          <w:rFonts w:ascii="BMW Group Light Regular" w:hAnsi="BMW Group Light Regular"/>
          <w:bCs/>
          <w:lang w:val="it-IT"/>
        </w:rPr>
        <w:t xml:space="preserve"> e</w:t>
      </w:r>
      <w:r w:rsidRPr="00947B45">
        <w:rPr>
          <w:rFonts w:ascii="BMW Group Light Regular" w:hAnsi="BMW Group Light Regular"/>
          <w:bCs/>
          <w:lang w:val="it-IT"/>
        </w:rPr>
        <w:t xml:space="preserve"> le più “fuoristradistiche”</w:t>
      </w:r>
      <w:r w:rsidR="00A6121A" w:rsidRPr="00947B45">
        <w:rPr>
          <w:rFonts w:ascii="BMW Group Light Regular" w:hAnsi="BMW Group Light Regular"/>
          <w:bCs/>
          <w:lang w:val="it-IT"/>
        </w:rPr>
        <w:t xml:space="preserve"> </w:t>
      </w:r>
      <w:r w:rsidR="00A6121A" w:rsidRPr="00947B45">
        <w:rPr>
          <w:rFonts w:ascii="BMW Group Light Regular" w:hAnsi="BMW Group Light Regular"/>
          <w:lang w:val="it-IT"/>
        </w:rPr>
        <w:t>R nineT Urban G/S</w:t>
      </w:r>
      <w:r w:rsidRPr="00947B45">
        <w:rPr>
          <w:rFonts w:ascii="BMW Group Light Regular" w:hAnsi="BMW Group Light Regular"/>
          <w:lang w:val="it-IT"/>
        </w:rPr>
        <w:t xml:space="preserve"> e R nineT Scrambler</w:t>
      </w:r>
      <w:r w:rsidR="007A0BD1" w:rsidRPr="00947B45">
        <w:rPr>
          <w:rFonts w:ascii="BMW Group Light Regular" w:hAnsi="BMW Group Light Regular"/>
          <w:lang w:val="it-IT"/>
        </w:rPr>
        <w:t>.</w:t>
      </w:r>
      <w:r w:rsidR="00381771" w:rsidRPr="00947B45">
        <w:rPr>
          <w:rFonts w:ascii="BMW Group Light Regular" w:hAnsi="BMW Group Light Regular"/>
          <w:lang w:val="it-IT"/>
        </w:rPr>
        <w:t xml:space="preserve"> Cuore pulsante di tutta la famiglia Heritage è il caratteristico motore B</w:t>
      </w:r>
      <w:r w:rsidR="00AB3C6A" w:rsidRPr="00947B45">
        <w:rPr>
          <w:rFonts w:ascii="BMW Group Light Regular" w:hAnsi="BMW Group Light Regular"/>
          <w:lang w:val="it-IT"/>
        </w:rPr>
        <w:t xml:space="preserve">oxer a raffreddamento aria/olio che assicura tutto il suo </w:t>
      </w:r>
      <w:r w:rsidR="00381771" w:rsidRPr="00947B45">
        <w:rPr>
          <w:rFonts w:ascii="BMW Group Light Regular" w:hAnsi="BMW Group Light Regular"/>
          <w:lang w:val="it-IT"/>
        </w:rPr>
        <w:t xml:space="preserve">classico piacere di guida. </w:t>
      </w:r>
    </w:p>
    <w:p w14:paraId="528FF0C1" w14:textId="77777777" w:rsidR="002E2144" w:rsidRPr="00947B45" w:rsidRDefault="002E2144" w:rsidP="002E2144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Da oltre 90 anni il motore bicilindrico Boxer montato longitudinalmente e la trasmissione tramite cardano sono sinonimo delle motociclette BMW. Il motore Boxer di BMW Motorrad raffreddato ad aria/olio dalla cilindrata di 1.170 cm³ offre come nessun altro propulsore motociclistico un design inconfondibile, un’erogazione di coppia rotonda e una sonorità originale e unica.</w:t>
      </w:r>
    </w:p>
    <w:p w14:paraId="21EC715C" w14:textId="77777777" w:rsidR="002E2144" w:rsidRPr="00947B45" w:rsidRDefault="002E2144" w:rsidP="00580CFA">
      <w:pPr>
        <w:rPr>
          <w:rFonts w:ascii="BMW Group Light Regular" w:hAnsi="BMW Group Light Regular"/>
          <w:lang w:val="it-IT"/>
        </w:rPr>
      </w:pPr>
    </w:p>
    <w:p w14:paraId="06AD1CB9" w14:textId="7439A578" w:rsidR="00580CFA" w:rsidRPr="00947B45" w:rsidRDefault="00F35D66" w:rsidP="00580CFA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Con il lancio della gamma Heritage</w:t>
      </w:r>
      <w:r w:rsidR="00911761" w:rsidRPr="00947B45">
        <w:rPr>
          <w:rFonts w:ascii="BMW Group Light Regular" w:hAnsi="BMW Group Light Regular"/>
          <w:lang w:val="it-IT"/>
        </w:rPr>
        <w:t>,</w:t>
      </w:r>
      <w:r w:rsidRPr="00947B45">
        <w:rPr>
          <w:rFonts w:ascii="BMW Group Light Regular" w:hAnsi="BMW Group Light Regular"/>
          <w:lang w:val="it-IT"/>
        </w:rPr>
        <w:t xml:space="preserve"> BMW Motorrad ha abbracciato la t</w:t>
      </w:r>
      <w:r w:rsidR="00602090" w:rsidRPr="00947B45">
        <w:rPr>
          <w:rFonts w:ascii="BMW Group Light Regular" w:hAnsi="BMW Group Light Regular"/>
          <w:lang w:val="it-IT"/>
        </w:rPr>
        <w:t xml:space="preserve">endenza alla personalizzazione </w:t>
      </w:r>
      <w:r w:rsidRPr="00947B45">
        <w:rPr>
          <w:rFonts w:ascii="BMW Group Light Regular" w:hAnsi="BMW Group Light Regular"/>
          <w:lang w:val="it-IT"/>
        </w:rPr>
        <w:t>realizzando, nel 2017, BMW Motorrad Spezial</w:t>
      </w:r>
      <w:r w:rsidR="00602090" w:rsidRPr="00947B45">
        <w:rPr>
          <w:rFonts w:ascii="BMW Group Light Regular" w:hAnsi="BMW Group Light Regular"/>
          <w:lang w:val="it-IT"/>
        </w:rPr>
        <w:t>:</w:t>
      </w:r>
      <w:r w:rsidRPr="00947B45">
        <w:rPr>
          <w:rFonts w:ascii="BMW Group Light Regular" w:hAnsi="BMW Group Light Regular"/>
          <w:lang w:val="it-IT"/>
        </w:rPr>
        <w:t xml:space="preserve"> un servizio</w:t>
      </w:r>
      <w:r w:rsidR="00602090" w:rsidRPr="00947B45">
        <w:rPr>
          <w:rFonts w:ascii="BMW Group Light Regular" w:hAnsi="BMW Group Light Regular"/>
          <w:lang w:val="it-IT"/>
        </w:rPr>
        <w:t xml:space="preserve"> di customizzazione ex fabbrica</w:t>
      </w:r>
      <w:r w:rsidRPr="00947B45">
        <w:rPr>
          <w:rFonts w:ascii="BMW Group Light Regular" w:hAnsi="BMW Group Light Regular"/>
          <w:lang w:val="it-IT"/>
        </w:rPr>
        <w:t xml:space="preserve"> in cui si può modificare a piacere, grazie ad un ricco catalogo di nuovi accessori originali, la propria moto direttamente durante la fase di assemblaggio. BMW Motorrad Spezial sarà presente al Motor Bike Expo di Verona </w:t>
      </w:r>
      <w:r w:rsidR="002E2144" w:rsidRPr="00947B45">
        <w:rPr>
          <w:rFonts w:ascii="BMW Group Light Regular" w:hAnsi="BMW Group Light Regular"/>
          <w:lang w:val="it-IT"/>
        </w:rPr>
        <w:t>con tutta la gamma di prodotti Spezial che comprende sia l’equipaggiamento esclusivo opzionale di fabbrica, sia prodotti provenienti dall’attuale gamma di accessori originali BMW Motorrad.</w:t>
      </w:r>
      <w:r w:rsidRPr="00947B45">
        <w:rPr>
          <w:rFonts w:ascii="BMW Group Light Regular" w:hAnsi="BMW Group Light Regular"/>
          <w:lang w:val="it-IT"/>
        </w:rPr>
        <w:t xml:space="preserve"> </w:t>
      </w:r>
    </w:p>
    <w:p w14:paraId="48B217B4" w14:textId="77777777" w:rsidR="00A6121A" w:rsidRPr="00947B45" w:rsidRDefault="00A6121A" w:rsidP="007A0BD1">
      <w:pPr>
        <w:rPr>
          <w:rFonts w:ascii="BMW Group Light Regular" w:hAnsi="BMW Group Light Regular"/>
          <w:lang w:val="it-IT"/>
        </w:rPr>
      </w:pPr>
    </w:p>
    <w:p w14:paraId="3B8C518C" w14:textId="6BB07A53" w:rsidR="00356978" w:rsidRPr="00947B45" w:rsidRDefault="003A5AC0" w:rsidP="007A0BD1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Insieme alla gamma Heritage</w:t>
      </w:r>
      <w:r w:rsidR="00911761" w:rsidRPr="00947B45">
        <w:rPr>
          <w:rFonts w:ascii="BMW Group Light Regular" w:hAnsi="BMW Group Light Regular"/>
          <w:lang w:val="it-IT"/>
        </w:rPr>
        <w:t>,</w:t>
      </w:r>
      <w:r w:rsidRPr="00947B45">
        <w:rPr>
          <w:rFonts w:ascii="BMW Group Light Regular" w:hAnsi="BMW Group Light Regular"/>
          <w:lang w:val="it-IT"/>
        </w:rPr>
        <w:t xml:space="preserve"> BMW Motorrad </w:t>
      </w:r>
      <w:r w:rsidR="00911761" w:rsidRPr="00947B45">
        <w:rPr>
          <w:rFonts w:ascii="BMW Group Light Regular" w:hAnsi="BMW Group Light Regular"/>
          <w:lang w:val="it-IT"/>
        </w:rPr>
        <w:t>presenterà</w:t>
      </w:r>
      <w:r w:rsidRPr="00947B45">
        <w:rPr>
          <w:rFonts w:ascii="BMW Group Light Regular" w:hAnsi="BMW Group Light Regular"/>
          <w:lang w:val="it-IT"/>
        </w:rPr>
        <w:t xml:space="preserve"> le ultime due nate della gamma Tour: la K 16</w:t>
      </w:r>
      <w:r w:rsidR="00152344" w:rsidRPr="00947B45">
        <w:rPr>
          <w:rFonts w:ascii="BMW Group Light Regular" w:hAnsi="BMW Group Light Regular"/>
          <w:lang w:val="it-IT"/>
        </w:rPr>
        <w:t>00 B e la K 1600 Grand America</w:t>
      </w:r>
      <w:r w:rsidR="003F689C" w:rsidRPr="00947B45">
        <w:rPr>
          <w:rFonts w:ascii="BMW Group Light Regular" w:hAnsi="BMW Group Light Regular"/>
          <w:lang w:val="it-IT"/>
        </w:rPr>
        <w:t>.</w:t>
      </w:r>
    </w:p>
    <w:p w14:paraId="0F958F31" w14:textId="77777777" w:rsidR="003A5AC0" w:rsidRPr="00947B45" w:rsidRDefault="003A5AC0" w:rsidP="007A0BD1">
      <w:pPr>
        <w:rPr>
          <w:rFonts w:ascii="BMW Group Light Regular" w:hAnsi="BMW Group Light Regular"/>
          <w:lang w:val="it-IT"/>
        </w:rPr>
      </w:pPr>
    </w:p>
    <w:p w14:paraId="77A313DA" w14:textId="0F120AD8" w:rsidR="003A5AC0" w:rsidRPr="00947B45" w:rsidRDefault="003A5AC0" w:rsidP="007A0BD1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 xml:space="preserve">La K 1600 B, la Bagger per eccellenza del marchio BMW </w:t>
      </w:r>
      <w:r w:rsidR="000F7923" w:rsidRPr="00947B45">
        <w:rPr>
          <w:rFonts w:ascii="BMW Group Light Regular" w:hAnsi="BMW Group Light Regular"/>
          <w:lang w:val="it-IT"/>
        </w:rPr>
        <w:t>Motorrad</w:t>
      </w:r>
      <w:r w:rsidRPr="00947B45">
        <w:rPr>
          <w:rFonts w:ascii="BMW Group Light Regular" w:hAnsi="BMW Group Light Regular"/>
          <w:lang w:val="it-IT"/>
        </w:rPr>
        <w:t xml:space="preserve">, è stata progettata e pensata appositamente per soddisfare la voglia di grandi viaggi stradali in tutta comodità su una </w:t>
      </w:r>
      <w:r w:rsidR="000F7923" w:rsidRPr="00947B45">
        <w:rPr>
          <w:rFonts w:ascii="BMW Group Light Regular" w:hAnsi="BMW Group Light Regular"/>
          <w:lang w:val="it-IT"/>
        </w:rPr>
        <w:t>moto</w:t>
      </w:r>
      <w:r w:rsidRPr="00947B45">
        <w:rPr>
          <w:rFonts w:ascii="BMW Group Light Regular" w:hAnsi="BMW Group Light Regular"/>
          <w:lang w:val="it-IT"/>
        </w:rPr>
        <w:t xml:space="preserve"> che emoziona ad ogni chilometro percorso su</w:t>
      </w:r>
      <w:r w:rsidR="002E640E" w:rsidRPr="00947B45">
        <w:rPr>
          <w:rFonts w:ascii="BMW Group Light Regular" w:hAnsi="BMW Group Light Regular"/>
          <w:lang w:val="it-IT"/>
        </w:rPr>
        <w:t>ll’</w:t>
      </w:r>
      <w:r w:rsidRPr="00947B45">
        <w:rPr>
          <w:rFonts w:ascii="BMW Group Light Regular" w:hAnsi="BMW Group Light Regular"/>
          <w:lang w:val="it-IT"/>
        </w:rPr>
        <w:t>asfalto. Il colore “Black Sto</w:t>
      </w:r>
      <w:r w:rsidR="00033C1B" w:rsidRPr="00947B45">
        <w:rPr>
          <w:rFonts w:ascii="BMW Group Light Regular" w:hAnsi="BMW Group Light Regular"/>
          <w:lang w:val="it-IT"/>
        </w:rPr>
        <w:t xml:space="preserve">rm metallizzato” contribuisce ad esaltare </w:t>
      </w:r>
      <w:r w:rsidRPr="00947B45">
        <w:rPr>
          <w:rFonts w:ascii="BMW Group Light Regular" w:hAnsi="BMW Group Light Regular"/>
          <w:lang w:val="it-IT"/>
        </w:rPr>
        <w:t xml:space="preserve">la sua forma tipica </w:t>
      </w:r>
      <w:r w:rsidR="00033C1B" w:rsidRPr="00947B45">
        <w:rPr>
          <w:rFonts w:ascii="BMW Group Light Regular" w:hAnsi="BMW Group Light Regular"/>
          <w:lang w:val="it-IT"/>
        </w:rPr>
        <w:t xml:space="preserve">da Bagger </w:t>
      </w:r>
      <w:r w:rsidRPr="00947B45">
        <w:rPr>
          <w:rFonts w:ascii="BMW Group Light Regular" w:hAnsi="BMW Group Light Regular"/>
          <w:lang w:val="it-IT"/>
        </w:rPr>
        <w:t>e a farla appari</w:t>
      </w:r>
      <w:r w:rsidR="000F7923" w:rsidRPr="00947B45">
        <w:rPr>
          <w:rFonts w:ascii="BMW Group Light Regular" w:hAnsi="BMW Group Light Regular"/>
          <w:lang w:val="it-IT"/>
        </w:rPr>
        <w:t xml:space="preserve">re </w:t>
      </w:r>
      <w:r w:rsidR="00033C1B" w:rsidRPr="00947B45">
        <w:rPr>
          <w:rFonts w:ascii="BMW Group Light Regular" w:hAnsi="BMW Group Light Regular"/>
          <w:lang w:val="it-IT"/>
        </w:rPr>
        <w:t>imponente</w:t>
      </w:r>
      <w:r w:rsidRPr="00947B45">
        <w:rPr>
          <w:rFonts w:ascii="BMW Group Light Regular" w:hAnsi="BMW Group Light Regular"/>
          <w:lang w:val="it-IT"/>
        </w:rPr>
        <w:t xml:space="preserve"> e </w:t>
      </w:r>
      <w:r w:rsidR="000F7923" w:rsidRPr="00947B45">
        <w:rPr>
          <w:rFonts w:ascii="BMW Group Light Regular" w:hAnsi="BMW Group Light Regular"/>
          <w:lang w:val="it-IT"/>
        </w:rPr>
        <w:t>muscolosa</w:t>
      </w:r>
      <w:r w:rsidRPr="00947B45">
        <w:rPr>
          <w:rFonts w:ascii="BMW Group Light Regular" w:hAnsi="BMW Group Light Regular"/>
          <w:lang w:val="it-IT"/>
        </w:rPr>
        <w:t xml:space="preserve"> allo stesso tempo. Il parabrezza sagomato e la </w:t>
      </w:r>
      <w:r w:rsidR="00033C1B" w:rsidRPr="00947B45">
        <w:rPr>
          <w:rFonts w:ascii="BMW Group Light Regular" w:hAnsi="BMW Group Light Regular"/>
          <w:lang w:val="it-IT"/>
        </w:rPr>
        <w:t>caratteristica</w:t>
      </w:r>
      <w:r w:rsidRPr="00947B45">
        <w:rPr>
          <w:rFonts w:ascii="BMW Group Light Regular" w:hAnsi="BMW Group Light Regular"/>
          <w:lang w:val="it-IT"/>
        </w:rPr>
        <w:t xml:space="preserve"> parte posteriore con indicatori al LED e le luci dei freni integrate, ne definiscono lo stile. I</w:t>
      </w:r>
      <w:r w:rsidR="00667B24" w:rsidRPr="00947B45">
        <w:rPr>
          <w:rFonts w:ascii="BMW Group Light Regular" w:hAnsi="BMW Group Light Regular"/>
          <w:lang w:val="it-IT"/>
        </w:rPr>
        <w:t xml:space="preserve">l cuore a </w:t>
      </w:r>
      <w:r w:rsidRPr="00947B45">
        <w:rPr>
          <w:rFonts w:ascii="BMW Group Light Regular" w:hAnsi="BMW Group Light Regular"/>
          <w:lang w:val="it-IT"/>
        </w:rPr>
        <w:t xml:space="preserve">6 cilindri </w:t>
      </w:r>
      <w:r w:rsidR="00667B24" w:rsidRPr="00947B45">
        <w:rPr>
          <w:rFonts w:ascii="BMW Group Light Regular" w:hAnsi="BMW Group Light Regular"/>
          <w:lang w:val="it-IT"/>
        </w:rPr>
        <w:t>in tinta nera</w:t>
      </w:r>
      <w:r w:rsidR="00033C1B" w:rsidRPr="00947B45">
        <w:rPr>
          <w:rFonts w:ascii="BMW Group Light Regular" w:hAnsi="BMW Group Light Regular"/>
          <w:lang w:val="it-IT"/>
        </w:rPr>
        <w:t xml:space="preserve"> completa</w:t>
      </w:r>
      <w:r w:rsidRPr="00947B45">
        <w:rPr>
          <w:rFonts w:ascii="BMW Group Light Regular" w:hAnsi="BMW Group Light Regular"/>
          <w:lang w:val="it-IT"/>
        </w:rPr>
        <w:t xml:space="preserve"> l’immagine generale di forte personalità della moto. </w:t>
      </w:r>
    </w:p>
    <w:p w14:paraId="086AE530" w14:textId="77777777" w:rsidR="003A5AC0" w:rsidRPr="00947B45" w:rsidRDefault="003A5AC0" w:rsidP="007A0BD1">
      <w:pPr>
        <w:rPr>
          <w:rFonts w:ascii="BMW Group Light Regular" w:hAnsi="BMW Group Light Regular"/>
          <w:lang w:val="it-IT"/>
        </w:rPr>
      </w:pPr>
    </w:p>
    <w:p w14:paraId="07E71039" w14:textId="315C1DE6" w:rsidR="003A5AC0" w:rsidRPr="00947B45" w:rsidRDefault="003A5AC0" w:rsidP="007A0BD1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La</w:t>
      </w:r>
      <w:r w:rsidR="002E640E" w:rsidRPr="00947B45">
        <w:rPr>
          <w:rFonts w:ascii="BMW Group Light Regular" w:hAnsi="BMW Group Light Regular"/>
          <w:lang w:val="it-IT"/>
        </w:rPr>
        <w:t xml:space="preserve"> nuovissima</w:t>
      </w:r>
      <w:r w:rsidR="006D3AAE" w:rsidRPr="00947B45">
        <w:rPr>
          <w:rFonts w:ascii="BMW Group Light Regular" w:hAnsi="BMW Group Light Regular"/>
          <w:lang w:val="it-IT"/>
        </w:rPr>
        <w:t xml:space="preserve"> K 1600 Grand America,</w:t>
      </w:r>
      <w:r w:rsidRPr="00947B45">
        <w:rPr>
          <w:rFonts w:ascii="BMW Group Light Regular" w:hAnsi="BMW Group Light Regular"/>
          <w:lang w:val="it-IT"/>
        </w:rPr>
        <w:t xml:space="preserve"> già dal nome</w:t>
      </w:r>
      <w:r w:rsidR="006D3AAE" w:rsidRPr="00947B45">
        <w:rPr>
          <w:rFonts w:ascii="BMW Group Light Regular" w:hAnsi="BMW Group Light Regular"/>
          <w:lang w:val="it-IT"/>
        </w:rPr>
        <w:t>,</w:t>
      </w:r>
      <w:r w:rsidRPr="00947B45">
        <w:rPr>
          <w:rFonts w:ascii="BMW Group Light Regular" w:hAnsi="BMW Group Light Regular"/>
          <w:lang w:val="it-IT"/>
        </w:rPr>
        <w:t xml:space="preserve"> evoca strade sconfinate e suggestive dove perdersi e ritrovarsi. L’imponente </w:t>
      </w:r>
      <w:r w:rsidR="00E0673F" w:rsidRPr="00947B45">
        <w:rPr>
          <w:rFonts w:ascii="BMW Group Light Regular" w:hAnsi="BMW Group Light Regular"/>
          <w:lang w:val="it-IT"/>
        </w:rPr>
        <w:t xml:space="preserve">silhouette definisce questa Tourer dalle </w:t>
      </w:r>
      <w:r w:rsidR="009706C1" w:rsidRPr="00947B45">
        <w:rPr>
          <w:rFonts w:ascii="BMW Group Light Regular" w:hAnsi="BMW Group Light Regular"/>
          <w:lang w:val="it-IT"/>
        </w:rPr>
        <w:t>alte</w:t>
      </w:r>
      <w:r w:rsidR="00E0673F" w:rsidRPr="00947B45">
        <w:rPr>
          <w:rFonts w:ascii="BMW Group Light Regular" w:hAnsi="BMW Group Light Regular"/>
          <w:lang w:val="it-IT"/>
        </w:rPr>
        <w:t xml:space="preserve"> prestazioni e dal lusso di una comodità senza precedenti. Il leggendario motore in linea a 6 </w:t>
      </w:r>
      <w:r w:rsidR="00E0673F" w:rsidRPr="00947B45">
        <w:rPr>
          <w:rFonts w:ascii="BMW Group Light Regular" w:hAnsi="BMW Group Light Regular"/>
          <w:lang w:val="it-IT"/>
        </w:rPr>
        <w:lastRenderedPageBreak/>
        <w:t xml:space="preserve">cilindri trionfa con una fluidità di marcia senza eguali ed una potenza impressionante. Sempre pronto ad andare oltre. Perfino il </w:t>
      </w:r>
      <w:r w:rsidR="00E71FF3" w:rsidRPr="00947B45">
        <w:rPr>
          <w:rFonts w:ascii="BMW Group Light Regular" w:hAnsi="BMW Group Light Regular"/>
          <w:lang w:val="it-IT"/>
        </w:rPr>
        <w:t xml:space="preserve">suo </w:t>
      </w:r>
      <w:r w:rsidR="00E0673F" w:rsidRPr="00947B45">
        <w:rPr>
          <w:rFonts w:ascii="BMW Group Light Regular" w:hAnsi="BMW Group Light Regular"/>
          <w:lang w:val="it-IT"/>
        </w:rPr>
        <w:t xml:space="preserve">profilo è </w:t>
      </w:r>
      <w:r w:rsidR="00E71FF3" w:rsidRPr="00947B45">
        <w:rPr>
          <w:rFonts w:ascii="BMW Group Light Regular" w:hAnsi="BMW Group Light Regular"/>
          <w:lang w:val="it-IT"/>
        </w:rPr>
        <w:t>da vera fuoriserie</w:t>
      </w:r>
      <w:r w:rsidR="00E0673F" w:rsidRPr="00947B45">
        <w:rPr>
          <w:rFonts w:ascii="BMW Group Light Regular" w:hAnsi="BMW Group Light Regular"/>
          <w:lang w:val="it-IT"/>
        </w:rPr>
        <w:t xml:space="preserve">: dal parabrezza alto al caratteristico posteriore con il topcase facile da usare e lo schienale. Non ci sono più scuse per rimandare il viaggio sempre sognato alla scoperta degli orizzonti più lontani. </w:t>
      </w:r>
    </w:p>
    <w:p w14:paraId="2C9DD5BF" w14:textId="77777777" w:rsidR="002E640E" w:rsidRPr="00947B45" w:rsidRDefault="002E640E" w:rsidP="007A0BD1">
      <w:pPr>
        <w:rPr>
          <w:rFonts w:ascii="BMW Group Light Regular" w:hAnsi="BMW Group Light Regular"/>
          <w:lang w:val="it-IT"/>
        </w:rPr>
      </w:pPr>
    </w:p>
    <w:p w14:paraId="3E1DD3DB" w14:textId="52FA5BA6" w:rsidR="002E640E" w:rsidRPr="00FE6C14" w:rsidRDefault="00EB3B34" w:rsidP="007A0BD1">
      <w:pPr>
        <w:rPr>
          <w:rFonts w:ascii="BMW Group Bold" w:eastAsia="BMW Group Bold" w:hAnsi="BMW Group Bold" w:cs="BMW Group Bold"/>
          <w:szCs w:val="22"/>
          <w:lang w:val="it-IT"/>
        </w:rPr>
      </w:pPr>
      <w:r w:rsidRPr="00FE6C14">
        <w:rPr>
          <w:rFonts w:ascii="BMW Group Bold" w:eastAsia="BMW Group Bold" w:hAnsi="BMW Group Bold" w:cs="BMW Group Bold"/>
          <w:szCs w:val="22"/>
          <w:lang w:val="it-IT"/>
        </w:rPr>
        <w:t>BMW Motorrad e i modelli speciali esposti nello stand</w:t>
      </w:r>
    </w:p>
    <w:p w14:paraId="0EF58AD3" w14:textId="77777777" w:rsidR="00227663" w:rsidRPr="00947B45" w:rsidRDefault="00EB3B34" w:rsidP="007A0BD1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All’interno dello stand BMW Motorrad</w:t>
      </w:r>
      <w:r w:rsidR="00227663" w:rsidRPr="00947B45">
        <w:rPr>
          <w:rFonts w:ascii="BMW Group Light Regular" w:hAnsi="BMW Group Light Regular"/>
          <w:lang w:val="it-IT"/>
        </w:rPr>
        <w:t>, in una zona allestita ad hoc,</w:t>
      </w:r>
      <w:r w:rsidRPr="00947B45">
        <w:rPr>
          <w:rFonts w:ascii="BMW Group Light Regular" w:hAnsi="BMW Group Light Regular"/>
          <w:lang w:val="it-IT"/>
        </w:rPr>
        <w:t xml:space="preserve"> saranno esposti</w:t>
      </w:r>
      <w:r w:rsidR="00227663" w:rsidRPr="00947B45">
        <w:rPr>
          <w:rFonts w:ascii="BMW Group Light Regular" w:hAnsi="BMW Group Light Regular"/>
          <w:lang w:val="it-IT"/>
        </w:rPr>
        <w:t xml:space="preserve"> alcuni modelli speciali ed unici, realizzati in esclusiva per BMW Motorrad:</w:t>
      </w:r>
    </w:p>
    <w:p w14:paraId="0ADA94F8" w14:textId="77777777" w:rsidR="00227663" w:rsidRPr="00947B45" w:rsidRDefault="00227663" w:rsidP="007A0BD1">
      <w:pPr>
        <w:rPr>
          <w:rFonts w:ascii="BMW Group Light Regular" w:hAnsi="BMW Group Light Regular"/>
          <w:lang w:val="it-IT"/>
        </w:rPr>
      </w:pPr>
    </w:p>
    <w:p w14:paraId="31322693" w14:textId="474012C2" w:rsidR="00227663" w:rsidRPr="00947B45" w:rsidRDefault="00227663" w:rsidP="002430DA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 xml:space="preserve">BMW G 310 T- IED Design edition, l’originale </w:t>
      </w:r>
      <w:r w:rsidR="000F7923" w:rsidRPr="00947B45">
        <w:rPr>
          <w:rFonts w:ascii="BMW Group Light Regular" w:hAnsi="BMW Group Light Regular"/>
          <w:lang w:val="it-IT"/>
        </w:rPr>
        <w:t>concept bike</w:t>
      </w:r>
      <w:r w:rsidRPr="00947B45">
        <w:rPr>
          <w:rFonts w:ascii="BMW Group Light Regular" w:hAnsi="BMW Group Light Regular"/>
          <w:lang w:val="it-IT"/>
        </w:rPr>
        <w:t xml:space="preserve"> in stile Heritage realizzato dagli studenti di Product Design di IED Milano, sulla base della roadster G 310 R</w:t>
      </w:r>
      <w:r w:rsidR="000F7923" w:rsidRPr="00947B45">
        <w:rPr>
          <w:rFonts w:ascii="BMW Group Light Regular" w:hAnsi="BMW Group Light Regular"/>
          <w:lang w:val="it-IT"/>
        </w:rPr>
        <w:t>.</w:t>
      </w:r>
    </w:p>
    <w:p w14:paraId="7A4DB2B0" w14:textId="77777777" w:rsidR="00A5215E" w:rsidRPr="00947B45" w:rsidRDefault="00A5215E" w:rsidP="002430DA">
      <w:pPr>
        <w:rPr>
          <w:rFonts w:ascii="BMW Group Light Regular" w:hAnsi="BMW Group Light Regular"/>
          <w:lang w:val="it-IT"/>
        </w:rPr>
      </w:pPr>
    </w:p>
    <w:p w14:paraId="5DF25A2C" w14:textId="001C7964" w:rsidR="00227663" w:rsidRPr="00947B45" w:rsidRDefault="00227663" w:rsidP="002430DA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BMW R nineT Scrambler “Hera”, l’affascinante “luxury tracker” le cui forme sinuose sono state sviluppate dall’atelier milanese South Garage in collaborazione con la rivista Chop &amp; Roll</w:t>
      </w:r>
      <w:r w:rsidR="000F7923" w:rsidRPr="00947B45">
        <w:rPr>
          <w:rFonts w:ascii="BMW Group Light Regular" w:hAnsi="BMW Group Light Regular"/>
          <w:lang w:val="it-IT"/>
        </w:rPr>
        <w:t>.</w:t>
      </w:r>
    </w:p>
    <w:p w14:paraId="11CCFA7C" w14:textId="77777777" w:rsidR="00A5215E" w:rsidRPr="00947B45" w:rsidRDefault="00A5215E" w:rsidP="002430DA">
      <w:pPr>
        <w:rPr>
          <w:rFonts w:ascii="BMW Group Light Regular" w:hAnsi="BMW Group Light Regular"/>
          <w:lang w:val="it-IT"/>
        </w:rPr>
      </w:pPr>
    </w:p>
    <w:p w14:paraId="3786C303" w14:textId="30020D08" w:rsidR="00533B57" w:rsidRPr="00947B45" w:rsidRDefault="00CC43A5" w:rsidP="002430DA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BMW R nineT Scrambler “Karl Maier”, originale declinazione flat track portata in gara in occasione dell’ultimo Wheels &amp; Waves di Biarritz dalla leggenda dello speedway Karl Maier.</w:t>
      </w:r>
    </w:p>
    <w:p w14:paraId="7FB213ED" w14:textId="77777777" w:rsidR="00A5215E" w:rsidRPr="00947B45" w:rsidRDefault="00A5215E" w:rsidP="002430DA">
      <w:pPr>
        <w:rPr>
          <w:rFonts w:ascii="BMW Group Light Regular" w:hAnsi="BMW Group Light Regular"/>
          <w:lang w:val="it-IT"/>
        </w:rPr>
      </w:pPr>
    </w:p>
    <w:p w14:paraId="4669A3F6" w14:textId="1A7EEBEA" w:rsidR="004F6436" w:rsidRPr="00947B45" w:rsidRDefault="00533B57" w:rsidP="004F6436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>BMW R nineT Urban G/S “Lac Rose Style”, un modello unico che richiama esplicitamente il fascino della Paris-Dakar e i successi delle prime G/S</w:t>
      </w:r>
      <w:r w:rsidR="000F7923" w:rsidRPr="00947B45">
        <w:rPr>
          <w:rFonts w:ascii="BMW Group Light Regular" w:hAnsi="BMW Group Light Regular"/>
          <w:lang w:val="it-IT"/>
        </w:rPr>
        <w:t>.</w:t>
      </w:r>
    </w:p>
    <w:p w14:paraId="240CE7A0" w14:textId="77777777" w:rsidR="004F6436" w:rsidRPr="00947B45" w:rsidRDefault="004F6436" w:rsidP="004F6436">
      <w:pPr>
        <w:rPr>
          <w:rFonts w:ascii="BMW Group Light Regular" w:hAnsi="BMW Group Light Regular"/>
          <w:lang w:val="it-IT"/>
        </w:rPr>
      </w:pPr>
    </w:p>
    <w:p w14:paraId="1E1E9801" w14:textId="16BA1EA8" w:rsidR="004F6436" w:rsidRPr="00582A65" w:rsidRDefault="004F6436" w:rsidP="004F6436">
      <w:pPr>
        <w:rPr>
          <w:rFonts w:ascii="BMW Group Bold" w:eastAsia="BMW Group Bold" w:hAnsi="BMW Group Bold" w:cs="BMW Group Bold"/>
          <w:szCs w:val="22"/>
          <w:lang w:val="it-IT"/>
        </w:rPr>
      </w:pPr>
      <w:r w:rsidRPr="00582A65">
        <w:rPr>
          <w:rFonts w:ascii="BMW Group Bold" w:eastAsia="BMW Group Bold" w:hAnsi="BMW Group Bold" w:cs="BMW Group Bold"/>
          <w:szCs w:val="22"/>
          <w:lang w:val="it-IT"/>
        </w:rPr>
        <w:t>Il mondo GS Academy</w:t>
      </w:r>
    </w:p>
    <w:p w14:paraId="6EEF7241" w14:textId="194C353E" w:rsidR="00E0673F" w:rsidRPr="00947B45" w:rsidRDefault="004F6436" w:rsidP="007A0BD1">
      <w:pPr>
        <w:rPr>
          <w:rFonts w:ascii="BMW Group Light Regular" w:hAnsi="BMW Group Light Regular"/>
          <w:lang w:val="it-IT"/>
        </w:rPr>
      </w:pPr>
      <w:bookmarkStart w:id="6" w:name="_GoBack"/>
      <w:bookmarkEnd w:id="6"/>
      <w:r w:rsidRPr="00947B45">
        <w:rPr>
          <w:rFonts w:ascii="BMW Group Light Regular" w:hAnsi="BMW Group Light Regular"/>
          <w:lang w:val="it-IT"/>
        </w:rPr>
        <w:t>Novità assoluta dell’edizione di quest’anno è un’area, all’interno del padiglione 7, dedicata al tema dell</w:t>
      </w:r>
      <w:r w:rsidR="006E44F6" w:rsidRPr="00947B45">
        <w:rPr>
          <w:rFonts w:ascii="BMW Group Light Regular" w:hAnsi="BMW Group Light Regular"/>
          <w:lang w:val="it-IT"/>
        </w:rPr>
        <w:t>’Adventouring, dove verranno esposte le BMW R 1200 GS, BMW R 1200 GS Adventure e la BMW G 310 GS allestite per la prossima edizione della GS Academy.</w:t>
      </w:r>
    </w:p>
    <w:p w14:paraId="6B237BCD" w14:textId="7F84F5BC" w:rsidR="006E44F6" w:rsidRPr="00947B45" w:rsidRDefault="006E44F6" w:rsidP="007A0BD1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 xml:space="preserve">Gli istruttori </w:t>
      </w:r>
      <w:r w:rsidR="00496C02" w:rsidRPr="00947B45">
        <w:rPr>
          <w:rFonts w:ascii="BMW Group Light Regular" w:hAnsi="BMW Group Light Regular"/>
          <w:lang w:val="it-IT"/>
        </w:rPr>
        <w:t xml:space="preserve">della Scuola, che da oltre 10 anni rappresenta un </w:t>
      </w:r>
      <w:r w:rsidR="00A5215E" w:rsidRPr="00947B45">
        <w:rPr>
          <w:rFonts w:ascii="BMW Group Light Regular" w:hAnsi="BMW Group Light Regular"/>
          <w:lang w:val="it-IT"/>
        </w:rPr>
        <w:t>punto di riferimento nel mondo dell’</w:t>
      </w:r>
      <w:r w:rsidR="00496C02" w:rsidRPr="00947B45">
        <w:rPr>
          <w:rFonts w:ascii="BMW Group Light Regular" w:hAnsi="BMW Group Light Regular"/>
          <w:lang w:val="it-IT"/>
        </w:rPr>
        <w:t>Enduro, saranno presenti in Fiera per comunicare i contenuti, le date e le modalità di partecipazione ai Corsi 2018.</w:t>
      </w:r>
    </w:p>
    <w:p w14:paraId="687B7433" w14:textId="77777777" w:rsidR="00496C02" w:rsidRPr="00947B45" w:rsidRDefault="00496C02" w:rsidP="007A0BD1">
      <w:pPr>
        <w:rPr>
          <w:rFonts w:ascii="BMW Group Light Regular" w:hAnsi="BMW Group Light Regular"/>
          <w:lang w:val="it-IT"/>
        </w:rPr>
      </w:pPr>
    </w:p>
    <w:p w14:paraId="6C6F1C7B" w14:textId="29527448" w:rsidR="00AC0510" w:rsidRPr="00947B45" w:rsidRDefault="00AC0510" w:rsidP="007A0BD1">
      <w:pPr>
        <w:rPr>
          <w:rFonts w:ascii="BMW Group Light Regular" w:hAnsi="BMW Group Light Regular"/>
          <w:lang w:val="it-IT"/>
        </w:rPr>
      </w:pPr>
      <w:r w:rsidRPr="00947B45">
        <w:rPr>
          <w:rFonts w:ascii="BMW Group Light Regular" w:hAnsi="BMW Group Light Regular"/>
          <w:lang w:val="it-IT"/>
        </w:rPr>
        <w:t xml:space="preserve">La GS Academy è una scuola di guida e perfezionamento in Off Road, che si propone di fornire ai suoi allievi un supporto tecnico, teorico e applicato di elevato livello per apprendere e migliorare le proprie capacità di guida sui percorsi in fuoristrada. La stagione 2018 aprirà </w:t>
      </w:r>
      <w:r w:rsidR="000F7923" w:rsidRPr="00947B45">
        <w:rPr>
          <w:rFonts w:ascii="BMW Group Light Regular" w:hAnsi="BMW Group Light Regular"/>
          <w:lang w:val="it-IT"/>
        </w:rPr>
        <w:t>a</w:t>
      </w:r>
      <w:r w:rsidRPr="00947B45">
        <w:rPr>
          <w:rFonts w:ascii="BMW Group Light Regular" w:hAnsi="BMW Group Light Regular"/>
          <w:lang w:val="it-IT"/>
        </w:rPr>
        <w:t xml:space="preserve"> maggio, proseguendo per tutta</w:t>
      </w:r>
      <w:r w:rsidR="002430DA" w:rsidRPr="00947B45">
        <w:rPr>
          <w:rFonts w:ascii="BMW Group Light Regular" w:hAnsi="BMW Group Light Regular"/>
          <w:lang w:val="it-IT"/>
        </w:rPr>
        <w:t xml:space="preserve"> l’estate fino a chiudersi a fine</w:t>
      </w:r>
      <w:r w:rsidRPr="00947B45">
        <w:rPr>
          <w:rFonts w:ascii="BMW Group Light Regular" w:hAnsi="BMW Group Light Regular"/>
          <w:lang w:val="it-IT"/>
        </w:rPr>
        <w:t xml:space="preserve"> Settembre. </w:t>
      </w:r>
      <w:r w:rsidR="00F774DB" w:rsidRPr="00947B45">
        <w:rPr>
          <w:rFonts w:ascii="BMW Group Light Regular" w:hAnsi="BMW Group Light Regular"/>
          <w:lang w:val="it-IT"/>
        </w:rPr>
        <w:t xml:space="preserve">La location che farà da cornice </w:t>
      </w:r>
      <w:r w:rsidR="002430DA" w:rsidRPr="00947B45">
        <w:rPr>
          <w:rFonts w:ascii="BMW Group Light Regular" w:hAnsi="BMW Group Light Regular"/>
          <w:lang w:val="it-IT"/>
        </w:rPr>
        <w:t xml:space="preserve">alla scuola </w:t>
      </w:r>
      <w:r w:rsidR="00F774DB" w:rsidRPr="00947B45">
        <w:rPr>
          <w:rFonts w:ascii="BMW Group Light Regular" w:hAnsi="BMW Group Light Regular"/>
          <w:lang w:val="it-IT"/>
        </w:rPr>
        <w:t xml:space="preserve">è </w:t>
      </w:r>
      <w:r w:rsidR="002430DA" w:rsidRPr="00947B45">
        <w:rPr>
          <w:rFonts w:ascii="BMW Group Light Regular" w:hAnsi="BMW Group Light Regular"/>
          <w:lang w:val="it-IT"/>
        </w:rPr>
        <w:t>il</w:t>
      </w:r>
      <w:r w:rsidR="00F774DB" w:rsidRPr="00947B45">
        <w:rPr>
          <w:rFonts w:ascii="BMW Group Light Regular" w:hAnsi="BMW Group Light Regular"/>
          <w:lang w:val="it-IT"/>
        </w:rPr>
        <w:t xml:space="preserve"> Castello di Rivalta, nel piacentino.</w:t>
      </w:r>
    </w:p>
    <w:p w14:paraId="17E70768" w14:textId="77777777" w:rsidR="00F774DB" w:rsidRPr="00947B45" w:rsidRDefault="00F774DB" w:rsidP="007A0BD1">
      <w:pPr>
        <w:rPr>
          <w:rFonts w:ascii="BMW Group Light Regular" w:hAnsi="BMW Group Light Regular"/>
          <w:lang w:val="it-IT"/>
        </w:rPr>
      </w:pPr>
    </w:p>
    <w:p w14:paraId="72FF2112" w14:textId="77777777" w:rsidR="00E0673F" w:rsidRPr="00947B45" w:rsidRDefault="00E0673F" w:rsidP="007A0BD1">
      <w:pPr>
        <w:rPr>
          <w:rFonts w:ascii="BMW Group Light Regular" w:hAnsi="BMW Group Light Regular"/>
          <w:lang w:val="it-IT"/>
        </w:rPr>
      </w:pPr>
    </w:p>
    <w:p w14:paraId="122D37DE" w14:textId="77777777" w:rsidR="00197F01" w:rsidRPr="00947B45" w:rsidRDefault="00197F01" w:rsidP="007A0BD1">
      <w:pPr>
        <w:rPr>
          <w:rFonts w:ascii="BMW Group Light Regular" w:hAnsi="BMW Group Light Regular"/>
          <w:lang w:val="it-IT"/>
        </w:rPr>
      </w:pPr>
    </w:p>
    <w:p w14:paraId="6BC4FA8A" w14:textId="77777777" w:rsidR="00197F01" w:rsidRPr="00947B45" w:rsidRDefault="00197F01" w:rsidP="007A0BD1">
      <w:pPr>
        <w:rPr>
          <w:rFonts w:ascii="BMW Group Light Regular" w:hAnsi="BMW Group Light Regular"/>
          <w:lang w:val="it-IT"/>
        </w:rPr>
      </w:pPr>
    </w:p>
    <w:p w14:paraId="7ECC777D" w14:textId="77777777" w:rsidR="00197F01" w:rsidRPr="00947B45" w:rsidRDefault="00197F01" w:rsidP="007A0BD1">
      <w:pPr>
        <w:rPr>
          <w:rFonts w:ascii="BMW Group Light Regular" w:hAnsi="BMW Group Light Regular"/>
          <w:lang w:val="it-IT"/>
        </w:rPr>
      </w:pPr>
    </w:p>
    <w:p w14:paraId="05110441" w14:textId="77777777" w:rsidR="00197F01" w:rsidRPr="00947B45" w:rsidRDefault="00197F01" w:rsidP="007A0BD1">
      <w:pPr>
        <w:rPr>
          <w:rFonts w:ascii="BMW Group Light Regular" w:hAnsi="BMW Group Light Regular"/>
          <w:lang w:val="it-IT"/>
        </w:rPr>
      </w:pPr>
    </w:p>
    <w:p w14:paraId="78DCDF3E" w14:textId="77777777" w:rsidR="00197F01" w:rsidRPr="00947B45" w:rsidRDefault="00197F01" w:rsidP="007A0BD1">
      <w:pPr>
        <w:rPr>
          <w:rFonts w:ascii="BMW Group Light Regular" w:hAnsi="BMW Group Light Regular"/>
          <w:lang w:val="it-IT"/>
        </w:rPr>
      </w:pPr>
    </w:p>
    <w:p w14:paraId="4C6D3F1D" w14:textId="77777777" w:rsidR="00197F01" w:rsidRPr="00947B45" w:rsidRDefault="00197F01" w:rsidP="007A0BD1">
      <w:pPr>
        <w:rPr>
          <w:rFonts w:ascii="BMW Group Light Regular" w:hAnsi="BMW Group Light Regular"/>
          <w:lang w:val="it-IT"/>
        </w:rPr>
      </w:pPr>
    </w:p>
    <w:p w14:paraId="161B2377" w14:textId="77777777" w:rsidR="00197F01" w:rsidRPr="00947B45" w:rsidRDefault="00197F01" w:rsidP="007A0BD1">
      <w:pPr>
        <w:rPr>
          <w:rFonts w:ascii="BMW Group Light Regular" w:hAnsi="BMW Group Light Regular"/>
          <w:lang w:val="it-IT"/>
        </w:rPr>
      </w:pPr>
    </w:p>
    <w:p w14:paraId="58360425" w14:textId="77777777" w:rsidR="00B20D7B" w:rsidRPr="00947B45" w:rsidRDefault="00B20D7B" w:rsidP="00B20D7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 w:cs="BMW Group Light"/>
          <w:sz w:val="20"/>
          <w:lang w:val="it-IT"/>
        </w:rPr>
      </w:pPr>
    </w:p>
    <w:p w14:paraId="2B49DA42" w14:textId="77777777" w:rsidR="00B20D7B" w:rsidRPr="00947B45" w:rsidRDefault="00B20D7B" w:rsidP="00B20D7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 w:cs="BMW Group Light"/>
          <w:sz w:val="20"/>
          <w:lang w:val="it-IT"/>
        </w:rPr>
      </w:pPr>
    </w:p>
    <w:p w14:paraId="4B46CF26" w14:textId="77777777" w:rsidR="00B20D7B" w:rsidRPr="00947B45" w:rsidRDefault="00B20D7B" w:rsidP="00B20D7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 w:cs="BMW Group Light"/>
          <w:sz w:val="20"/>
          <w:lang w:val="it-IT"/>
        </w:rPr>
      </w:pPr>
    </w:p>
    <w:p w14:paraId="7685AEFB" w14:textId="77777777" w:rsidR="00B20D7B" w:rsidRPr="00947B45" w:rsidRDefault="00B20D7B" w:rsidP="00B20D7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Per ulteriori informazioni:</w:t>
      </w:r>
    </w:p>
    <w:p w14:paraId="0196CCA6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14:paraId="11359A5B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Andrea Frignani</w:t>
      </w:r>
      <w:r w:rsidRPr="00947B45">
        <w:rPr>
          <w:rFonts w:ascii="BMW Group Light Regular" w:hAnsi="BMW Group Light Regular" w:cs="BMW Group Light"/>
          <w:sz w:val="20"/>
          <w:lang w:val="it-IT"/>
        </w:rPr>
        <w:tab/>
      </w:r>
    </w:p>
    <w:p w14:paraId="506F4251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BMW Group Italia</w:t>
      </w:r>
    </w:p>
    <w:p w14:paraId="574FF7AD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Coordinatore Comunicazione e PR Motorrad</w:t>
      </w:r>
    </w:p>
    <w:p w14:paraId="31DD8CB4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Telefono: 02/51610780 Fax: 02/51610 0416</w:t>
      </w:r>
    </w:p>
    <w:p w14:paraId="1B6B9B9A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E-mail: Andrea.Frignani@bmw.it</w:t>
      </w:r>
    </w:p>
    <w:p w14:paraId="0A3D1DFE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14:paraId="65B451D8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Media website: www.press.bmwgroup.com</w:t>
      </w:r>
    </w:p>
    <w:p w14:paraId="51B4AAA0" w14:textId="77777777" w:rsidR="00B20D7B" w:rsidRPr="00947B45" w:rsidRDefault="00B20D7B" w:rsidP="00B20D7B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hAnsi="BMW Group Light Regular" w:cs="BMW Group Light"/>
          <w:color w:val="000000"/>
          <w:sz w:val="20"/>
          <w:szCs w:val="20"/>
          <w:lang w:val="it-IT" w:eastAsia="it-IT"/>
        </w:rPr>
      </w:pPr>
    </w:p>
    <w:p w14:paraId="0FB2608B" w14:textId="77777777" w:rsidR="008E3349" w:rsidRPr="008E3349" w:rsidRDefault="008E3349" w:rsidP="008E3349">
      <w:pPr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8E3349">
        <w:rPr>
          <w:rFonts w:ascii="BMW Group Bold" w:eastAsia="BMW Group Bold" w:hAnsi="BMW Group Bold" w:cs="BMW Group Bold"/>
          <w:sz w:val="20"/>
          <w:szCs w:val="20"/>
          <w:lang w:val="it-IT"/>
        </w:rPr>
        <w:lastRenderedPageBreak/>
        <w:t>Il BMW Group</w:t>
      </w:r>
    </w:p>
    <w:p w14:paraId="492E7F6D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17DB44A7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14:paraId="51E57C28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BD8DAED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14:paraId="7953B27A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AF2E03E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14:paraId="72916FFB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 xml:space="preserve">www.bmwgroup.com </w:t>
      </w:r>
    </w:p>
    <w:p w14:paraId="5081D8A2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 xml:space="preserve">Facebook: http://www.facebook.com/BMWGroup </w:t>
      </w:r>
    </w:p>
    <w:p w14:paraId="2060A0C9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 xml:space="preserve">Twitter: http://twitter.com/BMWGroup </w:t>
      </w:r>
    </w:p>
    <w:p w14:paraId="36050202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 xml:space="preserve">YouTube: http://www.youtube.com/BMWGroupview </w:t>
      </w:r>
    </w:p>
    <w:p w14:paraId="792AC909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  <w:r w:rsidRPr="00947B45">
        <w:rPr>
          <w:rFonts w:ascii="BMW Group Light Regular" w:hAnsi="BMW Group Light Regular" w:cs="BMW Group Light"/>
          <w:sz w:val="20"/>
          <w:lang w:val="it-IT"/>
        </w:rPr>
        <w:t>Google+:http://googleplus.bmwgroup.com BMW Group</w:t>
      </w:r>
    </w:p>
    <w:p w14:paraId="796F54F4" w14:textId="77777777" w:rsidR="008E3349" w:rsidRPr="00947B45" w:rsidRDefault="008E3349" w:rsidP="00947B4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 w:cs="BMW Group Light"/>
          <w:sz w:val="20"/>
          <w:lang w:val="it-IT"/>
        </w:rPr>
      </w:pPr>
    </w:p>
    <w:p w14:paraId="772D2448" w14:textId="77777777" w:rsidR="00B20D7B" w:rsidRPr="008E3349" w:rsidRDefault="00B20D7B" w:rsidP="007A0BD1">
      <w:pPr>
        <w:rPr>
          <w:rFonts w:ascii="BMW Group Global Light" w:eastAsia="BMW Group Global Light" w:hAnsi="BMW Group Global Light" w:cs="BMW Group Global Light"/>
          <w:lang w:val="it-IT"/>
        </w:rPr>
      </w:pPr>
    </w:p>
    <w:bookmarkEnd w:id="2"/>
    <w:bookmarkEnd w:id="3"/>
    <w:bookmarkEnd w:id="4"/>
    <w:bookmarkEnd w:id="5"/>
    <w:p w14:paraId="660EF5C8" w14:textId="401A3494" w:rsidR="001E78A6" w:rsidRPr="004B5D6C" w:rsidRDefault="001E78A6" w:rsidP="00D6310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Times New Roman" w:hAnsi="Times New Roman"/>
          <w:sz w:val="20"/>
          <w:szCs w:val="20"/>
          <w:lang w:val="it-IT" w:eastAsia="it-IT"/>
        </w:rPr>
      </w:pPr>
    </w:p>
    <w:p w14:paraId="595A3B80" w14:textId="77777777" w:rsidR="00947B45" w:rsidRDefault="00947B45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947B45" w:rsidSect="00D6310F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112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BE1D9" w14:textId="77777777" w:rsidR="00155E73" w:rsidRDefault="00155E73">
      <w:r>
        <w:separator/>
      </w:r>
    </w:p>
  </w:endnote>
  <w:endnote w:type="continuationSeparator" w:id="0">
    <w:p w14:paraId="5AEF3247" w14:textId="77777777" w:rsidR="00155E73" w:rsidRDefault="0015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Light">
    <w:panose1 w:val="00000000000000000000"/>
    <w:charset w:val="00"/>
    <w:family w:val="auto"/>
    <w:pitch w:val="variable"/>
    <w:sig w:usb0="D1002ABF" w:usb1="B9DFFFFF" w:usb2="0008001E" w:usb3="00000000" w:csb0="003F00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D2447D" w:rsidRDefault="00D2447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D2447D" w:rsidRDefault="00D2447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D2447D" w:rsidRDefault="00D2447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398C" w14:textId="77777777" w:rsidR="00155E73" w:rsidRDefault="00155E73">
      <w:r>
        <w:separator/>
      </w:r>
    </w:p>
  </w:footnote>
  <w:footnote w:type="continuationSeparator" w:id="0">
    <w:p w14:paraId="0B7BD690" w14:textId="77777777" w:rsidR="00155E73" w:rsidRDefault="00155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D2447D" w:rsidRPr="0074214B" w:rsidRDefault="00D2447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D2447D" w:rsidRDefault="00D24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79161A"/>
    <w:multiLevelType w:val="hybridMultilevel"/>
    <w:tmpl w:val="D908C1D2"/>
    <w:lvl w:ilvl="0" w:tplc="1AAA632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16BFC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3C1B"/>
    <w:rsid w:val="000378E1"/>
    <w:rsid w:val="000400CC"/>
    <w:rsid w:val="00040B6B"/>
    <w:rsid w:val="00040D04"/>
    <w:rsid w:val="00042D85"/>
    <w:rsid w:val="00043AAE"/>
    <w:rsid w:val="000443C0"/>
    <w:rsid w:val="00045666"/>
    <w:rsid w:val="00047C70"/>
    <w:rsid w:val="00050457"/>
    <w:rsid w:val="000522F5"/>
    <w:rsid w:val="000532DF"/>
    <w:rsid w:val="00053B1B"/>
    <w:rsid w:val="000555CB"/>
    <w:rsid w:val="000555E9"/>
    <w:rsid w:val="00057E47"/>
    <w:rsid w:val="00060E1F"/>
    <w:rsid w:val="000623B1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0F7923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501C5"/>
    <w:rsid w:val="00152344"/>
    <w:rsid w:val="001525B3"/>
    <w:rsid w:val="00153201"/>
    <w:rsid w:val="00155E73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97F01"/>
    <w:rsid w:val="001A3130"/>
    <w:rsid w:val="001A4875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27663"/>
    <w:rsid w:val="00233C4D"/>
    <w:rsid w:val="00236F1F"/>
    <w:rsid w:val="00242244"/>
    <w:rsid w:val="002430DA"/>
    <w:rsid w:val="00243146"/>
    <w:rsid w:val="00244622"/>
    <w:rsid w:val="00244BDA"/>
    <w:rsid w:val="00247C0D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80EA7"/>
    <w:rsid w:val="002811BC"/>
    <w:rsid w:val="00281B8C"/>
    <w:rsid w:val="002821FC"/>
    <w:rsid w:val="00283B80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2144"/>
    <w:rsid w:val="002E640E"/>
    <w:rsid w:val="002E6CFE"/>
    <w:rsid w:val="002F26C7"/>
    <w:rsid w:val="0030113A"/>
    <w:rsid w:val="00301AAE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2AE1"/>
    <w:rsid w:val="00335B8D"/>
    <w:rsid w:val="0033619C"/>
    <w:rsid w:val="003434A5"/>
    <w:rsid w:val="00343946"/>
    <w:rsid w:val="00351F89"/>
    <w:rsid w:val="00352D0D"/>
    <w:rsid w:val="003539CB"/>
    <w:rsid w:val="00355AAB"/>
    <w:rsid w:val="00356978"/>
    <w:rsid w:val="00356E40"/>
    <w:rsid w:val="003575EA"/>
    <w:rsid w:val="00362856"/>
    <w:rsid w:val="00362AEB"/>
    <w:rsid w:val="00364FB0"/>
    <w:rsid w:val="003664E3"/>
    <w:rsid w:val="00366A4C"/>
    <w:rsid w:val="003724B4"/>
    <w:rsid w:val="00372F28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AC0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3F689C"/>
    <w:rsid w:val="00400936"/>
    <w:rsid w:val="00402480"/>
    <w:rsid w:val="00403D8E"/>
    <w:rsid w:val="00403FEE"/>
    <w:rsid w:val="00406208"/>
    <w:rsid w:val="004074CF"/>
    <w:rsid w:val="00407E7A"/>
    <w:rsid w:val="0041056F"/>
    <w:rsid w:val="004138C2"/>
    <w:rsid w:val="004212D5"/>
    <w:rsid w:val="00425F5B"/>
    <w:rsid w:val="0042732C"/>
    <w:rsid w:val="00431B93"/>
    <w:rsid w:val="00432B2A"/>
    <w:rsid w:val="0043431D"/>
    <w:rsid w:val="0043467A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96C02"/>
    <w:rsid w:val="004A0216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77E8"/>
    <w:rsid w:val="004F0E80"/>
    <w:rsid w:val="004F3498"/>
    <w:rsid w:val="004F4858"/>
    <w:rsid w:val="004F4B0B"/>
    <w:rsid w:val="004F4F8A"/>
    <w:rsid w:val="004F5DCB"/>
    <w:rsid w:val="004F6436"/>
    <w:rsid w:val="004F71D5"/>
    <w:rsid w:val="0050089F"/>
    <w:rsid w:val="00506D6E"/>
    <w:rsid w:val="005072BF"/>
    <w:rsid w:val="00510453"/>
    <w:rsid w:val="00515FBE"/>
    <w:rsid w:val="00520B86"/>
    <w:rsid w:val="00524998"/>
    <w:rsid w:val="005305A2"/>
    <w:rsid w:val="00530EB2"/>
    <w:rsid w:val="00533B57"/>
    <w:rsid w:val="00533E07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2A65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F23"/>
    <w:rsid w:val="005D407F"/>
    <w:rsid w:val="005D498E"/>
    <w:rsid w:val="005D724F"/>
    <w:rsid w:val="005E13B4"/>
    <w:rsid w:val="005E4AA4"/>
    <w:rsid w:val="005F1829"/>
    <w:rsid w:val="005F3DDF"/>
    <w:rsid w:val="005F40F9"/>
    <w:rsid w:val="005F4527"/>
    <w:rsid w:val="005F48C1"/>
    <w:rsid w:val="005F5262"/>
    <w:rsid w:val="005F7039"/>
    <w:rsid w:val="00600D54"/>
    <w:rsid w:val="00600E73"/>
    <w:rsid w:val="00601A9D"/>
    <w:rsid w:val="00602090"/>
    <w:rsid w:val="00603784"/>
    <w:rsid w:val="00603A16"/>
    <w:rsid w:val="00603BA4"/>
    <w:rsid w:val="00603C9F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316A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606B0"/>
    <w:rsid w:val="00662B5B"/>
    <w:rsid w:val="00663C74"/>
    <w:rsid w:val="00667655"/>
    <w:rsid w:val="00667B24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1937"/>
    <w:rsid w:val="006D2218"/>
    <w:rsid w:val="006D2F48"/>
    <w:rsid w:val="006D3AAE"/>
    <w:rsid w:val="006D4003"/>
    <w:rsid w:val="006D5BE0"/>
    <w:rsid w:val="006D73CD"/>
    <w:rsid w:val="006E0154"/>
    <w:rsid w:val="006E4411"/>
    <w:rsid w:val="006E44F6"/>
    <w:rsid w:val="006E5712"/>
    <w:rsid w:val="006F6D15"/>
    <w:rsid w:val="006F706D"/>
    <w:rsid w:val="00702065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6154"/>
    <w:rsid w:val="00737962"/>
    <w:rsid w:val="00740156"/>
    <w:rsid w:val="00741B70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060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34BB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3349"/>
    <w:rsid w:val="008E4F6C"/>
    <w:rsid w:val="008E52C7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019"/>
    <w:rsid w:val="00907657"/>
    <w:rsid w:val="00911067"/>
    <w:rsid w:val="00911761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5CCE"/>
    <w:rsid w:val="00936614"/>
    <w:rsid w:val="00941085"/>
    <w:rsid w:val="009449B9"/>
    <w:rsid w:val="00945AAD"/>
    <w:rsid w:val="009460C6"/>
    <w:rsid w:val="00947B45"/>
    <w:rsid w:val="00947C99"/>
    <w:rsid w:val="00951167"/>
    <w:rsid w:val="00951FBB"/>
    <w:rsid w:val="00952B30"/>
    <w:rsid w:val="00960934"/>
    <w:rsid w:val="00964515"/>
    <w:rsid w:val="00964D23"/>
    <w:rsid w:val="00966614"/>
    <w:rsid w:val="009706C1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1F53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15E"/>
    <w:rsid w:val="00A52A1D"/>
    <w:rsid w:val="00A52E52"/>
    <w:rsid w:val="00A6121A"/>
    <w:rsid w:val="00A633D8"/>
    <w:rsid w:val="00A645FE"/>
    <w:rsid w:val="00A65B07"/>
    <w:rsid w:val="00A66CB0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3C6A"/>
    <w:rsid w:val="00AB79F5"/>
    <w:rsid w:val="00AB7E75"/>
    <w:rsid w:val="00AC0510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070D8"/>
    <w:rsid w:val="00B11553"/>
    <w:rsid w:val="00B11A49"/>
    <w:rsid w:val="00B13567"/>
    <w:rsid w:val="00B17912"/>
    <w:rsid w:val="00B207E0"/>
    <w:rsid w:val="00B20D7B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45CE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4FC2"/>
    <w:rsid w:val="00C65558"/>
    <w:rsid w:val="00C6569A"/>
    <w:rsid w:val="00C6711C"/>
    <w:rsid w:val="00C7189F"/>
    <w:rsid w:val="00C72FB5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43A5"/>
    <w:rsid w:val="00CC6C27"/>
    <w:rsid w:val="00CC751E"/>
    <w:rsid w:val="00CD1E4A"/>
    <w:rsid w:val="00CD46A4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1580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43EAC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6310F"/>
    <w:rsid w:val="00D6632A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0E53"/>
    <w:rsid w:val="00DD3238"/>
    <w:rsid w:val="00DD3320"/>
    <w:rsid w:val="00DD6102"/>
    <w:rsid w:val="00DE66EC"/>
    <w:rsid w:val="00DF0444"/>
    <w:rsid w:val="00DF20E6"/>
    <w:rsid w:val="00DF290F"/>
    <w:rsid w:val="00DF3AC3"/>
    <w:rsid w:val="00DF716C"/>
    <w:rsid w:val="00E003FB"/>
    <w:rsid w:val="00E00F5C"/>
    <w:rsid w:val="00E0671E"/>
    <w:rsid w:val="00E0673F"/>
    <w:rsid w:val="00E10B70"/>
    <w:rsid w:val="00E15523"/>
    <w:rsid w:val="00E1733A"/>
    <w:rsid w:val="00E17540"/>
    <w:rsid w:val="00E205CD"/>
    <w:rsid w:val="00E302C5"/>
    <w:rsid w:val="00E31D9E"/>
    <w:rsid w:val="00E33A6F"/>
    <w:rsid w:val="00E33BD1"/>
    <w:rsid w:val="00E40010"/>
    <w:rsid w:val="00E40469"/>
    <w:rsid w:val="00E429E7"/>
    <w:rsid w:val="00E47C33"/>
    <w:rsid w:val="00E55F66"/>
    <w:rsid w:val="00E5798D"/>
    <w:rsid w:val="00E579A1"/>
    <w:rsid w:val="00E61F7C"/>
    <w:rsid w:val="00E632BB"/>
    <w:rsid w:val="00E6449B"/>
    <w:rsid w:val="00E657F7"/>
    <w:rsid w:val="00E70A16"/>
    <w:rsid w:val="00E71FF3"/>
    <w:rsid w:val="00E72301"/>
    <w:rsid w:val="00E75BF7"/>
    <w:rsid w:val="00E80B34"/>
    <w:rsid w:val="00E81F5C"/>
    <w:rsid w:val="00E829A1"/>
    <w:rsid w:val="00E82D0F"/>
    <w:rsid w:val="00E84D49"/>
    <w:rsid w:val="00E85D08"/>
    <w:rsid w:val="00E93D7A"/>
    <w:rsid w:val="00E94C2F"/>
    <w:rsid w:val="00E977F9"/>
    <w:rsid w:val="00EA0497"/>
    <w:rsid w:val="00EA6E13"/>
    <w:rsid w:val="00EB3315"/>
    <w:rsid w:val="00EB3B34"/>
    <w:rsid w:val="00EB430D"/>
    <w:rsid w:val="00EB4815"/>
    <w:rsid w:val="00EB7C7E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03E80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35D66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774DB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7B42"/>
    <w:rsid w:val="00FC7BE2"/>
    <w:rsid w:val="00FD23FA"/>
    <w:rsid w:val="00FE01BA"/>
    <w:rsid w:val="00FE0E6A"/>
    <w:rsid w:val="00FE1231"/>
    <w:rsid w:val="00FE2B57"/>
    <w:rsid w:val="00FE6C14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  <w:style w:type="character" w:styleId="Emphasis">
    <w:name w:val="Emphasis"/>
    <w:basedOn w:val="DefaultParagraphFont"/>
    <w:qFormat/>
    <w:rsid w:val="00F03E8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  <w:style w:type="character" w:styleId="Emphasis">
    <w:name w:val="Emphasis"/>
    <w:basedOn w:val="DefaultParagraphFont"/>
    <w:qFormat/>
    <w:rsid w:val="00F03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0C05-122E-9C49-9AAC-8FC8BE0A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3</Pages>
  <Words>975</Words>
  <Characters>6353</Characters>
  <Application>Microsoft Macintosh Word</Application>
  <DocSecurity>0</DocSecurity>
  <Lines>276</Lines>
  <Paragraphs>236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2018-01-10T14:30:00Z</cp:lastPrinted>
  <dcterms:created xsi:type="dcterms:W3CDTF">2018-01-10T14:30:00Z</dcterms:created>
  <dcterms:modified xsi:type="dcterms:W3CDTF">2018-01-10T14:30:00Z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