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5D6A3" w14:textId="77777777" w:rsidR="00983067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</w:p>
    <w:p w14:paraId="3737DFAA" w14:textId="77777777" w:rsidR="00983067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758C5C4A" w14:textId="77777777" w:rsidR="00594400" w:rsidRPr="004B5D6C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>
        <w:rPr>
          <w:rFonts w:ascii="BMWType V2 Regular" w:hAnsi="BMWType V2 Regular"/>
          <w:lang w:val="it-IT"/>
        </w:rPr>
        <w:t>S</w:t>
      </w:r>
      <w:r w:rsidR="00594400" w:rsidRPr="004B5D6C">
        <w:rPr>
          <w:rFonts w:ascii="BMWType V2 Regular" w:hAnsi="BMWType V2 Regular"/>
          <w:lang w:val="it-IT"/>
        </w:rPr>
        <w:t>ocietà</w:t>
      </w:r>
    </w:p>
    <w:p w14:paraId="24BD736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1301EFD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C5B03B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del </w:t>
      </w:r>
    </w:p>
    <w:p w14:paraId="5AAB546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79D2F9F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DCB87A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74205AF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184FEB7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Europea, 1</w:t>
      </w:r>
    </w:p>
    <w:p w14:paraId="4D08ED6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6A88529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0AD58AA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35F98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5AB33C8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2925407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526C4A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0B53606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18A66DE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3D2A43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02F18F8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www.bmw.it</w:t>
      </w:r>
    </w:p>
    <w:p w14:paraId="081C93A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www.mini.it</w:t>
      </w:r>
    </w:p>
    <w:p w14:paraId="4B58299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0401C6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068E597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5.000.000 di Euro i.v.</w:t>
      </w:r>
    </w:p>
    <w:p w14:paraId="1E0AC6A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E72E24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385EDAA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1403223</w:t>
      </w:r>
    </w:p>
    <w:p w14:paraId="29F779A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60404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N. Reg. Impr.</w:t>
      </w:r>
    </w:p>
    <w:p w14:paraId="3339A26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187982/1998</w:t>
      </w:r>
    </w:p>
    <w:p w14:paraId="45178F5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3E32BF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2D19718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44250BA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3BF32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02ED27C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5F1C68C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5FED099D" w14:textId="0081EBA0" w:rsidR="002140B9" w:rsidRPr="002140B9" w:rsidRDefault="00716A58" w:rsidP="009E448C">
      <w:pPr>
        <w:rPr>
          <w:rFonts w:ascii="BMW Group Light" w:hAnsi="BMW Group Light" w:cs="BMW Group Light"/>
          <w:lang w:val="it-IT"/>
        </w:rPr>
      </w:pPr>
      <w:r w:rsidRPr="00E205CD">
        <w:rPr>
          <w:rFonts w:ascii="BMW Group Light" w:hAnsi="BMW Group Light" w:cs="BMW Group Light"/>
          <w:lang w:val="it-IT"/>
        </w:rPr>
        <w:t xml:space="preserve">Comunicato </w:t>
      </w:r>
      <w:r w:rsidR="002140B9">
        <w:rPr>
          <w:rFonts w:ascii="BMW Group Light" w:hAnsi="BMW Group Light" w:cs="BMW Group Light"/>
          <w:lang w:val="it-IT"/>
        </w:rPr>
        <w:t>stampa N</w:t>
      </w:r>
      <w:r w:rsidR="004A4B30">
        <w:rPr>
          <w:rFonts w:ascii="BMW Group Light" w:hAnsi="BMW Group Light" w:cs="BMW Group Light"/>
          <w:lang w:val="it-IT"/>
        </w:rPr>
        <w:t>. 012</w:t>
      </w:r>
      <w:r w:rsidR="00524B0A">
        <w:rPr>
          <w:rFonts w:ascii="BMW Group Light" w:hAnsi="BMW Group Light" w:cs="BMW Group Light"/>
          <w:lang w:val="it-IT"/>
        </w:rPr>
        <w:t>/</w:t>
      </w:r>
      <w:bookmarkStart w:id="2" w:name="_GoBack"/>
      <w:bookmarkEnd w:id="2"/>
      <w:r w:rsidR="002140B9">
        <w:rPr>
          <w:rFonts w:ascii="BMW Group Light" w:hAnsi="BMW Group Light" w:cs="BMW Group Light"/>
          <w:lang w:val="it-IT"/>
        </w:rPr>
        <w:t>18</w:t>
      </w:r>
    </w:p>
    <w:p w14:paraId="2396C306" w14:textId="77777777" w:rsidR="002B0D38" w:rsidRPr="00262403" w:rsidRDefault="002B0D38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</w:p>
    <w:p w14:paraId="69C481BD" w14:textId="77777777" w:rsidR="002B0D38" w:rsidRPr="00262403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32B21138" w14:textId="414BF62F" w:rsidR="005F4527" w:rsidRDefault="00071078" w:rsidP="000D014A">
      <w:pPr>
        <w:rPr>
          <w:rFonts w:ascii="BMW Group Bold" w:hAnsi="BMW Group Bold"/>
          <w:sz w:val="28"/>
          <w:szCs w:val="28"/>
          <w:lang w:val="it-IT"/>
        </w:rPr>
      </w:pPr>
      <w:r w:rsidRPr="00262403">
        <w:rPr>
          <w:rFonts w:ascii="BMW Group Light" w:hAnsi="BMW Group Light" w:cs="BMW Group Light"/>
          <w:lang w:val="it-IT"/>
        </w:rPr>
        <w:t>San Donato Milanese</w:t>
      </w:r>
      <w:r w:rsidRPr="005305A2">
        <w:rPr>
          <w:rFonts w:ascii="BMW Group Light" w:hAnsi="BMW Group Light" w:cs="BMW Group Light"/>
          <w:lang w:val="it-IT"/>
        </w:rPr>
        <w:t xml:space="preserve">, </w:t>
      </w:r>
      <w:r w:rsidR="004A4B30">
        <w:rPr>
          <w:rFonts w:ascii="BMW Group Light" w:hAnsi="BMW Group Light" w:cs="BMW Group Light"/>
          <w:lang w:val="it-IT"/>
        </w:rPr>
        <w:t>15</w:t>
      </w:r>
      <w:r w:rsidR="00D9320F" w:rsidRPr="00D9320F">
        <w:rPr>
          <w:rFonts w:ascii="BMW Group Light" w:hAnsi="BMW Group Light" w:cs="BMW Group Light"/>
          <w:color w:val="FF0000"/>
          <w:lang w:val="it-IT"/>
        </w:rPr>
        <w:t xml:space="preserve"> </w:t>
      </w:r>
      <w:r w:rsidR="000F14DE">
        <w:rPr>
          <w:rFonts w:ascii="BMW Group Light" w:hAnsi="BMW Group Light" w:cs="BMW Group Light"/>
          <w:lang w:val="it-IT"/>
        </w:rPr>
        <w:t xml:space="preserve">marzo </w:t>
      </w:r>
      <w:r w:rsidR="002E3336">
        <w:rPr>
          <w:rFonts w:ascii="BMW Group Light" w:hAnsi="BMW Group Light" w:cs="BMW Group Light"/>
          <w:lang w:val="it-IT"/>
        </w:rPr>
        <w:t>2018</w:t>
      </w:r>
      <w:r w:rsidR="001875D6" w:rsidRPr="00647912">
        <w:rPr>
          <w:rFonts w:ascii="BMW Group Light" w:hAnsi="BMW Group Light" w:cs="BMW Group Light"/>
          <w:lang w:val="it-IT"/>
        </w:rPr>
        <w:br/>
      </w:r>
    </w:p>
    <w:p w14:paraId="744B57D9" w14:textId="622F5A41" w:rsidR="00D9320F" w:rsidRPr="00A77163" w:rsidRDefault="000F14DE" w:rsidP="003A5CDE">
      <w:pPr>
        <w:rPr>
          <w:b/>
          <w:sz w:val="28"/>
          <w:szCs w:val="28"/>
          <w:lang w:val="it-IT"/>
        </w:rPr>
      </w:pPr>
      <w:bookmarkStart w:id="3" w:name="OLE_LINK3"/>
      <w:bookmarkStart w:id="4" w:name="OLE_LINK4"/>
      <w:r>
        <w:rPr>
          <w:b/>
          <w:sz w:val="28"/>
          <w:szCs w:val="28"/>
          <w:lang w:val="it-IT"/>
        </w:rPr>
        <w:t xml:space="preserve">Milano Digital Week 2018: BMW </w:t>
      </w:r>
      <w:r w:rsidR="00B50816">
        <w:rPr>
          <w:b/>
          <w:sz w:val="28"/>
          <w:szCs w:val="28"/>
          <w:lang w:val="it-IT"/>
        </w:rPr>
        <w:t xml:space="preserve">Italia </w:t>
      </w:r>
      <w:r>
        <w:rPr>
          <w:b/>
          <w:sz w:val="28"/>
          <w:szCs w:val="28"/>
          <w:lang w:val="it-IT"/>
        </w:rPr>
        <w:t xml:space="preserve">è Main </w:t>
      </w:r>
      <w:r w:rsidR="00DE40B9">
        <w:rPr>
          <w:b/>
          <w:sz w:val="28"/>
          <w:szCs w:val="28"/>
          <w:lang w:val="it-IT"/>
        </w:rPr>
        <w:t>Partner</w:t>
      </w:r>
      <w:r>
        <w:rPr>
          <w:b/>
          <w:sz w:val="28"/>
          <w:szCs w:val="28"/>
          <w:lang w:val="it-IT"/>
        </w:rPr>
        <w:t xml:space="preserve"> della kermesse tecnologica</w:t>
      </w:r>
      <w:r w:rsidRPr="000F14DE">
        <w:rPr>
          <w:b/>
          <w:sz w:val="28"/>
          <w:szCs w:val="28"/>
          <w:lang w:val="it-IT"/>
        </w:rPr>
        <w:t xml:space="preserve"> </w:t>
      </w:r>
      <w:r w:rsidR="009E3E65">
        <w:rPr>
          <w:b/>
          <w:sz w:val="28"/>
          <w:szCs w:val="28"/>
          <w:lang w:val="it-IT"/>
        </w:rPr>
        <w:t>promossa dal</w:t>
      </w:r>
      <w:r w:rsidR="00524B0A">
        <w:rPr>
          <w:b/>
          <w:sz w:val="28"/>
          <w:szCs w:val="28"/>
          <w:lang w:val="it-IT"/>
        </w:rPr>
        <w:t xml:space="preserve"> Comune di Milano</w:t>
      </w:r>
    </w:p>
    <w:p w14:paraId="09761D1E" w14:textId="77777777" w:rsidR="008E5383" w:rsidRDefault="000F14DE" w:rsidP="00CD652D">
      <w:pPr>
        <w:rPr>
          <w:rFonts w:ascii="BMW Group Light Regular" w:hAnsi="BMW Group Light Regular"/>
          <w:sz w:val="28"/>
          <w:szCs w:val="28"/>
          <w:lang w:val="it-IT"/>
        </w:rPr>
      </w:pPr>
      <w:bookmarkStart w:id="5" w:name="OLE_LINK5"/>
      <w:bookmarkStart w:id="6" w:name="OLE_LINK6"/>
      <w:r>
        <w:rPr>
          <w:rFonts w:ascii="BMW Group Light Regular" w:hAnsi="BMW Group Light Regular"/>
          <w:sz w:val="28"/>
          <w:szCs w:val="28"/>
          <w:lang w:val="it-IT"/>
        </w:rPr>
        <w:t>I</w:t>
      </w:r>
      <w:r w:rsidRPr="000F14DE">
        <w:rPr>
          <w:rFonts w:ascii="BMW Group Light Regular" w:hAnsi="BMW Group Light Regular"/>
          <w:sz w:val="28"/>
          <w:szCs w:val="28"/>
          <w:lang w:val="it-IT"/>
        </w:rPr>
        <w:t>ntermodalità, servizi di parcheggio, app dedicate, veicoli a zero emissioni</w:t>
      </w:r>
      <w:r>
        <w:rPr>
          <w:rFonts w:ascii="BMW Group Light Regular" w:hAnsi="BMW Group Light Regular"/>
          <w:sz w:val="28"/>
          <w:szCs w:val="28"/>
          <w:lang w:val="it-IT"/>
        </w:rPr>
        <w:t xml:space="preserve"> e guida autonoma sono alcuni dei temi di mobilità del futuro alla base della strategia del BMW Group che passano dal digitale.</w:t>
      </w:r>
    </w:p>
    <w:p w14:paraId="1347AFFD" w14:textId="77777777" w:rsidR="000F14DE" w:rsidRDefault="000F14DE" w:rsidP="00952329">
      <w:pPr>
        <w:rPr>
          <w:b/>
          <w:lang w:val="it-IT"/>
        </w:rPr>
      </w:pPr>
    </w:p>
    <w:p w14:paraId="40373734" w14:textId="77777777" w:rsidR="00CA6F39" w:rsidRDefault="00736154" w:rsidP="000F14DE">
      <w:pPr>
        <w:rPr>
          <w:lang w:val="it-IT"/>
        </w:rPr>
      </w:pPr>
      <w:r w:rsidRPr="00384412">
        <w:rPr>
          <w:b/>
          <w:lang w:val="it-IT"/>
        </w:rPr>
        <w:t>San Donato</w:t>
      </w:r>
      <w:r w:rsidR="00EF3875">
        <w:rPr>
          <w:b/>
          <w:lang w:val="it-IT"/>
        </w:rPr>
        <w:t xml:space="preserve"> </w:t>
      </w:r>
      <w:r w:rsidR="001C4A8F">
        <w:rPr>
          <w:b/>
          <w:lang w:val="it-IT"/>
        </w:rPr>
        <w:t>Milanese</w:t>
      </w:r>
      <w:r w:rsidRPr="00384412">
        <w:rPr>
          <w:b/>
          <w:lang w:val="it-IT"/>
        </w:rPr>
        <w:t>.</w:t>
      </w:r>
      <w:r w:rsidR="009E6C1A" w:rsidRPr="00384412">
        <w:rPr>
          <w:lang w:val="it-IT"/>
        </w:rPr>
        <w:t xml:space="preserve"> </w:t>
      </w:r>
      <w:r w:rsidR="000F14DE">
        <w:rPr>
          <w:lang w:val="it-IT"/>
        </w:rPr>
        <w:t xml:space="preserve">In linea con l’impegno internazionale che vede BMW protagonista nelle principali manifestazioni legate al digitale, dal CES di Las Vegas al </w:t>
      </w:r>
      <w:r w:rsidR="000F14DE" w:rsidRPr="000F14DE">
        <w:rPr>
          <w:lang w:val="it-IT"/>
        </w:rPr>
        <w:t>Mobile World Congress di Barcellona</w:t>
      </w:r>
      <w:r w:rsidR="000F14DE">
        <w:rPr>
          <w:lang w:val="it-IT"/>
        </w:rPr>
        <w:t xml:space="preserve">, BMW Italia è </w:t>
      </w:r>
      <w:r w:rsidR="00AC79AE">
        <w:rPr>
          <w:lang w:val="it-IT"/>
        </w:rPr>
        <w:t>M</w:t>
      </w:r>
      <w:r w:rsidR="000F14DE">
        <w:rPr>
          <w:lang w:val="it-IT"/>
        </w:rPr>
        <w:t xml:space="preserve">ain </w:t>
      </w:r>
      <w:r w:rsidR="00DE40B9">
        <w:rPr>
          <w:lang w:val="it-IT"/>
        </w:rPr>
        <w:t>Partner</w:t>
      </w:r>
      <w:r w:rsidR="000F14DE">
        <w:rPr>
          <w:lang w:val="it-IT"/>
        </w:rPr>
        <w:t xml:space="preserve"> della Milano Digital Week 2018 in p</w:t>
      </w:r>
      <w:r w:rsidR="00147685">
        <w:rPr>
          <w:lang w:val="it-IT"/>
        </w:rPr>
        <w:t>rogramma dal 15 al 18 di marzo.</w:t>
      </w:r>
      <w:r w:rsidR="002661EC">
        <w:rPr>
          <w:lang w:val="it-IT"/>
        </w:rPr>
        <w:t xml:space="preserve"> </w:t>
      </w:r>
      <w:r w:rsidR="000E3C27">
        <w:rPr>
          <w:lang w:val="it-IT"/>
        </w:rPr>
        <w:t>M</w:t>
      </w:r>
      <w:r w:rsidR="000E3C27" w:rsidRPr="000E3C27">
        <w:rPr>
          <w:lang w:val="it-IT"/>
        </w:rPr>
        <w:t xml:space="preserve">antenere la leadership nel mercato automobilistico premium diventando una tech company in grado di offrire le più avanzate soluzioni di mobilità </w:t>
      </w:r>
      <w:r w:rsidR="004B657B">
        <w:rPr>
          <w:lang w:val="it-IT"/>
        </w:rPr>
        <w:t>è la mission che BMW si è data ormai da qualche anno, come dimostrano alcune recenti soluzioni che metto</w:t>
      </w:r>
      <w:r w:rsidR="00EA4111">
        <w:rPr>
          <w:lang w:val="it-IT"/>
        </w:rPr>
        <w:t>no il cliente al centro.</w:t>
      </w:r>
    </w:p>
    <w:p w14:paraId="214DABDF" w14:textId="77777777" w:rsidR="00CA6F39" w:rsidRDefault="00CA6F39" w:rsidP="000F14DE">
      <w:pPr>
        <w:rPr>
          <w:lang w:val="it-IT"/>
        </w:rPr>
      </w:pPr>
    </w:p>
    <w:p w14:paraId="3BC745A8" w14:textId="77777777" w:rsidR="00EA4111" w:rsidRDefault="004B657B" w:rsidP="000F14DE">
      <w:pPr>
        <w:rPr>
          <w:lang w:val="it-IT"/>
        </w:rPr>
      </w:pPr>
      <w:r>
        <w:rPr>
          <w:lang w:val="it-IT"/>
        </w:rPr>
        <w:t>“</w:t>
      </w:r>
      <w:r w:rsidRPr="004B657B">
        <w:rPr>
          <w:lang w:val="it-IT"/>
        </w:rPr>
        <w:t xml:space="preserve">Vogliamo passare da una filosofia </w:t>
      </w:r>
      <w:r>
        <w:rPr>
          <w:lang w:val="it-IT"/>
        </w:rPr>
        <w:t>«</w:t>
      </w:r>
      <w:r w:rsidRPr="004B657B">
        <w:rPr>
          <w:lang w:val="it-IT"/>
        </w:rPr>
        <w:t>auto-centrica</w:t>
      </w:r>
      <w:r>
        <w:rPr>
          <w:lang w:val="it-IT"/>
        </w:rPr>
        <w:t>»</w:t>
      </w:r>
      <w:r w:rsidRPr="004B657B">
        <w:rPr>
          <w:lang w:val="it-IT"/>
        </w:rPr>
        <w:t xml:space="preserve"> a una </w:t>
      </w:r>
      <w:r>
        <w:rPr>
          <w:lang w:val="it-IT"/>
        </w:rPr>
        <w:t>«</w:t>
      </w:r>
      <w:r w:rsidRPr="004B657B">
        <w:rPr>
          <w:lang w:val="it-IT"/>
        </w:rPr>
        <w:t>utente-centrica</w:t>
      </w:r>
      <w:r>
        <w:rPr>
          <w:lang w:val="it-IT"/>
        </w:rPr>
        <w:t xml:space="preserve">» – ha commentato </w:t>
      </w:r>
      <w:r w:rsidRPr="004B657B">
        <w:rPr>
          <w:lang w:val="it-IT"/>
        </w:rPr>
        <w:t xml:space="preserve">Federico </w:t>
      </w:r>
      <w:r>
        <w:rPr>
          <w:lang w:val="it-IT"/>
        </w:rPr>
        <w:t>Izzo, Direttore Marketing BMW Italia</w:t>
      </w:r>
      <w:r w:rsidR="00EA4111">
        <w:rPr>
          <w:lang w:val="it-IT"/>
        </w:rPr>
        <w:t>, alla conferenza stampa inaugurale</w:t>
      </w:r>
      <w:r>
        <w:rPr>
          <w:lang w:val="it-IT"/>
        </w:rPr>
        <w:t xml:space="preserve"> –</w:t>
      </w:r>
      <w:r w:rsidRPr="004B657B">
        <w:rPr>
          <w:lang w:val="it-IT"/>
        </w:rPr>
        <w:t>, con aggiornamenti e forniture di servizi durante l’intero ciclo di vita del prodotto, come già avviene</w:t>
      </w:r>
      <w:r w:rsidR="00EA4111">
        <w:rPr>
          <w:lang w:val="it-IT"/>
        </w:rPr>
        <w:t xml:space="preserve"> oggi per i migliori smartphone</w:t>
      </w:r>
      <w:r>
        <w:rPr>
          <w:lang w:val="it-IT"/>
        </w:rPr>
        <w:t>”</w:t>
      </w:r>
      <w:r w:rsidR="00EA4111">
        <w:rPr>
          <w:lang w:val="it-IT"/>
        </w:rPr>
        <w:t xml:space="preserve">. </w:t>
      </w:r>
      <w:r w:rsidR="00EA4111" w:rsidRPr="00EA4111">
        <w:rPr>
          <w:lang w:val="it-IT"/>
        </w:rPr>
        <w:t>In f</w:t>
      </w:r>
      <w:r w:rsidR="00EA4111">
        <w:rPr>
          <w:lang w:val="it-IT"/>
        </w:rPr>
        <w:t>uturo</w:t>
      </w:r>
      <w:r w:rsidR="00EA4111" w:rsidRPr="00EA4111">
        <w:rPr>
          <w:lang w:val="it-IT"/>
        </w:rPr>
        <w:t xml:space="preserve"> il cliente potrà registrare il proprio profilo sul cloud e associare l’auto personale o quelle in condivisione del servizio </w:t>
      </w:r>
      <w:r w:rsidR="00E96478">
        <w:rPr>
          <w:lang w:val="it-IT"/>
        </w:rPr>
        <w:t>di car sharing Drive</w:t>
      </w:r>
      <w:r w:rsidR="00EA4111" w:rsidRPr="00EA4111">
        <w:rPr>
          <w:lang w:val="it-IT"/>
        </w:rPr>
        <w:t xml:space="preserve">Now </w:t>
      </w:r>
      <w:r w:rsidR="00EA4111">
        <w:rPr>
          <w:lang w:val="it-IT"/>
        </w:rPr>
        <w:t xml:space="preserve">– </w:t>
      </w:r>
      <w:r w:rsidR="00EA4111" w:rsidRPr="00EA4111">
        <w:rPr>
          <w:lang w:val="it-IT"/>
        </w:rPr>
        <w:t xml:space="preserve">che </w:t>
      </w:r>
      <w:r w:rsidR="00EA4111">
        <w:rPr>
          <w:lang w:val="it-IT"/>
        </w:rPr>
        <w:t xml:space="preserve">conta a </w:t>
      </w:r>
      <w:r w:rsidR="00EA4111" w:rsidRPr="00EA4111">
        <w:rPr>
          <w:lang w:val="it-IT"/>
        </w:rPr>
        <w:t>Milano quasi 100mila iscritti. Basterà tenere lo smartphone in tasca e guidare: il sistema memorizzerà il profilo per tutte le vetture.</w:t>
      </w:r>
    </w:p>
    <w:p w14:paraId="66C807FC" w14:textId="77777777" w:rsidR="00EA4111" w:rsidRDefault="00EA4111" w:rsidP="000F14DE">
      <w:pPr>
        <w:rPr>
          <w:lang w:val="it-IT"/>
        </w:rPr>
      </w:pPr>
    </w:p>
    <w:p w14:paraId="22E7331A" w14:textId="77777777" w:rsidR="00EA4111" w:rsidRDefault="00EA4111" w:rsidP="000F14DE">
      <w:pPr>
        <w:rPr>
          <w:lang w:val="it-IT"/>
        </w:rPr>
      </w:pPr>
      <w:r>
        <w:rPr>
          <w:lang w:val="it-IT"/>
        </w:rPr>
        <w:t xml:space="preserve">“La digitalizzazione è una </w:t>
      </w:r>
      <w:r w:rsidRPr="00EA4111">
        <w:rPr>
          <w:lang w:val="it-IT"/>
        </w:rPr>
        <w:t>tematica essenziale in tutti i settori della vita e dello sviluppo del business</w:t>
      </w:r>
      <w:r>
        <w:rPr>
          <w:lang w:val="it-IT"/>
        </w:rPr>
        <w:t xml:space="preserve"> – ha concluso Izzo – e la presenza di BMW Italia testimonia il nostro contributo per </w:t>
      </w:r>
      <w:r w:rsidRPr="00EA4111">
        <w:rPr>
          <w:lang w:val="it-IT"/>
        </w:rPr>
        <w:t>fare della città di Milano un polo di attrazione</w:t>
      </w:r>
      <w:r>
        <w:rPr>
          <w:lang w:val="it-IT"/>
        </w:rPr>
        <w:t>”.</w:t>
      </w:r>
    </w:p>
    <w:p w14:paraId="1AA03D25" w14:textId="77777777" w:rsidR="007E4ECA" w:rsidRDefault="007E4ECA" w:rsidP="00CD652D">
      <w:pPr>
        <w:rPr>
          <w:lang w:val="it-IT"/>
        </w:rPr>
      </w:pPr>
    </w:p>
    <w:p w14:paraId="10567FF9" w14:textId="4DA65118" w:rsidR="00647912" w:rsidRDefault="00EA4111" w:rsidP="00647912">
      <w:pPr>
        <w:rPr>
          <w:lang w:val="it-IT"/>
        </w:rPr>
      </w:pPr>
      <w:r>
        <w:rPr>
          <w:b/>
          <w:lang w:val="it-IT"/>
        </w:rPr>
        <w:t>Milano Digital Week con DriveNow: la mobilità è smart</w:t>
      </w:r>
    </w:p>
    <w:p w14:paraId="61782A87" w14:textId="77777777" w:rsidR="00EA4111" w:rsidRPr="00EA4111" w:rsidRDefault="00EA4111" w:rsidP="00EA4111">
      <w:pPr>
        <w:rPr>
          <w:lang w:val="it-IT"/>
        </w:rPr>
      </w:pPr>
      <w:r w:rsidRPr="00EA4111">
        <w:rPr>
          <w:lang w:val="it-IT"/>
        </w:rPr>
        <w:t>Saranno in migliaia tra “guru” del digitale, addetti al settore, studenti, appassionati curiosi, a vivacizzare le quattro giornate della “Milano Digital Week”. Oltre trecento tra dibattiti, mostre, workshop, appuntamenti che dal quartier generale di BASE si ra</w:t>
      </w:r>
      <w:r>
        <w:rPr>
          <w:lang w:val="it-IT"/>
        </w:rPr>
        <w:t xml:space="preserve">mificheranno per tutta Milano. </w:t>
      </w:r>
      <w:r w:rsidRPr="00EA4111">
        <w:rPr>
          <w:lang w:val="it-IT"/>
        </w:rPr>
        <w:t xml:space="preserve">Per l’occasione DriveNow rafforzerà la presenza negli hotspot con presidi a BASE, alla Fabbrica del Vapore, all’Università Bicocca, al </w:t>
      </w:r>
      <w:r w:rsidR="00E96478">
        <w:rPr>
          <w:lang w:val="it-IT"/>
        </w:rPr>
        <w:t>P</w:t>
      </w:r>
      <w:r w:rsidRPr="00EA4111">
        <w:rPr>
          <w:lang w:val="it-IT"/>
        </w:rPr>
        <w:t>olitecnico POLIMI Leonardo Da Vinci, presso le principali fermate della metro e gli snodi di flusso principali.</w:t>
      </w:r>
    </w:p>
    <w:p w14:paraId="5A046A4A" w14:textId="77777777" w:rsidR="00EA4111" w:rsidRPr="00EA4111" w:rsidRDefault="00EA4111" w:rsidP="00EA4111">
      <w:pPr>
        <w:rPr>
          <w:lang w:val="it-IT"/>
        </w:rPr>
      </w:pPr>
    </w:p>
    <w:p w14:paraId="766E6C46" w14:textId="77777777" w:rsidR="00EA4111" w:rsidRPr="00EA4111" w:rsidRDefault="00EA4111" w:rsidP="00EA4111">
      <w:pPr>
        <w:rPr>
          <w:lang w:val="it-IT"/>
        </w:rPr>
      </w:pPr>
      <w:r w:rsidRPr="00EA4111">
        <w:rPr>
          <w:lang w:val="it-IT"/>
        </w:rPr>
        <w:t xml:space="preserve">“Volentieri supportiamo gli organizzatori di questo interessantissimo evento, che anch’io non mancherò di frequentare – commenta Andrea Leverano, managing director di DriveNow, nonché pioniere ed esperto di smart mobility </w:t>
      </w:r>
      <w:r>
        <w:rPr>
          <w:lang w:val="it-IT"/>
        </w:rPr>
        <w:t>–</w:t>
      </w:r>
      <w:r w:rsidRPr="00EA4111">
        <w:rPr>
          <w:lang w:val="it-IT"/>
        </w:rPr>
        <w:t xml:space="preserve"> nel rispondere e fluidificare le necessità di mobilità di tutti i partecipanti che animeranno la manifestazione e che per s</w:t>
      </w:r>
      <w:r>
        <w:rPr>
          <w:lang w:val="it-IT"/>
        </w:rPr>
        <w:t xml:space="preserve">eguirla dovranno spostarsi per </w:t>
      </w:r>
      <w:r w:rsidRPr="00EA4111">
        <w:rPr>
          <w:lang w:val="it-IT"/>
        </w:rPr>
        <w:t>tutta la città”.</w:t>
      </w:r>
    </w:p>
    <w:p w14:paraId="053CC001" w14:textId="77777777" w:rsidR="00EA4111" w:rsidRPr="00EA4111" w:rsidRDefault="00EA4111" w:rsidP="00EA4111">
      <w:pPr>
        <w:rPr>
          <w:lang w:val="it-IT"/>
        </w:rPr>
      </w:pPr>
    </w:p>
    <w:p w14:paraId="069EA289" w14:textId="77777777" w:rsidR="00EA4111" w:rsidRPr="00EA4111" w:rsidRDefault="00EA4111" w:rsidP="00EA4111">
      <w:pPr>
        <w:rPr>
          <w:lang w:val="it-IT"/>
        </w:rPr>
      </w:pPr>
      <w:r w:rsidRPr="00EA4111">
        <w:rPr>
          <w:lang w:val="it-IT"/>
        </w:rPr>
        <w:t xml:space="preserve">“Ma la presenza di DriveNow </w:t>
      </w:r>
      <w:r>
        <w:rPr>
          <w:lang w:val="it-IT"/>
        </w:rPr>
        <w:t>–</w:t>
      </w:r>
      <w:r w:rsidRPr="00EA4111">
        <w:rPr>
          <w:lang w:val="it-IT"/>
        </w:rPr>
        <w:t xml:space="preserve"> continua  Leverano </w:t>
      </w:r>
      <w:r>
        <w:rPr>
          <w:lang w:val="it-IT"/>
        </w:rPr>
        <w:t>–</w:t>
      </w:r>
      <w:r w:rsidRPr="00EA4111">
        <w:rPr>
          <w:lang w:val="it-IT"/>
        </w:rPr>
        <w:t xml:space="preserve"> intende soprattutto essere essa stessa un laboratorio esperenziale di smart mobility, laddove tutti i partecipanti potranno attraverso smartphone o altro supporto digitale, organizzare i loro spostamenti tra le molte locations della Digital Week, ciò anche in maniera intermodale, ovvero organizzando i loro itinerari – sempre grazie alle varie piattaforme digitali – nel miglior mix tra car sharing, mezzi di trasporto pubblico, bici e quant’altro ottimizzi le loro percorrenze”.</w:t>
      </w:r>
    </w:p>
    <w:p w14:paraId="0ECE0FC7" w14:textId="77777777" w:rsidR="006E2AF4" w:rsidRDefault="006E2AF4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12400D01" w14:textId="77777777" w:rsidR="006E2AF4" w:rsidRDefault="006E2AF4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3E3F8C52" w14:textId="77777777" w:rsidR="006E2AF4" w:rsidRDefault="006E2AF4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26F6FF08" w14:textId="77777777" w:rsidR="001D1528" w:rsidRPr="00F17676" w:rsidRDefault="001D1528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P</w:t>
      </w:r>
      <w:r w:rsidRPr="00F17676">
        <w:rPr>
          <w:rFonts w:ascii="BMW Group Light" w:hAnsi="BMW Group Light" w:cs="BMW Group Light"/>
          <w:sz w:val="20"/>
          <w:lang w:val="it-IT"/>
        </w:rPr>
        <w:t>er ulteriori informazioni:</w:t>
      </w:r>
    </w:p>
    <w:p w14:paraId="6CA29631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3468D029" w14:textId="77777777" w:rsidR="001D1528" w:rsidRPr="00F17676" w:rsidRDefault="00EA4111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Roberto Olivi</w:t>
      </w:r>
      <w:r w:rsidR="001D1528" w:rsidRPr="00F17676">
        <w:rPr>
          <w:rFonts w:ascii="BMW Group Light" w:hAnsi="BMW Group Light" w:cs="BMW Group Light"/>
          <w:sz w:val="20"/>
          <w:lang w:val="it-IT"/>
        </w:rPr>
        <w:tab/>
      </w:r>
    </w:p>
    <w:p w14:paraId="34068033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BMW Group Italia</w:t>
      </w:r>
    </w:p>
    <w:p w14:paraId="7870ED0E" w14:textId="77777777" w:rsidR="001D1528" w:rsidRPr="00F17676" w:rsidRDefault="00EA4111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Direttore Relazioni Istituzionali e Comunicazione</w:t>
      </w:r>
    </w:p>
    <w:p w14:paraId="1F432BB2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Telefono: 02/51610</w:t>
      </w:r>
      <w:r w:rsidR="00EA4111">
        <w:rPr>
          <w:rFonts w:ascii="BMW Group Light" w:hAnsi="BMW Group Light" w:cs="BMW Group Light"/>
          <w:sz w:val="20"/>
          <w:lang w:val="it-IT"/>
        </w:rPr>
        <w:t>294</w:t>
      </w:r>
      <w:r w:rsidRPr="00F17676">
        <w:rPr>
          <w:rFonts w:ascii="BMW Group Light" w:hAnsi="BMW Group Light" w:cs="BMW Group Light"/>
          <w:sz w:val="20"/>
          <w:lang w:val="it-IT"/>
        </w:rPr>
        <w:t xml:space="preserve"> Fax: 02/51610 0416</w:t>
      </w:r>
    </w:p>
    <w:p w14:paraId="6EF01E02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 xml:space="preserve">E-mail: </w:t>
      </w:r>
      <w:r w:rsidR="00EA4111">
        <w:rPr>
          <w:rFonts w:ascii="BMW Group Light" w:hAnsi="BMW Group Light" w:cs="BMW Group Light"/>
          <w:sz w:val="20"/>
          <w:lang w:val="it-IT"/>
        </w:rPr>
        <w:t>Roberto.Olivi</w:t>
      </w:r>
      <w:r w:rsidRPr="00F17676">
        <w:rPr>
          <w:rFonts w:ascii="BMW Group Light" w:hAnsi="BMW Group Light" w:cs="BMW Group Light"/>
          <w:sz w:val="20"/>
          <w:lang w:val="it-IT"/>
        </w:rPr>
        <w:t>@bmw.it</w:t>
      </w:r>
    </w:p>
    <w:p w14:paraId="0CBC2479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28CFDF3F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49B42A96" w14:textId="77777777" w:rsidR="001D1528" w:rsidRDefault="001D1528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1FD286E6" w14:textId="77777777" w:rsidR="007D2370" w:rsidRPr="00AB57F1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bookmarkEnd w:id="3"/>
    <w:bookmarkEnd w:id="4"/>
    <w:bookmarkEnd w:id="5"/>
    <w:bookmarkEnd w:id="6"/>
    <w:p w14:paraId="6A8DE731" w14:textId="77777777" w:rsidR="002140B9" w:rsidRPr="00264CC6" w:rsidRDefault="002140B9" w:rsidP="002140B9">
      <w:pPr>
        <w:pStyle w:val="Corpo"/>
        <w:tabs>
          <w:tab w:val="left" w:pos="708"/>
        </w:tabs>
        <w:spacing w:line="100" w:lineRule="atLeast"/>
        <w:ind w:right="-404"/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</w:pPr>
      <w:r w:rsidRPr="00264CC6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Il BMW Group</w:t>
      </w:r>
      <w:r w:rsidRPr="00264CC6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br/>
      </w: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60EB2122" w14:textId="77777777" w:rsidR="002140B9" w:rsidRPr="00264CC6" w:rsidRDefault="002140B9" w:rsidP="002140B9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Nel 2017, il BMW Group ha venduto oltre 2.463.500 automobili e più di 164.000 motocicli nel mondo. L’utile al lordo delle imposte nell’esercizio finanziario 2016 è stato di circa 9,67 miliardi di Euro con ricavi pari a circa 94,16 miliardi di euro.  Al 31 dicembre 2016, il BMW Group contava 124.729 dipendenti. </w:t>
      </w: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3763097E" w14:textId="77777777" w:rsidR="002140B9" w:rsidRDefault="002140B9" w:rsidP="002140B9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6D6FEF14" w14:textId="77777777" w:rsidR="007E69B0" w:rsidRPr="00264CC6" w:rsidRDefault="007E69B0" w:rsidP="007E69B0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7A33B6F7" w14:textId="77777777" w:rsidR="007E69B0" w:rsidRPr="00264CC6" w:rsidRDefault="00524B0A" w:rsidP="007E69B0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hyperlink r:id="rId9" w:history="1">
        <w:r w:rsidR="007E69B0" w:rsidRPr="00264CC6">
          <w:rPr>
            <w:rStyle w:val="Hyperlink"/>
            <w:sz w:val="20"/>
            <w:szCs w:val="20"/>
            <w:lang w:val="en-US"/>
          </w:rPr>
          <w:t>www.bmwgroup.com</w:t>
        </w:r>
      </w:hyperlink>
      <w:r w:rsidR="007E69B0" w:rsidRPr="00264CC6">
        <w:rPr>
          <w:sz w:val="20"/>
          <w:szCs w:val="20"/>
          <w:lang w:val="en-US"/>
        </w:rPr>
        <w:t xml:space="preserve"> </w:t>
      </w:r>
    </w:p>
    <w:p w14:paraId="2CFF26BB" w14:textId="77777777" w:rsidR="007E69B0" w:rsidRPr="00264CC6" w:rsidRDefault="007E69B0" w:rsidP="007E69B0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r w:rsidRPr="00264CC6">
        <w:rPr>
          <w:sz w:val="20"/>
          <w:szCs w:val="20"/>
          <w:lang w:val="en-US"/>
        </w:rPr>
        <w:t xml:space="preserve">Facebook: </w:t>
      </w:r>
      <w:hyperlink r:id="rId10" w:history="1">
        <w:r w:rsidRPr="00264CC6">
          <w:rPr>
            <w:rStyle w:val="Hyperlink"/>
            <w:sz w:val="20"/>
            <w:szCs w:val="20"/>
            <w:lang w:val="en-US"/>
          </w:rPr>
          <w:t>http://www.facebook.com/BMWGroup</w:t>
        </w:r>
      </w:hyperlink>
    </w:p>
    <w:p w14:paraId="537D974B" w14:textId="77777777" w:rsidR="007E69B0" w:rsidRPr="00264CC6" w:rsidRDefault="007E69B0" w:rsidP="007E69B0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r w:rsidRPr="00264CC6">
        <w:rPr>
          <w:sz w:val="20"/>
          <w:szCs w:val="20"/>
          <w:lang w:val="en-US"/>
        </w:rPr>
        <w:t xml:space="preserve">Twitter: </w:t>
      </w:r>
      <w:hyperlink r:id="rId11" w:history="1">
        <w:r w:rsidRPr="00264CC6">
          <w:rPr>
            <w:rStyle w:val="Hyperlink"/>
            <w:sz w:val="20"/>
            <w:szCs w:val="20"/>
            <w:lang w:val="en-US"/>
          </w:rPr>
          <w:t>http://twitter.com/BMWGroup</w:t>
        </w:r>
      </w:hyperlink>
    </w:p>
    <w:p w14:paraId="1421FD67" w14:textId="77777777" w:rsidR="007E69B0" w:rsidRPr="00264CC6" w:rsidRDefault="007E69B0" w:rsidP="007E69B0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r w:rsidRPr="00264CC6">
        <w:rPr>
          <w:sz w:val="20"/>
          <w:szCs w:val="20"/>
          <w:lang w:val="en-US"/>
        </w:rPr>
        <w:t xml:space="preserve">YouTube: </w:t>
      </w:r>
      <w:hyperlink r:id="rId12" w:history="1">
        <w:r w:rsidRPr="00264CC6">
          <w:rPr>
            <w:rStyle w:val="Hyperlink"/>
            <w:sz w:val="20"/>
            <w:szCs w:val="20"/>
            <w:lang w:val="en-US"/>
          </w:rPr>
          <w:t>http://www.youtube.com/BMWGroupview</w:t>
        </w:r>
      </w:hyperlink>
    </w:p>
    <w:p w14:paraId="77031422" w14:textId="77777777" w:rsidR="007E69B0" w:rsidRPr="00600C42" w:rsidRDefault="007E69B0" w:rsidP="007E69B0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600C42">
        <w:rPr>
          <w:sz w:val="20"/>
          <w:szCs w:val="20"/>
          <w:lang w:val="it-IT"/>
        </w:rPr>
        <w:t xml:space="preserve">Google+: </w:t>
      </w:r>
      <w:hyperlink r:id="rId13" w:history="1">
        <w:r w:rsidRPr="00600C42">
          <w:rPr>
            <w:rStyle w:val="Hyperlink"/>
            <w:sz w:val="20"/>
            <w:szCs w:val="20"/>
            <w:lang w:val="it-IT"/>
          </w:rPr>
          <w:t>http://googleplus.bmwgroup.com</w:t>
        </w:r>
      </w:hyperlink>
    </w:p>
    <w:p w14:paraId="4C2853A3" w14:textId="77777777" w:rsidR="00EA4111" w:rsidRDefault="00EA4111" w:rsidP="002140B9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421D74A6" w14:textId="77777777" w:rsidR="007E69B0" w:rsidRDefault="007E69B0" w:rsidP="002140B9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7F10D560" w14:textId="77777777" w:rsidR="00E96478" w:rsidRPr="00264CC6" w:rsidRDefault="00E96478" w:rsidP="002140B9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43D6B23F" w14:textId="77777777" w:rsidR="007E69B0" w:rsidRDefault="007E69B0" w:rsidP="007E69B0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B421C2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DriveNow</w:t>
      </w:r>
      <w:r w:rsidRPr="007E69B0">
        <w:rPr>
          <w:rFonts w:ascii="BMW Group Light" w:eastAsia="Times New Roman" w:hAnsi="BMW Group Light" w:cs="BMW Group Light"/>
          <w:b/>
          <w:color w:val="333333"/>
          <w:sz w:val="20"/>
          <w:szCs w:val="20"/>
          <w:lang w:val="it-IT" w:eastAsia="de-DE"/>
        </w:rPr>
        <w:br/>
      </w:r>
      <w:r w:rsidRPr="007E69B0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DriveNow, il car sharing nato dalla joint venture tra BMW Group e Sixt SE, è attivo in diverse città d’Europa e offre</w:t>
      </w: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 </w:t>
      </w:r>
      <w:r w:rsidRPr="007E69B0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una gamma di veicoli di alta qualità dei brand BMW e MINI con le modalità di noleggio di free floating. I veicoli</w:t>
      </w: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 </w:t>
      </w:r>
      <w:r w:rsidRPr="007E69B0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possono essere prenotati e lasciati in qualsiasi area della città coperta dal servizio. Più di 1 milione di clienti</w:t>
      </w: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 </w:t>
      </w:r>
      <w:r w:rsidRPr="007E69B0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registrati trovano e prenotano veicoli utilizzando l’app DriveNow e possono utilizzare il servizio in diverse città.</w:t>
      </w:r>
    </w:p>
    <w:p w14:paraId="1E80E3CB" w14:textId="77777777" w:rsidR="007E69B0" w:rsidRPr="007E69B0" w:rsidRDefault="007E69B0" w:rsidP="007E69B0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51AFB278" w14:textId="77777777" w:rsidR="007E69B0" w:rsidRDefault="007E69B0" w:rsidP="007E69B0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7E69B0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DriveNow gestisce un parco vetture di più di 6.000 veicoli a Monaco, Berlino</w:t>
      </w: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, Düsseldorf, Colonia, Amburgo, </w:t>
      </w:r>
      <w:r w:rsidRPr="007E69B0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Vienna, Londra, Copenaghen, Stoccolma, Bruxelles, Milano, Helsinki e Lisbona. In tutte le città, DriveNow offre</w:t>
      </w: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 </w:t>
      </w:r>
      <w:r w:rsidRPr="007E69B0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anche la possibilità di noleggiare le auto elettriche BMW i3. Diversi studi dimostrano che un veicolo DriveNow</w:t>
      </w: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 </w:t>
      </w:r>
      <w:r w:rsidRPr="007E69B0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sostituisce almeno tre auto private. </w:t>
      </w:r>
    </w:p>
    <w:p w14:paraId="5C5E899F" w14:textId="77777777" w:rsidR="00E96478" w:rsidRDefault="00E96478" w:rsidP="007E69B0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b/>
          <w:color w:val="333333"/>
          <w:sz w:val="20"/>
          <w:szCs w:val="20"/>
          <w:lang w:val="it-IT" w:eastAsia="de-DE"/>
        </w:rPr>
        <w:sectPr w:rsidR="00E96478" w:rsidSect="00482588">
          <w:headerReference w:type="default" r:id="rId14"/>
          <w:footerReference w:type="even" r:id="rId15"/>
          <w:headerReference w:type="first" r:id="rId16"/>
          <w:footerReference w:type="first" r:id="rId17"/>
          <w:type w:val="continuous"/>
          <w:pgSz w:w="11900" w:h="16820" w:code="9"/>
          <w:pgMar w:top="2268" w:right="1268" w:bottom="568" w:left="2098" w:header="510" w:footer="567" w:gutter="0"/>
          <w:pgNumType w:start="1"/>
          <w:cols w:space="720"/>
          <w:titlePg/>
        </w:sectPr>
      </w:pPr>
    </w:p>
    <w:p w14:paraId="31D28569" w14:textId="77777777" w:rsidR="007E69B0" w:rsidRPr="007E69B0" w:rsidRDefault="007E69B0" w:rsidP="00600C42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sectPr w:rsidR="007E69B0" w:rsidRPr="007E69B0" w:rsidSect="00E96478">
      <w:type w:val="continuous"/>
      <w:pgSz w:w="11900" w:h="16820" w:code="9"/>
      <w:pgMar w:top="2268" w:right="1268" w:bottom="568" w:left="2098" w:header="510" w:footer="567" w:gutter="0"/>
      <w:pgNumType w:start="1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B9EF7" w14:textId="77777777" w:rsidR="00BF288B" w:rsidRDefault="00BF288B">
      <w:r>
        <w:separator/>
      </w:r>
    </w:p>
  </w:endnote>
  <w:endnote w:type="continuationSeparator" w:id="0">
    <w:p w14:paraId="743BF5F0" w14:textId="77777777" w:rsidR="00BF288B" w:rsidRDefault="00BF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C30E" w14:textId="77777777" w:rsidR="00D2447D" w:rsidRDefault="00D2447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21BDCE3" w14:textId="77777777" w:rsidR="00D2447D" w:rsidRDefault="00D2447D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5C8C" w14:textId="77777777" w:rsidR="00D2447D" w:rsidRDefault="00D2447D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4CF27" w14:textId="77777777" w:rsidR="00BF288B" w:rsidRDefault="00BF288B">
      <w:r>
        <w:separator/>
      </w:r>
    </w:p>
  </w:footnote>
  <w:footnote w:type="continuationSeparator" w:id="0">
    <w:p w14:paraId="21926B81" w14:textId="77777777" w:rsidR="00BF288B" w:rsidRDefault="00BF28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782F" w14:textId="77777777" w:rsidR="00D2447D" w:rsidRPr="0074214B" w:rsidRDefault="00D2447D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385C666" wp14:editId="3E18EC54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D2F31F9" wp14:editId="769D070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239520" wp14:editId="4D1CB096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47ED50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82B0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3B74B" w14:textId="77777777" w:rsidR="00D2447D" w:rsidRDefault="00D244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0AF3AAA" wp14:editId="3D6A7EB3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8B64EE" wp14:editId="33ABD86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0080333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1E44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298B383" wp14:editId="172BA439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78E1"/>
    <w:rsid w:val="000400CC"/>
    <w:rsid w:val="00040B6B"/>
    <w:rsid w:val="00040D04"/>
    <w:rsid w:val="00042D85"/>
    <w:rsid w:val="00043AAE"/>
    <w:rsid w:val="000443C0"/>
    <w:rsid w:val="00045666"/>
    <w:rsid w:val="00045AAE"/>
    <w:rsid w:val="00050457"/>
    <w:rsid w:val="000522F5"/>
    <w:rsid w:val="000532DF"/>
    <w:rsid w:val="00053B1B"/>
    <w:rsid w:val="000555CB"/>
    <w:rsid w:val="000555E9"/>
    <w:rsid w:val="00057E47"/>
    <w:rsid w:val="0006091C"/>
    <w:rsid w:val="00060E1F"/>
    <w:rsid w:val="000623B1"/>
    <w:rsid w:val="00071078"/>
    <w:rsid w:val="00073D95"/>
    <w:rsid w:val="00076D8C"/>
    <w:rsid w:val="000836B0"/>
    <w:rsid w:val="00090864"/>
    <w:rsid w:val="000926AD"/>
    <w:rsid w:val="000930BE"/>
    <w:rsid w:val="000935F7"/>
    <w:rsid w:val="00096D44"/>
    <w:rsid w:val="000A0C87"/>
    <w:rsid w:val="000A0F16"/>
    <w:rsid w:val="000A2075"/>
    <w:rsid w:val="000A4481"/>
    <w:rsid w:val="000A64FF"/>
    <w:rsid w:val="000A6E9E"/>
    <w:rsid w:val="000B0BDF"/>
    <w:rsid w:val="000B1CED"/>
    <w:rsid w:val="000B3266"/>
    <w:rsid w:val="000B3B6D"/>
    <w:rsid w:val="000C14BA"/>
    <w:rsid w:val="000C28BF"/>
    <w:rsid w:val="000D014A"/>
    <w:rsid w:val="000D143E"/>
    <w:rsid w:val="000D5AEB"/>
    <w:rsid w:val="000D703D"/>
    <w:rsid w:val="000E39DE"/>
    <w:rsid w:val="000E3A90"/>
    <w:rsid w:val="000E3C12"/>
    <w:rsid w:val="000E3C27"/>
    <w:rsid w:val="000F14DE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32A"/>
    <w:rsid w:val="00105693"/>
    <w:rsid w:val="00106CEE"/>
    <w:rsid w:val="00110C94"/>
    <w:rsid w:val="00111F0E"/>
    <w:rsid w:val="00113441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3137"/>
    <w:rsid w:val="0013697C"/>
    <w:rsid w:val="001429B0"/>
    <w:rsid w:val="00144A6E"/>
    <w:rsid w:val="00147222"/>
    <w:rsid w:val="001472D7"/>
    <w:rsid w:val="00147685"/>
    <w:rsid w:val="001501C5"/>
    <w:rsid w:val="001525B3"/>
    <w:rsid w:val="00153201"/>
    <w:rsid w:val="00156F88"/>
    <w:rsid w:val="00157421"/>
    <w:rsid w:val="00157F21"/>
    <w:rsid w:val="00162A8F"/>
    <w:rsid w:val="00165BD6"/>
    <w:rsid w:val="00167C93"/>
    <w:rsid w:val="00171BD2"/>
    <w:rsid w:val="001731DF"/>
    <w:rsid w:val="00174C05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D36"/>
    <w:rsid w:val="001A702F"/>
    <w:rsid w:val="001A78E4"/>
    <w:rsid w:val="001A7DFF"/>
    <w:rsid w:val="001B16C4"/>
    <w:rsid w:val="001B2982"/>
    <w:rsid w:val="001B2A3A"/>
    <w:rsid w:val="001B5BA4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E0BCF"/>
    <w:rsid w:val="001E20F2"/>
    <w:rsid w:val="001E2B40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59FF"/>
    <w:rsid w:val="001F7CCA"/>
    <w:rsid w:val="00203DE8"/>
    <w:rsid w:val="002065A7"/>
    <w:rsid w:val="00207947"/>
    <w:rsid w:val="00207D85"/>
    <w:rsid w:val="002106C0"/>
    <w:rsid w:val="00210C43"/>
    <w:rsid w:val="002140B9"/>
    <w:rsid w:val="00214DEA"/>
    <w:rsid w:val="0021661D"/>
    <w:rsid w:val="0022323B"/>
    <w:rsid w:val="00224B93"/>
    <w:rsid w:val="00233C4D"/>
    <w:rsid w:val="00236869"/>
    <w:rsid w:val="00236F1F"/>
    <w:rsid w:val="00242244"/>
    <w:rsid w:val="00242D3F"/>
    <w:rsid w:val="00243146"/>
    <w:rsid w:val="00244622"/>
    <w:rsid w:val="00244BDA"/>
    <w:rsid w:val="00247C0D"/>
    <w:rsid w:val="00250EB8"/>
    <w:rsid w:val="002520DE"/>
    <w:rsid w:val="0025408C"/>
    <w:rsid w:val="00254528"/>
    <w:rsid w:val="00254CBC"/>
    <w:rsid w:val="00255BDF"/>
    <w:rsid w:val="00257413"/>
    <w:rsid w:val="0026032E"/>
    <w:rsid w:val="00261831"/>
    <w:rsid w:val="00262403"/>
    <w:rsid w:val="002627FA"/>
    <w:rsid w:val="002643D9"/>
    <w:rsid w:val="002661EC"/>
    <w:rsid w:val="00280EA7"/>
    <w:rsid w:val="002811BC"/>
    <w:rsid w:val="00281B8C"/>
    <w:rsid w:val="002821FC"/>
    <w:rsid w:val="00284D63"/>
    <w:rsid w:val="00285C53"/>
    <w:rsid w:val="002861E5"/>
    <w:rsid w:val="00286B59"/>
    <w:rsid w:val="00290B57"/>
    <w:rsid w:val="00294C28"/>
    <w:rsid w:val="002953A0"/>
    <w:rsid w:val="00296A11"/>
    <w:rsid w:val="002972D4"/>
    <w:rsid w:val="002975FD"/>
    <w:rsid w:val="002B0480"/>
    <w:rsid w:val="002B0D38"/>
    <w:rsid w:val="002B531F"/>
    <w:rsid w:val="002B6414"/>
    <w:rsid w:val="002B7A49"/>
    <w:rsid w:val="002C367F"/>
    <w:rsid w:val="002C4430"/>
    <w:rsid w:val="002C6005"/>
    <w:rsid w:val="002D0484"/>
    <w:rsid w:val="002D5A44"/>
    <w:rsid w:val="002E0027"/>
    <w:rsid w:val="002E186E"/>
    <w:rsid w:val="002E3336"/>
    <w:rsid w:val="002E42C1"/>
    <w:rsid w:val="002E6CFE"/>
    <w:rsid w:val="002F26C7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4354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0EF7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20BD"/>
    <w:rsid w:val="00382742"/>
    <w:rsid w:val="00384412"/>
    <w:rsid w:val="00384823"/>
    <w:rsid w:val="003861ED"/>
    <w:rsid w:val="00386E75"/>
    <w:rsid w:val="00387818"/>
    <w:rsid w:val="00387A3C"/>
    <w:rsid w:val="003917F2"/>
    <w:rsid w:val="00391C9E"/>
    <w:rsid w:val="003922EF"/>
    <w:rsid w:val="00392EFB"/>
    <w:rsid w:val="003947C4"/>
    <w:rsid w:val="003A0CE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22F5"/>
    <w:rsid w:val="003D52A1"/>
    <w:rsid w:val="003E02FB"/>
    <w:rsid w:val="003E0BCA"/>
    <w:rsid w:val="003E3CBF"/>
    <w:rsid w:val="003F143C"/>
    <w:rsid w:val="003F3CAB"/>
    <w:rsid w:val="003F404F"/>
    <w:rsid w:val="00402480"/>
    <w:rsid w:val="00403D8E"/>
    <w:rsid w:val="00403FEE"/>
    <w:rsid w:val="00406193"/>
    <w:rsid w:val="00406208"/>
    <w:rsid w:val="004074CF"/>
    <w:rsid w:val="00407E7A"/>
    <w:rsid w:val="0041056F"/>
    <w:rsid w:val="004138C2"/>
    <w:rsid w:val="004212D5"/>
    <w:rsid w:val="00425F5B"/>
    <w:rsid w:val="0042732C"/>
    <w:rsid w:val="0042747F"/>
    <w:rsid w:val="00431B93"/>
    <w:rsid w:val="00432B2A"/>
    <w:rsid w:val="0043431D"/>
    <w:rsid w:val="0043467A"/>
    <w:rsid w:val="004447B9"/>
    <w:rsid w:val="004451FB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57D72"/>
    <w:rsid w:val="00460DAD"/>
    <w:rsid w:val="004627F8"/>
    <w:rsid w:val="00462CB9"/>
    <w:rsid w:val="00472E85"/>
    <w:rsid w:val="00473521"/>
    <w:rsid w:val="004764ED"/>
    <w:rsid w:val="004772FD"/>
    <w:rsid w:val="00481F3D"/>
    <w:rsid w:val="00482588"/>
    <w:rsid w:val="00484467"/>
    <w:rsid w:val="00485DDD"/>
    <w:rsid w:val="00492D44"/>
    <w:rsid w:val="00495CB0"/>
    <w:rsid w:val="004A0216"/>
    <w:rsid w:val="004A0281"/>
    <w:rsid w:val="004A0560"/>
    <w:rsid w:val="004A1BFD"/>
    <w:rsid w:val="004A4B30"/>
    <w:rsid w:val="004A56ED"/>
    <w:rsid w:val="004A65C5"/>
    <w:rsid w:val="004B1EA0"/>
    <w:rsid w:val="004B523A"/>
    <w:rsid w:val="004B5D6C"/>
    <w:rsid w:val="004B657B"/>
    <w:rsid w:val="004B739B"/>
    <w:rsid w:val="004B7A5B"/>
    <w:rsid w:val="004B7AA9"/>
    <w:rsid w:val="004B7C9A"/>
    <w:rsid w:val="004C43C4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24B0A"/>
    <w:rsid w:val="005305A2"/>
    <w:rsid w:val="00533E07"/>
    <w:rsid w:val="00534119"/>
    <w:rsid w:val="00535345"/>
    <w:rsid w:val="00535C7C"/>
    <w:rsid w:val="005411C6"/>
    <w:rsid w:val="005460F7"/>
    <w:rsid w:val="005475A3"/>
    <w:rsid w:val="00550A71"/>
    <w:rsid w:val="005516D1"/>
    <w:rsid w:val="0055273E"/>
    <w:rsid w:val="00554BB1"/>
    <w:rsid w:val="00554DE7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0CFA"/>
    <w:rsid w:val="00583978"/>
    <w:rsid w:val="00584C01"/>
    <w:rsid w:val="00587A78"/>
    <w:rsid w:val="005909DC"/>
    <w:rsid w:val="00591C20"/>
    <w:rsid w:val="00594400"/>
    <w:rsid w:val="00596284"/>
    <w:rsid w:val="0059693C"/>
    <w:rsid w:val="005A1165"/>
    <w:rsid w:val="005A1213"/>
    <w:rsid w:val="005A3B99"/>
    <w:rsid w:val="005A40A7"/>
    <w:rsid w:val="005A543E"/>
    <w:rsid w:val="005B08F9"/>
    <w:rsid w:val="005B27A5"/>
    <w:rsid w:val="005B69B1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F23"/>
    <w:rsid w:val="005D21B8"/>
    <w:rsid w:val="005D407F"/>
    <w:rsid w:val="005D498E"/>
    <w:rsid w:val="005D724F"/>
    <w:rsid w:val="005E13B4"/>
    <w:rsid w:val="005E4AA4"/>
    <w:rsid w:val="005F0134"/>
    <w:rsid w:val="005F1829"/>
    <w:rsid w:val="005F3DDF"/>
    <w:rsid w:val="005F40F9"/>
    <w:rsid w:val="005F4527"/>
    <w:rsid w:val="005F48C1"/>
    <w:rsid w:val="005F5262"/>
    <w:rsid w:val="005F7039"/>
    <w:rsid w:val="00600C42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215F1"/>
    <w:rsid w:val="006219E2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47912"/>
    <w:rsid w:val="00651D74"/>
    <w:rsid w:val="00653690"/>
    <w:rsid w:val="006554D6"/>
    <w:rsid w:val="006560C5"/>
    <w:rsid w:val="006606B0"/>
    <w:rsid w:val="00662B5B"/>
    <w:rsid w:val="00663C74"/>
    <w:rsid w:val="0066578E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85347"/>
    <w:rsid w:val="00686CB9"/>
    <w:rsid w:val="0069063C"/>
    <w:rsid w:val="00695FCD"/>
    <w:rsid w:val="00696328"/>
    <w:rsid w:val="006A22C0"/>
    <w:rsid w:val="006A2A54"/>
    <w:rsid w:val="006A78EA"/>
    <w:rsid w:val="006A7E6E"/>
    <w:rsid w:val="006B24D2"/>
    <w:rsid w:val="006B2524"/>
    <w:rsid w:val="006B2F18"/>
    <w:rsid w:val="006B4297"/>
    <w:rsid w:val="006B5D2A"/>
    <w:rsid w:val="006C02BE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C51"/>
    <w:rsid w:val="006C7E42"/>
    <w:rsid w:val="006D1937"/>
    <w:rsid w:val="006D2218"/>
    <w:rsid w:val="006D2F48"/>
    <w:rsid w:val="006D4003"/>
    <w:rsid w:val="006D5BE0"/>
    <w:rsid w:val="006D73CD"/>
    <w:rsid w:val="006E0154"/>
    <w:rsid w:val="006E1321"/>
    <w:rsid w:val="006E2AF4"/>
    <w:rsid w:val="006E4411"/>
    <w:rsid w:val="006E5712"/>
    <w:rsid w:val="006F6D15"/>
    <w:rsid w:val="006F706D"/>
    <w:rsid w:val="00702065"/>
    <w:rsid w:val="00703F0F"/>
    <w:rsid w:val="00705342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6DF"/>
    <w:rsid w:val="00733A0B"/>
    <w:rsid w:val="00736154"/>
    <w:rsid w:val="00737962"/>
    <w:rsid w:val="00740156"/>
    <w:rsid w:val="00741B70"/>
    <w:rsid w:val="00747E0C"/>
    <w:rsid w:val="00750767"/>
    <w:rsid w:val="0075167E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5F72"/>
    <w:rsid w:val="0077419A"/>
    <w:rsid w:val="00774C65"/>
    <w:rsid w:val="0078099B"/>
    <w:rsid w:val="00781BB0"/>
    <w:rsid w:val="0078280B"/>
    <w:rsid w:val="0078775E"/>
    <w:rsid w:val="0078779D"/>
    <w:rsid w:val="0079142C"/>
    <w:rsid w:val="00791C49"/>
    <w:rsid w:val="00794024"/>
    <w:rsid w:val="00795C71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0A6"/>
    <w:rsid w:val="007C1329"/>
    <w:rsid w:val="007C13DC"/>
    <w:rsid w:val="007C1F88"/>
    <w:rsid w:val="007C22A6"/>
    <w:rsid w:val="007C441F"/>
    <w:rsid w:val="007C563C"/>
    <w:rsid w:val="007D15DC"/>
    <w:rsid w:val="007D2370"/>
    <w:rsid w:val="007D455E"/>
    <w:rsid w:val="007D4564"/>
    <w:rsid w:val="007D6E18"/>
    <w:rsid w:val="007D7122"/>
    <w:rsid w:val="007D7617"/>
    <w:rsid w:val="007E0A16"/>
    <w:rsid w:val="007E1BA9"/>
    <w:rsid w:val="007E2FE6"/>
    <w:rsid w:val="007E4061"/>
    <w:rsid w:val="007E4ECA"/>
    <w:rsid w:val="007E646A"/>
    <w:rsid w:val="007E69B0"/>
    <w:rsid w:val="007F2209"/>
    <w:rsid w:val="007F2D21"/>
    <w:rsid w:val="007F2E4E"/>
    <w:rsid w:val="007F4B36"/>
    <w:rsid w:val="008000A6"/>
    <w:rsid w:val="008016AC"/>
    <w:rsid w:val="00805B5C"/>
    <w:rsid w:val="00806D8F"/>
    <w:rsid w:val="008113C5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F49"/>
    <w:rsid w:val="0084150C"/>
    <w:rsid w:val="0084491A"/>
    <w:rsid w:val="0084712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7663D"/>
    <w:rsid w:val="00876945"/>
    <w:rsid w:val="00880987"/>
    <w:rsid w:val="00881932"/>
    <w:rsid w:val="00882F63"/>
    <w:rsid w:val="0088534B"/>
    <w:rsid w:val="00887DEE"/>
    <w:rsid w:val="008969E8"/>
    <w:rsid w:val="00896E56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5383"/>
    <w:rsid w:val="008E6800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6ECF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41085"/>
    <w:rsid w:val="009413E7"/>
    <w:rsid w:val="009449B9"/>
    <w:rsid w:val="00945AAD"/>
    <w:rsid w:val="009460C6"/>
    <w:rsid w:val="00947C99"/>
    <w:rsid w:val="00951167"/>
    <w:rsid w:val="00952329"/>
    <w:rsid w:val="00952B30"/>
    <w:rsid w:val="00960934"/>
    <w:rsid w:val="00964515"/>
    <w:rsid w:val="00964D23"/>
    <w:rsid w:val="00966614"/>
    <w:rsid w:val="00971BC5"/>
    <w:rsid w:val="00973077"/>
    <w:rsid w:val="0097394F"/>
    <w:rsid w:val="00981031"/>
    <w:rsid w:val="0098259A"/>
    <w:rsid w:val="00983067"/>
    <w:rsid w:val="00983301"/>
    <w:rsid w:val="0098416F"/>
    <w:rsid w:val="00984F70"/>
    <w:rsid w:val="00991085"/>
    <w:rsid w:val="00991BEE"/>
    <w:rsid w:val="009A2BEC"/>
    <w:rsid w:val="009A4D71"/>
    <w:rsid w:val="009A52E0"/>
    <w:rsid w:val="009A6F5E"/>
    <w:rsid w:val="009B16BE"/>
    <w:rsid w:val="009B1CC6"/>
    <w:rsid w:val="009B25F0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3E65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3DCF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77163"/>
    <w:rsid w:val="00A808E1"/>
    <w:rsid w:val="00A80BAB"/>
    <w:rsid w:val="00A817D7"/>
    <w:rsid w:val="00A84401"/>
    <w:rsid w:val="00A852AD"/>
    <w:rsid w:val="00A8607C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4455"/>
    <w:rsid w:val="00AA52D5"/>
    <w:rsid w:val="00AA5BF1"/>
    <w:rsid w:val="00AA63D3"/>
    <w:rsid w:val="00AA6577"/>
    <w:rsid w:val="00AA7789"/>
    <w:rsid w:val="00AA7E1B"/>
    <w:rsid w:val="00AB79F5"/>
    <w:rsid w:val="00AB7E75"/>
    <w:rsid w:val="00AC1C84"/>
    <w:rsid w:val="00AC3286"/>
    <w:rsid w:val="00AC6183"/>
    <w:rsid w:val="00AC704E"/>
    <w:rsid w:val="00AC7199"/>
    <w:rsid w:val="00AC79AE"/>
    <w:rsid w:val="00AD0470"/>
    <w:rsid w:val="00AD4076"/>
    <w:rsid w:val="00AD6E63"/>
    <w:rsid w:val="00AD71D6"/>
    <w:rsid w:val="00AE147B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5ECF"/>
    <w:rsid w:val="00B070D8"/>
    <w:rsid w:val="00B1007F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6915"/>
    <w:rsid w:val="00B40F46"/>
    <w:rsid w:val="00B421C2"/>
    <w:rsid w:val="00B424BA"/>
    <w:rsid w:val="00B43486"/>
    <w:rsid w:val="00B43B6B"/>
    <w:rsid w:val="00B44194"/>
    <w:rsid w:val="00B50816"/>
    <w:rsid w:val="00B51A86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3FE0"/>
    <w:rsid w:val="00BD655C"/>
    <w:rsid w:val="00BD738C"/>
    <w:rsid w:val="00BE0CCE"/>
    <w:rsid w:val="00BE7FC1"/>
    <w:rsid w:val="00BF1643"/>
    <w:rsid w:val="00BF237A"/>
    <w:rsid w:val="00BF288B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40C7A"/>
    <w:rsid w:val="00C4366D"/>
    <w:rsid w:val="00C4439B"/>
    <w:rsid w:val="00C454F6"/>
    <w:rsid w:val="00C50938"/>
    <w:rsid w:val="00C51BBE"/>
    <w:rsid w:val="00C52118"/>
    <w:rsid w:val="00C5259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6D8B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A6F39"/>
    <w:rsid w:val="00CA75F1"/>
    <w:rsid w:val="00CB14BB"/>
    <w:rsid w:val="00CB500A"/>
    <w:rsid w:val="00CC6C27"/>
    <w:rsid w:val="00CC751E"/>
    <w:rsid w:val="00CD08BD"/>
    <w:rsid w:val="00CD1E4A"/>
    <w:rsid w:val="00CD46A4"/>
    <w:rsid w:val="00CD652D"/>
    <w:rsid w:val="00CD7454"/>
    <w:rsid w:val="00CD77AD"/>
    <w:rsid w:val="00CE3CC9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53ED"/>
    <w:rsid w:val="00D35DD6"/>
    <w:rsid w:val="00D428A8"/>
    <w:rsid w:val="00D43576"/>
    <w:rsid w:val="00D50E42"/>
    <w:rsid w:val="00D525C1"/>
    <w:rsid w:val="00D52A66"/>
    <w:rsid w:val="00D57A39"/>
    <w:rsid w:val="00D57DE9"/>
    <w:rsid w:val="00D60177"/>
    <w:rsid w:val="00D60EB9"/>
    <w:rsid w:val="00D61720"/>
    <w:rsid w:val="00D6181E"/>
    <w:rsid w:val="00D73333"/>
    <w:rsid w:val="00D736E7"/>
    <w:rsid w:val="00D74EE6"/>
    <w:rsid w:val="00D75EB5"/>
    <w:rsid w:val="00D77BB6"/>
    <w:rsid w:val="00D77F17"/>
    <w:rsid w:val="00D81620"/>
    <w:rsid w:val="00D827A1"/>
    <w:rsid w:val="00D83559"/>
    <w:rsid w:val="00D83E3B"/>
    <w:rsid w:val="00D841D4"/>
    <w:rsid w:val="00D86A25"/>
    <w:rsid w:val="00D87D70"/>
    <w:rsid w:val="00D9320F"/>
    <w:rsid w:val="00D94A9C"/>
    <w:rsid w:val="00D96D38"/>
    <w:rsid w:val="00D97549"/>
    <w:rsid w:val="00DA0D91"/>
    <w:rsid w:val="00DA23A3"/>
    <w:rsid w:val="00DA3FAE"/>
    <w:rsid w:val="00DA6F4D"/>
    <w:rsid w:val="00DB16F4"/>
    <w:rsid w:val="00DB1F6B"/>
    <w:rsid w:val="00DB419C"/>
    <w:rsid w:val="00DC675A"/>
    <w:rsid w:val="00DC748B"/>
    <w:rsid w:val="00DD0E53"/>
    <w:rsid w:val="00DD3238"/>
    <w:rsid w:val="00DD3320"/>
    <w:rsid w:val="00DD6102"/>
    <w:rsid w:val="00DE40B9"/>
    <w:rsid w:val="00DE66EC"/>
    <w:rsid w:val="00DF0444"/>
    <w:rsid w:val="00DF20E6"/>
    <w:rsid w:val="00DF290F"/>
    <w:rsid w:val="00DF2C33"/>
    <w:rsid w:val="00DF3AC3"/>
    <w:rsid w:val="00DF716C"/>
    <w:rsid w:val="00E003FB"/>
    <w:rsid w:val="00E00F5C"/>
    <w:rsid w:val="00E0671E"/>
    <w:rsid w:val="00E10B70"/>
    <w:rsid w:val="00E152D6"/>
    <w:rsid w:val="00E15523"/>
    <w:rsid w:val="00E1733A"/>
    <w:rsid w:val="00E17540"/>
    <w:rsid w:val="00E205CD"/>
    <w:rsid w:val="00E31D9E"/>
    <w:rsid w:val="00E33A6F"/>
    <w:rsid w:val="00E33BD1"/>
    <w:rsid w:val="00E40010"/>
    <w:rsid w:val="00E40469"/>
    <w:rsid w:val="00E429E7"/>
    <w:rsid w:val="00E458C1"/>
    <w:rsid w:val="00E47C33"/>
    <w:rsid w:val="00E54D06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29A1"/>
    <w:rsid w:val="00E82D0F"/>
    <w:rsid w:val="00E84D49"/>
    <w:rsid w:val="00E85D08"/>
    <w:rsid w:val="00E93D7A"/>
    <w:rsid w:val="00E94C2F"/>
    <w:rsid w:val="00E96478"/>
    <w:rsid w:val="00E977F9"/>
    <w:rsid w:val="00EA0497"/>
    <w:rsid w:val="00EA4111"/>
    <w:rsid w:val="00EA6E13"/>
    <w:rsid w:val="00EB3315"/>
    <w:rsid w:val="00EB430D"/>
    <w:rsid w:val="00EB4815"/>
    <w:rsid w:val="00EB7C7E"/>
    <w:rsid w:val="00EC369F"/>
    <w:rsid w:val="00EC4FD6"/>
    <w:rsid w:val="00EC552F"/>
    <w:rsid w:val="00EC642B"/>
    <w:rsid w:val="00ED25E1"/>
    <w:rsid w:val="00ED2B31"/>
    <w:rsid w:val="00ED5CA3"/>
    <w:rsid w:val="00ED6012"/>
    <w:rsid w:val="00ED74C6"/>
    <w:rsid w:val="00EE0195"/>
    <w:rsid w:val="00EE35B5"/>
    <w:rsid w:val="00EE4AEA"/>
    <w:rsid w:val="00EE63DD"/>
    <w:rsid w:val="00EF0E84"/>
    <w:rsid w:val="00EF0EBF"/>
    <w:rsid w:val="00EF15B3"/>
    <w:rsid w:val="00EF3875"/>
    <w:rsid w:val="00EF3C8F"/>
    <w:rsid w:val="00EF4F57"/>
    <w:rsid w:val="00EF5035"/>
    <w:rsid w:val="00EF5C30"/>
    <w:rsid w:val="00F0164F"/>
    <w:rsid w:val="00F02CF0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A0C19"/>
    <w:rsid w:val="00FA7148"/>
    <w:rsid w:val="00FB2223"/>
    <w:rsid w:val="00FB55D9"/>
    <w:rsid w:val="00FC07A3"/>
    <w:rsid w:val="00FC17E8"/>
    <w:rsid w:val="00FC1C7D"/>
    <w:rsid w:val="00FC3F1B"/>
    <w:rsid w:val="00FC454B"/>
    <w:rsid w:val="00FC492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9B9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witter.com/BMWGroup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yperlink" Target="http://googleplus.bmwgroup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mwgroup.com" TargetMode="External"/><Relationship Id="rId10" Type="http://schemas.openxmlformats.org/officeDocument/2006/relationships/hyperlink" Target="http://www.facebook.com/BMW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3A36-C673-424D-B4DB-A6EEA564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925</Words>
  <Characters>5278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6191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28</cp:revision>
  <cp:lastPrinted>2018-03-02T17:02:00Z</cp:lastPrinted>
  <dcterms:created xsi:type="dcterms:W3CDTF">2018-01-05T08:56:00Z</dcterms:created>
  <dcterms:modified xsi:type="dcterms:W3CDTF">2018-03-15T17:13:00Z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