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AF5BF" w14:textId="77777777" w:rsidR="00121E03" w:rsidRPr="00BF237A" w:rsidRDefault="00121E03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2AB2CF5E" w14:textId="77777777" w:rsidR="00871492" w:rsidRPr="00871492" w:rsidRDefault="00386E75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871492" w:rsidRPr="00871492">
        <w:rPr>
          <w:rFonts w:ascii="BMWType V2 Regular" w:hAnsi="BMWType V2 Regular"/>
          <w:lang w:val="it-IT"/>
        </w:rPr>
        <w:t>Società BMW Italia S.p.A.</w:t>
      </w:r>
    </w:p>
    <w:p w14:paraId="28CA0B3D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A1DDE93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 xml:space="preserve">Società </w:t>
      </w:r>
      <w:proofErr w:type="gramStart"/>
      <w:r w:rsidRPr="00871492">
        <w:rPr>
          <w:rFonts w:ascii="BMWType V2 Regular" w:hAnsi="BMWType V2 Regular"/>
          <w:lang w:val="it-IT"/>
        </w:rPr>
        <w:t>del</w:t>
      </w:r>
      <w:proofErr w:type="gramEnd"/>
      <w:r w:rsidRPr="00871492">
        <w:rPr>
          <w:rFonts w:ascii="BMWType V2 Regular" w:hAnsi="BMWType V2 Regular"/>
          <w:lang w:val="it-IT"/>
        </w:rPr>
        <w:t xml:space="preserve"> </w:t>
      </w:r>
    </w:p>
    <w:p w14:paraId="16F0AF2E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BMW Group</w:t>
      </w:r>
    </w:p>
    <w:p w14:paraId="2A7D4244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263FA47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Sede</w:t>
      </w:r>
    </w:p>
    <w:p w14:paraId="70854BE2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 xml:space="preserve">Via della Unione </w:t>
      </w:r>
    </w:p>
    <w:p w14:paraId="44BD11FD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 xml:space="preserve">Europea, </w:t>
      </w:r>
      <w:proofErr w:type="gramStart"/>
      <w:r w:rsidRPr="00871492">
        <w:rPr>
          <w:rFonts w:ascii="BMWType V2 Regular" w:hAnsi="BMWType V2 Regular"/>
          <w:lang w:val="it-IT"/>
        </w:rPr>
        <w:t>1</w:t>
      </w:r>
      <w:proofErr w:type="gramEnd"/>
    </w:p>
    <w:p w14:paraId="2467FE8A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I-20097 San Donato</w:t>
      </w:r>
    </w:p>
    <w:p w14:paraId="449CAFA0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Milanese (MI)</w:t>
      </w:r>
    </w:p>
    <w:p w14:paraId="4A0A6F81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D6494AA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Telefono</w:t>
      </w:r>
    </w:p>
    <w:p w14:paraId="66A7E757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02-51610111</w:t>
      </w:r>
    </w:p>
    <w:p w14:paraId="5262ED8A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83FA76B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Telefax</w:t>
      </w:r>
    </w:p>
    <w:p w14:paraId="7D067701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02-51610222</w:t>
      </w:r>
    </w:p>
    <w:p w14:paraId="7C1057F9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A0BD9FB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Internet</w:t>
      </w:r>
    </w:p>
    <w:p w14:paraId="53B622A9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871492">
        <w:rPr>
          <w:rFonts w:ascii="BMWType V2 Regular" w:hAnsi="BMWType V2 Regular"/>
          <w:lang w:val="it-IT"/>
        </w:rPr>
        <w:t>www.bmw.it</w:t>
      </w:r>
      <w:proofErr w:type="gramEnd"/>
    </w:p>
    <w:p w14:paraId="0D5C9B3E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871492">
        <w:rPr>
          <w:rFonts w:ascii="BMWType V2 Regular" w:hAnsi="BMWType V2 Regular"/>
          <w:lang w:val="it-IT"/>
        </w:rPr>
        <w:t>www.mini.it</w:t>
      </w:r>
      <w:proofErr w:type="gramEnd"/>
    </w:p>
    <w:p w14:paraId="34BC57F1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88677CB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Capitale sociale</w:t>
      </w:r>
    </w:p>
    <w:p w14:paraId="19AE65EA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871492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871492">
        <w:rPr>
          <w:rFonts w:ascii="BMWType V2 Regular" w:hAnsi="BMWType V2 Regular"/>
          <w:lang w:val="it-IT"/>
        </w:rPr>
        <w:t>.</w:t>
      </w:r>
    </w:p>
    <w:p w14:paraId="52887A34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8C4FF92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R.E.A.</w:t>
      </w:r>
    </w:p>
    <w:p w14:paraId="188D6659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871492">
        <w:rPr>
          <w:rFonts w:ascii="BMWType V2 Regular" w:hAnsi="BMWType V2 Regular"/>
          <w:lang w:val="it-IT"/>
        </w:rPr>
        <w:t>MI</w:t>
      </w:r>
      <w:proofErr w:type="gramEnd"/>
      <w:r w:rsidRPr="00871492">
        <w:rPr>
          <w:rFonts w:ascii="BMWType V2 Regular" w:hAnsi="BMWType V2 Regular"/>
          <w:lang w:val="it-IT"/>
        </w:rPr>
        <w:t xml:space="preserve"> 1403223</w:t>
      </w:r>
    </w:p>
    <w:p w14:paraId="039C23CD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8161D2F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 xml:space="preserve">N. Reg. </w:t>
      </w:r>
      <w:proofErr w:type="spellStart"/>
      <w:r w:rsidRPr="00871492">
        <w:rPr>
          <w:rFonts w:ascii="BMWType V2 Regular" w:hAnsi="BMWType V2 Regular"/>
          <w:lang w:val="it-IT"/>
        </w:rPr>
        <w:t>Impr</w:t>
      </w:r>
      <w:proofErr w:type="spellEnd"/>
      <w:r w:rsidRPr="00871492">
        <w:rPr>
          <w:rFonts w:ascii="BMWType V2 Regular" w:hAnsi="BMWType V2 Regular"/>
          <w:lang w:val="it-IT"/>
        </w:rPr>
        <w:t>.</w:t>
      </w:r>
    </w:p>
    <w:p w14:paraId="236A3FE9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871492">
        <w:rPr>
          <w:rFonts w:ascii="BMWType V2 Regular" w:hAnsi="BMWType V2 Regular"/>
          <w:lang w:val="it-IT"/>
        </w:rPr>
        <w:t>MI</w:t>
      </w:r>
      <w:proofErr w:type="gramEnd"/>
      <w:r w:rsidRPr="00871492">
        <w:rPr>
          <w:rFonts w:ascii="BMWType V2 Regular" w:hAnsi="BMWType V2 Regular"/>
          <w:lang w:val="it-IT"/>
        </w:rPr>
        <w:t xml:space="preserve"> 187982/1998</w:t>
      </w:r>
    </w:p>
    <w:p w14:paraId="3E228B16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E3EA2BC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Codice fiscale</w:t>
      </w:r>
    </w:p>
    <w:p w14:paraId="53F5D4AC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01934110154</w:t>
      </w:r>
    </w:p>
    <w:p w14:paraId="18ECA42D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9631615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Partita IVA</w:t>
      </w:r>
    </w:p>
    <w:p w14:paraId="79530542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IT 12532500159</w:t>
      </w:r>
    </w:p>
    <w:p w14:paraId="5B99C730" w14:textId="21AE9F08" w:rsidR="00594400" w:rsidRPr="00BF237A" w:rsidRDefault="00594400" w:rsidP="00871492">
      <w:pPr>
        <w:pStyle w:val="zzmarginalielight"/>
        <w:framePr w:w="1337" w:h="5165" w:hRule="exact" w:wrap="around" w:x="620" w:y="10865"/>
        <w:rPr>
          <w:lang w:val="it-IT"/>
        </w:rPr>
      </w:pPr>
    </w:p>
    <w:p w14:paraId="357B5621" w14:textId="1042CDBA" w:rsidR="003A18E6" w:rsidRPr="00C125C8" w:rsidRDefault="003A18E6" w:rsidP="00FA72EC">
      <w:pPr>
        <w:pStyle w:val="Header"/>
        <w:tabs>
          <w:tab w:val="right" w:pos="8507"/>
        </w:tabs>
        <w:ind w:right="-397"/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</w:pPr>
      <w:bookmarkStart w:id="2" w:name="_GoBack"/>
      <w:bookmarkEnd w:id="0"/>
      <w:bookmarkEnd w:id="1"/>
      <w:r w:rsidRPr="00C125C8"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  <w:t>Comunicato stampa</w:t>
      </w:r>
      <w:r w:rsidR="00BC1A26" w:rsidRPr="00C125C8"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  <w:t xml:space="preserve"> N</w:t>
      </w:r>
      <w:r w:rsidR="00FA72EC" w:rsidRPr="00C125C8"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  <w:t xml:space="preserve">. </w:t>
      </w:r>
      <w:r w:rsidR="001728CB" w:rsidRPr="00C125C8"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  <w:t>020/18</w:t>
      </w:r>
      <w:r w:rsidR="000E4B24" w:rsidRPr="00C125C8"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  <w:br/>
      </w:r>
    </w:p>
    <w:p w14:paraId="57A3F3B9" w14:textId="77777777" w:rsidR="003A18E6" w:rsidRPr="00C125C8" w:rsidRDefault="003A18E6" w:rsidP="00FA72EC">
      <w:pPr>
        <w:pStyle w:val="Header"/>
        <w:tabs>
          <w:tab w:val="right" w:pos="8507"/>
        </w:tabs>
        <w:ind w:right="-397"/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</w:pPr>
    </w:p>
    <w:p w14:paraId="47C9E1D7" w14:textId="1B570A47" w:rsidR="003A18E6" w:rsidRPr="00C125C8" w:rsidRDefault="003A18E6" w:rsidP="00FA72EC">
      <w:pPr>
        <w:pStyle w:val="Header"/>
        <w:tabs>
          <w:tab w:val="right" w:pos="8507"/>
        </w:tabs>
        <w:ind w:right="-397"/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</w:pPr>
      <w:r w:rsidRPr="00C125C8"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  <w:t>San Donato Milanese</w:t>
      </w:r>
      <w:r w:rsidR="00871492" w:rsidRPr="00C125C8"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  <w:t>,</w:t>
      </w:r>
      <w:r w:rsidR="00BD23E8" w:rsidRPr="00C125C8"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  <w:t xml:space="preserve"> 30</w:t>
      </w:r>
      <w:r w:rsidR="0091240B" w:rsidRPr="00C125C8">
        <w:rPr>
          <w:rFonts w:ascii="BMW Group Light Regular" w:eastAsia="BMWType V2 Light" w:hAnsi="BMW Group Light Regular" w:cs="BMW Group Light"/>
          <w:color w:val="000000"/>
          <w:szCs w:val="22"/>
          <w:lang w:val="it-IT" w:eastAsia="it-IT"/>
        </w:rPr>
        <w:t xml:space="preserve"> marzo 2018</w:t>
      </w:r>
    </w:p>
    <w:bookmarkEnd w:id="2"/>
    <w:p w14:paraId="26E9C295" w14:textId="77777777" w:rsidR="003A18E6" w:rsidRPr="004B3C48" w:rsidRDefault="003A18E6" w:rsidP="00FA72EC">
      <w:pPr>
        <w:pStyle w:val="Corpo"/>
        <w:ind w:right="-397"/>
        <w:rPr>
          <w:rFonts w:ascii="BMWType V2 Light" w:eastAsia="BMWType V2 Light" w:hAnsi="BMWType V2 Light" w:cs="BMW Group Light"/>
          <w:b/>
          <w:bCs/>
          <w:lang w:val="it-IT"/>
        </w:rPr>
      </w:pPr>
    </w:p>
    <w:p w14:paraId="0BD6F15E" w14:textId="08E7CC5C" w:rsidR="00957969" w:rsidRDefault="00D04722" w:rsidP="001728CB">
      <w:pPr>
        <w:pStyle w:val="Corpo"/>
        <w:tabs>
          <w:tab w:val="left" w:pos="454"/>
          <w:tab w:val="left" w:pos="4706"/>
        </w:tabs>
        <w:ind w:right="-397"/>
        <w:outlineLvl w:val="0"/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</w:pPr>
      <w:r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br/>
      </w:r>
      <w:r w:rsidR="0091240B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>Marco Di Gregorio</w:t>
      </w:r>
      <w:r w:rsidR="003A18E6" w:rsidRPr="004B3C48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 xml:space="preserve"> </w:t>
      </w:r>
      <w:r w:rsidR="00957969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 xml:space="preserve">Corporate Communications </w:t>
      </w:r>
      <w:proofErr w:type="gramStart"/>
      <w:r w:rsidR="00957969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>Manager</w:t>
      </w:r>
      <w:proofErr w:type="gramEnd"/>
      <w:r w:rsidR="00957969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 xml:space="preserve"> </w:t>
      </w:r>
    </w:p>
    <w:p w14:paraId="70DAA0EC" w14:textId="73391E5C" w:rsidR="003A18E6" w:rsidRPr="004B3C48" w:rsidRDefault="00957969" w:rsidP="001728CB">
      <w:pPr>
        <w:pStyle w:val="Corpo"/>
        <w:tabs>
          <w:tab w:val="left" w:pos="454"/>
          <w:tab w:val="left" w:pos="4706"/>
        </w:tabs>
        <w:ind w:right="-397"/>
        <w:outlineLvl w:val="0"/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</w:pPr>
      <w:proofErr w:type="gramStart"/>
      <w:r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>di</w:t>
      </w:r>
      <w:proofErr w:type="gramEnd"/>
      <w:r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 xml:space="preserve"> BMW </w:t>
      </w:r>
      <w:r w:rsidR="003A18E6" w:rsidRPr="004B3C48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>It</w:t>
      </w:r>
      <w:r w:rsidR="0091240B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>alia S.p.A. dal 1</w:t>
      </w:r>
      <w:r w:rsidR="004A5603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>°</w:t>
      </w:r>
      <w:r w:rsidR="0091240B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 xml:space="preserve"> aprile 2018</w:t>
      </w:r>
    </w:p>
    <w:p w14:paraId="0E5C72ED" w14:textId="708E7FEB" w:rsidR="003A18E6" w:rsidRPr="004B3C48" w:rsidRDefault="003A18E6" w:rsidP="001728CB">
      <w:pPr>
        <w:pStyle w:val="Corpo"/>
        <w:tabs>
          <w:tab w:val="left" w:pos="454"/>
          <w:tab w:val="left" w:pos="4706"/>
        </w:tabs>
        <w:ind w:right="-397"/>
        <w:outlineLvl w:val="0"/>
        <w:rPr>
          <w:rFonts w:ascii="BMWType V2 Light" w:eastAsia="BMWType V2 Light" w:hAnsi="BMWType V2 Light" w:cs="BMW Group Light"/>
          <w:sz w:val="28"/>
          <w:szCs w:val="28"/>
          <w:lang w:val="it-IT"/>
        </w:rPr>
      </w:pPr>
    </w:p>
    <w:p w14:paraId="2593E15B" w14:textId="77777777" w:rsidR="0091240B" w:rsidRPr="00D91D6B" w:rsidRDefault="0091240B" w:rsidP="001728CB">
      <w:pPr>
        <w:pStyle w:val="Corpo"/>
        <w:ind w:right="-397"/>
        <w:rPr>
          <w:rFonts w:ascii="BMW Group Light Regular" w:eastAsia="BMWType V2 Light" w:hAnsi="BMW Group Light Regular" w:cs="BMW Group Light"/>
          <w:lang w:val="it-IT"/>
        </w:rPr>
      </w:pPr>
      <w:r w:rsidRPr="00D91D6B">
        <w:rPr>
          <w:rFonts w:ascii="BMW Group Light Regular" w:eastAsia="BMWType V2 Light" w:hAnsi="BMW Group Light Regular" w:cs="BMW Group Light"/>
          <w:lang w:val="it-IT"/>
        </w:rPr>
        <w:t xml:space="preserve">Marco Di Gregorio assumerà il prossimo 1 </w:t>
      </w:r>
      <w:proofErr w:type="gramStart"/>
      <w:r w:rsidRPr="00D91D6B">
        <w:rPr>
          <w:rFonts w:ascii="BMW Group Light Regular" w:eastAsia="BMWType V2 Light" w:hAnsi="BMW Group Light Regular" w:cs="BMW Group Light"/>
          <w:lang w:val="it-IT"/>
        </w:rPr>
        <w:t>aprile la</w:t>
      </w:r>
      <w:proofErr w:type="gramEnd"/>
      <w:r w:rsidRPr="00D91D6B">
        <w:rPr>
          <w:rFonts w:ascii="BMW Group Light Regular" w:eastAsia="BMWType V2 Light" w:hAnsi="BMW Group Light Regular" w:cs="BMW Group Light"/>
          <w:lang w:val="it-IT"/>
        </w:rPr>
        <w:t xml:space="preserve"> carica di Corporate Communications Manager di BMW Italia </w:t>
      </w:r>
      <w:proofErr w:type="spellStart"/>
      <w:r w:rsidRPr="00D91D6B">
        <w:rPr>
          <w:rFonts w:ascii="BMW Group Light Regular" w:eastAsia="BMWType V2 Light" w:hAnsi="BMW Group Light Regular" w:cs="BMW Group Light"/>
          <w:lang w:val="it-IT"/>
        </w:rPr>
        <w:t>S.p.A</w:t>
      </w:r>
      <w:proofErr w:type="spellEnd"/>
      <w:r w:rsidRPr="00D91D6B">
        <w:rPr>
          <w:rFonts w:ascii="BMW Group Light Regular" w:eastAsia="BMWType V2 Light" w:hAnsi="BMW Group Light Regular" w:cs="BMW Group Light"/>
          <w:lang w:val="it-IT"/>
        </w:rPr>
        <w:t xml:space="preserve"> all’interno della Direzione Relazioni Istituzionali e Comunicazione guidata da Roberto Olivi.</w:t>
      </w:r>
    </w:p>
    <w:p w14:paraId="35393999" w14:textId="77777777" w:rsidR="0091240B" w:rsidRPr="00D91D6B" w:rsidRDefault="0091240B" w:rsidP="001728CB">
      <w:pPr>
        <w:pStyle w:val="Corpo"/>
        <w:ind w:right="-397"/>
        <w:rPr>
          <w:rFonts w:ascii="BMW Group Light Regular" w:eastAsia="BMWType V2 Light" w:hAnsi="BMW Group Light Regular" w:cs="BMW Group Light"/>
          <w:lang w:val="it-IT"/>
        </w:rPr>
      </w:pPr>
    </w:p>
    <w:p w14:paraId="39F3FE0E" w14:textId="2414E787" w:rsidR="003A18E6" w:rsidRPr="00D91D6B" w:rsidRDefault="0091240B" w:rsidP="001728CB">
      <w:pPr>
        <w:pStyle w:val="Corpo"/>
        <w:ind w:right="28"/>
        <w:rPr>
          <w:rFonts w:ascii="BMW Group Light Regular" w:eastAsia="BMWType V2 Light" w:hAnsi="BMW Group Light Regular" w:cs="BMW Group Light"/>
          <w:lang w:val="it-IT"/>
        </w:rPr>
      </w:pPr>
      <w:r w:rsidRPr="00D91D6B">
        <w:rPr>
          <w:rFonts w:ascii="BMW Group Light Regular" w:eastAsia="BMWType V2 Light" w:hAnsi="BMW Group Light Regular" w:cs="BMW Group Light"/>
          <w:lang w:val="it-IT"/>
        </w:rPr>
        <w:t xml:space="preserve">Marco, </w:t>
      </w:r>
      <w:proofErr w:type="gramStart"/>
      <w:r w:rsidRPr="00D91D6B">
        <w:rPr>
          <w:rFonts w:ascii="BMW Group Light Regular" w:eastAsia="BMWType V2 Light" w:hAnsi="BMW Group Light Regular" w:cs="BMW Group Light"/>
          <w:lang w:val="it-IT"/>
        </w:rPr>
        <w:t>42</w:t>
      </w:r>
      <w:proofErr w:type="gramEnd"/>
      <w:r w:rsidRPr="00D91D6B">
        <w:rPr>
          <w:rFonts w:ascii="BMW Group Light Regular" w:eastAsia="BMWType V2 Light" w:hAnsi="BMW Group Light Regular" w:cs="BMW Group Light"/>
          <w:lang w:val="it-IT"/>
        </w:rPr>
        <w:t xml:space="preserve"> anni, è entrato in BMW Italia nel 2003 dopo gli studi universitari in Economia e Gestione Aziendale all’Università Cattolica di Milano. In BMW ha ricoperto diversi ruoli nel settore </w:t>
      </w:r>
      <w:proofErr w:type="spellStart"/>
      <w:r w:rsidRPr="00D91D6B">
        <w:rPr>
          <w:rFonts w:ascii="BMW Group Light Regular" w:eastAsia="BMWType V2 Light" w:hAnsi="BMW Group Light Regular" w:cs="BMW Group Light"/>
          <w:lang w:val="it-IT"/>
        </w:rPr>
        <w:t>Aftersales</w:t>
      </w:r>
      <w:proofErr w:type="spellEnd"/>
      <w:r w:rsidRPr="00D91D6B">
        <w:rPr>
          <w:rFonts w:ascii="BMW Group Light Regular" w:eastAsia="BMWType V2 Light" w:hAnsi="BMW Group Light Regular" w:cs="BMW Group Light"/>
          <w:lang w:val="it-IT"/>
        </w:rPr>
        <w:t xml:space="preserve">, occupandosi di business </w:t>
      </w:r>
      <w:proofErr w:type="spellStart"/>
      <w:r w:rsidRPr="00D91D6B">
        <w:rPr>
          <w:rFonts w:ascii="BMW Group Light Regular" w:eastAsia="BMWType V2 Light" w:hAnsi="BMW Group Light Regular" w:cs="BMW Group Light"/>
          <w:lang w:val="it-IT"/>
        </w:rPr>
        <w:t>development</w:t>
      </w:r>
      <w:proofErr w:type="spellEnd"/>
      <w:r w:rsidRPr="00D91D6B">
        <w:rPr>
          <w:rFonts w:ascii="BMW Group Light Regular" w:eastAsia="BMWType V2 Light" w:hAnsi="BMW Group Light Regular" w:cs="BMW Group Light"/>
          <w:lang w:val="it-IT"/>
        </w:rPr>
        <w:t xml:space="preserve">, marketing, comunicazione e fidelizzazione dei Clienti per i </w:t>
      </w:r>
      <w:proofErr w:type="gramStart"/>
      <w:r w:rsidRPr="00D91D6B">
        <w:rPr>
          <w:rFonts w:ascii="BMW Group Light Regular" w:eastAsia="BMWType V2 Light" w:hAnsi="BMW Group Light Regular" w:cs="BMW Group Light"/>
          <w:lang w:val="it-IT"/>
        </w:rPr>
        <w:t>brand</w:t>
      </w:r>
      <w:proofErr w:type="gramEnd"/>
      <w:r w:rsidRPr="00D91D6B">
        <w:rPr>
          <w:rFonts w:ascii="BMW Group Light Regular" w:eastAsia="BMWType V2 Light" w:hAnsi="BMW Group Light Regular" w:cs="BMW Group Light"/>
          <w:lang w:val="it-IT"/>
        </w:rPr>
        <w:t xml:space="preserve"> BMW e MINI. </w:t>
      </w:r>
      <w:proofErr w:type="gramStart"/>
      <w:r w:rsidRPr="00D91D6B">
        <w:rPr>
          <w:rFonts w:ascii="BMW Group Light Regular" w:eastAsia="BMWType V2 Light" w:hAnsi="BMW Group Light Regular" w:cs="BMW Group Light"/>
          <w:lang w:val="it-IT"/>
        </w:rPr>
        <w:t>Successivamente</w:t>
      </w:r>
      <w:proofErr w:type="gramEnd"/>
      <w:r w:rsidRPr="00D91D6B">
        <w:rPr>
          <w:rFonts w:ascii="BMW Group Light Regular" w:eastAsia="BMWType V2 Light" w:hAnsi="BMW Group Light Regular" w:cs="BMW Group Light"/>
          <w:lang w:val="it-IT"/>
        </w:rPr>
        <w:t xml:space="preserve"> è approdato al marketing BMW, prima con focus sulle attività di marketing per il segmento </w:t>
      </w:r>
      <w:proofErr w:type="spellStart"/>
      <w:r w:rsidRPr="00D91D6B">
        <w:rPr>
          <w:rFonts w:ascii="BMW Group Light Regular" w:eastAsia="BMWType V2 Light" w:hAnsi="BMW Group Light Regular" w:cs="BMW Group Light"/>
          <w:lang w:val="it-IT"/>
        </w:rPr>
        <w:t>luxury</w:t>
      </w:r>
      <w:proofErr w:type="spellEnd"/>
      <w:r w:rsidRPr="00D91D6B">
        <w:rPr>
          <w:rFonts w:ascii="BMW Group Light Regular" w:eastAsia="BMWType V2 Light" w:hAnsi="BMW Group Light Regular" w:cs="BMW Group Light"/>
          <w:lang w:val="it-IT"/>
        </w:rPr>
        <w:t xml:space="preserve"> e poi come Product Manager per i servizi digitali </w:t>
      </w:r>
      <w:proofErr w:type="spellStart"/>
      <w:r w:rsidRPr="00D91D6B">
        <w:rPr>
          <w:rFonts w:ascii="BMW Group Light Regular" w:eastAsia="BMWType V2 Light" w:hAnsi="BMW Group Light Regular" w:cs="BMW Group Light"/>
          <w:lang w:val="it-IT"/>
        </w:rPr>
        <w:t>ConnectedDrive</w:t>
      </w:r>
      <w:proofErr w:type="spellEnd"/>
      <w:r w:rsidRPr="00D91D6B">
        <w:rPr>
          <w:rFonts w:ascii="BMW Group Light Regular" w:eastAsia="BMWType V2 Light" w:hAnsi="BMW Group Light Regular" w:cs="BMW Group Light"/>
          <w:lang w:val="it-IT"/>
        </w:rPr>
        <w:t xml:space="preserve"> e il </w:t>
      </w:r>
      <w:proofErr w:type="spellStart"/>
      <w:r w:rsidRPr="00D91D6B">
        <w:rPr>
          <w:rFonts w:ascii="BMW Group Light Regular" w:eastAsia="BMWType V2 Light" w:hAnsi="BMW Group Light Regular" w:cs="BMW Group Light"/>
          <w:lang w:val="it-IT"/>
        </w:rPr>
        <w:t>pricing</w:t>
      </w:r>
      <w:proofErr w:type="spellEnd"/>
      <w:r w:rsidRPr="00D91D6B">
        <w:rPr>
          <w:rFonts w:ascii="BMW Group Light Regular" w:eastAsia="BMWType V2 Light" w:hAnsi="BMW Group Light Regular" w:cs="BMW Group Light"/>
          <w:lang w:val="it-IT"/>
        </w:rPr>
        <w:t xml:space="preserve"> del brand BMW.</w:t>
      </w:r>
    </w:p>
    <w:p w14:paraId="78D4ED27" w14:textId="77777777" w:rsidR="0091240B" w:rsidRPr="00D91D6B" w:rsidRDefault="0091240B" w:rsidP="001728CB">
      <w:pPr>
        <w:pStyle w:val="Corpo"/>
        <w:ind w:right="-397"/>
        <w:rPr>
          <w:rFonts w:ascii="BMW Group Light Regular" w:eastAsia="BMWType V2 Light" w:hAnsi="BMW Group Light Regular" w:cs="BMW Group Light"/>
          <w:lang w:val="it-IT"/>
        </w:rPr>
      </w:pPr>
    </w:p>
    <w:p w14:paraId="49D6EDF9" w14:textId="77777777" w:rsidR="003A18E6" w:rsidRPr="00D91D6B" w:rsidRDefault="003A18E6" w:rsidP="001728CB">
      <w:pPr>
        <w:pStyle w:val="Corpo"/>
        <w:spacing w:line="230" w:lineRule="exact"/>
        <w:ind w:right="-397"/>
        <w:rPr>
          <w:rFonts w:ascii="BMW Group Light Regular" w:eastAsia="BMWType V2 Light" w:hAnsi="BMW Group Light Regular" w:cs="BMW Group Light"/>
          <w:lang w:val="it-IT"/>
        </w:rPr>
      </w:pPr>
    </w:p>
    <w:p w14:paraId="6DDB1183" w14:textId="77777777" w:rsidR="001728CB" w:rsidRPr="00D91D6B" w:rsidRDefault="001728CB" w:rsidP="001728CB">
      <w:pPr>
        <w:pStyle w:val="Corpo"/>
        <w:spacing w:line="230" w:lineRule="exact"/>
        <w:ind w:right="-397"/>
        <w:rPr>
          <w:rFonts w:ascii="BMW Group Light Regular" w:eastAsia="BMWType V2 Light" w:hAnsi="BMW Group Light Regular" w:cs="BMW Group Light"/>
          <w:lang w:val="it-IT"/>
        </w:rPr>
      </w:pPr>
    </w:p>
    <w:p w14:paraId="083BD098" w14:textId="77777777" w:rsidR="001728CB" w:rsidRPr="00D91D6B" w:rsidRDefault="001728CB" w:rsidP="001728CB">
      <w:pPr>
        <w:pStyle w:val="Corpo"/>
        <w:spacing w:line="230" w:lineRule="exact"/>
        <w:ind w:right="-397"/>
        <w:rPr>
          <w:rFonts w:ascii="BMW Group Light Regular" w:eastAsia="BMWType V2 Light" w:hAnsi="BMW Group Light Regular" w:cs="BMW Group Light"/>
          <w:lang w:val="it-IT"/>
        </w:rPr>
      </w:pPr>
    </w:p>
    <w:p w14:paraId="79BE1063" w14:textId="77777777" w:rsidR="001728CB" w:rsidRPr="00D91D6B" w:rsidRDefault="001728CB" w:rsidP="001728CB">
      <w:pPr>
        <w:pStyle w:val="Corpo"/>
        <w:spacing w:line="230" w:lineRule="exact"/>
        <w:ind w:right="-397"/>
        <w:rPr>
          <w:rFonts w:ascii="BMW Group Light Regular" w:eastAsia="BMWType V2 Light" w:hAnsi="BMW Group Light Regular" w:cs="BMW Group Light"/>
          <w:lang w:val="it-IT"/>
        </w:rPr>
      </w:pPr>
    </w:p>
    <w:p w14:paraId="3654C503" w14:textId="77777777" w:rsidR="00957969" w:rsidRPr="00D91D6B" w:rsidRDefault="00957969" w:rsidP="001728C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91D6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D91D6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D91D6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6D16C32D" w14:textId="77777777" w:rsidR="00957969" w:rsidRPr="00D91D6B" w:rsidRDefault="00957969" w:rsidP="001728C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D4A934E" w14:textId="77777777" w:rsidR="00957969" w:rsidRPr="00D91D6B" w:rsidRDefault="00957969" w:rsidP="001728C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91D6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5101D7D9" w14:textId="77777777" w:rsidR="00957969" w:rsidRPr="00D91D6B" w:rsidRDefault="00957969" w:rsidP="001728C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91D6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4EC288BB" w14:textId="77777777" w:rsidR="00957969" w:rsidRPr="00D91D6B" w:rsidRDefault="00957969" w:rsidP="001728C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91D6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1804532A" w14:textId="77777777" w:rsidR="00957969" w:rsidRPr="00D91D6B" w:rsidRDefault="00957969" w:rsidP="001728C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D91D6B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3724C9FF" w14:textId="77777777" w:rsidR="003A18E6" w:rsidRPr="00D91D6B" w:rsidRDefault="003A18E6" w:rsidP="001728CB">
      <w:pPr>
        <w:pStyle w:val="Corpo"/>
        <w:ind w:right="-397"/>
        <w:rPr>
          <w:rFonts w:ascii="BMW Group Light Regular" w:eastAsia="BMWType V2 Light" w:hAnsi="BMW Group Light Regular" w:cs="BMW Group Light"/>
          <w:sz w:val="20"/>
          <w:szCs w:val="20"/>
          <w:lang w:val="it-IT"/>
        </w:rPr>
      </w:pPr>
    </w:p>
    <w:p w14:paraId="196605D2" w14:textId="77777777" w:rsidR="0022323B" w:rsidRPr="00D91D6B" w:rsidRDefault="003A18E6" w:rsidP="001728CB">
      <w:pPr>
        <w:pStyle w:val="Corpo"/>
        <w:ind w:right="-397"/>
        <w:rPr>
          <w:rFonts w:ascii="BMW Group Light Regular" w:eastAsia="BMWType V2 Light" w:hAnsi="BMW Group Light Regular" w:cs="BMW Group Light"/>
          <w:sz w:val="18"/>
          <w:szCs w:val="18"/>
          <w:lang w:val="it-IT"/>
        </w:rPr>
      </w:pPr>
      <w:r w:rsidRPr="00D91D6B">
        <w:rPr>
          <w:rFonts w:ascii="BMW Group Light Regular" w:eastAsia="BMWType V2 Light" w:hAnsi="BMW Group Light Regular" w:cs="BMW Group Light"/>
          <w:sz w:val="18"/>
          <w:szCs w:val="18"/>
          <w:lang w:val="it-IT"/>
        </w:rPr>
        <w:t>Contatti stampa: www.press.bmwgroup.com (comunicati e foto) e http://bmw.lulop.com (filmati</w:t>
      </w:r>
      <w:proofErr w:type="gramStart"/>
      <w:r w:rsidRPr="00D91D6B">
        <w:rPr>
          <w:rFonts w:ascii="BMW Group Light Regular" w:eastAsia="BMWType V2 Light" w:hAnsi="BMW Group Light Regular" w:cs="BMW Group Light"/>
          <w:sz w:val="18"/>
          <w:szCs w:val="18"/>
          <w:lang w:val="it-IT"/>
        </w:rPr>
        <w:t>)</w:t>
      </w:r>
      <w:proofErr w:type="gramEnd"/>
    </w:p>
    <w:p w14:paraId="79F9F605" w14:textId="7534C7D5" w:rsidR="0022323B" w:rsidRPr="00D91D6B" w:rsidRDefault="00D91D6B" w:rsidP="001728CB">
      <w:pPr>
        <w:spacing w:line="240" w:lineRule="auto"/>
        <w:ind w:right="-397"/>
        <w:rPr>
          <w:rFonts w:ascii="BMW Group Light Regular" w:hAnsi="BMW Group Light Regular" w:cs="BMW Group Light"/>
          <w:b/>
          <w:sz w:val="18"/>
          <w:szCs w:val="18"/>
          <w:lang w:val="it-IT"/>
        </w:rPr>
      </w:pPr>
      <w:r>
        <w:rPr>
          <w:rFonts w:ascii="BMW Group Light Regular" w:hAnsi="BMW Group Light Regular" w:cs="BMW Group Light"/>
          <w:b/>
          <w:sz w:val="18"/>
          <w:szCs w:val="18"/>
          <w:lang w:val="it-IT"/>
        </w:rPr>
        <w:br/>
      </w:r>
    </w:p>
    <w:p w14:paraId="6BA5CC78" w14:textId="77777777" w:rsidR="001728CB" w:rsidRPr="00D91D6B" w:rsidRDefault="001728CB" w:rsidP="001728CB">
      <w:pPr>
        <w:spacing w:line="240" w:lineRule="auto"/>
        <w:ind w:right="-397"/>
        <w:rPr>
          <w:rFonts w:ascii="BMW Group Light Regular" w:hAnsi="BMW Group Light Regular" w:cs="BMW Group Light"/>
          <w:b/>
          <w:sz w:val="18"/>
          <w:szCs w:val="18"/>
          <w:lang w:val="it-IT"/>
        </w:rPr>
      </w:pPr>
    </w:p>
    <w:p w14:paraId="05600885" w14:textId="77777777" w:rsidR="004B3C48" w:rsidRPr="00D91D6B" w:rsidRDefault="004B3C48" w:rsidP="001728CB">
      <w:pPr>
        <w:spacing w:line="240" w:lineRule="auto"/>
        <w:ind w:right="-397"/>
        <w:rPr>
          <w:rFonts w:ascii="BMW Group Light Regular" w:hAnsi="BMW Group Light Regular" w:cs="BMW Group Light"/>
          <w:b/>
          <w:sz w:val="18"/>
          <w:szCs w:val="18"/>
          <w:lang w:val="it-IT"/>
        </w:rPr>
      </w:pPr>
    </w:p>
    <w:p w14:paraId="3661AD0F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eastAsia="BMWType V2 Light" w:cs="BMW Group Light"/>
          <w:b/>
          <w:bCs/>
          <w:color w:val="000000"/>
          <w:sz w:val="20"/>
          <w:szCs w:val="20"/>
          <w:lang w:val="it-IT" w:eastAsia="it-IT"/>
        </w:rPr>
      </w:pPr>
      <w:r w:rsidRPr="00D91D6B">
        <w:rPr>
          <w:rFonts w:eastAsia="BMWType V2 Light" w:cs="BMW Group Light"/>
          <w:b/>
          <w:bCs/>
          <w:color w:val="000000"/>
          <w:sz w:val="20"/>
          <w:szCs w:val="20"/>
          <w:lang w:val="it-IT" w:eastAsia="it-IT"/>
        </w:rPr>
        <w:t>Il BMW Group</w:t>
      </w:r>
    </w:p>
    <w:p w14:paraId="5C38F476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</w:pPr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 xml:space="preserve">Con i suoi quattro marchi BMW, MINI, Rolls-Royce e BMW </w:t>
      </w:r>
      <w:proofErr w:type="spellStart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>Motorrad</w:t>
      </w:r>
      <w:proofErr w:type="spellEnd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>30</w:t>
      </w:r>
      <w:proofErr w:type="gramEnd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 xml:space="preserve"> stabilimenti di produzione e montaggio in 14 paesi ed ha una rete di vendita globale in oltre 140 paesi.</w:t>
      </w:r>
    </w:p>
    <w:p w14:paraId="10072ECF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</w:pPr>
    </w:p>
    <w:p w14:paraId="7E9B69CD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</w:pPr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 xml:space="preserve">Nel 2017, il BMW Group ha venduto oltre 2.463.500 automobili e più di 164.000 motocicli nel mondo. L’utile al lordo delle imposte nell’esercizio finanziario 2017 è stato di circa 10,655 miliardi di Euro con ricavi pari a circa 98,678 miliardi di euro. Al 31 dicembre 2017, il BMW Group contava 129.932 dipendenti. </w:t>
      </w:r>
    </w:p>
    <w:p w14:paraId="2B36DCED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</w:pPr>
    </w:p>
    <w:p w14:paraId="72C648E3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</w:pPr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3BE70FAC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</w:pPr>
    </w:p>
    <w:p w14:paraId="2A50FFD8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</w:pPr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 xml:space="preserve">www.bmwgroup.com </w:t>
      </w:r>
    </w:p>
    <w:p w14:paraId="0073CA74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</w:pPr>
      <w:proofErr w:type="spellStart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>Facebook</w:t>
      </w:r>
      <w:proofErr w:type="spellEnd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 xml:space="preserve">: http://www.facebook.com/BMWGroup </w:t>
      </w:r>
    </w:p>
    <w:p w14:paraId="752A7477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</w:pPr>
      <w:proofErr w:type="spellStart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>Twitter</w:t>
      </w:r>
      <w:proofErr w:type="spellEnd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 xml:space="preserve">: http://twitter.com/BMWGroup </w:t>
      </w:r>
    </w:p>
    <w:p w14:paraId="78C2FF80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</w:pPr>
      <w:proofErr w:type="spellStart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lastRenderedPageBreak/>
        <w:t>YouTube</w:t>
      </w:r>
      <w:proofErr w:type="spellEnd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 xml:space="preserve">: http://www.youtube.com/BMWGroupview </w:t>
      </w:r>
    </w:p>
    <w:p w14:paraId="6BD0CA0F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</w:pPr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>Google+</w:t>
      </w:r>
      <w:proofErr w:type="gramStart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>:</w:t>
      </w:r>
      <w:proofErr w:type="gramEnd"/>
      <w:r w:rsidRPr="00D91D6B">
        <w:rPr>
          <w:rFonts w:ascii="BMW Group Light Regular" w:eastAsia="Arial Unicode MS" w:hAnsi="BMW Group Light Regular" w:cs="BMW Group Light"/>
          <w:color w:val="000000"/>
          <w:sz w:val="20"/>
          <w:szCs w:val="20"/>
          <w:lang w:val="it-IT" w:eastAsia="it-IT"/>
        </w:rPr>
        <w:t>http://googleplus.bmwgroup.com</w:t>
      </w:r>
    </w:p>
    <w:p w14:paraId="43E48554" w14:textId="77777777" w:rsidR="00D91D6B" w:rsidRPr="00D91D6B" w:rsidRDefault="00D91D6B" w:rsidP="00D91D6B">
      <w:pPr>
        <w:spacing w:line="240" w:lineRule="auto"/>
        <w:ind w:right="-397"/>
        <w:outlineLvl w:val="0"/>
        <w:rPr>
          <w:rFonts w:ascii="BMWType V2 Regular" w:eastAsia="Arial Unicode MS" w:hAnsi="BMWType V2 Regular" w:cs="BMW Group Light"/>
          <w:b/>
          <w:color w:val="000000"/>
          <w:sz w:val="20"/>
          <w:szCs w:val="20"/>
          <w:lang w:val="it-IT" w:eastAsia="it-IT"/>
        </w:rPr>
      </w:pPr>
    </w:p>
    <w:p w14:paraId="4AE2B8B2" w14:textId="1078F397" w:rsidR="00594400" w:rsidRPr="00C258E6" w:rsidRDefault="00594400" w:rsidP="00D91D6B">
      <w:pPr>
        <w:spacing w:line="240" w:lineRule="auto"/>
        <w:ind w:right="-397"/>
        <w:outlineLvl w:val="0"/>
        <w:rPr>
          <w:rFonts w:ascii="BMW Group Light" w:hAnsi="BMW Group Light" w:cs="BMW Group Light"/>
          <w:sz w:val="20"/>
          <w:szCs w:val="20"/>
          <w:lang w:val="en-US"/>
        </w:rPr>
      </w:pPr>
    </w:p>
    <w:sectPr w:rsidR="00594400" w:rsidRPr="00C258E6" w:rsidSect="001728CB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2269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C0120" w14:textId="77777777" w:rsidR="005F0C48" w:rsidRDefault="005F0C48">
      <w:r>
        <w:separator/>
      </w:r>
    </w:p>
  </w:endnote>
  <w:endnote w:type="continuationSeparator" w:id="0">
    <w:p w14:paraId="59C43E97" w14:textId="77777777" w:rsidR="005F0C48" w:rsidRDefault="005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FDD89" w14:textId="77777777" w:rsidR="00FA72EC" w:rsidRDefault="00FA72EC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F72AF7A" w14:textId="77777777" w:rsidR="00FA72EC" w:rsidRDefault="00FA72EC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0B0B" w14:textId="77777777" w:rsidR="00FA72EC" w:rsidRDefault="00FA72EC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29EAC" w14:textId="77777777" w:rsidR="005F0C48" w:rsidRDefault="005F0C48">
      <w:r>
        <w:separator/>
      </w:r>
    </w:p>
  </w:footnote>
  <w:footnote w:type="continuationSeparator" w:id="0">
    <w:p w14:paraId="796F1298" w14:textId="77777777" w:rsidR="005F0C48" w:rsidRDefault="005F0C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C7D7E" w14:textId="77777777" w:rsidR="00FA72EC" w:rsidRPr="0074214B" w:rsidRDefault="00FA72EC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9F93834" wp14:editId="18EE0965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EEB2DBF" wp14:editId="1F46F239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C735AB" wp14:editId="1862CD7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4C5E7" w14:textId="77777777" w:rsidR="00FA72EC" w:rsidRPr="00207B19" w:rsidRDefault="00FA72E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" stroked="f">
              <v:textbox inset="0,0,0,0">
                <w:txbxContent>
                  <w:p w14:paraId="1504C5E7" w14:textId="77777777" w:rsidR="00FA72EC" w:rsidRPr="00207B19" w:rsidRDefault="00FA72E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9040" w14:textId="77777777" w:rsidR="00FA72EC" w:rsidRDefault="00FA72E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2171413F" wp14:editId="10E0E0C3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B4846" wp14:editId="17B05816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3C3D2" w14:textId="77777777" w:rsidR="00FA72EC" w:rsidRPr="00207B19" w:rsidRDefault="00FA72E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" stroked="f">
              <v:textbox inset="0,0,0,0">
                <w:txbxContent>
                  <w:p w14:paraId="0633C3D2" w14:textId="77777777" w:rsidR="00FA72EC" w:rsidRPr="00207B19" w:rsidRDefault="00FA72E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32FEF60" wp14:editId="40FF163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9"/>
  </w:num>
  <w:num w:numId="13">
    <w:abstractNumId w:val="15"/>
  </w:num>
  <w:num w:numId="14">
    <w:abstractNumId w:val="14"/>
  </w:num>
  <w:num w:numId="15">
    <w:abstractNumId w:val="17"/>
  </w:num>
  <w:num w:numId="16">
    <w:abstractNumId w:val="0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200CA"/>
    <w:rsid w:val="000245D6"/>
    <w:rsid w:val="00040B6B"/>
    <w:rsid w:val="000522F5"/>
    <w:rsid w:val="000623B1"/>
    <w:rsid w:val="0006277E"/>
    <w:rsid w:val="00096D44"/>
    <w:rsid w:val="000A0C87"/>
    <w:rsid w:val="000A0F16"/>
    <w:rsid w:val="000A64FF"/>
    <w:rsid w:val="000A6E9E"/>
    <w:rsid w:val="000B1CED"/>
    <w:rsid w:val="000C28BF"/>
    <w:rsid w:val="000D703D"/>
    <w:rsid w:val="000E4B24"/>
    <w:rsid w:val="000F2798"/>
    <w:rsid w:val="00100B04"/>
    <w:rsid w:val="0010370F"/>
    <w:rsid w:val="00105693"/>
    <w:rsid w:val="00110C94"/>
    <w:rsid w:val="00111F0E"/>
    <w:rsid w:val="001140B8"/>
    <w:rsid w:val="00121E03"/>
    <w:rsid w:val="00124654"/>
    <w:rsid w:val="00127DCF"/>
    <w:rsid w:val="00167C93"/>
    <w:rsid w:val="001728CB"/>
    <w:rsid w:val="0018424D"/>
    <w:rsid w:val="00190D29"/>
    <w:rsid w:val="001919CE"/>
    <w:rsid w:val="00192FDB"/>
    <w:rsid w:val="001A78E4"/>
    <w:rsid w:val="001A7DFF"/>
    <w:rsid w:val="001B16C4"/>
    <w:rsid w:val="001C15C1"/>
    <w:rsid w:val="001C2168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C43"/>
    <w:rsid w:val="00214DEA"/>
    <w:rsid w:val="0022323B"/>
    <w:rsid w:val="00236F1F"/>
    <w:rsid w:val="00243146"/>
    <w:rsid w:val="002520DE"/>
    <w:rsid w:val="00255BDF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E0027"/>
    <w:rsid w:val="003109D9"/>
    <w:rsid w:val="00311AAA"/>
    <w:rsid w:val="00314066"/>
    <w:rsid w:val="00315876"/>
    <w:rsid w:val="003320F7"/>
    <w:rsid w:val="00335B8D"/>
    <w:rsid w:val="0033619C"/>
    <w:rsid w:val="00343946"/>
    <w:rsid w:val="003539CB"/>
    <w:rsid w:val="00362856"/>
    <w:rsid w:val="003664E3"/>
    <w:rsid w:val="00380EDF"/>
    <w:rsid w:val="0038174A"/>
    <w:rsid w:val="00386E75"/>
    <w:rsid w:val="00391C9E"/>
    <w:rsid w:val="003922EF"/>
    <w:rsid w:val="00392EFB"/>
    <w:rsid w:val="003A18E6"/>
    <w:rsid w:val="003A1E4E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212D5"/>
    <w:rsid w:val="00432B2A"/>
    <w:rsid w:val="004447B9"/>
    <w:rsid w:val="00445699"/>
    <w:rsid w:val="004531C9"/>
    <w:rsid w:val="00455BE1"/>
    <w:rsid w:val="004627F8"/>
    <w:rsid w:val="004764ED"/>
    <w:rsid w:val="004772FD"/>
    <w:rsid w:val="00481F3D"/>
    <w:rsid w:val="00485DDD"/>
    <w:rsid w:val="00492D44"/>
    <w:rsid w:val="00495CB0"/>
    <w:rsid w:val="004A0281"/>
    <w:rsid w:val="004A5603"/>
    <w:rsid w:val="004A56ED"/>
    <w:rsid w:val="004B3568"/>
    <w:rsid w:val="004B3C48"/>
    <w:rsid w:val="004B739B"/>
    <w:rsid w:val="004B7C9A"/>
    <w:rsid w:val="004D0CE8"/>
    <w:rsid w:val="004E0628"/>
    <w:rsid w:val="004E2914"/>
    <w:rsid w:val="004F4858"/>
    <w:rsid w:val="004F4B0B"/>
    <w:rsid w:val="00510453"/>
    <w:rsid w:val="00533E07"/>
    <w:rsid w:val="00542255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B0D21"/>
    <w:rsid w:val="005C14DF"/>
    <w:rsid w:val="005C1A2A"/>
    <w:rsid w:val="005C6D48"/>
    <w:rsid w:val="005D0D8A"/>
    <w:rsid w:val="005D0DE6"/>
    <w:rsid w:val="005D1F23"/>
    <w:rsid w:val="005D407F"/>
    <w:rsid w:val="005D724F"/>
    <w:rsid w:val="005F0C48"/>
    <w:rsid w:val="005F3DDF"/>
    <w:rsid w:val="00600E73"/>
    <w:rsid w:val="00603A16"/>
    <w:rsid w:val="00606EC8"/>
    <w:rsid w:val="006148BF"/>
    <w:rsid w:val="006215F1"/>
    <w:rsid w:val="0063039C"/>
    <w:rsid w:val="0063203A"/>
    <w:rsid w:val="006374F3"/>
    <w:rsid w:val="00662B5B"/>
    <w:rsid w:val="00667655"/>
    <w:rsid w:val="00672FC4"/>
    <w:rsid w:val="00675D04"/>
    <w:rsid w:val="00676D28"/>
    <w:rsid w:val="00681548"/>
    <w:rsid w:val="006818AB"/>
    <w:rsid w:val="00682075"/>
    <w:rsid w:val="006A22C0"/>
    <w:rsid w:val="006A2A54"/>
    <w:rsid w:val="006B2524"/>
    <w:rsid w:val="006B4297"/>
    <w:rsid w:val="006C7AA7"/>
    <w:rsid w:val="006D4003"/>
    <w:rsid w:val="006E4411"/>
    <w:rsid w:val="00703F0F"/>
    <w:rsid w:val="00717123"/>
    <w:rsid w:val="00733A0B"/>
    <w:rsid w:val="00737962"/>
    <w:rsid w:val="00741B2A"/>
    <w:rsid w:val="0075297E"/>
    <w:rsid w:val="00753364"/>
    <w:rsid w:val="00755904"/>
    <w:rsid w:val="00761965"/>
    <w:rsid w:val="0076516B"/>
    <w:rsid w:val="00765F72"/>
    <w:rsid w:val="0077419A"/>
    <w:rsid w:val="0078280B"/>
    <w:rsid w:val="0078775E"/>
    <w:rsid w:val="0078779D"/>
    <w:rsid w:val="0079142C"/>
    <w:rsid w:val="00794024"/>
    <w:rsid w:val="007A3667"/>
    <w:rsid w:val="007A4EF5"/>
    <w:rsid w:val="007A75B0"/>
    <w:rsid w:val="007B0C25"/>
    <w:rsid w:val="007B4A44"/>
    <w:rsid w:val="007B55BA"/>
    <w:rsid w:val="007B7F02"/>
    <w:rsid w:val="007C1329"/>
    <w:rsid w:val="007C22A6"/>
    <w:rsid w:val="007C563C"/>
    <w:rsid w:val="007D15DC"/>
    <w:rsid w:val="007D4564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2744"/>
    <w:rsid w:val="008631F9"/>
    <w:rsid w:val="00865865"/>
    <w:rsid w:val="008678A1"/>
    <w:rsid w:val="008703E9"/>
    <w:rsid w:val="00871492"/>
    <w:rsid w:val="00873932"/>
    <w:rsid w:val="00874AA1"/>
    <w:rsid w:val="00875575"/>
    <w:rsid w:val="0087761F"/>
    <w:rsid w:val="008D2D50"/>
    <w:rsid w:val="008D3491"/>
    <w:rsid w:val="008D434E"/>
    <w:rsid w:val="008E4F6C"/>
    <w:rsid w:val="008F02CF"/>
    <w:rsid w:val="009020BE"/>
    <w:rsid w:val="00905D17"/>
    <w:rsid w:val="0091240B"/>
    <w:rsid w:val="009155E1"/>
    <w:rsid w:val="0091684D"/>
    <w:rsid w:val="00927095"/>
    <w:rsid w:val="009273D0"/>
    <w:rsid w:val="00930B1E"/>
    <w:rsid w:val="00947C99"/>
    <w:rsid w:val="00951167"/>
    <w:rsid w:val="00952B30"/>
    <w:rsid w:val="00957969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35C5"/>
    <w:rsid w:val="009A2BEC"/>
    <w:rsid w:val="009B1CC6"/>
    <w:rsid w:val="009B48F2"/>
    <w:rsid w:val="009B61DC"/>
    <w:rsid w:val="009B7ED7"/>
    <w:rsid w:val="009C21FD"/>
    <w:rsid w:val="009C22B6"/>
    <w:rsid w:val="009C4C6A"/>
    <w:rsid w:val="009C6640"/>
    <w:rsid w:val="009D45CB"/>
    <w:rsid w:val="009D57FF"/>
    <w:rsid w:val="009D6AEF"/>
    <w:rsid w:val="009E2312"/>
    <w:rsid w:val="009F0E89"/>
    <w:rsid w:val="009F21B8"/>
    <w:rsid w:val="009F453B"/>
    <w:rsid w:val="00A07791"/>
    <w:rsid w:val="00A16EF2"/>
    <w:rsid w:val="00A2099A"/>
    <w:rsid w:val="00A24FE5"/>
    <w:rsid w:val="00A261C1"/>
    <w:rsid w:val="00A46496"/>
    <w:rsid w:val="00A52A1D"/>
    <w:rsid w:val="00A7243A"/>
    <w:rsid w:val="00A733F1"/>
    <w:rsid w:val="00A74489"/>
    <w:rsid w:val="00A808E1"/>
    <w:rsid w:val="00A817D7"/>
    <w:rsid w:val="00A87BA5"/>
    <w:rsid w:val="00A96A2C"/>
    <w:rsid w:val="00AA19BB"/>
    <w:rsid w:val="00AA63D3"/>
    <w:rsid w:val="00AA6577"/>
    <w:rsid w:val="00AA7789"/>
    <w:rsid w:val="00AB79F5"/>
    <w:rsid w:val="00AC3286"/>
    <w:rsid w:val="00AF0915"/>
    <w:rsid w:val="00AF3538"/>
    <w:rsid w:val="00AF50E4"/>
    <w:rsid w:val="00B11A49"/>
    <w:rsid w:val="00B23F01"/>
    <w:rsid w:val="00B26CD2"/>
    <w:rsid w:val="00B36915"/>
    <w:rsid w:val="00B373CA"/>
    <w:rsid w:val="00B40F46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A02A4"/>
    <w:rsid w:val="00BA04B0"/>
    <w:rsid w:val="00BB5315"/>
    <w:rsid w:val="00BC02D8"/>
    <w:rsid w:val="00BC0952"/>
    <w:rsid w:val="00BC1A26"/>
    <w:rsid w:val="00BC2595"/>
    <w:rsid w:val="00BC332E"/>
    <w:rsid w:val="00BC4DDB"/>
    <w:rsid w:val="00BC5E85"/>
    <w:rsid w:val="00BD0CCE"/>
    <w:rsid w:val="00BD2265"/>
    <w:rsid w:val="00BD23E8"/>
    <w:rsid w:val="00BD3FE0"/>
    <w:rsid w:val="00BE0CCE"/>
    <w:rsid w:val="00BE4199"/>
    <w:rsid w:val="00BF237A"/>
    <w:rsid w:val="00C0111E"/>
    <w:rsid w:val="00C04240"/>
    <w:rsid w:val="00C055ED"/>
    <w:rsid w:val="00C118D8"/>
    <w:rsid w:val="00C125C8"/>
    <w:rsid w:val="00C1756F"/>
    <w:rsid w:val="00C258E6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4111"/>
    <w:rsid w:val="00C958FA"/>
    <w:rsid w:val="00CA05BF"/>
    <w:rsid w:val="00CA13ED"/>
    <w:rsid w:val="00CA3CB0"/>
    <w:rsid w:val="00CB14BB"/>
    <w:rsid w:val="00CC6C27"/>
    <w:rsid w:val="00CE7FDE"/>
    <w:rsid w:val="00CF2F82"/>
    <w:rsid w:val="00D04722"/>
    <w:rsid w:val="00D13105"/>
    <w:rsid w:val="00D212BD"/>
    <w:rsid w:val="00D22BB7"/>
    <w:rsid w:val="00D232BE"/>
    <w:rsid w:val="00D353ED"/>
    <w:rsid w:val="00D43576"/>
    <w:rsid w:val="00D50E42"/>
    <w:rsid w:val="00D57DE9"/>
    <w:rsid w:val="00D73333"/>
    <w:rsid w:val="00D736E7"/>
    <w:rsid w:val="00D827A1"/>
    <w:rsid w:val="00D86A25"/>
    <w:rsid w:val="00D91D6B"/>
    <w:rsid w:val="00DC675A"/>
    <w:rsid w:val="00DD3238"/>
    <w:rsid w:val="00DD3320"/>
    <w:rsid w:val="00DE66EC"/>
    <w:rsid w:val="00DF716C"/>
    <w:rsid w:val="00E003FB"/>
    <w:rsid w:val="00E04566"/>
    <w:rsid w:val="00E0671E"/>
    <w:rsid w:val="00E1733A"/>
    <w:rsid w:val="00E17540"/>
    <w:rsid w:val="00E579A1"/>
    <w:rsid w:val="00E632BB"/>
    <w:rsid w:val="00E70A16"/>
    <w:rsid w:val="00E813FA"/>
    <w:rsid w:val="00E84D49"/>
    <w:rsid w:val="00E85D08"/>
    <w:rsid w:val="00EB3315"/>
    <w:rsid w:val="00EC369F"/>
    <w:rsid w:val="00ED25E1"/>
    <w:rsid w:val="00ED74C6"/>
    <w:rsid w:val="00EE63DD"/>
    <w:rsid w:val="00EF0E84"/>
    <w:rsid w:val="00EF3C8F"/>
    <w:rsid w:val="00EF5035"/>
    <w:rsid w:val="00EF5C30"/>
    <w:rsid w:val="00F0164F"/>
    <w:rsid w:val="00F146D0"/>
    <w:rsid w:val="00F228BC"/>
    <w:rsid w:val="00F31B44"/>
    <w:rsid w:val="00F3284A"/>
    <w:rsid w:val="00F426F1"/>
    <w:rsid w:val="00F55BD1"/>
    <w:rsid w:val="00F672BC"/>
    <w:rsid w:val="00F70741"/>
    <w:rsid w:val="00F821E1"/>
    <w:rsid w:val="00F82357"/>
    <w:rsid w:val="00F87BC5"/>
    <w:rsid w:val="00FA098A"/>
    <w:rsid w:val="00FA72EC"/>
    <w:rsid w:val="00FC07A3"/>
    <w:rsid w:val="00FC17E8"/>
    <w:rsid w:val="00FC1C7D"/>
    <w:rsid w:val="00FC4925"/>
    <w:rsid w:val="00FD23FA"/>
    <w:rsid w:val="00FE01BA"/>
    <w:rsid w:val="00FE0E6A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D60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2EB0-079C-FF43-A258-625B158D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7</TotalTime>
  <Pages>2</Pages>
  <Words>400</Words>
  <Characters>2283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Al</cp:lastModifiedBy>
  <cp:revision>11</cp:revision>
  <cp:lastPrinted>2018-03-29T15:48:00Z</cp:lastPrinted>
  <dcterms:created xsi:type="dcterms:W3CDTF">2018-03-29T13:12:00Z</dcterms:created>
  <dcterms:modified xsi:type="dcterms:W3CDTF">2018-04-04T10:59:00Z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