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BED84" w14:textId="77777777" w:rsidR="00121E03" w:rsidRPr="000A0C9B" w:rsidRDefault="00121E03" w:rsidP="00CB4815">
      <w:pPr>
        <w:pStyle w:val="zzmarginalielight"/>
        <w:framePr w:w="1337" w:h="5165" w:hRule="exact" w:wrap="around" w:x="624" w:y="10865"/>
        <w:jc w:val="left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09938DB0" w14:textId="77777777" w:rsidR="00594400" w:rsidRPr="000A0C9B" w:rsidRDefault="00386E75" w:rsidP="00CB4815">
      <w:pPr>
        <w:pStyle w:val="zzmarginalielight"/>
        <w:framePr w:w="1337" w:h="5165" w:hRule="exact" w:wrap="around" w:x="624" w:y="10865"/>
        <w:jc w:val="center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br/>
      </w:r>
      <w:r w:rsidR="00594400" w:rsidRPr="000A0C9B">
        <w:rPr>
          <w:rFonts w:ascii="BMWType V2 Regular" w:hAnsi="BMWType V2 Regular"/>
          <w:lang w:val="it-IT"/>
        </w:rPr>
        <w:br/>
      </w:r>
      <w:r w:rsidR="00121E03" w:rsidRPr="000A0C9B">
        <w:rPr>
          <w:rFonts w:ascii="BMWType V2 Regular" w:hAnsi="BMWType V2 Regular"/>
          <w:lang w:val="it-IT"/>
        </w:rPr>
        <w:t xml:space="preserve">                              </w:t>
      </w:r>
      <w:r w:rsidR="00594400" w:rsidRPr="000A0C9B">
        <w:rPr>
          <w:rFonts w:ascii="BMWType V2 Regular" w:hAnsi="BMWType V2 Regular"/>
          <w:lang w:val="it-IT"/>
        </w:rPr>
        <w:t>Società</w:t>
      </w:r>
    </w:p>
    <w:p w14:paraId="7CAF5D45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BMW Italia S.p.A.</w:t>
      </w:r>
    </w:p>
    <w:p w14:paraId="6E9A1314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</w:p>
    <w:p w14:paraId="27DADF94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 xml:space="preserve">Società del </w:t>
      </w:r>
    </w:p>
    <w:p w14:paraId="12BFE73E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BMW Group</w:t>
      </w:r>
    </w:p>
    <w:p w14:paraId="6716EB05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</w:p>
    <w:p w14:paraId="7543132D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Sede</w:t>
      </w:r>
    </w:p>
    <w:p w14:paraId="2943A8EC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 xml:space="preserve">Via della Unione </w:t>
      </w:r>
    </w:p>
    <w:p w14:paraId="23B43E14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Europea, 1</w:t>
      </w:r>
    </w:p>
    <w:p w14:paraId="54BE3EA9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I-20097 San Donato</w:t>
      </w:r>
    </w:p>
    <w:p w14:paraId="2176B87B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Milanese (MI)</w:t>
      </w:r>
    </w:p>
    <w:p w14:paraId="62900D6A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</w:p>
    <w:p w14:paraId="4B5F8754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Telefono</w:t>
      </w:r>
    </w:p>
    <w:p w14:paraId="2AD789F8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02-51610111</w:t>
      </w:r>
    </w:p>
    <w:p w14:paraId="29D4AA83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</w:p>
    <w:p w14:paraId="5E9E3F00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Telefax</w:t>
      </w:r>
    </w:p>
    <w:p w14:paraId="77E3D3EA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02-51610222</w:t>
      </w:r>
    </w:p>
    <w:p w14:paraId="7A45ADF1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</w:p>
    <w:p w14:paraId="5E2EF328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Internet</w:t>
      </w:r>
    </w:p>
    <w:p w14:paraId="4A332211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www.bmw.it</w:t>
      </w:r>
    </w:p>
    <w:p w14:paraId="26AECC88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www.mini.it</w:t>
      </w:r>
    </w:p>
    <w:p w14:paraId="1AE93588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</w:p>
    <w:p w14:paraId="7FB757C0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Capitale sociale</w:t>
      </w:r>
    </w:p>
    <w:p w14:paraId="37AE6D8B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5.000.000 di Euro i.v.</w:t>
      </w:r>
    </w:p>
    <w:p w14:paraId="39AD2CA9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</w:p>
    <w:p w14:paraId="43972DF4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R.E.A.</w:t>
      </w:r>
    </w:p>
    <w:p w14:paraId="19CACC53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MI 1403223</w:t>
      </w:r>
    </w:p>
    <w:p w14:paraId="140D4819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</w:p>
    <w:p w14:paraId="5C93A68B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N. Reg. Impr.</w:t>
      </w:r>
    </w:p>
    <w:p w14:paraId="27691CEE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MI 187982/1998</w:t>
      </w:r>
    </w:p>
    <w:p w14:paraId="0687A8A9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</w:p>
    <w:p w14:paraId="1D5E18D7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Codice fiscale</w:t>
      </w:r>
    </w:p>
    <w:p w14:paraId="3DEBA17C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01934110154</w:t>
      </w:r>
    </w:p>
    <w:p w14:paraId="139EE06D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</w:p>
    <w:p w14:paraId="511468EC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Partita IVA</w:t>
      </w:r>
    </w:p>
    <w:p w14:paraId="170A0FD6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IT 12532500159</w:t>
      </w:r>
    </w:p>
    <w:p w14:paraId="780E4002" w14:textId="77777777" w:rsidR="00594400" w:rsidRPr="000A0C9B" w:rsidRDefault="00594400" w:rsidP="00CB4815">
      <w:pPr>
        <w:pStyle w:val="zzmarginalielight"/>
        <w:framePr w:w="1337" w:h="5165" w:hRule="exact" w:wrap="around" w:x="624" w:y="10865"/>
        <w:rPr>
          <w:lang w:val="it-IT"/>
        </w:rPr>
      </w:pPr>
    </w:p>
    <w:bookmarkEnd w:id="0"/>
    <w:bookmarkEnd w:id="1"/>
    <w:p w14:paraId="55BA8091" w14:textId="18657FEA" w:rsidR="00544C85" w:rsidRDefault="00544C85" w:rsidP="00544C85">
      <w:pPr>
        <w:rPr>
          <w:rFonts w:ascii="BMW Group Light" w:hAnsi="BMW Group Light" w:cs="BMW Group Light"/>
          <w:lang w:val="it-IT"/>
        </w:rPr>
      </w:pPr>
      <w:r w:rsidRPr="00E205CD">
        <w:rPr>
          <w:rFonts w:ascii="BMW Group Light" w:hAnsi="BMW Group Light" w:cs="BMW Group Light"/>
          <w:lang w:val="it-IT"/>
        </w:rPr>
        <w:t xml:space="preserve">Comunicato </w:t>
      </w:r>
      <w:r w:rsidR="00005D94">
        <w:rPr>
          <w:rFonts w:ascii="BMW Group Light" w:hAnsi="BMW Group Light" w:cs="BMW Group Light"/>
          <w:lang w:val="it-IT"/>
        </w:rPr>
        <w:t>stampa</w:t>
      </w:r>
      <w:r w:rsidR="009A5DD4">
        <w:rPr>
          <w:rFonts w:ascii="BMW Group Light" w:hAnsi="BMW Group Light" w:cs="BMW Group Light"/>
          <w:lang w:val="it-IT"/>
        </w:rPr>
        <w:t xml:space="preserve"> N. 02</w:t>
      </w:r>
      <w:r w:rsidR="00683D9C">
        <w:rPr>
          <w:rFonts w:ascii="BMW Group Light" w:hAnsi="BMW Group Light" w:cs="BMW Group Light"/>
          <w:lang w:val="it-IT"/>
        </w:rPr>
        <w:t>5</w:t>
      </w:r>
      <w:r w:rsidR="009A5DD4">
        <w:rPr>
          <w:rFonts w:ascii="BMW Group Light" w:hAnsi="BMW Group Light" w:cs="BMW Group Light"/>
          <w:lang w:val="it-IT"/>
        </w:rPr>
        <w:t>/18</w:t>
      </w:r>
    </w:p>
    <w:p w14:paraId="12E22F72" w14:textId="77777777" w:rsidR="00A57227" w:rsidRDefault="00A57227" w:rsidP="00544C85">
      <w:pPr>
        <w:rPr>
          <w:rFonts w:ascii="BMW Group Light" w:hAnsi="BMW Group Light" w:cs="BMW Group Light"/>
          <w:lang w:val="it-IT"/>
        </w:rPr>
      </w:pPr>
    </w:p>
    <w:p w14:paraId="6EE30D9E" w14:textId="77777777" w:rsidR="00544C85" w:rsidRDefault="00544C85" w:rsidP="00544C85">
      <w:pPr>
        <w:rPr>
          <w:rFonts w:ascii="BMW Group Light" w:hAnsi="BMW Group Light" w:cs="BMW Group Light"/>
          <w:lang w:val="it-IT"/>
        </w:rPr>
      </w:pPr>
    </w:p>
    <w:p w14:paraId="4D730EB9" w14:textId="0BD78F5E" w:rsidR="002B0D38" w:rsidRPr="000A0C9B" w:rsidRDefault="00471F81" w:rsidP="00646B6A">
      <w:pPr>
        <w:pStyle w:val="Intestazione"/>
        <w:tabs>
          <w:tab w:val="clear" w:pos="4536"/>
          <w:tab w:val="clear" w:pos="9072"/>
        </w:tabs>
        <w:spacing w:line="240" w:lineRule="exact"/>
        <w:ind w:right="28"/>
        <w:outlineLvl w:val="0"/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</w:pPr>
      <w:r w:rsidRPr="00262403">
        <w:rPr>
          <w:rFonts w:ascii="BMW Group Light" w:hAnsi="BMW Group Light" w:cs="BMW Group Light"/>
          <w:lang w:val="it-IT"/>
        </w:rPr>
        <w:t>San Donato Milanese</w:t>
      </w:r>
      <w:r w:rsidRPr="005305A2">
        <w:rPr>
          <w:rFonts w:ascii="BMW Group Light" w:hAnsi="BMW Group Light" w:cs="BMW Group Light"/>
          <w:lang w:val="it-IT"/>
        </w:rPr>
        <w:t xml:space="preserve">, </w:t>
      </w:r>
      <w:r w:rsidR="00005D94">
        <w:rPr>
          <w:rFonts w:ascii="BMW Group Light" w:hAnsi="BMW Group Light" w:cs="BMW Group Light"/>
          <w:lang w:val="it-IT"/>
        </w:rPr>
        <w:t>1</w:t>
      </w:r>
      <w:r w:rsidR="00683D9C">
        <w:rPr>
          <w:rFonts w:ascii="BMW Group Light" w:hAnsi="BMW Group Light" w:cs="BMW Group Light"/>
          <w:lang w:val="it-IT"/>
        </w:rPr>
        <w:t>1</w:t>
      </w:r>
      <w:r w:rsidR="00005D94">
        <w:rPr>
          <w:rFonts w:ascii="BMW Group Light" w:hAnsi="BMW Group Light" w:cs="BMW Group Light"/>
          <w:lang w:val="it-IT"/>
        </w:rPr>
        <w:t xml:space="preserve"> </w:t>
      </w:r>
      <w:r w:rsidR="005662B6">
        <w:rPr>
          <w:rFonts w:ascii="BMW Group Light" w:hAnsi="BMW Group Light" w:cs="BMW Group Light"/>
          <w:lang w:val="it-IT"/>
        </w:rPr>
        <w:t>aprile</w:t>
      </w:r>
      <w:r>
        <w:rPr>
          <w:rFonts w:ascii="BMW Group Light" w:hAnsi="BMW Group Light" w:cs="BMW Group Light"/>
          <w:lang w:val="it-IT"/>
        </w:rPr>
        <w:t xml:space="preserve"> 2018</w:t>
      </w:r>
      <w:r>
        <w:rPr>
          <w:rFonts w:ascii="BMW Group Light" w:hAnsi="BMW Group Light" w:cs="BMW Group Light"/>
          <w:lang w:val="it-IT"/>
        </w:rPr>
        <w:br/>
      </w:r>
      <w:r w:rsidR="003C07D9" w:rsidRPr="000A0C9B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br/>
      </w:r>
    </w:p>
    <w:p w14:paraId="1C5269F2" w14:textId="3DBAB0C2" w:rsidR="00CB7503" w:rsidRPr="00544C85" w:rsidRDefault="00683D9C" w:rsidP="00683D9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tLeast"/>
        <w:ind w:right="312"/>
        <w:rPr>
          <w:rFonts w:ascii="BMW Group Light Regular" w:hAnsi="BMW Group Light Regular"/>
          <w:sz w:val="28"/>
          <w:szCs w:val="28"/>
          <w:lang w:val="it-IT"/>
        </w:rPr>
      </w:pPr>
      <w:r w:rsidRPr="00683D9C"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t>Nuovo centro di eccellenza per la guida autonoma</w:t>
      </w:r>
      <w:r w:rsidR="000208FE"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br/>
      </w:r>
      <w:r w:rsidRPr="00683D9C">
        <w:rPr>
          <w:rFonts w:ascii="BMW Group Light Regular" w:hAnsi="BMW Group Light Regular"/>
          <w:sz w:val="28"/>
          <w:szCs w:val="28"/>
          <w:lang w:val="it-IT"/>
        </w:rPr>
        <w:t>BMW apre ufficialmente il s</w:t>
      </w:r>
      <w:r>
        <w:rPr>
          <w:rFonts w:ascii="BMW Group Light Regular" w:hAnsi="BMW Group Light Regular"/>
          <w:sz w:val="28"/>
          <w:szCs w:val="28"/>
          <w:lang w:val="it-IT"/>
        </w:rPr>
        <w:t>uo campus per la guida autonoma</w:t>
      </w:r>
      <w:r>
        <w:rPr>
          <w:rFonts w:ascii="BMW Group Light Regular" w:hAnsi="BMW Group Light Regular"/>
          <w:sz w:val="28"/>
          <w:szCs w:val="28"/>
          <w:lang w:val="it-IT"/>
        </w:rPr>
        <w:br/>
      </w:r>
      <w:r w:rsidRPr="00683D9C">
        <w:rPr>
          <w:rFonts w:ascii="BMW Group Light Regular" w:hAnsi="BMW Group Light Regular"/>
          <w:sz w:val="28"/>
          <w:szCs w:val="28"/>
          <w:lang w:val="it-IT"/>
        </w:rPr>
        <w:t>a Unterschleißheim vicino a Monaco</w:t>
      </w:r>
      <w:r w:rsidR="000208FE">
        <w:rPr>
          <w:rFonts w:ascii="BMW Group Light Regular" w:hAnsi="BMW Group Light Regular"/>
          <w:sz w:val="28"/>
          <w:szCs w:val="28"/>
          <w:lang w:val="it-IT"/>
        </w:rPr>
        <w:br/>
      </w:r>
    </w:p>
    <w:p w14:paraId="0294ED19" w14:textId="3C1A19E1" w:rsidR="00683D9C" w:rsidRPr="00683D9C" w:rsidRDefault="00005D94" w:rsidP="00683D9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bookmarkStart w:id="2" w:name="OLE_LINK3"/>
      <w:bookmarkStart w:id="3" w:name="OLE_LINK4"/>
      <w:bookmarkStart w:id="4" w:name="OLE_LINK5"/>
      <w:r w:rsidRPr="00005D94">
        <w:rPr>
          <w:rFonts w:ascii="BMW Group Bold" w:eastAsia="BMW Group Bold" w:hAnsi="BMW Group Bold" w:cs="BMW Group Bold"/>
          <w:lang w:val="it-IT"/>
        </w:rPr>
        <w:t>Monaco</w:t>
      </w:r>
      <w:r w:rsidR="007B3FB0" w:rsidRPr="003E62E0">
        <w:rPr>
          <w:rFonts w:ascii="BMW Group Bold" w:eastAsia="BMW Group Bold" w:hAnsi="BMW Group Bold" w:cs="BMW Group Bold"/>
          <w:lang w:val="it-IT"/>
        </w:rPr>
        <w:t>.</w:t>
      </w:r>
      <w:bookmarkEnd w:id="2"/>
      <w:bookmarkEnd w:id="3"/>
      <w:bookmarkEnd w:id="4"/>
      <w:r w:rsidRPr="00005D94">
        <w:rPr>
          <w:rFonts w:ascii="BMW Group Light Regular" w:hAnsi="BMW Group Light Regular"/>
          <w:szCs w:val="22"/>
          <w:lang w:val="it-IT"/>
        </w:rPr>
        <w:t xml:space="preserve"> </w:t>
      </w:r>
      <w:r w:rsidR="00683D9C" w:rsidRPr="00683D9C">
        <w:rPr>
          <w:rFonts w:ascii="BMW Group Light Regular" w:hAnsi="BMW Group Light Regular"/>
          <w:szCs w:val="22"/>
          <w:lang w:val="it-IT"/>
        </w:rPr>
        <w:t xml:space="preserve">Il BMW Group ha festeggiato </w:t>
      </w:r>
      <w:r w:rsidR="00313B41" w:rsidRPr="00683D9C">
        <w:rPr>
          <w:rFonts w:ascii="BMW Group Light Regular" w:hAnsi="BMW Group Light Regular"/>
          <w:szCs w:val="22"/>
          <w:lang w:val="it-IT"/>
        </w:rPr>
        <w:t xml:space="preserve">oggi </w:t>
      </w:r>
      <w:r w:rsidR="00683D9C" w:rsidRPr="00683D9C">
        <w:rPr>
          <w:rFonts w:ascii="BMW Group Light Regular" w:hAnsi="BMW Group Light Regular"/>
          <w:szCs w:val="22"/>
          <w:lang w:val="it-IT"/>
        </w:rPr>
        <w:t xml:space="preserve">l’apertura ufficiale del suo campus per la guida autonoma a Unterschleißheim. Klaus Frölich, membro del Consiglio di Amministrazione di BMW AG responsabile per lo sviluppo e la ricerca, e il primo ministro dello stato bavarese Markus Söder hanno partecipato all’inaugurazione di </w:t>
      </w:r>
      <w:r w:rsidR="00846F62">
        <w:rPr>
          <w:rFonts w:ascii="BMW Group Light Regular" w:hAnsi="BMW Group Light Regular"/>
          <w:szCs w:val="22"/>
          <w:lang w:val="it-IT"/>
        </w:rPr>
        <w:t>una struttura per lo sviluppo orientata all’innovazione,</w:t>
      </w:r>
      <w:r w:rsidR="00683D9C" w:rsidRPr="00683D9C">
        <w:rPr>
          <w:rFonts w:ascii="BMW Group Light Regular" w:hAnsi="BMW Group Light Regular"/>
          <w:szCs w:val="22"/>
          <w:lang w:val="it-IT"/>
        </w:rPr>
        <w:t xml:space="preserve"> che </w:t>
      </w:r>
      <w:r w:rsidR="00846F62">
        <w:rPr>
          <w:rFonts w:ascii="BMW Group Light Regular" w:hAnsi="BMW Group Light Regular"/>
          <w:szCs w:val="22"/>
          <w:lang w:val="it-IT"/>
        </w:rPr>
        <w:t>dimostra</w:t>
      </w:r>
      <w:r w:rsidR="00683D9C" w:rsidRPr="00683D9C">
        <w:rPr>
          <w:rFonts w:ascii="BMW Group Light Regular" w:hAnsi="BMW Group Light Regular"/>
          <w:szCs w:val="22"/>
          <w:lang w:val="it-IT"/>
        </w:rPr>
        <w:t xml:space="preserve"> la trasformazione del BMW Group in un’azienda tecnologica.</w:t>
      </w:r>
      <w:r w:rsidR="00872704">
        <w:rPr>
          <w:rFonts w:ascii="BMW Group Light Regular" w:hAnsi="BMW Group Light Regular"/>
          <w:szCs w:val="22"/>
          <w:lang w:val="it-IT"/>
        </w:rPr>
        <w:br/>
      </w:r>
    </w:p>
    <w:p w14:paraId="26589527" w14:textId="186E3663" w:rsidR="00683D9C" w:rsidRPr="00683D9C" w:rsidRDefault="00683D9C" w:rsidP="00683D9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r w:rsidRPr="00683D9C">
        <w:rPr>
          <w:rFonts w:ascii="BMW Group Light Regular" w:hAnsi="BMW Group Light Regular"/>
          <w:szCs w:val="22"/>
          <w:lang w:val="it-IT"/>
        </w:rPr>
        <w:t xml:space="preserve">Il campus del BMW Group per la guida autonoma è un centro di eccellenza all’avanguardia che non lascia nulla al caso per quanto riguarda l’offerta di maggiore capacità per l’innovazione e </w:t>
      </w:r>
      <w:r w:rsidR="009A2C1F">
        <w:rPr>
          <w:rFonts w:ascii="BMW Group Light Regular" w:hAnsi="BMW Group Light Regular"/>
          <w:szCs w:val="22"/>
          <w:lang w:val="it-IT"/>
        </w:rPr>
        <w:t>migliore</w:t>
      </w:r>
      <w:r w:rsidR="009A2C1F" w:rsidRPr="00683D9C">
        <w:rPr>
          <w:rFonts w:ascii="BMW Group Light Regular" w:hAnsi="BMW Group Light Regular"/>
          <w:szCs w:val="22"/>
          <w:lang w:val="it-IT"/>
        </w:rPr>
        <w:t xml:space="preserve"> </w:t>
      </w:r>
      <w:r w:rsidRPr="00683D9C">
        <w:rPr>
          <w:rFonts w:ascii="BMW Group Light Regular" w:hAnsi="BMW Group Light Regular"/>
          <w:szCs w:val="22"/>
          <w:lang w:val="it-IT"/>
        </w:rPr>
        <w:t>efficienza per lo sviluppo – assicurando infine la sostenibilità futura dell’azienda.</w:t>
      </w:r>
      <w:r w:rsidR="00872704">
        <w:rPr>
          <w:rFonts w:ascii="BMW Group Light Regular" w:hAnsi="BMW Group Light Regular"/>
          <w:szCs w:val="22"/>
          <w:lang w:val="it-IT"/>
        </w:rPr>
        <w:br/>
      </w:r>
    </w:p>
    <w:p w14:paraId="2F5EAE12" w14:textId="1926A0CB" w:rsidR="00683D9C" w:rsidRPr="00683D9C" w:rsidRDefault="00683D9C" w:rsidP="00683D9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r w:rsidRPr="00683D9C">
        <w:rPr>
          <w:rFonts w:ascii="BMW Group Light Regular" w:hAnsi="BMW Group Light Regular"/>
          <w:szCs w:val="22"/>
          <w:lang w:val="it-IT"/>
        </w:rPr>
        <w:t xml:space="preserve">Quindici mesi fa, il BMW Group prese la decisione di unire </w:t>
      </w:r>
      <w:r w:rsidR="009A2C1F" w:rsidRPr="00683D9C">
        <w:rPr>
          <w:rFonts w:ascii="BMW Group Light Regular" w:hAnsi="BMW Group Light Regular"/>
          <w:szCs w:val="22"/>
          <w:lang w:val="it-IT"/>
        </w:rPr>
        <w:t>in una singola sede l</w:t>
      </w:r>
      <w:r w:rsidR="009A2C1F">
        <w:rPr>
          <w:rFonts w:ascii="BMW Group Light Regular" w:hAnsi="BMW Group Light Regular"/>
          <w:szCs w:val="22"/>
          <w:lang w:val="it-IT"/>
        </w:rPr>
        <w:t>e</w:t>
      </w:r>
      <w:r w:rsidR="009A2C1F" w:rsidRPr="00683D9C">
        <w:rPr>
          <w:rFonts w:ascii="BMW Group Light Regular" w:hAnsi="BMW Group Light Regular"/>
          <w:szCs w:val="22"/>
          <w:lang w:val="it-IT"/>
        </w:rPr>
        <w:t xml:space="preserve"> competenz</w:t>
      </w:r>
      <w:r w:rsidR="009A2C1F">
        <w:rPr>
          <w:rFonts w:ascii="BMW Group Light Regular" w:hAnsi="BMW Group Light Regular"/>
          <w:szCs w:val="22"/>
          <w:lang w:val="it-IT"/>
        </w:rPr>
        <w:t>e</w:t>
      </w:r>
      <w:r w:rsidR="009A2C1F" w:rsidRPr="00683D9C">
        <w:rPr>
          <w:rFonts w:ascii="BMW Group Light Regular" w:hAnsi="BMW Group Light Regular"/>
          <w:szCs w:val="22"/>
          <w:lang w:val="it-IT"/>
        </w:rPr>
        <w:t xml:space="preserve"> </w:t>
      </w:r>
      <w:r w:rsidR="009A2C1F">
        <w:rPr>
          <w:rFonts w:ascii="BMW Group Light Regular" w:hAnsi="BMW Group Light Regular"/>
          <w:szCs w:val="22"/>
          <w:lang w:val="it-IT"/>
        </w:rPr>
        <w:t>sullo</w:t>
      </w:r>
      <w:r w:rsidRPr="00683D9C">
        <w:rPr>
          <w:rFonts w:ascii="BMW Group Light Regular" w:hAnsi="BMW Group Light Regular"/>
          <w:szCs w:val="22"/>
          <w:lang w:val="it-IT"/>
        </w:rPr>
        <w:t xml:space="preserve"> sviluppo nei campi della connettività dei veicoli e della guida completamente automatizzata. Il campus, che offre 23.000 metri quadrati di spazio per uffici con una capacità di impiegare 1.800 dipendenti, è stato completato in tempo record. L’infrastruttura ottimale del sito, la sua vicinanza al Centro Ricerca e Innovazione, nonché il vicino collegamento alla rete autostradale hanno aiutato ad indirizzare la decisione a suo favore.</w:t>
      </w:r>
      <w:r w:rsidR="00CB4815">
        <w:rPr>
          <w:rFonts w:ascii="BMW Group Light Regular" w:hAnsi="BMW Group Light Regular"/>
          <w:szCs w:val="22"/>
          <w:lang w:val="it-IT"/>
        </w:rPr>
        <w:br/>
      </w:r>
    </w:p>
    <w:p w14:paraId="5E48BC28" w14:textId="2F548B8A" w:rsidR="00683D9C" w:rsidRPr="00683D9C" w:rsidRDefault="00683D9C" w:rsidP="00683D9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r w:rsidRPr="00683D9C">
        <w:rPr>
          <w:rFonts w:ascii="BMW Group Light Regular" w:hAnsi="BMW Group Light Regular"/>
          <w:szCs w:val="22"/>
          <w:lang w:val="it-IT"/>
        </w:rPr>
        <w:t>Il BMW Group intende portare avanti lo sviluppo di veicoli altamente automatizzati nel suo nuovo campus di Unterschleißheim e sta cercando specialisti IT e sviluppatori di software nelle aree dell</w:t>
      </w:r>
      <w:r w:rsidR="00A045A5">
        <w:rPr>
          <w:rFonts w:ascii="BMW Group Light Regular" w:hAnsi="BMW Group Light Regular"/>
          <w:szCs w:val="22"/>
          <w:lang w:val="it-IT"/>
        </w:rPr>
        <w:t>’</w:t>
      </w:r>
      <w:r w:rsidRPr="00683D9C">
        <w:rPr>
          <w:rFonts w:ascii="BMW Group Light Regular" w:hAnsi="BMW Group Light Regular"/>
          <w:szCs w:val="22"/>
          <w:lang w:val="it-IT"/>
        </w:rPr>
        <w:t>intelligenza artificiale, dell’apprendimento automatico (machine learning) e dell’analisi dei dati.</w:t>
      </w:r>
      <w:r w:rsidR="00CB4815">
        <w:rPr>
          <w:rFonts w:ascii="BMW Group Light Regular" w:hAnsi="BMW Group Light Regular"/>
          <w:szCs w:val="22"/>
          <w:lang w:val="it-IT"/>
        </w:rPr>
        <w:br/>
      </w:r>
    </w:p>
    <w:p w14:paraId="27673FA5" w14:textId="77777777" w:rsidR="00683D9C" w:rsidRPr="00CB4815" w:rsidRDefault="00683D9C" w:rsidP="00683D9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 Group Bold" w:hAnsi="BMW Group Bold" w:cs="BMW Group Bold"/>
          <w:lang w:val="it-IT"/>
        </w:rPr>
      </w:pPr>
      <w:r w:rsidRPr="00CB4815">
        <w:rPr>
          <w:rFonts w:ascii="BMW Group Bold" w:eastAsia="BMW Group Bold" w:hAnsi="BMW Group Bold" w:cs="BMW Group Bold"/>
          <w:lang w:val="it-IT"/>
        </w:rPr>
        <w:t>Nuovi ambienti di lavoro</w:t>
      </w:r>
    </w:p>
    <w:p w14:paraId="3F01731C" w14:textId="6FCC7A8F" w:rsidR="00683D9C" w:rsidRPr="00683D9C" w:rsidRDefault="00683D9C" w:rsidP="00683D9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r w:rsidRPr="00683D9C">
        <w:rPr>
          <w:rFonts w:ascii="BMW Group Light Regular" w:hAnsi="BMW Group Light Regular"/>
          <w:szCs w:val="22"/>
          <w:lang w:val="it-IT"/>
        </w:rPr>
        <w:t>Il campus della guida autonoma sta aprendo le sue porte a “nuovi ambienti di lavoro”, una disposizione open-plan, un utilizzo flessibile ed intelligente degli spazi, nonché un luogo di lavoro creativo e poliedrico. I benefici per gli esperti dello sviluppo che lavorano qui sono evidenti: flessibilità, efficienza, un elevato livello di autonomia e brevi distanze. Ciò significa, per esempio, che uno sviluppatore di software che lavora presso il nuovo campus può subito collaudare un codice appena scritto in un veicolo che si trova a pochi passi di distanza.</w:t>
      </w:r>
      <w:r w:rsidR="00CB4815">
        <w:rPr>
          <w:rFonts w:ascii="BMW Group Light Regular" w:hAnsi="BMW Group Light Regular"/>
          <w:szCs w:val="22"/>
          <w:lang w:val="it-IT"/>
        </w:rPr>
        <w:br/>
      </w:r>
    </w:p>
    <w:p w14:paraId="35A9CEAA" w14:textId="12B9BAFA" w:rsidR="00683D9C" w:rsidRPr="00683D9C" w:rsidRDefault="00683D9C" w:rsidP="00683D9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r w:rsidRPr="00683D9C">
        <w:rPr>
          <w:rFonts w:ascii="BMW Group Light Regular" w:hAnsi="BMW Group Light Regular"/>
          <w:szCs w:val="22"/>
          <w:lang w:val="it-IT"/>
        </w:rPr>
        <w:t xml:space="preserve">Nuovi ambienti di lavoro vanno a braccetto con una nuova cultura </w:t>
      </w:r>
      <w:r w:rsidR="008256C0">
        <w:rPr>
          <w:rFonts w:ascii="BMW Group Light Regular" w:hAnsi="BMW Group Light Regular"/>
          <w:szCs w:val="22"/>
          <w:lang w:val="it-IT"/>
        </w:rPr>
        <w:t>dei dipendenti e del management</w:t>
      </w:r>
      <w:r w:rsidRPr="00683D9C">
        <w:rPr>
          <w:rFonts w:ascii="BMW Group Light Regular" w:hAnsi="BMW Group Light Regular"/>
          <w:szCs w:val="22"/>
          <w:lang w:val="it-IT"/>
        </w:rPr>
        <w:t xml:space="preserve"> ed i dirigenti lavorano nello stesso ufficio open space del loro staff. Ciò accresce le interazioni e facilita i rapporti, </w:t>
      </w:r>
      <w:r w:rsidR="008256C0">
        <w:rPr>
          <w:rFonts w:ascii="BMW Group Light Regular" w:hAnsi="BMW Group Light Regular"/>
          <w:szCs w:val="22"/>
          <w:lang w:val="it-IT"/>
        </w:rPr>
        <w:t>il</w:t>
      </w:r>
      <w:r w:rsidRPr="00683D9C">
        <w:rPr>
          <w:rFonts w:ascii="BMW Group Light Regular" w:hAnsi="BMW Group Light Regular"/>
          <w:szCs w:val="22"/>
          <w:lang w:val="it-IT"/>
        </w:rPr>
        <w:t xml:space="preserve"> risultato </w:t>
      </w:r>
      <w:r w:rsidR="008256C0">
        <w:rPr>
          <w:rFonts w:ascii="BMW Group Light Regular" w:hAnsi="BMW Group Light Regular"/>
          <w:szCs w:val="22"/>
          <w:lang w:val="it-IT"/>
        </w:rPr>
        <w:t>è un</w:t>
      </w:r>
      <w:r w:rsidRPr="00683D9C">
        <w:rPr>
          <w:rFonts w:ascii="BMW Group Light Regular" w:hAnsi="BMW Group Light Regular"/>
          <w:szCs w:val="22"/>
          <w:lang w:val="it-IT"/>
        </w:rPr>
        <w:t xml:space="preserve"> lavoro di squadra efficace nello sviluppo di prodotti ad alta complessità.</w:t>
      </w:r>
      <w:r w:rsidR="00CB4815">
        <w:rPr>
          <w:rFonts w:ascii="BMW Group Light Regular" w:hAnsi="BMW Group Light Regular"/>
          <w:szCs w:val="22"/>
          <w:lang w:val="it-IT"/>
        </w:rPr>
        <w:br/>
      </w:r>
    </w:p>
    <w:p w14:paraId="4E6A3343" w14:textId="2865B16F" w:rsidR="00683D9C" w:rsidRPr="00CB4815" w:rsidRDefault="00683D9C" w:rsidP="00683D9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 Group Bold" w:hAnsi="BMW Group Bold" w:cs="BMW Group Bold"/>
          <w:lang w:val="it-IT"/>
        </w:rPr>
      </w:pPr>
      <w:r w:rsidRPr="00CB4815">
        <w:rPr>
          <w:rFonts w:ascii="BMW Group Bold" w:eastAsia="BMW Group Bold" w:hAnsi="BMW Group Bold" w:cs="BMW Group Bold"/>
          <w:lang w:val="it-IT"/>
        </w:rPr>
        <w:t>Il campus si pone all’avangua</w:t>
      </w:r>
      <w:r w:rsidR="005A1682">
        <w:rPr>
          <w:rFonts w:ascii="BMW Group Bold" w:eastAsia="BMW Group Bold" w:hAnsi="BMW Group Bold" w:cs="BMW Group Bold"/>
          <w:lang w:val="it-IT"/>
        </w:rPr>
        <w:t xml:space="preserve">rdia </w:t>
      </w:r>
      <w:r w:rsidR="008256C0">
        <w:rPr>
          <w:rFonts w:ascii="BMW Group Bold" w:eastAsia="BMW Group Bold" w:hAnsi="BMW Group Bold" w:cs="BMW Group Bold"/>
          <w:lang w:val="it-IT"/>
        </w:rPr>
        <w:t>per la metodologia di lavoro agile</w:t>
      </w:r>
    </w:p>
    <w:p w14:paraId="5B3D7392" w14:textId="1BC3B191" w:rsidR="00683D9C" w:rsidRPr="00683D9C" w:rsidRDefault="00683D9C" w:rsidP="00683D9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r w:rsidRPr="00683D9C">
        <w:rPr>
          <w:rFonts w:ascii="BMW Group Light Regular" w:hAnsi="BMW Group Light Regular"/>
          <w:szCs w:val="22"/>
          <w:lang w:val="it-IT"/>
        </w:rPr>
        <w:t xml:space="preserve">Il BMW Group è la prima azienda nell’industria automobilistica ad applicare sistematicamente ed universalmente </w:t>
      </w:r>
      <w:r w:rsidR="008256C0">
        <w:rPr>
          <w:rFonts w:ascii="BMW Group Light Regular" w:hAnsi="BMW Group Light Regular"/>
          <w:szCs w:val="22"/>
          <w:lang w:val="it-IT"/>
        </w:rPr>
        <w:t>li</w:t>
      </w:r>
      <w:r w:rsidRPr="00683D9C">
        <w:rPr>
          <w:rFonts w:ascii="BMW Group Light Regular" w:hAnsi="BMW Group Light Regular"/>
          <w:szCs w:val="22"/>
          <w:lang w:val="it-IT"/>
        </w:rPr>
        <w:t xml:space="preserve"> modello di lavoro</w:t>
      </w:r>
      <w:r w:rsidR="008256C0">
        <w:rPr>
          <w:rFonts w:ascii="BMW Group Light Regular" w:hAnsi="BMW Group Light Regular"/>
          <w:szCs w:val="22"/>
          <w:lang w:val="it-IT"/>
        </w:rPr>
        <w:t xml:space="preserve"> agile</w:t>
      </w:r>
      <w:r w:rsidRPr="00683D9C">
        <w:rPr>
          <w:rFonts w:ascii="BMW Group Light Regular" w:hAnsi="BMW Group Light Regular"/>
          <w:szCs w:val="22"/>
          <w:lang w:val="it-IT"/>
        </w:rPr>
        <w:t xml:space="preserve"> per un’intera area di specializzazione – comprendente in questo caso la guida autonoma e l’assistenza al</w:t>
      </w:r>
      <w:r w:rsidR="008256C0">
        <w:rPr>
          <w:rFonts w:ascii="BMW Group Light Regular" w:hAnsi="BMW Group Light Regular"/>
          <w:szCs w:val="22"/>
          <w:lang w:val="it-IT"/>
        </w:rPr>
        <w:t>la</w:t>
      </w:r>
      <w:r w:rsidRPr="00683D9C">
        <w:rPr>
          <w:rFonts w:ascii="BMW Group Light Regular" w:hAnsi="BMW Group Light Regular"/>
          <w:szCs w:val="22"/>
          <w:lang w:val="it-IT"/>
        </w:rPr>
        <w:t xml:space="preserve"> </w:t>
      </w:r>
      <w:r w:rsidRPr="00683D9C">
        <w:rPr>
          <w:rFonts w:ascii="BMW Group Light Regular" w:hAnsi="BMW Group Light Regular"/>
          <w:szCs w:val="22"/>
          <w:lang w:val="it-IT"/>
        </w:rPr>
        <w:lastRenderedPageBreak/>
        <w:t>guida, dalla fase di ricerca fino all’avviamento della produzione in serie. Modelli agili di lavoro rappresentano una base cruciale per uno sviluppo futuro efficiente.</w:t>
      </w:r>
      <w:r w:rsidR="005A1682">
        <w:rPr>
          <w:rFonts w:ascii="BMW Group Light Regular" w:hAnsi="BMW Group Light Regular"/>
          <w:szCs w:val="22"/>
          <w:lang w:val="it-IT"/>
        </w:rPr>
        <w:br/>
      </w:r>
    </w:p>
    <w:p w14:paraId="5F8786E6" w14:textId="3A9B3860" w:rsidR="00683D9C" w:rsidRPr="00683D9C" w:rsidRDefault="00683D9C" w:rsidP="00683D9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r w:rsidRPr="00683D9C">
        <w:rPr>
          <w:rFonts w:ascii="BMW Group Light Regular" w:hAnsi="BMW Group Light Regular"/>
          <w:szCs w:val="22"/>
          <w:lang w:val="it-IT"/>
        </w:rPr>
        <w:t xml:space="preserve">La struttura del campus aperto offre condizioni eccellenti e supporto eccezionale per gli </w:t>
      </w:r>
      <w:r w:rsidR="005A1682">
        <w:rPr>
          <w:rFonts w:ascii="BMW Group Light Regular" w:hAnsi="BMW Group Light Regular"/>
          <w:szCs w:val="22"/>
          <w:lang w:val="it-IT"/>
        </w:rPr>
        <w:t>“</w:t>
      </w:r>
      <w:r w:rsidRPr="00683D9C">
        <w:rPr>
          <w:rFonts w:ascii="BMW Group Light Regular" w:hAnsi="BMW Group Light Regular"/>
          <w:szCs w:val="22"/>
          <w:lang w:val="it-IT"/>
        </w:rPr>
        <w:t>scrum team</w:t>
      </w:r>
      <w:r w:rsidR="005A1682">
        <w:rPr>
          <w:rFonts w:ascii="BMW Group Light Regular" w:hAnsi="BMW Group Light Regular"/>
          <w:szCs w:val="22"/>
          <w:lang w:val="it-IT"/>
        </w:rPr>
        <w:t>”</w:t>
      </w:r>
      <w:r w:rsidRPr="00683D9C">
        <w:rPr>
          <w:rFonts w:ascii="BMW Group Light Regular" w:hAnsi="BMW Group Light Regular"/>
          <w:szCs w:val="22"/>
          <w:lang w:val="it-IT"/>
        </w:rPr>
        <w:t xml:space="preserve"> e quindi si presta perfettamente al processo di sviluppo</w:t>
      </w:r>
      <w:r w:rsidR="008256C0">
        <w:rPr>
          <w:rFonts w:ascii="BMW Group Light Regular" w:hAnsi="BMW Group Light Regular"/>
          <w:szCs w:val="22"/>
          <w:lang w:val="it-IT"/>
        </w:rPr>
        <w:t xml:space="preserve"> agile</w:t>
      </w:r>
      <w:r w:rsidRPr="00683D9C">
        <w:rPr>
          <w:rFonts w:ascii="BMW Group Light Regular" w:hAnsi="BMW Group Light Regular"/>
          <w:szCs w:val="22"/>
          <w:lang w:val="it-IT"/>
        </w:rPr>
        <w:t xml:space="preserve"> del software. Gli </w:t>
      </w:r>
      <w:r w:rsidR="005A1682">
        <w:rPr>
          <w:rFonts w:ascii="BMW Group Light Regular" w:hAnsi="BMW Group Light Regular"/>
          <w:szCs w:val="22"/>
          <w:lang w:val="it-IT"/>
        </w:rPr>
        <w:t>“</w:t>
      </w:r>
      <w:r w:rsidRPr="00683D9C">
        <w:rPr>
          <w:rFonts w:ascii="BMW Group Light Regular" w:hAnsi="BMW Group Light Regular"/>
          <w:szCs w:val="22"/>
          <w:lang w:val="it-IT"/>
        </w:rPr>
        <w:t>scrum team</w:t>
      </w:r>
      <w:r w:rsidR="005A1682">
        <w:rPr>
          <w:rFonts w:ascii="BMW Group Light Regular" w:hAnsi="BMW Group Light Regular"/>
          <w:szCs w:val="22"/>
          <w:lang w:val="it-IT"/>
        </w:rPr>
        <w:t>”</w:t>
      </w:r>
      <w:r w:rsidRPr="00683D9C">
        <w:rPr>
          <w:rFonts w:ascii="BMW Group Light Regular" w:hAnsi="BMW Group Light Regular"/>
          <w:szCs w:val="22"/>
          <w:lang w:val="it-IT"/>
        </w:rPr>
        <w:t xml:space="preserve"> hanno una struttura interdisciplinare, il che significa che vengono riunite insieme diverse competenze. </w:t>
      </w:r>
      <w:r w:rsidR="008256C0">
        <w:rPr>
          <w:rFonts w:ascii="BMW Group Light Regular" w:hAnsi="BMW Group Light Regular"/>
          <w:szCs w:val="22"/>
          <w:lang w:val="it-IT"/>
        </w:rPr>
        <w:t>G</w:t>
      </w:r>
      <w:r w:rsidRPr="00683D9C">
        <w:rPr>
          <w:rFonts w:ascii="BMW Group Light Regular" w:hAnsi="BMW Group Light Regular"/>
          <w:szCs w:val="22"/>
          <w:lang w:val="it-IT"/>
        </w:rPr>
        <w:t xml:space="preserve">estiscono </w:t>
      </w:r>
      <w:r w:rsidR="00FF1CB8" w:rsidRPr="00683D9C">
        <w:rPr>
          <w:rFonts w:ascii="BMW Group Light Regular" w:hAnsi="BMW Group Light Regular"/>
          <w:szCs w:val="22"/>
          <w:lang w:val="it-IT"/>
        </w:rPr>
        <w:t>sotto processi</w:t>
      </w:r>
      <w:r w:rsidR="008256C0" w:rsidRPr="008256C0">
        <w:rPr>
          <w:rFonts w:ascii="BMW Group Light Regular" w:hAnsi="BMW Group Light Regular"/>
          <w:szCs w:val="22"/>
          <w:lang w:val="it-IT"/>
        </w:rPr>
        <w:t xml:space="preserve"> </w:t>
      </w:r>
      <w:r w:rsidR="008256C0" w:rsidRPr="00683D9C">
        <w:rPr>
          <w:rFonts w:ascii="BMW Group Light Regular" w:hAnsi="BMW Group Light Regular"/>
          <w:szCs w:val="22"/>
          <w:lang w:val="it-IT"/>
        </w:rPr>
        <w:t>complessi</w:t>
      </w:r>
      <w:r w:rsidRPr="00683D9C">
        <w:rPr>
          <w:rFonts w:ascii="BMW Group Light Regular" w:hAnsi="BMW Group Light Regular"/>
          <w:szCs w:val="22"/>
          <w:lang w:val="it-IT"/>
        </w:rPr>
        <w:t xml:space="preserve">, lavorando indipendentemente con un </w:t>
      </w:r>
      <w:r w:rsidR="008256C0">
        <w:rPr>
          <w:rFonts w:ascii="BMW Group Light Regular" w:hAnsi="BMW Group Light Regular"/>
          <w:szCs w:val="22"/>
          <w:lang w:val="it-IT"/>
        </w:rPr>
        <w:t>approccio</w:t>
      </w:r>
      <w:r w:rsidRPr="00683D9C">
        <w:rPr>
          <w:rFonts w:ascii="BMW Group Light Regular" w:hAnsi="BMW Group Light Regular"/>
          <w:szCs w:val="22"/>
          <w:lang w:val="it-IT"/>
        </w:rPr>
        <w:t xml:space="preserve"> end-to-end. L’alto grado di flessibilità permette ai team di reagire prontamente ed in maniera efficace alle nuove esigenze.</w:t>
      </w:r>
      <w:r w:rsidR="005A1682">
        <w:rPr>
          <w:rFonts w:ascii="BMW Group Light Regular" w:hAnsi="BMW Group Light Regular"/>
          <w:szCs w:val="22"/>
          <w:lang w:val="it-IT"/>
        </w:rPr>
        <w:br/>
      </w:r>
    </w:p>
    <w:p w14:paraId="6D4EFDBE" w14:textId="1F6B158D" w:rsidR="00683D9C" w:rsidRPr="00683D9C" w:rsidRDefault="00683D9C" w:rsidP="00683D9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r w:rsidRPr="00683D9C">
        <w:rPr>
          <w:rFonts w:ascii="BMW Group Light Regular" w:hAnsi="BMW Group Light Regular"/>
          <w:szCs w:val="22"/>
          <w:lang w:val="it-IT"/>
        </w:rPr>
        <w:t xml:space="preserve">Questo è un tempo di cambiamenti dirompenti nell’industria automobilistica con l’arrivo di nuovi soggetti che rendono la competizione ancora più impegnativa. Il ritmo dell’innovazione sta accelerando rapidamente e </w:t>
      </w:r>
      <w:r w:rsidR="00EA0A1D">
        <w:rPr>
          <w:rFonts w:ascii="BMW Group Light Regular" w:hAnsi="BMW Group Light Regular"/>
          <w:szCs w:val="22"/>
          <w:lang w:val="it-IT"/>
        </w:rPr>
        <w:t xml:space="preserve">per </w:t>
      </w:r>
      <w:r w:rsidRPr="00683D9C">
        <w:rPr>
          <w:rFonts w:ascii="BMW Group Light Regular" w:hAnsi="BMW Group Light Regular"/>
          <w:szCs w:val="22"/>
          <w:lang w:val="it-IT"/>
        </w:rPr>
        <w:t xml:space="preserve">i giovani professionisti </w:t>
      </w:r>
      <w:r w:rsidR="00EA0A1D">
        <w:rPr>
          <w:rFonts w:ascii="BMW Group Light Regular" w:hAnsi="BMW Group Light Regular"/>
          <w:szCs w:val="22"/>
          <w:lang w:val="it-IT"/>
        </w:rPr>
        <w:t>la sostenibilità nel futuro</w:t>
      </w:r>
      <w:r w:rsidRPr="00683D9C">
        <w:rPr>
          <w:rFonts w:ascii="BMW Group Light Regular" w:hAnsi="BMW Group Light Regular"/>
          <w:szCs w:val="22"/>
          <w:lang w:val="it-IT"/>
        </w:rPr>
        <w:t xml:space="preserve">, un ambiente di lavoro moderno e flussi di lavoro agili e flessibili </w:t>
      </w:r>
      <w:r w:rsidR="00EA0A1D">
        <w:rPr>
          <w:rFonts w:ascii="BMW Group Light Regular" w:hAnsi="BMW Group Light Regular"/>
          <w:szCs w:val="22"/>
          <w:lang w:val="it-IT"/>
        </w:rPr>
        <w:t xml:space="preserve">sono </w:t>
      </w:r>
      <w:r w:rsidRPr="00683D9C">
        <w:rPr>
          <w:rFonts w:ascii="BMW Group Light Regular" w:hAnsi="BMW Group Light Regular"/>
          <w:szCs w:val="22"/>
          <w:lang w:val="it-IT"/>
        </w:rPr>
        <w:t xml:space="preserve">essenziali per </w:t>
      </w:r>
      <w:r w:rsidR="00EA0A1D">
        <w:rPr>
          <w:rFonts w:ascii="BMW Group Light Regular" w:hAnsi="BMW Group Light Regular"/>
          <w:szCs w:val="22"/>
          <w:lang w:val="it-IT"/>
        </w:rPr>
        <w:t>valutare</w:t>
      </w:r>
      <w:r w:rsidR="00EA0A1D" w:rsidRPr="00683D9C">
        <w:rPr>
          <w:rFonts w:ascii="BMW Group Light Regular" w:hAnsi="BMW Group Light Regular"/>
          <w:szCs w:val="22"/>
          <w:lang w:val="it-IT"/>
        </w:rPr>
        <w:t xml:space="preserve"> </w:t>
      </w:r>
      <w:r w:rsidRPr="00683D9C">
        <w:rPr>
          <w:rFonts w:ascii="BMW Group Light Regular" w:hAnsi="BMW Group Light Regular"/>
          <w:szCs w:val="22"/>
          <w:lang w:val="it-IT"/>
        </w:rPr>
        <w:t xml:space="preserve">l’attrattività </w:t>
      </w:r>
      <w:r w:rsidR="00EA0A1D">
        <w:rPr>
          <w:rFonts w:ascii="BMW Group Light Regular" w:hAnsi="BMW Group Light Regular"/>
          <w:szCs w:val="22"/>
          <w:lang w:val="it-IT"/>
        </w:rPr>
        <w:t>di un’</w:t>
      </w:r>
      <w:r w:rsidR="00EA0A1D" w:rsidRPr="00683D9C">
        <w:rPr>
          <w:rFonts w:ascii="BMW Group Light Regular" w:hAnsi="BMW Group Light Regular"/>
          <w:szCs w:val="22"/>
          <w:lang w:val="it-IT"/>
        </w:rPr>
        <w:t>azienda</w:t>
      </w:r>
      <w:r w:rsidRPr="00683D9C">
        <w:rPr>
          <w:rFonts w:ascii="BMW Group Light Regular" w:hAnsi="BMW Group Light Regular"/>
          <w:szCs w:val="22"/>
          <w:lang w:val="it-IT"/>
        </w:rPr>
        <w:t xml:space="preserve">. Un impianto di sviluppo all’avanguardia come il nuovo campus per la guida autonoma rappresenta quindi un </w:t>
      </w:r>
      <w:proofErr w:type="spellStart"/>
      <w:r w:rsidR="00EA0A1D">
        <w:rPr>
          <w:rFonts w:ascii="BMW Group Light Regular" w:hAnsi="BMW Group Light Regular"/>
          <w:szCs w:val="22"/>
          <w:lang w:val="it-IT"/>
        </w:rPr>
        <w:t>asset</w:t>
      </w:r>
      <w:proofErr w:type="spellEnd"/>
      <w:r w:rsidR="00EA0A1D" w:rsidRPr="00683D9C">
        <w:rPr>
          <w:rFonts w:ascii="BMW Group Light Regular" w:hAnsi="BMW Group Light Regular"/>
          <w:szCs w:val="22"/>
          <w:lang w:val="it-IT"/>
        </w:rPr>
        <w:t xml:space="preserve"> </w:t>
      </w:r>
      <w:r w:rsidRPr="00683D9C">
        <w:rPr>
          <w:rFonts w:ascii="BMW Group Light Regular" w:hAnsi="BMW Group Light Regular"/>
          <w:szCs w:val="22"/>
          <w:lang w:val="it-IT"/>
        </w:rPr>
        <w:t>cruciale per la sostenibilità a lungo termine dell’azienda e per la sua capacità innovativa.</w:t>
      </w:r>
    </w:p>
    <w:p w14:paraId="3B150341" w14:textId="77A4A683" w:rsidR="005354C6" w:rsidRDefault="005354C6" w:rsidP="00683D9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302AA2EA" w14:textId="77777777" w:rsidR="005354C6" w:rsidRDefault="005354C6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6EB8BDBA" w14:textId="77777777" w:rsidR="005354C6" w:rsidRDefault="005354C6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405376CA" w14:textId="77777777" w:rsidR="005354C6" w:rsidRDefault="005354C6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5D0104B7" w14:textId="77777777" w:rsidR="005354C6" w:rsidRDefault="005354C6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0B1EB873" w14:textId="77777777" w:rsidR="005354C6" w:rsidRDefault="005354C6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3496D0B2" w14:textId="77777777" w:rsidR="005354C6" w:rsidRDefault="005354C6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</w:p>
    <w:p w14:paraId="732F536D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>Per ulteriori informazioni:</w:t>
      </w:r>
    </w:p>
    <w:p w14:paraId="79A065F2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</w:p>
    <w:p w14:paraId="1973F4AB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>Alessandro Toffanin</w:t>
      </w:r>
    </w:p>
    <w:p w14:paraId="107E126D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>BMW Group Italia</w:t>
      </w:r>
    </w:p>
    <w:p w14:paraId="4F958BF4" w14:textId="77777777" w:rsidR="000208FE" w:rsidRPr="00313B41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en-US"/>
          <w:rPrChange w:id="5" w:author="Di Gregorio Marco, B1-IT-B-2" w:date="2018-04-18T11:13:00Z">
            <w:rPr>
              <w:rFonts w:ascii="BMW Group Light Regular" w:hAnsi="BMW Group Light Regular"/>
              <w:sz w:val="18"/>
              <w:szCs w:val="18"/>
              <w:lang w:val="it-IT"/>
            </w:rPr>
          </w:rPrChange>
        </w:rPr>
      </w:pPr>
      <w:bookmarkStart w:id="6" w:name="_GoBack"/>
      <w:r w:rsidRPr="00313B41">
        <w:rPr>
          <w:rFonts w:ascii="BMW Group Light Regular" w:hAnsi="BMW Group Light Regular"/>
          <w:sz w:val="18"/>
          <w:szCs w:val="18"/>
          <w:lang w:val="en-US"/>
          <w:rPrChange w:id="7" w:author="Di Gregorio Marco, B1-IT-B-2" w:date="2018-04-18T11:13:00Z">
            <w:rPr>
              <w:rFonts w:ascii="BMW Group Light Regular" w:hAnsi="BMW Group Light Regular"/>
              <w:sz w:val="18"/>
              <w:szCs w:val="18"/>
              <w:lang w:val="it-IT"/>
            </w:rPr>
          </w:rPrChange>
        </w:rPr>
        <w:t>Product Communications BMW</w:t>
      </w:r>
    </w:p>
    <w:p w14:paraId="3726FDDC" w14:textId="77777777" w:rsidR="000208FE" w:rsidRPr="00313B41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en-US"/>
          <w:rPrChange w:id="8" w:author="Di Gregorio Marco, B1-IT-B-2" w:date="2018-04-18T11:13:00Z">
            <w:rPr>
              <w:rFonts w:ascii="BMW Group Light Regular" w:hAnsi="BMW Group Light Regular"/>
              <w:sz w:val="18"/>
              <w:szCs w:val="18"/>
              <w:lang w:val="it-IT"/>
            </w:rPr>
          </w:rPrChange>
        </w:rPr>
      </w:pPr>
      <w:r w:rsidRPr="00313B41">
        <w:rPr>
          <w:rFonts w:ascii="BMW Group Light Regular" w:hAnsi="BMW Group Light Regular"/>
          <w:sz w:val="18"/>
          <w:szCs w:val="18"/>
          <w:lang w:val="en-US"/>
          <w:rPrChange w:id="9" w:author="Di Gregorio Marco, B1-IT-B-2" w:date="2018-04-18T11:13:00Z">
            <w:rPr>
              <w:rFonts w:ascii="BMW Group Light Regular" w:hAnsi="BMW Group Light Regular"/>
              <w:sz w:val="18"/>
              <w:szCs w:val="18"/>
              <w:lang w:val="it-IT"/>
            </w:rPr>
          </w:rPrChange>
        </w:rPr>
        <w:t>E-mail: alessandro.toffanin@bmw.it</w:t>
      </w:r>
    </w:p>
    <w:bookmarkEnd w:id="6"/>
    <w:p w14:paraId="6DE5C22D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 xml:space="preserve">Media website: www.press.bmwgroup.com </w:t>
      </w:r>
    </w:p>
    <w:p w14:paraId="22572FB6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</w:p>
    <w:p w14:paraId="05CE1A3C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364059F8" w14:textId="77777777" w:rsidR="00803791" w:rsidRDefault="00803791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 Group Bold" w:hAnsi="BMW Group Bold" w:cs="BMW Group Bold"/>
          <w:sz w:val="18"/>
          <w:szCs w:val="18"/>
          <w:lang w:val="it-IT"/>
        </w:rPr>
      </w:pPr>
    </w:p>
    <w:p w14:paraId="5DC85CE7" w14:textId="77777777" w:rsidR="00803791" w:rsidRDefault="00803791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 Group Bold" w:hAnsi="BMW Group Bold" w:cs="BMW Group Bold"/>
          <w:sz w:val="18"/>
          <w:szCs w:val="18"/>
          <w:lang w:val="it-IT"/>
        </w:rPr>
      </w:pPr>
    </w:p>
    <w:p w14:paraId="46933F79" w14:textId="0E7193D0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 Group Bold" w:hAnsi="BMW Group Bold" w:cs="BMW Group Bold"/>
          <w:sz w:val="18"/>
          <w:szCs w:val="18"/>
          <w:lang w:val="it-IT"/>
        </w:rPr>
      </w:pPr>
      <w:r w:rsidRPr="000208FE">
        <w:rPr>
          <w:rFonts w:ascii="BMW Group Bold" w:eastAsia="BMW Group Bold" w:hAnsi="BMW Group Bold" w:cs="BMW Group Bold"/>
          <w:sz w:val="18"/>
          <w:szCs w:val="18"/>
          <w:lang w:val="it-IT"/>
        </w:rPr>
        <w:t>Il BMW Group</w:t>
      </w:r>
    </w:p>
    <w:p w14:paraId="2A5C818D" w14:textId="77777777" w:rsidR="007A71DB" w:rsidRPr="007A71DB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7A71DB">
        <w:rPr>
          <w:rFonts w:ascii="BMW Group Light Regular" w:hAnsi="BMW Group Light Regular"/>
          <w:sz w:val="18"/>
          <w:szCs w:val="18"/>
          <w:lang w:val="it-IT"/>
        </w:rPr>
        <w:t>Con i suoi quattro marchi BMW, MINI, Rolls-Royce e BMW Motorrad, il BMW Group è il costruttore leader mondiale di auto e moto premium e offre anche servizi finanziari e di mobilità premium. Come azienda globale, il BMW Group gestisce 30 stabilimenti di produzione e montaggio in 14 paesi ed ha una rete di vendita globale in oltre 140 paesi.</w:t>
      </w:r>
    </w:p>
    <w:p w14:paraId="39E2B811" w14:textId="77777777" w:rsidR="007A71DB" w:rsidRPr="007A71DB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</w:p>
    <w:p w14:paraId="49BC46B5" w14:textId="77777777" w:rsidR="007A71DB" w:rsidRPr="007A71DB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7A71DB">
        <w:rPr>
          <w:rFonts w:ascii="BMW Group Light Regular" w:hAnsi="BMW Group Light Regular"/>
          <w:sz w:val="18"/>
          <w:szCs w:val="18"/>
          <w:lang w:val="it-IT"/>
        </w:rPr>
        <w:t>Nel 2017, il BMW Group ha venduto oltre 2.463.500 automobili e più di 164.000 motocicli nel mondo. L’utile al lordo delle imposte nell’esercizio finanziario 2017 è stato di circa 10,655 miliardi di Euro con ricavi pari a circa 98,678 miliardi di euro. Al 31 dicembre 2017, il BMW Group contava 129.932 dipendenti.</w:t>
      </w:r>
    </w:p>
    <w:p w14:paraId="56F1621F" w14:textId="77777777" w:rsidR="007A71DB" w:rsidRPr="007A71DB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</w:p>
    <w:p w14:paraId="2E00197F" w14:textId="6FD305C5" w:rsidR="000208FE" w:rsidRPr="000208FE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7A71DB">
        <w:rPr>
          <w:rFonts w:ascii="BMW Group Light Regular" w:hAnsi="BMW Group Light Regular"/>
          <w:sz w:val="18"/>
          <w:szCs w:val="18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  <w:r w:rsidR="00970117">
        <w:rPr>
          <w:rFonts w:ascii="BMW Group Light Regular" w:hAnsi="BMW Group Light Regular"/>
          <w:sz w:val="18"/>
          <w:szCs w:val="18"/>
          <w:lang w:val="it-IT"/>
        </w:rPr>
        <w:br/>
      </w:r>
    </w:p>
    <w:p w14:paraId="54DEE42B" w14:textId="77777777" w:rsidR="000208FE" w:rsidRPr="00313B41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en-US"/>
          <w:rPrChange w:id="10" w:author="Di Gregorio Marco, B1-IT-B-2" w:date="2018-04-18T11:13:00Z">
            <w:rPr>
              <w:rFonts w:ascii="BMW Group Light Regular" w:hAnsi="BMW Group Light Regular"/>
              <w:sz w:val="18"/>
              <w:szCs w:val="18"/>
              <w:lang w:val="it-IT"/>
            </w:rPr>
          </w:rPrChange>
        </w:rPr>
      </w:pPr>
      <w:r w:rsidRPr="00313B41">
        <w:rPr>
          <w:rFonts w:ascii="BMW Group Light Regular" w:hAnsi="BMW Group Light Regular"/>
          <w:sz w:val="18"/>
          <w:szCs w:val="18"/>
          <w:lang w:val="en-US"/>
          <w:rPrChange w:id="11" w:author="Di Gregorio Marco, B1-IT-B-2" w:date="2018-04-18T11:13:00Z">
            <w:rPr>
              <w:rFonts w:ascii="BMW Group Light Regular" w:hAnsi="BMW Group Light Regular"/>
              <w:sz w:val="18"/>
              <w:szCs w:val="18"/>
              <w:lang w:val="it-IT"/>
            </w:rPr>
          </w:rPrChange>
        </w:rPr>
        <w:t xml:space="preserve">www.bmwgroup.com </w:t>
      </w:r>
    </w:p>
    <w:p w14:paraId="05E426F5" w14:textId="77777777" w:rsidR="000208FE" w:rsidRPr="00313B41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en-US"/>
          <w:rPrChange w:id="12" w:author="Di Gregorio Marco, B1-IT-B-2" w:date="2018-04-18T11:13:00Z">
            <w:rPr>
              <w:rFonts w:ascii="BMW Group Light Regular" w:hAnsi="BMW Group Light Regular"/>
              <w:sz w:val="18"/>
              <w:szCs w:val="18"/>
              <w:lang w:val="it-IT"/>
            </w:rPr>
          </w:rPrChange>
        </w:rPr>
      </w:pPr>
      <w:r w:rsidRPr="00313B41">
        <w:rPr>
          <w:rFonts w:ascii="BMW Group Light Regular" w:hAnsi="BMW Group Light Regular"/>
          <w:sz w:val="18"/>
          <w:szCs w:val="18"/>
          <w:lang w:val="en-US"/>
          <w:rPrChange w:id="13" w:author="Di Gregorio Marco, B1-IT-B-2" w:date="2018-04-18T11:13:00Z">
            <w:rPr>
              <w:rFonts w:ascii="BMW Group Light Regular" w:hAnsi="BMW Group Light Regular"/>
              <w:sz w:val="18"/>
              <w:szCs w:val="18"/>
              <w:lang w:val="it-IT"/>
            </w:rPr>
          </w:rPrChange>
        </w:rPr>
        <w:t xml:space="preserve">Facebook: http://www.facebook.com/BMWGroup </w:t>
      </w:r>
    </w:p>
    <w:p w14:paraId="1CB7369C" w14:textId="77777777" w:rsidR="000208FE" w:rsidRPr="00313B41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en-US"/>
          <w:rPrChange w:id="14" w:author="Di Gregorio Marco, B1-IT-B-2" w:date="2018-04-18T11:13:00Z">
            <w:rPr>
              <w:rFonts w:ascii="BMW Group Light Regular" w:hAnsi="BMW Group Light Regular"/>
              <w:sz w:val="18"/>
              <w:szCs w:val="18"/>
              <w:lang w:val="it-IT"/>
            </w:rPr>
          </w:rPrChange>
        </w:rPr>
      </w:pPr>
      <w:r w:rsidRPr="00313B41">
        <w:rPr>
          <w:rFonts w:ascii="BMW Group Light Regular" w:hAnsi="BMW Group Light Regular"/>
          <w:sz w:val="18"/>
          <w:szCs w:val="18"/>
          <w:lang w:val="en-US"/>
          <w:rPrChange w:id="15" w:author="Di Gregorio Marco, B1-IT-B-2" w:date="2018-04-18T11:13:00Z">
            <w:rPr>
              <w:rFonts w:ascii="BMW Group Light Regular" w:hAnsi="BMW Group Light Regular"/>
              <w:sz w:val="18"/>
              <w:szCs w:val="18"/>
              <w:lang w:val="it-IT"/>
            </w:rPr>
          </w:rPrChange>
        </w:rPr>
        <w:t xml:space="preserve">Twitter: http://twitter.com/BMWGroup </w:t>
      </w:r>
    </w:p>
    <w:p w14:paraId="3BB6BB97" w14:textId="77777777" w:rsidR="000208FE" w:rsidRPr="00313B41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en-US"/>
          <w:rPrChange w:id="16" w:author="Di Gregorio Marco, B1-IT-B-2" w:date="2018-04-18T11:13:00Z">
            <w:rPr>
              <w:rFonts w:ascii="BMW Group Light Regular" w:hAnsi="BMW Group Light Regular"/>
              <w:sz w:val="18"/>
              <w:szCs w:val="18"/>
              <w:lang w:val="it-IT"/>
            </w:rPr>
          </w:rPrChange>
        </w:rPr>
      </w:pPr>
      <w:r w:rsidRPr="00313B41">
        <w:rPr>
          <w:rFonts w:ascii="BMW Group Light Regular" w:hAnsi="BMW Group Light Regular"/>
          <w:sz w:val="18"/>
          <w:szCs w:val="18"/>
          <w:lang w:val="en-US"/>
          <w:rPrChange w:id="17" w:author="Di Gregorio Marco, B1-IT-B-2" w:date="2018-04-18T11:13:00Z">
            <w:rPr>
              <w:rFonts w:ascii="BMW Group Light Regular" w:hAnsi="BMW Group Light Regular"/>
              <w:sz w:val="18"/>
              <w:szCs w:val="18"/>
              <w:lang w:val="it-IT"/>
            </w:rPr>
          </w:rPrChange>
        </w:rPr>
        <w:t xml:space="preserve">YouTube: http://www.youtube.com/BMWGroupview </w:t>
      </w:r>
    </w:p>
    <w:p w14:paraId="6C475D2E" w14:textId="0471C7EA" w:rsidR="000208FE" w:rsidRPr="00313B41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en-US"/>
          <w:rPrChange w:id="18" w:author="Di Gregorio Marco, B1-IT-B-2" w:date="2018-04-18T11:13:00Z">
            <w:rPr>
              <w:rFonts w:ascii="BMW Group Light Regular" w:hAnsi="BMW Group Light Regular"/>
              <w:sz w:val="18"/>
              <w:szCs w:val="18"/>
              <w:lang w:val="it-IT"/>
            </w:rPr>
          </w:rPrChange>
        </w:rPr>
      </w:pPr>
      <w:r w:rsidRPr="00313B41">
        <w:rPr>
          <w:rFonts w:ascii="BMW Group Light Regular" w:hAnsi="BMW Group Light Regular"/>
          <w:sz w:val="18"/>
          <w:szCs w:val="18"/>
          <w:lang w:val="en-US"/>
          <w:rPrChange w:id="19" w:author="Di Gregorio Marco, B1-IT-B-2" w:date="2018-04-18T11:13:00Z">
            <w:rPr>
              <w:rFonts w:ascii="BMW Group Light Regular" w:hAnsi="BMW Group Light Regular"/>
              <w:sz w:val="18"/>
              <w:szCs w:val="18"/>
              <w:lang w:val="it-IT"/>
            </w:rPr>
          </w:rPrChange>
        </w:rPr>
        <w:t>Google+:</w:t>
      </w:r>
      <w:r w:rsidR="00332DEB" w:rsidRPr="00313B41">
        <w:rPr>
          <w:rFonts w:ascii="BMW Group Light Regular" w:hAnsi="BMW Group Light Regular"/>
          <w:sz w:val="18"/>
          <w:szCs w:val="18"/>
          <w:lang w:val="en-US"/>
          <w:rPrChange w:id="20" w:author="Di Gregorio Marco, B1-IT-B-2" w:date="2018-04-18T11:13:00Z">
            <w:rPr>
              <w:rFonts w:ascii="BMW Group Light Regular" w:hAnsi="BMW Group Light Regular"/>
              <w:sz w:val="18"/>
              <w:szCs w:val="18"/>
              <w:lang w:val="it-IT"/>
            </w:rPr>
          </w:rPrChange>
        </w:rPr>
        <w:t xml:space="preserve"> </w:t>
      </w:r>
      <w:r w:rsidRPr="00313B41">
        <w:rPr>
          <w:rFonts w:ascii="BMW Group Light Regular" w:hAnsi="BMW Group Light Regular"/>
          <w:sz w:val="18"/>
          <w:szCs w:val="18"/>
          <w:lang w:val="en-US"/>
          <w:rPrChange w:id="21" w:author="Di Gregorio Marco, B1-IT-B-2" w:date="2018-04-18T11:13:00Z">
            <w:rPr>
              <w:rFonts w:ascii="BMW Group Light Regular" w:hAnsi="BMW Group Light Regular"/>
              <w:sz w:val="18"/>
              <w:szCs w:val="18"/>
              <w:lang w:val="it-IT"/>
            </w:rPr>
          </w:rPrChange>
        </w:rPr>
        <w:t>http://googleplus.bmwgroup.com BMW Group</w:t>
      </w:r>
    </w:p>
    <w:sectPr w:rsidR="000208FE" w:rsidRPr="00313B41" w:rsidSect="0062181F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20" w:code="9"/>
      <w:pgMar w:top="2269" w:right="985" w:bottom="284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C9A4F" w14:textId="77777777" w:rsidR="00872704" w:rsidRDefault="00872704">
      <w:r>
        <w:separator/>
      </w:r>
    </w:p>
  </w:endnote>
  <w:endnote w:type="continuationSeparator" w:id="0">
    <w:p w14:paraId="3C0FB2FA" w14:textId="77777777" w:rsidR="00872704" w:rsidRDefault="0087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MW Group Light">
    <w:altName w:val="BMW Group Light Regular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CCA23" w14:textId="77777777" w:rsidR="00872704" w:rsidRDefault="00872704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5238B0A" w14:textId="77777777" w:rsidR="00872704" w:rsidRDefault="00872704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93CE" w14:textId="77777777" w:rsidR="00872704" w:rsidRDefault="00872704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ED7E3" w14:textId="77777777" w:rsidR="00872704" w:rsidRDefault="00872704">
      <w:r>
        <w:separator/>
      </w:r>
    </w:p>
  </w:footnote>
  <w:footnote w:type="continuationSeparator" w:id="0">
    <w:p w14:paraId="39A4C119" w14:textId="77777777" w:rsidR="00872704" w:rsidRDefault="00872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E4C14" w14:textId="77777777" w:rsidR="00872704" w:rsidRPr="0074214B" w:rsidRDefault="00872704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F23A823" wp14:editId="75F6234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7EB33499" wp14:editId="3BF5D69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35D57D" wp14:editId="694C0190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46AFFFE" w14:textId="77777777" w:rsidR="00872704" w:rsidRPr="00207B19" w:rsidRDefault="00872704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5D5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146AFFFE" w14:textId="77777777" w:rsidR="00872704" w:rsidRPr="00207B19" w:rsidRDefault="00872704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9C50" w14:textId="77777777" w:rsidR="00872704" w:rsidRDefault="0087270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5168" behindDoc="1" locked="0" layoutInCell="1" allowOverlap="1" wp14:anchorId="23E4D365" wp14:editId="1C8E9A9E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CE5978" wp14:editId="784B21AA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F63E7CE" w14:textId="77777777" w:rsidR="00872704" w:rsidRPr="00207B19" w:rsidRDefault="00872704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E59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4F63E7CE" w14:textId="77777777" w:rsidR="00872704" w:rsidRPr="00207B19" w:rsidRDefault="00872704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 wp14:anchorId="75576520" wp14:editId="34CF6BE5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E5349A5"/>
    <w:multiLevelType w:val="hybridMultilevel"/>
    <w:tmpl w:val="1088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 Gregorio Marco, B1-IT-B-2">
    <w15:presenceInfo w15:providerId="AD" w15:userId="S-1-5-21-842925246-1454471165-725345543-92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5D94"/>
    <w:rsid w:val="00006AD1"/>
    <w:rsid w:val="00006B44"/>
    <w:rsid w:val="0001403F"/>
    <w:rsid w:val="00016944"/>
    <w:rsid w:val="00017712"/>
    <w:rsid w:val="000200CA"/>
    <w:rsid w:val="000208FE"/>
    <w:rsid w:val="000211EF"/>
    <w:rsid w:val="00021B5F"/>
    <w:rsid w:val="0002308B"/>
    <w:rsid w:val="00023A19"/>
    <w:rsid w:val="00023CA8"/>
    <w:rsid w:val="000245D6"/>
    <w:rsid w:val="000264C5"/>
    <w:rsid w:val="00040B6B"/>
    <w:rsid w:val="00042D85"/>
    <w:rsid w:val="00045CFD"/>
    <w:rsid w:val="000522F5"/>
    <w:rsid w:val="0005357E"/>
    <w:rsid w:val="000555E9"/>
    <w:rsid w:val="00060AB7"/>
    <w:rsid w:val="000623B1"/>
    <w:rsid w:val="00072E17"/>
    <w:rsid w:val="000745F2"/>
    <w:rsid w:val="00087292"/>
    <w:rsid w:val="000877E8"/>
    <w:rsid w:val="00093DD9"/>
    <w:rsid w:val="00095A08"/>
    <w:rsid w:val="00096D44"/>
    <w:rsid w:val="000A0C87"/>
    <w:rsid w:val="000A0C9B"/>
    <w:rsid w:val="000A0F16"/>
    <w:rsid w:val="000A1260"/>
    <w:rsid w:val="000A1687"/>
    <w:rsid w:val="000A2744"/>
    <w:rsid w:val="000A4062"/>
    <w:rsid w:val="000A64FF"/>
    <w:rsid w:val="000A6E9E"/>
    <w:rsid w:val="000B1CED"/>
    <w:rsid w:val="000C28BF"/>
    <w:rsid w:val="000D5AEB"/>
    <w:rsid w:val="000D703D"/>
    <w:rsid w:val="000E3C12"/>
    <w:rsid w:val="000F2361"/>
    <w:rsid w:val="000F2798"/>
    <w:rsid w:val="000F2C24"/>
    <w:rsid w:val="000F3CE1"/>
    <w:rsid w:val="000F436F"/>
    <w:rsid w:val="00100B04"/>
    <w:rsid w:val="001036A0"/>
    <w:rsid w:val="0010370F"/>
    <w:rsid w:val="00105693"/>
    <w:rsid w:val="00106409"/>
    <w:rsid w:val="0010673D"/>
    <w:rsid w:val="00110C94"/>
    <w:rsid w:val="00111F0E"/>
    <w:rsid w:val="0011266A"/>
    <w:rsid w:val="00113546"/>
    <w:rsid w:val="001140B8"/>
    <w:rsid w:val="00116AE5"/>
    <w:rsid w:val="00121C06"/>
    <w:rsid w:val="00121E03"/>
    <w:rsid w:val="00121E22"/>
    <w:rsid w:val="00124411"/>
    <w:rsid w:val="00124654"/>
    <w:rsid w:val="001276BC"/>
    <w:rsid w:val="00127DCF"/>
    <w:rsid w:val="00132C1B"/>
    <w:rsid w:val="0013304B"/>
    <w:rsid w:val="00133FB8"/>
    <w:rsid w:val="001346F5"/>
    <w:rsid w:val="001429AB"/>
    <w:rsid w:val="001429B0"/>
    <w:rsid w:val="00145D10"/>
    <w:rsid w:val="001501C5"/>
    <w:rsid w:val="00156F88"/>
    <w:rsid w:val="00167C93"/>
    <w:rsid w:val="001731DF"/>
    <w:rsid w:val="001749F6"/>
    <w:rsid w:val="0017708B"/>
    <w:rsid w:val="00183C94"/>
    <w:rsid w:val="0018424D"/>
    <w:rsid w:val="0018595C"/>
    <w:rsid w:val="00190D29"/>
    <w:rsid w:val="001919CE"/>
    <w:rsid w:val="00192FDB"/>
    <w:rsid w:val="001A3130"/>
    <w:rsid w:val="001A6D36"/>
    <w:rsid w:val="001A78E4"/>
    <w:rsid w:val="001A7DFF"/>
    <w:rsid w:val="001B16C4"/>
    <w:rsid w:val="001B2A3A"/>
    <w:rsid w:val="001B6E80"/>
    <w:rsid w:val="001C0783"/>
    <w:rsid w:val="001C15C1"/>
    <w:rsid w:val="001C2168"/>
    <w:rsid w:val="001C2BF1"/>
    <w:rsid w:val="001C3CEC"/>
    <w:rsid w:val="001C5F48"/>
    <w:rsid w:val="001C763F"/>
    <w:rsid w:val="001D001F"/>
    <w:rsid w:val="001D2330"/>
    <w:rsid w:val="001D516C"/>
    <w:rsid w:val="001D555B"/>
    <w:rsid w:val="001D6831"/>
    <w:rsid w:val="001F0B68"/>
    <w:rsid w:val="001F35E7"/>
    <w:rsid w:val="001F7CCA"/>
    <w:rsid w:val="00203DE8"/>
    <w:rsid w:val="002065A7"/>
    <w:rsid w:val="00207947"/>
    <w:rsid w:val="002106C0"/>
    <w:rsid w:val="00210C43"/>
    <w:rsid w:val="00212F16"/>
    <w:rsid w:val="00214DEA"/>
    <w:rsid w:val="00214E32"/>
    <w:rsid w:val="00221BEF"/>
    <w:rsid w:val="0022323B"/>
    <w:rsid w:val="00236CD4"/>
    <w:rsid w:val="00236F1F"/>
    <w:rsid w:val="00243146"/>
    <w:rsid w:val="002520DE"/>
    <w:rsid w:val="00253C24"/>
    <w:rsid w:val="00255BDF"/>
    <w:rsid w:val="00260F06"/>
    <w:rsid w:val="00261831"/>
    <w:rsid w:val="002643D9"/>
    <w:rsid w:val="00265208"/>
    <w:rsid w:val="0027269B"/>
    <w:rsid w:val="00277F18"/>
    <w:rsid w:val="00281094"/>
    <w:rsid w:val="002811BC"/>
    <w:rsid w:val="00282A15"/>
    <w:rsid w:val="00283B63"/>
    <w:rsid w:val="00284D63"/>
    <w:rsid w:val="00286B59"/>
    <w:rsid w:val="0028719E"/>
    <w:rsid w:val="00290B57"/>
    <w:rsid w:val="00294C28"/>
    <w:rsid w:val="00296A11"/>
    <w:rsid w:val="002975FD"/>
    <w:rsid w:val="002A25C7"/>
    <w:rsid w:val="002B0480"/>
    <w:rsid w:val="002B0D38"/>
    <w:rsid w:val="002B2163"/>
    <w:rsid w:val="002B45BF"/>
    <w:rsid w:val="002B531F"/>
    <w:rsid w:val="002C3930"/>
    <w:rsid w:val="002D205A"/>
    <w:rsid w:val="002D45F9"/>
    <w:rsid w:val="002E0027"/>
    <w:rsid w:val="002F26C7"/>
    <w:rsid w:val="00303155"/>
    <w:rsid w:val="0030317B"/>
    <w:rsid w:val="003109D9"/>
    <w:rsid w:val="00311AAA"/>
    <w:rsid w:val="00313B41"/>
    <w:rsid w:val="00314066"/>
    <w:rsid w:val="00315876"/>
    <w:rsid w:val="00326405"/>
    <w:rsid w:val="00327A18"/>
    <w:rsid w:val="003307E3"/>
    <w:rsid w:val="003320F7"/>
    <w:rsid w:val="00332238"/>
    <w:rsid w:val="00332DEB"/>
    <w:rsid w:val="0033426A"/>
    <w:rsid w:val="00335B8D"/>
    <w:rsid w:val="00336170"/>
    <w:rsid w:val="0033619C"/>
    <w:rsid w:val="003377BA"/>
    <w:rsid w:val="003434A5"/>
    <w:rsid w:val="00343946"/>
    <w:rsid w:val="003511EE"/>
    <w:rsid w:val="003539CB"/>
    <w:rsid w:val="00362856"/>
    <w:rsid w:val="003664E3"/>
    <w:rsid w:val="00367984"/>
    <w:rsid w:val="00370A8C"/>
    <w:rsid w:val="003772EB"/>
    <w:rsid w:val="00380EDF"/>
    <w:rsid w:val="0038174A"/>
    <w:rsid w:val="00386E75"/>
    <w:rsid w:val="00387A36"/>
    <w:rsid w:val="003905A5"/>
    <w:rsid w:val="00391C9E"/>
    <w:rsid w:val="003922EF"/>
    <w:rsid w:val="00392EFB"/>
    <w:rsid w:val="003943B8"/>
    <w:rsid w:val="00394CE3"/>
    <w:rsid w:val="003A1E4E"/>
    <w:rsid w:val="003A32AE"/>
    <w:rsid w:val="003A3F34"/>
    <w:rsid w:val="003B1DA7"/>
    <w:rsid w:val="003B37C5"/>
    <w:rsid w:val="003B52F2"/>
    <w:rsid w:val="003B6EE6"/>
    <w:rsid w:val="003B7EE3"/>
    <w:rsid w:val="003C07D9"/>
    <w:rsid w:val="003C0AC5"/>
    <w:rsid w:val="003C5BF5"/>
    <w:rsid w:val="003D09BB"/>
    <w:rsid w:val="003D0A0C"/>
    <w:rsid w:val="003D52A1"/>
    <w:rsid w:val="003E02FB"/>
    <w:rsid w:val="003E0BCA"/>
    <w:rsid w:val="003E3A34"/>
    <w:rsid w:val="003E3CBF"/>
    <w:rsid w:val="003E62E0"/>
    <w:rsid w:val="003F143C"/>
    <w:rsid w:val="00406208"/>
    <w:rsid w:val="00407E7A"/>
    <w:rsid w:val="00411BFB"/>
    <w:rsid w:val="004138C2"/>
    <w:rsid w:val="00416D63"/>
    <w:rsid w:val="00416F6C"/>
    <w:rsid w:val="004172F0"/>
    <w:rsid w:val="004173CF"/>
    <w:rsid w:val="004212D5"/>
    <w:rsid w:val="004240B4"/>
    <w:rsid w:val="00431A35"/>
    <w:rsid w:val="00432B2A"/>
    <w:rsid w:val="00432C8F"/>
    <w:rsid w:val="00437962"/>
    <w:rsid w:val="00441565"/>
    <w:rsid w:val="004420E3"/>
    <w:rsid w:val="004447B9"/>
    <w:rsid w:val="00445699"/>
    <w:rsid w:val="004520B4"/>
    <w:rsid w:val="004531C9"/>
    <w:rsid w:val="00454E39"/>
    <w:rsid w:val="00455BE1"/>
    <w:rsid w:val="004627F8"/>
    <w:rsid w:val="00462FBF"/>
    <w:rsid w:val="0046502A"/>
    <w:rsid w:val="0046783E"/>
    <w:rsid w:val="00470B9F"/>
    <w:rsid w:val="00471F81"/>
    <w:rsid w:val="00474B83"/>
    <w:rsid w:val="004764ED"/>
    <w:rsid w:val="00476EA1"/>
    <w:rsid w:val="004772FD"/>
    <w:rsid w:val="004816CF"/>
    <w:rsid w:val="00481F3D"/>
    <w:rsid w:val="004852E5"/>
    <w:rsid w:val="00485DDD"/>
    <w:rsid w:val="004909CF"/>
    <w:rsid w:val="00492D44"/>
    <w:rsid w:val="004936EB"/>
    <w:rsid w:val="004955EA"/>
    <w:rsid w:val="00495CB0"/>
    <w:rsid w:val="004A0281"/>
    <w:rsid w:val="004A22E4"/>
    <w:rsid w:val="004A3F46"/>
    <w:rsid w:val="004A43A7"/>
    <w:rsid w:val="004A489E"/>
    <w:rsid w:val="004A56ED"/>
    <w:rsid w:val="004B0D27"/>
    <w:rsid w:val="004B1277"/>
    <w:rsid w:val="004B739B"/>
    <w:rsid w:val="004B7C9A"/>
    <w:rsid w:val="004C43EC"/>
    <w:rsid w:val="004D0CE8"/>
    <w:rsid w:val="004D1B54"/>
    <w:rsid w:val="004D1BA9"/>
    <w:rsid w:val="004E0628"/>
    <w:rsid w:val="004E2914"/>
    <w:rsid w:val="004E29C8"/>
    <w:rsid w:val="004E51E7"/>
    <w:rsid w:val="004E5975"/>
    <w:rsid w:val="004F295E"/>
    <w:rsid w:val="004F3498"/>
    <w:rsid w:val="004F34D5"/>
    <w:rsid w:val="004F4858"/>
    <w:rsid w:val="004F4B0B"/>
    <w:rsid w:val="005042E7"/>
    <w:rsid w:val="00510453"/>
    <w:rsid w:val="005143F6"/>
    <w:rsid w:val="005172E6"/>
    <w:rsid w:val="005173C4"/>
    <w:rsid w:val="0052326A"/>
    <w:rsid w:val="00533E07"/>
    <w:rsid w:val="00534490"/>
    <w:rsid w:val="005354C6"/>
    <w:rsid w:val="005434F8"/>
    <w:rsid w:val="00544C85"/>
    <w:rsid w:val="005460F7"/>
    <w:rsid w:val="005475A3"/>
    <w:rsid w:val="00550A71"/>
    <w:rsid w:val="005516D1"/>
    <w:rsid w:val="00553992"/>
    <w:rsid w:val="00553FBC"/>
    <w:rsid w:val="00554BB1"/>
    <w:rsid w:val="00555206"/>
    <w:rsid w:val="00555832"/>
    <w:rsid w:val="005559B2"/>
    <w:rsid w:val="005614B5"/>
    <w:rsid w:val="00561E2E"/>
    <w:rsid w:val="005658BA"/>
    <w:rsid w:val="005662B6"/>
    <w:rsid w:val="00566416"/>
    <w:rsid w:val="00567F29"/>
    <w:rsid w:val="00574551"/>
    <w:rsid w:val="00575E19"/>
    <w:rsid w:val="005775B0"/>
    <w:rsid w:val="00577A4B"/>
    <w:rsid w:val="00584C01"/>
    <w:rsid w:val="00587A78"/>
    <w:rsid w:val="00587AF3"/>
    <w:rsid w:val="005909DC"/>
    <w:rsid w:val="00591C20"/>
    <w:rsid w:val="00594400"/>
    <w:rsid w:val="0059693C"/>
    <w:rsid w:val="005A0ADB"/>
    <w:rsid w:val="005A1213"/>
    <w:rsid w:val="005A1682"/>
    <w:rsid w:val="005A1BA0"/>
    <w:rsid w:val="005A543E"/>
    <w:rsid w:val="005A67DB"/>
    <w:rsid w:val="005A6C3D"/>
    <w:rsid w:val="005B08F9"/>
    <w:rsid w:val="005C14DF"/>
    <w:rsid w:val="005C1A2A"/>
    <w:rsid w:val="005C5070"/>
    <w:rsid w:val="005C6D48"/>
    <w:rsid w:val="005D0DE6"/>
    <w:rsid w:val="005D1B5F"/>
    <w:rsid w:val="005D1F23"/>
    <w:rsid w:val="005D407F"/>
    <w:rsid w:val="005D724F"/>
    <w:rsid w:val="005E43BE"/>
    <w:rsid w:val="005E49B2"/>
    <w:rsid w:val="005F1EC3"/>
    <w:rsid w:val="005F20AE"/>
    <w:rsid w:val="005F3790"/>
    <w:rsid w:val="005F3DDF"/>
    <w:rsid w:val="005F5262"/>
    <w:rsid w:val="00600E73"/>
    <w:rsid w:val="006011B4"/>
    <w:rsid w:val="00603A16"/>
    <w:rsid w:val="00603C9F"/>
    <w:rsid w:val="00604454"/>
    <w:rsid w:val="00606EC8"/>
    <w:rsid w:val="006148BF"/>
    <w:rsid w:val="00621345"/>
    <w:rsid w:val="006215F1"/>
    <w:rsid w:val="0062181F"/>
    <w:rsid w:val="00626597"/>
    <w:rsid w:val="0063039C"/>
    <w:rsid w:val="006309D1"/>
    <w:rsid w:val="0063203A"/>
    <w:rsid w:val="00633A27"/>
    <w:rsid w:val="00635C19"/>
    <w:rsid w:val="006374F3"/>
    <w:rsid w:val="006451F4"/>
    <w:rsid w:val="0064694A"/>
    <w:rsid w:val="00646B6A"/>
    <w:rsid w:val="00646C63"/>
    <w:rsid w:val="00652988"/>
    <w:rsid w:val="00653690"/>
    <w:rsid w:val="00662B5B"/>
    <w:rsid w:val="00665851"/>
    <w:rsid w:val="00666AF8"/>
    <w:rsid w:val="00667655"/>
    <w:rsid w:val="00672CC1"/>
    <w:rsid w:val="00672FC4"/>
    <w:rsid w:val="00675D04"/>
    <w:rsid w:val="00676D28"/>
    <w:rsid w:val="00680EAB"/>
    <w:rsid w:val="00681548"/>
    <w:rsid w:val="006818AB"/>
    <w:rsid w:val="00682075"/>
    <w:rsid w:val="00683D9C"/>
    <w:rsid w:val="006926AB"/>
    <w:rsid w:val="0069378D"/>
    <w:rsid w:val="006A22C0"/>
    <w:rsid w:val="006A2A54"/>
    <w:rsid w:val="006A689A"/>
    <w:rsid w:val="006A693D"/>
    <w:rsid w:val="006A6B8E"/>
    <w:rsid w:val="006A7072"/>
    <w:rsid w:val="006B2524"/>
    <w:rsid w:val="006B266B"/>
    <w:rsid w:val="006B26A1"/>
    <w:rsid w:val="006B2CC9"/>
    <w:rsid w:val="006B4297"/>
    <w:rsid w:val="006C0F4F"/>
    <w:rsid w:val="006C7AA7"/>
    <w:rsid w:val="006D12AA"/>
    <w:rsid w:val="006D287C"/>
    <w:rsid w:val="006D3109"/>
    <w:rsid w:val="006D4003"/>
    <w:rsid w:val="006E1861"/>
    <w:rsid w:val="006E4411"/>
    <w:rsid w:val="006E4984"/>
    <w:rsid w:val="00700E8B"/>
    <w:rsid w:val="00703654"/>
    <w:rsid w:val="00703F0F"/>
    <w:rsid w:val="00704856"/>
    <w:rsid w:val="00717123"/>
    <w:rsid w:val="0072239F"/>
    <w:rsid w:val="00726925"/>
    <w:rsid w:val="00727146"/>
    <w:rsid w:val="00730B9A"/>
    <w:rsid w:val="0073208A"/>
    <w:rsid w:val="00733A0B"/>
    <w:rsid w:val="00737962"/>
    <w:rsid w:val="0074730D"/>
    <w:rsid w:val="00747E0C"/>
    <w:rsid w:val="00750A4C"/>
    <w:rsid w:val="0075297E"/>
    <w:rsid w:val="00753364"/>
    <w:rsid w:val="00755904"/>
    <w:rsid w:val="00761965"/>
    <w:rsid w:val="00762BBC"/>
    <w:rsid w:val="00765F72"/>
    <w:rsid w:val="00772582"/>
    <w:rsid w:val="00772BE1"/>
    <w:rsid w:val="0077419A"/>
    <w:rsid w:val="0078280B"/>
    <w:rsid w:val="0078296B"/>
    <w:rsid w:val="00786454"/>
    <w:rsid w:val="0078775E"/>
    <w:rsid w:val="0078779D"/>
    <w:rsid w:val="0079142C"/>
    <w:rsid w:val="00791C49"/>
    <w:rsid w:val="00794024"/>
    <w:rsid w:val="007A08AD"/>
    <w:rsid w:val="007A0E86"/>
    <w:rsid w:val="007A3667"/>
    <w:rsid w:val="007A3F31"/>
    <w:rsid w:val="007A4EF5"/>
    <w:rsid w:val="007A5767"/>
    <w:rsid w:val="007A5808"/>
    <w:rsid w:val="007A71DB"/>
    <w:rsid w:val="007A75B0"/>
    <w:rsid w:val="007B0C25"/>
    <w:rsid w:val="007B21FC"/>
    <w:rsid w:val="007B27F4"/>
    <w:rsid w:val="007B3FB0"/>
    <w:rsid w:val="007B4A44"/>
    <w:rsid w:val="007B55BA"/>
    <w:rsid w:val="007B7220"/>
    <w:rsid w:val="007C00B9"/>
    <w:rsid w:val="007C0E9E"/>
    <w:rsid w:val="007C1329"/>
    <w:rsid w:val="007C17DF"/>
    <w:rsid w:val="007C2013"/>
    <w:rsid w:val="007C22A6"/>
    <w:rsid w:val="007C3444"/>
    <w:rsid w:val="007C563C"/>
    <w:rsid w:val="007C65B8"/>
    <w:rsid w:val="007D15DC"/>
    <w:rsid w:val="007D4564"/>
    <w:rsid w:val="007D5DEF"/>
    <w:rsid w:val="007D6938"/>
    <w:rsid w:val="007D6D1A"/>
    <w:rsid w:val="007D7617"/>
    <w:rsid w:val="007E0322"/>
    <w:rsid w:val="007E1499"/>
    <w:rsid w:val="007E16CA"/>
    <w:rsid w:val="007E646A"/>
    <w:rsid w:val="007E74E6"/>
    <w:rsid w:val="007E7944"/>
    <w:rsid w:val="007F2209"/>
    <w:rsid w:val="008000A6"/>
    <w:rsid w:val="00800FF3"/>
    <w:rsid w:val="00802D91"/>
    <w:rsid w:val="00803791"/>
    <w:rsid w:val="00805B5C"/>
    <w:rsid w:val="0081006F"/>
    <w:rsid w:val="008107DA"/>
    <w:rsid w:val="008146E1"/>
    <w:rsid w:val="00817179"/>
    <w:rsid w:val="00821771"/>
    <w:rsid w:val="008256C0"/>
    <w:rsid w:val="0082737C"/>
    <w:rsid w:val="00831780"/>
    <w:rsid w:val="00832617"/>
    <w:rsid w:val="00841C2C"/>
    <w:rsid w:val="00843635"/>
    <w:rsid w:val="0084491A"/>
    <w:rsid w:val="0084625D"/>
    <w:rsid w:val="00846F62"/>
    <w:rsid w:val="00847870"/>
    <w:rsid w:val="00847D4F"/>
    <w:rsid w:val="00852BC4"/>
    <w:rsid w:val="00854A91"/>
    <w:rsid w:val="008608DB"/>
    <w:rsid w:val="008631F9"/>
    <w:rsid w:val="00865865"/>
    <w:rsid w:val="00867206"/>
    <w:rsid w:val="008678A1"/>
    <w:rsid w:val="008703E9"/>
    <w:rsid w:val="00872704"/>
    <w:rsid w:val="00873932"/>
    <w:rsid w:val="00873D86"/>
    <w:rsid w:val="00874149"/>
    <w:rsid w:val="00880987"/>
    <w:rsid w:val="00881932"/>
    <w:rsid w:val="00887E1C"/>
    <w:rsid w:val="00890108"/>
    <w:rsid w:val="008A06FC"/>
    <w:rsid w:val="008A3B11"/>
    <w:rsid w:val="008A6CA8"/>
    <w:rsid w:val="008A7000"/>
    <w:rsid w:val="008B147B"/>
    <w:rsid w:val="008C387D"/>
    <w:rsid w:val="008D2D50"/>
    <w:rsid w:val="008D3491"/>
    <w:rsid w:val="008D434E"/>
    <w:rsid w:val="008E4F6C"/>
    <w:rsid w:val="008F02CF"/>
    <w:rsid w:val="008F086A"/>
    <w:rsid w:val="00901F7B"/>
    <w:rsid w:val="009020BE"/>
    <w:rsid w:val="00905D17"/>
    <w:rsid w:val="009070FE"/>
    <w:rsid w:val="00910E27"/>
    <w:rsid w:val="00912CC3"/>
    <w:rsid w:val="00913499"/>
    <w:rsid w:val="009155E1"/>
    <w:rsid w:val="0091684D"/>
    <w:rsid w:val="009169A4"/>
    <w:rsid w:val="00917F5D"/>
    <w:rsid w:val="00927095"/>
    <w:rsid w:val="009273D0"/>
    <w:rsid w:val="00930B1E"/>
    <w:rsid w:val="009368A7"/>
    <w:rsid w:val="00937109"/>
    <w:rsid w:val="00937FD3"/>
    <w:rsid w:val="00940351"/>
    <w:rsid w:val="00941B99"/>
    <w:rsid w:val="009429C8"/>
    <w:rsid w:val="0094763F"/>
    <w:rsid w:val="00947C99"/>
    <w:rsid w:val="00951167"/>
    <w:rsid w:val="0095192C"/>
    <w:rsid w:val="00952B30"/>
    <w:rsid w:val="00953C11"/>
    <w:rsid w:val="00955EBD"/>
    <w:rsid w:val="00956F12"/>
    <w:rsid w:val="00957EDD"/>
    <w:rsid w:val="0096023A"/>
    <w:rsid w:val="00960934"/>
    <w:rsid w:val="00964515"/>
    <w:rsid w:val="00966614"/>
    <w:rsid w:val="0096729F"/>
    <w:rsid w:val="00970117"/>
    <w:rsid w:val="00972EF1"/>
    <w:rsid w:val="00973077"/>
    <w:rsid w:val="0097394F"/>
    <w:rsid w:val="00981031"/>
    <w:rsid w:val="0098259A"/>
    <w:rsid w:val="00984F70"/>
    <w:rsid w:val="00991085"/>
    <w:rsid w:val="009970BF"/>
    <w:rsid w:val="00997BD7"/>
    <w:rsid w:val="009A1F79"/>
    <w:rsid w:val="009A2AD6"/>
    <w:rsid w:val="009A2BEC"/>
    <w:rsid w:val="009A2C1F"/>
    <w:rsid w:val="009A5DD4"/>
    <w:rsid w:val="009A7762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3FC3"/>
    <w:rsid w:val="009D45CB"/>
    <w:rsid w:val="009D4909"/>
    <w:rsid w:val="009D57FF"/>
    <w:rsid w:val="009D7343"/>
    <w:rsid w:val="009E14DB"/>
    <w:rsid w:val="009E5F7C"/>
    <w:rsid w:val="009F0E89"/>
    <w:rsid w:val="009F14D5"/>
    <w:rsid w:val="009F21B8"/>
    <w:rsid w:val="009F453B"/>
    <w:rsid w:val="009F51FB"/>
    <w:rsid w:val="009F54F5"/>
    <w:rsid w:val="009F62D4"/>
    <w:rsid w:val="00A045A5"/>
    <w:rsid w:val="00A07791"/>
    <w:rsid w:val="00A16EF2"/>
    <w:rsid w:val="00A2099A"/>
    <w:rsid w:val="00A23B52"/>
    <w:rsid w:val="00A248B1"/>
    <w:rsid w:val="00A24FE5"/>
    <w:rsid w:val="00A261C1"/>
    <w:rsid w:val="00A27481"/>
    <w:rsid w:val="00A36BE3"/>
    <w:rsid w:val="00A413AC"/>
    <w:rsid w:val="00A46496"/>
    <w:rsid w:val="00A50441"/>
    <w:rsid w:val="00A52A1D"/>
    <w:rsid w:val="00A54355"/>
    <w:rsid w:val="00A57227"/>
    <w:rsid w:val="00A60A45"/>
    <w:rsid w:val="00A633D8"/>
    <w:rsid w:val="00A7243A"/>
    <w:rsid w:val="00A733F1"/>
    <w:rsid w:val="00A74489"/>
    <w:rsid w:val="00A808E1"/>
    <w:rsid w:val="00A8175E"/>
    <w:rsid w:val="00A817D7"/>
    <w:rsid w:val="00A87BA5"/>
    <w:rsid w:val="00A96A2C"/>
    <w:rsid w:val="00A97763"/>
    <w:rsid w:val="00A97E21"/>
    <w:rsid w:val="00AA0CEE"/>
    <w:rsid w:val="00AA19BB"/>
    <w:rsid w:val="00AA63D3"/>
    <w:rsid w:val="00AA6577"/>
    <w:rsid w:val="00AA65B1"/>
    <w:rsid w:val="00AA6E0B"/>
    <w:rsid w:val="00AA76DE"/>
    <w:rsid w:val="00AA7789"/>
    <w:rsid w:val="00AB1DED"/>
    <w:rsid w:val="00AB1F05"/>
    <w:rsid w:val="00AB2939"/>
    <w:rsid w:val="00AB79F5"/>
    <w:rsid w:val="00AC3286"/>
    <w:rsid w:val="00AC704E"/>
    <w:rsid w:val="00AD0470"/>
    <w:rsid w:val="00AD6E63"/>
    <w:rsid w:val="00AE0071"/>
    <w:rsid w:val="00AE1740"/>
    <w:rsid w:val="00AE4B4F"/>
    <w:rsid w:val="00AE78F0"/>
    <w:rsid w:val="00AF0915"/>
    <w:rsid w:val="00AF3538"/>
    <w:rsid w:val="00AF50E4"/>
    <w:rsid w:val="00B0008E"/>
    <w:rsid w:val="00B02156"/>
    <w:rsid w:val="00B02DF1"/>
    <w:rsid w:val="00B11A49"/>
    <w:rsid w:val="00B2081A"/>
    <w:rsid w:val="00B21519"/>
    <w:rsid w:val="00B23F01"/>
    <w:rsid w:val="00B26CD2"/>
    <w:rsid w:val="00B36915"/>
    <w:rsid w:val="00B40319"/>
    <w:rsid w:val="00B40F46"/>
    <w:rsid w:val="00B43B6B"/>
    <w:rsid w:val="00B46040"/>
    <w:rsid w:val="00B51A86"/>
    <w:rsid w:val="00B545F7"/>
    <w:rsid w:val="00B577D4"/>
    <w:rsid w:val="00B61549"/>
    <w:rsid w:val="00B638E2"/>
    <w:rsid w:val="00B64743"/>
    <w:rsid w:val="00B64B7B"/>
    <w:rsid w:val="00B66DC3"/>
    <w:rsid w:val="00B66FB9"/>
    <w:rsid w:val="00B70573"/>
    <w:rsid w:val="00B72D9A"/>
    <w:rsid w:val="00B73EC9"/>
    <w:rsid w:val="00B77AD9"/>
    <w:rsid w:val="00B820D5"/>
    <w:rsid w:val="00B85571"/>
    <w:rsid w:val="00B8559F"/>
    <w:rsid w:val="00B858C9"/>
    <w:rsid w:val="00B86539"/>
    <w:rsid w:val="00B92A07"/>
    <w:rsid w:val="00B94F7A"/>
    <w:rsid w:val="00BA02A4"/>
    <w:rsid w:val="00BA04B0"/>
    <w:rsid w:val="00BA0509"/>
    <w:rsid w:val="00BA413B"/>
    <w:rsid w:val="00BA4DD1"/>
    <w:rsid w:val="00BA50CF"/>
    <w:rsid w:val="00BA549A"/>
    <w:rsid w:val="00BA6816"/>
    <w:rsid w:val="00BB211A"/>
    <w:rsid w:val="00BB5315"/>
    <w:rsid w:val="00BC02D8"/>
    <w:rsid w:val="00BC0952"/>
    <w:rsid w:val="00BC2595"/>
    <w:rsid w:val="00BC332E"/>
    <w:rsid w:val="00BC47FC"/>
    <w:rsid w:val="00BC4DDB"/>
    <w:rsid w:val="00BC5266"/>
    <w:rsid w:val="00BC56DD"/>
    <w:rsid w:val="00BC5E85"/>
    <w:rsid w:val="00BD0CCE"/>
    <w:rsid w:val="00BD1599"/>
    <w:rsid w:val="00BD2265"/>
    <w:rsid w:val="00BD3FE0"/>
    <w:rsid w:val="00BD460C"/>
    <w:rsid w:val="00BD4E97"/>
    <w:rsid w:val="00BD515B"/>
    <w:rsid w:val="00BD6169"/>
    <w:rsid w:val="00BE02D3"/>
    <w:rsid w:val="00BE0CCE"/>
    <w:rsid w:val="00BE2774"/>
    <w:rsid w:val="00BE6530"/>
    <w:rsid w:val="00BF237A"/>
    <w:rsid w:val="00BF3180"/>
    <w:rsid w:val="00C0111E"/>
    <w:rsid w:val="00C04240"/>
    <w:rsid w:val="00C055ED"/>
    <w:rsid w:val="00C118D8"/>
    <w:rsid w:val="00C13791"/>
    <w:rsid w:val="00C16DFC"/>
    <w:rsid w:val="00C1756F"/>
    <w:rsid w:val="00C178EF"/>
    <w:rsid w:val="00C20777"/>
    <w:rsid w:val="00C20A09"/>
    <w:rsid w:val="00C2300F"/>
    <w:rsid w:val="00C236A8"/>
    <w:rsid w:val="00C23D9E"/>
    <w:rsid w:val="00C25AAB"/>
    <w:rsid w:val="00C31CB3"/>
    <w:rsid w:val="00C34F1F"/>
    <w:rsid w:val="00C353BF"/>
    <w:rsid w:val="00C36569"/>
    <w:rsid w:val="00C4366D"/>
    <w:rsid w:val="00C51BBE"/>
    <w:rsid w:val="00C51E7B"/>
    <w:rsid w:val="00C52118"/>
    <w:rsid w:val="00C5259D"/>
    <w:rsid w:val="00C629D0"/>
    <w:rsid w:val="00C646B6"/>
    <w:rsid w:val="00C64F2D"/>
    <w:rsid w:val="00C65558"/>
    <w:rsid w:val="00C65F2D"/>
    <w:rsid w:val="00C7189F"/>
    <w:rsid w:val="00C72874"/>
    <w:rsid w:val="00C82C5D"/>
    <w:rsid w:val="00C83197"/>
    <w:rsid w:val="00C84142"/>
    <w:rsid w:val="00C85A50"/>
    <w:rsid w:val="00C8669A"/>
    <w:rsid w:val="00C90498"/>
    <w:rsid w:val="00C9191B"/>
    <w:rsid w:val="00C91BCA"/>
    <w:rsid w:val="00C94111"/>
    <w:rsid w:val="00C958FA"/>
    <w:rsid w:val="00C974B7"/>
    <w:rsid w:val="00CA05BF"/>
    <w:rsid w:val="00CA3CB0"/>
    <w:rsid w:val="00CB14BB"/>
    <w:rsid w:val="00CB4815"/>
    <w:rsid w:val="00CB7503"/>
    <w:rsid w:val="00CC1C89"/>
    <w:rsid w:val="00CC4FCE"/>
    <w:rsid w:val="00CC5DA4"/>
    <w:rsid w:val="00CC6C27"/>
    <w:rsid w:val="00CE1216"/>
    <w:rsid w:val="00CE40A7"/>
    <w:rsid w:val="00CE7FDE"/>
    <w:rsid w:val="00CF2F82"/>
    <w:rsid w:val="00CF418B"/>
    <w:rsid w:val="00D0171E"/>
    <w:rsid w:val="00D02AB3"/>
    <w:rsid w:val="00D06864"/>
    <w:rsid w:val="00D10274"/>
    <w:rsid w:val="00D10C53"/>
    <w:rsid w:val="00D114D2"/>
    <w:rsid w:val="00D12607"/>
    <w:rsid w:val="00D12A1A"/>
    <w:rsid w:val="00D13105"/>
    <w:rsid w:val="00D13C99"/>
    <w:rsid w:val="00D14E82"/>
    <w:rsid w:val="00D17C42"/>
    <w:rsid w:val="00D212BD"/>
    <w:rsid w:val="00D22558"/>
    <w:rsid w:val="00D22BB7"/>
    <w:rsid w:val="00D232BE"/>
    <w:rsid w:val="00D24DFE"/>
    <w:rsid w:val="00D310A8"/>
    <w:rsid w:val="00D353ED"/>
    <w:rsid w:val="00D43576"/>
    <w:rsid w:val="00D50E42"/>
    <w:rsid w:val="00D57DE9"/>
    <w:rsid w:val="00D73333"/>
    <w:rsid w:val="00D736E7"/>
    <w:rsid w:val="00D74F71"/>
    <w:rsid w:val="00D77F17"/>
    <w:rsid w:val="00D827A1"/>
    <w:rsid w:val="00D83559"/>
    <w:rsid w:val="00D86A25"/>
    <w:rsid w:val="00DA001E"/>
    <w:rsid w:val="00DA23A3"/>
    <w:rsid w:val="00DA6E4E"/>
    <w:rsid w:val="00DB346B"/>
    <w:rsid w:val="00DB4FED"/>
    <w:rsid w:val="00DC1C17"/>
    <w:rsid w:val="00DC675A"/>
    <w:rsid w:val="00DD3238"/>
    <w:rsid w:val="00DD3320"/>
    <w:rsid w:val="00DE6247"/>
    <w:rsid w:val="00DE66EC"/>
    <w:rsid w:val="00DF0444"/>
    <w:rsid w:val="00DF716C"/>
    <w:rsid w:val="00E003FB"/>
    <w:rsid w:val="00E0671E"/>
    <w:rsid w:val="00E1035A"/>
    <w:rsid w:val="00E1212B"/>
    <w:rsid w:val="00E1733A"/>
    <w:rsid w:val="00E17540"/>
    <w:rsid w:val="00E20E3B"/>
    <w:rsid w:val="00E21A39"/>
    <w:rsid w:val="00E21BBB"/>
    <w:rsid w:val="00E33D9E"/>
    <w:rsid w:val="00E44CEA"/>
    <w:rsid w:val="00E47C33"/>
    <w:rsid w:val="00E51BEB"/>
    <w:rsid w:val="00E5621E"/>
    <w:rsid w:val="00E56C17"/>
    <w:rsid w:val="00E579A1"/>
    <w:rsid w:val="00E61F7C"/>
    <w:rsid w:val="00E6296D"/>
    <w:rsid w:val="00E632BB"/>
    <w:rsid w:val="00E70A16"/>
    <w:rsid w:val="00E7546D"/>
    <w:rsid w:val="00E80B34"/>
    <w:rsid w:val="00E81471"/>
    <w:rsid w:val="00E81F5C"/>
    <w:rsid w:val="00E8228F"/>
    <w:rsid w:val="00E84D49"/>
    <w:rsid w:val="00E84DC0"/>
    <w:rsid w:val="00E8522C"/>
    <w:rsid w:val="00E85D08"/>
    <w:rsid w:val="00E87D9E"/>
    <w:rsid w:val="00E932AE"/>
    <w:rsid w:val="00E94022"/>
    <w:rsid w:val="00E96863"/>
    <w:rsid w:val="00EA0A1D"/>
    <w:rsid w:val="00EB0CFD"/>
    <w:rsid w:val="00EB3315"/>
    <w:rsid w:val="00EB3DD7"/>
    <w:rsid w:val="00EC3195"/>
    <w:rsid w:val="00EC369F"/>
    <w:rsid w:val="00EC4FD6"/>
    <w:rsid w:val="00EC642B"/>
    <w:rsid w:val="00EC7A90"/>
    <w:rsid w:val="00ED10BD"/>
    <w:rsid w:val="00ED18A2"/>
    <w:rsid w:val="00ED25E1"/>
    <w:rsid w:val="00ED38D9"/>
    <w:rsid w:val="00ED74C6"/>
    <w:rsid w:val="00EE35B5"/>
    <w:rsid w:val="00EE4473"/>
    <w:rsid w:val="00EE63DD"/>
    <w:rsid w:val="00EE6EA3"/>
    <w:rsid w:val="00EF0E84"/>
    <w:rsid w:val="00EF3C8F"/>
    <w:rsid w:val="00EF5035"/>
    <w:rsid w:val="00EF5C30"/>
    <w:rsid w:val="00F0164F"/>
    <w:rsid w:val="00F0176F"/>
    <w:rsid w:val="00F1338A"/>
    <w:rsid w:val="00F146D0"/>
    <w:rsid w:val="00F228BC"/>
    <w:rsid w:val="00F30410"/>
    <w:rsid w:val="00F31B44"/>
    <w:rsid w:val="00F3284A"/>
    <w:rsid w:val="00F32B76"/>
    <w:rsid w:val="00F369B6"/>
    <w:rsid w:val="00F37297"/>
    <w:rsid w:val="00F426F1"/>
    <w:rsid w:val="00F430C4"/>
    <w:rsid w:val="00F430CA"/>
    <w:rsid w:val="00F4489D"/>
    <w:rsid w:val="00F45A36"/>
    <w:rsid w:val="00F51930"/>
    <w:rsid w:val="00F524AC"/>
    <w:rsid w:val="00F533A6"/>
    <w:rsid w:val="00F55BD1"/>
    <w:rsid w:val="00F61DFE"/>
    <w:rsid w:val="00F62620"/>
    <w:rsid w:val="00F672BC"/>
    <w:rsid w:val="00F702FE"/>
    <w:rsid w:val="00F70741"/>
    <w:rsid w:val="00F722BE"/>
    <w:rsid w:val="00F756BD"/>
    <w:rsid w:val="00F8044D"/>
    <w:rsid w:val="00F821E1"/>
    <w:rsid w:val="00F82357"/>
    <w:rsid w:val="00F83515"/>
    <w:rsid w:val="00F84E68"/>
    <w:rsid w:val="00F87651"/>
    <w:rsid w:val="00F87BC5"/>
    <w:rsid w:val="00F91F5A"/>
    <w:rsid w:val="00F95515"/>
    <w:rsid w:val="00FA098A"/>
    <w:rsid w:val="00FA2E35"/>
    <w:rsid w:val="00FA700C"/>
    <w:rsid w:val="00FB2E0B"/>
    <w:rsid w:val="00FB6358"/>
    <w:rsid w:val="00FC033F"/>
    <w:rsid w:val="00FC07A3"/>
    <w:rsid w:val="00FC17E8"/>
    <w:rsid w:val="00FC1C7D"/>
    <w:rsid w:val="00FC2C64"/>
    <w:rsid w:val="00FC4925"/>
    <w:rsid w:val="00FC5E6A"/>
    <w:rsid w:val="00FD08C6"/>
    <w:rsid w:val="00FD23FA"/>
    <w:rsid w:val="00FD263D"/>
    <w:rsid w:val="00FD43AC"/>
    <w:rsid w:val="00FE01BA"/>
    <w:rsid w:val="00FE0E6A"/>
    <w:rsid w:val="00FE1231"/>
    <w:rsid w:val="00FE2C8C"/>
    <w:rsid w:val="00FE5545"/>
    <w:rsid w:val="00FE5833"/>
    <w:rsid w:val="00FF1CB8"/>
    <w:rsid w:val="00FF524F"/>
    <w:rsid w:val="00FF58D2"/>
    <w:rsid w:val="00FF715D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B8EE54"/>
  <w15:docId w15:val="{96E4A248-7DFC-43DA-B518-01F707B2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Titolo1">
    <w:name w:val="heading 1"/>
    <w:basedOn w:val="Normale"/>
    <w:next w:val="Normale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Titolo2">
    <w:name w:val="heading 2"/>
    <w:basedOn w:val="Normale"/>
    <w:next w:val="Normale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Titolo3">
    <w:name w:val="heading 3"/>
    <w:basedOn w:val="Normale"/>
    <w:next w:val="Normale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fzhlung">
    <w:name w:val="Aufzählung"/>
    <w:basedOn w:val="Normale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e"/>
    <w:rsid w:val="0078538A"/>
  </w:style>
  <w:style w:type="paragraph" w:styleId="Testonotaapidipagina">
    <w:name w:val="footnote text"/>
    <w:basedOn w:val="Normale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Rimandonotaapidipagina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e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olo">
    <w:name w:val="Title"/>
    <w:basedOn w:val="Normale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ottotitolo">
    <w:name w:val="Subtitle"/>
    <w:basedOn w:val="Normale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e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e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e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e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e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e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e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e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e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e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Testofumetto">
    <w:name w:val="Balloon Text"/>
    <w:basedOn w:val="Normale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Collegamentoipertestuale">
    <w:name w:val="Hyperlink"/>
    <w:rsid w:val="0074214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Pidipagina">
    <w:name w:val="footer"/>
    <w:basedOn w:val="Normale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e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Titolo5Carattere">
    <w:name w:val="Titolo 5 Carattere"/>
    <w:link w:val="Titolo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Titolo6Carattere">
    <w:name w:val="Titolo 6 Carattere"/>
    <w:link w:val="Titolo6"/>
    <w:rsid w:val="001E49DB"/>
    <w:rPr>
      <w:rFonts w:ascii="BMW Helvetica Light" w:eastAsia="Arial Unicode MS" w:hAnsi="BMW Helvetica Light" w:cs="Arial Unicode MS"/>
      <w:b/>
      <w:bCs/>
    </w:rPr>
  </w:style>
  <w:style w:type="character" w:styleId="Rimandocommento">
    <w:name w:val="annotation reference"/>
    <w:rsid w:val="00424CE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24C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424CEA"/>
    <w:rPr>
      <w:rFonts w:ascii="BMWType V2 Light" w:hAnsi="BMWType V2 Light"/>
    </w:rPr>
  </w:style>
  <w:style w:type="paragraph" w:styleId="Soggettocommento">
    <w:name w:val="annotation subject"/>
    <w:basedOn w:val="Testocommento"/>
    <w:next w:val="Testocommento"/>
    <w:link w:val="SoggettocommentoCarattere"/>
    <w:rsid w:val="00424CEA"/>
    <w:rPr>
      <w:b/>
      <w:bCs/>
    </w:rPr>
  </w:style>
  <w:style w:type="character" w:customStyle="1" w:styleId="SoggettocommentoCarattere">
    <w:name w:val="Soggetto commento Carattere"/>
    <w:link w:val="Soggettocommento"/>
    <w:rsid w:val="00424CEA"/>
    <w:rPr>
      <w:rFonts w:ascii="BMWType V2 Light" w:hAnsi="BMWType V2 Light"/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e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e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Corpotesto">
    <w:name w:val="Body Text"/>
    <w:basedOn w:val="Normale"/>
    <w:link w:val="CorpotestoCarattere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CorpotestoCarattere">
    <w:name w:val="Corpo testo Carattere"/>
    <w:link w:val="Corpotesto"/>
    <w:rsid w:val="0018754A"/>
    <w:rPr>
      <w:rFonts w:eastAsia="MS Gothic"/>
      <w:sz w:val="24"/>
      <w:lang w:val="en-US" w:eastAsia="ja-JP"/>
    </w:rPr>
  </w:style>
  <w:style w:type="paragraph" w:styleId="Elenco">
    <w:name w:val="List"/>
    <w:basedOn w:val="Corpotesto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Collegamentovisitato">
    <w:name w:val="FollowedHyperlink"/>
    <w:rsid w:val="00392FDF"/>
    <w:rPr>
      <w:color w:val="800080"/>
      <w:u w:val="single"/>
    </w:rPr>
  </w:style>
  <w:style w:type="paragraph" w:styleId="Corpodeltesto3">
    <w:name w:val="Body Text 3"/>
    <w:basedOn w:val="Normale"/>
    <w:link w:val="Corpodeltesto3Carattere"/>
    <w:rsid w:val="001964F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IntestazioneCarattere">
    <w:name w:val="Intestazione Carattere"/>
    <w:link w:val="Intestazione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Grigliatabella">
    <w:name w:val="Table Grid"/>
    <w:basedOn w:val="Tabellanormale"/>
    <w:rsid w:val="002B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C20A09"/>
  </w:style>
  <w:style w:type="character" w:styleId="Enfasigrassetto">
    <w:name w:val="Strong"/>
    <w:basedOn w:val="Carpredefinitoparagrafo"/>
    <w:uiPriority w:val="22"/>
    <w:qFormat/>
    <w:rsid w:val="00C20A09"/>
    <w:rPr>
      <w:b/>
      <w:bCs/>
    </w:rPr>
  </w:style>
  <w:style w:type="character" w:customStyle="1" w:styleId="Nessuno">
    <w:name w:val="Nessuno"/>
    <w:rsid w:val="0018595C"/>
    <w:rPr>
      <w:lang w:val="fr-FR"/>
    </w:rPr>
  </w:style>
  <w:style w:type="paragraph" w:styleId="Revisione">
    <w:name w:val="Revision"/>
    <w:hidden/>
    <w:uiPriority w:val="99"/>
    <w:semiHidden/>
    <w:rsid w:val="00FF1CB8"/>
    <w:rPr>
      <w:rFonts w:ascii="BMWType V2 Light" w:hAnsi="BMWType V2 Light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C8E8-15AC-49AE-91EF-AF62D2FD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EMAILGRDml.dot</Template>
  <TotalTime>0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6020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Toffanin Alessandro, AK-1-EU-IT-1</cp:lastModifiedBy>
  <cp:revision>3</cp:revision>
  <cp:lastPrinted>2018-04-13T14:07:00Z</cp:lastPrinted>
  <dcterms:created xsi:type="dcterms:W3CDTF">2018-04-18T10:09:00Z</dcterms:created>
  <dcterms:modified xsi:type="dcterms:W3CDTF">2018-04-18T14:37:00Z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