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65" w:rsidRPr="001B22E7" w:rsidRDefault="00494075" w:rsidP="00C87FF5">
      <w:pPr>
        <w:pStyle w:val="Fliesstext"/>
        <w:ind w:right="-227"/>
        <w:rPr>
          <w:rFonts w:cs="BMWType V2 Light"/>
        </w:rPr>
      </w:pPr>
      <w:r w:rsidRPr="001B22E7">
        <w:t xml:space="preserve">Informacja prasowa </w:t>
      </w:r>
    </w:p>
    <w:p w:rsidR="00EC39E8" w:rsidRPr="001B22E7" w:rsidRDefault="00B54594" w:rsidP="00C87FF5">
      <w:pPr>
        <w:pStyle w:val="Fliesstext"/>
        <w:ind w:right="-227"/>
        <w:rPr>
          <w:rFonts w:cs="BMWType V2 Light"/>
        </w:rPr>
      </w:pPr>
      <w:r>
        <w:t>Marzec 2015</w:t>
      </w:r>
      <w:r w:rsidR="00907922" w:rsidRPr="001B22E7">
        <w:t xml:space="preserve"> </w:t>
      </w:r>
      <w:r w:rsidR="00907922" w:rsidRPr="001B22E7">
        <w:rPr>
          <w:rFonts w:cs="BMWType V2 Light"/>
          <w:b/>
          <w:color w:val="FF0000"/>
        </w:rPr>
        <w:br/>
      </w:r>
    </w:p>
    <w:p w:rsidR="00EC39E8" w:rsidRPr="001B22E7" w:rsidRDefault="00EC39E8">
      <w:pPr>
        <w:pStyle w:val="Fliesstext"/>
        <w:rPr>
          <w:rFonts w:cs="BMWType V2 Light"/>
        </w:rPr>
      </w:pPr>
    </w:p>
    <w:p w:rsidR="00C74C47" w:rsidRPr="001B22E7" w:rsidRDefault="00907922" w:rsidP="00C74C47">
      <w:pPr>
        <w:spacing w:line="240" w:lineRule="auto"/>
        <w:outlineLvl w:val="0"/>
        <w:rPr>
          <w:rStyle w:val="Char0"/>
          <w:rFonts w:cs="BMWType V2 Light"/>
          <w:b/>
          <w:sz w:val="28"/>
        </w:rPr>
      </w:pPr>
      <w:bookmarkStart w:id="0" w:name="OLE_LINK1"/>
      <w:bookmarkStart w:id="1" w:name="Subthema"/>
      <w:r w:rsidRPr="001B22E7">
        <w:rPr>
          <w:rStyle w:val="Char0"/>
          <w:b/>
          <w:sz w:val="28"/>
        </w:rPr>
        <w:t>BMW Group: Oliver Zi</w:t>
      </w:r>
      <w:r w:rsidR="001B22E7">
        <w:rPr>
          <w:rStyle w:val="Char0"/>
          <w:b/>
          <w:sz w:val="28"/>
        </w:rPr>
        <w:t>pse nowym członkiem zarządu ds. </w:t>
      </w:r>
      <w:r w:rsidRPr="001B22E7">
        <w:rPr>
          <w:rStyle w:val="Char0"/>
          <w:b/>
          <w:sz w:val="28"/>
        </w:rPr>
        <w:t>produkcji</w:t>
      </w:r>
      <w:r w:rsidR="00D956BB">
        <w:rPr>
          <w:rStyle w:val="Char0"/>
          <w:b/>
          <w:sz w:val="28"/>
        </w:rPr>
        <w:t>.</w:t>
      </w:r>
      <w:r w:rsidRPr="001B22E7">
        <w:rPr>
          <w:rStyle w:val="Char0"/>
          <w:b/>
          <w:sz w:val="28"/>
        </w:rPr>
        <w:t xml:space="preserve"> </w:t>
      </w:r>
    </w:p>
    <w:p w:rsidR="000B71F5" w:rsidRPr="001B22E7" w:rsidRDefault="00907922" w:rsidP="00C74C47">
      <w:pPr>
        <w:spacing w:line="240" w:lineRule="auto"/>
        <w:outlineLvl w:val="0"/>
        <w:rPr>
          <w:rStyle w:val="Char0"/>
          <w:rFonts w:cs="BMWType V2 Light"/>
          <w:bCs/>
          <w:color w:val="808080" w:themeColor="background1" w:themeShade="80"/>
          <w:sz w:val="28"/>
        </w:rPr>
      </w:pPr>
      <w:r w:rsidRPr="001B22E7">
        <w:rPr>
          <w:rStyle w:val="Char0"/>
          <w:color w:val="808080" w:themeColor="background1" w:themeShade="80"/>
          <w:sz w:val="28"/>
        </w:rPr>
        <w:t>Oliver Zipse obejmie stanowisko po dorocznym walnym zgromadzeniu akcjonariuszy w dniu 13 maja 2015 r.</w:t>
      </w:r>
    </w:p>
    <w:p w:rsidR="001E149F" w:rsidRPr="001B22E7" w:rsidRDefault="001E149F" w:rsidP="00C74C47">
      <w:pPr>
        <w:spacing w:line="240" w:lineRule="auto"/>
        <w:outlineLvl w:val="0"/>
        <w:rPr>
          <w:rStyle w:val="Char0"/>
          <w:rFonts w:cs="BMWType V2 Light"/>
          <w:bCs/>
          <w:color w:val="808080" w:themeColor="background1" w:themeShade="80"/>
          <w:sz w:val="28"/>
        </w:rPr>
      </w:pPr>
    </w:p>
    <w:bookmarkEnd w:id="0"/>
    <w:bookmarkEnd w:id="1"/>
    <w:p w:rsidR="00C74C47" w:rsidRPr="001B22E7" w:rsidRDefault="00C74C47" w:rsidP="00C74C47">
      <w:pPr>
        <w:spacing w:line="240" w:lineRule="auto"/>
        <w:outlineLvl w:val="0"/>
        <w:rPr>
          <w:rStyle w:val="Char0"/>
          <w:rFonts w:cs="BMWType V2 Light"/>
          <w:bCs/>
          <w:color w:val="808080" w:themeColor="background1" w:themeShade="80"/>
          <w:sz w:val="28"/>
        </w:rPr>
      </w:pPr>
    </w:p>
    <w:p w:rsidR="00D64BDC" w:rsidRPr="001B22E7" w:rsidRDefault="00C74C47" w:rsidP="00F613E1">
      <w:pPr>
        <w:spacing w:line="360" w:lineRule="auto"/>
        <w:rPr>
          <w:rFonts w:cs="BMWType V2 Light"/>
        </w:rPr>
      </w:pPr>
      <w:r w:rsidRPr="001B22E7">
        <w:rPr>
          <w:b/>
        </w:rPr>
        <w:t>Monachium.</w:t>
      </w:r>
      <w:r w:rsidRPr="001B22E7">
        <w:t xml:space="preserve"> Na posiedzeniu Rady Nadzorczej BMW AG Oliver Zipse został mianowany nowym członkiem zarządu ds. produkcji od chwili zakończenia walnego zgromadzenia akcjonariu</w:t>
      </w:r>
      <w:r w:rsidR="001B22E7">
        <w:t>szy, które odbędzie się dnia 13 </w:t>
      </w:r>
      <w:r w:rsidRPr="001B22E7">
        <w:t xml:space="preserve">maja 2015 r. Oliver Zipse przejmie stanowisko od Haralda Krügera, który po walnym zgromadzeniu obejmie stanowisko przewodniczącego zarządu. </w:t>
      </w:r>
    </w:p>
    <w:p w:rsidR="00D64BDC" w:rsidRPr="001B22E7" w:rsidRDefault="00D64BDC" w:rsidP="00F613E1">
      <w:pPr>
        <w:spacing w:line="360" w:lineRule="auto"/>
        <w:rPr>
          <w:rFonts w:cs="BMWType V2 Light"/>
        </w:rPr>
      </w:pPr>
    </w:p>
    <w:p w:rsidR="00956878" w:rsidRPr="001B22E7" w:rsidRDefault="00D64BDC" w:rsidP="00D64BDC">
      <w:pPr>
        <w:spacing w:line="360" w:lineRule="auto"/>
        <w:rPr>
          <w:rFonts w:cs="BMWType V2 Light"/>
          <w:szCs w:val="22"/>
        </w:rPr>
      </w:pPr>
      <w:r w:rsidRPr="001B22E7">
        <w:t xml:space="preserve">Oliver Zipse (51 lat) rozpoczął karierę w firmie w 1991 roku jako stażysta i od tamtej pory zajmował różne stanowiska kierownicze. Mianowany członek zarządu ds. produkcji jest obecnie starszym wiceprezesem ds. planowania korporacyjnego i strategii produktu BMW Group. </w:t>
      </w:r>
    </w:p>
    <w:p w:rsidR="00956878" w:rsidRPr="001B22E7" w:rsidRDefault="00956878" w:rsidP="00D64BDC">
      <w:pPr>
        <w:spacing w:line="360" w:lineRule="auto"/>
        <w:rPr>
          <w:rFonts w:cs="BMWType V2 Light"/>
          <w:szCs w:val="22"/>
        </w:rPr>
      </w:pPr>
    </w:p>
    <w:p w:rsidR="00D64BDC" w:rsidRPr="001B22E7" w:rsidRDefault="00383AE6" w:rsidP="00D64BDC">
      <w:pPr>
        <w:spacing w:line="360" w:lineRule="auto"/>
        <w:rPr>
          <w:rFonts w:cs="BMWType V2 Light"/>
          <w:szCs w:val="22"/>
        </w:rPr>
      </w:pPr>
      <w:r w:rsidRPr="001B22E7">
        <w:t xml:space="preserve">„Oliver Zipse ma szerokie doświadczenie w kwestiach międzynarodowej sieci produkcyjnej BMW Group. Decyzja ta zapewnia ciągłość i ustawia kurs na trwały i pomyślny rozwój firmy”, powiedział po spotkaniu prof. Joachim Milberg, Przewodniczący Rady Nadzorczej BMW AG. Poprzednie stanowiska Olivera Zipse to m.in. Dyrektor Zarządzający zakładów w Oksfordzie (UK) i Starszy Wiceprezes Ds. Planowania Technicznego Produkcji. </w:t>
      </w:r>
    </w:p>
    <w:p w:rsidR="00A15505" w:rsidRPr="001B22E7" w:rsidRDefault="00A15505" w:rsidP="00662D8C">
      <w:pPr>
        <w:pStyle w:val="Aufzhlung"/>
        <w:numPr>
          <w:ilvl w:val="0"/>
          <w:numId w:val="0"/>
        </w:numPr>
        <w:rPr>
          <w:rFonts w:cs="BMWType V2 Light"/>
          <w:sz w:val="18"/>
          <w:szCs w:val="18"/>
        </w:rPr>
      </w:pPr>
    </w:p>
    <w:p w:rsidR="001E49DB" w:rsidRPr="001B22E7" w:rsidRDefault="001E49DB" w:rsidP="001E49DB">
      <w:pPr>
        <w:pStyle w:val="Fliesstext"/>
        <w:rPr>
          <w:rFonts w:cs="BMWType V2 Light"/>
          <w:sz w:val="18"/>
          <w:szCs w:val="18"/>
        </w:rPr>
      </w:pPr>
    </w:p>
    <w:p w:rsidR="00B54594" w:rsidRPr="00B47B65" w:rsidRDefault="00B54594" w:rsidP="00B54594">
      <w:pPr>
        <w:autoSpaceDE w:val="0"/>
        <w:spacing w:line="360" w:lineRule="auto"/>
        <w:rPr>
          <w:b/>
          <w:bCs/>
          <w:sz w:val="19"/>
          <w:szCs w:val="19"/>
        </w:rPr>
      </w:pPr>
      <w:r w:rsidRPr="00B47B65">
        <w:rPr>
          <w:b/>
          <w:bCs/>
          <w:sz w:val="19"/>
          <w:szCs w:val="19"/>
        </w:rPr>
        <w:t>W przypadku pytań prosimy o kontakt z:</w:t>
      </w:r>
    </w:p>
    <w:p w:rsidR="00B54594" w:rsidRPr="00B47B65" w:rsidRDefault="00B54594" w:rsidP="00B54594">
      <w:pPr>
        <w:pStyle w:val="Fliesstext"/>
        <w:spacing w:line="360" w:lineRule="auto"/>
        <w:rPr>
          <w:sz w:val="19"/>
          <w:szCs w:val="19"/>
        </w:rPr>
      </w:pPr>
    </w:p>
    <w:p w:rsidR="00B54594" w:rsidRPr="00B47B65" w:rsidRDefault="00B54594" w:rsidP="00B54594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B54594" w:rsidRPr="00B47B65" w:rsidRDefault="00B54594" w:rsidP="00B54594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B54594" w:rsidRPr="00B54594" w:rsidRDefault="00B54594" w:rsidP="00B54594">
      <w:pPr>
        <w:spacing w:line="360" w:lineRule="auto"/>
        <w:rPr>
          <w:rFonts w:cs="BMWType V2 Light"/>
          <w:b/>
          <w:sz w:val="18"/>
          <w:szCs w:val="18"/>
          <w:lang w:val="en-US"/>
        </w:rPr>
      </w:pPr>
    </w:p>
    <w:p w:rsidR="00B54594" w:rsidRPr="00A9471B" w:rsidRDefault="00B54594" w:rsidP="00B54594">
      <w:pPr>
        <w:spacing w:line="360" w:lineRule="auto"/>
        <w:rPr>
          <w:rFonts w:cs="BMWType V2 Light"/>
          <w:b/>
          <w:sz w:val="18"/>
          <w:szCs w:val="18"/>
        </w:rPr>
      </w:pPr>
      <w:r w:rsidRPr="00A9471B">
        <w:rPr>
          <w:rFonts w:cs="BMWType V2 Light"/>
          <w:b/>
          <w:sz w:val="18"/>
          <w:szCs w:val="18"/>
        </w:rPr>
        <w:t>BMW Group</w:t>
      </w:r>
    </w:p>
    <w:p w:rsidR="00B54594" w:rsidRPr="00A9471B" w:rsidRDefault="00B54594" w:rsidP="00B54594">
      <w:pPr>
        <w:spacing w:line="240" w:lineRule="auto"/>
        <w:rPr>
          <w:rFonts w:cs="BMWType V2 Light"/>
          <w:sz w:val="18"/>
          <w:szCs w:val="18"/>
        </w:rPr>
      </w:pPr>
      <w:r w:rsidRPr="00A9471B">
        <w:rPr>
          <w:rFonts w:cs="BMWType V2 Light"/>
          <w:sz w:val="18"/>
          <w:szCs w:val="18"/>
        </w:rPr>
        <w:t xml:space="preserve">BMW Group, w której portfolio znajdują się marki BMW, MINI oraz Rolls-Royce, jest światowym liderem wśród producentów samochodów i motocykli segmentu premium. Oferuje również usługi finansowe, a także z zakresu mobilności. Firma posiada 30 zakładów produkcyjnych i montażowych w 14 państwach oraz ogólnoświatową sieć sprzedaży w ponad 140 krajach. </w:t>
      </w:r>
    </w:p>
    <w:p w:rsidR="00B54594" w:rsidRPr="00A9471B" w:rsidRDefault="00B54594" w:rsidP="00B54594">
      <w:pPr>
        <w:spacing w:line="240" w:lineRule="auto"/>
        <w:rPr>
          <w:rFonts w:cs="BMWType V2 Light"/>
          <w:sz w:val="18"/>
          <w:szCs w:val="18"/>
        </w:rPr>
      </w:pPr>
    </w:p>
    <w:p w:rsidR="00B54594" w:rsidRPr="00A9471B" w:rsidRDefault="00B54594" w:rsidP="00B54594">
      <w:pPr>
        <w:spacing w:line="240" w:lineRule="auto"/>
        <w:rPr>
          <w:rFonts w:cs="BMWType V2 Light"/>
          <w:sz w:val="18"/>
          <w:szCs w:val="18"/>
        </w:rPr>
      </w:pPr>
      <w:r w:rsidRPr="00FB4E52">
        <w:rPr>
          <w:rFonts w:cs="BMWType V2 Light"/>
          <w:sz w:val="18"/>
          <w:szCs w:val="18"/>
        </w:rPr>
        <w:t xml:space="preserve">W 2014 roku BMW Group sprzedała na całym świecie ok. 2,118 mln samochodów oraz 123 000 motocykli. W 2014 r. jej zysk przed opodatkowaniem wyniósł </w:t>
      </w:r>
      <w:r>
        <w:rPr>
          <w:rFonts w:cs="BMWType V2 Light"/>
          <w:sz w:val="18"/>
          <w:szCs w:val="18"/>
        </w:rPr>
        <w:t>8,7</w:t>
      </w:r>
      <w:r w:rsidRPr="00FB4E52">
        <w:rPr>
          <w:rFonts w:cs="BMWType V2 Light"/>
          <w:sz w:val="18"/>
          <w:szCs w:val="18"/>
        </w:rPr>
        <w:t xml:space="preserve">1 mld euro przy dochodach </w:t>
      </w:r>
      <w:r>
        <w:rPr>
          <w:rFonts w:cs="BMWType V2 Light"/>
          <w:sz w:val="18"/>
          <w:szCs w:val="18"/>
        </w:rPr>
        <w:t>80,40</w:t>
      </w:r>
      <w:r w:rsidRPr="00FB4E52">
        <w:rPr>
          <w:rFonts w:cs="BMWType V2 Light"/>
          <w:sz w:val="18"/>
          <w:szCs w:val="18"/>
        </w:rPr>
        <w:t xml:space="preserve"> </w:t>
      </w:r>
      <w:r w:rsidRPr="00FB4E52">
        <w:rPr>
          <w:rFonts w:cs="BMWType V2 Light"/>
          <w:sz w:val="18"/>
          <w:szCs w:val="18"/>
        </w:rPr>
        <w:lastRenderedPageBreak/>
        <w:t xml:space="preserve">mld euro (dane za rok finansowy). </w:t>
      </w:r>
      <w:r w:rsidRPr="00A9471B">
        <w:rPr>
          <w:rFonts w:cs="BMWType V2 Light"/>
          <w:sz w:val="18"/>
          <w:szCs w:val="18"/>
        </w:rPr>
        <w:t>Na dzień 31 grudnia 2014 r. globalne zatrudnienie sięgało 116 324 pracowników.</w:t>
      </w:r>
    </w:p>
    <w:p w:rsidR="00B54594" w:rsidRPr="00A9471B" w:rsidRDefault="00B54594" w:rsidP="00B54594">
      <w:pPr>
        <w:spacing w:line="240" w:lineRule="auto"/>
        <w:rPr>
          <w:rFonts w:cs="BMWType V2 Light"/>
          <w:sz w:val="18"/>
          <w:szCs w:val="18"/>
        </w:rPr>
      </w:pPr>
    </w:p>
    <w:p w:rsidR="00B54594" w:rsidRPr="00A9471B" w:rsidRDefault="00B54594" w:rsidP="00B54594">
      <w:pPr>
        <w:spacing w:line="240" w:lineRule="auto"/>
        <w:rPr>
          <w:rFonts w:cs="BMWType V2 Light"/>
          <w:sz w:val="18"/>
          <w:szCs w:val="18"/>
        </w:rPr>
      </w:pPr>
      <w:r w:rsidRPr="00FB4E52">
        <w:rPr>
          <w:rFonts w:cs="BMWType V2 Light"/>
          <w:sz w:val="18"/>
          <w:szCs w:val="18"/>
        </w:rPr>
        <w:t xml:space="preserve">Źródłem sukcesu BMW Group jest długofalowe planowanie oraz działanie w sposób odpowiedzialny. </w:t>
      </w:r>
      <w:r w:rsidRPr="00A9471B">
        <w:rPr>
          <w:rFonts w:cs="BMWType V2 Light"/>
          <w:sz w:val="18"/>
          <w:szCs w:val="18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B54594" w:rsidRDefault="00B54594" w:rsidP="00B5459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B54594" w:rsidRPr="00A9471B" w:rsidRDefault="00B61BDD" w:rsidP="00B54594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 w:history="1">
        <w:r w:rsidR="00B54594" w:rsidRPr="00A9471B">
          <w:rPr>
            <w:rStyle w:val="Hyperlink"/>
            <w:sz w:val="16"/>
          </w:rPr>
          <w:t>www.bmwgroup.com</w:t>
        </w:r>
      </w:hyperlink>
      <w:r w:rsidR="00B54594" w:rsidRPr="00A9471B">
        <w:rPr>
          <w:sz w:val="16"/>
        </w:rPr>
        <w:t xml:space="preserve"> </w:t>
      </w:r>
    </w:p>
    <w:p w:rsidR="00B54594" w:rsidRDefault="00B54594" w:rsidP="00B5459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proofErr w:type="spellStart"/>
      <w:r>
        <w:rPr>
          <w:sz w:val="16"/>
          <w:lang w:val="en-US"/>
        </w:rPr>
        <w:t>Facebook</w:t>
      </w:r>
      <w:proofErr w:type="spellEnd"/>
      <w:r>
        <w:rPr>
          <w:sz w:val="16"/>
          <w:lang w:val="en-US"/>
        </w:rPr>
        <w:t xml:space="preserve">: </w:t>
      </w:r>
      <w:hyperlink r:id="rId10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B54594" w:rsidRDefault="00B54594" w:rsidP="00B5459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1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B54594" w:rsidRDefault="00B54594" w:rsidP="00B5459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2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B54594" w:rsidRPr="000567A0" w:rsidRDefault="00B54594" w:rsidP="00B5459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3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E214AF" w:rsidRPr="001B22E7" w:rsidRDefault="00E214AF" w:rsidP="00E214AF">
      <w:pPr>
        <w:ind w:right="-653"/>
        <w:rPr>
          <w:rFonts w:cs="BMWType V2 Light"/>
        </w:rPr>
      </w:pPr>
    </w:p>
    <w:sectPr w:rsidR="00E214AF" w:rsidRPr="001B22E7" w:rsidSect="0096114A">
      <w:headerReference w:type="default" r:id="rId14"/>
      <w:footerReference w:type="even" r:id="rId15"/>
      <w:headerReference w:type="first" r:id="rId16"/>
      <w:footerReference w:type="first" r:id="rId17"/>
      <w:footnotePr>
        <w:pos w:val="beneathText"/>
        <w:numRestart w:val="eachPage"/>
      </w:footnotePr>
      <w:type w:val="continuous"/>
      <w:pgSz w:w="11907" w:h="16840" w:code="9"/>
      <w:pgMar w:top="1814" w:right="2098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7C" w:rsidRDefault="009E567C">
      <w:r>
        <w:separator/>
      </w:r>
    </w:p>
  </w:endnote>
  <w:endnote w:type="continuationSeparator" w:id="0">
    <w:p w:rsidR="009E567C" w:rsidRDefault="009E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9" w:rsidRDefault="00B61BDD">
    <w:pPr>
      <w:framePr w:wrap="around" w:vAnchor="text" w:hAnchor="margin" w:y="1"/>
    </w:pPr>
    <w:r>
      <w:fldChar w:fldCharType="begin"/>
    </w:r>
    <w:r w:rsidR="009F7BE9">
      <w:instrText xml:space="preserve">PAGE  </w:instrText>
    </w:r>
    <w:r>
      <w:fldChar w:fldCharType="end"/>
    </w:r>
  </w:p>
  <w:p w:rsidR="009F7BE9" w:rsidRDefault="009F7BE9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9" w:rsidRDefault="009F7BE9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7C" w:rsidRDefault="009E567C">
      <w:r>
        <w:separator/>
      </w:r>
    </w:p>
  </w:footnote>
  <w:footnote w:type="continuationSeparator" w:id="0">
    <w:p w:rsidR="009E567C" w:rsidRDefault="009E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9F7BE9" w:rsidTr="0064570D">
      <w:tc>
        <w:tcPr>
          <w:tcW w:w="1928" w:type="dxa"/>
        </w:tcPr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9F7BE9" w:rsidRDefault="00E214AF" w:rsidP="00AD1426">
          <w:pPr>
            <w:pStyle w:val="Fliesstext"/>
            <w:framePr w:w="11340" w:hSpace="142" w:wrap="notBeside" w:vAnchor="page" w:hAnchor="page" w:x="99" w:y="1667" w:anchorLock="1"/>
          </w:pPr>
          <w:r>
            <w:t xml:space="preserve">Informacja prasowa </w:t>
          </w:r>
        </w:p>
      </w:tc>
    </w:tr>
    <w:tr w:rsidR="009F7BE9" w:rsidTr="00F77BCA">
      <w:tc>
        <w:tcPr>
          <w:tcW w:w="1928" w:type="dxa"/>
        </w:tcPr>
        <w:p w:rsidR="009F7BE9" w:rsidRDefault="009F7BE9" w:rsidP="00DB467A">
          <w:pPr>
            <w:pStyle w:val="zzmarginalielightseite2"/>
            <w:framePr w:wrap="notBeside" w:x="99" w:y="1667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</w:tcPr>
        <w:p w:rsidR="009F7BE9" w:rsidRDefault="00F3681D" w:rsidP="00E214AF">
          <w:pPr>
            <w:pStyle w:val="Fliesstext"/>
            <w:framePr w:w="11340" w:hSpace="142" w:wrap="notBeside" w:vAnchor="page" w:hAnchor="page" w:x="99" w:y="1667" w:anchorLock="1"/>
          </w:pPr>
          <w:r>
            <w:t>Marzec</w:t>
          </w:r>
          <w:r w:rsidR="009F7BE9">
            <w:t xml:space="preserve"> 2015</w:t>
          </w:r>
        </w:p>
      </w:tc>
    </w:tr>
    <w:tr w:rsidR="009F7BE9" w:rsidRPr="00A57F2D" w:rsidTr="0064570D">
      <w:tc>
        <w:tcPr>
          <w:tcW w:w="1928" w:type="dxa"/>
        </w:tcPr>
        <w:p w:rsidR="009F7BE9" w:rsidRDefault="009F7BE9" w:rsidP="00DB467A">
          <w:pPr>
            <w:pStyle w:val="zzmarginalielightseite2"/>
            <w:framePr w:wrap="notBeside" w:x="99" w:y="1667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9F7BE9" w:rsidRPr="00E214AF" w:rsidRDefault="00E214AF" w:rsidP="00E214AF">
          <w:pPr>
            <w:framePr w:w="11340" w:hSpace="142" w:wrap="notBeside" w:vAnchor="page" w:hAnchor="page" w:x="99" w:y="1667" w:anchorLock="1"/>
            <w:spacing w:line="240" w:lineRule="auto"/>
            <w:outlineLvl w:val="0"/>
            <w:rPr>
              <w:szCs w:val="22"/>
            </w:rPr>
          </w:pPr>
          <w:r>
            <w:rPr>
              <w:rStyle w:val="Char0"/>
            </w:rPr>
            <w:t>BMW Group: Oliver Zipse nowym Członkiem Zarządu ds. Produkcji</w:t>
          </w:r>
          <w:r>
            <w:rPr>
              <w:rStyle w:val="Char0"/>
              <w:sz w:val="28"/>
            </w:rPr>
            <w:t xml:space="preserve"> </w:t>
          </w:r>
        </w:p>
      </w:tc>
    </w:tr>
    <w:tr w:rsidR="009F7BE9" w:rsidTr="0064570D">
      <w:tc>
        <w:tcPr>
          <w:tcW w:w="1928" w:type="dxa"/>
        </w:tcPr>
        <w:p w:rsidR="009F7BE9" w:rsidRDefault="009F7BE9" w:rsidP="00DB467A">
          <w:pPr>
            <w:pStyle w:val="zzmarginalielightseite2"/>
            <w:framePr w:wrap="notBeside" w:x="99" w:y="1667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:rsidR="009F7BE9" w:rsidRDefault="00B61BDD" w:rsidP="00DB467A">
          <w:pPr>
            <w:pStyle w:val="Fliesstext"/>
            <w:framePr w:w="11340" w:hSpace="142" w:wrap="notBeside" w:vAnchor="page" w:hAnchor="page" w:x="99" w:y="1667" w:anchorLock="1"/>
          </w:pPr>
          <w:r>
            <w:fldChar w:fldCharType="begin"/>
          </w:r>
          <w:r w:rsidR="002778F1">
            <w:instrText xml:space="preserve"> PAGE </w:instrText>
          </w:r>
          <w:r>
            <w:fldChar w:fldCharType="separate"/>
          </w:r>
          <w:r w:rsidR="00D956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9F7BE9">
      <w:tc>
        <w:tcPr>
          <w:tcW w:w="1928" w:type="dxa"/>
          <w:vAlign w:val="bottom"/>
        </w:tcPr>
        <w:p w:rsidR="009F7BE9" w:rsidRDefault="009F7BE9" w:rsidP="00DB467A">
          <w:pPr>
            <w:pStyle w:val="zzmarginalielightseite2"/>
            <w:framePr w:wrap="notBeside" w:x="99" w:y="1667"/>
          </w:pPr>
        </w:p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:rsidR="009F7BE9" w:rsidRDefault="009F7BE9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bottom"/>
        </w:tcPr>
        <w:p w:rsidR="009F7BE9" w:rsidRDefault="009F7BE9" w:rsidP="00DB467A">
          <w:pPr>
            <w:pStyle w:val="Fliesstext"/>
            <w:framePr w:w="11340" w:hSpace="142" w:wrap="notBeside" w:vAnchor="page" w:hAnchor="page" w:x="99" w:y="1667" w:anchorLock="1"/>
          </w:pPr>
        </w:p>
      </w:tc>
    </w:tr>
  </w:tbl>
  <w:p w:rsidR="009F7BE9" w:rsidRPr="00C226EE" w:rsidRDefault="009F7BE9">
    <w:pPr>
      <w:pStyle w:val="zzbmw-group"/>
      <w:framePr w:w="0" w:hRule="auto" w:hSpace="0" w:wrap="auto" w:vAnchor="margin" w:hAnchor="text" w:xAlign="left" w:yAlign="inline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1BDD" w:rsidRPr="00B61B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104.9pt;margin-top:60.95pt;width:462.05pt;height:19.85pt;z-index:-251656192;visibility:visible;mso-position-horizontal-relative:page;mso-position-vertical-relative:page" wrapcoords="-35 0 -35 20769 21600 20769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NmewIAAP8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" stroked="f">
          <v:textbox inset="0,0,0,0">
            <w:txbxContent>
              <w:p w:rsidR="009F7BE9" w:rsidRPr="00207B19" w:rsidRDefault="00E214AF" w:rsidP="00F5677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E9" w:rsidRDefault="00B61BDD">
    <w:pPr>
      <w:pStyle w:val="Header"/>
    </w:pPr>
    <w:r w:rsidRPr="00B61B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04.9pt;margin-top:60.95pt;width:462.05pt;height:19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" stroked="f">
          <v:textbox inset="0,0,0,0">
            <w:txbxContent>
              <w:p w:rsidR="009F7BE9" w:rsidRPr="00207B19" w:rsidRDefault="00494075" w:rsidP="00906D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anchorx="page" anchory="page"/>
        </v:shape>
      </w:pict>
    </w:r>
    <w:r w:rsidR="002A02CB">
      <w:rPr>
        <w:noProof/>
        <w:lang w:val="en-US" w:eastAsia="en-US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2CB">
      <w:rPr>
        <w:noProof/>
        <w:lang w:val="en-US" w:eastAsia="en-US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22AB9"/>
    <w:multiLevelType w:val="hybridMultilevel"/>
    <w:tmpl w:val="D990261A"/>
    <w:lvl w:ilvl="0" w:tplc="A7EC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AF289F"/>
    <w:multiLevelType w:val="hybridMultilevel"/>
    <w:tmpl w:val="D7205D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45FAE"/>
    <w:multiLevelType w:val="hybridMultilevel"/>
    <w:tmpl w:val="87069196"/>
    <w:lvl w:ilvl="0" w:tplc="255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E1DF6"/>
    <w:multiLevelType w:val="hybridMultilevel"/>
    <w:tmpl w:val="6B344B9C"/>
    <w:lvl w:ilvl="0" w:tplc="0407000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561FF2"/>
    <w:multiLevelType w:val="hybridMultilevel"/>
    <w:tmpl w:val="4508B166"/>
    <w:lvl w:ilvl="0" w:tplc="1B4EC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5A3EB7"/>
    <w:multiLevelType w:val="hybridMultilevel"/>
    <w:tmpl w:val="06C4F6E0"/>
    <w:lvl w:ilvl="0" w:tplc="1CE249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C2437"/>
    <w:multiLevelType w:val="hybridMultilevel"/>
    <w:tmpl w:val="808A90AA"/>
    <w:lvl w:ilvl="0" w:tplc="513A87BA">
      <w:start w:val="1"/>
      <w:numFmt w:val="decimal"/>
      <w:lvlText w:val="%1."/>
      <w:lvlJc w:val="left"/>
      <w:pPr>
        <w:ind w:left="72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E3FDA"/>
    <w:multiLevelType w:val="hybridMultilevel"/>
    <w:tmpl w:val="A36A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44EE"/>
    <w:multiLevelType w:val="hybridMultilevel"/>
    <w:tmpl w:val="64E4D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118DA"/>
    <w:multiLevelType w:val="hybridMultilevel"/>
    <w:tmpl w:val="D7C6799E"/>
    <w:lvl w:ilvl="0" w:tplc="92DA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D07A42"/>
    <w:multiLevelType w:val="hybridMultilevel"/>
    <w:tmpl w:val="999C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654DB"/>
    <w:multiLevelType w:val="hybridMultilevel"/>
    <w:tmpl w:val="88DAA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D50B0"/>
    <w:multiLevelType w:val="hybridMultilevel"/>
    <w:tmpl w:val="F724D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C4362"/>
    <w:multiLevelType w:val="hybridMultilevel"/>
    <w:tmpl w:val="F3C6B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EF1503"/>
    <w:multiLevelType w:val="hybridMultilevel"/>
    <w:tmpl w:val="7B84E446"/>
    <w:lvl w:ilvl="0" w:tplc="DC5AF4B2">
      <w:start w:val="1"/>
      <w:numFmt w:val="decimal"/>
      <w:lvlText w:val="%1."/>
      <w:lvlJc w:val="left"/>
      <w:pPr>
        <w:ind w:left="72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63A8A"/>
    <w:multiLevelType w:val="hybridMultilevel"/>
    <w:tmpl w:val="8AF2E56E"/>
    <w:lvl w:ilvl="0" w:tplc="6BE481A8">
      <w:start w:val="1"/>
      <w:numFmt w:val="decimal"/>
      <w:lvlText w:val="%1."/>
      <w:lvlJc w:val="left"/>
      <w:pPr>
        <w:ind w:left="36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4D709D"/>
    <w:multiLevelType w:val="hybridMultilevel"/>
    <w:tmpl w:val="C886446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A239B"/>
    <w:multiLevelType w:val="hybridMultilevel"/>
    <w:tmpl w:val="7F06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012AA"/>
    <w:multiLevelType w:val="hybridMultilevel"/>
    <w:tmpl w:val="2FDEC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B3069"/>
    <w:multiLevelType w:val="hybridMultilevel"/>
    <w:tmpl w:val="C4C44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53A68E1"/>
    <w:multiLevelType w:val="hybridMultilevel"/>
    <w:tmpl w:val="5078922A"/>
    <w:lvl w:ilvl="0" w:tplc="8BEED2B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504E3"/>
    <w:multiLevelType w:val="hybridMultilevel"/>
    <w:tmpl w:val="D6DE7A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C3FF3"/>
    <w:multiLevelType w:val="hybridMultilevel"/>
    <w:tmpl w:val="5AB2E84E"/>
    <w:lvl w:ilvl="0" w:tplc="657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A326D"/>
    <w:multiLevelType w:val="hybridMultilevel"/>
    <w:tmpl w:val="0A9C450E"/>
    <w:lvl w:ilvl="0" w:tplc="3400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03F71"/>
    <w:multiLevelType w:val="hybridMultilevel"/>
    <w:tmpl w:val="B6F0C4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225B8"/>
    <w:multiLevelType w:val="multilevel"/>
    <w:tmpl w:val="555A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AD6BA8"/>
    <w:multiLevelType w:val="hybridMultilevel"/>
    <w:tmpl w:val="52C6D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91EB5"/>
    <w:multiLevelType w:val="hybridMultilevel"/>
    <w:tmpl w:val="794CEF78"/>
    <w:lvl w:ilvl="0" w:tplc="2A846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9E4367"/>
    <w:multiLevelType w:val="hybridMultilevel"/>
    <w:tmpl w:val="17601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9724E4"/>
    <w:multiLevelType w:val="hybridMultilevel"/>
    <w:tmpl w:val="924AA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A51A1"/>
    <w:multiLevelType w:val="hybridMultilevel"/>
    <w:tmpl w:val="01126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742A1"/>
    <w:multiLevelType w:val="hybridMultilevel"/>
    <w:tmpl w:val="A18858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0"/>
  </w:num>
  <w:num w:numId="13">
    <w:abstractNumId w:val="27"/>
  </w:num>
  <w:num w:numId="14">
    <w:abstractNumId w:val="12"/>
  </w:num>
  <w:num w:numId="15">
    <w:abstractNumId w:val="23"/>
  </w:num>
  <w:num w:numId="16">
    <w:abstractNumId w:val="39"/>
  </w:num>
  <w:num w:numId="17">
    <w:abstractNumId w:val="40"/>
  </w:num>
  <w:num w:numId="18">
    <w:abstractNumId w:val="16"/>
  </w:num>
  <w:num w:numId="19">
    <w:abstractNumId w:val="26"/>
  </w:num>
  <w:num w:numId="20">
    <w:abstractNumId w:val="42"/>
  </w:num>
  <w:num w:numId="21">
    <w:abstractNumId w:val="24"/>
  </w:num>
  <w:num w:numId="22">
    <w:abstractNumId w:val="36"/>
  </w:num>
  <w:num w:numId="23">
    <w:abstractNumId w:val="33"/>
  </w:num>
  <w:num w:numId="24">
    <w:abstractNumId w:val="11"/>
  </w:num>
  <w:num w:numId="25">
    <w:abstractNumId w:val="35"/>
  </w:num>
  <w:num w:numId="26">
    <w:abstractNumId w:val="32"/>
  </w:num>
  <w:num w:numId="27">
    <w:abstractNumId w:val="25"/>
  </w:num>
  <w:num w:numId="28">
    <w:abstractNumId w:val="21"/>
  </w:num>
  <w:num w:numId="29">
    <w:abstractNumId w:val="30"/>
  </w:num>
  <w:num w:numId="30">
    <w:abstractNumId w:val="10"/>
  </w:num>
  <w:num w:numId="31">
    <w:abstractNumId w:val="14"/>
  </w:num>
  <w:num w:numId="32">
    <w:abstractNumId w:val="38"/>
  </w:num>
  <w:num w:numId="33">
    <w:abstractNumId w:val="28"/>
  </w:num>
  <w:num w:numId="34">
    <w:abstractNumId w:val="31"/>
  </w:num>
  <w:num w:numId="35">
    <w:abstractNumId w:val="22"/>
  </w:num>
  <w:num w:numId="36">
    <w:abstractNumId w:val="17"/>
  </w:num>
  <w:num w:numId="37">
    <w:abstractNumId w:val="15"/>
  </w:num>
  <w:num w:numId="38">
    <w:abstractNumId w:val="37"/>
  </w:num>
  <w:num w:numId="39">
    <w:abstractNumId w:val="19"/>
  </w:num>
  <w:num w:numId="40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attachedTemplate r:id="rId1"/>
  <w:stylePaneFormatFilter w:val="3F01"/>
  <w:documentProtection w:edit="forms" w:enforcement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C7"/>
    <w:rsid w:val="0000351F"/>
    <w:rsid w:val="00004429"/>
    <w:rsid w:val="000046C9"/>
    <w:rsid w:val="000075D2"/>
    <w:rsid w:val="00007B4E"/>
    <w:rsid w:val="000110C3"/>
    <w:rsid w:val="000115AA"/>
    <w:rsid w:val="00012997"/>
    <w:rsid w:val="000129B3"/>
    <w:rsid w:val="00014B01"/>
    <w:rsid w:val="00014F11"/>
    <w:rsid w:val="0001527F"/>
    <w:rsid w:val="0001745C"/>
    <w:rsid w:val="00017801"/>
    <w:rsid w:val="000203BF"/>
    <w:rsid w:val="00020B83"/>
    <w:rsid w:val="00021888"/>
    <w:rsid w:val="000224C1"/>
    <w:rsid w:val="00022B8D"/>
    <w:rsid w:val="00023E09"/>
    <w:rsid w:val="00024902"/>
    <w:rsid w:val="00024C12"/>
    <w:rsid w:val="00030111"/>
    <w:rsid w:val="0003136F"/>
    <w:rsid w:val="00032E13"/>
    <w:rsid w:val="00032E57"/>
    <w:rsid w:val="000337B9"/>
    <w:rsid w:val="00034658"/>
    <w:rsid w:val="000349A8"/>
    <w:rsid w:val="00035455"/>
    <w:rsid w:val="000359C2"/>
    <w:rsid w:val="00035DCA"/>
    <w:rsid w:val="000377A3"/>
    <w:rsid w:val="00040872"/>
    <w:rsid w:val="00042406"/>
    <w:rsid w:val="00042499"/>
    <w:rsid w:val="00042AA5"/>
    <w:rsid w:val="00042ADF"/>
    <w:rsid w:val="00043623"/>
    <w:rsid w:val="00044746"/>
    <w:rsid w:val="00046AB3"/>
    <w:rsid w:val="000503AB"/>
    <w:rsid w:val="00050FC0"/>
    <w:rsid w:val="0005150B"/>
    <w:rsid w:val="00052488"/>
    <w:rsid w:val="00052DB6"/>
    <w:rsid w:val="000542C0"/>
    <w:rsid w:val="00054A48"/>
    <w:rsid w:val="00055FB9"/>
    <w:rsid w:val="0005641C"/>
    <w:rsid w:val="00056D73"/>
    <w:rsid w:val="000577A1"/>
    <w:rsid w:val="0006122E"/>
    <w:rsid w:val="00062050"/>
    <w:rsid w:val="000620A7"/>
    <w:rsid w:val="00063A8E"/>
    <w:rsid w:val="00065335"/>
    <w:rsid w:val="000664D7"/>
    <w:rsid w:val="0006657A"/>
    <w:rsid w:val="0007027E"/>
    <w:rsid w:val="00071C97"/>
    <w:rsid w:val="00072A9D"/>
    <w:rsid w:val="000735DA"/>
    <w:rsid w:val="00073AB6"/>
    <w:rsid w:val="00073DE8"/>
    <w:rsid w:val="00074078"/>
    <w:rsid w:val="000740BF"/>
    <w:rsid w:val="00074456"/>
    <w:rsid w:val="00074C6D"/>
    <w:rsid w:val="000756CE"/>
    <w:rsid w:val="000759BA"/>
    <w:rsid w:val="000760A1"/>
    <w:rsid w:val="000767B6"/>
    <w:rsid w:val="00077174"/>
    <w:rsid w:val="00077298"/>
    <w:rsid w:val="0007796B"/>
    <w:rsid w:val="000805F9"/>
    <w:rsid w:val="00082041"/>
    <w:rsid w:val="00082CAA"/>
    <w:rsid w:val="000841E6"/>
    <w:rsid w:val="00084BC1"/>
    <w:rsid w:val="000851DE"/>
    <w:rsid w:val="00085538"/>
    <w:rsid w:val="000857D3"/>
    <w:rsid w:val="0008603A"/>
    <w:rsid w:val="00086992"/>
    <w:rsid w:val="000902A2"/>
    <w:rsid w:val="00093518"/>
    <w:rsid w:val="00093F79"/>
    <w:rsid w:val="00094B23"/>
    <w:rsid w:val="00094D55"/>
    <w:rsid w:val="00094F2A"/>
    <w:rsid w:val="00095812"/>
    <w:rsid w:val="00095FB6"/>
    <w:rsid w:val="0009759D"/>
    <w:rsid w:val="00097F68"/>
    <w:rsid w:val="000A08FF"/>
    <w:rsid w:val="000A0930"/>
    <w:rsid w:val="000A19ED"/>
    <w:rsid w:val="000A1A04"/>
    <w:rsid w:val="000A22AE"/>
    <w:rsid w:val="000A230B"/>
    <w:rsid w:val="000A2AAF"/>
    <w:rsid w:val="000A3027"/>
    <w:rsid w:val="000A36D3"/>
    <w:rsid w:val="000A4142"/>
    <w:rsid w:val="000A4DB6"/>
    <w:rsid w:val="000A509E"/>
    <w:rsid w:val="000A5831"/>
    <w:rsid w:val="000A6A35"/>
    <w:rsid w:val="000A6C23"/>
    <w:rsid w:val="000A7324"/>
    <w:rsid w:val="000A7EEB"/>
    <w:rsid w:val="000B0279"/>
    <w:rsid w:val="000B0544"/>
    <w:rsid w:val="000B167B"/>
    <w:rsid w:val="000B26CD"/>
    <w:rsid w:val="000B28E4"/>
    <w:rsid w:val="000B2BCF"/>
    <w:rsid w:val="000B2BF5"/>
    <w:rsid w:val="000B4044"/>
    <w:rsid w:val="000B4464"/>
    <w:rsid w:val="000B549B"/>
    <w:rsid w:val="000B71F5"/>
    <w:rsid w:val="000B76F3"/>
    <w:rsid w:val="000C0363"/>
    <w:rsid w:val="000C08AD"/>
    <w:rsid w:val="000C2FC0"/>
    <w:rsid w:val="000C3F36"/>
    <w:rsid w:val="000C4745"/>
    <w:rsid w:val="000C5724"/>
    <w:rsid w:val="000C590F"/>
    <w:rsid w:val="000C6537"/>
    <w:rsid w:val="000C78BD"/>
    <w:rsid w:val="000D0037"/>
    <w:rsid w:val="000D0BAF"/>
    <w:rsid w:val="000D2275"/>
    <w:rsid w:val="000D2CA7"/>
    <w:rsid w:val="000D4544"/>
    <w:rsid w:val="000D4685"/>
    <w:rsid w:val="000D54C2"/>
    <w:rsid w:val="000D5AEB"/>
    <w:rsid w:val="000D60F1"/>
    <w:rsid w:val="000D6681"/>
    <w:rsid w:val="000D6A60"/>
    <w:rsid w:val="000D7428"/>
    <w:rsid w:val="000D752F"/>
    <w:rsid w:val="000D795D"/>
    <w:rsid w:val="000D7CD6"/>
    <w:rsid w:val="000E0F65"/>
    <w:rsid w:val="000E1DA8"/>
    <w:rsid w:val="000E2FDE"/>
    <w:rsid w:val="000E314D"/>
    <w:rsid w:val="000E3DB1"/>
    <w:rsid w:val="000E4C79"/>
    <w:rsid w:val="000E53C6"/>
    <w:rsid w:val="000E58B1"/>
    <w:rsid w:val="000E5E26"/>
    <w:rsid w:val="000E5EF3"/>
    <w:rsid w:val="000F0435"/>
    <w:rsid w:val="000F093A"/>
    <w:rsid w:val="000F138C"/>
    <w:rsid w:val="000F24A4"/>
    <w:rsid w:val="000F2E8A"/>
    <w:rsid w:val="000F4067"/>
    <w:rsid w:val="000F41C2"/>
    <w:rsid w:val="000F4235"/>
    <w:rsid w:val="000F5916"/>
    <w:rsid w:val="000F5F8F"/>
    <w:rsid w:val="000F6B79"/>
    <w:rsid w:val="00100B0D"/>
    <w:rsid w:val="00100B25"/>
    <w:rsid w:val="00100CEC"/>
    <w:rsid w:val="0010265F"/>
    <w:rsid w:val="0010269B"/>
    <w:rsid w:val="00102CB2"/>
    <w:rsid w:val="00104697"/>
    <w:rsid w:val="001057FB"/>
    <w:rsid w:val="00105C31"/>
    <w:rsid w:val="00107804"/>
    <w:rsid w:val="00107E53"/>
    <w:rsid w:val="0011027E"/>
    <w:rsid w:val="00114A75"/>
    <w:rsid w:val="00114E73"/>
    <w:rsid w:val="00115F41"/>
    <w:rsid w:val="00120ABD"/>
    <w:rsid w:val="00120F65"/>
    <w:rsid w:val="00121F69"/>
    <w:rsid w:val="00122693"/>
    <w:rsid w:val="00123483"/>
    <w:rsid w:val="001235DA"/>
    <w:rsid w:val="00124725"/>
    <w:rsid w:val="00124BDC"/>
    <w:rsid w:val="00124F0E"/>
    <w:rsid w:val="001255BF"/>
    <w:rsid w:val="00126852"/>
    <w:rsid w:val="00126ADB"/>
    <w:rsid w:val="00127A70"/>
    <w:rsid w:val="001300DC"/>
    <w:rsid w:val="00131022"/>
    <w:rsid w:val="00132432"/>
    <w:rsid w:val="00132A1A"/>
    <w:rsid w:val="001330F0"/>
    <w:rsid w:val="0013422C"/>
    <w:rsid w:val="001346EF"/>
    <w:rsid w:val="00134F5E"/>
    <w:rsid w:val="0013568F"/>
    <w:rsid w:val="001365AC"/>
    <w:rsid w:val="00136E75"/>
    <w:rsid w:val="0013704C"/>
    <w:rsid w:val="0014034C"/>
    <w:rsid w:val="0014068B"/>
    <w:rsid w:val="00140703"/>
    <w:rsid w:val="00140745"/>
    <w:rsid w:val="00142047"/>
    <w:rsid w:val="00142942"/>
    <w:rsid w:val="00142EAA"/>
    <w:rsid w:val="00144A99"/>
    <w:rsid w:val="0014521B"/>
    <w:rsid w:val="00145CD5"/>
    <w:rsid w:val="00146FD0"/>
    <w:rsid w:val="0014736F"/>
    <w:rsid w:val="00150276"/>
    <w:rsid w:val="00150FC0"/>
    <w:rsid w:val="00151C6A"/>
    <w:rsid w:val="00152E82"/>
    <w:rsid w:val="001533E7"/>
    <w:rsid w:val="001538AE"/>
    <w:rsid w:val="00154119"/>
    <w:rsid w:val="001543D4"/>
    <w:rsid w:val="00154870"/>
    <w:rsid w:val="00154BC0"/>
    <w:rsid w:val="0015548C"/>
    <w:rsid w:val="0015572E"/>
    <w:rsid w:val="001569A3"/>
    <w:rsid w:val="00156B8A"/>
    <w:rsid w:val="00156D05"/>
    <w:rsid w:val="00157225"/>
    <w:rsid w:val="001607E9"/>
    <w:rsid w:val="00160DD2"/>
    <w:rsid w:val="00161B12"/>
    <w:rsid w:val="001621EC"/>
    <w:rsid w:val="00162F97"/>
    <w:rsid w:val="00163A1C"/>
    <w:rsid w:val="00164630"/>
    <w:rsid w:val="00165132"/>
    <w:rsid w:val="00165280"/>
    <w:rsid w:val="001653E1"/>
    <w:rsid w:val="00166303"/>
    <w:rsid w:val="00166308"/>
    <w:rsid w:val="0016641D"/>
    <w:rsid w:val="0016791E"/>
    <w:rsid w:val="001705A1"/>
    <w:rsid w:val="0017162D"/>
    <w:rsid w:val="001723B9"/>
    <w:rsid w:val="0017266D"/>
    <w:rsid w:val="00174640"/>
    <w:rsid w:val="00174ED1"/>
    <w:rsid w:val="00176DBE"/>
    <w:rsid w:val="00177C08"/>
    <w:rsid w:val="00180EF6"/>
    <w:rsid w:val="001828FC"/>
    <w:rsid w:val="00183B19"/>
    <w:rsid w:val="00184FCF"/>
    <w:rsid w:val="001850BE"/>
    <w:rsid w:val="00191B2A"/>
    <w:rsid w:val="00192ACD"/>
    <w:rsid w:val="00193FFC"/>
    <w:rsid w:val="0019426D"/>
    <w:rsid w:val="001949A7"/>
    <w:rsid w:val="00194A07"/>
    <w:rsid w:val="0019537F"/>
    <w:rsid w:val="0019669A"/>
    <w:rsid w:val="00196DBE"/>
    <w:rsid w:val="00197426"/>
    <w:rsid w:val="001977B0"/>
    <w:rsid w:val="001A06BA"/>
    <w:rsid w:val="001A0C93"/>
    <w:rsid w:val="001A2144"/>
    <w:rsid w:val="001A3ED9"/>
    <w:rsid w:val="001A4840"/>
    <w:rsid w:val="001A584F"/>
    <w:rsid w:val="001A5FF8"/>
    <w:rsid w:val="001A6C39"/>
    <w:rsid w:val="001A763A"/>
    <w:rsid w:val="001A7EB2"/>
    <w:rsid w:val="001B00E5"/>
    <w:rsid w:val="001B152B"/>
    <w:rsid w:val="001B1A3B"/>
    <w:rsid w:val="001B1F48"/>
    <w:rsid w:val="001B21BA"/>
    <w:rsid w:val="001B22E7"/>
    <w:rsid w:val="001B35CB"/>
    <w:rsid w:val="001B4D2C"/>
    <w:rsid w:val="001B53AA"/>
    <w:rsid w:val="001B5495"/>
    <w:rsid w:val="001B56B6"/>
    <w:rsid w:val="001B69FC"/>
    <w:rsid w:val="001B6D43"/>
    <w:rsid w:val="001C0740"/>
    <w:rsid w:val="001C144D"/>
    <w:rsid w:val="001C2288"/>
    <w:rsid w:val="001C23D4"/>
    <w:rsid w:val="001C2658"/>
    <w:rsid w:val="001C3729"/>
    <w:rsid w:val="001C431F"/>
    <w:rsid w:val="001C51EA"/>
    <w:rsid w:val="001C5D6F"/>
    <w:rsid w:val="001C69E2"/>
    <w:rsid w:val="001C7464"/>
    <w:rsid w:val="001C74E4"/>
    <w:rsid w:val="001D14C0"/>
    <w:rsid w:val="001D3C14"/>
    <w:rsid w:val="001D3C29"/>
    <w:rsid w:val="001D4AC9"/>
    <w:rsid w:val="001D4D9B"/>
    <w:rsid w:val="001D5D91"/>
    <w:rsid w:val="001D65EB"/>
    <w:rsid w:val="001D669B"/>
    <w:rsid w:val="001E149F"/>
    <w:rsid w:val="001E1E1D"/>
    <w:rsid w:val="001E20F7"/>
    <w:rsid w:val="001E2243"/>
    <w:rsid w:val="001E225B"/>
    <w:rsid w:val="001E2282"/>
    <w:rsid w:val="001E281E"/>
    <w:rsid w:val="001E49DB"/>
    <w:rsid w:val="001E7013"/>
    <w:rsid w:val="001E720B"/>
    <w:rsid w:val="001E76A9"/>
    <w:rsid w:val="001F1078"/>
    <w:rsid w:val="001F1E9B"/>
    <w:rsid w:val="001F1E9D"/>
    <w:rsid w:val="001F273B"/>
    <w:rsid w:val="001F2925"/>
    <w:rsid w:val="001F36D1"/>
    <w:rsid w:val="001F398B"/>
    <w:rsid w:val="001F4A6C"/>
    <w:rsid w:val="001F4BBC"/>
    <w:rsid w:val="001F4DD7"/>
    <w:rsid w:val="001F5904"/>
    <w:rsid w:val="001F7459"/>
    <w:rsid w:val="00200293"/>
    <w:rsid w:val="002010B2"/>
    <w:rsid w:val="00201552"/>
    <w:rsid w:val="00202947"/>
    <w:rsid w:val="002031D7"/>
    <w:rsid w:val="00204074"/>
    <w:rsid w:val="00205587"/>
    <w:rsid w:val="0020767C"/>
    <w:rsid w:val="00210D06"/>
    <w:rsid w:val="00211952"/>
    <w:rsid w:val="0021241E"/>
    <w:rsid w:val="00212437"/>
    <w:rsid w:val="00212447"/>
    <w:rsid w:val="00213805"/>
    <w:rsid w:val="002142C4"/>
    <w:rsid w:val="002144EF"/>
    <w:rsid w:val="00215033"/>
    <w:rsid w:val="002207CF"/>
    <w:rsid w:val="00220C9B"/>
    <w:rsid w:val="00221099"/>
    <w:rsid w:val="0022214F"/>
    <w:rsid w:val="002225C6"/>
    <w:rsid w:val="002234BA"/>
    <w:rsid w:val="00224335"/>
    <w:rsid w:val="00224EDA"/>
    <w:rsid w:val="002259B3"/>
    <w:rsid w:val="002270AA"/>
    <w:rsid w:val="00227BB6"/>
    <w:rsid w:val="0023083B"/>
    <w:rsid w:val="0023152A"/>
    <w:rsid w:val="00231F82"/>
    <w:rsid w:val="00232061"/>
    <w:rsid w:val="00232325"/>
    <w:rsid w:val="0023572F"/>
    <w:rsid w:val="00240DA8"/>
    <w:rsid w:val="00241778"/>
    <w:rsid w:val="00243DE7"/>
    <w:rsid w:val="0024517E"/>
    <w:rsid w:val="0025116D"/>
    <w:rsid w:val="0025397B"/>
    <w:rsid w:val="002553A0"/>
    <w:rsid w:val="002553A6"/>
    <w:rsid w:val="002555BD"/>
    <w:rsid w:val="00255756"/>
    <w:rsid w:val="00256038"/>
    <w:rsid w:val="00256309"/>
    <w:rsid w:val="00257C7E"/>
    <w:rsid w:val="002600F9"/>
    <w:rsid w:val="00261470"/>
    <w:rsid w:val="002618CF"/>
    <w:rsid w:val="00261A04"/>
    <w:rsid w:val="00261D44"/>
    <w:rsid w:val="0026262F"/>
    <w:rsid w:val="00262C95"/>
    <w:rsid w:val="00265060"/>
    <w:rsid w:val="002672A8"/>
    <w:rsid w:val="00267624"/>
    <w:rsid w:val="0027088F"/>
    <w:rsid w:val="00270A23"/>
    <w:rsid w:val="00271254"/>
    <w:rsid w:val="00272142"/>
    <w:rsid w:val="002727E4"/>
    <w:rsid w:val="00273628"/>
    <w:rsid w:val="00273FDD"/>
    <w:rsid w:val="002751DB"/>
    <w:rsid w:val="00275EC5"/>
    <w:rsid w:val="00277367"/>
    <w:rsid w:val="00277646"/>
    <w:rsid w:val="002778F1"/>
    <w:rsid w:val="00277E01"/>
    <w:rsid w:val="002805D5"/>
    <w:rsid w:val="00282B49"/>
    <w:rsid w:val="00282FB8"/>
    <w:rsid w:val="00283217"/>
    <w:rsid w:val="00283637"/>
    <w:rsid w:val="00283E3A"/>
    <w:rsid w:val="00285A5B"/>
    <w:rsid w:val="00285B2D"/>
    <w:rsid w:val="00286004"/>
    <w:rsid w:val="002865D0"/>
    <w:rsid w:val="0029028B"/>
    <w:rsid w:val="00292CC0"/>
    <w:rsid w:val="00293724"/>
    <w:rsid w:val="00293F34"/>
    <w:rsid w:val="00294371"/>
    <w:rsid w:val="002962BB"/>
    <w:rsid w:val="002963D5"/>
    <w:rsid w:val="00296AD2"/>
    <w:rsid w:val="002A008F"/>
    <w:rsid w:val="002A02CB"/>
    <w:rsid w:val="002A105A"/>
    <w:rsid w:val="002A1173"/>
    <w:rsid w:val="002A1E6E"/>
    <w:rsid w:val="002A2558"/>
    <w:rsid w:val="002A31CE"/>
    <w:rsid w:val="002A383C"/>
    <w:rsid w:val="002A3BAA"/>
    <w:rsid w:val="002A44D3"/>
    <w:rsid w:val="002A47F3"/>
    <w:rsid w:val="002A495F"/>
    <w:rsid w:val="002A71AA"/>
    <w:rsid w:val="002A73CF"/>
    <w:rsid w:val="002A7FDD"/>
    <w:rsid w:val="002B06B8"/>
    <w:rsid w:val="002B23B0"/>
    <w:rsid w:val="002B2C33"/>
    <w:rsid w:val="002B2C94"/>
    <w:rsid w:val="002B2EEA"/>
    <w:rsid w:val="002B35F7"/>
    <w:rsid w:val="002B3AC1"/>
    <w:rsid w:val="002B4496"/>
    <w:rsid w:val="002B50ED"/>
    <w:rsid w:val="002B5FDD"/>
    <w:rsid w:val="002B60F5"/>
    <w:rsid w:val="002B6923"/>
    <w:rsid w:val="002B701F"/>
    <w:rsid w:val="002B75E9"/>
    <w:rsid w:val="002C0A0D"/>
    <w:rsid w:val="002C0C11"/>
    <w:rsid w:val="002C0DBF"/>
    <w:rsid w:val="002C1147"/>
    <w:rsid w:val="002C1C52"/>
    <w:rsid w:val="002C2930"/>
    <w:rsid w:val="002C2D60"/>
    <w:rsid w:val="002C3818"/>
    <w:rsid w:val="002C41AD"/>
    <w:rsid w:val="002C42A1"/>
    <w:rsid w:val="002C43FE"/>
    <w:rsid w:val="002C454D"/>
    <w:rsid w:val="002C4813"/>
    <w:rsid w:val="002C659B"/>
    <w:rsid w:val="002C7ADC"/>
    <w:rsid w:val="002D02EF"/>
    <w:rsid w:val="002D06D8"/>
    <w:rsid w:val="002D1079"/>
    <w:rsid w:val="002D2A22"/>
    <w:rsid w:val="002D2B1F"/>
    <w:rsid w:val="002D3E18"/>
    <w:rsid w:val="002D449E"/>
    <w:rsid w:val="002D599C"/>
    <w:rsid w:val="002D65D0"/>
    <w:rsid w:val="002D6D28"/>
    <w:rsid w:val="002D78C2"/>
    <w:rsid w:val="002E0436"/>
    <w:rsid w:val="002E1549"/>
    <w:rsid w:val="002E28E2"/>
    <w:rsid w:val="002E3607"/>
    <w:rsid w:val="002E3849"/>
    <w:rsid w:val="002E3A1E"/>
    <w:rsid w:val="002E542D"/>
    <w:rsid w:val="002E5DF7"/>
    <w:rsid w:val="002E655A"/>
    <w:rsid w:val="002E69F4"/>
    <w:rsid w:val="002E76F2"/>
    <w:rsid w:val="002E7DB2"/>
    <w:rsid w:val="002F074A"/>
    <w:rsid w:val="002F188B"/>
    <w:rsid w:val="002F1EFC"/>
    <w:rsid w:val="002F1FBF"/>
    <w:rsid w:val="002F39FD"/>
    <w:rsid w:val="002F4B23"/>
    <w:rsid w:val="002F4BA6"/>
    <w:rsid w:val="002F6CC0"/>
    <w:rsid w:val="002F73B4"/>
    <w:rsid w:val="002F773B"/>
    <w:rsid w:val="002F7DEA"/>
    <w:rsid w:val="003016FA"/>
    <w:rsid w:val="00302025"/>
    <w:rsid w:val="003047D5"/>
    <w:rsid w:val="00305062"/>
    <w:rsid w:val="00305998"/>
    <w:rsid w:val="0030611D"/>
    <w:rsid w:val="00306322"/>
    <w:rsid w:val="00306A54"/>
    <w:rsid w:val="003103AF"/>
    <w:rsid w:val="003111CC"/>
    <w:rsid w:val="00311313"/>
    <w:rsid w:val="00311CFF"/>
    <w:rsid w:val="00312AE3"/>
    <w:rsid w:val="00312F10"/>
    <w:rsid w:val="00312F8A"/>
    <w:rsid w:val="0031318E"/>
    <w:rsid w:val="0031394B"/>
    <w:rsid w:val="00314AC9"/>
    <w:rsid w:val="003150A1"/>
    <w:rsid w:val="0031564F"/>
    <w:rsid w:val="003157EA"/>
    <w:rsid w:val="00317FFC"/>
    <w:rsid w:val="003210E5"/>
    <w:rsid w:val="003216DF"/>
    <w:rsid w:val="003222D5"/>
    <w:rsid w:val="00322D2E"/>
    <w:rsid w:val="0032416A"/>
    <w:rsid w:val="003242D1"/>
    <w:rsid w:val="0032535C"/>
    <w:rsid w:val="00326453"/>
    <w:rsid w:val="00327C8B"/>
    <w:rsid w:val="00331A78"/>
    <w:rsid w:val="003321DB"/>
    <w:rsid w:val="00332FB3"/>
    <w:rsid w:val="00333EA9"/>
    <w:rsid w:val="00334DF3"/>
    <w:rsid w:val="003355A6"/>
    <w:rsid w:val="00336A94"/>
    <w:rsid w:val="00337A72"/>
    <w:rsid w:val="003408F3"/>
    <w:rsid w:val="00340B52"/>
    <w:rsid w:val="00340BD1"/>
    <w:rsid w:val="00340F35"/>
    <w:rsid w:val="0034103E"/>
    <w:rsid w:val="003415C3"/>
    <w:rsid w:val="00342E39"/>
    <w:rsid w:val="00344B6A"/>
    <w:rsid w:val="00344D9E"/>
    <w:rsid w:val="003453E9"/>
    <w:rsid w:val="00346C27"/>
    <w:rsid w:val="00347512"/>
    <w:rsid w:val="003477FF"/>
    <w:rsid w:val="00347977"/>
    <w:rsid w:val="00347D61"/>
    <w:rsid w:val="00350108"/>
    <w:rsid w:val="0035047B"/>
    <w:rsid w:val="00350876"/>
    <w:rsid w:val="0035093A"/>
    <w:rsid w:val="003509E3"/>
    <w:rsid w:val="00350DA9"/>
    <w:rsid w:val="00350DD3"/>
    <w:rsid w:val="00351C75"/>
    <w:rsid w:val="00351E76"/>
    <w:rsid w:val="003520BE"/>
    <w:rsid w:val="00352E4C"/>
    <w:rsid w:val="00354D37"/>
    <w:rsid w:val="00354DFD"/>
    <w:rsid w:val="00355763"/>
    <w:rsid w:val="0035668A"/>
    <w:rsid w:val="00356CE1"/>
    <w:rsid w:val="003609C9"/>
    <w:rsid w:val="00361E72"/>
    <w:rsid w:val="00362A3F"/>
    <w:rsid w:val="00364947"/>
    <w:rsid w:val="00365C25"/>
    <w:rsid w:val="00365ECA"/>
    <w:rsid w:val="00365FD0"/>
    <w:rsid w:val="003660FA"/>
    <w:rsid w:val="003665F6"/>
    <w:rsid w:val="00366A91"/>
    <w:rsid w:val="0036782E"/>
    <w:rsid w:val="003700B5"/>
    <w:rsid w:val="00370160"/>
    <w:rsid w:val="00371B20"/>
    <w:rsid w:val="00371D74"/>
    <w:rsid w:val="00372665"/>
    <w:rsid w:val="00372B9C"/>
    <w:rsid w:val="003741EF"/>
    <w:rsid w:val="00374633"/>
    <w:rsid w:val="00376BE5"/>
    <w:rsid w:val="00376DD9"/>
    <w:rsid w:val="003776BD"/>
    <w:rsid w:val="00380AAF"/>
    <w:rsid w:val="00380BE7"/>
    <w:rsid w:val="00381149"/>
    <w:rsid w:val="0038164C"/>
    <w:rsid w:val="003822EC"/>
    <w:rsid w:val="00382A61"/>
    <w:rsid w:val="00383AE6"/>
    <w:rsid w:val="00384E33"/>
    <w:rsid w:val="003858B2"/>
    <w:rsid w:val="00387F32"/>
    <w:rsid w:val="00390D09"/>
    <w:rsid w:val="00391659"/>
    <w:rsid w:val="00392BDE"/>
    <w:rsid w:val="00392CF6"/>
    <w:rsid w:val="0039322F"/>
    <w:rsid w:val="00393E38"/>
    <w:rsid w:val="00394A24"/>
    <w:rsid w:val="00395262"/>
    <w:rsid w:val="00396C45"/>
    <w:rsid w:val="00397909"/>
    <w:rsid w:val="003A00EF"/>
    <w:rsid w:val="003A32A4"/>
    <w:rsid w:val="003A3520"/>
    <w:rsid w:val="003A3587"/>
    <w:rsid w:val="003A3A8A"/>
    <w:rsid w:val="003A3D5E"/>
    <w:rsid w:val="003A64A2"/>
    <w:rsid w:val="003A7160"/>
    <w:rsid w:val="003A7665"/>
    <w:rsid w:val="003A7D79"/>
    <w:rsid w:val="003B0DD0"/>
    <w:rsid w:val="003B11E3"/>
    <w:rsid w:val="003B1C71"/>
    <w:rsid w:val="003B3F15"/>
    <w:rsid w:val="003B4614"/>
    <w:rsid w:val="003B7B8F"/>
    <w:rsid w:val="003C0216"/>
    <w:rsid w:val="003C123C"/>
    <w:rsid w:val="003C14DD"/>
    <w:rsid w:val="003C19CF"/>
    <w:rsid w:val="003C1F69"/>
    <w:rsid w:val="003C2588"/>
    <w:rsid w:val="003C3EDC"/>
    <w:rsid w:val="003C5F82"/>
    <w:rsid w:val="003C71F5"/>
    <w:rsid w:val="003C7DD6"/>
    <w:rsid w:val="003D0D49"/>
    <w:rsid w:val="003D13D6"/>
    <w:rsid w:val="003D1905"/>
    <w:rsid w:val="003D296A"/>
    <w:rsid w:val="003D2BC8"/>
    <w:rsid w:val="003D30B7"/>
    <w:rsid w:val="003D38D8"/>
    <w:rsid w:val="003D476F"/>
    <w:rsid w:val="003D5022"/>
    <w:rsid w:val="003D57F6"/>
    <w:rsid w:val="003D5A83"/>
    <w:rsid w:val="003D5D21"/>
    <w:rsid w:val="003D6286"/>
    <w:rsid w:val="003D7713"/>
    <w:rsid w:val="003D78B4"/>
    <w:rsid w:val="003D7A5A"/>
    <w:rsid w:val="003E12EC"/>
    <w:rsid w:val="003E3A3F"/>
    <w:rsid w:val="003E3DBC"/>
    <w:rsid w:val="003E3F54"/>
    <w:rsid w:val="003E4053"/>
    <w:rsid w:val="003E5AC2"/>
    <w:rsid w:val="003E5B87"/>
    <w:rsid w:val="003E6E23"/>
    <w:rsid w:val="003F06E5"/>
    <w:rsid w:val="003F0ADC"/>
    <w:rsid w:val="003F1146"/>
    <w:rsid w:val="003F1300"/>
    <w:rsid w:val="003F143C"/>
    <w:rsid w:val="003F3C50"/>
    <w:rsid w:val="003F4917"/>
    <w:rsid w:val="003F5F21"/>
    <w:rsid w:val="003F6928"/>
    <w:rsid w:val="003F6CA6"/>
    <w:rsid w:val="00401CB6"/>
    <w:rsid w:val="00401DF4"/>
    <w:rsid w:val="00402FDB"/>
    <w:rsid w:val="004030A5"/>
    <w:rsid w:val="00403175"/>
    <w:rsid w:val="00406A81"/>
    <w:rsid w:val="00406F5D"/>
    <w:rsid w:val="0040720F"/>
    <w:rsid w:val="004077C8"/>
    <w:rsid w:val="004104AF"/>
    <w:rsid w:val="00410A06"/>
    <w:rsid w:val="00410B76"/>
    <w:rsid w:val="004116EF"/>
    <w:rsid w:val="00414196"/>
    <w:rsid w:val="00416337"/>
    <w:rsid w:val="0041750B"/>
    <w:rsid w:val="00420EBE"/>
    <w:rsid w:val="00421045"/>
    <w:rsid w:val="0042118B"/>
    <w:rsid w:val="004216E3"/>
    <w:rsid w:val="00422F8C"/>
    <w:rsid w:val="00423AFA"/>
    <w:rsid w:val="00424A3E"/>
    <w:rsid w:val="00424B7F"/>
    <w:rsid w:val="00425785"/>
    <w:rsid w:val="00427D2B"/>
    <w:rsid w:val="0043204D"/>
    <w:rsid w:val="004334DC"/>
    <w:rsid w:val="004337BF"/>
    <w:rsid w:val="00433B79"/>
    <w:rsid w:val="00434B25"/>
    <w:rsid w:val="00434C4C"/>
    <w:rsid w:val="00436A0A"/>
    <w:rsid w:val="004370F9"/>
    <w:rsid w:val="0043775C"/>
    <w:rsid w:val="004378CD"/>
    <w:rsid w:val="00437E58"/>
    <w:rsid w:val="004400F5"/>
    <w:rsid w:val="004408B1"/>
    <w:rsid w:val="00440E92"/>
    <w:rsid w:val="00441E14"/>
    <w:rsid w:val="00442707"/>
    <w:rsid w:val="00443DA4"/>
    <w:rsid w:val="0044492C"/>
    <w:rsid w:val="004449B1"/>
    <w:rsid w:val="00444B48"/>
    <w:rsid w:val="00444C83"/>
    <w:rsid w:val="00445E1F"/>
    <w:rsid w:val="00446F17"/>
    <w:rsid w:val="004478FA"/>
    <w:rsid w:val="00450ABB"/>
    <w:rsid w:val="0045218C"/>
    <w:rsid w:val="004528AE"/>
    <w:rsid w:val="004538A2"/>
    <w:rsid w:val="00453F26"/>
    <w:rsid w:val="00453FB9"/>
    <w:rsid w:val="00454454"/>
    <w:rsid w:val="004552DB"/>
    <w:rsid w:val="00456E7D"/>
    <w:rsid w:val="00457513"/>
    <w:rsid w:val="00460235"/>
    <w:rsid w:val="00461060"/>
    <w:rsid w:val="004620E7"/>
    <w:rsid w:val="00462500"/>
    <w:rsid w:val="0046298B"/>
    <w:rsid w:val="00464110"/>
    <w:rsid w:val="004647A7"/>
    <w:rsid w:val="00464F70"/>
    <w:rsid w:val="00467ADB"/>
    <w:rsid w:val="00471BAB"/>
    <w:rsid w:val="0047225E"/>
    <w:rsid w:val="00472421"/>
    <w:rsid w:val="0047329E"/>
    <w:rsid w:val="004733B7"/>
    <w:rsid w:val="00476CB6"/>
    <w:rsid w:val="00477256"/>
    <w:rsid w:val="004801FB"/>
    <w:rsid w:val="00480572"/>
    <w:rsid w:val="00480AB9"/>
    <w:rsid w:val="004824E2"/>
    <w:rsid w:val="00484163"/>
    <w:rsid w:val="0048425B"/>
    <w:rsid w:val="00485193"/>
    <w:rsid w:val="00485F94"/>
    <w:rsid w:val="00486437"/>
    <w:rsid w:val="00487004"/>
    <w:rsid w:val="00487F7C"/>
    <w:rsid w:val="00491A38"/>
    <w:rsid w:val="004922FE"/>
    <w:rsid w:val="0049261B"/>
    <w:rsid w:val="00492923"/>
    <w:rsid w:val="00493C91"/>
    <w:rsid w:val="00494075"/>
    <w:rsid w:val="00495549"/>
    <w:rsid w:val="004972AA"/>
    <w:rsid w:val="004A1ED3"/>
    <w:rsid w:val="004A2E51"/>
    <w:rsid w:val="004A333D"/>
    <w:rsid w:val="004A3A41"/>
    <w:rsid w:val="004A3B30"/>
    <w:rsid w:val="004A5332"/>
    <w:rsid w:val="004A5435"/>
    <w:rsid w:val="004A67AA"/>
    <w:rsid w:val="004A6E46"/>
    <w:rsid w:val="004A7C82"/>
    <w:rsid w:val="004B1607"/>
    <w:rsid w:val="004B1725"/>
    <w:rsid w:val="004B19BA"/>
    <w:rsid w:val="004B1B09"/>
    <w:rsid w:val="004B20A1"/>
    <w:rsid w:val="004B2A82"/>
    <w:rsid w:val="004B2DE7"/>
    <w:rsid w:val="004B3538"/>
    <w:rsid w:val="004B3668"/>
    <w:rsid w:val="004B3C4E"/>
    <w:rsid w:val="004B45CC"/>
    <w:rsid w:val="004B48EF"/>
    <w:rsid w:val="004B4ADA"/>
    <w:rsid w:val="004B4F94"/>
    <w:rsid w:val="004C096F"/>
    <w:rsid w:val="004C3A10"/>
    <w:rsid w:val="004C5B84"/>
    <w:rsid w:val="004C639C"/>
    <w:rsid w:val="004C6722"/>
    <w:rsid w:val="004C7140"/>
    <w:rsid w:val="004C71DF"/>
    <w:rsid w:val="004D1464"/>
    <w:rsid w:val="004D28F7"/>
    <w:rsid w:val="004D3C42"/>
    <w:rsid w:val="004D4941"/>
    <w:rsid w:val="004D4A4E"/>
    <w:rsid w:val="004D7837"/>
    <w:rsid w:val="004D7B6D"/>
    <w:rsid w:val="004E0806"/>
    <w:rsid w:val="004E0A3F"/>
    <w:rsid w:val="004E0B43"/>
    <w:rsid w:val="004E3499"/>
    <w:rsid w:val="004E368B"/>
    <w:rsid w:val="004E3CCC"/>
    <w:rsid w:val="004E48AC"/>
    <w:rsid w:val="004E4A21"/>
    <w:rsid w:val="004E63A0"/>
    <w:rsid w:val="004F0677"/>
    <w:rsid w:val="004F0BC7"/>
    <w:rsid w:val="004F104E"/>
    <w:rsid w:val="004F1360"/>
    <w:rsid w:val="004F15E0"/>
    <w:rsid w:val="004F1643"/>
    <w:rsid w:val="004F18F8"/>
    <w:rsid w:val="004F1EFF"/>
    <w:rsid w:val="004F2267"/>
    <w:rsid w:val="004F3867"/>
    <w:rsid w:val="004F51B3"/>
    <w:rsid w:val="0050019A"/>
    <w:rsid w:val="005009A9"/>
    <w:rsid w:val="00500D3E"/>
    <w:rsid w:val="00500E5B"/>
    <w:rsid w:val="00502973"/>
    <w:rsid w:val="005041D8"/>
    <w:rsid w:val="005044FC"/>
    <w:rsid w:val="00505148"/>
    <w:rsid w:val="00505657"/>
    <w:rsid w:val="00506582"/>
    <w:rsid w:val="005078C0"/>
    <w:rsid w:val="00507B36"/>
    <w:rsid w:val="005116DC"/>
    <w:rsid w:val="00511C2B"/>
    <w:rsid w:val="00511CE2"/>
    <w:rsid w:val="00511DB5"/>
    <w:rsid w:val="005120C6"/>
    <w:rsid w:val="00512B88"/>
    <w:rsid w:val="00513006"/>
    <w:rsid w:val="005150D7"/>
    <w:rsid w:val="00515C79"/>
    <w:rsid w:val="005164F4"/>
    <w:rsid w:val="0051667D"/>
    <w:rsid w:val="005177BC"/>
    <w:rsid w:val="00517B1B"/>
    <w:rsid w:val="00517F1A"/>
    <w:rsid w:val="00520330"/>
    <w:rsid w:val="00520A95"/>
    <w:rsid w:val="005214A7"/>
    <w:rsid w:val="005214BD"/>
    <w:rsid w:val="00521F5A"/>
    <w:rsid w:val="00522073"/>
    <w:rsid w:val="005230FE"/>
    <w:rsid w:val="00523616"/>
    <w:rsid w:val="00524167"/>
    <w:rsid w:val="00524611"/>
    <w:rsid w:val="0052579A"/>
    <w:rsid w:val="0052729B"/>
    <w:rsid w:val="00527CBF"/>
    <w:rsid w:val="00532241"/>
    <w:rsid w:val="005325F4"/>
    <w:rsid w:val="00533C9E"/>
    <w:rsid w:val="00533E5A"/>
    <w:rsid w:val="00533FA5"/>
    <w:rsid w:val="00534132"/>
    <w:rsid w:val="0053469C"/>
    <w:rsid w:val="00534F04"/>
    <w:rsid w:val="0053529A"/>
    <w:rsid w:val="00535611"/>
    <w:rsid w:val="00535C09"/>
    <w:rsid w:val="005360A4"/>
    <w:rsid w:val="00536C65"/>
    <w:rsid w:val="005408D0"/>
    <w:rsid w:val="00540C95"/>
    <w:rsid w:val="00541069"/>
    <w:rsid w:val="00541427"/>
    <w:rsid w:val="005436ED"/>
    <w:rsid w:val="005443BF"/>
    <w:rsid w:val="00544AA2"/>
    <w:rsid w:val="005451F1"/>
    <w:rsid w:val="00545473"/>
    <w:rsid w:val="00546317"/>
    <w:rsid w:val="00546E52"/>
    <w:rsid w:val="005479AE"/>
    <w:rsid w:val="005503E5"/>
    <w:rsid w:val="00550DAB"/>
    <w:rsid w:val="0055328A"/>
    <w:rsid w:val="0055397F"/>
    <w:rsid w:val="0055435D"/>
    <w:rsid w:val="00554F52"/>
    <w:rsid w:val="005553C0"/>
    <w:rsid w:val="005554AA"/>
    <w:rsid w:val="00555D90"/>
    <w:rsid w:val="005565B8"/>
    <w:rsid w:val="00557204"/>
    <w:rsid w:val="005600BD"/>
    <w:rsid w:val="00560241"/>
    <w:rsid w:val="00561495"/>
    <w:rsid w:val="00561D3C"/>
    <w:rsid w:val="0056379C"/>
    <w:rsid w:val="0056383F"/>
    <w:rsid w:val="00563D6E"/>
    <w:rsid w:val="00564BE1"/>
    <w:rsid w:val="00565091"/>
    <w:rsid w:val="00565524"/>
    <w:rsid w:val="00565B68"/>
    <w:rsid w:val="00566A9C"/>
    <w:rsid w:val="00571EBE"/>
    <w:rsid w:val="005722FE"/>
    <w:rsid w:val="00572A50"/>
    <w:rsid w:val="00575322"/>
    <w:rsid w:val="00576E6F"/>
    <w:rsid w:val="00577375"/>
    <w:rsid w:val="005774C9"/>
    <w:rsid w:val="00577ED8"/>
    <w:rsid w:val="005805A0"/>
    <w:rsid w:val="00580CEF"/>
    <w:rsid w:val="00581A7E"/>
    <w:rsid w:val="005821C7"/>
    <w:rsid w:val="00583115"/>
    <w:rsid w:val="00585AF3"/>
    <w:rsid w:val="005860E2"/>
    <w:rsid w:val="00586336"/>
    <w:rsid w:val="00586480"/>
    <w:rsid w:val="005866C4"/>
    <w:rsid w:val="00590EC0"/>
    <w:rsid w:val="00591199"/>
    <w:rsid w:val="005913A0"/>
    <w:rsid w:val="0059213F"/>
    <w:rsid w:val="005923A5"/>
    <w:rsid w:val="0059249C"/>
    <w:rsid w:val="005927C7"/>
    <w:rsid w:val="005929AA"/>
    <w:rsid w:val="00593B24"/>
    <w:rsid w:val="00594686"/>
    <w:rsid w:val="00595590"/>
    <w:rsid w:val="00596463"/>
    <w:rsid w:val="00596710"/>
    <w:rsid w:val="005974D2"/>
    <w:rsid w:val="00597ABB"/>
    <w:rsid w:val="005A10B2"/>
    <w:rsid w:val="005A2489"/>
    <w:rsid w:val="005A2E3F"/>
    <w:rsid w:val="005A3D82"/>
    <w:rsid w:val="005A530F"/>
    <w:rsid w:val="005A58C8"/>
    <w:rsid w:val="005A6CE7"/>
    <w:rsid w:val="005B1CAB"/>
    <w:rsid w:val="005B2909"/>
    <w:rsid w:val="005B2DA0"/>
    <w:rsid w:val="005B4368"/>
    <w:rsid w:val="005B6D1E"/>
    <w:rsid w:val="005C0119"/>
    <w:rsid w:val="005C02E9"/>
    <w:rsid w:val="005C1671"/>
    <w:rsid w:val="005C1E21"/>
    <w:rsid w:val="005C1E9F"/>
    <w:rsid w:val="005C2909"/>
    <w:rsid w:val="005C3473"/>
    <w:rsid w:val="005C3C36"/>
    <w:rsid w:val="005C4657"/>
    <w:rsid w:val="005C47F0"/>
    <w:rsid w:val="005C4890"/>
    <w:rsid w:val="005C5522"/>
    <w:rsid w:val="005C5C06"/>
    <w:rsid w:val="005C6250"/>
    <w:rsid w:val="005C6575"/>
    <w:rsid w:val="005C6A44"/>
    <w:rsid w:val="005D0E1F"/>
    <w:rsid w:val="005D216B"/>
    <w:rsid w:val="005D3CE1"/>
    <w:rsid w:val="005D453E"/>
    <w:rsid w:val="005D52A5"/>
    <w:rsid w:val="005D5D36"/>
    <w:rsid w:val="005D6742"/>
    <w:rsid w:val="005D6C64"/>
    <w:rsid w:val="005D6CD7"/>
    <w:rsid w:val="005D709D"/>
    <w:rsid w:val="005D76C7"/>
    <w:rsid w:val="005E0855"/>
    <w:rsid w:val="005E11CB"/>
    <w:rsid w:val="005E208C"/>
    <w:rsid w:val="005E212A"/>
    <w:rsid w:val="005E2D36"/>
    <w:rsid w:val="005E3B20"/>
    <w:rsid w:val="005E3FB5"/>
    <w:rsid w:val="005E4254"/>
    <w:rsid w:val="005E46F2"/>
    <w:rsid w:val="005E535D"/>
    <w:rsid w:val="005E59B9"/>
    <w:rsid w:val="005E5CF1"/>
    <w:rsid w:val="005E6AAC"/>
    <w:rsid w:val="005F1271"/>
    <w:rsid w:val="005F1A65"/>
    <w:rsid w:val="005F252E"/>
    <w:rsid w:val="005F2744"/>
    <w:rsid w:val="005F4CCB"/>
    <w:rsid w:val="005F5452"/>
    <w:rsid w:val="005F6F97"/>
    <w:rsid w:val="005F7AB7"/>
    <w:rsid w:val="00601AF5"/>
    <w:rsid w:val="00601C99"/>
    <w:rsid w:val="0060212C"/>
    <w:rsid w:val="00602BAF"/>
    <w:rsid w:val="006055A1"/>
    <w:rsid w:val="00605B92"/>
    <w:rsid w:val="00606995"/>
    <w:rsid w:val="00607934"/>
    <w:rsid w:val="0061017A"/>
    <w:rsid w:val="006106B7"/>
    <w:rsid w:val="00613340"/>
    <w:rsid w:val="0061488B"/>
    <w:rsid w:val="00614D4C"/>
    <w:rsid w:val="00615523"/>
    <w:rsid w:val="00616434"/>
    <w:rsid w:val="00616469"/>
    <w:rsid w:val="006168EC"/>
    <w:rsid w:val="00617678"/>
    <w:rsid w:val="006201E6"/>
    <w:rsid w:val="00621952"/>
    <w:rsid w:val="0062203F"/>
    <w:rsid w:val="00622797"/>
    <w:rsid w:val="006231F1"/>
    <w:rsid w:val="00623D6A"/>
    <w:rsid w:val="006244EA"/>
    <w:rsid w:val="00624621"/>
    <w:rsid w:val="00625228"/>
    <w:rsid w:val="00625702"/>
    <w:rsid w:val="0062692B"/>
    <w:rsid w:val="00627AE9"/>
    <w:rsid w:val="00627FD9"/>
    <w:rsid w:val="0063004A"/>
    <w:rsid w:val="0063062E"/>
    <w:rsid w:val="006308EF"/>
    <w:rsid w:val="00631319"/>
    <w:rsid w:val="0063169D"/>
    <w:rsid w:val="006322DE"/>
    <w:rsid w:val="00632D37"/>
    <w:rsid w:val="0063383F"/>
    <w:rsid w:val="006338A7"/>
    <w:rsid w:val="00634291"/>
    <w:rsid w:val="00634994"/>
    <w:rsid w:val="006358B0"/>
    <w:rsid w:val="00636112"/>
    <w:rsid w:val="006377BD"/>
    <w:rsid w:val="00637DCD"/>
    <w:rsid w:val="00640AE9"/>
    <w:rsid w:val="00640DA6"/>
    <w:rsid w:val="006411D3"/>
    <w:rsid w:val="00641E30"/>
    <w:rsid w:val="006432DD"/>
    <w:rsid w:val="0064471C"/>
    <w:rsid w:val="00645091"/>
    <w:rsid w:val="0064570D"/>
    <w:rsid w:val="00645F46"/>
    <w:rsid w:val="00646CA3"/>
    <w:rsid w:val="006471BB"/>
    <w:rsid w:val="00650C59"/>
    <w:rsid w:val="00651DB8"/>
    <w:rsid w:val="0065213F"/>
    <w:rsid w:val="0065271A"/>
    <w:rsid w:val="00652D99"/>
    <w:rsid w:val="00653844"/>
    <w:rsid w:val="006539E9"/>
    <w:rsid w:val="006547A2"/>
    <w:rsid w:val="006547D3"/>
    <w:rsid w:val="00654B49"/>
    <w:rsid w:val="006557F4"/>
    <w:rsid w:val="00655D96"/>
    <w:rsid w:val="00655E51"/>
    <w:rsid w:val="006561F1"/>
    <w:rsid w:val="00656CD5"/>
    <w:rsid w:val="00656E8F"/>
    <w:rsid w:val="00657554"/>
    <w:rsid w:val="006606E6"/>
    <w:rsid w:val="00660954"/>
    <w:rsid w:val="00660BE4"/>
    <w:rsid w:val="00660EC7"/>
    <w:rsid w:val="00661389"/>
    <w:rsid w:val="00661460"/>
    <w:rsid w:val="00662D5E"/>
    <w:rsid w:val="00662D8C"/>
    <w:rsid w:val="00663715"/>
    <w:rsid w:val="00664BEB"/>
    <w:rsid w:val="00664CE3"/>
    <w:rsid w:val="00666DE3"/>
    <w:rsid w:val="006678B4"/>
    <w:rsid w:val="00670AD9"/>
    <w:rsid w:val="00670F2C"/>
    <w:rsid w:val="00673091"/>
    <w:rsid w:val="0067310E"/>
    <w:rsid w:val="006744F9"/>
    <w:rsid w:val="006767C5"/>
    <w:rsid w:val="006769F7"/>
    <w:rsid w:val="006770B3"/>
    <w:rsid w:val="006800C4"/>
    <w:rsid w:val="00680334"/>
    <w:rsid w:val="00680626"/>
    <w:rsid w:val="00680F29"/>
    <w:rsid w:val="006810F1"/>
    <w:rsid w:val="00681464"/>
    <w:rsid w:val="006820FD"/>
    <w:rsid w:val="00682B62"/>
    <w:rsid w:val="00683654"/>
    <w:rsid w:val="006845C3"/>
    <w:rsid w:val="006854E6"/>
    <w:rsid w:val="006855F5"/>
    <w:rsid w:val="00686000"/>
    <w:rsid w:val="006869C2"/>
    <w:rsid w:val="00687372"/>
    <w:rsid w:val="00687EE0"/>
    <w:rsid w:val="0069069A"/>
    <w:rsid w:val="006921AE"/>
    <w:rsid w:val="006928D5"/>
    <w:rsid w:val="00692F18"/>
    <w:rsid w:val="0069558C"/>
    <w:rsid w:val="006955FC"/>
    <w:rsid w:val="0069577D"/>
    <w:rsid w:val="00695C09"/>
    <w:rsid w:val="006A02F2"/>
    <w:rsid w:val="006A132A"/>
    <w:rsid w:val="006A1AF4"/>
    <w:rsid w:val="006A23BF"/>
    <w:rsid w:val="006A251C"/>
    <w:rsid w:val="006A2A32"/>
    <w:rsid w:val="006A2DD1"/>
    <w:rsid w:val="006A309A"/>
    <w:rsid w:val="006A6A4C"/>
    <w:rsid w:val="006A7965"/>
    <w:rsid w:val="006A7F56"/>
    <w:rsid w:val="006A7F72"/>
    <w:rsid w:val="006B1D02"/>
    <w:rsid w:val="006B265A"/>
    <w:rsid w:val="006B288E"/>
    <w:rsid w:val="006B3C02"/>
    <w:rsid w:val="006B446E"/>
    <w:rsid w:val="006B56EC"/>
    <w:rsid w:val="006B6DA8"/>
    <w:rsid w:val="006C3359"/>
    <w:rsid w:val="006C4277"/>
    <w:rsid w:val="006C42E7"/>
    <w:rsid w:val="006C4415"/>
    <w:rsid w:val="006C5560"/>
    <w:rsid w:val="006C582D"/>
    <w:rsid w:val="006C611F"/>
    <w:rsid w:val="006C7C57"/>
    <w:rsid w:val="006C7DF1"/>
    <w:rsid w:val="006D0714"/>
    <w:rsid w:val="006D08AA"/>
    <w:rsid w:val="006D0DDA"/>
    <w:rsid w:val="006D1176"/>
    <w:rsid w:val="006D137C"/>
    <w:rsid w:val="006D2888"/>
    <w:rsid w:val="006D3A7C"/>
    <w:rsid w:val="006D3E01"/>
    <w:rsid w:val="006D51DD"/>
    <w:rsid w:val="006D5FCD"/>
    <w:rsid w:val="006D7A46"/>
    <w:rsid w:val="006E03DF"/>
    <w:rsid w:val="006E0589"/>
    <w:rsid w:val="006E0740"/>
    <w:rsid w:val="006E123E"/>
    <w:rsid w:val="006E21AC"/>
    <w:rsid w:val="006E223B"/>
    <w:rsid w:val="006E358E"/>
    <w:rsid w:val="006E47E2"/>
    <w:rsid w:val="006E77B3"/>
    <w:rsid w:val="006F213A"/>
    <w:rsid w:val="006F342A"/>
    <w:rsid w:val="006F3C85"/>
    <w:rsid w:val="006F43A7"/>
    <w:rsid w:val="006F550D"/>
    <w:rsid w:val="006F679A"/>
    <w:rsid w:val="006F7CBB"/>
    <w:rsid w:val="006F7EA2"/>
    <w:rsid w:val="00700A19"/>
    <w:rsid w:val="00701EE7"/>
    <w:rsid w:val="00702687"/>
    <w:rsid w:val="007031B7"/>
    <w:rsid w:val="0070430E"/>
    <w:rsid w:val="00705045"/>
    <w:rsid w:val="00705FCF"/>
    <w:rsid w:val="007061AD"/>
    <w:rsid w:val="00706901"/>
    <w:rsid w:val="00706AB3"/>
    <w:rsid w:val="0070754F"/>
    <w:rsid w:val="007101DF"/>
    <w:rsid w:val="00710524"/>
    <w:rsid w:val="00710589"/>
    <w:rsid w:val="007133A7"/>
    <w:rsid w:val="00714791"/>
    <w:rsid w:val="00715A5C"/>
    <w:rsid w:val="00717D49"/>
    <w:rsid w:val="00720CDF"/>
    <w:rsid w:val="007215D4"/>
    <w:rsid w:val="00722E65"/>
    <w:rsid w:val="00724060"/>
    <w:rsid w:val="00726300"/>
    <w:rsid w:val="00726A96"/>
    <w:rsid w:val="00726E9E"/>
    <w:rsid w:val="007277BE"/>
    <w:rsid w:val="00727936"/>
    <w:rsid w:val="00727DD5"/>
    <w:rsid w:val="007300B4"/>
    <w:rsid w:val="0073060D"/>
    <w:rsid w:val="007316CE"/>
    <w:rsid w:val="00734DA9"/>
    <w:rsid w:val="007356AF"/>
    <w:rsid w:val="00735BDE"/>
    <w:rsid w:val="00735E85"/>
    <w:rsid w:val="007415B7"/>
    <w:rsid w:val="00741B77"/>
    <w:rsid w:val="0074214B"/>
    <w:rsid w:val="0074289C"/>
    <w:rsid w:val="007449A1"/>
    <w:rsid w:val="00745AF8"/>
    <w:rsid w:val="00745D4A"/>
    <w:rsid w:val="00746865"/>
    <w:rsid w:val="00746C24"/>
    <w:rsid w:val="00746D0C"/>
    <w:rsid w:val="00747F2F"/>
    <w:rsid w:val="007526EC"/>
    <w:rsid w:val="00752D56"/>
    <w:rsid w:val="007539DE"/>
    <w:rsid w:val="00753FB1"/>
    <w:rsid w:val="00754DC6"/>
    <w:rsid w:val="00755058"/>
    <w:rsid w:val="00756C31"/>
    <w:rsid w:val="0075702C"/>
    <w:rsid w:val="00757B1E"/>
    <w:rsid w:val="0076055D"/>
    <w:rsid w:val="00761DAC"/>
    <w:rsid w:val="00762AD3"/>
    <w:rsid w:val="007661AB"/>
    <w:rsid w:val="00766B5B"/>
    <w:rsid w:val="00770D5D"/>
    <w:rsid w:val="00770E94"/>
    <w:rsid w:val="0077229B"/>
    <w:rsid w:val="00772989"/>
    <w:rsid w:val="007734F6"/>
    <w:rsid w:val="0077482E"/>
    <w:rsid w:val="0077491F"/>
    <w:rsid w:val="007779D8"/>
    <w:rsid w:val="00780F24"/>
    <w:rsid w:val="00782522"/>
    <w:rsid w:val="007830A8"/>
    <w:rsid w:val="00783809"/>
    <w:rsid w:val="00784653"/>
    <w:rsid w:val="007851EE"/>
    <w:rsid w:val="0078538A"/>
    <w:rsid w:val="007854D1"/>
    <w:rsid w:val="007871E7"/>
    <w:rsid w:val="00787435"/>
    <w:rsid w:val="00787B57"/>
    <w:rsid w:val="00790328"/>
    <w:rsid w:val="00790826"/>
    <w:rsid w:val="00790898"/>
    <w:rsid w:val="007927AD"/>
    <w:rsid w:val="0079297A"/>
    <w:rsid w:val="007930D6"/>
    <w:rsid w:val="007934B7"/>
    <w:rsid w:val="00793985"/>
    <w:rsid w:val="00794F75"/>
    <w:rsid w:val="0079577F"/>
    <w:rsid w:val="007A0258"/>
    <w:rsid w:val="007A0517"/>
    <w:rsid w:val="007A0B71"/>
    <w:rsid w:val="007A16A2"/>
    <w:rsid w:val="007A2997"/>
    <w:rsid w:val="007A3B11"/>
    <w:rsid w:val="007A3BC7"/>
    <w:rsid w:val="007A4956"/>
    <w:rsid w:val="007A4BF9"/>
    <w:rsid w:val="007A5EC6"/>
    <w:rsid w:val="007A60CD"/>
    <w:rsid w:val="007A60FC"/>
    <w:rsid w:val="007A6447"/>
    <w:rsid w:val="007A668F"/>
    <w:rsid w:val="007A6C2C"/>
    <w:rsid w:val="007A6FE5"/>
    <w:rsid w:val="007A779E"/>
    <w:rsid w:val="007B1B1F"/>
    <w:rsid w:val="007B25A5"/>
    <w:rsid w:val="007B3109"/>
    <w:rsid w:val="007B4D91"/>
    <w:rsid w:val="007B61AC"/>
    <w:rsid w:val="007B6D1B"/>
    <w:rsid w:val="007B6E8D"/>
    <w:rsid w:val="007B70FE"/>
    <w:rsid w:val="007C1D0A"/>
    <w:rsid w:val="007C30BA"/>
    <w:rsid w:val="007C3777"/>
    <w:rsid w:val="007C4074"/>
    <w:rsid w:val="007C4B7D"/>
    <w:rsid w:val="007C4CCA"/>
    <w:rsid w:val="007C5E85"/>
    <w:rsid w:val="007C6406"/>
    <w:rsid w:val="007C66C4"/>
    <w:rsid w:val="007C6F9F"/>
    <w:rsid w:val="007C7564"/>
    <w:rsid w:val="007C7B15"/>
    <w:rsid w:val="007D0A3D"/>
    <w:rsid w:val="007D0C88"/>
    <w:rsid w:val="007D0EC3"/>
    <w:rsid w:val="007D1046"/>
    <w:rsid w:val="007D20F4"/>
    <w:rsid w:val="007D2415"/>
    <w:rsid w:val="007D26D0"/>
    <w:rsid w:val="007D2BF8"/>
    <w:rsid w:val="007D35E8"/>
    <w:rsid w:val="007D708C"/>
    <w:rsid w:val="007D73F5"/>
    <w:rsid w:val="007D7B8C"/>
    <w:rsid w:val="007E0143"/>
    <w:rsid w:val="007E0966"/>
    <w:rsid w:val="007E1605"/>
    <w:rsid w:val="007E24AF"/>
    <w:rsid w:val="007E4513"/>
    <w:rsid w:val="007E49CE"/>
    <w:rsid w:val="007E56F4"/>
    <w:rsid w:val="007E5A18"/>
    <w:rsid w:val="007E69BB"/>
    <w:rsid w:val="007E6E11"/>
    <w:rsid w:val="007E7AE4"/>
    <w:rsid w:val="007F07A0"/>
    <w:rsid w:val="007F143E"/>
    <w:rsid w:val="007F226B"/>
    <w:rsid w:val="007F2DA4"/>
    <w:rsid w:val="007F3FBC"/>
    <w:rsid w:val="007F4933"/>
    <w:rsid w:val="007F4951"/>
    <w:rsid w:val="007F4B9E"/>
    <w:rsid w:val="007F658D"/>
    <w:rsid w:val="007F6681"/>
    <w:rsid w:val="007F6CEF"/>
    <w:rsid w:val="008000EB"/>
    <w:rsid w:val="008002C4"/>
    <w:rsid w:val="008011A5"/>
    <w:rsid w:val="00801340"/>
    <w:rsid w:val="008017D3"/>
    <w:rsid w:val="00802974"/>
    <w:rsid w:val="00803BD0"/>
    <w:rsid w:val="00804EF7"/>
    <w:rsid w:val="0080517A"/>
    <w:rsid w:val="00806494"/>
    <w:rsid w:val="00807ACD"/>
    <w:rsid w:val="00807D14"/>
    <w:rsid w:val="00810C1E"/>
    <w:rsid w:val="00811AA7"/>
    <w:rsid w:val="00814F47"/>
    <w:rsid w:val="00816D7B"/>
    <w:rsid w:val="00817D87"/>
    <w:rsid w:val="008208AC"/>
    <w:rsid w:val="0082106B"/>
    <w:rsid w:val="008228E6"/>
    <w:rsid w:val="0082290C"/>
    <w:rsid w:val="00823293"/>
    <w:rsid w:val="00823484"/>
    <w:rsid w:val="00823F1F"/>
    <w:rsid w:val="00824D77"/>
    <w:rsid w:val="00827C09"/>
    <w:rsid w:val="008300CA"/>
    <w:rsid w:val="0083195F"/>
    <w:rsid w:val="00833EAB"/>
    <w:rsid w:val="0083403F"/>
    <w:rsid w:val="00841A2C"/>
    <w:rsid w:val="00841EFD"/>
    <w:rsid w:val="00843245"/>
    <w:rsid w:val="008440BB"/>
    <w:rsid w:val="008451D0"/>
    <w:rsid w:val="00845778"/>
    <w:rsid w:val="008458FC"/>
    <w:rsid w:val="00845E7D"/>
    <w:rsid w:val="008467A9"/>
    <w:rsid w:val="008468EF"/>
    <w:rsid w:val="00846A76"/>
    <w:rsid w:val="0084760B"/>
    <w:rsid w:val="00847FB0"/>
    <w:rsid w:val="00850419"/>
    <w:rsid w:val="0085181F"/>
    <w:rsid w:val="00851F28"/>
    <w:rsid w:val="00852BE3"/>
    <w:rsid w:val="00854167"/>
    <w:rsid w:val="008548A2"/>
    <w:rsid w:val="0085506D"/>
    <w:rsid w:val="00855305"/>
    <w:rsid w:val="008572BE"/>
    <w:rsid w:val="008573F5"/>
    <w:rsid w:val="00857C70"/>
    <w:rsid w:val="00857D89"/>
    <w:rsid w:val="00857F89"/>
    <w:rsid w:val="008602B5"/>
    <w:rsid w:val="00860E76"/>
    <w:rsid w:val="00861018"/>
    <w:rsid w:val="008616A0"/>
    <w:rsid w:val="008617DF"/>
    <w:rsid w:val="00861C14"/>
    <w:rsid w:val="00862500"/>
    <w:rsid w:val="008641C2"/>
    <w:rsid w:val="008654BE"/>
    <w:rsid w:val="00866229"/>
    <w:rsid w:val="008671B0"/>
    <w:rsid w:val="00872E08"/>
    <w:rsid w:val="008737F2"/>
    <w:rsid w:val="00873F69"/>
    <w:rsid w:val="00876652"/>
    <w:rsid w:val="0087693C"/>
    <w:rsid w:val="00877173"/>
    <w:rsid w:val="008800C5"/>
    <w:rsid w:val="00881973"/>
    <w:rsid w:val="00882C38"/>
    <w:rsid w:val="008831FF"/>
    <w:rsid w:val="008844AD"/>
    <w:rsid w:val="00885087"/>
    <w:rsid w:val="00885582"/>
    <w:rsid w:val="00890612"/>
    <w:rsid w:val="00890FBE"/>
    <w:rsid w:val="008913B8"/>
    <w:rsid w:val="00892169"/>
    <w:rsid w:val="00892D0A"/>
    <w:rsid w:val="00893E1E"/>
    <w:rsid w:val="008940AE"/>
    <w:rsid w:val="008957D1"/>
    <w:rsid w:val="00895849"/>
    <w:rsid w:val="008959B0"/>
    <w:rsid w:val="008966AD"/>
    <w:rsid w:val="00897462"/>
    <w:rsid w:val="008977DC"/>
    <w:rsid w:val="008A12C1"/>
    <w:rsid w:val="008A1447"/>
    <w:rsid w:val="008A200C"/>
    <w:rsid w:val="008A2012"/>
    <w:rsid w:val="008A214B"/>
    <w:rsid w:val="008A2BDF"/>
    <w:rsid w:val="008A3211"/>
    <w:rsid w:val="008A42AB"/>
    <w:rsid w:val="008A64DB"/>
    <w:rsid w:val="008B0E53"/>
    <w:rsid w:val="008B4954"/>
    <w:rsid w:val="008B6571"/>
    <w:rsid w:val="008B65EB"/>
    <w:rsid w:val="008B7435"/>
    <w:rsid w:val="008B7E51"/>
    <w:rsid w:val="008B7E8B"/>
    <w:rsid w:val="008C1770"/>
    <w:rsid w:val="008C2DD6"/>
    <w:rsid w:val="008C4728"/>
    <w:rsid w:val="008C50E5"/>
    <w:rsid w:val="008C5F6F"/>
    <w:rsid w:val="008C62F9"/>
    <w:rsid w:val="008C6A98"/>
    <w:rsid w:val="008C6C5C"/>
    <w:rsid w:val="008C6CD5"/>
    <w:rsid w:val="008C7D4D"/>
    <w:rsid w:val="008C7FB0"/>
    <w:rsid w:val="008D0017"/>
    <w:rsid w:val="008D0BA2"/>
    <w:rsid w:val="008D114A"/>
    <w:rsid w:val="008D1654"/>
    <w:rsid w:val="008D1CD3"/>
    <w:rsid w:val="008D1FB8"/>
    <w:rsid w:val="008D2E5C"/>
    <w:rsid w:val="008D2F9C"/>
    <w:rsid w:val="008D375D"/>
    <w:rsid w:val="008D3805"/>
    <w:rsid w:val="008D4EC8"/>
    <w:rsid w:val="008D57F9"/>
    <w:rsid w:val="008D7367"/>
    <w:rsid w:val="008E016F"/>
    <w:rsid w:val="008E2A64"/>
    <w:rsid w:val="008E4F4A"/>
    <w:rsid w:val="008E5C2D"/>
    <w:rsid w:val="008E6774"/>
    <w:rsid w:val="008E70D8"/>
    <w:rsid w:val="008F0FCA"/>
    <w:rsid w:val="008F1396"/>
    <w:rsid w:val="008F5CA1"/>
    <w:rsid w:val="00900D6A"/>
    <w:rsid w:val="0090142C"/>
    <w:rsid w:val="0090211F"/>
    <w:rsid w:val="009023FE"/>
    <w:rsid w:val="00902A94"/>
    <w:rsid w:val="009034A0"/>
    <w:rsid w:val="00903629"/>
    <w:rsid w:val="00903903"/>
    <w:rsid w:val="00904B22"/>
    <w:rsid w:val="00904E40"/>
    <w:rsid w:val="00905857"/>
    <w:rsid w:val="00906DB2"/>
    <w:rsid w:val="00907922"/>
    <w:rsid w:val="009102E5"/>
    <w:rsid w:val="00910693"/>
    <w:rsid w:val="009147AC"/>
    <w:rsid w:val="009148C6"/>
    <w:rsid w:val="00914A31"/>
    <w:rsid w:val="00916851"/>
    <w:rsid w:val="00916CFF"/>
    <w:rsid w:val="00917DC3"/>
    <w:rsid w:val="00920258"/>
    <w:rsid w:val="00922720"/>
    <w:rsid w:val="00925AB5"/>
    <w:rsid w:val="00925C8D"/>
    <w:rsid w:val="00925DAD"/>
    <w:rsid w:val="00925E68"/>
    <w:rsid w:val="0092644F"/>
    <w:rsid w:val="00926F4D"/>
    <w:rsid w:val="00926F76"/>
    <w:rsid w:val="00927041"/>
    <w:rsid w:val="009273A7"/>
    <w:rsid w:val="00927681"/>
    <w:rsid w:val="00932C0C"/>
    <w:rsid w:val="00933FC9"/>
    <w:rsid w:val="00934C43"/>
    <w:rsid w:val="009354E8"/>
    <w:rsid w:val="0093588B"/>
    <w:rsid w:val="0093714F"/>
    <w:rsid w:val="00937911"/>
    <w:rsid w:val="00940006"/>
    <w:rsid w:val="009416B2"/>
    <w:rsid w:val="00941A30"/>
    <w:rsid w:val="00941D1B"/>
    <w:rsid w:val="009425DB"/>
    <w:rsid w:val="009438F2"/>
    <w:rsid w:val="00943FFA"/>
    <w:rsid w:val="00947310"/>
    <w:rsid w:val="009521A2"/>
    <w:rsid w:val="0095269B"/>
    <w:rsid w:val="009535C9"/>
    <w:rsid w:val="00953DD0"/>
    <w:rsid w:val="009545D7"/>
    <w:rsid w:val="0095486A"/>
    <w:rsid w:val="00954FF2"/>
    <w:rsid w:val="009551FA"/>
    <w:rsid w:val="00956878"/>
    <w:rsid w:val="00956BCE"/>
    <w:rsid w:val="009577D8"/>
    <w:rsid w:val="00960515"/>
    <w:rsid w:val="00960E2F"/>
    <w:rsid w:val="0096114A"/>
    <w:rsid w:val="00962585"/>
    <w:rsid w:val="00962B74"/>
    <w:rsid w:val="0096352A"/>
    <w:rsid w:val="00964487"/>
    <w:rsid w:val="009647F6"/>
    <w:rsid w:val="0096482F"/>
    <w:rsid w:val="00964855"/>
    <w:rsid w:val="009656FB"/>
    <w:rsid w:val="0096646D"/>
    <w:rsid w:val="00966C82"/>
    <w:rsid w:val="0096700E"/>
    <w:rsid w:val="00967E47"/>
    <w:rsid w:val="009704F9"/>
    <w:rsid w:val="009705B2"/>
    <w:rsid w:val="00971031"/>
    <w:rsid w:val="00971753"/>
    <w:rsid w:val="0097187B"/>
    <w:rsid w:val="0097446A"/>
    <w:rsid w:val="00974631"/>
    <w:rsid w:val="00974C4C"/>
    <w:rsid w:val="00974F95"/>
    <w:rsid w:val="00975434"/>
    <w:rsid w:val="009754FF"/>
    <w:rsid w:val="0097577E"/>
    <w:rsid w:val="0097585C"/>
    <w:rsid w:val="00975930"/>
    <w:rsid w:val="00975F7F"/>
    <w:rsid w:val="009771CD"/>
    <w:rsid w:val="0098042B"/>
    <w:rsid w:val="009808FB"/>
    <w:rsid w:val="0098090E"/>
    <w:rsid w:val="00980A0C"/>
    <w:rsid w:val="009813B1"/>
    <w:rsid w:val="00981418"/>
    <w:rsid w:val="0098260F"/>
    <w:rsid w:val="00982979"/>
    <w:rsid w:val="009837FC"/>
    <w:rsid w:val="00985050"/>
    <w:rsid w:val="00986962"/>
    <w:rsid w:val="0098697B"/>
    <w:rsid w:val="00990D69"/>
    <w:rsid w:val="0099111B"/>
    <w:rsid w:val="00992FBC"/>
    <w:rsid w:val="00993135"/>
    <w:rsid w:val="009932E8"/>
    <w:rsid w:val="00993399"/>
    <w:rsid w:val="0099544B"/>
    <w:rsid w:val="00996770"/>
    <w:rsid w:val="0099781A"/>
    <w:rsid w:val="009A0253"/>
    <w:rsid w:val="009A0909"/>
    <w:rsid w:val="009A239A"/>
    <w:rsid w:val="009A3959"/>
    <w:rsid w:val="009A3C98"/>
    <w:rsid w:val="009A404F"/>
    <w:rsid w:val="009A58A0"/>
    <w:rsid w:val="009A5923"/>
    <w:rsid w:val="009A7BA6"/>
    <w:rsid w:val="009B0CC5"/>
    <w:rsid w:val="009B121C"/>
    <w:rsid w:val="009B1874"/>
    <w:rsid w:val="009B2336"/>
    <w:rsid w:val="009B2D7A"/>
    <w:rsid w:val="009B3600"/>
    <w:rsid w:val="009B36A7"/>
    <w:rsid w:val="009B3EB4"/>
    <w:rsid w:val="009B4058"/>
    <w:rsid w:val="009B412E"/>
    <w:rsid w:val="009B4C69"/>
    <w:rsid w:val="009B6CE6"/>
    <w:rsid w:val="009B7450"/>
    <w:rsid w:val="009C1D39"/>
    <w:rsid w:val="009C2590"/>
    <w:rsid w:val="009C2C3F"/>
    <w:rsid w:val="009C338A"/>
    <w:rsid w:val="009C4815"/>
    <w:rsid w:val="009C5707"/>
    <w:rsid w:val="009C798D"/>
    <w:rsid w:val="009C7CDE"/>
    <w:rsid w:val="009D1454"/>
    <w:rsid w:val="009D2050"/>
    <w:rsid w:val="009D266F"/>
    <w:rsid w:val="009D285F"/>
    <w:rsid w:val="009D2DDE"/>
    <w:rsid w:val="009D3346"/>
    <w:rsid w:val="009D4893"/>
    <w:rsid w:val="009D5723"/>
    <w:rsid w:val="009D57AA"/>
    <w:rsid w:val="009D646A"/>
    <w:rsid w:val="009D68D8"/>
    <w:rsid w:val="009D724A"/>
    <w:rsid w:val="009D754E"/>
    <w:rsid w:val="009D77CC"/>
    <w:rsid w:val="009E1160"/>
    <w:rsid w:val="009E1FE5"/>
    <w:rsid w:val="009E2B60"/>
    <w:rsid w:val="009E31A3"/>
    <w:rsid w:val="009E32D7"/>
    <w:rsid w:val="009E4FBA"/>
    <w:rsid w:val="009E567C"/>
    <w:rsid w:val="009E7E0C"/>
    <w:rsid w:val="009F05E1"/>
    <w:rsid w:val="009F0AA7"/>
    <w:rsid w:val="009F1B44"/>
    <w:rsid w:val="009F1F42"/>
    <w:rsid w:val="009F2192"/>
    <w:rsid w:val="009F21BD"/>
    <w:rsid w:val="009F2401"/>
    <w:rsid w:val="009F394D"/>
    <w:rsid w:val="009F3E33"/>
    <w:rsid w:val="009F40C3"/>
    <w:rsid w:val="009F4982"/>
    <w:rsid w:val="009F5104"/>
    <w:rsid w:val="009F547F"/>
    <w:rsid w:val="009F599E"/>
    <w:rsid w:val="009F5CA8"/>
    <w:rsid w:val="009F6022"/>
    <w:rsid w:val="009F6A97"/>
    <w:rsid w:val="009F73EF"/>
    <w:rsid w:val="009F7BE9"/>
    <w:rsid w:val="009F7F9A"/>
    <w:rsid w:val="00A000FE"/>
    <w:rsid w:val="00A0015C"/>
    <w:rsid w:val="00A0037C"/>
    <w:rsid w:val="00A00EC5"/>
    <w:rsid w:val="00A01277"/>
    <w:rsid w:val="00A01F3D"/>
    <w:rsid w:val="00A042D2"/>
    <w:rsid w:val="00A05496"/>
    <w:rsid w:val="00A0682F"/>
    <w:rsid w:val="00A07885"/>
    <w:rsid w:val="00A106B1"/>
    <w:rsid w:val="00A11A34"/>
    <w:rsid w:val="00A11DF9"/>
    <w:rsid w:val="00A1214C"/>
    <w:rsid w:val="00A12248"/>
    <w:rsid w:val="00A123B1"/>
    <w:rsid w:val="00A12E85"/>
    <w:rsid w:val="00A13AC7"/>
    <w:rsid w:val="00A1442C"/>
    <w:rsid w:val="00A14D5A"/>
    <w:rsid w:val="00A15037"/>
    <w:rsid w:val="00A1541B"/>
    <w:rsid w:val="00A15505"/>
    <w:rsid w:val="00A16843"/>
    <w:rsid w:val="00A16DB3"/>
    <w:rsid w:val="00A17767"/>
    <w:rsid w:val="00A17B32"/>
    <w:rsid w:val="00A17B9F"/>
    <w:rsid w:val="00A17DC3"/>
    <w:rsid w:val="00A2339D"/>
    <w:rsid w:val="00A23E66"/>
    <w:rsid w:val="00A24CD5"/>
    <w:rsid w:val="00A253B8"/>
    <w:rsid w:val="00A25AF2"/>
    <w:rsid w:val="00A273A3"/>
    <w:rsid w:val="00A300F2"/>
    <w:rsid w:val="00A31A2B"/>
    <w:rsid w:val="00A31AC0"/>
    <w:rsid w:val="00A32CAC"/>
    <w:rsid w:val="00A32FE4"/>
    <w:rsid w:val="00A33653"/>
    <w:rsid w:val="00A33BF8"/>
    <w:rsid w:val="00A3644A"/>
    <w:rsid w:val="00A379B6"/>
    <w:rsid w:val="00A37D2A"/>
    <w:rsid w:val="00A404C4"/>
    <w:rsid w:val="00A4085D"/>
    <w:rsid w:val="00A410EA"/>
    <w:rsid w:val="00A419B8"/>
    <w:rsid w:val="00A4258B"/>
    <w:rsid w:val="00A45C4B"/>
    <w:rsid w:val="00A4602C"/>
    <w:rsid w:val="00A467C9"/>
    <w:rsid w:val="00A47260"/>
    <w:rsid w:val="00A477DF"/>
    <w:rsid w:val="00A51813"/>
    <w:rsid w:val="00A51F5F"/>
    <w:rsid w:val="00A52520"/>
    <w:rsid w:val="00A5262B"/>
    <w:rsid w:val="00A531C3"/>
    <w:rsid w:val="00A541E9"/>
    <w:rsid w:val="00A57009"/>
    <w:rsid w:val="00A57A47"/>
    <w:rsid w:val="00A57F2D"/>
    <w:rsid w:val="00A62140"/>
    <w:rsid w:val="00A62FB2"/>
    <w:rsid w:val="00A6735C"/>
    <w:rsid w:val="00A67654"/>
    <w:rsid w:val="00A704A9"/>
    <w:rsid w:val="00A704BF"/>
    <w:rsid w:val="00A715A6"/>
    <w:rsid w:val="00A71FB8"/>
    <w:rsid w:val="00A72C97"/>
    <w:rsid w:val="00A72D33"/>
    <w:rsid w:val="00A72EB0"/>
    <w:rsid w:val="00A73B57"/>
    <w:rsid w:val="00A748F7"/>
    <w:rsid w:val="00A749C0"/>
    <w:rsid w:val="00A7580B"/>
    <w:rsid w:val="00A768B5"/>
    <w:rsid w:val="00A76A3E"/>
    <w:rsid w:val="00A77143"/>
    <w:rsid w:val="00A77F22"/>
    <w:rsid w:val="00A80B3D"/>
    <w:rsid w:val="00A82316"/>
    <w:rsid w:val="00A828C6"/>
    <w:rsid w:val="00A82EA8"/>
    <w:rsid w:val="00A82EF0"/>
    <w:rsid w:val="00A84687"/>
    <w:rsid w:val="00A85F3F"/>
    <w:rsid w:val="00A877CA"/>
    <w:rsid w:val="00A906E8"/>
    <w:rsid w:val="00A907C5"/>
    <w:rsid w:val="00A92748"/>
    <w:rsid w:val="00A9452D"/>
    <w:rsid w:val="00A95122"/>
    <w:rsid w:val="00A96874"/>
    <w:rsid w:val="00A97404"/>
    <w:rsid w:val="00A9762E"/>
    <w:rsid w:val="00AA1AF0"/>
    <w:rsid w:val="00AA2C06"/>
    <w:rsid w:val="00AA4157"/>
    <w:rsid w:val="00AA47B7"/>
    <w:rsid w:val="00AA5BB8"/>
    <w:rsid w:val="00AA5CA0"/>
    <w:rsid w:val="00AA6A90"/>
    <w:rsid w:val="00AA6BB5"/>
    <w:rsid w:val="00AA7614"/>
    <w:rsid w:val="00AA78A4"/>
    <w:rsid w:val="00AA7C04"/>
    <w:rsid w:val="00AA7D86"/>
    <w:rsid w:val="00AB040F"/>
    <w:rsid w:val="00AB05B0"/>
    <w:rsid w:val="00AB097F"/>
    <w:rsid w:val="00AB3645"/>
    <w:rsid w:val="00AB48CA"/>
    <w:rsid w:val="00AB519E"/>
    <w:rsid w:val="00AB5AB3"/>
    <w:rsid w:val="00AB6B76"/>
    <w:rsid w:val="00AB7970"/>
    <w:rsid w:val="00AC0784"/>
    <w:rsid w:val="00AC0E80"/>
    <w:rsid w:val="00AC2664"/>
    <w:rsid w:val="00AC2939"/>
    <w:rsid w:val="00AC2B25"/>
    <w:rsid w:val="00AC2CE1"/>
    <w:rsid w:val="00AC3D41"/>
    <w:rsid w:val="00AC5564"/>
    <w:rsid w:val="00AC7735"/>
    <w:rsid w:val="00AC7CFA"/>
    <w:rsid w:val="00AC7F23"/>
    <w:rsid w:val="00AD014D"/>
    <w:rsid w:val="00AD05FE"/>
    <w:rsid w:val="00AD12B3"/>
    <w:rsid w:val="00AD1426"/>
    <w:rsid w:val="00AD1728"/>
    <w:rsid w:val="00AD17CA"/>
    <w:rsid w:val="00AD2532"/>
    <w:rsid w:val="00AD2652"/>
    <w:rsid w:val="00AD3CC7"/>
    <w:rsid w:val="00AD40CB"/>
    <w:rsid w:val="00AD4701"/>
    <w:rsid w:val="00AD52D9"/>
    <w:rsid w:val="00AD5585"/>
    <w:rsid w:val="00AD61D9"/>
    <w:rsid w:val="00AD737A"/>
    <w:rsid w:val="00AD79E3"/>
    <w:rsid w:val="00AD7D55"/>
    <w:rsid w:val="00AD7F58"/>
    <w:rsid w:val="00AE0A15"/>
    <w:rsid w:val="00AE0CD4"/>
    <w:rsid w:val="00AE1054"/>
    <w:rsid w:val="00AE1426"/>
    <w:rsid w:val="00AE2833"/>
    <w:rsid w:val="00AE3D33"/>
    <w:rsid w:val="00AE652E"/>
    <w:rsid w:val="00AE6A3D"/>
    <w:rsid w:val="00AE70AD"/>
    <w:rsid w:val="00AF0367"/>
    <w:rsid w:val="00AF13C6"/>
    <w:rsid w:val="00AF1AC4"/>
    <w:rsid w:val="00AF304A"/>
    <w:rsid w:val="00AF4F80"/>
    <w:rsid w:val="00AF6BC1"/>
    <w:rsid w:val="00B013F9"/>
    <w:rsid w:val="00B02441"/>
    <w:rsid w:val="00B026F5"/>
    <w:rsid w:val="00B0300C"/>
    <w:rsid w:val="00B03A8A"/>
    <w:rsid w:val="00B040A0"/>
    <w:rsid w:val="00B04E40"/>
    <w:rsid w:val="00B054EE"/>
    <w:rsid w:val="00B057B9"/>
    <w:rsid w:val="00B05D4C"/>
    <w:rsid w:val="00B06971"/>
    <w:rsid w:val="00B06F90"/>
    <w:rsid w:val="00B07735"/>
    <w:rsid w:val="00B127CB"/>
    <w:rsid w:val="00B12CCF"/>
    <w:rsid w:val="00B1440E"/>
    <w:rsid w:val="00B15AB8"/>
    <w:rsid w:val="00B15C34"/>
    <w:rsid w:val="00B1717D"/>
    <w:rsid w:val="00B172A5"/>
    <w:rsid w:val="00B225B0"/>
    <w:rsid w:val="00B22E05"/>
    <w:rsid w:val="00B235F1"/>
    <w:rsid w:val="00B2397C"/>
    <w:rsid w:val="00B23A73"/>
    <w:rsid w:val="00B2451E"/>
    <w:rsid w:val="00B24DCD"/>
    <w:rsid w:val="00B25271"/>
    <w:rsid w:val="00B258E5"/>
    <w:rsid w:val="00B26051"/>
    <w:rsid w:val="00B261FA"/>
    <w:rsid w:val="00B26F5D"/>
    <w:rsid w:val="00B2722F"/>
    <w:rsid w:val="00B27897"/>
    <w:rsid w:val="00B30501"/>
    <w:rsid w:val="00B327B4"/>
    <w:rsid w:val="00B32A5D"/>
    <w:rsid w:val="00B32ED2"/>
    <w:rsid w:val="00B33A7A"/>
    <w:rsid w:val="00B33E3E"/>
    <w:rsid w:val="00B3486E"/>
    <w:rsid w:val="00B40333"/>
    <w:rsid w:val="00B41150"/>
    <w:rsid w:val="00B414DC"/>
    <w:rsid w:val="00B41962"/>
    <w:rsid w:val="00B41C4B"/>
    <w:rsid w:val="00B426A2"/>
    <w:rsid w:val="00B42749"/>
    <w:rsid w:val="00B44780"/>
    <w:rsid w:val="00B44787"/>
    <w:rsid w:val="00B45378"/>
    <w:rsid w:val="00B454B2"/>
    <w:rsid w:val="00B45676"/>
    <w:rsid w:val="00B465EC"/>
    <w:rsid w:val="00B47F62"/>
    <w:rsid w:val="00B506B5"/>
    <w:rsid w:val="00B51C89"/>
    <w:rsid w:val="00B52306"/>
    <w:rsid w:val="00B533C3"/>
    <w:rsid w:val="00B54594"/>
    <w:rsid w:val="00B54767"/>
    <w:rsid w:val="00B54B35"/>
    <w:rsid w:val="00B5521E"/>
    <w:rsid w:val="00B55394"/>
    <w:rsid w:val="00B566C0"/>
    <w:rsid w:val="00B569A0"/>
    <w:rsid w:val="00B60E5F"/>
    <w:rsid w:val="00B6145C"/>
    <w:rsid w:val="00B61BDD"/>
    <w:rsid w:val="00B63463"/>
    <w:rsid w:val="00B635FE"/>
    <w:rsid w:val="00B637CE"/>
    <w:rsid w:val="00B63A4C"/>
    <w:rsid w:val="00B64D05"/>
    <w:rsid w:val="00B709C4"/>
    <w:rsid w:val="00B70A31"/>
    <w:rsid w:val="00B73E10"/>
    <w:rsid w:val="00B76B3A"/>
    <w:rsid w:val="00B802C2"/>
    <w:rsid w:val="00B812EA"/>
    <w:rsid w:val="00B81456"/>
    <w:rsid w:val="00B83DE9"/>
    <w:rsid w:val="00B83F7D"/>
    <w:rsid w:val="00B84920"/>
    <w:rsid w:val="00B855A0"/>
    <w:rsid w:val="00B856FE"/>
    <w:rsid w:val="00B8595B"/>
    <w:rsid w:val="00B85F68"/>
    <w:rsid w:val="00B870D6"/>
    <w:rsid w:val="00B90081"/>
    <w:rsid w:val="00B90B16"/>
    <w:rsid w:val="00B90B23"/>
    <w:rsid w:val="00B916F5"/>
    <w:rsid w:val="00B91E41"/>
    <w:rsid w:val="00B92D4C"/>
    <w:rsid w:val="00B93384"/>
    <w:rsid w:val="00B9376D"/>
    <w:rsid w:val="00B95675"/>
    <w:rsid w:val="00B95909"/>
    <w:rsid w:val="00B97596"/>
    <w:rsid w:val="00BA1033"/>
    <w:rsid w:val="00BA15BE"/>
    <w:rsid w:val="00BA1D46"/>
    <w:rsid w:val="00BA1FBD"/>
    <w:rsid w:val="00BA2591"/>
    <w:rsid w:val="00BA35DF"/>
    <w:rsid w:val="00BA3BA7"/>
    <w:rsid w:val="00BA3FFC"/>
    <w:rsid w:val="00BA65B3"/>
    <w:rsid w:val="00BB2226"/>
    <w:rsid w:val="00BB2F1E"/>
    <w:rsid w:val="00BB393C"/>
    <w:rsid w:val="00BB457B"/>
    <w:rsid w:val="00BB7537"/>
    <w:rsid w:val="00BB7DE0"/>
    <w:rsid w:val="00BB7F40"/>
    <w:rsid w:val="00BC0AE5"/>
    <w:rsid w:val="00BC0EA7"/>
    <w:rsid w:val="00BC1451"/>
    <w:rsid w:val="00BC1C3A"/>
    <w:rsid w:val="00BC3879"/>
    <w:rsid w:val="00BC3CDC"/>
    <w:rsid w:val="00BC59F3"/>
    <w:rsid w:val="00BC5BE3"/>
    <w:rsid w:val="00BC6357"/>
    <w:rsid w:val="00BC65EA"/>
    <w:rsid w:val="00BC7CE4"/>
    <w:rsid w:val="00BD0A6A"/>
    <w:rsid w:val="00BD1355"/>
    <w:rsid w:val="00BD185C"/>
    <w:rsid w:val="00BD18C4"/>
    <w:rsid w:val="00BD1922"/>
    <w:rsid w:val="00BD1F7D"/>
    <w:rsid w:val="00BD233F"/>
    <w:rsid w:val="00BD2584"/>
    <w:rsid w:val="00BD3E40"/>
    <w:rsid w:val="00BD6505"/>
    <w:rsid w:val="00BD6FB4"/>
    <w:rsid w:val="00BD7332"/>
    <w:rsid w:val="00BE0B95"/>
    <w:rsid w:val="00BE1154"/>
    <w:rsid w:val="00BE2909"/>
    <w:rsid w:val="00BE2DBC"/>
    <w:rsid w:val="00BE3271"/>
    <w:rsid w:val="00BE37DE"/>
    <w:rsid w:val="00BE3852"/>
    <w:rsid w:val="00BE535C"/>
    <w:rsid w:val="00BE5E1B"/>
    <w:rsid w:val="00BE677C"/>
    <w:rsid w:val="00BE698D"/>
    <w:rsid w:val="00BE6AC6"/>
    <w:rsid w:val="00BE71BD"/>
    <w:rsid w:val="00BE7A4A"/>
    <w:rsid w:val="00BF07C5"/>
    <w:rsid w:val="00BF1C3D"/>
    <w:rsid w:val="00BF1F5B"/>
    <w:rsid w:val="00BF34DC"/>
    <w:rsid w:val="00BF3DD5"/>
    <w:rsid w:val="00BF4324"/>
    <w:rsid w:val="00BF49B4"/>
    <w:rsid w:val="00BF5569"/>
    <w:rsid w:val="00BF5B32"/>
    <w:rsid w:val="00BF601E"/>
    <w:rsid w:val="00BF6638"/>
    <w:rsid w:val="00BF7345"/>
    <w:rsid w:val="00BF7370"/>
    <w:rsid w:val="00BF7B33"/>
    <w:rsid w:val="00C01624"/>
    <w:rsid w:val="00C01CE3"/>
    <w:rsid w:val="00C02101"/>
    <w:rsid w:val="00C028ED"/>
    <w:rsid w:val="00C03A64"/>
    <w:rsid w:val="00C04811"/>
    <w:rsid w:val="00C04AD6"/>
    <w:rsid w:val="00C07EC5"/>
    <w:rsid w:val="00C1195E"/>
    <w:rsid w:val="00C11C52"/>
    <w:rsid w:val="00C11DEB"/>
    <w:rsid w:val="00C12EAB"/>
    <w:rsid w:val="00C134B7"/>
    <w:rsid w:val="00C13603"/>
    <w:rsid w:val="00C136FF"/>
    <w:rsid w:val="00C13810"/>
    <w:rsid w:val="00C1389E"/>
    <w:rsid w:val="00C14A1C"/>
    <w:rsid w:val="00C20622"/>
    <w:rsid w:val="00C2131D"/>
    <w:rsid w:val="00C226EE"/>
    <w:rsid w:val="00C232C1"/>
    <w:rsid w:val="00C24A4E"/>
    <w:rsid w:val="00C252BD"/>
    <w:rsid w:val="00C259D3"/>
    <w:rsid w:val="00C26997"/>
    <w:rsid w:val="00C275C1"/>
    <w:rsid w:val="00C277C9"/>
    <w:rsid w:val="00C32634"/>
    <w:rsid w:val="00C32939"/>
    <w:rsid w:val="00C330F4"/>
    <w:rsid w:val="00C33138"/>
    <w:rsid w:val="00C3353C"/>
    <w:rsid w:val="00C34870"/>
    <w:rsid w:val="00C359A9"/>
    <w:rsid w:val="00C35A10"/>
    <w:rsid w:val="00C35E3C"/>
    <w:rsid w:val="00C36279"/>
    <w:rsid w:val="00C36526"/>
    <w:rsid w:val="00C400EF"/>
    <w:rsid w:val="00C40317"/>
    <w:rsid w:val="00C40DD2"/>
    <w:rsid w:val="00C41128"/>
    <w:rsid w:val="00C43F85"/>
    <w:rsid w:val="00C443A2"/>
    <w:rsid w:val="00C45E4C"/>
    <w:rsid w:val="00C46063"/>
    <w:rsid w:val="00C4685B"/>
    <w:rsid w:val="00C46FDD"/>
    <w:rsid w:val="00C47640"/>
    <w:rsid w:val="00C50310"/>
    <w:rsid w:val="00C50680"/>
    <w:rsid w:val="00C5116E"/>
    <w:rsid w:val="00C5275E"/>
    <w:rsid w:val="00C53CE9"/>
    <w:rsid w:val="00C543C4"/>
    <w:rsid w:val="00C56568"/>
    <w:rsid w:val="00C565DB"/>
    <w:rsid w:val="00C56988"/>
    <w:rsid w:val="00C56D99"/>
    <w:rsid w:val="00C57975"/>
    <w:rsid w:val="00C619DB"/>
    <w:rsid w:val="00C62271"/>
    <w:rsid w:val="00C62714"/>
    <w:rsid w:val="00C62F2F"/>
    <w:rsid w:val="00C6486B"/>
    <w:rsid w:val="00C64A3F"/>
    <w:rsid w:val="00C64BAB"/>
    <w:rsid w:val="00C658DF"/>
    <w:rsid w:val="00C66087"/>
    <w:rsid w:val="00C670B6"/>
    <w:rsid w:val="00C679A3"/>
    <w:rsid w:val="00C67F0B"/>
    <w:rsid w:val="00C70D11"/>
    <w:rsid w:val="00C70E34"/>
    <w:rsid w:val="00C71AF9"/>
    <w:rsid w:val="00C7470D"/>
    <w:rsid w:val="00C74C47"/>
    <w:rsid w:val="00C80AEC"/>
    <w:rsid w:val="00C818C7"/>
    <w:rsid w:val="00C81A5F"/>
    <w:rsid w:val="00C82497"/>
    <w:rsid w:val="00C824D9"/>
    <w:rsid w:val="00C827A1"/>
    <w:rsid w:val="00C83A73"/>
    <w:rsid w:val="00C83D87"/>
    <w:rsid w:val="00C843B5"/>
    <w:rsid w:val="00C843DA"/>
    <w:rsid w:val="00C85652"/>
    <w:rsid w:val="00C85B70"/>
    <w:rsid w:val="00C87C20"/>
    <w:rsid w:val="00C87FF5"/>
    <w:rsid w:val="00C9096B"/>
    <w:rsid w:val="00C9151B"/>
    <w:rsid w:val="00C93640"/>
    <w:rsid w:val="00C936A3"/>
    <w:rsid w:val="00C936A7"/>
    <w:rsid w:val="00C9393E"/>
    <w:rsid w:val="00C94420"/>
    <w:rsid w:val="00C94EEF"/>
    <w:rsid w:val="00C94F38"/>
    <w:rsid w:val="00C95023"/>
    <w:rsid w:val="00C95FA3"/>
    <w:rsid w:val="00C97258"/>
    <w:rsid w:val="00C974FF"/>
    <w:rsid w:val="00C97952"/>
    <w:rsid w:val="00CA0743"/>
    <w:rsid w:val="00CA1752"/>
    <w:rsid w:val="00CA21D8"/>
    <w:rsid w:val="00CA229E"/>
    <w:rsid w:val="00CA2A88"/>
    <w:rsid w:val="00CA3875"/>
    <w:rsid w:val="00CA5955"/>
    <w:rsid w:val="00CA5F26"/>
    <w:rsid w:val="00CA6367"/>
    <w:rsid w:val="00CA64B4"/>
    <w:rsid w:val="00CA6EFC"/>
    <w:rsid w:val="00CA7038"/>
    <w:rsid w:val="00CB07BE"/>
    <w:rsid w:val="00CB0873"/>
    <w:rsid w:val="00CB10E2"/>
    <w:rsid w:val="00CB2C2B"/>
    <w:rsid w:val="00CB35FC"/>
    <w:rsid w:val="00CB429A"/>
    <w:rsid w:val="00CB672F"/>
    <w:rsid w:val="00CB6BCE"/>
    <w:rsid w:val="00CB728A"/>
    <w:rsid w:val="00CC03CD"/>
    <w:rsid w:val="00CC03D4"/>
    <w:rsid w:val="00CC1A87"/>
    <w:rsid w:val="00CC3B61"/>
    <w:rsid w:val="00CC3FF2"/>
    <w:rsid w:val="00CC4011"/>
    <w:rsid w:val="00CC4201"/>
    <w:rsid w:val="00CC42EB"/>
    <w:rsid w:val="00CC4A79"/>
    <w:rsid w:val="00CC5069"/>
    <w:rsid w:val="00CC588D"/>
    <w:rsid w:val="00CC6041"/>
    <w:rsid w:val="00CC663D"/>
    <w:rsid w:val="00CC6DEF"/>
    <w:rsid w:val="00CC76A8"/>
    <w:rsid w:val="00CD03FC"/>
    <w:rsid w:val="00CD25F7"/>
    <w:rsid w:val="00CD2F1B"/>
    <w:rsid w:val="00CD3B2D"/>
    <w:rsid w:val="00CD3F20"/>
    <w:rsid w:val="00CD456C"/>
    <w:rsid w:val="00CD5825"/>
    <w:rsid w:val="00CE1A5E"/>
    <w:rsid w:val="00CE1EB8"/>
    <w:rsid w:val="00CE21DB"/>
    <w:rsid w:val="00CE3C51"/>
    <w:rsid w:val="00CE3F33"/>
    <w:rsid w:val="00CE584A"/>
    <w:rsid w:val="00CE5C21"/>
    <w:rsid w:val="00CE63EA"/>
    <w:rsid w:val="00CE7BDE"/>
    <w:rsid w:val="00CF1A6B"/>
    <w:rsid w:val="00CF1B61"/>
    <w:rsid w:val="00CF1CE3"/>
    <w:rsid w:val="00CF21BD"/>
    <w:rsid w:val="00CF2531"/>
    <w:rsid w:val="00CF4512"/>
    <w:rsid w:val="00CF48A3"/>
    <w:rsid w:val="00CF581F"/>
    <w:rsid w:val="00CF6BE9"/>
    <w:rsid w:val="00CF7246"/>
    <w:rsid w:val="00D01D07"/>
    <w:rsid w:val="00D028CA"/>
    <w:rsid w:val="00D02AC6"/>
    <w:rsid w:val="00D032D4"/>
    <w:rsid w:val="00D0513F"/>
    <w:rsid w:val="00D05748"/>
    <w:rsid w:val="00D05AE9"/>
    <w:rsid w:val="00D062D9"/>
    <w:rsid w:val="00D0699E"/>
    <w:rsid w:val="00D075F1"/>
    <w:rsid w:val="00D10814"/>
    <w:rsid w:val="00D11F36"/>
    <w:rsid w:val="00D12050"/>
    <w:rsid w:val="00D1265D"/>
    <w:rsid w:val="00D13B4A"/>
    <w:rsid w:val="00D16023"/>
    <w:rsid w:val="00D1668B"/>
    <w:rsid w:val="00D17928"/>
    <w:rsid w:val="00D203A7"/>
    <w:rsid w:val="00D21E87"/>
    <w:rsid w:val="00D22546"/>
    <w:rsid w:val="00D23675"/>
    <w:rsid w:val="00D24B1B"/>
    <w:rsid w:val="00D25018"/>
    <w:rsid w:val="00D252C3"/>
    <w:rsid w:val="00D25339"/>
    <w:rsid w:val="00D25438"/>
    <w:rsid w:val="00D25F88"/>
    <w:rsid w:val="00D260CB"/>
    <w:rsid w:val="00D26474"/>
    <w:rsid w:val="00D267AB"/>
    <w:rsid w:val="00D26E54"/>
    <w:rsid w:val="00D27256"/>
    <w:rsid w:val="00D2735A"/>
    <w:rsid w:val="00D27D90"/>
    <w:rsid w:val="00D3144F"/>
    <w:rsid w:val="00D31619"/>
    <w:rsid w:val="00D320CF"/>
    <w:rsid w:val="00D3261C"/>
    <w:rsid w:val="00D3340D"/>
    <w:rsid w:val="00D334BD"/>
    <w:rsid w:val="00D3503D"/>
    <w:rsid w:val="00D357B9"/>
    <w:rsid w:val="00D35B7F"/>
    <w:rsid w:val="00D3699D"/>
    <w:rsid w:val="00D4027C"/>
    <w:rsid w:val="00D4096A"/>
    <w:rsid w:val="00D41284"/>
    <w:rsid w:val="00D417A5"/>
    <w:rsid w:val="00D42881"/>
    <w:rsid w:val="00D4569C"/>
    <w:rsid w:val="00D46462"/>
    <w:rsid w:val="00D4649F"/>
    <w:rsid w:val="00D467ED"/>
    <w:rsid w:val="00D478A4"/>
    <w:rsid w:val="00D524B8"/>
    <w:rsid w:val="00D52C96"/>
    <w:rsid w:val="00D5366E"/>
    <w:rsid w:val="00D53C3E"/>
    <w:rsid w:val="00D53D82"/>
    <w:rsid w:val="00D53DE5"/>
    <w:rsid w:val="00D54962"/>
    <w:rsid w:val="00D54D14"/>
    <w:rsid w:val="00D55546"/>
    <w:rsid w:val="00D5597D"/>
    <w:rsid w:val="00D60632"/>
    <w:rsid w:val="00D60DF1"/>
    <w:rsid w:val="00D61156"/>
    <w:rsid w:val="00D61CFE"/>
    <w:rsid w:val="00D621AE"/>
    <w:rsid w:val="00D622A2"/>
    <w:rsid w:val="00D62640"/>
    <w:rsid w:val="00D62D70"/>
    <w:rsid w:val="00D62ED7"/>
    <w:rsid w:val="00D6369B"/>
    <w:rsid w:val="00D64BDC"/>
    <w:rsid w:val="00D65E87"/>
    <w:rsid w:val="00D67A17"/>
    <w:rsid w:val="00D708D3"/>
    <w:rsid w:val="00D70AAD"/>
    <w:rsid w:val="00D715A4"/>
    <w:rsid w:val="00D71935"/>
    <w:rsid w:val="00D7220F"/>
    <w:rsid w:val="00D74B88"/>
    <w:rsid w:val="00D7540D"/>
    <w:rsid w:val="00D76BE1"/>
    <w:rsid w:val="00D77407"/>
    <w:rsid w:val="00D77F25"/>
    <w:rsid w:val="00D805FA"/>
    <w:rsid w:val="00D80A92"/>
    <w:rsid w:val="00D80BD3"/>
    <w:rsid w:val="00D82AE4"/>
    <w:rsid w:val="00D82F84"/>
    <w:rsid w:val="00D8362B"/>
    <w:rsid w:val="00D83662"/>
    <w:rsid w:val="00D84264"/>
    <w:rsid w:val="00D846B3"/>
    <w:rsid w:val="00D846EF"/>
    <w:rsid w:val="00D8735F"/>
    <w:rsid w:val="00D8757C"/>
    <w:rsid w:val="00D8797F"/>
    <w:rsid w:val="00D908E6"/>
    <w:rsid w:val="00D90923"/>
    <w:rsid w:val="00D90B9F"/>
    <w:rsid w:val="00D91077"/>
    <w:rsid w:val="00D922FE"/>
    <w:rsid w:val="00D92C6F"/>
    <w:rsid w:val="00D92EDF"/>
    <w:rsid w:val="00D93DBD"/>
    <w:rsid w:val="00D94184"/>
    <w:rsid w:val="00D94847"/>
    <w:rsid w:val="00D956BB"/>
    <w:rsid w:val="00D95DD3"/>
    <w:rsid w:val="00D976D0"/>
    <w:rsid w:val="00DA006F"/>
    <w:rsid w:val="00DA2763"/>
    <w:rsid w:val="00DA4412"/>
    <w:rsid w:val="00DA4FDB"/>
    <w:rsid w:val="00DA64B0"/>
    <w:rsid w:val="00DA679E"/>
    <w:rsid w:val="00DA6D7D"/>
    <w:rsid w:val="00DA7269"/>
    <w:rsid w:val="00DA7C43"/>
    <w:rsid w:val="00DA7E15"/>
    <w:rsid w:val="00DB0208"/>
    <w:rsid w:val="00DB1D3F"/>
    <w:rsid w:val="00DB32D4"/>
    <w:rsid w:val="00DB467A"/>
    <w:rsid w:val="00DB49CA"/>
    <w:rsid w:val="00DB4A97"/>
    <w:rsid w:val="00DB56B5"/>
    <w:rsid w:val="00DB5C17"/>
    <w:rsid w:val="00DB662C"/>
    <w:rsid w:val="00DB794E"/>
    <w:rsid w:val="00DB7C10"/>
    <w:rsid w:val="00DC058F"/>
    <w:rsid w:val="00DC1878"/>
    <w:rsid w:val="00DC276E"/>
    <w:rsid w:val="00DC3CA1"/>
    <w:rsid w:val="00DC3FBF"/>
    <w:rsid w:val="00DD16C7"/>
    <w:rsid w:val="00DD1FC7"/>
    <w:rsid w:val="00DD30F8"/>
    <w:rsid w:val="00DD353F"/>
    <w:rsid w:val="00DD562B"/>
    <w:rsid w:val="00DD6318"/>
    <w:rsid w:val="00DD6559"/>
    <w:rsid w:val="00DD70F2"/>
    <w:rsid w:val="00DE0E0C"/>
    <w:rsid w:val="00DE1C6F"/>
    <w:rsid w:val="00DE1E82"/>
    <w:rsid w:val="00DE315C"/>
    <w:rsid w:val="00DE335D"/>
    <w:rsid w:val="00DE5071"/>
    <w:rsid w:val="00DE510A"/>
    <w:rsid w:val="00DE5928"/>
    <w:rsid w:val="00DE6D15"/>
    <w:rsid w:val="00DE6E4E"/>
    <w:rsid w:val="00DE70A3"/>
    <w:rsid w:val="00DE7153"/>
    <w:rsid w:val="00DF042E"/>
    <w:rsid w:val="00DF0E2B"/>
    <w:rsid w:val="00DF148C"/>
    <w:rsid w:val="00DF20FE"/>
    <w:rsid w:val="00DF2159"/>
    <w:rsid w:val="00DF56C8"/>
    <w:rsid w:val="00DF57D7"/>
    <w:rsid w:val="00DF5D43"/>
    <w:rsid w:val="00DF6A18"/>
    <w:rsid w:val="00DF6D34"/>
    <w:rsid w:val="00DF73E7"/>
    <w:rsid w:val="00DF7658"/>
    <w:rsid w:val="00DF78B6"/>
    <w:rsid w:val="00DF7E5A"/>
    <w:rsid w:val="00E0001A"/>
    <w:rsid w:val="00E00CF9"/>
    <w:rsid w:val="00E02139"/>
    <w:rsid w:val="00E0251A"/>
    <w:rsid w:val="00E02F7D"/>
    <w:rsid w:val="00E04B44"/>
    <w:rsid w:val="00E056B7"/>
    <w:rsid w:val="00E05AEC"/>
    <w:rsid w:val="00E0600F"/>
    <w:rsid w:val="00E063AF"/>
    <w:rsid w:val="00E06619"/>
    <w:rsid w:val="00E0690F"/>
    <w:rsid w:val="00E0741D"/>
    <w:rsid w:val="00E11344"/>
    <w:rsid w:val="00E117A2"/>
    <w:rsid w:val="00E12798"/>
    <w:rsid w:val="00E16135"/>
    <w:rsid w:val="00E1619A"/>
    <w:rsid w:val="00E16D04"/>
    <w:rsid w:val="00E2013C"/>
    <w:rsid w:val="00E214AF"/>
    <w:rsid w:val="00E21A18"/>
    <w:rsid w:val="00E21A55"/>
    <w:rsid w:val="00E21F05"/>
    <w:rsid w:val="00E21F10"/>
    <w:rsid w:val="00E22D46"/>
    <w:rsid w:val="00E23B14"/>
    <w:rsid w:val="00E23C07"/>
    <w:rsid w:val="00E255F0"/>
    <w:rsid w:val="00E25DFF"/>
    <w:rsid w:val="00E3014F"/>
    <w:rsid w:val="00E30C81"/>
    <w:rsid w:val="00E34E1B"/>
    <w:rsid w:val="00E3582F"/>
    <w:rsid w:val="00E3623A"/>
    <w:rsid w:val="00E36BFC"/>
    <w:rsid w:val="00E372E0"/>
    <w:rsid w:val="00E37667"/>
    <w:rsid w:val="00E41208"/>
    <w:rsid w:val="00E4161F"/>
    <w:rsid w:val="00E41B90"/>
    <w:rsid w:val="00E41C69"/>
    <w:rsid w:val="00E41DD0"/>
    <w:rsid w:val="00E42210"/>
    <w:rsid w:val="00E4222A"/>
    <w:rsid w:val="00E42509"/>
    <w:rsid w:val="00E44E41"/>
    <w:rsid w:val="00E4637E"/>
    <w:rsid w:val="00E46482"/>
    <w:rsid w:val="00E46862"/>
    <w:rsid w:val="00E46936"/>
    <w:rsid w:val="00E46DED"/>
    <w:rsid w:val="00E471D1"/>
    <w:rsid w:val="00E47D8C"/>
    <w:rsid w:val="00E519BF"/>
    <w:rsid w:val="00E52862"/>
    <w:rsid w:val="00E5295E"/>
    <w:rsid w:val="00E53BBB"/>
    <w:rsid w:val="00E54464"/>
    <w:rsid w:val="00E5474E"/>
    <w:rsid w:val="00E54EB6"/>
    <w:rsid w:val="00E55C35"/>
    <w:rsid w:val="00E57284"/>
    <w:rsid w:val="00E572CF"/>
    <w:rsid w:val="00E602D4"/>
    <w:rsid w:val="00E62E14"/>
    <w:rsid w:val="00E640D9"/>
    <w:rsid w:val="00E643B5"/>
    <w:rsid w:val="00E65559"/>
    <w:rsid w:val="00E65B5C"/>
    <w:rsid w:val="00E6644B"/>
    <w:rsid w:val="00E66555"/>
    <w:rsid w:val="00E706B3"/>
    <w:rsid w:val="00E71658"/>
    <w:rsid w:val="00E7179E"/>
    <w:rsid w:val="00E72258"/>
    <w:rsid w:val="00E72DBD"/>
    <w:rsid w:val="00E733F5"/>
    <w:rsid w:val="00E7396D"/>
    <w:rsid w:val="00E73C33"/>
    <w:rsid w:val="00E75121"/>
    <w:rsid w:val="00E7721D"/>
    <w:rsid w:val="00E804A2"/>
    <w:rsid w:val="00E80A69"/>
    <w:rsid w:val="00E80B81"/>
    <w:rsid w:val="00E8129C"/>
    <w:rsid w:val="00E82952"/>
    <w:rsid w:val="00E83B3A"/>
    <w:rsid w:val="00E843C4"/>
    <w:rsid w:val="00E84DF9"/>
    <w:rsid w:val="00E859F0"/>
    <w:rsid w:val="00E87D63"/>
    <w:rsid w:val="00E927EC"/>
    <w:rsid w:val="00E93A79"/>
    <w:rsid w:val="00E94025"/>
    <w:rsid w:val="00E94D63"/>
    <w:rsid w:val="00E95122"/>
    <w:rsid w:val="00E956E9"/>
    <w:rsid w:val="00E96BDA"/>
    <w:rsid w:val="00E97817"/>
    <w:rsid w:val="00E97F1A"/>
    <w:rsid w:val="00EA085E"/>
    <w:rsid w:val="00EA1BFD"/>
    <w:rsid w:val="00EA24BF"/>
    <w:rsid w:val="00EA48E6"/>
    <w:rsid w:val="00EA49BA"/>
    <w:rsid w:val="00EA668F"/>
    <w:rsid w:val="00EA7254"/>
    <w:rsid w:val="00EA7629"/>
    <w:rsid w:val="00EA7B16"/>
    <w:rsid w:val="00EA7EAC"/>
    <w:rsid w:val="00EB087D"/>
    <w:rsid w:val="00EB0DDE"/>
    <w:rsid w:val="00EB10F3"/>
    <w:rsid w:val="00EB172F"/>
    <w:rsid w:val="00EB22EE"/>
    <w:rsid w:val="00EB260A"/>
    <w:rsid w:val="00EB28C1"/>
    <w:rsid w:val="00EB2A7B"/>
    <w:rsid w:val="00EB3E6B"/>
    <w:rsid w:val="00EB41FE"/>
    <w:rsid w:val="00EB653E"/>
    <w:rsid w:val="00EB68FF"/>
    <w:rsid w:val="00EB7CE8"/>
    <w:rsid w:val="00EC0EE4"/>
    <w:rsid w:val="00EC15BB"/>
    <w:rsid w:val="00EC2CCB"/>
    <w:rsid w:val="00EC34FE"/>
    <w:rsid w:val="00EC39E8"/>
    <w:rsid w:val="00EC592A"/>
    <w:rsid w:val="00EC5ADD"/>
    <w:rsid w:val="00EC685D"/>
    <w:rsid w:val="00EC712B"/>
    <w:rsid w:val="00EC7D37"/>
    <w:rsid w:val="00ED018A"/>
    <w:rsid w:val="00ED02BF"/>
    <w:rsid w:val="00ED08D2"/>
    <w:rsid w:val="00ED0A83"/>
    <w:rsid w:val="00ED16A0"/>
    <w:rsid w:val="00ED17DF"/>
    <w:rsid w:val="00ED274E"/>
    <w:rsid w:val="00ED2E71"/>
    <w:rsid w:val="00ED3104"/>
    <w:rsid w:val="00ED3C1B"/>
    <w:rsid w:val="00ED4401"/>
    <w:rsid w:val="00ED540A"/>
    <w:rsid w:val="00ED6BED"/>
    <w:rsid w:val="00ED73FF"/>
    <w:rsid w:val="00ED7A7C"/>
    <w:rsid w:val="00EE0605"/>
    <w:rsid w:val="00EE0634"/>
    <w:rsid w:val="00EE07EE"/>
    <w:rsid w:val="00EE33F5"/>
    <w:rsid w:val="00EE3B62"/>
    <w:rsid w:val="00EE3ED1"/>
    <w:rsid w:val="00EE4D33"/>
    <w:rsid w:val="00EE4D61"/>
    <w:rsid w:val="00EE51CD"/>
    <w:rsid w:val="00EE58F3"/>
    <w:rsid w:val="00EE7951"/>
    <w:rsid w:val="00EF0F20"/>
    <w:rsid w:val="00EF167B"/>
    <w:rsid w:val="00EF16EB"/>
    <w:rsid w:val="00EF18D0"/>
    <w:rsid w:val="00EF1D70"/>
    <w:rsid w:val="00EF1FCD"/>
    <w:rsid w:val="00EF3AC1"/>
    <w:rsid w:val="00EF3B77"/>
    <w:rsid w:val="00EF3D5B"/>
    <w:rsid w:val="00EF54A6"/>
    <w:rsid w:val="00EF5B86"/>
    <w:rsid w:val="00EF70B1"/>
    <w:rsid w:val="00F001D5"/>
    <w:rsid w:val="00F00899"/>
    <w:rsid w:val="00F01962"/>
    <w:rsid w:val="00F0208D"/>
    <w:rsid w:val="00F0453A"/>
    <w:rsid w:val="00F05431"/>
    <w:rsid w:val="00F0585E"/>
    <w:rsid w:val="00F1051D"/>
    <w:rsid w:val="00F1345C"/>
    <w:rsid w:val="00F13A5D"/>
    <w:rsid w:val="00F14741"/>
    <w:rsid w:val="00F16065"/>
    <w:rsid w:val="00F16070"/>
    <w:rsid w:val="00F16301"/>
    <w:rsid w:val="00F1632B"/>
    <w:rsid w:val="00F16F77"/>
    <w:rsid w:val="00F176BD"/>
    <w:rsid w:val="00F21264"/>
    <w:rsid w:val="00F21F35"/>
    <w:rsid w:val="00F2314F"/>
    <w:rsid w:val="00F2371A"/>
    <w:rsid w:val="00F23ADB"/>
    <w:rsid w:val="00F24BA7"/>
    <w:rsid w:val="00F255B8"/>
    <w:rsid w:val="00F26BD6"/>
    <w:rsid w:val="00F27FF0"/>
    <w:rsid w:val="00F31F6F"/>
    <w:rsid w:val="00F32B05"/>
    <w:rsid w:val="00F340DC"/>
    <w:rsid w:val="00F34184"/>
    <w:rsid w:val="00F35CE1"/>
    <w:rsid w:val="00F3681D"/>
    <w:rsid w:val="00F419C3"/>
    <w:rsid w:val="00F41BD6"/>
    <w:rsid w:val="00F41C00"/>
    <w:rsid w:val="00F431B9"/>
    <w:rsid w:val="00F44BB4"/>
    <w:rsid w:val="00F44E6D"/>
    <w:rsid w:val="00F46157"/>
    <w:rsid w:val="00F46395"/>
    <w:rsid w:val="00F4767C"/>
    <w:rsid w:val="00F50DAA"/>
    <w:rsid w:val="00F52389"/>
    <w:rsid w:val="00F52629"/>
    <w:rsid w:val="00F54125"/>
    <w:rsid w:val="00F54B14"/>
    <w:rsid w:val="00F5677A"/>
    <w:rsid w:val="00F56A47"/>
    <w:rsid w:val="00F600A1"/>
    <w:rsid w:val="00F613E1"/>
    <w:rsid w:val="00F61CCD"/>
    <w:rsid w:val="00F62447"/>
    <w:rsid w:val="00F62894"/>
    <w:rsid w:val="00F63F6C"/>
    <w:rsid w:val="00F64D7F"/>
    <w:rsid w:val="00F65E8F"/>
    <w:rsid w:val="00F675D5"/>
    <w:rsid w:val="00F67C4F"/>
    <w:rsid w:val="00F70F82"/>
    <w:rsid w:val="00F714EC"/>
    <w:rsid w:val="00F7205A"/>
    <w:rsid w:val="00F7279D"/>
    <w:rsid w:val="00F741B4"/>
    <w:rsid w:val="00F74B9A"/>
    <w:rsid w:val="00F753ED"/>
    <w:rsid w:val="00F755E2"/>
    <w:rsid w:val="00F77BCA"/>
    <w:rsid w:val="00F81553"/>
    <w:rsid w:val="00F84711"/>
    <w:rsid w:val="00F85958"/>
    <w:rsid w:val="00F8615D"/>
    <w:rsid w:val="00F90148"/>
    <w:rsid w:val="00F907F7"/>
    <w:rsid w:val="00F90ED2"/>
    <w:rsid w:val="00F90FEA"/>
    <w:rsid w:val="00F920CE"/>
    <w:rsid w:val="00F92DE9"/>
    <w:rsid w:val="00F93720"/>
    <w:rsid w:val="00F93D80"/>
    <w:rsid w:val="00F95B23"/>
    <w:rsid w:val="00F97854"/>
    <w:rsid w:val="00F979C6"/>
    <w:rsid w:val="00FA1129"/>
    <w:rsid w:val="00FA465D"/>
    <w:rsid w:val="00FA6507"/>
    <w:rsid w:val="00FB0E47"/>
    <w:rsid w:val="00FB286E"/>
    <w:rsid w:val="00FB3165"/>
    <w:rsid w:val="00FB4C91"/>
    <w:rsid w:val="00FB5497"/>
    <w:rsid w:val="00FB5511"/>
    <w:rsid w:val="00FB57D1"/>
    <w:rsid w:val="00FB65DD"/>
    <w:rsid w:val="00FB6AC3"/>
    <w:rsid w:val="00FB7E12"/>
    <w:rsid w:val="00FC0726"/>
    <w:rsid w:val="00FC18EE"/>
    <w:rsid w:val="00FC202D"/>
    <w:rsid w:val="00FC5446"/>
    <w:rsid w:val="00FC6AE3"/>
    <w:rsid w:val="00FC6C3B"/>
    <w:rsid w:val="00FC6CD1"/>
    <w:rsid w:val="00FC707C"/>
    <w:rsid w:val="00FC7656"/>
    <w:rsid w:val="00FC78B4"/>
    <w:rsid w:val="00FD10B2"/>
    <w:rsid w:val="00FD19D9"/>
    <w:rsid w:val="00FD3095"/>
    <w:rsid w:val="00FD39E7"/>
    <w:rsid w:val="00FD47FF"/>
    <w:rsid w:val="00FD489E"/>
    <w:rsid w:val="00FD4C6B"/>
    <w:rsid w:val="00FD50BE"/>
    <w:rsid w:val="00FD7316"/>
    <w:rsid w:val="00FD768E"/>
    <w:rsid w:val="00FE0F04"/>
    <w:rsid w:val="00FE1847"/>
    <w:rsid w:val="00FE1E8F"/>
    <w:rsid w:val="00FE21BD"/>
    <w:rsid w:val="00FE2DCD"/>
    <w:rsid w:val="00FE38DA"/>
    <w:rsid w:val="00FE665F"/>
    <w:rsid w:val="00FF062C"/>
    <w:rsid w:val="00FF0EA1"/>
    <w:rsid w:val="00FF2574"/>
    <w:rsid w:val="00FF2ACA"/>
    <w:rsid w:val="00FF3D47"/>
    <w:rsid w:val="00FF4EDF"/>
    <w:rsid w:val="00FF6338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78538A"/>
    <w:rPr>
      <w:rFonts w:ascii="BMWTypeCondensedLight" w:hAnsi="BMWTypeCondensedLight"/>
      <w:position w:val="4"/>
      <w:sz w:val="12"/>
      <w:vertAlign w:val="baseline"/>
      <w:lang w:val="pl-PL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rsid w:val="00EB68FF"/>
    <w:rPr>
      <w:rFonts w:ascii="BMWTypeLight" w:hAnsi="BMWTypeLight"/>
      <w:sz w:val="22"/>
      <w:szCs w:val="24"/>
      <w:lang w:val="pl-PL" w:eastAsia="pl-PL" w:bidi="pl-PL"/>
    </w:rPr>
  </w:style>
  <w:style w:type="character" w:customStyle="1" w:styleId="berschrift1Char">
    <w:name w:val="Überschrift 1 Char"/>
    <w:basedOn w:val="DefaultParagraphFont"/>
    <w:rsid w:val="0078538A"/>
    <w:rPr>
      <w:rFonts w:ascii="Arial" w:hAnsi="Arial" w:cs="Arial"/>
      <w:b/>
      <w:bCs/>
      <w:kern w:val="32"/>
      <w:sz w:val="32"/>
      <w:szCs w:val="32"/>
      <w:lang w:val="pl-PL" w:eastAsia="pl-PL" w:bidi="pl-PL"/>
    </w:rPr>
  </w:style>
  <w:style w:type="character" w:customStyle="1" w:styleId="berschrift2Char">
    <w:name w:val="Überschrift 2 Char"/>
    <w:basedOn w:val="DefaultParagraphFon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pl-PL" w:eastAsia="pl-PL" w:bidi="pl-PL"/>
    </w:rPr>
  </w:style>
  <w:style w:type="character" w:customStyle="1" w:styleId="berschrift3Char">
    <w:name w:val="Überschrift 3 Char"/>
    <w:basedOn w:val="DefaultParagraphFont"/>
    <w:rsid w:val="0078538A"/>
    <w:rPr>
      <w:rFonts w:ascii="BMWType V2 Bold" w:hAnsi="BMWType V2 Bold" w:cs="Arial"/>
      <w:bCs/>
      <w:spacing w:val="0"/>
      <w:position w:val="0"/>
      <w:sz w:val="28"/>
      <w:szCs w:val="26"/>
      <w:lang w:val="pl-PL" w:eastAsia="pl-PL" w:bidi="pl-PL"/>
    </w:rPr>
  </w:style>
  <w:style w:type="character" w:styleId="Hyperlink">
    <w:name w:val="Hyperlink"/>
    <w:basedOn w:val="DefaultParagraphFont"/>
    <w:rsid w:val="0074214B"/>
    <w:rPr>
      <w:color w:val="0000FF"/>
      <w:u w:val="single"/>
    </w:rPr>
  </w:style>
  <w:style w:type="paragraph" w:styleId="Header">
    <w:name w:val="head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DefaultParagraphFont"/>
    <w:rsid w:val="00EB68FF"/>
    <w:rPr>
      <w:rFonts w:ascii="BMWTypeLight" w:hAnsi="BMWTypeLight" w:cs="Arial"/>
      <w:sz w:val="28"/>
      <w:szCs w:val="28"/>
      <w:lang w:val="pl-PL" w:eastAsia="pl-PL" w:bidi="pl-PL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DefaultParagraphFont"/>
    <w:rsid w:val="0078538A"/>
    <w:rPr>
      <w:rFonts w:ascii="BMWType V2 Light" w:hAnsi="BMWType V2 Light" w:cs="Arial"/>
      <w:kern w:val="0"/>
      <w:sz w:val="22"/>
      <w:szCs w:val="28"/>
      <w:lang w:val="pl-PL" w:eastAsia="pl-PL" w:bidi="pl-PL"/>
    </w:rPr>
  </w:style>
  <w:style w:type="character" w:customStyle="1" w:styleId="FliesstextCharChar">
    <w:name w:val="Fliesstext Char Char"/>
    <w:basedOn w:val="DefaultParagraphFont"/>
    <w:rsid w:val="0078538A"/>
    <w:rPr>
      <w:rFonts w:ascii="BMWType V2 Light" w:hAnsi="BMWType V2 Light"/>
      <w:spacing w:val="0"/>
      <w:position w:val="0"/>
      <w:sz w:val="22"/>
      <w:szCs w:val="24"/>
      <w:lang w:val="pl-PL" w:eastAsia="pl-PL" w:bidi="pl-PL"/>
    </w:rPr>
  </w:style>
  <w:style w:type="character" w:customStyle="1" w:styleId="zzmarginalieregularChar">
    <w:name w:val="zz_marginalie_regular Char"/>
    <w:basedOn w:val="DefaultParagraphFon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pl-PL" w:eastAsia="pl-PL" w:bidi="pl-PL"/>
    </w:rPr>
  </w:style>
  <w:style w:type="character" w:customStyle="1" w:styleId="Heading5Char">
    <w:name w:val="Heading 5 Char"/>
    <w:basedOn w:val="DefaultParagraphFont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basedOn w:val="DefaultParagraphFont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paragraph" w:styleId="ListParagraph">
    <w:name w:val="List Paragraph"/>
    <w:basedOn w:val="Normal"/>
    <w:uiPriority w:val="34"/>
    <w:qFormat/>
    <w:rsid w:val="00B15AB8"/>
    <w:pPr>
      <w:tabs>
        <w:tab w:val="clear" w:pos="454"/>
        <w:tab w:val="clear" w:pos="4706"/>
      </w:tabs>
      <w:spacing w:line="240" w:lineRule="auto"/>
      <w:ind w:left="708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13F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013F9"/>
    <w:rPr>
      <w:b/>
      <w:bCs/>
    </w:rPr>
  </w:style>
  <w:style w:type="character" w:styleId="FollowedHyperlink">
    <w:name w:val="FollowedHyperlink"/>
    <w:basedOn w:val="DefaultParagraphFont"/>
    <w:rsid w:val="002F1FB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44787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54FF2"/>
    <w:rPr>
      <w:b/>
      <w:bCs/>
      <w:i w:val="0"/>
      <w:iCs w:val="0"/>
    </w:rPr>
  </w:style>
  <w:style w:type="character" w:customStyle="1" w:styleId="st1">
    <w:name w:val="st1"/>
    <w:basedOn w:val="DefaultParagraphFont"/>
    <w:rsid w:val="00954FF2"/>
  </w:style>
  <w:style w:type="paragraph" w:customStyle="1" w:styleId="Default">
    <w:name w:val="Default"/>
    <w:rsid w:val="00662D8C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CommentText">
    <w:name w:val="annotation text"/>
    <w:uiPriority w:val="99"/>
    <w:semiHidden/>
    <w:unhideWhenUsed/>
    <w:rsid w:val="00C87C20"/>
  </w:style>
  <w:style w:type="character" w:styleId="CommentReference">
    <w:name w:val="annotation reference"/>
    <w:uiPriority w:val="99"/>
    <w:semiHidden/>
    <w:unhideWhenUsed/>
    <w:rsid w:val="00C87C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basedOn w:val="DefaultParagraphFon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DefaultParagraphFon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DefaultParagraphFon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DefaultParagraphFon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DefaultParagraphFont"/>
    <w:rsid w:val="0074214B"/>
    <w:rPr>
      <w:color w:val="0000FF"/>
      <w:u w:val="single"/>
    </w:rPr>
  </w:style>
  <w:style w:type="paragraph" w:styleId="Header">
    <w:name w:val="head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DefaultParagraphFon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DefaultParagraphFon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DefaultParagraphFon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DefaultParagraphFon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Überschrift 5 Zchn"/>
    <w:basedOn w:val="DefaultParagraphFont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Überschrift 6 Zchn"/>
    <w:basedOn w:val="DefaultParagraphFont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paragraph" w:styleId="ListParagraph">
    <w:name w:val="List Paragraph"/>
    <w:basedOn w:val="Normal"/>
    <w:uiPriority w:val="34"/>
    <w:qFormat/>
    <w:rsid w:val="00B15AB8"/>
    <w:pPr>
      <w:tabs>
        <w:tab w:val="clear" w:pos="454"/>
        <w:tab w:val="clear" w:pos="4706"/>
      </w:tabs>
      <w:spacing w:line="240" w:lineRule="auto"/>
      <w:ind w:left="708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13F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013F9"/>
    <w:rPr>
      <w:b/>
      <w:bCs/>
    </w:rPr>
  </w:style>
  <w:style w:type="character" w:styleId="FollowedHyperlink">
    <w:name w:val="FollowedHyperlink"/>
    <w:basedOn w:val="DefaultParagraphFont"/>
    <w:rsid w:val="002F1FB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447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54FF2"/>
    <w:rPr>
      <w:b/>
      <w:bCs/>
      <w:i w:val="0"/>
      <w:iCs w:val="0"/>
    </w:rPr>
  </w:style>
  <w:style w:type="character" w:customStyle="1" w:styleId="st1">
    <w:name w:val="st1"/>
    <w:basedOn w:val="DefaultParagraphFont"/>
    <w:rsid w:val="00954FF2"/>
  </w:style>
  <w:style w:type="paragraph" w:customStyle="1" w:styleId="Default">
    <w:name w:val="Default"/>
    <w:rsid w:val="00662D8C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665">
                  <w:marLeft w:val="26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06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438">
                  <w:marLeft w:val="26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538">
                  <w:marLeft w:val="26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846">
                  <w:marLeft w:val="26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992B-DB24-4806-9CA7-B5BD4557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2</TotalTime>
  <Pages>2</Pages>
  <Words>341</Words>
  <Characters>2537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-</cp:lastModifiedBy>
  <cp:revision>2</cp:revision>
  <cp:lastPrinted>2015-03-10T18:23:00Z</cp:lastPrinted>
  <dcterms:created xsi:type="dcterms:W3CDTF">2015-03-16T11:39:00Z</dcterms:created>
  <dcterms:modified xsi:type="dcterms:W3CDTF">2015-03-16T11:39:00Z</dcterms:modified>
</cp:coreProperties>
</file>