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ackground w:color="FFFFFF"/>
  <w:body>
    <w:p w:rsidR="00D607C8" w:rsidRPr="009A1830" w:rsidRDefault="00D607C8" w:rsidP="00D607C8">
      <w:pPr>
        <w:pStyle w:val="Nagwek1"/>
        <w:numPr>
          <w:ilvl w:val="0"/>
          <w:numId w:val="0"/>
        </w:numPr>
        <w:spacing w:before="0"/>
        <w:rPr>
          <w:rFonts w:ascii="BMWType V2 Light" w:hAnsi="BMWType V2 Light" w:cs="BMWType V2 Light"/>
        </w:rPr>
      </w:pPr>
      <w:bookmarkStart w:id="0" w:name="_Toc464142924"/>
      <w:bookmarkStart w:id="1" w:name="_Toc464142925"/>
      <w:r>
        <w:rPr>
          <w:rFonts w:ascii="BMWType V2 Light" w:hAnsi="BMWType V2 Light"/>
        </w:rPr>
        <w:t>Dane techniczne.</w:t>
      </w:r>
      <w:bookmarkEnd w:id="1"/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607C8" w:rsidRPr="009A1830" w:rsidRDefault="00D607C8" w:rsidP="00D607C8">
      <w:pPr>
        <w:pStyle w:val="NoSpacing1"/>
        <w:spacing w:line="360" w:lineRule="auto"/>
        <w:rPr>
          <w:rFonts w:ascii="BMWType V2 Light" w:hAnsi="BMWType V2 Light" w:cs="BMWType V2 Light"/>
          <w:bCs/>
          <w:sz w:val="22"/>
          <w:szCs w:val="22"/>
          <w:lang/>
        </w:rPr>
      </w:pP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Style w:val="TableNormal"/>
        <w:tblW w:w="7386" w:type="dxa"/>
        <w:tblInd w:w="142" w:type="dxa"/>
        <w:tblLayout w:type="fixed"/>
        <w:tblLook w:val="01E0"/>
      </w:tblPr>
      <w:tblGrid>
        <w:gridCol w:w="1948"/>
        <w:gridCol w:w="1499"/>
        <w:gridCol w:w="3939"/>
      </w:tblGrid>
      <w:tr w:rsidR="004F09CC" w:rsidRPr="009A1830" w:rsidTr="004F09CC">
        <w:trPr>
          <w:trHeight w:hRule="exact" w:val="192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4F09CC">
            <w:pPr>
              <w:ind w:hanging="8"/>
              <w:rPr>
                <w:rFonts w:ascii="BMWType V2 Light" w:hAnsi="BMWType V2 Light" w:cs="BMWType V2 Light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  <w:tc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right="965"/>
              <w:jc w:val="center"/>
              <w:rPr>
                <w:rFonts w:ascii="BMWType V2 Light" w:eastAsia="BMWType V2 Bold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BMW M4 CS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  <w:tc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</w:tr>
      <w:tr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b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b/>
                <w:sz w:val="14"/>
              </w:rPr>
              <w:t>Karoseria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  <w:b/>
              </w:rPr>
            </w:pPr>
          </w:p>
        </w:tc>
        <w:tc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  <w:b/>
              </w:rPr>
            </w:pPr>
          </w:p>
        </w:tc>
      </w:tr>
      <w:tr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Liczba drzwi / miejsc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  <w:tc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8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2 / 4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Dł. / szer. / wys. (pusty)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1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mm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8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4672 / 1870 / 1392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Rozstaw osi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1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mm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6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2812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2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Rozstaw kół przednich / tylnych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right="961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mm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right="969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1579 / 1604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Prześwit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1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mm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6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121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Średnica zawracania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2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m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4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12,2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Pojemność zbiornika paliwa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1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ok. l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6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60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Układ chłodzenia i ogrzewanie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1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l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4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10,0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9"/>
                <w:szCs w:val="9"/>
                <w:lang/>
              </w:rPr>
            </w:pPr>
            <w:r>
              <w:rPr>
                <w:rFonts w:ascii="BMWType V2 Light" w:hAnsi="BMWType V2 Light"/>
                <w:sz w:val="14"/>
              </w:rPr>
              <w:t>Olej silnikowy</w:t>
            </w:r>
            <w:r>
              <w:rPr>
                <w:rFonts w:ascii="BMWType V2 Light" w:hAnsi="BMWType V2 Light"/>
                <w:sz w:val="9"/>
              </w:rPr>
              <w:t>1)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1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l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3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6,5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373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4" w:line="266" w:lineRule="auto"/>
              <w:ind w:left="14" w:right="453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Masa własna wg UE (bez kierowcy / z kierowcą)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4"/>
              <w:ind w:right="964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kg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4"/>
              <w:ind w:right="969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1580 / 1655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Ładowność wg UE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4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kg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6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460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Dop. masa całkowita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4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kg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6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2040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Dop. nacisk na oś przednią / tylną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4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kg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8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970 / 1130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37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 w:line="266" w:lineRule="auto"/>
              <w:ind w:left="14" w:right="472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Dop. masa przyczepy (12%) hamowanej / niehamowanej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4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kg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6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--- / ---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 xml:space="preserve">Dop. obciążenie dachu / dop. </w:t>
            </w:r>
            <w:r>
              <w:rPr>
                <w:rFonts w:ascii="BMWType V2 Light" w:hAnsi="BMWType V2 Light"/>
                <w:sz w:val="14"/>
              </w:rPr>
              <w:t>obciążenie haka holowniczego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4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kg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5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75 / ---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2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Pojemność bagażnika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right="961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l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right="966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445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Opór powietrza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0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C</w:t>
            </w:r>
            <w:r>
              <w:rPr>
                <w:rFonts w:ascii="BMWType V2 Light" w:hAnsi="BMWType V2 Light"/>
                <w:sz w:val="14"/>
                <w:vertAlign w:val="subscript"/>
              </w:rPr>
              <w:t>x</w:t>
            </w:r>
            <w:r>
              <w:rPr>
                <w:rFonts w:ascii="BMWType V2 Light" w:hAnsi="BMWType V2 Light"/>
                <w:sz w:val="14"/>
              </w:rPr>
              <w:t xml:space="preserve"> x 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4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0,36 x 2,25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  <w:tc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</w:tr>
      <w:tr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b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b/>
                <w:sz w:val="14"/>
              </w:rPr>
              <w:t>Silnik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  <w:b/>
              </w:rPr>
            </w:pPr>
          </w:p>
        </w:tc>
        <w:tc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  <w:b/>
              </w:rPr>
            </w:pPr>
          </w:p>
        </w:tc>
      </w:tr>
      <w:tr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Układ / liczba cylindrów / zaworów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  <w:tc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6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R / 6 / 4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55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Technologia silnika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543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 w:line="266" w:lineRule="auto"/>
              <w:ind w:left="836" w:right="305" w:firstLine="4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M TwinPower Turbo: dwie turbosprężarki Mono Scroll, wtrysk bezpośredni High Precision Injection, w pełni adaptacyjny rozrząd VALVETRONIC, zmienna regulacja faz rozrządu Double VANOS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235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Efektywna pojemność skokowa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right="960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cm³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right="966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2979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Skok / średnica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1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mm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9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89,6 / 84,0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Stopień sprężania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1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: 1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4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10,2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Paliwo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  <w:tc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4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LO 95-98 (zalecane)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Moc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3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kW / KM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8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338 / 460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2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przy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right="960"/>
              <w:jc w:val="right"/>
              <w:rPr>
                <w:rFonts w:ascii="BMWType V2 Light" w:eastAsia="BMWType V2 Light" w:hAnsi="BMWType V2 Light" w:cs="BMWType V2 Light"/>
                <w:sz w:val="9"/>
                <w:szCs w:val="9"/>
                <w:lang/>
              </w:rPr>
            </w:pPr>
            <w:r>
              <w:rPr>
                <w:rFonts w:ascii="BMWType V2 Light" w:hAnsi="BMWType V2 Light"/>
                <w:sz w:val="14"/>
              </w:rPr>
              <w:t>obr/min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right="966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6250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Moment obrotowy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1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Nm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6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600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przy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0"/>
              <w:jc w:val="right"/>
              <w:rPr>
                <w:rFonts w:ascii="BMWType V2 Light" w:eastAsia="BMWType V2 Light" w:hAnsi="BMWType V2 Light" w:cs="BMWType V2 Light"/>
                <w:sz w:val="9"/>
                <w:szCs w:val="9"/>
                <w:lang/>
              </w:rPr>
            </w:pPr>
            <w:r>
              <w:rPr>
                <w:rFonts w:ascii="BMWType V2 Light" w:hAnsi="BMWType V2 Light"/>
                <w:sz w:val="14"/>
              </w:rPr>
              <w:t>obr/min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4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4000-5380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  <w:tc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</w:tr>
      <w:tr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b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b/>
                <w:sz w:val="14"/>
              </w:rPr>
              <w:t>Instalacja elektryczna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  <w:b/>
              </w:rPr>
            </w:pPr>
          </w:p>
        </w:tc>
        <w:tc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  <w:b/>
              </w:rPr>
            </w:pPr>
          </w:p>
        </w:tc>
      </w:tr>
      <w:tr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Akumulator / miejsce montażu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3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Ah / –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70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69 / bagażnik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2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Alternator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right="963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A/W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right="969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209 / 2926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  <w:tc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</w:tr>
      <w:tr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 w:right="-20"/>
              <w:rPr>
                <w:rFonts w:ascii="BMWType V2 Light" w:eastAsia="BMWType V2 Bold" w:hAnsi="BMWType V2 Light" w:cs="BMWType V2 Light"/>
                <w:b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b/>
                <w:sz w:val="14"/>
              </w:rPr>
              <w:t>Dynamika jazdy i bezpieczeństwo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  <w:b/>
              </w:rPr>
            </w:pPr>
          </w:p>
        </w:tc>
        <w:tc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  <w:b/>
              </w:rPr>
            </w:pPr>
          </w:p>
        </w:tc>
      </w:tr>
      <w:tr w:rsidR="004F09CC" w:rsidRPr="009A1830" w:rsidTr="004F09CC">
        <w:trPr>
          <w:trHeight w:hRule="exact" w:val="37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Zawieszenie przednie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543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 w:line="266" w:lineRule="auto"/>
              <w:ind w:left="1119" w:right="242" w:hanging="34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adaptacyjny układ jezdny M z osią z dwuprzegubowymi amortyzatorami i wahaczami wleczonymi o lekkiej konstrukcji i elastokinematyce M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Zawieszenie tylne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543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706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adaptacyjny układ jezdny M z osią pięciowahaczową o lekkiej konstrukcji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Hamulec przedni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543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100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M z pływającymi tarczami, wentylowane, z czterotłoczkowymi zaciskami stałymi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2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Hamulce tylne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543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left="1071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M z pływającymi tarczami, wentylowane, z dwutłoczkowymi zaciskami stałymi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55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Układy stabilizacji jazdy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543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ind w:left="526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W standardzie: układ DSC z ABS i trybem M Dynamic, kontrola hamowania na zakrętach CBC, asystent hamowania DBC, funkcja suszenia tarcz hamulcowych, asystent ruszania; aktywny mechanizm różnicowy M, integracja w sieć w ramach Integrated Chassis Management (ICM)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55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Wyposażenie bezpieczeństwa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543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 w:line="268" w:lineRule="auto"/>
              <w:ind w:left="649" w:right="118" w:hanging="1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W standardzie: poduszki powietrzne dla kierowcy i pasażera, poduszki boczne dla kierowcy i pasażera, poduszki powietrzne chroniące głowę z przód, trzypunktowe automatyczne pasy bezpieczeństwa na wszystkich siedzeniach ze stoperami, napinaczami pasów i ogranicznikami siły naciągu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37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  <w:b w:val="1"/>
              </w:rPr>
              <w:t>Układ kierowniczy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543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 w:line="266" w:lineRule="auto"/>
              <w:ind w:left="2351" w:right="205" w:hanging="1616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Elektromechaniczny zębatkowy układ kierowniczy (EPS) ze specyficzną dla M funkcją Servotronic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Całk. przełożenie układu kier.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1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: 1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64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15,0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370"/>
        </w:trPr>
        <w:tc>
          <w:tcPr>
            <w:tcW w:w="19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Opony przednie / tylne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  <w:tc>
          <w:tcPr>
            <w:tcW w:w="39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916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265/35 ZR 19 98Y</w:t>
            </w:r>
          </w:p>
          <w:p w:rsidR="004F09CC" w:rsidRPr="009A1830" w:rsidRDefault="004F09CC" w:rsidP="009C15D6">
            <w:pPr>
              <w:pStyle w:val="TableParagraph"/>
              <w:spacing w:before="18"/>
              <w:ind w:left="916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285/30 ZR 20 99Y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227"/>
        </w:trPr>
        <w:tc>
          <w:tcPr>
            <w:tcW w:w="194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Obręcze kół przednich / tylnych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49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  <w:tc>
          <w:tcPr>
            <w:tcW w:w="393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</w:tr>
      <w:tr w:rsidR="004F09CC" w:rsidRPr="009A1830" w:rsidTr="004F09CC">
        <w:trPr>
          <w:trHeight w:hRule="exact" w:val="385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4F09CC" w:rsidRPr="009A1830" w:rsidRDefault="004F09CC" w:rsidP="004F09CC">
            <w:pPr>
              <w:pStyle w:val="TableParagraph"/>
              <w:tabs>
                <w:tab w:val="left" w:pos="1239"/>
              </w:tabs>
              <w:spacing w:before="32"/>
              <w:ind w:left="1120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9J x 19, stop lekki</w:t>
            </w:r>
          </w:p>
          <w:p w:rsidR="004F09CC" w:rsidRPr="009A1830" w:rsidRDefault="004F09CC" w:rsidP="004F09CC">
            <w:pPr>
              <w:pStyle w:val="TableParagraph"/>
              <w:tabs>
                <w:tab w:val="left" w:pos="1279"/>
              </w:tabs>
              <w:spacing w:before="18"/>
              <w:ind w:left="1079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10J x 20, stop lekki</w:t>
            </w:r>
          </w:p>
        </w:tc>
      </w:tr>
    </w:tbl>
    <w:p w:rsidR="004F09CC" w:rsidRPr="009A1830" w:rsidRDefault="004F09CC">
      <w:pPr>
        <w:rPr>
          <w:rFonts w:ascii="BMWType V2 Light" w:hAnsi="BMWType V2 Light" w:cs="BMWType V2 Light"/>
        </w:rPr>
      </w:pPr>
      <w:r>
        <w:br w:type="page"/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RDefault="004F09CC" w:rsidP="00D607C8">
      <w:pPr>
        <w:pStyle w:val="NoSpacing1"/>
        <w:spacing w:line="360" w:lineRule="auto"/>
        <w:rPr>
          <w:rFonts w:ascii="BMWType V2 Light" w:hAnsi="BMWType V2 Light" w:cs="BMWType V2 Light"/>
          <w:bCs/>
          <w:sz w:val="22"/>
          <w:szCs w:val="22"/>
          <w:lang/>
        </w:rPr>
      </w:pP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Style w:val="TableNormal"/>
        <w:tblW w:w="0" w:type="auto"/>
        <w:tblLayout w:type="fixed"/>
        <w:tblLook w:val="01E0"/>
      </w:tblPr>
      <w:tblGrid>
        <w:gridCol w:w="1959"/>
        <w:gridCol w:w="1687"/>
        <w:gridCol w:w="3828"/>
      </w:tblGrid>
      <w:tr w:rsidR="004F09CC" w:rsidRPr="009A1830" w:rsidTr="009C15D6">
        <w:trPr>
          <w:trHeight w:hRule="exact" w:val="190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  <w:b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  <w:b/>
              </w:rPr>
            </w:pPr>
          </w:p>
        </w:tc>
        <w:tc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4"/>
              <w:jc w:val="center"/>
              <w:rPr>
                <w:rFonts w:ascii="BMWType V2 Light" w:eastAsia="BMWType V2 Bold" w:hAnsi="BMWType V2 Light" w:cs="BMWType V2 Light"/>
                <w:b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b/>
                <w:sz w:val="14"/>
              </w:rPr>
              <w:t>BMW M4 CS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9C15D6">
        <w:trPr>
          <w:trHeight w:hRule="exact" w:val="192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  <w:tc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</w:tr>
      <w:tr w:rsidR="004F09CC" w:rsidRPr="009A1830" w:rsidTr="009C15D6">
        <w:trPr>
          <w:trHeight w:hRule="exact" w:val="190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b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b/>
                <w:sz w:val="14"/>
              </w:rPr>
              <w:t>Skrzynia biegów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  <w:b/>
              </w:rPr>
            </w:pPr>
          </w:p>
        </w:tc>
        <w:tc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  <w:b/>
              </w:rPr>
            </w:pPr>
          </w:p>
        </w:tc>
      </w:tr>
      <w:tr w:rsidR="004F09CC" w:rsidRPr="009A1830" w:rsidTr="004F09CC">
        <w:trPr>
          <w:trHeight w:hRule="exact" w:val="190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Typ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551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346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Siedmiobiegowa skrzynia dwusprzęgłowa M z Drivelogic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9C15D6">
        <w:trPr>
          <w:trHeight w:hRule="exact" w:val="190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tabs>
                <w:tab w:val="left" w:pos="1716"/>
              </w:tabs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Przełożenie skrzyni biegów</w:t>
            </w:r>
            <w:r>
              <w:tab/>
            </w:r>
            <w:r>
              <w:rPr>
                <w:rFonts w:ascii="BMWType V2 Light" w:hAnsi="BMWType V2 Light"/>
                <w:sz w:val="14"/>
              </w:rPr>
              <w:t>I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3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: 1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3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4,806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9C15D6">
        <w:trPr>
          <w:trHeight w:hRule="exact" w:val="190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77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II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3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: 1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3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2,593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9C15D6">
        <w:trPr>
          <w:trHeight w:hRule="exact" w:val="190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46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III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3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: 1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3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1,701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9C15D6">
        <w:trPr>
          <w:trHeight w:hRule="exact" w:val="192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right="126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IV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right="1133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: 1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right="1133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1,277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9C15D6">
        <w:trPr>
          <w:trHeight w:hRule="exact" w:val="190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53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V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3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: 1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3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1,000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9C15D6">
        <w:trPr>
          <w:trHeight w:hRule="exact" w:val="190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23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VI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3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: 1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3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0,844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9C15D6">
        <w:trPr>
          <w:trHeight w:hRule="exact" w:val="190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92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VII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3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: 1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3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0,671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9C15D6">
        <w:trPr>
          <w:trHeight w:hRule="exact" w:val="190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60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VIII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3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: 1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4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-----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9C15D6">
        <w:trPr>
          <w:trHeight w:hRule="exact" w:val="190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46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R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3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: 1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3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4,172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9C15D6">
        <w:trPr>
          <w:trHeight w:hRule="exact" w:val="192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Przełożenie osi tylnej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right="1133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: 1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right="1133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3,462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9C15D6">
        <w:trPr>
          <w:trHeight w:hRule="exact" w:val="190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  <w:tc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</w:tr>
      <w:tr w:rsidR="004F09CC" w:rsidRPr="009A1830" w:rsidTr="009C15D6">
        <w:trPr>
          <w:trHeight w:hRule="exact" w:val="190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b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b/>
                <w:sz w:val="14"/>
              </w:rPr>
              <w:t>Osiągi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  <w:b/>
              </w:rPr>
            </w:pPr>
          </w:p>
        </w:tc>
        <w:tc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  <w:b/>
              </w:rPr>
            </w:pPr>
          </w:p>
        </w:tc>
      </w:tr>
      <w:tr w:rsidR="004F09CC" w:rsidRPr="009A1830" w:rsidTr="009C15D6">
        <w:trPr>
          <w:trHeight w:hRule="exact" w:val="382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 w:line="266" w:lineRule="auto"/>
              <w:ind w:left="14" w:right="86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Obciążenie jednostkowe mocy UE bez kierowcy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4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kg/kW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2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4,7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9C15D6">
        <w:trPr>
          <w:trHeight w:hRule="exact" w:val="192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Pojemnościowy wskaźnik mocy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right="1132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kW/l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right="1132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113,5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9C15D6">
        <w:trPr>
          <w:trHeight w:hRule="exact" w:val="190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4F09CC">
            <w:pPr>
              <w:pStyle w:val="TableParagraph"/>
              <w:tabs>
                <w:tab w:val="left" w:pos="1145"/>
              </w:tabs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Przyspieszenie</w:t>
            </w:r>
            <w:r>
              <w:tab/>
            </w:r>
            <w:r>
              <w:rPr>
                <w:rFonts w:ascii="BMWType V2 Light" w:hAnsi="BMWType V2 Light"/>
                <w:sz w:val="14"/>
              </w:rPr>
              <w:t>0-100 km/h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2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s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2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3,9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9C15D6">
        <w:trPr>
          <w:trHeight w:hRule="exact" w:val="190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tabs>
                <w:tab w:val="left" w:pos="1091"/>
              </w:tabs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na 4./5. biegu</w:t>
            </w:r>
            <w:r>
              <w:tab/>
            </w:r>
            <w:r>
              <w:rPr>
                <w:rFonts w:ascii="BMWType V2 Light" w:hAnsi="BMWType V2 Light"/>
                <w:sz w:val="14"/>
              </w:rPr>
              <w:t>80-120 km/h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2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s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7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3,4 / 4,3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9C15D6">
        <w:trPr>
          <w:trHeight w:hRule="exact" w:val="190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Prędkość maksymalna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4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km/h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4"/>
              <w:jc w:val="center"/>
              <w:rPr>
                <w:rFonts w:ascii="BMWType V2 Light" w:eastAsia="BMWType V2 Light" w:hAnsi="BMWType V2 Light" w:cs="BMWType V2 Light"/>
                <w:sz w:val="9"/>
                <w:szCs w:val="9"/>
                <w:lang/>
              </w:rPr>
            </w:pPr>
            <w:r>
              <w:rPr>
                <w:rFonts w:ascii="BMWType V2 Light" w:hAnsi="BMWType V2 Light"/>
                <w:sz w:val="14"/>
              </w:rPr>
              <w:t>280</w:t>
            </w:r>
            <w:r>
              <w:rPr>
                <w:rFonts w:ascii="BMWType V2 Light" w:hAnsi="BMWType V2 Light"/>
                <w:sz w:val="9"/>
              </w:rPr>
              <w:t>2)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9C15D6">
        <w:trPr>
          <w:trHeight w:hRule="exact" w:val="190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  <w:tc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</w:tr>
      <w:tr w:rsidR="004F09CC" w:rsidRPr="009A1830" w:rsidTr="009C15D6">
        <w:trPr>
          <w:trHeight w:hRule="exact" w:val="190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b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b/>
                <w:sz w:val="14"/>
              </w:rPr>
              <w:t>BMW EfficientDynamics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  <w:b/>
              </w:rPr>
            </w:pPr>
          </w:p>
        </w:tc>
        <w:tc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  <w:b/>
              </w:rPr>
            </w:pPr>
          </w:p>
        </w:tc>
      </w:tr>
      <w:tr w:rsidR="004F09CC" w:rsidRPr="009A1830" w:rsidTr="004F09CC">
        <w:trPr>
          <w:trHeight w:hRule="exact" w:val="1092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 w:line="266" w:lineRule="auto"/>
              <w:ind w:left="14" w:right="391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Standardowe elementy pakietu BMW EfficientDynamics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551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4F09CC">
            <w:pPr>
              <w:pStyle w:val="TableParagraph"/>
              <w:spacing w:before="13" w:line="266" w:lineRule="auto"/>
              <w:ind w:left="593" w:right="117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odzysk energii hamowania, elektromechaniczne wspomaganie kierownicy, funkcja Auto Start/Stop, wskaźnik zmiany biegu w trybie ręcznym, inteligentna lekka konstrukcja, sterowanie agregatami pomocniczymi w zależności od potrzeb, akumulator litowo-jonowy; pompa olejowa sterowana wykresowo, przekładnia główna o zoptymalizowanym stopniu sprawności, aerodynamika (osłona podwozia, spojler przedni, tylne pokrywa bagażnika z lotką)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4F09CC">
        <w:trPr>
          <w:trHeight w:hRule="exact" w:val="190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</w:tr>
      <w:tr w:rsidR="004F09CC" w:rsidRPr="009A1830" w:rsidTr="009C15D6">
        <w:trPr>
          <w:trHeight w:hRule="exact" w:val="190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Bold" w:hAnsi="BMWType V2 Light" w:cs="BMWType V2 Light"/>
                <w:b/>
                <w:sz w:val="9"/>
                <w:szCs w:val="9"/>
                <w:lang/>
              </w:rPr>
            </w:pPr>
            <w:r>
              <w:rPr>
                <w:rFonts w:ascii="BMWType V2 Light" w:hAnsi="BMWType V2 Light"/>
                <w:b/>
                <w:sz w:val="14"/>
              </w:rPr>
              <w:t>Zużycie paliwa w cyklu pomiarowym UE</w:t>
            </w:r>
            <w:r>
              <w:rPr>
                <w:rFonts w:ascii="BMWType V2 Light" w:hAnsi="BMWType V2 Light"/>
                <w:b/>
                <w:sz w:val="9"/>
              </w:rPr>
              <w:t>3)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  <w:b/>
              </w:rPr>
            </w:pPr>
          </w:p>
        </w:tc>
        <w:tc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  <w:b/>
              </w:rPr>
            </w:pPr>
          </w:p>
        </w:tc>
      </w:tr>
      <w:tr w:rsidR="004F09CC" w:rsidRPr="009A1830" w:rsidTr="009C15D6">
        <w:trPr>
          <w:trHeight w:hRule="exact" w:val="190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Z ogumieniem standardowym: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  <w:tc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</w:tr>
      <w:tr w:rsidR="004F09CC" w:rsidRPr="009A1830" w:rsidTr="009C15D6">
        <w:trPr>
          <w:trHeight w:hRule="exact" w:val="190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Cykl miejski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6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l/100 km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2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11,2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9C15D6">
        <w:trPr>
          <w:trHeight w:hRule="exact" w:val="190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Cykl pozamiejski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6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l/100 km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2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6,8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9C15D6">
        <w:trPr>
          <w:trHeight w:hRule="exact" w:val="192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Cykl mieszany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right="1136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l/100 km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3"/>
              <w:ind w:right="1132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8,4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9C15D6">
        <w:trPr>
          <w:trHeight w:hRule="exact" w:val="190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9"/>
                <w:szCs w:val="9"/>
                <w:lang/>
              </w:rPr>
            </w:pPr>
            <w:r>
              <w:rPr>
                <w:rFonts w:ascii="BMWType V2 Light" w:hAnsi="BMWType V2 Light"/>
                <w:sz w:val="14"/>
              </w:rPr>
              <w:t>CO</w:t>
            </w:r>
            <w:r>
              <w:rPr>
                <w:rFonts w:ascii="BMWType V2 Light" w:hAnsi="BMWType V2 Light"/>
                <w:sz w:val="14"/>
                <w:vertAlign w:val="subscript"/>
              </w:rPr>
              <w:t>2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5"/>
              <w:jc w:val="right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g/km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5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197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Tr="009C15D6">
        <w:trPr>
          <w:trHeight w:hRule="exact" w:val="190"/>
        </w:trPr>
        <w:tc>
          <w:tcPr>
            <w:tcW w:w="19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left="14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Klasa emisji spalin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6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rPr>
                <w:rFonts w:ascii="BMWType V2 Light" w:hAnsi="BMWType V2 Light" w:cs="BMWType V2 Light"/>
              </w:rPr>
            </w:pPr>
          </w:p>
        </w:tc>
        <w:tc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F09CC" w:rsidRPr="009A1830" w:rsidRDefault="004F09CC" w:rsidP="009C15D6">
            <w:pPr>
              <w:pStyle w:val="TableParagraph"/>
              <w:spacing w:before="11"/>
              <w:ind w:right="1135"/>
              <w:jc w:val="center"/>
              <w:rPr>
                <w:rFonts w:ascii="BMWType V2 Light" w:eastAsia="BMWType V2 Light" w:hAnsi="BMWType V2 Light" w:cs="BMWType V2 Light"/>
                <w:sz w:val="14"/>
                <w:szCs w:val="14"/>
                <w:lang/>
              </w:rPr>
            </w:pPr>
            <w:r>
              <w:rPr>
                <w:rFonts w:ascii="BMWType V2 Light" w:hAnsi="BMWType V2 Light"/>
                <w:sz w:val="14"/>
              </w:rPr>
              <w:t>Euro 6</w:t>
            </w:r>
          </w:p>
        </w:tc>
      </w:tr>
    </w:tbl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RDefault="004F09CC" w:rsidP="00D607C8">
      <w:pPr>
        <w:pStyle w:val="NoSpacing1"/>
        <w:spacing w:line="360" w:lineRule="auto"/>
        <w:rPr>
          <w:rFonts w:ascii="BMWType V2 Light" w:hAnsi="BMWType V2 Light" w:cs="BMWType V2 Light"/>
          <w:bCs/>
          <w:sz w:val="22"/>
          <w:szCs w:val="22"/>
          <w:lang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RDefault="004F09CC" w:rsidP="00D607C8">
      <w:pPr>
        <w:pStyle w:val="NoSpacing1"/>
        <w:spacing w:line="360" w:lineRule="auto"/>
        <w:rPr>
          <w:rFonts w:ascii="BMWType V2 Light" w:hAnsi="BMWType V2 Light" w:cs="BMWType V2 Light"/>
          <w:bCs/>
          <w:sz w:val="22"/>
          <w:szCs w:val="22"/>
          <w:lang/>
        </w:rPr>
      </w:pPr>
    </w:p>
    <w:p w:rsidR="004F09CC" w:rsidRPr="009A1830" w:rsidRDefault="004F09CC" w:rsidP="004F09CC">
      <w:pPr>
        <w:pStyle w:val="NoSpacing1"/>
        <w:spacing w:line="240" w:lineRule="auto"/>
        <w:rPr>
          <w:rFonts w:ascii="BMWType V2 Light" w:hAnsi="BMWType V2 Light" w:cs="BMWType V2 Light"/>
          <w:bCs/>
          <w:sz w:val="16"/>
          <w:szCs w:val="22"/>
          <w:lang/>
        </w:rPr>
      </w:pPr>
      <w:r>
        <w:rPr>
          <w:rFonts w:ascii="BMWType V2 Light" w:hAnsi="BMWType V2 Light"/>
          <w:sz w:val="16"/>
        </w:rPr>
        <w:t>Dane techniczne obowiązują na rynkach ACEA / niektóre dane wymagane przy rejestracji tylko w Niemczech (masy).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RDefault="004F09CC" w:rsidP="004F09CC">
      <w:pPr>
        <w:pStyle w:val="NoSpacing1"/>
        <w:spacing w:line="240" w:lineRule="auto"/>
        <w:rPr>
          <w:rFonts w:ascii="BMWType V2 Light" w:hAnsi="BMWType V2 Light" w:cs="BMWType V2 Light"/>
          <w:bCs/>
          <w:sz w:val="16"/>
          <w:szCs w:val="22"/>
          <w:lang/>
        </w:rPr>
      </w:pPr>
    </w:p>
    <w:p w:rsidR="004F09CC" w:rsidRPr="009A1830" w:rsidRDefault="004F09CC" w:rsidP="004F09CC">
      <w:pPr>
        <w:pStyle w:val="NoSpacing1"/>
        <w:spacing w:line="240" w:lineRule="auto"/>
        <w:rPr>
          <w:rFonts w:ascii="BMWType V2 Light" w:hAnsi="BMWType V2 Light" w:cs="BMWType V2 Light"/>
          <w:bCs/>
          <w:sz w:val="16"/>
          <w:szCs w:val="22"/>
          <w:lang/>
        </w:rPr>
      </w:pPr>
      <w:r>
        <w:rPr>
          <w:rFonts w:ascii="BMWType V2 Light" w:hAnsi="BMWType V2 Light"/>
          <w:sz w:val="16"/>
        </w:rPr>
        <w:t>1) Ilość wymienianego oleju silnikowego z filtrem</w:t>
      </w:r>
    </w:p>
    <w:p w:rsidR="004F09CC" w:rsidRPr="009A1830" w:rsidRDefault="004F09CC" w:rsidP="004F09CC">
      <w:pPr>
        <w:pStyle w:val="NoSpacing1"/>
        <w:spacing w:line="240" w:lineRule="auto"/>
        <w:rPr>
          <w:rFonts w:ascii="BMWType V2 Light" w:hAnsi="BMWType V2 Light" w:cs="BMWType V2 Light"/>
          <w:bCs/>
          <w:sz w:val="16"/>
          <w:szCs w:val="22"/>
          <w:lang/>
        </w:rPr>
      </w:pPr>
      <w:r>
        <w:rPr>
          <w:rFonts w:ascii="BMWType V2 Light" w:hAnsi="BMWType V2 Light"/>
          <w:sz w:val="16"/>
        </w:rPr>
        <w:t>2) Ograniczona elektronicznie ze standardowym pakietem M Driver</w:t>
      </w:r>
    </w:p>
    <w:p w:rsidR="004F09CC" w:rsidRPr="009A1830" w:rsidRDefault="004F09CC" w:rsidP="004F09CC">
      <w:pPr>
        <w:pStyle w:val="NoSpacing1"/>
        <w:spacing w:line="240" w:lineRule="auto"/>
        <w:rPr>
          <w:rFonts w:ascii="BMWType V2 Light" w:hAnsi="BMWType V2 Light" w:cs="BMWType V2 Light"/>
          <w:bCs/>
          <w:sz w:val="16"/>
          <w:szCs w:val="22"/>
          <w:lang/>
        </w:rPr>
      </w:pPr>
      <w:r>
        <w:rPr>
          <w:rFonts w:ascii="BMWType V2 Light" w:hAnsi="BMWType V2 Light"/>
          <w:sz w:val="16"/>
        </w:rPr>
        <w:t>3) Tymczasowe wartości zużycia paliwa i emisji CO</w:t>
      </w:r>
      <w:r>
        <w:rPr>
          <w:rFonts w:ascii="BMWType V2 Light" w:hAnsi="BMWType V2 Light"/>
          <w:sz w:val="16"/>
          <w:vertAlign w:val="subscript"/>
        </w:rPr>
        <w:t>2</w:t>
      </w:r>
      <w:r>
        <w:rPr>
          <w:rFonts w:ascii="BMWType V2 Light" w:hAnsi="BMWType V2 Light"/>
          <w:sz w:val="16"/>
        </w:rPr>
        <w:t>, zależnie od wybranego rozmiaru opon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9CC" w:rsidRPr="009A1830" w:rsidRDefault="004F09CC" w:rsidP="004F09CC">
      <w:pPr>
        <w:pStyle w:val="NoSpacing1"/>
        <w:spacing w:line="240" w:lineRule="auto"/>
        <w:rPr>
          <w:rFonts w:ascii="BMWType V2 Light" w:hAnsi="BMWType V2 Light" w:cs="BMWType V2 Light"/>
          <w:bCs/>
          <w:sz w:val="16"/>
          <w:szCs w:val="22"/>
          <w:lang/>
        </w:rPr>
      </w:pPr>
    </w:p>
    <w:p w:rsidR="004F09CC" w:rsidRPr="009A1830" w:rsidRDefault="004F09CC" w:rsidP="004F09CC">
      <w:pPr>
        <w:pStyle w:val="NoSpacing1"/>
        <w:spacing w:line="240" w:lineRule="auto"/>
        <w:rPr>
          <w:rFonts w:ascii="BMWType V2 Light" w:hAnsi="BMWType V2 Light" w:cs="BMWType V2 Light"/>
          <w:bCs/>
          <w:sz w:val="16"/>
          <w:szCs w:val="22"/>
          <w:lang/>
        </w:rPr>
      </w:pPr>
      <w:r>
        <w:rPr>
          <w:rFonts w:ascii="BMWType V2 Light" w:hAnsi="BMWType V2 Light"/>
          <w:sz w:val="16"/>
        </w:rPr>
        <w:t>Więcej informacji dotyczących oficjalnego zużycia paliwa, oficjalnej emisji CO</w:t>
      </w:r>
      <w:r>
        <w:rPr>
          <w:rFonts w:ascii="BMWType V2 Light" w:hAnsi="BMWType V2 Light"/>
          <w:sz w:val="16"/>
          <w:vertAlign w:val="subscript"/>
        </w:rPr>
        <w:t>2</w:t>
      </w:r>
      <w:r>
        <w:rPr>
          <w:rFonts w:ascii="BMWType V2 Light" w:hAnsi="BMWType V2 Light"/>
          <w:sz w:val="16"/>
        </w:rPr>
        <w:t xml:space="preserve"> i zużycia energii nowych samochodów osobowych można uzyskać we wszystkich salonach BMW.</w:t>
      </w:r>
    </w:p>
    <w:p w:rsidR="00D607C8" w:rsidRPr="009A1830" w:rsidRDefault="00D607C8" w:rsidP="00D607C8">
      <w:pPr>
        <w:tabs>
          <w:tab w:val="clear" w:pos="454"/>
          <w:tab w:val="clear" w:pos="4706"/>
        </w:tabs>
        <w:suppressAutoHyphens w:val="0"/>
        <w:spacing w:after="0" w:line="240" w:lineRule="auto"/>
        <w:rPr>
          <w:rFonts w:ascii="BMWType V2 Light" w:eastAsia="Arial Unicode MS" w:hAnsi="BMWType V2 Light" w:cs="BMWType V2 Light"/>
          <w:bCs/>
          <w:kern w:val="1"/>
          <w:szCs w:val="22"/>
          <w:lang/>
        </w:rPr>
      </w:pPr>
      <w:r>
        <w:br w:type="page"/>
      </w:r>
    </w:p>
    <w:p w:rsidR="00236D86" w:rsidRPr="009A1830" w:rsidRDefault="004F09CC" w:rsidP="004F09CC">
      <w:pPr>
        <w:pStyle w:val="Nagwek1"/>
        <w:numPr>
          <w:ilvl w:val="0"/>
          <w:numId w:val="0"/>
        </w:numPr>
        <w:rPr>
          <w:rFonts w:ascii="BMWType V2 Light" w:hAnsi="BMWType V2 Light" w:cs="BMWType V2 Light"/>
          <w:color w:val="808080" w:themeColor="background1" w:themeShade="80"/>
        </w:rPr>
      </w:pPr>
      <w:r>
        <w:rPr>
          <w:rFonts w:ascii="BMWType V2 Light" w:hAnsi="BMWType V2 Light"/>
        </w:rPr>
        <w:t>Wykres mocy i momentu obrotowego.</w:t>
      </w:r>
      <w:bookmarkEnd w:id="0"/>
      <w:r>
        <w:rPr>
          <w:rFonts w:ascii="BMWType V2 Light" w:hAnsi="BMWType V2 Light" w:cs="BMWType V2 Light"/>
        </w:rPr>
        <w:br/>
      </w:r>
      <w:r>
        <w:rPr>
          <w:rFonts w:ascii="BMWType V2 Light" w:hAnsi="BMWType V2 Light"/>
          <w:color w:val="808080" w:themeColor="background1" w:themeShade="80"/>
        </w:rPr>
        <w:t>Nowe BMW M4 CS.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983A1B" w:rsidRPr="009A1830" w:rsidRDefault="00983A1B" w:rsidP="00684FE1">
      <w:pPr>
        <w:pStyle w:val="NoSpacing1"/>
        <w:spacing w:line="360" w:lineRule="auto"/>
        <w:rPr>
          <w:rFonts w:ascii="BMWType V2 Light" w:hAnsi="BMWType V2 Light" w:cs="BMWType V2 Light"/>
          <w:bCs/>
          <w:sz w:val="22"/>
          <w:szCs w:val="22"/>
          <w:lang/>
        </w:rPr>
      </w:pPr>
    </w:p>
    <w:p w:rsidR="00983A1B" w:rsidRPr="009A1830" w:rsidRDefault="004F09CC" w:rsidP="00684FE1">
      <w:pPr>
        <w:pStyle w:val="NoSpacing1"/>
        <w:spacing w:line="360" w:lineRule="auto"/>
        <w:rPr>
          <w:rFonts w:ascii="BMWType V2 Light" w:hAnsi="BMWType V2 Light" w:cs="BMWType V2 Light"/>
          <w:bCs/>
          <w:sz w:val="22"/>
          <w:szCs w:val="22"/>
          <w:lang/>
        </w:rPr>
      </w:pPr>
      <w:r>
        <w:rPr>
          <w:rFonts w:ascii="BMWType V2 Light" w:hAnsi="BMWType V2 Light" w:cs="BMWType V2 Light"/>
          <w:sz w:val="20"/>
        </w:rPr>
        <w:pict>
          <v:group xmlns:v="urn:schemas-microsoft-com:vml" id="_x0000_s1026" style="width:310pt;height:428.7pt;mso-position-horizontal-relative:char;mso-position-vertical-relative:line" coordsize="6200,8574">
            <v:group id="_x0000_s1027" style="position:absolute;left:286;top:7711;width:5640;height:2" coordorigin="286,7711" coordsize="5640,2">
              <v:shape id="_x0000_s1028" style="position:absolute;left:286;top:7711;width:5640;height:2" coordorigin="286,7711" coordsize="5640,0" path="m286,7711r,l5925,7711e" filled="f" strokecolor="gray" strokeweight=".22033mm">
                <v:path arrowok="t"/>
              </v:shape>
            </v:group>
            <v:group id="_x0000_s1029" style="position:absolute;left:286;top:7006;width:5640;height:2" coordorigin="286,7006" coordsize="5640,2">
              <v:shape id="_x0000_s1030" style="position:absolute;left:286;top:7006;width:5640;height:2" coordorigin="286,7006" coordsize="5640,0" path="m286,7006r,l5925,7006e" filled="f" strokecolor="gray" strokeweight=".22033mm">
                <v:path arrowok="t"/>
              </v:shape>
            </v:group>
            <v:group id="_x0000_s1031" style="position:absolute;left:286;top:6314;width:5640;height:2" coordorigin="286,6314" coordsize="5640,2">
              <v:shape id="_x0000_s1032" style="position:absolute;left:286;top:6314;width:5640;height:2" coordorigin="286,6314" coordsize="5640,0" path="m286,6314r,l5925,6314e" filled="f" strokecolor="gray" strokeweight=".22033mm">
                <v:path arrowok="t"/>
              </v:shape>
            </v:group>
            <v:group id="_x0000_s1033" style="position:absolute;left:286;top:5610;width:5640;height:2" coordorigin="286,5610" coordsize="5640,2">
              <v:shape id="_x0000_s1034" style="position:absolute;left:286;top:5610;width:5640;height:2" coordorigin="286,5610" coordsize="5640,0" path="m286,5610r,l5925,5610e" filled="f" strokecolor="gray" strokeweight=".22033mm">
                <v:path arrowok="t"/>
              </v:shape>
            </v:group>
            <v:group id="_x0000_s1035" style="position:absolute;left:286;top:4918;width:5640;height:2" coordorigin="286,4918" coordsize="5640,2">
              <v:shape id="_x0000_s1036" style="position:absolute;left:286;top:4918;width:5640;height:2" coordorigin="286,4918" coordsize="5640,0" path="m286,4918r,l5925,4918e" filled="f" strokecolor="gray" strokeweight=".22033mm">
                <v:path arrowok="t"/>
              </v:shape>
            </v:group>
            <v:group id="_x0000_s1037" style="position:absolute;left:286;top:4214;width:5640;height:2" coordorigin="286,4214" coordsize="5640,2">
              <v:shape id="_x0000_s1038" style="position:absolute;left:286;top:4214;width:5640;height:2" coordorigin="286,4214" coordsize="5640,0" path="m286,4214r,l5925,4214e" filled="f" strokecolor="gray" strokeweight=".22033mm">
                <v:path arrowok="t"/>
              </v:shape>
            </v:group>
            <v:group id="_x0000_s1039" style="position:absolute;left:286;top:3522;width:5640;height:2" coordorigin="286,3522" coordsize="5640,2">
              <v:shape id="_x0000_s1040" style="position:absolute;left:286;top:3522;width:5640;height:2" coordorigin="286,3522" coordsize="5640,0" path="m286,3522r,l5925,3522e" filled="f" strokecolor="gray" strokeweight=".22033mm">
                <v:path arrowok="t"/>
              </v:shape>
            </v:group>
            <v:group id="_x0000_s1041" style="position:absolute;left:286;top:2831;width:5640;height:2" coordorigin="286,2831" coordsize="5640,2">
              <v:shape id="_x0000_s1042" style="position:absolute;left:286;top:2831;width:5640;height:2" coordorigin="286,2831" coordsize="5640,0" path="m286,2831r,l5925,2831e" filled="f" strokecolor="gray" strokeweight=".22033mm">
                <v:path arrowok="t"/>
              </v:shape>
            </v:group>
            <v:group id="_x0000_s1043" style="position:absolute;left:286;top:2125;width:5640;height:2" coordorigin="286,2125" coordsize="5640,2">
              <v:shape id="_x0000_s1044" style="position:absolute;left:286;top:2125;width:5640;height:2" coordorigin="286,2125" coordsize="5640,0" path="m286,2125r,l5925,2125e" filled="f" strokecolor="gray" strokeweight=".22033mm">
                <v:path arrowok="t"/>
              </v:shape>
            </v:group>
            <v:group id="_x0000_s1045" style="position:absolute;left:286;top:1434;width:5640;height:2" coordorigin="286,1434" coordsize="5640,2">
              <v:shape id="_x0000_s1046" style="position:absolute;left:286;top:1434;width:5640;height:2" coordorigin="286,1434" coordsize="5640,0" path="m286,1434r,l5925,1434e" filled="f" strokecolor="gray" strokeweight=".22033mm">
                <v:path arrowok="t"/>
              </v:shape>
            </v:group>
            <v:group id="_x0000_s1047" style="position:absolute;left:286;top:729;width:5640;height:2" coordorigin="286,729" coordsize="5640,2">
              <v:shape id="_x0000_s1048" style="position:absolute;left:286;top:729;width:5640;height:2" coordorigin="286,729" coordsize="5640,0" path="m286,729r,l5925,729e" filled="f" strokecolor="gray" strokeweight=".22033mm">
                <v:path arrowok="t"/>
              </v:shape>
            </v:group>
            <v:group id="_x0000_s1049" style="position:absolute;left:286;top:38;width:5640;height:2" coordorigin="286,38" coordsize="5640,2">
              <v:shape id="_x0000_s1050" style="position:absolute;left:286;top:38;width:5640;height:2" coordorigin="286,38" coordsize="5640,0" path="m286,38r,l5925,38e" filled="f" strokecolor="gray" strokeweight=".22033mm">
                <v:path arrowok="t"/>
              </v:shape>
            </v:group>
            <v:group id="_x0000_s1051" style="position:absolute;left:991;top:38;width:2;height:8366" coordorigin="991,38" coordsize="2,8366">
              <v:shape id="_x0000_s1052" style="position:absolute;left:991;top:38;width:2;height:8366" coordorigin="991,38" coordsize="0,8366" path="m991,38r,l991,8403e" filled="f" strokecolor="gray" strokeweight=".22044mm">
                <v:path arrowok="t"/>
              </v:shape>
            </v:group>
            <v:group id="_x0000_s1053" style="position:absolute;left:1696;top:38;width:2;height:8366" coordorigin="1696,38" coordsize="2,8366">
              <v:shape id="_x0000_s1054" style="position:absolute;left:1696;top:38;width:2;height:8366" coordorigin="1696,38" coordsize="0,8366" path="m1696,38r,l1696,8403e" filled="f" strokecolor="gray" strokeweight=".22044mm">
                <v:path arrowok="t"/>
              </v:shape>
            </v:group>
            <v:group id="_x0000_s1055" style="position:absolute;left:2400;top:38;width:2;height:8366" coordorigin="2400,38" coordsize="2,8366">
              <v:shape id="_x0000_s1056" style="position:absolute;left:2400;top:38;width:2;height:8366" coordorigin="2400,38" coordsize="0,8366" path="m2400,38r,l2400,8403e" filled="f" strokecolor="gray" strokeweight=".22044mm">
                <v:path arrowok="t"/>
              </v:shape>
            </v:group>
            <v:group id="_x0000_s1057" style="position:absolute;left:3106;top:38;width:2;height:8366" coordorigin="3106,38" coordsize="2,8366">
              <v:shape id="_x0000_s1058" style="position:absolute;left:3106;top:38;width:2;height:8366" coordorigin="3106,38" coordsize="0,8366" path="m3106,38r,l3106,8403e" filled="f" strokecolor="gray" strokeweight=".22044mm">
                <v:path arrowok="t"/>
              </v:shape>
            </v:group>
            <v:group id="_x0000_s1059" style="position:absolute;left:3811;top:38;width:2;height:8366" coordorigin="3811,38" coordsize="2,8366">
              <v:shape id="_x0000_s1060" style="position:absolute;left:3811;top:38;width:2;height:8366" coordorigin="3811,38" coordsize="0,8366" path="m3811,38r,l3811,8403e" filled="f" strokecolor="gray" strokeweight=".22044mm">
                <v:path arrowok="t"/>
              </v:shape>
            </v:group>
            <v:group id="_x0000_s1061" style="position:absolute;left:4516;top:38;width:2;height:8366" coordorigin="4516,38" coordsize="2,8366">
              <v:shape id="_x0000_s1062" style="position:absolute;left:4516;top:38;width:2;height:8366" coordorigin="4516,38" coordsize="0,8366" path="m4516,38r,l4516,8403e" filled="f" strokecolor="gray" strokeweight=".22044mm">
                <v:path arrowok="t"/>
              </v:shape>
            </v:group>
            <v:group id="_x0000_s1063" style="position:absolute;left:5221;top:38;width:2;height:8366" coordorigin="5221,38" coordsize="2,8366">
              <v:shape id="_x0000_s1064" style="position:absolute;left:5221;top:38;width:2;height:8366" coordorigin="5221,38" coordsize="0,8366" path="m5221,38r,l5221,8403e" filled="f" strokecolor="gray" strokeweight=".22044mm">
                <v:path arrowok="t"/>
              </v:shape>
            </v:group>
            <v:group id="_x0000_s1065" style="position:absolute;left:5925;top:38;width:2;height:8366" coordorigin="5925,38" coordsize="2,8366">
              <v:shape id="_x0000_s1066" style="position:absolute;left:5925;top:38;width:2;height:8366" coordorigin="5925,38" coordsize="0,8366" path="m5925,38r,l5925,8403e" filled="f" strokecolor="gray" strokeweight=".22044mm">
                <v:path arrowok="t"/>
              </v:shape>
            </v:group>
            <v:group id="_x0000_s1067" style="position:absolute;left:286;top:38;width:39;height:2" coordorigin="286,38" coordsize="39,2">
              <v:shape id="_x0000_s1068" style="position:absolute;left:286;top:38;width:39;height:2" coordorigin="286,38" coordsize="39,0" path="m286,38r,l324,38e" filled="f" strokecolor="gray" strokeweight=".22033mm">
                <v:path arrowok="t"/>
              </v:shape>
            </v:group>
            <v:group id="_x0000_s1069" style="position:absolute;left:337;top:38;width:39;height:2" coordorigin="337,38" coordsize="39,2">
              <v:shape id="_x0000_s1070" style="position:absolute;left:337;top:38;width:39;height:2" coordorigin="337,38" coordsize="39,0" path="m337,38r,l376,38e" filled="f" strokecolor="gray" strokeweight=".22033mm">
                <v:path arrowok="t"/>
              </v:shape>
            </v:group>
            <v:group id="_x0000_s1071" style="position:absolute;left:388;top:38;width:39;height:2" coordorigin="388,38" coordsize="39,2">
              <v:shape id="_x0000_s1072" style="position:absolute;left:388;top:38;width:39;height:2" coordorigin="388,38" coordsize="39,0" path="m388,38r,l427,38e" filled="f" strokecolor="gray" strokeweight=".22033mm">
                <v:path arrowok="t"/>
              </v:shape>
            </v:group>
            <v:group id="_x0000_s1073" style="position:absolute;left:439;top:38;width:39;height:2" coordorigin="439,38" coordsize="39,2">
              <v:shape id="_x0000_s1074" style="position:absolute;left:439;top:38;width:39;height:2" coordorigin="439,38" coordsize="39,0" path="m439,38r,l478,38e" filled="f" strokecolor="gray" strokeweight=".22033mm">
                <v:path arrowok="t"/>
              </v:shape>
            </v:group>
            <v:group id="_x0000_s1075" style="position:absolute;left:491;top:38;width:39;height:2" coordorigin="491,38" coordsize="39,2">
              <v:shape id="_x0000_s1076" style="position:absolute;left:491;top:38;width:39;height:2" coordorigin="491,38" coordsize="39,0" path="m491,38r,l530,38e" filled="f" strokecolor="gray" strokeweight=".22033mm">
                <v:path arrowok="t"/>
              </v:shape>
            </v:group>
            <v:group id="_x0000_s1077" style="position:absolute;left:542;top:38;width:39;height:2" coordorigin="542,38" coordsize="39,2">
              <v:shape id="_x0000_s1078" style="position:absolute;left:542;top:38;width:39;height:2" coordorigin="542,38" coordsize="39,0" path="m542,38r,l581,38e" filled="f" strokecolor="gray" strokeweight=".22033mm">
                <v:path arrowok="t"/>
              </v:shape>
            </v:group>
            <v:group id="_x0000_s1079" style="position:absolute;left:593;top:38;width:39;height:2" coordorigin="593,38" coordsize="39,2">
              <v:shape id="_x0000_s1080" style="position:absolute;left:593;top:38;width:39;height:2" coordorigin="593,38" coordsize="39,0" path="m593,38r,l632,38e" filled="f" strokecolor="gray" strokeweight=".22033mm">
                <v:path arrowok="t"/>
              </v:shape>
            </v:group>
            <v:group id="_x0000_s1081" style="position:absolute;left:645;top:38;width:39;height:2" coordorigin="645,38" coordsize="39,2">
              <v:shape id="_x0000_s1082" style="position:absolute;left:645;top:38;width:39;height:2" coordorigin="645,38" coordsize="39,0" path="m645,38r,l683,38e" filled="f" strokecolor="gray" strokeweight=".22033mm">
                <v:path arrowok="t"/>
              </v:shape>
            </v:group>
            <v:group id="_x0000_s1083" style="position:absolute;left:696;top:38;width:39;height:2" coordorigin="696,38" coordsize="39,2">
              <v:shape id="_x0000_s1084" style="position:absolute;left:696;top:38;width:39;height:2" coordorigin="696,38" coordsize="39,0" path="m696,38r,l734,38e" filled="f" strokecolor="gray" strokeweight=".22033mm">
                <v:path arrowok="t"/>
              </v:shape>
            </v:group>
            <v:group id="_x0000_s1085" style="position:absolute;left:747;top:38;width:39;height:2" coordorigin="747,38" coordsize="39,2">
              <v:shape id="_x0000_s1086" style="position:absolute;left:747;top:38;width:39;height:2" coordorigin="747,38" coordsize="39,0" path="m747,38r,l785,38e" filled="f" strokecolor="gray" strokeweight=".22033mm">
                <v:path arrowok="t"/>
              </v:shape>
            </v:group>
            <v:group id="_x0000_s1087" style="position:absolute;left:799;top:38;width:39;height:2" coordorigin="799,38" coordsize="39,2">
              <v:shape id="_x0000_s1088" style="position:absolute;left:799;top:38;width:39;height:2" coordorigin="799,38" coordsize="39,0" path="m799,38r,l837,38e" filled="f" strokecolor="gray" strokeweight=".22033mm">
                <v:path arrowok="t"/>
              </v:shape>
            </v:group>
            <v:group id="_x0000_s1089" style="position:absolute;left:850;top:38;width:39;height:2" coordorigin="850,38" coordsize="39,2">
              <v:shape id="_x0000_s1090" style="position:absolute;left:850;top:38;width:39;height:2" coordorigin="850,38" coordsize="39,0" path="m850,38r,l888,38e" filled="f" strokecolor="gray" strokeweight=".22033mm">
                <v:path arrowok="t"/>
              </v:shape>
            </v:group>
            <v:group id="_x0000_s1091" style="position:absolute;left:901;top:38;width:39;height:2" coordorigin="901,38" coordsize="39,2">
              <v:shape id="_x0000_s1092" style="position:absolute;left:901;top:38;width:39;height:2" coordorigin="901,38" coordsize="39,0" path="m901,38r,l939,38e" filled="f" strokecolor="gray" strokeweight=".22033mm">
                <v:path arrowok="t"/>
              </v:shape>
            </v:group>
            <v:group id="_x0000_s1093" style="position:absolute;left:953;top:38;width:39;height:2" coordorigin="953,38" coordsize="39,2">
              <v:shape id="_x0000_s1094" style="position:absolute;left:953;top:38;width:39;height:2" coordorigin="953,38" coordsize="39,0" path="m953,38r,l991,38e" filled="f" strokecolor="gray" strokeweight=".22033mm">
                <v:path arrowok="t"/>
              </v:shape>
            </v:group>
            <v:group id="_x0000_s1095" style="position:absolute;left:1004;top:38;width:39;height:2" coordorigin="1004,38" coordsize="39,2">
              <v:shape id="_x0000_s1096" style="position:absolute;left:1004;top:38;width:39;height:2" coordorigin="1004,38" coordsize="39,0" path="m1004,38r,l1042,38e" filled="f" strokecolor="gray" strokeweight=".22033mm">
                <v:path arrowok="t"/>
              </v:shape>
            </v:group>
            <v:group id="_x0000_s1097" style="position:absolute;left:1054;top:38;width:39;height:2" coordorigin="1054,38" coordsize="39,2">
              <v:shape id="_x0000_s1098" style="position:absolute;left:1054;top:38;width:39;height:2" coordorigin="1054,38" coordsize="39,0" path="m1054,38r,l1093,38e" filled="f" strokecolor="gray" strokeweight=".22033mm">
                <v:path arrowok="t"/>
              </v:shape>
            </v:group>
            <v:group id="_x0000_s1099" style="position:absolute;left:1106;top:38;width:39;height:2" coordorigin="1106,38" coordsize="39,2">
              <v:shape id="_x0000_s1100" style="position:absolute;left:1106;top:38;width:39;height:2" coordorigin="1106,38" coordsize="39,0" path="m1106,38r,l1145,38e" filled="f" strokecolor="gray" strokeweight=".22033mm">
                <v:path arrowok="t"/>
              </v:shape>
            </v:group>
            <v:group id="_x0000_s1101" style="position:absolute;left:1157;top:38;width:39;height:2" coordorigin="1157,38" coordsize="39,2">
              <v:shape id="_x0000_s1102" style="position:absolute;left:1157;top:38;width:39;height:2" coordorigin="1157,38" coordsize="39,0" path="m1157,38r,l1196,38e" filled="f" strokecolor="gray" strokeweight=".22033mm">
                <v:path arrowok="t"/>
              </v:shape>
            </v:group>
            <v:group id="_x0000_s1103" style="position:absolute;left:1208;top:38;width:39;height:2" coordorigin="1208,38" coordsize="39,2">
              <v:shape id="_x0000_s1104" style="position:absolute;left:1208;top:38;width:39;height:2" coordorigin="1208,38" coordsize="39,0" path="m1208,38r,l1247,38e" filled="f" strokecolor="gray" strokeweight=".22033mm">
                <v:path arrowok="t"/>
              </v:shape>
            </v:group>
            <v:group id="_x0000_s1105" style="position:absolute;left:1260;top:38;width:39;height:2" coordorigin="1260,38" coordsize="39,2">
              <v:shape id="_x0000_s1106" style="position:absolute;left:1260;top:38;width:39;height:2" coordorigin="1260,38" coordsize="39,0" path="m1260,38r,l1299,38e" filled="f" strokecolor="gray" strokeweight=".22033mm">
                <v:path arrowok="t"/>
              </v:shape>
            </v:group>
            <v:group id="_x0000_s1107" style="position:absolute;left:1311;top:38;width:39;height:2" coordorigin="1311,38" coordsize="39,2">
              <v:shape id="_x0000_s1108" style="position:absolute;left:1311;top:38;width:39;height:2" coordorigin="1311,38" coordsize="39,0" path="m1311,38r,l1350,38e" filled="f" strokecolor="gray" strokeweight=".22033mm">
                <v:path arrowok="t"/>
              </v:shape>
            </v:group>
            <v:group id="_x0000_s1109" style="position:absolute;left:1362;top:38;width:39;height:2" coordorigin="1362,38" coordsize="39,2">
              <v:shape id="_x0000_s1110" style="position:absolute;left:1362;top:38;width:39;height:2" coordorigin="1362,38" coordsize="39,0" path="m1362,38r,l1401,38e" filled="f" strokecolor="gray" strokeweight=".22033mm">
                <v:path arrowok="t"/>
              </v:shape>
            </v:group>
            <v:group id="_x0000_s1111" style="position:absolute;left:1414;top:38;width:39;height:2" coordorigin="1414,38" coordsize="39,2">
              <v:shape id="_x0000_s1112" style="position:absolute;left:1414;top:38;width:39;height:2" coordorigin="1414,38" coordsize="39,0" path="m1414,38r,l1453,38e" filled="f" strokecolor="gray" strokeweight=".22033mm">
                <v:path arrowok="t"/>
              </v:shape>
            </v:group>
            <v:group id="_x0000_s1113" style="position:absolute;left:1465;top:38;width:39;height:2" coordorigin="1465,38" coordsize="39,2">
              <v:shape id="_x0000_s1114" style="position:absolute;left:1465;top:38;width:39;height:2" coordorigin="1465,38" coordsize="39,0" path="m1465,38r,l1504,38e" filled="f" strokecolor="gray" strokeweight=".22033mm">
                <v:path arrowok="t"/>
              </v:shape>
            </v:group>
            <v:group id="_x0000_s1115" style="position:absolute;left:1516;top:38;width:39;height:2" coordorigin="1516,38" coordsize="39,2">
              <v:shape id="_x0000_s1116" style="position:absolute;left:1516;top:38;width:39;height:2" coordorigin="1516,38" coordsize="39,0" path="m1516,38r,l1554,38e" filled="f" strokecolor="gray" strokeweight=".22033mm">
                <v:path arrowok="t"/>
              </v:shape>
            </v:group>
            <v:group id="_x0000_s1117" style="position:absolute;left:1568;top:38;width:39;height:2" coordorigin="1568,38" coordsize="39,2">
              <v:shape id="_x0000_s1118" style="position:absolute;left:1568;top:38;width:39;height:2" coordorigin="1568,38" coordsize="39,0" path="m1568,38r,l1606,38e" filled="f" strokecolor="gray" strokeweight=".22033mm">
                <v:path arrowok="t"/>
              </v:shape>
            </v:group>
            <v:group id="_x0000_s1119" style="position:absolute;left:1619;top:38;width:39;height:2" coordorigin="1619,38" coordsize="39,2">
              <v:shape id="_x0000_s1120" style="position:absolute;left:1619;top:38;width:39;height:2" coordorigin="1619,38" coordsize="39,0" path="m1619,38r,l1657,38e" filled="f" strokecolor="gray" strokeweight=".22033mm">
                <v:path arrowok="t"/>
              </v:shape>
            </v:group>
            <v:group id="_x0000_s1121" style="position:absolute;left:1670;top:38;width:39;height:2" coordorigin="1670,38" coordsize="39,2">
              <v:shape id="_x0000_s1122" style="position:absolute;left:1670;top:38;width:39;height:2" coordorigin="1670,38" coordsize="39,0" path="m1670,38r,l1708,38e" filled="f" strokecolor="gray" strokeweight=".22033mm">
                <v:path arrowok="t"/>
              </v:shape>
            </v:group>
            <v:group id="_x0000_s1123" style="position:absolute;left:1722;top:38;width:39;height:2" coordorigin="1722,38" coordsize="39,2">
              <v:shape id="_x0000_s1124" style="position:absolute;left:1722;top:38;width:39;height:2" coordorigin="1722,38" coordsize="39,0" path="m1722,38r,l1760,38e" filled="f" strokecolor="gray" strokeweight=".22033mm">
                <v:path arrowok="t"/>
              </v:shape>
            </v:group>
            <v:group id="_x0000_s1125" style="position:absolute;left:1773;top:38;width:39;height:2" coordorigin="1773,38" coordsize="39,2">
              <v:shape id="_x0000_s1126" style="position:absolute;left:1773;top:38;width:39;height:2" coordorigin="1773,38" coordsize="39,0" path="m1773,38r,l1811,38e" filled="f" strokecolor="gray" strokeweight=".22033mm">
                <v:path arrowok="t"/>
              </v:shape>
            </v:group>
            <v:group id="_x0000_s1127" style="position:absolute;left:1824;top:38;width:39;height:2" coordorigin="1824,38" coordsize="39,2">
              <v:shape id="_x0000_s1128" style="position:absolute;left:1824;top:38;width:39;height:2" coordorigin="1824,38" coordsize="39,0" path="m1824,38r,l1862,38e" filled="f" strokecolor="gray" strokeweight=".22033mm">
                <v:path arrowok="t"/>
              </v:shape>
            </v:group>
            <v:group id="_x0000_s1129" style="position:absolute;left:1876;top:38;width:39;height:2" coordorigin="1876,38" coordsize="39,2">
              <v:shape id="_x0000_s1130" style="position:absolute;left:1876;top:38;width:39;height:2" coordorigin="1876,38" coordsize="39,0" path="m1876,38r,l1914,38e" filled="f" strokecolor="gray" strokeweight=".22033mm">
                <v:path arrowok="t"/>
              </v:shape>
            </v:group>
            <v:group id="_x0000_s1131" style="position:absolute;left:1926;top:38;width:39;height:2" coordorigin="1926,38" coordsize="39,2">
              <v:shape id="_x0000_s1132" style="position:absolute;left:1926;top:38;width:39;height:2" coordorigin="1926,38" coordsize="39,0" path="m1926,38r,l1965,38e" filled="f" strokecolor="gray" strokeweight=".22033mm">
                <v:path arrowok="t"/>
              </v:shape>
            </v:group>
            <v:group id="_x0000_s1133" style="position:absolute;left:1977;top:38;width:39;height:2" coordorigin="1977,38" coordsize="39,2">
              <v:shape id="_x0000_s1134" style="position:absolute;left:1977;top:38;width:39;height:2" coordorigin="1977,38" coordsize="39,0" path="m1977,38r,l2016,38e" filled="f" strokecolor="gray" strokeweight=".22033mm">
                <v:path arrowok="t"/>
              </v:shape>
            </v:group>
            <v:group id="_x0000_s1135" style="position:absolute;left:2029;top:38;width:39;height:2" coordorigin="2029,38" coordsize="39,2">
              <v:shape id="_x0000_s1136" style="position:absolute;left:2029;top:38;width:39;height:2" coordorigin="2029,38" coordsize="39,0" path="m2029,38r,l2068,38e" filled="f" strokecolor="gray" strokeweight=".22033mm">
                <v:path arrowok="t"/>
              </v:shape>
            </v:group>
            <v:group id="_x0000_s1137" style="position:absolute;left:2080;top:38;width:39;height:2" coordorigin="2080,38" coordsize="39,2">
              <v:shape id="_x0000_s1138" style="position:absolute;left:2080;top:38;width:39;height:2" coordorigin="2080,38" coordsize="39,0" path="m2080,38r,l2119,38e" filled="f" strokecolor="gray" strokeweight=".22033mm">
                <v:path arrowok="t"/>
              </v:shape>
            </v:group>
            <v:group id="_x0000_s1139" style="position:absolute;left:2131;top:38;width:39;height:2" coordorigin="2131,38" coordsize="39,2">
              <v:shape id="_x0000_s1140" style="position:absolute;left:2131;top:38;width:39;height:2" coordorigin="2131,38" coordsize="39,0" path="m2131,38r,l2170,38e" filled="f" strokecolor="gray" strokeweight=".22033mm">
                <v:path arrowok="t"/>
              </v:shape>
            </v:group>
            <v:group id="_x0000_s1141" style="position:absolute;left:2183;top:38;width:39;height:2" coordorigin="2183,38" coordsize="39,2">
              <v:shape id="_x0000_s1142" style="position:absolute;left:2183;top:38;width:39;height:2" coordorigin="2183,38" coordsize="39,0" path="m2183,38r,l2221,38e" filled="f" strokecolor="gray" strokeweight=".22033mm">
                <v:path arrowok="t"/>
              </v:shape>
            </v:group>
            <v:group id="_x0000_s1143" style="position:absolute;left:2234;top:38;width:39;height:2" coordorigin="2234,38" coordsize="39,2">
              <v:shape id="_x0000_s1144" style="position:absolute;left:2234;top:38;width:39;height:2" coordorigin="2234,38" coordsize="39,0" path="m2234,38r,l2272,38e" filled="f" strokecolor="gray" strokeweight=".22033mm">
                <v:path arrowok="t"/>
              </v:shape>
            </v:group>
            <v:group id="_x0000_s1145" style="position:absolute;left:2285;top:38;width:39;height:2" coordorigin="2285,38" coordsize="39,2">
              <v:shape id="_x0000_s1146" style="position:absolute;left:2285;top:38;width:39;height:2" coordorigin="2285,38" coordsize="39,0" path="m2285,38r,l2323,38e" filled="f" strokecolor="gray" strokeweight=".22033mm">
                <v:path arrowok="t"/>
              </v:shape>
            </v:group>
            <v:group id="_x0000_s1147" style="position:absolute;left:2337;top:38;width:39;height:2" coordorigin="2337,38" coordsize="39,2">
              <v:shape id="_x0000_s1148" style="position:absolute;left:2337;top:38;width:39;height:2" coordorigin="2337,38" coordsize="39,0" path="m2337,38r,l2375,38e" filled="f" strokecolor="gray" strokeweight=".22033mm">
                <v:path arrowok="t"/>
              </v:shape>
            </v:group>
            <v:group id="_x0000_s1149" style="position:absolute;left:2388;top:38;width:39;height:2" coordorigin="2388,38" coordsize="39,2">
              <v:shape id="_x0000_s1150" style="position:absolute;left:2388;top:38;width:39;height:2" coordorigin="2388,38" coordsize="39,0" path="m2388,38r,l2426,38e" filled="f" strokecolor="gray" strokeweight=".22033mm">
                <v:path arrowok="t"/>
              </v:shape>
            </v:group>
            <v:group id="_x0000_s1151" style="position:absolute;left:2439;top:38;width:39;height:2" coordorigin="2439,38" coordsize="39,2">
              <v:shape id="_x0000_s1152" style="position:absolute;left:2439;top:38;width:39;height:2" coordorigin="2439,38" coordsize="39,0" path="m2439,38r,l2477,38e" filled="f" strokecolor="gray" strokeweight=".22033mm">
                <v:path arrowok="t"/>
              </v:shape>
            </v:group>
            <v:group id="_x0000_s1153" style="position:absolute;left:2491;top:38;width:39;height:2" coordorigin="2491,38" coordsize="39,2">
              <v:shape id="_x0000_s1154" style="position:absolute;left:2491;top:38;width:39;height:2" coordorigin="2491,38" coordsize="39,0" path="m2491,38r,l2529,38e" filled="f" strokecolor="gray" strokeweight=".22033mm">
                <v:path arrowok="t"/>
              </v:shape>
            </v:group>
            <v:group id="_x0000_s1155" style="position:absolute;left:2542;top:38;width:39;height:2" coordorigin="2542,38" coordsize="39,2">
              <v:shape id="_x0000_s1156" style="position:absolute;left:2542;top:38;width:39;height:2" coordorigin="2542,38" coordsize="39,0" path="m2542,38r,l2580,38e" filled="f" strokecolor="gray" strokeweight=".22033mm">
                <v:path arrowok="t"/>
              </v:shape>
            </v:group>
            <v:group id="_x0000_s1157" style="position:absolute;left:2593;top:38;width:39;height:2" coordorigin="2593,38" coordsize="39,2">
              <v:shape id="_x0000_s1158" style="position:absolute;left:2593;top:38;width:39;height:2" coordorigin="2593,38" coordsize="39,0" path="m2593,38r,l2631,38e" filled="f" strokecolor="gray" strokeweight=".22033mm">
                <v:path arrowok="t"/>
              </v:shape>
            </v:group>
            <v:group id="_x0000_s1159" style="position:absolute;left:2644;top:38;width:39;height:2" coordorigin="2644,38" coordsize="39,2">
              <v:shape id="_x0000_s1160" style="position:absolute;left:2644;top:38;width:39;height:2" coordorigin="2644,38" coordsize="39,0" path="m2644,38r,l2683,38e" filled="f" strokecolor="gray" strokeweight=".22033mm">
                <v:path arrowok="t"/>
              </v:shape>
            </v:group>
            <v:group id="_x0000_s1161" style="position:absolute;left:2696;top:38;width:39;height:2" coordorigin="2696,38" coordsize="39,2">
              <v:shape id="_x0000_s1162" style="position:absolute;left:2696;top:38;width:39;height:2" coordorigin="2696,38" coordsize="39,0" path="m2696,38r,l2734,38e" filled="f" strokecolor="gray" strokeweight=".22033mm">
                <v:path arrowok="t"/>
              </v:shape>
            </v:group>
            <v:group id="_x0000_s1163" style="position:absolute;left:2747;top:38;width:39;height:2" coordorigin="2747,38" coordsize="39,2">
              <v:shape id="_x0000_s1164" style="position:absolute;left:2747;top:38;width:39;height:2" coordorigin="2747,38" coordsize="39,0" path="m2747,38r,l2786,38e" filled="f" strokecolor="gray" strokeweight=".22033mm">
                <v:path arrowok="t"/>
              </v:shape>
            </v:group>
            <v:group id="_x0000_s1165" style="position:absolute;left:2798;top:38;width:39;height:2" coordorigin="2798,38" coordsize="39,2">
              <v:shape id="_x0000_s1166" style="position:absolute;left:2798;top:38;width:39;height:2" coordorigin="2798,38" coordsize="39,0" path="m2798,38r,l2837,38e" filled="f" strokecolor="gray" strokeweight=".22033mm">
                <v:path arrowok="t"/>
              </v:shape>
            </v:group>
            <v:group id="_x0000_s1167" style="position:absolute;left:2849;top:38;width:39;height:2" coordorigin="2849,38" coordsize="39,2">
              <v:shape id="_x0000_s1168" style="position:absolute;left:2849;top:38;width:39;height:2" coordorigin="2849,38" coordsize="39,0" path="m2849,38r,l2888,38e" filled="f" strokecolor="gray" strokeweight=".22033mm">
                <v:path arrowok="t"/>
              </v:shape>
            </v:group>
            <v:group id="_x0000_s1169" style="position:absolute;left:2901;top:38;width:39;height:2" coordorigin="2901,38" coordsize="39,2">
              <v:shape id="_x0000_s1170" style="position:absolute;left:2901;top:38;width:39;height:2" coordorigin="2901,38" coordsize="39,0" path="m2901,38r,l2940,38e" filled="f" strokecolor="gray" strokeweight=".22033mm">
                <v:path arrowok="t"/>
              </v:shape>
            </v:group>
            <v:group id="_x0000_s1171" style="position:absolute;left:2952;top:38;width:39;height:2" coordorigin="2952,38" coordsize="39,2">
              <v:shape id="_x0000_s1172" style="position:absolute;left:2952;top:38;width:39;height:2" coordorigin="2952,38" coordsize="39,0" path="m2952,38r,l2991,38e" filled="f" strokecolor="gray" strokeweight=".22033mm">
                <v:path arrowok="t"/>
              </v:shape>
            </v:group>
            <v:group id="_x0000_s1173" style="position:absolute;left:3003;top:38;width:39;height:2" coordorigin="3003,38" coordsize="39,2">
              <v:shape id="_x0000_s1174" style="position:absolute;left:3003;top:38;width:39;height:2" coordorigin="3003,38" coordsize="39,0" path="m3003,38r,l3041,38e" filled="f" strokecolor="gray" strokeweight=".22033mm">
                <v:path arrowok="t"/>
              </v:shape>
            </v:group>
            <v:group id="_x0000_s1175" style="position:absolute;left:3055;top:38;width:39;height:2" coordorigin="3055,38" coordsize="39,2">
              <v:shape id="_x0000_s1176" style="position:absolute;left:3055;top:38;width:39;height:2" coordorigin="3055,38" coordsize="39,0" path="m3055,38r,l3094,38e" filled="f" strokecolor="gray" strokeweight=".22033mm">
                <v:path arrowok="t"/>
              </v:shape>
            </v:group>
            <v:group id="_x0000_s1177" style="position:absolute;left:3106;top:38;width:39;height:2" coordorigin="3106,38" coordsize="39,2">
              <v:shape id="_x0000_s1178" style="position:absolute;left:3106;top:38;width:39;height:2" coordorigin="3106,38" coordsize="39,0" path="m3106,38r,l3144,38e" filled="f" strokecolor="gray" strokeweight=".22033mm">
                <v:path arrowok="t"/>
              </v:shape>
            </v:group>
            <v:group id="_x0000_s1179" style="position:absolute;left:3157;top:38;width:39;height:2" coordorigin="3157,38" coordsize="39,2">
              <v:shape id="_x0000_s1180" style="position:absolute;left:3157;top:38;width:39;height:2" coordorigin="3157,38" coordsize="39,0" path="m3157,38r,l3195,38e" filled="f" strokecolor="gray" strokeweight=".22033mm">
                <v:path arrowok="t"/>
              </v:shape>
            </v:group>
            <v:group id="_x0000_s1181" style="position:absolute;left:3209;top:38;width:39;height:2" coordorigin="3209,38" coordsize="39,2">
              <v:shape id="_x0000_s1182" style="position:absolute;left:3209;top:38;width:39;height:2" coordorigin="3209,38" coordsize="39,0" path="m3209,38r,l3247,38e" filled="f" strokecolor="gray" strokeweight=".22033mm">
                <v:path arrowok="t"/>
              </v:shape>
            </v:group>
            <v:group id="_x0000_s1183" style="position:absolute;left:3260;top:38;width:39;height:2" coordorigin="3260,38" coordsize="39,2">
              <v:shape id="_x0000_s1184" style="position:absolute;left:3260;top:38;width:39;height:2" coordorigin="3260,38" coordsize="39,0" path="m3260,38r,l3298,38e" filled="f" strokecolor="gray" strokeweight=".22033mm">
                <v:path arrowok="t"/>
              </v:shape>
            </v:group>
            <v:group id="_x0000_s1185" style="position:absolute;left:3311;top:38;width:39;height:2" coordorigin="3311,38" coordsize="39,2">
              <v:shape id="_x0000_s1186" style="position:absolute;left:3311;top:38;width:39;height:2" coordorigin="3311,38" coordsize="39,0" path="m3311,38r,l3349,38e" filled="f" strokecolor="gray" strokeweight=".22033mm">
                <v:path arrowok="t"/>
              </v:shape>
            </v:group>
            <v:group id="_x0000_s1187" style="position:absolute;left:3363;top:38;width:39;height:2" coordorigin="3363,38" coordsize="39,2">
              <v:shape id="_x0000_s1188" style="position:absolute;left:3363;top:38;width:39;height:2" coordorigin="3363,38" coordsize="39,0" path="m3363,38r,l3401,38e" filled="f" strokecolor="gray" strokeweight=".22033mm">
                <v:path arrowok="t"/>
              </v:shape>
            </v:group>
            <v:group id="_x0000_s1189" style="position:absolute;left:3414;top:38;width:39;height:2" coordorigin="3414,38" coordsize="39,2">
              <v:shape id="_x0000_s1190" style="position:absolute;left:3414;top:38;width:39;height:2" coordorigin="3414,38" coordsize="39,0" path="m3414,38r,l3452,38e" filled="f" strokecolor="gray" strokeweight=".22033mm">
                <v:path arrowok="t"/>
              </v:shape>
            </v:group>
            <v:group id="_x0000_s1191" style="position:absolute;left:3464;top:38;width:39;height:2" coordorigin="3464,38" coordsize="39,2">
              <v:shape id="_x0000_s1192" style="position:absolute;left:3464;top:38;width:39;height:2" coordorigin="3464,38" coordsize="39,0" path="m3464,38r,l3503,38e" filled="f" strokecolor="gray" strokeweight=".22033mm">
                <v:path arrowok="t"/>
              </v:shape>
            </v:group>
            <v:group id="_x0000_s1193" style="position:absolute;left:3516;top:38;width:39;height:2" coordorigin="3516,38" coordsize="39,2">
              <v:shape id="_x0000_s1194" style="position:absolute;left:3516;top:38;width:39;height:2" coordorigin="3516,38" coordsize="39,0" path="m3516,38r,l3555,38e" filled="f" strokecolor="gray" strokeweight=".22033mm">
                <v:path arrowok="t"/>
              </v:shape>
            </v:group>
            <v:group id="_x0000_s1195" style="position:absolute;left:3567;top:38;width:39;height:2" coordorigin="3567,38" coordsize="39,2">
              <v:shape id="_x0000_s1196" style="position:absolute;left:3567;top:38;width:39;height:2" coordorigin="3567,38" coordsize="39,0" path="m3567,38r,l3606,38e" filled="f" strokecolor="gray" strokeweight=".22033mm">
                <v:path arrowok="t"/>
              </v:shape>
            </v:group>
            <v:group id="_x0000_s1197" style="position:absolute;left:3618;top:38;width:39;height:2" coordorigin="3618,38" coordsize="39,2">
              <v:shape id="_x0000_s1198" style="position:absolute;left:3618;top:38;width:39;height:2" coordorigin="3618,38" coordsize="39,0" path="m3618,38r,l3657,38e" filled="f" strokecolor="gray" strokeweight=".22033mm">
                <v:path arrowok="t"/>
              </v:shape>
            </v:group>
            <v:group id="_x0000_s1199" style="position:absolute;left:3670;top:38;width:39;height:2" coordorigin="3670,38" coordsize="39,2">
              <v:shape id="_x0000_s1200" style="position:absolute;left:3670;top:38;width:39;height:2" coordorigin="3670,38" coordsize="39,0" path="m3670,38r,l3709,38e" filled="f" strokecolor="gray" strokeweight=".22033mm">
                <v:path arrowok="t"/>
              </v:shape>
            </v:group>
            <v:group id="_x0000_s1201" style="position:absolute;left:3721;top:38;width:39;height:2" coordorigin="3721,38" coordsize="39,2">
              <v:shape id="_x0000_s1202" style="position:absolute;left:3721;top:38;width:39;height:2" coordorigin="3721,38" coordsize="39,0" path="m3721,38r,l3760,38e" filled="f" strokecolor="gray" strokeweight=".22033mm">
                <v:path arrowok="t"/>
              </v:shape>
            </v:group>
            <v:group id="_x0000_s1203" style="position:absolute;left:3772;top:38;width:39;height:2" coordorigin="3772,38" coordsize="39,2">
              <v:shape id="_x0000_s1204" style="position:absolute;left:3772;top:38;width:39;height:2" coordorigin="3772,38" coordsize="39,0" path="m3772,38r,l3811,38e" filled="f" strokecolor="gray" strokeweight=".22033mm">
                <v:path arrowok="t"/>
              </v:shape>
            </v:group>
            <v:group id="_x0000_s1205" style="position:absolute;left:3824;top:38;width:39;height:2" coordorigin="3824,38" coordsize="39,2">
              <v:shape id="_x0000_s1206" style="position:absolute;left:3824;top:38;width:39;height:2" coordorigin="3824,38" coordsize="39,0" path="m3824,38r,l3863,38e" filled="f" strokecolor="gray" strokeweight=".22033mm">
                <v:path arrowok="t"/>
              </v:shape>
            </v:group>
            <v:group id="_x0000_s1207" style="position:absolute;left:3875;top:38;width:39;height:2" coordorigin="3875,38" coordsize="39,2">
              <v:shape id="_x0000_s1208" style="position:absolute;left:3875;top:38;width:39;height:2" coordorigin="3875,38" coordsize="39,0" path="m3875,38r,l3914,38e" filled="f" strokecolor="gray" strokeweight=".22033mm">
                <v:path arrowok="t"/>
              </v:shape>
            </v:group>
            <v:group id="_x0000_s1209" style="position:absolute;left:3926;top:38;width:39;height:2" coordorigin="3926,38" coordsize="39,2">
              <v:shape id="_x0000_s1210" style="position:absolute;left:3926;top:38;width:39;height:2" coordorigin="3926,38" coordsize="39,0" path="m3926,38r,l3964,38e" filled="f" strokecolor="gray" strokeweight=".22033mm">
                <v:path arrowok="t"/>
              </v:shape>
            </v:group>
            <v:group id="_x0000_s1211" style="position:absolute;left:3978;top:38;width:39;height:2" coordorigin="3978,38" coordsize="39,2">
              <v:shape id="_x0000_s1212" style="position:absolute;left:3978;top:38;width:39;height:2" coordorigin="3978,38" coordsize="39,0" path="m3978,38r,l4016,38e" filled="f" strokecolor="gray" strokeweight=".22033mm">
                <v:path arrowok="t"/>
              </v:shape>
            </v:group>
            <v:group id="_x0000_s1213" style="position:absolute;left:4029;top:38;width:39;height:2" coordorigin="4029,38" coordsize="39,2">
              <v:shape id="_x0000_s1214" style="position:absolute;left:4029;top:38;width:39;height:2" coordorigin="4029,38" coordsize="39,0" path="m4029,38r,l4067,38e" filled="f" strokecolor="gray" strokeweight=".22033mm">
                <v:path arrowok="t"/>
              </v:shape>
            </v:group>
            <v:group id="_x0000_s1215" style="position:absolute;left:4080;top:38;width:39;height:2" coordorigin="4080,38" coordsize="39,2">
              <v:shape id="_x0000_s1216" style="position:absolute;left:4080;top:38;width:39;height:2" coordorigin="4080,38" coordsize="39,0" path="m4080,38r,l4118,38e" filled="f" strokecolor="gray" strokeweight=".22033mm">
                <v:path arrowok="t"/>
              </v:shape>
            </v:group>
            <v:group id="_x0000_s1217" style="position:absolute;left:4132;top:38;width:39;height:2" coordorigin="4132,38" coordsize="39,2">
              <v:shape id="_x0000_s1218" style="position:absolute;left:4132;top:38;width:39;height:2" coordorigin="4132,38" coordsize="39,0" path="m4132,38r,l4170,38e" filled="f" strokecolor="gray" strokeweight=".22033mm">
                <v:path arrowok="t"/>
              </v:shape>
            </v:group>
            <v:group id="_x0000_s1219" style="position:absolute;left:4183;top:38;width:39;height:2" coordorigin="4183,38" coordsize="39,2">
              <v:shape id="_x0000_s1220" style="position:absolute;left:4183;top:38;width:39;height:2" coordorigin="4183,38" coordsize="39,0" path="m4183,38r,l4221,38e" filled="f" strokecolor="gray" strokeweight=".22033mm">
                <v:path arrowok="t"/>
              </v:shape>
            </v:group>
            <v:group id="_x0000_s1221" style="position:absolute;left:4234;top:38;width:39;height:2" coordorigin="4234,38" coordsize="39,2">
              <v:shape id="_x0000_s1222" style="position:absolute;left:4234;top:38;width:39;height:2" coordorigin="4234,38" coordsize="39,0" path="m4234,38r,l4272,38e" filled="f" strokecolor="gray" strokeweight=".22033mm">
                <v:path arrowok="t"/>
              </v:shape>
            </v:group>
            <v:group id="_x0000_s1223" style="position:absolute;left:4286;top:38;width:39;height:2" coordorigin="4286,38" coordsize="39,2">
              <v:shape id="_x0000_s1224" style="position:absolute;left:4286;top:38;width:39;height:2" coordorigin="4286,38" coordsize="39,0" path="m4286,38r,l4324,38e" filled="f" strokecolor="gray" strokeweight=".22033mm">
                <v:path arrowok="t"/>
              </v:shape>
            </v:group>
            <v:group id="_x0000_s1225" style="position:absolute;left:4336;top:38;width:39;height:2" coordorigin="4336,38" coordsize="39,2">
              <v:shape id="_x0000_s1226" style="position:absolute;left:4336;top:38;width:39;height:2" coordorigin="4336,38" coordsize="39,0" path="m4336,38r,l4375,38e" filled="f" strokecolor="gray" strokeweight=".22033mm">
                <v:path arrowok="t"/>
              </v:shape>
            </v:group>
            <v:group id="_x0000_s1227" style="position:absolute;left:4387;top:38;width:39;height:2" coordorigin="4387,38" coordsize="39,2">
              <v:shape id="_x0000_s1228" style="position:absolute;left:4387;top:38;width:39;height:2" coordorigin="4387,38" coordsize="39,0" path="m4387,38r,l4426,38e" filled="f" strokecolor="gray" strokeweight=".22033mm">
                <v:path arrowok="t"/>
              </v:shape>
            </v:group>
            <v:group id="_x0000_s1229" style="position:absolute;left:4439;top:38;width:39;height:2" coordorigin="4439,38" coordsize="39,2">
              <v:shape id="_x0000_s1230" style="position:absolute;left:4439;top:38;width:39;height:2" coordorigin="4439,38" coordsize="39,0" path="m4439,38r,l4478,38e" filled="f" strokecolor="gray" strokeweight=".22033mm">
                <v:path arrowok="t"/>
              </v:shape>
            </v:group>
            <v:group id="_x0000_s1231" style="position:absolute;left:4490;top:38;width:39;height:2" coordorigin="4490,38" coordsize="39,2">
              <v:shape id="_x0000_s1232" style="position:absolute;left:4490;top:38;width:39;height:2" coordorigin="4490,38" coordsize="39,0" path="m4490,38r,l4529,38e" filled="f" strokecolor="gray" strokeweight=".22033mm">
                <v:path arrowok="t"/>
              </v:shape>
            </v:group>
            <v:group id="_x0000_s1233" style="position:absolute;left:4541;top:38;width:39;height:2" coordorigin="4541,38" coordsize="39,2">
              <v:shape id="_x0000_s1234" style="position:absolute;left:4541;top:38;width:39;height:2" coordorigin="4541,38" coordsize="39,0" path="m4541,38r,l4580,38e" filled="f" strokecolor="gray" strokeweight=".22033mm">
                <v:path arrowok="t"/>
              </v:shape>
            </v:group>
            <v:group id="_x0000_s1235" style="position:absolute;left:4593;top:38;width:39;height:2" coordorigin="4593,38" coordsize="39,2">
              <v:shape id="_x0000_s1236" style="position:absolute;left:4593;top:38;width:39;height:2" coordorigin="4593,38" coordsize="39,0" path="m4593,38r,l4631,38e" filled="f" strokecolor="gray" strokeweight=".22033mm">
                <v:path arrowok="t"/>
              </v:shape>
            </v:group>
            <v:group id="_x0000_s1237" style="position:absolute;left:4644;top:38;width:39;height:2" coordorigin="4644,38" coordsize="39,2">
              <v:shape id="_x0000_s1238" style="position:absolute;left:4644;top:38;width:39;height:2" coordorigin="4644,38" coordsize="39,0" path="m4644,38r,l4682,38e" filled="f" strokecolor="gray" strokeweight=".22033mm">
                <v:path arrowok="t"/>
              </v:shape>
            </v:group>
            <v:group id="_x0000_s1239" style="position:absolute;left:4695;top:38;width:39;height:2" coordorigin="4695,38" coordsize="39,2">
              <v:shape id="_x0000_s1240" style="position:absolute;left:4695;top:38;width:39;height:2" coordorigin="4695,38" coordsize="39,0" path="m4695,38r,l4733,38e" filled="f" strokecolor="gray" strokeweight=".22033mm">
                <v:path arrowok="t"/>
              </v:shape>
            </v:group>
            <v:group id="_x0000_s1241" style="position:absolute;left:4747;top:38;width:39;height:2" coordorigin="4747,38" coordsize="39,2">
              <v:shape id="_x0000_s1242" style="position:absolute;left:4747;top:38;width:39;height:2" coordorigin="4747,38" coordsize="39,0" path="m4747,38r,l4785,38e" filled="f" strokecolor="gray" strokeweight=".22033mm">
                <v:path arrowok="t"/>
              </v:shape>
            </v:group>
            <v:group id="_x0000_s1243" style="position:absolute;left:4798;top:38;width:39;height:2" coordorigin="4798,38" coordsize="39,2">
              <v:shape id="_x0000_s1244" style="position:absolute;left:4798;top:38;width:39;height:2" coordorigin="4798,38" coordsize="39,0" path="m4798,38r,l4836,38e" filled="f" strokecolor="gray" strokeweight=".22033mm">
                <v:path arrowok="t"/>
              </v:shape>
            </v:group>
            <v:group id="_x0000_s1245" style="position:absolute;left:4849;top:38;width:39;height:2" coordorigin="4849,38" coordsize="39,2">
              <v:shape id="_x0000_s1246" style="position:absolute;left:4849;top:38;width:39;height:2" coordorigin="4849,38" coordsize="39,0" path="m4849,38r,l4887,38e" filled="f" strokecolor="gray" strokeweight=".22033mm">
                <v:path arrowok="t"/>
              </v:shape>
            </v:group>
            <v:group id="_x0000_s1247" style="position:absolute;left:4901;top:38;width:39;height:2" coordorigin="4901,38" coordsize="39,2">
              <v:shape id="_x0000_s1248" style="position:absolute;left:4901;top:38;width:39;height:2" coordorigin="4901,38" coordsize="39,0" path="m4901,38r,l4939,38e" filled="f" strokecolor="gray" strokeweight=".22033mm">
                <v:path arrowok="t"/>
              </v:shape>
            </v:group>
            <v:group id="_x0000_s1249" style="position:absolute;left:4952;top:38;width:39;height:2" coordorigin="4952,38" coordsize="39,2">
              <v:shape id="_x0000_s1250" style="position:absolute;left:4952;top:38;width:39;height:2" coordorigin="4952,38" coordsize="39,0" path="m4952,38r,l4990,38e" filled="f" strokecolor="gray" strokeweight=".22033mm">
                <v:path arrowok="t"/>
              </v:shape>
            </v:group>
            <v:group id="_x0000_s1251" style="position:absolute;left:5003;top:38;width:39;height:2" coordorigin="5003,38" coordsize="39,2">
              <v:shape id="_x0000_s1252" style="position:absolute;left:5003;top:38;width:39;height:2" coordorigin="5003,38" coordsize="39,0" path="m5003,38r,l5041,38e" filled="f" strokecolor="gray" strokeweight=".22033mm">
                <v:path arrowok="t"/>
              </v:shape>
            </v:group>
            <v:group id="_x0000_s1253" style="position:absolute;left:5054;top:38;width:39;height:2" coordorigin="5054,38" coordsize="39,2">
              <v:shape id="_x0000_s1254" style="position:absolute;left:5054;top:38;width:39;height:2" coordorigin="5054,38" coordsize="39,0" path="m5054,38r,l5093,38e" filled="f" strokecolor="gray" strokeweight=".22033mm">
                <v:path arrowok="t"/>
              </v:shape>
            </v:group>
            <v:group id="_x0000_s1255" style="position:absolute;left:5105;top:38;width:39;height:2" coordorigin="5105,38" coordsize="39,2">
              <v:shape id="_x0000_s1256" style="position:absolute;left:5105;top:38;width:39;height:2" coordorigin="5105,38" coordsize="39,0" path="m5105,38r,l5144,38e" filled="f" strokecolor="gray" strokeweight=".22033mm">
                <v:path arrowok="t"/>
              </v:shape>
            </v:group>
            <v:group id="_x0000_s1257" style="position:absolute;left:5156;top:38;width:39;height:2" coordorigin="5156,38" coordsize="39,2">
              <v:shape id="_x0000_s1258" style="position:absolute;left:5156;top:38;width:39;height:2" coordorigin="5156,38" coordsize="39,0" path="m5156,38r,l5195,38e" filled="f" strokecolor="gray" strokeweight=".22033mm">
                <v:path arrowok="t"/>
              </v:shape>
            </v:group>
            <v:group id="_x0000_s1259" style="position:absolute;left:5208;top:38;width:39;height:2" coordorigin="5208,38" coordsize="39,2">
              <v:shape id="_x0000_s1260" style="position:absolute;left:5208;top:38;width:39;height:2" coordorigin="5208,38" coordsize="39,0" path="m5208,38r,l5247,38e" filled="f" strokecolor="gray" strokeweight=".22033mm">
                <v:path arrowok="t"/>
              </v:shape>
            </v:group>
            <v:group id="_x0000_s1261" style="position:absolute;left:5259;top:38;width:39;height:2" coordorigin="5259,38" coordsize="39,2">
              <v:shape id="_x0000_s1262" style="position:absolute;left:5259;top:38;width:39;height:2" coordorigin="5259,38" coordsize="39,0" path="m5259,38r,l5298,38e" filled="f" strokecolor="gray" strokeweight=".22033mm">
                <v:path arrowok="t"/>
              </v:shape>
            </v:group>
            <v:group id="_x0000_s1263" style="position:absolute;left:5310;top:38;width:39;height:2" coordorigin="5310,38" coordsize="39,2">
              <v:shape id="_x0000_s1264" style="position:absolute;left:5310;top:38;width:39;height:2" coordorigin="5310,38" coordsize="39,0" path="m5310,38r,l5349,38e" filled="f" strokecolor="gray" strokeweight=".22033mm">
                <v:path arrowok="t"/>
              </v:shape>
            </v:group>
            <v:group id="_x0000_s1265" style="position:absolute;left:5362;top:38;width:39;height:2" coordorigin="5362,38" coordsize="39,2">
              <v:shape id="_x0000_s1266" style="position:absolute;left:5362;top:38;width:39;height:2" coordorigin="5362,38" coordsize="39,0" path="m5362,38r,l5401,38e" filled="f" strokecolor="gray" strokeweight=".22033mm">
                <v:path arrowok="t"/>
              </v:shape>
            </v:group>
            <v:group id="_x0000_s1267" style="position:absolute;left:5413;top:38;width:39;height:2" coordorigin="5413,38" coordsize="39,2">
              <v:shape id="_x0000_s1268" style="position:absolute;left:5413;top:38;width:39;height:2" coordorigin="5413,38" coordsize="39,0" path="m5413,38r,l5451,38e" filled="f" strokecolor="gray" strokeweight=".22033mm">
                <v:path arrowok="t"/>
              </v:shape>
            </v:group>
            <v:group id="_x0000_s1269" style="position:absolute;left:5464;top:38;width:39;height:2" coordorigin="5464,38" coordsize="39,2">
              <v:shape id="_x0000_s1270" style="position:absolute;left:5464;top:38;width:39;height:2" coordorigin="5464,38" coordsize="39,0" path="m5464,38r,l5502,38e" filled="f" strokecolor="gray" strokeweight=".22033mm">
                <v:path arrowok="t"/>
              </v:shape>
            </v:group>
            <v:group id="_x0000_s1271" style="position:absolute;left:5516;top:38;width:39;height:2" coordorigin="5516,38" coordsize="39,2">
              <v:shape id="_x0000_s1272" style="position:absolute;left:5516;top:38;width:39;height:2" coordorigin="5516,38" coordsize="39,0" path="m5516,38r,l5554,38e" filled="f" strokecolor="gray" strokeweight=".22033mm">
                <v:path arrowok="t"/>
              </v:shape>
            </v:group>
            <v:group id="_x0000_s1273" style="position:absolute;left:5567;top:38;width:39;height:2" coordorigin="5567,38" coordsize="39,2">
              <v:shape id="_x0000_s1274" style="position:absolute;left:5567;top:38;width:39;height:2" coordorigin="5567,38" coordsize="39,0" path="m5567,38r,l5605,38e" filled="f" strokecolor="gray" strokeweight=".22033mm">
                <v:path arrowok="t"/>
              </v:shape>
            </v:group>
            <v:group id="_x0000_s1275" style="position:absolute;left:5618;top:38;width:39;height:2" coordorigin="5618,38" coordsize="39,2">
              <v:shape id="_x0000_s1276" style="position:absolute;left:5618;top:38;width:39;height:2" coordorigin="5618,38" coordsize="39,0" path="m5618,38r,l5656,38e" filled="f" strokecolor="gray" strokeweight=".22033mm">
                <v:path arrowok="t"/>
              </v:shape>
            </v:group>
            <v:group id="_x0000_s1277" style="position:absolute;left:5670;top:38;width:39;height:2" coordorigin="5670,38" coordsize="39,2">
              <v:shape id="_x0000_s1278" style="position:absolute;left:5670;top:38;width:39;height:2" coordorigin="5670,38" coordsize="39,0" path="m5670,38r,l5708,38e" filled="f" strokecolor="gray" strokeweight=".22033mm">
                <v:path arrowok="t"/>
              </v:shape>
            </v:group>
            <v:group id="_x0000_s1279" style="position:absolute;left:5721;top:38;width:39;height:2" coordorigin="5721,38" coordsize="39,2">
              <v:shape id="_x0000_s1280" style="position:absolute;left:5721;top:38;width:39;height:2" coordorigin="5721,38" coordsize="39,0" path="m5721,38r,l5759,38e" filled="f" strokecolor="gray" strokeweight=".22033mm">
                <v:path arrowok="t"/>
              </v:shape>
            </v:group>
            <v:group id="_x0000_s1281" style="position:absolute;left:5772;top:38;width:39;height:2" coordorigin="5772,38" coordsize="39,2">
              <v:shape id="_x0000_s1282" style="position:absolute;left:5772;top:38;width:39;height:2" coordorigin="5772,38" coordsize="39,0" path="m5772,38r,l5810,38e" filled="f" strokecolor="gray" strokeweight=".22033mm">
                <v:path arrowok="t"/>
              </v:shape>
            </v:group>
            <v:group id="_x0000_s1283" style="position:absolute;left:5824;top:38;width:39;height:2" coordorigin="5824,38" coordsize="39,2">
              <v:shape id="_x0000_s1284" style="position:absolute;left:5824;top:38;width:39;height:2" coordorigin="5824,38" coordsize="39,0" path="m5824,38r,l5862,38e" filled="f" strokecolor="gray" strokeweight=".22033mm">
                <v:path arrowok="t"/>
              </v:shape>
            </v:group>
            <v:group id="_x0000_s1285" style="position:absolute;left:5874;top:38;width:39;height:2" coordorigin="5874,38" coordsize="39,2">
              <v:shape id="_x0000_s1286" style="position:absolute;left:5874;top:38;width:39;height:2" coordorigin="5874,38" coordsize="39,0" path="m5874,38r,l5913,38e" filled="f" strokecolor="gray" strokeweight=".22033mm">
                <v:path arrowok="t"/>
              </v:shape>
            </v:group>
            <v:group id="_x0000_s1287" style="position:absolute;left:5919;top:57;width:13;height:2" coordorigin="5919,57" coordsize="13,2">
              <v:shape id="_x0000_s1288" style="position:absolute;left:5919;top:57;width:13;height:2" coordorigin="5919,57" coordsize="13,0" path="m5919,57r13,e" filled="f" strokecolor="gray" strokeweight=".67778mm">
                <v:path arrowok="t"/>
              </v:shape>
            </v:group>
            <v:group id="_x0000_s1289" style="position:absolute;left:5919;top:108;width:13;height:2" coordorigin="5919,108" coordsize="13,2">
              <v:shape id="_x0000_s1290" style="position:absolute;left:5919;top:108;width:13;height:2" coordorigin="5919,108" coordsize="13,0" path="m5919,108r13,e" filled="f" strokecolor="gray" strokeweight=".67778mm">
                <v:path arrowok="t"/>
              </v:shape>
            </v:group>
            <v:group id="_x0000_s1291" style="position:absolute;left:5919;top:160;width:13;height:2" coordorigin="5919,160" coordsize="13,2">
              <v:shape id="_x0000_s1292" style="position:absolute;left:5919;top:160;width:13;height:2" coordorigin="5919,160" coordsize="13,0" path="m5919,160r13,e" filled="f" strokecolor="gray" strokeweight=".67778mm">
                <v:path arrowok="t"/>
              </v:shape>
            </v:group>
            <v:group id="_x0000_s1293" style="position:absolute;left:5919;top:210;width:13;height:2" coordorigin="5919,210" coordsize="13,2">
              <v:shape id="_x0000_s1294" style="position:absolute;left:5919;top:210;width:13;height:2" coordorigin="5919,210" coordsize="13,0" path="m5919,210r13,e" filled="f" strokecolor="gray" strokeweight=".67778mm">
                <v:path arrowok="t"/>
              </v:shape>
            </v:group>
            <v:group id="_x0000_s1295" style="position:absolute;left:5919;top:261;width:13;height:2" coordorigin="5919,261" coordsize="13,2">
              <v:shape id="_x0000_s1296" style="position:absolute;left:5919;top:261;width:13;height:2" coordorigin="5919,261" coordsize="13,0" path="m5919,261r13,e" filled="f" strokecolor="gray" strokeweight=".67778mm">
                <v:path arrowok="t"/>
              </v:shape>
            </v:group>
            <v:group id="_x0000_s1297" style="position:absolute;left:5919;top:313;width:13;height:2" coordorigin="5919,313" coordsize="13,2">
              <v:shape id="_x0000_s1298" style="position:absolute;left:5919;top:313;width:13;height:2" coordorigin="5919,313" coordsize="13,0" path="m5919,313r13,e" filled="f" strokecolor="gray" strokeweight=".67778mm">
                <v:path arrowok="t"/>
              </v:shape>
            </v:group>
            <v:group id="_x0000_s1299" style="position:absolute;left:5919;top:364;width:13;height:2" coordorigin="5919,364" coordsize="13,2">
              <v:shape id="_x0000_s1300" style="position:absolute;left:5919;top:364;width:13;height:2" coordorigin="5919,364" coordsize="13,0" path="m5919,364r13,e" filled="f" strokecolor="gray" strokeweight=".67778mm">
                <v:path arrowok="t"/>
              </v:shape>
            </v:group>
            <v:group id="_x0000_s1301" style="position:absolute;left:5919;top:415;width:13;height:2" coordorigin="5919,415" coordsize="13,2">
              <v:shape id="_x0000_s1302" style="position:absolute;left:5919;top:415;width:13;height:2" coordorigin="5919,415" coordsize="13,0" path="m5919,415r13,e" filled="f" strokecolor="gray" strokeweight=".67778mm">
                <v:path arrowok="t"/>
              </v:shape>
            </v:group>
            <v:group id="_x0000_s1303" style="position:absolute;left:5919;top:467;width:13;height:2" coordorigin="5919,467" coordsize="13,2">
              <v:shape id="_x0000_s1304" style="position:absolute;left:5919;top:467;width:13;height:2" coordorigin="5919,467" coordsize="13,0" path="m5919,467r13,e" filled="f" strokecolor="gray" strokeweight=".67778mm">
                <v:path arrowok="t"/>
              </v:shape>
            </v:group>
            <v:group id="_x0000_s1305" style="position:absolute;left:5919;top:518;width:13;height:2" coordorigin="5919,518" coordsize="13,2">
              <v:shape id="_x0000_s1306" style="position:absolute;left:5919;top:518;width:13;height:2" coordorigin="5919,518" coordsize="13,0" path="m5919,518r13,e" filled="f" strokecolor="gray" strokeweight=".67778mm">
                <v:path arrowok="t"/>
              </v:shape>
            </v:group>
            <v:group id="_x0000_s1307" style="position:absolute;left:5919;top:569;width:13;height:2" coordorigin="5919,569" coordsize="13,2">
              <v:shape id="_x0000_s1308" style="position:absolute;left:5919;top:569;width:13;height:2" coordorigin="5919,569" coordsize="13,0" path="m5919,569r13,e" filled="f" strokecolor="gray" strokeweight=".67778mm">
                <v:path arrowok="t"/>
              </v:shape>
            </v:group>
            <v:group id="_x0000_s1309" style="position:absolute;left:5919;top:621;width:13;height:2" coordorigin="5919,621" coordsize="13,2">
              <v:shape id="_x0000_s1310" style="position:absolute;left:5919;top:621;width:13;height:2" coordorigin="5919,621" coordsize="13,0" path="m5919,621r13,e" filled="f" strokecolor="gray" strokeweight=".67778mm">
                <v:path arrowok="t"/>
              </v:shape>
            </v:group>
            <v:group id="_x0000_s1311" style="position:absolute;left:5919;top:672;width:13;height:2" coordorigin="5919,672" coordsize="13,2">
              <v:shape id="_x0000_s1312" style="position:absolute;left:5919;top:672;width:13;height:2" coordorigin="5919,672" coordsize="13,0" path="m5919,672r13,e" filled="f" strokecolor="gray" strokeweight=".67778mm">
                <v:path arrowok="t"/>
              </v:shape>
            </v:group>
            <v:group id="_x0000_s1313" style="position:absolute;left:5919;top:723;width:13;height:2" coordorigin="5919,723" coordsize="13,2">
              <v:shape id="_x0000_s1314" style="position:absolute;left:5919;top:723;width:13;height:2" coordorigin="5919,723" coordsize="13,0" path="m5919,723r13,e" filled="f" strokecolor="gray" strokeweight=".67778mm">
                <v:path arrowok="t"/>
              </v:shape>
            </v:group>
            <v:group id="_x0000_s1315" style="position:absolute;left:5919;top:774;width:13;height:2" coordorigin="5919,774" coordsize="13,2">
              <v:shape id="_x0000_s1316" style="position:absolute;left:5919;top:774;width:13;height:2" coordorigin="5919,774" coordsize="13,0" path="m5919,774r13,e" filled="f" strokecolor="gray" strokeweight=".68006mm">
                <v:path arrowok="t"/>
              </v:shape>
            </v:group>
            <v:group id="_x0000_s1317" style="position:absolute;left:5919;top:825;width:13;height:2" coordorigin="5919,825" coordsize="13,2">
              <v:shape id="_x0000_s1318" style="position:absolute;left:5919;top:825;width:13;height:2" coordorigin="5919,825" coordsize="13,0" path="m5919,825r13,e" filled="f" strokecolor="gray" strokeweight=".67778mm">
                <v:path arrowok="t"/>
              </v:shape>
            </v:group>
            <v:group id="_x0000_s1319" style="position:absolute;left:5919;top:876;width:13;height:2" coordorigin="5919,876" coordsize="13,2">
              <v:shape id="_x0000_s1320" style="position:absolute;left:5919;top:876;width:13;height:2" coordorigin="5919,876" coordsize="13,0" path="m5919,876r13,e" filled="f" strokecolor="gray" strokeweight=".67778mm">
                <v:path arrowok="t"/>
              </v:shape>
            </v:group>
            <v:group id="_x0000_s1321" style="position:absolute;left:5919;top:928;width:13;height:2" coordorigin="5919,928" coordsize="13,2">
              <v:shape id="_x0000_s1322" style="position:absolute;left:5919;top:928;width:13;height:2" coordorigin="5919,928" coordsize="13,0" path="m5919,928r13,e" filled="f" strokecolor="gray" strokeweight=".67778mm">
                <v:path arrowok="t"/>
              </v:shape>
            </v:group>
            <v:group id="_x0000_s1323" style="position:absolute;left:5919;top:979;width:13;height:2" coordorigin="5919,979" coordsize="13,2">
              <v:shape id="_x0000_s1324" style="position:absolute;left:5919;top:979;width:13;height:2" coordorigin="5919,979" coordsize="13,0" path="m5919,979r13,e" filled="f" strokecolor="gray" strokeweight=".67778mm">
                <v:path arrowok="t"/>
              </v:shape>
            </v:group>
            <v:group id="_x0000_s1325" style="position:absolute;left:5919;top:1030;width:13;height:2" coordorigin="5919,1030" coordsize="13,2">
              <v:shape id="_x0000_s1326" style="position:absolute;left:5919;top:1030;width:13;height:2" coordorigin="5919,1030" coordsize="13,0" path="m5919,1030r13,e" filled="f" strokecolor="gray" strokeweight=".67778mm">
                <v:path arrowok="t"/>
              </v:shape>
            </v:group>
            <v:group id="_x0000_s1327" style="position:absolute;left:5919;top:1082;width:13;height:2" coordorigin="5919,1082" coordsize="13,2">
              <v:shape id="_x0000_s1328" style="position:absolute;left:5919;top:1082;width:13;height:2" coordorigin="5919,1082" coordsize="13,0" path="m5919,1082r13,e" filled="f" strokecolor="gray" strokeweight=".67778mm">
                <v:path arrowok="t"/>
              </v:shape>
            </v:group>
            <v:group id="_x0000_s1329" style="position:absolute;left:5919;top:1133;width:13;height:2" coordorigin="5919,1133" coordsize="13,2">
              <v:shape id="_x0000_s1330" style="position:absolute;left:5919;top:1133;width:13;height:2" coordorigin="5919,1133" coordsize="13,0" path="m5919,1133r13,e" filled="f" strokecolor="gray" strokeweight=".67778mm">
                <v:path arrowok="t"/>
              </v:shape>
            </v:group>
            <v:group id="_x0000_s1331" style="position:absolute;left:5919;top:1184;width:13;height:2" coordorigin="5919,1184" coordsize="13,2">
              <v:shape id="_x0000_s1332" style="position:absolute;left:5919;top:1184;width:13;height:2" coordorigin="5919,1184" coordsize="13,0" path="m5919,1184r13,e" filled="f" strokecolor="gray" strokeweight=".67778mm">
                <v:path arrowok="t"/>
              </v:shape>
            </v:group>
            <v:group id="_x0000_s1333" style="position:absolute;left:5919;top:1236;width:13;height:2" coordorigin="5919,1236" coordsize="13,2">
              <v:shape id="_x0000_s1334" style="position:absolute;left:5919;top:1236;width:13;height:2" coordorigin="5919,1236" coordsize="13,0" path="m5919,1236r13,e" filled="f" strokecolor="gray" strokeweight=".67778mm">
                <v:path arrowok="t"/>
              </v:shape>
            </v:group>
            <v:group id="_x0000_s1335" style="position:absolute;left:5919;top:1287;width:13;height:2" coordorigin="5919,1287" coordsize="13,2">
              <v:shape id="_x0000_s1336" style="position:absolute;left:5919;top:1287;width:13;height:2" coordorigin="5919,1287" coordsize="13,0" path="m5919,1287r13,e" filled="f" strokecolor="gray" strokeweight=".67778mm">
                <v:path arrowok="t"/>
              </v:shape>
            </v:group>
            <v:group id="_x0000_s1337" style="position:absolute;left:5919;top:1337;width:13;height:2" coordorigin="5919,1337" coordsize="13,2">
              <v:shape id="_x0000_s1338" style="position:absolute;left:5919;top:1337;width:13;height:2" coordorigin="5919,1337" coordsize="13,0" path="m5919,1337r13,e" filled="f" strokecolor="gray" strokeweight=".67778mm">
                <v:path arrowok="t"/>
              </v:shape>
            </v:group>
            <v:group id="_x0000_s1339" style="position:absolute;left:5919;top:1389;width:13;height:2" coordorigin="5919,1389" coordsize="13,2">
              <v:shape id="_x0000_s1340" style="position:absolute;left:5919;top:1389;width:13;height:2" coordorigin="5919,1389" coordsize="13,0" path="m5919,1389r13,e" filled="f" strokecolor="gray" strokeweight=".67778mm">
                <v:path arrowok="t"/>
              </v:shape>
            </v:group>
            <v:group id="_x0000_s1341" style="position:absolute;left:5919;top:1440;width:13;height:2" coordorigin="5919,1440" coordsize="13,2">
              <v:shape id="_x0000_s1342" style="position:absolute;left:5919;top:1440;width:13;height:2" coordorigin="5919,1440" coordsize="13,0" path="m5919,1440r13,e" filled="f" strokecolor="gray" strokeweight=".67778mm">
                <v:path arrowok="t"/>
              </v:shape>
            </v:group>
            <v:group id="_x0000_s1343" style="position:absolute;left:5919;top:1491;width:13;height:2" coordorigin="5919,1491" coordsize="13,2">
              <v:shape id="_x0000_s1344" style="position:absolute;left:5919;top:1491;width:13;height:2" coordorigin="5919,1491" coordsize="13,0" path="m5919,1491r13,e" filled="f" strokecolor="gray" strokeweight=".67778mm">
                <v:path arrowok="t"/>
              </v:shape>
            </v:group>
            <v:group id="_x0000_s1345" style="position:absolute;left:5919;top:1543;width:13;height:2" coordorigin="5919,1543" coordsize="13,2">
              <v:shape id="_x0000_s1346" style="position:absolute;left:5919;top:1543;width:13;height:2" coordorigin="5919,1543" coordsize="13,0" path="m5919,1543r13,e" filled="f" strokecolor="gray" strokeweight=".68006mm">
                <v:path arrowok="t"/>
              </v:shape>
            </v:group>
            <v:group id="_x0000_s1347" style="position:absolute;left:5919;top:1594;width:13;height:2" coordorigin="5919,1594" coordsize="13,2">
              <v:shape id="_x0000_s1348" style="position:absolute;left:5919;top:1594;width:13;height:2" coordorigin="5919,1594" coordsize="13,0" path="m5919,1594r13,e" filled="f" strokecolor="gray" strokeweight=".67778mm">
                <v:path arrowok="t"/>
              </v:shape>
            </v:group>
            <v:group id="_x0000_s1349" style="position:absolute;left:5919;top:1645;width:13;height:2" coordorigin="5919,1645" coordsize="13,2">
              <v:shape id="_x0000_s1350" style="position:absolute;left:5919;top:1645;width:13;height:2" coordorigin="5919,1645" coordsize="13,0" path="m5919,1645r13,e" filled="f" strokecolor="gray" strokeweight=".67778mm">
                <v:path arrowok="t"/>
              </v:shape>
            </v:group>
            <v:group id="_x0000_s1351" style="position:absolute;left:5919;top:1697;width:13;height:2" coordorigin="5919,1697" coordsize="13,2">
              <v:shape id="_x0000_s1352" style="position:absolute;left:5919;top:1697;width:13;height:2" coordorigin="5919,1697" coordsize="13,0" path="m5919,1697r13,e" filled="f" strokecolor="gray" strokeweight=".67778mm">
                <v:path arrowok="t"/>
              </v:shape>
            </v:group>
            <v:group id="_x0000_s1353" style="position:absolute;left:5919;top:1748;width:13;height:2" coordorigin="5919,1748" coordsize="13,2">
              <v:shape id="_x0000_s1354" style="position:absolute;left:5919;top:1748;width:13;height:2" coordorigin="5919,1748" coordsize="13,0" path="m5919,1748r13,e" filled="f" strokecolor="gray" strokeweight=".67778mm">
                <v:path arrowok="t"/>
              </v:shape>
            </v:group>
            <v:group id="_x0000_s1355" style="position:absolute;left:5919;top:1799;width:13;height:2" coordorigin="5919,1799" coordsize="13,2">
              <v:shape id="_x0000_s1356" style="position:absolute;left:5919;top:1799;width:13;height:2" coordorigin="5919,1799" coordsize="13,0" path="m5919,1799r13,e" filled="f" strokecolor="gray" strokeweight=".67778mm">
                <v:path arrowok="t"/>
              </v:shape>
            </v:group>
            <v:group id="_x0000_s1357" style="position:absolute;left:5919;top:1851;width:13;height:2" coordorigin="5919,1851" coordsize="13,2">
              <v:shape id="_x0000_s1358" style="position:absolute;left:5919;top:1851;width:13;height:2" coordorigin="5919,1851" coordsize="13,0" path="m5919,1851r13,e" filled="f" strokecolor="gray" strokeweight=".67778mm">
                <v:path arrowok="t"/>
              </v:shape>
            </v:group>
            <v:group id="_x0000_s1359" style="position:absolute;left:5919;top:1901;width:13;height:2" coordorigin="5919,1901" coordsize="13,2">
              <v:shape id="_x0000_s1360" style="position:absolute;left:5919;top:1901;width:13;height:2" coordorigin="5919,1901" coordsize="13,0" path="m5919,1901r13,e" filled="f" strokecolor="gray" strokeweight=".68006mm">
                <v:path arrowok="t"/>
              </v:shape>
            </v:group>
            <v:group id="_x0000_s1361" style="position:absolute;left:5919;top:1952;width:13;height:2" coordorigin="5919,1952" coordsize="13,2">
              <v:shape id="_x0000_s1362" style="position:absolute;left:5919;top:1952;width:13;height:2" coordorigin="5919,1952" coordsize="13,0" path="m5919,1952r13,e" filled="f" strokecolor="gray" strokeweight=".67778mm">
                <v:path arrowok="t"/>
              </v:shape>
            </v:group>
            <v:group id="_x0000_s1363" style="position:absolute;left:5919;top:2004;width:13;height:2" coordorigin="5919,2004" coordsize="13,2">
              <v:shape id="_x0000_s1364" style="position:absolute;left:5919;top:2004;width:13;height:2" coordorigin="5919,2004" coordsize="13,0" path="m5919,2004r13,e" filled="f" strokecolor="gray" strokeweight=".67778mm">
                <v:path arrowok="t"/>
              </v:shape>
            </v:group>
            <v:group id="_x0000_s1365" style="position:absolute;left:5919;top:2055;width:13;height:2" coordorigin="5919,2055" coordsize="13,2">
              <v:shape id="_x0000_s1366" style="position:absolute;left:5919;top:2055;width:13;height:2" coordorigin="5919,2055" coordsize="13,0" path="m5919,2055r13,e" filled="f" strokecolor="gray" strokeweight=".67778mm">
                <v:path arrowok="t"/>
              </v:shape>
            </v:group>
            <v:group id="_x0000_s1367" style="position:absolute;left:5919;top:2106;width:13;height:2" coordorigin="5919,2106" coordsize="13,2">
              <v:shape id="_x0000_s1368" style="position:absolute;left:5919;top:2106;width:13;height:2" coordorigin="5919,2106" coordsize="13,0" path="m5919,2106r13,e" filled="f" strokecolor="gray" strokeweight=".67778mm">
                <v:path arrowok="t"/>
              </v:shape>
            </v:group>
            <v:group id="_x0000_s1369" style="position:absolute;left:5919;top:2158;width:13;height:2" coordorigin="5919,2158" coordsize="13,2">
              <v:shape id="_x0000_s1370" style="position:absolute;left:5919;top:2158;width:13;height:2" coordorigin="5919,2158" coordsize="13,0" path="m5919,2158r13,e" filled="f" strokecolor="gray" strokeweight=".67778mm">
                <v:path arrowok="t"/>
              </v:shape>
            </v:group>
            <v:group id="_x0000_s1371" style="position:absolute;left:5919;top:2209;width:13;height:2" coordorigin="5919,2209" coordsize="13,2">
              <v:shape id="_x0000_s1372" style="position:absolute;left:5919;top:2209;width:13;height:2" coordorigin="5919,2209" coordsize="13,0" path="m5919,2209r13,e" filled="f" strokecolor="gray" strokeweight=".67778mm">
                <v:path arrowok="t"/>
              </v:shape>
            </v:group>
            <v:group id="_x0000_s1373" style="position:absolute;left:5919;top:2260;width:13;height:2" coordorigin="5919,2260" coordsize="13,2">
              <v:shape id="_x0000_s1374" style="position:absolute;left:5919;top:2260;width:13;height:2" coordorigin="5919,2260" coordsize="13,0" path="m5919,2260r13,e" filled="f" strokecolor="gray" strokeweight=".67778mm">
                <v:path arrowok="t"/>
              </v:shape>
            </v:group>
            <v:group id="_x0000_s1375" style="position:absolute;left:5919;top:2312;width:13;height:2" coordorigin="5919,2312" coordsize="13,2">
              <v:shape id="_x0000_s1376" style="position:absolute;left:5919;top:2312;width:13;height:2" coordorigin="5919,2312" coordsize="13,0" path="m5919,2312r13,e" filled="f" strokecolor="gray" strokeweight=".68006mm">
                <v:path arrowok="t"/>
              </v:shape>
            </v:group>
            <v:group id="_x0000_s1377" style="position:absolute;left:5919;top:2363;width:13;height:2" coordorigin="5919,2363" coordsize="13,2">
              <v:shape id="_x0000_s1378" style="position:absolute;left:5919;top:2363;width:13;height:2" coordorigin="5919,2363" coordsize="13,0" path="m5919,2363r13,e" filled="f" strokecolor="gray" strokeweight=".67778mm">
                <v:path arrowok="t"/>
              </v:shape>
            </v:group>
            <v:group id="_x0000_s1379" style="position:absolute;left:5919;top:2414;width:13;height:2" coordorigin="5919,2414" coordsize="13,2">
              <v:shape id="_x0000_s1380" style="position:absolute;left:5919;top:2414;width:13;height:2" coordorigin="5919,2414" coordsize="13,0" path="m5919,2414r13,e" filled="f" strokecolor="gray" strokeweight=".67778mm">
                <v:path arrowok="t"/>
              </v:shape>
            </v:group>
            <v:group id="_x0000_s1381" style="position:absolute;left:5919;top:2466;width:13;height:2" coordorigin="5919,2466" coordsize="13,2">
              <v:shape id="_x0000_s1382" style="position:absolute;left:5919;top:2466;width:13;height:2" coordorigin="5919,2466" coordsize="13,0" path="m5919,2466r13,e" filled="f" strokecolor="gray" strokeweight=".67778mm">
                <v:path arrowok="t"/>
              </v:shape>
            </v:group>
            <v:group id="_x0000_s1383" style="position:absolute;left:5919;top:2516;width:13;height:2" coordorigin="5919,2516" coordsize="13,2">
              <v:shape id="_x0000_s1384" style="position:absolute;left:5919;top:2516;width:13;height:2" coordorigin="5919,2516" coordsize="13,0" path="m5919,2516r13,e" filled="f" strokecolor="gray" strokeweight=".67778mm">
                <v:path arrowok="t"/>
              </v:shape>
            </v:group>
            <v:group id="_x0000_s1385" style="position:absolute;left:5919;top:2567;width:13;height:2" coordorigin="5919,2567" coordsize="13,2">
              <v:shape id="_x0000_s1386" style="position:absolute;left:5919;top:2567;width:13;height:2" coordorigin="5919,2567" coordsize="13,0" path="m5919,2567r13,e" filled="f" strokecolor="gray" strokeweight=".67778mm">
                <v:path arrowok="t"/>
              </v:shape>
            </v:group>
            <v:group id="_x0000_s1387" style="position:absolute;left:5919;top:2619;width:13;height:2" coordorigin="5919,2619" coordsize="13,2">
              <v:shape id="_x0000_s1388" style="position:absolute;left:5919;top:2619;width:13;height:2" coordorigin="5919,2619" coordsize="13,0" path="m5919,2619r13,e" filled="f" strokecolor="gray" strokeweight=".67778mm">
                <v:path arrowok="t"/>
              </v:shape>
            </v:group>
            <v:group id="_x0000_s1389" style="position:absolute;left:5919;top:2670;width:13;height:2" coordorigin="5919,2670" coordsize="13,2">
              <v:shape id="_x0000_s1390" style="position:absolute;left:5919;top:2670;width:13;height:2" coordorigin="5919,2670" coordsize="13,0" path="m5919,2670r13,e" filled="f" strokecolor="gray" strokeweight=".68006mm">
                <v:path arrowok="t"/>
              </v:shape>
            </v:group>
            <v:group id="_x0000_s1391" style="position:absolute;left:5919;top:2721;width:13;height:2" coordorigin="5919,2721" coordsize="13,2">
              <v:shape id="_x0000_s1392" style="position:absolute;left:5919;top:2721;width:13;height:2" coordorigin="5919,2721" coordsize="13,0" path="m5919,2721r13,e" filled="f" strokecolor="gray" strokeweight=".67778mm">
                <v:path arrowok="t"/>
              </v:shape>
            </v:group>
            <v:group id="_x0000_s1393" style="position:absolute;left:5919;top:2773;width:13;height:2" coordorigin="5919,2773" coordsize="13,2">
              <v:shape id="_x0000_s1394" style="position:absolute;left:5919;top:2773;width:13;height:2" coordorigin="5919,2773" coordsize="13,0" path="m5919,2773r13,e" filled="f" strokecolor="gray" strokeweight=".67778mm">
                <v:path arrowok="t"/>
              </v:shape>
            </v:group>
            <v:group id="_x0000_s1395" style="position:absolute;left:5919;top:2824;width:13;height:2" coordorigin="5919,2824" coordsize="13,2">
              <v:shape id="_x0000_s1396" style="position:absolute;left:5919;top:2824;width:13;height:2" coordorigin="5919,2824" coordsize="13,0" path="m5919,2824r13,e" filled="f" strokecolor="gray" strokeweight=".67778mm">
                <v:path arrowok="t"/>
              </v:shape>
            </v:group>
            <v:group id="_x0000_s1397" style="position:absolute;left:5919;top:2875;width:13;height:2" coordorigin="5919,2875" coordsize="13,2">
              <v:shape id="_x0000_s1398" style="position:absolute;left:5919;top:2875;width:13;height:2" coordorigin="5919,2875" coordsize="13,0" path="m5919,2875r13,e" filled="f" strokecolor="gray" strokeweight=".67778mm">
                <v:path arrowok="t"/>
              </v:shape>
            </v:group>
            <v:group id="_x0000_s1399" style="position:absolute;left:5919;top:2927;width:13;height:2" coordorigin="5919,2927" coordsize="13,2">
              <v:shape id="_x0000_s1400" style="position:absolute;left:5919;top:2927;width:13;height:2" coordorigin="5919,2927" coordsize="13,0" path="m5919,2927r13,e" filled="f" strokecolor="gray" strokeweight=".67778mm">
                <v:path arrowok="t"/>
              </v:shape>
            </v:group>
            <v:group id="_x0000_s1401" style="position:absolute;left:5919;top:2978;width:13;height:2" coordorigin="5919,2978" coordsize="13,2">
              <v:shape id="_x0000_s1402" style="position:absolute;left:5919;top:2978;width:13;height:2" coordorigin="5919,2978" coordsize="13,0" path="m5919,2978r13,e" filled="f" strokecolor="gray" strokeweight=".67778mm">
                <v:path arrowok="t"/>
              </v:shape>
            </v:group>
            <v:group id="_x0000_s1403" style="position:absolute;left:5919;top:3028;width:13;height:2" coordorigin="5919,3028" coordsize="13,2">
              <v:shape id="_x0000_s1404" style="position:absolute;left:5919;top:3028;width:13;height:2" coordorigin="5919,3028" coordsize="13,0" path="m5919,3028r13,e" filled="f" strokecolor="gray" strokeweight=".67778mm">
                <v:path arrowok="t"/>
              </v:shape>
            </v:group>
            <v:group id="_x0000_s1405" style="position:absolute;left:5919;top:3080;width:13;height:2" coordorigin="5919,3080" coordsize="13,2">
              <v:shape id="_x0000_s1406" style="position:absolute;left:5919;top:3080;width:13;height:2" coordorigin="5919,3080" coordsize="13,0" path="m5919,3080r13,e" filled="f" strokecolor="gray" strokeweight=".67778mm">
                <v:path arrowok="t"/>
              </v:shape>
            </v:group>
            <v:group id="_x0000_s1407" style="position:absolute;left:5919;top:3131;width:13;height:2" coordorigin="5919,3131" coordsize="13,2">
              <v:shape id="_x0000_s1408" style="position:absolute;left:5919;top:3131;width:13;height:2" coordorigin="5919,3131" coordsize="13,0" path="m5919,3131r13,e" filled="f" strokecolor="gray" strokeweight=".67778mm">
                <v:path arrowok="t"/>
              </v:shape>
            </v:group>
            <v:group id="_x0000_s1409" style="position:absolute;left:5919;top:3182;width:13;height:2" coordorigin="5919,3182" coordsize="13,2">
              <v:shape id="_x0000_s1410" style="position:absolute;left:5919;top:3182;width:13;height:2" coordorigin="5919,3182" coordsize="13,0" path="m5919,3182r13,e" filled="f" strokecolor="gray" strokeweight=".67778mm">
                <v:path arrowok="t"/>
              </v:shape>
            </v:group>
            <v:group id="_x0000_s1411" style="position:absolute;left:5919;top:3234;width:13;height:2" coordorigin="5919,3234" coordsize="13,2">
              <v:shape id="_x0000_s1412" style="position:absolute;left:5919;top:3234;width:13;height:2" coordorigin="5919,3234" coordsize="13,0" path="m5919,3234r13,e" filled="f" strokecolor="gray" strokeweight=".67778mm">
                <v:path arrowok="t"/>
              </v:shape>
            </v:group>
            <v:group id="_x0000_s1413" style="position:absolute;left:5919;top:3285;width:13;height:2" coordorigin="5919,3285" coordsize="13,2">
              <v:shape id="_x0000_s1414" style="position:absolute;left:5919;top:3285;width:13;height:2" coordorigin="5919,3285" coordsize="13,0" path="m5919,3285r13,e" filled="f" strokecolor="gray" strokeweight=".67778mm">
                <v:path arrowok="t"/>
              </v:shape>
            </v:group>
            <v:group id="_x0000_s1415" style="position:absolute;left:5919;top:3336;width:13;height:2" coordorigin="5919,3336" coordsize="13,2">
              <v:shape id="_x0000_s1416" style="position:absolute;left:5919;top:3336;width:13;height:2" coordorigin="5919,3336" coordsize="13,0" path="m5919,3336r13,e" filled="f" strokecolor="gray" strokeweight=".67778mm">
                <v:path arrowok="t"/>
              </v:shape>
            </v:group>
            <v:group id="_x0000_s1417" style="position:absolute;left:5919;top:3388;width:13;height:2" coordorigin="5919,3388" coordsize="13,2">
              <v:shape id="_x0000_s1418" style="position:absolute;left:5919;top:3388;width:13;height:2" coordorigin="5919,3388" coordsize="13,0" path="m5919,3388r13,e" filled="f" strokecolor="gray" strokeweight=".67778mm">
                <v:path arrowok="t"/>
              </v:shape>
            </v:group>
            <v:group id="_x0000_s1419" style="position:absolute;left:5919;top:3439;width:13;height:2" coordorigin="5919,3439" coordsize="13,2">
              <v:shape id="_x0000_s1420" style="position:absolute;left:5919;top:3439;width:13;height:2" coordorigin="5919,3439" coordsize="13,0" path="m5919,3439r13,e" filled="f" strokecolor="gray" strokeweight=".68006mm">
                <v:path arrowok="t"/>
              </v:shape>
            </v:group>
            <v:group id="_x0000_s1421" style="position:absolute;left:5919;top:3490;width:13;height:2" coordorigin="5919,3490" coordsize="13,2">
              <v:shape id="_x0000_s1422" style="position:absolute;left:5919;top:3490;width:13;height:2" coordorigin="5919,3490" coordsize="13,0" path="m5919,3490r13,e" filled="f" strokecolor="gray" strokeweight=".67778mm">
                <v:path arrowok="t"/>
              </v:shape>
            </v:group>
            <v:group id="_x0000_s1423" style="position:absolute;left:5919;top:3542;width:13;height:2" coordorigin="5919,3542" coordsize="13,2">
              <v:shape id="_x0000_s1424" style="position:absolute;left:5919;top:3542;width:13;height:2" coordorigin="5919,3542" coordsize="13,0" path="m5919,3542r13,e" filled="f" strokecolor="gray" strokeweight=".67778mm">
                <v:path arrowok="t"/>
              </v:shape>
            </v:group>
            <v:group id="_x0000_s1425" style="position:absolute;left:5919;top:3593;width:13;height:2" coordorigin="5919,3593" coordsize="13,2">
              <v:shape id="_x0000_s1426" style="position:absolute;left:5919;top:3593;width:13;height:2" coordorigin="5919,3593" coordsize="13,0" path="m5919,3593r13,e" filled="f" strokecolor="gray" strokeweight=".67778mm">
                <v:path arrowok="t"/>
              </v:shape>
            </v:group>
            <v:group id="_x0000_s1427" style="position:absolute;left:5919;top:3643;width:13;height:2" coordorigin="5919,3643" coordsize="13,2">
              <v:shape id="_x0000_s1428" style="position:absolute;left:5919;top:3643;width:13;height:2" coordorigin="5919,3643" coordsize="13,0" path="m5919,3643r13,e" filled="f" strokecolor="gray" strokeweight=".67778mm">
                <v:path arrowok="t"/>
              </v:shape>
            </v:group>
            <v:group id="_x0000_s1429" style="position:absolute;left:5919;top:3695;width:13;height:2" coordorigin="5919,3695" coordsize="13,2">
              <v:shape id="_x0000_s1430" style="position:absolute;left:5919;top:3695;width:13;height:2" coordorigin="5919,3695" coordsize="13,0" path="m5919,3695r13,e" filled="f" strokecolor="gray" strokeweight=".67778mm">
                <v:path arrowok="t"/>
              </v:shape>
            </v:group>
            <v:group id="_x0000_s1431" style="position:absolute;left:5919;top:3746;width:13;height:2" coordorigin="5919,3746" coordsize="13,2">
              <v:shape id="_x0000_s1432" style="position:absolute;left:5919;top:3746;width:13;height:2" coordorigin="5919,3746" coordsize="13,0" path="m5919,3746r13,e" filled="f" strokecolor="gray" strokeweight=".67778mm">
                <v:path arrowok="t"/>
              </v:shape>
            </v:group>
            <v:group id="_x0000_s1433" style="position:absolute;left:5919;top:3797;width:13;height:2" coordorigin="5919,3797" coordsize="13,2">
              <v:shape id="_x0000_s1434" style="position:absolute;left:5919;top:3797;width:13;height:2" coordorigin="5919,3797" coordsize="13,0" path="m5919,3797r13,e" filled="f" strokecolor="gray" strokeweight=".68006mm">
                <v:path arrowok="t"/>
              </v:shape>
            </v:group>
            <v:group id="_x0000_s1435" style="position:absolute;left:5919;top:3849;width:13;height:2" coordorigin="5919,3849" coordsize="13,2">
              <v:shape id="_x0000_s1436" style="position:absolute;left:5919;top:3849;width:13;height:2" coordorigin="5919,3849" coordsize="13,0" path="m5919,3849r13,e" filled="f" strokecolor="gray" strokeweight=".67778mm">
                <v:path arrowok="t"/>
              </v:shape>
            </v:group>
            <v:group id="_x0000_s1437" style="position:absolute;left:5919;top:3900;width:13;height:2" coordorigin="5919,3900" coordsize="13,2">
              <v:shape id="_x0000_s1438" style="position:absolute;left:5919;top:3900;width:13;height:2" coordorigin="5919,3900" coordsize="13,0" path="m5919,3900r13,e" filled="f" strokecolor="gray" strokeweight=".67778mm">
                <v:path arrowok="t"/>
              </v:shape>
            </v:group>
            <v:group id="_x0000_s1439" style="position:absolute;left:5919;top:3951;width:13;height:2" coordorigin="5919,3951" coordsize="13,2">
              <v:shape id="_x0000_s1440" style="position:absolute;left:5919;top:3951;width:13;height:2" coordorigin="5919,3951" coordsize="13,0" path="m5919,3951r13,e" filled="f" strokecolor="gray" strokeweight=".67778mm">
                <v:path arrowok="t"/>
              </v:shape>
            </v:group>
            <v:group id="_x0000_s1441" style="position:absolute;left:5919;top:4003;width:13;height:2" coordorigin="5919,4003" coordsize="13,2">
              <v:shape id="_x0000_s1442" style="position:absolute;left:5919;top:4003;width:13;height:2" coordorigin="5919,4003" coordsize="13,0" path="m5919,4003r13,e" filled="f" strokecolor="gray" strokeweight=".67778mm">
                <v:path arrowok="t"/>
              </v:shape>
            </v:group>
            <v:group id="_x0000_s1443" style="position:absolute;left:5919;top:4054;width:13;height:2" coordorigin="5919,4054" coordsize="13,2">
              <v:shape id="_x0000_s1444" style="position:absolute;left:5919;top:4054;width:13;height:2" coordorigin="5919,4054" coordsize="13,0" path="m5919,4054r13,e" filled="f" strokecolor="gray" strokeweight=".67778mm">
                <v:path arrowok="t"/>
              </v:shape>
            </v:group>
            <v:group id="_x0000_s1445" style="position:absolute;left:5919;top:4105;width:13;height:2" coordorigin="5919,4105" coordsize="13,2">
              <v:shape id="_x0000_s1446" style="position:absolute;left:5919;top:4105;width:13;height:2" coordorigin="5919,4105" coordsize="13,0" path="m5919,4105r13,e" filled="f" strokecolor="gray" strokeweight=".67778mm">
                <v:path arrowok="t"/>
              </v:shape>
            </v:group>
            <v:group id="_x0000_s1447" style="position:absolute;left:5919;top:4156;width:13;height:2" coordorigin="5919,4156" coordsize="13,2">
              <v:shape id="_x0000_s1448" style="position:absolute;left:5919;top:4156;width:13;height:2" coordorigin="5919,4156" coordsize="13,0" path="m5919,4156r13,e" filled="f" strokecolor="gray" strokeweight=".67778mm">
                <v:path arrowok="t"/>
              </v:shape>
            </v:group>
            <v:group id="_x0000_s1449" style="position:absolute;left:5919;top:4207;width:13;height:2" coordorigin="5919,4207" coordsize="13,2">
              <v:shape id="_x0000_s1450" style="position:absolute;left:5919;top:4207;width:13;height:2" coordorigin="5919,4207" coordsize="13,0" path="m5919,4207r13,e" filled="f" strokecolor="gray" strokeweight=".68006mm">
                <v:path arrowok="t"/>
              </v:shape>
            </v:group>
            <v:group id="_x0000_s1451" style="position:absolute;left:5919;top:4258;width:13;height:2" coordorigin="5919,4258" coordsize="13,2">
              <v:shape id="_x0000_s1452" style="position:absolute;left:5919;top:4258;width:13;height:2" coordorigin="5919,4258" coordsize="13,0" path="m5919,4258r13,e" filled="f" strokecolor="gray" strokeweight=".67778mm">
                <v:path arrowok="t"/>
              </v:shape>
            </v:group>
            <v:group id="_x0000_s1453" style="position:absolute;left:5919;top:4310;width:13;height:2" coordorigin="5919,4310" coordsize="13,2">
              <v:shape id="_x0000_s1454" style="position:absolute;left:5919;top:4310;width:13;height:2" coordorigin="5919,4310" coordsize="13,0" path="m5919,4310r13,e" filled="f" strokecolor="gray" strokeweight=".67778mm">
                <v:path arrowok="t"/>
              </v:shape>
            </v:group>
            <v:group id="_x0000_s1455" style="position:absolute;left:5919;top:4361;width:13;height:2" coordorigin="5919,4361" coordsize="13,2">
              <v:shape id="_x0000_s1456" style="position:absolute;left:5919;top:4361;width:13;height:2" coordorigin="5919,4361" coordsize="13,0" path="m5919,4361r13,e" filled="f" strokecolor="gray" strokeweight=".67778mm">
                <v:path arrowok="t"/>
              </v:shape>
            </v:group>
            <v:group id="_x0000_s1457" style="position:absolute;left:5919;top:4412;width:13;height:2" coordorigin="5919,4412" coordsize="13,2">
              <v:shape id="_x0000_s1458" style="position:absolute;left:5919;top:4412;width:13;height:2" coordorigin="5919,4412" coordsize="13,0" path="m5919,4412r13,e" filled="f" strokecolor="gray" strokeweight=".67778mm">
                <v:path arrowok="t"/>
              </v:shape>
            </v:group>
            <v:group id="_x0000_s1459" style="position:absolute;left:5919;top:4464;width:13;height:2" coordorigin="5919,4464" coordsize="13,2">
              <v:shape id="_x0000_s1460" style="position:absolute;left:5919;top:4464;width:13;height:2" coordorigin="5919,4464" coordsize="13,0" path="m5919,4464r13,e" filled="f" strokecolor="gray" strokeweight=".67778mm">
                <v:path arrowok="t"/>
              </v:shape>
            </v:group>
            <v:group id="_x0000_s1461" style="position:absolute;left:5919;top:4515;width:13;height:2" coordorigin="5919,4515" coordsize="13,2">
              <v:shape id="_x0000_s1462" style="position:absolute;left:5919;top:4515;width:13;height:2" coordorigin="5919,4515" coordsize="13,0" path="m5919,4515r13,e" filled="f" strokecolor="gray" strokeweight=".67778mm">
                <v:path arrowok="t"/>
              </v:shape>
            </v:group>
            <v:group id="_x0000_s1463" style="position:absolute;left:5919;top:4566;width:13;height:2" coordorigin="5919,4566" coordsize="13,2">
              <v:shape id="_x0000_s1464" style="position:absolute;left:5919;top:4566;width:13;height:2" coordorigin="5919,4566" coordsize="13,0" path="m5919,4566r13,e" filled="f" strokecolor="gray" strokeweight=".68006mm">
                <v:path arrowok="t"/>
              </v:shape>
            </v:group>
            <v:group id="_x0000_s1465" style="position:absolute;left:5919;top:4618;width:13;height:2" coordorigin="5919,4618" coordsize="13,2">
              <v:shape id="_x0000_s1466" style="position:absolute;left:5919;top:4618;width:13;height:2" coordorigin="5919,4618" coordsize="13,0" path="m5919,4618r13,e" filled="f" strokecolor="gray" strokeweight=".67778mm">
                <v:path arrowok="t"/>
              </v:shape>
            </v:group>
            <v:group id="_x0000_s1467" style="position:absolute;left:5919;top:4669;width:13;height:2" coordorigin="5919,4669" coordsize="13,2">
              <v:shape id="_x0000_s1468" style="position:absolute;left:5919;top:4669;width:13;height:2" coordorigin="5919,4669" coordsize="13,0" path="m5919,4669r13,e" filled="f" strokecolor="gray" strokeweight=".67778mm">
                <v:path arrowok="t"/>
              </v:shape>
            </v:group>
            <v:group id="_x0000_s1469" style="position:absolute;left:5919;top:4720;width:13;height:2" coordorigin="5919,4720" coordsize="13,2">
              <v:shape id="_x0000_s1470" style="position:absolute;left:5919;top:4720;width:13;height:2" coordorigin="5919,4720" coordsize="13,0" path="m5919,4720r13,e" filled="f" strokecolor="gray" strokeweight=".67778mm">
                <v:path arrowok="t"/>
              </v:shape>
            </v:group>
            <v:group id="_x0000_s1471" style="position:absolute;left:5919;top:4771;width:13;height:2" coordorigin="5919,4771" coordsize="13,2">
              <v:shape id="_x0000_s1472" style="position:absolute;left:5919;top:4771;width:13;height:2" coordorigin="5919,4771" coordsize="13,0" path="m5919,4771r13,e" filled="f" strokecolor="gray" strokeweight=".67778mm">
                <v:path arrowok="t"/>
              </v:shape>
            </v:group>
            <v:group id="_x0000_s1473" style="position:absolute;left:5919;top:4822;width:13;height:2" coordorigin="5919,4822" coordsize="13,2">
              <v:shape id="_x0000_s1474" style="position:absolute;left:5919;top:4822;width:13;height:2" coordorigin="5919,4822" coordsize="13,0" path="m5919,4822r13,e" filled="f" strokecolor="gray" strokeweight=".67778mm">
                <v:path arrowok="t"/>
              </v:shape>
            </v:group>
            <v:group id="_x0000_s1475" style="position:absolute;left:5919;top:4873;width:13;height:2" coordorigin="5919,4873" coordsize="13,2">
              <v:shape id="_x0000_s1476" style="position:absolute;left:5919;top:4873;width:13;height:2" coordorigin="5919,4873" coordsize="13,0" path="m5919,4873r13,e" filled="f" strokecolor="gray" strokeweight=".67778mm">
                <v:path arrowok="t"/>
              </v:shape>
            </v:group>
            <v:group id="_x0000_s1477" style="position:absolute;left:5919;top:4925;width:13;height:2" coordorigin="5919,4925" coordsize="13,2">
              <v:shape id="_x0000_s1478" style="position:absolute;left:5919;top:4925;width:13;height:2" coordorigin="5919,4925" coordsize="13,0" path="m5919,4925r13,e" filled="f" strokecolor="gray" strokeweight=".67778mm">
                <v:path arrowok="t"/>
              </v:shape>
            </v:group>
            <v:group id="_x0000_s1479" style="position:absolute;left:5919;top:4976;width:13;height:2" coordorigin="5919,4976" coordsize="13,2">
              <v:shape id="_x0000_s1480" style="position:absolute;left:5919;top:4976;width:13;height:2" coordorigin="5919,4976" coordsize="13,0" path="m5919,4976r13,e" filled="f" strokecolor="gray" strokeweight=".67778mm">
                <v:path arrowok="t"/>
              </v:shape>
            </v:group>
            <v:group id="_x0000_s1481" style="position:absolute;left:5919;top:5027;width:13;height:2" coordorigin="5919,5027" coordsize="13,2">
              <v:shape id="_x0000_s1482" style="position:absolute;left:5919;top:5027;width:13;height:2" coordorigin="5919,5027" coordsize="13,0" path="m5919,5027r13,e" filled="f" strokecolor="gray" strokeweight=".67778mm">
                <v:path arrowok="t"/>
              </v:shape>
            </v:group>
            <v:group id="_x0000_s1483" style="position:absolute;left:5919;top:5079;width:13;height:2" coordorigin="5919,5079" coordsize="13,2">
              <v:shape id="_x0000_s1484" style="position:absolute;left:5919;top:5079;width:13;height:2" coordorigin="5919,5079" coordsize="13,0" path="m5919,5079r13,e" filled="f" strokecolor="gray" strokeweight=".67778mm">
                <v:path arrowok="t"/>
              </v:shape>
            </v:group>
            <v:group id="_x0000_s1485" style="position:absolute;left:5919;top:5130;width:13;height:2" coordorigin="5919,5130" coordsize="13,2">
              <v:shape id="_x0000_s1486" style="position:absolute;left:5919;top:5130;width:13;height:2" coordorigin="5919,5130" coordsize="13,0" path="m5919,5130r13,e" filled="f" strokecolor="gray" strokeweight=".67778mm">
                <v:path arrowok="t"/>
              </v:shape>
            </v:group>
            <v:group id="_x0000_s1487" style="position:absolute;left:5919;top:5181;width:13;height:2" coordorigin="5919,5181" coordsize="13,2">
              <v:shape id="_x0000_s1488" style="position:absolute;left:5919;top:5181;width:13;height:2" coordorigin="5919,5181" coordsize="13,0" path="m5919,5181r13,e" filled="f" strokecolor="gray" strokeweight=".67778mm">
                <v:path arrowok="t"/>
              </v:shape>
            </v:group>
            <v:group id="_x0000_s1489" style="position:absolute;left:5919;top:5233;width:13;height:2" coordorigin="5919,5233" coordsize="13,2">
              <v:shape id="_x0000_s1490" style="position:absolute;left:5919;top:5233;width:13;height:2" coordorigin="5919,5233" coordsize="13,0" path="m5919,5233r13,e" filled="f" strokecolor="gray" strokeweight=".67778mm">
                <v:path arrowok="t"/>
              </v:shape>
            </v:group>
            <v:group id="_x0000_s1491" style="position:absolute;left:5919;top:5284;width:13;height:2" coordorigin="5919,5284" coordsize="13,2">
              <v:shape id="_x0000_s1492" style="position:absolute;left:5919;top:5284;width:13;height:2" coordorigin="5919,5284" coordsize="13,0" path="m5919,5284r13,e" filled="f" strokecolor="gray" strokeweight=".67778mm">
                <v:path arrowok="t"/>
              </v:shape>
            </v:group>
            <v:group id="_x0000_s1493" style="position:absolute;left:5919;top:5334;width:13;height:2" coordorigin="5919,5334" coordsize="13,2">
              <v:shape id="_x0000_s1494" style="position:absolute;left:5919;top:5334;width:13;height:2" coordorigin="5919,5334" coordsize="13,0" path="m5919,5334r13,e" filled="f" strokecolor="gray" strokeweight=".68006mm">
                <v:path arrowok="t"/>
              </v:shape>
            </v:group>
            <v:group id="_x0000_s1495" style="position:absolute;left:5919;top:5386;width:13;height:2" coordorigin="5919,5386" coordsize="13,2">
              <v:shape id="_x0000_s1496" style="position:absolute;left:5919;top:5386;width:13;height:2" coordorigin="5919,5386" coordsize="13,0" path="m5919,5386r13,e" filled="f" strokecolor="gray" strokeweight=".67778mm">
                <v:path arrowok="t"/>
              </v:shape>
            </v:group>
            <v:group id="_x0000_s1497" style="position:absolute;left:5919;top:5437;width:13;height:2" coordorigin="5919,5437" coordsize="13,2">
              <v:shape id="_x0000_s1498" style="position:absolute;left:5919;top:5437;width:13;height:2" coordorigin="5919,5437" coordsize="13,0" path="m5919,5437r13,e" filled="f" strokecolor="gray" strokeweight=".67778mm">
                <v:path arrowok="t"/>
              </v:shape>
            </v:group>
            <v:group id="_x0000_s1499" style="position:absolute;left:5919;top:5488;width:13;height:2" coordorigin="5919,5488" coordsize="13,2">
              <v:shape id="_x0000_s1500" style="position:absolute;left:5919;top:5488;width:13;height:2" coordorigin="5919,5488" coordsize="13,0" path="m5919,5488r13,e" filled="f" strokecolor="gray" strokeweight=".67778mm">
                <v:path arrowok="t"/>
              </v:shape>
            </v:group>
            <v:group id="_x0000_s1501" style="position:absolute;left:5919;top:5540;width:13;height:2" coordorigin="5919,5540" coordsize="13,2">
              <v:shape id="_x0000_s1502" style="position:absolute;left:5919;top:5540;width:13;height:2" coordorigin="5919,5540" coordsize="13,0" path="m5919,5540r13,e" filled="f" strokecolor="gray" strokeweight=".67778mm">
                <v:path arrowok="t"/>
              </v:shape>
            </v:group>
            <v:group id="_x0000_s1503" style="position:absolute;left:5919;top:5591;width:13;height:2" coordorigin="5919,5591" coordsize="13,2">
              <v:shape id="_x0000_s1504" style="position:absolute;left:5919;top:5591;width:13;height:2" coordorigin="5919,5591" coordsize="13,0" path="m5919,5591r13,e" filled="f" strokecolor="gray" strokeweight=".67778mm">
                <v:path arrowok="t"/>
              </v:shape>
            </v:group>
            <v:group id="_x0000_s1505" style="position:absolute;left:5919;top:5642;width:13;height:2" coordorigin="5919,5642" coordsize="13,2">
              <v:shape id="_x0000_s1506" style="position:absolute;left:5919;top:5642;width:13;height:2" coordorigin="5919,5642" coordsize="13,0" path="m5919,5642r13,e" filled="f" strokecolor="gray" strokeweight=".67778mm">
                <v:path arrowok="t"/>
              </v:shape>
            </v:group>
            <v:group id="_x0000_s1507" style="position:absolute;left:5919;top:5694;width:13;height:2" coordorigin="5919,5694" coordsize="13,2">
              <v:shape id="_x0000_s1508" style="position:absolute;left:5919;top:5694;width:13;height:2" coordorigin="5919,5694" coordsize="13,0" path="m5919,5694r13,e" filled="f" strokecolor="gray" strokeweight=".67778mm">
                <v:path arrowok="t"/>
              </v:shape>
            </v:group>
            <v:group id="_x0000_s1509" style="position:absolute;left:5919;top:5745;width:13;height:2" coordorigin="5919,5745" coordsize="13,2">
              <v:shape id="_x0000_s1510" style="position:absolute;left:5919;top:5745;width:13;height:2" coordorigin="5919,5745" coordsize="13,0" path="m5919,5745r13,e" filled="f" strokecolor="gray" strokeweight=".67778mm">
                <v:path arrowok="t"/>
              </v:shape>
            </v:group>
            <v:group id="_x0000_s1511" style="position:absolute;left:5919;top:5796;width:13;height:2" coordorigin="5919,5796" coordsize="13,2">
              <v:shape id="_x0000_s1512" style="position:absolute;left:5919;top:5796;width:13;height:2" coordorigin="5919,5796" coordsize="13,0" path="m5919,5796r13,e" filled="f" strokecolor="gray" strokeweight=".67778mm">
                <v:path arrowok="t"/>
              </v:shape>
            </v:group>
            <v:group id="_x0000_s1513" style="position:absolute;left:5919;top:5847;width:13;height:2" coordorigin="5919,5847" coordsize="13,2">
              <v:shape id="_x0000_s1514" style="position:absolute;left:5919;top:5847;width:13;height:2" coordorigin="5919,5847" coordsize="13,0" path="m5919,5847r13,e" filled="f" strokecolor="gray" strokeweight=".67778mm">
                <v:path arrowok="t"/>
              </v:shape>
            </v:group>
            <v:group id="_x0000_s1515" style="position:absolute;left:5919;top:5898;width:13;height:2" coordorigin="5919,5898" coordsize="13,2">
              <v:shape id="_x0000_s1516" style="position:absolute;left:5919;top:5898;width:13;height:2" coordorigin="5919,5898" coordsize="13,0" path="m5919,5898r13,e" filled="f" strokecolor="gray" strokeweight=".67778mm">
                <v:path arrowok="t"/>
              </v:shape>
            </v:group>
            <v:group id="_x0000_s1517" style="position:absolute;left:5919;top:5949;width:13;height:2" coordorigin="5919,5949" coordsize="13,2">
              <v:shape id="_x0000_s1518" style="position:absolute;left:5919;top:5949;width:13;height:2" coordorigin="5919,5949" coordsize="13,0" path="m5919,5949r13,e" filled="f" strokecolor="gray" strokeweight=".67778mm">
                <v:path arrowok="t"/>
              </v:shape>
            </v:group>
            <v:group id="_x0000_s1519" style="position:absolute;left:5919;top:6001;width:13;height:2" coordorigin="5919,6001" coordsize="13,2">
              <v:shape id="_x0000_s1520" style="position:absolute;left:5919;top:6001;width:13;height:2" coordorigin="5919,6001" coordsize="13,0" path="m5919,6001r13,e" filled="f" strokecolor="gray" strokeweight=".67778mm">
                <v:path arrowok="t"/>
              </v:shape>
            </v:group>
            <v:group id="_x0000_s1521" style="position:absolute;left:5919;top:6052;width:13;height:2" coordorigin="5919,6052" coordsize="13,2">
              <v:shape id="_x0000_s1522" style="position:absolute;left:5919;top:6052;width:13;height:2" coordorigin="5919,6052" coordsize="13,0" path="m5919,6052r13,e" filled="f" strokecolor="gray" strokeweight=".67778mm">
                <v:path arrowok="t"/>
              </v:shape>
            </v:group>
            <v:group id="_x0000_s1523" style="position:absolute;left:5919;top:6103;width:13;height:2" coordorigin="5919,6103" coordsize="13,2">
              <v:shape id="_x0000_s1524" style="position:absolute;left:5919;top:6103;width:13;height:2" coordorigin="5919,6103" coordsize="13,0" path="m5919,6103r13,e" filled="f" strokecolor="gray" strokeweight=".68006mm">
                <v:path arrowok="t"/>
              </v:shape>
            </v:group>
            <v:group id="_x0000_s1525" style="position:absolute;left:5919;top:6155;width:13;height:2" coordorigin="5919,6155" coordsize="13,2">
              <v:shape id="_x0000_s1526" style="position:absolute;left:5919;top:6155;width:13;height:2" coordorigin="5919,6155" coordsize="13,0" path="m5919,6155r13,e" filled="f" strokecolor="gray" strokeweight=".67778mm">
                <v:path arrowok="t"/>
              </v:shape>
            </v:group>
            <v:group id="_x0000_s1527" style="position:absolute;left:5919;top:6206;width:13;height:2" coordorigin="5919,6206" coordsize="13,2">
              <v:shape id="_x0000_s1528" style="position:absolute;left:5919;top:6206;width:13;height:2" coordorigin="5919,6206" coordsize="13,0" path="m5919,6206r13,e" filled="f" strokecolor="gray" strokeweight=".67778mm">
                <v:path arrowok="t"/>
              </v:shape>
            </v:group>
            <v:group id="_x0000_s1529" style="position:absolute;left:5919;top:6257;width:13;height:2" coordorigin="5919,6257" coordsize="13,2">
              <v:shape id="_x0000_s1530" style="position:absolute;left:5919;top:6257;width:13;height:2" coordorigin="5919,6257" coordsize="13,0" path="m5919,6257r13,e" filled="f" strokecolor="gray" strokeweight=".67778mm">
                <v:path arrowok="t"/>
              </v:shape>
            </v:group>
            <v:group id="_x0000_s1531" style="position:absolute;left:5919;top:6309;width:13;height:2" coordorigin="5919,6309" coordsize="13,2">
              <v:shape id="_x0000_s1532" style="position:absolute;left:5919;top:6309;width:13;height:2" coordorigin="5919,6309" coordsize="13,0" path="m5919,6309r13,e" filled="f" strokecolor="gray" strokeweight=".67778mm">
                <v:path arrowok="t"/>
              </v:shape>
            </v:group>
            <v:group id="_x0000_s1533" style="position:absolute;left:5919;top:6360;width:13;height:2" coordorigin="5919,6360" coordsize="13,2">
              <v:shape id="_x0000_s1534" style="position:absolute;left:5919;top:6360;width:13;height:2" coordorigin="5919,6360" coordsize="13,0" path="m5919,6360r13,e" filled="f" strokecolor="gray" strokeweight=".67778mm">
                <v:path arrowok="t"/>
              </v:shape>
            </v:group>
            <v:group id="_x0000_s1535" style="position:absolute;left:5919;top:6411;width:13;height:2" coordorigin="5919,6411" coordsize="13,2">
              <v:shape id="_x0000_s1536" style="position:absolute;left:5919;top:6411;width:13;height:2" coordorigin="5919,6411" coordsize="13,0" path="m5919,6411r13,e" filled="f" strokecolor="gray" strokeweight=".67778mm">
                <v:path arrowok="t"/>
              </v:shape>
            </v:group>
            <v:group id="_x0000_s1537" style="position:absolute;left:5919;top:6462;width:13;height:2" coordorigin="5919,6462" coordsize="13,2">
              <v:shape id="_x0000_s1538" style="position:absolute;left:5919;top:6462;width:13;height:2" coordorigin="5919,6462" coordsize="13,0" path="m5919,6462r13,e" filled="f" strokecolor="gray" strokeweight=".67778mm">
                <v:path arrowok="t"/>
              </v:shape>
            </v:group>
            <v:group id="_x0000_s1539" style="position:absolute;left:5919;top:6513;width:13;height:2" coordorigin="5919,6513" coordsize="13,2">
              <v:shape id="_x0000_s1540" style="position:absolute;left:5919;top:6513;width:13;height:2" coordorigin="5919,6513" coordsize="13,0" path="m5919,6513r13,e" filled="f" strokecolor="gray" strokeweight=".67778mm">
                <v:path arrowok="t"/>
              </v:shape>
            </v:group>
            <v:group id="_x0000_s1541" style="position:absolute;left:5919;top:6564;width:13;height:2" coordorigin="5919,6564" coordsize="13,2">
              <v:shape id="_x0000_s1542" style="position:absolute;left:5919;top:6564;width:13;height:2" coordorigin="5919,6564" coordsize="13,0" path="m5919,6564r13,e" filled="f" strokecolor="gray" strokeweight=".67778mm">
                <v:path arrowok="t"/>
              </v:shape>
            </v:group>
            <v:group id="_x0000_s1543" style="position:absolute;left:5919;top:6616;width:13;height:2" coordorigin="5919,6616" coordsize="13,2">
              <v:shape id="_x0000_s1544" style="position:absolute;left:5919;top:6616;width:13;height:2" coordorigin="5919,6616" coordsize="13,0" path="m5919,6616r13,e" filled="f" strokecolor="gray" strokeweight=".67778mm">
                <v:path arrowok="t"/>
              </v:shape>
            </v:group>
            <v:group id="_x0000_s1545" style="position:absolute;left:5919;top:6667;width:13;height:2" coordorigin="5919,6667" coordsize="13,2">
              <v:shape id="_x0000_s1546" style="position:absolute;left:5919;top:6667;width:13;height:2" coordorigin="5919,6667" coordsize="13,0" path="m5919,6667r13,e" filled="f" strokecolor="gray" strokeweight=".67778mm">
                <v:path arrowok="t"/>
              </v:shape>
            </v:group>
            <v:group id="_x0000_s1547" style="position:absolute;left:5919;top:6718;width:13;height:2" coordorigin="5919,6718" coordsize="13,2">
              <v:shape id="_x0000_s1548" style="position:absolute;left:5919;top:6718;width:13;height:2" coordorigin="5919,6718" coordsize="13,0" path="m5919,6718r13,e" filled="f" strokecolor="gray" strokeweight=".67778mm">
                <v:path arrowok="t"/>
              </v:shape>
            </v:group>
            <v:group id="_x0000_s1549" style="position:absolute;left:5919;top:6770;width:13;height:2" coordorigin="5919,6770" coordsize="13,2">
              <v:shape id="_x0000_s1550" style="position:absolute;left:5919;top:6770;width:13;height:2" coordorigin="5919,6770" coordsize="13,0" path="m5919,6770r13,e" filled="f" strokecolor="gray" strokeweight=".67778mm">
                <v:path arrowok="t"/>
              </v:shape>
            </v:group>
            <v:group id="_x0000_s1551" style="position:absolute;left:5919;top:6821;width:13;height:2" coordorigin="5919,6821" coordsize="13,2">
              <v:shape id="_x0000_s1552" style="position:absolute;left:5919;top:6821;width:13;height:2" coordorigin="5919,6821" coordsize="13,0" path="m5919,6821r13,e" filled="f" strokecolor="gray" strokeweight=".67778mm">
                <v:path arrowok="t"/>
              </v:shape>
            </v:group>
            <v:group id="_x0000_s1553" style="position:absolute;left:5919;top:6872;width:13;height:2" coordorigin="5919,6872" coordsize="13,2">
              <v:shape id="_x0000_s1554" style="position:absolute;left:5919;top:6872;width:13;height:2" coordorigin="5919,6872" coordsize="13,0" path="m5919,6872r13,e" filled="f" strokecolor="gray" strokeweight=".67778mm">
                <v:path arrowok="t"/>
              </v:shape>
            </v:group>
            <v:group id="_x0000_s1555" style="position:absolute;left:5919;top:6924;width:13;height:2" coordorigin="5919,6924" coordsize="13,2">
              <v:shape id="_x0000_s1556" style="position:absolute;left:5919;top:6924;width:13;height:2" coordorigin="5919,6924" coordsize="13,0" path="m5919,6924r13,e" filled="f" strokecolor="gray" strokeweight=".67778mm">
                <v:path arrowok="t"/>
              </v:shape>
            </v:group>
            <v:group id="_x0000_s1557" style="position:absolute;left:5919;top:6975;width:13;height:2" coordorigin="5919,6975" coordsize="13,2">
              <v:shape id="_x0000_s1558" style="position:absolute;left:5919;top:6975;width:13;height:2" coordorigin="5919,6975" coordsize="13,0" path="m5919,6975r13,e" filled="f" strokecolor="gray" strokeweight=".67778mm">
                <v:path arrowok="t"/>
              </v:shape>
            </v:group>
            <v:group id="_x0000_s1559" style="position:absolute;left:5919;top:7025;width:13;height:2" coordorigin="5919,7025" coordsize="13,2">
              <v:shape id="_x0000_s1560" style="position:absolute;left:5919;top:7025;width:13;height:2" coordorigin="5919,7025" coordsize="13,0" path="m5919,7025r13,e" filled="f" strokecolor="gray" strokeweight=".67778mm">
                <v:path arrowok="t"/>
              </v:shape>
            </v:group>
            <v:group id="_x0000_s1561" style="position:absolute;left:5919;top:7077;width:13;height:2" coordorigin="5919,7077" coordsize="13,2">
              <v:shape id="_x0000_s1562" style="position:absolute;left:5919;top:7077;width:13;height:2" coordorigin="5919,7077" coordsize="13,0" path="m5919,7077r13,e" filled="f" strokecolor="gray" strokeweight=".67778mm">
                <v:path arrowok="t"/>
              </v:shape>
            </v:group>
            <v:group id="_x0000_s1563" style="position:absolute;left:5919;top:7128;width:13;height:2" coordorigin="5919,7128" coordsize="13,2">
              <v:shape id="_x0000_s1564" style="position:absolute;left:5919;top:7128;width:13;height:2" coordorigin="5919,7128" coordsize="13,0" path="m5919,7128r13,e" filled="f" strokecolor="gray" strokeweight=".67778mm">
                <v:path arrowok="t"/>
              </v:shape>
            </v:group>
            <v:group id="_x0000_s1565" style="position:absolute;left:5919;top:7179;width:13;height:2" coordorigin="5919,7179" coordsize="13,2">
              <v:shape id="_x0000_s1566" style="position:absolute;left:5919;top:7179;width:13;height:2" coordorigin="5919,7179" coordsize="13,0" path="m5919,7179r13,e" filled="f" strokecolor="gray" strokeweight=".67778mm">
                <v:path arrowok="t"/>
              </v:shape>
            </v:group>
            <v:group id="_x0000_s1567" style="position:absolute;left:5919;top:7231;width:13;height:2" coordorigin="5919,7231" coordsize="13,2">
              <v:shape id="_x0000_s1568" style="position:absolute;left:5919;top:7231;width:13;height:2" coordorigin="5919,7231" coordsize="13,0" path="m5919,7231r13,e" filled="f" strokecolor="gray" strokeweight=".67778mm">
                <v:path arrowok="t"/>
              </v:shape>
            </v:group>
            <v:group id="_x0000_s1569" style="position:absolute;left:5919;top:7282;width:13;height:2" coordorigin="5919,7282" coordsize="13,2">
              <v:shape id="_x0000_s1570" style="position:absolute;left:5919;top:7282;width:13;height:2" coordorigin="5919,7282" coordsize="13,0" path="m5919,7282r13,e" filled="f" strokecolor="gray" strokeweight=".67778mm">
                <v:path arrowok="t"/>
              </v:shape>
            </v:group>
            <v:group id="_x0000_s1571" style="position:absolute;left:5919;top:7333;width:13;height:2" coordorigin="5919,7333" coordsize="13,2">
              <v:shape id="_x0000_s1572" style="position:absolute;left:5919;top:7333;width:13;height:2" coordorigin="5919,7333" coordsize="13,0" path="m5919,7333r13,e" filled="f" strokecolor="gray" strokeweight=".67778mm">
                <v:path arrowok="t"/>
              </v:shape>
            </v:group>
            <v:group id="_x0000_s1573" style="position:absolute;left:5919;top:7385;width:13;height:2" coordorigin="5919,7385" coordsize="13,2">
              <v:shape id="_x0000_s1574" style="position:absolute;left:5919;top:7385;width:13;height:2" coordorigin="5919,7385" coordsize="13,0" path="m5919,7385r13,e" filled="f" strokecolor="gray" strokeweight=".67778mm">
                <v:path arrowok="t"/>
              </v:shape>
            </v:group>
            <v:group id="_x0000_s1575" style="position:absolute;left:5919;top:7436;width:13;height:2" coordorigin="5919,7436" coordsize="13,2">
              <v:shape id="_x0000_s1576" style="position:absolute;left:5919;top:7436;width:13;height:2" coordorigin="5919,7436" coordsize="13,0" path="m5919,7436r13,e" filled="f" strokecolor="gray" strokeweight=".67778mm">
                <v:path arrowok="t"/>
              </v:shape>
            </v:group>
            <v:group id="_x0000_s1577" style="position:absolute;left:5919;top:7487;width:13;height:2" coordorigin="5919,7487" coordsize="13,2">
              <v:shape id="_x0000_s1578" style="position:absolute;left:5919;top:7487;width:13;height:2" coordorigin="5919,7487" coordsize="13,0" path="m5919,7487r13,e" filled="f" strokecolor="gray" strokeweight=".67778mm">
                <v:path arrowok="t"/>
              </v:shape>
            </v:group>
            <v:group id="_x0000_s1579" style="position:absolute;left:5919;top:7538;width:13;height:2" coordorigin="5919,7538" coordsize="13,2">
              <v:shape id="_x0000_s1580" style="position:absolute;left:5919;top:7538;width:13;height:2" coordorigin="5919,7538" coordsize="13,0" path="m5919,7538r13,e" filled="f" strokecolor="gray" strokeweight=".67778mm">
                <v:path arrowok="t"/>
              </v:shape>
            </v:group>
            <v:group id="_x0000_s1581" style="position:absolute;left:5919;top:7589;width:13;height:2" coordorigin="5919,7589" coordsize="13,2">
              <v:shape id="_x0000_s1582" style="position:absolute;left:5919;top:7589;width:13;height:2" coordorigin="5919,7589" coordsize="13,0" path="m5919,7589r13,e" filled="f" strokecolor="gray" strokeweight=".67778mm">
                <v:path arrowok="t"/>
              </v:shape>
            </v:group>
            <v:group id="_x0000_s1583" style="position:absolute;left:5919;top:7640;width:13;height:2" coordorigin="5919,7640" coordsize="13,2">
              <v:shape id="_x0000_s1584" style="position:absolute;left:5919;top:7640;width:13;height:2" coordorigin="5919,7640" coordsize="13,0" path="m5919,7640r13,e" filled="f" strokecolor="gray" strokeweight=".67778mm">
                <v:path arrowok="t"/>
              </v:shape>
            </v:group>
            <v:group id="_x0000_s1585" style="position:absolute;left:5919;top:7692;width:13;height:2" coordorigin="5919,7692" coordsize="13,2">
              <v:shape id="_x0000_s1586" style="position:absolute;left:5919;top:7692;width:13;height:2" coordorigin="5919,7692" coordsize="13,0" path="m5919,7692r13,e" filled="f" strokecolor="gray" strokeweight=".67689mm">
                <v:path arrowok="t"/>
              </v:shape>
            </v:group>
            <v:group id="_x0000_s1587" style="position:absolute;left:5919;top:7743;width:13;height:2" coordorigin="5919,7743" coordsize="13,2">
              <v:shape id="_x0000_s1588" style="position:absolute;left:5919;top:7743;width:13;height:2" coordorigin="5919,7743" coordsize="13,0" path="m5919,7743r13,e" filled="f" strokecolor="gray" strokeweight=".67778mm">
                <v:path arrowok="t"/>
              </v:shape>
            </v:group>
            <v:group id="_x0000_s1589" style="position:absolute;left:5919;top:7794;width:13;height:2" coordorigin="5919,7794" coordsize="13,2">
              <v:shape id="_x0000_s1590" style="position:absolute;left:5919;top:7794;width:13;height:2" coordorigin="5919,7794" coordsize="13,0" path="m5919,7794r13,e" filled="f" strokecolor="gray" strokeweight=".678mm">
                <v:path arrowok="t"/>
              </v:shape>
            </v:group>
            <v:group id="_x0000_s1591" style="position:absolute;left:5919;top:7846;width:13;height:2" coordorigin="5919,7846" coordsize="13,2">
              <v:shape id="_x0000_s1592" style="position:absolute;left:5919;top:7846;width:13;height:2" coordorigin="5919,7846" coordsize="13,0" path="m5919,7846r13,e" filled="f" strokecolor="gray" strokeweight=".67778mm">
                <v:path arrowok="t"/>
              </v:shape>
            </v:group>
            <v:group id="_x0000_s1593" style="position:absolute;left:5919;top:7897;width:13;height:2" coordorigin="5919,7897" coordsize="13,2">
              <v:shape id="_x0000_s1594" style="position:absolute;left:5919;top:7897;width:13;height:2" coordorigin="5919,7897" coordsize="13,0" path="m5919,7897r13,e" filled="f" strokecolor="gray" strokeweight=".67778mm">
                <v:path arrowok="t"/>
              </v:shape>
            </v:group>
            <v:group id="_x0000_s1595" style="position:absolute;left:5919;top:7948;width:13;height:2" coordorigin="5919,7948" coordsize="13,2">
              <v:shape id="_x0000_s1596" style="position:absolute;left:5919;top:7948;width:13;height:2" coordorigin="5919,7948" coordsize="13,0" path="m5919,7948r13,e" filled="f" strokecolor="gray" strokeweight=".678mm">
                <v:path arrowok="t"/>
              </v:shape>
            </v:group>
            <v:group id="_x0000_s1597" style="position:absolute;left:5919;top:8000;width:13;height:2" coordorigin="5919,8000" coordsize="13,2">
              <v:shape id="_x0000_s1598" style="position:absolute;left:5919;top:8000;width:13;height:2" coordorigin="5919,8000" coordsize="13,0" path="m5919,8000r13,e" filled="f" strokecolor="gray" strokeweight=".67778mm">
                <v:path arrowok="t"/>
              </v:shape>
            </v:group>
            <v:group id="_x0000_s1599" style="position:absolute;left:5919;top:8051;width:13;height:2" coordorigin="5919,8051" coordsize="13,2">
              <v:shape id="_x0000_s1600" style="position:absolute;left:5919;top:8051;width:13;height:2" coordorigin="5919,8051" coordsize="13,0" path="m5919,8051r13,e" filled="f" strokecolor="gray" strokeweight=".67778mm">
                <v:path arrowok="t"/>
              </v:shape>
            </v:group>
            <v:group id="_x0000_s1601" style="position:absolute;left:5919;top:8102;width:13;height:2" coordorigin="5919,8102" coordsize="13,2">
              <v:shape id="_x0000_s1602" style="position:absolute;left:5919;top:8102;width:13;height:2" coordorigin="5919,8102" coordsize="13,0" path="m5919,8102r13,e" filled="f" strokecolor="gray" strokeweight=".678mm">
                <v:path arrowok="t"/>
              </v:shape>
            </v:group>
            <v:group id="_x0000_s1603" style="position:absolute;left:5919;top:8153;width:13;height:2" coordorigin="5919,8153" coordsize="13,2">
              <v:shape id="_x0000_s1604" style="position:absolute;left:5919;top:8153;width:13;height:2" coordorigin="5919,8153" coordsize="13,0" path="m5919,8153r13,e" filled="f" strokecolor="gray" strokeweight=".67778mm">
                <v:path arrowok="t"/>
              </v:shape>
            </v:group>
            <v:group id="_x0000_s1605" style="position:absolute;left:5919;top:8204;width:13;height:2" coordorigin="5919,8204" coordsize="13,2">
              <v:shape id="_x0000_s1606" style="position:absolute;left:5919;top:8204;width:13;height:2" coordorigin="5919,8204" coordsize="13,0" path="m5919,8204r13,e" filled="f" strokecolor="gray" strokeweight=".67778mm">
                <v:path arrowok="t"/>
              </v:shape>
            </v:group>
            <v:group id="_x0000_s1607" style="position:absolute;left:5919;top:8255;width:13;height:2" coordorigin="5919,8255" coordsize="13,2">
              <v:shape id="_x0000_s1608" style="position:absolute;left:5919;top:8255;width:13;height:2" coordorigin="5919,8255" coordsize="13,0" path="m5919,8255r13,e" filled="f" strokecolor="gray" strokeweight=".678mm">
                <v:path arrowok="t"/>
              </v:shape>
            </v:group>
            <v:group id="_x0000_s1609" style="position:absolute;left:5919;top:8307;width:13;height:2" coordorigin="5919,8307" coordsize="13,2">
              <v:shape id="_x0000_s1610" style="position:absolute;left:5919;top:8307;width:13;height:2" coordorigin="5919,8307" coordsize="13,0" path="m5919,8307r13,e" filled="f" strokecolor="gray" strokeweight=".678mm">
                <v:path arrowok="t"/>
              </v:shape>
            </v:group>
            <v:group id="_x0000_s1611" style="position:absolute;left:5919;top:8358;width:13;height:2" coordorigin="5919,8358" coordsize="13,2">
              <v:shape id="_x0000_s1612" style="position:absolute;left:5919;top:8358;width:13;height:2" coordorigin="5919,8358" coordsize="13,0" path="m5919,8358r13,e" filled="f" strokecolor="gray" strokeweight=".67778mm">
                <v:path arrowok="t"/>
              </v:shape>
            </v:group>
            <v:group id="_x0000_s1613" style="position:absolute;left:5900;top:8390;width:25;height:14" coordorigin="5900,8390" coordsize="25,14">
              <v:shape id="_x0000_s1614" style="position:absolute;left:5900;top:8390;width:25;height:14" coordorigin="5900,8390" coordsize="25,14" path="m5925,8390r,13l5900,8403e" filled="f" strokecolor="gray" strokeweight=".22036mm">
                <v:path arrowok="t"/>
              </v:shape>
            </v:group>
            <v:group id="_x0000_s1615" style="position:absolute;left:5849;top:8403;width:39;height:2" coordorigin="5849,8403" coordsize="39,2">
              <v:shape id="_x0000_s1616" style="position:absolute;left:5849;top:8403;width:39;height:2" coordorigin="5849,8403" coordsize="39,0" path="m5887,8403r,l5849,8403e" filled="f" strokecolor="gray" strokeweight=".22033mm">
                <v:path arrowok="t"/>
              </v:shape>
            </v:group>
            <v:group id="_x0000_s1617" style="position:absolute;left:5798;top:8403;width:39;height:2" coordorigin="5798,8403" coordsize="39,2">
              <v:shape id="_x0000_s1618" style="position:absolute;left:5798;top:8403;width:39;height:2" coordorigin="5798,8403" coordsize="39,0" path="m5836,8403r,l5798,8403e" filled="f" strokecolor="gray" strokeweight=".22033mm">
                <v:path arrowok="t"/>
              </v:shape>
            </v:group>
            <v:group id="_x0000_s1619" style="position:absolute;left:5747;top:8403;width:39;height:2" coordorigin="5747,8403" coordsize="39,2">
              <v:shape id="_x0000_s1620" style="position:absolute;left:5747;top:8403;width:39;height:2" coordorigin="5747,8403" coordsize="39,0" path="m5785,8403r,l5747,8403e" filled="f" strokecolor="gray" strokeweight=".22033mm">
                <v:path arrowok="t"/>
              </v:shape>
            </v:group>
            <v:group id="_x0000_s1621" style="position:absolute;left:5695;top:8403;width:39;height:2" coordorigin="5695,8403" coordsize="39,2">
              <v:shape id="_x0000_s1622" style="position:absolute;left:5695;top:8403;width:39;height:2" coordorigin="5695,8403" coordsize="39,0" path="m5733,8403r,l5695,8403e" filled="f" strokecolor="gray" strokeweight=".22033mm">
                <v:path arrowok="t"/>
              </v:shape>
            </v:group>
            <v:group id="_x0000_s1623" style="position:absolute;left:5644;top:8403;width:39;height:2" coordorigin="5644,8403" coordsize="39,2">
              <v:shape id="_x0000_s1624" style="position:absolute;left:5644;top:8403;width:39;height:2" coordorigin="5644,8403" coordsize="39,0" path="m5682,8403r,l5644,8403e" filled="f" strokecolor="gray" strokeweight=".22033mm">
                <v:path arrowok="t"/>
              </v:shape>
            </v:group>
            <v:group id="_x0000_s1625" style="position:absolute;left:5593;top:8403;width:39;height:2" coordorigin="5593,8403" coordsize="39,2">
              <v:shape id="_x0000_s1626" style="position:absolute;left:5593;top:8403;width:39;height:2" coordorigin="5593,8403" coordsize="39,0" path="m5631,8403r,l5593,8403e" filled="f" strokecolor="gray" strokeweight=".22033mm">
                <v:path arrowok="t"/>
              </v:shape>
            </v:group>
            <v:group id="_x0000_s1627" style="position:absolute;left:5541;top:8403;width:39;height:2" coordorigin="5541,8403" coordsize="39,2">
              <v:shape id="_x0000_s1628" style="position:absolute;left:5541;top:8403;width:39;height:2" coordorigin="5541,8403" coordsize="39,0" path="m5579,8403r,l5541,8403e" filled="f" strokecolor="gray" strokeweight=".22033mm">
                <v:path arrowok="t"/>
              </v:shape>
            </v:group>
            <v:group id="_x0000_s1629" style="position:absolute;left:5490;top:8403;width:39;height:2" coordorigin="5490,8403" coordsize="39,2">
              <v:shape id="_x0000_s1630" style="position:absolute;left:5490;top:8403;width:39;height:2" coordorigin="5490,8403" coordsize="39,0" path="m5528,8403r,l5490,8403e" filled="f" strokecolor="gray" strokeweight=".22033mm">
                <v:path arrowok="t"/>
              </v:shape>
            </v:group>
            <v:group id="_x0000_s1631" style="position:absolute;left:5439;top:8403;width:39;height:2" coordorigin="5439,8403" coordsize="39,2">
              <v:shape id="_x0000_s1632" style="position:absolute;left:5439;top:8403;width:39;height:2" coordorigin="5439,8403" coordsize="39,0" path="m5477,8403r,l5439,8403e" filled="f" strokecolor="gray" strokeweight=".22033mm">
                <v:path arrowok="t"/>
              </v:shape>
            </v:group>
            <v:group id="_x0000_s1633" style="position:absolute;left:5387;top:8403;width:39;height:2" coordorigin="5387,8403" coordsize="39,2">
              <v:shape id="_x0000_s1634" style="position:absolute;left:5387;top:8403;width:39;height:2" coordorigin="5387,8403" coordsize="39,0" path="m5426,8403r,l5387,8403e" filled="f" strokecolor="gray" strokeweight=".22033mm">
                <v:path arrowok="t"/>
              </v:shape>
            </v:group>
            <v:group id="_x0000_s1635" style="position:absolute;left:5336;top:8403;width:39;height:2" coordorigin="5336,8403" coordsize="39,2">
              <v:shape id="_x0000_s1636" style="position:absolute;left:5336;top:8403;width:39;height:2" coordorigin="5336,8403" coordsize="39,0" path="m5375,8403r,l5336,8403e" filled="f" strokecolor="gray" strokeweight=".22033mm">
                <v:path arrowok="t"/>
              </v:shape>
            </v:group>
            <v:group id="_x0000_s1637" style="position:absolute;left:5285;top:8403;width:39;height:2" coordorigin="5285,8403" coordsize="39,2">
              <v:shape id="_x0000_s1638" style="position:absolute;left:5285;top:8403;width:39;height:2" coordorigin="5285,8403" coordsize="39,0" path="m5324,8403r,l5285,8403e" filled="f" strokecolor="gray" strokeweight=".22033mm">
                <v:path arrowok="t"/>
              </v:shape>
            </v:group>
            <v:group id="_x0000_s1639" style="position:absolute;left:5233;top:8403;width:39;height:2" coordorigin="5233,8403" coordsize="39,2">
              <v:shape id="_x0000_s1640" style="position:absolute;left:5233;top:8403;width:39;height:2" coordorigin="5233,8403" coordsize="39,0" path="m5272,8403r,l5233,8403e" filled="f" strokecolor="gray" strokeweight=".22033mm">
                <v:path arrowok="t"/>
              </v:shape>
            </v:group>
            <v:group id="_x0000_s1641" style="position:absolute;left:5182;top:8403;width:39;height:2" coordorigin="5182,8403" coordsize="39,2">
              <v:shape id="_x0000_s1642" style="position:absolute;left:5182;top:8403;width:39;height:2" coordorigin="5182,8403" coordsize="39,0" path="m5221,8403r,l5182,8403e" filled="f" strokecolor="gray" strokeweight=".22033mm">
                <v:path arrowok="t"/>
              </v:shape>
            </v:group>
            <v:group id="_x0000_s1643" style="position:absolute;left:5131;top:8403;width:39;height:2" coordorigin="5131,8403" coordsize="39,2">
              <v:shape id="_x0000_s1644" style="position:absolute;left:5131;top:8403;width:39;height:2" coordorigin="5131,8403" coordsize="39,0" path="m5170,8403r,l5131,8403e" filled="f" strokecolor="gray" strokeweight=".22033mm">
                <v:path arrowok="t"/>
              </v:shape>
            </v:group>
            <v:group id="_x0000_s1645" style="position:absolute;left:5079;top:8403;width:39;height:2" coordorigin="5079,8403" coordsize="39,2">
              <v:shape id="_x0000_s1646" style="position:absolute;left:5079;top:8403;width:39;height:2" coordorigin="5079,8403" coordsize="39,0" path="m5118,8403r,l5079,8403e" filled="f" strokecolor="gray" strokeweight=".22033mm">
                <v:path arrowok="t"/>
              </v:shape>
            </v:group>
            <v:group id="_x0000_s1647" style="position:absolute;left:5029;top:8403;width:39;height:2" coordorigin="5029,8403" coordsize="39,2">
              <v:shape id="_x0000_s1648" style="position:absolute;left:5029;top:8403;width:39;height:2" coordorigin="5029,8403" coordsize="39,0" path="m5067,8403r,l5029,8403e" filled="f" strokecolor="gray" strokeweight=".22033mm">
                <v:path arrowok="t"/>
              </v:shape>
            </v:group>
            <v:group id="_x0000_s1649" style="position:absolute;left:4978;top:8403;width:39;height:2" coordorigin="4978,8403" coordsize="39,2">
              <v:shape id="_x0000_s1650" style="position:absolute;left:4978;top:8403;width:39;height:2" coordorigin="4978,8403" coordsize="39,0" path="m5016,8403r,l4978,8403e" filled="f" strokecolor="gray" strokeweight=".22033mm">
                <v:path arrowok="t"/>
              </v:shape>
            </v:group>
            <v:group id="_x0000_s1651" style="position:absolute;left:4926;top:8403;width:39;height:2" coordorigin="4926,8403" coordsize="39,2">
              <v:shape id="_x0000_s1652" style="position:absolute;left:4926;top:8403;width:39;height:2" coordorigin="4926,8403" coordsize="39,0" path="m4964,8403r,l4926,8403e" filled="f" strokecolor="gray" strokeweight=".22033mm">
                <v:path arrowok="t"/>
              </v:shape>
            </v:group>
            <v:group id="_x0000_s1653" style="position:absolute;left:4875;top:8403;width:39;height:2" coordorigin="4875,8403" coordsize="39,2">
              <v:shape id="_x0000_s1654" style="position:absolute;left:4875;top:8403;width:39;height:2" coordorigin="4875,8403" coordsize="39,0" path="m4913,8403r,l4875,8403e" filled="f" strokecolor="gray" strokeweight=".22033mm">
                <v:path arrowok="t"/>
              </v:shape>
            </v:group>
            <v:group id="_x0000_s1655" style="position:absolute;left:4824;top:8403;width:39;height:2" coordorigin="4824,8403" coordsize="39,2">
              <v:shape id="_x0000_s1656" style="position:absolute;left:4824;top:8403;width:39;height:2" coordorigin="4824,8403" coordsize="39,0" path="m4862,8403r,l4824,8403e" filled="f" strokecolor="gray" strokeweight=".22033mm">
                <v:path arrowok="t"/>
              </v:shape>
            </v:group>
            <v:group id="_x0000_s1657" style="position:absolute;left:4772;top:8403;width:39;height:2" coordorigin="4772,8403" coordsize="39,2">
              <v:shape id="_x0000_s1658" style="position:absolute;left:4772;top:8403;width:39;height:2" coordorigin="4772,8403" coordsize="39,0" path="m4810,8403r,l4772,8403e" filled="f" strokecolor="gray" strokeweight=".22033mm">
                <v:path arrowok="t"/>
              </v:shape>
            </v:group>
            <v:group id="_x0000_s1659" style="position:absolute;left:4721;top:8403;width:39;height:2" coordorigin="4721,8403" coordsize="39,2">
              <v:shape id="_x0000_s1660" style="position:absolute;left:4721;top:8403;width:39;height:2" coordorigin="4721,8403" coordsize="39,0" path="m4759,8403r,l4721,8403e" filled="f" strokecolor="gray" strokeweight=".22033mm">
                <v:path arrowok="t"/>
              </v:shape>
            </v:group>
            <v:group id="_x0000_s1661" style="position:absolute;left:4670;top:8403;width:39;height:2" coordorigin="4670,8403" coordsize="39,2">
              <v:shape id="_x0000_s1662" style="position:absolute;left:4670;top:8403;width:39;height:2" coordorigin="4670,8403" coordsize="39,0" path="m4708,8403r,l4670,8403e" filled="f" strokecolor="gray" strokeweight=".22033mm">
                <v:path arrowok="t"/>
              </v:shape>
            </v:group>
            <v:group id="_x0000_s1663" style="position:absolute;left:4618;top:8403;width:39;height:2" coordorigin="4618,8403" coordsize="39,2">
              <v:shape id="_x0000_s1664" style="position:absolute;left:4618;top:8403;width:39;height:2" coordorigin="4618,8403" coordsize="39,0" path="m4656,8403r,l4618,8403e" filled="f" strokecolor="gray" strokeweight=".22033mm">
                <v:path arrowok="t"/>
              </v:shape>
            </v:group>
            <v:group id="_x0000_s1665" style="position:absolute;left:4567;top:8403;width:39;height:2" coordorigin="4567,8403" coordsize="39,2">
              <v:shape id="_x0000_s1666" style="position:absolute;left:4567;top:8403;width:39;height:2" coordorigin="4567,8403" coordsize="39,0" path="m4606,8403r,l4567,8403e" filled="f" strokecolor="gray" strokeweight=".22033mm">
                <v:path arrowok="t"/>
              </v:shape>
            </v:group>
            <v:group id="_x0000_s1667" style="position:absolute;left:4516;top:8403;width:39;height:2" coordorigin="4516,8403" coordsize="39,2">
              <v:shape id="_x0000_s1668" style="position:absolute;left:4516;top:8403;width:39;height:2" coordorigin="4516,8403" coordsize="39,0" path="m4555,8403r,l4516,8403e" filled="f" strokecolor="gray" strokeweight=".22033mm">
                <v:path arrowok="t"/>
              </v:shape>
            </v:group>
            <v:group id="_x0000_s1669" style="position:absolute;left:4464;top:8403;width:39;height:2" coordorigin="4464,8403" coordsize="39,2">
              <v:shape id="_x0000_s1670" style="position:absolute;left:4464;top:8403;width:39;height:2" coordorigin="4464,8403" coordsize="39,0" path="m4503,8403r,l4464,8403e" filled="f" strokecolor="gray" strokeweight=".22033mm">
                <v:path arrowok="t"/>
              </v:shape>
            </v:group>
            <v:group id="_x0000_s1671" style="position:absolute;left:4413;top:8403;width:39;height:2" coordorigin="4413,8403" coordsize="39,2">
              <v:shape id="_x0000_s1672" style="position:absolute;left:4413;top:8403;width:39;height:2" coordorigin="4413,8403" coordsize="39,0" path="m4452,8403r,l4413,8403e" filled="f" strokecolor="gray" strokeweight=".22033mm">
                <v:path arrowok="t"/>
              </v:shape>
            </v:group>
            <v:group id="_x0000_s1673" style="position:absolute;left:4362;top:8403;width:39;height:2" coordorigin="4362,8403" coordsize="39,2">
              <v:shape id="_x0000_s1674" style="position:absolute;left:4362;top:8403;width:39;height:2" coordorigin="4362,8403" coordsize="39,0" path="m4401,8403r,l4362,8403e" filled="f" strokecolor="gray" strokeweight=".22033mm">
                <v:path arrowok="t"/>
              </v:shape>
            </v:group>
            <v:group id="_x0000_s1675" style="position:absolute;left:4310;top:8403;width:39;height:2" coordorigin="4310,8403" coordsize="39,2">
              <v:shape id="_x0000_s1676" style="position:absolute;left:4310;top:8403;width:39;height:2" coordorigin="4310,8403" coordsize="39,0" path="m4349,8403r,l4310,8403e" filled="f" strokecolor="gray" strokeweight=".22033mm">
                <v:path arrowok="t"/>
              </v:shape>
            </v:group>
            <v:group id="_x0000_s1677" style="position:absolute;left:4259;top:8403;width:39;height:2" coordorigin="4259,8403" coordsize="39,2">
              <v:shape id="_x0000_s1678" style="position:absolute;left:4259;top:8403;width:39;height:2" coordorigin="4259,8403" coordsize="39,0" path="m4298,8403r,l4259,8403e" filled="f" strokecolor="gray" strokeweight=".22033mm">
                <v:path arrowok="t"/>
              </v:shape>
            </v:group>
            <v:group id="_x0000_s1679" style="position:absolute;left:4209;top:8403;width:39;height:2" coordorigin="4209,8403" coordsize="39,2">
              <v:shape id="_x0000_s1680" style="position:absolute;left:4209;top:8403;width:39;height:2" coordorigin="4209,8403" coordsize="39,0" path="m4247,8403r,l4209,8403e" filled="f" strokecolor="gray" strokeweight=".22033mm">
                <v:path arrowok="t"/>
              </v:shape>
            </v:group>
            <v:group id="_x0000_s1681" style="position:absolute;left:4157;top:8403;width:39;height:2" coordorigin="4157,8403" coordsize="39,2">
              <v:shape id="_x0000_s1682" style="position:absolute;left:4157;top:8403;width:39;height:2" coordorigin="4157,8403" coordsize="39,0" path="m4195,8403r,l4157,8403e" filled="f" strokecolor="gray" strokeweight=".22033mm">
                <v:path arrowok="t"/>
              </v:shape>
            </v:group>
            <v:group id="_x0000_s1683" style="position:absolute;left:4106;top:8403;width:39;height:2" coordorigin="4106,8403" coordsize="39,2">
              <v:shape id="_x0000_s1684" style="position:absolute;left:4106;top:8403;width:39;height:2" coordorigin="4106,8403" coordsize="39,0" path="m4144,8403r,l4106,8403e" filled="f" strokecolor="gray" strokeweight=".22033mm">
                <v:path arrowok="t"/>
              </v:shape>
            </v:group>
            <v:group id="_x0000_s1685" style="position:absolute;left:4055;top:8403;width:39;height:2" coordorigin="4055,8403" coordsize="39,2">
              <v:shape id="_x0000_s1686" style="position:absolute;left:4055;top:8403;width:39;height:2" coordorigin="4055,8403" coordsize="39,0" path="m4093,8403r,l4055,8403e" filled="f" strokecolor="gray" strokeweight=".22033mm">
                <v:path arrowok="t"/>
              </v:shape>
            </v:group>
            <v:group id="_x0000_s1687" style="position:absolute;left:4003;top:8403;width:39;height:2" coordorigin="4003,8403" coordsize="39,2">
              <v:shape id="_x0000_s1688" style="position:absolute;left:4003;top:8403;width:39;height:2" coordorigin="4003,8403" coordsize="39,0" path="m4041,8403r,l4003,8403e" filled="f" strokecolor="gray" strokeweight=".22033mm">
                <v:path arrowok="t"/>
              </v:shape>
            </v:group>
            <v:group id="_x0000_s1689" style="position:absolute;left:3952;top:8403;width:39;height:2" coordorigin="3952,8403" coordsize="39,2">
              <v:shape id="_x0000_s1690" style="position:absolute;left:3952;top:8403;width:39;height:2" coordorigin="3952,8403" coordsize="39,0" path="m3990,8403r,l3952,8403e" filled="f" strokecolor="gray" strokeweight=".22033mm">
                <v:path arrowok="t"/>
              </v:shape>
            </v:group>
            <v:group id="_x0000_s1691" style="position:absolute;left:3901;top:8403;width:39;height:2" coordorigin="3901,8403" coordsize="39,2">
              <v:shape id="_x0000_s1692" style="position:absolute;left:3901;top:8403;width:39;height:2" coordorigin="3901,8403" coordsize="39,0" path="m3939,8403r,l3901,8403e" filled="f" strokecolor="gray" strokeweight=".22033mm">
                <v:path arrowok="t"/>
              </v:shape>
            </v:group>
            <v:group id="_x0000_s1693" style="position:absolute;left:3849;top:8403;width:39;height:2" coordorigin="3849,8403" coordsize="39,2">
              <v:shape id="_x0000_s1694" style="position:absolute;left:3849;top:8403;width:39;height:2" coordorigin="3849,8403" coordsize="39,0" path="m3887,8403r,l3849,8403e" filled="f" strokecolor="gray" strokeweight=".22033mm">
                <v:path arrowok="t"/>
              </v:shape>
            </v:group>
            <v:group id="_x0000_s1695" style="position:absolute;left:3798;top:8403;width:39;height:2" coordorigin="3798,8403" coordsize="39,2">
              <v:shape id="_x0000_s1696" style="position:absolute;left:3798;top:8403;width:39;height:2" coordorigin="3798,8403" coordsize="39,0" path="m3836,8403r,l3798,8403e" filled="f" strokecolor="gray" strokeweight=".22033mm">
                <v:path arrowok="t"/>
              </v:shape>
            </v:group>
            <v:group id="_x0000_s1697" style="position:absolute;left:3747;top:8403;width:39;height:2" coordorigin="3747,8403" coordsize="39,2">
              <v:shape id="_x0000_s1698" style="position:absolute;left:3747;top:8403;width:39;height:2" coordorigin="3747,8403" coordsize="39,0" path="m3786,8403r,l3747,8403e" filled="f" strokecolor="gray" strokeweight=".22033mm">
                <v:path arrowok="t"/>
              </v:shape>
            </v:group>
            <v:group id="_x0000_s1699" style="position:absolute;left:3695;top:8403;width:39;height:2" coordorigin="3695,8403" coordsize="39,2">
              <v:shape id="_x0000_s1700" style="position:absolute;left:3695;top:8403;width:39;height:2" coordorigin="3695,8403" coordsize="39,0" path="m3734,8403r,l3695,8403e" filled="f" strokecolor="gray" strokeweight=".22033mm">
                <v:path arrowok="t"/>
              </v:shape>
            </v:group>
            <v:group id="_x0000_s1701" style="position:absolute;left:3644;top:8403;width:39;height:2" coordorigin="3644,8403" coordsize="39,2">
              <v:shape id="_x0000_s1702" style="position:absolute;left:3644;top:8403;width:39;height:2" coordorigin="3644,8403" coordsize="39,0" path="m3683,8403r,l3644,8403e" filled="f" strokecolor="gray" strokeweight=".22033mm">
                <v:path arrowok="t"/>
              </v:shape>
            </v:group>
            <v:group id="_x0000_s1703" style="position:absolute;left:3593;top:8403;width:39;height:2" coordorigin="3593,8403" coordsize="39,2">
              <v:shape id="_x0000_s1704" style="position:absolute;left:3593;top:8403;width:39;height:2" coordorigin="3593,8403" coordsize="39,0" path="m3632,8403r,l3593,8403e" filled="f" strokecolor="gray" strokeweight=".22033mm">
                <v:path arrowok="t"/>
              </v:shape>
            </v:group>
            <v:group id="_x0000_s1705" style="position:absolute;left:3541;top:8403;width:39;height:2" coordorigin="3541,8403" coordsize="39,2">
              <v:shape id="_x0000_s1706" style="position:absolute;left:3541;top:8403;width:39;height:2" coordorigin="3541,8403" coordsize="39,0" path="m3580,8403r,l3541,8403e" filled="f" strokecolor="gray" strokeweight=".22033mm">
                <v:path arrowok="t"/>
              </v:shape>
            </v:group>
            <v:group id="_x0000_s1707" style="position:absolute;left:3491;top:8403;width:39;height:2" coordorigin="3491,8403" coordsize="39,2">
              <v:shape id="_x0000_s1708" style="position:absolute;left:3491;top:8403;width:39;height:2" coordorigin="3491,8403" coordsize="39,0" path="m3529,8403r,l3491,8403e" filled="f" strokecolor="gray" strokeweight=".22033mm">
                <v:path arrowok="t"/>
              </v:shape>
            </v:group>
            <v:group id="_x0000_s1709" style="position:absolute;left:3440;top:8403;width:39;height:2" coordorigin="3440,8403" coordsize="39,2">
              <v:shape id="_x0000_s1710" style="position:absolute;left:3440;top:8403;width:39;height:2" coordorigin="3440,8403" coordsize="39,0" path="m3478,8403r,l3440,8403e" filled="f" strokecolor="gray" strokeweight=".22033mm">
                <v:path arrowok="t"/>
              </v:shape>
            </v:group>
            <v:group id="_x0000_s1711" style="position:absolute;left:3388;top:8403;width:39;height:2" coordorigin="3388,8403" coordsize="39,2">
              <v:shape id="_x0000_s1712" style="position:absolute;left:3388;top:8403;width:39;height:2" coordorigin="3388,8403" coordsize="39,0" path="m3426,8403r,l3388,8403e" filled="f" strokecolor="gray" strokeweight=".22033mm">
                <v:path arrowok="t"/>
              </v:shape>
            </v:group>
            <v:group id="_x0000_s1713" style="position:absolute;left:3337;top:8403;width:39;height:2" coordorigin="3337,8403" coordsize="39,2">
              <v:shape id="_x0000_s1714" style="position:absolute;left:3337;top:8403;width:39;height:2" coordorigin="3337,8403" coordsize="39,0" path="m3375,8403r,l3337,8403e" filled="f" strokecolor="gray" strokeweight=".22033mm">
                <v:path arrowok="t"/>
              </v:shape>
            </v:group>
            <v:group id="_x0000_s1715" style="position:absolute;left:3286;top:8403;width:39;height:2" coordorigin="3286,8403" coordsize="39,2">
              <v:shape id="_x0000_s1716" style="position:absolute;left:3286;top:8403;width:39;height:2" coordorigin="3286,8403" coordsize="39,0" path="m3324,8403r,l3286,8403e" filled="f" strokecolor="gray" strokeweight=".22033mm">
                <v:path arrowok="t"/>
              </v:shape>
            </v:group>
            <v:group id="_x0000_s1717" style="position:absolute;left:3234;top:8403;width:39;height:2" coordorigin="3234,8403" coordsize="39,2">
              <v:shape id="_x0000_s1718" style="position:absolute;left:3234;top:8403;width:39;height:2" coordorigin="3234,8403" coordsize="39,0" path="m3272,8403r,l3234,8403e" filled="f" strokecolor="gray" strokeweight=".22033mm">
                <v:path arrowok="t"/>
              </v:shape>
            </v:group>
            <v:group id="_x0000_s1719" style="position:absolute;left:3183;top:8403;width:39;height:2" coordorigin="3183,8403" coordsize="39,2">
              <v:shape id="_x0000_s1720" style="position:absolute;left:3183;top:8403;width:39;height:2" coordorigin="3183,8403" coordsize="39,0" path="m3221,8403r,l3183,8403e" filled="f" strokecolor="gray" strokeweight=".22033mm">
                <v:path arrowok="t"/>
              </v:shape>
            </v:group>
            <v:group id="_x0000_s1721" style="position:absolute;left:3132;top:8403;width:39;height:2" coordorigin="3132,8403" coordsize="39,2">
              <v:shape id="_x0000_s1722" style="position:absolute;left:3132;top:8403;width:39;height:2" coordorigin="3132,8403" coordsize="39,0" path="m3170,8403r,l3132,8403e" filled="f" strokecolor="gray" strokeweight=".22033mm">
                <v:path arrowok="t"/>
              </v:shape>
            </v:group>
            <v:group id="_x0000_s1723" style="position:absolute;left:3080;top:8403;width:39;height:2" coordorigin="3080,8403" coordsize="39,2">
              <v:shape id="_x0000_s1724" style="position:absolute;left:3080;top:8403;width:39;height:2" coordorigin="3080,8403" coordsize="39,0" path="m3119,8403r,l3080,8403e" filled="f" strokecolor="gray" strokeweight=".22033mm">
                <v:path arrowok="t"/>
              </v:shape>
            </v:group>
            <v:group id="_x0000_s1725" style="position:absolute;left:3029;top:8403;width:39;height:2" coordorigin="3029,8403" coordsize="39,2">
              <v:shape id="_x0000_s1726" style="position:absolute;left:3029;top:8403;width:39;height:2" coordorigin="3029,8403" coordsize="39,0" path="m3068,8403r,l3029,8403e" filled="f" strokecolor="gray" strokeweight=".22033mm">
                <v:path arrowok="t"/>
              </v:shape>
            </v:group>
            <v:group id="_x0000_s1727" style="position:absolute;left:2978;top:8403;width:39;height:2" coordorigin="2978,8403" coordsize="39,2">
              <v:shape id="_x0000_s1728" style="position:absolute;left:2978;top:8403;width:39;height:2" coordorigin="2978,8403" coordsize="39,0" path="m3017,8403r,l2978,8403e" filled="f" strokecolor="gray" strokeweight=".22033mm">
                <v:path arrowok="t"/>
              </v:shape>
            </v:group>
            <v:group id="_x0000_s1729" style="position:absolute;left:2926;top:8403;width:39;height:2" coordorigin="2926,8403" coordsize="39,2">
              <v:shape id="_x0000_s1730" style="position:absolute;left:2926;top:8403;width:39;height:2" coordorigin="2926,8403" coordsize="39,0" path="m2965,8403r,l2926,8403e" filled="f" strokecolor="gray" strokeweight=".22033mm">
                <v:path arrowok="t"/>
              </v:shape>
            </v:group>
            <v:group id="_x0000_s1731" style="position:absolute;left:2875;top:8403;width:39;height:2" coordorigin="2875,8403" coordsize="39,2">
              <v:shape id="_x0000_s1732" style="position:absolute;left:2875;top:8403;width:39;height:2" coordorigin="2875,8403" coordsize="39,0" path="m2914,8403r,l2875,8403e" filled="f" strokecolor="gray" strokeweight=".22033mm">
                <v:path arrowok="t"/>
              </v:shape>
            </v:group>
            <v:group id="_x0000_s1733" style="position:absolute;left:2824;top:8403;width:39;height:2" coordorigin="2824,8403" coordsize="39,2">
              <v:shape id="_x0000_s1734" style="position:absolute;left:2824;top:8403;width:39;height:2" coordorigin="2824,8403" coordsize="39,0" path="m2863,8403r,l2824,8403e" filled="f" strokecolor="gray" strokeweight=".22033mm">
                <v:path arrowok="t"/>
              </v:shape>
            </v:group>
            <v:group id="_x0000_s1735" style="position:absolute;left:2772;top:8403;width:39;height:2" coordorigin="2772,8403" coordsize="39,2">
              <v:shape id="_x0000_s1736" style="position:absolute;left:2772;top:8403;width:39;height:2" coordorigin="2772,8403" coordsize="39,0" path="m2811,8403r,l2772,8403e" filled="f" strokecolor="gray" strokeweight=".22033mm">
                <v:path arrowok="t"/>
              </v:shape>
            </v:group>
            <v:group id="_x0000_s1737" style="position:absolute;left:2721;top:8403;width:39;height:2" coordorigin="2721,8403" coordsize="39,2">
              <v:shape id="_x0000_s1738" style="position:absolute;left:2721;top:8403;width:39;height:2" coordorigin="2721,8403" coordsize="39,0" path="m2760,8403r,l2721,8403e" filled="f" strokecolor="gray" strokeweight=".22033mm">
                <v:path arrowok="t"/>
              </v:shape>
            </v:group>
            <v:group id="_x0000_s1739" style="position:absolute;left:2669;top:8403;width:40;height:2" coordorigin="2669,8403" coordsize="40,2">
              <v:shape id="_x0000_s1740" style="position:absolute;left:2669;top:8403;width:40;height:2" coordorigin="2669,8403" coordsize="40,0" path="m2709,8403r,l2669,8403e" filled="f" strokecolor="gray" strokeweight=".22033mm">
                <v:path arrowok="t"/>
              </v:shape>
            </v:group>
            <v:group id="_x0000_s1741" style="position:absolute;left:2619;top:8403;width:39;height:2" coordorigin="2619,8403" coordsize="39,2">
              <v:shape id="_x0000_s1742" style="position:absolute;left:2619;top:8403;width:39;height:2" coordorigin="2619,8403" coordsize="39,0" path="m2657,8403r,l2619,8403e" filled="f" strokecolor="gray" strokeweight=".22033mm">
                <v:path arrowok="t"/>
              </v:shape>
            </v:group>
            <v:group id="_x0000_s1743" style="position:absolute;left:2568;top:8403;width:39;height:2" coordorigin="2568,8403" coordsize="39,2">
              <v:shape id="_x0000_s1744" style="position:absolute;left:2568;top:8403;width:39;height:2" coordorigin="2568,8403" coordsize="39,0" path="m2606,8403r,l2568,8403e" filled="f" strokecolor="gray" strokeweight=".22033mm">
                <v:path arrowok="t"/>
              </v:shape>
            </v:group>
            <v:group id="_x0000_s1745" style="position:absolute;left:2516;top:8403;width:39;height:2" coordorigin="2516,8403" coordsize="39,2">
              <v:shape id="_x0000_s1746" style="position:absolute;left:2516;top:8403;width:39;height:2" coordorigin="2516,8403" coordsize="39,0" path="m2554,8403r,l2516,8403e" filled="f" strokecolor="gray" strokeweight=".22033mm">
                <v:path arrowok="t"/>
              </v:shape>
            </v:group>
            <v:group id="_x0000_s1747" style="position:absolute;left:2465;top:8403;width:39;height:2" coordorigin="2465,8403" coordsize="39,2">
              <v:shape id="_x0000_s1748" style="position:absolute;left:2465;top:8403;width:39;height:2" coordorigin="2465,8403" coordsize="39,0" path="m2503,8403r,l2465,8403e" filled="f" strokecolor="gray" strokeweight=".22033mm">
                <v:path arrowok="t"/>
              </v:shape>
            </v:group>
            <v:group id="_x0000_s1749" style="position:absolute;left:2414;top:8403;width:39;height:2" coordorigin="2414,8403" coordsize="39,2">
              <v:shape id="_x0000_s1750" style="position:absolute;left:2414;top:8403;width:39;height:2" coordorigin="2414,8403" coordsize="39,0" path="m2452,8403r,l2414,8403e" filled="f" strokecolor="gray" strokeweight=".22033mm">
                <v:path arrowok="t"/>
              </v:shape>
            </v:group>
            <v:group id="_x0000_s1751" style="position:absolute;left:2362;top:8403;width:39;height:2" coordorigin="2362,8403" coordsize="39,2">
              <v:shape id="_x0000_s1752" style="position:absolute;left:2362;top:8403;width:39;height:2" coordorigin="2362,8403" coordsize="39,0" path="m2400,8403r,l2362,8403e" filled="f" strokecolor="gray" strokeweight=".22033mm">
                <v:path arrowok="t"/>
              </v:shape>
            </v:group>
            <v:group id="_x0000_s1753" style="position:absolute;left:2311;top:8403;width:39;height:2" coordorigin="2311,8403" coordsize="39,2">
              <v:shape id="_x0000_s1754" style="position:absolute;left:2311;top:8403;width:39;height:2" coordorigin="2311,8403" coordsize="39,0" path="m2349,8403r,l2311,8403e" filled="f" strokecolor="gray" strokeweight=".22033mm">
                <v:path arrowok="t"/>
              </v:shape>
            </v:group>
            <v:group id="_x0000_s1755" style="position:absolute;left:2260;top:8403;width:39;height:2" coordorigin="2260,8403" coordsize="39,2">
              <v:shape id="_x0000_s1756" style="position:absolute;left:2260;top:8403;width:39;height:2" coordorigin="2260,8403" coordsize="39,0" path="m2299,8403r,l2260,8403e" filled="f" strokecolor="gray" strokeweight=".22033mm">
                <v:path arrowok="t"/>
              </v:shape>
            </v:group>
            <v:group id="_x0000_s1757" style="position:absolute;left:2208;top:8403;width:39;height:2" coordorigin="2208,8403" coordsize="39,2">
              <v:shape id="_x0000_s1758" style="position:absolute;left:2208;top:8403;width:39;height:2" coordorigin="2208,8403" coordsize="39,0" path="m2247,8403r,l2208,8403e" filled="f" strokecolor="gray" strokeweight=".22033mm">
                <v:path arrowok="t"/>
              </v:shape>
            </v:group>
            <v:group id="_x0000_s1759" style="position:absolute;left:2157;top:8403;width:39;height:2" coordorigin="2157,8403" coordsize="39,2">
              <v:shape id="_x0000_s1760" style="position:absolute;left:2157;top:8403;width:39;height:2" coordorigin="2157,8403" coordsize="39,0" path="m2196,8403r,l2157,8403e" filled="f" strokecolor="gray" strokeweight=".22033mm">
                <v:path arrowok="t"/>
              </v:shape>
            </v:group>
            <v:group id="_x0000_s1761" style="position:absolute;left:2106;top:8403;width:39;height:2" coordorigin="2106,8403" coordsize="39,2">
              <v:shape id="_x0000_s1762" style="position:absolute;left:2106;top:8403;width:39;height:2" coordorigin="2106,8403" coordsize="39,0" path="m2145,8403r,l2106,8403e" filled="f" strokecolor="gray" strokeweight=".22033mm">
                <v:path arrowok="t"/>
              </v:shape>
            </v:group>
            <v:group id="_x0000_s1763" style="position:absolute;left:2054;top:8403;width:39;height:2" coordorigin="2054,8403" coordsize="39,2">
              <v:shape id="_x0000_s1764" style="position:absolute;left:2054;top:8403;width:39;height:2" coordorigin="2054,8403" coordsize="39,0" path="m2093,8403r,l2054,8403e" filled="f" strokecolor="gray" strokeweight=".22033mm">
                <v:path arrowok="t"/>
              </v:shape>
            </v:group>
            <v:group id="_x0000_s1765" style="position:absolute;left:2003;top:8403;width:39;height:2" coordorigin="2003,8403" coordsize="39,2">
              <v:shape id="_x0000_s1766" style="position:absolute;left:2003;top:8403;width:39;height:2" coordorigin="2003,8403" coordsize="39,0" path="m2042,8403r,l2003,8403e" filled="f" strokecolor="gray" strokeweight=".22033mm">
                <v:path arrowok="t"/>
              </v:shape>
            </v:group>
            <v:group id="_x0000_s1767" style="position:absolute;left:1952;top:8403;width:39;height:2" coordorigin="1952,8403" coordsize="39,2">
              <v:shape id="_x0000_s1768" style="position:absolute;left:1952;top:8403;width:39;height:2" coordorigin="1952,8403" coordsize="39,0" path="m1991,8403r,l1952,8403e" filled="f" strokecolor="gray" strokeweight=".22033mm">
                <v:path arrowok="t"/>
              </v:shape>
            </v:group>
            <v:group id="_x0000_s1769" style="position:absolute;left:1900;top:8403;width:39;height:2" coordorigin="1900,8403" coordsize="39,2">
              <v:shape id="_x0000_s1770" style="position:absolute;left:1900;top:8403;width:39;height:2" coordorigin="1900,8403" coordsize="39,0" path="m1939,8403r,l1900,8403e" filled="f" strokecolor="gray" strokeweight=".22033mm">
                <v:path arrowok="t"/>
              </v:shape>
            </v:group>
            <v:group id="_x0000_s1771" style="position:absolute;left:1849;top:8403;width:39;height:2" coordorigin="1849,8403" coordsize="39,2">
              <v:shape id="_x0000_s1772" style="position:absolute;left:1849;top:8403;width:39;height:2" coordorigin="1849,8403" coordsize="39,0" path="m1888,8403r,l1849,8403e" filled="f" strokecolor="gray" strokeweight=".22033mm">
                <v:path arrowok="t"/>
              </v:shape>
            </v:group>
            <v:group id="_x0000_s1773" style="position:absolute;left:1799;top:8403;width:39;height:2" coordorigin="1799,8403" coordsize="39,2">
              <v:shape id="_x0000_s1774" style="position:absolute;left:1799;top:8403;width:39;height:2" coordorigin="1799,8403" coordsize="39,0" path="m1837,8403r,l1799,8403e" filled="f" strokecolor="gray" strokeweight=".22033mm">
                <v:path arrowok="t"/>
              </v:shape>
            </v:group>
            <v:group id="_x0000_s1775" style="position:absolute;left:1747;top:8403;width:39;height:2" coordorigin="1747,8403" coordsize="39,2">
              <v:shape id="_x0000_s1776" style="position:absolute;left:1747;top:8403;width:39;height:2" coordorigin="1747,8403" coordsize="39,0" path="m1785,8403r,l1747,8403e" filled="f" strokecolor="gray" strokeweight=".22033mm">
                <v:path arrowok="t"/>
              </v:shape>
            </v:group>
            <v:group id="_x0000_s1777" style="position:absolute;left:1696;top:8403;width:39;height:2" coordorigin="1696,8403" coordsize="39,2">
              <v:shape id="_x0000_s1778" style="position:absolute;left:1696;top:8403;width:39;height:2" coordorigin="1696,8403" coordsize="39,0" path="m1734,8403r,l1696,8403e" filled="f" strokecolor="gray" strokeweight=".22033mm">
                <v:path arrowok="t"/>
              </v:shape>
            </v:group>
            <v:group id="_x0000_s1779" style="position:absolute;left:1645;top:8403;width:39;height:2" coordorigin="1645,8403" coordsize="39,2">
              <v:shape id="_x0000_s1780" style="position:absolute;left:1645;top:8403;width:39;height:2" coordorigin="1645,8403" coordsize="39,0" path="m1683,8403r,l1645,8403e" filled="f" strokecolor="gray" strokeweight=".22033mm">
                <v:path arrowok="t"/>
              </v:shape>
            </v:group>
            <v:group id="_x0000_s1781" style="position:absolute;left:1593;top:8403;width:39;height:2" coordorigin="1593,8403" coordsize="39,2">
              <v:shape id="_x0000_s1782" style="position:absolute;left:1593;top:8403;width:39;height:2" coordorigin="1593,8403" coordsize="39,0" path="m1631,8403r,l1593,8403e" filled="f" strokecolor="gray" strokeweight=".22033mm">
                <v:path arrowok="t"/>
              </v:shape>
            </v:group>
            <v:group id="_x0000_s1783" style="position:absolute;left:1542;top:8403;width:39;height:2" coordorigin="1542,8403" coordsize="39,2">
              <v:shape id="_x0000_s1784" style="position:absolute;left:1542;top:8403;width:39;height:2" coordorigin="1542,8403" coordsize="39,0" path="m1580,8403r,l1542,8403e" filled="f" strokecolor="gray" strokeweight=".22033mm">
                <v:path arrowok="t"/>
              </v:shape>
            </v:group>
            <v:group id="_x0000_s1785" style="position:absolute;left:1491;top:8403;width:39;height:2" coordorigin="1491,8403" coordsize="39,2">
              <v:shape id="_x0000_s1786" style="position:absolute;left:1491;top:8403;width:39;height:2" coordorigin="1491,8403" coordsize="39,0" path="m1529,8403r,l1491,8403e" filled="f" strokecolor="gray" strokeweight=".22033mm">
                <v:path arrowok="t"/>
              </v:shape>
            </v:group>
            <v:group id="_x0000_s1787" style="position:absolute;left:1439;top:8403;width:39;height:2" coordorigin="1439,8403" coordsize="39,2">
              <v:shape id="_x0000_s1788" style="position:absolute;left:1439;top:8403;width:39;height:2" coordorigin="1439,8403" coordsize="39,0" path="m1477,8403r,l1439,8403e" filled="f" strokecolor="gray" strokeweight=".22033mm">
                <v:path arrowok="t"/>
              </v:shape>
            </v:group>
            <v:group id="_x0000_s1789" style="position:absolute;left:1388;top:8403;width:39;height:2" coordorigin="1388,8403" coordsize="39,2">
              <v:shape id="_x0000_s1790" style="position:absolute;left:1388;top:8403;width:39;height:2" coordorigin="1388,8403" coordsize="39,0" path="m1427,8403r,l1388,8403e" filled="f" strokecolor="gray" strokeweight=".22033mm">
                <v:path arrowok="t"/>
              </v:shape>
            </v:group>
            <v:group id="_x0000_s1791" style="position:absolute;left:1337;top:8403;width:39;height:2" coordorigin="1337,8403" coordsize="39,2">
              <v:shape id="_x0000_s1792" style="position:absolute;left:1337;top:8403;width:39;height:2" coordorigin="1337,8403" coordsize="39,0" path="m1376,8403r,l1337,8403e" filled="f" strokecolor="gray" strokeweight=".22033mm">
                <v:path arrowok="t"/>
              </v:shape>
            </v:group>
            <v:group id="_x0000_s1793" style="position:absolute;left:1285;top:8403;width:39;height:2" coordorigin="1285,8403" coordsize="39,2">
              <v:shape id="_x0000_s1794" style="position:absolute;left:1285;top:8403;width:39;height:2" coordorigin="1285,8403" coordsize="39,0" path="m1324,8403r,l1285,8403e" filled="f" strokecolor="gray" strokeweight=".22033mm">
                <v:path arrowok="t"/>
              </v:shape>
            </v:group>
            <v:group id="_x0000_s1795" style="position:absolute;left:1234;top:8403;width:39;height:2" coordorigin="1234,8403" coordsize="39,2">
              <v:shape id="_x0000_s1796" style="position:absolute;left:1234;top:8403;width:39;height:2" coordorigin="1234,8403" coordsize="39,0" path="m1273,8403r,l1234,8403e" filled="f" strokecolor="gray" strokeweight=".22033mm">
                <v:path arrowok="t"/>
              </v:shape>
            </v:group>
            <v:group id="_x0000_s1797" style="position:absolute;left:1183;top:8403;width:39;height:2" coordorigin="1183,8403" coordsize="39,2">
              <v:shape id="_x0000_s1798" style="position:absolute;left:1183;top:8403;width:39;height:2" coordorigin="1183,8403" coordsize="39,0" path="m1222,8403r,l1183,8403e" filled="f" strokecolor="gray" strokeweight=".22033mm">
                <v:path arrowok="t"/>
              </v:shape>
            </v:group>
            <v:group id="_x0000_s1799" style="position:absolute;left:1132;top:8403;width:39;height:2" coordorigin="1132,8403" coordsize="39,2">
              <v:shape id="_x0000_s1800" style="position:absolute;left:1132;top:8403;width:39;height:2" coordorigin="1132,8403" coordsize="39,0" path="m1170,8403r,l1132,8403e" filled="f" strokecolor="gray" strokeweight=".22033mm">
                <v:path arrowok="t"/>
              </v:shape>
            </v:group>
            <v:group id="_x0000_s1801" style="position:absolute;left:1081;top:8403;width:39;height:2" coordorigin="1081,8403" coordsize="39,2">
              <v:shape id="_x0000_s1802" style="position:absolute;left:1081;top:8403;width:39;height:2" coordorigin="1081,8403" coordsize="39,0" path="m1119,8403r,l1081,8403e" filled="f" strokecolor="gray" strokeweight=".22033mm">
                <v:path arrowok="t"/>
              </v:shape>
            </v:group>
            <v:group id="_x0000_s1803" style="position:absolute;left:1030;top:8403;width:39;height:2" coordorigin="1030,8403" coordsize="39,2">
              <v:shape id="_x0000_s1804" style="position:absolute;left:1030;top:8403;width:39;height:2" coordorigin="1030,8403" coordsize="39,0" path="m1068,8403r,l1030,8403e" filled="f" strokecolor="gray" strokeweight=".22033mm">
                <v:path arrowok="t"/>
              </v:shape>
            </v:group>
            <v:group id="_x0000_s1805" style="position:absolute;left:978;top:8403;width:39;height:2" coordorigin="978,8403" coordsize="39,2">
              <v:shape id="_x0000_s1806" style="position:absolute;left:978;top:8403;width:39;height:2" coordorigin="978,8403" coordsize="39,0" path="m1016,8403r,l978,8403e" filled="f" strokecolor="gray" strokeweight=".22033mm">
                <v:path arrowok="t"/>
              </v:shape>
            </v:group>
            <v:group id="_x0000_s1807" style="position:absolute;left:927;top:8403;width:39;height:2" coordorigin="927,8403" coordsize="39,2">
              <v:shape id="_x0000_s1808" style="position:absolute;left:927;top:8403;width:39;height:2" coordorigin="927,8403" coordsize="39,0" path="m965,8403r,l927,8403e" filled="f" strokecolor="gray" strokeweight=".22033mm">
                <v:path arrowok="t"/>
              </v:shape>
            </v:group>
            <v:group id="_x0000_s1809" style="position:absolute;left:876;top:8403;width:39;height:2" coordorigin="876,8403" coordsize="39,2">
              <v:shape id="_x0000_s1810" style="position:absolute;left:876;top:8403;width:39;height:2" coordorigin="876,8403" coordsize="39,0" path="m914,8403r,l876,8403e" filled="f" strokecolor="gray" strokeweight=".22033mm">
                <v:path arrowok="t"/>
              </v:shape>
            </v:group>
            <v:group id="_x0000_s1811" style="position:absolute;left:824;top:8403;width:39;height:2" coordorigin="824,8403" coordsize="39,2">
              <v:shape id="_x0000_s1812" style="position:absolute;left:824;top:8403;width:39;height:2" coordorigin="824,8403" coordsize="39,0" path="m862,8403r,l824,8403e" filled="f" strokecolor="gray" strokeweight=".22033mm">
                <v:path arrowok="t"/>
              </v:shape>
            </v:group>
            <v:group id="_x0000_s1813" style="position:absolute;left:773;top:8403;width:39;height:2" coordorigin="773,8403" coordsize="39,2">
              <v:shape id="_x0000_s1814" style="position:absolute;left:773;top:8403;width:39;height:2" coordorigin="773,8403" coordsize="39,0" path="m811,8403r,l773,8403e" filled="f" strokecolor="gray" strokeweight=".22033mm">
                <v:path arrowok="t"/>
              </v:shape>
            </v:group>
            <v:group id="_x0000_s1815" style="position:absolute;left:722;top:8403;width:39;height:2" coordorigin="722,8403" coordsize="39,2">
              <v:shape id="_x0000_s1816" style="position:absolute;left:722;top:8403;width:39;height:2" coordorigin="722,8403" coordsize="39,0" path="m760,8403r,l722,8403e" filled="f" strokecolor="gray" strokeweight=".22033mm">
                <v:path arrowok="t"/>
              </v:shape>
            </v:group>
            <v:group id="_x0000_s1817" style="position:absolute;left:670;top:8403;width:39;height:2" coordorigin="670,8403" coordsize="39,2">
              <v:shape id="_x0000_s1818" style="position:absolute;left:670;top:8403;width:39;height:2" coordorigin="670,8403" coordsize="39,0" path="m708,8403r,l670,8403e" filled="f" strokecolor="gray" strokeweight=".22033mm">
                <v:path arrowok="t"/>
              </v:shape>
            </v:group>
            <v:group id="_x0000_s1819" style="position:absolute;left:619;top:8403;width:39;height:2" coordorigin="619,8403" coordsize="39,2">
              <v:shape id="_x0000_s1820" style="position:absolute;left:619;top:8403;width:39;height:2" coordorigin="619,8403" coordsize="39,0" path="m658,8403r,l619,8403e" filled="f" strokecolor="gray" strokeweight=".22033mm">
                <v:path arrowok="t"/>
              </v:shape>
            </v:group>
            <v:group id="_x0000_s1821" style="position:absolute;left:568;top:8403;width:39;height:2" coordorigin="568,8403" coordsize="39,2">
              <v:shape id="_x0000_s1822" style="position:absolute;left:568;top:8403;width:39;height:2" coordorigin="568,8403" coordsize="39,0" path="m607,8403r,l568,8403e" filled="f" strokecolor="gray" strokeweight=".22033mm">
                <v:path arrowok="t"/>
              </v:shape>
            </v:group>
            <v:group id="_x0000_s1823" style="position:absolute;left:516;top:8403;width:39;height:2" coordorigin="516,8403" coordsize="39,2">
              <v:shape id="_x0000_s1824" style="position:absolute;left:516;top:8403;width:39;height:2" coordorigin="516,8403" coordsize="39,0" path="m555,8403r,l516,8403e" filled="f" strokecolor="gray" strokeweight=".22033mm">
                <v:path arrowok="t"/>
              </v:shape>
            </v:group>
            <v:group id="_x0000_s1825" style="position:absolute;left:465;top:8403;width:39;height:2" coordorigin="465,8403" coordsize="39,2">
              <v:shape id="_x0000_s1826" style="position:absolute;left:465;top:8403;width:39;height:2" coordorigin="465,8403" coordsize="39,0" path="m504,8403r,l465,8403e" filled="f" strokecolor="gray" strokeweight=".22033mm">
                <v:path arrowok="t"/>
              </v:shape>
            </v:group>
            <v:group id="_x0000_s1827" style="position:absolute;left:414;top:8403;width:39;height:2" coordorigin="414,8403" coordsize="39,2">
              <v:shape id="_x0000_s1828" style="position:absolute;left:414;top:8403;width:39;height:2" coordorigin="414,8403" coordsize="39,0" path="m453,8403r,l414,8403e" filled="f" strokecolor="gray" strokeweight=".22033mm">
                <v:path arrowok="t"/>
              </v:shape>
            </v:group>
            <v:group id="_x0000_s1829" style="position:absolute;left:362;top:8403;width:39;height:2" coordorigin="362,8403" coordsize="39,2">
              <v:shape id="_x0000_s1830" style="position:absolute;left:362;top:8403;width:39;height:2" coordorigin="362,8403" coordsize="39,0" path="m401,8403r,l362,8403e" filled="f" strokecolor="gray" strokeweight=".22033mm">
                <v:path arrowok="t"/>
              </v:shape>
            </v:group>
            <v:group id="_x0000_s1831" style="position:absolute;left:311;top:8403;width:39;height:2" coordorigin="311,8403" coordsize="39,2">
              <v:shape id="_x0000_s1832" style="position:absolute;left:311;top:8403;width:39;height:2" coordorigin="311,8403" coordsize="39,0" path="m350,8403r,l311,8403e" filled="f" strokecolor="gray" strokeweight=".22033mm">
                <v:path arrowok="t"/>
              </v:shape>
            </v:group>
            <v:group id="_x0000_s1833" style="position:absolute;left:286;top:8377;width:14;height:26" coordorigin="286,8377" coordsize="14,26">
              <v:shape id="_x0000_s1834" style="position:absolute;left:286;top:8377;width:14;height:26" coordorigin="286,8377" coordsize="14,26" path="m299,8403r-13,l286,8377e" filled="f" strokecolor="gray" strokeweight=".22042mm">
                <v:path arrowok="t"/>
              </v:shape>
            </v:group>
            <v:group id="_x0000_s1835" style="position:absolute;left:279;top:8346;width:13;height:2" coordorigin="279,8346" coordsize="13,2">
              <v:shape id="_x0000_s1836" style="position:absolute;left:279;top:8346;width:13;height:2" coordorigin="279,8346" coordsize="13,0" path="m279,8346r13,e" filled="f" strokecolor="gray" strokeweight=".67778mm">
                <v:path arrowok="t"/>
              </v:shape>
            </v:group>
            <v:group id="_x0000_s1837" style="position:absolute;left:279;top:8294;width:13;height:2" coordorigin="279,8294" coordsize="13,2">
              <v:shape id="_x0000_s1838" style="position:absolute;left:279;top:8294;width:13;height:2" coordorigin="279,8294" coordsize="13,0" path="m279,8294r13,e" filled="f" strokecolor="gray" strokeweight=".67778mm">
                <v:path arrowok="t"/>
              </v:shape>
            </v:group>
            <v:group id="_x0000_s1839" style="position:absolute;left:279;top:8243;width:13;height:2" coordorigin="279,8243" coordsize="13,2">
              <v:shape id="_x0000_s1840" style="position:absolute;left:279;top:8243;width:13;height:2" coordorigin="279,8243" coordsize="13,0" path="m279,8243r13,e" filled="f" strokecolor="gray" strokeweight=".678mm">
                <v:path arrowok="t"/>
              </v:shape>
            </v:group>
            <v:group id="_x0000_s1841" style="position:absolute;left:279;top:8192;width:13;height:2" coordorigin="279,8192" coordsize="13,2">
              <v:shape id="_x0000_s1842" style="position:absolute;left:279;top:8192;width:13;height:2" coordorigin="279,8192" coordsize="13,0" path="m279,8192r13,e" filled="f" strokecolor="gray" strokeweight=".678mm">
                <v:path arrowok="t"/>
              </v:shape>
            </v:group>
            <v:group id="_x0000_s1843" style="position:absolute;left:279;top:8140;width:13;height:2" coordorigin="279,8140" coordsize="13,2">
              <v:shape id="_x0000_s1844" style="position:absolute;left:279;top:8140;width:13;height:2" coordorigin="279,8140" coordsize="13,0" path="m279,8140r13,e" filled="f" strokecolor="gray" strokeweight=".67778mm">
                <v:path arrowok="t"/>
              </v:shape>
            </v:group>
            <v:group id="_x0000_s1845" style="position:absolute;left:279;top:8089;width:13;height:2" coordorigin="279,8089" coordsize="13,2">
              <v:shape id="_x0000_s1846" style="position:absolute;left:279;top:8089;width:13;height:2" coordorigin="279,8089" coordsize="13,0" path="m279,8089r13,e" filled="f" strokecolor="gray" strokeweight=".678mm">
                <v:path arrowok="t"/>
              </v:shape>
            </v:group>
            <v:group id="_x0000_s1847" style="position:absolute;left:279;top:8038;width:13;height:2" coordorigin="279,8038" coordsize="13,2">
              <v:shape id="_x0000_s1848" style="position:absolute;left:279;top:8038;width:13;height:2" coordorigin="279,8038" coordsize="13,0" path="m279,8038r13,e" filled="f" strokecolor="gray" strokeweight=".678mm">
                <v:path arrowok="t"/>
              </v:shape>
            </v:group>
            <v:group id="_x0000_s1849" style="position:absolute;left:279;top:7986;width:13;height:2" coordorigin="279,7986" coordsize="13,2">
              <v:shape id="_x0000_s1850" style="position:absolute;left:279;top:7986;width:13;height:2" coordorigin="279,7986" coordsize="13,0" path="m279,7986r13,e" filled="f" strokecolor="gray" strokeweight=".67778mm">
                <v:path arrowok="t"/>
              </v:shape>
            </v:group>
            <v:group id="_x0000_s1851" style="position:absolute;left:279;top:7935;width:13;height:2" coordorigin="279,7935" coordsize="13,2">
              <v:shape id="_x0000_s1852" style="position:absolute;left:279;top:7935;width:13;height:2" coordorigin="279,7935" coordsize="13,0" path="m279,7935r13,e" filled="f" strokecolor="gray" strokeweight=".678mm">
                <v:path arrowok="t"/>
              </v:shape>
            </v:group>
            <v:group id="_x0000_s1853" style="position:absolute;left:279;top:7884;width:13;height:2" coordorigin="279,7884" coordsize="13,2">
              <v:shape id="_x0000_s1854" style="position:absolute;left:279;top:7884;width:13;height:2" coordorigin="279,7884" coordsize="13,0" path="m279,7884r13,e" filled="f" strokecolor="gray" strokeweight=".678mm">
                <v:path arrowok="t"/>
              </v:shape>
            </v:group>
            <v:group id="_x0000_s1855" style="position:absolute;left:279;top:7833;width:13;height:2" coordorigin="279,7833" coordsize="13,2">
              <v:shape id="_x0000_s1856" style="position:absolute;left:279;top:7833;width:13;height:2" coordorigin="279,7833" coordsize="13,0" path="m279,7833r13,e" filled="f" strokecolor="gray" strokeweight=".67778mm">
                <v:path arrowok="t"/>
              </v:shape>
            </v:group>
            <v:group id="_x0000_s1857" style="position:absolute;left:279;top:7782;width:13;height:2" coordorigin="279,7782" coordsize="13,2">
              <v:shape id="_x0000_s1858" style="position:absolute;left:279;top:7782;width:13;height:2" coordorigin="279,7782" coordsize="13,0" path="m279,7782r13,e" filled="f" strokecolor="gray" strokeweight=".678mm">
                <v:path arrowok="t"/>
              </v:shape>
            </v:group>
            <v:group id="_x0000_s1859" style="position:absolute;left:279;top:7731;width:13;height:2" coordorigin="279,7731" coordsize="13,2">
              <v:shape id="_x0000_s1860" style="position:absolute;left:279;top:7731;width:13;height:2" coordorigin="279,7731" coordsize="13,0" path="m279,7731r13,e" filled="f" strokecolor="gray" strokeweight=".678mm">
                <v:path arrowok="t"/>
              </v:shape>
            </v:group>
            <v:group id="_x0000_s1861" style="position:absolute;left:279;top:7679;width:13;height:2" coordorigin="279,7679" coordsize="13,2">
              <v:shape id="_x0000_s1862" style="position:absolute;left:279;top:7679;width:13;height:2" coordorigin="279,7679" coordsize="13,0" path="m279,7679r13,e" filled="f" strokecolor="gray" strokeweight=".67689mm">
                <v:path arrowok="t"/>
              </v:shape>
            </v:group>
            <v:group id="_x0000_s1863" style="position:absolute;left:279;top:7628;width:13;height:2" coordorigin="279,7628" coordsize="13,2">
              <v:shape id="_x0000_s1864" style="position:absolute;left:279;top:7628;width:13;height:2" coordorigin="279,7628" coordsize="13,0" path="m279,7628r13,e" filled="f" strokecolor="gray" strokeweight=".67778mm">
                <v:path arrowok="t"/>
              </v:shape>
            </v:group>
            <v:group id="_x0000_s1865" style="position:absolute;left:279;top:7577;width:13;height:2" coordorigin="279,7577" coordsize="13,2">
              <v:shape id="_x0000_s1866" style="position:absolute;left:279;top:7577;width:13;height:2" coordorigin="279,7577" coordsize="13,0" path="m279,7577r13,e" filled="f" strokecolor="gray" strokeweight=".67778mm">
                <v:path arrowok="t"/>
              </v:shape>
            </v:group>
            <v:group id="_x0000_s1867" style="position:absolute;left:279;top:7525;width:13;height:2" coordorigin="279,7525" coordsize="13,2">
              <v:shape id="_x0000_s1868" style="position:absolute;left:279;top:7525;width:13;height:2" coordorigin="279,7525" coordsize="13,0" path="m279,7525r13,e" filled="f" strokecolor="gray" strokeweight=".67778mm">
                <v:path arrowok="t"/>
              </v:shape>
            </v:group>
            <v:group id="_x0000_s1869" style="position:absolute;left:279;top:7474;width:13;height:2" coordorigin="279,7474" coordsize="13,2">
              <v:shape id="_x0000_s1870" style="position:absolute;left:279;top:7474;width:13;height:2" coordorigin="279,7474" coordsize="13,0" path="m279,7474r13,e" filled="f" strokecolor="gray" strokeweight=".67778mm">
                <v:path arrowok="t"/>
              </v:shape>
            </v:group>
            <v:group id="_x0000_s1871" style="position:absolute;left:279;top:7423;width:13;height:2" coordorigin="279,7423" coordsize="13,2">
              <v:shape id="_x0000_s1872" style="position:absolute;left:279;top:7423;width:13;height:2" coordorigin="279,7423" coordsize="13,0" path="m279,7423r13,e" filled="f" strokecolor="gray" strokeweight=".67778mm">
                <v:path arrowok="t"/>
              </v:shape>
            </v:group>
            <v:group id="_x0000_s1873" style="position:absolute;left:279;top:7371;width:13;height:2" coordorigin="279,7371" coordsize="13,2">
              <v:shape id="_x0000_s1874" style="position:absolute;left:279;top:7371;width:13;height:2" coordorigin="279,7371" coordsize="13,0" path="m279,7371r13,e" filled="f" strokecolor="gray" strokeweight=".67778mm">
                <v:path arrowok="t"/>
              </v:shape>
            </v:group>
            <v:group id="_x0000_s1875" style="position:absolute;left:279;top:7320;width:13;height:2" coordorigin="279,7320" coordsize="13,2">
              <v:shape id="_x0000_s1876" style="position:absolute;left:279;top:7320;width:13;height:2" coordorigin="279,7320" coordsize="13,0" path="m279,7320r13,e" filled="f" strokecolor="gray" strokeweight=".67778mm">
                <v:path arrowok="t"/>
              </v:shape>
            </v:group>
            <v:group id="_x0000_s1877" style="position:absolute;left:279;top:7269;width:13;height:2" coordorigin="279,7269" coordsize="13,2">
              <v:shape id="_x0000_s1878" style="position:absolute;left:279;top:7269;width:13;height:2" coordorigin="279,7269" coordsize="13,0" path="m279,7269r13,e" filled="f" strokecolor="gray" strokeweight=".67778mm">
                <v:path arrowok="t"/>
              </v:shape>
            </v:group>
            <v:group id="_x0000_s1879" style="position:absolute;left:279;top:7218;width:13;height:2" coordorigin="279,7218" coordsize="13,2">
              <v:shape id="_x0000_s1880" style="position:absolute;left:279;top:7218;width:13;height:2" coordorigin="279,7218" coordsize="13,0" path="m279,7218r13,e" filled="f" strokecolor="gray" strokeweight=".67778mm">
                <v:path arrowok="t"/>
              </v:shape>
            </v:group>
            <v:group id="_x0000_s1881" style="position:absolute;left:279;top:7167;width:13;height:2" coordorigin="279,7167" coordsize="13,2">
              <v:shape id="_x0000_s1882" style="position:absolute;left:279;top:7167;width:13;height:2" coordorigin="279,7167" coordsize="13,0" path="m279,7167r13,e" filled="f" strokecolor="gray" strokeweight=".67778mm">
                <v:path arrowok="t"/>
              </v:shape>
            </v:group>
            <v:group id="_x0000_s1883" style="position:absolute;left:279;top:7116;width:13;height:2" coordorigin="279,7116" coordsize="13,2">
              <v:shape id="_x0000_s1884" style="position:absolute;left:279;top:7116;width:13;height:2" coordorigin="279,7116" coordsize="13,0" path="m279,7116r13,e" filled="f" strokecolor="gray" strokeweight=".67778mm">
                <v:path arrowok="t"/>
              </v:shape>
            </v:group>
            <v:group id="_x0000_s1885" style="position:absolute;left:279;top:7064;width:13;height:2" coordorigin="279,7064" coordsize="13,2">
              <v:shape id="_x0000_s1886" style="position:absolute;left:279;top:7064;width:13;height:2" coordorigin="279,7064" coordsize="13,0" path="m279,7064r13,e" filled="f" strokecolor="gray" strokeweight=".67778mm">
                <v:path arrowok="t"/>
              </v:shape>
            </v:group>
            <v:group id="_x0000_s1887" style="position:absolute;left:279;top:7013;width:13;height:2" coordorigin="279,7013" coordsize="13,2">
              <v:shape id="_x0000_s1888" style="position:absolute;left:279;top:7013;width:13;height:2" coordorigin="279,7013" coordsize="13,0" path="m279,7013r13,e" filled="f" strokecolor="gray" strokeweight=".67778mm">
                <v:path arrowok="t"/>
              </v:shape>
            </v:group>
            <v:group id="_x0000_s1889" style="position:absolute;left:279;top:6962;width:13;height:2" coordorigin="279,6962" coordsize="13,2">
              <v:shape id="_x0000_s1890" style="position:absolute;left:279;top:6962;width:13;height:2" coordorigin="279,6962" coordsize="13,0" path="m279,6962r13,e" filled="f" strokecolor="gray" strokeweight=".67778mm">
                <v:path arrowok="t"/>
              </v:shape>
            </v:group>
            <v:group id="_x0000_s1891" style="position:absolute;left:279;top:6910;width:13;height:2" coordorigin="279,6910" coordsize="13,2">
              <v:shape id="_x0000_s1892" style="position:absolute;left:279;top:6910;width:13;height:2" coordorigin="279,6910" coordsize="13,0" path="m279,6910r13,e" filled="f" strokecolor="gray" strokeweight=".67778mm">
                <v:path arrowok="t"/>
              </v:shape>
            </v:group>
            <v:group id="_x0000_s1893" style="position:absolute;left:279;top:6859;width:13;height:2" coordorigin="279,6859" coordsize="13,2">
              <v:shape id="_x0000_s1894" style="position:absolute;left:279;top:6859;width:13;height:2" coordorigin="279,6859" coordsize="13,0" path="m279,6859r13,e" filled="f" strokecolor="gray" strokeweight=".67778mm">
                <v:path arrowok="t"/>
              </v:shape>
            </v:group>
            <v:group id="_x0000_s1895" style="position:absolute;left:279;top:6808;width:13;height:2" coordorigin="279,6808" coordsize="13,2">
              <v:shape id="_x0000_s1896" style="position:absolute;left:279;top:6808;width:13;height:2" coordorigin="279,6808" coordsize="13,0" path="m279,6808r13,e" filled="f" strokecolor="gray" strokeweight=".67778mm">
                <v:path arrowok="t"/>
              </v:shape>
            </v:group>
            <v:group id="_x0000_s1897" style="position:absolute;left:279;top:6756;width:13;height:2" coordorigin="279,6756" coordsize="13,2">
              <v:shape id="_x0000_s1898" style="position:absolute;left:279;top:6756;width:13;height:2" coordorigin="279,6756" coordsize="13,0" path="m279,6756r13,e" filled="f" strokecolor="gray" strokeweight=".67778mm">
                <v:path arrowok="t"/>
              </v:shape>
            </v:group>
            <v:group id="_x0000_s1899" style="position:absolute;left:279;top:6706;width:13;height:2" coordorigin="279,6706" coordsize="13,2">
              <v:shape id="_x0000_s1900" style="position:absolute;left:279;top:6706;width:13;height:2" coordorigin="279,6706" coordsize="13,0" path="m279,6706r13,e" filled="f" strokecolor="gray" strokeweight=".67778mm">
                <v:path arrowok="t"/>
              </v:shape>
            </v:group>
            <v:group id="_x0000_s1901" style="position:absolute;left:279;top:6655;width:13;height:2" coordorigin="279,6655" coordsize="13,2">
              <v:shape id="_x0000_s1902" style="position:absolute;left:279;top:6655;width:13;height:2" coordorigin="279,6655" coordsize="13,0" path="m279,6655r13,e" filled="f" strokecolor="gray" strokeweight=".67778mm">
                <v:path arrowok="t"/>
              </v:shape>
            </v:group>
            <v:group id="_x0000_s1903" style="position:absolute;left:279;top:6603;width:13;height:2" coordorigin="279,6603" coordsize="13,2">
              <v:shape id="_x0000_s1904" style="position:absolute;left:279;top:6603;width:13;height:2" coordorigin="279,6603" coordsize="13,0" path="m279,6603r13,e" filled="f" strokecolor="gray" strokeweight=".67778mm">
                <v:path arrowok="t"/>
              </v:shape>
            </v:group>
            <v:group id="_x0000_s1905" style="position:absolute;left:279;top:6552;width:13;height:2" coordorigin="279,6552" coordsize="13,2">
              <v:shape id="_x0000_s1906" style="position:absolute;left:279;top:6552;width:13;height:2" coordorigin="279,6552" coordsize="13,0" path="m279,6552r13,e" filled="f" strokecolor="gray" strokeweight=".67778mm">
                <v:path arrowok="t"/>
              </v:shape>
            </v:group>
            <v:group id="_x0000_s1907" style="position:absolute;left:279;top:6501;width:13;height:2" coordorigin="279,6501" coordsize="13,2">
              <v:shape id="_x0000_s1908" style="position:absolute;left:279;top:6501;width:13;height:2" coordorigin="279,6501" coordsize="13,0" path="m279,6501r13,e" filled="f" strokecolor="gray" strokeweight=".67778mm">
                <v:path arrowok="t"/>
              </v:shape>
            </v:group>
            <v:group id="_x0000_s1909" style="position:absolute;left:279;top:6449;width:13;height:2" coordorigin="279,6449" coordsize="13,2">
              <v:shape id="_x0000_s1910" style="position:absolute;left:279;top:6449;width:13;height:2" coordorigin="279,6449" coordsize="13,0" path="m279,6449r13,e" filled="f" strokecolor="gray" strokeweight=".67778mm">
                <v:path arrowok="t"/>
              </v:shape>
            </v:group>
            <v:group id="_x0000_s1911" style="position:absolute;left:279;top:6398;width:13;height:2" coordorigin="279,6398" coordsize="13,2">
              <v:shape id="_x0000_s1912" style="position:absolute;left:279;top:6398;width:13;height:2" coordorigin="279,6398" coordsize="13,0" path="m279,6398r13,e" filled="f" strokecolor="gray" strokeweight=".67778mm">
                <v:path arrowok="t"/>
              </v:shape>
            </v:group>
            <v:group id="_x0000_s1913" style="position:absolute;left:279;top:6347;width:13;height:2" coordorigin="279,6347" coordsize="13,2">
              <v:shape id="_x0000_s1914" style="position:absolute;left:279;top:6347;width:13;height:2" coordorigin="279,6347" coordsize="13,0" path="m279,6347r13,e" filled="f" strokecolor="gray" strokeweight=".67778mm">
                <v:path arrowok="t"/>
              </v:shape>
            </v:group>
            <v:group id="_x0000_s1915" style="position:absolute;left:279;top:6295;width:13;height:2" coordorigin="279,6295" coordsize="13,2">
              <v:shape id="_x0000_s1916" style="position:absolute;left:279;top:6295;width:13;height:2" coordorigin="279,6295" coordsize="13,0" path="m279,6295r13,e" filled="f" strokecolor="gray" strokeweight=".67778mm">
                <v:path arrowok="t"/>
              </v:shape>
            </v:group>
            <v:group id="_x0000_s1917" style="position:absolute;left:279;top:6244;width:13;height:2" coordorigin="279,6244" coordsize="13,2">
              <v:shape id="_x0000_s1918" style="position:absolute;left:279;top:6244;width:13;height:2" coordorigin="279,6244" coordsize="13,0" path="m279,6244r13,e" filled="f" strokecolor="gray" strokeweight=".67778mm">
                <v:path arrowok="t"/>
              </v:shape>
            </v:group>
            <v:group id="_x0000_s1919" style="position:absolute;left:279;top:6193;width:13;height:2" coordorigin="279,6193" coordsize="13,2">
              <v:shape id="_x0000_s1920" style="position:absolute;left:279;top:6193;width:13;height:2" coordorigin="279,6193" coordsize="13,0" path="m279,6193r13,e" filled="f" strokecolor="gray" strokeweight=".67778mm">
                <v:path arrowok="t"/>
              </v:shape>
            </v:group>
            <v:group id="_x0000_s1921" style="position:absolute;left:279;top:6142;width:13;height:2" coordorigin="279,6142" coordsize="13,2">
              <v:shape id="_x0000_s1922" style="position:absolute;left:279;top:6142;width:13;height:2" coordorigin="279,6142" coordsize="13,0" path="m279,6142r13,e" filled="f" strokecolor="gray" strokeweight=".67778mm">
                <v:path arrowok="t"/>
              </v:shape>
            </v:group>
            <v:group id="_x0000_s1923" style="position:absolute;left:279;top:6091;width:13;height:2" coordorigin="279,6091" coordsize="13,2">
              <v:shape id="_x0000_s1924" style="position:absolute;left:279;top:6091;width:13;height:2" coordorigin="279,6091" coordsize="13,0" path="m279,6091r13,e" filled="f" strokecolor="gray" strokeweight=".67778mm">
                <v:path arrowok="t"/>
              </v:shape>
            </v:group>
            <v:group id="_x0000_s1925" style="position:absolute;left:279;top:6040;width:13;height:2" coordorigin="279,6040" coordsize="13,2">
              <v:shape id="_x0000_s1926" style="position:absolute;left:279;top:6040;width:13;height:2" coordorigin="279,6040" coordsize="13,0" path="m279,6040r13,e" filled="f" strokecolor="gray" strokeweight=".67778mm">
                <v:path arrowok="t"/>
              </v:shape>
            </v:group>
            <v:group id="_x0000_s1927" style="position:absolute;left:279;top:5988;width:13;height:2" coordorigin="279,5988" coordsize="13,2">
              <v:shape id="_x0000_s1928" style="position:absolute;left:279;top:5988;width:13;height:2" coordorigin="279,5988" coordsize="13,0" path="m279,5988r13,e" filled="f" strokecolor="gray" strokeweight=".67778mm">
                <v:path arrowok="t"/>
              </v:shape>
            </v:group>
            <v:group id="_x0000_s1929" style="position:absolute;left:279;top:5937;width:13;height:2" coordorigin="279,5937" coordsize="13,2">
              <v:shape id="_x0000_s1930" style="position:absolute;left:279;top:5937;width:13;height:2" coordorigin="279,5937" coordsize="13,0" path="m279,5937r13,e" filled="f" strokecolor="gray" strokeweight=".67778mm">
                <v:path arrowok="t"/>
              </v:shape>
            </v:group>
            <v:group id="_x0000_s1931" style="position:absolute;left:279;top:5886;width:13;height:2" coordorigin="279,5886" coordsize="13,2">
              <v:shape id="_x0000_s1932" style="position:absolute;left:279;top:5886;width:13;height:2" coordorigin="279,5886" coordsize="13,0" path="m279,5886r13,e" filled="f" strokecolor="gray" strokeweight=".67778mm">
                <v:path arrowok="t"/>
              </v:shape>
            </v:group>
            <v:group id="_x0000_s1933" style="position:absolute;left:279;top:5834;width:13;height:2" coordorigin="279,5834" coordsize="13,2">
              <v:shape id="_x0000_s1934" style="position:absolute;left:279;top:5834;width:13;height:2" coordorigin="279,5834" coordsize="13,0" path="m279,5834r13,e" filled="f" strokecolor="gray" strokeweight=".67778mm">
                <v:path arrowok="t"/>
              </v:shape>
            </v:group>
            <v:group id="_x0000_s1935" style="position:absolute;left:279;top:5783;width:13;height:2" coordorigin="279,5783" coordsize="13,2">
              <v:shape id="_x0000_s1936" style="position:absolute;left:279;top:5783;width:13;height:2" coordorigin="279,5783" coordsize="13,0" path="m279,5783r13,e" filled="f" strokecolor="gray" strokeweight=".67778mm">
                <v:path arrowok="t"/>
              </v:shape>
            </v:group>
            <v:group id="_x0000_s1937" style="position:absolute;left:279;top:5732;width:13;height:2" coordorigin="279,5732" coordsize="13,2">
              <v:shape id="_x0000_s1938" style="position:absolute;left:279;top:5732;width:13;height:2" coordorigin="279,5732" coordsize="13,0" path="m279,5732r13,e" filled="f" strokecolor="gray" strokeweight=".67778mm">
                <v:path arrowok="t"/>
              </v:shape>
            </v:group>
            <v:group id="_x0000_s1939" style="position:absolute;left:279;top:5680;width:13;height:2" coordorigin="279,5680" coordsize="13,2">
              <v:shape id="_x0000_s1940" style="position:absolute;left:279;top:5680;width:13;height:2" coordorigin="279,5680" coordsize="13,0" path="m279,5680r13,e" filled="f" strokecolor="gray" strokeweight=".67778mm">
                <v:path arrowok="t"/>
              </v:shape>
            </v:group>
            <v:group id="_x0000_s1941" style="position:absolute;left:279;top:5629;width:13;height:2" coordorigin="279,5629" coordsize="13,2">
              <v:shape id="_x0000_s1942" style="position:absolute;left:279;top:5629;width:13;height:2" coordorigin="279,5629" coordsize="13,0" path="m279,5629r13,e" filled="f" strokecolor="gray" strokeweight=".67778mm">
                <v:path arrowok="t"/>
              </v:shape>
            </v:group>
            <v:group id="_x0000_s1943" style="position:absolute;left:279;top:5579;width:13;height:2" coordorigin="279,5579" coordsize="13,2">
              <v:shape id="_x0000_s1944" style="position:absolute;left:279;top:5579;width:13;height:2" coordorigin="279,5579" coordsize="13,0" path="m279,5579r13,e" filled="f" strokecolor="gray" strokeweight=".67778mm">
                <v:path arrowok="t"/>
              </v:shape>
            </v:group>
            <v:group id="_x0000_s1945" style="position:absolute;left:279;top:5527;width:13;height:2" coordorigin="279,5527" coordsize="13,2">
              <v:shape id="_x0000_s1946" style="position:absolute;left:279;top:5527;width:13;height:2" coordorigin="279,5527" coordsize="13,0" path="m279,5527r13,e" filled="f" strokecolor="gray" strokeweight=".67778mm">
                <v:path arrowok="t"/>
              </v:shape>
            </v:group>
            <v:group id="_x0000_s1947" style="position:absolute;left:279;top:5476;width:13;height:2" coordorigin="279,5476" coordsize="13,2">
              <v:shape id="_x0000_s1948" style="position:absolute;left:279;top:5476;width:13;height:2" coordorigin="279,5476" coordsize="13,0" path="m279,5476r13,e" filled="f" strokecolor="gray" strokeweight=".67778mm">
                <v:path arrowok="t"/>
              </v:shape>
            </v:group>
            <v:group id="_x0000_s1949" style="position:absolute;left:279;top:5425;width:13;height:2" coordorigin="279,5425" coordsize="13,2">
              <v:shape id="_x0000_s1950" style="position:absolute;left:279;top:5425;width:13;height:2" coordorigin="279,5425" coordsize="13,0" path="m279,5425r13,e" filled="f" strokecolor="gray" strokeweight=".67778mm">
                <v:path arrowok="t"/>
              </v:shape>
            </v:group>
            <v:group id="_x0000_s1951" style="position:absolute;left:279;top:5373;width:13;height:2" coordorigin="279,5373" coordsize="13,2">
              <v:shape id="_x0000_s1952" style="position:absolute;left:279;top:5373;width:13;height:2" coordorigin="279,5373" coordsize="13,0" path="m279,5373r13,e" filled="f" strokecolor="gray" strokeweight=".67778mm">
                <v:path arrowok="t"/>
              </v:shape>
            </v:group>
            <v:group id="_x0000_s1953" style="position:absolute;left:279;top:5322;width:13;height:2" coordorigin="279,5322" coordsize="13,2">
              <v:shape id="_x0000_s1954" style="position:absolute;left:279;top:5322;width:13;height:2" coordorigin="279,5322" coordsize="13,0" path="m279,5322r13,e" filled="f" strokecolor="gray" strokeweight=".67778mm">
                <v:path arrowok="t"/>
              </v:shape>
            </v:group>
            <v:group id="_x0000_s1955" style="position:absolute;left:279;top:5271;width:13;height:2" coordorigin="279,5271" coordsize="13,2">
              <v:shape id="_x0000_s1956" style="position:absolute;left:279;top:5271;width:13;height:2" coordorigin="279,5271" coordsize="13,0" path="m279,5271r13,e" filled="f" strokecolor="gray" strokeweight=".67778mm">
                <v:path arrowok="t"/>
              </v:shape>
            </v:group>
            <v:group id="_x0000_s1957" style="position:absolute;left:279;top:5219;width:13;height:2" coordorigin="279,5219" coordsize="13,2">
              <v:shape id="_x0000_s1958" style="position:absolute;left:279;top:5219;width:13;height:2" coordorigin="279,5219" coordsize="13,0" path="m279,5219r13,e" filled="f" strokecolor="gray" strokeweight=".67778mm">
                <v:path arrowok="t"/>
              </v:shape>
            </v:group>
            <v:group id="_x0000_s1959" style="position:absolute;left:279;top:5168;width:13;height:2" coordorigin="279,5168" coordsize="13,2">
              <v:shape id="_x0000_s1960" style="position:absolute;left:279;top:5168;width:13;height:2" coordorigin="279,5168" coordsize="13,0" path="m279,5168r13,e" filled="f" strokecolor="gray" strokeweight=".67778mm">
                <v:path arrowok="t"/>
              </v:shape>
            </v:group>
            <v:group id="_x0000_s1961" style="position:absolute;left:279;top:5117;width:13;height:2" coordorigin="279,5117" coordsize="13,2">
              <v:shape id="_x0000_s1962" style="position:absolute;left:279;top:5117;width:13;height:2" coordorigin="279,5117" coordsize="13,0" path="m279,5117r13,e" filled="f" strokecolor="gray" strokeweight=".67778mm">
                <v:path arrowok="t"/>
              </v:shape>
            </v:group>
            <v:group id="_x0000_s1963" style="position:absolute;left:279;top:5065;width:13;height:2" coordorigin="279,5065" coordsize="13,2">
              <v:shape id="_x0000_s1964" style="position:absolute;left:279;top:5065;width:13;height:2" coordorigin="279,5065" coordsize="13,0" path="m279,5065r13,e" filled="f" strokecolor="gray" strokeweight=".67778mm">
                <v:path arrowok="t"/>
              </v:shape>
            </v:group>
            <v:group id="_x0000_s1965" style="position:absolute;left:279;top:5015;width:13;height:2" coordorigin="279,5015" coordsize="13,2">
              <v:shape id="_x0000_s1966" style="position:absolute;left:279;top:5015;width:13;height:2" coordorigin="279,5015" coordsize="13,0" path="m279,5015r13,e" filled="f" strokecolor="gray" strokeweight=".67778mm">
                <v:path arrowok="t"/>
              </v:shape>
            </v:group>
            <v:group id="_x0000_s1967" style="position:absolute;left:279;top:4964;width:13;height:2" coordorigin="279,4964" coordsize="13,2">
              <v:shape id="_x0000_s1968" style="position:absolute;left:279;top:4964;width:13;height:2" coordorigin="279,4964" coordsize="13,0" path="m279,4964r13,e" filled="f" strokecolor="gray" strokeweight=".67778mm">
                <v:path arrowok="t"/>
              </v:shape>
            </v:group>
            <v:group id="_x0000_s1969" style="position:absolute;left:279;top:4912;width:13;height:2" coordorigin="279,4912" coordsize="13,2">
              <v:shape id="_x0000_s1970" style="position:absolute;left:279;top:4912;width:13;height:2" coordorigin="279,4912" coordsize="13,0" path="m279,4912r13,e" filled="f" strokecolor="gray" strokeweight=".67778mm">
                <v:path arrowok="t"/>
              </v:shape>
            </v:group>
            <v:group id="_x0000_s1971" style="position:absolute;left:279;top:4861;width:13;height:2" coordorigin="279,4861" coordsize="13,2">
              <v:shape id="_x0000_s1972" style="position:absolute;left:279;top:4861;width:13;height:2" coordorigin="279,4861" coordsize="13,0" path="m279,4861r13,e" filled="f" strokecolor="gray" strokeweight=".67778mm">
                <v:path arrowok="t"/>
              </v:shape>
            </v:group>
            <v:group id="_x0000_s1973" style="position:absolute;left:279;top:4810;width:13;height:2" coordorigin="279,4810" coordsize="13,2">
              <v:shape id="_x0000_s1974" style="position:absolute;left:279;top:4810;width:13;height:2" coordorigin="279,4810" coordsize="13,0" path="m279,4810r13,e" filled="f" strokecolor="gray" strokeweight=".67778mm">
                <v:path arrowok="t"/>
              </v:shape>
            </v:group>
            <v:group id="_x0000_s1975" style="position:absolute;left:279;top:4758;width:13;height:2" coordorigin="279,4758" coordsize="13,2">
              <v:shape id="_x0000_s1976" style="position:absolute;left:279;top:4758;width:13;height:2" coordorigin="279,4758" coordsize="13,0" path="m279,4758r13,e" filled="f" strokecolor="gray" strokeweight=".67778mm">
                <v:path arrowok="t"/>
              </v:shape>
            </v:group>
            <v:group id="_x0000_s1977" style="position:absolute;left:279;top:4707;width:13;height:2" coordorigin="279,4707" coordsize="13,2">
              <v:shape id="_x0000_s1978" style="position:absolute;left:279;top:4707;width:13;height:2" coordorigin="279,4707" coordsize="13,0" path="m279,4707r13,e" filled="f" strokecolor="gray" strokeweight=".67778mm">
                <v:path arrowok="t"/>
              </v:shape>
            </v:group>
            <v:group id="_x0000_s1979" style="position:absolute;left:279;top:4656;width:13;height:2" coordorigin="279,4656" coordsize="13,2">
              <v:shape id="_x0000_s1980" style="position:absolute;left:279;top:4656;width:13;height:2" coordorigin="279,4656" coordsize="13,0" path="m279,4656r13,e" filled="f" strokecolor="gray" strokeweight=".67778mm">
                <v:path arrowok="t"/>
              </v:shape>
            </v:group>
            <v:group id="_x0000_s1981" style="position:absolute;left:279;top:4604;width:13;height:2" coordorigin="279,4604" coordsize="13,2">
              <v:shape id="_x0000_s1982" style="position:absolute;left:279;top:4604;width:13;height:2" coordorigin="279,4604" coordsize="13,0" path="m279,4604r13,e" filled="f" strokecolor="gray" strokeweight=".67778mm">
                <v:path arrowok="t"/>
              </v:shape>
            </v:group>
            <v:group id="_x0000_s1983" style="position:absolute;left:279;top:4553;width:13;height:2" coordorigin="279,4553" coordsize="13,2">
              <v:shape id="_x0000_s1984" style="position:absolute;left:279;top:4553;width:13;height:2" coordorigin="279,4553" coordsize="13,0" path="m279,4553r13,e" filled="f" strokecolor="gray" strokeweight=".67778mm">
                <v:path arrowok="t"/>
              </v:shape>
            </v:group>
            <v:group id="_x0000_s1985" style="position:absolute;left:279;top:4502;width:13;height:2" coordorigin="279,4502" coordsize="13,2">
              <v:shape id="_x0000_s1986" style="position:absolute;left:279;top:4502;width:13;height:2" coordorigin="279,4502" coordsize="13,0" path="m279,4502r13,e" filled="f" strokecolor="gray" strokeweight=".67778mm">
                <v:path arrowok="t"/>
              </v:shape>
            </v:group>
            <v:group id="_x0000_s1987" style="position:absolute;left:279;top:4450;width:13;height:2" coordorigin="279,4450" coordsize="13,2">
              <v:shape id="_x0000_s1988" style="position:absolute;left:279;top:4450;width:13;height:2" coordorigin="279,4450" coordsize="13,0" path="m279,4450r13,e" filled="f" strokecolor="gray" strokeweight=".67778mm">
                <v:path arrowok="t"/>
              </v:shape>
            </v:group>
            <v:group id="_x0000_s1989" style="position:absolute;left:279;top:4400;width:13;height:2" coordorigin="279,4400" coordsize="13,2">
              <v:shape id="_x0000_s1990" style="position:absolute;left:279;top:4400;width:13;height:2" coordorigin="279,4400" coordsize="13,0" path="m279,4400r13,e" filled="f" strokecolor="gray" strokeweight=".67778mm">
                <v:path arrowok="t"/>
              </v:shape>
            </v:group>
            <v:group id="_x0000_s1991" style="position:absolute;left:279;top:4349;width:13;height:2" coordorigin="279,4349" coordsize="13,2">
              <v:shape id="_x0000_s1992" style="position:absolute;left:279;top:4349;width:13;height:2" coordorigin="279,4349" coordsize="13,0" path="m279,4349r13,e" filled="f" strokecolor="gray" strokeweight=".67778mm">
                <v:path arrowok="t"/>
              </v:shape>
            </v:group>
            <v:group id="_x0000_s1993" style="position:absolute;left:279;top:4297;width:13;height:2" coordorigin="279,4297" coordsize="13,2">
              <v:shape id="_x0000_s1994" style="position:absolute;left:279;top:4297;width:13;height:2" coordorigin="279,4297" coordsize="13,0" path="m279,4297r13,e" filled="f" strokecolor="gray" strokeweight=".67778mm">
                <v:path arrowok="t"/>
              </v:shape>
            </v:group>
            <v:group id="_x0000_s1995" style="position:absolute;left:279;top:4246;width:13;height:2" coordorigin="279,4246" coordsize="13,2">
              <v:shape id="_x0000_s1996" style="position:absolute;left:279;top:4246;width:13;height:2" coordorigin="279,4246" coordsize="13,0" path="m279,4246r13,e" filled="f" strokecolor="gray" strokeweight=".67778mm">
                <v:path arrowok="t"/>
              </v:shape>
            </v:group>
            <v:group id="_x0000_s1997" style="position:absolute;left:279;top:4195;width:13;height:2" coordorigin="279,4195" coordsize="13,2">
              <v:shape id="_x0000_s1998" style="position:absolute;left:279;top:4195;width:13;height:2" coordorigin="279,4195" coordsize="13,0" path="m279,4195r13,e" filled="f" strokecolor="gray" strokeweight=".67778mm">
                <v:path arrowok="t"/>
              </v:shape>
            </v:group>
            <v:group id="_x0000_s1999" style="position:absolute;left:279;top:4143;width:13;height:2" coordorigin="279,4143" coordsize="13,2">
              <v:shape id="_x0000_s2000" style="position:absolute;left:279;top:4143;width:13;height:2" coordorigin="279,4143" coordsize="13,0" path="m279,4143r13,e" filled="f" strokecolor="gray" strokeweight=".67778mm">
                <v:path arrowok="t"/>
              </v:shape>
            </v:group>
            <v:group id="_x0000_s2001" style="position:absolute;left:279;top:4092;width:13;height:2" coordorigin="279,4092" coordsize="13,2">
              <v:shape id="_x0000_s2002" style="position:absolute;left:279;top:4092;width:13;height:2" coordorigin="279,4092" coordsize="13,0" path="m279,4092r13,e" filled="f" strokecolor="gray" strokeweight=".67778mm">
                <v:path arrowok="t"/>
              </v:shape>
            </v:group>
            <v:group id="_x0000_s2003" style="position:absolute;left:279;top:4041;width:13;height:2" coordorigin="279,4041" coordsize="13,2">
              <v:shape id="_x0000_s2004" style="position:absolute;left:279;top:4041;width:13;height:2" coordorigin="279,4041" coordsize="13,0" path="m279,4041r13,e" filled="f" strokecolor="gray" strokeweight=".67778mm">
                <v:path arrowok="t"/>
              </v:shape>
            </v:group>
            <v:group id="_x0000_s2005" style="position:absolute;left:279;top:3989;width:13;height:2" coordorigin="279,3989" coordsize="13,2">
              <v:shape id="_x0000_s2006" style="position:absolute;left:279;top:3989;width:13;height:2" coordorigin="279,3989" coordsize="13,0" path="m279,3989r13,e" filled="f" strokecolor="gray" strokeweight=".67778mm">
                <v:path arrowok="t"/>
              </v:shape>
            </v:group>
            <v:group id="_x0000_s2007" style="position:absolute;left:279;top:3938;width:13;height:2" coordorigin="279,3938" coordsize="13,2">
              <v:shape id="_x0000_s2008" style="position:absolute;left:279;top:3938;width:13;height:2" coordorigin="279,3938" coordsize="13,0" path="m279,3938r13,e" filled="f" strokecolor="gray" strokeweight=".67778mm">
                <v:path arrowok="t"/>
              </v:shape>
            </v:group>
            <v:group id="_x0000_s2009" style="position:absolute;left:279;top:3888;width:13;height:2" coordorigin="279,3888" coordsize="13,2">
              <v:shape id="_x0000_s2010" style="position:absolute;left:279;top:3888;width:13;height:2" coordorigin="279,3888" coordsize="13,0" path="m279,3888r13,e" filled="f" strokecolor="gray" strokeweight=".67778mm">
                <v:path arrowok="t"/>
              </v:shape>
            </v:group>
            <v:group id="_x0000_s2011" style="position:absolute;left:279;top:3836;width:13;height:2" coordorigin="279,3836" coordsize="13,2">
              <v:shape id="_x0000_s2012" style="position:absolute;left:279;top:3836;width:13;height:2" coordorigin="279,3836" coordsize="13,0" path="m279,3836r13,e" filled="f" strokecolor="gray" strokeweight=".67778mm">
                <v:path arrowok="t"/>
              </v:shape>
            </v:group>
            <v:group id="_x0000_s2013" style="position:absolute;left:279;top:3785;width:13;height:2" coordorigin="279,3785" coordsize="13,2">
              <v:shape id="_x0000_s2014" style="position:absolute;left:279;top:3785;width:13;height:2" coordorigin="279,3785" coordsize="13,0" path="m279,3785r13,e" filled="f" strokecolor="gray" strokeweight=".67778mm">
                <v:path arrowok="t"/>
              </v:shape>
            </v:group>
            <v:group id="_x0000_s2015" style="position:absolute;left:279;top:3734;width:13;height:2" coordorigin="279,3734" coordsize="13,2">
              <v:shape id="_x0000_s2016" style="position:absolute;left:279;top:3734;width:13;height:2" coordorigin="279,3734" coordsize="13,0" path="m279,3734r13,e" filled="f" strokecolor="gray" strokeweight=".67778mm">
                <v:path arrowok="t"/>
              </v:shape>
            </v:group>
            <v:group id="_x0000_s2017" style="position:absolute;left:279;top:3682;width:13;height:2" coordorigin="279,3682" coordsize="13,2">
              <v:shape id="_x0000_s2018" style="position:absolute;left:279;top:3682;width:13;height:2" coordorigin="279,3682" coordsize="13,0" path="m279,3682r13,e" filled="f" strokecolor="gray" strokeweight=".67778mm">
                <v:path arrowok="t"/>
              </v:shape>
            </v:group>
            <v:group id="_x0000_s2019" style="position:absolute;left:279;top:3631;width:13;height:2" coordorigin="279,3631" coordsize="13,2">
              <v:shape id="_x0000_s2020" style="position:absolute;left:279;top:3631;width:13;height:2" coordorigin="279,3631" coordsize="13,0" path="m279,3631r13,e" filled="f" strokecolor="gray" strokeweight=".67778mm">
                <v:path arrowok="t"/>
              </v:shape>
            </v:group>
            <v:group id="_x0000_s2021" style="position:absolute;left:279;top:3580;width:13;height:2" coordorigin="279,3580" coordsize="13,2">
              <v:shape id="_x0000_s2022" style="position:absolute;left:279;top:3580;width:13;height:2" coordorigin="279,3580" coordsize="13,0" path="m279,3580r13,e" filled="f" strokecolor="gray" strokeweight=".67778mm">
                <v:path arrowok="t"/>
              </v:shape>
            </v:group>
            <v:group id="_x0000_s2023" style="position:absolute;left:279;top:3528;width:13;height:2" coordorigin="279,3528" coordsize="13,2">
              <v:shape id="_x0000_s2024" style="position:absolute;left:279;top:3528;width:13;height:2" coordorigin="279,3528" coordsize="13,0" path="m279,3528r13,e" filled="f" strokecolor="gray" strokeweight=".67778mm">
                <v:path arrowok="t"/>
              </v:shape>
            </v:group>
            <v:group id="_x0000_s2025" style="position:absolute;left:279;top:3477;width:13;height:2" coordorigin="279,3477" coordsize="13,2">
              <v:shape id="_x0000_s2026" style="position:absolute;left:279;top:3477;width:13;height:2" coordorigin="279,3477" coordsize="13,0" path="m279,3477r13,e" filled="f" strokecolor="gray" strokeweight=".67778mm">
                <v:path arrowok="t"/>
              </v:shape>
            </v:group>
            <v:group id="_x0000_s2027" style="position:absolute;left:279;top:3426;width:13;height:2" coordorigin="279,3426" coordsize="13,2">
              <v:shape id="_x0000_s2028" style="position:absolute;left:279;top:3426;width:13;height:2" coordorigin="279,3426" coordsize="13,0" path="m279,3426r13,e" filled="f" strokecolor="gray" strokeweight=".67778mm">
                <v:path arrowok="t"/>
              </v:shape>
            </v:group>
            <v:group id="_x0000_s2029" style="position:absolute;left:279;top:3374;width:13;height:2" coordorigin="279,3374" coordsize="13,2">
              <v:shape id="_x0000_s2030" style="position:absolute;left:279;top:3374;width:13;height:2" coordorigin="279,3374" coordsize="13,0" path="m279,3374r13,e" filled="f" strokecolor="gray" strokeweight=".67778mm">
                <v:path arrowok="t"/>
              </v:shape>
            </v:group>
            <v:group id="_x0000_s2031" style="position:absolute;left:279;top:3323;width:13;height:2" coordorigin="279,3323" coordsize="13,2">
              <v:shape id="_x0000_s2032" style="position:absolute;left:279;top:3323;width:13;height:2" coordorigin="279,3323" coordsize="13,0" path="m279,3323r13,e" filled="f" strokecolor="gray" strokeweight=".67778mm">
                <v:path arrowok="t"/>
              </v:shape>
            </v:group>
            <v:group id="_x0000_s2033" style="position:absolute;left:279;top:3273;width:13;height:2" coordorigin="279,3273" coordsize="13,2">
              <v:shape id="_x0000_s2034" style="position:absolute;left:279;top:3273;width:13;height:2" coordorigin="279,3273" coordsize="13,0" path="m279,3273r13,e" filled="f" strokecolor="gray" strokeweight=".67778mm">
                <v:path arrowok="t"/>
              </v:shape>
            </v:group>
            <v:group id="_x0000_s2035" style="position:absolute;left:279;top:3221;width:13;height:2" coordorigin="279,3221" coordsize="13,2">
              <v:shape id="_x0000_s2036" style="position:absolute;left:279;top:3221;width:13;height:2" coordorigin="279,3221" coordsize="13,0" path="m279,3221r13,e" filled="f" strokecolor="gray" strokeweight=".67778mm">
                <v:path arrowok="t"/>
              </v:shape>
            </v:group>
            <v:group id="_x0000_s2037" style="position:absolute;left:279;top:3170;width:13;height:2" coordorigin="279,3170" coordsize="13,2">
              <v:shape id="_x0000_s2038" style="position:absolute;left:279;top:3170;width:13;height:2" coordorigin="279,3170" coordsize="13,0" path="m279,3170r13,e" filled="f" strokecolor="gray" strokeweight=".67778mm">
                <v:path arrowok="t"/>
              </v:shape>
            </v:group>
            <v:group id="_x0000_s2039" style="position:absolute;left:279;top:3119;width:13;height:2" coordorigin="279,3119" coordsize="13,2">
              <v:shape id="_x0000_s2040" style="position:absolute;left:279;top:3119;width:13;height:2" coordorigin="279,3119" coordsize="13,0" path="m279,3119r13,e" filled="f" strokecolor="gray" strokeweight=".67778mm">
                <v:path arrowok="t"/>
              </v:shape>
            </v:group>
            <v:group id="_x0000_s2041" style="position:absolute;left:279;top:3067;width:13;height:2" coordorigin="279,3067" coordsize="13,2">
              <v:shape id="_x0000_s2042" style="position:absolute;left:279;top:3067;width:13;height:2" coordorigin="279,3067" coordsize="13,0" path="m279,3067r13,e" filled="f" strokecolor="gray" strokeweight=".68006mm">
                <v:path arrowok="t"/>
              </v:shape>
            </v:group>
            <v:group id="_x0000_s2043" style="position:absolute;left:279;top:3016;width:13;height:2" coordorigin="279,3016" coordsize="13,2">
              <v:shape id="_x0000_s2044" style="position:absolute;left:279;top:3016;width:13;height:2" coordorigin="279,3016" coordsize="13,0" path="m279,3016r13,e" filled="f" strokecolor="gray" strokeweight=".67778mm">
                <v:path arrowok="t"/>
              </v:shape>
            </v:group>
            <v:group id="_x0000_s2045" style="position:absolute;left:279;top:2965;width:13;height:2" coordorigin="279,2965" coordsize="13,2">
              <v:shape id="_x0000_s2046" style="position:absolute;left:279;top:2965;width:13;height:2" coordorigin="279,2965" coordsize="13,0" path="m279,2965r13,e" filled="f" strokecolor="gray" strokeweight=".67778mm">
                <v:path arrowok="t"/>
              </v:shape>
            </v:group>
            <v:group id="_x0000_s2047" style="position:absolute;left:279;top:2913;width:13;height:2" coordorigin="279,2913" coordsize="13,2">
              <v:shape id="_x0000_s24576" style="position:absolute;left:279;top:2913;width:13;height:2" coordorigin="279,2913" coordsize="13,0" path="m279,2913r13,e" filled="f" strokecolor="gray" strokeweight=".67778mm">
                <v:path arrowok="t"/>
              </v:shape>
            </v:group>
            <v:group id="_x0000_s24577" style="position:absolute;left:279;top:2862;width:13;height:2" coordorigin="279,2862" coordsize="13,2">
              <v:shape id="_x0000_s24578" style="position:absolute;left:279;top:2862;width:13;height:2" coordorigin="279,2862" coordsize="13,0" path="m279,2862r13,e" filled="f" strokecolor="gray" strokeweight=".67778mm">
                <v:path arrowok="t"/>
              </v:shape>
            </v:group>
            <v:group id="_x0000_s24579" style="position:absolute;left:279;top:2811;width:13;height:2" coordorigin="279,2811" coordsize="13,2">
              <v:shape id="_x0000_s24580" style="position:absolute;left:279;top:2811;width:13;height:2" coordorigin="279,2811" coordsize="13,0" path="m279,2811r13,e" filled="f" strokecolor="gray" strokeweight=".67778mm">
                <v:path arrowok="t"/>
              </v:shape>
            </v:group>
            <v:group id="_x0000_s24581" style="position:absolute;left:279;top:2759;width:13;height:2" coordorigin="279,2759" coordsize="13,2">
              <v:shape id="_x0000_s24582" style="position:absolute;left:279;top:2759;width:13;height:2" coordorigin="279,2759" coordsize="13,0" path="m279,2759r13,e" filled="f" strokecolor="gray" strokeweight=".67778mm">
                <v:path arrowok="t"/>
              </v:shape>
            </v:group>
            <v:group id="_x0000_s24583" style="position:absolute;left:279;top:2709;width:13;height:2" coordorigin="279,2709" coordsize="13,2">
              <v:shape id="_x0000_s24584" style="position:absolute;left:279;top:2709;width:13;height:2" coordorigin="279,2709" coordsize="13,0" path="m279,2709r13,e" filled="f" strokecolor="gray" strokeweight=".67778mm">
                <v:path arrowok="t"/>
              </v:shape>
            </v:group>
            <v:group id="_x0000_s24585" style="position:absolute;left:279;top:2658;width:13;height:2" coordorigin="279,2658" coordsize="13,2">
              <v:shape id="_x0000_s24586" style="position:absolute;left:279;top:2658;width:13;height:2" coordorigin="279,2658" coordsize="13,0" path="m279,2658r13,e" filled="f" strokecolor="gray" strokeweight=".67778mm">
                <v:path arrowok="t"/>
              </v:shape>
            </v:group>
            <v:group id="_x0000_s24587" style="position:absolute;left:279;top:2606;width:13;height:2" coordorigin="279,2606" coordsize="13,2">
              <v:shape id="_x0000_s24588" style="position:absolute;left:279;top:2606;width:13;height:2" coordorigin="279,2606" coordsize="13,0" path="m279,2606r13,e" filled="f" strokecolor="gray" strokeweight=".67778mm">
                <v:path arrowok="t"/>
              </v:shape>
            </v:group>
            <v:group id="_x0000_s24589" style="position:absolute;left:279;top:2555;width:13;height:2" coordorigin="279,2555" coordsize="13,2">
              <v:shape id="_x0000_s24590" style="position:absolute;left:279;top:2555;width:13;height:2" coordorigin="279,2555" coordsize="13,0" path="m279,2555r13,e" filled="f" strokecolor="gray" strokeweight=".67778mm">
                <v:path arrowok="t"/>
              </v:shape>
            </v:group>
            <v:group id="_x0000_s24591" style="position:absolute;left:279;top:2504;width:13;height:2" coordorigin="279,2504" coordsize="13,2">
              <v:shape id="_x0000_s24592" style="position:absolute;left:279;top:2504;width:13;height:2" coordorigin="279,2504" coordsize="13,0" path="m279,2504r13,e" filled="f" strokecolor="gray" strokeweight=".67778mm">
                <v:path arrowok="t"/>
              </v:shape>
            </v:group>
            <v:group id="_x0000_s24593" style="position:absolute;left:279;top:2452;width:13;height:2" coordorigin="279,2452" coordsize="13,2">
              <v:shape id="_x0000_s24594" style="position:absolute;left:279;top:2452;width:13;height:2" coordorigin="279,2452" coordsize="13,0" path="m279,2452r13,e" filled="f" strokecolor="gray" strokeweight=".67778mm">
                <v:path arrowok="t"/>
              </v:shape>
            </v:group>
            <v:group id="_x0000_s24595" style="position:absolute;left:279;top:2401;width:13;height:2" coordorigin="279,2401" coordsize="13,2">
              <v:shape id="_x0000_s24596" style="position:absolute;left:279;top:2401;width:13;height:2" coordorigin="279,2401" coordsize="13,0" path="m279,2401r13,e" filled="f" strokecolor="gray" strokeweight=".67778mm">
                <v:path arrowok="t"/>
              </v:shape>
            </v:group>
            <v:group id="_x0000_s24597" style="position:absolute;left:279;top:2350;width:13;height:2" coordorigin="279,2350" coordsize="13,2">
              <v:shape id="_x0000_s24598" style="position:absolute;left:279;top:2350;width:13;height:2" coordorigin="279,2350" coordsize="13,0" path="m279,2350r13,e" filled="f" strokecolor="gray" strokeweight=".67778mm">
                <v:path arrowok="t"/>
              </v:shape>
            </v:group>
            <v:group id="_x0000_s24599" style="position:absolute;left:279;top:2298;width:13;height:2" coordorigin="279,2298" coordsize="13,2">
              <v:shape id="_x0000_s24600" style="position:absolute;left:279;top:2298;width:13;height:2" coordorigin="279,2298" coordsize="13,0" path="m279,2298r13,e" filled="f" strokecolor="gray" strokeweight=".68006mm">
                <v:path arrowok="t"/>
              </v:shape>
            </v:group>
            <v:group id="_x0000_s24601" style="position:absolute;left:279;top:2247;width:13;height:2" coordorigin="279,2247" coordsize="13,2">
              <v:shape id="_x0000_s24602" style="position:absolute;left:279;top:2247;width:13;height:2" coordorigin="279,2247" coordsize="13,0" path="m279,2247r13,e" filled="f" strokecolor="gray" strokeweight=".67778mm">
                <v:path arrowok="t"/>
              </v:shape>
            </v:group>
            <v:group id="_x0000_s24603" style="position:absolute;left:279;top:2196;width:13;height:2" coordorigin="279,2196" coordsize="13,2">
              <v:shape id="_x0000_s24604" style="position:absolute;left:279;top:2196;width:13;height:2" coordorigin="279,2196" coordsize="13,0" path="m279,2196r13,e" filled="f" strokecolor="gray" strokeweight=".67778mm">
                <v:path arrowok="t"/>
              </v:shape>
            </v:group>
            <v:group id="_x0000_s24605" style="position:absolute;left:279;top:2145;width:13;height:2" coordorigin="279,2145" coordsize="13,2">
              <v:shape id="_x0000_s24606" style="position:absolute;left:279;top:2145;width:13;height:2" coordorigin="279,2145" coordsize="13,0" path="m279,2145r13,e" filled="f" strokecolor="gray" strokeweight=".67778mm">
                <v:path arrowok="t"/>
              </v:shape>
            </v:group>
            <v:group id="_x0000_s24607" style="position:absolute;left:279;top:2094;width:13;height:2" coordorigin="279,2094" coordsize="13,2">
              <v:shape id="_x0000_s24608" style="position:absolute;left:279;top:2094;width:13;height:2" coordorigin="279,2094" coordsize="13,0" path="m279,2094r13,e" filled="f" strokecolor="gray" strokeweight=".67778mm">
                <v:path arrowok="t"/>
              </v:shape>
            </v:group>
            <v:group id="_x0000_s24609" style="position:absolute;left:279;top:2043;width:13;height:2" coordorigin="279,2043" coordsize="13,2">
              <v:shape id="_x0000_s24610" style="position:absolute;left:279;top:2043;width:13;height:2" coordorigin="279,2043" coordsize="13,0" path="m279,2043r13,e" filled="f" strokecolor="gray" strokeweight=".67778mm">
                <v:path arrowok="t"/>
              </v:shape>
            </v:group>
            <v:group id="_x0000_s24611" style="position:absolute;left:279;top:1991;width:13;height:2" coordorigin="279,1991" coordsize="13,2">
              <v:shape id="_x0000_s24612" style="position:absolute;left:279;top:1991;width:13;height:2" coordorigin="279,1991" coordsize="13,0" path="m279,1991r13,e" filled="f" strokecolor="gray" strokeweight=".67778mm">
                <v:path arrowok="t"/>
              </v:shape>
            </v:group>
            <v:group id="_x0000_s24613" style="position:absolute;left:279;top:1940;width:13;height:2" coordorigin="279,1940" coordsize="13,2">
              <v:shape id="_x0000_s24614" style="position:absolute;left:279;top:1940;width:13;height:2" coordorigin="279,1940" coordsize="13,0" path="m279,1940r13,e" filled="f" strokecolor="gray" strokeweight=".67778mm">
                <v:path arrowok="t"/>
              </v:shape>
            </v:group>
            <v:group id="_x0000_s24615" style="position:absolute;left:279;top:1889;width:13;height:2" coordorigin="279,1889" coordsize="13,2">
              <v:shape id="_x0000_s24616" style="position:absolute;left:279;top:1889;width:13;height:2" coordorigin="279,1889" coordsize="13,0" path="m279,1889r13,e" filled="f" strokecolor="gray" strokeweight=".67778mm">
                <v:path arrowok="t"/>
              </v:shape>
            </v:group>
            <v:group id="_x0000_s24617" style="position:absolute;left:279;top:1837;width:13;height:2" coordorigin="279,1837" coordsize="13,2">
              <v:shape id="_x0000_s24618" style="position:absolute;left:279;top:1837;width:13;height:2" coordorigin="279,1837" coordsize="13,0" path="m279,1837r13,e" filled="f" strokecolor="gray" strokeweight=".67778mm">
                <v:path arrowok="t"/>
              </v:shape>
            </v:group>
            <v:group id="_x0000_s24619" style="position:absolute;left:279;top:1786;width:13;height:2" coordorigin="279,1786" coordsize="13,2">
              <v:shape id="_x0000_s24620" style="position:absolute;left:279;top:1786;width:13;height:2" coordorigin="279,1786" coordsize="13,0" path="m279,1786r13,e" filled="f" strokecolor="gray" strokeweight=".67778mm">
                <v:path arrowok="t"/>
              </v:shape>
            </v:group>
            <v:group id="_x0000_s24621" style="position:absolute;left:279;top:1735;width:13;height:2" coordorigin="279,1735" coordsize="13,2">
              <v:shape id="_x0000_s24622" style="position:absolute;left:279;top:1735;width:13;height:2" coordorigin="279,1735" coordsize="13,0" path="m279,1735r13,e" filled="f" strokecolor="gray" strokeweight=".67778mm">
                <v:path arrowok="t"/>
              </v:shape>
            </v:group>
            <v:group id="_x0000_s24623" style="position:absolute;left:279;top:1683;width:13;height:2" coordorigin="279,1683" coordsize="13,2">
              <v:shape id="_x0000_s24624" style="position:absolute;left:279;top:1683;width:13;height:2" coordorigin="279,1683" coordsize="13,0" path="m279,1683r13,e" filled="f" strokecolor="gray" strokeweight=".67778mm">
                <v:path arrowok="t"/>
              </v:shape>
            </v:group>
            <v:group id="_x0000_s24625" style="position:absolute;left:279;top:1632;width:13;height:2" coordorigin="279,1632" coordsize="13,2">
              <v:shape id="_x0000_s24626" style="position:absolute;left:279;top:1632;width:13;height:2" coordorigin="279,1632" coordsize="13,0" path="m279,1632r13,e" filled="f" strokecolor="gray" strokeweight=".67778mm">
                <v:path arrowok="t"/>
              </v:shape>
            </v:group>
            <v:group id="_x0000_s24627" style="position:absolute;left:279;top:1582;width:13;height:2" coordorigin="279,1582" coordsize="13,2">
              <v:shape id="_x0000_s24628" style="position:absolute;left:279;top:1582;width:13;height:2" coordorigin="279,1582" coordsize="13,0" path="m279,1582r13,e" filled="f" strokecolor="gray" strokeweight=".67778mm">
                <v:path arrowok="t"/>
              </v:shape>
            </v:group>
            <v:group id="_x0000_s24629" style="position:absolute;left:279;top:1530;width:13;height:2" coordorigin="279,1530" coordsize="13,2">
              <v:shape id="_x0000_s24630" style="position:absolute;left:279;top:1530;width:13;height:2" coordorigin="279,1530" coordsize="13,0" path="m279,1530r13,e" filled="f" strokecolor="gray" strokeweight=".68006mm">
                <v:path arrowok="t"/>
              </v:shape>
            </v:group>
            <v:group id="_x0000_s24631" style="position:absolute;left:279;top:1479;width:13;height:2" coordorigin="279,1479" coordsize="13,2">
              <v:shape id="_x0000_s24632" style="position:absolute;left:279;top:1479;width:13;height:2" coordorigin="279,1479" coordsize="13,0" path="m279,1479r13,e" filled="f" strokecolor="gray" strokeweight=".67778mm">
                <v:path arrowok="t"/>
              </v:shape>
            </v:group>
            <v:group id="_x0000_s24633" style="position:absolute;left:279;top:1428;width:13;height:2" coordorigin="279,1428" coordsize="13,2">
              <v:shape id="_x0000_s24634" style="position:absolute;left:279;top:1428;width:13;height:2" coordorigin="279,1428" coordsize="13,0" path="m279,1428r13,e" filled="f" strokecolor="gray" strokeweight=".67778mm">
                <v:path arrowok="t"/>
              </v:shape>
            </v:group>
            <v:group id="_x0000_s24635" style="position:absolute;left:279;top:1376;width:13;height:2" coordorigin="279,1376" coordsize="13,2">
              <v:shape id="_x0000_s24636" style="position:absolute;left:279;top:1376;width:13;height:2" coordorigin="279,1376" coordsize="13,0" path="m279,1376r13,e" filled="f" strokecolor="gray" strokeweight=".67778mm">
                <v:path arrowok="t"/>
              </v:shape>
            </v:group>
            <v:group id="_x0000_s24637" style="position:absolute;left:279;top:1325;width:13;height:2" coordorigin="279,1325" coordsize="13,2">
              <v:shape id="_x0000_s24638" style="position:absolute;left:279;top:1325;width:13;height:2" coordorigin="279,1325" coordsize="13,0" path="m279,1325r13,e" filled="f" strokecolor="gray" strokeweight=".67778mm">
                <v:path arrowok="t"/>
              </v:shape>
            </v:group>
            <v:group id="_x0000_s24639" style="position:absolute;left:279;top:1274;width:13;height:2" coordorigin="279,1274" coordsize="13,2">
              <v:shape id="_x0000_s24640" style="position:absolute;left:279;top:1274;width:13;height:2" coordorigin="279,1274" coordsize="13,0" path="m279,1274r13,e" filled="f" strokecolor="gray" strokeweight=".67778mm">
                <v:path arrowok="t"/>
              </v:shape>
            </v:group>
            <v:group id="_x0000_s24641" style="position:absolute;left:279;top:1222;width:13;height:2" coordorigin="279,1222" coordsize="13,2">
              <v:shape id="_x0000_s24642" style="position:absolute;left:279;top:1222;width:13;height:2" coordorigin="279,1222" coordsize="13,0" path="m279,1222r13,e" filled="f" strokecolor="gray" strokeweight=".67778mm">
                <v:path arrowok="t"/>
              </v:shape>
            </v:group>
            <v:group id="_x0000_s24643" style="position:absolute;left:279;top:1171;width:13;height:2" coordorigin="279,1171" coordsize="13,2">
              <v:shape id="_x0000_s24644" style="position:absolute;left:279;top:1171;width:13;height:2" coordorigin="279,1171" coordsize="13,0" path="m279,1171r13,e" filled="f" strokecolor="gray" strokeweight=".68006mm">
                <v:path arrowok="t"/>
              </v:shape>
            </v:group>
            <v:group id="_x0000_s24645" style="position:absolute;left:279;top:1120;width:13;height:2" coordorigin="279,1120" coordsize="13,2">
              <v:shape id="_x0000_s24646" style="position:absolute;left:279;top:1120;width:13;height:2" coordorigin="279,1120" coordsize="13,0" path="m279,1120r13,e" filled="f" strokecolor="gray" strokeweight=".67778mm">
                <v:path arrowok="t"/>
              </v:shape>
            </v:group>
            <v:group id="_x0000_s24647" style="position:absolute;left:279;top:1068;width:13;height:2" coordorigin="279,1068" coordsize="13,2">
              <v:shape id="_x0000_s24648" style="position:absolute;left:279;top:1068;width:13;height:2" coordorigin="279,1068" coordsize="13,0" path="m279,1068r13,e" filled="f" strokecolor="gray" strokeweight=".67778mm">
                <v:path arrowok="t"/>
              </v:shape>
            </v:group>
            <v:group id="_x0000_s24649" style="position:absolute;left:279;top:1018;width:13;height:2" coordorigin="279,1018" coordsize="13,2">
              <v:shape id="_x0000_s24650" style="position:absolute;left:279;top:1018;width:13;height:2" coordorigin="279,1018" coordsize="13,0" path="m279,1018r13,e" filled="f" strokecolor="gray" strokeweight=".67778mm">
                <v:path arrowok="t"/>
              </v:shape>
            </v:group>
            <v:group id="_x0000_s24651" style="position:absolute;left:279;top:967;width:13;height:2" coordorigin="279,967" coordsize="13,2">
              <v:shape id="_x0000_s24652" style="position:absolute;left:279;top:967;width:13;height:2" coordorigin="279,967" coordsize="13,0" path="m279,967r13,e" filled="f" strokecolor="gray" strokeweight=".67778mm">
                <v:path arrowok="t"/>
              </v:shape>
            </v:group>
            <v:group id="_x0000_s24653" style="position:absolute;left:279;top:915;width:13;height:2" coordorigin="279,915" coordsize="13,2">
              <v:shape id="_x0000_s24654" style="position:absolute;left:279;top:915;width:13;height:2" coordorigin="279,915" coordsize="13,0" path="m279,915r13,e" filled="f" strokecolor="gray" strokeweight=".67778mm">
                <v:path arrowok="t"/>
              </v:shape>
            </v:group>
            <v:group id="_x0000_s24655" style="position:absolute;left:279;top:864;width:13;height:2" coordorigin="279,864" coordsize="13,2">
              <v:shape id="_x0000_s24656" style="position:absolute;left:279;top:864;width:13;height:2" coordorigin="279,864" coordsize="13,0" path="m279,864r13,e" filled="f" strokecolor="gray" strokeweight=".67778mm">
                <v:path arrowok="t"/>
              </v:shape>
            </v:group>
            <v:group id="_x0000_s24657" style="position:absolute;left:279;top:813;width:13;height:2" coordorigin="279,813" coordsize="13,2">
              <v:shape id="_x0000_s24658" style="position:absolute;left:279;top:813;width:13;height:2" coordorigin="279,813" coordsize="13,0" path="m279,813r13,e" filled="f" strokecolor="gray" strokeweight=".67778mm">
                <v:path arrowok="t"/>
              </v:shape>
            </v:group>
            <v:group id="_x0000_s24659" style="position:absolute;left:279;top:761;width:13;height:2" coordorigin="279,761" coordsize="13,2">
              <v:shape id="_x0000_s24660" style="position:absolute;left:279;top:761;width:13;height:2" coordorigin="279,761" coordsize="13,0" path="m279,761r13,e" filled="f" strokecolor="gray" strokeweight=".67778mm">
                <v:path arrowok="t"/>
              </v:shape>
            </v:group>
            <v:group id="_x0000_s24661" style="position:absolute;left:279;top:710;width:13;height:2" coordorigin="279,710" coordsize="13,2">
              <v:shape id="_x0000_s24662" style="position:absolute;left:279;top:710;width:13;height:2" coordorigin="279,710" coordsize="13,0" path="m279,710r13,e" filled="f" strokecolor="gray" strokeweight=".67778mm">
                <v:path arrowok="t"/>
              </v:shape>
            </v:group>
            <v:group id="_x0000_s24663" style="position:absolute;left:279;top:659;width:13;height:2" coordorigin="279,659" coordsize="13,2">
              <v:shape id="_x0000_s24664" style="position:absolute;left:279;top:659;width:13;height:2" coordorigin="279,659" coordsize="13,0" path="m279,659r13,e" filled="f" strokecolor="gray" strokeweight=".67778mm">
                <v:path arrowok="t"/>
              </v:shape>
            </v:group>
            <v:group id="_x0000_s24665" style="position:absolute;left:279;top:607;width:13;height:2" coordorigin="279,607" coordsize="13,2">
              <v:shape id="_x0000_s24666" style="position:absolute;left:279;top:607;width:13;height:2" coordorigin="279,607" coordsize="13,0" path="m279,607r13,e" filled="f" strokecolor="gray" strokeweight=".67778mm">
                <v:path arrowok="t"/>
              </v:shape>
            </v:group>
            <v:group id="_x0000_s24667" style="position:absolute;left:279;top:556;width:13;height:2" coordorigin="279,556" coordsize="13,2">
              <v:shape id="_x0000_s24668" style="position:absolute;left:279;top:556;width:13;height:2" coordorigin="279,556" coordsize="13,0" path="m279,556r13,e" filled="f" strokecolor="gray" strokeweight=".67778mm">
                <v:path arrowok="t"/>
              </v:shape>
            </v:group>
            <v:group id="_x0000_s24669" style="position:absolute;left:279;top:505;width:13;height:2" coordorigin="279,505" coordsize="13,2">
              <v:shape id="_x0000_s24670" style="position:absolute;left:279;top:505;width:13;height:2" coordorigin="279,505" coordsize="13,0" path="m279,505r13,e" filled="f" strokecolor="gray" strokeweight=".67778mm">
                <v:path arrowok="t"/>
              </v:shape>
            </v:group>
            <v:group id="_x0000_s24671" style="position:absolute;left:279;top:454;width:13;height:2" coordorigin="279,454" coordsize="13,2">
              <v:shape id="_x0000_s24672" style="position:absolute;left:279;top:454;width:13;height:2" coordorigin="279,454" coordsize="13,0" path="m279,454r13,e" filled="f" strokecolor="gray" strokeweight=".67778mm">
                <v:path arrowok="t"/>
              </v:shape>
            </v:group>
            <v:group id="_x0000_s24673" style="position:absolute;left:279;top:403;width:13;height:2" coordorigin="279,403" coordsize="13,2">
              <v:shape id="_x0000_s24674" style="position:absolute;left:279;top:403;width:13;height:2" coordorigin="279,403" coordsize="13,0" path="m279,403r13,e" filled="f" strokecolor="gray" strokeweight=".68006mm">
                <v:path arrowok="t"/>
              </v:shape>
            </v:group>
            <v:group id="_x0000_s24675" style="position:absolute;left:279;top:352;width:13;height:2" coordorigin="279,352" coordsize="13,2">
              <v:shape id="_x0000_s24676" style="position:absolute;left:279;top:352;width:13;height:2" coordorigin="279,352" coordsize="13,0" path="m279,352r13,e" filled="f" strokecolor="gray" strokeweight=".67778mm">
                <v:path arrowok="t"/>
              </v:shape>
            </v:group>
            <v:group id="_x0000_s24677" style="position:absolute;left:279;top:300;width:13;height:2" coordorigin="279,300" coordsize="13,2">
              <v:shape id="_x0000_s24678" style="position:absolute;left:279;top:300;width:13;height:2" coordorigin="279,300" coordsize="13,0" path="m279,300r13,e" filled="f" strokecolor="gray" strokeweight=".67778mm">
                <v:path arrowok="t"/>
              </v:shape>
            </v:group>
            <v:group id="_x0000_s24679" style="position:absolute;left:279;top:249;width:13;height:2" coordorigin="279,249" coordsize="13,2">
              <v:shape id="_x0000_s24680" style="position:absolute;left:279;top:249;width:13;height:2" coordorigin="279,249" coordsize="13,0" path="m279,249r13,e" filled="f" strokecolor="gray" strokeweight=".67778mm">
                <v:path arrowok="t"/>
              </v:shape>
            </v:group>
            <v:group id="_x0000_s24681" style="position:absolute;left:279;top:198;width:13;height:2" coordorigin="279,198" coordsize="13,2">
              <v:shape id="_x0000_s24682" style="position:absolute;left:279;top:198;width:13;height:2" coordorigin="279,198" coordsize="13,0" path="m279,198r13,e" filled="f" strokecolor="gray" strokeweight=".67778mm">
                <v:path arrowok="t"/>
              </v:shape>
            </v:group>
            <v:group id="_x0000_s24683" style="position:absolute;left:279;top:146;width:13;height:2" coordorigin="279,146" coordsize="13,2">
              <v:shape id="_x0000_s24684" style="position:absolute;left:279;top:146;width:13;height:2" coordorigin="279,146" coordsize="13,0" path="m279,146r13,e" filled="f" strokecolor="gray" strokeweight=".67778mm">
                <v:path arrowok="t"/>
              </v:shape>
            </v:group>
            <v:group id="_x0000_s24685" style="position:absolute;left:279;top:95;width:13;height:2" coordorigin="279,95" coordsize="13,2">
              <v:shape id="_x0000_s24686" style="position:absolute;left:279;top:95;width:13;height:2" coordorigin="279,95" coordsize="13,0" path="m279,95r13,e" filled="f" strokecolor="gray" strokeweight=".67778mm">
                <v:path arrowok="t"/>
              </v:shape>
            </v:group>
            <v:group id="_x0000_s24687" style="position:absolute;left:279;top:51;width:13;height:2" coordorigin="279,51" coordsize="13,2">
              <v:shape id="_x0000_s24688" style="position:absolute;left:279;top:51;width:13;height:2" coordorigin="279,51" coordsize="13,0" path="m279,51r13,e" filled="f" strokecolor="gray" strokeweight=".45864mm">
                <v:path arrowok="t"/>
              </v:shape>
            </v:group>
            <v:group id="_x0000_s24689" style="position:absolute;left:286;top:38;width:2;height:8366" coordorigin="286,38" coordsize="2,8366">
              <v:shape id="_x0000_s24690" style="position:absolute;left:286;top:38;width:2;height:8366" coordorigin="286,38" coordsize="0,8366" path="m286,38r,8365e" filled="f" strokecolor="gray" strokeweight=".01694mm">
                <v:path arrowok="t"/>
              </v:shape>
            </v:group>
            <v:group id="_x0000_s24691" style="position:absolute;left:247;top:8403;width:39;height:2" coordorigin="247,8403" coordsize="39,2">
              <v:shape id="_x0000_s24692" style="position:absolute;left:247;top:8403;width:39;height:2" coordorigin="247,8403" coordsize="39,0" path="m247,8403r,l286,8403e" filled="f" strokecolor="gray" strokeweight=".22033mm">
                <v:path arrowok="t"/>
              </v:shape>
            </v:group>
            <v:group id="_x0000_s24693" style="position:absolute;left:247;top:7711;width:39;height:2" coordorigin="247,7711" coordsize="39,2">
              <v:shape id="_x0000_s24694" style="position:absolute;left:247;top:7711;width:39;height:2" coordorigin="247,7711" coordsize="39,0" path="m247,7711r,l286,7711e" filled="f" strokecolor="gray" strokeweight=".22033mm">
                <v:path arrowok="t"/>
              </v:shape>
            </v:group>
            <v:group id="_x0000_s24695" style="position:absolute;left:247;top:7006;width:39;height:2" coordorigin="247,7006" coordsize="39,2">
              <v:shape id="_x0000_s24696" style="position:absolute;left:247;top:7006;width:39;height:2" coordorigin="247,7006" coordsize="39,0" path="m247,7006r,l286,7006e" filled="f" strokecolor="gray" strokeweight=".22033mm">
                <v:path arrowok="t"/>
              </v:shape>
            </v:group>
            <v:group id="_x0000_s24697" style="position:absolute;left:247;top:6314;width:39;height:2" coordorigin="247,6314" coordsize="39,2">
              <v:shape id="_x0000_s24698" style="position:absolute;left:247;top:6314;width:39;height:2" coordorigin="247,6314" coordsize="39,0" path="m247,6314r,l286,6314e" filled="f" strokecolor="gray" strokeweight=".22033mm">
                <v:path arrowok="t"/>
              </v:shape>
            </v:group>
            <v:group id="_x0000_s24699" style="position:absolute;left:247;top:5610;width:39;height:2" coordorigin="247,5610" coordsize="39,2">
              <v:shape id="_x0000_s24700" style="position:absolute;left:247;top:5610;width:39;height:2" coordorigin="247,5610" coordsize="39,0" path="m247,5610r,l286,5610e" filled="f" strokecolor="gray" strokeweight=".22033mm">
                <v:path arrowok="t"/>
              </v:shape>
            </v:group>
            <v:group id="_x0000_s24701" style="position:absolute;left:247;top:4918;width:39;height:2" coordorigin="247,4918" coordsize="39,2">
              <v:shape id="_x0000_s24702" style="position:absolute;left:247;top:4918;width:39;height:2" coordorigin="247,4918" coordsize="39,0" path="m247,4918r,l286,4918e" filled="f" strokecolor="gray" strokeweight=".22033mm">
                <v:path arrowok="t"/>
              </v:shape>
            </v:group>
            <v:group id="_x0000_s24703" style="position:absolute;left:247;top:4214;width:39;height:2" coordorigin="247,4214" coordsize="39,2">
              <v:shape id="_x0000_s24704" style="position:absolute;left:247;top:4214;width:39;height:2" coordorigin="247,4214" coordsize="39,0" path="m247,4214r,l286,4214e" filled="f" strokecolor="gray" strokeweight=".22033mm">
                <v:path arrowok="t"/>
              </v:shape>
            </v:group>
            <v:group id="_x0000_s24705" style="position:absolute;left:247;top:3522;width:39;height:2" coordorigin="247,3522" coordsize="39,2">
              <v:shape id="_x0000_s24706" style="position:absolute;left:247;top:3522;width:39;height:2" coordorigin="247,3522" coordsize="39,0" path="m247,3522r,l286,3522e" filled="f" strokecolor="gray" strokeweight=".22033mm">
                <v:path arrowok="t"/>
              </v:shape>
            </v:group>
            <v:group id="_x0000_s24707" style="position:absolute;left:247;top:2831;width:39;height:2" coordorigin="247,2831" coordsize="39,2">
              <v:shape id="_x0000_s24708" style="position:absolute;left:247;top:2831;width:39;height:2" coordorigin="247,2831" coordsize="39,0" path="m247,2831r,l286,2831e" filled="f" strokecolor="gray" strokeweight=".22033mm">
                <v:path arrowok="t"/>
              </v:shape>
            </v:group>
            <v:group id="_x0000_s24709" style="position:absolute;left:247;top:2125;width:39;height:2" coordorigin="247,2125" coordsize="39,2">
              <v:shape id="_x0000_s24710" style="position:absolute;left:247;top:2125;width:39;height:2" coordorigin="247,2125" coordsize="39,0" path="m247,2125r,l286,2125e" filled="f" strokecolor="gray" strokeweight=".22033mm">
                <v:path arrowok="t"/>
              </v:shape>
            </v:group>
            <v:group id="_x0000_s24711" style="position:absolute;left:247;top:1434;width:39;height:2" coordorigin="247,1434" coordsize="39,2">
              <v:shape id="_x0000_s24712" style="position:absolute;left:247;top:1434;width:39;height:2" coordorigin="247,1434" coordsize="39,0" path="m247,1434r,l286,1434e" filled="f" strokecolor="gray" strokeweight=".22033mm">
                <v:path arrowok="t"/>
              </v:shape>
            </v:group>
            <v:group id="_x0000_s24713" style="position:absolute;left:247;top:729;width:39;height:2" coordorigin="247,729" coordsize="39,2">
              <v:shape id="_x0000_s24714" style="position:absolute;left:247;top:729;width:39;height:2" coordorigin="247,729" coordsize="39,0" path="m247,729r,l286,729e" filled="f" strokecolor="gray" strokeweight=".22033mm">
                <v:path arrowok="t"/>
              </v:shape>
            </v:group>
            <v:group id="_x0000_s24715" style="position:absolute;left:247;top:38;width:39;height:2" coordorigin="247,38" coordsize="39,2">
              <v:shape id="_x0000_s24716" style="position:absolute;left:247;top:38;width:39;height:2" coordorigin="247,38" coordsize="39,0" path="m247,38r,l286,38e" filled="f" strokecolor="gray" strokeweight=".22033mm">
                <v:path arrowok="t"/>
              </v:shape>
            </v:group>
            <v:group id="_x0000_s24717" style="position:absolute;left:286;top:8403;width:5640;height:2" coordorigin="286,8403" coordsize="5640,2">
              <v:shape id="_x0000_s24718" style="position:absolute;left:286;top:8403;width:5640;height:2" coordorigin="286,8403" coordsize="5640,0" path="m286,8403r,l5925,8403e" filled="f" strokecolor="gray" strokeweight=".22033mm">
                <v:path arrowok="t"/>
              </v:shape>
            </v:group>
            <v:group id="_x0000_s24719" style="position:absolute;left:279;top:8422;width:13;height:2" coordorigin="279,8422" coordsize="13,2">
              <v:shape id="_x0000_s24720" style="position:absolute;left:279;top:8422;width:13;height:2" coordorigin="279,8422" coordsize="13,0" path="m279,8422r13,e" filled="f" strokecolor="gray" strokeweight=".678mm">
                <v:path arrowok="t"/>
              </v:shape>
            </v:group>
            <v:group id="_x0000_s24721" style="position:absolute;left:985;top:8422;width:13;height:2" coordorigin="985,8422" coordsize="13,2">
              <v:shape id="_x0000_s24722" style="position:absolute;left:985;top:8422;width:13;height:2" coordorigin="985,8422" coordsize="13,0" path="m985,8422r12,e" filled="f" strokecolor="gray" strokeweight=".678mm">
                <v:path arrowok="t"/>
              </v:shape>
            </v:group>
            <v:group id="_x0000_s24723" style="position:absolute;left:1689;top:8422;width:13;height:2" coordorigin="1689,8422" coordsize="13,2">
              <v:shape id="_x0000_s24724" style="position:absolute;left:1689;top:8422;width:13;height:2" coordorigin="1689,8422" coordsize="13,0" path="m1689,8422r13,e" filled="f" strokecolor="gray" strokeweight=".678mm">
                <v:path arrowok="t"/>
              </v:shape>
            </v:group>
            <v:group id="_x0000_s24725" style="position:absolute;left:2394;top:8422;width:13;height:2" coordorigin="2394,8422" coordsize="13,2">
              <v:shape id="_x0000_s24726" style="position:absolute;left:2394;top:8422;width:13;height:2" coordorigin="2394,8422" coordsize="13,0" path="m2394,8422r13,e" filled="f" strokecolor="gray" strokeweight=".678mm">
                <v:path arrowok="t"/>
              </v:shape>
            </v:group>
            <v:group id="_x0000_s24727" style="position:absolute;left:3100;top:8422;width:13;height:2" coordorigin="3100,8422" coordsize="13,2">
              <v:shape id="_x0000_s24728" style="position:absolute;left:3100;top:8422;width:13;height:2" coordorigin="3100,8422" coordsize="13,0" path="m3100,8422r12,e" filled="f" strokecolor="gray" strokeweight=".678mm">
                <v:path arrowok="t"/>
              </v:shape>
            </v:group>
            <v:group id="_x0000_s24729" style="position:absolute;left:3804;top:8422;width:13;height:2" coordorigin="3804,8422" coordsize="13,2">
              <v:shape id="_x0000_s24730" style="position:absolute;left:3804;top:8422;width:13;height:2" coordorigin="3804,8422" coordsize="13,0" path="m3804,8422r13,e" filled="f" strokecolor="gray" strokeweight=".678mm">
                <v:path arrowok="t"/>
              </v:shape>
            </v:group>
            <v:group id="_x0000_s24731" style="position:absolute;left:4510;top:8422;width:13;height:2" coordorigin="4510,8422" coordsize="13,2">
              <v:shape id="_x0000_s24732" style="position:absolute;left:4510;top:8422;width:13;height:2" coordorigin="4510,8422" coordsize="13,0" path="m4510,8422r12,e" filled="f" strokecolor="gray" strokeweight=".678mm">
                <v:path arrowok="t"/>
              </v:shape>
            </v:group>
            <v:group id="_x0000_s24733" style="position:absolute;left:5215;top:8422;width:13;height:2" coordorigin="5215,8422" coordsize="13,2">
              <v:shape id="_x0000_s24734" style="position:absolute;left:5215;top:8422;width:13;height:2" coordorigin="5215,8422" coordsize="13,0" path="m5215,8422r12,e" filled="f" strokecolor="gray" strokeweight=".678mm">
                <v:path arrowok="t"/>
              </v:shape>
            </v:group>
            <v:group id="_x0000_s24735" style="position:absolute;left:5919;top:8422;width:13;height:2" coordorigin="5919,8422" coordsize="13,2">
              <v:shape id="_x0000_s24736" style="position:absolute;left:5919;top:8422;width:13;height:2" coordorigin="5919,8422" coordsize="13,0" path="m5919,8422r13,e" filled="f" strokecolor="gray" strokeweight=".678mm">
                <v:path arrowok="t"/>
              </v:shape>
              <v:shapetype xmlns:o="urn:schemas-microsoft-com:office:offic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4737" type="#_x0000_t75" style="position:absolute;left:931;top:117;width:4656;height:7677">
                <v:imagedata xmlns:o="urn:schemas-microsoft-com:office:office" r:id="rId8" o:title=""/>
              </v:shape>
            </v:group>
            <v:group id="_x0000_s24738" style="position:absolute;left:6021;top:8370;width:54;height:79" coordorigin="6021,8370" coordsize="54,79">
              <v:shape id="_x0000_s24739" style="position:absolute;left:6021;top:8370;width:54;height:79" coordorigin="6021,8370" coordsize="54,79" path="m6047,8370r-11,2l6028,8380r-6,12l6021,8409r1,18l6028,8439r8,7l6047,8448r12,-2l6065,8441r-28,l6031,8430r,-41l6037,8378r29,l6059,8372r-12,-2xe" fillcolor="black" stroked="f">
                <v:path arrowok="t"/>
              </v:shape>
              <v:shape id="_x0000_s24740" style="position:absolute;left:6021;top:8370;width:54;height:79" coordorigin="6021,8370" coordsize="54,79" path="m6066,8378r-8,l6064,8389r,32l6062,8428r-2,5l6057,8438r-5,3l6065,8441r2,-2l6073,8427r1,-18l6073,8392r-6,-12l6066,8378xe" fillcolor="black" stroked="f">
                <v:path arrowok="t"/>
              </v:shape>
            </v:group>
            <v:group id="_x0000_s24741" style="position:absolute;left:6032;top:8132;width:31;height:75" coordorigin="6032,8132" coordsize="31,75">
              <v:shape id="_x0000_s24742" style="position:absolute;left:6032;top:8132;width:31;height:75" coordorigin="6032,8132" coordsize="31,75" path="m6063,8144r-10,l6053,8207r10,l6063,8144xe" fillcolor="black" stroked="f">
                <v:path arrowok="t"/>
              </v:shape>
              <v:shape id="_x0000_s24743" style="position:absolute;left:6032;top:8132;width:31;height:75" coordorigin="6032,8132" coordsize="31,75" path="m6063,8132r-9,l6049,8138r-8,5l6032,8148r5,6l6043,8152r6,-4l6053,8144r10,l6063,8132xe" fillcolor="black" stroked="f">
                <v:path arrowok="t"/>
              </v:shape>
            </v:group>
            <v:group id="_x0000_s24744" style="position:absolute;left:6090;top:8131;width:53;height:78" coordorigin="6090,8131" coordsize="53,78">
              <v:shape id="_x0000_s24745" style="position:absolute;left:6090;top:8131;width:53;height:78" coordorigin="6090,8131" coordsize="53,78" path="m6117,8131r-12,3l6096,8141r-5,12l6090,8171r1,17l6096,8200r9,7l6117,8209r11,-2l6134,8201r-29,l6100,8191r,-41l6106,8139r28,l6128,8134r-11,-3xe" fillcolor="black" stroked="f">
                <v:path arrowok="t"/>
              </v:shape>
              <v:shape id="_x0000_s24746" style="position:absolute;left:6090;top:8131;width:53;height:78" coordorigin="6090,8131" coordsize="53,78" path="m6134,8139r-7,l6133,8150r,31l6131,8189r-3,5l6126,8199r-4,2l6134,8201r2,-1l6141,8188r2,-17l6141,8153r-5,-12l6134,8139xe" fillcolor="black" stroked="f">
                <v:path arrowok="t"/>
              </v:shape>
            </v:group>
            <v:group id="_x0000_s24747" style="position:absolute;left:6026;top:7892;width:51;height:77" coordorigin="6026,7892" coordsize="51,77">
              <v:shape id="_x0000_s24748" style="position:absolute;left:6026;top:7892;width:51;height:77" coordorigin="6026,7892" coordsize="51,77" path="m6073,7900r-16,l6061,7901r2,3l6066,7907r1,2l6067,7918r-2,5l6061,7927r-2,3l6055,7931r-5,4l6046,7938r-3,2l6042,7940r-12,12l6027,7958r,11l6077,7969r,-9l6038,7960r1,-3l6040,7955r3,-2l6045,7950r2,-3l6052,7944r8,-5l6066,7935r2,-3l6074,7928r3,-7l6077,7908r-1,-3l6073,7901r,-1xe" fillcolor="black" stroked="f">
                <v:path arrowok="t"/>
              </v:shape>
              <v:shape id="_x0000_s24749" style="position:absolute;left:6026;top:7892;width:51;height:77" coordorigin="6026,7892" coordsize="51,77" path="m6063,7892r-18,l6038,7894r-5,6l6030,7903r-2,4l6026,7914r10,1l6039,7905r5,-5l6073,7900r-3,-5l6063,7892xe" fillcolor="black" stroked="f">
                <v:path arrowok="t"/>
              </v:shape>
            </v:group>
            <v:group id="_x0000_s24750" style="position:absolute;left:6090;top:7892;width:53;height:79" coordorigin="6090,7892" coordsize="53,79">
              <v:shape id="_x0000_s24751" style="position:absolute;left:6090;top:7892;width:53;height:79" coordorigin="6090,7892" coordsize="53,79" path="m6117,7892r-12,2l6096,7902r-5,12l6090,7931r1,18l6096,7961r9,7l6117,7971r11,-3l6135,7962r-30,l6100,7952r,-42l6106,7900r28,l6128,7894r-11,-2xe" fillcolor="black" stroked="f">
                <v:path arrowok="t"/>
              </v:shape>
              <v:shape id="_x0000_s24752" style="position:absolute;left:6090;top:7892;width:53;height:79" coordorigin="6090,7892" coordsize="53,79" path="m6134,7900r-7,l6133,7910r,32l6131,7950r-3,6l6126,7960r-4,2l6135,7962r1,-1l6141,7949r2,-18l6141,7914r-5,-12l6134,7900xe" fillcolor="black" stroked="f">
                <v:path arrowok="t"/>
              </v:shape>
            </v:group>
            <v:group id="_x0000_s24753" style="position:absolute;left:6026;top:7653;width:52;height:79" coordorigin="6026,7653" coordsize="52,79">
              <v:shape id="_x0000_s24754" style="position:absolute;left:6026;top:7653;width:52;height:79" coordorigin="6026,7653" coordsize="52,79" path="m6036,7708r-10,1l6026,7715r3,6l6032,7725r5,4l6044,7732r17,l6068,7729r4,-4l6074,7723r-27,l6043,7722r-3,-3l6038,7716r-2,-4l6036,7708xe" fillcolor="black" stroked="f">
                <v:path arrowok="t"/>
              </v:shape>
              <v:shape id="_x0000_s24755" style="position:absolute;left:6026;top:7653;width:52;height:79" coordorigin="6026,7653" coordsize="52,79" path="m6074,7661r-16,l6062,7662r3,2l6066,7666r1,3l6067,7682r-6,4l6049,7686r,9l6054,7695r4,1l6061,7697r5,2l6069,7704r,10l6067,7717r-3,3l6061,7722r-4,1l6074,7723r2,-3l6078,7715r,-16l6073,7692r-10,-1l6072,7687r5,-6l6077,7666r-2,-4l6074,7661xe" fillcolor="black" stroked="f">
                <v:path arrowok="t"/>
              </v:shape>
              <v:shape id="_x0000_s24756" style="position:absolute;left:6026;top:7653;width:52;height:79" coordorigin="6026,7653" coordsize="52,79" path="m6062,7653r-23,l6030,7660r-2,13l6037,7674r2,-9l6044,7661r30,l6072,7659r-4,-4l6062,7653xe" fillcolor="black" stroked="f">
                <v:path arrowok="t"/>
              </v:shape>
            </v:group>
            <v:group id="_x0000_s24757" style="position:absolute;left:6090;top:7653;width:53;height:79" coordorigin="6090,7653" coordsize="53,79">
              <v:shape id="_x0000_s24758" style="position:absolute;left:6090;top:7653;width:53;height:79" coordorigin="6090,7653" coordsize="53,79" path="m6117,7653r-12,2l6096,7662r-5,13l6090,7692r1,17l6096,7722r9,7l6117,7732r11,-3l6135,7723r-30,l6100,7712r,-41l6106,7661r28,l6128,7655r-11,-2xe" fillcolor="black" stroked="f">
                <v:path arrowok="t"/>
              </v:shape>
              <v:shape id="_x0000_s24759" style="position:absolute;left:6090;top:7653;width:53;height:79" coordorigin="6090,7653" coordsize="53,79" path="m6134,7661r-7,l6133,7671r,32l6131,7711r-3,5l6126,7721r-4,2l6135,7723r1,-1l6141,7709r2,-17l6141,7675r-5,-13l6134,7661xe" fillcolor="black" stroked="f">
                <v:path arrowok="t"/>
              </v:shape>
            </v:group>
            <v:group id="_x0000_s24760" style="position:absolute;left:6026;top:7416;width:53;height:75" coordorigin="6026,7416" coordsize="53,75">
              <v:shape id="_x0000_s24761" style="position:absolute;left:6026;top:7416;width:53;height:75" coordorigin="6026,7416" coordsize="53,75" path="m6071,7474r-10,l6061,7490r10,l6071,7474xe" fillcolor="black" stroked="f">
                <v:path arrowok="t"/>
              </v:shape>
              <v:shape id="_x0000_s24762" style="position:absolute;left:6026;top:7416;width:53;height:75" coordorigin="6026,7416" coordsize="53,75" path="m6071,7416r-11,l6026,7465r,9l6079,7474r,-9l6035,7465r26,-37l6071,7428r,-12xe" fillcolor="black" stroked="f">
                <v:path arrowok="t"/>
              </v:shape>
              <v:shape id="_x0000_s24763" style="position:absolute;left:6026;top:7416;width:53;height:75" coordorigin="6026,7416" coordsize="53,75" path="m6071,7428r-10,l6061,7465r10,l6071,7428xe" fillcolor="black" stroked="f">
                <v:path arrowok="t"/>
              </v:shape>
            </v:group>
            <v:group id="_x0000_s24764" style="position:absolute;left:6090;top:7414;width:53;height:79" coordorigin="6090,7414" coordsize="53,79">
              <v:shape id="_x0000_s24765" style="position:absolute;left:6090;top:7414;width:53;height:79" coordorigin="6090,7414" coordsize="53,79" path="m6117,7414r-12,2l6096,7424r-5,12l6090,7453r1,17l6096,7482r9,8l6117,7492r11,-2l6135,7484r-30,l6100,7473r,-41l6106,7421r28,l6128,7416r-11,-2xe" fillcolor="black" stroked="f">
                <v:path arrowok="t"/>
              </v:shape>
              <v:shape id="_x0000_s24766" style="position:absolute;left:6090;top:7414;width:53;height:79" coordorigin="6090,7414" coordsize="53,79" path="m6134,7421r-7,l6133,7432r,32l6131,7472r-3,5l6126,7482r-4,2l6135,7484r1,-2l6141,7470r2,-17l6141,7436r-5,-12l6134,7421xe" fillcolor="black" stroked="f">
                <v:path arrowok="t"/>
              </v:shape>
            </v:group>
            <v:group id="_x0000_s24767" style="position:absolute;left:6026;top:7176;width:51;height:77" coordorigin="6026,7176" coordsize="51,77">
              <v:shape id="_x0000_s24768" style="position:absolute;left:6026;top:7176;width:51;height:77" coordorigin="6026,7176" coordsize="51,77" path="m6036,7233r-10,3l6027,7239r1,2l6030,7243r1,3l6033,7247r3,2l6040,7251r5,2l6059,7253r7,-3l6071,7246r-24,l6043,7244r-4,-4l6037,7237r-1,-4xe" fillcolor="black" stroked="f">
                <v:path arrowok="t"/>
              </v:shape>
              <v:shape id="_x0000_s24769" style="position:absolute;left:6026;top:7176;width:51;height:77" coordorigin="6026,7176" coordsize="51,77" path="m6072,7209r-16,l6059,7210r3,3l6065,7216r2,4l6067,7232r-1,4l6064,7239r-3,4l6057,7246r14,l6074,7241r3,-7l6077,7217r-3,-6l6072,7209xe" fillcolor="black" stroked="f">
                <v:path arrowok="t"/>
              </v:shape>
              <v:shape id="_x0000_s24770" style="position:absolute;left:6026;top:7176;width:51;height:77" coordorigin="6026,7176" coordsize="51,77" path="m6074,7176r-38,l6029,7215r8,1l6041,7211r5,-2l6072,7209r-2,-3l6039,7206r4,-21l6074,7185r,-9xe" fillcolor="black" stroked="f">
                <v:path arrowok="t"/>
              </v:shape>
              <v:shape id="_x0000_s24771" style="position:absolute;left:6026;top:7176;width:51;height:77" coordorigin="6026,7176" coordsize="51,77" path="m6060,7201r-11,l6043,7203r-4,3l6070,7206r-5,-3l6060,7201xe" fillcolor="black" stroked="f">
                <v:path arrowok="t"/>
              </v:shape>
            </v:group>
            <v:group id="_x0000_s24772" style="position:absolute;left:6090;top:7174;width:53;height:79" coordorigin="6090,7174" coordsize="53,79">
              <v:shape id="_x0000_s24773" style="position:absolute;left:6090;top:7174;width:53;height:79" coordorigin="6090,7174" coordsize="53,79" path="m6117,7174r-12,3l6096,7184r-5,13l6090,7214r1,17l6096,7243r9,8l6117,7253r11,-2l6135,7245r-30,l6100,7235r,-42l6106,7182r28,l6128,7177r-11,-3xe" fillcolor="black" stroked="f">
                <v:path arrowok="t"/>
              </v:shape>
              <v:shape id="_x0000_s24774" style="position:absolute;left:6090;top:7174;width:53;height:79" coordorigin="6090,7174" coordsize="53,79" path="m6134,7182r-7,l6133,7193r,31l6131,7233r-3,5l6126,7243r-4,2l6135,7245r1,-2l6141,7231r2,-17l6141,7197r-5,-13l6134,7182xe" fillcolor="black" stroked="f">
                <v:path arrowok="t"/>
              </v:shape>
            </v:group>
            <v:group id="_x0000_s24775" style="position:absolute;left:6026;top:6935;width:52;height:79" coordorigin="6026,6935" coordsize="52,79">
              <v:shape id="_x0000_s24776" style="position:absolute;left:6026;top:6935;width:52;height:79" coordorigin="6026,6935" coordsize="52,79" path="m6063,6935r-16,l6040,6938r-5,7l6029,6951r-3,11l6026,6988r1,8l6030,7001r5,9l6042,7014r19,l6067,7011r5,-5l6047,7006r-3,-2l6041,7001r-3,-3l6037,6994r,-10l6038,6979r3,-3l6043,6974r-6,l6037,6962r2,-8l6042,6950r3,-4l6049,6943r25,l6069,6937r-6,-2xe" fillcolor="black" stroked="f">
                <v:path arrowok="t"/>
              </v:shape>
              <v:shape id="_x0000_s24777" style="position:absolute;left:6026;top:6935;width:52;height:79" coordorigin="6026,6935" coordsize="52,79" path="m6073,6971r-15,l6062,6973r3,3l6067,6978r2,5l6069,6995r-2,4l6063,7002r-3,3l6057,7006r15,l6076,7002r2,-6l6078,6980r-2,-6l6073,6971xe" fillcolor="black" stroked="f">
                <v:path arrowok="t"/>
              </v:shape>
              <v:shape id="_x0000_s24778" style="position:absolute;left:6026;top:6935;width:52;height:79" coordorigin="6026,6935" coordsize="52,79" path="m6063,6963r-16,l6041,6967r-4,7l6043,6974r1,-1l6047,6971r26,l6072,6970r-4,-5l6063,6963xe" fillcolor="black" stroked="f">
                <v:path arrowok="t"/>
              </v:shape>
              <v:shape id="_x0000_s24779" style="position:absolute;left:6026;top:6935;width:52;height:79" coordorigin="6026,6935" coordsize="52,79" path="m6074,6943r-16,l6061,6944r3,2l6066,6948r1,2l6068,6952r9,-2l6075,6946r-1,-3xe" fillcolor="black" stroked="f">
                <v:path arrowok="t"/>
              </v:shape>
            </v:group>
            <v:group id="_x0000_s24780" style="position:absolute;left:6090;top:6935;width:53;height:79" coordorigin="6090,6935" coordsize="53,79">
              <v:shape id="_x0000_s24781" style="position:absolute;left:6090;top:6935;width:53;height:79" coordorigin="6090,6935" coordsize="53,79" path="m6117,6935r-12,3l6096,6945r-5,12l6090,6975r1,17l6096,7004r9,7l6117,7014r11,-3l6134,7006r-29,l6100,6996r,-43l6106,6944r29,l6128,6938r-11,-3xe" fillcolor="black" stroked="f">
                <v:path arrowok="t"/>
              </v:shape>
              <v:shape id="_x0000_s24782" style="position:absolute;left:6090;top:6935;width:53;height:79" coordorigin="6090,6935" coordsize="53,79" path="m6135,6944r-8,l6133,6953r,32l6131,6994r-3,5l6126,7003r-4,3l6134,7006r2,-2l6141,6992r2,-17l6141,6957r-5,-12l6135,6944xe" fillcolor="black" stroked="f">
                <v:path arrowok="t"/>
              </v:shape>
            </v:group>
            <v:group id="_x0000_s24783" style="position:absolute;left:6029;top:6698;width:49;height:75" coordorigin="6029,6698" coordsize="49,75">
              <v:shape id="_x0000_s24784" style="position:absolute;left:6029;top:6698;width:49;height:75" coordorigin="6029,6698" coordsize="49,75" path="m6078,6698r-49,l6029,6706r40,l6060,6718r-7,11l6049,6738r-4,11l6041,6760r-3,13l6049,6773r2,-14l6055,6747r5,-10l6064,6728r7,-10l6078,6707r,-9xe" fillcolor="black" stroked="f">
                <v:path arrowok="t"/>
              </v:shape>
            </v:group>
            <v:group id="_x0000_s24785" style="position:absolute;left:6090;top:6696;width:53;height:79" coordorigin="6090,6696" coordsize="53,79">
              <v:shape id="_x0000_s24786" style="position:absolute;left:6090;top:6696;width:53;height:79" coordorigin="6090,6696" coordsize="53,79" path="m6117,6696r-12,2l6096,6706r-5,12l6090,6735r1,17l6096,6765r9,7l6117,6775r11,-3l6134,6767r-29,l6100,6756r,-42l6106,6704r29,l6128,6698r-11,-2xe" fillcolor="black" stroked="f">
                <v:path arrowok="t"/>
              </v:shape>
              <v:shape id="_x0000_s24787" style="position:absolute;left:6090;top:6696;width:53;height:79" coordorigin="6090,6696" coordsize="53,79" path="m6135,6704r-8,l6133,6714r,33l6131,6754r-3,5l6126,6764r-4,3l6134,6767r2,-2l6141,6752r2,-17l6141,6718r-5,-12l6135,6704xe" fillcolor="black" stroked="f">
                <v:path arrowok="t"/>
              </v:shape>
            </v:group>
            <v:group id="_x0000_s24788" style="position:absolute;left:6024;top:6457;width:56;height:79" coordorigin="6024,6457" coordsize="56,79">
              <v:shape id="_x0000_s24789" style="position:absolute;left:6024;top:6457;width:56;height:79" coordorigin="6024,6457" coordsize="56,79" path="m6061,6457r-16,l6038,6459r-5,4l6029,6466r-2,6l6027,6485r4,6l6038,6495r-9,4l6024,6505r,16l6027,6526r6,5l6038,6534r7,1l6057,6535r18,-7l6047,6528r-4,-1l6037,6521r-2,-3l6035,6509r2,-3l6040,6503r3,-3l6047,6499r29,l6067,6495r7,-4l6047,6491r-3,-1l6041,6487r-3,-2l6037,6483r,-9l6038,6471r3,-3l6044,6466r3,-2l6073,6464r-1,-1l6067,6459r-6,-2xe" fillcolor="black" stroked="f">
                <v:path arrowok="t"/>
              </v:shape>
              <v:shape id="_x0000_s24790" style="position:absolute;left:6024;top:6457;width:56;height:79" coordorigin="6024,6457" coordsize="56,79" path="m6076,6499r-19,l6062,6500r3,2l6068,6505r2,4l6070,6518r-1,4l6065,6525r-3,2l6058,6528r17,l6076,6526r3,-4l6080,6518r,-13l6076,6499xe" fillcolor="black" stroked="f">
                <v:path arrowok="t"/>
              </v:shape>
              <v:shape id="_x0000_s24791" style="position:absolute;left:6024;top:6457;width:56;height:79" coordorigin="6024,6457" coordsize="56,79" path="m6073,6464r-16,l6061,6465r3,2l6067,6470r1,3l6068,6483r-1,2l6064,6488r-3,2l6057,6491r17,l6078,6485r,-13l6075,6466r-2,-2xe" fillcolor="black" stroked="f">
                <v:path arrowok="t"/>
              </v:shape>
            </v:group>
            <v:group id="_x0000_s24792" style="position:absolute;left:6090;top:6457;width:53;height:79" coordorigin="6090,6457" coordsize="53,79">
              <v:shape id="_x0000_s24793" style="position:absolute;left:6090;top:6457;width:53;height:79" coordorigin="6090,6457" coordsize="53,79" path="m6117,6457r-12,2l6096,6467r-5,12l6090,6496r1,18l6096,6526r9,7l6117,6535r11,-2l6134,6528r-29,l6100,6517r,-41l6106,6465r29,l6128,6459r-11,-2xe" fillcolor="black" stroked="f">
                <v:path arrowok="t"/>
              </v:shape>
              <v:shape id="_x0000_s24794" style="position:absolute;left:6090;top:6457;width:53;height:79" coordorigin="6090,6457" coordsize="53,79" path="m6135,6465r-8,l6133,6475r,33l6131,6515r-3,5l6126,6525r-4,3l6134,6528r2,-2l6141,6514r2,-18l6141,6479r-5,-12l6135,6465xe" fillcolor="black" stroked="f">
                <v:path arrowok="t"/>
              </v:shape>
            </v:group>
            <v:group id="_x0000_s24795" style="position:absolute;left:6026;top:6217;width:53;height:79" coordorigin="6026,6217" coordsize="53,79">
              <v:shape id="_x0000_s24796" style="position:absolute;left:6026;top:6217;width:53;height:79" coordorigin="6026,6217" coordsize="53,79" path="m6037,6280r-9,4l6031,6292r8,4l6059,6296r7,-3l6070,6288r-26,l6039,6286r-2,-6xe" fillcolor="black" stroked="f">
                <v:path arrowok="t"/>
              </v:shape>
              <v:shape id="_x0000_s24797" style="position:absolute;left:6026;top:6217;width:53;height:79" coordorigin="6026,6217" coordsize="53,79" path="m6079,6259r-10,l6068,6271r-2,9l6061,6284r-3,4l6055,6288r15,l6071,6288r5,-8l6079,6269r,-10xe" fillcolor="black" stroked="f">
                <v:path arrowok="t"/>
              </v:shape>
              <v:shape id="_x0000_s24798" style="position:absolute;left:6026;top:6217;width:53;height:79" coordorigin="6026,6217" coordsize="53,79" path="m6063,6217r-18,l6038,6220r-5,5l6029,6230r-3,6l6026,6252r2,6l6037,6266r6,2l6054,6268r13,-7l6047,6261r-3,-1l6041,6256r-3,-3l6037,6249r,-11l6038,6234r3,-4l6044,6227r3,-2l6072,6225r-2,-4l6063,6217xe" fillcolor="black" stroked="f">
                <v:path arrowok="t"/>
              </v:shape>
              <v:shape id="_x0000_s24799" style="position:absolute;left:6026;top:6217;width:53;height:79" coordorigin="6026,6217" coordsize="53,79" path="m6072,6225r-15,l6060,6226r7,7l6068,6237r,11l6067,6253r-6,6l6057,6261r10,l6069,6259r10,l6079,6243r-2,-8l6074,6229r-2,-4xe" fillcolor="black" stroked="f">
                <v:path arrowok="t"/>
              </v:shape>
            </v:group>
            <v:group id="_x0000_s24800" style="position:absolute;left:6090;top:6217;width:53;height:79" coordorigin="6090,6217" coordsize="53,79">
              <v:shape id="_x0000_s24801" style="position:absolute;left:6090;top:6217;width:53;height:79" coordorigin="6090,6217" coordsize="53,79" path="m6117,6217r-12,3l6096,6227r-5,13l6090,6257r1,17l6096,6287r9,7l6117,6296r11,-2l6134,6288r-29,l6100,6278r,-41l6106,6226r29,l6128,6220r-11,-3xe" fillcolor="black" stroked="f">
                <v:path arrowok="t"/>
              </v:shape>
              <v:shape id="_x0000_s24802" style="position:absolute;left:6090;top:6217;width:53;height:79" coordorigin="6090,6217" coordsize="53,79" path="m6135,6226r-8,l6133,6237r,31l6131,6276r-3,5l6126,6286r-4,2l6134,6288r2,-1l6141,6274r2,-17l6141,6240r-5,-13l6135,6226xe" fillcolor="black" stroked="f">
                <v:path arrowok="t"/>
              </v:shape>
            </v:group>
            <v:group id="_x0000_s24803" style="position:absolute;left:6024;top:5980;width:31;height:75" coordorigin="6024,5980" coordsize="31,75">
              <v:shape id="_x0000_s24804" style="position:absolute;left:6024;top:5980;width:31;height:75" coordorigin="6024,5980" coordsize="31,75" path="m6055,5992r-9,l6046,6055r9,l6055,5992xe" fillcolor="black" stroked="f">
                <v:path arrowok="t"/>
              </v:shape>
              <v:shape id="_x0000_s24805" style="position:absolute;left:6024;top:5980;width:31;height:75" coordorigin="6024,5980" coordsize="31,75" path="m6055,5980r-8,l6041,5986r-8,5l6024,5995r5,7l6035,5999r6,-4l6046,5992r9,l6055,5980xe" fillcolor="black" stroked="f">
                <v:path arrowok="t"/>
              </v:shape>
            </v:group>
            <v:group id="_x0000_s24806" style="position:absolute;left:6082;top:5979;width:53;height:78" coordorigin="6082,5979" coordsize="53,78">
              <v:shape id="_x0000_s24807" style="position:absolute;left:6082;top:5979;width:53;height:78" coordorigin="6082,5979" coordsize="53,78" path="m6109,5979r-12,3l6089,5989r-5,12l6082,6018r2,17l6089,6047r8,8l6109,6057r11,-2l6127,6049r-29,l6093,6039r,-42l6098,5987r28,l6120,5982r-11,-3xe" fillcolor="black" stroked="f">
                <v:path arrowok="t"/>
              </v:shape>
              <v:shape id="_x0000_s24808" style="position:absolute;left:6082;top:5979;width:53;height:78" coordorigin="6082,5979" coordsize="53,78" path="m6126,5987r-6,l6125,5997r,32l6123,6037r-2,5l6119,6046r-5,3l6127,6049r2,-2l6133,6035r2,-17l6133,6001r-4,-12l6126,5987xe" fillcolor="black" stroked="f">
                <v:path arrowok="t"/>
              </v:shape>
            </v:group>
            <v:group id="_x0000_s24809" style="position:absolute;left:6147;top:5979;width:53;height:78" coordorigin="6147,5979" coordsize="53,78">
              <v:shape id="_x0000_s24810" style="position:absolute;left:6147;top:5979;width:53;height:78" coordorigin="6147,5979" coordsize="53,78" path="m6173,5979r-12,3l6153,5989r-5,12l6147,6018r1,17l6153,6047r9,8l6173,6057r12,-2l6191,6049r-29,l6157,6039r,-42l6162,5987r29,l6184,5982r-11,-3xe" fillcolor="black" stroked="f">
                <v:path arrowok="t"/>
              </v:shape>
              <v:shape id="_x0000_s24811" style="position:absolute;left:6147;top:5979;width:53;height:78" coordorigin="6147,5979" coordsize="53,78" path="m6191,5987r-7,l6190,5997r,32l6188,6037r-3,5l6182,6046r-4,3l6191,6049r2,-2l6198,6035r1,-17l6198,6001r-5,-12l6191,5987xe" fillcolor="black" stroked="f">
                <v:path arrowok="t"/>
              </v:shape>
            </v:group>
            <v:group id="_x0000_s24812" style="position:absolute;left:6024;top:5742;width:31;height:75" coordorigin="6024,5742" coordsize="31,75">
              <v:shape id="_x0000_s24813" style="position:absolute;left:6024;top:5742;width:31;height:75" coordorigin="6024,5742" coordsize="31,75" path="m6055,5752r-9,l6046,5817r9,l6055,5752xe" fillcolor="black" stroked="f">
                <v:path arrowok="t"/>
              </v:shape>
              <v:shape id="_x0000_s24814" style="position:absolute;left:6024;top:5742;width:31;height:75" coordorigin="6024,5742" coordsize="31,75" path="m6055,5742r-8,l6041,5747r-8,4l6024,5756r5,8l6041,5756r5,-4l6055,5752r,-10xe" fillcolor="black" stroked="f">
                <v:path arrowok="t"/>
              </v:shape>
            </v:group>
            <v:group id="_x0000_s24815" style="position:absolute;left:6089;top:5742;width:31;height:75" coordorigin="6089,5742" coordsize="31,75">
              <v:shape id="_x0000_s24816" style="position:absolute;left:6089;top:5742;width:31;height:75" coordorigin="6089,5742" coordsize="31,75" path="m6120,5752r-10,l6110,5817r10,l6120,5752xe" fillcolor="black" stroked="f">
                <v:path arrowok="t"/>
              </v:shape>
              <v:shape id="_x0000_s24817" style="position:absolute;left:6089;top:5742;width:31;height:75" coordorigin="6089,5742" coordsize="31,75" path="m6120,5742r-10,l6104,5747r-6,4l6089,5756r4,8l6100,5760r4,-4l6110,5752r10,l6120,5742xe" fillcolor="black" stroked="f">
                <v:path arrowok="t"/>
              </v:shape>
            </v:group>
            <v:group id="_x0000_s24818" style="position:absolute;left:6147;top:5740;width:53;height:79" coordorigin="6147,5740" coordsize="53,79">
              <v:shape id="_x0000_s24819" style="position:absolute;left:6147;top:5740;width:53;height:79" coordorigin="6147,5740" coordsize="53,79" path="m6173,5740r-12,2l6153,5750r-5,12l6147,5779r1,17l6153,5809r9,7l6173,5819r12,-3l6191,5810r-29,l6157,5799r,-41l6162,5748r29,l6184,5742r-11,-2xe" fillcolor="black" stroked="f">
                <v:path arrowok="t"/>
              </v:shape>
              <v:shape id="_x0000_s24820" style="position:absolute;left:6147;top:5740;width:53;height:79" coordorigin="6147,5740" coordsize="53,79" path="m6191,5748r-7,l6190,5758r,32l6188,5798r-3,5l6182,5808r-4,2l6191,5810r2,-1l6198,5796r1,-17l6198,5762r-5,-12l6191,5748xe" fillcolor="black" stroked="f">
                <v:path arrowok="t"/>
              </v:shape>
            </v:group>
            <v:group id="_x0000_s24821" style="position:absolute;left:6024;top:5503;width:31;height:75" coordorigin="6024,5503" coordsize="31,75">
              <v:shape id="_x0000_s24822" style="position:absolute;left:6024;top:5503;width:31;height:75" coordorigin="6024,5503" coordsize="31,75" path="m6055,5513r-9,l6046,5577r9,l6055,5513xe" fillcolor="black" stroked="f">
                <v:path arrowok="t"/>
              </v:shape>
              <v:shape id="_x0000_s24823" style="position:absolute;left:6024;top:5503;width:31;height:75" coordorigin="6024,5503" coordsize="31,75" path="m6055,5503r-8,l6041,5507r-8,5l6024,5517r5,8l6035,5521r6,-3l6046,5513r9,l6055,5503xe" fillcolor="black" stroked="f">
                <v:path arrowok="t"/>
              </v:shape>
            </v:group>
            <v:group id="_x0000_s24824" style="position:absolute;left:6083;top:5501;width:51;height:77" coordorigin="6083,5501" coordsize="51,77">
              <v:shape id="_x0000_s24825" style="position:absolute;left:6083;top:5501;width:51;height:77" coordorigin="6083,5501" coordsize="51,77" path="m6129,5508r-15,l6117,5509r3,3l6122,5515r1,3l6123,5528r-1,3l6117,5535r-2,3l6112,5540r-5,4l6101,5548r-3,1l6098,5550r-1,1l6093,5554r-7,6l6083,5567r,10l6134,5577r,-8l6095,5569r,-3l6097,5563r4,-5l6104,5556r5,-3l6117,5548r5,-4l6124,5542r6,-6l6133,5529r,-12l6132,5513r-2,-3l6129,5508xe" fillcolor="black" stroked="f">
                <v:path arrowok="t"/>
              </v:shape>
              <v:shape id="_x0000_s24826" style="position:absolute;left:6083;top:5501;width:51;height:77" coordorigin="6083,5501" coordsize="51,77" path="m6119,5501r-18,l6095,5504r-5,4l6087,5512r-2,5l6083,5523r10,1l6095,5514r5,-6l6129,5508r-4,-4l6119,5501xe" fillcolor="black" stroked="f">
                <v:path arrowok="t"/>
              </v:shape>
            </v:group>
            <v:group id="_x0000_s24827" style="position:absolute;left:6147;top:5501;width:53;height:79" coordorigin="6147,5501" coordsize="53,79">
              <v:shape id="_x0000_s24828" style="position:absolute;left:6147;top:5501;width:53;height:79" coordorigin="6147,5501" coordsize="53,79" path="m6173,5501r-12,2l6153,5510r-5,13l6147,5540r1,17l6153,5569r9,8l6173,5579r12,-2l6191,5571r-29,l6157,5560r,-41l6162,5508r29,l6184,5503r-11,-2xe" fillcolor="black" stroked="f">
                <v:path arrowok="t"/>
              </v:shape>
              <v:shape id="_x0000_s24829" style="position:absolute;left:6147;top:5501;width:53;height:79" coordorigin="6147,5501" coordsize="53,79" path="m6191,5508r-7,l6190,5519r,32l6188,5559r-3,5l6182,5569r-4,2l6191,5571r2,-2l6198,5557r1,-17l6198,5523r-5,-13l6191,5508xe" fillcolor="black" stroked="f">
                <v:path arrowok="t"/>
              </v:shape>
            </v:group>
            <v:group id="_x0000_s24830" style="position:absolute;left:6024;top:5263;width:31;height:76" coordorigin="6024,5263" coordsize="31,76">
              <v:shape id="_x0000_s24831" style="position:absolute;left:6024;top:5263;width:31;height:76" coordorigin="6024,5263" coordsize="31,76" path="m6055,5274r-9,l6046,5338r9,l6055,5274xe" fillcolor="black" stroked="f">
                <v:path arrowok="t"/>
              </v:shape>
              <v:shape id="_x0000_s24832" style="position:absolute;left:6024;top:5263;width:31;height:76" coordorigin="6024,5263" coordsize="31,76" path="m6055,5263r-8,l6041,5268r-8,5l6024,5278r5,7l6035,5282r6,-3l6046,5274r9,l6055,5263xe" fillcolor="black" stroked="f">
                <v:path arrowok="t"/>
              </v:shape>
            </v:group>
            <v:group id="_x0000_s24833" style="position:absolute;left:6083;top:5261;width:52;height:79" coordorigin="6083,5261" coordsize="52,79">
              <v:shape id="_x0000_s24834" style="position:absolute;left:6083;top:5261;width:52;height:79" coordorigin="6083,5261" coordsize="52,79" path="m6092,5316r-9,1l6083,5324r2,6l6089,5333r5,4l6100,5340r18,l6124,5337r5,-4l6131,5332r-28,l6100,5331r-3,-3l6094,5325r-1,-4l6092,5316xe" fillcolor="black" stroked="f">
                <v:path arrowok="t"/>
              </v:shape>
              <v:shape id="_x0000_s24835" style="position:absolute;left:6083;top:5261;width:52;height:79" coordorigin="6083,5261" coordsize="52,79" path="m6130,5269r-15,l6119,5270r2,3l6123,5275r,3l6123,5290r-5,5l6105,5296r,8l6111,5304r4,1l6118,5306r5,1l6124,5312r,11l6123,5326r-3,3l6117,5331r-4,1l6131,5332r2,-2l6135,5324r,-17l6129,5301r-10,-1l6129,5296r5,-7l6134,5276r-2,-5l6130,5269xe" fillcolor="black" stroked="f">
                <v:path arrowok="t"/>
              </v:shape>
              <v:shape id="_x0000_s24836" style="position:absolute;left:6083;top:5261;width:52;height:79" coordorigin="6083,5261" coordsize="52,79" path="m6118,5261r-22,l6087,5268r-3,14l6094,5282r2,-8l6100,5269r30,l6124,5263r-6,-2xe" fillcolor="black" stroked="f">
                <v:path arrowok="t"/>
              </v:shape>
            </v:group>
            <v:group id="_x0000_s24837" style="position:absolute;left:6147;top:5261;width:53;height:79" coordorigin="6147,5261" coordsize="53,79">
              <v:shape id="_x0000_s24838" style="position:absolute;left:6147;top:5261;width:53;height:79" coordorigin="6147,5261" coordsize="53,79" path="m6173,5261r-12,3l6153,5271r-5,13l6147,5301r1,17l6153,5330r9,8l6173,5340r12,-2l6192,5332r-30,l6157,5322r,-42l6162,5269r28,l6184,5264r-11,-3xe" fillcolor="black" stroked="f">
                <v:path arrowok="t"/>
              </v:shape>
              <v:shape id="_x0000_s24839" style="position:absolute;left:6147;top:5261;width:53;height:79" coordorigin="6147,5261" coordsize="53,79" path="m6190,5269r-6,l6190,5280r,31l6188,5320r-3,5l6182,5330r-4,2l6192,5332r1,-2l6198,5318r1,-17l6198,5284r-5,-13l6190,5269xe" fillcolor="black" stroked="f">
                <v:path arrowok="t"/>
              </v:shape>
            </v:group>
            <v:group id="_x0000_s24840" style="position:absolute;left:6024;top:5024;width:31;height:75" coordorigin="6024,5024" coordsize="31,75">
              <v:shape id="_x0000_s24841" style="position:absolute;left:6024;top:5024;width:31;height:75" coordorigin="6024,5024" coordsize="31,75" path="m6055,5036r-9,l6046,5099r9,l6055,5036xe" fillcolor="black" stroked="f">
                <v:path arrowok="t"/>
              </v:shape>
              <v:shape id="_x0000_s24842" style="position:absolute;left:6024;top:5024;width:31;height:75" coordorigin="6024,5024" coordsize="31,75" path="m6055,5024r-8,l6041,5029r-8,5l6024,5038r5,8l6035,5043r6,-3l6046,5036r9,l6055,5024xe" fillcolor="black" stroked="f">
                <v:path arrowok="t"/>
              </v:shape>
            </v:group>
            <v:group id="_x0000_s24843" style="position:absolute;left:6082;top:5024;width:53;height:75" coordorigin="6082,5024" coordsize="53,75">
              <v:shape id="_x0000_s24844" style="position:absolute;left:6082;top:5024;width:53;height:75" coordorigin="6082,5024" coordsize="53,75" path="m6126,5083r-8,l6118,5099r8,l6126,5083xe" fillcolor="black" stroked="f">
                <v:path arrowok="t"/>
              </v:shape>
              <v:shape id="_x0000_s24845" style="position:absolute;left:6082;top:5024;width:53;height:75" coordorigin="6082,5024" coordsize="53,75" path="m6126,5024r-9,l6082,5074r,9l6135,5083r,-8l6092,5075r26,-38l6126,5037r,-13xe" fillcolor="black" stroked="f">
                <v:path arrowok="t"/>
              </v:shape>
              <v:shape id="_x0000_s24846" style="position:absolute;left:6082;top:5024;width:53;height:75" coordorigin="6082,5024" coordsize="53,75" path="m6126,5037r-8,l6118,5075r8,l6126,5037xe" fillcolor="black" stroked="f">
                <v:path arrowok="t"/>
              </v:shape>
            </v:group>
            <v:group id="_x0000_s24847" style="position:absolute;left:6147;top:5022;width:53;height:79" coordorigin="6147,5022" coordsize="53,79">
              <v:shape id="_x0000_s24848" style="position:absolute;left:6147;top:5022;width:53;height:79" coordorigin="6147,5022" coordsize="53,79" path="m6173,5022r-12,3l6153,5032r-5,12l6147,5062r1,17l6153,5091r9,7l6173,5101r12,-3l6192,5092r-30,l6157,5083r,-43l6162,5030r28,l6184,5025r-11,-3xe" fillcolor="black" stroked="f">
                <v:path arrowok="t"/>
              </v:shape>
              <v:shape id="_x0000_s24849" style="position:absolute;left:6147;top:5022;width:53;height:79" coordorigin="6147,5022" coordsize="53,79" path="m6190,5030r-6,l6190,5040r,32l6188,5081r-3,5l6182,5090r-4,2l6192,5092r1,-1l6198,5079r1,-17l6198,5044r-5,-12l6190,5030xe" fillcolor="black" stroked="f">
                <v:path arrowok="t"/>
              </v:shape>
            </v:group>
            <v:group id="_x0000_s24850" style="position:absolute;left:6024;top:4785;width:31;height:75" coordorigin="6024,4785" coordsize="31,75">
              <v:shape id="_x0000_s24851" style="position:absolute;left:6024;top:4785;width:31;height:75" coordorigin="6024,4785" coordsize="31,75" path="m6055,4796r-9,l6046,4860r9,l6055,4796xe" fillcolor="black" stroked="f">
                <v:path arrowok="t"/>
              </v:shape>
              <v:shape id="_x0000_s24852" style="position:absolute;left:6024;top:4785;width:31;height:75" coordorigin="6024,4785" coordsize="31,75" path="m6055,4785r-8,l6041,4790r-8,5l6024,4800r5,7l6035,4804r6,-4l6046,4796r9,l6055,4785xe" fillcolor="black" stroked="f">
                <v:path arrowok="t"/>
              </v:shape>
            </v:group>
            <v:group id="_x0000_s24853" style="position:absolute;left:6083;top:4785;width:50;height:77" coordorigin="6083,4785" coordsize="50,77">
              <v:shape id="_x0000_s24854" style="position:absolute;left:6083;top:4785;width:50;height:77" coordorigin="6083,4785" coordsize="50,77" path="m6093,4841r-10,3l6084,4847r1,2l6086,4851r2,3l6090,4856r3,2l6097,4861r4,1l6116,4862r7,-3l6126,4854r-23,l6100,4852r-3,-2l6095,4848r-1,-3l6093,4841xe" fillcolor="black" stroked="f">
                <v:path arrowok="t"/>
              </v:shape>
              <v:shape id="_x0000_s24855" style="position:absolute;left:6083;top:4785;width:50;height:77" coordorigin="6083,4785" coordsize="50,77" path="m6129,4818r-17,l6116,4818r6,6l6123,4829r,12l6123,4844r-2,3l6118,4852r-4,2l6126,4854r5,-5l6133,4843r,-17l6131,4819r-2,-1xe" fillcolor="black" stroked="f">
                <v:path arrowok="t"/>
              </v:shape>
              <v:shape id="_x0000_s24856" style="position:absolute;left:6083;top:4785;width:50;height:77" coordorigin="6083,4785" coordsize="50,77" path="m6131,4785r-39,l6086,4823r8,2l6097,4819r4,-1l6129,4818r-4,-3l6096,4815r4,-22l6131,4793r,-8xe" fillcolor="black" stroked="f">
                <v:path arrowok="t"/>
              </v:shape>
              <v:shape id="_x0000_s24857" style="position:absolute;left:6083;top:4785;width:50;height:77" coordorigin="6083,4785" coordsize="50,77" path="m6117,4810r-13,l6100,4812r-4,3l6125,4815r-3,-3l6117,4810xe" fillcolor="black" stroked="f">
                <v:path arrowok="t"/>
              </v:shape>
            </v:group>
            <v:group id="_x0000_s24858" style="position:absolute;left:6147;top:4783;width:53;height:79" coordorigin="6147,4783" coordsize="53,79">
              <v:shape id="_x0000_s24859" style="position:absolute;left:6147;top:4783;width:53;height:79" coordorigin="6147,4783" coordsize="53,79" path="m6173,4783r-12,2l6153,4793r-5,12l6147,4822r1,17l6153,4852r9,7l6173,4862r12,-3l6190,4854r-28,l6157,4843r,-42l6162,4792r29,l6184,4785r-11,-2xe" fillcolor="black" stroked="f">
                <v:path arrowok="t"/>
              </v:shape>
              <v:shape id="_x0000_s24860" style="position:absolute;left:6147;top:4783;width:53;height:79" coordorigin="6147,4783" coordsize="53,79" path="m6191,4792r-7,l6190,4801r,32l6188,4841r-3,5l6182,4851r-4,3l6190,4854r3,-2l6198,4839r1,-17l6198,4805r-5,-12l6191,4792xe" fillcolor="black" stroked="f">
                <v:path arrowok="t"/>
              </v:shape>
            </v:group>
            <v:group id="_x0000_s24861" style="position:absolute;left:6024;top:4546;width:31;height:75" coordorigin="6024,4546" coordsize="31,75">
              <v:shape id="_x0000_s24862" style="position:absolute;left:6024;top:4546;width:31;height:75" coordorigin="6024,4546" coordsize="31,75" path="m6055,4557r-9,l6046,4621r9,l6055,4557xe" fillcolor="black" stroked="f">
                <v:path arrowok="t"/>
              </v:shape>
              <v:shape id="_x0000_s24863" style="position:absolute;left:6024;top:4546;width:31;height:75" coordorigin="6024,4546" coordsize="31,75" path="m6055,4546r-8,l6041,4551r-8,5l6024,4561r5,7l6035,4565r6,-4l6046,4557r9,l6055,4546xe" fillcolor="black" stroked="f">
                <v:path arrowok="t"/>
              </v:shape>
            </v:group>
            <v:group id="_x0000_s24864" style="position:absolute;left:6082;top:4544;width:53;height:79" coordorigin="6082,4544" coordsize="53,79">
              <v:shape id="_x0000_s24865" style="position:absolute;left:6082;top:4544;width:53;height:79" coordorigin="6082,4544" coordsize="53,79" path="m6119,4544r-17,l6096,4547r-5,6l6085,4560r-3,11l6082,4597r2,7l6087,4610r4,9l6098,4622r19,l6123,4621r5,-6l6104,4615r-4,-1l6098,4610r-3,-3l6094,4602r,-9l6095,4588r3,-3l6100,4582r-7,l6094,4571r2,-8l6098,4559r3,-5l6105,4551r25,l6128,4549r-4,-3l6119,4544xe" fillcolor="black" stroked="f">
                <v:path arrowok="t"/>
              </v:shape>
              <v:shape id="_x0000_s24866" style="position:absolute;left:6082;top:4544;width:53;height:79" coordorigin="6082,4544" coordsize="53,79" path="m6130,4579r-16,l6118,4581r3,3l6123,4588r1,4l6124,4603r-1,5l6120,4611r-3,3l6113,4615r15,l6133,4611r2,-7l6135,4589r-2,-7l6130,4579xe" fillcolor="black" stroked="f">
                <v:path arrowok="t"/>
              </v:shape>
              <v:shape id="_x0000_s24867" style="position:absolute;left:6082;top:4544;width:53;height:79" coordorigin="6082,4544" coordsize="53,79" path="m6119,4571r-16,l6097,4575r-4,7l6100,4582r,-1l6104,4579r26,l6128,4578r-4,-4l6119,4571xe" fillcolor="black" stroked="f">
                <v:path arrowok="t"/>
              </v:shape>
              <v:shape id="_x0000_s24868" style="position:absolute;left:6082;top:4544;width:53;height:79" coordorigin="6082,4544" coordsize="53,79" path="m6130,4551r-15,l6118,4552r5,6l6124,4561r9,-3l6132,4554r-2,-2l6130,4551xe" fillcolor="black" stroked="f">
                <v:path arrowok="t"/>
              </v:shape>
            </v:group>
            <v:group id="_x0000_s24869" style="position:absolute;left:6147;top:4544;width:53;height:79" coordorigin="6147,4544" coordsize="53,79">
              <v:shape id="_x0000_s24870" style="position:absolute;left:6147;top:4544;width:53;height:79" coordorigin="6147,4544" coordsize="53,79" path="m6173,4544r-12,2l6153,4554r-5,12l6147,4583r1,17l6153,4613r9,7l6173,4622r12,-2l6190,4615r-28,l6157,4604r,-42l6162,4552r29,l6184,4546r-11,-2xe" fillcolor="black" stroked="f">
                <v:path arrowok="t"/>
              </v:shape>
              <v:shape id="_x0000_s24871" style="position:absolute;left:6147;top:4544;width:53;height:79" coordorigin="6147,4544" coordsize="53,79" path="m6191,4552r-7,l6190,4562r,33l6188,4602r-3,5l6182,4612r-4,3l6190,4615r3,-2l6198,4600r1,-17l6198,4566r-5,-12l6191,4552xe" fillcolor="black" stroked="f">
                <v:path arrowok="t"/>
              </v:shape>
            </v:group>
            <v:group id="_x0000_s24872" style="position:absolute;left:6024;top:4306;width:31;height:75" coordorigin="6024,4306" coordsize="31,75">
              <v:shape id="_x0000_s24873" style="position:absolute;left:6024;top:4306;width:31;height:75" coordorigin="6024,4306" coordsize="31,75" path="m6055,4318r-9,l6046,4381r9,l6055,4318xe" fillcolor="black" stroked="f">
                <v:path arrowok="t"/>
              </v:shape>
              <v:shape id="_x0000_s24874" style="position:absolute;left:6024;top:4306;width:31;height:75" coordorigin="6024,4306" coordsize="31,75" path="m6055,4306r-8,l6041,4312r-8,5l6024,4322r5,7l6035,4326r6,-4l6046,4318r9,l6055,4306xe" fillcolor="black" stroked="f">
                <v:path arrowok="t"/>
              </v:shape>
            </v:group>
            <v:group id="_x0000_s24875" style="position:absolute;left:6085;top:4306;width:50;height:75" coordorigin="6085,4306" coordsize="50,75">
              <v:shape id="_x0000_s24876" style="position:absolute;left:6085;top:4306;width:50;height:75" coordorigin="6085,4306" coordsize="50,75" path="m6135,4306r-50,l6085,4315r40,l6117,4327r-22,54l6105,4381r3,-13l6112,4356r5,-10l6121,4337r5,-10l6135,4316r,-10xe" fillcolor="black" stroked="f">
                <v:path arrowok="t"/>
              </v:shape>
            </v:group>
            <v:group id="_x0000_s24877" style="position:absolute;left:6147;top:4304;width:53;height:79" coordorigin="6147,4304" coordsize="53,79">
              <v:shape id="_x0000_s24878" style="position:absolute;left:6147;top:4304;width:53;height:79" coordorigin="6147,4304" coordsize="53,79" path="m6173,4304r-12,3l6153,4314r-5,13l6147,4344r1,17l6153,4374r9,7l6173,4383r12,-2l6191,4376r-29,l6157,4365r,-41l6162,4313r29,l6184,4307r-11,-3xe" fillcolor="black" stroked="f">
                <v:path arrowok="t"/>
              </v:shape>
              <v:shape id="_x0000_s24879" style="position:absolute;left:6147;top:4304;width:53;height:79" coordorigin="6147,4304" coordsize="53,79" path="m6191,4313r-7,l6190,4323r,32l6188,4363r-3,5l6182,4373r-4,3l6191,4376r2,-2l6198,4361r1,-17l6198,4327r-5,-13l6191,4313xe" fillcolor="black" stroked="f">
                <v:path arrowok="t"/>
              </v:shape>
            </v:group>
            <v:group id="_x0000_s24880" style="position:absolute;left:6024;top:4067;width:31;height:75" coordorigin="6024,4067" coordsize="31,75">
              <v:shape id="_x0000_s24881" style="position:absolute;left:6024;top:4067;width:31;height:75" coordorigin="6024,4067" coordsize="31,75" path="m6055,4079r-9,l6046,4142r9,l6055,4079xe" fillcolor="black" stroked="f">
                <v:path arrowok="t"/>
              </v:shape>
              <v:shape id="_x0000_s24882" style="position:absolute;left:6024;top:4067;width:31;height:75" coordorigin="6024,4067" coordsize="31,75" path="m6055,4067r-8,l6041,4073r-8,5l6024,4082r5,7l6035,4086r6,-4l6046,4079r9,l6055,4067xe" fillcolor="black" stroked="f">
                <v:path arrowok="t"/>
              </v:shape>
            </v:group>
            <v:group id="_x0000_s24883" style="position:absolute;left:6081;top:4065;width:56;height:79" coordorigin="6081,4065" coordsize="56,79">
              <v:shape id="_x0000_s24884" style="position:absolute;left:6081;top:4065;width:56;height:79" coordorigin="6081,4065" coordsize="56,79" path="m6117,4065r-17,l6095,4068r-5,4l6086,4076r-2,5l6084,4094r3,6l6095,4104r-9,3l6081,4113r,17l6084,4135r5,4l6094,4142r6,2l6119,4144r4,-2l6127,4140r3,-2l6132,4136r-29,l6098,4135r-2,-3l6093,4130r-1,-3l6092,4118r1,-4l6098,4108r5,-1l6132,4107r-9,-3l6128,4101r-25,l6100,4099r-5,-5l6094,4091r,-9l6095,4080r5,-5l6103,4073r26,l6128,4072r-5,-4l6117,4065xe" fillcolor="black" stroked="f">
                <v:path arrowok="t"/>
              </v:shape>
              <v:shape id="_x0000_s24885" style="position:absolute;left:6081;top:4065;width:56;height:79" coordorigin="6081,4065" coordsize="56,79" path="m6132,4107r-18,l6118,4108r3,2l6124,4113r2,4l6126,4127r-2,3l6122,4133r-4,2l6114,4136r18,l6133,4134r4,-7l6137,4113r-5,-6xe" fillcolor="black" stroked="f">
                <v:path arrowok="t"/>
              </v:shape>
              <v:shape id="_x0000_s24886" style="position:absolute;left:6081;top:4065;width:56;height:79" coordorigin="6081,4065" coordsize="56,79" path="m6129,4073r-15,l6117,4074r3,3l6123,4079r1,3l6124,4091r-1,3l6121,4097r-3,2l6114,4101r14,l6130,4100r4,-6l6134,4081r-2,-5l6129,4073xe" fillcolor="black" stroked="f">
                <v:path arrowok="t"/>
              </v:shape>
            </v:group>
            <v:group id="_x0000_s24887" style="position:absolute;left:6147;top:4065;width:53;height:79" coordorigin="6147,4065" coordsize="53,79">
              <v:shape id="_x0000_s24888" style="position:absolute;left:6147;top:4065;width:53;height:79" coordorigin="6147,4065" coordsize="53,79" path="m6173,4065r-12,3l6153,4075r-5,12l6147,4105r1,17l6153,4134r9,8l6173,4144r12,-2l6191,4136r-29,l6157,4126r,-42l6162,4074r29,l6184,4068r-11,-3xe" fillcolor="black" stroked="f">
                <v:path arrowok="t"/>
              </v:shape>
              <v:shape id="_x0000_s24889" style="position:absolute;left:6147;top:4065;width:53;height:79" coordorigin="6147,4065" coordsize="53,79" path="m6191,4074r-7,l6190,4084r,32l6188,4124r-3,5l6182,4133r-4,3l6191,4136r2,-2l6198,4122r1,-17l6198,4087r-5,-12l6191,4074xe" fillcolor="black" stroked="f">
                <v:path arrowok="t"/>
              </v:shape>
            </v:group>
            <v:group id="_x0000_s24890" style="position:absolute;left:6024;top:3828;width:31;height:75" coordorigin="6024,3828" coordsize="31,75">
              <v:shape id="_x0000_s24891" style="position:absolute;left:6024;top:3828;width:31;height:75" coordorigin="6024,3828" coordsize="31,75" path="m6055,3839r-9,l6046,3903r9,l6055,3839xe" fillcolor="black" stroked="f">
                <v:path arrowok="t"/>
              </v:shape>
              <v:shape id="_x0000_s24892" style="position:absolute;left:6024;top:3828;width:31;height:75" coordorigin="6024,3828" coordsize="31,75" path="m6055,3828r-8,l6041,3834r-8,4l6024,3843r5,7l6035,3847r6,-4l6046,3839r9,l6055,3828xe" fillcolor="black" stroked="f">
                <v:path arrowok="t"/>
              </v:shape>
            </v:group>
            <v:group id="_x0000_s24893" style="position:absolute;left:6083;top:3827;width:53;height:78" coordorigin="6083,3827" coordsize="53,78">
              <v:shape id="_x0000_s24894" style="position:absolute;left:6083;top:3827;width:53;height:78" coordorigin="6083,3827" coordsize="53,78" path="m6094,3888r-9,4l6088,3901r8,4l6116,3905r7,-3l6126,3897r-26,l6096,3894r-2,-6xe" fillcolor="black" stroked="f">
                <v:path arrowok="t"/>
              </v:shape>
              <v:shape id="_x0000_s24895" style="position:absolute;left:6083;top:3827;width:53;height:78" coordorigin="6083,3827" coordsize="53,78" path="m6136,3867r-11,l6124,3880r-2,8l6118,3893r-3,3l6111,3897r15,l6127,3896r6,-8l6136,3878r,-11xe" fillcolor="black" stroked="f">
                <v:path arrowok="t"/>
              </v:shape>
              <v:shape id="_x0000_s24896" style="position:absolute;left:6083;top:3827;width:53;height:78" coordorigin="6083,3827" coordsize="53,78" path="m6119,3827r-19,l6095,3829r-10,9l6083,3845r,16l6085,3866r5,5l6094,3875r6,2l6111,3877r4,-1l6118,3874r3,-2l6123,3870r1,-1l6103,3869r-3,-1l6098,3864r-3,-2l6093,3858r,-12l6095,3842r3,-4l6100,3836r4,-2l6128,3834r-2,-3l6119,3827xe" fillcolor="black" stroked="f">
                <v:path arrowok="t"/>
              </v:shape>
              <v:shape id="_x0000_s24897" style="position:absolute;left:6083;top:3827;width:53;height:78" coordorigin="6083,3827" coordsize="53,78" path="m6128,3834r-15,l6117,3836r3,2l6123,3841r1,4l6124,3857r-1,5l6121,3864r-4,4l6113,3869r11,l6125,3867r11,l6136,3852r-2,-8l6130,3838r-2,-4xe" fillcolor="black" stroked="f">
                <v:path arrowok="t"/>
              </v:shape>
            </v:group>
            <v:group id="_x0000_s24898" style="position:absolute;left:6147;top:3827;width:53;height:78" coordorigin="6147,3827" coordsize="53,78">
              <v:shape id="_x0000_s24899" style="position:absolute;left:6147;top:3827;width:53;height:78" coordorigin="6147,3827" coordsize="53,78" path="m6173,3827r-12,2l6153,3837r-5,12l6147,3866r1,17l6153,3895r9,7l6173,3905r12,-3l6191,3897r-29,l6157,3886r,-41l6162,3835r29,l6184,3829r-11,-2xe" fillcolor="black" stroked="f">
                <v:path arrowok="t"/>
              </v:shape>
              <v:shape id="_x0000_s24900" style="position:absolute;left:6147;top:3827;width:53;height:78" coordorigin="6147,3827" coordsize="53,78" path="m6191,3835r-7,l6190,3845r,32l6188,3885r-3,4l6182,3894r-4,3l6191,3897r2,-2l6198,3883r1,-17l6198,3849r-5,-12l6191,3835xe" fillcolor="black" stroked="f">
                <v:path arrowok="t"/>
              </v:shape>
            </v:group>
            <v:group id="_x0000_s24901" style="position:absolute;left:6019;top:3588;width:51;height:77" coordorigin="6019,3588" coordsize="51,77">
              <v:shape id="_x0000_s24902" style="position:absolute;left:6019;top:3588;width:51;height:77" coordorigin="6019,3588" coordsize="51,77" path="m6065,3595r-16,l6053,3596r2,3l6058,3602r1,3l6059,3614r-2,4l6053,3622r-2,3l6047,3627r-4,4l6038,3634r-3,2l6034,3637r-2,1l6022,3647r-2,7l6020,3665r50,l6070,3656r-40,l6031,3653r1,-3l6035,3648r2,-3l6040,3642r5,-2l6052,3635r6,-4l6060,3628r7,-5l6070,3616r,-12l6069,3600r-3,-4l6065,3595xe" fillcolor="black" stroked="f">
                <v:path arrowok="t"/>
              </v:shape>
              <v:shape id="_x0000_s24903" style="position:absolute;left:6019;top:3588;width:51;height:77" coordorigin="6019,3588" coordsize="51,77" path="m6055,3588r-18,l6030,3590r-5,5l6022,3599r-1,4l6019,3610r9,1l6031,3601r5,-6l6065,3595r-3,-4l6055,3588xe" fillcolor="black" stroked="f">
                <v:path arrowok="t"/>
              </v:shape>
            </v:group>
            <v:group id="_x0000_s24904" style="position:absolute;left:6082;top:3588;width:53;height:79" coordorigin="6082,3588" coordsize="53,79">
              <v:shape id="_x0000_s24905" style="position:absolute;left:6082;top:3588;width:53;height:79" coordorigin="6082,3588" coordsize="53,79" path="m6109,3588r-12,2l6089,3597r-5,13l6082,3627r2,17l6089,3656r8,8l6109,3666r11,-2l6127,3658r-29,l6093,3647r,-41l6098,3595r28,l6120,3590r-11,-2xe" fillcolor="black" stroked="f">
                <v:path arrowok="t"/>
              </v:shape>
              <v:shape id="_x0000_s24906" style="position:absolute;left:6082;top:3588;width:53;height:79" coordorigin="6082,3588" coordsize="53,79" path="m6126,3595r-6,l6125,3606r,32l6123,3645r-2,6l6119,3656r-5,2l6127,3658r2,-2l6133,3644r2,-17l6133,3610r-4,-13l6126,3595xe" fillcolor="black" stroked="f">
                <v:path arrowok="t"/>
              </v:shape>
            </v:group>
            <v:group id="_x0000_s24907" style="position:absolute;left:6147;top:3588;width:53;height:79" coordorigin="6147,3588" coordsize="53,79">
              <v:shape id="_x0000_s24908" style="position:absolute;left:6147;top:3588;width:53;height:79" coordorigin="6147,3588" coordsize="53,79" path="m6173,3588r-12,2l6153,3597r-5,13l6147,3627r1,17l6153,3656r9,8l6173,3666r12,-2l6191,3658r-29,l6157,3647r,-41l6162,3595r29,l6184,3590r-11,-2xe" fillcolor="black" stroked="f">
                <v:path arrowok="t"/>
              </v:shape>
              <v:shape id="_x0000_s24909" style="position:absolute;left:6147;top:3588;width:53;height:79" coordorigin="6147,3588" coordsize="53,79" path="m6191,3595r-7,l6190,3606r,32l6188,3645r-3,6l6182,3656r-4,2l6191,3658r2,-2l6198,3644r1,-17l6198,3610r-5,-13l6191,3595xe" fillcolor="black" stroked="f">
                <v:path arrowok="t"/>
              </v:shape>
            </v:group>
            <v:group id="_x0000_s24910" style="position:absolute;left:6019;top:3348;width:51;height:77" coordorigin="6019,3348" coordsize="51,77">
              <v:shape id="_x0000_s24911" style="position:absolute;left:6019;top:3348;width:51;height:77" coordorigin="6019,3348" coordsize="51,77" path="m6065,3356r-16,l6053,3357r2,3l6058,3363r1,3l6059,3375r-2,4l6053,3384r-2,2l6047,3388r-4,4l6038,3396r-3,l6034,3397r-2,1l6022,3408r-2,7l6020,3425r50,l6070,3417r-40,l6031,3414r1,-3l6035,3409r2,-3l6040,3404r5,-4l6052,3396r6,-4l6060,3390r7,-6l6070,3377r,-12l6069,3361r-3,-3l6065,3356xe" fillcolor="black" stroked="f">
                <v:path arrowok="t"/>
              </v:shape>
              <v:shape id="_x0000_s24912" style="position:absolute;left:6019;top:3348;width:51;height:77" coordorigin="6019,3348" coordsize="51,77" path="m6055,3348r-18,l6030,3351r-5,5l6022,3360r-1,5l6019,3371r9,1l6031,3362r5,-6l6065,3356r-3,-5l6055,3348xe" fillcolor="black" stroked="f">
                <v:path arrowok="t"/>
              </v:shape>
            </v:group>
            <v:group id="_x0000_s24913" style="position:absolute;left:6089;top:3350;width:31;height:75" coordorigin="6089,3350" coordsize="31,75">
              <v:shape id="_x0000_s24914" style="position:absolute;left:6089;top:3350;width:31;height:75" coordorigin="6089,3350" coordsize="31,75" path="m6120,3361r-10,l6110,3425r10,l6120,3361xe" fillcolor="black" stroked="f">
                <v:path arrowok="t"/>
              </v:shape>
              <v:shape id="_x0000_s24915" style="position:absolute;left:6089;top:3350;width:31;height:75" coordorigin="6089,3350" coordsize="31,75" path="m6120,3350r-10,l6104,3355r-6,5l6089,3365r4,7l6100,3369r4,-3l6110,3361r10,l6120,3350xe" fillcolor="black" stroked="f">
                <v:path arrowok="t"/>
              </v:shape>
            </v:group>
            <v:group id="_x0000_s24916" style="position:absolute;left:6147;top:3348;width:53;height:79" coordorigin="6147,3348" coordsize="53,79">
              <v:shape id="_x0000_s24917" style="position:absolute;left:6147;top:3348;width:53;height:79" coordorigin="6147,3348" coordsize="53,79" path="m6173,3348r-12,3l6153,3358r-5,12l6147,3388r1,17l6153,3417r9,8l6173,3427r12,-2l6191,3419r-29,l6157,3408r,-41l6162,3356r29,l6184,3351r-11,-3xe" fillcolor="black" stroked="f">
                <v:path arrowok="t"/>
              </v:shape>
              <v:shape id="_x0000_s24918" style="position:absolute;left:6147;top:3348;width:53;height:79" coordorigin="6147,3348" coordsize="53,79" path="m6191,3356r-7,l6190,3367r,31l6188,3407r-3,5l6182,3417r-4,2l6191,3419r2,-2l6198,3405r1,-17l6198,3370r-5,-12l6191,3356xe" fillcolor="black" stroked="f">
                <v:path arrowok="t"/>
              </v:shape>
            </v:group>
            <v:group id="_x0000_s24919" style="position:absolute;left:6019;top:3109;width:51;height:77" coordorigin="6019,3109" coordsize="51,77">
              <v:shape id="_x0000_s24920" style="position:absolute;left:6019;top:3109;width:51;height:77" coordorigin="6019,3109" coordsize="51,77" path="m6065,3117r-16,l6053,3119r2,2l6058,3124r1,3l6059,3136r-16,16l6038,3156r-3,2l6034,3158r-2,1l6022,3169r-2,6l6020,3186r50,l6070,3177r-40,l6031,3175r1,-3l6035,3170r2,-3l6040,3165r5,-3l6052,3156r6,-4l6060,3151r7,-6l6070,3138r,-11l6069,3122r-3,-3l6065,3117xe" fillcolor="black" stroked="f">
                <v:path arrowok="t"/>
              </v:shape>
              <v:shape id="_x0000_s24921" style="position:absolute;left:6019;top:3109;width:51;height:77" coordorigin="6019,3109" coordsize="51,77" path="m6055,3109r-18,l6030,3112r-5,5l6022,3121r-1,5l6019,3131r9,2l6031,3123r5,-6l6065,3117r-3,-5l6055,3109xe" fillcolor="black" stroked="f">
                <v:path arrowok="t"/>
              </v:shape>
            </v:group>
            <v:group id="_x0000_s24922" style="position:absolute;left:6083;top:3109;width:51;height:77" coordorigin="6083,3109" coordsize="51,77">
              <v:shape id="_x0000_s24923" style="position:absolute;left:6083;top:3109;width:51;height:77" coordorigin="6083,3109" coordsize="51,77" path="m6129,3117r-15,l6117,3119r3,2l6122,3124r1,3l6123,3136r-1,4l6112,3150r-5,2l6101,3156r-3,2l6097,3159r-4,4l6086,3169r-3,6l6083,3186r51,l6134,3177r-39,l6095,3175r14,-13l6117,3156r5,-4l6124,3151r6,-6l6133,3138r,-11l6132,3122r-2,-3l6129,3117xe" fillcolor="black" stroked="f">
                <v:path arrowok="t"/>
              </v:shape>
              <v:shape id="_x0000_s24924" style="position:absolute;left:6083;top:3109;width:51;height:77" coordorigin="6083,3109" coordsize="51,77" path="m6119,3109r-18,l6095,3112r-5,5l6087,3121r-2,5l6083,3131r10,2l6095,3123r5,-6l6129,3117r-4,-5l6119,3109xe" fillcolor="black" stroked="f">
                <v:path arrowok="t"/>
              </v:shape>
            </v:group>
            <v:group id="_x0000_s24925" style="position:absolute;left:6147;top:3109;width:53;height:79" coordorigin="6147,3109" coordsize="53,79">
              <v:shape id="_x0000_s24926" style="position:absolute;left:6147;top:3109;width:53;height:79" coordorigin="6147,3109" coordsize="53,79" path="m6173,3109r-12,3l6153,3119r-5,13l6147,3149r1,17l6153,3178r9,8l6173,3188r12,-2l6192,3179r-30,l6157,3170r,-43l6162,3117r28,l6184,3112r-11,-3xe" fillcolor="black" stroked="f">
                <v:path arrowok="t"/>
              </v:shape>
              <v:shape id="_x0000_s24927" style="position:absolute;left:6147;top:3109;width:53;height:79" coordorigin="6147,3109" coordsize="53,79" path="m6190,3117r-6,l6190,3127r,32l6188,3168r-3,5l6182,3177r-4,2l6192,3179r1,-1l6198,3166r1,-17l6198,3132r-5,-13l6190,3117xe" fillcolor="black" stroked="f">
                <v:path arrowok="t"/>
              </v:shape>
            </v:group>
            <v:group id="_x0000_s24928" style="position:absolute;left:6019;top:2870;width:51;height:77" coordorigin="6019,2870" coordsize="51,77">
              <v:shape id="_x0000_s24929" style="position:absolute;left:6019;top:2870;width:51;height:77" coordorigin="6019,2870" coordsize="51,77" path="m6065,2878r-16,l6053,2880r2,2l6058,2884r1,3l6059,2897r-16,16l6038,2917r-3,2l6034,2919r-2,1l6028,2924r-6,6l6020,2936r,11l6070,2947r,-9l6030,2938r1,-3l6032,2932r3,-2l6040,2926r5,-3l6052,2917r6,-4l6060,2911r7,-6l6070,2899r,-12l6069,2882r-3,-2l6065,2878xe" fillcolor="black" stroked="f">
                <v:path arrowok="t"/>
              </v:shape>
              <v:shape id="_x0000_s24930" style="position:absolute;left:6019;top:2870;width:51;height:77" coordorigin="6019,2870" coordsize="51,77" path="m6055,2870r-18,l6030,2873r-5,5l6022,2882r-1,4l6019,2892r9,2l6031,2883r5,-5l6065,2878r-3,-5l6055,2870xe" fillcolor="black" stroked="f">
                <v:path arrowok="t"/>
              </v:shape>
            </v:group>
            <v:group id="_x0000_s24931" style="position:absolute;left:6083;top:2870;width:52;height:79" coordorigin="6083,2870" coordsize="52,79">
              <v:shape id="_x0000_s24932" style="position:absolute;left:6083;top:2870;width:52;height:79" coordorigin="6083,2870" coordsize="52,79" path="m6092,2925r-9,1l6083,2932r2,6l6094,2947r6,2l6118,2949r6,-2l6129,2942r2,-2l6103,2940r-3,-1l6094,2933r-1,-3l6092,2925xe" fillcolor="black" stroked="f">
                <v:path arrowok="t"/>
              </v:shape>
              <v:shape id="_x0000_s24933" style="position:absolute;left:6083;top:2870;width:52;height:79" coordorigin="6083,2870" coordsize="52,79" path="m6130,2878r-15,l6119,2879r2,3l6123,2883r,3l6123,2899r-5,5l6105,2905r,7l6111,2912r4,1l6118,2914r5,3l6124,2921r,10l6123,2935r-3,2l6117,2939r-4,1l6131,2940r2,-2l6135,2932r,-16l6129,2909r-10,-1l6129,2905r5,-6l6134,2884r-2,-4l6130,2878xe" fillcolor="black" stroked="f">
                <v:path arrowok="t"/>
              </v:shape>
              <v:shape id="_x0000_s24934" style="position:absolute;left:6083;top:2870;width:52;height:79" coordorigin="6083,2870" coordsize="52,79" path="m6118,2870r-22,l6087,2877r-3,13l6094,2892r2,-10l6100,2878r30,l6124,2872r-6,-2xe" fillcolor="black" stroked="f">
                <v:path arrowok="t"/>
              </v:shape>
            </v:group>
            <v:group id="_x0000_s24935" style="position:absolute;left:6147;top:2870;width:53;height:79" coordorigin="6147,2870" coordsize="53,79">
              <v:shape id="_x0000_s24936" style="position:absolute;left:6147;top:2870;width:53;height:79" coordorigin="6147,2870" coordsize="53,79" path="m6173,2870r-12,3l6153,2880r-5,12l6147,2909r1,17l6153,2939r9,7l6173,2949r12,-3l6192,2940r-30,l6157,2930r,-42l6162,2878r28,l6184,2873r-11,-3xe" fillcolor="black" stroked="f">
                <v:path arrowok="t"/>
              </v:shape>
              <v:shape id="_x0000_s24937" style="position:absolute;left:6147;top:2870;width:53;height:79" coordorigin="6147,2870" coordsize="53,79" path="m6190,2878r-6,l6190,2888r,32l6188,2929r-3,4l6182,2938r-4,2l6192,2940r1,-1l6198,2926r1,-17l6198,2892r-5,-12l6190,2878xe" fillcolor="black" stroked="f">
                <v:path arrowok="t"/>
              </v:shape>
            </v:group>
            <v:group id="_x0000_s24938" style="position:absolute;left:6019;top:2631;width:51;height:77" coordorigin="6019,2631" coordsize="51,77">
              <v:shape id="_x0000_s24939" style="position:absolute;left:6019;top:2631;width:51;height:77" coordorigin="6019,2631" coordsize="51,77" path="m6065,2639r-16,l6053,2640r2,2l6058,2645r1,3l6059,2658r-2,4l6051,2668r-4,3l6043,2674r-5,4l6035,2680r-1,l6032,2681r-4,4l6022,2691r-2,6l6020,2708r50,l6070,2699r-40,l6031,2696r1,-2l6035,2691r2,-2l6040,2686r5,-2l6052,2678r6,-4l6060,2672r7,-6l6070,2660r,-12l6069,2643r-3,-3l6065,2639xe" fillcolor="black" stroked="f">
                <v:path arrowok="t"/>
              </v:shape>
              <v:shape id="_x0000_s24940" style="position:absolute;left:6019;top:2631;width:51;height:77" coordorigin="6019,2631" coordsize="51,77" path="m6055,2631r-18,l6030,2634r-5,4l6022,2642r-1,5l6019,2653r9,2l6031,2644r5,-5l6065,2639r-3,-5l6055,2631xe" fillcolor="black" stroked="f">
                <v:path arrowok="t"/>
              </v:shape>
            </v:group>
            <v:group id="_x0000_s24941" style="position:absolute;left:6082;top:2633;width:53;height:75" coordorigin="6082,2633" coordsize="53,75">
              <v:shape id="_x0000_s24942" style="position:absolute;left:6082;top:2633;width:53;height:75" coordorigin="6082,2633" coordsize="53,75" path="m6126,2691r-8,l6118,2708r8,l6126,2691xe" fillcolor="black" stroked="f">
                <v:path arrowok="t"/>
              </v:shape>
              <v:shape id="_x0000_s24943" style="position:absolute;left:6082;top:2633;width:53;height:75" coordorigin="6082,2633" coordsize="53,75" path="m6126,2633r-9,l6082,2683r,8l6135,2691r,-7l6092,2684r26,-39l6126,2645r,-12xe" fillcolor="black" stroked="f">
                <v:path arrowok="t"/>
              </v:shape>
              <v:shape id="_x0000_s24944" style="position:absolute;left:6082;top:2633;width:53;height:75" coordorigin="6082,2633" coordsize="53,75" path="m6126,2645r-8,l6118,2684r8,l6126,2645xe" fillcolor="black" stroked="f">
                <v:path arrowok="t"/>
              </v:shape>
            </v:group>
            <v:group id="_x0000_s24945" style="position:absolute;left:6147;top:2631;width:53;height:79" coordorigin="6147,2631" coordsize="53,79">
              <v:shape id="_x0000_s24946" style="position:absolute;left:6147;top:2631;width:53;height:79" coordorigin="6147,2631" coordsize="53,79" path="m6173,2631r-12,2l6153,2641r-5,12l6147,2670r1,17l6153,2700r9,7l6173,2710r12,-3l6190,2702r-28,l6157,2691r,-42l6162,2639r29,l6184,2633r-11,-2xe" fillcolor="black" stroked="f">
                <v:path arrowok="t"/>
              </v:shape>
              <v:shape id="_x0000_s24947" style="position:absolute;left:6147;top:2631;width:53;height:79" coordorigin="6147,2631" coordsize="53,79" path="m6191,2639r-7,l6190,2649r,32l6188,2689r-3,5l6182,2699r-4,3l6190,2702r3,-2l6198,2687r1,-17l6198,2653r-5,-12l6191,2639xe" fillcolor="black" stroked="f">
                <v:path arrowok="t"/>
              </v:shape>
            </v:group>
            <v:group id="_x0000_s24948" style="position:absolute;left:6019;top:2391;width:51;height:77" coordorigin="6019,2391" coordsize="51,77">
              <v:shape id="_x0000_s24949" style="position:absolute;left:6019;top:2391;width:51;height:77" coordorigin="6019,2391" coordsize="51,77" path="m6065,2400r-16,l6053,2401r2,3l6058,2406r1,4l6059,2418r-2,5l6051,2429r-4,3l6043,2435r-5,4l6035,2441r-1,l6032,2442r-2,1l6028,2445r-6,7l6020,2458r,10l6070,2468r,-8l6030,2460r1,-3l6032,2455r3,-3l6037,2450r3,-3l6045,2444r7,-5l6058,2435r2,-2l6067,2427r3,-6l6070,2409r-1,-4l6066,2401r-1,-1xe" fillcolor="black" stroked="f">
                <v:path arrowok="t"/>
              </v:shape>
              <v:shape id="_x0000_s24950" style="position:absolute;left:6019;top:2391;width:51;height:77" coordorigin="6019,2391" coordsize="51,77" path="m6055,2391r-18,l6030,2394r-5,5l6022,2403r-1,5l6019,2414r9,2l6031,2405r5,-5l6065,2400r-3,-5l6055,2391xe" fillcolor="black" stroked="f">
                <v:path arrowok="t"/>
              </v:shape>
            </v:group>
            <v:group id="_x0000_s24951" style="position:absolute;left:6083;top:2393;width:50;height:77" coordorigin="6083,2393" coordsize="50,77">
              <v:shape id="_x0000_s24952" style="position:absolute;left:6083;top:2393;width:50;height:77" coordorigin="6083,2393" coordsize="50,77" path="m6093,2450r-10,3l6084,2456r1,3l6086,2460r2,3l6090,2464r3,2l6097,2469r4,1l6116,2470r7,-2l6126,2463r-23,l6100,2462r-5,-5l6094,2454r-1,-4xe" fillcolor="black" stroked="f">
                <v:path arrowok="t"/>
              </v:shape>
              <v:shape id="_x0000_s24953" style="position:absolute;left:6083;top:2393;width:50;height:77" coordorigin="6083,2393" coordsize="50,77" path="m6129,2426r-17,l6116,2428r3,2l6122,2434r1,4l6123,2449r,4l6121,2456r-3,5l6114,2463r12,l6131,2458r2,-6l6133,2435r-2,-7l6129,2426xe" fillcolor="black" stroked="f">
                <v:path arrowok="t"/>
              </v:shape>
              <v:shape id="_x0000_s24954" style="position:absolute;left:6083;top:2393;width:50;height:77" coordorigin="6083,2393" coordsize="50,77" path="m6131,2393r-39,l6086,2432r8,2l6097,2429r4,-3l6129,2426r-4,-3l6096,2423r4,-21l6131,2402r,-9xe" fillcolor="black" stroked="f">
                <v:path arrowok="t"/>
              </v:shape>
              <v:shape id="_x0000_s24955" style="position:absolute;left:6083;top:2393;width:50;height:77" coordorigin="6083,2393" coordsize="50,77" path="m6117,2418r-13,l6100,2420r-4,3l6125,2423r-3,-3l6117,2418xe" fillcolor="black" stroked="f">
                <v:path arrowok="t"/>
              </v:shape>
            </v:group>
            <v:group id="_x0000_s24956" style="position:absolute;left:6147;top:2391;width:53;height:79" coordorigin="6147,2391" coordsize="53,79">
              <v:shape id="_x0000_s24957" style="position:absolute;left:6147;top:2391;width:53;height:79" coordorigin="6147,2391" coordsize="53,79" path="m6173,2391r-12,3l6153,2401r-5,13l6147,2431r1,17l6153,2460r9,8l6173,2470r12,-2l6190,2463r-28,l6157,2452r,-42l6162,2400r29,l6184,2394r-11,-3xe" fillcolor="black" stroked="f">
                <v:path arrowok="t"/>
              </v:shape>
              <v:shape id="_x0000_s24958" style="position:absolute;left:6147;top:2391;width:53;height:79" coordorigin="6147,2391" coordsize="53,79" path="m6191,2400r-7,l6190,2410r,32l6188,2450r-3,5l6182,2460r-4,3l6190,2463r3,-3l6198,2448r1,-17l6198,2414r-5,-13l6191,2400xe" fillcolor="black" stroked="f">
                <v:path arrowok="t"/>
              </v:shape>
            </v:group>
            <v:group id="_x0000_s24959" style="position:absolute;left:6019;top:2152;width:51;height:77" coordorigin="6019,2152" coordsize="51,77">
              <v:shape id="_x0000_s24960" style="position:absolute;left:6019;top:2152;width:51;height:77" coordorigin="6019,2152" coordsize="51,77" path="m6065,2161r-16,l6053,2162r2,3l6058,2167r1,4l6059,2179r-2,5l6051,2190r-4,3l6043,2196r-5,3l6035,2201r-1,l6022,2213r-2,6l6020,2229r50,l6070,2220r-40,l6031,2219r1,-3l6035,2213r2,-2l6040,2208r5,-3l6052,2199r6,-3l6060,2194r7,-6l6070,2182r,-12l6069,2166r-3,-4l6065,2161xe" fillcolor="black" stroked="f">
                <v:path arrowok="t"/>
              </v:shape>
              <v:shape id="_x0000_s24961" style="position:absolute;left:6019;top:2152;width:51;height:77" coordorigin="6019,2152" coordsize="51,77" path="m6055,2152r-18,l6030,2155r-5,6l6022,2164r-1,5l6019,2174r9,2l6031,2166r5,-5l6065,2161r-3,-5l6055,2152xe" fillcolor="black" stroked="f">
                <v:path arrowok="t"/>
              </v:shape>
            </v:group>
            <v:group id="_x0000_s24962" style="position:absolute;left:6082;top:2152;width:53;height:79" coordorigin="6082,2152" coordsize="53,79">
              <v:shape id="_x0000_s24963" style="position:absolute;left:6082;top:2152;width:53;height:79" coordorigin="6082,2152" coordsize="53,79" path="m6119,2152r-17,l6096,2156r-11,13l6082,2180r,25l6084,2213r3,6l6091,2227r7,4l6117,2231r6,-2l6128,2224r1,-1l6104,2223r-4,-1l6098,2219r-3,-3l6094,2211r,-10l6095,2196r3,-2l6100,2191r-7,l6094,2180r2,-8l6098,2168r3,-5l6105,2161r25,l6128,2158r-4,-4l6119,2152xe" fillcolor="black" stroked="f">
                <v:path arrowok="t"/>
              </v:shape>
              <v:shape id="_x0000_s24964" style="position:absolute;left:6082;top:2152;width:53;height:79" coordorigin="6082,2152" coordsize="53,79" path="m6131,2189r-17,l6118,2190r3,3l6123,2196r1,4l6124,2212r-1,5l6120,2219r-3,3l6113,2223r16,l6133,2219r2,-6l6135,2197r-2,-6l6131,2189xe" fillcolor="black" stroked="f">
                <v:path arrowok="t"/>
              </v:shape>
              <v:shape id="_x0000_s24965" style="position:absolute;left:6082;top:2152;width:53;height:79" coordorigin="6082,2152" coordsize="53,79" path="m6119,2181r-16,l6097,2184r-4,7l6100,2191r,-1l6104,2189r27,l6128,2187r-4,-4l6119,2181xe" fillcolor="black" stroked="f">
                <v:path arrowok="t"/>
              </v:shape>
              <v:shape id="_x0000_s24966" style="position:absolute;left:6082;top:2152;width:53;height:79" coordorigin="6082,2152" coordsize="53,79" path="m6130,2161r-15,l6118,2162r2,1l6123,2167r1,3l6133,2167r-1,-4l6130,2161xe" fillcolor="black" stroked="f">
                <v:path arrowok="t"/>
              </v:shape>
            </v:group>
            <v:group id="_x0000_s24967" style="position:absolute;left:6147;top:2152;width:53;height:79" coordorigin="6147,2152" coordsize="53,79">
              <v:shape id="_x0000_s24968" style="position:absolute;left:6147;top:2152;width:53;height:79" coordorigin="6147,2152" coordsize="53,79" path="m6173,2152r-12,3l6153,2162r-5,13l6147,2192r1,17l6153,2221r9,8l6173,2231r12,-2l6191,2223r-29,l6157,2213r,-42l6162,2161r29,l6184,2155r-11,-3xe" fillcolor="black" stroked="f">
                <v:path arrowok="t"/>
              </v:shape>
              <v:shape id="_x0000_s24969" style="position:absolute;left:6147;top:2152;width:53;height:79" coordorigin="6147,2152" coordsize="53,79" path="m6191,2161r-7,l6190,2171r,32l6188,2211r-3,5l6182,2220r-4,3l6191,2223r2,-2l6198,2209r1,-17l6198,2175r-5,-13l6191,2161xe" fillcolor="black" stroked="f">
                <v:path arrowok="t"/>
              </v:shape>
            </v:group>
            <v:group id="_x0000_s24970" style="position:absolute;left:6019;top:1913;width:51;height:77" coordorigin="6019,1913" coordsize="51,77">
              <v:shape id="_x0000_s24971" style="position:absolute;left:6019;top:1913;width:51;height:77" coordorigin="6019,1913" coordsize="51,77" path="m6065,1922r-16,l6053,1923r2,3l6058,1927r1,4l6059,1940r-2,5l6051,1950r-4,3l6043,1956r-5,4l6035,1962r-1,l6022,1974r-2,6l6020,1990r50,l6070,1981r-40,l6031,1979r1,-3l6040,1969r5,-3l6052,1961r6,-4l6060,1954r7,-4l6070,1943r,-13l6069,1927r-3,-4l6065,1922xe" fillcolor="black" stroked="f">
                <v:path arrowok="t"/>
              </v:shape>
              <v:shape id="_x0000_s24972" style="position:absolute;left:6019;top:1913;width:51;height:77" coordorigin="6019,1913" coordsize="51,77" path="m6055,1913r-18,l6030,1916r-5,6l6022,1925r-1,4l6019,1935r9,2l6031,1927r5,-5l6065,1922r-3,-5l6055,1913xe" fillcolor="black" stroked="f">
                <v:path arrowok="t"/>
              </v:shape>
            </v:group>
            <v:group id="_x0000_s24973" style="position:absolute;left:6085;top:1915;width:50;height:76" coordorigin="6085,1915" coordsize="50,76">
              <v:shape id="_x0000_s24974" style="position:absolute;left:6085;top:1915;width:50;height:76" coordorigin="6085,1915" coordsize="50,76" path="m6135,1915r-50,l6085,1925r40,l6117,1936r-7,11l6105,1956r-5,10l6097,1977r-2,13l6105,1990r3,-14l6112,1965r5,-11l6121,1946r5,-11l6135,1926r,-11xe" fillcolor="black" stroked="f">
                <v:path arrowok="t"/>
              </v:shape>
            </v:group>
            <v:group id="_x0000_s24975" style="position:absolute;left:6147;top:1913;width:53;height:79" coordorigin="6147,1913" coordsize="53,79">
              <v:shape id="_x0000_s24976" style="position:absolute;left:6147;top:1913;width:53;height:79" coordorigin="6147,1913" coordsize="53,79" path="m6173,1913r-12,2l6153,1923r-5,12l6147,1952r1,18l6153,1982r9,7l6173,1992r12,-3l6191,1984r-29,l6157,1974r,-42l6162,1922r29,l6184,1915r-11,-2xe" fillcolor="black" stroked="f">
                <v:path arrowok="t"/>
              </v:shape>
              <v:shape id="_x0000_s24977" style="position:absolute;left:6147;top:1913;width:53;height:79" coordorigin="6147,1913" coordsize="53,79" path="m6191,1922r-7,l6190,1932r,32l6188,1972r-3,4l6182,1981r-4,3l6191,1984r2,-2l6198,1970r1,-18l6198,1935r-5,-12l6191,1922xe" fillcolor="black" stroked="f">
                <v:path arrowok="t"/>
              </v:shape>
            </v:group>
            <v:group id="_x0000_s24978" style="position:absolute;left:6019;top:1675;width:51;height:77" coordorigin="6019,1675" coordsize="51,77">
              <v:shape id="_x0000_s24979" style="position:absolute;left:6019;top:1675;width:51;height:77" coordorigin="6019,1675" coordsize="51,77" path="m6065,1682r-16,l6053,1683r2,3l6058,1688r1,4l6059,1701r-2,4l6053,1709r-2,3l6047,1714r-4,4l6038,1721r-3,2l6034,1723r-12,11l6020,1741r,11l6070,1752r,-9l6030,1743r1,-3l6032,1737r8,-7l6045,1727r7,-5l6058,1718r2,-3l6067,1710r3,-6l6070,1691r-1,-4l6066,1683r-1,-1xe" fillcolor="black" stroked="f">
                <v:path arrowok="t"/>
              </v:shape>
              <v:shape id="_x0000_s24980" style="position:absolute;left:6019;top:1675;width:51;height:77" coordorigin="6019,1675" coordsize="51,77" path="m6055,1675r-18,l6030,1677r-5,5l6022,1685r-1,5l6019,1696r9,2l6031,1687r5,-5l6065,1682r-3,-4l6055,1675xe" fillcolor="black" stroked="f">
                <v:path arrowok="t"/>
              </v:shape>
            </v:group>
            <v:group id="_x0000_s24981" style="position:absolute;left:6081;top:1675;width:56;height:78" coordorigin="6081,1675" coordsize="56,78">
              <v:shape id="_x0000_s24982" style="position:absolute;left:6081;top:1675;width:56;height:78" coordorigin="6081,1675" coordsize="56,78" path="m6117,1675r-17,l6095,1677r-5,3l6086,1684r-2,5l6084,1703r3,5l6095,1712r-9,4l6081,1722r,16l6084,1744r10,8l6100,1753r19,l6123,1751r4,-1l6130,1747r2,-2l6103,1745r-5,-1l6093,1738r-1,-3l6092,1727r1,-4l6096,1720r2,-3l6103,1716r29,l6123,1712r6,-3l6103,1709r-3,-2l6098,1705r-3,-2l6094,1700r,-9l6095,1688r3,-3l6100,1683r3,-1l6129,1682r-1,-2l6123,1677r-6,-2xe" fillcolor="black" stroked="f">
                <v:path arrowok="t"/>
              </v:shape>
              <v:shape id="_x0000_s24983" style="position:absolute;left:6081;top:1675;width:56;height:78" coordorigin="6081,1675" coordsize="56,78" path="m6132,1716r-18,l6118,1717r3,2l6124,1722r2,4l6126,1735r-2,4l6122,1742r-4,2l6114,1745r18,l6133,1743r2,-3l6137,1735r,-13l6132,1716xe" fillcolor="black" stroked="f">
                <v:path arrowok="t"/>
              </v:shape>
              <v:shape id="_x0000_s24984" style="position:absolute;left:6081;top:1675;width:56;height:78" coordorigin="6081,1675" coordsize="56,78" path="m6129,1682r-15,l6117,1683r3,2l6123,1687r1,4l6124,1700r-1,4l6121,1705r-3,2l6114,1709r15,l6130,1708r4,-5l6134,1689r-2,-5l6129,1682xe" fillcolor="black" stroked="f">
                <v:path arrowok="t"/>
              </v:shape>
            </v:group>
            <v:group id="_x0000_s24985" style="position:absolute;left:6147;top:1675;width:53;height:78" coordorigin="6147,1675" coordsize="53,78">
              <v:shape id="_x0000_s24986" style="position:absolute;left:6147;top:1675;width:53;height:78" coordorigin="6147,1675" coordsize="53,78" path="m6173,1675r-12,2l6153,1684r-5,13l6147,1714r1,17l6153,1743r9,7l6173,1753r12,-3l6191,1745r-29,l6157,1734r,-41l6162,1682r29,l6184,1677r-11,-2xe" fillcolor="black" stroked="f">
                <v:path arrowok="t"/>
              </v:shape>
              <v:shape id="_x0000_s24987" style="position:absolute;left:6147;top:1675;width:53;height:78" coordorigin="6147,1675" coordsize="53,78" path="m6191,1682r-7,l6190,1693r,32l6188,1732r-3,5l6182,1743r-4,2l6191,1745r2,-2l6198,1731r1,-17l6198,1697r-5,-13l6191,1682xe" fillcolor="black" stroked="f">
                <v:path arrowok="t"/>
              </v:shape>
            </v:group>
            <v:group id="_x0000_s24988" style="position:absolute;left:6019;top:1435;width:51;height:77" coordorigin="6019,1435" coordsize="51,77">
              <v:shape id="_x0000_s24989" style="position:absolute;left:6019;top:1435;width:51;height:77" coordorigin="6019,1435" coordsize="51,77" path="m6065,1443r-16,l6053,1444r2,3l6058,1450r1,3l6059,1461r-2,5l6053,1470r-2,3l6047,1475r-4,4l6038,1482r-3,1l6034,1485r-2,l6022,1495r-2,7l6020,1512r50,l6070,1504r-40,l6031,1501r1,-3l6035,1496r2,-3l6040,1490r5,-3l6052,1483r6,-4l6060,1476r7,-5l6070,1464r,-12l6069,1448r-3,-4l6065,1443xe" fillcolor="black" stroked="f">
                <v:path arrowok="t"/>
              </v:shape>
              <v:shape id="_x0000_s24990" style="position:absolute;left:6019;top:1435;width:51;height:77" coordorigin="6019,1435" coordsize="51,77" path="m6055,1435r-18,l6030,1437r-5,6l6022,1447r-1,4l6019,1458r9,1l6031,1449r5,-6l6065,1443r-3,-5l6055,1435xe" fillcolor="black" stroked="f">
                <v:path arrowok="t"/>
              </v:shape>
            </v:group>
            <v:group id="_x0000_s24991" style="position:absolute;left:6083;top:1435;width:53;height:79" coordorigin="6083,1435" coordsize="53,79">
              <v:shape id="_x0000_s24992" style="position:absolute;left:6083;top:1435;width:53;height:79" coordorigin="6083,1435" coordsize="53,79" path="m6094,1497r-9,4l6088,1509r8,5l6116,1514r7,-4l6126,1506r-26,l6096,1503r-2,-6xe" fillcolor="black" stroked="f">
                <v:path arrowok="t"/>
              </v:shape>
              <v:shape id="_x0000_s24993" style="position:absolute;left:6083;top:1435;width:53;height:79" coordorigin="6083,1435" coordsize="53,79" path="m6136,1476r-11,l6124,1488r-2,9l6118,1502r-3,3l6111,1506r15,l6127,1505r6,-7l6136,1486r,-10xe" fillcolor="black" stroked="f">
                <v:path arrowok="t"/>
              </v:shape>
              <v:shape id="_x0000_s24994" style="position:absolute;left:6083;top:1435;width:53;height:79" coordorigin="6083,1435" coordsize="53,79" path="m6119,1435r-19,l6095,1437r-10,10l6083,1454r,15l6085,1475r5,5l6094,1483r6,2l6111,1485r4,l6118,1483r3,-2l6123,1479r1,-1l6103,1478r-3,-1l6098,1474r-3,-4l6093,1466r,-11l6095,1451r3,-3l6100,1444r4,-2l6128,1442r-2,-3l6119,1435xe" fillcolor="black" stroked="f">
                <v:path arrowok="t"/>
              </v:shape>
              <v:shape id="_x0000_s24995" style="position:absolute;left:6083;top:1435;width:53;height:79" coordorigin="6083,1435" coordsize="53,79" path="m6128,1442r-15,l6117,1444r3,2l6123,1450r1,4l6124,1465r-1,5l6121,1473r-4,4l6113,1478r11,l6125,1476r11,l6136,1460r-2,-7l6130,1447r-2,-5xe" fillcolor="black" stroked="f">
                <v:path arrowok="t"/>
              </v:shape>
            </v:group>
            <v:group id="_x0000_s24996" style="position:absolute;left:6147;top:1435;width:53;height:79" coordorigin="6147,1435" coordsize="53,79">
              <v:shape id="_x0000_s24997" style="position:absolute;left:6147;top:1435;width:53;height:79" coordorigin="6147,1435" coordsize="53,79" path="m6173,1435r-12,3l6153,1445r-5,12l6147,1475r1,17l6153,1504r9,8l6173,1514r12,-2l6191,1506r-29,l6157,1495r,-41l6162,1443r29,l6184,1438r-11,-3xe" fillcolor="black" stroked="f">
                <v:path arrowok="t"/>
              </v:shape>
              <v:shape id="_x0000_s24998" style="position:absolute;left:6147;top:1435;width:53;height:79" coordorigin="6147,1435" coordsize="53,79" path="m6191,1443r-7,l6190,1454r,31l6188,1493r-3,6l6182,1504r-4,2l6191,1506r2,-2l6198,1492r1,-17l6198,1457r-5,-12l6191,1443xe" fillcolor="black" stroked="f">
                <v:path arrowok="t"/>
              </v:shape>
            </v:group>
            <v:group id="_x0000_s24999" style="position:absolute;left:6019;top:1196;width:52;height:79" coordorigin="6019,1196" coordsize="52,79">
              <v:shape id="_x0000_s25000" style="position:absolute;left:6019;top:1196;width:52;height:79" coordorigin="6019,1196" coordsize="52,79" path="m6028,1251r-9,1l6019,1259r3,5l6024,1268r5,4l6036,1275r17,l6060,1272r5,-4l6067,1266r-28,l6035,1265r-3,-2l6030,1260r-2,-4l6028,1251xe" fillcolor="black" stroked="f">
                <v:path arrowok="t"/>
              </v:shape>
              <v:shape id="_x0000_s25001" style="position:absolute;left:6019;top:1196;width:52;height:79" coordorigin="6019,1196" coordsize="52,79" path="m6066,1204r-16,l6054,1205r3,3l6058,1210r1,3l6059,1225r-6,5l6042,1231r,8l6047,1239r3,l6053,1241r5,1l6061,1247r,11l6059,1261r-3,3l6053,1265r-4,1l6067,1266r2,-2l6071,1259r,-17l6066,1236r-11,-1l6065,1231r5,-7l6070,1210r-2,-4l6066,1204xe" fillcolor="black" stroked="f">
                <v:path arrowok="t"/>
              </v:shape>
              <v:shape id="_x0000_s25002" style="position:absolute;left:6019;top:1196;width:52;height:79" coordorigin="6019,1196" coordsize="52,79" path="m6054,1196r-23,l6022,1203r-1,13l6029,1217r2,-8l6036,1204r30,l6065,1202r-5,-4l6054,1196xe" fillcolor="black" stroked="f">
                <v:path arrowok="t"/>
              </v:shape>
            </v:group>
            <v:group id="_x0000_s25003" style="position:absolute;left:6082;top:1196;width:53;height:79" coordorigin="6082,1196" coordsize="53,79">
              <v:shape id="_x0000_s25004" style="position:absolute;left:6082;top:1196;width:53;height:79" coordorigin="6082,1196" coordsize="53,79" path="m6109,1196r-12,3l6089,1206r-5,12l6082,1236r2,17l6089,1265r8,8l6109,1275r11,-2l6127,1266r-29,l6093,1256r,-41l6098,1204r28,l6120,1199r-11,-3xe" fillcolor="black" stroked="f">
                <v:path arrowok="t"/>
              </v:shape>
              <v:shape id="_x0000_s25005" style="position:absolute;left:6082;top:1196;width:53;height:79" coordorigin="6082,1196" coordsize="53,79" path="m6126,1204r-6,l6125,1215r,31l6123,1255r-2,5l6119,1264r-5,2l6127,1266r2,-1l6133,1253r2,-17l6133,1218r-4,-12l6126,1204xe" fillcolor="black" stroked="f">
                <v:path arrowok="t"/>
              </v:shape>
            </v:group>
            <v:group id="_x0000_s25006" style="position:absolute;left:6147;top:1196;width:53;height:79" coordorigin="6147,1196" coordsize="53,79">
              <v:shape id="_x0000_s25007" style="position:absolute;left:6147;top:1196;width:53;height:79" coordorigin="6147,1196" coordsize="53,79" path="m6173,1196r-12,3l6153,1206r-5,12l6147,1236r1,17l6153,1265r9,8l6173,1275r12,-2l6192,1266r-30,l6157,1256r,-41l6162,1204r29,l6184,1199r-11,-3xe" fillcolor="black" stroked="f">
                <v:path arrowok="t"/>
              </v:shape>
              <v:shape id="_x0000_s25008" style="position:absolute;left:6147;top:1196;width:53;height:79" coordorigin="6147,1196" coordsize="53,79" path="m6191,1204r-7,l6190,1215r,31l6188,1255r-3,5l6182,1264r-4,2l6192,1266r1,-1l6198,1253r1,-17l6198,1218r-5,-12l6191,1204xe" fillcolor="black" stroked="f">
                <v:path arrowok="t"/>
              </v:shape>
            </v:group>
            <v:group id="_x0000_s25009" style="position:absolute;left:6019;top:957;width:52;height:79" coordorigin="6019,957" coordsize="52,79">
              <v:shape id="_x0000_s25010" style="position:absolute;left:6019;top:957;width:52;height:79" coordorigin="6019,957" coordsize="52,79" path="m6028,1012r-9,1l6019,1019r3,6l6024,1029r5,4l6036,1036r17,l6060,1033r5,-4l6067,1027r-28,l6035,1026r-3,-3l6030,1020r-2,-3l6028,1012xe" fillcolor="black" stroked="f">
                <v:path arrowok="t"/>
              </v:shape>
              <v:shape id="_x0000_s25011" style="position:absolute;left:6019;top:957;width:52;height:79" coordorigin="6019,957" coordsize="52,79" path="m6066,965r-16,l6054,966r3,3l6058,971r1,2l6059,986r-6,5l6042,992r,7l6047,999r3,1l6053,1001r5,2l6061,1008r,11l6059,1022r-3,2l6053,1026r-4,1l6067,1027r2,-2l6071,1019r,-16l6066,996r-11,-1l6065,992r5,-7l6070,971r-2,-4l6066,965xe" fillcolor="black" stroked="f">
                <v:path arrowok="t"/>
              </v:shape>
              <v:shape id="_x0000_s25012" style="position:absolute;left:6019;top:957;width:52;height:79" coordorigin="6019,957" coordsize="52,79" path="m6054,957r-23,l6022,964r-1,13l6029,979r2,-10l6036,965r30,l6065,963r-5,-4l6054,957xe" fillcolor="black" stroked="f">
                <v:path arrowok="t"/>
              </v:shape>
            </v:group>
            <v:group id="_x0000_s25013" style="position:absolute;left:6089;top:959;width:31;height:75" coordorigin="6089,959" coordsize="31,75">
              <v:shape id="_x0000_s25014" style="position:absolute;left:6089;top:959;width:31;height:75" coordorigin="6089,959" coordsize="31,75" path="m6120,969r-10,l6110,1034r10,l6120,969xe" fillcolor="black" stroked="f">
                <v:path arrowok="t"/>
              </v:shape>
              <v:shape id="_x0000_s25015" style="position:absolute;left:6089;top:959;width:31;height:75" coordorigin="6089,959" coordsize="31,75" path="m6120,959r-10,l6104,964r-6,5l6089,973r4,8l6100,977r4,-3l6110,969r10,l6120,959xe" fillcolor="black" stroked="f">
                <v:path arrowok="t"/>
              </v:shape>
            </v:group>
            <v:group id="_x0000_s25016" style="position:absolute;left:6147;top:957;width:53;height:79" coordorigin="6147,957" coordsize="53,79">
              <v:shape id="_x0000_s25017" style="position:absolute;left:6147;top:957;width:53;height:79" coordorigin="6147,957" coordsize="53,79" path="m6173,957r-12,3l6153,967r-5,12l6147,996r1,18l6153,1026r9,7l6173,1036r12,-3l6192,1027r-30,l6157,1018r,-43l6162,965r28,l6184,960r-11,-3xe" fillcolor="black" stroked="f">
                <v:path arrowok="t"/>
              </v:shape>
              <v:shape id="_x0000_s25018" style="position:absolute;left:6147;top:957;width:53;height:79" coordorigin="6147,957" coordsize="53,79" path="m6190,965r-6,l6190,975r,32l6188,1016r-3,4l6182,1025r-4,2l6192,1027r1,-1l6198,1014r1,-18l6198,979r-5,-12l6190,965xe" fillcolor="black" stroked="f">
                <v:path arrowok="t"/>
              </v:shape>
            </v:group>
            <v:group id="_x0000_s25019" style="position:absolute;left:6019;top:718;width:52;height:79" coordorigin="6019,718" coordsize="52,79">
              <v:shape id="_x0000_s25020" style="position:absolute;left:6019;top:718;width:52;height:79" coordorigin="6019,718" coordsize="52,79" path="m6028,772r-9,2l6019,780r3,6l6024,790r5,5l6036,797r17,l6060,795r7,-7l6039,788r-4,-1l6032,784r-2,-3l6028,777r,-5xe" fillcolor="black" stroked="f">
                <v:path arrowok="t"/>
              </v:shape>
              <v:shape id="_x0000_s25021" style="position:absolute;left:6019;top:718;width:52;height:79" coordorigin="6019,718" coordsize="52,79" path="m6066,725r-16,l6054,726r3,3l6058,731r1,3l6059,747r-6,4l6042,752r,8l6047,760r3,1l6053,762r5,3l6061,769r,10l6059,783r-3,2l6053,787r-4,1l6067,788r2,-2l6071,780r,-16l6066,757r-11,-1l6065,752r5,-5l6070,732r-2,-5l6066,725xe" fillcolor="black" stroked="f">
                <v:path arrowok="t"/>
              </v:shape>
              <v:shape id="_x0000_s25022" style="position:absolute;left:6019;top:718;width:52;height:79" coordorigin="6019,718" coordsize="52,79" path="m6054,718r-23,l6022,724r-1,14l6029,740r2,-10l6036,725r30,l6065,724r-5,-4l6054,718xe" fillcolor="black" stroked="f">
                <v:path arrowok="t"/>
              </v:shape>
            </v:group>
            <v:group id="_x0000_s25023" style="position:absolute;left:6083;top:718;width:51;height:77" coordorigin="6083,718" coordsize="51,77">
              <v:shape id="_x0000_s25024" style="position:absolute;left:6083;top:718;width:51;height:77" coordorigin="6083,718" coordsize="51,77" path="m6129,725r-15,l6117,727r3,2l6122,732r1,3l6123,745r-1,4l6117,753r-5,5l6107,761r-6,4l6098,767r-1,1l6093,772r-7,6l6083,784r,11l6134,795r,-9l6095,786r,-3l6097,781r1,-3l6101,776r3,-2l6109,771r8,-6l6122,761r2,-2l6130,753r3,-6l6133,735r-1,-5l6130,727r-1,-2xe" fillcolor="black" stroked="f">
                <v:path arrowok="t"/>
              </v:shape>
              <v:shape id="_x0000_s25025" style="position:absolute;left:6083;top:718;width:51;height:77" coordorigin="6083,718" coordsize="51,77" path="m6119,718r-18,l6095,721r-5,4l6087,729r-2,5l6083,740r10,2l6095,731r5,-6l6129,725r-4,-4l6119,718xe" fillcolor="black" stroked="f">
                <v:path arrowok="t"/>
              </v:shape>
            </v:group>
            <v:group id="_x0000_s25026" style="position:absolute;left:6147;top:718;width:53;height:79" coordorigin="6147,718" coordsize="53,79">
              <v:shape id="_x0000_s25027" style="position:absolute;left:6147;top:718;width:53;height:79" coordorigin="6147,718" coordsize="53,79" path="m6173,718r-12,2l6153,728r-5,12l6147,757r1,17l6153,787r9,7l6173,797r12,-3l6191,788r-29,l6157,778r,-42l6162,725r28,l6184,720r-11,-2xe" fillcolor="black" stroked="f">
                <v:path arrowok="t"/>
              </v:shape>
              <v:shape id="_x0000_s25028" style="position:absolute;left:6147;top:718;width:53;height:79" coordorigin="6147,718" coordsize="53,79" path="m6190,725r-6,l6190,736r,32l6188,776r-3,5l6182,786r-4,2l6191,788r2,-1l6198,774r1,-17l6198,740r-5,-12l6190,725xe" fillcolor="black" stroked="f">
                <v:path arrowok="t"/>
              </v:shape>
            </v:group>
            <v:group id="_x0000_s25029" style="position:absolute;left:6019;top:479;width:52;height:79" coordorigin="6019,479" coordsize="52,79">
              <v:shape id="_x0000_s25030" style="position:absolute;left:6019;top:479;width:52;height:79" coordorigin="6019,479" coordsize="52,79" path="m6028,533r-9,2l6019,542r3,5l6024,551r5,4l6036,557r17,l6060,555r6,-5l6039,550r-4,-2l6032,545r-2,-3l6028,539r,-6xe" fillcolor="black" stroked="f">
                <v:path arrowok="t"/>
              </v:shape>
              <v:shape id="_x0000_s25031" style="position:absolute;left:6019;top:479;width:52;height:79" coordorigin="6019,479" coordsize="52,79" path="m6066,486r-16,l6054,488r3,2l6058,493r1,3l6059,507r-6,5l6042,513r,8l6047,521r3,1l6053,523r5,3l6061,530r,10l6059,544r-3,2l6053,549r-4,1l6066,550r3,-3l6071,541r,-16l6066,519r-11,-2l6065,513r5,-6l6070,493r-2,-5l6066,486xe" fillcolor="black" stroked="f">
                <v:path arrowok="t"/>
              </v:shape>
              <v:shape id="_x0000_s25032" style="position:absolute;left:6019;top:479;width:52;height:79" coordorigin="6019,479" coordsize="52,79" path="m6054,479r-23,l6022,485r-1,14l6029,501r2,-10l6036,486r30,l6065,485r-5,-5l6054,479xe" fillcolor="black" stroked="f">
                <v:path arrowok="t"/>
              </v:shape>
            </v:group>
            <v:group id="_x0000_s25033" style="position:absolute;left:6083;top:479;width:52;height:79" coordorigin="6083,479" coordsize="52,79">
              <v:shape id="_x0000_s25034" style="position:absolute;left:6083;top:479;width:52;height:79" coordorigin="6083,479" coordsize="52,79" path="m6092,533r-9,2l6083,542r2,5l6089,551r5,4l6100,557r18,l6124,555r6,-5l6103,550r-3,-2l6097,545r-3,-3l6093,539r-1,-6xe" fillcolor="black" stroked="f">
                <v:path arrowok="t"/>
              </v:shape>
              <v:shape id="_x0000_s25035" style="position:absolute;left:6083;top:479;width:52;height:79" coordorigin="6083,479" coordsize="52,79" path="m6130,486r-15,l6119,488r2,2l6123,493r,3l6123,507r-5,5l6105,513r,8l6111,521r4,1l6118,523r5,3l6124,530r,10l6123,544r-3,2l6117,549r-4,1l6130,550r3,-3l6135,541r,-16l6129,519r-10,-2l6129,513r5,-6l6134,493r-2,-5l6130,486xe" fillcolor="black" stroked="f">
                <v:path arrowok="t"/>
              </v:shape>
              <v:shape id="_x0000_s25036" style="position:absolute;left:6083;top:479;width:52;height:79" coordorigin="6083,479" coordsize="52,79" path="m6118,479r-22,l6087,485r-3,14l6094,501r2,-10l6100,486r30,l6128,485r-4,-5l6118,479xe" fillcolor="black" stroked="f">
                <v:path arrowok="t"/>
              </v:shape>
            </v:group>
            <v:group id="_x0000_s25037" style="position:absolute;left:6147;top:479;width:53;height:79" coordorigin="6147,479" coordsize="53,79">
              <v:shape id="_x0000_s25038" style="position:absolute;left:6147;top:479;width:53;height:79" coordorigin="6147,479" coordsize="53,79" path="m6173,479r-12,2l6153,489r-5,12l6147,518r1,17l6153,547r9,8l6173,557r12,-2l6190,550r-28,l6157,539r,-42l6162,487r29,l6184,481r-11,-2xe" fillcolor="black" stroked="f">
                <v:path arrowok="t"/>
              </v:shape>
              <v:shape id="_x0000_s25039" style="position:absolute;left:6147;top:479;width:53;height:79" coordorigin="6147,479" coordsize="53,79" path="m6191,487r-7,l6190,497r,31l6188,537r-3,5l6182,547r-4,3l6190,550r3,-3l6198,535r1,-17l6198,501r-5,-12l6191,487xe" fillcolor="black" stroked="f">
                <v:path arrowok="t"/>
              </v:shape>
            </v:group>
            <v:group id="_x0000_s25040" style="position:absolute;left:6019;top:239;width:52;height:79" coordorigin="6019,239" coordsize="52,79">
              <v:shape id="_x0000_s25041" style="position:absolute;left:6019;top:239;width:52;height:79" coordorigin="6019,239" coordsize="52,79" path="m6028,295r-9,1l6019,303r3,5l6024,311r5,5l6036,318r17,l6060,316r6,-6l6039,310r-4,-2l6032,306r-2,-2l6028,300r,-5xe" fillcolor="black" stroked="f">
                <v:path arrowok="t"/>
              </v:shape>
              <v:shape id="_x0000_s25042" style="position:absolute;left:6019;top:239;width:52;height:79" coordorigin="6019,239" coordsize="52,79" path="m6066,247r-16,l6054,249r3,3l6058,254r1,3l6059,269r-6,4l6042,274r,8l6047,283r3,l6053,284r5,2l6061,290r,11l6059,305r-3,2l6053,309r-4,1l6066,310r3,-2l6071,303r,-18l6066,280r-11,-2l6065,274r5,-6l6070,254r-2,-5l6066,247xe" fillcolor="black" stroked="f">
                <v:path arrowok="t"/>
              </v:shape>
              <v:shape id="_x0000_s25043" style="position:absolute;left:6019;top:239;width:52;height:79" coordorigin="6019,239" coordsize="52,79" path="m6054,239r-23,l6022,246r-1,14l6029,261r2,-9l6036,247r30,l6065,246r-5,-5l6054,239xe" fillcolor="black" stroked="f">
                <v:path arrowok="t"/>
              </v:shape>
            </v:group>
            <v:group id="_x0000_s25044" style="position:absolute;left:6082;top:241;width:53;height:75" coordorigin="6082,241" coordsize="53,75">
              <v:shape id="_x0000_s25045" style="position:absolute;left:6082;top:241;width:53;height:75" coordorigin="6082,241" coordsize="53,75" path="m6126,300r-8,l6118,316r8,l6126,300xe" fillcolor="black" stroked="f">
                <v:path arrowok="t"/>
              </v:shape>
              <v:shape id="_x0000_s25046" style="position:absolute;left:6082;top:241;width:53;height:75" coordorigin="6082,241" coordsize="53,75" path="m6126,241r-9,l6082,291r,9l6135,300r,-8l6092,292r26,-38l6126,254r,-13xe" fillcolor="black" stroked="f">
                <v:path arrowok="t"/>
              </v:shape>
              <v:shape id="_x0000_s25047" style="position:absolute;left:6082;top:241;width:53;height:75" coordorigin="6082,241" coordsize="53,75" path="m6126,254r-8,l6118,292r8,l6126,254xe" fillcolor="black" stroked="f">
                <v:path arrowok="t"/>
              </v:shape>
            </v:group>
            <v:group id="_x0000_s25048" style="position:absolute;left:6147;top:239;width:53;height:79" coordorigin="6147,239" coordsize="53,79">
              <v:shape id="_x0000_s25049" style="position:absolute;left:6147;top:239;width:53;height:79" coordorigin="6147,239" coordsize="53,79" path="m6173,239r-12,3l6153,249r-5,13l6147,279r1,17l6153,308r9,8l6173,318r12,-2l6190,310r-28,l6157,300r,-42l6162,248r29,l6184,242r-11,-3xe" fillcolor="black" stroked="f">
                <v:path arrowok="t"/>
              </v:shape>
              <v:shape id="_x0000_s25050" style="position:absolute;left:6147;top:239;width:53;height:79" coordorigin="6147,239" coordsize="53,79" path="m6191,248r-7,l6190,258r,32l6188,298r-3,5l6182,308r-4,2l6190,310r3,-2l6198,296r1,-17l6198,262r-5,-13l6191,248xe" fillcolor="black" stroked="f">
                <v:path arrowok="t"/>
              </v:shape>
            </v:group>
            <v:group id="_x0000_s25051" style="position:absolute;left:6019;width:52;height:79" coordorigin="6019" coordsize="52,79">
              <v:shape id="_x0000_s25052" style="position:absolute;left:6019;width:52;height:79" coordorigin="6019" coordsize="52,79" path="m6028,56r-9,1l6019,64r3,4l6024,72r5,5l6036,79r17,l6060,77r5,-5l6066,71r-27,l6035,69r-5,-5l6028,61r,-5xe" fillcolor="black" stroked="f">
                <v:path arrowok="t"/>
              </v:shape>
              <v:shape id="_x0000_s25053" style="position:absolute;left:6019;width:52;height:79" coordorigin="6019" coordsize="52,79" path="m6066,8r-16,l6054,10r3,3l6058,14r1,3l6059,30r-6,5l6042,35r,8l6050,43r3,2l6058,47r3,4l6061,62r-2,3l6056,68r-3,2l6049,71r17,l6069,68r2,-4l6071,46r-5,-6l6055,39r10,-4l6070,29r,-15l6068,10r-2,-2xe" fillcolor="black" stroked="f">
                <v:path arrowok="t"/>
              </v:shape>
              <v:shape id="_x0000_s25054" style="position:absolute;left:6019;width:52;height:79" coordorigin="6019" coordsize="52,79" path="m6054,r-23,l6022,7r-1,14l6029,22r2,-9l6036,8r30,l6065,7r-5,-4l6054,xe" fillcolor="black" stroked="f">
                <v:path arrowok="t"/>
              </v:shape>
            </v:group>
            <v:group id="_x0000_s25055" style="position:absolute;left:6083;top:2;width:50;height:77" coordorigin="6083,2" coordsize="50,77">
              <v:shape id="_x0000_s25056" style="position:absolute;left:6083;top:2;width:50;height:77" coordorigin="6083,2" coordsize="50,77" path="m6093,59r-10,3l6084,64r1,3l6086,68r2,3l6090,73r3,2l6097,78r4,1l6116,79r7,-2l6126,72r1,-1l6103,71r-3,-1l6097,67r-2,-2l6094,63r-1,-4xe" fillcolor="black" stroked="f">
                <v:path arrowok="t"/>
              </v:shape>
              <v:shape id="_x0000_s25057" style="position:absolute;left:6083;top:2;width:50;height:77" coordorigin="6083,2" coordsize="50,77" path="m6128,35r-16,l6116,37r3,2l6122,42r1,5l6123,58r,4l6121,64r-3,5l6114,71r13,l6131,67r2,-6l6133,43r-2,-6l6128,35xe" fillcolor="black" stroked="f">
                <v:path arrowok="t"/>
              </v:shape>
              <v:shape id="_x0000_s25058" style="position:absolute;left:6083;top:2;width:50;height:77" coordorigin="6083,2" coordsize="50,77" path="m6131,2r-39,l6086,41r8,1l6097,38r4,-3l6128,35r-3,-2l6124,32r-28,l6100,11r31,l6131,2xe" fillcolor="black" stroked="f">
                <v:path arrowok="t"/>
              </v:shape>
              <v:shape id="_x0000_s25059" style="position:absolute;left:6083;top:2;width:50;height:77" coordorigin="6083,2" coordsize="50,77" path="m6117,27r-13,l6100,29r-4,3l6124,32r-2,-3l6117,27xe" fillcolor="black" stroked="f">
                <v:path arrowok="t"/>
              </v:shape>
            </v:group>
            <v:group id="_x0000_s25060" style="position:absolute;left:6147;width:53;height:79" coordorigin="6147" coordsize="53,79">
              <v:shape id="_x0000_s25061" style="position:absolute;left:6147;width:53;height:79" coordorigin="6147" coordsize="53,79" path="m6173,r-12,3l6153,10r-5,12l6147,39r1,18l6153,69r9,8l6173,79r12,-2l6191,71r-29,l6157,61r,-42l6162,9r29,l6184,3,6173,xe" fillcolor="black" stroked="f">
                <v:path arrowok="t"/>
              </v:shape>
              <v:shape id="_x0000_s25062" style="position:absolute;left:6147;width:53;height:79" coordorigin="6147" coordsize="53,79" path="m6191,9r-7,l6190,18r,33l6188,59r-3,5l6182,68r-4,3l6191,71r2,-2l6198,57r1,-18l6198,22r-5,-12l6191,9xe" fillcolor="black" stroked="f">
                <v:path arrowok="t"/>
              </v:shape>
            </v:group>
            <v:group id="_x0000_s25063" style="position:absolute;left:7;top:8372;width:31;height:75" coordorigin="7,8372" coordsize="31,75">
              <v:shape id="_x0000_s25064" style="position:absolute;left:7;top:8372;width:31;height:75" coordorigin="7,8372" coordsize="31,75" path="m37,8383r-9,l28,8446r9,l37,8383xe" fillcolor="black" stroked="f">
                <v:path arrowok="t"/>
              </v:shape>
              <v:shape id="_x0000_s25065" style="position:absolute;left:7;top:8372;width:31;height:75" coordorigin="7,8372" coordsize="31,75" path="m37,8372r-8,l22,8377r-7,5l7,8387r4,7l17,8391r6,-4l28,8383r9,l37,8372xe" fillcolor="black" stroked="f">
                <v:path arrowok="t"/>
              </v:shape>
            </v:group>
            <v:group id="_x0000_s25066" style="position:absolute;left:64;top:8370;width:53;height:79" coordorigin="64,8370" coordsize="53,79">
              <v:shape id="_x0000_s25067" style="position:absolute;left:64;top:8370;width:53;height:79" coordorigin="64,8370" coordsize="53,79" path="m91,8370r-12,2l71,8380r-5,12l64,8409r2,18l71,8439r8,7l91,8448r12,-2l109,8441r-29,l75,8430r,-41l80,8378r29,l103,8372r-12,-2xe" fillcolor="black" stroked="f">
                <v:path arrowok="t"/>
              </v:shape>
              <v:shape id="_x0000_s25068" style="position:absolute;left:64;top:8370;width:53;height:79" coordorigin="64,8370" coordsize="53,79" path="m109,8378r-7,l108,8389r,32l106,8428r-6,10l96,8441r13,l111,8439r5,-12l117,8409r-1,-17l111,8380r-2,-2xe" fillcolor="black" stroked="f">
                <v:path arrowok="t"/>
              </v:shape>
            </v:group>
            <v:group id="_x0000_s25069" style="position:absolute;left:129;top:8370;width:53;height:79" coordorigin="129,8370" coordsize="53,79">
              <v:shape id="_x0000_s25070" style="position:absolute;left:129;top:8370;width:53;height:79" coordorigin="129,8370" coordsize="53,79" path="m155,8370r-12,2l135,8380r-5,12l129,8409r1,18l135,8439r8,7l155,8448r12,-2l173,8441r-29,l138,8430r,-41l144,8378r30,l167,8372r-12,-2xe" fillcolor="black" stroked="f">
                <v:path arrowok="t"/>
              </v:shape>
              <v:shape id="_x0000_s25071" style="position:absolute;left:129;top:8370;width:53;height:79" coordorigin="129,8370" coordsize="53,79" path="m174,8378r-8,l171,8389r,32l170,8428r-6,10l161,8441r12,l175,8439r5,-12l182,8409r-2,-17l175,8380r-1,-2xe" fillcolor="black" stroked="f">
                <v:path arrowok="t"/>
              </v:shape>
            </v:group>
            <v:group id="_x0000_s25072" style="position:absolute;left:7;top:7674;width:31;height:75" coordorigin="7,7674" coordsize="31,75">
              <v:shape id="_x0000_s25073" style="position:absolute;left:7;top:7674;width:31;height:75" coordorigin="7,7674" coordsize="31,75" path="m37,7686r-9,l28,7749r9,l37,7686xe" fillcolor="black" stroked="f">
                <v:path arrowok="t"/>
              </v:shape>
              <v:shape id="_x0000_s25074" style="position:absolute;left:7;top:7674;width:31;height:75" coordorigin="7,7674" coordsize="31,75" path="m37,7674r-8,l22,7680r-7,5l7,7689r4,7l17,7693r6,-4l28,7686r9,l37,7674xe" fillcolor="black" stroked="f">
                <v:path arrowok="t"/>
              </v:shape>
            </v:group>
            <v:group id="_x0000_s25075" style="position:absolute;left:65;top:7674;width:50;height:77" coordorigin="65,7674" coordsize="50,77">
              <v:shape id="_x0000_s25076" style="position:absolute;left:65;top:7674;width:50;height:77" coordorigin="65,7674" coordsize="50,77" path="m75,7731r-10,3l67,7739r1,2l74,7747r5,3l84,7751r14,l105,7749r4,-5l110,7743r-24,l82,7742r-5,-5l76,7735r-1,-4xe" fillcolor="black" stroked="f">
                <v:path arrowok="t"/>
              </v:shape>
              <v:shape id="_x0000_s25077" style="position:absolute;left:65;top:7674;width:50;height:77" coordorigin="65,7674" coordsize="50,77" path="m110,7707r-16,l98,7709r6,5l105,7719r,11l104,7734r-4,7l95,7743r15,l113,7739r2,-6l115,7715r-3,-6l110,7707xe" fillcolor="black" stroked="f">
                <v:path arrowok="t"/>
              </v:shape>
              <v:shape id="_x0000_s25078" style="position:absolute;left:65;top:7674;width:50;height:77" coordorigin="65,7674" coordsize="50,77" path="m113,7674r-39,l67,7713r9,1l79,7710r5,-3l110,7707r-2,-2l78,7705r4,-22l113,7683r,-9xe" fillcolor="black" stroked="f">
                <v:path arrowok="t"/>
              </v:shape>
              <v:shape id="_x0000_s25079" style="position:absolute;left:65;top:7674;width:50;height:77" coordorigin="65,7674" coordsize="50,77" path="m99,7699r-12,l82,7701r-4,4l108,7705r-4,-4l99,7699xe" fillcolor="black" stroked="f">
                <v:path arrowok="t"/>
              </v:shape>
            </v:group>
            <v:group id="_x0000_s25080" style="position:absolute;left:129;top:7673;width:53;height:78" coordorigin="129,7673" coordsize="53,78">
              <v:shape id="_x0000_s25081" style="position:absolute;left:129;top:7673;width:53;height:78" coordorigin="129,7673" coordsize="53,78" path="m155,7673r-12,2l135,7683r-5,12l129,7711r1,18l135,7741r8,7l155,7751r12,-3l173,7743r-29,l138,7733r,-42l144,7681r29,l167,7675r-12,-2xe" fillcolor="black" stroked="f">
                <v:path arrowok="t"/>
              </v:shape>
              <v:shape id="_x0000_s25082" style="position:absolute;left:129;top:7673;width:53;height:78" coordorigin="129,7673" coordsize="53,78" path="m173,7681r-7,l171,7691r,32l170,7731r-6,9l161,7743r12,l175,7741r5,-12l182,7711r-2,-16l175,7683r-2,-2xe" fillcolor="black" stroked="f">
                <v:path arrowok="t"/>
              </v:shape>
            </v:group>
            <v:group id="_x0000_s25083" style="position:absolute;left:1;top:6976;width:51;height:77" coordorigin="1,6976" coordsize="51,77">
              <v:shape id="_x0000_s25084" style="position:absolute;left:1;top:6976;width:51;height:77" coordorigin="1,6976" coordsize="51,77" path="m47,6983r-15,l35,6984r2,3l40,6989r1,4l41,7001r-2,5l36,7010r-3,3l30,7015r-5,4l19,7022r-2,2l16,7024,5,7035r-4,7l1,7052r51,l52,7044r-40,l13,7041r1,-3l17,7035r2,-2l22,7030r5,-3l35,7023r5,-4l42,7016r6,-5l52,7004r,-12l48,6984r-1,-1xe" fillcolor="black" stroked="f">
                <v:path arrowok="t"/>
              </v:shape>
              <v:shape id="_x0000_s25085" style="position:absolute;left:1;top:6976;width:51;height:77" coordorigin="1,6976" coordsize="51,77" path="m37,6976r-18,l12,6977r-4,6l5,6986r-2,5l1,6997r10,2l13,6988r5,-5l47,6983r-3,-5l37,6976xe" fillcolor="black" stroked="f">
                <v:path arrowok="t"/>
              </v:shape>
            </v:group>
            <v:group id="_x0000_s25086" style="position:absolute;left:64;top:6976;width:53;height:78" coordorigin="64,6976" coordsize="53,78">
              <v:shape id="_x0000_s25087" style="position:absolute;left:64;top:6976;width:53;height:78" coordorigin="64,6976" coordsize="53,78" path="m91,6976r-12,2l71,6985r-5,12l64,7015r2,17l71,7044r8,7l91,7053r12,-2l109,7046r-29,l75,7035r,-41l80,6983r29,l103,6978r-12,-2xe" fillcolor="black" stroked="f">
                <v:path arrowok="t"/>
              </v:shape>
              <v:shape id="_x0000_s25088" style="position:absolute;left:64;top:6976;width:53;height:78" coordorigin="64,6976" coordsize="53,78" path="m109,6983r-7,l108,6994r,31l106,7033r-3,5l100,7044r-4,2l109,7046r2,-2l116,7032r1,-17l116,6997r-5,-12l109,6983xe" fillcolor="black" stroked="f">
                <v:path arrowok="t"/>
              </v:shape>
            </v:group>
            <v:group id="_x0000_s25089" style="position:absolute;left:129;top:6976;width:53;height:78" coordorigin="129,6976" coordsize="53,78">
              <v:shape id="_x0000_s25090" style="position:absolute;left:129;top:6976;width:53;height:78" coordorigin="129,6976" coordsize="53,78" path="m155,6976r-12,2l135,6985r-5,12l129,7015r1,17l135,7044r8,7l155,7053r12,-2l173,7046r-29,l138,7035r,-41l144,6983r29,l167,6978r-12,-2xe" fillcolor="black" stroked="f">
                <v:path arrowok="t"/>
              </v:shape>
              <v:shape id="_x0000_s25091" style="position:absolute;left:129;top:6976;width:53;height:78" coordorigin="129,6976" coordsize="53,78" path="m173,6983r-7,l171,6994r,31l170,7033r-3,5l164,7044r-3,2l173,7046r2,-2l180,7032r2,-17l180,6997r-5,-12l173,6983xe" fillcolor="black" stroked="f">
                <v:path arrowok="t"/>
              </v:shape>
            </v:group>
            <v:group id="_x0000_s25092" style="position:absolute;left:1;top:6278;width:51;height:77" coordorigin="1,6278" coordsize="51,77">
              <v:shape id="_x0000_s25093" style="position:absolute;left:1;top:6278;width:51;height:77" coordorigin="1,6278" coordsize="51,77" path="m47,6286r-15,l35,6287r2,3l40,6292r1,3l41,6304r-2,5l36,6313r-3,2l30,6317r-5,4l19,6324r-2,2l16,6326,5,6338r-4,6l1,6355r51,l52,6346r-40,l13,6343r1,-3l17,6338r2,-2l22,6333r5,-3l35,6325r5,-4l42,6318r6,-5l52,6307r,-13l48,6287r-1,-1xe" fillcolor="black" stroked="f">
                <v:path arrowok="t"/>
              </v:shape>
              <v:shape id="_x0000_s25094" style="position:absolute;left:1;top:6278;width:51;height:77" coordorigin="1,6278" coordsize="51,77" path="m37,6278r-18,l12,6280r-4,6l5,6288r-2,5l1,6300r10,1l13,6290r5,-4l47,6286r-3,-5l37,6278xe" fillcolor="black" stroked="f">
                <v:path arrowok="t"/>
              </v:shape>
            </v:group>
            <v:group id="_x0000_s25095" style="position:absolute;left:65;top:6280;width:50;height:77" coordorigin="65,6280" coordsize="50,77">
              <v:shape id="_x0000_s25096" style="position:absolute;left:65;top:6280;width:50;height:77" coordorigin="65,6280" coordsize="50,77" path="m75,6337r-10,1l66,6341r1,3l68,6346r2,2l72,6351r2,1l79,6355r5,2l98,6357r7,-3l109,6349r1,-1l86,6348r-4,-1l79,6344r-2,-2l76,6339r-1,-2xe" fillcolor="black" stroked="f">
                <v:path arrowok="t"/>
              </v:shape>
              <v:shape id="_x0000_s25097" style="position:absolute;left:65;top:6280;width:50;height:77" coordorigin="65,6280" coordsize="50,77" path="m110,6312r-16,l98,6313r3,3l104,6319r1,5l105,6335r-1,4l102,6342r-2,4l95,6348r15,l113,6344r2,-6l115,6320r-3,-7l110,6312xe" fillcolor="black" stroked="f">
                <v:path arrowok="t"/>
              </v:shape>
              <v:shape id="_x0000_s25098" style="position:absolute;left:65;top:6280;width:50;height:77" coordorigin="65,6280" coordsize="50,77" path="m113,6280r-39,l67,6318r9,1l79,6314r5,-2l110,6312r-2,-2l78,6310r4,-22l113,6288r,-8xe" fillcolor="black" stroked="f">
                <v:path arrowok="t"/>
              </v:shape>
              <v:shape id="_x0000_s25099" style="position:absolute;left:65;top:6280;width:50;height:77" coordorigin="65,6280" coordsize="50,77" path="m99,6305r-12,l82,6306r-4,4l108,6310r-4,-4l99,6305xe" fillcolor="black" stroked="f">
                <v:path arrowok="t"/>
              </v:shape>
            </v:group>
            <v:group id="_x0000_s25100" style="position:absolute;left:129;top:6278;width:53;height:79" coordorigin="129,6278" coordsize="53,79">
              <v:shape id="_x0000_s25101" style="position:absolute;left:129;top:6278;width:53;height:79" coordorigin="129,6278" coordsize="53,79" path="m155,6278r-12,2l135,6288r-5,12l129,6317r1,17l135,6347r8,7l155,6357r12,-3l174,6348r-30,l138,6338r,-42l144,6286r29,l167,6280r-12,-2xe" fillcolor="black" stroked="f">
                <v:path arrowok="t"/>
              </v:shape>
              <v:shape id="_x0000_s25102" style="position:absolute;left:129;top:6278;width:53;height:79" coordorigin="129,6278" coordsize="53,79" path="m173,6286r-7,l171,6296r,32l170,6336r-3,5l164,6346r-3,2l174,6348r1,-1l180,6334r2,-17l180,6300r-5,-12l173,6286xe" fillcolor="black" stroked="f">
                <v:path arrowok="t"/>
              </v:shape>
            </v:group>
            <v:group id="_x0000_s25103" style="position:absolute;left:1;top:5580;width:52;height:79" coordorigin="1,5580" coordsize="52,79">
              <v:shape id="_x0000_s25104" style="position:absolute;left:1;top:5580;width:52;height:79" coordorigin="1,5580" coordsize="52,79" path="m11,5635r-10,1l1,5643r2,6l7,5652r5,4l18,5659r18,l42,5656r5,-4l49,5650r-28,l17,5650r-3,-3l12,5644r-1,-4l11,5635xe" fillcolor="black" stroked="f">
                <v:path arrowok="t"/>
              </v:shape>
              <v:shape id="_x0000_s25105" style="position:absolute;left:1;top:5580;width:52;height:79" coordorigin="1,5580" coordsize="52,79" path="m48,5588r-15,l37,5589r1,3l40,5594r1,3l41,5609r-5,5l23,5614r,9l29,5623r4,1l36,5625r4,2l43,5631r,11l41,5645r-3,3l36,5650r-4,l49,5650r2,-2l53,5643r,-17l48,5620r-11,-1l47,5615r5,-7l52,5594r-2,-4l48,5588xe" fillcolor="black" stroked="f">
                <v:path arrowok="t"/>
              </v:shape>
              <v:shape id="_x0000_s25106" style="position:absolute;left:1;top:5580;width:52;height:79" coordorigin="1,5580" coordsize="52,79" path="m37,5580r-24,l5,5587r-3,14l12,5602r1,-9l18,5588r30,l42,5582r-5,-2xe" fillcolor="black" stroked="f">
                <v:path arrowok="t"/>
              </v:shape>
            </v:group>
            <v:group id="_x0000_s25107" style="position:absolute;left:64;top:5580;width:53;height:79" coordorigin="64,5580" coordsize="53,79">
              <v:shape id="_x0000_s25108" style="position:absolute;left:64;top:5580;width:53;height:79" coordorigin="64,5580" coordsize="53,79" path="m91,5580r-12,3l71,5590r-5,12l64,5620r2,17l71,5649r8,8l91,5659r12,-2l109,5650r-29,l75,5640r,-41l80,5588r29,l103,5583r-12,-3xe" fillcolor="black" stroked="f">
                <v:path arrowok="t"/>
              </v:shape>
              <v:shape id="_x0000_s25109" style="position:absolute;left:64;top:5580;width:53;height:79" coordorigin="64,5580" coordsize="53,79" path="m109,5588r-7,l108,5599r,31l106,5639r-3,5l100,5649r-4,1l109,5650r2,-1l116,5637r1,-17l116,5602r-5,-12l109,5588xe" fillcolor="black" stroked="f">
                <v:path arrowok="t"/>
              </v:shape>
            </v:group>
            <v:group id="_x0000_s25110" style="position:absolute;left:129;top:5580;width:53;height:79" coordorigin="129,5580" coordsize="53,79">
              <v:shape id="_x0000_s25111" style="position:absolute;left:129;top:5580;width:53;height:79" coordorigin="129,5580" coordsize="53,79" path="m155,5580r-12,3l135,5590r-5,12l129,5620r1,17l135,5649r8,8l155,5659r12,-2l174,5650r-30,l138,5640r,-41l144,5588r29,l167,5583r-12,-3xe" fillcolor="black" stroked="f">
                <v:path arrowok="t"/>
              </v:shape>
              <v:shape id="_x0000_s25112" style="position:absolute;left:129;top:5580;width:53;height:79" coordorigin="129,5580" coordsize="53,79" path="m173,5588r-7,l171,5599r,31l170,5639r-3,5l164,5649r-3,1l174,5650r1,-1l180,5637r2,-17l180,5602r-5,-12l173,5588xe" fillcolor="black" stroked="f">
                <v:path arrowok="t"/>
              </v:shape>
            </v:group>
            <v:group id="_x0000_s25113" style="position:absolute;left:1;top:4883;width:52;height:79" coordorigin="1,4883" coordsize="52,79">
              <v:shape id="_x0000_s25114" style="position:absolute;left:1;top:4883;width:52;height:79" coordorigin="1,4883" coordsize="52,79" path="m11,4938r-10,1l1,4945r2,6l7,4955r5,4l18,4962r18,l42,4959r5,-4l49,4953r-28,l17,4952r-3,-3l12,4946r-1,-4l11,4938xe" fillcolor="black" stroked="f">
                <v:path arrowok="t"/>
              </v:shape>
              <v:shape id="_x0000_s25115" style="position:absolute;left:1;top:4883;width:52;height:79" coordorigin="1,4883" coordsize="52,79" path="m48,4891r-15,l37,4891r1,3l40,4896r1,3l41,4912r-5,4l23,4917r,8l29,4925r4,1l36,4927r4,2l43,4934r,10l41,4947r-3,3l36,4952r-4,1l49,4953r2,-2l53,4945r,-16l48,4922r-11,-1l47,4917r5,-6l52,4896r-2,-4l48,4891xe" fillcolor="black" stroked="f">
                <v:path arrowok="t"/>
              </v:shape>
              <v:shape id="_x0000_s25116" style="position:absolute;left:1;top:4883;width:52;height:79" coordorigin="1,4883" coordsize="52,79" path="m37,4883r-24,l5,4890r-3,13l12,4904r1,-9l18,4891r30,l42,4885r-5,-2xe" fillcolor="black" stroked="f">
                <v:path arrowok="t"/>
              </v:shape>
            </v:group>
            <v:group id="_x0000_s25117" style="position:absolute;left:65;top:4885;width:50;height:77" coordorigin="65,4885" coordsize="50,77">
              <v:shape id="_x0000_s25118" style="position:absolute;left:65;top:4885;width:50;height:77" coordorigin="65,4885" coordsize="50,77" path="m75,4941r-10,3l66,4947r2,4l70,4953r2,3l74,4957r5,3l84,4962r14,l105,4959r4,-5l110,4953r-24,l82,4952r-3,-3l77,4947r-1,-2l75,4941xe" fillcolor="black" stroked="f">
                <v:path arrowok="t"/>
              </v:shape>
              <v:shape id="_x0000_s25119" style="position:absolute;left:65;top:4885;width:50;height:77" coordorigin="65,4885" coordsize="50,77" path="m111,4917r-17,l98,4918r3,3l104,4924r1,5l105,4939r-1,5l102,4947r-2,4l95,4953r15,l113,4949r2,-7l115,4925r-3,-7l111,4917xe" fillcolor="black" stroked="f">
                <v:path arrowok="t"/>
              </v:shape>
              <v:shape id="_x0000_s25120" style="position:absolute;left:65;top:4885;width:50;height:77" coordorigin="65,4885" coordsize="50,77" path="m113,4885r-39,l67,4923r9,1l79,4919r5,-2l111,4917r-3,-2l78,4915r4,-23l113,4892r,-7xe" fillcolor="black" stroked="f">
                <v:path arrowok="t"/>
              </v:shape>
              <v:shape id="_x0000_s25121" style="position:absolute;left:65;top:4885;width:50;height:77" coordorigin="65,4885" coordsize="50,77" path="m99,4910r-12,l82,4911r-4,4l108,4915r-4,-4l99,4910xe" fillcolor="black" stroked="f">
                <v:path arrowok="t"/>
              </v:shape>
            </v:group>
            <v:group id="_x0000_s25122" style="position:absolute;left:129;top:4883;width:53;height:79" coordorigin="129,4883" coordsize="53,79">
              <v:shape id="_x0000_s25123" style="position:absolute;left:129;top:4883;width:53;height:79" coordorigin="129,4883" coordsize="53,79" path="m155,4883r-12,2l135,4892r-5,13l129,4922r1,17l135,4952r8,7l155,4962r12,-3l174,4953r-30,l138,4942r,-41l144,4891r29,l167,4885r-12,-2xe" fillcolor="black" stroked="f">
                <v:path arrowok="t"/>
              </v:shape>
              <v:shape id="_x0000_s25124" style="position:absolute;left:129;top:4883;width:53;height:79" coordorigin="129,4883" coordsize="53,79" path="m173,4891r-7,l171,4901r,32l170,4941r-3,5l164,4951r-3,2l174,4953r1,-1l180,4939r2,-17l180,4905r-5,-13l173,4891xe" fillcolor="black" stroked="f">
                <v:path arrowok="t"/>
              </v:shape>
            </v:group>
            <v:group id="_x0000_s25125" style="position:absolute;left:1;top:4187;width:52;height:75" coordorigin="1,4187" coordsize="52,75">
              <v:shape id="_x0000_s25126" style="position:absolute;left:1;top:4187;width:52;height:75" coordorigin="1,4187" coordsize="52,75" path="m45,4246r-9,l36,4262r9,l45,4246xe" fillcolor="black" stroked="f">
                <v:path arrowok="t"/>
              </v:shape>
              <v:shape id="_x0000_s25127" style="position:absolute;left:1;top:4187;width:52;height:75" coordorigin="1,4187" coordsize="52,75" path="m45,4187r-10,l1,4237r,9l53,4246r,-8l10,4238r26,-38l45,4200r,-13xe" fillcolor="black" stroked="f">
                <v:path arrowok="t"/>
              </v:shape>
              <v:shape id="_x0000_s25128" style="position:absolute;left:1;top:4187;width:52;height:75" coordorigin="1,4187" coordsize="52,75" path="m45,4200r-9,l36,4238r9,l45,4200xe" fillcolor="black" stroked="f">
                <v:path arrowok="t"/>
              </v:shape>
            </v:group>
            <v:group id="_x0000_s25129" style="position:absolute;left:64;top:4185;width:53;height:79" coordorigin="64,4185" coordsize="53,79">
              <v:shape id="_x0000_s25130" style="position:absolute;left:64;top:4185;width:53;height:79" coordorigin="64,4185" coordsize="53,79" path="m91,4185r-12,3l71,4195r-5,13l64,4225r2,17l71,4254r8,8l91,4264r12,-2l109,4256r-29,l75,4246r,-42l80,4193r28,l103,4188r-12,-3xe" fillcolor="black" stroked="f">
                <v:path arrowok="t"/>
              </v:shape>
              <v:shape id="_x0000_s25131" style="position:absolute;left:64;top:4185;width:53;height:79" coordorigin="64,4185" coordsize="53,79" path="m108,4193r-6,l108,4204r,31l106,4244r-3,5l100,4254r-4,2l109,4256r2,-2l116,4242r1,-17l116,4208r-5,-13l108,4193xe" fillcolor="black" stroked="f">
                <v:path arrowok="t"/>
              </v:shape>
            </v:group>
            <v:group id="_x0000_s25132" style="position:absolute;left:129;top:4185;width:53;height:79" coordorigin="129,4185" coordsize="53,79">
              <v:shape id="_x0000_s25133" style="position:absolute;left:129;top:4185;width:53;height:79" coordorigin="129,4185" coordsize="53,79" path="m155,4185r-12,3l135,4195r-5,13l129,4225r1,17l135,4254r8,8l155,4264r12,-2l174,4256r-30,l138,4246r,-42l144,4193r29,l167,4188r-12,-3xe" fillcolor="black" stroked="f">
                <v:path arrowok="t"/>
              </v:shape>
              <v:shape id="_x0000_s25134" style="position:absolute;left:129;top:4185;width:53;height:79" coordorigin="129,4185" coordsize="53,79" path="m173,4193r-7,l171,4204r,31l170,4244r-3,5l164,4254r-3,2l174,4256r1,-2l180,4242r2,-17l180,4208r-5,-13l173,4193xe" fillcolor="black" stroked="f">
                <v:path arrowok="t"/>
              </v:shape>
            </v:group>
            <v:group id="_x0000_s25135" style="position:absolute;left:1;top:3490;width:52;height:75" coordorigin="1,3490" coordsize="52,75">
              <v:shape id="_x0000_s25136" style="position:absolute;left:1;top:3490;width:52;height:75" coordorigin="1,3490" coordsize="52,75" path="m45,3548r-9,l36,3565r9,l45,3548xe" fillcolor="black" stroked="f">
                <v:path arrowok="t"/>
              </v:shape>
              <v:shape id="_x0000_s25137" style="position:absolute;left:1;top:3490;width:52;height:75" coordorigin="1,3490" coordsize="52,75" path="m45,3490r-10,l1,3540r,8l53,3548r,-7l10,3541r26,-39l45,3502r,-12xe" fillcolor="black" stroked="f">
                <v:path arrowok="t"/>
              </v:shape>
              <v:shape id="_x0000_s25138" style="position:absolute;left:1;top:3490;width:52;height:75" coordorigin="1,3490" coordsize="52,75" path="m45,3502r-9,l36,3541r9,l45,3502xe" fillcolor="black" stroked="f">
                <v:path arrowok="t"/>
              </v:shape>
            </v:group>
            <v:group id="_x0000_s25139" style="position:absolute;left:65;top:3490;width:50;height:77" coordorigin="65,3490" coordsize="50,77">
              <v:shape id="_x0000_s25140" style="position:absolute;left:65;top:3490;width:50;height:77" coordorigin="65,3490" coordsize="50,77" path="m75,3546r-10,3l66,3552r2,4l70,3559r4,4l84,3567r14,l105,3564r4,-5l86,3559r-4,-2l79,3555r-2,-2l76,3550r-1,-4xe" fillcolor="black" stroked="f">
                <v:path arrowok="t"/>
              </v:shape>
              <v:shape id="_x0000_s25141" style="position:absolute;left:65;top:3490;width:50;height:77" coordorigin="65,3490" coordsize="50,77" path="m111,3522r-17,l98,3523r3,3l104,3529r1,5l105,3545r-1,4l102,3552r-2,4l95,3559r14,l113,3554r2,-7l115,3530r-3,-6l111,3522xe" fillcolor="black" stroked="f">
                <v:path arrowok="t"/>
              </v:shape>
              <v:shape id="_x0000_s25142" style="position:absolute;left:65;top:3490;width:50;height:77" coordorigin="65,3490" coordsize="50,77" path="m113,3490r-39,l67,3528r9,1l79,3524r5,-2l111,3522r-3,-2l78,3520r4,-22l113,3498r,-8xe" fillcolor="black" stroked="f">
                <v:path arrowok="t"/>
              </v:shape>
              <v:shape id="_x0000_s25143" style="position:absolute;left:65;top:3490;width:50;height:77" coordorigin="65,3490" coordsize="50,77" path="m99,3515r-12,l82,3517r-4,3l108,3520r-4,-3l99,3515xe" fillcolor="black" stroked="f">
                <v:path arrowok="t"/>
              </v:shape>
            </v:group>
            <v:group id="_x0000_s25144" style="position:absolute;left:129;top:3488;width:53;height:79" coordorigin="129,3488" coordsize="53,79">
              <v:shape id="_x0000_s25145" style="position:absolute;left:129;top:3488;width:53;height:79" coordorigin="129,3488" coordsize="53,79" path="m155,3488r-12,2l135,3498r-5,12l129,3527r1,17l135,3557r8,7l155,3567r12,-3l174,3558r-30,l138,3548r,-42l144,3495r29,l167,3490r-12,-2xe" fillcolor="black" stroked="f">
                <v:path arrowok="t"/>
              </v:shape>
              <v:shape id="_x0000_s25146" style="position:absolute;left:129;top:3488;width:53;height:79" coordorigin="129,3488" coordsize="53,79" path="m173,3495r-7,l171,3506r,32l170,3546r-3,5l164,3556r-3,2l174,3558r1,-1l180,3544r2,-17l180,3510r-5,-12l173,3495xe" fillcolor="black" stroked="f">
                <v:path arrowok="t"/>
              </v:shape>
            </v:group>
            <v:group id="_x0000_s25147" style="position:absolute;left:1;top:2792;width:50;height:77" coordorigin="1,2792" coordsize="50,77">
              <v:shape id="_x0000_s25148" style="position:absolute;left:1;top:2792;width:50;height:77" coordorigin="1,2792" coordsize="50,77" path="m11,2849r-10,3l2,2855r2,3l19,2869r15,l40,2866r5,-5l21,2861r-4,-2l14,2857r-2,-1l12,2853r-1,-4xe" fillcolor="black" stroked="f">
                <v:path arrowok="t"/>
              </v:shape>
              <v:shape id="_x0000_s25149" style="position:absolute;left:1;top:2792;width:50;height:77" coordorigin="1,2792" coordsize="50,77" path="m47,2825r-16,l34,2826r3,3l39,2832r2,4l41,2848r-1,4l38,2855r-2,3l32,2861r13,l49,2857r2,-7l51,2832r-2,-5l47,2825xe" fillcolor="black" stroked="f">
                <v:path arrowok="t"/>
              </v:shape>
              <v:shape id="_x0000_s25150" style="position:absolute;left:1;top:2792;width:50;height:77" coordorigin="1,2792" coordsize="50,77" path="m49,2792r-38,l4,2831r8,1l15,2827r5,-2l47,2825r-4,-3l13,2822r4,-21l49,2801r,-9xe" fillcolor="black" stroked="f">
                <v:path arrowok="t"/>
              </v:shape>
              <v:shape id="_x0000_s25151" style="position:absolute;left:1;top:2792;width:50;height:77" coordorigin="1,2792" coordsize="50,77" path="m35,2817r-13,l17,2819r-4,3l43,2822r-4,-3l35,2817xe" fillcolor="black" stroked="f">
                <v:path arrowok="t"/>
              </v:shape>
            </v:group>
            <v:group id="_x0000_s25152" style="position:absolute;left:64;top:2790;width:53;height:79" coordorigin="64,2790" coordsize="53,79">
              <v:shape id="_x0000_s25153" style="position:absolute;left:64;top:2790;width:53;height:79" coordorigin="64,2790" coordsize="53,79" path="m91,2790r-12,3l71,2800r-5,13l64,2830r2,17l71,2859r8,7l91,2869r12,-3l108,2861r-28,l75,2851r,-42l80,2798r28,l103,2793r-12,-3xe" fillcolor="black" stroked="f">
                <v:path arrowok="t"/>
              </v:shape>
              <v:shape id="_x0000_s25154" style="position:absolute;left:64;top:2790;width:53;height:79" coordorigin="64,2790" coordsize="53,79" path="m108,2798r-6,l108,2809r,31l106,2849r-3,5l100,2858r-4,3l108,2861r3,-2l116,2847r1,-17l116,2813r-5,-13l108,2798xe" fillcolor="black" stroked="f">
                <v:path arrowok="t"/>
              </v:shape>
            </v:group>
            <v:group id="_x0000_s25155" style="position:absolute;left:129;top:2790;width:53;height:79" coordorigin="129,2790" coordsize="53,79">
              <v:shape id="_x0000_s25156" style="position:absolute;left:129;top:2790;width:53;height:79" coordorigin="129,2790" coordsize="53,79" path="m155,2790r-12,3l135,2800r-5,13l129,2830r1,17l135,2859r8,7l155,2869r12,-3l173,2861r-29,l138,2851r,-42l144,2798r29,l167,2793r-12,-3xe" fillcolor="black" stroked="f">
                <v:path arrowok="t"/>
              </v:shape>
              <v:shape id="_x0000_s25157" style="position:absolute;left:129;top:2790;width:53;height:79" coordorigin="129,2790" coordsize="53,79" path="m173,2798r-7,l171,2809r,31l170,2849r-3,5l164,2858r-3,3l173,2861r2,-2l180,2847r2,-17l180,2813r-5,-13l173,2798xe" fillcolor="black" stroked="f">
                <v:path arrowok="t"/>
              </v:shape>
            </v:group>
            <v:group id="_x0000_s25158" style="position:absolute;left:1;top:2095;width:50;height:77" coordorigin="1,2095" coordsize="50,77">
              <v:shape id="_x0000_s25159" style="position:absolute;left:1;top:2095;width:50;height:77" coordorigin="1,2095" coordsize="50,77" path="m11,2151r-10,3l2,2157r2,4l6,2164r2,2l11,2168r3,3l19,2171r15,l40,2169r5,-5l21,2164r-4,-2l14,2160r-2,-2l12,2155r-1,-4xe" fillcolor="black" stroked="f">
                <v:path arrowok="t"/>
              </v:shape>
              <v:shape id="_x0000_s25160" style="position:absolute;left:1;top:2095;width:50;height:77" coordorigin="1,2095" coordsize="50,77" path="m47,2127r-16,l34,2128r3,3l39,2135r2,4l41,2150r-1,4l38,2157r-2,5l32,2164r13,l49,2159r2,-7l51,2136r-2,-7l47,2127xe" fillcolor="black" stroked="f">
                <v:path arrowok="t"/>
              </v:shape>
              <v:shape id="_x0000_s25161" style="position:absolute;left:1;top:2095;width:50;height:77" coordorigin="1,2095" coordsize="50,77" path="m49,2095r-38,l4,2133r8,2l15,2130r5,-3l47,2127r-4,-3l13,2124r4,-21l49,2103r,-8xe" fillcolor="black" stroked="f">
                <v:path arrowok="t"/>
              </v:shape>
              <v:shape id="_x0000_s25162" style="position:absolute;left:1;top:2095;width:50;height:77" coordorigin="1,2095" coordsize="50,77" path="m35,2120r-13,l17,2121r-4,3l43,2124r-4,-3l35,2120xe" fillcolor="black" stroked="f">
                <v:path arrowok="t"/>
              </v:shape>
            </v:group>
            <v:group id="_x0000_s25163" style="position:absolute;left:65;top:2095;width:50;height:77" coordorigin="65,2095" coordsize="50,77">
              <v:shape id="_x0000_s25164" style="position:absolute;left:65;top:2095;width:50;height:77" coordorigin="65,2095" coordsize="50,77" path="m75,2151r-10,3l66,2157r2,4l70,2164r4,4l79,2171r5,l98,2171r7,-2l109,2164r-23,l82,2162r-3,-2l77,2158r-1,-3l75,2151xe" fillcolor="black" stroked="f">
                <v:path arrowok="t"/>
              </v:shape>
              <v:shape id="_x0000_s25165" style="position:absolute;left:65;top:2095;width:50;height:77" coordorigin="65,2095" coordsize="50,77" path="m111,2127r-17,l98,2128r3,3l104,2135r1,4l105,2150r-1,4l102,2157r-2,5l95,2164r14,l113,2159r2,-7l115,2136r-3,-7l111,2127xe" fillcolor="black" stroked="f">
                <v:path arrowok="t"/>
              </v:shape>
              <v:shape id="_x0000_s25166" style="position:absolute;left:65;top:2095;width:50;height:77" coordorigin="65,2095" coordsize="50,77" path="m113,2095r-39,l67,2133r9,2l79,2130r5,-3l111,2127r-3,-3l78,2124r4,-21l113,2103r,-8xe" fillcolor="black" stroked="f">
                <v:path arrowok="t"/>
              </v:shape>
              <v:shape id="_x0000_s25167" style="position:absolute;left:65;top:2095;width:50;height:77" coordorigin="65,2095" coordsize="50,77" path="m99,2120r-12,l82,2121r-4,3l108,2124r-4,-3l99,2120xe" fillcolor="black" stroked="f">
                <v:path arrowok="t"/>
              </v:shape>
            </v:group>
            <v:group id="_x0000_s25168" style="position:absolute;left:129;top:2093;width:53;height:79" coordorigin="129,2093" coordsize="53,79">
              <v:shape id="_x0000_s25169" style="position:absolute;left:129;top:2093;width:53;height:79" coordorigin="129,2093" coordsize="53,79" path="m155,2093r-12,2l135,2103r-5,12l129,2132r1,17l135,2161r8,8l155,2171r12,-2l173,2164r-29,l138,2153r,-42l144,2101r30,l167,2095r-12,-2xe" fillcolor="black" stroked="f">
                <v:path arrowok="t"/>
              </v:shape>
              <v:shape id="_x0000_s25170" style="position:absolute;left:129;top:2093;width:53;height:79" coordorigin="129,2093" coordsize="53,79" path="m174,2101r-8,l171,2111r,32l170,2151r-3,5l164,2161r-3,3l173,2164r2,-3l180,2149r2,-17l180,2115r-5,-12l174,2101xe" fillcolor="black" stroked="f">
                <v:path arrowok="t"/>
              </v:shape>
            </v:group>
            <v:group id="_x0000_s25171" style="position:absolute;top:1395;width:53;height:79" coordorigin=",1395" coordsize="53,79">
              <v:shape id="_x0000_s25172" style="position:absolute;top:1395;width:53;height:79" coordorigin=",1395" coordsize="53,79" path="m37,1395r-16,l13,1398r-4,7l3,1412,,1422r,26l2,1456r3,5l9,1470r7,4l36,1474r5,-2l46,1466r-24,l18,1465r-3,-4l12,1459r,-5l12,1444r,-5l15,1436r3,-2l11,1434r1,-12l13,1414r3,-4l19,1406r4,-3l48,1403r-2,-2l42,1397r-5,-2xe" fillcolor="black" stroked="f">
                <v:path arrowok="t"/>
              </v:shape>
              <v:shape id="_x0000_s25173" style="position:absolute;top:1395;width:53;height:79" coordorigin=",1395" coordsize="53,79" path="m47,1431r-14,l37,1433r1,2l41,1439r1,4l42,1455r-1,5l37,1462r-2,3l32,1466r14,l51,1462r2,-6l53,1440r-2,-6l47,1431xe" fillcolor="black" stroked="f">
                <v:path arrowok="t"/>
              </v:shape>
              <v:shape id="_x0000_s25174" style="position:absolute;top:1395;width:53;height:79" coordorigin=",1395" coordsize="53,79" path="m37,1423r-16,l15,1427r-4,7l18,1434r,-1l22,1431r25,l46,1430r-4,-5l37,1423xe" fillcolor="black" stroked="f">
                <v:path arrowok="t"/>
              </v:shape>
              <v:shape id="_x0000_s25175" style="position:absolute;top:1395;width:53;height:79" coordorigin=",1395" coordsize="53,79" path="m48,1403r-15,l36,1404r2,2l40,1408r1,2l42,1412r9,-2l50,1406r-1,-2l48,1403xe" fillcolor="black" stroked="f">
                <v:path arrowok="t"/>
              </v:shape>
            </v:group>
            <v:group id="_x0000_s25176" style="position:absolute;left:64;top:1395;width:53;height:79" coordorigin="64,1395" coordsize="53,79">
              <v:shape id="_x0000_s25177" style="position:absolute;left:64;top:1395;width:53;height:79" coordorigin="64,1395" coordsize="53,79" path="m91,1395r-12,3l71,1405r-5,12l64,1435r2,17l71,1464r8,7l91,1474r12,-3l108,1466r-28,l75,1456r,-43l80,1404r29,l103,1398r-12,-3xe" fillcolor="black" stroked="f">
                <v:path arrowok="t"/>
              </v:shape>
              <v:shape id="_x0000_s25178" style="position:absolute;left:64;top:1395;width:53;height:79" coordorigin="64,1395" coordsize="53,79" path="m109,1404r-7,l108,1413r,33l106,1454r-3,5l100,1463r-4,3l108,1466r3,-2l116,1452r1,-17l116,1417r-5,-12l109,1404xe" fillcolor="black" stroked="f">
                <v:path arrowok="t"/>
              </v:shape>
            </v:group>
            <v:group id="_x0000_s25179" style="position:absolute;left:129;top:1395;width:53;height:79" coordorigin="129,1395" coordsize="53,79">
              <v:shape id="_x0000_s25180" style="position:absolute;left:129;top:1395;width:53;height:79" coordorigin="129,1395" coordsize="53,79" path="m155,1395r-12,3l135,1405r-5,12l129,1435r1,17l135,1464r8,7l155,1474r12,-3l173,1466r-29,l138,1456r,-43l144,1404r30,l167,1398r-12,-3xe" fillcolor="black" stroked="f">
                <v:path arrowok="t"/>
              </v:shape>
              <v:shape id="_x0000_s25181" style="position:absolute;left:129;top:1395;width:53;height:79" coordorigin="129,1395" coordsize="53,79" path="m174,1404r-8,l171,1413r,33l170,1454r-3,5l164,1463r-3,3l173,1466r2,-2l180,1452r2,-17l180,1417r-5,-12l174,1404xe" fillcolor="black" stroked="f">
                <v:path arrowok="t"/>
              </v:shape>
            </v:group>
            <v:group id="_x0000_s25182" style="position:absolute;top:698;width:53;height:79" coordorigin=",698" coordsize="53,79">
              <v:shape id="_x0000_s25183" style="position:absolute;top:698;width:53;height:79" coordorigin=",698" coordsize="53,79" path="m37,698r-16,l13,700r-4,7l3,714,,725r,25l2,758r3,6l9,772r7,4l36,776r5,-2l46,769r-24,l18,768r-3,-4l12,761r,-5l12,747r,-5l15,739r3,-3l11,736r1,-11l13,718r3,-5l19,708r4,-3l48,705r-2,-2l42,699r-5,-1xe" fillcolor="black" stroked="f">
                <v:path arrowok="t"/>
              </v:shape>
              <v:shape id="_x0000_s25184" style="position:absolute;top:698;width:53;height:79" coordorigin=",698" coordsize="53,79" path="m49,734r-16,l37,735r1,3l41,742r1,4l42,757r-1,5l37,765r-2,3l32,769r14,l51,765r2,-7l53,743r-2,-7l49,734xe" fillcolor="black" stroked="f">
                <v:path arrowok="t"/>
              </v:shape>
              <v:shape id="_x0000_s25185" style="position:absolute;top:698;width:53;height:79" coordorigin=",698" coordsize="53,79" path="m37,725r-16,l15,729r-4,7l18,736r,-1l22,734r27,l46,732r-4,-4l37,725xe" fillcolor="black" stroked="f">
                <v:path arrowok="t"/>
              </v:shape>
              <v:shape id="_x0000_s25186" style="position:absolute;top:698;width:53;height:79" coordorigin=",698" coordsize="53,79" path="m48,705r-15,l36,706r2,2l40,710r1,2l42,715r9,-3l50,708r-1,-2l48,705xe" fillcolor="black" stroked="f">
                <v:path arrowok="t"/>
              </v:shape>
            </v:group>
            <v:group id="_x0000_s25187" style="position:absolute;left:65;top:699;width:50;height:77" coordorigin="65,699" coordsize="50,77">
              <v:shape id="_x0000_s25188" style="position:absolute;left:65;top:699;width:50;height:77" coordorigin="65,699" coordsize="50,77" path="m75,756r-10,3l66,762r1,3l68,766r2,3l74,772r5,3l84,776r14,l105,774r4,-5l86,769r-4,-1l79,765r-2,-2l76,760r-1,-4xe" fillcolor="black" stroked="f">
                <v:path arrowok="t"/>
              </v:shape>
              <v:shape id="_x0000_s25189" style="position:absolute;left:65;top:699;width:50;height:77" coordorigin="65,699" coordsize="50,77" path="m110,732r-16,l98,734r3,2l104,740r1,4l105,755r-1,4l102,762r-2,5l95,769r14,l113,764r2,-6l115,741r-3,-7l110,732xe" fillcolor="black" stroked="f">
                <v:path arrowok="t"/>
              </v:shape>
              <v:shape id="_x0000_s25190" style="position:absolute;left:65;top:699;width:50;height:77" coordorigin="65,699" coordsize="50,77" path="m113,699r-39,l67,738r9,2l79,735r5,-3l110,732r-2,-2l107,729r-29,l82,708r31,l113,699xe" fillcolor="black" stroked="f">
                <v:path arrowok="t"/>
              </v:shape>
              <v:shape id="_x0000_s25191" style="position:absolute;left:65;top:699;width:50;height:77" coordorigin="65,699" coordsize="50,77" path="m99,724r-12,l82,726r-4,3l107,729r-3,-3l99,724xe" fillcolor="black" stroked="f">
                <v:path arrowok="t"/>
              </v:shape>
            </v:group>
            <v:group id="_x0000_s25192" style="position:absolute;left:129;top:698;width:53;height:79" coordorigin="129,698" coordsize="53,79">
              <v:shape id="_x0000_s25193" style="position:absolute;left:129;top:698;width:53;height:79" coordorigin="129,698" coordsize="53,79" path="m155,698r-12,2l135,708r-5,12l129,737r1,17l135,767r8,7l155,776r12,-2l173,769r-29,l138,758r,-41l144,706r30,l167,700r-12,-2xe" fillcolor="black" stroked="f">
                <v:path arrowok="t"/>
              </v:shape>
              <v:shape id="_x0000_s25194" style="position:absolute;left:129;top:698;width:53;height:79" coordorigin="129,698" coordsize="53,79" path="m174,706r-8,l171,716r,33l170,756r-3,5l164,766r-3,3l173,769r2,-2l180,754r2,-17l180,720r-5,-12l174,706xe" fillcolor="black" stroked="f">
                <v:path arrowok="t"/>
              </v:shape>
            </v:group>
            <v:group id="_x0000_s25195" style="position:absolute;left:3;top:2;width:50;height:76" coordorigin="3,2" coordsize="50,76">
              <v:shape id="_x0000_s25196" style="position:absolute;left:3;top:2;width:50;height:76" coordorigin="3,2" coordsize="50,76" path="m53,2l3,2r,9l43,11,35,22,12,77r11,l26,64,30,52,35,41r3,-8l45,22,53,12,53,2xe" fillcolor="black" stroked="f">
                <v:path arrowok="t"/>
              </v:shape>
            </v:group>
            <v:group id="_x0000_s25197" style="position:absolute;left:64;width:53;height:79" coordorigin="64" coordsize="53,79">
              <v:shape id="_x0000_s25198" style="position:absolute;left:64;width:53;height:79" coordorigin="64" coordsize="53,79" path="m91,l79,3r-8,7l66,22,64,39r2,18l71,69r8,8l91,79r12,-2l109,71r-29,l75,61r,-42l80,9r29,l103,3,91,xe" fillcolor="black" stroked="f">
                <v:path arrowok="t"/>
              </v:shape>
              <v:shape id="_x0000_s25199" style="position:absolute;left:64;width:53;height:79" coordorigin="64" coordsize="53,79" path="m109,9r-7,l108,18r,33l106,59r-3,5l100,68r-4,3l109,71r2,-2l116,57r1,-18l116,22,111,10,109,9xe" fillcolor="black" stroked="f">
                <v:path arrowok="t"/>
              </v:shape>
            </v:group>
            <v:group id="_x0000_s25200" style="position:absolute;left:129;width:53;height:79" coordorigin="129" coordsize="53,79">
              <v:shape id="_x0000_s25201" style="position:absolute;left:129;width:53;height:79" coordorigin="129" coordsize="53,79" path="m155,l143,3r-8,7l130,22r-1,17l130,57r5,12l143,77r12,2l167,77r6,-6l144,71,138,61r,-42l144,9r30,l167,3,155,xe" fillcolor="black" stroked="f">
                <v:path arrowok="t"/>
              </v:shape>
              <v:shape id="_x0000_s25202" style="position:absolute;left:129;width:53;height:79" coordorigin="129" coordsize="53,79" path="m174,9r-8,l171,18r,33l170,59r-3,5l164,68r-3,3l173,71r2,-2l180,57r2,-18l180,22,175,10,174,9xe" fillcolor="black" stroked="f">
                <v:path arrowok="t"/>
              </v:shape>
            </v:group>
            <v:group id="_x0000_s25203" style="position:absolute;left:248;top:8495;width:53;height:79" coordorigin="248,8495" coordsize="53,79">
              <v:shape id="_x0000_s25204" style="position:absolute;left:248;top:8495;width:53;height:79" coordorigin="248,8495" coordsize="53,79" path="m274,8495r-11,2l254,8504r-4,13l248,8534r2,17l255,8564r8,7l275,8573r11,-2l292,8566r-29,l258,8555r,-41l263,8503r30,l286,8497r-12,-2xe" fillcolor="black" stroked="f">
                <v:path arrowok="t"/>
              </v:shape>
              <v:shape id="_x0000_s25205" style="position:absolute;left:248;top:8495;width:53;height:79" coordorigin="248,8495" coordsize="53,79" path="m293,8503r-7,l290,8513r,32l289,8553r-5,10l280,8566r12,l294,8564r5,-13l301,8534r-2,-17l294,8504r-1,-1xe" fillcolor="black" stroked="f">
                <v:path arrowok="t"/>
              </v:shape>
            </v:group>
            <v:group id="_x0000_s25206" style="position:absolute;left:871;top:8496;width:31;height:75" coordorigin="871,8496" coordsize="31,75">
              <v:shape id="_x0000_s25207" style="position:absolute;left:871;top:8496;width:31;height:75" coordorigin="871,8496" coordsize="31,75" path="m902,8508r-10,l892,8571r10,l902,8508xe" fillcolor="black" stroked="f">
                <v:path arrowok="t"/>
              </v:shape>
              <v:shape id="_x0000_s25208" style="position:absolute;left:871;top:8496;width:31;height:75" coordorigin="871,8496" coordsize="31,75" path="m902,8496r-10,l886,8502r-6,5l871,8512r4,7l881,8516r5,-4l892,8508r10,l902,8496xe" fillcolor="black" stroked="f">
                <v:path arrowok="t"/>
              </v:shape>
            </v:group>
            <v:group id="_x0000_s25209" style="position:absolute;left:929;top:8495;width:53;height:79" coordorigin="929,8495" coordsize="53,79">
              <v:shape id="_x0000_s25210" style="position:absolute;left:929;top:8495;width:53;height:79" coordorigin="929,8495" coordsize="53,79" path="m956,8495r-12,2l935,8504r-5,13l929,8534r1,17l935,8564r9,7l956,8573r11,-2l973,8566r-29,l939,8555r,-41l944,8503r30,l967,8497r-11,-2xe" fillcolor="black" stroked="f">
                <v:path arrowok="t"/>
              </v:shape>
              <v:shape id="_x0000_s25211" style="position:absolute;left:929;top:8495;width:53;height:79" coordorigin="929,8495" coordsize="53,79" path="m974,8503r-8,l972,8513r,32l970,8553r-3,5l964,8563r-4,3l973,8566r2,-2l980,8551r1,-17l980,8517r-5,-13l974,8503xe" fillcolor="black" stroked="f">
                <v:path arrowok="t"/>
              </v:shape>
            </v:group>
            <v:group id="_x0000_s25212" style="position:absolute;left:993;top:8495;width:53;height:79" coordorigin="993,8495" coordsize="53,79">
              <v:shape id="_x0000_s25213" style="position:absolute;left:993;top:8495;width:53;height:79" coordorigin="993,8495" coordsize="53,79" path="m1019,8495r-11,2l1000,8504r-5,13l993,8534r2,17l1000,8564r8,7l1019,8573r12,-2l1037,8566r-29,l1003,8555r,-41l1008,8503r30,l1031,8497r-12,-2xe" fillcolor="black" stroked="f">
                <v:path arrowok="t"/>
              </v:shape>
              <v:shape id="_x0000_s25214" style="position:absolute;left:993;top:8495;width:53;height:79" coordorigin="993,8495" coordsize="53,79" path="m1038,8503r-7,l1035,8513r,32l1034,8553r-3,5l1029,8563r-4,3l1037,8566r2,-2l1044,8551r2,-17l1044,8517r-5,-13l1038,8503xe" fillcolor="black" stroked="f">
                <v:path arrowok="t"/>
              </v:shape>
            </v:group>
            <v:group id="_x0000_s25215" style="position:absolute;left:1056;top:8495;width:54;height:79" coordorigin="1056,8495" coordsize="54,79">
              <v:shape id="_x0000_s25216" style="position:absolute;left:1056;top:8495;width:54;height:79" coordorigin="1056,8495" coordsize="54,79" path="m1083,8495r-11,2l1063,8504r-5,13l1056,8534r2,17l1063,8564r9,7l1083,8573r12,-2l1101,8566r-28,l1067,8555r,-41l1073,8503r29,l1095,8497r-12,-2xe" fillcolor="black" stroked="f">
                <v:path arrowok="t"/>
              </v:shape>
              <v:shape id="_x0000_s25217" style="position:absolute;left:1056;top:8495;width:54;height:79" coordorigin="1056,8495" coordsize="54,79" path="m1102,8503r-8,l1100,8513r,32l1098,8553r-2,5l1093,8563r-5,3l1101,8566r2,-2l1108,8551r2,-17l1108,8517r-5,-13l1102,8503xe" fillcolor="black" stroked="f">
                <v:path arrowok="t"/>
              </v:shape>
            </v:group>
            <v:group id="_x0000_s25218" style="position:absolute;left:1572;top:8495;width:51;height:77" coordorigin="1572,8495" coordsize="51,77">
              <v:shape id="_x0000_s25219" style="position:absolute;left:1572;top:8495;width:51;height:77" coordorigin="1572,8495" coordsize="51,77" path="m1618,8503r-16,l1605,8504r3,3l1610,8509r2,4l1612,8521r-2,5l1605,8530r-2,2l1601,8535r-5,3l1590,8542r-3,2l1585,8545r-2,1l1581,8549r-6,6l1572,8561r,10l1623,8571r,-8l1582,8563r1,-2l1587,8555r2,-2l1593,8550r5,-3l1605,8542r5,-4l1613,8536r6,-6l1622,8524r,-12l1621,8508r-2,-4l1618,8503xe" fillcolor="black" stroked="f">
                <v:path arrowok="t"/>
              </v:shape>
              <v:shape id="_x0000_s25220" style="position:absolute;left:1572;top:8495;width:51;height:77" coordorigin="1572,8495" coordsize="51,77" path="m1607,8495r-17,l1583,8497r-5,6l1576,8506r-2,5l1572,8517r9,2l1583,8508r6,-5l1618,8503r-4,-5l1607,8495xe" fillcolor="black" stroked="f">
                <v:path arrowok="t"/>
              </v:shape>
            </v:group>
            <v:group id="_x0000_s25221" style="position:absolute;left:1635;top:8495;width:53;height:79" coordorigin="1635,8495" coordsize="53,79">
              <v:shape id="_x0000_s25222" style="position:absolute;left:1635;top:8495;width:53;height:79" coordorigin="1635,8495" coordsize="53,79" path="m1661,8495r-11,2l1642,8504r-5,13l1635,8534r2,17l1642,8564r8,7l1661,8573r12,-2l1679,8566r-29,l1645,8555r,-41l1650,8503r30,l1673,8497r-12,-2xe" fillcolor="black" stroked="f">
                <v:path arrowok="t"/>
              </v:shape>
              <v:shape id="_x0000_s25223" style="position:absolute;left:1635;top:8495;width:53;height:79" coordorigin="1635,8495" coordsize="53,79" path="m1680,8503r-7,l1678,8513r,32l1677,8553r-3,5l1671,8563r-4,3l1679,8566r2,-2l1686,8551r2,-17l1686,8517r-5,-13l1680,8503xe" fillcolor="black" stroked="f">
                <v:path arrowok="t"/>
              </v:shape>
            </v:group>
            <v:group id="_x0000_s25224" style="position:absolute;left:1700;top:8495;width:53;height:79" coordorigin="1700,8495" coordsize="53,79">
              <v:shape id="_x0000_s25225" style="position:absolute;left:1700;top:8495;width:53;height:79" coordorigin="1700,8495" coordsize="53,79" path="m1726,8495r-12,2l1706,8504r-5,13l1700,8534r1,17l1706,8564r8,7l1726,8573r11,-2l1744,8566r-29,l1709,8555r,-41l1715,8503r29,l1737,8497r-11,-2xe" fillcolor="black" stroked="f">
                <v:path arrowok="t"/>
              </v:shape>
              <v:shape id="_x0000_s25226" style="position:absolute;left:1700;top:8495;width:53;height:79" coordorigin="1700,8495" coordsize="53,79" path="m1744,8503r-8,l1742,8513r,32l1741,8553r-3,5l1735,8563r-4,3l1744,8566r2,-2l1751,8551r1,-17l1751,8517r-5,-13l1744,8503xe" fillcolor="black" stroked="f">
                <v:path arrowok="t"/>
              </v:shape>
            </v:group>
            <v:group id="_x0000_s25227" style="position:absolute;left:1763;top:8495;width:53;height:79" coordorigin="1763,8495" coordsize="53,79">
              <v:shape id="_x0000_s25228" style="position:absolute;left:1763;top:8495;width:53;height:79" coordorigin="1763,8495" coordsize="53,79" path="m1790,8495r-12,2l1770,8504r-5,13l1763,8534r2,17l1770,8564r8,7l1790,8573r11,-2l1807,8566r-29,l1774,8555r,-41l1778,8503r30,l1801,8497r-11,-2xe" fillcolor="black" stroked="f">
                <v:path arrowok="t"/>
              </v:shape>
              <v:shape id="_x0000_s25229" style="position:absolute;left:1763;top:8495;width:53;height:79" coordorigin="1763,8495" coordsize="53,79" path="m1808,8503r-7,l1806,8513r,32l1804,8553r-3,5l1799,8563r-4,3l1807,8566r2,-2l1814,8551r2,-17l1814,8517r-5,-13l1808,8503xe" fillcolor="black" stroked="f">
                <v:path arrowok="t"/>
              </v:shape>
            </v:group>
            <v:group id="_x0000_s25230" style="position:absolute;left:2277;top:8495;width:53;height:79" coordorigin="2277,8495" coordsize="53,79">
              <v:shape id="_x0000_s25231" style="position:absolute;left:2277;top:8495;width:53;height:79" coordorigin="2277,8495" coordsize="53,79" path="m2287,8550r-10,1l2278,8558r2,5l2284,8567r4,4l2295,8573r18,l2320,8571r3,-4l2325,8566r-26,l2294,8564r-2,-3l2289,8559r-1,-4l2287,8550xe" fillcolor="black" stroked="f">
                <v:path arrowok="t"/>
              </v:shape>
              <v:shape id="_x0000_s25232" style="position:absolute;left:2277;top:8495;width:53;height:79" coordorigin="2277,8495" coordsize="53,79" path="m2325,8502r-16,l2313,8504r3,3l2318,8509r1,3l2319,8524r-6,5l2300,8529r,9l2309,8538r3,2l2318,8542r2,3l2320,8556r-2,4l2315,8562r-3,3l2308,8566r17,l2328,8563r2,-5l2330,8541r-6,-6l2314,8533r9,-4l2328,8523r,-14l2327,8504r-2,-2xe" fillcolor="black" stroked="f">
                <v:path arrowok="t"/>
              </v:shape>
              <v:shape id="_x0000_s25233" style="position:absolute;left:2277;top:8495;width:53;height:79" coordorigin="2277,8495" coordsize="53,79" path="m2313,8495r-23,l2282,8501r-3,15l2289,8517r1,-10l2296,8502r29,l2323,8501r-3,-5l2313,8495xe" fillcolor="black" stroked="f">
                <v:path arrowok="t"/>
              </v:shape>
            </v:group>
            <v:group id="_x0000_s25234" style="position:absolute;left:2342;top:8495;width:53;height:79" coordorigin="2342,8495" coordsize="53,79">
              <v:shape id="_x0000_s25235" style="position:absolute;left:2342;top:8495;width:53;height:79" coordorigin="2342,8495" coordsize="53,79" path="m2368,8495r-12,2l2348,8504r-5,13l2342,8534r1,17l2348,8564r8,7l2368,8573r12,-2l2386,8566r-29,l2351,8555r,-41l2357,8503r30,l2380,8497r-12,-2xe" fillcolor="black" stroked="f">
                <v:path arrowok="t"/>
              </v:shape>
              <v:shape id="_x0000_s25236" style="position:absolute;left:2342;top:8495;width:53;height:79" coordorigin="2342,8495" coordsize="53,79" path="m2387,8503r-8,l2384,8513r,32l2383,8553r-3,5l2377,8563r-4,3l2386,8566r2,-2l2393,8551r2,-17l2393,8517r-5,-13l2387,8503xe" fillcolor="black" stroked="f">
                <v:path arrowok="t"/>
              </v:shape>
            </v:group>
            <v:group id="_x0000_s25237" style="position:absolute;left:2405;top:8495;width:54;height:79" coordorigin="2405,8495" coordsize="54,79">
              <v:shape id="_x0000_s25238" style="position:absolute;left:2405;top:8495;width:54;height:79" coordorigin="2405,8495" coordsize="54,79" path="m2432,8495r-11,2l2412,8504r-5,13l2405,8534r2,17l2412,8564r9,7l2432,8573r12,-2l2450,8566r-28,l2416,8555r,-41l2422,8503r28,l2444,8497r-12,-2xe" fillcolor="black" stroked="f">
                <v:path arrowok="t"/>
              </v:shape>
              <v:shape id="_x0000_s25239" style="position:absolute;left:2405;top:8495;width:54;height:79" coordorigin="2405,8495" coordsize="54,79" path="m2450,8503r-7,l2448,8513r,32l2447,8553r-2,5l2442,8563r-5,3l2450,8566r2,-2l2457,8551r2,-17l2457,8517r-5,-13l2450,8503xe" fillcolor="black" stroked="f">
                <v:path arrowok="t"/>
              </v:shape>
            </v:group>
            <v:group id="_x0000_s25240" style="position:absolute;left:2470;top:8495;width:53;height:79" coordorigin="2470,8495" coordsize="53,79">
              <v:shape id="_x0000_s25241" style="position:absolute;left:2470;top:8495;width:53;height:79" coordorigin="2470,8495" coordsize="53,79" path="m2496,8495r-11,2l2476,8504r-5,13l2470,8534r1,17l2476,8564r9,7l2496,8573r12,-2l2514,8566r-29,l2480,8555r,-41l2485,8503r30,l2508,8497r-12,-2xe" fillcolor="black" stroked="f">
                <v:path arrowok="t"/>
              </v:shape>
              <v:shape id="_x0000_s25242" style="position:absolute;left:2470;top:8495;width:53;height:79" coordorigin="2470,8495" coordsize="53,79" path="m2515,8503r-8,l2513,8513r,32l2511,8553r-3,5l2505,8563r-4,3l2514,8566r2,-2l2521,8551r2,-17l2521,8517r-5,-13l2515,8503xe" fillcolor="black" stroked="f">
                <v:path arrowok="t"/>
              </v:shape>
            </v:group>
            <v:group id="_x0000_s25243" style="position:absolute;left:2984;top:8496;width:53;height:75" coordorigin="2984,8496" coordsize="53,75">
              <v:shape id="_x0000_s25244" style="position:absolute;left:2984;top:8496;width:53;height:75" coordorigin="2984,8496" coordsize="53,75" path="m3028,8555r-10,l3018,8571r10,l3028,8555xe" fillcolor="black" stroked="f">
                <v:path arrowok="t"/>
              </v:shape>
              <v:shape id="_x0000_s25245" style="position:absolute;left:2984;top:8496;width:53;height:75" coordorigin="2984,8496" coordsize="53,75" path="m3028,8496r-10,l2984,8546r,9l3037,8555r,-8l2993,8547r25,-37l3028,8510r,-14xe" fillcolor="black" stroked="f">
                <v:path arrowok="t"/>
              </v:shape>
              <v:shape id="_x0000_s25246" style="position:absolute;left:2984;top:8496;width:53;height:75" coordorigin="2984,8496" coordsize="53,75" path="m3028,8510r-10,l3018,8547r10,l3028,8510xe" fillcolor="black" stroked="f">
                <v:path arrowok="t"/>
              </v:shape>
            </v:group>
            <v:group id="_x0000_s25247" style="position:absolute;left:3047;top:8495;width:54;height:79" coordorigin="3047,8495" coordsize="54,79">
              <v:shape id="_x0000_s25248" style="position:absolute;left:3047;top:8495;width:54;height:79" coordorigin="3047,8495" coordsize="54,79" path="m3074,8495r-11,2l3054,8504r-5,13l3047,8534r2,17l3054,8564r9,7l3074,8573r12,-2l3092,8566r-28,l3058,8555r,-41l3064,8503r29,l3086,8497r-12,-2xe" fillcolor="black" stroked="f">
                <v:path arrowok="t"/>
              </v:shape>
              <v:shape id="_x0000_s25249" style="position:absolute;left:3047;top:8495;width:54;height:79" coordorigin="3047,8495" coordsize="54,79" path="m3093,8503r-8,l3091,8513r,32l3090,8553r-3,5l3084,8563r-4,3l3092,8566r3,-2l3100,8551r1,-17l3099,8517r-5,-13l3093,8503xe" fillcolor="black" stroked="f">
                <v:path arrowok="t"/>
              </v:shape>
            </v:group>
            <v:group id="_x0000_s25250" style="position:absolute;left:3112;top:8495;width:53;height:79" coordorigin="3112,8495" coordsize="53,79">
              <v:shape id="_x0000_s25251" style="position:absolute;left:3112;top:8495;width:53;height:79" coordorigin="3112,8495" coordsize="53,79" path="m3139,8495r-12,2l3118,8504r-5,13l3112,8534r1,17l3118,8564r9,7l3139,8573r11,-2l3156,8566r-29,l3122,8555r,-41l3127,8503r30,l3150,8497r-11,-2xe" fillcolor="black" stroked="f">
                <v:path arrowok="t"/>
              </v:shape>
              <v:shape id="_x0000_s25252" style="position:absolute;left:3112;top:8495;width:53;height:79" coordorigin="3112,8495" coordsize="53,79" path="m3157,8503r-8,l3155,8513r,32l3153,8553r-3,5l3147,8563r-4,3l3156,8566r2,-2l3163,8551r2,-17l3163,8517r-5,-13l3157,8503xe" fillcolor="black" stroked="f">
                <v:path arrowok="t"/>
              </v:shape>
            </v:group>
            <v:group id="_x0000_s25253" style="position:absolute;left:3176;top:8495;width:53;height:79" coordorigin="3176,8495" coordsize="53,79">
              <v:shape id="_x0000_s25254" style="position:absolute;left:3176;top:8495;width:53;height:79" coordorigin="3176,8495" coordsize="53,79" path="m3202,8495r-11,2l3183,8504r-5,13l3176,8534r2,17l3183,8564r8,7l3202,8573r12,-2l3220,8566r-28,l3186,8555r,-41l3192,8503r29,l3214,8497r-12,-2xe" fillcolor="black" stroked="f">
                <v:path arrowok="t"/>
              </v:shape>
              <v:shape id="_x0000_s25255" style="position:absolute;left:3176;top:8495;width:53;height:79" coordorigin="3176,8495" coordsize="53,79" path="m3221,8503r-7,l3218,8513r,32l3217,8553r-2,5l3212,8563r-4,3l3220,8566r2,-2l3227,8551r2,-17l3227,8517r-5,-13l3221,8503xe" fillcolor="black" stroked="f">
                <v:path arrowok="t"/>
              </v:shape>
            </v:group>
            <v:group id="_x0000_s25256" style="position:absolute;left:3691;top:8496;width:50;height:77" coordorigin="3691,8496" coordsize="50,77">
              <v:shape id="_x0000_s25257" style="position:absolute;left:3691;top:8496;width:50;height:77" coordorigin="3691,8496" coordsize="50,77" path="m3700,8553r-9,3l3691,8559r2,3l3694,8563r1,3l3697,8568r3,1l3704,8572r6,1l3723,8573r7,-2l3735,8566r-24,l3707,8565r-2,-3l3703,8560r-2,-3l3700,8553xe" fillcolor="black" stroked="f">
                <v:path arrowok="t"/>
              </v:shape>
              <v:shape id="_x0000_s25258" style="position:absolute;left:3691;top:8496;width:50;height:77" coordorigin="3691,8496" coordsize="50,77" path="m3736,8529r-16,l3723,8531r3,2l3729,8537r2,5l3731,8552r-1,4l3728,8559r-3,5l3721,8566r14,l3738,8561r3,-6l3741,8538r-3,-7l3736,8529xe" fillcolor="black" stroked="f">
                <v:path arrowok="t"/>
              </v:shape>
              <v:shape id="_x0000_s25259" style="position:absolute;left:3691;top:8496;width:50;height:77" coordorigin="3691,8496" coordsize="50,77" path="m3738,8496r-38,l3693,8536r8,1l3705,8532r5,-3l3736,8529r-2,-2l3733,8526r-30,l3707,8505r31,l3738,8496xe" fillcolor="black" stroked="f">
                <v:path arrowok="t"/>
              </v:shape>
              <v:shape id="_x0000_s25260" style="position:absolute;left:3691;top:8496;width:50;height:77" coordorigin="3691,8496" coordsize="50,77" path="m3724,8521r-11,l3707,8523r-4,3l3733,8526r-4,-3l3724,8521xe" fillcolor="black" stroked="f">
                <v:path arrowok="t"/>
              </v:shape>
            </v:group>
            <v:group id="_x0000_s25261" style="position:absolute;left:3754;top:8495;width:54;height:79" coordorigin="3754,8495" coordsize="54,79">
              <v:shape id="_x0000_s25262" style="position:absolute;left:3754;top:8495;width:54;height:79" coordorigin="3754,8495" coordsize="54,79" path="m3781,8495r-12,2l3760,8504r-5,13l3754,8534r2,17l3761,8564r8,7l3781,8573r11,-2l3798,8566r-28,l3764,8555r,-41l3770,8503r29,l3792,8497r-11,-2xe" fillcolor="black" stroked="f">
                <v:path arrowok="t"/>
              </v:shape>
              <v:shape id="_x0000_s25263" style="position:absolute;left:3754;top:8495;width:54;height:79" coordorigin="3754,8495" coordsize="54,79" path="m3799,8503r-8,l3797,8513r,32l3795,8553r-2,5l3790,8563r-4,3l3798,8566r3,-2l3806,8551r2,-17l3806,8517r-5,-13l3799,8503xe" fillcolor="black" stroked="f">
                <v:path arrowok="t"/>
              </v:shape>
            </v:group>
            <v:group id="_x0000_s25264" style="position:absolute;left:3818;top:8495;width:53;height:79" coordorigin="3818,8495" coordsize="53,79">
              <v:shape id="_x0000_s25265" style="position:absolute;left:3818;top:8495;width:53;height:79" coordorigin="3818,8495" coordsize="53,79" path="m3845,8495r-12,2l3825,8504r-5,13l3818,8534r2,17l3825,8564r8,7l3845,8573r12,-2l3862,8566r-28,l3829,8555r,-41l3834,8503r29,l3857,8497r-12,-2xe" fillcolor="black" stroked="f">
                <v:path arrowok="t"/>
              </v:shape>
              <v:shape id="_x0000_s25266" style="position:absolute;left:3818;top:8495;width:53;height:79" coordorigin="3818,8495" coordsize="53,79" path="m3863,8503r-7,l3861,8513r,32l3860,8553r-3,5l3854,8563r-4,3l3862,8566r3,-2l3869,8551r2,-17l3869,8517r-4,-13l3863,8503xe" fillcolor="black" stroked="f">
                <v:path arrowok="t"/>
              </v:shape>
            </v:group>
            <v:group id="_x0000_s25267" style="position:absolute;left:3883;top:8495;width:53;height:79" coordorigin="3883,8495" coordsize="53,79">
              <v:shape id="_x0000_s25268" style="position:absolute;left:3883;top:8495;width:53;height:79" coordorigin="3883,8495" coordsize="53,79" path="m3909,8495r-12,2l3889,8504r-5,13l3883,8534r1,17l3889,8564r8,7l3909,8573r12,-2l3927,8566r-29,l3892,8555r,-41l3898,8503r29,l3921,8497r-12,-2xe" fillcolor="black" stroked="f">
                <v:path arrowok="t"/>
              </v:shape>
              <v:shape id="_x0000_s25269" style="position:absolute;left:3883;top:8495;width:53;height:79" coordorigin="3883,8495" coordsize="53,79" path="m3927,8503r-7,l3925,8513r,32l3924,8553r-3,5l3918,8563r-4,3l3927,8566r2,-2l3934,8551r2,-17l3934,8517r-5,-13l3927,8503xe" fillcolor="black" stroked="f">
                <v:path arrowok="t"/>
              </v:shape>
            </v:group>
            <v:group id="_x0000_s25270" style="position:absolute;left:4396;top:8495;width:53;height:79" coordorigin="4396,8495" coordsize="53,79">
              <v:shape id="_x0000_s25271" style="position:absolute;left:4396;top:8495;width:53;height:79" coordorigin="4396,8495" coordsize="53,79" path="m4434,8495r-17,l4410,8497r-11,14l4396,8522r,25l4398,8555r3,6l4406,8569r6,4l4432,8573r5,-2l4442,8567r1,-1l4418,8566r-4,-1l4411,8561r-2,-3l4407,8553r,-9l4409,8539r2,-3l4414,8533r-7,l4407,8522r2,-7l4412,8510r3,-5l4420,8503r25,l4442,8500r-4,-4l4434,8495xe" fillcolor="black" stroked="f">
                <v:path arrowok="t"/>
              </v:shape>
              <v:shape id="_x0000_s25272" style="position:absolute;left:4396;top:8495;width:53;height:79" coordorigin="4396,8495" coordsize="53,79" path="m4445,8531r-16,l4432,8532r3,3l4437,8539r2,4l4439,8554r-2,5l4434,8562r-3,3l4428,8566r15,l4447,8562r2,-7l4449,8540r-2,-7l4445,8531xe" fillcolor="black" stroked="f">
                <v:path arrowok="t"/>
              </v:shape>
              <v:shape id="_x0000_s25273" style="position:absolute;left:4396;top:8495;width:53;height:79" coordorigin="4396,8495" coordsize="53,79" path="m4432,8522r-15,l4411,8526r-4,7l4414,8533r,-1l4418,8531r27,l4442,8529r-4,-4l4432,8522xe" fillcolor="black" stroked="f">
                <v:path arrowok="t"/>
              </v:shape>
              <v:shape id="_x0000_s25274" style="position:absolute;left:4396;top:8495;width:53;height:79" coordorigin="4396,8495" coordsize="53,79" path="m4445,8503r-13,l4435,8505r1,2l4437,8509r1,3l4448,8509r-2,-4l4445,8503xe" fillcolor="black" stroked="f">
                <v:path arrowok="t"/>
              </v:shape>
            </v:group>
            <v:group id="_x0000_s25275" style="position:absolute;left:4460;top:8495;width:53;height:79" coordorigin="4460,8495" coordsize="53,79">
              <v:shape id="_x0000_s25276" style="position:absolute;left:4460;top:8495;width:53;height:79" coordorigin="4460,8495" coordsize="53,79" path="m4487,8495r-12,2l4467,8504r-5,13l4460,8534r2,17l4467,8564r8,7l4487,8573r12,-2l4505,8566r-29,l4471,8555r,-41l4476,8503r29,l4499,8497r-12,-2xe" fillcolor="black" stroked="f">
                <v:path arrowok="t"/>
              </v:shape>
              <v:shape id="_x0000_s25277" style="position:absolute;left:4460;top:8495;width:53;height:79" coordorigin="4460,8495" coordsize="53,79" path="m4505,8503r-7,l4504,8513r,32l4502,8553r-3,5l4496,8563r-4,3l4505,8566r2,-2l4512,8551r1,-17l4512,8517r-5,-13l4505,8503xe" fillcolor="black" stroked="f">
                <v:path arrowok="t"/>
              </v:shape>
            </v:group>
            <v:group id="_x0000_s25278" style="position:absolute;left:4525;top:8495;width:53;height:79" coordorigin="4525,8495" coordsize="53,79">
              <v:shape id="_x0000_s25279" style="position:absolute;left:4525;top:8495;width:53;height:79" coordorigin="4525,8495" coordsize="53,79" path="m4551,8495r-12,2l4531,8504r-5,13l4525,8534r1,17l4531,8564r8,7l4551,8573r12,-2l4569,8566r-29,l4534,8555r,-41l4540,8503r30,l4563,8497r-12,-2xe" fillcolor="black" stroked="f">
                <v:path arrowok="t"/>
              </v:shape>
              <v:shape id="_x0000_s25280" style="position:absolute;left:4525;top:8495;width:53;height:79" coordorigin="4525,8495" coordsize="53,79" path="m4570,8503r-8,l4567,8513r,32l4566,8553r-3,5l4560,8563r-3,3l4569,8566r2,-2l4576,8551r2,-17l4576,8517r-5,-13l4570,8503xe" fillcolor="black" stroked="f">
                <v:path arrowok="t"/>
              </v:shape>
            </v:group>
            <v:group id="_x0000_s25281" style="position:absolute;left:4588;top:8495;width:54;height:79" coordorigin="4588,8495" coordsize="54,79">
              <v:shape id="_x0000_s25282" style="position:absolute;left:4588;top:8495;width:54;height:79" coordorigin="4588,8495" coordsize="54,79" path="m4615,8495r-11,2l4595,8504r-5,13l4588,8534r2,17l4595,8564r9,7l4615,8573r12,-2l4633,8566r-28,l4599,8555r,-41l4605,8503r29,l4627,8497r-12,-2xe" fillcolor="black" stroked="f">
                <v:path arrowok="t"/>
              </v:shape>
              <v:shape id="_x0000_s25283" style="position:absolute;left:4588;top:8495;width:54;height:79" coordorigin="4588,8495" coordsize="54,79" path="m4634,8503r-8,l4631,8513r,32l4631,8553r-3,5l4625,8563r-4,3l4633,8566r2,-2l4640,8551r2,-17l4640,8517r-5,-13l4634,8503xe" fillcolor="black" stroked="f">
                <v:path arrowok="t"/>
              </v:shape>
            </v:group>
            <v:group id="_x0000_s25284" style="position:absolute;left:5105;top:8496;width:50;height:75" coordorigin="5105,8496" coordsize="50,75">
              <v:shape id="_x0000_s25285" style="position:absolute;left:5105;top:8496;width:50;height:75" coordorigin="5105,8496" coordsize="50,75" path="m5155,8496r-50,l5105,8505r41,l5137,8517r-22,54l5126,8571r3,-13l5132,8546r5,-10l5141,8526r6,-9l5155,8506r,-10xe" fillcolor="black" stroked="f">
                <v:path arrowok="t"/>
              </v:shape>
            </v:group>
            <v:group id="_x0000_s25286" style="position:absolute;left:5167;top:8495;width:53;height:79" coordorigin="5167,8495" coordsize="53,79">
              <v:shape id="_x0000_s25287" style="position:absolute;left:5167;top:8495;width:53;height:79" coordorigin="5167,8495" coordsize="53,79" path="m5194,8495r-12,2l5174,8504r-5,13l5167,8534r2,17l5174,8564r8,7l5194,8573r11,-2l5211,8566r-29,l5178,8555r,-41l5182,8503r30,l5205,8497r-11,-2xe" fillcolor="black" stroked="f">
                <v:path arrowok="t"/>
              </v:shape>
              <v:shape id="_x0000_s25288" style="position:absolute;left:5167;top:8495;width:53;height:79" coordorigin="5167,8495" coordsize="53,79" path="m5212,8503r-8,l5210,8513r,32l5208,8553r-3,5l5203,8563r-4,3l5211,8566r2,-2l5218,8551r2,-17l5218,8517r-5,-13l5212,8503xe" fillcolor="black" stroked="f">
                <v:path arrowok="t"/>
              </v:shape>
            </v:group>
            <v:group id="_x0000_s25289" style="position:absolute;left:5231;top:8495;width:53;height:79" coordorigin="5231,8495" coordsize="53,79">
              <v:shape id="_x0000_s25290" style="position:absolute;left:5231;top:8495;width:53;height:79" coordorigin="5231,8495" coordsize="53,79" path="m5257,8495r-11,2l5238,8504r-5,13l5231,8534r2,17l5238,8564r8,7l5257,8573r12,-2l5275,8566r-28,l5241,8555r,-41l5247,8503r29,l5269,8497r-12,-2xe" fillcolor="black" stroked="f">
                <v:path arrowok="t"/>
              </v:shape>
              <v:shape id="_x0000_s25291" style="position:absolute;left:5231;top:8495;width:53;height:79" coordorigin="5231,8495" coordsize="53,79" path="m5276,8503r-7,l5274,8513r,32l5273,8553r-3,5l5267,8563r-4,3l5275,8566r3,-2l5283,8551r1,-17l5283,8517r-5,-13l5276,8503xe" fillcolor="black" stroked="f">
                <v:path arrowok="t"/>
              </v:shape>
            </v:group>
            <v:group id="_x0000_s25292" style="position:absolute;left:5295;top:8495;width:54;height:79" coordorigin="5295,8495" coordsize="54,79">
              <v:shape id="_x0000_s25293" style="position:absolute;left:5295;top:8495;width:54;height:79" coordorigin="5295,8495" coordsize="54,79" path="m5322,8495r-12,2l5301,8504r-4,13l5295,8534r2,17l5302,8564r8,7l5322,8573r11,-2l5340,8566r-29,l5305,8555r,-41l5311,8503r29,l5333,8497r-11,-2xe" fillcolor="black" stroked="f">
                <v:path arrowok="t"/>
              </v:shape>
              <v:shape id="_x0000_s25294" style="position:absolute;left:5295;top:8495;width:54;height:79" coordorigin="5295,8495" coordsize="54,79" path="m5340,8503r-8,l5338,8513r,32l5336,8553r-2,5l5331,8563r-4,3l5340,8566r2,-2l5347,8551r2,-17l5347,8517r-5,-13l5340,8503xe" fillcolor="black" stroked="f">
                <v:path arrowok="t"/>
              </v:shape>
            </v:group>
            <v:group id="_x0000_s25295" style="position:absolute;left:5808;top:8495;width:56;height:79" coordorigin="5808,8495" coordsize="56,79">
              <v:shape id="_x0000_s25296" style="position:absolute;left:5808;top:8495;width:56;height:79" coordorigin="5808,8495" coordsize="56,79" path="m5844,8495r-17,l5821,8496r-4,5l5813,8504r-3,6l5810,8523r4,6l5822,8533r-10,4l5808,8543r,16l5811,8564r5,4l5821,8571r6,2l5841,8573r4,-1l5849,8571r8,-3l5859,8566r-29,l5826,8565r-3,-3l5820,8559r-1,-3l5819,8546r1,-2l5823,8541r3,-3l5830,8537r29,l5851,8533r6,-4l5830,8529r-4,-1l5825,8525r-3,-2l5821,8520r,-8l5822,8509r3,-3l5826,8504r4,-2l5857,8502r-2,-1l5851,8496r-7,-1xe" fillcolor="black" stroked="f">
                <v:path arrowok="t"/>
              </v:shape>
              <v:shape id="_x0000_s25297" style="position:absolute;left:5808;top:8495;width:56;height:79" coordorigin="5808,8495" coordsize="56,79" path="m5859,8537r-18,l5845,8538r3,2l5851,8543r2,3l5853,8556r-2,4l5849,8563r-4,2l5841,8566r18,l5860,8564r4,-8l5864,8543r-5,-6xe" fillcolor="black" stroked="f">
                <v:path arrowok="t"/>
              </v:shape>
              <v:shape id="_x0000_s25298" style="position:absolute;left:5808;top:8495;width:56;height:79" coordorigin="5808,8495" coordsize="56,79" path="m5857,8502r-17,l5844,8503r3,2l5849,8508r2,3l5851,8520r-3,6l5845,8528r-4,1l5857,8529r4,-6l5861,8510r-2,-6l5857,8502xe" fillcolor="black" stroked="f">
                <v:path arrowok="t"/>
              </v:shape>
            </v:group>
            <v:group id="_x0000_s25299" style="position:absolute;left:5874;top:8495;width:53;height:79" coordorigin="5874,8495" coordsize="53,79">
              <v:shape id="_x0000_s25300" style="position:absolute;left:5874;top:8495;width:53;height:79" coordorigin="5874,8495" coordsize="53,79" path="m5899,8495r-11,2l5880,8504r-5,13l5874,8534r1,17l5880,8564r8,7l5899,8573r12,-2l5918,8566r-29,l5883,8555r,-41l5889,8503r29,l5911,8497r-12,-2xe" fillcolor="black" stroked="f">
                <v:path arrowok="t"/>
              </v:shape>
              <v:shape id="_x0000_s25301" style="position:absolute;left:5874;top:8495;width:53;height:79" coordorigin="5874,8495" coordsize="53,79" path="m5918,8503r-7,l5916,8513r,32l5915,8553r-3,5l5909,8563r-4,3l5918,8566r2,-2l5925,8551r1,-17l5925,8517r-5,-13l5918,8503xe" fillcolor="black" stroked="f">
                <v:path arrowok="t"/>
              </v:shape>
            </v:group>
            <v:group id="_x0000_s25302" style="position:absolute;left:5937;top:8495;width:54;height:79" coordorigin="5937,8495" coordsize="54,79">
              <v:shape id="_x0000_s25303" style="position:absolute;left:5937;top:8495;width:54;height:79" coordorigin="5937,8495" coordsize="54,79" path="m5964,8495r-12,2l5944,8504r-5,13l5937,8534r2,17l5944,8564r8,7l5964,8573r11,-2l5982,8566r-29,l5948,8555r,-41l5953,8503r29,l5975,8497r-11,-2xe" fillcolor="black" stroked="f">
                <v:path arrowok="t"/>
              </v:shape>
              <v:shape id="_x0000_s25304" style="position:absolute;left:5937;top:8495;width:54;height:79" coordorigin="5937,8495" coordsize="54,79" path="m5982,8503r-8,l5980,8513r,32l5979,8553r-3,5l5974,8563r-4,3l5982,8566r2,-2l5989,8551r2,-17l5989,8517r-5,-13l5982,8503xe" fillcolor="black" stroked="f">
                <v:path arrowok="t"/>
              </v:shape>
            </v:group>
            <v:group id="_x0000_s25305" style="position:absolute;left:6001;top:8495;width:53;height:79" coordorigin="6001,8495" coordsize="53,79">
              <v:shape id="_x0000_s25306" style="position:absolute;left:6001;top:8495;width:53;height:79" coordorigin="6001,8495" coordsize="53,79" path="m6028,8495r-12,2l6008,8504r-5,13l6001,8534r2,17l6008,8564r8,7l6028,8573r12,-2l6046,8566r-29,l6012,8555r,-41l6017,8503r29,l6040,8497r-12,-2xe" fillcolor="black" stroked="f">
                <v:path arrowok="t"/>
              </v:shape>
              <v:shape id="_x0000_s25307" style="position:absolute;left:6001;top:8495;width:53;height:79" coordorigin="6001,8495" coordsize="53,79" path="m6046,8503r-7,l6045,8513r,32l6043,8553r-3,5l6037,8563r-4,3l6046,8566r2,-2l6053,8551r1,-17l6053,8517r-5,-13l6046,8503xe" fillcolor="black" stroked="f">
                <v:path arrowok="t"/>
              </v:shape>
            </v:group>
            <w10:wrap xmlns:w10="urn:schemas-microsoft-com:office:word" type="none"/>
            <w10:anchorlock xmlns:w10="urn:schemas-microsoft-com:office:word"/>
          </v:group>
        </w:pic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BA5D5D" w:rsidRPr="009A1830" w:rsidRDefault="00BA5D5D">
      <w:pPr>
        <w:tabs>
          <w:tab w:val="clear" w:pos="454"/>
          <w:tab w:val="clear" w:pos="4706"/>
        </w:tabs>
        <w:suppressAutoHyphens w:val="0"/>
        <w:spacing w:after="0" w:line="240" w:lineRule="auto"/>
        <w:rPr>
          <w:rFonts w:ascii="BMWType V2 Light" w:eastAsia="Arial Unicode MS" w:hAnsi="BMWType V2 Light" w:cs="BMWType V2 Light"/>
          <w:bCs/>
          <w:kern w:val="1"/>
          <w:szCs w:val="22"/>
          <w:lang/>
        </w:rPr>
      </w:pPr>
    </w:p>
    <w:sectP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BA5D5D" w:rsidRPr="009A1830" w:rsidSect="00D607C8">
      <w:headerReference w:type="default" r:id="rId9"/>
      <w:headerReference w:type="first" r:id="rId10"/>
      <w:footerReference w:type="first" r:id="rId11"/>
      <w:pgSz w:w="11906" w:h="16838"/>
      <w:pgMar w:top="851" w:right="1559" w:bottom="1361" w:left="1701" w:header="510" w:footer="176" w:gutter="0"/>
      <w:pgNumType w:start="1"/>
      <w:cols w:space="708"/>
      <w:titlePg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</w:comments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6235D4" w:rsidRDefault="006235D4">
      <w:pPr>
        <w:spacing w:after="0" w:line="240" w:lineRule="auto"/>
      </w:pPr>
      <w:r>
        <w:separator/>
      </w:r>
    </w:p>
  </w:endnote>
  <w:endnote w:type="continuationSeparator" w:id="0">
    <w:p w:rsidR="006235D4" w:rsidRDefault="0062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MWTypeLight">
    <w:altName w:val="SignPainter-HouseScript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MWTypeRegular">
    <w:panose1 w:val="020B0604020202020204"/>
    <w:charset w:val="EE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D639C8" w:rsidRDefault="00D639C8">
    <w:pPr>
      <w:spacing w:line="240" w:lineRule="atLeast"/>
      <w:rPr>
        <w:lang/>
      </w:rPr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6235D4" w:rsidRDefault="006235D4">
      <w:pPr>
        <w:spacing w:after="0" w:line="240" w:lineRule="auto"/>
      </w:pPr>
      <w:r>
        <w:separator/>
      </w:r>
    </w:p>
  </w:footnote>
  <w:footnote w:type="continuationSeparator" w:id="0">
    <w:p w:rsidR="006235D4" w:rsidRDefault="0062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4F09CC" w:rsidRDefault="004F09CC" w:rsidP="004F09CC">
    <w:pPr>
      <w:pStyle w:val="Nagwek"/>
      <w:framePr w:w="1134" w:h="1724" w:hRule="exact" w:wrap="around" w:vAnchor="page" w:hAnchor="page" w:x="241" w:y="852"/>
      <w:spacing w:after="0" w:line="170" w:lineRule="exact"/>
      <w:rPr>
        <w:rStyle w:val="Numerstrony"/>
        <w:rFonts w:ascii="BMWType V2 Light" w:hAnsi="BMWType V2 Light" w:cs="BMWType V2 Light"/>
        <w:sz w:val="16"/>
      </w:rPr>
    </w:pPr>
    <w:r>
      <w:rPr>
        <w:rStyle w:val="Numerstrony"/>
        <w:rFonts w:ascii="BMWType V2 Light" w:hAnsi="BMWType V2 Light"/>
        <w:b/>
        <w:sz w:val="16"/>
      </w:rPr>
      <w:t>BMW</w:t>
    </w:r>
    <w:r>
      <w:rPr>
        <w:rStyle w:val="Numerstrony"/>
        <w:rFonts w:ascii="BMWType V2 Light" w:hAnsi="BMWType V2 Light" w:cs="BMWType V2 Light"/>
        <w:b/>
        <w:sz w:val="16"/>
      </w:rPr>
      <w:br/>
    </w:r>
    <w:r>
      <w:rPr>
        <w:rStyle w:val="Numerstrony"/>
        <w:rFonts w:ascii="BMWType V2 Light" w:hAnsi="BMWType V2 Light"/>
        <w:b/>
        <w:color w:val="808080"/>
        <w:sz w:val="16"/>
      </w:rPr>
      <w:t>Media</w:t>
    </w:r>
    <w:r>
      <w:rPr>
        <w:rStyle w:val="Numerstrony"/>
        <w:rFonts w:ascii="BMWType V2 Light" w:hAnsi="BMWType V2 Light" w:cs="BMWType V2 Light"/>
        <w:b/>
        <w:color w:val="808080"/>
        <w:sz w:val="16"/>
      </w:rPr>
      <w:br/>
    </w:r>
    <w:r>
      <w:rPr>
        <w:rStyle w:val="Numerstrony"/>
        <w:rFonts w:ascii="BMWType V2 Light" w:hAnsi="BMWType V2 Light" w:cs="BMWType V2 Light"/>
        <w:b/>
        <w:sz w:val="16"/>
      </w:rPr>
      <w:br/>
    </w:r>
    <w:r>
      <w:rPr>
        <w:rStyle w:val="Numerstrony"/>
        <w:rFonts w:ascii="BMWType V2 Light" w:hAnsi="BMWType V2 Light"/>
        <w:sz w:val="16"/>
      </w:rPr>
      <w:t>04/2017</w:t>
    </w:r>
    <w:r>
      <w:rPr>
        <w:rStyle w:val="Numerstrony"/>
        <w:rFonts w:ascii="BMWType V2 Light" w:hAnsi="BMWType V2 Light" w:cs="BMWType V2 Light"/>
        <w:sz w:val="16"/>
      </w:rPr>
      <w:br/>
    </w:r>
    <w:r>
      <w:rPr>
        <w:rStyle w:val="Numerstrony"/>
        <w:rFonts w:ascii="BMWType V2 Light" w:hAnsi="BMWType V2 Light"/>
        <w:sz w:val="16"/>
      </w:rPr>
      <w:t xml:space="preserve">strona </w:t>
    </w:r>
    <w:r w:rsidRPr="0011171B">
      <w:rPr>
        <w:rStyle w:val="Numerstrony"/>
        <w:rFonts w:ascii="BMWType V2 Light" w:hAnsi="BMWType V2 Light" w:cs="BMWType V2 Light"/>
        <w:sz w:val="16"/>
      </w:rPr>
      <w:fldChar w:fldCharType="begin"/>
    </w:r>
    <w:r w:rsidRPr="0011171B">
      <w:rPr>
        <w:rStyle w:val="Numerstrony"/>
        <w:rFonts w:ascii="BMWType V2 Light" w:hAnsi="BMWType V2 Light" w:cs="BMWType V2 Light"/>
        <w:sz w:val="16"/>
      </w:rPr>
      <w:instrText xml:space="preserve">PAGE  </w:instrText>
    </w:r>
    <w:r w:rsidRPr="0011171B">
      <w:rPr>
        <w:rStyle w:val="Numerstrony"/>
        <w:rFonts w:ascii="BMWType V2 Light" w:hAnsi="BMWType V2 Light" w:cs="BMWType V2 Light"/>
        <w:sz w:val="16"/>
      </w:rPr>
      <w:fldChar w:fldCharType="separate"/>
    </w:r>
    <w:r w:rsidR="009A1830">
      <w:rPr>
        <w:rStyle w:val="Numerstrony"/>
        <w:rFonts w:ascii="BMWType V2 Light" w:hAnsi="BMWType V2 Light" w:cs="BMWType V2 Light"/>
        <w:noProof/>
        <w:sz w:val="16"/>
      </w:rPr>
      <w:t>2</w:t>
    </w:r>
    <w:r w:rsidRPr="0011171B">
      <w:rPr>
        <w:rStyle w:val="Numerstrony"/>
        <w:rFonts w:ascii="BMWType V2 Light" w:hAnsi="BMWType V2 Light" w:cs="BMWType V2 Light"/>
        <w:sz w:val="16"/>
      </w:rPr>
      <w:fldChar w:fldCharType="end"/>
    </w:r>
  </w:p>
  <w:p w:rsidR="00D639C8" w:rsidRPr="00983A1B" w:rsidRDefault="00544421">
    <w:pPr>
      <w:pStyle w:val="zzbmw-group"/>
      <w:rPr>
        <w:rFonts w:ascii="BMWType V2 Light" w:hAnsi="BMWType V2 Light" w:cs="BMWType V2 Light"/>
        <w:b w:val="0"/>
        <w:vanish/>
        <w:sz w:val="24"/>
        <w:szCs w:val="24"/>
        <w:lang/>
      </w:rPr>
    </w:pPr>
    <w:r>
      <w:rPr>
        <w:noProof/>
      </w:rPr>
      <w:drawing>
        <wp:anchor xmlns:wp="http://schemas.openxmlformats.org/drawingml/2006/wordprocessingDrawing" distT="0" distB="0" distL="114300" distR="114300" simplePos="0" relativeHeight="251664896" behindDoc="0" locked="0" layoutInCell="1" allowOverlap="1">
          <wp:simplePos x="0" y="0"/>
          <wp:positionH relativeFrom="page">
            <wp:posOffset>6238142</wp:posOffset>
          </wp:positionH>
          <wp:positionV relativeFrom="paragraph">
            <wp:posOffset>-65942</wp:posOffset>
          </wp:positionV>
          <wp:extent cx="601785" cy="609600"/>
          <wp:effectExtent l="19050" t="0" r="781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8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D607C8" w:rsidRDefault="00D607C8" w:rsidP="00D607C8">
    <w:pPr>
      <w:pStyle w:val="Nagwek"/>
      <w:framePr w:w="1134" w:h="1724" w:hRule="exact" w:wrap="around" w:vAnchor="page" w:hAnchor="page" w:x="241" w:y="852"/>
      <w:spacing w:after="0" w:line="170" w:lineRule="exact"/>
      <w:rPr>
        <w:rStyle w:val="Numerstrony"/>
        <w:rFonts w:ascii="BMWType V2 Light" w:hAnsi="BMWType V2 Light" w:cs="BMWType V2 Light"/>
        <w:sz w:val="16"/>
      </w:rPr>
    </w:pPr>
    <w:r>
      <w:rPr>
        <w:rStyle w:val="Numerstrony"/>
        <w:rFonts w:ascii="BMWType V2 Light" w:hAnsi="BMWType V2 Light"/>
        <w:b/>
        <w:sz w:val="16"/>
      </w:rPr>
      <w:t>BMW</w:t>
    </w:r>
    <w:r>
      <w:rPr>
        <w:rStyle w:val="Numerstrony"/>
        <w:rFonts w:ascii="BMWType V2 Light" w:hAnsi="BMWType V2 Light" w:cs="BMWType V2 Light"/>
        <w:b/>
        <w:sz w:val="16"/>
      </w:rPr>
      <w:br/>
    </w:r>
    <w:r>
      <w:rPr>
        <w:rStyle w:val="Numerstrony"/>
        <w:rFonts w:ascii="BMWType V2 Light" w:hAnsi="BMWType V2 Light"/>
        <w:b/>
        <w:color w:val="808080"/>
        <w:sz w:val="16"/>
      </w:rPr>
      <w:t>Media</w:t>
    </w:r>
    <w:r>
      <w:rPr>
        <w:rStyle w:val="Numerstrony"/>
        <w:rFonts w:ascii="BMWType V2 Light" w:hAnsi="BMWType V2 Light" w:cs="BMWType V2 Light"/>
        <w:b/>
        <w:color w:val="808080"/>
        <w:sz w:val="16"/>
      </w:rPr>
      <w:br/>
    </w:r>
    <w:r>
      <w:rPr>
        <w:rStyle w:val="Numerstrony"/>
        <w:rFonts w:ascii="BMWType V2 Light" w:hAnsi="BMWType V2 Light" w:cs="BMWType V2 Light"/>
        <w:b/>
        <w:sz w:val="16"/>
      </w:rPr>
      <w:br/>
    </w:r>
    <w:r>
      <w:rPr>
        <w:rStyle w:val="Numerstrony"/>
        <w:rFonts w:ascii="BMWType V2 Light" w:hAnsi="BMWType V2 Light"/>
        <w:sz w:val="16"/>
      </w:rPr>
      <w:t>04/2017</w:t>
    </w:r>
    <w:r>
      <w:rPr>
        <w:rStyle w:val="Numerstrony"/>
        <w:rFonts w:ascii="BMWType V2 Light" w:hAnsi="BMWType V2 Light" w:cs="BMWType V2 Light"/>
        <w:sz w:val="16"/>
      </w:rPr>
      <w:br/>
    </w:r>
    <w:r>
      <w:rPr>
        <w:rStyle w:val="Numerstrony"/>
        <w:rFonts w:ascii="BMWType V2 Light" w:hAnsi="BMWType V2 Light"/>
        <w:sz w:val="16"/>
      </w:rPr>
      <w:t xml:space="preserve">strona </w:t>
    </w:r>
    <w:r w:rsidRPr="0011171B">
      <w:rPr>
        <w:rStyle w:val="Numerstrony"/>
        <w:rFonts w:ascii="BMWType V2 Light" w:hAnsi="BMWType V2 Light" w:cs="BMWType V2 Light"/>
        <w:sz w:val="16"/>
      </w:rPr>
      <w:fldChar w:fldCharType="begin"/>
    </w:r>
    <w:r w:rsidRPr="0011171B">
      <w:rPr>
        <w:rStyle w:val="Numerstrony"/>
        <w:rFonts w:ascii="BMWType V2 Light" w:hAnsi="BMWType V2 Light" w:cs="BMWType V2 Light"/>
        <w:sz w:val="16"/>
      </w:rPr>
      <w:instrText xml:space="preserve">PAGE  </w:instrText>
    </w:r>
    <w:r w:rsidRPr="0011171B">
      <w:rPr>
        <w:rStyle w:val="Numerstrony"/>
        <w:rFonts w:ascii="BMWType V2 Light" w:hAnsi="BMWType V2 Light" w:cs="BMWType V2 Light"/>
        <w:sz w:val="16"/>
      </w:rPr>
      <w:fldChar w:fldCharType="separate"/>
    </w:r>
    <w:r w:rsidR="009A1830">
      <w:rPr>
        <w:rStyle w:val="Numerstrony"/>
        <w:rFonts w:ascii="BMWType V2 Light" w:hAnsi="BMWType V2 Light" w:cs="BMWType V2 Light"/>
        <w:noProof/>
        <w:sz w:val="16"/>
      </w:rPr>
      <w:t>1</w:t>
    </w:r>
    <w:r w:rsidRPr="0011171B">
      <w:rPr>
        <w:rStyle w:val="Numerstrony"/>
        <w:rFonts w:ascii="BMWType V2 Light" w:hAnsi="BMWType V2 Light" w:cs="BMWType V2 Light"/>
        <w:sz w:val="16"/>
      </w:rPr>
      <w:fldChar w:fldCharType="end"/>
    </w:r>
  </w:p>
  <w:p w:rsidR="00C26B71" w:rsidRPr="00C26B71" w:rsidRDefault="00544421">
    <w:pPr>
      <w:pStyle w:val="zzbmw-group"/>
      <w:rPr>
        <w:rFonts w:ascii="BMWType V2 Light" w:hAnsi="BMWType V2 Light" w:cs="BMWType V2 Light"/>
        <w:b w:val="0"/>
        <w:vanish/>
        <w:sz w:val="24"/>
        <w:szCs w:val="24"/>
        <w:lang/>
      </w:rPr>
    </w:pPr>
    <w:r>
      <w:rPr>
        <w:rFonts w:ascii="BMWType V2 Light" w:hAnsi="BMWType V2 Light" w:cs="BMWType V2 Light"/>
        <w:b w:val="0"/>
        <w:noProof/>
        <w:sz w:val="24"/>
        <w:szCs w:val="24"/>
      </w:rPr>
      <w:drawing>
        <wp:anchor xmlns:wp="http://schemas.openxmlformats.org/drawingml/2006/wordprocessingDrawing" distT="0" distB="0" distL="114300" distR="114300" simplePos="0" relativeHeight="251662848" behindDoc="0" locked="0" layoutInCell="1" allowOverlap="1">
          <wp:simplePos x="0" y="0"/>
          <wp:positionH relativeFrom="page">
            <wp:posOffset>6085743</wp:posOffset>
          </wp:positionH>
          <wp:positionV relativeFrom="paragraph">
            <wp:posOffset>-83527</wp:posOffset>
          </wp:positionV>
          <wp:extent cx="603054" cy="609600"/>
          <wp:effectExtent l="19050" t="0" r="6546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4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88644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</w:abstractNum>
  <w:abstractNum w:abstractNumId="2">
    <w:nsid w:val="0022492D"/>
    <w:multiLevelType w:val="hybridMultilevel"/>
    <w:tmpl w:val="0AC6905E"/>
    <w:lvl w:ilvl="0" w:tplc="DE029EBC">
      <w:start w:val="1"/>
      <w:numFmt w:val="decimal"/>
      <w:lvlText w:val="%1."/>
      <w:lvlJc w:val="left"/>
      <w:pPr>
        <w:ind w:left="827" w:hanging="709"/>
      </w:pPr>
      <w:rPr>
        <w:rFonts w:ascii="BMWType V2 Bold" w:eastAsia="BMWType V2 Bold" w:hAnsi="BMWType V2 Bold" w:hint="default"/>
        <w:sz w:val="36"/>
        <w:szCs w:val="36"/>
      </w:rPr>
    </w:lvl>
    <w:lvl w:ilvl="1" w:tplc="F8F2F5B8">
      <w:start w:val="1"/>
      <w:numFmt w:val="bullet"/>
      <w:lvlText w:val=""/>
      <w:lvlJc w:val="left"/>
      <w:pPr>
        <w:ind w:left="2161" w:hanging="425"/>
      </w:pPr>
      <w:rPr>
        <w:rFonts w:ascii="Symbol" w:eastAsia="Symbol" w:hAnsi="Symbol" w:hint="default"/>
        <w:w w:val="102"/>
        <w:sz w:val="21"/>
        <w:szCs w:val="21"/>
      </w:rPr>
    </w:lvl>
    <w:lvl w:ilvl="2" w:tplc="195ADECC">
      <w:start w:val="1"/>
      <w:numFmt w:val="bullet"/>
      <w:lvlText w:val="•"/>
      <w:lvlJc w:val="left"/>
      <w:pPr>
        <w:ind w:left="2160" w:hanging="425"/>
      </w:pPr>
      <w:rPr>
        <w:rFonts w:hint="default"/>
      </w:rPr>
    </w:lvl>
    <w:lvl w:ilvl="3" w:tplc="E75C61FE">
      <w:start w:val="1"/>
      <w:numFmt w:val="bullet"/>
      <w:lvlText w:val="•"/>
      <w:lvlJc w:val="left"/>
      <w:pPr>
        <w:ind w:left="2990" w:hanging="425"/>
      </w:pPr>
      <w:rPr>
        <w:rFonts w:hint="default"/>
      </w:rPr>
    </w:lvl>
    <w:lvl w:ilvl="4" w:tplc="ACEA23A4">
      <w:start w:val="1"/>
      <w:numFmt w:val="bullet"/>
      <w:lvlText w:val="•"/>
      <w:lvlJc w:val="left"/>
      <w:pPr>
        <w:ind w:left="3820" w:hanging="425"/>
      </w:pPr>
      <w:rPr>
        <w:rFonts w:hint="default"/>
      </w:rPr>
    </w:lvl>
    <w:lvl w:ilvl="5" w:tplc="998C282E">
      <w:start w:val="1"/>
      <w:numFmt w:val="bullet"/>
      <w:lvlText w:val="•"/>
      <w:lvlJc w:val="left"/>
      <w:pPr>
        <w:ind w:left="4650" w:hanging="425"/>
      </w:pPr>
      <w:rPr>
        <w:rFonts w:hint="default"/>
      </w:rPr>
    </w:lvl>
    <w:lvl w:ilvl="6" w:tplc="BA9C87DA">
      <w:start w:val="1"/>
      <w:numFmt w:val="bullet"/>
      <w:lvlText w:val="•"/>
      <w:lvlJc w:val="left"/>
      <w:pPr>
        <w:ind w:left="5480" w:hanging="425"/>
      </w:pPr>
      <w:rPr>
        <w:rFonts w:hint="default"/>
      </w:rPr>
    </w:lvl>
    <w:lvl w:ilvl="7" w:tplc="19BC9274">
      <w:start w:val="1"/>
      <w:numFmt w:val="bullet"/>
      <w:lvlText w:val="•"/>
      <w:lvlJc w:val="left"/>
      <w:pPr>
        <w:ind w:left="6311" w:hanging="425"/>
      </w:pPr>
      <w:rPr>
        <w:rFonts w:hint="default"/>
      </w:rPr>
    </w:lvl>
    <w:lvl w:ilvl="8" w:tplc="E4A093E4">
      <w:start w:val="1"/>
      <w:numFmt w:val="bullet"/>
      <w:lvlText w:val="•"/>
      <w:lvlJc w:val="left"/>
      <w:pPr>
        <w:ind w:left="7141" w:hanging="425"/>
      </w:pPr>
      <w:rPr>
        <w:rFonts w:hint="default"/>
      </w:rPr>
    </w:lvl>
  </w:abstractNum>
  <w:abstractNum w:abstractNumId="3">
    <w:nsid w:val="02FD5F89"/>
    <w:multiLevelType w:val="hybridMultilevel"/>
    <w:tmpl w:val="84F4F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96B6C"/>
    <w:multiLevelType w:val="hybridMultilevel"/>
    <w:tmpl w:val="956617CA"/>
    <w:lvl w:ilvl="0" w:tplc="EA46025A">
      <w:start w:val="1"/>
      <w:numFmt w:val="bullet"/>
      <w:lvlText w:val=""/>
      <w:lvlJc w:val="left"/>
      <w:pPr>
        <w:ind w:left="543" w:hanging="425"/>
      </w:pPr>
      <w:rPr>
        <w:rFonts w:ascii="Symbol" w:eastAsia="Symbol" w:hAnsi="Symbol" w:hint="default"/>
        <w:w w:val="102"/>
        <w:sz w:val="21"/>
        <w:szCs w:val="21"/>
      </w:rPr>
    </w:lvl>
    <w:lvl w:ilvl="1" w:tplc="9808D510">
      <w:start w:val="1"/>
      <w:numFmt w:val="bullet"/>
      <w:lvlText w:val="•"/>
      <w:lvlJc w:val="left"/>
      <w:pPr>
        <w:ind w:left="1252" w:hanging="425"/>
      </w:pPr>
      <w:rPr>
        <w:rFonts w:hint="default"/>
      </w:rPr>
    </w:lvl>
    <w:lvl w:ilvl="2" w:tplc="4C385856">
      <w:start w:val="1"/>
      <w:numFmt w:val="bullet"/>
      <w:lvlText w:val="•"/>
      <w:lvlJc w:val="left"/>
      <w:pPr>
        <w:ind w:left="1964" w:hanging="425"/>
      </w:pPr>
      <w:rPr>
        <w:rFonts w:hint="default"/>
      </w:rPr>
    </w:lvl>
    <w:lvl w:ilvl="3" w:tplc="695452BA">
      <w:start w:val="1"/>
      <w:numFmt w:val="bullet"/>
      <w:lvlText w:val="•"/>
      <w:lvlJc w:val="left"/>
      <w:pPr>
        <w:ind w:left="2676" w:hanging="425"/>
      </w:pPr>
      <w:rPr>
        <w:rFonts w:hint="default"/>
      </w:rPr>
    </w:lvl>
    <w:lvl w:ilvl="4" w:tplc="244263A2">
      <w:start w:val="1"/>
      <w:numFmt w:val="bullet"/>
      <w:lvlText w:val="•"/>
      <w:lvlJc w:val="left"/>
      <w:pPr>
        <w:ind w:left="3388" w:hanging="425"/>
      </w:pPr>
      <w:rPr>
        <w:rFonts w:hint="default"/>
      </w:rPr>
    </w:lvl>
    <w:lvl w:ilvl="5" w:tplc="D564F140">
      <w:start w:val="1"/>
      <w:numFmt w:val="bullet"/>
      <w:lvlText w:val="•"/>
      <w:lvlJc w:val="left"/>
      <w:pPr>
        <w:ind w:left="4101" w:hanging="425"/>
      </w:pPr>
      <w:rPr>
        <w:rFonts w:hint="default"/>
      </w:rPr>
    </w:lvl>
    <w:lvl w:ilvl="6" w:tplc="A81CEDC2">
      <w:start w:val="1"/>
      <w:numFmt w:val="bullet"/>
      <w:lvlText w:val="•"/>
      <w:lvlJc w:val="left"/>
      <w:pPr>
        <w:ind w:left="4813" w:hanging="425"/>
      </w:pPr>
      <w:rPr>
        <w:rFonts w:hint="default"/>
      </w:rPr>
    </w:lvl>
    <w:lvl w:ilvl="7" w:tplc="EE3C1DE2">
      <w:start w:val="1"/>
      <w:numFmt w:val="bullet"/>
      <w:lvlText w:val="•"/>
      <w:lvlJc w:val="left"/>
      <w:pPr>
        <w:ind w:left="5525" w:hanging="425"/>
      </w:pPr>
      <w:rPr>
        <w:rFonts w:hint="default"/>
      </w:rPr>
    </w:lvl>
    <w:lvl w:ilvl="8" w:tplc="DB4EEF60">
      <w:start w:val="1"/>
      <w:numFmt w:val="bullet"/>
      <w:lvlText w:val="•"/>
      <w:lvlJc w:val="left"/>
      <w:pPr>
        <w:ind w:left="6237" w:hanging="425"/>
      </w:pPr>
      <w:rPr>
        <w:rFonts w:hint="default"/>
      </w:rPr>
    </w:lvl>
  </w:abstractNum>
  <w:abstractNum w:abstractNumId="5">
    <w:nsid w:val="1B635637"/>
    <w:multiLevelType w:val="hybridMultilevel"/>
    <w:tmpl w:val="A79CA548"/>
    <w:lvl w:ilvl="0" w:tplc="4E684966">
      <w:start w:val="9"/>
      <w:numFmt w:val="decimal"/>
      <w:lvlText w:val="%1"/>
      <w:lvlJc w:val="left"/>
      <w:pPr>
        <w:ind w:left="1238" w:hanging="118"/>
      </w:pPr>
      <w:rPr>
        <w:rFonts w:ascii="BMWType V2 Light" w:eastAsia="BMWType V2 Light" w:hAnsi="BMWType V2 Light" w:hint="default"/>
        <w:w w:val="99"/>
        <w:sz w:val="14"/>
        <w:szCs w:val="14"/>
      </w:rPr>
    </w:lvl>
    <w:lvl w:ilvl="1" w:tplc="1BB09E82">
      <w:start w:val="1"/>
      <w:numFmt w:val="bullet"/>
      <w:lvlText w:val="•"/>
      <w:lvlJc w:val="left"/>
      <w:pPr>
        <w:ind w:left="1509" w:hanging="118"/>
      </w:pPr>
      <w:rPr>
        <w:rFonts w:hint="default"/>
      </w:rPr>
    </w:lvl>
    <w:lvl w:ilvl="2" w:tplc="63D2EFD6">
      <w:start w:val="1"/>
      <w:numFmt w:val="bullet"/>
      <w:lvlText w:val="•"/>
      <w:lvlJc w:val="left"/>
      <w:pPr>
        <w:ind w:left="1779" w:hanging="118"/>
      </w:pPr>
      <w:rPr>
        <w:rFonts w:hint="default"/>
      </w:rPr>
    </w:lvl>
    <w:lvl w:ilvl="3" w:tplc="A83A22CC">
      <w:start w:val="1"/>
      <w:numFmt w:val="bullet"/>
      <w:lvlText w:val="•"/>
      <w:lvlJc w:val="left"/>
      <w:pPr>
        <w:ind w:left="2049" w:hanging="118"/>
      </w:pPr>
      <w:rPr>
        <w:rFonts w:hint="default"/>
      </w:rPr>
    </w:lvl>
    <w:lvl w:ilvl="4" w:tplc="6E1A3A18">
      <w:start w:val="1"/>
      <w:numFmt w:val="bullet"/>
      <w:lvlText w:val="•"/>
      <w:lvlJc w:val="left"/>
      <w:pPr>
        <w:ind w:left="2319" w:hanging="118"/>
      </w:pPr>
      <w:rPr>
        <w:rFonts w:hint="default"/>
      </w:rPr>
    </w:lvl>
    <w:lvl w:ilvl="5" w:tplc="2E166E7C">
      <w:start w:val="1"/>
      <w:numFmt w:val="bullet"/>
      <w:lvlText w:val="•"/>
      <w:lvlJc w:val="left"/>
      <w:pPr>
        <w:ind w:left="2589" w:hanging="118"/>
      </w:pPr>
      <w:rPr>
        <w:rFonts w:hint="default"/>
      </w:rPr>
    </w:lvl>
    <w:lvl w:ilvl="6" w:tplc="F496CD84">
      <w:start w:val="1"/>
      <w:numFmt w:val="bullet"/>
      <w:lvlText w:val="•"/>
      <w:lvlJc w:val="left"/>
      <w:pPr>
        <w:ind w:left="2859" w:hanging="118"/>
      </w:pPr>
      <w:rPr>
        <w:rFonts w:hint="default"/>
      </w:rPr>
    </w:lvl>
    <w:lvl w:ilvl="7" w:tplc="C8B6765A">
      <w:start w:val="1"/>
      <w:numFmt w:val="bullet"/>
      <w:lvlText w:val="•"/>
      <w:lvlJc w:val="left"/>
      <w:pPr>
        <w:ind w:left="3129" w:hanging="118"/>
      </w:pPr>
      <w:rPr>
        <w:rFonts w:hint="default"/>
      </w:rPr>
    </w:lvl>
    <w:lvl w:ilvl="8" w:tplc="FD2043E2">
      <w:start w:val="1"/>
      <w:numFmt w:val="bullet"/>
      <w:lvlText w:val="•"/>
      <w:lvlJc w:val="left"/>
      <w:pPr>
        <w:ind w:left="3399" w:hanging="118"/>
      </w:pPr>
      <w:rPr>
        <w:rFonts w:hint="default"/>
      </w:rPr>
    </w:lvl>
  </w:abstractNum>
  <w:abstractNum w:abstractNumId="6">
    <w:nsid w:val="515D3549"/>
    <w:multiLevelType w:val="hybridMultilevel"/>
    <w:tmpl w:val="4948AF4A"/>
    <w:lvl w:ilvl="0" w:tplc="1DC809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F09CC"/>
    <w:rsid w:val="00014D5F"/>
    <w:rsid w:val="000175C0"/>
    <w:rsid w:val="000714C2"/>
    <w:rsid w:val="00127AEF"/>
    <w:rsid w:val="00143E04"/>
    <w:rsid w:val="0015539F"/>
    <w:rsid w:val="00207006"/>
    <w:rsid w:val="00236D86"/>
    <w:rsid w:val="00273453"/>
    <w:rsid w:val="00275B5F"/>
    <w:rsid w:val="002F7518"/>
    <w:rsid w:val="00313FD0"/>
    <w:rsid w:val="003B22A0"/>
    <w:rsid w:val="003D12E4"/>
    <w:rsid w:val="003F79D5"/>
    <w:rsid w:val="004720FC"/>
    <w:rsid w:val="00492180"/>
    <w:rsid w:val="004A0594"/>
    <w:rsid w:val="004A3C8D"/>
    <w:rsid w:val="004F09CC"/>
    <w:rsid w:val="00503E7E"/>
    <w:rsid w:val="00544421"/>
    <w:rsid w:val="005B66FA"/>
    <w:rsid w:val="005B6DA9"/>
    <w:rsid w:val="005F7B93"/>
    <w:rsid w:val="006235D4"/>
    <w:rsid w:val="00684FE1"/>
    <w:rsid w:val="006A70BB"/>
    <w:rsid w:val="006C3E96"/>
    <w:rsid w:val="00721D85"/>
    <w:rsid w:val="0072293B"/>
    <w:rsid w:val="00737139"/>
    <w:rsid w:val="0080765D"/>
    <w:rsid w:val="00810615"/>
    <w:rsid w:val="00863A0A"/>
    <w:rsid w:val="00865D19"/>
    <w:rsid w:val="008800F7"/>
    <w:rsid w:val="008815E5"/>
    <w:rsid w:val="008E4CD3"/>
    <w:rsid w:val="00913CBA"/>
    <w:rsid w:val="00923DE4"/>
    <w:rsid w:val="00937221"/>
    <w:rsid w:val="00944904"/>
    <w:rsid w:val="009731AA"/>
    <w:rsid w:val="009745EB"/>
    <w:rsid w:val="00983A1B"/>
    <w:rsid w:val="009A0C46"/>
    <w:rsid w:val="009A1830"/>
    <w:rsid w:val="009C0F2D"/>
    <w:rsid w:val="009C235B"/>
    <w:rsid w:val="00A25880"/>
    <w:rsid w:val="00A6117E"/>
    <w:rsid w:val="00A627BA"/>
    <w:rsid w:val="00AA05D7"/>
    <w:rsid w:val="00B12FAF"/>
    <w:rsid w:val="00B252C7"/>
    <w:rsid w:val="00B60CA2"/>
    <w:rsid w:val="00B651A2"/>
    <w:rsid w:val="00B77C90"/>
    <w:rsid w:val="00B93131"/>
    <w:rsid w:val="00BA5D5D"/>
    <w:rsid w:val="00C14191"/>
    <w:rsid w:val="00C26B71"/>
    <w:rsid w:val="00CB15A2"/>
    <w:rsid w:val="00CC65F7"/>
    <w:rsid w:val="00CD6ACA"/>
    <w:rsid w:val="00D14E0C"/>
    <w:rsid w:val="00D50B11"/>
    <w:rsid w:val="00D607C8"/>
    <w:rsid w:val="00D639C8"/>
    <w:rsid w:val="00D83097"/>
    <w:rsid w:val="00DC1781"/>
    <w:rsid w:val="00E717F4"/>
    <w:rsid w:val="00EA71F4"/>
    <w:rsid w:val="00F362F0"/>
    <w:rsid w:val="00FC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,24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0F7"/>
    <w:pPr>
      <w:tabs>
        <w:tab w:val="left" w:pos="454"/>
        <w:tab w:val="left" w:pos="4706"/>
      </w:tabs>
      <w:suppressAutoHyphens/>
      <w:spacing w:after="250" w:line="250" w:lineRule="exact"/>
    </w:pPr>
    <w:rPr>
      <w:rFonts w:ascii="BMWTypeLight" w:hAnsi="BMWTypeLight"/>
      <w:sz w:val="22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983A1B"/>
    <w:pPr>
      <w:keepNext/>
      <w:numPr>
        <w:numId w:val="1"/>
      </w:numPr>
      <w:spacing w:before="240" w:after="60" w:line="240" w:lineRule="auto"/>
      <w:ind w:left="431" w:hanging="431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8800F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800F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800F7"/>
    <w:rPr>
      <w:rFonts w:cs="Times New Roman"/>
    </w:rPr>
  </w:style>
  <w:style w:type="character" w:customStyle="1" w:styleId="WW8Num2z0">
    <w:name w:val="WW8Num2z0"/>
    <w:rsid w:val="008800F7"/>
    <w:rPr>
      <w:rFonts w:cs="Times New Roman"/>
    </w:rPr>
  </w:style>
  <w:style w:type="character" w:customStyle="1" w:styleId="WW8Num3z0">
    <w:name w:val="WW8Num3z0"/>
    <w:rsid w:val="008800F7"/>
    <w:rPr>
      <w:rFonts w:cs="Times New Roman"/>
    </w:rPr>
  </w:style>
  <w:style w:type="character" w:customStyle="1" w:styleId="WW8Num4z0">
    <w:name w:val="WW8Num4z0"/>
    <w:rsid w:val="008800F7"/>
    <w:rPr>
      <w:rFonts w:cs="Times New Roman"/>
    </w:rPr>
  </w:style>
  <w:style w:type="character" w:customStyle="1" w:styleId="WW8Num5z0">
    <w:name w:val="WW8Num5z0"/>
    <w:rsid w:val="008800F7"/>
    <w:rPr>
      <w:rFonts w:ascii="Symbol" w:hAnsi="Symbol"/>
    </w:rPr>
  </w:style>
  <w:style w:type="character" w:customStyle="1" w:styleId="WW8Num6z0">
    <w:name w:val="WW8Num6z0"/>
    <w:rsid w:val="008800F7"/>
    <w:rPr>
      <w:rFonts w:ascii="Symbol" w:hAnsi="Symbol"/>
    </w:rPr>
  </w:style>
  <w:style w:type="character" w:customStyle="1" w:styleId="WW8Num7z0">
    <w:name w:val="WW8Num7z0"/>
    <w:rsid w:val="008800F7"/>
    <w:rPr>
      <w:rFonts w:ascii="Symbol" w:hAnsi="Symbol"/>
    </w:rPr>
  </w:style>
  <w:style w:type="character" w:customStyle="1" w:styleId="WW8Num8z0">
    <w:name w:val="WW8Num8z0"/>
    <w:rsid w:val="008800F7"/>
    <w:rPr>
      <w:rFonts w:ascii="Symbol" w:hAnsi="Symbol"/>
    </w:rPr>
  </w:style>
  <w:style w:type="character" w:customStyle="1" w:styleId="WW8Num9z0">
    <w:name w:val="WW8Num9z0"/>
    <w:rsid w:val="008800F7"/>
    <w:rPr>
      <w:rFonts w:cs="Times New Roman"/>
    </w:rPr>
  </w:style>
  <w:style w:type="character" w:customStyle="1" w:styleId="WW8Num10z0">
    <w:name w:val="WW8Num10z0"/>
    <w:rsid w:val="008800F7"/>
    <w:rPr>
      <w:rFonts w:ascii="Symbol" w:hAnsi="Symbol"/>
    </w:rPr>
  </w:style>
  <w:style w:type="character" w:customStyle="1" w:styleId="WW8Num11z0">
    <w:name w:val="WW8Num11z0"/>
    <w:rsid w:val="008800F7"/>
    <w:rPr>
      <w:rFonts w:ascii="BMWTypeLight" w:hAnsi="BMWTypeLigh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WW8Num11z2">
    <w:name w:val="WW8Num11z2"/>
    <w:rsid w:val="008800F7"/>
    <w:rPr>
      <w:rFonts w:ascii="Wingdings" w:hAnsi="Wingdings"/>
    </w:rPr>
  </w:style>
  <w:style w:type="character" w:customStyle="1" w:styleId="WW8Num11z3">
    <w:name w:val="WW8Num11z3"/>
    <w:rsid w:val="008800F7"/>
    <w:rPr>
      <w:rFonts w:ascii="Symbol" w:hAnsi="Symbol"/>
    </w:rPr>
  </w:style>
  <w:style w:type="character" w:customStyle="1" w:styleId="WW8Num11z4">
    <w:name w:val="WW8Num11z4"/>
    <w:rsid w:val="008800F7"/>
    <w:rPr>
      <w:rFonts w:ascii="Courier New" w:hAnsi="Courier New"/>
    </w:rPr>
  </w:style>
  <w:style w:type="character" w:customStyle="1" w:styleId="Domylnaczcionkaakapitu1">
    <w:name w:val="Domyślna czcionka akapitu1"/>
    <w:rsid w:val="008800F7"/>
  </w:style>
  <w:style w:type="character" w:customStyle="1" w:styleId="Znakiprzypiswdolnych">
    <w:name w:val="Znaki przypisów dolnych"/>
    <w:rsid w:val="008800F7"/>
    <w:rPr>
      <w:rFonts w:ascii="BMWTypeCondensedLight" w:hAnsi="BMWTypeCondensedLight" w:cs="Times New Roman"/>
      <w:position w:val="0"/>
      <w:sz w:val="12"/>
      <w:vertAlign w:val="baseline"/>
      <w:lang w:val="pl-PL"/>
    </w:rPr>
  </w:style>
  <w:style w:type="character" w:customStyle="1" w:styleId="FliesstextChar">
    <w:name w:val="Fliesstext Char"/>
    <w:rsid w:val="008800F7"/>
    <w:rPr>
      <w:rFonts w:ascii="BMWTypeLight" w:hAnsi="BMWTypeLight" w:cs="Times New Roman"/>
      <w:sz w:val="24"/>
      <w:szCs w:val="24"/>
      <w:lang w:val="pl-PL" w:eastAsia="pl-PL" w:bidi="pl-PL"/>
    </w:rPr>
  </w:style>
  <w:style w:type="character" w:customStyle="1" w:styleId="berschrift1Char">
    <w:name w:val="Überschrift 1 Char"/>
    <w:rsid w:val="008800F7"/>
    <w:rPr>
      <w:rFonts w:ascii="Arial" w:hAnsi="Arial" w:cs="Arial"/>
      <w:b/>
      <w:bCs/>
      <w:kern w:val="1"/>
      <w:sz w:val="32"/>
      <w:szCs w:val="32"/>
      <w:lang w:val="pl-PL" w:eastAsia="pl-PL" w:bidi="pl-PL"/>
    </w:rPr>
  </w:style>
  <w:style w:type="character" w:customStyle="1" w:styleId="berschrift2Char">
    <w:name w:val="Überschrift 2 Char"/>
    <w:rsid w:val="008800F7"/>
    <w:rPr>
      <w:rFonts w:ascii="Arial" w:hAnsi="Arial" w:cs="Arial"/>
      <w:b/>
      <w:bCs/>
      <w:i/>
      <w:iCs/>
      <w:sz w:val="28"/>
      <w:szCs w:val="28"/>
      <w:lang w:val="pl-PL" w:eastAsia="pl-PL" w:bidi="pl-PL"/>
    </w:rPr>
  </w:style>
  <w:style w:type="character" w:customStyle="1" w:styleId="berschrift3Char">
    <w:name w:val="Überschrift 3 Char"/>
    <w:rsid w:val="008800F7"/>
    <w:rPr>
      <w:rFonts w:ascii="Arial" w:hAnsi="Arial" w:cs="Arial"/>
      <w:b/>
      <w:bCs/>
      <w:sz w:val="26"/>
      <w:szCs w:val="26"/>
      <w:lang w:val="pl-PL" w:eastAsia="pl-PL" w:bidi="pl-PL"/>
    </w:rPr>
  </w:style>
  <w:style w:type="character" w:customStyle="1" w:styleId="Char">
    <w:name w:val="Char"/>
    <w:rsid w:val="008800F7"/>
    <w:rPr>
      <w:rFonts w:ascii="BMWTypeLight" w:hAnsi="BMWTypeLight" w:cs="Arial"/>
      <w:b/>
      <w:bCs/>
      <w:sz w:val="28"/>
      <w:szCs w:val="28"/>
      <w:lang w:val="pl-PL" w:eastAsia="pl-PL" w:bidi="pl-PL"/>
    </w:rPr>
  </w:style>
  <w:style w:type="character" w:customStyle="1" w:styleId="UntertitelChar">
    <w:name w:val="Untertitel Char"/>
    <w:rsid w:val="008800F7"/>
    <w:rPr>
      <w:rFonts w:ascii="BMWTypeLight" w:hAnsi="BMWTypeLight" w:cs="Arial"/>
      <w:sz w:val="28"/>
      <w:szCs w:val="28"/>
      <w:lang w:val="pl-PL" w:eastAsia="pl-PL" w:bidi="pl-PL"/>
    </w:rPr>
  </w:style>
  <w:style w:type="character" w:styleId="Hipercze">
    <w:name w:val="Hyperlink"/>
    <w:uiPriority w:val="99"/>
    <w:rsid w:val="008800F7"/>
    <w:rPr>
      <w:rFonts w:cs="Times New Roman"/>
      <w:color w:val="0000FF"/>
      <w:u w:val="single"/>
    </w:rPr>
  </w:style>
  <w:style w:type="character" w:styleId="Uwydatnienie">
    <w:name w:val="Emphasis"/>
    <w:qFormat/>
    <w:rsid w:val="008800F7"/>
    <w:rPr>
      <w:i/>
      <w:iCs/>
    </w:rPr>
  </w:style>
  <w:style w:type="paragraph" w:customStyle="1" w:styleId="Nagwek10">
    <w:name w:val="Nagłówek1"/>
    <w:basedOn w:val="Normalny"/>
    <w:next w:val="Tekstpodstawowy"/>
    <w:rsid w:val="008800F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uiPriority w:val="1"/>
    <w:qFormat/>
    <w:rsid w:val="008800F7"/>
    <w:pPr>
      <w:spacing w:after="120"/>
    </w:pPr>
  </w:style>
  <w:style w:type="paragraph" w:styleId="Lista">
    <w:name w:val="List"/>
    <w:basedOn w:val="Tekstpodstawowy"/>
    <w:rsid w:val="008800F7"/>
    <w:rPr>
      <w:rFonts w:ascii="Century" w:hAnsi="Century"/>
    </w:rPr>
  </w:style>
  <w:style w:type="paragraph" w:customStyle="1" w:styleId="Podpis1">
    <w:name w:val="Podpis1"/>
    <w:basedOn w:val="Normalny"/>
    <w:rsid w:val="008800F7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ny"/>
    <w:rsid w:val="008800F7"/>
    <w:pPr>
      <w:suppressLineNumbers/>
    </w:pPr>
    <w:rPr>
      <w:rFonts w:ascii="Century" w:hAnsi="Century"/>
    </w:rPr>
  </w:style>
  <w:style w:type="paragraph" w:customStyle="1" w:styleId="Aufzhlung">
    <w:name w:val="Aufzählung"/>
    <w:basedOn w:val="Normalny"/>
    <w:rsid w:val="008800F7"/>
    <w:pPr>
      <w:numPr>
        <w:numId w:val="2"/>
      </w:numPr>
      <w:spacing w:before="60" w:after="60"/>
    </w:pPr>
  </w:style>
  <w:style w:type="paragraph" w:customStyle="1" w:styleId="Fliesstext">
    <w:name w:val="Fliesstext"/>
    <w:basedOn w:val="Normalny"/>
    <w:rsid w:val="008800F7"/>
    <w:pPr>
      <w:spacing w:after="0" w:line="330" w:lineRule="atLeast"/>
    </w:pPr>
  </w:style>
  <w:style w:type="paragraph" w:styleId="Tekstprzypisudolnego">
    <w:name w:val="footnote text"/>
    <w:basedOn w:val="Normalny"/>
    <w:rsid w:val="008800F7"/>
    <w:pPr>
      <w:tabs>
        <w:tab w:val="left" w:pos="227"/>
      </w:tabs>
      <w:spacing w:before="40" w:after="0" w:line="130" w:lineRule="exact"/>
      <w:ind w:left="210" w:hanging="210"/>
    </w:pPr>
    <w:rPr>
      <w:sz w:val="12"/>
      <w:szCs w:val="20"/>
    </w:rPr>
  </w:style>
  <w:style w:type="paragraph" w:customStyle="1" w:styleId="Tabellentitel">
    <w:name w:val="Tabellentitel"/>
    <w:basedOn w:val="Normalny"/>
    <w:rsid w:val="008800F7"/>
    <w:pPr>
      <w:spacing w:before="40" w:after="50" w:line="210" w:lineRule="exact"/>
    </w:pPr>
    <w:rPr>
      <w:b/>
      <w:sz w:val="18"/>
    </w:rPr>
  </w:style>
  <w:style w:type="paragraph" w:customStyle="1" w:styleId="Tabelleneintrag">
    <w:name w:val="Tabelleneintrag"/>
    <w:basedOn w:val="Tabellentitel"/>
    <w:rsid w:val="008800F7"/>
    <w:rPr>
      <w:b w:val="0"/>
    </w:rPr>
  </w:style>
  <w:style w:type="paragraph" w:styleId="Tytu">
    <w:name w:val="Title"/>
    <w:basedOn w:val="Normalny"/>
    <w:next w:val="Podtytu"/>
    <w:qFormat/>
    <w:rsid w:val="008800F7"/>
    <w:pPr>
      <w:spacing w:after="0" w:line="280" w:lineRule="atLeast"/>
    </w:pPr>
    <w:rPr>
      <w:rFonts w:cs="Arial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rsid w:val="008800F7"/>
    <w:pPr>
      <w:spacing w:after="0" w:line="330" w:lineRule="atLeast"/>
    </w:pPr>
    <w:rPr>
      <w:rFonts w:cs="Arial"/>
      <w:sz w:val="28"/>
      <w:szCs w:val="28"/>
    </w:rPr>
  </w:style>
  <w:style w:type="paragraph" w:customStyle="1" w:styleId="Zusammenfassung">
    <w:name w:val="Zusammenfassung"/>
    <w:basedOn w:val="Normalny"/>
    <w:next w:val="Fliesstext"/>
    <w:rsid w:val="008800F7"/>
    <w:pPr>
      <w:spacing w:after="290" w:line="210" w:lineRule="exact"/>
    </w:pPr>
    <w:rPr>
      <w:b/>
      <w:sz w:val="18"/>
    </w:rPr>
  </w:style>
  <w:style w:type="paragraph" w:customStyle="1" w:styleId="zzbmw-group">
    <w:name w:val="zz_bmw-group"/>
    <w:basedOn w:val="Normalny"/>
    <w:uiPriority w:val="99"/>
    <w:rsid w:val="008800F7"/>
    <w:pPr>
      <w:widowControl w:val="0"/>
      <w:overflowPunct w:val="0"/>
      <w:autoSpaceDE w:val="0"/>
      <w:spacing w:line="370" w:lineRule="exact"/>
      <w:textAlignment w:val="baseline"/>
    </w:pPr>
    <w:rPr>
      <w:b/>
      <w:spacing w:val="-16"/>
      <w:kern w:val="1"/>
      <w:sz w:val="36"/>
      <w:szCs w:val="20"/>
    </w:rPr>
  </w:style>
  <w:style w:type="paragraph" w:customStyle="1" w:styleId="zzeingabefeld">
    <w:name w:val="zz_eingabefeld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eingabefeldfett">
    <w:name w:val="zz_eingabefeld_fett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szCs w:val="20"/>
    </w:rPr>
  </w:style>
  <w:style w:type="paragraph" w:customStyle="1" w:styleId="zzeingabefeldseite2">
    <w:name w:val="zz_eingabefeld_seite_2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kern w:val="1"/>
      <w:szCs w:val="20"/>
    </w:rPr>
  </w:style>
  <w:style w:type="paragraph" w:customStyle="1" w:styleId="zzlight111250">
    <w:name w:val="zz_light11_12.5_0"/>
    <w:basedOn w:val="Normalny"/>
    <w:rsid w:val="008800F7"/>
  </w:style>
  <w:style w:type="paragraph" w:customStyle="1" w:styleId="zzmarginalielight">
    <w:name w:val="zz_marginalie_light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 w:line="130" w:lineRule="exact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marginalielightseite2">
    <w:name w:val="zz_marginalie_light_seite_2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marginalieregular">
    <w:name w:val="zz_marginalie_regular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 w:line="130" w:lineRule="exact"/>
      <w:jc w:val="right"/>
      <w:textAlignment w:val="baseline"/>
    </w:pPr>
    <w:rPr>
      <w:rFonts w:ascii="BMWTypeRegular" w:hAnsi="BMWTypeRegular"/>
      <w:color w:val="000000"/>
      <w:kern w:val="1"/>
      <w:sz w:val="12"/>
      <w:szCs w:val="20"/>
    </w:rPr>
  </w:style>
  <w:style w:type="paragraph" w:customStyle="1" w:styleId="zztabelle1">
    <w:name w:val="zz_tabelle1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titel">
    <w:name w:val="zz_titel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titelseite2">
    <w:name w:val="zz_titel_seite_2"/>
    <w:basedOn w:val="Normalny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versteckehilfsfeld">
    <w:name w:val="zz_verstecke_hilfsfeld"/>
    <w:basedOn w:val="zztabelle1"/>
    <w:rsid w:val="008800F7"/>
    <w:pPr>
      <w:spacing w:line="14" w:lineRule="exact"/>
      <w:jc w:val="left"/>
    </w:pPr>
    <w:rPr>
      <w:color w:val="FFFFFF"/>
      <w:sz w:val="2"/>
    </w:rPr>
  </w:style>
  <w:style w:type="paragraph" w:styleId="Tekstdymka">
    <w:name w:val="Balloon Text"/>
    <w:basedOn w:val="Normalny"/>
    <w:rsid w:val="008800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800F7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8800F7"/>
    <w:pPr>
      <w:tabs>
        <w:tab w:val="clear" w:pos="454"/>
        <w:tab w:val="clear" w:pos="4706"/>
      </w:tabs>
      <w:spacing w:after="0" w:line="240" w:lineRule="auto"/>
    </w:pPr>
    <w:rPr>
      <w:rFonts w:ascii="Courier New" w:hAnsi="Courier New" w:cs="Courier New"/>
      <w:sz w:val="20"/>
      <w:szCs w:val="20"/>
      <w:lang w:val="pl-PL"/>
    </w:rPr>
  </w:style>
  <w:style w:type="paragraph" w:styleId="Stopka">
    <w:name w:val="footer"/>
    <w:basedOn w:val="Normalny"/>
    <w:rsid w:val="008800F7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Default">
    <w:name w:val="Default"/>
    <w:rsid w:val="008800F7"/>
    <w:pPr>
      <w:suppressAutoHyphens/>
      <w:autoSpaceDE w:val="0"/>
    </w:pPr>
    <w:rPr>
      <w:rFonts w:ascii="BMWType V2 Light" w:eastAsia="Arial" w:hAnsi="BMWType V2 Light" w:cs="BMWType V2 Light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800F7"/>
    <w:pPr>
      <w:suppressLineNumbers/>
    </w:pPr>
  </w:style>
  <w:style w:type="paragraph" w:customStyle="1" w:styleId="Nagwektabeli">
    <w:name w:val="Nagłówek tabeli"/>
    <w:basedOn w:val="Zawartotabeli"/>
    <w:rsid w:val="008800F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800F7"/>
  </w:style>
  <w:style w:type="paragraph" w:customStyle="1" w:styleId="NoSpacing1">
    <w:name w:val="No Spacing1"/>
    <w:rsid w:val="00684FE1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983A1B"/>
    <w:pPr>
      <w:widowControl w:val="0"/>
      <w:tabs>
        <w:tab w:val="clear" w:pos="454"/>
        <w:tab w:val="clear" w:pos="4706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Cs w:val="22"/>
      <w:lang w:val="pl-PL" w:eastAsia="pl-PL"/>
    </w:rPr>
  </w:style>
  <w:style w:type="table" w:customStyle="1" w:styleId="TableNormal">
    <w:name w:val="Table Normal"/>
    <w:uiPriority w:val="2"/>
    <w:semiHidden/>
    <w:unhideWhenUsed/>
    <w:qFormat/>
    <w:rsid w:val="00EA71F4"/>
    <w:pPr>
      <w:widowControl w:val="0"/>
    </w:pPr>
    <w:rPr>
      <w:rFonts w:asciiTheme="minorHAnsi" w:eastAsiaTheme="minorHAnsi" w:hAnsiTheme="minorHAnsi" w:cstheme="minorBidi"/>
      <w:sz w:val="22"/>
      <w:szCs w:val="22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71F4"/>
    <w:pPr>
      <w:widowControl w:val="0"/>
      <w:tabs>
        <w:tab w:val="clear" w:pos="454"/>
        <w:tab w:val="clear" w:pos="4706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Cs w:val="22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503E7E"/>
    <w:rPr>
      <w:rFonts w:ascii="BMWTypeLight" w:hAnsi="BMWTypeLight"/>
      <w:sz w:val="22"/>
      <w:szCs w:val="24"/>
      <w:lang w:val="pl-PL" w:eastAsia="pl-PL"/>
    </w:rPr>
  </w:style>
  <w:style w:type="character" w:styleId="Numerstrony">
    <w:name w:val="page number"/>
    <w:basedOn w:val="Domylnaczcionkaakapitu"/>
    <w:rsid w:val="00503E7E"/>
  </w:style>
  <w:style w:type="paragraph" w:styleId="Spistreci1">
    <w:name w:val="toc 1"/>
    <w:basedOn w:val="Normalny"/>
    <w:next w:val="Normalny"/>
    <w:autoRedefine/>
    <w:uiPriority w:val="39"/>
    <w:unhideWhenUsed/>
    <w:rsid w:val="004A3C8D"/>
    <w:pPr>
      <w:tabs>
        <w:tab w:val="clear" w:pos="454"/>
        <w:tab w:val="clear" w:pos="4706"/>
        <w:tab w:val="left" w:pos="440"/>
        <w:tab w:val="right" w:leader="dot" w:pos="8636"/>
      </w:tabs>
      <w:spacing w:after="100" w:line="480" w:lineRule="auto"/>
    </w:pPr>
    <w:rPr>
      <w:rFonts w:ascii="BMWType V2 Light" w:hAnsi="BMWType V2 Light" w:cs="BMWType V2 Light"/>
      <w:b/>
      <w:noProof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  <Relationship Id="rId14" Type="http://schemas.openxmlformats.org/officeDocument/2006/relationships/comments" Target="comments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<?xml version="1.0" encoding="utf-8"?><Relationships xmlns="http://schemas.openxmlformats.org/package/2006/relationships"><Relationship Id="rId1" Type="http://schemas.openxmlformats.org/officeDocument/2006/relationships/image" Target="media/image2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sima\AppData\Roaming\Microsoft\Szablony\BMW%20Press%20Kit%20T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CFB9C-6070-4E23-B16F-ACBDD9AF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BMW Press Kit TD.dotx</Template>
  <TotalTime>9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BMW_Group_Sales_Release_May_2012_FINAL</vt:lpstr>
      <vt:lpstr>BMW_Group_Sales_Release_May_2012_FINAL</vt:lpstr>
    </vt:vector>
  </TitlesOfParts>
  <Company>BMW Group</Company>
  <LinksUpToDate>false</LinksUpToDate>
  <CharactersWithSpaces>4232</CharactersWithSpaces>
  <SharedDoc>false</SharedDoc>
  <HLinks>
    <vt:vector size="108" baseType="variant">
      <vt:variant>
        <vt:i4>8323112</vt:i4>
      </vt:variant>
      <vt:variant>
        <vt:i4>51</vt:i4>
      </vt:variant>
      <vt:variant>
        <vt:i4>0</vt:i4>
      </vt:variant>
      <vt:variant>
        <vt:i4>5</vt:i4>
      </vt:variant>
      <vt:variant>
        <vt:lpwstr>http://googleplus.bmwgroup.com/</vt:lpwstr>
      </vt:variant>
      <vt:variant>
        <vt:lpwstr/>
      </vt:variant>
      <vt:variant>
        <vt:i4>3670075</vt:i4>
      </vt:variant>
      <vt:variant>
        <vt:i4>48</vt:i4>
      </vt:variant>
      <vt:variant>
        <vt:i4>0</vt:i4>
      </vt:variant>
      <vt:variant>
        <vt:i4>5</vt:i4>
      </vt:variant>
      <vt:variant>
        <vt:lpwstr>http://www.youtube.com/BMWGroupview</vt:lpwstr>
      </vt:variant>
      <vt:variant>
        <vt:lpwstr/>
      </vt:variant>
      <vt:variant>
        <vt:i4>2883684</vt:i4>
      </vt:variant>
      <vt:variant>
        <vt:i4>45</vt:i4>
      </vt:variant>
      <vt:variant>
        <vt:i4>0</vt:i4>
      </vt:variant>
      <vt:variant>
        <vt:i4>5</vt:i4>
      </vt:variant>
      <vt:variant>
        <vt:lpwstr>http://twitter.com/BMWGroup</vt:lpwstr>
      </vt:variant>
      <vt:variant>
        <vt:lpwstr/>
      </vt:variant>
      <vt:variant>
        <vt:i4>5767244</vt:i4>
      </vt:variant>
      <vt:variant>
        <vt:i4>42</vt:i4>
      </vt:variant>
      <vt:variant>
        <vt:i4>0</vt:i4>
      </vt:variant>
      <vt:variant>
        <vt:i4>5</vt:i4>
      </vt:variant>
      <vt:variant>
        <vt:lpwstr>http://www.facebook.com/BMWGroup</vt:lpwstr>
      </vt:variant>
      <vt:variant>
        <vt:lpwstr/>
      </vt:variant>
      <vt:variant>
        <vt:i4>5701707</vt:i4>
      </vt:variant>
      <vt:variant>
        <vt:i4>39</vt:i4>
      </vt:variant>
      <vt:variant>
        <vt:i4>0</vt:i4>
      </vt:variant>
      <vt:variant>
        <vt:i4>5</vt:i4>
      </vt:variant>
      <vt:variant>
        <vt:lpwstr>http://www.bmwgroup.com/</vt:lpwstr>
      </vt:variant>
      <vt:variant>
        <vt:lpwstr/>
      </vt:variant>
      <vt:variant>
        <vt:i4>458871</vt:i4>
      </vt:variant>
      <vt:variant>
        <vt:i4>36</vt:i4>
      </vt:variant>
      <vt:variant>
        <vt:i4>0</vt:i4>
      </vt:variant>
      <vt:variant>
        <vt:i4>5</vt:i4>
      </vt:variant>
      <vt:variant>
        <vt:lpwstr>mailto:katarzyna.gospodarek@bmw.pl</vt:lpwstr>
      </vt:variant>
      <vt:variant>
        <vt:lpwstr/>
      </vt:variant>
      <vt:variant>
        <vt:i4>7209023</vt:i4>
      </vt:variant>
      <vt:variant>
        <vt:i4>33</vt:i4>
      </vt:variant>
      <vt:variant>
        <vt:i4>0</vt:i4>
      </vt:variant>
      <vt:variant>
        <vt:i4>5</vt:i4>
      </vt:variant>
      <vt:variant>
        <vt:lpwstr>http://www.loop.ph/</vt:lpwstr>
      </vt:variant>
      <vt:variant>
        <vt:lpwstr/>
      </vt:variant>
      <vt:variant>
        <vt:i4>5701639</vt:i4>
      </vt:variant>
      <vt:variant>
        <vt:i4>30</vt:i4>
      </vt:variant>
      <vt:variant>
        <vt:i4>0</vt:i4>
      </vt:variant>
      <vt:variant>
        <vt:i4>5</vt:i4>
      </vt:variant>
      <vt:variant>
        <vt:lpwstr>http://www.julia.uk.com/</vt:lpwstr>
      </vt:variant>
      <vt:variant>
        <vt:lpwstr/>
      </vt:variant>
      <vt:variant>
        <vt:i4>2293870</vt:i4>
      </vt:variant>
      <vt:variant>
        <vt:i4>27</vt:i4>
      </vt:variant>
      <vt:variant>
        <vt:i4>0</vt:i4>
      </vt:variant>
      <vt:variant>
        <vt:i4>5</vt:i4>
      </vt:variant>
      <vt:variant>
        <vt:lpwstr>http://www.mybeautifulcity.org/</vt:lpwstr>
      </vt:variant>
      <vt:variant>
        <vt:lpwstr/>
      </vt:variant>
      <vt:variant>
        <vt:i4>3670138</vt:i4>
      </vt:variant>
      <vt:variant>
        <vt:i4>24</vt:i4>
      </vt:variant>
      <vt:variant>
        <vt:i4>0</vt:i4>
      </vt:variant>
      <vt:variant>
        <vt:i4>5</vt:i4>
      </vt:variant>
      <vt:variant>
        <vt:lpwstr>http://www.molpresents.com/</vt:lpwstr>
      </vt:variant>
      <vt:variant>
        <vt:lpwstr/>
      </vt:variant>
      <vt:variant>
        <vt:i4>2097188</vt:i4>
      </vt:variant>
      <vt:variant>
        <vt:i4>21</vt:i4>
      </vt:variant>
      <vt:variant>
        <vt:i4>0</vt:i4>
      </vt:variant>
      <vt:variant>
        <vt:i4>5</vt:i4>
      </vt:variant>
      <vt:variant>
        <vt:lpwstr>http://www.london2012.com/festival</vt:lpwstr>
      </vt:variant>
      <vt:variant>
        <vt:lpwstr/>
      </vt:variant>
      <vt:variant>
        <vt:i4>1114189</vt:i4>
      </vt:variant>
      <vt:variant>
        <vt:i4>18</vt:i4>
      </vt:variant>
      <vt:variant>
        <vt:i4>0</vt:i4>
      </vt:variant>
      <vt:variant>
        <vt:i4>5</vt:i4>
      </vt:variant>
      <vt:variant>
        <vt:lpwstr>http://www.bmwgroup.com/culture/overview</vt:lpwstr>
      </vt:variant>
      <vt:variant>
        <vt:lpwstr/>
      </vt:variant>
      <vt:variant>
        <vt:i4>2359345</vt:i4>
      </vt:variant>
      <vt:variant>
        <vt:i4>15</vt:i4>
      </vt:variant>
      <vt:variant>
        <vt:i4>0</vt:i4>
      </vt:variant>
      <vt:variant>
        <vt:i4>5</vt:i4>
      </vt:variant>
      <vt:variant>
        <vt:lpwstr>http://www.bmwgroup.com/culture</vt:lpwstr>
      </vt:variant>
      <vt:variant>
        <vt:lpwstr/>
      </vt:variant>
      <vt:variant>
        <vt:i4>2424928</vt:i4>
      </vt:variant>
      <vt:variant>
        <vt:i4>12</vt:i4>
      </vt:variant>
      <vt:variant>
        <vt:i4>0</vt:i4>
      </vt:variant>
      <vt:variant>
        <vt:i4>5</vt:i4>
      </vt:variant>
      <vt:variant>
        <vt:lpwstr>http://www.bmw-artcartour.com/</vt:lpwstr>
      </vt:variant>
      <vt:variant>
        <vt:lpwstr/>
      </vt:variant>
      <vt:variant>
        <vt:i4>524291</vt:i4>
      </vt:variant>
      <vt:variant>
        <vt:i4>9</vt:i4>
      </vt:variant>
      <vt:variant>
        <vt:i4>0</vt:i4>
      </vt:variant>
      <vt:variant>
        <vt:i4>5</vt:i4>
      </vt:variant>
      <vt:variant>
        <vt:lpwstr>https://www.press.bmwgroup.com/pressclub/p/pcgl/tvFootageDetail.html?docNo=PF0003039</vt:lpwstr>
      </vt:variant>
      <vt:variant>
        <vt:lpwstr/>
      </vt:variant>
      <vt:variant>
        <vt:i4>6422647</vt:i4>
      </vt:variant>
      <vt:variant>
        <vt:i4>6</vt:i4>
      </vt:variant>
      <vt:variant>
        <vt:i4>0</vt:i4>
      </vt:variant>
      <vt:variant>
        <vt:i4>5</vt:i4>
      </vt:variant>
      <vt:variant>
        <vt:lpwstr>https://www.press.bmwgroup.com/pressclub/p/pcgl/photoTeaserList.html?left_menu_item=node__3&amp;isHomepage=true</vt:lpwstr>
      </vt:variant>
      <vt:variant>
        <vt:lpwstr/>
      </vt:variant>
      <vt:variant>
        <vt:i4>2621558</vt:i4>
      </vt:variant>
      <vt:variant>
        <vt:i4>3</vt:i4>
      </vt:variant>
      <vt:variant>
        <vt:i4>0</vt:i4>
      </vt:variant>
      <vt:variant>
        <vt:i4>5</vt:i4>
      </vt:variant>
      <vt:variant>
        <vt:lpwstr>http://www.flickr.com/photos/icalondon/sets/72157630389410410/</vt:lpwstr>
      </vt:variant>
      <vt:variant>
        <vt:lpwstr/>
      </vt:variant>
      <vt:variant>
        <vt:i4>6357119</vt:i4>
      </vt:variant>
      <vt:variant>
        <vt:i4>0</vt:i4>
      </vt:variant>
      <vt:variant>
        <vt:i4>0</vt:i4>
      </vt:variant>
      <vt:variant>
        <vt:i4>5</vt:i4>
      </vt:variant>
      <vt:variant>
        <vt:lpwstr>http://www.bmw.pl/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BMW_Group_Sales_Release_May_2012_FINAL</dc:title>
  <dc:subject>BMW wyniki za maj 2012 wersja polska</dc:subject>
  <dc:creator>MAKsima</dc:creator>
  <cp:lastModifiedBy>MAKsima</cp:lastModifiedBy>
  <cp:revision>3</cp:revision>
  <cp:lastPrinted>1601-01-01T00:00:00Z</cp:lastPrinted>
  <dcterms:created xsi:type="dcterms:W3CDTF">2017-05-02T08:57:00Z</dcterms:created>
  <dcterms:modified xsi:type="dcterms:W3CDTF">2017-05-02T09:07:00Z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Schutz">
    <vt:lpwstr>YES</vt:lpwstr>
  </property>
  <property fmtid="{D5CDD505-2E9C-101B-9397-08002B2CF9AE}" pid="3" name="Name$">
    <vt:lpwstr>Name1</vt:lpwstr>
  </property>
  <property fmtid="{D5CDD505-2E9C-101B-9397-08002B2CF9AE}" pid="4" name="Subthema1$">
    <vt:lpwstr>For the fourth consecutive year the BMW Group is sector leader in the Dow Jones Sustainability Index World.</vt:lpwstr>
  </property>
  <property fmtid="{D5CDD505-2E9C-101B-9397-08002B2CF9AE}" pid="5" name="Teilnehmer1$">
    <vt:lpwstr>HHHHHHHHHHHHHHHHhh</vt:lpwstr>
  </property>
  <property fmtid="{D5CDD505-2E9C-101B-9397-08002B2CF9AE}" pid="6" name="Teilnehmer6$">
    <vt:lpwstr>fdgsdgdsfg</vt:lpwstr>
  </property>
  <property fmtid="{D5CDD505-2E9C-101B-9397-08002B2CF9AE}" pid="7" name="Thema$">
    <vt:lpwstr>dlg.Teilnehmer</vt:lpwstr>
  </property>
  <property fmtid="{D5CDD505-2E9C-101B-9397-08002B2CF9AE}" pid="8" name="Thema1$">
    <vt:lpwstr>BMW Group is once again most sustainable automotive company.</vt:lpwstr>
  </property>
  <property fmtid="{D5CDD505-2E9C-101B-9397-08002B2CF9AE}" pid="9" name="ZeitOrt$">
    <vt:lpwstr>Zeit22222222222222222222222222</vt:lpwstr>
  </property>
  <property fmtid="{D5CDD505-2E9C-101B-9397-08002B2CF9AE}" pid="10" name="ZeitOrt1$">
    <vt:lpwstr>HHHHHHHHHHHHHHH</vt:lpwstr>
  </property>
  <property fmtid="{D5CDD505-2E9C-101B-9397-08002B2CF9AE}" pid="11" name="ZeitOrt2$">
    <vt:lpwstr>dfasdaf</vt:lpwstr>
  </property>
  <property fmtid="{D5CDD505-2E9C-101B-9397-08002B2CF9AE}" pid="12" name="tt1">
    <vt:lpwstr>maxi</vt:lpwstr>
  </property>
  <property fmtid="{D5CDD505-2E9C-101B-9397-08002B2CF9AE}" pid="13" name="tt2">
    <vt:lpwstr> 1</vt:lpwstr>
  </property>
</Properties>
</file>