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FB" w:rsidRPr="0098583F" w:rsidRDefault="003A458B" w:rsidP="003A458B">
      <w:pPr>
        <w:pStyle w:val="KapitelberschriftohneUnterzeile"/>
        <w:spacing w:after="1860"/>
        <w:rPr>
          <w:rFonts w:ascii="BMWType V2 Light" w:hAnsi="BMWType V2 Light" w:cs="BMWType V2 Light"/>
          <w:kern w:val="16"/>
        </w:rPr>
      </w:pPr>
      <w:r w:rsidRPr="0098583F">
        <w:rPr>
          <w:rFonts w:ascii="BMWType V2 Light" w:hAnsi="BMWType V2 Light"/>
          <w:kern w:val="16"/>
        </w:rPr>
        <w:t>Nowe BMW M4 CS</w:t>
      </w:r>
      <w:r w:rsidRPr="0098583F">
        <w:rPr>
          <w:rFonts w:ascii="BMWType V2 Light" w:hAnsi="BMWType V2 Light" w:cs="BMWType V2 Light"/>
          <w:noProof/>
          <w:kern w:val="16"/>
          <w:lang w:bidi="ar-SA"/>
        </w:rPr>
        <w:drawing>
          <wp:anchor distT="0" distB="0" distL="114300" distR="114300" simplePos="0" relativeHeight="251655168" behindDoc="0" locked="0" layoutInCell="0"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251" name="Obraz 25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kern w:val="16"/>
        </w:rPr>
        <w:t>.</w:t>
      </w:r>
      <w:r w:rsidRPr="0098583F">
        <w:rPr>
          <w:rFonts w:ascii="BMWType V2 Light" w:hAnsi="BMWType V2 Light" w:cs="BMWType V2 Light"/>
          <w:kern w:val="16"/>
        </w:rPr>
        <w:br/>
      </w:r>
      <w:r w:rsidRPr="0098583F">
        <w:rPr>
          <w:rFonts w:ascii="BMWType V2 Light" w:hAnsi="BMWType V2 Light"/>
          <w:color w:val="808080"/>
          <w:kern w:val="16"/>
        </w:rPr>
        <w:t>Spis treści.</w:t>
      </w:r>
    </w:p>
    <w:p w:rsidR="00FD025D" w:rsidRPr="0098583F" w:rsidRDefault="00FD025D" w:rsidP="00FD025D">
      <w:pPr>
        <w:pStyle w:val="Flietext"/>
        <w:tabs>
          <w:tab w:val="right" w:pos="340"/>
          <w:tab w:val="right" w:leader="dot" w:pos="8562"/>
        </w:tabs>
        <w:rPr>
          <w:rFonts w:ascii="BMWType V2 Light" w:hAnsi="BMWType V2 Light" w:cs="BMWType V2 Light"/>
        </w:rPr>
      </w:pPr>
      <w:r w:rsidRPr="0098583F">
        <w:tab/>
      </w:r>
      <w:r w:rsidRPr="0098583F">
        <w:rPr>
          <w:rFonts w:ascii="BMWType V2 Light" w:hAnsi="BMWType V2 Light"/>
          <w:b/>
        </w:rPr>
        <w:t>BMW M4 CS: konsekwentnie sportowe i emocjonujące.</w:t>
      </w:r>
      <w:r w:rsidRPr="0098583F">
        <w:rPr>
          <w:rFonts w:ascii="BMWType V2 Light" w:hAnsi="BMWType V2 Light" w:cs="BMWType V2 Light"/>
          <w:b/>
          <w:bCs/>
        </w:rPr>
        <w:br/>
      </w:r>
      <w:r w:rsidRPr="0098583F">
        <w:tab/>
      </w:r>
      <w:r w:rsidRPr="0098583F">
        <w:rPr>
          <w:rFonts w:ascii="BMWType V2 Light" w:hAnsi="BMWType V2 Light"/>
        </w:rPr>
        <w:t xml:space="preserve">Nowa definicja maksymalnych osiągów w wersji drogowej. </w:t>
      </w:r>
      <w:r w:rsidRPr="0098583F">
        <w:tab/>
      </w:r>
      <w:r w:rsidRPr="0098583F">
        <w:rPr>
          <w:rFonts w:ascii="BMWType V2 Light" w:hAnsi="BMWType V2 Light"/>
        </w:rPr>
        <w:t xml:space="preserve"> 2</w:t>
      </w:r>
    </w:p>
    <w:p w:rsidR="00FD025D" w:rsidRPr="0098583F" w:rsidRDefault="00FD025D" w:rsidP="00FD025D">
      <w:pPr>
        <w:pStyle w:val="Flietext"/>
        <w:tabs>
          <w:tab w:val="right" w:pos="340"/>
          <w:tab w:val="right" w:leader="dot" w:pos="8562"/>
        </w:tabs>
        <w:rPr>
          <w:rFonts w:ascii="BMWType V2 Light" w:hAnsi="BMWType V2 Light" w:cs="BMWType V2 Light"/>
        </w:rPr>
      </w:pPr>
      <w:r w:rsidRPr="0098583F">
        <w:tab/>
      </w:r>
      <w:r w:rsidRPr="0098583F">
        <w:rPr>
          <w:rFonts w:ascii="BMWType V2 Light" w:hAnsi="BMWType V2 Light"/>
          <w:b/>
        </w:rPr>
        <w:t>Fascynujący 6-cylindrowy silnik rzędowy.</w:t>
      </w:r>
      <w:r w:rsidRPr="0098583F">
        <w:rPr>
          <w:rFonts w:ascii="BMWType V2 Light" w:hAnsi="BMWType V2 Light" w:cs="BMWType V2 Light"/>
          <w:b/>
          <w:bCs/>
        </w:rPr>
        <w:br/>
      </w:r>
      <w:r w:rsidRPr="0098583F">
        <w:tab/>
      </w:r>
      <w:r w:rsidRPr="0098583F">
        <w:rPr>
          <w:rFonts w:ascii="BMWType V2 Light" w:hAnsi="BMWType V2 Light"/>
        </w:rPr>
        <w:t xml:space="preserve">Imponujące osiągi. </w:t>
      </w:r>
      <w:r w:rsidRPr="0098583F">
        <w:tab/>
      </w:r>
      <w:r w:rsidRPr="0098583F">
        <w:rPr>
          <w:rFonts w:ascii="BMWType V2 Light" w:hAnsi="BMWType V2 Light"/>
        </w:rPr>
        <w:t xml:space="preserve"> 4</w:t>
      </w:r>
    </w:p>
    <w:p w:rsidR="00FD025D" w:rsidRPr="0098583F" w:rsidRDefault="00FD025D" w:rsidP="00FD025D">
      <w:pPr>
        <w:pStyle w:val="Flietext"/>
        <w:tabs>
          <w:tab w:val="right" w:pos="340"/>
          <w:tab w:val="right" w:leader="dot" w:pos="8562"/>
        </w:tabs>
        <w:rPr>
          <w:rFonts w:ascii="BMWType V2 Light" w:hAnsi="BMWType V2 Light" w:cs="BMWType V2 Light"/>
        </w:rPr>
      </w:pPr>
      <w:r w:rsidRPr="0098583F">
        <w:tab/>
      </w:r>
      <w:r w:rsidRPr="0098583F">
        <w:rPr>
          <w:rFonts w:ascii="BMWType V2 Light" w:hAnsi="BMWType V2 Light"/>
          <w:b/>
        </w:rPr>
        <w:t>Niesamowita dynamika jazdy.</w:t>
      </w:r>
      <w:r w:rsidRPr="0098583F">
        <w:rPr>
          <w:rFonts w:ascii="BMWType V2 Light" w:hAnsi="BMWType V2 Light" w:cs="BMWType V2 Light"/>
          <w:b/>
          <w:bCs/>
        </w:rPr>
        <w:br/>
      </w:r>
      <w:r w:rsidRPr="0098583F">
        <w:tab/>
      </w:r>
      <w:r w:rsidRPr="0098583F">
        <w:rPr>
          <w:rFonts w:ascii="BMWType V2 Light" w:hAnsi="BMWType V2 Light"/>
        </w:rPr>
        <w:t xml:space="preserve">Sprawdzona na torze wyścigowym. </w:t>
      </w:r>
      <w:r w:rsidRPr="0098583F">
        <w:tab/>
      </w:r>
      <w:r w:rsidRPr="0098583F">
        <w:rPr>
          <w:rFonts w:ascii="BMWType V2 Light" w:hAnsi="BMWType V2 Light"/>
        </w:rPr>
        <w:t xml:space="preserve"> 6</w:t>
      </w:r>
    </w:p>
    <w:p w:rsidR="00FD025D" w:rsidRPr="0098583F" w:rsidRDefault="00FD025D" w:rsidP="00FD025D">
      <w:pPr>
        <w:pStyle w:val="Flietext"/>
        <w:tabs>
          <w:tab w:val="right" w:pos="340"/>
          <w:tab w:val="right" w:leader="dot" w:pos="8562"/>
        </w:tabs>
        <w:rPr>
          <w:rFonts w:ascii="BMWType V2 Light" w:hAnsi="BMWType V2 Light" w:cs="BMWType V2 Light"/>
        </w:rPr>
      </w:pPr>
      <w:r w:rsidRPr="0098583F">
        <w:tab/>
      </w:r>
      <w:r w:rsidRPr="0098583F">
        <w:rPr>
          <w:rFonts w:ascii="BMWType V2 Light" w:hAnsi="BMWType V2 Light"/>
          <w:b/>
        </w:rPr>
        <w:t>Niepowtarzalna stylistyka M.</w:t>
      </w:r>
      <w:r w:rsidRPr="0098583F">
        <w:rPr>
          <w:rFonts w:ascii="BMWType V2 Light" w:hAnsi="BMWType V2 Light" w:cs="BMWType V2 Light"/>
          <w:b/>
          <w:bCs/>
        </w:rPr>
        <w:br/>
      </w:r>
      <w:r w:rsidRPr="0098583F">
        <w:rPr>
          <w:rFonts w:ascii="BMWType V2 Light" w:hAnsi="BMWType V2 Light"/>
        </w:rPr>
        <w:t xml:space="preserve">Charakterystyczna prezencja dzięki stylistyce budzącej emocje. </w:t>
      </w:r>
      <w:r w:rsidRPr="0098583F">
        <w:tab/>
      </w:r>
      <w:r w:rsidRPr="0098583F">
        <w:rPr>
          <w:rFonts w:ascii="BMWType V2 Light" w:hAnsi="BMWType V2 Light"/>
        </w:rPr>
        <w:t xml:space="preserve"> 9</w:t>
      </w:r>
    </w:p>
    <w:p w:rsidR="003A458B" w:rsidRPr="0098583F" w:rsidRDefault="003A458B" w:rsidP="003A458B">
      <w:pPr>
        <w:pStyle w:val="Flietext"/>
        <w:tabs>
          <w:tab w:val="right" w:pos="340"/>
          <w:tab w:val="right" w:leader="dot" w:pos="8562"/>
        </w:tabs>
        <w:rPr>
          <w:rFonts w:ascii="BMWType V2 Light" w:hAnsi="BMWType V2 Light" w:cs="BMWType V2 Light"/>
        </w:rPr>
      </w:pPr>
      <w:r w:rsidRPr="0098583F">
        <w:tab/>
      </w:r>
      <w:r w:rsidRPr="0098583F">
        <w:rPr>
          <w:rFonts w:ascii="BMWType V2 Light" w:hAnsi="BMWType V2 Light"/>
          <w:b/>
        </w:rPr>
        <w:t>Wyposażenie na najwyższym poziomie.</w:t>
      </w:r>
      <w:r w:rsidRPr="0098583F">
        <w:rPr>
          <w:rFonts w:ascii="BMWType V2 Light" w:hAnsi="BMWType V2 Light" w:cs="BMWType V2 Light"/>
          <w:b/>
          <w:bCs/>
        </w:rPr>
        <w:br/>
      </w:r>
      <w:r w:rsidRPr="0098583F">
        <w:tab/>
      </w:r>
      <w:r w:rsidRPr="0098583F">
        <w:rPr>
          <w:rFonts w:ascii="BMWType V2 Light" w:hAnsi="BMWType V2 Light"/>
        </w:rPr>
        <w:t xml:space="preserve">Perfekcyjne połączenie sportowego charakteru i komfortu jazdy. </w:t>
      </w:r>
      <w:r w:rsidRPr="0098583F">
        <w:tab/>
      </w:r>
      <w:r w:rsidRPr="0098583F">
        <w:rPr>
          <w:rFonts w:ascii="BMWType V2 Light" w:hAnsi="BMWType V2 Light"/>
        </w:rPr>
        <w:t xml:space="preserve"> 1</w:t>
      </w:r>
      <w:r w:rsidR="00D31163">
        <w:rPr>
          <w:rFonts w:ascii="BMWType V2 Light" w:hAnsi="BMWType V2 Light"/>
        </w:rPr>
        <w:t>1</w:t>
      </w:r>
    </w:p>
    <w:p w:rsidR="003A458B" w:rsidRPr="0098583F" w:rsidRDefault="003A458B" w:rsidP="003A458B">
      <w:pPr>
        <w:pStyle w:val="Flietext"/>
        <w:tabs>
          <w:tab w:val="right" w:pos="340"/>
          <w:tab w:val="right" w:leader="dot" w:pos="8562"/>
        </w:tabs>
        <w:rPr>
          <w:rFonts w:ascii="BMWType V2 Light" w:hAnsi="BMWType V2 Light" w:cs="BMWType V2 Light"/>
        </w:rPr>
      </w:pPr>
      <w:r w:rsidRPr="0098583F">
        <w:tab/>
      </w:r>
      <w:r w:rsidRPr="0098583F">
        <w:rPr>
          <w:rFonts w:ascii="BMWType V2 Light" w:hAnsi="BMWType V2 Light"/>
          <w:b/>
        </w:rPr>
        <w:t>Długie tradycje: modele specjalne BMW M3.</w:t>
      </w:r>
      <w:r w:rsidRPr="0098583F">
        <w:rPr>
          <w:rFonts w:ascii="BMWType V2 Light" w:hAnsi="BMWType V2 Light" w:cs="BMWType V2 Light"/>
          <w:b/>
          <w:bCs/>
        </w:rPr>
        <w:br/>
      </w:r>
      <w:r w:rsidRPr="0098583F">
        <w:tab/>
      </w:r>
      <w:r w:rsidRPr="0098583F">
        <w:rPr>
          <w:rFonts w:ascii="BMWType V2 Light" w:hAnsi="BMWType V2 Light"/>
        </w:rPr>
        <w:t xml:space="preserve">Drapieżne wersje M3 fascynują już od 30 lat. </w:t>
      </w:r>
      <w:r w:rsidRPr="0098583F">
        <w:tab/>
      </w:r>
      <w:r w:rsidRPr="0098583F">
        <w:rPr>
          <w:rFonts w:ascii="BMWType V2 Light" w:hAnsi="BMWType V2 Light"/>
        </w:rPr>
        <w:t xml:space="preserve"> 1</w:t>
      </w:r>
      <w:r w:rsidR="00D31163">
        <w:rPr>
          <w:rFonts w:ascii="BMWType V2 Light" w:hAnsi="BMWType V2 Light"/>
        </w:rPr>
        <w:t>2</w:t>
      </w:r>
    </w:p>
    <w:p w:rsidR="00EF73FB" w:rsidRPr="0098583F" w:rsidRDefault="00EF73FB" w:rsidP="00EF73FB">
      <w:pPr>
        <w:pStyle w:val="Flietext"/>
        <w:rPr>
          <w:rFonts w:ascii="BMWType V2 Light" w:hAnsi="BMWType V2 Light" w:cs="BMWType V2 Light"/>
        </w:rPr>
      </w:pPr>
    </w:p>
    <w:p w:rsidR="00EF73FB" w:rsidRPr="0098583F" w:rsidRDefault="004138EC" w:rsidP="004138EC">
      <w:pPr>
        <w:pStyle w:val="KapitelberschriftohneUnterzeile"/>
        <w:spacing w:after="1480"/>
        <w:rPr>
          <w:rFonts w:ascii="BMWType V2 Light" w:hAnsi="BMWType V2 Light" w:cs="BMWType V2 Light"/>
          <w:kern w:val="16"/>
        </w:rPr>
      </w:pPr>
      <w:r w:rsidRPr="0098583F">
        <w:rPr>
          <w:rFonts w:ascii="BMWType V2 Light" w:hAnsi="BMWType V2 Light"/>
        </w:rPr>
        <w:lastRenderedPageBreak/>
        <w:t>BMW M4 CS: konsekwentnie sportowe i emocjonujące</w:t>
      </w:r>
      <w:r w:rsidRPr="0098583F">
        <w:rPr>
          <w:rFonts w:ascii="BMWType V2 Light" w:hAnsi="BMWType V2 Light" w:cs="BMWType V2 Light"/>
          <w:noProof/>
          <w:kern w:val="16"/>
          <w:sz w:val="20"/>
          <w:lang w:bidi="ar-SA"/>
        </w:rPr>
        <w:drawing>
          <wp:anchor distT="0" distB="0" distL="114300" distR="114300" simplePos="0" relativeHeight="251656192"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266" name="Obraz 26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rPr>
        <w:t>.</w:t>
      </w:r>
      <w:r w:rsidRPr="0098583F">
        <w:rPr>
          <w:rFonts w:ascii="BMWType V2 Light" w:hAnsi="BMWType V2 Light" w:cs="BMWType V2 Light"/>
        </w:rPr>
        <w:br/>
      </w:r>
      <w:r w:rsidRPr="0098583F">
        <w:rPr>
          <w:rFonts w:ascii="BMWType V2 Light" w:hAnsi="BMWType V2 Light"/>
          <w:color w:val="808080"/>
          <w:kern w:val="16"/>
        </w:rPr>
        <w:t>Nowa definicja maksymalnych osiągów w wersji drogowej.</w:t>
      </w:r>
    </w:p>
    <w:p w:rsidR="00BD5D31" w:rsidRPr="0098583F" w:rsidRDefault="00BD5D31" w:rsidP="00BD5D31">
      <w:pPr>
        <w:pStyle w:val="StandardLateinBMWTypeLight"/>
        <w:rPr>
          <w:rFonts w:ascii="BMWType V2 Light" w:hAnsi="BMWType V2 Light" w:cs="BMWType V2 Light"/>
        </w:rPr>
      </w:pPr>
      <w:r w:rsidRPr="0098583F">
        <w:rPr>
          <w:rFonts w:ascii="BMWType V2 Light" w:hAnsi="BMWType V2 Light"/>
        </w:rPr>
        <w:t xml:space="preserve">BMW M4 szczególnie w połączeniu z opcjonalnym pakietem </w:t>
      </w:r>
      <w:proofErr w:type="spellStart"/>
      <w:r w:rsidRPr="0098583F">
        <w:rPr>
          <w:rFonts w:ascii="BMWType V2 Light" w:hAnsi="BMWType V2 Light"/>
        </w:rPr>
        <w:t>Competition</w:t>
      </w:r>
      <w:proofErr w:type="spellEnd"/>
      <w:r w:rsidRPr="0098583F">
        <w:rPr>
          <w:rFonts w:ascii="BMWType V2 Light" w:hAnsi="BMWType V2 Light"/>
        </w:rPr>
        <w:t xml:space="preserve"> to kompaktowe wyczynowe coupé, z kolei M4 </w:t>
      </w:r>
      <w:proofErr w:type="spellStart"/>
      <w:r w:rsidRPr="0098583F">
        <w:rPr>
          <w:rFonts w:ascii="BMWType V2 Light" w:hAnsi="BMWType V2 Light"/>
        </w:rPr>
        <w:t>GTS</w:t>
      </w:r>
      <w:proofErr w:type="spellEnd"/>
      <w:r w:rsidRPr="0098583F">
        <w:rPr>
          <w:rFonts w:ascii="BMWType V2 Light" w:hAnsi="BMWType V2 Light"/>
        </w:rPr>
        <w:t xml:space="preserve"> to bezkompromisowa sportowa maszyna przeznaczona również do jazdy na torach wyścigowych. Nowe BMW M4 CS (zużycie paliwa w cyklu mieszanym: 8,4 l/100 km*; emisja CO</w:t>
      </w:r>
      <w:r w:rsidRPr="0098583F">
        <w:rPr>
          <w:rFonts w:ascii="BMWType V2 Light" w:hAnsi="BMWType V2 Light"/>
          <w:vertAlign w:val="subscript"/>
        </w:rPr>
        <w:t>2</w:t>
      </w:r>
      <w:r w:rsidRPr="0098583F">
        <w:rPr>
          <w:rFonts w:ascii="BMWType V2 Light" w:hAnsi="BMWType V2 Light"/>
        </w:rPr>
        <w:t xml:space="preserve"> w cyklu mieszanym: 197 g/km*) jako limitowany model specjalny wypełnia lukę pomiędzy tymi dwoma autami BMW M GmbH. Jego wyrazisty i niezwykle emocjonujący wygląd nadaje profilowi serii M4, a tym samym marce BMW M dodatkowy „pazur”.</w:t>
      </w:r>
    </w:p>
    <w:p w:rsidR="004911AD" w:rsidRPr="0098583F" w:rsidRDefault="004911AD" w:rsidP="004911AD">
      <w:pPr>
        <w:pStyle w:val="StandardLateinBMWTypeLight"/>
        <w:spacing w:line="240" w:lineRule="auto"/>
        <w:rPr>
          <w:rFonts w:ascii="BMWType V2 Light" w:hAnsi="BMWType V2 Light" w:cs="BMWType V2 Light"/>
          <w:sz w:val="16"/>
        </w:rPr>
      </w:pPr>
      <w:r w:rsidRPr="0098583F">
        <w:rPr>
          <w:rFonts w:ascii="BMWType V2 Light" w:hAnsi="BMWType V2 Light"/>
          <w:sz w:val="16"/>
        </w:rPr>
        <w:t>* Wartości zużycia paliwa i emisji CO</w:t>
      </w:r>
      <w:r w:rsidRPr="0098583F">
        <w:rPr>
          <w:rFonts w:ascii="BMWType V2 Light" w:hAnsi="BMWType V2 Light"/>
          <w:sz w:val="16"/>
          <w:vertAlign w:val="subscript"/>
        </w:rPr>
        <w:t>2</w:t>
      </w:r>
      <w:r w:rsidRPr="0098583F">
        <w:rPr>
          <w:rFonts w:ascii="BMWType V2 Light" w:hAnsi="BMWType V2 Light"/>
          <w:sz w:val="16"/>
        </w:rPr>
        <w:t xml:space="preserve"> są tymczasowe i ustalono na podstawie cyklu testowego </w:t>
      </w:r>
      <w:proofErr w:type="spellStart"/>
      <w:r w:rsidRPr="0098583F">
        <w:rPr>
          <w:rFonts w:ascii="BMWType V2 Light" w:hAnsi="BMWType V2 Light"/>
          <w:sz w:val="16"/>
        </w:rPr>
        <w:t>ECE</w:t>
      </w:r>
      <w:proofErr w:type="spellEnd"/>
      <w:r w:rsidRPr="0098583F">
        <w:rPr>
          <w:rFonts w:ascii="BMWType V2 Light" w:hAnsi="BMWType V2 Light"/>
          <w:sz w:val="16"/>
        </w:rPr>
        <w:t xml:space="preserve"> zależnie od rozmiaru opon.</w:t>
      </w:r>
    </w:p>
    <w:p w:rsidR="00BD5D31" w:rsidRPr="0098583F" w:rsidRDefault="00BD5D31" w:rsidP="00BD5D31">
      <w:pPr>
        <w:pStyle w:val="StandardLateinBMWTypeLight"/>
        <w:rPr>
          <w:rFonts w:ascii="BMWType V2 Light" w:hAnsi="BMWType V2 Light" w:cs="BMWType V2 Light"/>
        </w:rPr>
      </w:pPr>
      <w:r w:rsidRPr="0098583F">
        <w:rPr>
          <w:rFonts w:ascii="BMWType V2 Light" w:hAnsi="BMWType V2 Light"/>
        </w:rPr>
        <w:t xml:space="preserve">Nowy, specyficzny dla tego modelu </w:t>
      </w:r>
      <w:proofErr w:type="spellStart"/>
      <w:r w:rsidRPr="0098583F">
        <w:rPr>
          <w:rFonts w:ascii="BMWType V2 Light" w:hAnsi="BMWType V2 Light"/>
        </w:rPr>
        <w:t>splitter</w:t>
      </w:r>
      <w:proofErr w:type="spellEnd"/>
      <w:r w:rsidRPr="0098583F">
        <w:rPr>
          <w:rFonts w:ascii="BMWType V2 Light" w:hAnsi="BMWType V2 Light"/>
        </w:rPr>
        <w:t xml:space="preserve"> przedni z karbonu o widocznej strukturze włókien nadaje charakter frontowi nowego BMW M4 CS, który nawet podczas postoju robi bardzo dominujące i dynamiczne wrażenie. Atletyczną sylwetkę tworzą dalej karbonowa maska silnika z wysklepieniem, dach obniżony nieco w środkowej części, nowa, również wykonana z karbonu lotka na pokrywie bagażnika oraz dyfuzor tylny z doskonale wpasowanymi czterema końcówkami rur wydechowych. M4 CS wygląda jak odlane w jednym kawałku, co podkreśla jego aspiracje do bycia wzorcem nowoczesnego sportowego coupé.</w:t>
      </w:r>
    </w:p>
    <w:p w:rsidR="00BD5D31" w:rsidRPr="0098583F" w:rsidRDefault="00BD5D31" w:rsidP="00BD5D31">
      <w:pPr>
        <w:pStyle w:val="StandardLateinBMWTypeLight"/>
        <w:rPr>
          <w:rFonts w:ascii="BMWType V2 Light" w:hAnsi="BMWType V2 Light" w:cs="BMWType V2 Light"/>
        </w:rPr>
      </w:pPr>
      <w:r w:rsidRPr="0098583F">
        <w:rPr>
          <w:rFonts w:ascii="BMWType V2 Light" w:hAnsi="BMWType V2 Light"/>
        </w:rPr>
        <w:t>Szerokie zastosowanie tworzywa sztucznego wzmocnionego włóknem węglowym (</w:t>
      </w:r>
      <w:proofErr w:type="spellStart"/>
      <w:r w:rsidRPr="0098583F">
        <w:rPr>
          <w:rFonts w:ascii="BMWType V2 Light" w:hAnsi="BMWType V2 Light"/>
        </w:rPr>
        <w:t>CFRP</w:t>
      </w:r>
      <w:proofErr w:type="spellEnd"/>
      <w:r w:rsidRPr="0098583F">
        <w:rPr>
          <w:rFonts w:ascii="BMWType V2 Light" w:hAnsi="BMWType V2 Light"/>
        </w:rPr>
        <w:t xml:space="preserve">) dało nowemu BMW M4 CS niską masę własną wynoszącą 1580 kg (wg </w:t>
      </w:r>
      <w:proofErr w:type="spellStart"/>
      <w:r w:rsidRPr="0098583F">
        <w:rPr>
          <w:rFonts w:ascii="BMWType V2 Light" w:hAnsi="BMWType V2 Light"/>
        </w:rPr>
        <w:t>UE</w:t>
      </w:r>
      <w:proofErr w:type="spellEnd"/>
      <w:r w:rsidRPr="0098583F">
        <w:rPr>
          <w:rFonts w:ascii="BMWType V2 Light" w:hAnsi="BMWType V2 Light"/>
        </w:rPr>
        <w:t>, z kierowcą). Oprócz dyfuzora tylnego z </w:t>
      </w:r>
      <w:proofErr w:type="spellStart"/>
      <w:r w:rsidRPr="0098583F">
        <w:rPr>
          <w:rFonts w:ascii="BMWType V2 Light" w:hAnsi="BMWType V2 Light"/>
        </w:rPr>
        <w:t>CFRP</w:t>
      </w:r>
      <w:proofErr w:type="spellEnd"/>
      <w:r w:rsidRPr="0098583F">
        <w:rPr>
          <w:rFonts w:ascii="BMWType V2 Light" w:hAnsi="BMWType V2 Light"/>
        </w:rPr>
        <w:t xml:space="preserve"> wykonane są również elementy o dużej powierzchni, na przykład maska silnika, która jest dzięki temu o 25 procent lżejsza od maski w BMW M4. Wieloletnie doświadczenie firmy BMW w zakresie produkcji elementów z karbonu i tworzyw sztucznych wzmocnionych włóknem węglowym przyniosło w nowym BMW M4 CS odczuwalne korzyści. Już sam dach z karbonu pozwolił obniżyć masę o ponad sześć kilogramów w stosunku do konwencjonalnego dachu z metalu. Kolejną zaletą zastosowania tego bardzo lekkiego a przy tym bardzo solidnego materiału jest niższy środek ciężkości pojazdu, co umożliwia BMW M4 CS jeszcze zwinniejszą jazdę.</w:t>
      </w:r>
    </w:p>
    <w:p w:rsidR="00BD5D31" w:rsidRPr="0098583F" w:rsidRDefault="00BD5D31" w:rsidP="00BD5D31">
      <w:pPr>
        <w:pStyle w:val="StandardLateinBMWTypeLight"/>
        <w:rPr>
          <w:rFonts w:ascii="BMWType V2 Light" w:hAnsi="BMWType V2 Light" w:cs="BMWType V2 Light"/>
        </w:rPr>
      </w:pPr>
      <w:r w:rsidRPr="0098583F">
        <w:rPr>
          <w:rFonts w:ascii="BMWType V2 Light" w:hAnsi="BMWType V2 Light"/>
        </w:rPr>
        <w:t xml:space="preserve">Inaczej niż w BMW M4 </w:t>
      </w:r>
      <w:proofErr w:type="spellStart"/>
      <w:r w:rsidRPr="0098583F">
        <w:rPr>
          <w:rFonts w:ascii="BMWType V2 Light" w:hAnsi="BMWType V2 Light"/>
        </w:rPr>
        <w:t>GTS</w:t>
      </w:r>
      <w:proofErr w:type="spellEnd"/>
      <w:r w:rsidRPr="0098583F">
        <w:rPr>
          <w:rFonts w:ascii="BMWType V2 Light" w:hAnsi="BMWType V2 Light"/>
        </w:rPr>
        <w:t xml:space="preserve"> w modelu M4 CS świadomie zrezygnowano z tak konsekwentnego nastawienia na jazdę na torze wyścigowym. I tak przedni </w:t>
      </w:r>
      <w:proofErr w:type="spellStart"/>
      <w:r w:rsidRPr="0098583F">
        <w:rPr>
          <w:rFonts w:ascii="BMWType V2 Light" w:hAnsi="BMWType V2 Light"/>
        </w:rPr>
        <w:t>splitter</w:t>
      </w:r>
      <w:proofErr w:type="spellEnd"/>
      <w:r w:rsidRPr="0098583F">
        <w:rPr>
          <w:rFonts w:ascii="BMWType V2 Light" w:hAnsi="BMWType V2 Light"/>
        </w:rPr>
        <w:t xml:space="preserve"> nie jest regulowany, a zamiast dużego regulowanego skrzydła tylnego na pokrywie bagażnika znajduje się lotka z karbonu o widocznej strukturze </w:t>
      </w:r>
      <w:r w:rsidRPr="0098583F">
        <w:rPr>
          <w:rFonts w:ascii="BMWType V2 Light" w:hAnsi="BMWType V2 Light"/>
        </w:rPr>
        <w:lastRenderedPageBreak/>
        <w:t xml:space="preserve">włókien. Jest to krawędź aerodynamiczna umieszczona na krawędzi pokrywy bagażnika, która w porównaniu z M4 z pakietem </w:t>
      </w:r>
      <w:proofErr w:type="spellStart"/>
      <w:r w:rsidRPr="0098583F">
        <w:rPr>
          <w:rFonts w:ascii="BMWType V2 Light" w:hAnsi="BMWType V2 Light"/>
        </w:rPr>
        <w:t>Competition</w:t>
      </w:r>
      <w:proofErr w:type="spellEnd"/>
      <w:r w:rsidRPr="0098583F">
        <w:rPr>
          <w:rFonts w:ascii="BMWType V2 Light" w:hAnsi="BMWType V2 Light"/>
        </w:rPr>
        <w:t xml:space="preserve"> jeszcze bardziej redukuje wypór na tylnej </w:t>
      </w:r>
      <w:proofErr w:type="spellStart"/>
      <w:r w:rsidRPr="0098583F">
        <w:rPr>
          <w:rFonts w:ascii="BMWType V2 Light" w:hAnsi="BMWType V2 Light"/>
        </w:rPr>
        <w:t>osi.W</w:t>
      </w:r>
      <w:proofErr w:type="spellEnd"/>
      <w:r w:rsidRPr="0098583F">
        <w:rPr>
          <w:rFonts w:ascii="BMWType V2 Light" w:hAnsi="BMWType V2 Light"/>
        </w:rPr>
        <w:t> M4 CS zrezygnowano także z </w:t>
      </w:r>
      <w:proofErr w:type="spellStart"/>
      <w:r w:rsidRPr="0098583F">
        <w:rPr>
          <w:rFonts w:ascii="BMWType V2 Light" w:hAnsi="BMWType V2 Light"/>
        </w:rPr>
        <w:t>rollbara</w:t>
      </w:r>
      <w:proofErr w:type="spellEnd"/>
      <w:r w:rsidRPr="0098583F">
        <w:rPr>
          <w:rFonts w:ascii="BMWType V2 Light" w:hAnsi="BMWType V2 Light"/>
        </w:rPr>
        <w:t xml:space="preserve"> występującego w M4 </w:t>
      </w:r>
      <w:proofErr w:type="spellStart"/>
      <w:r w:rsidRPr="0098583F">
        <w:rPr>
          <w:rFonts w:ascii="BMWType V2 Light" w:hAnsi="BMWType V2 Light"/>
        </w:rPr>
        <w:t>GTS</w:t>
      </w:r>
      <w:proofErr w:type="spellEnd"/>
      <w:r w:rsidRPr="0098583F">
        <w:rPr>
          <w:rFonts w:ascii="BMWType V2 Light" w:hAnsi="BMWType V2 Light"/>
        </w:rPr>
        <w:t>, aby zwiększyć funkcjonalność auta w codziennej eksploatacji.</w:t>
      </w:r>
    </w:p>
    <w:p w:rsidR="00BD5D31" w:rsidRPr="0098583F" w:rsidRDefault="00BD5D31" w:rsidP="00BD5D31">
      <w:pPr>
        <w:pStyle w:val="StandardLateinBMWTypeLight"/>
        <w:rPr>
          <w:rFonts w:ascii="BMWType V2 Light" w:hAnsi="BMWType V2 Light" w:cs="BMWType V2 Light"/>
        </w:rPr>
      </w:pPr>
      <w:r w:rsidRPr="0098583F">
        <w:rPr>
          <w:rFonts w:ascii="BMWType V2 Light" w:hAnsi="BMWType V2 Light"/>
        </w:rPr>
        <w:t xml:space="preserve">To, że nowe BMW M4 CS oprócz nieograniczonej funkcjonalności na co dzień zostało też zaprojektowane pod kątem maksymalnej dynamiki jazdy, pokazuje fakt, iż dostrajane było na jednym z najtrudniejszych na świecie torów do testowania samochodów wyczynowych: na Pętli Północnej toru </w:t>
      </w:r>
      <w:proofErr w:type="spellStart"/>
      <w:r w:rsidRPr="0098583F">
        <w:rPr>
          <w:rFonts w:ascii="BMWType V2 Light" w:hAnsi="BMWType V2 Light"/>
        </w:rPr>
        <w:t>Nürburgring</w:t>
      </w:r>
      <w:proofErr w:type="spellEnd"/>
      <w:r w:rsidRPr="0098583F">
        <w:rPr>
          <w:rFonts w:ascii="BMWType V2 Light" w:hAnsi="BMWType V2 Light"/>
        </w:rPr>
        <w:t xml:space="preserve">. M4 CS pokonało ją w ciągu 7:38 min, uzyskując czas, który plasuje się pomiędzy BMW M4 a nastawionym bezkompromisowo na jazdę torową M4 </w:t>
      </w:r>
      <w:proofErr w:type="spellStart"/>
      <w:r w:rsidRPr="0098583F">
        <w:rPr>
          <w:rFonts w:ascii="BMWType V2 Light" w:hAnsi="BMWType V2 Light"/>
        </w:rPr>
        <w:t>GTS</w:t>
      </w:r>
      <w:proofErr w:type="spellEnd"/>
      <w:r w:rsidRPr="0098583F">
        <w:rPr>
          <w:rFonts w:ascii="BMWType V2 Light" w:hAnsi="BMWType V2 Light"/>
        </w:rPr>
        <w:t>.</w:t>
      </w:r>
    </w:p>
    <w:p w:rsidR="00BD5D31" w:rsidRPr="0098583F" w:rsidRDefault="00BD5D31" w:rsidP="00BD5D31">
      <w:pPr>
        <w:pStyle w:val="StandardLateinBMWTypeLight"/>
        <w:rPr>
          <w:rFonts w:ascii="BMWType V2 Light" w:hAnsi="BMWType V2 Light" w:cs="BMWType V2 Light"/>
        </w:rPr>
      </w:pPr>
      <w:r w:rsidRPr="0098583F">
        <w:rPr>
          <w:rFonts w:ascii="BMWType V2 Light" w:hAnsi="BMWType V2 Light"/>
        </w:rPr>
        <w:t xml:space="preserve">Wyśmienita dynamika jazdy nowego BMW M4 CS to zasługa nie tylko zmienionej w stosunku do M4 z pakietem </w:t>
      </w:r>
      <w:proofErr w:type="spellStart"/>
      <w:r w:rsidRPr="0098583F">
        <w:rPr>
          <w:rFonts w:ascii="BMWType V2 Light" w:hAnsi="BMWType V2 Light"/>
        </w:rPr>
        <w:t>Competition</w:t>
      </w:r>
      <w:proofErr w:type="spellEnd"/>
      <w:r w:rsidRPr="0098583F">
        <w:rPr>
          <w:rFonts w:ascii="BMWType V2 Light" w:hAnsi="BMWType V2 Light"/>
        </w:rPr>
        <w:t xml:space="preserve"> konfiguracji sprężyn i amortyzatorów, ale też nieco wyższej mocy sześciocylindrowego silnika rzędowego. W M4 CS wynosi ona 460 KM, a więc o 10 KM więcej niż w M4 z pakietem </w:t>
      </w:r>
      <w:proofErr w:type="spellStart"/>
      <w:r w:rsidRPr="0098583F">
        <w:rPr>
          <w:rFonts w:ascii="BMWType V2 Light" w:hAnsi="BMWType V2 Light"/>
        </w:rPr>
        <w:t>Competition</w:t>
      </w:r>
      <w:proofErr w:type="spellEnd"/>
      <w:r w:rsidRPr="0098583F">
        <w:rPr>
          <w:rFonts w:ascii="BMWType V2 Light" w:hAnsi="BMWType V2 Light"/>
        </w:rPr>
        <w:t>. Maksymalny moment obrotowy wzrósł o 50 </w:t>
      </w:r>
      <w:proofErr w:type="spellStart"/>
      <w:r w:rsidRPr="0098583F">
        <w:rPr>
          <w:rFonts w:ascii="BMWType V2 Light" w:hAnsi="BMWType V2 Light"/>
        </w:rPr>
        <w:t>Nm</w:t>
      </w:r>
      <w:proofErr w:type="spellEnd"/>
      <w:r w:rsidRPr="0098583F">
        <w:rPr>
          <w:rFonts w:ascii="BMWType V2 Light" w:hAnsi="BMWType V2 Light"/>
        </w:rPr>
        <w:t xml:space="preserve"> do 600 Nm.</w:t>
      </w:r>
    </w:p>
    <w:p w:rsidR="00FC32F2" w:rsidRPr="0098583F" w:rsidRDefault="00BD5D31" w:rsidP="00BD5D31">
      <w:pPr>
        <w:pStyle w:val="StandardLateinBMWTypeLight"/>
        <w:rPr>
          <w:rFonts w:ascii="BMWType V2 Light" w:hAnsi="BMWType V2 Light" w:cs="BMWType V2 Light"/>
        </w:rPr>
      </w:pPr>
      <w:r w:rsidRPr="0098583F">
        <w:rPr>
          <w:rFonts w:ascii="BMWType V2 Light" w:hAnsi="BMWType V2 Light"/>
        </w:rPr>
        <w:t xml:space="preserve">Poprzez szerokie wykorzystanie alcantary i skóry projektanci BMW M GmbH uzyskali wnętrze o niezwykle sportowej atmosferze. Redukcja do tego, co najważniejsze, a tym samym znaczna oszczędność masy były celem na przykład przy projektowaniu boczków drzwi i tylnej części kabiny: wykonane są z wytłaczanych naturalnych włókien, a więc z surowców odnawialnych, i mają specjalny wzór imitujący karbon. Zamiast konwencjonalnych uchwytów do zamykania drzwi w BMW M4 CS służą lekkie pętle. Mimo konsekwentnie sportowego charakteru, który widać również w sportowych fotelach M o lekkiej konstrukcji, pasażerowie BMW M4 CS nie muszą rezygnować z komfortu, jakie daje jednostrefowa klimatyzacja automatyczna czy wysokiej jakości, specjalnie dostosowany system </w:t>
      </w:r>
      <w:proofErr w:type="spellStart"/>
      <w:r w:rsidRPr="0098583F">
        <w:rPr>
          <w:rFonts w:ascii="BMWType V2 Light" w:hAnsi="BMWType V2 Light"/>
        </w:rPr>
        <w:t>HiFi</w:t>
      </w:r>
      <w:proofErr w:type="spellEnd"/>
      <w:r w:rsidRPr="0098583F">
        <w:rPr>
          <w:rFonts w:ascii="BMWType V2 Light" w:hAnsi="BMWType V2 Light"/>
        </w:rPr>
        <w:t xml:space="preserve"> Professional.</w:t>
      </w:r>
    </w:p>
    <w:p w:rsidR="00EF73FB" w:rsidRPr="0098583F" w:rsidRDefault="00BD5D31" w:rsidP="00FD025D">
      <w:pPr>
        <w:pStyle w:val="KapitelberschriftohneUnterzeile"/>
        <w:spacing w:after="1480"/>
        <w:rPr>
          <w:rFonts w:ascii="BMWType V2 Light" w:hAnsi="BMWType V2 Light" w:cs="BMWType V2 Light"/>
          <w:kern w:val="16"/>
        </w:rPr>
      </w:pPr>
      <w:r w:rsidRPr="0098583F">
        <w:rPr>
          <w:rFonts w:ascii="BMWType V2 Light" w:hAnsi="BMWType V2 Light"/>
          <w:kern w:val="16"/>
        </w:rPr>
        <w:lastRenderedPageBreak/>
        <w:t>Fascynujący 6-cylindrowy silnik rzędowy</w:t>
      </w:r>
      <w:r w:rsidRPr="0098583F">
        <w:rPr>
          <w:rFonts w:ascii="BMWType V2 Light" w:hAnsi="BMWType V2 Light" w:cs="BMWType V2 Light"/>
          <w:noProof/>
          <w:kern w:val="16"/>
          <w:sz w:val="20"/>
          <w:lang w:bidi="ar-SA"/>
        </w:rPr>
        <w:drawing>
          <wp:anchor distT="0" distB="0" distL="114300" distR="114300" simplePos="0" relativeHeight="251657216"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267" name="Obraz 267"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cs="BMWType V2 Light"/>
          <w:noProof/>
          <w:kern w:val="16"/>
          <w:sz w:val="20"/>
          <w:lang w:bidi="ar-SA"/>
        </w:rPr>
        <w:drawing>
          <wp:anchor distT="0" distB="0" distL="114300" distR="114300" simplePos="0" relativeHeight="251662336"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1" name="Obraz 26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kern w:val="16"/>
        </w:rPr>
        <w:t>.</w:t>
      </w:r>
      <w:r w:rsidRPr="0098583F">
        <w:rPr>
          <w:rFonts w:ascii="BMWType V2 Light" w:hAnsi="BMWType V2 Light" w:cs="BMWType V2 Light"/>
          <w:kern w:val="16"/>
        </w:rPr>
        <w:br/>
      </w:r>
      <w:r w:rsidRPr="0098583F">
        <w:rPr>
          <w:rFonts w:ascii="BMWType V2 Light" w:hAnsi="BMWType V2 Light"/>
          <w:color w:val="808080"/>
          <w:kern w:val="16"/>
        </w:rPr>
        <w:t>Imponujące osiągi.</w:t>
      </w:r>
    </w:p>
    <w:p w:rsidR="000C78F9" w:rsidRPr="0098583F" w:rsidRDefault="000C78F9" w:rsidP="000C78F9">
      <w:pPr>
        <w:pStyle w:val="StandardLateinBMWTypeLight"/>
        <w:rPr>
          <w:rFonts w:ascii="BMWType V2 Light" w:hAnsi="BMWType V2 Light" w:cs="BMWType V2 Light"/>
        </w:rPr>
      </w:pPr>
      <w:r w:rsidRPr="0098583F">
        <w:rPr>
          <w:rFonts w:ascii="BMWType V2 Light" w:hAnsi="BMWType V2 Light"/>
        </w:rPr>
        <w:t xml:space="preserve">Sześciocylindrowy silnik rzędowy ma w BMW długą tradycję i również w nowym BMW M4 CS zapewnia osiągi na najwyższym poziomie. W stosunku do M4 z pakietem </w:t>
      </w:r>
      <w:proofErr w:type="spellStart"/>
      <w:r w:rsidRPr="0098583F">
        <w:rPr>
          <w:rFonts w:ascii="BMWType V2 Light" w:hAnsi="BMWType V2 Light"/>
        </w:rPr>
        <w:t>Competition</w:t>
      </w:r>
      <w:proofErr w:type="spellEnd"/>
      <w:r w:rsidRPr="0098583F">
        <w:rPr>
          <w:rFonts w:ascii="BMWType V2 Light" w:hAnsi="BMWType V2 Light"/>
        </w:rPr>
        <w:t xml:space="preserve"> jego moc wzrosła o dziesięć koni do 460 KM przy 6250 </w:t>
      </w:r>
      <w:proofErr w:type="spellStart"/>
      <w:r w:rsidRPr="0098583F">
        <w:rPr>
          <w:rFonts w:ascii="BMWType V2 Light" w:hAnsi="BMWType V2 Light"/>
        </w:rPr>
        <w:t>obr</w:t>
      </w:r>
      <w:proofErr w:type="spellEnd"/>
      <w:r w:rsidRPr="0098583F">
        <w:rPr>
          <w:rFonts w:ascii="BMWType V2 Light" w:hAnsi="BMWType V2 Light"/>
        </w:rPr>
        <w:t xml:space="preserve">/min. Maksymalny moment obrotowy zwiększył się o ponad dziesięć procent do 600 </w:t>
      </w:r>
      <w:proofErr w:type="spellStart"/>
      <w:r w:rsidRPr="0098583F">
        <w:rPr>
          <w:rFonts w:ascii="BMWType V2 Light" w:hAnsi="BMWType V2 Light"/>
        </w:rPr>
        <w:t>Nm</w:t>
      </w:r>
      <w:proofErr w:type="spellEnd"/>
      <w:r w:rsidRPr="0098583F">
        <w:rPr>
          <w:rFonts w:ascii="BMWType V2 Light" w:hAnsi="BMWType V2 Light"/>
        </w:rPr>
        <w:t xml:space="preserve"> (M4 z pakietem </w:t>
      </w:r>
      <w:proofErr w:type="spellStart"/>
      <w:r w:rsidRPr="0098583F">
        <w:rPr>
          <w:rFonts w:ascii="BMWType V2 Light" w:hAnsi="BMWType V2 Light"/>
        </w:rPr>
        <w:t>Competition</w:t>
      </w:r>
      <w:proofErr w:type="spellEnd"/>
      <w:r w:rsidRPr="0098583F">
        <w:rPr>
          <w:rFonts w:ascii="BMWType V2 Light" w:hAnsi="BMWType V2 Light"/>
        </w:rPr>
        <w:t xml:space="preserve"> 550 </w:t>
      </w:r>
      <w:proofErr w:type="spellStart"/>
      <w:r w:rsidRPr="0098583F">
        <w:rPr>
          <w:rFonts w:ascii="BMWType V2 Light" w:hAnsi="BMWType V2 Light"/>
        </w:rPr>
        <w:t>Nm</w:t>
      </w:r>
      <w:proofErr w:type="spellEnd"/>
      <w:r w:rsidRPr="0098583F">
        <w:rPr>
          <w:rFonts w:ascii="BMWType V2 Light" w:hAnsi="BMWType V2 Light"/>
        </w:rPr>
        <w:t xml:space="preserve">) i jest dostępny w bardzo szerokim zakresie od 4000 do 5380 </w:t>
      </w:r>
      <w:proofErr w:type="spellStart"/>
      <w:r w:rsidRPr="0098583F">
        <w:rPr>
          <w:rFonts w:ascii="BMWType V2 Light" w:hAnsi="BMWType V2 Light"/>
        </w:rPr>
        <w:t>obr</w:t>
      </w:r>
      <w:proofErr w:type="spellEnd"/>
      <w:r w:rsidRPr="0098583F">
        <w:rPr>
          <w:rFonts w:ascii="BMWType V2 Light" w:hAnsi="BMWType V2 Light"/>
        </w:rPr>
        <w:t xml:space="preserve">/min. Wyśmienita moc daje nowemu BMW M4 CS osiągi na poziomie samochodu </w:t>
      </w:r>
      <w:proofErr w:type="spellStart"/>
      <w:r w:rsidRPr="0098583F">
        <w:rPr>
          <w:rFonts w:ascii="BMWType V2 Light" w:hAnsi="BMWType V2 Light"/>
        </w:rPr>
        <w:t>supersportowego</w:t>
      </w:r>
      <w:proofErr w:type="spellEnd"/>
      <w:r w:rsidRPr="0098583F">
        <w:rPr>
          <w:rFonts w:ascii="BMWType V2 Light" w:hAnsi="BMWType V2 Light"/>
        </w:rPr>
        <w:t>. Sprint od 0 do 100 km/h trwa tu zaledwie 3,9 s. Prędkość maksymalna BMW M4 CS wyposażonego standardowo w pakiet M Driver jest ograniczona elektronicznie do 280 km/h.</w:t>
      </w:r>
    </w:p>
    <w:p w:rsidR="000C78F9" w:rsidRPr="0098583F" w:rsidRDefault="000C78F9" w:rsidP="000C78F9">
      <w:pPr>
        <w:pStyle w:val="StandardLateinBMWTypeLight"/>
        <w:rPr>
          <w:rFonts w:ascii="BMWType V2 Light" w:hAnsi="BMWType V2 Light" w:cs="BMWType V2 Light"/>
        </w:rPr>
      </w:pPr>
      <w:r w:rsidRPr="0098583F">
        <w:rPr>
          <w:rFonts w:ascii="BMWType V2 Light" w:hAnsi="BMWType V2 Light"/>
        </w:rPr>
        <w:t xml:space="preserve">Wysoka moc silnika o pojemności 3,0 l to efekt jego wysokoobrotowego charakteru oraz dwóch turbosprężarek i efektywnego chłodzenia powietrza doładowującego. M TwinPower Turbo zastosowany również w BMW M4 CS oferuje dwie żwawe turbosprężarki mono </w:t>
      </w:r>
      <w:proofErr w:type="spellStart"/>
      <w:r w:rsidRPr="0098583F">
        <w:rPr>
          <w:rFonts w:ascii="BMWType V2 Light" w:hAnsi="BMWType V2 Light"/>
        </w:rPr>
        <w:t>scroll</w:t>
      </w:r>
      <w:proofErr w:type="spellEnd"/>
      <w:r w:rsidRPr="0098583F">
        <w:rPr>
          <w:rFonts w:ascii="BMWType V2 Light" w:hAnsi="BMWType V2 Light"/>
        </w:rPr>
        <w:t xml:space="preserve">. W połączeniu z bezpośrednim wtryskiem benzyny High Precision </w:t>
      </w:r>
      <w:proofErr w:type="spellStart"/>
      <w:r w:rsidRPr="0098583F">
        <w:rPr>
          <w:rFonts w:ascii="BMWType V2 Light" w:hAnsi="BMWType V2 Light"/>
        </w:rPr>
        <w:t>Injection</w:t>
      </w:r>
      <w:proofErr w:type="spellEnd"/>
      <w:r w:rsidRPr="0098583F">
        <w:rPr>
          <w:rFonts w:ascii="BMWType V2 Light" w:hAnsi="BMWType V2 Light"/>
        </w:rPr>
        <w:t xml:space="preserve">, adaptacyjnym rozrządem </w:t>
      </w:r>
      <w:proofErr w:type="spellStart"/>
      <w:r w:rsidRPr="0098583F">
        <w:rPr>
          <w:rFonts w:ascii="BMWType V2 Light" w:hAnsi="BMWType V2 Light"/>
        </w:rPr>
        <w:t>VALVETRONIC</w:t>
      </w:r>
      <w:proofErr w:type="spellEnd"/>
      <w:r w:rsidRPr="0098583F">
        <w:rPr>
          <w:rFonts w:ascii="BMWType V2 Light" w:hAnsi="BMWType V2 Light"/>
        </w:rPr>
        <w:t xml:space="preserve"> i płynną regulacją faz rozrządu Double </w:t>
      </w:r>
      <w:proofErr w:type="spellStart"/>
      <w:r w:rsidRPr="0098583F">
        <w:rPr>
          <w:rFonts w:ascii="BMWType V2 Light" w:hAnsi="BMWType V2 Light"/>
        </w:rPr>
        <w:t>VANOS</w:t>
      </w:r>
      <w:proofErr w:type="spellEnd"/>
      <w:r w:rsidRPr="0098583F">
        <w:rPr>
          <w:rFonts w:ascii="BMWType V2 Light" w:hAnsi="BMWType V2 Light"/>
        </w:rPr>
        <w:t xml:space="preserve"> dwie turbosprężarki umożliwiają sześciocylindrowej jednostce optymalny rozwój mocy. Turbodoładowanie zaczyna działać już nieco powyżej obrotów biegu jałowego. W pełni adaptacyjna regulacja skoku zaworów i wałków rozrządu zapewnia bardzo wysoką sprawność. Dzięki temu silnik może rozwijać swoją moc nie tylko w bardzo szerokim zakresie obrotów, ale też bardzo ekonomicznie, czego efektem są niskie parametry zużycia paliwa i emisji spalin (zużycie paliwa w cyklu mieszanym: 8,4 l/100 km*; emisja CO</w:t>
      </w:r>
      <w:r w:rsidRPr="0098583F">
        <w:rPr>
          <w:rFonts w:ascii="BMWType V2 Light" w:hAnsi="BMWType V2 Light"/>
          <w:vertAlign w:val="subscript"/>
        </w:rPr>
        <w:t>2</w:t>
      </w:r>
      <w:r w:rsidRPr="0098583F">
        <w:rPr>
          <w:rFonts w:ascii="BMWType V2 Light" w:hAnsi="BMWType V2 Light"/>
        </w:rPr>
        <w:t xml:space="preserve"> w cyklu mieszanym: 197 g/km*). </w:t>
      </w:r>
      <w:proofErr w:type="spellStart"/>
      <w:r w:rsidRPr="0098583F">
        <w:rPr>
          <w:rFonts w:ascii="BMWType V2 Light" w:hAnsi="BMWType V2 Light"/>
        </w:rPr>
        <w:t>VALVETRONIC</w:t>
      </w:r>
      <w:proofErr w:type="spellEnd"/>
      <w:r w:rsidRPr="0098583F">
        <w:rPr>
          <w:rFonts w:ascii="BMWType V2 Light" w:hAnsi="BMWType V2 Light"/>
        </w:rPr>
        <w:t xml:space="preserve"> i Double </w:t>
      </w:r>
      <w:proofErr w:type="spellStart"/>
      <w:r w:rsidRPr="0098583F">
        <w:rPr>
          <w:rFonts w:ascii="BMWType V2 Light" w:hAnsi="BMWType V2 Light"/>
        </w:rPr>
        <w:t>VANOS</w:t>
      </w:r>
      <w:proofErr w:type="spellEnd"/>
      <w:r w:rsidRPr="0098583F">
        <w:rPr>
          <w:rFonts w:ascii="BMWType V2 Light" w:hAnsi="BMWType V2 Light"/>
        </w:rPr>
        <w:t xml:space="preserve"> dają temu sześciocylindrowemu silnikowi o wysokiej kulturze pracy żwawy charakter. Jednostka napędowa nowego BMW M4 CS ma odcięcie obrotów na bardzo wysokim poziomie dla silników z podwójnym doładowaniem: 7600 </w:t>
      </w:r>
      <w:proofErr w:type="spellStart"/>
      <w:r w:rsidRPr="0098583F">
        <w:rPr>
          <w:rFonts w:ascii="BMWType V2 Light" w:hAnsi="BMWType V2 Light"/>
        </w:rPr>
        <w:t>obr</w:t>
      </w:r>
      <w:proofErr w:type="spellEnd"/>
      <w:r w:rsidRPr="0098583F">
        <w:rPr>
          <w:rFonts w:ascii="BMWType V2 Light" w:hAnsi="BMWType V2 Light"/>
        </w:rPr>
        <w:t>/min.</w:t>
      </w:r>
    </w:p>
    <w:p w:rsidR="000C78F9" w:rsidRPr="0098583F" w:rsidRDefault="000C78F9" w:rsidP="000C78F9">
      <w:pPr>
        <w:pStyle w:val="StandardLateinBMWTypeLight"/>
        <w:spacing w:line="240" w:lineRule="auto"/>
        <w:rPr>
          <w:rFonts w:ascii="BMWType V2 Light" w:hAnsi="BMWType V2 Light" w:cs="BMWType V2 Light"/>
          <w:sz w:val="16"/>
        </w:rPr>
      </w:pPr>
      <w:r w:rsidRPr="0098583F">
        <w:rPr>
          <w:rFonts w:ascii="BMWType V2 Light" w:hAnsi="BMWType V2 Light"/>
          <w:sz w:val="16"/>
        </w:rPr>
        <w:t>* Wartości zużycia paliwa i emisji CO</w:t>
      </w:r>
      <w:r w:rsidRPr="0098583F">
        <w:rPr>
          <w:rFonts w:ascii="BMWType V2 Light" w:hAnsi="BMWType V2 Light"/>
          <w:sz w:val="16"/>
          <w:vertAlign w:val="subscript"/>
        </w:rPr>
        <w:t>2</w:t>
      </w:r>
      <w:r w:rsidRPr="0098583F">
        <w:rPr>
          <w:rFonts w:ascii="BMWType V2 Light" w:hAnsi="BMWType V2 Light"/>
          <w:sz w:val="16"/>
        </w:rPr>
        <w:t xml:space="preserve"> są tymczasowe i ustalono na podstawie cyklu testowego </w:t>
      </w:r>
      <w:proofErr w:type="spellStart"/>
      <w:r w:rsidRPr="0098583F">
        <w:rPr>
          <w:rFonts w:ascii="BMWType V2 Light" w:hAnsi="BMWType V2 Light"/>
          <w:sz w:val="16"/>
        </w:rPr>
        <w:t>ECE</w:t>
      </w:r>
      <w:proofErr w:type="spellEnd"/>
      <w:r w:rsidRPr="0098583F">
        <w:rPr>
          <w:rFonts w:ascii="BMWType V2 Light" w:hAnsi="BMWType V2 Light"/>
          <w:sz w:val="16"/>
        </w:rPr>
        <w:t xml:space="preserve"> zależnie od rozmiaru opon.</w:t>
      </w:r>
    </w:p>
    <w:p w:rsidR="000C78F9" w:rsidRPr="0098583F" w:rsidRDefault="000C78F9" w:rsidP="000C78F9">
      <w:pPr>
        <w:pStyle w:val="StandardLateinBMWTypeLight"/>
        <w:rPr>
          <w:rFonts w:ascii="BMWType V2 Light" w:hAnsi="BMWType V2 Light" w:cs="BMWType V2 Light"/>
        </w:rPr>
      </w:pPr>
      <w:r w:rsidRPr="0098583F">
        <w:rPr>
          <w:rFonts w:ascii="BMWType V2 Light" w:hAnsi="BMWType V2 Light"/>
        </w:rPr>
        <w:t xml:space="preserve">Dzięki tzw. konstrukcji </w:t>
      </w:r>
      <w:proofErr w:type="spellStart"/>
      <w:r w:rsidRPr="0098583F">
        <w:rPr>
          <w:rFonts w:ascii="BMWType V2 Light" w:hAnsi="BMWType V2 Light"/>
        </w:rPr>
        <w:t>closed</w:t>
      </w:r>
      <w:proofErr w:type="spellEnd"/>
      <w:r w:rsidRPr="0098583F">
        <w:rPr>
          <w:rFonts w:ascii="BMWType V2 Light" w:hAnsi="BMWType V2 Light"/>
        </w:rPr>
        <w:t xml:space="preserve"> deck skrzynia korbowa w wyjątkowo sztywna, co umożliwia wyższe ciśnienie w cylindrach, a tym efektywny uzysk mocy. </w:t>
      </w:r>
      <w:proofErr w:type="spellStart"/>
      <w:r w:rsidRPr="0098583F">
        <w:rPr>
          <w:rFonts w:ascii="BMWType V2 Light" w:hAnsi="BMWType V2 Light"/>
        </w:rPr>
        <w:t>Beztulejowe</w:t>
      </w:r>
      <w:proofErr w:type="spellEnd"/>
      <w:r w:rsidRPr="0098583F">
        <w:rPr>
          <w:rFonts w:ascii="BMWType V2 Light" w:hAnsi="BMWType V2 Light"/>
        </w:rPr>
        <w:t xml:space="preserve"> gładzie cylindrów powlekane w technologii natryskiwania łukowego zmniejszają masę silnika. Do wysokich osiągów przystosowany jest kuty, lekki a przy tym wytrzymały na skręcanie wał korbowy, który zmniejsza masę wirującą, zapewniając jeszcze szybszą reakcję silnika </w:t>
      </w:r>
      <w:proofErr w:type="spellStart"/>
      <w:r w:rsidRPr="0098583F">
        <w:rPr>
          <w:rFonts w:ascii="BMWType V2 Light" w:hAnsi="BMWType V2 Light"/>
        </w:rPr>
        <w:t>biturbo</w:t>
      </w:r>
      <w:proofErr w:type="spellEnd"/>
      <w:r w:rsidRPr="0098583F">
        <w:rPr>
          <w:rFonts w:ascii="BMWType V2 Light" w:hAnsi="BMWType V2 Light"/>
        </w:rPr>
        <w:t>.</w:t>
      </w:r>
    </w:p>
    <w:p w:rsidR="000C78F9" w:rsidRPr="0098583F" w:rsidRDefault="000C78F9" w:rsidP="000C78F9">
      <w:pPr>
        <w:pStyle w:val="StandardLateinBMWTypeLight"/>
        <w:rPr>
          <w:rFonts w:ascii="BMWType V2 Light" w:hAnsi="BMWType V2 Light" w:cs="BMWType V2 Light"/>
        </w:rPr>
      </w:pPr>
      <w:r w:rsidRPr="0098583F">
        <w:rPr>
          <w:rFonts w:ascii="BMWType V2 Light" w:hAnsi="BMWType V2 Light"/>
        </w:rPr>
        <w:lastRenderedPageBreak/>
        <w:t>Kolejnym ciekawym rozwiązaniem technicznym i przykładem szerokich kompetencji BMW M GmbH w sportach motorowych jest układ smarowania silnika. Przystosowany jest on do trudnych warunków pracy na torze wyścigowym i zapewnia smarowanie sześciocylindrowej jednostki przy przeciążeniach wzdłużnych i poprzecznych do 1,4 g. Lekka miska olejowa z magnezu ma dodatkową pokrywę zapobiegającą spiętrzaniu się oleju nawet przy bardzo gwałtownych zmianach kierunku jazdy na torze wyścigowym. Dodatkowa pompa olejowa w połączeniu z niezwykle skutecznym układem powrotu oleju gwarantują niezawodne smarowanie także przy ekstremalnym hamowaniu.</w:t>
      </w:r>
    </w:p>
    <w:p w:rsidR="000C78F9" w:rsidRPr="0098583F" w:rsidRDefault="000C78F9" w:rsidP="000C78F9">
      <w:pPr>
        <w:pStyle w:val="StandardLateinBMWTypeLight"/>
        <w:rPr>
          <w:rFonts w:ascii="BMWType V2 Light" w:hAnsi="BMWType V2 Light" w:cs="BMWType V2 Light"/>
        </w:rPr>
      </w:pPr>
      <w:r w:rsidRPr="0098583F">
        <w:rPr>
          <w:rFonts w:ascii="BMWType V2 Light" w:hAnsi="BMWType V2 Light"/>
        </w:rPr>
        <w:t>Silnik M musi mieć też odpowiednie brzmienie. W nowym M4 CS odpowiada za nie dwudrożny sportowy układ wydechowy z czterema końcówkami elegancko wpasowanymi w dyfuzor tylny. Układ ma możliwie niskie przeciwciśnienie spalin sprzyjające rozwojowi mocy i regulowany jest przez układ przepustnic. Przepustnice umieszczone bezpośrednio przed tłumikami końcowymi są sterowane elektrycznie, a ich zadaniem jest zapewnienie nie tylko wyczucia obciążenia silnika w całym zakresie obrotów, ale też typowo sportowego brzmienia M. Kierowca ma przy tym wpływ na działanie układu przepustnic poprzez wybór poszczególnych trybów jazdy.</w:t>
      </w:r>
    </w:p>
    <w:p w:rsidR="000C78F9" w:rsidRPr="0098583F" w:rsidRDefault="000C78F9" w:rsidP="000C78F9">
      <w:pPr>
        <w:pStyle w:val="StandardLateinBMWTypeLight"/>
        <w:rPr>
          <w:rFonts w:ascii="BMWType V2 Light" w:hAnsi="BMWType V2 Light" w:cs="BMWType V2 Light"/>
        </w:rPr>
      </w:pPr>
      <w:r w:rsidRPr="0098583F">
        <w:rPr>
          <w:rFonts w:ascii="BMWType V2 Light" w:hAnsi="BMWType V2 Light"/>
        </w:rPr>
        <w:t xml:space="preserve">W nowym BMW M4 CS napęd przekazywany jest na tylne koła za pośrednictwem sprawdzonej już w modelach M4 i M4 </w:t>
      </w:r>
      <w:proofErr w:type="spellStart"/>
      <w:r w:rsidRPr="0098583F">
        <w:rPr>
          <w:rFonts w:ascii="BMWType V2 Light" w:hAnsi="BMWType V2 Light"/>
        </w:rPr>
        <w:t>GTS</w:t>
      </w:r>
      <w:proofErr w:type="spellEnd"/>
      <w:r w:rsidRPr="0098583F">
        <w:rPr>
          <w:rFonts w:ascii="BMWType V2 Light" w:hAnsi="BMWType V2 Light"/>
        </w:rPr>
        <w:t xml:space="preserve"> 7-biegowej skrzyni </w:t>
      </w:r>
      <w:proofErr w:type="spellStart"/>
      <w:r w:rsidRPr="0098583F">
        <w:rPr>
          <w:rFonts w:ascii="BMWType V2 Light" w:hAnsi="BMWType V2 Light"/>
        </w:rPr>
        <w:t>dwusprzęgłowej</w:t>
      </w:r>
      <w:proofErr w:type="spellEnd"/>
      <w:r w:rsidRPr="0098583F">
        <w:rPr>
          <w:rFonts w:ascii="BMWType V2 Light" w:hAnsi="BMWType V2 Light"/>
        </w:rPr>
        <w:t xml:space="preserve"> M (M </w:t>
      </w:r>
      <w:proofErr w:type="spellStart"/>
      <w:r w:rsidRPr="0098583F">
        <w:rPr>
          <w:rFonts w:ascii="BMWType V2 Light" w:hAnsi="BMWType V2 Light"/>
        </w:rPr>
        <w:t>DKG</w:t>
      </w:r>
      <w:proofErr w:type="spellEnd"/>
      <w:r w:rsidRPr="0098583F">
        <w:rPr>
          <w:rFonts w:ascii="BMWType V2 Light" w:hAnsi="BMWType V2 Light"/>
        </w:rPr>
        <w:t xml:space="preserve">) z układem </w:t>
      </w:r>
      <w:proofErr w:type="spellStart"/>
      <w:r w:rsidRPr="0098583F">
        <w:rPr>
          <w:rFonts w:ascii="BMWType V2 Light" w:hAnsi="BMWType V2 Light"/>
        </w:rPr>
        <w:t>Drivelogic</w:t>
      </w:r>
      <w:proofErr w:type="spellEnd"/>
      <w:r w:rsidRPr="0098583F">
        <w:rPr>
          <w:rFonts w:ascii="BMWType V2 Light" w:hAnsi="BMWType V2 Light"/>
        </w:rPr>
        <w:t>. Zapewnia ona bardzo szybką zmianę przełożeń bez przerywania transmisji napędu. Funkcja M </w:t>
      </w:r>
      <w:proofErr w:type="spellStart"/>
      <w:r w:rsidRPr="0098583F">
        <w:rPr>
          <w:rFonts w:ascii="BMWType V2 Light" w:hAnsi="BMWType V2 Light"/>
        </w:rPr>
        <w:t>Launch</w:t>
      </w:r>
      <w:proofErr w:type="spellEnd"/>
      <w:r w:rsidRPr="0098583F">
        <w:rPr>
          <w:rFonts w:ascii="BMWType V2 Light" w:hAnsi="BMWType V2 Light"/>
        </w:rPr>
        <w:t xml:space="preserve"> Control umożliwia optymalne przyspieszenie ze startu zatrzymanego. Skrzynia M </w:t>
      </w:r>
      <w:proofErr w:type="spellStart"/>
      <w:r w:rsidRPr="0098583F">
        <w:rPr>
          <w:rFonts w:ascii="BMWType V2 Light" w:hAnsi="BMWType V2 Light"/>
        </w:rPr>
        <w:t>DKG</w:t>
      </w:r>
      <w:proofErr w:type="spellEnd"/>
      <w:r w:rsidRPr="0098583F">
        <w:rPr>
          <w:rFonts w:ascii="BMWType V2 Light" w:hAnsi="BMWType V2 Light"/>
        </w:rPr>
        <w:t xml:space="preserve"> pracuje całkowicie automatycznie, ale można ją też obsługiwać ręcznie łopatkami przy kierownicy. Aby sprostać najcięższym warunkom eksploatacji, skrzynia M </w:t>
      </w:r>
      <w:proofErr w:type="spellStart"/>
      <w:r w:rsidRPr="0098583F">
        <w:rPr>
          <w:rFonts w:ascii="BMWType V2 Light" w:hAnsi="BMWType V2 Light"/>
        </w:rPr>
        <w:t>DKG</w:t>
      </w:r>
      <w:proofErr w:type="spellEnd"/>
      <w:r w:rsidRPr="0098583F">
        <w:rPr>
          <w:rFonts w:ascii="BMWType V2 Light" w:hAnsi="BMWType V2 Light"/>
        </w:rPr>
        <w:t xml:space="preserve"> wyposażona jest we własną chłodnicę oleju.</w:t>
      </w:r>
    </w:p>
    <w:p w:rsidR="000C78F9" w:rsidRPr="0098583F" w:rsidRDefault="000C78F9" w:rsidP="000C78F9">
      <w:pPr>
        <w:pStyle w:val="StandardLateinBMWTypeLight"/>
        <w:spacing w:line="240" w:lineRule="auto"/>
        <w:rPr>
          <w:rFonts w:ascii="BMWType V2 Light" w:hAnsi="BMWType V2 Light" w:cs="BMWType V2 Light"/>
          <w:sz w:val="16"/>
        </w:rPr>
      </w:pPr>
      <w:r w:rsidRPr="0098583F">
        <w:rPr>
          <w:rFonts w:ascii="BMWType V2 Light" w:hAnsi="BMWType V2 Light"/>
          <w:sz w:val="16"/>
        </w:rPr>
        <w:t>Więcej informacji dotyczących oficjalnego zużycia paliwa, oficjalnej emisji CO</w:t>
      </w:r>
      <w:r w:rsidRPr="0098583F">
        <w:rPr>
          <w:rFonts w:ascii="BMWType V2 Light" w:hAnsi="BMWType V2 Light"/>
          <w:sz w:val="16"/>
          <w:vertAlign w:val="subscript"/>
        </w:rPr>
        <w:t>2</w:t>
      </w:r>
      <w:r w:rsidRPr="0098583F">
        <w:rPr>
          <w:rFonts w:ascii="BMWType V2 Light" w:hAnsi="BMWType V2 Light"/>
          <w:sz w:val="16"/>
        </w:rPr>
        <w:t xml:space="preserve"> i zużycia energii nowych samochodów osobowych można uzyskać we wszystkich salonach BMW.</w:t>
      </w:r>
    </w:p>
    <w:p w:rsidR="00FD025D" w:rsidRPr="0098583F" w:rsidRDefault="00F173F3" w:rsidP="00FD025D">
      <w:pPr>
        <w:pStyle w:val="KapitelberschriftohneUnterzeile"/>
        <w:spacing w:after="1480"/>
        <w:rPr>
          <w:rFonts w:ascii="BMWType V2 Light" w:hAnsi="BMWType V2 Light" w:cs="BMWType V2 Light"/>
          <w:kern w:val="16"/>
        </w:rPr>
      </w:pPr>
      <w:r w:rsidRPr="0098583F">
        <w:rPr>
          <w:rFonts w:ascii="BMWType V2 Light" w:hAnsi="BMWType V2 Light"/>
          <w:kern w:val="16"/>
        </w:rPr>
        <w:lastRenderedPageBreak/>
        <w:t>Niesamowita dynamika jazdy</w:t>
      </w:r>
      <w:r w:rsidRPr="0098583F">
        <w:rPr>
          <w:rFonts w:ascii="BMWType V2 Light" w:hAnsi="BMWType V2 Light" w:cs="BMWType V2 Light"/>
          <w:noProof/>
          <w:kern w:val="16"/>
          <w:sz w:val="20"/>
          <w:lang w:bidi="ar-SA"/>
        </w:rPr>
        <w:drawing>
          <wp:anchor distT="0" distB="0" distL="114300" distR="114300" simplePos="0" relativeHeight="251664384"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2" name="Obraz 267"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cs="BMWType V2 Light"/>
          <w:noProof/>
          <w:kern w:val="16"/>
          <w:sz w:val="20"/>
          <w:lang w:bidi="ar-SA"/>
        </w:rPr>
        <w:drawing>
          <wp:anchor distT="0" distB="0" distL="114300" distR="114300" simplePos="0" relativeHeight="251665408"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3" name="Obraz 26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kern w:val="16"/>
        </w:rPr>
        <w:t>.</w:t>
      </w:r>
      <w:r w:rsidRPr="0098583F">
        <w:rPr>
          <w:rFonts w:ascii="BMWType V2 Light" w:hAnsi="BMWType V2 Light" w:cs="BMWType V2 Light"/>
          <w:kern w:val="16"/>
        </w:rPr>
        <w:br/>
      </w:r>
      <w:r w:rsidRPr="0098583F">
        <w:rPr>
          <w:rFonts w:ascii="BMWType V2 Light" w:hAnsi="BMWType V2 Light"/>
          <w:color w:val="808080"/>
          <w:kern w:val="16"/>
        </w:rPr>
        <w:t>Sprawdzona na torze wyścigowym.</w:t>
      </w:r>
    </w:p>
    <w:p w:rsidR="00203A98" w:rsidRPr="0098583F" w:rsidRDefault="00203A98" w:rsidP="00203A98">
      <w:pPr>
        <w:pStyle w:val="StandardLateinBMWTypeLight"/>
        <w:rPr>
          <w:rFonts w:ascii="BMWType V2 Light" w:hAnsi="BMWType V2 Light" w:cs="BMWType V2 Light"/>
        </w:rPr>
      </w:pPr>
      <w:r w:rsidRPr="0098583F">
        <w:rPr>
          <w:rFonts w:ascii="BMWType V2 Light" w:hAnsi="BMWType V2 Light"/>
        </w:rPr>
        <w:t>Wszystkie modele BMW M GmbH zawsze wyróżniały się najwyższą zwinnością, precyzją prowadzenia i stabilnością jazdy. Nowe BMW M4 CS kontynuuje tę tradycję, dając kierowcom o sportowych ambicjach wiele możliwości ustawień układu jezdnego, elektromechanicznego układu kierowniczego M </w:t>
      </w:r>
      <w:proofErr w:type="spellStart"/>
      <w:r w:rsidRPr="0098583F">
        <w:rPr>
          <w:rFonts w:ascii="BMWType V2 Light" w:hAnsi="BMWType V2 Light"/>
        </w:rPr>
        <w:t>Servotronic</w:t>
      </w:r>
      <w:proofErr w:type="spellEnd"/>
      <w:r w:rsidRPr="0098583F">
        <w:rPr>
          <w:rFonts w:ascii="BMWType V2 Light" w:hAnsi="BMWType V2 Light"/>
        </w:rPr>
        <w:t xml:space="preserve">, układu dynamicznej kontroli stabilności </w:t>
      </w:r>
      <w:proofErr w:type="spellStart"/>
      <w:r w:rsidRPr="0098583F">
        <w:rPr>
          <w:rFonts w:ascii="BMWType V2 Light" w:hAnsi="BMWType V2 Light"/>
        </w:rPr>
        <w:t>DSC</w:t>
      </w:r>
      <w:proofErr w:type="spellEnd"/>
      <w:r w:rsidRPr="0098583F">
        <w:rPr>
          <w:rFonts w:ascii="BMWType V2 Light" w:hAnsi="BMWType V2 Light"/>
        </w:rPr>
        <w:t xml:space="preserve"> 7-biegowej skrzyni </w:t>
      </w:r>
      <w:proofErr w:type="spellStart"/>
      <w:r w:rsidRPr="0098583F">
        <w:rPr>
          <w:rFonts w:ascii="BMWType V2 Light" w:hAnsi="BMWType V2 Light"/>
        </w:rPr>
        <w:t>dwusprzęgłowej</w:t>
      </w:r>
      <w:proofErr w:type="spellEnd"/>
      <w:r w:rsidRPr="0098583F">
        <w:rPr>
          <w:rFonts w:ascii="BMWType V2 Light" w:hAnsi="BMWType V2 Light"/>
        </w:rPr>
        <w:t xml:space="preserve"> M z układem </w:t>
      </w:r>
      <w:proofErr w:type="spellStart"/>
      <w:r w:rsidRPr="0098583F">
        <w:rPr>
          <w:rFonts w:ascii="BMWType V2 Light" w:hAnsi="BMWType V2 Light"/>
        </w:rPr>
        <w:t>Drivelogic</w:t>
      </w:r>
      <w:proofErr w:type="spellEnd"/>
      <w:r w:rsidRPr="0098583F">
        <w:rPr>
          <w:rFonts w:ascii="BMWType V2 Light" w:hAnsi="BMWType V2 Light"/>
        </w:rPr>
        <w:t>.</w:t>
      </w:r>
    </w:p>
    <w:p w:rsidR="00203A98" w:rsidRPr="0098583F" w:rsidRDefault="00203A98" w:rsidP="00203A98">
      <w:pPr>
        <w:pStyle w:val="StandardLateinBMWTypeLight"/>
        <w:rPr>
          <w:rFonts w:ascii="BMWType V2 Light" w:hAnsi="BMWType V2 Light" w:cs="BMWType V2 Light"/>
        </w:rPr>
      </w:pPr>
      <w:r w:rsidRPr="0098583F">
        <w:rPr>
          <w:rFonts w:ascii="BMWType V2 Light" w:hAnsi="BMWType V2 Light"/>
        </w:rPr>
        <w:t>Nowe BMW M4 CS wyposażone jest standardowo w adaptacyjny układ jezdny M. Kierowca ma przy tym do dyspozycji trzy tryby: Comfort, Sport i Sport+. Mają one wpływ na działanie amortyzatorów. Na przykład podczas jazdy w mieście ustawienie Comfort zapewnia najwyższą wygodę, a ustawienie Sport poza miastem wysoką dynamikę jazdy. Tryb Sport+ z najsztywniejszym ustawieniem układu jezdnego zapewniającym minimalne przechyły karoserii i maksymalną dynamikę jazdy najlepiej sprawdzi się na torze wyścigowym.</w:t>
      </w:r>
    </w:p>
    <w:p w:rsidR="00203A98" w:rsidRPr="0098583F" w:rsidRDefault="00203A98" w:rsidP="00203A98">
      <w:pPr>
        <w:pStyle w:val="StandardLateinBMWTypeLight"/>
        <w:rPr>
          <w:rFonts w:ascii="BMWType V2 Light" w:hAnsi="BMWType V2 Light" w:cs="BMWType V2 Light"/>
        </w:rPr>
      </w:pPr>
      <w:r w:rsidRPr="0098583F">
        <w:rPr>
          <w:rFonts w:ascii="BMWType V2 Light" w:hAnsi="BMWType V2 Light"/>
        </w:rPr>
        <w:t>Również bardzo precyzyjnie działający elektromechaniczny układ kierowniczy w M4CS ma trzy różne charakterystyki wybierane naciśnięciem przycisku. Przy ustawieniach Comfort, Sport i Sport+ pracujący z wyczuciem układ kierowniczy reaguje w różny sposób, dostosowuje wspomaganie kierownicy, a jego pracę można dopasować do aktualnego wykorzystania auta i osobistych preferencji kierowcy.</w:t>
      </w:r>
    </w:p>
    <w:p w:rsidR="00203A98" w:rsidRPr="0098583F" w:rsidRDefault="00203A98" w:rsidP="00203A98">
      <w:pPr>
        <w:pStyle w:val="StandardLateinBMWTypeLight"/>
        <w:rPr>
          <w:rFonts w:ascii="BMWType V2 Light" w:hAnsi="BMWType V2 Light" w:cs="BMWType V2 Light"/>
        </w:rPr>
      </w:pPr>
      <w:r w:rsidRPr="0098583F">
        <w:rPr>
          <w:rFonts w:ascii="BMWType V2 Light" w:hAnsi="BMWType V2 Light"/>
        </w:rPr>
        <w:t xml:space="preserve">Elementem zaawansowanego układu jezdnego w nowym BMW M4 CS jest też aktywny mechanizm różnicowy M, który za pośrednictwem elektronicznie sterowanej blokady wielopłytkowej dodatkowo optymalizuje i tak już wyśmienitą trakcję i stabilność jazdy. Sterownik blokady wielopłytkowej komunikuje się przy tym z układem dynamicznej kontroli stabilności </w:t>
      </w:r>
      <w:proofErr w:type="spellStart"/>
      <w:r w:rsidRPr="0098583F">
        <w:rPr>
          <w:rFonts w:ascii="BMWType V2 Light" w:hAnsi="BMWType V2 Light"/>
        </w:rPr>
        <w:t>DSC</w:t>
      </w:r>
      <w:proofErr w:type="spellEnd"/>
      <w:r w:rsidRPr="0098583F">
        <w:rPr>
          <w:rFonts w:ascii="BMWType V2 Light" w:hAnsi="BMWType V2 Light"/>
        </w:rPr>
        <w:t>. Uwzględnia również pozycję pedału gazu, obroty kół i prędkość kątową M4 CS, dostosowując się z maksymalną precyzją j szybkością do danej sytuacji. I tak na przykład aktywny mechanizm różnicowy M odpowiednio wcześnie rozpoznaje zagrożenie jednostronnej utraty trakcji i odpowiednio do tego ustawia moment blokujący, który może wynosić od 0 do 100 procent. Szczególnie podczas ostrej jazdy na torze wyścigowym komponenty układu jezdnego zapewniają optymalną trakcję w każdych warunkach, na przykład przy mocnym przyspieszaniu na wyjściu z ciasnych zakrętów czy podczas jazdy na nawierzchni o różnych współczynnikach przyczepności.</w:t>
      </w:r>
    </w:p>
    <w:p w:rsidR="00203A98" w:rsidRPr="0098583F" w:rsidRDefault="00203A98" w:rsidP="00203A98">
      <w:pPr>
        <w:pStyle w:val="StandardLateinBMWTypeLight"/>
        <w:rPr>
          <w:rFonts w:ascii="BMWType V2 Light" w:hAnsi="BMWType V2 Light" w:cs="BMWType V2 Light"/>
        </w:rPr>
      </w:pPr>
      <w:r w:rsidRPr="0098583F">
        <w:rPr>
          <w:rFonts w:ascii="BMWType V2 Light" w:hAnsi="BMWType V2 Light"/>
        </w:rPr>
        <w:t>Układ dynamicznej kontroli stabilności (</w:t>
      </w:r>
      <w:proofErr w:type="spellStart"/>
      <w:r w:rsidRPr="0098583F">
        <w:rPr>
          <w:rFonts w:ascii="BMWType V2 Light" w:hAnsi="BMWType V2 Light"/>
        </w:rPr>
        <w:t>DSC</w:t>
      </w:r>
      <w:proofErr w:type="spellEnd"/>
      <w:r w:rsidRPr="0098583F">
        <w:rPr>
          <w:rFonts w:ascii="BMWType V2 Light" w:hAnsi="BMWType V2 Light"/>
        </w:rPr>
        <w:t xml:space="preserve">) przeciwdziała w normalnych sytuacjach podsterowności i nadsterowności poprzez odpowiednią ingerencję </w:t>
      </w:r>
      <w:r w:rsidRPr="0098583F">
        <w:rPr>
          <w:rFonts w:ascii="BMWType V2 Light" w:hAnsi="BMWType V2 Light"/>
        </w:rPr>
        <w:lastRenderedPageBreak/>
        <w:t xml:space="preserve">w sterowanie silnikiem i układem hamulcowym. W M4 CS tryb M Dynamic </w:t>
      </w:r>
      <w:proofErr w:type="spellStart"/>
      <w:r w:rsidRPr="0098583F">
        <w:rPr>
          <w:rFonts w:ascii="BMWType V2 Light" w:hAnsi="BMWType V2 Light"/>
        </w:rPr>
        <w:t>Mode</w:t>
      </w:r>
      <w:proofErr w:type="spellEnd"/>
      <w:r w:rsidRPr="0098583F">
        <w:rPr>
          <w:rFonts w:ascii="BMWType V2 Light" w:hAnsi="BMWType V2 Light"/>
        </w:rPr>
        <w:t xml:space="preserve"> (MDM) dopuszcza większy poślizg kół, umożliwiając lekki poślizg kontrolowany. Jest on szczególnie ceniony przez sportowych kierowców przede wszystkim podczas jazdy na torze wyścigowym. Odpowiedzialność za stabilizację pojazdu leży jednak całkowicie po stronie kierowcy.</w:t>
      </w:r>
    </w:p>
    <w:p w:rsidR="00203A98" w:rsidRPr="0098583F" w:rsidRDefault="00203A98" w:rsidP="00203A98">
      <w:pPr>
        <w:pStyle w:val="StandardLateinBMWTypeLight"/>
        <w:rPr>
          <w:rFonts w:ascii="BMWType V2 Light" w:hAnsi="BMWType V2 Light" w:cs="BMWType V2 Light"/>
        </w:rPr>
      </w:pPr>
      <w:r w:rsidRPr="0098583F">
        <w:rPr>
          <w:rFonts w:ascii="BMWType V2 Light" w:hAnsi="BMWType V2 Light"/>
        </w:rPr>
        <w:t xml:space="preserve">Układ jezdny nowego BMW M4 CS odpowiada zasadniczo temu z M4 z pakietem </w:t>
      </w:r>
      <w:proofErr w:type="spellStart"/>
      <w:r w:rsidRPr="0098583F">
        <w:rPr>
          <w:rFonts w:ascii="BMWType V2 Light" w:hAnsi="BMWType V2 Light"/>
        </w:rPr>
        <w:t>Competition</w:t>
      </w:r>
      <w:proofErr w:type="spellEnd"/>
      <w:r w:rsidRPr="0098583F">
        <w:rPr>
          <w:rFonts w:ascii="BMWType V2 Light" w:hAnsi="BMWType V2 Light"/>
        </w:rPr>
        <w:t xml:space="preserve">. Dzięki lekkiej aluminiowej konstrukcji wyróżnia się niską masą i bardzo wysoką sztywnością obu osi. Z przodu znajduje się lekka oś z podwójnymi przegubami i kolumnami resorującymi, z tyłu oś </w:t>
      </w:r>
      <w:proofErr w:type="spellStart"/>
      <w:r w:rsidRPr="0098583F">
        <w:rPr>
          <w:rFonts w:ascii="BMWType V2 Light" w:hAnsi="BMWType V2 Light"/>
        </w:rPr>
        <w:t>pięciowahaczowa</w:t>
      </w:r>
      <w:proofErr w:type="spellEnd"/>
      <w:r w:rsidRPr="0098583F">
        <w:rPr>
          <w:rFonts w:ascii="BMWType V2 Light" w:hAnsi="BMWType V2 Light"/>
        </w:rPr>
        <w:t>. Wahacze i wsporniki kół wykonane są z kutego aluminium. A pozbawione luzów przeguby kulowe oraz zaprojektowane specjalnie dla M4 łożyska elastomerowe zapewniają bezpośrednie i wolne od luzów przenoszenie sił wzdłużnych i poprzecznych, a tym samym bardzo szybką reakcję układu jezdnego i adekwatnie wysoką dynamikę jazdy. Podwójnie elastyczne zamocowanie przekładni głównej oraz przykręcona na sztywno do karoserii rama zawieszenia tylnego to przykład przeniesienia rasowych rozwiązań rodem ze sportów motorowych do BMW M4 CS.</w:t>
      </w:r>
    </w:p>
    <w:p w:rsidR="00203A98" w:rsidRPr="0098583F" w:rsidRDefault="00203A98" w:rsidP="00203A98">
      <w:pPr>
        <w:pStyle w:val="StandardLateinBMWTypeLight"/>
        <w:rPr>
          <w:rFonts w:ascii="BMWType V2 Light" w:hAnsi="BMWType V2 Light" w:cs="BMWType V2 Light"/>
        </w:rPr>
      </w:pPr>
      <w:r w:rsidRPr="0098583F">
        <w:rPr>
          <w:rFonts w:ascii="BMWType V2 Light" w:hAnsi="BMWType V2 Light"/>
        </w:rPr>
        <w:t xml:space="preserve">Specjalnie do nowego BMW M4 CS zaprojektowano nowe kute obręcze ze stopów lekkich w kolorze Orbit Grey. Ich dziesięcioramienny wzór stanowi odniesienie do kół zwycięskich wyścigowych M4 z Mistrzostw </w:t>
      </w:r>
      <w:proofErr w:type="spellStart"/>
      <w:r w:rsidRPr="0098583F">
        <w:rPr>
          <w:rFonts w:ascii="BMWType V2 Light" w:hAnsi="BMWType V2 Light"/>
        </w:rPr>
        <w:t>DTM</w:t>
      </w:r>
      <w:proofErr w:type="spellEnd"/>
      <w:r w:rsidRPr="0098583F">
        <w:rPr>
          <w:rFonts w:ascii="BMWType V2 Light" w:hAnsi="BMWType V2 Light"/>
        </w:rPr>
        <w:t xml:space="preserve">. Również w przypadku kół inżynierowie BMW M GmbH konsekwentnie postawili na lekkość. Tylne koła w rozmiarze 10 J x 20 cali ważą po około 10 kg, a przednie w rozmiarze 9 J x 19 cali tylko po 9 </w:t>
      </w:r>
      <w:proofErr w:type="spellStart"/>
      <w:r w:rsidRPr="0098583F">
        <w:rPr>
          <w:rFonts w:ascii="BMWType V2 Light" w:hAnsi="BMWType V2 Light"/>
        </w:rPr>
        <w:t>kg</w:t>
      </w:r>
      <w:proofErr w:type="spellEnd"/>
      <w:r w:rsidRPr="0098583F">
        <w:rPr>
          <w:rFonts w:ascii="BMWType V2 Light" w:hAnsi="BMWType V2 Light"/>
        </w:rPr>
        <w:t>. Pozwala to utrzymać niewielkie masy nieresorowane, co sprzyja dynamice jazdy M4 CS. BMW M4 CS wyposażone jest standardowo w opony Michelin Pilot Sport Cup 2 w rozmiarach 265/35 R 19 z przodu i 285/30 R 20 z tyłu. Opony wyścigowe zapewniają bardzo precyzyjne kierowanie oraz maksymalne wyczucie drogi. Doskonale nadają się do użytku na torze wyścigowym i oferują maksymalną przyczepność. Dla tych, którzy będą korzystać z M4 CS głównie na co dzień, oferowane są opony Michelin Pilot Super Sport zapewniające większą przyczepność na mokrej nawierzchni niż opony wyścigowe.</w:t>
      </w:r>
    </w:p>
    <w:p w:rsidR="00203A98" w:rsidRPr="0098583F" w:rsidRDefault="00203A98" w:rsidP="00203A98">
      <w:pPr>
        <w:pStyle w:val="StandardLateinBMWTypeLight"/>
        <w:rPr>
          <w:rFonts w:ascii="BMWType V2 Light" w:hAnsi="BMWType V2 Light" w:cs="BMWType V2 Light"/>
        </w:rPr>
      </w:pPr>
      <w:r w:rsidRPr="0098583F">
        <w:rPr>
          <w:rFonts w:ascii="BMWType V2 Light" w:hAnsi="BMWType V2 Light"/>
        </w:rPr>
        <w:t xml:space="preserve">Podobnie jak M4 również nowe M4 CS ma standardowo hamulce BMW M z pływającymi tarczami. Układ hamulcowy wyposażony z przodu w zaciski </w:t>
      </w:r>
      <w:proofErr w:type="spellStart"/>
      <w:r w:rsidRPr="0098583F">
        <w:rPr>
          <w:rFonts w:ascii="BMWType V2 Light" w:hAnsi="BMWType V2 Light"/>
        </w:rPr>
        <w:t>czterotłoczkowe</w:t>
      </w:r>
      <w:proofErr w:type="spellEnd"/>
      <w:r w:rsidRPr="0098583F">
        <w:rPr>
          <w:rFonts w:ascii="BMWType V2 Light" w:hAnsi="BMWType V2 Light"/>
        </w:rPr>
        <w:t>, a z tyłu w </w:t>
      </w:r>
      <w:proofErr w:type="spellStart"/>
      <w:r w:rsidRPr="0098583F">
        <w:rPr>
          <w:rFonts w:ascii="BMWType V2 Light" w:hAnsi="BMWType V2 Light"/>
        </w:rPr>
        <w:t>dwutłoczkowe</w:t>
      </w:r>
      <w:proofErr w:type="spellEnd"/>
      <w:r w:rsidRPr="0098583F">
        <w:rPr>
          <w:rFonts w:ascii="BMWType V2 Light" w:hAnsi="BMWType V2 Light"/>
        </w:rPr>
        <w:t xml:space="preserve"> zapewnia doskonałe opóźnienie, wysoką odporność na przegrzewanie i precyzyjne dozowanie siły hamowania. W porównaniu z konwencjonalnym układem hamulcowym hamulce te są znacznie lżejsze, co zmniejsza masy nieresorowane i zwiększa dynamikę jazdy. Na życzenie dostępne są w BMW M4 CS hamulce węglowo-ceramiczne BMW M z zaciskami </w:t>
      </w:r>
      <w:proofErr w:type="spellStart"/>
      <w:r w:rsidRPr="0098583F">
        <w:rPr>
          <w:rFonts w:ascii="BMWType V2 Light" w:hAnsi="BMWType V2 Light"/>
        </w:rPr>
        <w:t>sześciotłoczkowymi</w:t>
      </w:r>
      <w:proofErr w:type="spellEnd"/>
      <w:r w:rsidRPr="0098583F">
        <w:rPr>
          <w:rFonts w:ascii="BMWType V2 Light" w:hAnsi="BMWType V2 Light"/>
        </w:rPr>
        <w:t xml:space="preserve"> z przodu i </w:t>
      </w:r>
      <w:proofErr w:type="spellStart"/>
      <w:r w:rsidRPr="0098583F">
        <w:rPr>
          <w:rFonts w:ascii="BMWType V2 Light" w:hAnsi="BMWType V2 Light"/>
        </w:rPr>
        <w:t>czterotłoczkowymi</w:t>
      </w:r>
      <w:proofErr w:type="spellEnd"/>
      <w:r w:rsidRPr="0098583F">
        <w:rPr>
          <w:rFonts w:ascii="BMWType V2 Light" w:hAnsi="BMWType V2 Light"/>
        </w:rPr>
        <w:t xml:space="preserve"> z tyłu – jeszcze lżejsze, jeszcze bardziej wytrzymałe na obciążenia np. na torze wyścigowym, a przy tym jeszcze trwalsze.</w:t>
      </w:r>
    </w:p>
    <w:p w:rsidR="00FD025D" w:rsidRPr="0098583F" w:rsidRDefault="00203A98" w:rsidP="00203A98">
      <w:pPr>
        <w:pStyle w:val="StandardLateinBMWTypeLight"/>
        <w:rPr>
          <w:rFonts w:ascii="BMWType V2 Light" w:hAnsi="BMWType V2 Light" w:cs="BMWType V2 Light"/>
        </w:rPr>
      </w:pPr>
      <w:r w:rsidRPr="0098583F">
        <w:rPr>
          <w:rFonts w:ascii="BMWType V2 Light" w:hAnsi="BMWType V2 Light"/>
        </w:rPr>
        <w:t xml:space="preserve">W nowym BMW M4 CS wszystkie ustawienia </w:t>
      </w:r>
      <w:proofErr w:type="spellStart"/>
      <w:r w:rsidRPr="0098583F">
        <w:rPr>
          <w:rFonts w:ascii="BMWType V2 Light" w:hAnsi="BMWType V2 Light"/>
        </w:rPr>
        <w:t>DSC</w:t>
      </w:r>
      <w:proofErr w:type="spellEnd"/>
      <w:r w:rsidRPr="0098583F">
        <w:rPr>
          <w:rFonts w:ascii="BMWType V2 Light" w:hAnsi="BMWType V2 Light"/>
        </w:rPr>
        <w:t xml:space="preserve">, </w:t>
      </w:r>
      <w:proofErr w:type="spellStart"/>
      <w:r w:rsidRPr="0098583F">
        <w:rPr>
          <w:rFonts w:ascii="BMWType V2 Light" w:hAnsi="BMWType V2 Light"/>
        </w:rPr>
        <w:t>ABS</w:t>
      </w:r>
      <w:proofErr w:type="spellEnd"/>
      <w:r w:rsidRPr="0098583F">
        <w:rPr>
          <w:rFonts w:ascii="BMWType V2 Light" w:hAnsi="BMWType V2 Light"/>
        </w:rPr>
        <w:t xml:space="preserve">, adaptacyjnego układu jezdnego M, aktywnego mechanizmu różnicowego M, 7-biegowej </w:t>
      </w:r>
      <w:r w:rsidRPr="0098583F">
        <w:rPr>
          <w:rFonts w:ascii="BMWType V2 Light" w:hAnsi="BMWType V2 Light"/>
        </w:rPr>
        <w:lastRenderedPageBreak/>
        <w:t xml:space="preserve">skrzyni </w:t>
      </w:r>
      <w:proofErr w:type="spellStart"/>
      <w:r w:rsidRPr="0098583F">
        <w:rPr>
          <w:rFonts w:ascii="BMWType V2 Light" w:hAnsi="BMWType V2 Light"/>
        </w:rPr>
        <w:t>dwusprzęgłowej</w:t>
      </w:r>
      <w:proofErr w:type="spellEnd"/>
      <w:r w:rsidRPr="0098583F">
        <w:rPr>
          <w:rFonts w:ascii="BMWType V2 Light" w:hAnsi="BMWType V2 Light"/>
        </w:rPr>
        <w:t xml:space="preserve"> M i układu kierowniczego M </w:t>
      </w:r>
      <w:proofErr w:type="spellStart"/>
      <w:r w:rsidRPr="0098583F">
        <w:rPr>
          <w:rFonts w:ascii="BMWType V2 Light" w:hAnsi="BMWType V2 Light"/>
        </w:rPr>
        <w:t>Servotronic</w:t>
      </w:r>
      <w:proofErr w:type="spellEnd"/>
      <w:r w:rsidRPr="0098583F">
        <w:rPr>
          <w:rFonts w:ascii="BMWType V2 Light" w:hAnsi="BMWType V2 Light"/>
        </w:rPr>
        <w:t xml:space="preserve"> zostały zmodyfikowane i specjalnie dostosowane do wymogów tego kompaktowego wyczynowego samochodu sportowego.</w:t>
      </w:r>
    </w:p>
    <w:p w:rsidR="00FD025D" w:rsidRPr="0098583F" w:rsidRDefault="004805DF" w:rsidP="00FD025D">
      <w:pPr>
        <w:pStyle w:val="KapitelberschriftohneUnterzeile"/>
        <w:spacing w:after="1480"/>
        <w:rPr>
          <w:rFonts w:ascii="BMWType V2 Light" w:hAnsi="BMWType V2 Light" w:cs="BMWType V2 Light"/>
          <w:kern w:val="16"/>
        </w:rPr>
      </w:pPr>
      <w:r w:rsidRPr="0098583F">
        <w:rPr>
          <w:rFonts w:ascii="BMWType V2 Light" w:hAnsi="BMWType V2 Light"/>
          <w:kern w:val="16"/>
        </w:rPr>
        <w:lastRenderedPageBreak/>
        <w:t>Niepowtarzalna stylistyka M</w:t>
      </w:r>
      <w:r w:rsidRPr="0098583F">
        <w:rPr>
          <w:rFonts w:ascii="BMWType V2 Light" w:hAnsi="BMWType V2 Light" w:cs="BMWType V2 Light"/>
          <w:noProof/>
          <w:kern w:val="16"/>
          <w:sz w:val="20"/>
          <w:lang w:bidi="ar-SA"/>
        </w:rPr>
        <w:drawing>
          <wp:anchor distT="0" distB="0" distL="114300" distR="114300" simplePos="0" relativeHeight="251667456"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4" name="Obraz 267"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cs="BMWType V2 Light"/>
          <w:noProof/>
          <w:kern w:val="16"/>
          <w:sz w:val="20"/>
          <w:lang w:bidi="ar-SA"/>
        </w:rPr>
        <w:drawing>
          <wp:anchor distT="0" distB="0" distL="114300" distR="114300" simplePos="0" relativeHeight="251668480"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5" name="Obraz 26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kern w:val="16"/>
        </w:rPr>
        <w:t>.</w:t>
      </w:r>
      <w:r w:rsidRPr="0098583F">
        <w:rPr>
          <w:rFonts w:ascii="BMWType V2 Light" w:hAnsi="BMWType V2 Light" w:cs="BMWType V2 Light"/>
          <w:kern w:val="16"/>
        </w:rPr>
        <w:br/>
      </w:r>
      <w:r w:rsidRPr="0098583F">
        <w:rPr>
          <w:rFonts w:ascii="BMWType V2 Light" w:hAnsi="BMWType V2 Light"/>
          <w:color w:val="808080"/>
          <w:kern w:val="16"/>
        </w:rPr>
        <w:t>Charakterystyczna prezencja dzięki stylistyce budzącej emocje.</w:t>
      </w:r>
    </w:p>
    <w:p w:rsidR="00600EA7" w:rsidRPr="0098583F" w:rsidRDefault="00600EA7" w:rsidP="00600EA7">
      <w:pPr>
        <w:spacing w:line="330" w:lineRule="atLeast"/>
        <w:rPr>
          <w:rFonts w:ascii="BMWType V2 Light" w:hAnsi="BMWType V2 Light" w:cs="BMWType V2 Light"/>
          <w:kern w:val="16"/>
        </w:rPr>
      </w:pPr>
      <w:r w:rsidRPr="0098583F">
        <w:rPr>
          <w:rFonts w:ascii="BMWType V2 Light" w:hAnsi="BMWType V2 Light"/>
          <w:kern w:val="16"/>
        </w:rPr>
        <w:t>Nowy model specjalny BMW M4 CS już samym wyglądem sygnalizuje swój sportowy potencjał. Z każdej perspektywy M4 CS prezentuje się jak odlane w jednej części, dynamicznie i muskularnie, nie pozostawiając żadnych wątpliwości co do swojego wyczynowego charakteru. Tym samym również M4 CS jest przykładem bezkompromisowej stylistyki BMW M. Już na pierwszy rzut oka ma demonstrować swoje nieprzeciętne osiągi i swój charakter – w emocjonujący i bardzo dynamiczny sposób.</w:t>
      </w:r>
    </w:p>
    <w:p w:rsidR="00600EA7" w:rsidRPr="0098583F" w:rsidRDefault="00600EA7" w:rsidP="00600EA7">
      <w:pPr>
        <w:spacing w:line="330" w:lineRule="atLeast"/>
        <w:rPr>
          <w:rFonts w:ascii="BMWType V2 Light" w:hAnsi="BMWType V2 Light" w:cs="BMWType V2 Light"/>
          <w:kern w:val="16"/>
        </w:rPr>
      </w:pPr>
      <w:r w:rsidRPr="0098583F">
        <w:rPr>
          <w:rFonts w:ascii="BMWType V2 Light" w:hAnsi="BMWType V2 Light"/>
          <w:kern w:val="16"/>
        </w:rPr>
        <w:t xml:space="preserve">Bardzo „trójwymiarowo” wymodelowany przód wyraża bezkompromisowo sportowy sznyt. Charakterystyczne są podwójne reflektory w najnowocześniejszej technologii diodowej i płaska atrapa chłodnicy z czarnym grillem. Podzielony na trzy części pas przedni nie tylko podkreśla dynamikę nowego BMW M4 CS, ale ma również swoją funkcję techniczną: duże wloty powietrza zapewniają skuteczne chłodzenie sześciocylindrowego silnika </w:t>
      </w:r>
      <w:proofErr w:type="spellStart"/>
      <w:r w:rsidRPr="0098583F">
        <w:rPr>
          <w:rFonts w:ascii="BMWType V2 Light" w:hAnsi="BMWType V2 Light"/>
          <w:kern w:val="16"/>
        </w:rPr>
        <w:t>biturbo</w:t>
      </w:r>
      <w:proofErr w:type="spellEnd"/>
      <w:r w:rsidRPr="0098583F">
        <w:rPr>
          <w:rFonts w:ascii="BMWType V2 Light" w:hAnsi="BMWType V2 Light"/>
          <w:kern w:val="16"/>
        </w:rPr>
        <w:t xml:space="preserve"> i mocnych hamulców.</w:t>
      </w:r>
    </w:p>
    <w:p w:rsidR="00600EA7" w:rsidRPr="0098583F" w:rsidRDefault="00600EA7" w:rsidP="00600EA7">
      <w:pPr>
        <w:spacing w:line="330" w:lineRule="atLeast"/>
        <w:rPr>
          <w:rFonts w:ascii="BMWType V2 Light" w:hAnsi="BMWType V2 Light" w:cs="BMWType V2 Light"/>
          <w:kern w:val="16"/>
        </w:rPr>
      </w:pPr>
      <w:r w:rsidRPr="0098583F">
        <w:rPr>
          <w:rFonts w:ascii="BMWType V2 Light" w:hAnsi="BMWType V2 Light"/>
          <w:kern w:val="16"/>
        </w:rPr>
        <w:t xml:space="preserve">Specjalnie dla BMW M4 CS przygotowano nowy </w:t>
      </w:r>
      <w:proofErr w:type="spellStart"/>
      <w:r w:rsidRPr="0098583F">
        <w:rPr>
          <w:rFonts w:ascii="BMWType V2 Light" w:hAnsi="BMWType V2 Light"/>
          <w:kern w:val="16"/>
        </w:rPr>
        <w:t>splitter</w:t>
      </w:r>
      <w:proofErr w:type="spellEnd"/>
      <w:r w:rsidRPr="0098583F">
        <w:rPr>
          <w:rFonts w:ascii="BMWType V2 Light" w:hAnsi="BMWType V2 Light"/>
          <w:kern w:val="16"/>
        </w:rPr>
        <w:t xml:space="preserve"> przedni. Wykonany z lekkiego karbonu o widocznej strukturze efektywnie zmniejsza wypór na osi przedniej. Również charakterystyczne wysklepienie na lekkiej masce z karbonu (</w:t>
      </w:r>
      <w:proofErr w:type="spellStart"/>
      <w:r w:rsidRPr="0098583F">
        <w:rPr>
          <w:rFonts w:ascii="BMWType V2 Light" w:hAnsi="BMWType V2 Light"/>
          <w:kern w:val="16"/>
        </w:rPr>
        <w:t>CFRP</w:t>
      </w:r>
      <w:proofErr w:type="spellEnd"/>
      <w:r w:rsidRPr="0098583F">
        <w:rPr>
          <w:rFonts w:ascii="BMWType V2 Light" w:hAnsi="BMWType V2 Light"/>
          <w:kern w:val="16"/>
        </w:rPr>
        <w:t xml:space="preserve">) to nie tylko element stylistyczny; tworzy ono miejsce na </w:t>
      </w:r>
      <w:proofErr w:type="spellStart"/>
      <w:r w:rsidRPr="0098583F">
        <w:rPr>
          <w:rFonts w:ascii="BMWType V2 Light" w:hAnsi="BMWType V2 Light"/>
          <w:kern w:val="16"/>
        </w:rPr>
        <w:t>intercooler</w:t>
      </w:r>
      <w:proofErr w:type="spellEnd"/>
      <w:r w:rsidRPr="0098583F">
        <w:rPr>
          <w:rFonts w:ascii="BMWType V2 Light" w:hAnsi="BMWType V2 Light"/>
          <w:kern w:val="16"/>
        </w:rPr>
        <w:t>, a znajdujący się za nim otwór zapewnia skuteczne odprowadzanie ciepła. Wysklepienie maski jest też elementem, którego kształt ciągnie się również przez linię dachu i pokrywę bagażnika aż po wyrazisty tył auta.</w:t>
      </w:r>
    </w:p>
    <w:p w:rsidR="00600EA7" w:rsidRPr="0098583F" w:rsidRDefault="00600EA7" w:rsidP="00600EA7">
      <w:pPr>
        <w:spacing w:line="330" w:lineRule="atLeast"/>
        <w:rPr>
          <w:rFonts w:ascii="BMWType V2 Light" w:hAnsi="BMWType V2 Light" w:cs="BMWType V2 Light"/>
          <w:kern w:val="16"/>
        </w:rPr>
      </w:pPr>
      <w:r w:rsidRPr="0098583F">
        <w:rPr>
          <w:rFonts w:ascii="BMWType V2 Light" w:hAnsi="BMWType V2 Light"/>
          <w:kern w:val="16"/>
        </w:rPr>
        <w:t>Również sylwetka nowego BMW M4 CS w widoku bocznym wyraża bezkompromisowo sportowy charakter. Najbardziej wyrazistymi elementami jest to długa maska silnika, duży rozstaw osi i krótki przedni zwis karoserii. Niezwykły jest też aerodynamiczny kształt lusterek zewnętrznych M w stylistyce imitującej podwójne nóżki lusterek, co tworzy bardzo sportowy, ale też lekki i elegancki efekt. Z kolei łagodna linia dachu podkreśla charakter coupé M4 CS. Muskularne i przede wszystkim z tyłu mocno zaakcentowane nadkola również skutecznie podkreślają sportowy wygląd M4 CS.</w:t>
      </w:r>
    </w:p>
    <w:p w:rsidR="00600EA7" w:rsidRPr="0098583F" w:rsidRDefault="00600EA7" w:rsidP="00600EA7">
      <w:pPr>
        <w:spacing w:line="330" w:lineRule="atLeast"/>
        <w:rPr>
          <w:rFonts w:ascii="BMWType V2 Light" w:hAnsi="BMWType V2 Light" w:cs="BMWType V2 Light"/>
          <w:kern w:val="16"/>
        </w:rPr>
      </w:pPr>
      <w:r w:rsidRPr="0098583F">
        <w:rPr>
          <w:rFonts w:ascii="BMWType V2 Light" w:hAnsi="BMWType V2 Light"/>
          <w:kern w:val="16"/>
        </w:rPr>
        <w:t xml:space="preserve">Z tyłu uwagę zwraca nowa lotka z karbonu o widocznej strukturze włókien. Jest to krawędź aerodynamiczna, która jest nie tylko sportowym elementem wizualnym, ale pełnie również ważną funkcję; zmniejsza wypór na osi tylnej, poprawiając prowadzenie i trakcję. Górna krawędź lotki ma analogicznie do kształtu dachu lekkie wcięcie. Lampy tylne w BMW M4 CS są podobnie jak </w:t>
      </w:r>
      <w:r w:rsidRPr="0098583F">
        <w:rPr>
          <w:rFonts w:ascii="BMWType V2 Light" w:hAnsi="BMWType V2 Light"/>
          <w:kern w:val="16"/>
        </w:rPr>
        <w:lastRenderedPageBreak/>
        <w:t xml:space="preserve">w BMW M4 </w:t>
      </w:r>
      <w:proofErr w:type="spellStart"/>
      <w:r w:rsidRPr="0098583F">
        <w:rPr>
          <w:rFonts w:ascii="BMWType V2 Light" w:hAnsi="BMWType V2 Light"/>
          <w:kern w:val="16"/>
        </w:rPr>
        <w:t>GTS</w:t>
      </w:r>
      <w:proofErr w:type="spellEnd"/>
      <w:r w:rsidRPr="0098583F">
        <w:rPr>
          <w:rFonts w:ascii="BMWType V2 Light" w:hAnsi="BMWType V2 Light"/>
          <w:kern w:val="16"/>
        </w:rPr>
        <w:t xml:space="preserve"> wykonane ekskluzywnie w nowoczesnej technologii </w:t>
      </w:r>
      <w:proofErr w:type="spellStart"/>
      <w:r w:rsidRPr="0098583F">
        <w:rPr>
          <w:rFonts w:ascii="BMWType V2 Light" w:hAnsi="BMWType V2 Light"/>
          <w:kern w:val="16"/>
        </w:rPr>
        <w:t>OLED</w:t>
      </w:r>
      <w:proofErr w:type="spellEnd"/>
      <w:r w:rsidRPr="0098583F">
        <w:rPr>
          <w:rFonts w:ascii="BMWType V2 Light" w:hAnsi="BMWType V2 Light"/>
          <w:kern w:val="16"/>
        </w:rPr>
        <w:t xml:space="preserve"> (</w:t>
      </w:r>
      <w:proofErr w:type="spellStart"/>
      <w:r w:rsidRPr="0098583F">
        <w:rPr>
          <w:rFonts w:ascii="BMWType V2 Light" w:hAnsi="BMWType V2 Light"/>
          <w:kern w:val="16"/>
        </w:rPr>
        <w:t>Organic</w:t>
      </w:r>
      <w:proofErr w:type="spellEnd"/>
      <w:r w:rsidRPr="0098583F">
        <w:rPr>
          <w:rFonts w:ascii="BMWType V2 Light" w:hAnsi="BMWType V2 Light"/>
          <w:kern w:val="16"/>
        </w:rPr>
        <w:t xml:space="preserve"> </w:t>
      </w:r>
      <w:proofErr w:type="spellStart"/>
      <w:r w:rsidRPr="0098583F">
        <w:rPr>
          <w:rFonts w:ascii="BMWType V2 Light" w:hAnsi="BMWType V2 Light"/>
          <w:kern w:val="16"/>
        </w:rPr>
        <w:t>Light</w:t>
      </w:r>
      <w:proofErr w:type="spellEnd"/>
      <w:r w:rsidRPr="0098583F">
        <w:rPr>
          <w:rFonts w:ascii="BMWType V2 Light" w:hAnsi="BMWType V2 Light"/>
          <w:kern w:val="16"/>
        </w:rPr>
        <w:t xml:space="preserve"> </w:t>
      </w:r>
      <w:proofErr w:type="spellStart"/>
      <w:r w:rsidRPr="0098583F">
        <w:rPr>
          <w:rFonts w:ascii="BMWType V2 Light" w:hAnsi="BMWType V2 Light"/>
          <w:kern w:val="16"/>
        </w:rPr>
        <w:t>Emitting</w:t>
      </w:r>
      <w:proofErr w:type="spellEnd"/>
      <w:r w:rsidRPr="0098583F">
        <w:rPr>
          <w:rFonts w:ascii="BMWType V2 Light" w:hAnsi="BMWType V2 Light"/>
          <w:kern w:val="16"/>
        </w:rPr>
        <w:t xml:space="preserve"> </w:t>
      </w:r>
      <w:proofErr w:type="spellStart"/>
      <w:r w:rsidRPr="0098583F">
        <w:rPr>
          <w:rFonts w:ascii="BMWType V2 Light" w:hAnsi="BMWType V2 Light"/>
          <w:kern w:val="16"/>
        </w:rPr>
        <w:t>Diode</w:t>
      </w:r>
      <w:proofErr w:type="spellEnd"/>
      <w:r w:rsidRPr="0098583F">
        <w:rPr>
          <w:rFonts w:ascii="BMWType V2 Light" w:hAnsi="BMWType V2 Light"/>
          <w:kern w:val="16"/>
        </w:rPr>
        <w:t>) i fascynują efektem 3D.</w:t>
      </w:r>
    </w:p>
    <w:p w:rsidR="00600EA7" w:rsidRPr="0098583F" w:rsidRDefault="00600EA7" w:rsidP="00600EA7">
      <w:pPr>
        <w:spacing w:line="330" w:lineRule="atLeast"/>
        <w:rPr>
          <w:rFonts w:ascii="BMWType V2 Light" w:hAnsi="BMWType V2 Light" w:cs="BMWType V2 Light"/>
          <w:kern w:val="16"/>
        </w:rPr>
      </w:pPr>
      <w:r w:rsidRPr="0098583F">
        <w:rPr>
          <w:rFonts w:ascii="BMWType V2 Light" w:hAnsi="BMWType V2 Light"/>
          <w:kern w:val="16"/>
        </w:rPr>
        <w:t xml:space="preserve">Tylny dyfuzor przejęto z BMW M4 </w:t>
      </w:r>
      <w:proofErr w:type="spellStart"/>
      <w:r w:rsidRPr="0098583F">
        <w:rPr>
          <w:rFonts w:ascii="BMWType V2 Light" w:hAnsi="BMWType V2 Light"/>
          <w:kern w:val="16"/>
        </w:rPr>
        <w:t>GTS</w:t>
      </w:r>
      <w:proofErr w:type="spellEnd"/>
      <w:r w:rsidRPr="0098583F">
        <w:rPr>
          <w:rFonts w:ascii="BMWType V2 Light" w:hAnsi="BMWType V2 Light"/>
          <w:kern w:val="16"/>
        </w:rPr>
        <w:t xml:space="preserve">. Stanowi on efektowne, sportowe zakończenie tylnej części auta i harmonijnie komponuje się z czterema końcówkami rur wydechowych ze stali szlachetnej podwójnego układu wydechowego z układem przepustnic. Końcówki rur wydechowych mają logo M. Adekwatnie do sportowych ambicji BMW M GmbH dyfuzor wspólnie z przednim </w:t>
      </w:r>
      <w:proofErr w:type="spellStart"/>
      <w:r w:rsidRPr="0098583F">
        <w:rPr>
          <w:rFonts w:ascii="BMWType V2 Light" w:hAnsi="BMWType V2 Light"/>
          <w:kern w:val="16"/>
        </w:rPr>
        <w:t>splitterem</w:t>
      </w:r>
      <w:proofErr w:type="spellEnd"/>
      <w:r w:rsidRPr="0098583F">
        <w:rPr>
          <w:rFonts w:ascii="BMWType V2 Light" w:hAnsi="BMWType V2 Light"/>
          <w:kern w:val="16"/>
        </w:rPr>
        <w:t xml:space="preserve"> poprawia prowadzenie powietrza pod autem, dając mu jeszcze lepszą przyczepność.</w:t>
      </w:r>
    </w:p>
    <w:p w:rsidR="00600EA7" w:rsidRPr="0098583F" w:rsidRDefault="00600EA7" w:rsidP="00600EA7">
      <w:pPr>
        <w:spacing w:line="330" w:lineRule="atLeast"/>
        <w:rPr>
          <w:rFonts w:ascii="BMWType V2 Light" w:hAnsi="BMWType V2 Light" w:cs="BMWType V2 Light"/>
          <w:kern w:val="16"/>
        </w:rPr>
      </w:pPr>
      <w:r w:rsidRPr="0098583F">
        <w:rPr>
          <w:rFonts w:ascii="BMWType V2 Light" w:hAnsi="BMWType V2 Light"/>
          <w:kern w:val="16"/>
        </w:rPr>
        <w:t xml:space="preserve">Również nowe BMW M4 CS oferowane jest ze znanymi z M4 pakietem </w:t>
      </w:r>
      <w:proofErr w:type="spellStart"/>
      <w:r w:rsidRPr="0098583F">
        <w:rPr>
          <w:rFonts w:ascii="BMWType V2 Light" w:hAnsi="BMWType V2 Light"/>
          <w:kern w:val="16"/>
        </w:rPr>
        <w:t>Competition</w:t>
      </w:r>
      <w:proofErr w:type="spellEnd"/>
      <w:r w:rsidRPr="0098583F">
        <w:rPr>
          <w:rFonts w:ascii="BMWType V2 Light" w:hAnsi="BMWType V2 Light"/>
          <w:kern w:val="16"/>
        </w:rPr>
        <w:t xml:space="preserve"> błyszczącymi obramowaniami BMW Individual </w:t>
      </w:r>
      <w:proofErr w:type="spellStart"/>
      <w:r w:rsidRPr="0098583F">
        <w:rPr>
          <w:rFonts w:ascii="BMWType V2 Light" w:hAnsi="BMWType V2 Light"/>
          <w:kern w:val="16"/>
        </w:rPr>
        <w:t>Shadow</w:t>
      </w:r>
      <w:proofErr w:type="spellEnd"/>
      <w:r w:rsidRPr="0098583F">
        <w:rPr>
          <w:rFonts w:ascii="BMWType V2 Light" w:hAnsi="BMWType V2 Light"/>
          <w:kern w:val="16"/>
        </w:rPr>
        <w:t xml:space="preserve"> Line o rozszerzonym zakresie. Obejmują one m.in. listwy ozdobne oraz kołnierze wpustowe bocznych szyb w błyszczącym kolorze czarnym oraz atrapę chłodnicy BMW z charakterystyczne skrzela M w przednich błotnikach BMW M4 CS. Nazwa modelu z tyłu jest z kolei w kolorze srebrnego chromu.</w:t>
      </w:r>
    </w:p>
    <w:p w:rsidR="00600EA7" w:rsidRPr="0098583F" w:rsidRDefault="00600EA7" w:rsidP="00600EA7">
      <w:pPr>
        <w:spacing w:line="330" w:lineRule="atLeast"/>
        <w:rPr>
          <w:rFonts w:ascii="BMWType V2 Light" w:hAnsi="BMWType V2 Light" w:cs="BMWType V2 Light"/>
          <w:kern w:val="16"/>
        </w:rPr>
      </w:pPr>
      <w:r w:rsidRPr="0098583F">
        <w:rPr>
          <w:rFonts w:ascii="BMWType V2 Light" w:hAnsi="BMWType V2 Light"/>
          <w:kern w:val="16"/>
        </w:rPr>
        <w:t xml:space="preserve">Ekskluzywnie dla nowego modelu specjalnego BMW M4 CS firma BMW M GmbH przedstawiła dwa nowe kolory karoserii: metalizowany niebieski San Marino i metalizowany szary </w:t>
      </w:r>
      <w:proofErr w:type="spellStart"/>
      <w:r w:rsidRPr="0098583F">
        <w:rPr>
          <w:rFonts w:ascii="BMWType V2 Light" w:hAnsi="BMWType V2 Light"/>
          <w:kern w:val="16"/>
        </w:rPr>
        <w:t>Lime</w:t>
      </w:r>
      <w:proofErr w:type="spellEnd"/>
      <w:r w:rsidRPr="0098583F">
        <w:rPr>
          <w:rFonts w:ascii="BMWType V2 Light" w:hAnsi="BMWType V2 Light"/>
          <w:kern w:val="16"/>
        </w:rPr>
        <w:t xml:space="preserve"> Rock. Dla tych, którzy lubią ekskluzywny wygląd przyciągający uwagę, w ofercie jest mroźny granat II, matowy odcień niebieskiego opracowany przez specjalistów BMW Individual. Ze względu na skomplikowany proces lakierniczy kolor mroźny granat II (który ma być dostępny do listopada 2017 r.) oferowany będzie w limitowanej serii.</w:t>
      </w:r>
    </w:p>
    <w:p w:rsidR="00EF73FB" w:rsidRPr="0098583F" w:rsidRDefault="00600EA7" w:rsidP="00600EA7">
      <w:pPr>
        <w:spacing w:line="330" w:lineRule="atLeast"/>
        <w:rPr>
          <w:rFonts w:ascii="BMWType V2 Light" w:hAnsi="BMWType V2 Light" w:cs="BMWType V2 Light"/>
          <w:kern w:val="16"/>
        </w:rPr>
      </w:pPr>
      <w:r w:rsidRPr="0098583F">
        <w:rPr>
          <w:rFonts w:ascii="BMWType V2 Light" w:hAnsi="BMWType V2 Light"/>
          <w:kern w:val="16"/>
        </w:rPr>
        <w:t xml:space="preserve">Również obręcze kół ze stopów lekkich w kolorze Orbit Grey zaprojektowano specjalnie do nowego modelu M. Bardzo sztywne, a przy tym bardzo lekkie koła mają dziesięcioramienny wzór odsłaniający widok na zaciski lakierowane w kolorze niebieskim (hamulce BMW M z pływającymi tarczami) lub złotym (hamulce węglowo-ceramiczne M). Stylistyka tych kół wzorowana jest na kołach zwycięskich BMW M4 z wyścigów </w:t>
      </w:r>
      <w:proofErr w:type="spellStart"/>
      <w:r w:rsidRPr="0098583F">
        <w:rPr>
          <w:rFonts w:ascii="BMWType V2 Light" w:hAnsi="BMWType V2 Light"/>
          <w:kern w:val="16"/>
        </w:rPr>
        <w:t>DTM</w:t>
      </w:r>
      <w:proofErr w:type="spellEnd"/>
      <w:r w:rsidRPr="0098583F">
        <w:rPr>
          <w:rFonts w:ascii="BMWType V2 Light" w:hAnsi="BMWType V2 Light"/>
          <w:kern w:val="16"/>
        </w:rPr>
        <w:t>.</w:t>
      </w:r>
    </w:p>
    <w:p w:rsidR="00BD5D31" w:rsidRPr="0098583F" w:rsidRDefault="00D465C8" w:rsidP="00BD5D31">
      <w:pPr>
        <w:pStyle w:val="KapitelberschriftohneUnterzeile"/>
        <w:spacing w:after="1480"/>
        <w:rPr>
          <w:rFonts w:ascii="BMWType V2 Light" w:hAnsi="BMWType V2 Light" w:cs="BMWType V2 Light"/>
          <w:kern w:val="16"/>
        </w:rPr>
      </w:pPr>
      <w:r w:rsidRPr="0098583F">
        <w:rPr>
          <w:rFonts w:ascii="BMWType V2 Light" w:hAnsi="BMWType V2 Light"/>
          <w:kern w:val="16"/>
        </w:rPr>
        <w:lastRenderedPageBreak/>
        <w:t>Wyposażenie na najwyższym poziomie</w:t>
      </w:r>
      <w:r w:rsidRPr="0098583F">
        <w:rPr>
          <w:rFonts w:ascii="BMWType V2 Light" w:hAnsi="BMWType V2 Light" w:cs="BMWType V2 Light"/>
          <w:noProof/>
          <w:kern w:val="16"/>
          <w:sz w:val="20"/>
          <w:lang w:bidi="ar-SA"/>
        </w:rPr>
        <w:drawing>
          <wp:anchor distT="0" distB="0" distL="114300" distR="114300" simplePos="0" relativeHeight="251670528"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8" name="Obraz 267"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cs="BMWType V2 Light"/>
          <w:noProof/>
          <w:kern w:val="16"/>
          <w:sz w:val="20"/>
          <w:lang w:bidi="ar-SA"/>
        </w:rPr>
        <w:drawing>
          <wp:anchor distT="0" distB="0" distL="114300" distR="114300" simplePos="0" relativeHeight="251671552"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9" name="Obraz 26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kern w:val="16"/>
        </w:rPr>
        <w:t>.</w:t>
      </w:r>
      <w:r w:rsidRPr="0098583F">
        <w:rPr>
          <w:rFonts w:ascii="BMWType V2 Light" w:hAnsi="BMWType V2 Light" w:cs="BMWType V2 Light"/>
          <w:kern w:val="16"/>
        </w:rPr>
        <w:br/>
      </w:r>
      <w:r w:rsidRPr="0098583F">
        <w:rPr>
          <w:rFonts w:ascii="BMWType V2 Light" w:hAnsi="BMWType V2 Light"/>
          <w:color w:val="808080"/>
          <w:kern w:val="16"/>
        </w:rPr>
        <w:t>Perfekcyjne połączenie sportowego charakteru i komfortu jazdy.</w:t>
      </w:r>
    </w:p>
    <w:p w:rsidR="00DC3DB2" w:rsidRPr="0098583F" w:rsidRDefault="00DC3DB2" w:rsidP="0098583F">
      <w:pPr>
        <w:spacing w:line="330" w:lineRule="atLeast"/>
        <w:rPr>
          <w:rFonts w:ascii="BMWType V2 Light" w:hAnsi="BMWType V2 Light" w:cs="BMWType V2 Light"/>
          <w:kern w:val="16"/>
        </w:rPr>
      </w:pPr>
      <w:r w:rsidRPr="0098583F">
        <w:rPr>
          <w:rFonts w:ascii="BMWType V2 Light" w:hAnsi="BMWType V2 Light"/>
          <w:kern w:val="16"/>
        </w:rPr>
        <w:t xml:space="preserve">Wewnątrz nowego BMW M4 CS dominuje sportowo-szlachetne zestawienie alcantary . Kierowca i pasażer z przodu mają do dyspozycji sportowe fotele M o lekkiej konstrukcji montowane również w M4 z pakietem </w:t>
      </w:r>
      <w:proofErr w:type="spellStart"/>
      <w:r w:rsidRPr="0098583F">
        <w:rPr>
          <w:rFonts w:ascii="BMWType V2 Light" w:hAnsi="BMWType V2 Light"/>
          <w:kern w:val="16"/>
        </w:rPr>
        <w:t>Competition</w:t>
      </w:r>
      <w:proofErr w:type="spellEnd"/>
      <w:r w:rsidRPr="0098583F">
        <w:rPr>
          <w:rFonts w:ascii="BMWType V2 Light" w:hAnsi="BMWType V2 Light"/>
          <w:kern w:val="16"/>
        </w:rPr>
        <w:t>. Obite są skórą Merino i </w:t>
      </w:r>
      <w:proofErr w:type="spellStart"/>
      <w:r w:rsidRPr="0098583F">
        <w:rPr>
          <w:rFonts w:ascii="BMWType V2 Light" w:hAnsi="BMWType V2 Light"/>
          <w:kern w:val="16"/>
        </w:rPr>
        <w:t>alcantarą</w:t>
      </w:r>
      <w:proofErr w:type="spellEnd"/>
      <w:r w:rsidRPr="0098583F">
        <w:rPr>
          <w:rFonts w:ascii="BMWType V2 Light" w:hAnsi="BMWType V2 Light"/>
          <w:kern w:val="16"/>
        </w:rPr>
        <w:t xml:space="preserve"> i gwarantują idealne trzymanie boczne nawet przy bardzo ostrej jeździe na torze wyścigowym. Oferują też bardzo wysoki komfort na długich trasach. Przednie pasy bezpieczeństwa mają dyskretne paski M.</w:t>
      </w:r>
    </w:p>
    <w:p w:rsidR="00DC3DB2" w:rsidRPr="0098583F" w:rsidRDefault="00DC3DB2" w:rsidP="0098583F">
      <w:pPr>
        <w:spacing w:line="330" w:lineRule="atLeast"/>
        <w:rPr>
          <w:rFonts w:ascii="BMWType V2 Light" w:hAnsi="BMWType V2 Light" w:cs="BMWType V2 Light"/>
          <w:kern w:val="16"/>
        </w:rPr>
      </w:pPr>
      <w:r w:rsidRPr="0098583F">
        <w:rPr>
          <w:rFonts w:ascii="BMWType V2 Light" w:hAnsi="BMWType V2 Light"/>
          <w:kern w:val="16"/>
        </w:rPr>
        <w:t xml:space="preserve">Najważniejszym akcesorium kierowcy nowego BMW M4 CS jest oczywiście kierownica sportowa M. Dostępna za dopłatą kierownica M z ekskluzywną antracytową </w:t>
      </w:r>
      <w:proofErr w:type="spellStart"/>
      <w:r w:rsidRPr="0098583F">
        <w:rPr>
          <w:rFonts w:ascii="BMWType V2 Light" w:hAnsi="BMWType V2 Light"/>
          <w:kern w:val="16"/>
        </w:rPr>
        <w:t>alcantarą</w:t>
      </w:r>
      <w:proofErr w:type="spellEnd"/>
      <w:r w:rsidRPr="0098583F">
        <w:rPr>
          <w:rFonts w:ascii="BMWType V2 Light" w:hAnsi="BMWType V2 Light"/>
          <w:kern w:val="16"/>
        </w:rPr>
        <w:t>, niebiesko-czerwonymi szwami i znacznikiem na godzinie 12:00 zapewnia maksymalnie pewny chwyt w każdej sytuacji.</w:t>
      </w:r>
    </w:p>
    <w:p w:rsidR="00DC3DB2" w:rsidRPr="0098583F" w:rsidRDefault="00DC3DB2" w:rsidP="0098583F">
      <w:pPr>
        <w:spacing w:line="330" w:lineRule="atLeast"/>
        <w:rPr>
          <w:rFonts w:ascii="BMWType V2 Light" w:hAnsi="BMWType V2 Light" w:cs="BMWType V2 Light"/>
          <w:kern w:val="16"/>
        </w:rPr>
      </w:pPr>
      <w:r w:rsidRPr="0098583F">
        <w:rPr>
          <w:rFonts w:ascii="BMWType V2 Light" w:hAnsi="BMWType V2 Light"/>
          <w:kern w:val="16"/>
        </w:rPr>
        <w:t xml:space="preserve">Listwy ozdobne są obite </w:t>
      </w:r>
      <w:proofErr w:type="spellStart"/>
      <w:r w:rsidRPr="0098583F">
        <w:rPr>
          <w:rFonts w:ascii="BMWType V2 Light" w:hAnsi="BMWType V2 Light"/>
          <w:kern w:val="16"/>
        </w:rPr>
        <w:t>alcantarą</w:t>
      </w:r>
      <w:proofErr w:type="spellEnd"/>
      <w:r w:rsidRPr="0098583F">
        <w:rPr>
          <w:rFonts w:ascii="BMWType V2 Light" w:hAnsi="BMWType V2 Light"/>
          <w:kern w:val="16"/>
        </w:rPr>
        <w:t xml:space="preserve"> z nazwą modelu CS. Ten równie szlachetny co wytrzymały materiał można znaleźć również konsoli środkowej o lekkiej konstrukcji i podłokietnikach w drzwiach. W boczkach drzwi i boczkach w tylnej części BMW M GmbH sięgnęło podobnie jak w M4 </w:t>
      </w:r>
      <w:proofErr w:type="spellStart"/>
      <w:r w:rsidRPr="0098583F">
        <w:rPr>
          <w:rFonts w:ascii="BMWType V2 Light" w:hAnsi="BMWType V2 Light"/>
          <w:kern w:val="16"/>
        </w:rPr>
        <w:t>GTS</w:t>
      </w:r>
      <w:proofErr w:type="spellEnd"/>
      <w:r w:rsidRPr="0098583F">
        <w:rPr>
          <w:rFonts w:ascii="BMWType V2 Light" w:hAnsi="BMWType V2 Light"/>
          <w:kern w:val="16"/>
        </w:rPr>
        <w:t xml:space="preserve"> po nową metodę: boczki wykonane są z tłoczonych naturalnych włókien, a więc z surowca odnawialnego, i są znacznie lżejsze od konwencjonalnych. Projektantom udało się przy tym nadać powierzchni boczków szlachetny wzór karbonu. Nazwę nowego modelu specjalnego BMW M4 CS można znaleźć w różnych miejscach. W oparciach sportowych foteli M wbudowane jest podświetlane logo M4, a na progach znajdują się specjalne listwy z napisem M4 CS.</w:t>
      </w:r>
    </w:p>
    <w:p w:rsidR="00BD5D31" w:rsidRPr="0098583F" w:rsidRDefault="00DC3DB2" w:rsidP="0098583F">
      <w:pPr>
        <w:spacing w:line="330" w:lineRule="atLeast"/>
        <w:rPr>
          <w:rFonts w:ascii="BMWType V2 Light" w:hAnsi="BMWType V2 Light" w:cs="BMWType V2 Light"/>
          <w:color w:val="auto"/>
          <w:kern w:val="16"/>
          <w:sz w:val="26"/>
        </w:rPr>
      </w:pPr>
      <w:r w:rsidRPr="0098583F">
        <w:rPr>
          <w:rFonts w:ascii="BMWType V2 Light" w:hAnsi="BMWType V2 Light"/>
          <w:kern w:val="16"/>
        </w:rPr>
        <w:t xml:space="preserve">Mimo konsekwentnie sportowego charakteru nowego BMW M4 CS nie trzeba w nim rezygnować z komfortu, jaki daje na przykład jednostrefowa klimatyzacja automatyczna. A doskonały odbiór dźwięku zapewnia udoskonalony wariant systemu BMW </w:t>
      </w:r>
      <w:proofErr w:type="spellStart"/>
      <w:r w:rsidRPr="0098583F">
        <w:rPr>
          <w:rFonts w:ascii="BMWType V2 Light" w:hAnsi="BMWType V2 Light"/>
          <w:kern w:val="16"/>
        </w:rPr>
        <w:t>HiFi</w:t>
      </w:r>
      <w:proofErr w:type="spellEnd"/>
      <w:r w:rsidRPr="0098583F">
        <w:rPr>
          <w:rFonts w:ascii="BMWType V2 Light" w:hAnsi="BMWType V2 Light"/>
          <w:kern w:val="16"/>
        </w:rPr>
        <w:t xml:space="preserve"> Professional. Standardowe wyposażenie komfortowe nowego BMW M4 CS uzupełnia system nawigacyjny BMW Professional. W wyposażeniu dodatkowym oferowane są diodowe reflektory adaptacyjne z BMW </w:t>
      </w:r>
      <w:proofErr w:type="spellStart"/>
      <w:r w:rsidRPr="0098583F">
        <w:rPr>
          <w:rFonts w:ascii="BMWType V2 Light" w:hAnsi="BMWType V2 Light"/>
          <w:kern w:val="16"/>
        </w:rPr>
        <w:t>Selective</w:t>
      </w:r>
      <w:proofErr w:type="spellEnd"/>
      <w:r w:rsidRPr="0098583F">
        <w:rPr>
          <w:rFonts w:ascii="BMWType V2 Light" w:hAnsi="BMWType V2 Light"/>
          <w:kern w:val="16"/>
        </w:rPr>
        <w:t xml:space="preserve"> </w:t>
      </w:r>
      <w:proofErr w:type="spellStart"/>
      <w:r w:rsidRPr="0098583F">
        <w:rPr>
          <w:rFonts w:ascii="BMWType V2 Light" w:hAnsi="BMWType V2 Light"/>
          <w:kern w:val="16"/>
        </w:rPr>
        <w:t>Beam</w:t>
      </w:r>
      <w:proofErr w:type="spellEnd"/>
      <w:r w:rsidRPr="0098583F">
        <w:rPr>
          <w:rFonts w:ascii="BMWType V2 Light" w:hAnsi="BMWType V2 Light"/>
          <w:kern w:val="16"/>
        </w:rPr>
        <w:t xml:space="preserve"> (nieoślepiającym asystentem świateł drogowych). Opcjonalnie dostępne są też usługi BMW ConnectedDrive oraz aplikacja BMW M </w:t>
      </w:r>
      <w:proofErr w:type="spellStart"/>
      <w:r w:rsidRPr="0098583F">
        <w:rPr>
          <w:rFonts w:ascii="BMWType V2 Light" w:hAnsi="BMWType V2 Light"/>
          <w:kern w:val="16"/>
        </w:rPr>
        <w:t>Laptimer</w:t>
      </w:r>
      <w:proofErr w:type="spellEnd"/>
      <w:r w:rsidRPr="0098583F">
        <w:rPr>
          <w:rFonts w:ascii="BMWType V2 Light" w:hAnsi="BMWType V2 Light"/>
          <w:kern w:val="16"/>
        </w:rPr>
        <w:t xml:space="preserve"> umożliwiająca na przykład precyzyjną rejestrację parametrów okrążeń na torze wyścigowym. Oprócz tego w ofercie są niemal wszystkie elementy wyposażenia dodatkowego do BMW M4.</w:t>
      </w:r>
    </w:p>
    <w:p w:rsidR="00BD5D31" w:rsidRPr="0098583F" w:rsidRDefault="00D702E9" w:rsidP="00BD5D31">
      <w:pPr>
        <w:pStyle w:val="KapitelberschriftohneUnterzeile"/>
        <w:spacing w:after="1480"/>
        <w:rPr>
          <w:rFonts w:ascii="BMWType V2 Light" w:hAnsi="BMWType V2 Light" w:cs="BMWType V2 Light"/>
          <w:kern w:val="16"/>
        </w:rPr>
      </w:pPr>
      <w:r w:rsidRPr="0098583F">
        <w:rPr>
          <w:rFonts w:ascii="BMWType V2 Light" w:hAnsi="BMWType V2 Light"/>
          <w:kern w:val="16"/>
        </w:rPr>
        <w:lastRenderedPageBreak/>
        <w:t>Długie tradycje: modele specjalne BMW M3</w:t>
      </w:r>
      <w:r w:rsidRPr="0098583F">
        <w:rPr>
          <w:rFonts w:ascii="BMWType V2 Light" w:hAnsi="BMWType V2 Light" w:cs="BMWType V2 Light"/>
          <w:noProof/>
          <w:kern w:val="16"/>
          <w:sz w:val="20"/>
          <w:lang w:bidi="ar-SA"/>
        </w:rPr>
        <w:drawing>
          <wp:anchor distT="0" distB="0" distL="114300" distR="114300" simplePos="0" relativeHeight="251673600"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10" name="Obraz 267"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cs="BMWType V2 Light"/>
          <w:noProof/>
          <w:kern w:val="16"/>
          <w:sz w:val="20"/>
          <w:lang w:bidi="ar-SA"/>
        </w:rPr>
        <w:drawing>
          <wp:anchor distT="0" distB="0" distL="114300" distR="114300" simplePos="0" relativeHeight="251674624" behindDoc="0" locked="0" layoutInCell="1" allowOverlap="1">
            <wp:simplePos x="0" y="0"/>
            <wp:positionH relativeFrom="column">
              <wp:posOffset>4835525</wp:posOffset>
            </wp:positionH>
            <wp:positionV relativeFrom="paragraph">
              <wp:posOffset>-14605</wp:posOffset>
            </wp:positionV>
            <wp:extent cx="609600" cy="609600"/>
            <wp:effectExtent l="19050" t="0" r="0" b="0"/>
            <wp:wrapTight wrapText="bothSides">
              <wp:wrapPolygon edited="0">
                <wp:start x="-675" y="0"/>
                <wp:lineTo x="-675" y="20925"/>
                <wp:lineTo x="21600" y="20925"/>
                <wp:lineTo x="21600" y="0"/>
                <wp:lineTo x="-675" y="0"/>
              </wp:wrapPolygon>
            </wp:wrapTight>
            <wp:docPr id="11" name="Obraz 26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98583F">
        <w:rPr>
          <w:rFonts w:ascii="BMWType V2 Light" w:hAnsi="BMWType V2 Light"/>
          <w:kern w:val="16"/>
        </w:rPr>
        <w:t>.</w:t>
      </w:r>
      <w:r w:rsidRPr="0098583F">
        <w:rPr>
          <w:rFonts w:ascii="BMWType V2 Light" w:hAnsi="BMWType V2 Light" w:cs="BMWType V2 Light"/>
          <w:kern w:val="16"/>
        </w:rPr>
        <w:br/>
      </w:r>
      <w:r w:rsidRPr="0098583F">
        <w:rPr>
          <w:rFonts w:ascii="BMWType V2 Light" w:hAnsi="BMWType V2 Light"/>
          <w:color w:val="808080"/>
          <w:kern w:val="16"/>
        </w:rPr>
        <w:t>Drapieżne wersje M3 fascynują już od 30 lat.</w:t>
      </w:r>
    </w:p>
    <w:p w:rsidR="00BD5D31" w:rsidRPr="0098583F" w:rsidRDefault="00040CFB" w:rsidP="00BD5D31">
      <w:pPr>
        <w:pStyle w:val="StandardLateinBMWTypeLight"/>
        <w:rPr>
          <w:rFonts w:ascii="BMWType V2 Light" w:hAnsi="BMWType V2 Light" w:cs="BMWType V2 Light"/>
        </w:rPr>
      </w:pPr>
      <w:r w:rsidRPr="0098583F">
        <w:rPr>
          <w:rFonts w:ascii="BMWType V2 Light" w:hAnsi="BMWType V2 Light"/>
        </w:rPr>
        <w:t>Modele specjalne BMW M3 mają długą tradycję i były zawsze synonimem rasowych samochodów sportowych o pełnej funkcjonalności na co dzień. Ten atrybut należy się oczywiście także BMW M4 zaprezentowanemu po raz pierwszy w roku 2013 i będącemu sportowym reprezentantem BMW serii 4. BMW serii 4 zastąpiły w roku 2013 BMW serii 3 Coupé i BMW serii 3 Cabrio jako samodzielna seria, wyróżniając się wyjątkowo dynamicznym i eleganckim wyglądem.</w:t>
      </w:r>
    </w:p>
    <w:p w:rsidR="00040CFB" w:rsidRPr="0098583F" w:rsidRDefault="00040CFB" w:rsidP="00040CFB">
      <w:pPr>
        <w:pStyle w:val="Flietext-Top"/>
        <w:rPr>
          <w:rFonts w:ascii="BMWType V2 Light" w:hAnsi="BMWType V2 Light" w:cs="BMWType V2 Light"/>
        </w:rPr>
      </w:pPr>
      <w:r w:rsidRPr="0098583F">
        <w:rPr>
          <w:rFonts w:ascii="BMWType V2 Light" w:hAnsi="BMWType V2 Light"/>
        </w:rPr>
        <w:t xml:space="preserve">1988: BMW M3 </w:t>
      </w:r>
      <w:proofErr w:type="spellStart"/>
      <w:r w:rsidRPr="0098583F">
        <w:rPr>
          <w:rFonts w:ascii="BMWType V2 Light" w:hAnsi="BMWType V2 Light"/>
        </w:rPr>
        <w:t>Evolution</w:t>
      </w:r>
      <w:proofErr w:type="spellEnd"/>
      <w:r w:rsidRPr="0098583F">
        <w:rPr>
          <w:rFonts w:ascii="BMWType V2 Light" w:hAnsi="BMWType V2 Light"/>
        </w:rPr>
        <w:t xml:space="preserve"> (E30).</w:t>
      </w:r>
    </w:p>
    <w:p w:rsidR="00040CFB" w:rsidRPr="0098583F" w:rsidRDefault="00040CFB" w:rsidP="00040CFB">
      <w:pPr>
        <w:pStyle w:val="StandardLateinBMWTypeLight"/>
        <w:rPr>
          <w:rFonts w:ascii="BMWType V2 Light" w:hAnsi="BMWType V2 Light" w:cs="BMWType V2 Light"/>
        </w:rPr>
      </w:pPr>
      <w:r w:rsidRPr="0098583F">
        <w:rPr>
          <w:rFonts w:ascii="BMWType V2 Light" w:hAnsi="BMWType V2 Light"/>
        </w:rPr>
        <w:t xml:space="preserve">Najstarszym przedstawicielem fascynującej rodziny BMW M3/M4 jest BMW M3 z serii E30, który w roku 1986 stał się wzorcem kompaktowych samochodów wyczynowych sprawdzających się również w codziennej eksploatacji. Już w roku 1988 pojawił się pierwszy model specjalny: BMW M3 </w:t>
      </w:r>
      <w:proofErr w:type="spellStart"/>
      <w:r w:rsidRPr="0098583F">
        <w:rPr>
          <w:rFonts w:ascii="BMWType V2 Light" w:hAnsi="BMWType V2 Light"/>
        </w:rPr>
        <w:t>Evolution</w:t>
      </w:r>
      <w:proofErr w:type="spellEnd"/>
      <w:r w:rsidRPr="0098583F">
        <w:rPr>
          <w:rFonts w:ascii="BMWType V2 Light" w:hAnsi="BMWType V2 Light"/>
        </w:rPr>
        <w:t xml:space="preserve">. Jego czterocylindrowy silnik o pojemności 2,3 l miał moc 162 kW / 220 KM – o w 25 KM więcej niż M3. M3 </w:t>
      </w:r>
      <w:proofErr w:type="spellStart"/>
      <w:r w:rsidRPr="0098583F">
        <w:rPr>
          <w:rFonts w:ascii="BMWType V2 Light" w:hAnsi="BMWType V2 Light"/>
        </w:rPr>
        <w:t>Evolution</w:t>
      </w:r>
      <w:proofErr w:type="spellEnd"/>
      <w:r w:rsidRPr="0098583F">
        <w:rPr>
          <w:rFonts w:ascii="BMWType V2 Light" w:hAnsi="BMWType V2 Light"/>
        </w:rPr>
        <w:t xml:space="preserve"> limitowane do 500 egzemplarzy można było rozpoznać po większym spojlerze przednim i regulowanym spojlerze tylnym. Topowym autem serii E30 było zaprezentowane w roku 1990 BMW M3 Sport </w:t>
      </w:r>
      <w:proofErr w:type="spellStart"/>
      <w:r w:rsidRPr="0098583F">
        <w:rPr>
          <w:rFonts w:ascii="BMWType V2 Light" w:hAnsi="BMWType V2 Light"/>
        </w:rPr>
        <w:t>Evolution</w:t>
      </w:r>
      <w:proofErr w:type="spellEnd"/>
      <w:r w:rsidRPr="0098583F">
        <w:rPr>
          <w:rFonts w:ascii="BMWType V2 Light" w:hAnsi="BMWType V2 Light"/>
        </w:rPr>
        <w:t xml:space="preserve"> z czterocylindrowym silnikiem o pojemności 2,5 l i mocy 175 kW / 238 </w:t>
      </w:r>
      <w:proofErr w:type="spellStart"/>
      <w:r w:rsidRPr="0098583F">
        <w:rPr>
          <w:rFonts w:ascii="BMWType V2 Light" w:hAnsi="BMWType V2 Light"/>
        </w:rPr>
        <w:t>KM</w:t>
      </w:r>
      <w:proofErr w:type="spellEnd"/>
      <w:r w:rsidRPr="0098583F">
        <w:rPr>
          <w:rFonts w:ascii="BMWType V2 Light" w:hAnsi="BMWType V2 Light"/>
        </w:rPr>
        <w:t xml:space="preserve">. Dzisiaj M3 Sport </w:t>
      </w:r>
      <w:proofErr w:type="spellStart"/>
      <w:r w:rsidRPr="0098583F">
        <w:rPr>
          <w:rFonts w:ascii="BMWType V2 Light" w:hAnsi="BMWType V2 Light"/>
        </w:rPr>
        <w:t>Evo</w:t>
      </w:r>
      <w:proofErr w:type="spellEnd"/>
      <w:r w:rsidRPr="0098583F">
        <w:rPr>
          <w:rFonts w:ascii="BMWType V2 Light" w:hAnsi="BMWType V2 Light"/>
        </w:rPr>
        <w:t xml:space="preserve"> to rzadki, poszukiwany i drogi sportowy klasyk.</w:t>
      </w:r>
    </w:p>
    <w:p w:rsidR="00040CFB" w:rsidRPr="0098583F" w:rsidRDefault="00040CFB" w:rsidP="00040CFB">
      <w:pPr>
        <w:pStyle w:val="Flietext-Top"/>
        <w:rPr>
          <w:rFonts w:ascii="BMWType V2 Light" w:hAnsi="BMWType V2 Light" w:cs="BMWType V2 Light"/>
        </w:rPr>
      </w:pPr>
      <w:r w:rsidRPr="0098583F">
        <w:rPr>
          <w:rFonts w:ascii="BMWType V2 Light" w:hAnsi="BMWType V2 Light"/>
        </w:rPr>
        <w:t xml:space="preserve">1994: BMW M3 </w:t>
      </w:r>
      <w:proofErr w:type="spellStart"/>
      <w:r w:rsidRPr="0098583F">
        <w:rPr>
          <w:rFonts w:ascii="BMWType V2 Light" w:hAnsi="BMWType V2 Light"/>
        </w:rPr>
        <w:t>GT</w:t>
      </w:r>
      <w:proofErr w:type="spellEnd"/>
      <w:r w:rsidRPr="0098583F">
        <w:rPr>
          <w:rFonts w:ascii="BMWType V2 Light" w:hAnsi="BMWType V2 Light"/>
        </w:rPr>
        <w:t xml:space="preserve"> (E36).</w:t>
      </w:r>
    </w:p>
    <w:p w:rsidR="00040CFB" w:rsidRPr="0098583F" w:rsidRDefault="00040CFB" w:rsidP="00040CFB">
      <w:pPr>
        <w:pStyle w:val="StandardLateinBMWTypeLight"/>
        <w:rPr>
          <w:rFonts w:ascii="BMWType V2 Light" w:hAnsi="BMWType V2 Light" w:cs="BMWType V2 Light"/>
        </w:rPr>
      </w:pPr>
      <w:r w:rsidRPr="0098583F">
        <w:rPr>
          <w:rFonts w:ascii="BMWType V2 Light" w:hAnsi="BMWType V2 Light"/>
        </w:rPr>
        <w:t xml:space="preserve">W roku 1992 w BMW M3 drugiej generacji serii 3 (E36) wprowadzony został legendarny sześciocylindrowy silnik rzędowy, najpierw o pojemności 3,0 l, a potem 3,2 l. Również w serii E36 pojawiła się pod koniec 1994 r. wersja limitowana do 350 egzemplarzy: M3 </w:t>
      </w:r>
      <w:proofErr w:type="spellStart"/>
      <w:r w:rsidRPr="0098583F">
        <w:rPr>
          <w:rFonts w:ascii="BMWType V2 Light" w:hAnsi="BMWType V2 Light"/>
        </w:rPr>
        <w:t>GT</w:t>
      </w:r>
      <w:proofErr w:type="spellEnd"/>
      <w:r w:rsidRPr="0098583F">
        <w:rPr>
          <w:rFonts w:ascii="BMWType V2 Light" w:hAnsi="BMWType V2 Light"/>
        </w:rPr>
        <w:t xml:space="preserve">. Oferowała moc 217 kW / 295 KM, cztery zawory na cylinder, regulację faz rozrządu </w:t>
      </w:r>
      <w:proofErr w:type="spellStart"/>
      <w:r w:rsidRPr="0098583F">
        <w:rPr>
          <w:rFonts w:ascii="BMWType V2 Light" w:hAnsi="BMWType V2 Light"/>
        </w:rPr>
        <w:t>VANOS</w:t>
      </w:r>
      <w:proofErr w:type="spellEnd"/>
      <w:r w:rsidRPr="0098583F">
        <w:rPr>
          <w:rFonts w:ascii="BMWType V2 Light" w:hAnsi="BMWType V2 Light"/>
        </w:rPr>
        <w:t xml:space="preserve"> po stronie dolotu oraz fenomenalne osiągi. Na przykład przyspieszenie od 0 do 100 km/h to 5,9 s. Drzwi M3 </w:t>
      </w:r>
      <w:proofErr w:type="spellStart"/>
      <w:r w:rsidRPr="0098583F">
        <w:rPr>
          <w:rFonts w:ascii="BMWType V2 Light" w:hAnsi="BMWType V2 Light"/>
        </w:rPr>
        <w:t>GT</w:t>
      </w:r>
      <w:proofErr w:type="spellEnd"/>
      <w:r w:rsidRPr="0098583F">
        <w:rPr>
          <w:rFonts w:ascii="BMWType V2 Light" w:hAnsi="BMWType V2 Light"/>
        </w:rPr>
        <w:t xml:space="preserve"> wykonane były z aluminium. Silnik miał już kilka detali technicznych następnej jednostki sześciocylindrowej o pojemności 3,2 l.</w:t>
      </w:r>
    </w:p>
    <w:p w:rsidR="00040CFB" w:rsidRPr="0098583F" w:rsidRDefault="00040CFB" w:rsidP="00040CFB">
      <w:pPr>
        <w:pStyle w:val="Flietext-Top"/>
        <w:rPr>
          <w:rFonts w:ascii="BMWType V2 Light" w:hAnsi="BMWType V2 Light" w:cs="BMWType V2 Light"/>
        </w:rPr>
      </w:pPr>
      <w:r w:rsidRPr="0098583F">
        <w:rPr>
          <w:rFonts w:ascii="BMWType V2 Light" w:hAnsi="BMWType V2 Light"/>
        </w:rPr>
        <w:t xml:space="preserve">2003: BMW M3 </w:t>
      </w:r>
      <w:proofErr w:type="spellStart"/>
      <w:r w:rsidRPr="0098583F">
        <w:rPr>
          <w:rFonts w:ascii="BMWType V2 Light" w:hAnsi="BMWType V2 Light"/>
        </w:rPr>
        <w:t>CSL</w:t>
      </w:r>
      <w:proofErr w:type="spellEnd"/>
      <w:r w:rsidRPr="0098583F">
        <w:rPr>
          <w:rFonts w:ascii="BMWType V2 Light" w:hAnsi="BMWType V2 Light"/>
        </w:rPr>
        <w:t xml:space="preserve"> (E46).</w:t>
      </w:r>
    </w:p>
    <w:p w:rsidR="00040CFB" w:rsidRPr="0098583F" w:rsidRDefault="00040CFB" w:rsidP="00040CFB">
      <w:pPr>
        <w:pStyle w:val="StandardLateinBMWTypeLight"/>
        <w:rPr>
          <w:rFonts w:ascii="BMWType V2 Light" w:hAnsi="BMWType V2 Light" w:cs="BMWType V2 Light"/>
        </w:rPr>
      </w:pPr>
      <w:r w:rsidRPr="0098583F">
        <w:rPr>
          <w:rFonts w:ascii="BMWType V2 Light" w:hAnsi="BMWType V2 Light"/>
        </w:rPr>
        <w:t xml:space="preserve">W roku 2003 w kolejnej generacji M3 serii E46 pojawił się następny hit: M3 </w:t>
      </w:r>
      <w:proofErr w:type="spellStart"/>
      <w:r w:rsidRPr="0098583F">
        <w:rPr>
          <w:rFonts w:ascii="BMWType V2 Light" w:hAnsi="BMWType V2 Light"/>
        </w:rPr>
        <w:t>CSL</w:t>
      </w:r>
      <w:proofErr w:type="spellEnd"/>
      <w:r w:rsidRPr="0098583F">
        <w:rPr>
          <w:rFonts w:ascii="BMWType V2 Light" w:hAnsi="BMWType V2 Light"/>
        </w:rPr>
        <w:t xml:space="preserve">. Trzy dodatkowe litery w nazwie tego modelu specjalnego nawiązywały do legendarnego BMW 3.0 </w:t>
      </w:r>
      <w:proofErr w:type="spellStart"/>
      <w:r w:rsidRPr="0098583F">
        <w:rPr>
          <w:rFonts w:ascii="BMWType V2 Light" w:hAnsi="BMWType V2 Light"/>
        </w:rPr>
        <w:t>CSL</w:t>
      </w:r>
      <w:proofErr w:type="spellEnd"/>
      <w:r w:rsidRPr="0098583F">
        <w:rPr>
          <w:rFonts w:ascii="BMWType V2 Light" w:hAnsi="BMWType V2 Light"/>
        </w:rPr>
        <w:t xml:space="preserve"> z wczesnych lat 70. Lekka pokrywa bagażnika z krawędzią aerodynamiczną, tylna szyby z cienkiego szkła oraz części konsoli środkowej, boczki drzwi i lusterko wsteczne z karbonu (</w:t>
      </w:r>
      <w:proofErr w:type="spellStart"/>
      <w:r w:rsidRPr="0098583F">
        <w:rPr>
          <w:rFonts w:ascii="BMWType V2 Light" w:hAnsi="BMWType V2 Light"/>
        </w:rPr>
        <w:t>CFRP</w:t>
      </w:r>
      <w:proofErr w:type="spellEnd"/>
      <w:r w:rsidRPr="0098583F">
        <w:rPr>
          <w:rFonts w:ascii="BMWType V2 Light" w:hAnsi="BMWType V2 Light"/>
        </w:rPr>
        <w:t xml:space="preserve">) obniżyły masę M3 </w:t>
      </w:r>
      <w:proofErr w:type="spellStart"/>
      <w:r w:rsidRPr="0098583F">
        <w:rPr>
          <w:rFonts w:ascii="BMWType V2 Light" w:hAnsi="BMWType V2 Light"/>
        </w:rPr>
        <w:t>CSL</w:t>
      </w:r>
      <w:proofErr w:type="spellEnd"/>
      <w:r w:rsidRPr="0098583F">
        <w:rPr>
          <w:rFonts w:ascii="BMWType V2 Light" w:hAnsi="BMWType V2 Light"/>
        </w:rPr>
        <w:t xml:space="preserve"> o 165 kg w stosunku do M3 Coupé serii E46. Przyrost uzyskano za </w:t>
      </w:r>
      <w:r w:rsidRPr="0098583F">
        <w:rPr>
          <w:rFonts w:ascii="BMWType V2 Light" w:hAnsi="BMWType V2 Light"/>
        </w:rPr>
        <w:lastRenderedPageBreak/>
        <w:t xml:space="preserve">to w mocy silnika: 265 kW / 360 KM wysokoobrotowej jednostki rzędowej o pojemności 3,2 l dały M3 </w:t>
      </w:r>
      <w:proofErr w:type="spellStart"/>
      <w:r w:rsidRPr="0098583F">
        <w:rPr>
          <w:rFonts w:ascii="BMWType V2 Light" w:hAnsi="BMWType V2 Light"/>
        </w:rPr>
        <w:t>CSL</w:t>
      </w:r>
      <w:proofErr w:type="spellEnd"/>
      <w:r w:rsidRPr="0098583F">
        <w:rPr>
          <w:rFonts w:ascii="BMWType V2 Light" w:hAnsi="BMWType V2 Light"/>
        </w:rPr>
        <w:t xml:space="preserve"> przyspieszenie do setki w 4,8 s. Swego czasu model ten ustanowił rekord Pętli Północnej toru </w:t>
      </w:r>
      <w:proofErr w:type="spellStart"/>
      <w:r w:rsidRPr="0098583F">
        <w:rPr>
          <w:rFonts w:ascii="BMWType V2 Light" w:hAnsi="BMWType V2 Light"/>
        </w:rPr>
        <w:t>Nürburgring</w:t>
      </w:r>
      <w:proofErr w:type="spellEnd"/>
      <w:r w:rsidRPr="0098583F">
        <w:rPr>
          <w:rFonts w:ascii="BMWType V2 Light" w:hAnsi="BMWType V2 Light"/>
        </w:rPr>
        <w:t xml:space="preserve"> w swojej klasie mocy wynoszący 7:50 min. Model specjalny M3 </w:t>
      </w:r>
      <w:proofErr w:type="spellStart"/>
      <w:r w:rsidRPr="0098583F">
        <w:rPr>
          <w:rFonts w:ascii="BMWType V2 Light" w:hAnsi="BMWType V2 Light"/>
        </w:rPr>
        <w:t>CSL</w:t>
      </w:r>
      <w:proofErr w:type="spellEnd"/>
      <w:r w:rsidRPr="0098583F">
        <w:rPr>
          <w:rFonts w:ascii="BMWType V2 Light" w:hAnsi="BMWType V2 Light"/>
        </w:rPr>
        <w:t xml:space="preserve"> wyprodukowany został w liczbie niespełna 1400 egzemplarzy.</w:t>
      </w:r>
    </w:p>
    <w:p w:rsidR="00040CFB" w:rsidRPr="0098583F" w:rsidRDefault="00040CFB" w:rsidP="00040CFB">
      <w:pPr>
        <w:pStyle w:val="Flietext-Top"/>
        <w:rPr>
          <w:rFonts w:ascii="BMWType V2 Light" w:hAnsi="BMWType V2 Light" w:cs="BMWType V2 Light"/>
        </w:rPr>
      </w:pPr>
      <w:r w:rsidRPr="0098583F">
        <w:rPr>
          <w:rFonts w:ascii="BMWType V2 Light" w:hAnsi="BMWType V2 Light"/>
        </w:rPr>
        <w:t xml:space="preserve">2010: BMW M3 </w:t>
      </w:r>
      <w:proofErr w:type="spellStart"/>
      <w:r w:rsidRPr="0098583F">
        <w:rPr>
          <w:rFonts w:ascii="BMWType V2 Light" w:hAnsi="BMWType V2 Light"/>
        </w:rPr>
        <w:t>GTS</w:t>
      </w:r>
      <w:proofErr w:type="spellEnd"/>
      <w:r w:rsidRPr="0098583F">
        <w:rPr>
          <w:rFonts w:ascii="BMWType V2 Light" w:hAnsi="BMWType V2 Light"/>
        </w:rPr>
        <w:t xml:space="preserve"> (E92).</w:t>
      </w:r>
    </w:p>
    <w:p w:rsidR="00040CFB" w:rsidRPr="0098583F" w:rsidRDefault="00040CFB" w:rsidP="00040CFB">
      <w:pPr>
        <w:pStyle w:val="StandardLateinBMWTypeLight"/>
        <w:rPr>
          <w:rFonts w:ascii="BMWType V2 Light" w:hAnsi="BMWType V2 Light" w:cs="BMWType V2 Light"/>
        </w:rPr>
      </w:pPr>
      <w:r w:rsidRPr="0098583F">
        <w:rPr>
          <w:rFonts w:ascii="BMWType V2 Light" w:hAnsi="BMWType V2 Light"/>
        </w:rPr>
        <w:t xml:space="preserve">Już w roku 2001 BMW M GmbH pokazała na przykładzie M3 </w:t>
      </w:r>
      <w:proofErr w:type="spellStart"/>
      <w:r w:rsidRPr="0098583F">
        <w:rPr>
          <w:rFonts w:ascii="BMWType V2 Light" w:hAnsi="BMWType V2 Light"/>
        </w:rPr>
        <w:t>GTR</w:t>
      </w:r>
      <w:proofErr w:type="spellEnd"/>
      <w:r w:rsidRPr="0098583F">
        <w:rPr>
          <w:rFonts w:ascii="BMWType V2 Light" w:hAnsi="BMWType V2 Light"/>
        </w:rPr>
        <w:t xml:space="preserve"> kierunek, w jakim podążać będzie nowa generacja tych legendarnych samochodów sportowych: V8. M3 </w:t>
      </w:r>
      <w:proofErr w:type="spellStart"/>
      <w:r w:rsidRPr="0098583F">
        <w:rPr>
          <w:rFonts w:ascii="BMWType V2 Light" w:hAnsi="BMWType V2 Light"/>
        </w:rPr>
        <w:t>GTR</w:t>
      </w:r>
      <w:proofErr w:type="spellEnd"/>
      <w:r w:rsidRPr="0098583F">
        <w:rPr>
          <w:rFonts w:ascii="BMWType V2 Light" w:hAnsi="BMWType V2 Light"/>
        </w:rPr>
        <w:t xml:space="preserve"> zaprojektowano jako model bazowy do wyścigów </w:t>
      </w:r>
      <w:proofErr w:type="spellStart"/>
      <w:r w:rsidRPr="0098583F">
        <w:rPr>
          <w:rFonts w:ascii="BMWType V2 Light" w:hAnsi="BMWType V2 Light"/>
        </w:rPr>
        <w:t>GT</w:t>
      </w:r>
      <w:proofErr w:type="spellEnd"/>
      <w:r w:rsidRPr="0098583F">
        <w:rPr>
          <w:rFonts w:ascii="BMWType V2 Light" w:hAnsi="BMWType V2 Light"/>
        </w:rPr>
        <w:t xml:space="preserve"> American </w:t>
      </w:r>
      <w:proofErr w:type="spellStart"/>
      <w:r w:rsidRPr="0098583F">
        <w:rPr>
          <w:rFonts w:ascii="BMWType V2 Light" w:hAnsi="BMWType V2 Light"/>
        </w:rPr>
        <w:t>Le</w:t>
      </w:r>
      <w:proofErr w:type="spellEnd"/>
      <w:r w:rsidRPr="0098583F">
        <w:rPr>
          <w:rFonts w:ascii="BMWType V2 Light" w:hAnsi="BMWType V2 Light"/>
        </w:rPr>
        <w:t xml:space="preserve"> Mans </w:t>
      </w:r>
      <w:proofErr w:type="spellStart"/>
      <w:r w:rsidRPr="0098583F">
        <w:rPr>
          <w:rFonts w:ascii="BMWType V2 Light" w:hAnsi="BMWType V2 Light"/>
        </w:rPr>
        <w:t>Series</w:t>
      </w:r>
      <w:proofErr w:type="spellEnd"/>
      <w:r w:rsidRPr="0098583F">
        <w:rPr>
          <w:rFonts w:ascii="BMWType V2 Light" w:hAnsi="BMWType V2 Light"/>
        </w:rPr>
        <w:t xml:space="preserve"> (</w:t>
      </w:r>
      <w:proofErr w:type="spellStart"/>
      <w:r w:rsidRPr="0098583F">
        <w:rPr>
          <w:rFonts w:ascii="BMWType V2 Light" w:hAnsi="BMWType V2 Light"/>
        </w:rPr>
        <w:t>ALMS</w:t>
      </w:r>
      <w:proofErr w:type="spellEnd"/>
      <w:r w:rsidRPr="0098583F">
        <w:rPr>
          <w:rFonts w:ascii="BMWType V2 Light" w:hAnsi="BMWType V2 Light"/>
        </w:rPr>
        <w:t xml:space="preserve">), potem jednak poskromiono jego możliwości na skutek zmian w regulaminie serii. Silnik V8 o pojemności czterech litrów wszedł na dobre w czwartej generacji M3 serii E90/E92 w roku 2007. W roku 2010 pojawił się kolejny hit: M3 </w:t>
      </w:r>
      <w:proofErr w:type="spellStart"/>
      <w:r w:rsidRPr="0098583F">
        <w:rPr>
          <w:rFonts w:ascii="BMWType V2 Light" w:hAnsi="BMWType V2 Light"/>
        </w:rPr>
        <w:t>GTS</w:t>
      </w:r>
      <w:proofErr w:type="spellEnd"/>
      <w:r w:rsidRPr="0098583F">
        <w:rPr>
          <w:rFonts w:ascii="BMWType V2 Light" w:hAnsi="BMWType V2 Light"/>
        </w:rPr>
        <w:t xml:space="preserve"> jako następca M3 </w:t>
      </w:r>
      <w:proofErr w:type="spellStart"/>
      <w:r w:rsidRPr="0098583F">
        <w:rPr>
          <w:rFonts w:ascii="BMWType V2 Light" w:hAnsi="BMWType V2 Light"/>
        </w:rPr>
        <w:t>CSL</w:t>
      </w:r>
      <w:proofErr w:type="spellEnd"/>
      <w:r w:rsidRPr="0098583F">
        <w:rPr>
          <w:rFonts w:ascii="BMWType V2 Light" w:hAnsi="BMWType V2 Light"/>
        </w:rPr>
        <w:t xml:space="preserve">. Dzięki pojemności zwiększonej do 4,4 l jego jednostka V8 oferowała imponującą moc 331 kW / 450 KM, która powalała M3 </w:t>
      </w:r>
      <w:proofErr w:type="spellStart"/>
      <w:r w:rsidRPr="0098583F">
        <w:rPr>
          <w:rFonts w:ascii="BMWType V2 Light" w:hAnsi="BMWType V2 Light"/>
        </w:rPr>
        <w:t>GTS</w:t>
      </w:r>
      <w:proofErr w:type="spellEnd"/>
      <w:r w:rsidRPr="0098583F">
        <w:rPr>
          <w:rFonts w:ascii="BMWType V2 Light" w:hAnsi="BMWType V2 Light"/>
        </w:rPr>
        <w:t xml:space="preserve"> przyspieszać do setki w 4,4 s. Prędkość maksymalna tego samochodu produkowanego przez BMW M GmbH wyłącznie na zamówienie wynosiła 305 km/h.</w:t>
      </w:r>
    </w:p>
    <w:p w:rsidR="00040CFB" w:rsidRPr="0098583F" w:rsidRDefault="00040CFB" w:rsidP="00040CFB">
      <w:pPr>
        <w:pStyle w:val="Flietext-Top"/>
        <w:rPr>
          <w:rFonts w:ascii="BMWType V2 Light" w:hAnsi="BMWType V2 Light" w:cs="BMWType V2 Light"/>
        </w:rPr>
      </w:pPr>
      <w:r w:rsidRPr="0098583F">
        <w:rPr>
          <w:rFonts w:ascii="BMWType V2 Light" w:hAnsi="BMWType V2 Light"/>
        </w:rPr>
        <w:t xml:space="preserve">2011: BMW M3 </w:t>
      </w:r>
      <w:proofErr w:type="spellStart"/>
      <w:r w:rsidRPr="0098583F">
        <w:rPr>
          <w:rFonts w:ascii="BMWType V2 Light" w:hAnsi="BMWType V2 Light"/>
        </w:rPr>
        <w:t>CRT</w:t>
      </w:r>
      <w:proofErr w:type="spellEnd"/>
      <w:r w:rsidRPr="0098583F">
        <w:rPr>
          <w:rFonts w:ascii="BMWType V2 Light" w:hAnsi="BMWType V2 Light"/>
        </w:rPr>
        <w:t xml:space="preserve"> (E92).</w:t>
      </w:r>
    </w:p>
    <w:p w:rsidR="00040CFB" w:rsidRPr="0098583F" w:rsidRDefault="00040CFB" w:rsidP="00040CFB">
      <w:pPr>
        <w:pStyle w:val="StandardLateinBMWTypeLight"/>
        <w:rPr>
          <w:rFonts w:ascii="BMWType V2 Light" w:hAnsi="BMWType V2 Light" w:cs="BMWType V2 Light"/>
        </w:rPr>
      </w:pPr>
      <w:r w:rsidRPr="0098583F">
        <w:rPr>
          <w:rFonts w:ascii="BMWType V2 Light" w:hAnsi="BMWType V2 Light"/>
        </w:rPr>
        <w:t xml:space="preserve">Liczba 67 egzemplarzy sprawia, że produkowane w roku 2011 M3 </w:t>
      </w:r>
      <w:proofErr w:type="spellStart"/>
      <w:r w:rsidRPr="0098583F">
        <w:rPr>
          <w:rFonts w:ascii="BMWType V2 Light" w:hAnsi="BMWType V2 Light"/>
        </w:rPr>
        <w:t>CRT</w:t>
      </w:r>
      <w:proofErr w:type="spellEnd"/>
      <w:r w:rsidRPr="0098583F">
        <w:rPr>
          <w:rFonts w:ascii="BMWType V2 Light" w:hAnsi="BMWType V2 Light"/>
        </w:rPr>
        <w:t xml:space="preserve"> to kolejne bardzo wyjątkowe M3, które podobnie jak wszystkie modele specjalne M3 ma potencjał, aby stać się klasykiem. </w:t>
      </w:r>
      <w:proofErr w:type="spellStart"/>
      <w:r w:rsidRPr="0098583F">
        <w:rPr>
          <w:rFonts w:ascii="BMWType V2 Light" w:hAnsi="BMWType V2 Light"/>
        </w:rPr>
        <w:t>CRT</w:t>
      </w:r>
      <w:proofErr w:type="spellEnd"/>
      <w:r w:rsidRPr="0098583F">
        <w:rPr>
          <w:rFonts w:ascii="BMWType V2 Light" w:hAnsi="BMWType V2 Light"/>
        </w:rPr>
        <w:t xml:space="preserve"> bazuje na konstrukcji M3 </w:t>
      </w:r>
      <w:proofErr w:type="spellStart"/>
      <w:r w:rsidRPr="0098583F">
        <w:rPr>
          <w:rFonts w:ascii="BMWType V2 Light" w:hAnsi="BMWType V2 Light"/>
        </w:rPr>
        <w:t>GTS</w:t>
      </w:r>
      <w:proofErr w:type="spellEnd"/>
      <w:r w:rsidRPr="0098583F">
        <w:rPr>
          <w:rFonts w:ascii="BMWType V2 Light" w:hAnsi="BMWType V2 Light"/>
        </w:rPr>
        <w:t xml:space="preserve"> Coupé, jest jednak czterodrzwiową limuzyną z dwoma indywidualnymi siedzeniami z tyłu. Samochód zamyka pewien krąg, ponieważ również pierwsze BMW M3 serii E30 było (dwudrzwiową) limuzyną.</w:t>
      </w:r>
    </w:p>
    <w:p w:rsidR="00040CFB" w:rsidRPr="0098583F" w:rsidRDefault="00040CFB" w:rsidP="00040CFB">
      <w:pPr>
        <w:pStyle w:val="Flietext-Top"/>
        <w:rPr>
          <w:rFonts w:ascii="BMWType V2 Light" w:hAnsi="BMWType V2 Light" w:cs="BMWType V2 Light"/>
        </w:rPr>
      </w:pPr>
      <w:r w:rsidRPr="0098583F">
        <w:rPr>
          <w:rFonts w:ascii="BMWType V2 Light" w:hAnsi="BMWType V2 Light"/>
        </w:rPr>
        <w:t xml:space="preserve">2016: BMW M4 </w:t>
      </w:r>
      <w:proofErr w:type="spellStart"/>
      <w:r w:rsidRPr="0098583F">
        <w:rPr>
          <w:rFonts w:ascii="BMWType V2 Light" w:hAnsi="BMWType V2 Light"/>
        </w:rPr>
        <w:t>GTS</w:t>
      </w:r>
      <w:proofErr w:type="spellEnd"/>
      <w:r w:rsidRPr="0098583F">
        <w:rPr>
          <w:rFonts w:ascii="BMWType V2 Light" w:hAnsi="BMWType V2 Light"/>
        </w:rPr>
        <w:t xml:space="preserve"> (F82).</w:t>
      </w:r>
    </w:p>
    <w:p w:rsidR="00040CFB" w:rsidRPr="0098583F" w:rsidRDefault="00040CFB" w:rsidP="00040CFB">
      <w:pPr>
        <w:pStyle w:val="StandardLateinBMWTypeLight"/>
        <w:rPr>
          <w:rFonts w:ascii="BMWType V2 Light" w:hAnsi="BMWType V2 Light" w:cs="BMWType V2 Light"/>
        </w:rPr>
      </w:pPr>
      <w:r w:rsidRPr="0098583F">
        <w:rPr>
          <w:rFonts w:ascii="BMWType V2 Light" w:hAnsi="BMWType V2 Light"/>
        </w:rPr>
        <w:t xml:space="preserve">Przedstawione pod koniec 2015 r. i oferowane od roku 2016 w limitowanej serii M4 </w:t>
      </w:r>
      <w:proofErr w:type="spellStart"/>
      <w:r w:rsidRPr="0098583F">
        <w:rPr>
          <w:rFonts w:ascii="BMWType V2 Light" w:hAnsi="BMWType V2 Light"/>
        </w:rPr>
        <w:t>GTS</w:t>
      </w:r>
      <w:proofErr w:type="spellEnd"/>
      <w:r w:rsidRPr="0098583F">
        <w:rPr>
          <w:rFonts w:ascii="BMWType V2 Light" w:hAnsi="BMWType V2 Light"/>
        </w:rPr>
        <w:t xml:space="preserve"> kontynuuje pod nowym szyldem M4 imponującą serię aut M3/M4 nastawionych bezkompromisowo na sportową, dynamiczną jazdę. W roku 2016 BMW M GmbH zaprezentowało na 30-lecie cieszącej się popularnością dynamicznej rodziny M3/M4 model M4 </w:t>
      </w:r>
      <w:proofErr w:type="spellStart"/>
      <w:r w:rsidRPr="0098583F">
        <w:rPr>
          <w:rFonts w:ascii="BMWType V2 Light" w:hAnsi="BMWType V2 Light"/>
        </w:rPr>
        <w:t>GTS</w:t>
      </w:r>
      <w:proofErr w:type="spellEnd"/>
      <w:r w:rsidRPr="0098583F">
        <w:rPr>
          <w:rFonts w:ascii="BMWType V2 Light" w:hAnsi="BMWType V2 Light"/>
        </w:rPr>
        <w:t>.</w:t>
      </w:r>
    </w:p>
    <w:sectPr w:rsidR="00040CFB" w:rsidRPr="0098583F" w:rsidSect="00FD025D">
      <w:headerReference w:type="even" r:id="rId9"/>
      <w:headerReference w:type="default" r:id="rId10"/>
      <w:pgSz w:w="11906" w:h="16838"/>
      <w:pgMar w:top="567" w:right="567" w:bottom="567" w:left="276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9A" w:rsidRDefault="00FE3A9A">
      <w:r>
        <w:separator/>
      </w:r>
    </w:p>
  </w:endnote>
  <w:endnote w:type="continuationSeparator" w:id="0">
    <w:p w:rsidR="00FE3A9A" w:rsidRDefault="00FE3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MWTypeLight">
    <w:altName w:val="SignPainter-HouseScript"/>
    <w:panose1 w:val="020B0304020202020204"/>
    <w:charset w:val="EE"/>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MWType V2 Light">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9A" w:rsidRDefault="00FE3A9A">
      <w:r>
        <w:separator/>
      </w:r>
    </w:p>
  </w:footnote>
  <w:footnote w:type="continuationSeparator" w:id="0">
    <w:p w:rsidR="00FE3A9A" w:rsidRDefault="00FE3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FB" w:rsidRDefault="00034C58">
    <w:pPr>
      <w:pStyle w:val="Nagwek"/>
      <w:framePr w:wrap="around" w:vAnchor="text" w:hAnchor="margin" w:y="1"/>
      <w:rPr>
        <w:rStyle w:val="Numerstrony"/>
      </w:rPr>
    </w:pPr>
    <w:r>
      <w:rPr>
        <w:rStyle w:val="Numerstrony"/>
      </w:rPr>
      <w:fldChar w:fldCharType="begin"/>
    </w:r>
    <w:r w:rsidR="00EF73FB">
      <w:rPr>
        <w:rStyle w:val="Numerstrony"/>
      </w:rPr>
      <w:instrText xml:space="preserve">PAGE  </w:instrText>
    </w:r>
    <w:r>
      <w:rPr>
        <w:rStyle w:val="Numerstrony"/>
      </w:rPr>
      <w:fldChar w:fldCharType="end"/>
    </w:r>
  </w:p>
  <w:p w:rsidR="00EF73FB" w:rsidRDefault="00EF73FB">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FB" w:rsidRPr="0011171B" w:rsidRDefault="00EF73FB">
    <w:pPr>
      <w:pStyle w:val="Nagwek"/>
      <w:framePr w:w="1134" w:h="1134" w:hRule="exact" w:wrap="around" w:vAnchor="page" w:hAnchor="page" w:x="1135" w:y="568"/>
      <w:spacing w:after="0" w:line="170" w:lineRule="exact"/>
      <w:ind w:right="0"/>
      <w:rPr>
        <w:rStyle w:val="Numerstrony"/>
        <w:rFonts w:ascii="BMWType V2 Light" w:hAnsi="BMWType V2 Light" w:cs="BMWType V2 Light"/>
        <w:sz w:val="16"/>
      </w:rPr>
    </w:pPr>
    <w:r>
      <w:rPr>
        <w:rStyle w:val="Numerstrony"/>
        <w:rFonts w:ascii="BMWType V2 Light" w:hAnsi="BMWType V2 Light"/>
        <w:b/>
        <w:sz w:val="16"/>
      </w:rPr>
      <w:t>BMW</w:t>
    </w:r>
    <w:r>
      <w:rPr>
        <w:rStyle w:val="Numerstrony"/>
        <w:rFonts w:ascii="BMWType V2 Light" w:hAnsi="BMWType V2 Light" w:cs="BMWType V2 Light"/>
        <w:b/>
        <w:sz w:val="16"/>
      </w:rPr>
      <w:br/>
    </w:r>
    <w:r>
      <w:rPr>
        <w:rStyle w:val="Numerstrony"/>
        <w:rFonts w:ascii="BMWType V2 Light" w:hAnsi="BMWType V2 Light"/>
        <w:b/>
        <w:color w:val="808080"/>
        <w:sz w:val="16"/>
      </w:rPr>
      <w:t>Media</w:t>
    </w:r>
    <w:r>
      <w:rPr>
        <w:rStyle w:val="Numerstrony"/>
        <w:rFonts w:ascii="BMWType V2 Light" w:hAnsi="BMWType V2 Light" w:cs="BMWType V2 Light"/>
        <w:b/>
        <w:color w:val="808080"/>
        <w:sz w:val="16"/>
      </w:rPr>
      <w:br/>
    </w:r>
    <w:r>
      <w:rPr>
        <w:rStyle w:val="Numerstrony"/>
        <w:rFonts w:ascii="BMWType V2 Light" w:hAnsi="BMWType V2 Light" w:cs="BMWType V2 Light"/>
        <w:b/>
        <w:sz w:val="16"/>
      </w:rPr>
      <w:br/>
    </w:r>
    <w:r>
      <w:rPr>
        <w:rStyle w:val="Numerstrony"/>
        <w:rFonts w:ascii="BMWType V2 Light" w:hAnsi="BMWType V2 Light"/>
        <w:sz w:val="16"/>
      </w:rPr>
      <w:t>04/2017</w:t>
    </w:r>
    <w:r>
      <w:rPr>
        <w:rStyle w:val="Numerstrony"/>
        <w:rFonts w:ascii="BMWType V2 Light" w:hAnsi="BMWType V2 Light" w:cs="BMWType V2 Light"/>
        <w:sz w:val="16"/>
      </w:rPr>
      <w:br/>
    </w:r>
    <w:r>
      <w:rPr>
        <w:rStyle w:val="Numerstrony"/>
        <w:rFonts w:ascii="BMWType V2 Light" w:hAnsi="BMWType V2 Light"/>
        <w:sz w:val="16"/>
      </w:rPr>
      <w:t xml:space="preserve">strona </w:t>
    </w:r>
    <w:r w:rsidR="00034C58" w:rsidRPr="0011171B">
      <w:rPr>
        <w:rStyle w:val="Numerstrony"/>
        <w:rFonts w:ascii="BMWType V2 Light" w:hAnsi="BMWType V2 Light" w:cs="BMWType V2 Light"/>
        <w:sz w:val="16"/>
      </w:rPr>
      <w:fldChar w:fldCharType="begin"/>
    </w:r>
    <w:r w:rsidRPr="0011171B">
      <w:rPr>
        <w:rStyle w:val="Numerstrony"/>
        <w:rFonts w:ascii="BMWType V2 Light" w:hAnsi="BMWType V2 Light" w:cs="BMWType V2 Light"/>
        <w:sz w:val="16"/>
      </w:rPr>
      <w:instrText xml:space="preserve">PAGE  </w:instrText>
    </w:r>
    <w:r w:rsidR="00034C58" w:rsidRPr="0011171B">
      <w:rPr>
        <w:rStyle w:val="Numerstrony"/>
        <w:rFonts w:ascii="BMWType V2 Light" w:hAnsi="BMWType V2 Light" w:cs="BMWType V2 Light"/>
        <w:sz w:val="16"/>
      </w:rPr>
      <w:fldChar w:fldCharType="separate"/>
    </w:r>
    <w:r w:rsidR="00D31163">
      <w:rPr>
        <w:rStyle w:val="Numerstrony"/>
        <w:rFonts w:ascii="BMWType V2 Light" w:hAnsi="BMWType V2 Light" w:cs="BMWType V2 Light"/>
        <w:noProof/>
        <w:sz w:val="16"/>
      </w:rPr>
      <w:t>6</w:t>
    </w:r>
    <w:r w:rsidR="00034C58" w:rsidRPr="0011171B">
      <w:rPr>
        <w:rStyle w:val="Numerstrony"/>
        <w:rFonts w:ascii="BMWType V2 Light" w:hAnsi="BMWType V2 Light" w:cs="BMWType V2 Light"/>
        <w:sz w:val="16"/>
      </w:rPr>
      <w:fldChar w:fldCharType="end"/>
    </w:r>
  </w:p>
  <w:p w:rsidR="00EF73FB" w:rsidRPr="0011171B" w:rsidRDefault="00EF73FB">
    <w:pPr>
      <w:pStyle w:val="Nagwek"/>
      <w:spacing w:after="0" w:line="240" w:lineRule="auto"/>
      <w:ind w:right="0"/>
      <w:rPr>
        <w:rFonts w:ascii="BMWType V2 Light" w:hAnsi="BMWType V2 Light" w:cs="BMWType V2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370D39"/>
    <w:multiLevelType w:val="hybridMultilevel"/>
    <w:tmpl w:val="6EB45510"/>
    <w:lvl w:ilvl="0" w:tplc="BE08DD48">
      <w:start w:val="3"/>
      <w:numFmt w:val="decimal"/>
      <w:lvlText w:val="%1."/>
      <w:lvlJc w:val="left"/>
      <w:pPr>
        <w:tabs>
          <w:tab w:val="num" w:pos="2138"/>
        </w:tabs>
        <w:ind w:left="2138" w:hanging="720"/>
      </w:pPr>
      <w:rPr>
        <w:rFonts w:hint="default"/>
      </w:rPr>
    </w:lvl>
    <w:lvl w:ilvl="1" w:tplc="92FEA8FE">
      <w:numFmt w:val="none"/>
      <w:lvlText w:val=""/>
      <w:lvlJc w:val="left"/>
      <w:pPr>
        <w:tabs>
          <w:tab w:val="num" w:pos="360"/>
        </w:tabs>
      </w:pPr>
    </w:lvl>
    <w:lvl w:ilvl="2" w:tplc="BBC05920">
      <w:numFmt w:val="none"/>
      <w:lvlText w:val=""/>
      <w:lvlJc w:val="left"/>
      <w:pPr>
        <w:tabs>
          <w:tab w:val="num" w:pos="360"/>
        </w:tabs>
      </w:pPr>
    </w:lvl>
    <w:lvl w:ilvl="3" w:tplc="A9049B2E">
      <w:numFmt w:val="none"/>
      <w:lvlText w:val=""/>
      <w:lvlJc w:val="left"/>
      <w:pPr>
        <w:tabs>
          <w:tab w:val="num" w:pos="360"/>
        </w:tabs>
      </w:pPr>
    </w:lvl>
    <w:lvl w:ilvl="4" w:tplc="B81A3AAC">
      <w:numFmt w:val="none"/>
      <w:lvlText w:val=""/>
      <w:lvlJc w:val="left"/>
      <w:pPr>
        <w:tabs>
          <w:tab w:val="num" w:pos="360"/>
        </w:tabs>
      </w:pPr>
    </w:lvl>
    <w:lvl w:ilvl="5" w:tplc="69C881C8">
      <w:numFmt w:val="none"/>
      <w:lvlText w:val=""/>
      <w:lvlJc w:val="left"/>
      <w:pPr>
        <w:tabs>
          <w:tab w:val="num" w:pos="360"/>
        </w:tabs>
      </w:pPr>
    </w:lvl>
    <w:lvl w:ilvl="6" w:tplc="64AEEBDE">
      <w:numFmt w:val="none"/>
      <w:lvlText w:val=""/>
      <w:lvlJc w:val="left"/>
      <w:pPr>
        <w:tabs>
          <w:tab w:val="num" w:pos="360"/>
        </w:tabs>
      </w:pPr>
    </w:lvl>
    <w:lvl w:ilvl="7" w:tplc="485ED37C">
      <w:numFmt w:val="none"/>
      <w:lvlText w:val=""/>
      <w:lvlJc w:val="left"/>
      <w:pPr>
        <w:tabs>
          <w:tab w:val="num" w:pos="360"/>
        </w:tabs>
      </w:pPr>
    </w:lvl>
    <w:lvl w:ilvl="8" w:tplc="F6BC2016">
      <w:numFmt w:val="none"/>
      <w:lvlText w:val=""/>
      <w:lvlJc w:val="left"/>
      <w:pPr>
        <w:tabs>
          <w:tab w:val="num" w:pos="360"/>
        </w:tabs>
      </w:pPr>
    </w:lvl>
  </w:abstractNum>
  <w:abstractNum w:abstractNumId="3">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FA1E4B"/>
    <w:multiLevelType w:val="hybridMultilevel"/>
    <w:tmpl w:val="73F0400C"/>
    <w:lvl w:ilvl="0" w:tplc="B554FB28">
      <w:start w:val="1"/>
      <w:numFmt w:val="bullet"/>
      <w:pStyle w:val="EInz"/>
      <w:lvlText w:val="-"/>
      <w:lvlJc w:val="left"/>
      <w:pPr>
        <w:tabs>
          <w:tab w:val="num" w:pos="720"/>
        </w:tabs>
        <w:ind w:left="720" w:hanging="360"/>
      </w:pPr>
      <w:rPr>
        <w:sz w:val="16"/>
      </w:rPr>
    </w:lvl>
    <w:lvl w:ilvl="1" w:tplc="CC2426EA">
      <w:start w:val="1"/>
      <w:numFmt w:val="bullet"/>
      <w:lvlText w:val=""/>
      <w:lvlJc w:val="left"/>
      <w:pPr>
        <w:tabs>
          <w:tab w:val="num" w:pos="1440"/>
        </w:tabs>
        <w:ind w:left="1440" w:hanging="360"/>
      </w:pPr>
      <w:rPr>
        <w:rFonts w:ascii="Symbol" w:hAnsi="Symbol" w:hint="default"/>
      </w:rPr>
    </w:lvl>
    <w:lvl w:ilvl="2" w:tplc="5EC64328" w:tentative="1">
      <w:start w:val="1"/>
      <w:numFmt w:val="bullet"/>
      <w:lvlText w:val=""/>
      <w:lvlJc w:val="left"/>
      <w:pPr>
        <w:tabs>
          <w:tab w:val="num" w:pos="2160"/>
        </w:tabs>
        <w:ind w:left="2160" w:hanging="360"/>
      </w:pPr>
      <w:rPr>
        <w:rFonts w:ascii="Wingdings" w:hAnsi="Wingdings" w:hint="default"/>
      </w:rPr>
    </w:lvl>
    <w:lvl w:ilvl="3" w:tplc="B1D4A1F2" w:tentative="1">
      <w:start w:val="1"/>
      <w:numFmt w:val="bullet"/>
      <w:lvlText w:val=""/>
      <w:lvlJc w:val="left"/>
      <w:pPr>
        <w:tabs>
          <w:tab w:val="num" w:pos="2880"/>
        </w:tabs>
        <w:ind w:left="2880" w:hanging="360"/>
      </w:pPr>
      <w:rPr>
        <w:rFonts w:ascii="Symbol" w:hAnsi="Symbol" w:hint="default"/>
      </w:rPr>
    </w:lvl>
    <w:lvl w:ilvl="4" w:tplc="6FEADF12" w:tentative="1">
      <w:start w:val="1"/>
      <w:numFmt w:val="bullet"/>
      <w:lvlText w:val="o"/>
      <w:lvlJc w:val="left"/>
      <w:pPr>
        <w:tabs>
          <w:tab w:val="num" w:pos="3600"/>
        </w:tabs>
        <w:ind w:left="3600" w:hanging="360"/>
      </w:pPr>
      <w:rPr>
        <w:rFonts w:ascii="Courier New" w:hAnsi="Courier New" w:hint="default"/>
      </w:rPr>
    </w:lvl>
    <w:lvl w:ilvl="5" w:tplc="57BA02D0" w:tentative="1">
      <w:start w:val="1"/>
      <w:numFmt w:val="bullet"/>
      <w:lvlText w:val=""/>
      <w:lvlJc w:val="left"/>
      <w:pPr>
        <w:tabs>
          <w:tab w:val="num" w:pos="4320"/>
        </w:tabs>
        <w:ind w:left="4320" w:hanging="360"/>
      </w:pPr>
      <w:rPr>
        <w:rFonts w:ascii="Wingdings" w:hAnsi="Wingdings" w:hint="default"/>
      </w:rPr>
    </w:lvl>
    <w:lvl w:ilvl="6" w:tplc="41A0FEA2" w:tentative="1">
      <w:start w:val="1"/>
      <w:numFmt w:val="bullet"/>
      <w:lvlText w:val=""/>
      <w:lvlJc w:val="left"/>
      <w:pPr>
        <w:tabs>
          <w:tab w:val="num" w:pos="5040"/>
        </w:tabs>
        <w:ind w:left="5040" w:hanging="360"/>
      </w:pPr>
      <w:rPr>
        <w:rFonts w:ascii="Symbol" w:hAnsi="Symbol" w:hint="default"/>
      </w:rPr>
    </w:lvl>
    <w:lvl w:ilvl="7" w:tplc="37309076" w:tentative="1">
      <w:start w:val="1"/>
      <w:numFmt w:val="bullet"/>
      <w:lvlText w:val="o"/>
      <w:lvlJc w:val="left"/>
      <w:pPr>
        <w:tabs>
          <w:tab w:val="num" w:pos="5760"/>
        </w:tabs>
        <w:ind w:left="5760" w:hanging="360"/>
      </w:pPr>
      <w:rPr>
        <w:rFonts w:ascii="Courier New" w:hAnsi="Courier New" w:hint="default"/>
      </w:rPr>
    </w:lvl>
    <w:lvl w:ilvl="8" w:tplc="7AB6FF94" w:tentative="1">
      <w:start w:val="1"/>
      <w:numFmt w:val="bullet"/>
      <w:lvlText w:val=""/>
      <w:lvlJc w:val="left"/>
      <w:pPr>
        <w:tabs>
          <w:tab w:val="num" w:pos="6480"/>
        </w:tabs>
        <w:ind w:left="6480" w:hanging="360"/>
      </w:pPr>
      <w:rPr>
        <w:rFonts w:ascii="Wingdings" w:hAnsi="Wingdings" w:hint="default"/>
      </w:rPr>
    </w:lvl>
  </w:abstractNum>
  <w:abstractNum w:abstractNumId="5">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5D915093"/>
    <w:multiLevelType w:val="hybridMultilevel"/>
    <w:tmpl w:val="CBFE4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A458B"/>
    <w:rsid w:val="00002DB4"/>
    <w:rsid w:val="00034C58"/>
    <w:rsid w:val="00040CFB"/>
    <w:rsid w:val="000A3C0C"/>
    <w:rsid w:val="000C78F9"/>
    <w:rsid w:val="00110896"/>
    <w:rsid w:val="0011171B"/>
    <w:rsid w:val="0012153C"/>
    <w:rsid w:val="00203A98"/>
    <w:rsid w:val="00243812"/>
    <w:rsid w:val="00376309"/>
    <w:rsid w:val="003A458B"/>
    <w:rsid w:val="003C19AF"/>
    <w:rsid w:val="004138EC"/>
    <w:rsid w:val="00416CF6"/>
    <w:rsid w:val="00447EC5"/>
    <w:rsid w:val="004805DF"/>
    <w:rsid w:val="004911AD"/>
    <w:rsid w:val="00582A1D"/>
    <w:rsid w:val="00600EA7"/>
    <w:rsid w:val="008A1F72"/>
    <w:rsid w:val="009731FA"/>
    <w:rsid w:val="0098583F"/>
    <w:rsid w:val="009E5CB1"/>
    <w:rsid w:val="00AE1316"/>
    <w:rsid w:val="00BD5D31"/>
    <w:rsid w:val="00C164B1"/>
    <w:rsid w:val="00C8283B"/>
    <w:rsid w:val="00CC7791"/>
    <w:rsid w:val="00D31163"/>
    <w:rsid w:val="00D465C8"/>
    <w:rsid w:val="00D702E9"/>
    <w:rsid w:val="00D93379"/>
    <w:rsid w:val="00DC3DB2"/>
    <w:rsid w:val="00EF73FB"/>
    <w:rsid w:val="00F027CA"/>
    <w:rsid w:val="00F173F3"/>
    <w:rsid w:val="00FB70DA"/>
    <w:rsid w:val="00FC32F2"/>
    <w:rsid w:val="00FD025D"/>
    <w:rsid w:val="00FE3A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9AF"/>
    <w:pPr>
      <w:spacing w:after="330" w:line="330" w:lineRule="exact"/>
      <w:ind w:right="1134"/>
    </w:pPr>
    <w:rPr>
      <w:rFonts w:ascii="BMW Helvetica Light" w:hAnsi="BMW Helvetica Light"/>
      <w:color w:val="000000"/>
      <w:sz w:val="22"/>
    </w:rPr>
  </w:style>
  <w:style w:type="paragraph" w:styleId="Nagwek1">
    <w:name w:val="heading 1"/>
    <w:aliases w:val="Überschrift"/>
    <w:next w:val="Normalny"/>
    <w:qFormat/>
    <w:rsid w:val="003C19AF"/>
    <w:pPr>
      <w:keepNext/>
      <w:pageBreakBefore/>
      <w:spacing w:line="370" w:lineRule="exact"/>
      <w:outlineLvl w:val="0"/>
    </w:pPr>
    <w:rPr>
      <w:rFonts w:ascii="BMW Helvetica Bold" w:hAnsi="BMW Helvetica Bold"/>
      <w:color w:val="000000"/>
      <w:kern w:val="28"/>
      <w:sz w:val="36"/>
    </w:rPr>
  </w:style>
  <w:style w:type="paragraph" w:styleId="Nagwek2">
    <w:name w:val="heading 2"/>
    <w:basedOn w:val="Nagwek1"/>
    <w:next w:val="Normalny"/>
    <w:qFormat/>
    <w:rsid w:val="003C19AF"/>
    <w:pPr>
      <w:keepNext w:val="0"/>
      <w:pageBreakBefore w:val="0"/>
      <w:widowControl w:val="0"/>
      <w:spacing w:after="2030"/>
      <w:outlineLvl w:val="1"/>
    </w:pPr>
    <w:rPr>
      <w:color w:val="808080"/>
    </w:rPr>
  </w:style>
  <w:style w:type="paragraph" w:styleId="Nagwek3">
    <w:name w:val="heading 3"/>
    <w:basedOn w:val="Nagwek2"/>
    <w:next w:val="Normalny"/>
    <w:qFormat/>
    <w:rsid w:val="003C19AF"/>
    <w:pPr>
      <w:keepNext/>
      <w:spacing w:after="1660"/>
      <w:outlineLvl w:val="2"/>
    </w:pPr>
    <w:rPr>
      <w:b/>
      <w:i/>
    </w:rPr>
  </w:style>
  <w:style w:type="paragraph" w:styleId="Nagwek4">
    <w:name w:val="heading 4"/>
    <w:basedOn w:val="Normalny"/>
    <w:next w:val="Normalny"/>
    <w:qFormat/>
    <w:rsid w:val="003C19AF"/>
    <w:pPr>
      <w:keepNext/>
      <w:spacing w:after="0" w:line="160" w:lineRule="exact"/>
      <w:outlineLvl w:val="3"/>
    </w:pPr>
    <w:rPr>
      <w:b/>
      <w:color w:val="808080"/>
      <w:sz w:val="16"/>
    </w:rPr>
  </w:style>
  <w:style w:type="paragraph" w:styleId="Nagwek5">
    <w:name w:val="heading 5"/>
    <w:basedOn w:val="Normalny"/>
    <w:next w:val="Normalny"/>
    <w:qFormat/>
    <w:rsid w:val="003C19AF"/>
    <w:pPr>
      <w:overflowPunct w:val="0"/>
      <w:autoSpaceDE w:val="0"/>
      <w:autoSpaceDN w:val="0"/>
      <w:adjustRightInd w:val="0"/>
      <w:spacing w:before="240" w:after="60" w:line="240" w:lineRule="auto"/>
      <w:ind w:right="0"/>
      <w:textAlignment w:val="baseline"/>
      <w:outlineLvl w:val="4"/>
    </w:pPr>
    <w:rPr>
      <w:rFonts w:ascii="Arial" w:eastAsia="Times New Roman" w:hAnsi="Arial"/>
      <w:color w:val="auto"/>
    </w:rPr>
  </w:style>
  <w:style w:type="paragraph" w:styleId="Nagwek6">
    <w:name w:val="heading 6"/>
    <w:basedOn w:val="Normalny"/>
    <w:next w:val="Normalny"/>
    <w:qFormat/>
    <w:rsid w:val="003C19AF"/>
    <w:pPr>
      <w:keepNext/>
      <w:spacing w:after="0" w:line="190" w:lineRule="atLeast"/>
      <w:ind w:right="0"/>
      <w:outlineLvl w:val="5"/>
    </w:pPr>
    <w:rPr>
      <w:rFonts w:ascii="BMWTypeLight" w:hAnsi="BMWTypeLight"/>
      <w:b/>
      <w:kern w:val="16"/>
      <w:sz w:val="14"/>
    </w:rPr>
  </w:style>
  <w:style w:type="paragraph" w:styleId="Nagwek7">
    <w:name w:val="heading 7"/>
    <w:basedOn w:val="Normalny"/>
    <w:next w:val="Normalny"/>
    <w:qFormat/>
    <w:rsid w:val="003C19AF"/>
    <w:pPr>
      <w:keepNext/>
      <w:outlineLvl w:val="6"/>
    </w:pPr>
    <w:rPr>
      <w:rFonts w:ascii="BMWTypeLight" w:hAnsi="BMWTypeLight"/>
      <w:b/>
      <w:sz w:val="18"/>
    </w:rPr>
  </w:style>
  <w:style w:type="paragraph" w:styleId="Nagwek8">
    <w:name w:val="heading 8"/>
    <w:basedOn w:val="Normalny"/>
    <w:next w:val="Normalny"/>
    <w:qFormat/>
    <w:rsid w:val="003C19AF"/>
    <w:pPr>
      <w:keepNext/>
      <w:spacing w:after="800" w:line="800" w:lineRule="exact"/>
      <w:ind w:right="0"/>
      <w:outlineLvl w:val="7"/>
    </w:pPr>
    <w:rPr>
      <w:rFonts w:ascii="BMWTypeLight" w:hAnsi="BMWTypeLight"/>
      <w:b/>
      <w:sz w:val="64"/>
    </w:rPr>
  </w:style>
  <w:style w:type="paragraph" w:styleId="Nagwek9">
    <w:name w:val="heading 9"/>
    <w:basedOn w:val="Normalny"/>
    <w:next w:val="Normalny"/>
    <w:qFormat/>
    <w:rsid w:val="003C19AF"/>
    <w:pPr>
      <w:keepNext/>
      <w:outlineLvl w:val="8"/>
    </w:pPr>
    <w:rPr>
      <w:rFonts w:ascii="BMWTypeLight" w:hAnsi="BMWTypeLight"/>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C19AF"/>
    <w:pPr>
      <w:tabs>
        <w:tab w:val="center" w:pos="4536"/>
        <w:tab w:val="right" w:pos="9072"/>
      </w:tabs>
    </w:pPr>
  </w:style>
  <w:style w:type="paragraph" w:customStyle="1" w:styleId="InhaltKapitel-TOPfolge">
    <w:name w:val="Inhalt Kapitel-TOP folge"/>
    <w:rsid w:val="003C19AF"/>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3C19AF"/>
    <w:pPr>
      <w:spacing w:after="330"/>
    </w:pPr>
    <w:rPr>
      <w:b w:val="0"/>
    </w:rPr>
  </w:style>
  <w:style w:type="paragraph" w:customStyle="1" w:styleId="Flietext-Top">
    <w:name w:val="Fließtext-Top"/>
    <w:link w:val="Flietext-TopZchn2"/>
    <w:rsid w:val="003C19AF"/>
    <w:pPr>
      <w:keepNext/>
      <w:spacing w:line="330" w:lineRule="exact"/>
      <w:ind w:right="1134"/>
    </w:pPr>
    <w:rPr>
      <w:rFonts w:ascii="BMWTypeLight" w:hAnsi="BMWTypeLight"/>
      <w:b/>
      <w:color w:val="000000"/>
      <w:kern w:val="16"/>
      <w:sz w:val="22"/>
    </w:rPr>
  </w:style>
  <w:style w:type="paragraph" w:customStyle="1" w:styleId="Gesamtinhalt">
    <w:name w:val="Gesamtinhalt"/>
    <w:rsid w:val="003C19AF"/>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3C19AF"/>
    <w:rPr>
      <w:rFonts w:ascii="BMW Helvetica Bold" w:hAnsi="BMW Helvetica Bold"/>
    </w:rPr>
  </w:style>
  <w:style w:type="paragraph" w:customStyle="1" w:styleId="InhaltKapitelFolge">
    <w:name w:val="Inhalt Kapitel Folge"/>
    <w:basedOn w:val="InhaltKapitel-TOPallein"/>
    <w:rsid w:val="003C19AF"/>
    <w:pPr>
      <w:keepNext w:val="0"/>
    </w:pPr>
  </w:style>
  <w:style w:type="paragraph" w:customStyle="1" w:styleId="Aufzhlung">
    <w:name w:val="Aufzählung"/>
    <w:rsid w:val="003C19AF"/>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3C19AF"/>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3C19AF"/>
    <w:pPr>
      <w:pageBreakBefore w:val="0"/>
      <w:spacing w:after="2030"/>
    </w:pPr>
    <w:rPr>
      <w:color w:val="808080"/>
    </w:rPr>
  </w:style>
  <w:style w:type="paragraph" w:customStyle="1" w:styleId="Unterzeile2-Zeilig">
    <w:name w:val="Unterzeile 2-Zeilig"/>
    <w:basedOn w:val="Kapitelberschrift"/>
    <w:rsid w:val="003C19AF"/>
    <w:pPr>
      <w:pageBreakBefore w:val="0"/>
      <w:spacing w:after="1660"/>
    </w:pPr>
    <w:rPr>
      <w:color w:val="808080"/>
    </w:rPr>
  </w:style>
  <w:style w:type="paragraph" w:customStyle="1" w:styleId="Unterzeile3-Zeilig">
    <w:name w:val="Unterzeile 3-Zeilig"/>
    <w:basedOn w:val="Kapitelberschrift"/>
    <w:rsid w:val="003C19AF"/>
    <w:pPr>
      <w:spacing w:after="1290"/>
    </w:pPr>
    <w:rPr>
      <w:color w:val="808080"/>
    </w:rPr>
  </w:style>
  <w:style w:type="paragraph" w:customStyle="1" w:styleId="Flietext">
    <w:name w:val="Fließtext"/>
    <w:basedOn w:val="Nagwek1"/>
    <w:rsid w:val="003C19AF"/>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3C19AF"/>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3C19AF"/>
    <w:pPr>
      <w:spacing w:after="430" w:line="430" w:lineRule="exact"/>
      <w:ind w:right="1531"/>
    </w:pPr>
    <w:rPr>
      <w:sz w:val="42"/>
    </w:rPr>
  </w:style>
  <w:style w:type="character" w:styleId="Numerstrony">
    <w:name w:val="page number"/>
    <w:basedOn w:val="Domylnaczcionkaakapitu"/>
    <w:rsid w:val="003C19AF"/>
  </w:style>
  <w:style w:type="paragraph" w:styleId="Nagwek">
    <w:name w:val="header"/>
    <w:basedOn w:val="Normalny"/>
    <w:rsid w:val="003C19AF"/>
    <w:pPr>
      <w:tabs>
        <w:tab w:val="center" w:pos="4536"/>
        <w:tab w:val="right" w:pos="9072"/>
      </w:tabs>
    </w:pPr>
  </w:style>
  <w:style w:type="paragraph" w:customStyle="1" w:styleId="Aufzhlung2">
    <w:name w:val="Aufzählung 2"/>
    <w:basedOn w:val="Flietext"/>
    <w:rsid w:val="003C19AF"/>
    <w:pPr>
      <w:ind w:left="1418" w:hanging="1418"/>
    </w:pPr>
    <w:rPr>
      <w:noProof/>
    </w:rPr>
  </w:style>
  <w:style w:type="paragraph" w:customStyle="1" w:styleId="KapitelberschriftohneUnterzeile">
    <w:name w:val="Kapitel Überschrift ohne  Unterzeile"/>
    <w:basedOn w:val="Kapitelberschrift"/>
    <w:rsid w:val="003C19AF"/>
    <w:pPr>
      <w:spacing w:after="2330"/>
    </w:pPr>
  </w:style>
  <w:style w:type="paragraph" w:customStyle="1" w:styleId="ImpressumTOP">
    <w:name w:val="Impressum TOP"/>
    <w:basedOn w:val="Normalny"/>
    <w:rsid w:val="003C19AF"/>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ny"/>
    <w:rsid w:val="003C19AF"/>
    <w:pPr>
      <w:tabs>
        <w:tab w:val="right" w:pos="1077"/>
      </w:tabs>
      <w:spacing w:after="130" w:line="130" w:lineRule="exact"/>
      <w:ind w:right="0"/>
    </w:pPr>
    <w:rPr>
      <w:noProof/>
      <w:sz w:val="12"/>
    </w:rPr>
  </w:style>
  <w:style w:type="paragraph" w:customStyle="1" w:styleId="Datumsstand">
    <w:name w:val="Datumsstand"/>
    <w:basedOn w:val="Normalny"/>
    <w:rsid w:val="003C19AF"/>
    <w:pPr>
      <w:spacing w:after="170" w:line="170" w:lineRule="exact"/>
      <w:ind w:right="0"/>
    </w:pPr>
    <w:rPr>
      <w:rFonts w:ascii="BMW Helvetica Bold" w:hAnsi="BMW Helvetica Bold"/>
      <w:noProof/>
      <w:sz w:val="16"/>
    </w:rPr>
  </w:style>
  <w:style w:type="paragraph" w:styleId="Tytu">
    <w:name w:val="Title"/>
    <w:basedOn w:val="Normalny"/>
    <w:qFormat/>
    <w:rsid w:val="003C19AF"/>
    <w:pPr>
      <w:spacing w:after="0" w:line="240" w:lineRule="auto"/>
      <w:ind w:right="0"/>
      <w:jc w:val="center"/>
    </w:pPr>
    <w:rPr>
      <w:rFonts w:eastAsia="Times New Roman"/>
      <w:b/>
      <w:color w:val="auto"/>
      <w:sz w:val="24"/>
    </w:rPr>
  </w:style>
  <w:style w:type="paragraph" w:customStyle="1" w:styleId="Zwischenberschrift">
    <w:name w:val="Zwischenüberschrift"/>
    <w:basedOn w:val="Normalny"/>
    <w:next w:val="Normalny"/>
    <w:rsid w:val="003C19AF"/>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3C19AF"/>
    <w:pPr>
      <w:tabs>
        <w:tab w:val="left" w:pos="340"/>
        <w:tab w:val="left" w:pos="1418"/>
        <w:tab w:val="left" w:pos="3402"/>
      </w:tabs>
      <w:spacing w:after="0"/>
      <w:ind w:left="340" w:hanging="340"/>
    </w:pPr>
  </w:style>
  <w:style w:type="paragraph" w:customStyle="1" w:styleId="Tabelleklein">
    <w:name w:val="Tabelle_klein"/>
    <w:basedOn w:val="Tabelle"/>
    <w:rsid w:val="003C19AF"/>
    <w:pPr>
      <w:spacing w:line="190" w:lineRule="exact"/>
    </w:pPr>
    <w:rPr>
      <w:sz w:val="14"/>
    </w:rPr>
  </w:style>
  <w:style w:type="paragraph" w:customStyle="1" w:styleId="Tabelle">
    <w:name w:val="Tabelle"/>
    <w:basedOn w:val="Normalny"/>
    <w:rsid w:val="003C19AF"/>
    <w:pPr>
      <w:spacing w:after="0" w:line="240" w:lineRule="exact"/>
      <w:ind w:right="0"/>
    </w:pPr>
    <w:rPr>
      <w:rFonts w:eastAsia="Times New Roman"/>
      <w:kern w:val="28"/>
      <w:sz w:val="16"/>
    </w:rPr>
  </w:style>
  <w:style w:type="paragraph" w:customStyle="1" w:styleId="Tabellekleindaten">
    <w:name w:val="Tabelle_klein_daten"/>
    <w:basedOn w:val="Normalny"/>
    <w:rsid w:val="003C19AF"/>
    <w:pPr>
      <w:spacing w:after="0" w:line="190" w:lineRule="exact"/>
      <w:ind w:right="0"/>
      <w:jc w:val="right"/>
    </w:pPr>
    <w:rPr>
      <w:rFonts w:eastAsia="Times New Roman"/>
      <w:kern w:val="28"/>
      <w:sz w:val="14"/>
    </w:rPr>
  </w:style>
  <w:style w:type="paragraph" w:customStyle="1" w:styleId="EInz">
    <w:name w:val="EInz"/>
    <w:basedOn w:val="Normalny"/>
    <w:rsid w:val="003C19AF"/>
    <w:pPr>
      <w:numPr>
        <w:numId w:val="2"/>
      </w:numPr>
      <w:tabs>
        <w:tab w:val="clear" w:pos="720"/>
        <w:tab w:val="num" w:pos="360"/>
      </w:tabs>
      <w:spacing w:after="165" w:line="360" w:lineRule="auto"/>
      <w:ind w:left="360" w:right="0"/>
    </w:pPr>
    <w:rPr>
      <w:rFonts w:ascii="Arial" w:eastAsia="Times New Roman" w:hAnsi="Arial"/>
      <w:color w:val="auto"/>
    </w:rPr>
  </w:style>
  <w:style w:type="paragraph" w:styleId="Tekstpodstawowy3">
    <w:name w:val="Body Text 3"/>
    <w:basedOn w:val="Normalny"/>
    <w:rsid w:val="003C19AF"/>
    <w:pPr>
      <w:spacing w:after="0" w:line="240" w:lineRule="auto"/>
      <w:ind w:right="0"/>
    </w:pPr>
    <w:rPr>
      <w:rFonts w:eastAsia="Times New Roman"/>
      <w:color w:val="auto"/>
    </w:rPr>
  </w:style>
  <w:style w:type="paragraph" w:styleId="Tekstpodstawowy">
    <w:name w:val="Body Text"/>
    <w:basedOn w:val="Normalny"/>
    <w:rsid w:val="003C19AF"/>
    <w:pPr>
      <w:spacing w:after="0" w:line="240" w:lineRule="auto"/>
      <w:ind w:right="0"/>
    </w:pPr>
    <w:rPr>
      <w:rFonts w:eastAsia="Times New Roman"/>
      <w:color w:val="auto"/>
    </w:rPr>
  </w:style>
  <w:style w:type="paragraph" w:styleId="Spistreci1">
    <w:name w:val="toc 1"/>
    <w:basedOn w:val="Normalny"/>
    <w:next w:val="Normalny"/>
    <w:autoRedefine/>
    <w:semiHidden/>
    <w:rsid w:val="003C19AF"/>
    <w:pPr>
      <w:spacing w:after="480" w:line="240" w:lineRule="auto"/>
      <w:ind w:left="1418" w:right="0"/>
    </w:pPr>
    <w:rPr>
      <w:rFonts w:ascii="Arial" w:eastAsia="Times New Roman" w:hAnsi="Arial"/>
      <w:color w:val="auto"/>
      <w:sz w:val="24"/>
    </w:rPr>
  </w:style>
  <w:style w:type="paragraph" w:styleId="Spistreci2">
    <w:name w:val="toc 2"/>
    <w:basedOn w:val="Normalny"/>
    <w:next w:val="Normalny"/>
    <w:autoRedefine/>
    <w:semiHidden/>
    <w:rsid w:val="003C19AF"/>
    <w:pPr>
      <w:spacing w:after="280" w:line="240" w:lineRule="auto"/>
      <w:ind w:left="2126" w:right="0"/>
    </w:pPr>
    <w:rPr>
      <w:rFonts w:ascii="Arial" w:eastAsia="Times New Roman" w:hAnsi="Arial"/>
      <w:color w:val="auto"/>
      <w:sz w:val="20"/>
    </w:rPr>
  </w:style>
  <w:style w:type="character" w:styleId="Hipercze">
    <w:name w:val="Hyperlink"/>
    <w:basedOn w:val="Domylnaczcionkaakapitu"/>
    <w:rsid w:val="003C19AF"/>
    <w:rPr>
      <w:color w:val="0000FF"/>
      <w:u w:val="single"/>
    </w:rPr>
  </w:style>
  <w:style w:type="paragraph" w:styleId="Legenda">
    <w:name w:val="caption"/>
    <w:basedOn w:val="Normalny"/>
    <w:next w:val="Normalny"/>
    <w:qFormat/>
    <w:rsid w:val="003C19AF"/>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New Roman"/>
      <w:b/>
      <w:color w:val="auto"/>
      <w:sz w:val="26"/>
    </w:rPr>
  </w:style>
  <w:style w:type="paragraph" w:customStyle="1" w:styleId="BodyText21">
    <w:name w:val="Body Text 21"/>
    <w:basedOn w:val="Normalny"/>
    <w:rsid w:val="003C19AF"/>
    <w:pPr>
      <w:overflowPunct w:val="0"/>
      <w:autoSpaceDE w:val="0"/>
      <w:autoSpaceDN w:val="0"/>
      <w:adjustRightInd w:val="0"/>
      <w:spacing w:after="0" w:line="240" w:lineRule="auto"/>
      <w:ind w:right="0"/>
      <w:textAlignment w:val="baseline"/>
    </w:pPr>
    <w:rPr>
      <w:rFonts w:ascii="Arial" w:eastAsia="Times New Roman" w:hAnsi="Arial"/>
      <w:color w:val="auto"/>
      <w:spacing w:val="-5"/>
    </w:rPr>
  </w:style>
  <w:style w:type="character" w:styleId="Odwoaniedokomentarza">
    <w:name w:val="annotation reference"/>
    <w:uiPriority w:val="99"/>
    <w:semiHidden/>
    <w:unhideWhenUsed/>
    <w:rsid w:val="00376309"/>
    <w:rPr>
      <w:sz w:val="16"/>
      <w:szCs w:val="16"/>
    </w:rPr>
  </w:style>
  <w:style w:type="paragraph" w:styleId="Tekstkomentarza">
    <w:name w:val="annotation text"/>
    <w:uiPriority w:val="99"/>
    <w:semiHidden/>
    <w:unhideWhenUsed/>
    <w:rsid w:val="00376309"/>
  </w:style>
  <w:style w:type="character" w:styleId="Odwoanieprzypisudolnego">
    <w:name w:val="footnote reference"/>
    <w:basedOn w:val="Domylnaczcionkaakapitu"/>
    <w:semiHidden/>
    <w:rsid w:val="003C19AF"/>
    <w:rPr>
      <w:sz w:val="20"/>
      <w:vertAlign w:val="superscript"/>
    </w:rPr>
  </w:style>
  <w:style w:type="paragraph" w:styleId="Tekstblokowy">
    <w:name w:val="Block Text"/>
    <w:basedOn w:val="Normalny"/>
    <w:rsid w:val="003C19AF"/>
    <w:pPr>
      <w:spacing w:after="0" w:line="360" w:lineRule="auto"/>
      <w:ind w:left="567" w:right="851"/>
    </w:pPr>
    <w:rPr>
      <w:rFonts w:ascii="Arial" w:hAnsi="Arial"/>
      <w:b/>
      <w:color w:val="auto"/>
    </w:rPr>
  </w:style>
  <w:style w:type="paragraph" w:customStyle="1" w:styleId="Fliesstext">
    <w:name w:val="Fliesstext"/>
    <w:basedOn w:val="Normalny"/>
    <w:rsid w:val="003C19AF"/>
    <w:pPr>
      <w:tabs>
        <w:tab w:val="left" w:pos="454"/>
        <w:tab w:val="left" w:pos="4706"/>
      </w:tabs>
      <w:spacing w:after="0" w:line="330" w:lineRule="atLeast"/>
      <w:ind w:right="0"/>
    </w:pPr>
    <w:rPr>
      <w:rFonts w:ascii="BMWTypeLight" w:eastAsia="Times New Roman" w:hAnsi="BMWTypeLight"/>
      <w:color w:val="auto"/>
    </w:rPr>
  </w:style>
  <w:style w:type="paragraph" w:styleId="Tekstpodstawowywcity">
    <w:name w:val="Body Text Indent"/>
    <w:basedOn w:val="Normalny"/>
    <w:rsid w:val="003C19AF"/>
    <w:pPr>
      <w:spacing w:after="0" w:line="240" w:lineRule="auto"/>
      <w:ind w:left="2160" w:right="0"/>
    </w:pPr>
    <w:rPr>
      <w:rFonts w:ascii="BMWTypeLight" w:eastAsia="Times New Roman" w:hAnsi="BMWTypeLight"/>
      <w:color w:val="auto"/>
    </w:rPr>
  </w:style>
  <w:style w:type="paragraph" w:styleId="Tekstpodstawowywcity2">
    <w:name w:val="Body Text Indent 2"/>
    <w:basedOn w:val="Normalny"/>
    <w:rsid w:val="003C19AF"/>
    <w:pPr>
      <w:spacing w:after="0" w:line="240" w:lineRule="auto"/>
      <w:ind w:left="2160" w:right="0"/>
    </w:pPr>
    <w:rPr>
      <w:rFonts w:ascii="BMWTypeLight" w:eastAsia="Times New Roman" w:hAnsi="BMWTypeLight"/>
      <w:color w:val="auto"/>
      <w:sz w:val="24"/>
    </w:rPr>
  </w:style>
  <w:style w:type="paragraph" w:styleId="Tekstpodstawowy2">
    <w:name w:val="Body Text 2"/>
    <w:basedOn w:val="Normalny"/>
    <w:rsid w:val="003C19AF"/>
    <w:pPr>
      <w:spacing w:line="330" w:lineRule="atLeast"/>
    </w:pPr>
    <w:rPr>
      <w:rFonts w:ascii="BMWTypeLight" w:hAnsi="BMWTypeLight"/>
      <w:color w:val="auto"/>
      <w:kern w:val="16"/>
    </w:rPr>
  </w:style>
  <w:style w:type="paragraph" w:styleId="NormalnyWeb">
    <w:name w:val="Normal (Web)"/>
    <w:basedOn w:val="Normalny"/>
    <w:rsid w:val="003C19AF"/>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3C19AF"/>
    <w:pPr>
      <w:keepNext/>
      <w:spacing w:line="330" w:lineRule="exact"/>
      <w:ind w:right="1134"/>
    </w:pPr>
    <w:rPr>
      <w:rFonts w:ascii="BMWTypeLight" w:hAnsi="BMWTypeLight"/>
      <w:b/>
      <w:color w:val="000000"/>
      <w:sz w:val="22"/>
    </w:rPr>
  </w:style>
  <w:style w:type="paragraph" w:customStyle="1" w:styleId="FlietextCharCharCharCharCharChar">
    <w:name w:val="Fließtext Char Char Char Char Char Char"/>
    <w:basedOn w:val="Nagwek1"/>
    <w:rsid w:val="003C19AF"/>
    <w:pPr>
      <w:keepNext w:val="0"/>
      <w:pageBreakBefore w:val="0"/>
      <w:spacing w:after="330" w:line="330" w:lineRule="exact"/>
      <w:ind w:right="1134"/>
    </w:pPr>
    <w:rPr>
      <w:rFonts w:ascii="BMWTypeLight" w:hAnsi="BMWTypeLight"/>
      <w:sz w:val="22"/>
    </w:rPr>
  </w:style>
  <w:style w:type="character" w:customStyle="1" w:styleId="FlietextCharCharCharCharCharCharChar">
    <w:name w:val="Fließtext Char Char Char Char Char Char Char"/>
    <w:basedOn w:val="Domylnaczcionkaakapitu"/>
    <w:rsid w:val="003C19AF"/>
    <w:rPr>
      <w:rFonts w:ascii="BMWTypeLight" w:eastAsia="Times" w:hAnsi="BMWTypeLight"/>
      <w:noProof w:val="0"/>
      <w:color w:val="000000"/>
      <w:kern w:val="28"/>
      <w:sz w:val="22"/>
      <w:lang w:val="pl-PL"/>
    </w:rPr>
  </w:style>
  <w:style w:type="character" w:customStyle="1" w:styleId="FliesstextChar">
    <w:name w:val="Fliesstext Char"/>
    <w:basedOn w:val="Domylnaczcionkaakapitu"/>
    <w:rsid w:val="003C19AF"/>
    <w:rPr>
      <w:rFonts w:ascii="BMWTypeLight" w:hAnsi="BMWTypeLight"/>
      <w:noProof w:val="0"/>
      <w:sz w:val="22"/>
      <w:lang w:val="pl-PL"/>
    </w:rPr>
  </w:style>
  <w:style w:type="character" w:styleId="UyteHipercze">
    <w:name w:val="FollowedHyperlink"/>
    <w:basedOn w:val="Domylnaczcionkaakapitu"/>
    <w:rsid w:val="003C19AF"/>
    <w:rPr>
      <w:color w:val="800080"/>
      <w:u w:val="single"/>
    </w:rPr>
  </w:style>
  <w:style w:type="character" w:customStyle="1" w:styleId="berschrift1Zchn">
    <w:name w:val="Überschrift 1 Zchn"/>
    <w:aliases w:val="Überschrift Zchn"/>
    <w:basedOn w:val="Domylnaczcionkaakapitu"/>
    <w:rsid w:val="003C19AF"/>
    <w:rPr>
      <w:rFonts w:ascii="BMW Helvetica Bold" w:eastAsia="Times" w:hAnsi="BMW Helvetica Bold"/>
      <w:color w:val="000000"/>
      <w:kern w:val="28"/>
      <w:sz w:val="36"/>
      <w:lang w:val="pl-PL" w:eastAsia="pl-PL" w:bidi="pl-PL"/>
    </w:rPr>
  </w:style>
  <w:style w:type="character" w:customStyle="1" w:styleId="FlietextZchn">
    <w:name w:val="Fließtext Zchn"/>
    <w:basedOn w:val="berschrift1Zchn"/>
    <w:rsid w:val="003C19AF"/>
    <w:rPr>
      <w:rFonts w:ascii="BMWTypeLight" w:hAnsi="BMWTypeLight"/>
      <w:kern w:val="16"/>
      <w:sz w:val="22"/>
    </w:rPr>
  </w:style>
  <w:style w:type="paragraph" w:styleId="Tematkomentarza">
    <w:name w:val="annotation subject"/>
    <w:basedOn w:val="Tekstkomentarza"/>
    <w:next w:val="Tekstkomentarza"/>
    <w:semiHidden/>
    <w:rsid w:val="003C19AF"/>
    <w:pPr>
      <w:spacing w:after="330" w:line="330" w:lineRule="exact"/>
      <w:ind w:right="1134"/>
    </w:pPr>
    <w:rPr>
      <w:rFonts w:ascii="BMW Helvetica Light" w:hAnsi="BMW Helvetica Light"/>
      <w:b/>
      <w:bCs/>
      <w:color w:val="000000"/>
    </w:rPr>
  </w:style>
  <w:style w:type="paragraph" w:styleId="Tekstdymka">
    <w:name w:val="Balloon Text"/>
    <w:basedOn w:val="Normalny"/>
    <w:semiHidden/>
    <w:rsid w:val="003C19AF"/>
    <w:rPr>
      <w:rFonts w:ascii="Tahoma" w:hAnsi="Tahoma" w:cs="Tahoma"/>
      <w:sz w:val="16"/>
      <w:szCs w:val="16"/>
    </w:rPr>
  </w:style>
  <w:style w:type="character" w:customStyle="1" w:styleId="Flietext-TopZchn">
    <w:name w:val="Fließtext-Top Zchn"/>
    <w:basedOn w:val="Domylnaczcionkaakapitu"/>
    <w:rsid w:val="003C19AF"/>
    <w:rPr>
      <w:rFonts w:ascii="BMWTypeLight" w:eastAsia="Times" w:hAnsi="BMWTypeLight"/>
      <w:b/>
      <w:color w:val="000000"/>
      <w:kern w:val="16"/>
      <w:sz w:val="22"/>
      <w:lang w:val="pl-PL" w:eastAsia="pl-PL" w:bidi="pl-PL"/>
    </w:rPr>
  </w:style>
  <w:style w:type="paragraph" w:customStyle="1" w:styleId="StandardLateinBMWTypeLight">
    <w:name w:val="Standard + (Latein) BMWTypeLight"/>
    <w:aliases w:val="Unterschneidung ab 8 pt,Zeilenabstand:  Mi..."/>
    <w:basedOn w:val="Normalny"/>
    <w:link w:val="StandardLateinBMWTypeLightZchn"/>
    <w:rsid w:val="003C19AF"/>
    <w:pPr>
      <w:spacing w:line="330" w:lineRule="atLeast"/>
    </w:pPr>
    <w:rPr>
      <w:rFonts w:ascii="BMWTypeLight" w:hAnsi="BMWTypeLight"/>
      <w:kern w:val="16"/>
    </w:rPr>
  </w:style>
  <w:style w:type="paragraph" w:customStyle="1" w:styleId="Grundtext">
    <w:name w:val="Grundtext"/>
    <w:link w:val="GrundtextZchn"/>
    <w:autoRedefine/>
    <w:rsid w:val="00A61E3A"/>
    <w:pPr>
      <w:spacing w:after="330" w:line="330" w:lineRule="exact"/>
      <w:ind w:right="1134"/>
    </w:pPr>
    <w:rPr>
      <w:rFonts w:ascii="BMWTypeLight" w:hAnsi="BMWTypeLight"/>
      <w:kern w:val="16"/>
      <w:sz w:val="22"/>
      <w:szCs w:val="22"/>
    </w:rPr>
  </w:style>
  <w:style w:type="character" w:customStyle="1" w:styleId="GrundtextZchn">
    <w:name w:val="Grundtext Zchn"/>
    <w:basedOn w:val="Domylnaczcionkaakapitu"/>
    <w:link w:val="Grundtext"/>
    <w:rsid w:val="00A61E3A"/>
    <w:rPr>
      <w:rFonts w:ascii="BMWTypeLight" w:hAnsi="BMWTypeLight"/>
      <w:kern w:val="16"/>
      <w:sz w:val="22"/>
      <w:szCs w:val="22"/>
      <w:lang w:val="pl-PL" w:eastAsia="pl-PL" w:bidi="pl-PL"/>
    </w:rPr>
  </w:style>
  <w:style w:type="character" w:customStyle="1" w:styleId="StandardLateinBMWTypeLightZchn">
    <w:name w:val="Standard + (Latein) BMWTypeLight Zchn"/>
    <w:aliases w:val="Unterschneidung ab 8 pt Zchn,Zeilenabstand:  Mi... Zchn"/>
    <w:basedOn w:val="Domylnaczcionkaakapitu"/>
    <w:link w:val="StandardLateinBMWTypeLight"/>
    <w:rsid w:val="00EA1A37"/>
    <w:rPr>
      <w:rFonts w:ascii="BMWTypeLight" w:eastAsia="Times" w:hAnsi="BMWTypeLight"/>
      <w:color w:val="000000"/>
      <w:kern w:val="16"/>
      <w:sz w:val="22"/>
      <w:lang w:val="pl-PL" w:eastAsia="pl-PL" w:bidi="pl-PL"/>
    </w:rPr>
  </w:style>
  <w:style w:type="character" w:customStyle="1" w:styleId="Flietext-TopZchn2">
    <w:name w:val="Fließtext-Top Zchn2"/>
    <w:basedOn w:val="Domylnaczcionkaakapitu"/>
    <w:link w:val="Flietext-Top"/>
    <w:rsid w:val="006E6F10"/>
    <w:rPr>
      <w:rFonts w:ascii="BMWTypeLight" w:hAnsi="BMWTypeLight"/>
      <w:b/>
      <w:color w:val="000000"/>
      <w:kern w:val="16"/>
      <w:sz w:val="22"/>
      <w:lang w:val="pl-PL" w:eastAsia="pl-PL" w:bidi="pl-PL"/>
    </w:rPr>
  </w:style>
  <w:style w:type="paragraph" w:styleId="Podpise-mail">
    <w:name w:val="E-mail Signature"/>
    <w:basedOn w:val="Normalny"/>
    <w:semiHidden/>
    <w:rsid w:val="00CB5791"/>
  </w:style>
  <w:style w:type="paragraph" w:customStyle="1" w:styleId="a-grundtext">
    <w:name w:val="a-grundtext"/>
    <w:rsid w:val="00ED4033"/>
    <w:pPr>
      <w:spacing w:after="330" w:line="330" w:lineRule="exact"/>
      <w:ind w:right="1049"/>
    </w:pPr>
    <w:rPr>
      <w:rFonts w:ascii="BMWTypeLight" w:eastAsia="BMWTypeLight" w:hAnsi="BMWTypeLight" w:cs="BMWTypeLight"/>
      <w:color w:val="000000"/>
      <w:kern w:val="16"/>
      <w:sz w:val="22"/>
      <w:szCs w:val="22"/>
    </w:rPr>
  </w:style>
  <w:style w:type="character" w:customStyle="1" w:styleId="z-hochgestellt">
    <w:name w:val="z-hochgestellt"/>
    <w:rsid w:val="00ED4033"/>
    <w:rPr>
      <w:vertAlign w:val="superscript"/>
    </w:rPr>
  </w:style>
  <w:style w:type="character" w:customStyle="1" w:styleId="z-tiefgestellt">
    <w:name w:val="z-tiefgestellt"/>
    <w:rsid w:val="00ED4033"/>
    <w:rPr>
      <w:vertAlign w:val="subscript"/>
    </w:rPr>
  </w:style>
  <w:style w:type="paragraph" w:customStyle="1" w:styleId="a-abschnitt">
    <w:name w:val="a-abschnitt"/>
    <w:rsid w:val="00ED4033"/>
    <w:pPr>
      <w:keepNext/>
      <w:spacing w:line="330" w:lineRule="exact"/>
      <w:ind w:right="1049"/>
    </w:pPr>
    <w:rPr>
      <w:rFonts w:ascii="BMWTypeLight" w:eastAsia="BMWTypeLight" w:hAnsi="BMWTypeLight" w:cs="BMWTypeLight"/>
      <w:b/>
      <w:color w:val="000000"/>
      <w:kern w:val="16"/>
      <w:sz w:val="22"/>
      <w:szCs w:val="22"/>
    </w:rPr>
  </w:style>
  <w:style w:type="paragraph" w:customStyle="1" w:styleId="a-kapitel">
    <w:name w:val="a-kapitel"/>
    <w:rsid w:val="00ED4033"/>
    <w:pPr>
      <w:pageBreakBefore/>
      <w:framePr w:w="7541" w:h="2693" w:hRule="exact" w:wrap="notBeside" w:vAnchor="page" w:hAnchor="page" w:x="2751" w:y="568" w:anchorLock="1"/>
      <w:numPr>
        <w:numId w:val="7"/>
      </w:numPr>
      <w:tabs>
        <w:tab w:val="clear" w:pos="0"/>
      </w:tabs>
      <w:spacing w:line="370" w:lineRule="exact"/>
      <w:ind w:right="1049"/>
      <w:outlineLvl w:val="0"/>
    </w:pPr>
    <w:rPr>
      <w:rFonts w:ascii="BMWTypeLight" w:eastAsia="BMWTypeLight" w:hAnsi="BMWTypeLight" w:cs="BMWTypeLight"/>
      <w:b/>
      <w:color w:val="000000"/>
      <w:kern w:val="16"/>
      <w:sz w:val="36"/>
      <w:szCs w:val="36"/>
    </w:rPr>
  </w:style>
  <w:style w:type="paragraph" w:customStyle="1" w:styleId="a-unterkapitel">
    <w:name w:val="a-unterkapitel"/>
    <w:basedOn w:val="a-kapitel"/>
    <w:rsid w:val="00ED4033"/>
    <w:pPr>
      <w:framePr w:wrap="notBeside"/>
      <w:numPr>
        <w:ilvl w:val="1"/>
      </w:numPr>
      <w:tabs>
        <w:tab w:val="clear" w:pos="709"/>
      </w:tabs>
      <w:outlineLvl w:val="1"/>
    </w:pPr>
    <w:rPr>
      <w:color w:val="808080"/>
    </w:rPr>
  </w:style>
  <w:style w:type="paragraph" w:styleId="Plandokumentu">
    <w:name w:val="Document Map"/>
    <w:basedOn w:val="Normalny"/>
    <w:link w:val="PlandokumentuZnak"/>
    <w:uiPriority w:val="99"/>
    <w:semiHidden/>
    <w:unhideWhenUsed/>
    <w:rsid w:val="00582A1D"/>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582A1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Press%20Ki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73841-4123-400E-9DDB-C4F5A2B8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 Kit.dotx</Template>
  <TotalTime>11</TotalTime>
  <Pages>13</Pages>
  <Words>3665</Words>
  <Characters>21995</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BMW Produktkommunikation</vt:lpstr>
    </vt:vector>
  </TitlesOfParts>
  <Company>MAKsima</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Produktkommunikation</dc:title>
  <dc:creator>MAKsima</dc:creator>
  <cp:lastModifiedBy>MAKsima</cp:lastModifiedBy>
  <cp:revision>17</cp:revision>
  <cp:lastPrinted>2009-12-02T11:16:00Z</cp:lastPrinted>
  <dcterms:created xsi:type="dcterms:W3CDTF">2017-05-02T08:40:00Z</dcterms:created>
  <dcterms:modified xsi:type="dcterms:W3CDTF">2017-05-08T12:02:00Z</dcterms:modified>
</cp:coreProperties>
</file>