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26" w:rsidRPr="00316C5B" w:rsidRDefault="007C7E26" w:rsidP="00544F09">
      <w:pPr>
        <w:pStyle w:val="KapitelberschriftohneUnterzeile"/>
        <w:tabs>
          <w:tab w:val="left" w:pos="454"/>
          <w:tab w:val="right" w:leader="dot" w:pos="8562"/>
        </w:tabs>
        <w:spacing w:after="0"/>
        <w:ind w:left="993"/>
        <w:rPr>
          <w:rFonts w:ascii="MINI Serif" w:hAnsi="MINI Serif" w:cs="MINIType v2 Regular"/>
        </w:rPr>
      </w:pPr>
      <w:r w:rsidRPr="00316C5B">
        <w:rPr>
          <w:rFonts w:ascii="MINI Serif" w:hAnsi="MINI Serif" w:cs="MINIType v2 Regular"/>
          <w:bCs/>
          <w:caps/>
          <w:noProof/>
          <w:color w:val="auto"/>
          <w:szCs w:val="36"/>
          <w:lang w:bidi="ar-SA"/>
        </w:rPr>
        <w:drawing>
          <wp:anchor distT="0" distB="0" distL="114300" distR="114300" simplePos="0" relativeHeight="251659264" behindDoc="0" locked="0" layoutInCell="1" allowOverlap="1">
            <wp:simplePos x="0" y="0"/>
            <wp:positionH relativeFrom="column">
              <wp:posOffset>5191661</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cstate="print">
                      <a:extLst>
                        <a:ext uri="{28A0092B-C50C-407E-A947-70E740481C1C}">
                          <a14:useLocalDpi xmlns:a14="http://schemas.microsoft.com/office/drawing/2010/main" xmlns:wpg="http://schemas.microsoft.com/office/word/2010/wordprocessingGroup" xmlns:w15="http://schemas.microsoft.com/office/word/2012/wordml"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935191" cy="466285"/>
                    </a:xfrm>
                    <a:prstGeom prst="rect">
                      <a:avLst/>
                    </a:prstGeom>
                    <a:noFill/>
                    <a:ln>
                      <a:noFill/>
                    </a:ln>
                  </pic:spPr>
                </pic:pic>
              </a:graphicData>
            </a:graphic>
          </wp:anchor>
        </w:drawing>
      </w:r>
      <w:r w:rsidRPr="00316C5B">
        <w:rPr>
          <w:rFonts w:ascii="MINI Serif" w:hAnsi="MINI Serif"/>
          <w:caps/>
          <w:noProof/>
          <w:color w:val="auto"/>
        </w:rPr>
        <w:t>MINI Motorsport Communications</w:t>
      </w:r>
    </w:p>
    <w:p w:rsidR="00A637EE" w:rsidRPr="00316C5B" w:rsidRDefault="00A637EE"/>
    <w:p w:rsidR="007C7E26" w:rsidRPr="00316C5B" w:rsidRDefault="007C7E26"/>
    <w:p w:rsidR="007C7E26" w:rsidRPr="00316C5B" w:rsidRDefault="007C7E26"/>
    <w:p w:rsidR="00544F09" w:rsidRPr="00316C5B" w:rsidRDefault="00544F09" w:rsidP="00544F09">
      <w:pPr>
        <w:ind w:left="851" w:right="1275"/>
        <w:rPr>
          <w:rStyle w:val="StandardLateinBMWTypeLightZchn"/>
          <w:rFonts w:ascii="MINI Serif" w:hAnsi="MINI Serif" w:cs="MINIType v2 Regular"/>
          <w:b/>
          <w:szCs w:val="20"/>
        </w:rPr>
      </w:pPr>
      <w:r w:rsidRPr="00316C5B">
        <w:rPr>
          <w:rStyle w:val="StandardLateinBMWTypeLightZchn"/>
          <w:rFonts w:ascii="MINI Serif" w:hAnsi="MINI Serif"/>
          <w:b/>
        </w:rPr>
        <w:t>Rajd Dakar 2018 – MINI w radosnym oczekiwaniu i gotowości do startu</w:t>
      </w:r>
    </w:p>
    <w:p w:rsidR="00544F09" w:rsidRPr="00316C5B" w:rsidRDefault="00544F09" w:rsidP="00544F09">
      <w:pPr>
        <w:pStyle w:val="Akapitzlist"/>
        <w:numPr>
          <w:ilvl w:val="0"/>
          <w:numId w:val="2"/>
        </w:numPr>
        <w:ind w:right="1275"/>
        <w:rPr>
          <w:rStyle w:val="StandardLateinBMWTypeLightZchn"/>
          <w:rFonts w:ascii="MINI Serif" w:hAnsi="MINI Serif" w:cs="MINIType v2 Regular"/>
          <w:b/>
          <w:szCs w:val="20"/>
        </w:rPr>
      </w:pPr>
      <w:r w:rsidRPr="00316C5B">
        <w:rPr>
          <w:rStyle w:val="StandardLateinBMWTypeLightZchn"/>
          <w:rFonts w:ascii="MINI Serif" w:hAnsi="MINI Serif"/>
          <w:b/>
        </w:rPr>
        <w:t>W Rajdzie Dakar 2018 wystartuje siedem zespołów MINI.</w:t>
      </w:r>
    </w:p>
    <w:p w:rsidR="00544F09" w:rsidRPr="00316C5B" w:rsidRDefault="00544F09" w:rsidP="00544F09">
      <w:pPr>
        <w:pStyle w:val="Akapitzlist"/>
        <w:numPr>
          <w:ilvl w:val="0"/>
          <w:numId w:val="2"/>
        </w:numPr>
        <w:ind w:right="1275"/>
        <w:rPr>
          <w:rStyle w:val="StandardLateinBMWTypeLightZchn"/>
          <w:rFonts w:ascii="MINI Serif" w:hAnsi="MINI Serif" w:cs="MINIType v2 Regular"/>
          <w:b/>
          <w:szCs w:val="20"/>
        </w:rPr>
      </w:pPr>
      <w:r w:rsidRPr="00316C5B">
        <w:rPr>
          <w:rStyle w:val="StandardLateinBMWTypeLightZchn"/>
          <w:rFonts w:ascii="MINI Serif" w:hAnsi="MINI Serif"/>
          <w:b/>
        </w:rPr>
        <w:t>Debiut nowego buggy MINI John Cooper Works.</w:t>
      </w:r>
    </w:p>
    <w:p w:rsidR="00544F09" w:rsidRPr="00316C5B" w:rsidRDefault="00544F09" w:rsidP="00544F09">
      <w:pPr>
        <w:pStyle w:val="Akapitzlist"/>
        <w:numPr>
          <w:ilvl w:val="0"/>
          <w:numId w:val="2"/>
        </w:numPr>
        <w:ind w:right="1275"/>
        <w:rPr>
          <w:rStyle w:val="StandardLateinBMWTypeLightZchn"/>
          <w:rFonts w:ascii="MINI Serif" w:hAnsi="MINI Serif" w:cs="MINIType v2 Regular"/>
          <w:b/>
          <w:szCs w:val="20"/>
        </w:rPr>
      </w:pPr>
      <w:r w:rsidRPr="00316C5B">
        <w:rPr>
          <w:rStyle w:val="StandardLateinBMWTypeLightZchn"/>
          <w:rFonts w:ascii="MINI Serif" w:hAnsi="MINI Serif"/>
          <w:b/>
        </w:rPr>
        <w:t>Cztery MINI John Cooper Works Rally tworzą reprezentację MINI, której celem jest wygranie Dakaru – największej imprezy rajdowej typu Cross Country.</w:t>
      </w:r>
    </w:p>
    <w:p w:rsidR="00544F09" w:rsidRPr="00316C5B" w:rsidRDefault="00544F09" w:rsidP="00544F09">
      <w:pPr>
        <w:ind w:left="851" w:right="1275"/>
        <w:rPr>
          <w:rStyle w:val="StandardLateinBMWTypeLightZchn"/>
          <w:rFonts w:ascii="MINI Serif" w:hAnsi="MINI Serif" w:cs="MINIType v2 Regular"/>
          <w:b/>
          <w:szCs w:val="20"/>
        </w:rPr>
      </w:pPr>
    </w:p>
    <w:p w:rsidR="00544F09" w:rsidRPr="00316C5B" w:rsidRDefault="00544F09" w:rsidP="00544F09">
      <w:pPr>
        <w:ind w:left="851" w:right="1275"/>
        <w:rPr>
          <w:rStyle w:val="StandardLateinBMWTypeLightZchn"/>
          <w:rFonts w:ascii="MINI Serif" w:hAnsi="MINI Serif" w:cs="MINIType v2 Regular"/>
          <w:b/>
          <w:szCs w:val="20"/>
        </w:rPr>
      </w:pPr>
      <w:r w:rsidRPr="00316C5B">
        <w:rPr>
          <w:rStyle w:val="StandardLateinBMWTypeLightZchn"/>
          <w:rFonts w:ascii="MINI Serif" w:hAnsi="MINI Serif"/>
          <w:b/>
        </w:rPr>
        <w:t xml:space="preserve">Monachium. Za kilka godzin rozpocznie się 40. edycja Rajdu Dakar, 10. w jego obecnej formie w Ameryce Południowej. Testy dobiegły końca i rodzina MINI składająca się z siedmiu dwuosobowych zespołów z różnych krajów i dużego zespołu </w:t>
      </w:r>
      <w:proofErr w:type="spellStart"/>
      <w:r w:rsidRPr="00316C5B">
        <w:rPr>
          <w:rStyle w:val="StandardLateinBMWTypeLightZchn"/>
          <w:rFonts w:ascii="MINI Serif" w:hAnsi="MINI Serif"/>
          <w:b/>
        </w:rPr>
        <w:t>supportowego</w:t>
      </w:r>
      <w:proofErr w:type="spellEnd"/>
      <w:r w:rsidRPr="00316C5B">
        <w:rPr>
          <w:rStyle w:val="StandardLateinBMWTypeLightZchn"/>
          <w:rFonts w:ascii="MINI Serif" w:hAnsi="MINI Serif"/>
          <w:b/>
        </w:rPr>
        <w:t xml:space="preserve"> </w:t>
      </w:r>
      <w:proofErr w:type="spellStart"/>
      <w:r w:rsidRPr="00316C5B">
        <w:rPr>
          <w:rStyle w:val="StandardLateinBMWTypeLightZchn"/>
          <w:rFonts w:ascii="MINI Serif" w:hAnsi="MINI Serif"/>
          <w:b/>
        </w:rPr>
        <w:t>X-raid</w:t>
      </w:r>
      <w:proofErr w:type="spellEnd"/>
      <w:r w:rsidRPr="00316C5B">
        <w:rPr>
          <w:rStyle w:val="StandardLateinBMWTypeLightZchn"/>
          <w:rFonts w:ascii="MINI Serif" w:hAnsi="MINI Serif"/>
          <w:b/>
        </w:rPr>
        <w:t>, partnera MINI Motorsport, jest doskonale przygotowana do Rajdu Dakar obejmującego trasę 9000 km podzieloną na 14 etapów.</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 xml:space="preserve">Trasa Rajdu Dakar 2018 prowadzi przez trzy </w:t>
      </w:r>
      <w:r w:rsidR="00316C5B" w:rsidRPr="00316C5B">
        <w:rPr>
          <w:rStyle w:val="StandardLateinBMWTypeLightZchn"/>
          <w:rFonts w:ascii="MINI Serif" w:hAnsi="MINI Serif"/>
        </w:rPr>
        <w:t>kraje. Start nastąpi w sobotę 6</w:t>
      </w:r>
      <w:r w:rsidR="00316C5B" w:rsidRPr="00316C5B">
        <w:rPr>
          <w:rStyle w:val="StandardLateinBMWTypeLightZchn"/>
          <w:rFonts w:ascii="Times New Roman" w:hAnsi="Times New Roman" w:cs="Times New Roman"/>
        </w:rPr>
        <w:t> </w:t>
      </w:r>
      <w:r w:rsidRPr="00316C5B">
        <w:rPr>
          <w:rStyle w:val="StandardLateinBMWTypeLightZchn"/>
          <w:rFonts w:ascii="MINI Serif" w:hAnsi="MINI Serif"/>
        </w:rPr>
        <w:t>styczni</w:t>
      </w:r>
      <w:r w:rsidR="00316C5B" w:rsidRPr="00316C5B">
        <w:rPr>
          <w:rStyle w:val="StandardLateinBMWTypeLightZchn"/>
          <w:rFonts w:ascii="MINI Serif" w:hAnsi="MINI Serif"/>
        </w:rPr>
        <w:t>a</w:t>
      </w:r>
      <w:r w:rsidRPr="00316C5B">
        <w:rPr>
          <w:rStyle w:val="StandardLateinBMWTypeLightZchn"/>
          <w:rFonts w:ascii="MINI Serif" w:hAnsi="MINI Serif"/>
        </w:rPr>
        <w:t xml:space="preserve"> w Limie (Peru). Następnie rajd poprowadzi przez Boliwię i Argentynę, aby 20 stycznia po 14 etapach zakończyć się na mecie w Argentynie. W każdym kraju są etapy robiące wrażenie zarówno widokami, jak i najtrudniejszymi warunkami terenowymi dla ludzi i maszyn.</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Wyzwaniem na trasie będą zarówno pustynne piaski i wydmy, jak i kamieniste wąwozy i zbocza górskie. Do tego dochodzą temperatury sięgające od zera do 40°C oraz wysokości nawet powyżej 3000 n.p.m. Tym samym za zwycięstwo będzie można uznać już samo dojechanie do mety.</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Stawka obejmuje siedem zespołów MINI, które zmagać się będą z naturą, czasem i konkurencją na czterech kołach. Wszystkie nastawione na to, aby zdobyć dla MINI piąte zwycięstwo w klasyfikacji generalnej. W tegorocznym Dakar do walki o najwyższe wyróżnienie w tej dyscyplinie sportowej staną trzy buggy MINI John Cooper Works z napędem tylnym oraz cztery MINI John Cooper Works Rally z napędem na cztery koła.</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 xml:space="preserve">W skład trzech zespołów </w:t>
      </w:r>
      <w:proofErr w:type="spellStart"/>
      <w:r w:rsidRPr="00316C5B">
        <w:rPr>
          <w:rStyle w:val="StandardLateinBMWTypeLightZchn"/>
          <w:rFonts w:ascii="MINI Serif" w:hAnsi="MINI Serif"/>
        </w:rPr>
        <w:t>X-raid</w:t>
      </w:r>
      <w:proofErr w:type="spellEnd"/>
      <w:r w:rsidRPr="00316C5B">
        <w:rPr>
          <w:rStyle w:val="StandardLateinBMWTypeLightZchn"/>
          <w:rFonts w:ascii="MINI Serif" w:hAnsi="MINI Serif"/>
        </w:rPr>
        <w:t xml:space="preserve"> na pokładzie trzech buggy MINI John Cooper Works wchodzi </w:t>
      </w:r>
      <w:proofErr w:type="spellStart"/>
      <w:r w:rsidRPr="00316C5B">
        <w:rPr>
          <w:rStyle w:val="StandardLateinBMWTypeLightZchn"/>
          <w:rFonts w:ascii="MINI Serif" w:hAnsi="MINI Serif"/>
        </w:rPr>
        <w:t>Mikko</w:t>
      </w:r>
      <w:proofErr w:type="spellEnd"/>
      <w:r w:rsidRPr="00316C5B">
        <w:rPr>
          <w:rStyle w:val="StandardLateinBMWTypeLightZchn"/>
          <w:rFonts w:ascii="MINI Serif" w:hAnsi="MINI Serif"/>
        </w:rPr>
        <w:t xml:space="preserve"> </w:t>
      </w:r>
      <w:proofErr w:type="spellStart"/>
      <w:r w:rsidRPr="00316C5B">
        <w:rPr>
          <w:rStyle w:val="StandardLateinBMWTypeLightZchn"/>
          <w:rFonts w:ascii="MINI Serif" w:hAnsi="MINI Serif"/>
        </w:rPr>
        <w:t>Hirvonen</w:t>
      </w:r>
      <w:proofErr w:type="spellEnd"/>
      <w:r w:rsidRPr="00316C5B">
        <w:rPr>
          <w:rStyle w:val="StandardLateinBMWTypeLightZchn"/>
          <w:rFonts w:ascii="MINI Serif" w:hAnsi="MINI Serif"/>
        </w:rPr>
        <w:t xml:space="preserve"> (FIN) i pilot Andreas Schulz (</w:t>
      </w:r>
      <w:proofErr w:type="spellStart"/>
      <w:r w:rsidRPr="00316C5B">
        <w:rPr>
          <w:rStyle w:val="StandardLateinBMWTypeLightZchn"/>
          <w:rFonts w:ascii="MINI Serif" w:hAnsi="MINI Serif"/>
        </w:rPr>
        <w:t>DEU</w:t>
      </w:r>
      <w:proofErr w:type="spellEnd"/>
      <w:r w:rsidRPr="00316C5B">
        <w:rPr>
          <w:rStyle w:val="StandardLateinBMWTypeLightZchn"/>
          <w:rFonts w:ascii="MINI Serif" w:hAnsi="MINI Serif"/>
        </w:rPr>
        <w:t xml:space="preserve">) oraz równie doświadczony </w:t>
      </w:r>
      <w:proofErr w:type="spellStart"/>
      <w:r w:rsidRPr="00316C5B">
        <w:rPr>
          <w:rStyle w:val="StandardLateinBMWTypeLightZchn"/>
          <w:rFonts w:ascii="MINI Serif" w:hAnsi="MINI Serif"/>
        </w:rPr>
        <w:t>Yazeed</w:t>
      </w:r>
      <w:proofErr w:type="spellEnd"/>
      <w:r w:rsidRPr="00316C5B">
        <w:rPr>
          <w:rStyle w:val="StandardLateinBMWTypeLightZchn"/>
          <w:rFonts w:ascii="MINI Serif" w:hAnsi="MINI Serif"/>
        </w:rPr>
        <w:t xml:space="preserve"> Al </w:t>
      </w:r>
      <w:proofErr w:type="spellStart"/>
      <w:r w:rsidRPr="00316C5B">
        <w:rPr>
          <w:rStyle w:val="StandardLateinBMWTypeLightZchn"/>
          <w:rFonts w:ascii="MINI Serif" w:hAnsi="MINI Serif"/>
        </w:rPr>
        <w:t>Rajhi</w:t>
      </w:r>
      <w:proofErr w:type="spellEnd"/>
      <w:r w:rsidRPr="00316C5B">
        <w:rPr>
          <w:rStyle w:val="StandardLateinBMWTypeLightZchn"/>
          <w:rFonts w:ascii="MINI Serif" w:hAnsi="MINI Serif"/>
        </w:rPr>
        <w:t xml:space="preserve"> (</w:t>
      </w:r>
      <w:proofErr w:type="spellStart"/>
      <w:r w:rsidRPr="00316C5B">
        <w:rPr>
          <w:rStyle w:val="StandardLateinBMWTypeLightZchn"/>
          <w:rFonts w:ascii="MINI Serif" w:hAnsi="MINI Serif"/>
        </w:rPr>
        <w:t>KSA</w:t>
      </w:r>
      <w:proofErr w:type="spellEnd"/>
      <w:r w:rsidRPr="00316C5B">
        <w:rPr>
          <w:rStyle w:val="StandardLateinBMWTypeLightZchn"/>
          <w:rFonts w:ascii="MINI Serif" w:hAnsi="MINI Serif"/>
        </w:rPr>
        <w:t>) i </w:t>
      </w:r>
      <w:proofErr w:type="spellStart"/>
      <w:r w:rsidRPr="00316C5B">
        <w:rPr>
          <w:rStyle w:val="StandardLateinBMWTypeLightZchn"/>
          <w:rFonts w:ascii="MINI Serif" w:hAnsi="MINI Serif"/>
        </w:rPr>
        <w:t>Timo</w:t>
      </w:r>
      <w:proofErr w:type="spellEnd"/>
      <w:r w:rsidRPr="00316C5B">
        <w:rPr>
          <w:rStyle w:val="StandardLateinBMWTypeLightZchn"/>
          <w:rFonts w:ascii="MINI Serif" w:hAnsi="MINI Serif"/>
        </w:rPr>
        <w:t xml:space="preserve"> </w:t>
      </w:r>
      <w:proofErr w:type="spellStart"/>
      <w:r w:rsidRPr="00316C5B">
        <w:rPr>
          <w:rStyle w:val="StandardLateinBMWTypeLightZchn"/>
          <w:rFonts w:ascii="MINI Serif" w:hAnsi="MINI Serif"/>
        </w:rPr>
        <w:t>Gottschalk</w:t>
      </w:r>
      <w:proofErr w:type="spellEnd"/>
      <w:r w:rsidRPr="00316C5B">
        <w:rPr>
          <w:rStyle w:val="StandardLateinBMWTypeLightZchn"/>
          <w:rFonts w:ascii="MINI Serif" w:hAnsi="MINI Serif"/>
        </w:rPr>
        <w:t xml:space="preserve"> (</w:t>
      </w:r>
      <w:proofErr w:type="spellStart"/>
      <w:r w:rsidRPr="00316C5B">
        <w:rPr>
          <w:rStyle w:val="StandardLateinBMWTypeLightZchn"/>
          <w:rFonts w:ascii="MINI Serif" w:hAnsi="MINI Serif"/>
        </w:rPr>
        <w:t>DEU</w:t>
      </w:r>
      <w:proofErr w:type="spellEnd"/>
      <w:r w:rsidRPr="00316C5B">
        <w:rPr>
          <w:rStyle w:val="StandardLateinBMWTypeLightZchn"/>
          <w:rFonts w:ascii="MINI Serif" w:hAnsi="MINI Serif"/>
        </w:rPr>
        <w:t>). Oprócz nich wystartują też dwaj Amerykanie i </w:t>
      </w:r>
      <w:proofErr w:type="spellStart"/>
      <w:r w:rsidRPr="00316C5B">
        <w:rPr>
          <w:rStyle w:val="StandardLateinBMWTypeLightZchn"/>
          <w:rFonts w:ascii="MINI Serif" w:hAnsi="MINI Serif"/>
        </w:rPr>
        <w:t>dakarowi</w:t>
      </w:r>
      <w:proofErr w:type="spellEnd"/>
      <w:r w:rsidRPr="00316C5B">
        <w:rPr>
          <w:rStyle w:val="StandardLateinBMWTypeLightZchn"/>
          <w:rFonts w:ascii="MINI Serif" w:hAnsi="MINI Serif"/>
        </w:rPr>
        <w:t xml:space="preserve"> nowicjusze, Bryce </w:t>
      </w:r>
      <w:proofErr w:type="spellStart"/>
      <w:r w:rsidRPr="00316C5B">
        <w:rPr>
          <w:rStyle w:val="StandardLateinBMWTypeLightZchn"/>
          <w:rFonts w:ascii="MINI Serif" w:hAnsi="MINI Serif"/>
        </w:rPr>
        <w:t>Menzies</w:t>
      </w:r>
      <w:proofErr w:type="spellEnd"/>
      <w:r w:rsidRPr="00316C5B">
        <w:rPr>
          <w:rStyle w:val="StandardLateinBMWTypeLightZchn"/>
          <w:rFonts w:ascii="MINI Serif" w:hAnsi="MINI Serif"/>
        </w:rPr>
        <w:t xml:space="preserve"> i Peter </w:t>
      </w:r>
      <w:proofErr w:type="spellStart"/>
      <w:r w:rsidRPr="00316C5B">
        <w:rPr>
          <w:rStyle w:val="StandardLateinBMWTypeLightZchn"/>
          <w:rFonts w:ascii="MINI Serif" w:hAnsi="MINI Serif"/>
        </w:rPr>
        <w:t>Mortensen</w:t>
      </w:r>
      <w:proofErr w:type="spellEnd"/>
      <w:r w:rsidRPr="00316C5B">
        <w:rPr>
          <w:rStyle w:val="StandardLateinBMWTypeLightZchn"/>
          <w:rFonts w:ascii="MINI Serif" w:hAnsi="MINI Serif"/>
        </w:rPr>
        <w:t>.</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Cztery zespoły MINI John Cooper Works Rally, które walczyć będę w tym roku o piąty tytuł dla MINI, to doświadczeni weterani Dakaru. Joan „</w:t>
      </w:r>
      <w:proofErr w:type="spellStart"/>
      <w:r w:rsidRPr="00316C5B">
        <w:rPr>
          <w:rStyle w:val="StandardLateinBMWTypeLightZchn"/>
          <w:rFonts w:ascii="MINI Serif" w:hAnsi="MINI Serif"/>
        </w:rPr>
        <w:t>Nani</w:t>
      </w:r>
      <w:proofErr w:type="spellEnd"/>
      <w:r w:rsidRPr="00316C5B">
        <w:rPr>
          <w:rStyle w:val="StandardLateinBMWTypeLightZchn"/>
          <w:rFonts w:ascii="MINI Serif" w:hAnsi="MINI Serif"/>
        </w:rPr>
        <w:t>” Roma (</w:t>
      </w:r>
      <w:proofErr w:type="spellStart"/>
      <w:r w:rsidRPr="00316C5B">
        <w:rPr>
          <w:rStyle w:val="StandardLateinBMWTypeLightZchn"/>
          <w:rFonts w:ascii="MINI Serif" w:hAnsi="MINI Serif"/>
        </w:rPr>
        <w:t>ESP</w:t>
      </w:r>
      <w:proofErr w:type="spellEnd"/>
      <w:r w:rsidRPr="00316C5B">
        <w:rPr>
          <w:rStyle w:val="StandardLateinBMWTypeLightZchn"/>
          <w:rFonts w:ascii="MINI Serif" w:hAnsi="MINI Serif"/>
        </w:rPr>
        <w:t xml:space="preserve">), były zwycięzca Dakaru dla MINI, pilotowany będzie przez </w:t>
      </w:r>
      <w:proofErr w:type="spellStart"/>
      <w:r w:rsidRPr="00316C5B">
        <w:rPr>
          <w:rStyle w:val="StandardLateinBMWTypeLightZchn"/>
          <w:rFonts w:ascii="MINI Serif" w:hAnsi="MINI Serif"/>
        </w:rPr>
        <w:t>Alexa</w:t>
      </w:r>
      <w:proofErr w:type="spellEnd"/>
      <w:r w:rsidRPr="00316C5B">
        <w:rPr>
          <w:rStyle w:val="StandardLateinBMWTypeLightZchn"/>
          <w:rFonts w:ascii="MINI Serif" w:hAnsi="MINI Serif"/>
        </w:rPr>
        <w:t xml:space="preserve"> </w:t>
      </w:r>
      <w:proofErr w:type="spellStart"/>
      <w:r w:rsidRPr="00316C5B">
        <w:rPr>
          <w:rStyle w:val="StandardLateinBMWTypeLightZchn"/>
          <w:rFonts w:ascii="MINI Serif" w:hAnsi="MINI Serif"/>
        </w:rPr>
        <w:t>Haro</w:t>
      </w:r>
      <w:proofErr w:type="spellEnd"/>
      <w:r w:rsidRPr="00316C5B">
        <w:rPr>
          <w:rStyle w:val="StandardLateinBMWTypeLightZchn"/>
          <w:rFonts w:ascii="MINI Serif" w:hAnsi="MINI Serif"/>
        </w:rPr>
        <w:t xml:space="preserve"> (</w:t>
      </w:r>
      <w:proofErr w:type="spellStart"/>
      <w:r w:rsidRPr="00316C5B">
        <w:rPr>
          <w:rStyle w:val="StandardLateinBMWTypeLightZchn"/>
          <w:rFonts w:ascii="MINI Serif" w:hAnsi="MINI Serif"/>
        </w:rPr>
        <w:t>ESP</w:t>
      </w:r>
      <w:proofErr w:type="spellEnd"/>
      <w:r w:rsidRPr="00316C5B">
        <w:rPr>
          <w:rStyle w:val="StandardLateinBMWTypeLightZchn"/>
          <w:rFonts w:ascii="MINI Serif" w:hAnsi="MINI Serif"/>
        </w:rPr>
        <w:t xml:space="preserve">). Na starcie staną też zdobywcy drugiego miejsca w Pucharze Świata </w:t>
      </w:r>
      <w:proofErr w:type="spellStart"/>
      <w:r w:rsidRPr="00316C5B">
        <w:rPr>
          <w:rStyle w:val="StandardLateinBMWTypeLightZchn"/>
          <w:rFonts w:ascii="MINI Serif" w:hAnsi="MINI Serif"/>
        </w:rPr>
        <w:t>FIA</w:t>
      </w:r>
      <w:proofErr w:type="spellEnd"/>
      <w:r w:rsidRPr="00316C5B">
        <w:rPr>
          <w:rStyle w:val="StandardLateinBMWTypeLightZchn"/>
          <w:rFonts w:ascii="MINI Serif" w:hAnsi="MINI Serif"/>
        </w:rPr>
        <w:t xml:space="preserve"> w rajdach terenowych, Jakub </w:t>
      </w:r>
      <w:proofErr w:type="spellStart"/>
      <w:r w:rsidRPr="00316C5B">
        <w:rPr>
          <w:rStyle w:val="StandardLateinBMWTypeLightZchn"/>
          <w:rFonts w:ascii="MINI Serif" w:hAnsi="MINI Serif"/>
        </w:rPr>
        <w:t>Przygoński</w:t>
      </w:r>
      <w:proofErr w:type="spellEnd"/>
      <w:r w:rsidRPr="00316C5B">
        <w:rPr>
          <w:rStyle w:val="StandardLateinBMWTypeLightZchn"/>
          <w:rFonts w:ascii="MINI Serif" w:hAnsi="MINI Serif"/>
        </w:rPr>
        <w:t xml:space="preserve"> (POL) i Tom </w:t>
      </w:r>
      <w:proofErr w:type="spellStart"/>
      <w:r w:rsidRPr="00316C5B">
        <w:rPr>
          <w:rStyle w:val="StandardLateinBMWTypeLightZchn"/>
          <w:rFonts w:ascii="MINI Serif" w:hAnsi="MINI Serif"/>
        </w:rPr>
        <w:t>Colsoul</w:t>
      </w:r>
      <w:proofErr w:type="spellEnd"/>
      <w:r w:rsidRPr="00316C5B">
        <w:rPr>
          <w:rStyle w:val="StandardLateinBMWTypeLightZchn"/>
          <w:rFonts w:ascii="MINI Serif" w:hAnsi="MINI Serif"/>
        </w:rPr>
        <w:t xml:space="preserve"> (BEL).</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lastRenderedPageBreak/>
        <w:t xml:space="preserve">Dwa pozostałe zespoły MINI John Cooper Works Rally tworzy argentyński duet Orlando </w:t>
      </w:r>
      <w:proofErr w:type="spellStart"/>
      <w:r w:rsidRPr="00316C5B">
        <w:rPr>
          <w:rStyle w:val="StandardLateinBMWTypeLightZchn"/>
          <w:rFonts w:ascii="MINI Serif" w:hAnsi="MINI Serif"/>
        </w:rPr>
        <w:t>Terranova</w:t>
      </w:r>
      <w:proofErr w:type="spellEnd"/>
      <w:r w:rsidRPr="00316C5B">
        <w:rPr>
          <w:rStyle w:val="StandardLateinBMWTypeLightZchn"/>
          <w:rFonts w:ascii="MINI Serif" w:hAnsi="MINI Serif"/>
        </w:rPr>
        <w:t xml:space="preserve"> i Bernardo Graue oraz Boris </w:t>
      </w:r>
      <w:proofErr w:type="spellStart"/>
      <w:r w:rsidRPr="00316C5B">
        <w:rPr>
          <w:rStyle w:val="StandardLateinBMWTypeLightZchn"/>
          <w:rFonts w:ascii="MINI Serif" w:hAnsi="MINI Serif"/>
        </w:rPr>
        <w:t>Garafulic</w:t>
      </w:r>
      <w:proofErr w:type="spellEnd"/>
      <w:r w:rsidRPr="00316C5B">
        <w:rPr>
          <w:rStyle w:val="StandardLateinBMWTypeLightZchn"/>
          <w:rFonts w:ascii="MINI Serif" w:hAnsi="MINI Serif"/>
        </w:rPr>
        <w:t xml:space="preserve"> (CHI) i pilot </w:t>
      </w:r>
      <w:proofErr w:type="spellStart"/>
      <w:r w:rsidRPr="00316C5B">
        <w:rPr>
          <w:rStyle w:val="StandardLateinBMWTypeLightZchn"/>
          <w:rFonts w:ascii="MINI Serif" w:hAnsi="MINI Serif"/>
        </w:rPr>
        <w:t>Filipe</w:t>
      </w:r>
      <w:proofErr w:type="spellEnd"/>
      <w:r w:rsidRPr="00316C5B">
        <w:rPr>
          <w:rStyle w:val="StandardLateinBMWTypeLightZchn"/>
          <w:rFonts w:ascii="MINI Serif" w:hAnsi="MINI Serif"/>
        </w:rPr>
        <w:t xml:space="preserve"> </w:t>
      </w:r>
      <w:proofErr w:type="spellStart"/>
      <w:r w:rsidRPr="00316C5B">
        <w:rPr>
          <w:rStyle w:val="StandardLateinBMWTypeLightZchn"/>
          <w:rFonts w:ascii="MINI Serif" w:hAnsi="MINI Serif"/>
        </w:rPr>
        <w:t>Palmeiro</w:t>
      </w:r>
      <w:proofErr w:type="spellEnd"/>
      <w:r w:rsidRPr="00316C5B">
        <w:rPr>
          <w:rStyle w:val="StandardLateinBMWTypeLightZchn"/>
          <w:rFonts w:ascii="MINI Serif" w:hAnsi="MINI Serif"/>
        </w:rPr>
        <w:t xml:space="preserve"> (POR).</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 xml:space="preserve">Pierwszy etap Dakaru 2018 (6 stycznia 2018 r.) z Limy do </w:t>
      </w:r>
      <w:proofErr w:type="spellStart"/>
      <w:r w:rsidRPr="00316C5B">
        <w:rPr>
          <w:rStyle w:val="StandardLateinBMWTypeLightZchn"/>
          <w:rFonts w:ascii="MINI Serif" w:hAnsi="MINI Serif"/>
        </w:rPr>
        <w:t>Pisco</w:t>
      </w:r>
      <w:proofErr w:type="spellEnd"/>
      <w:r w:rsidRPr="00316C5B">
        <w:rPr>
          <w:rStyle w:val="StandardLateinBMWTypeLightZchn"/>
          <w:rFonts w:ascii="MINI Serif" w:hAnsi="MINI Serif"/>
        </w:rPr>
        <w:t xml:space="preserve"> będzie rozgrzewką przed kolejnymi 13 etapami. Mimo to 31-kilometrowy odcinek specjalny pierwszego dnia to zaledwie początek czterodniowych zmagań z gorącym piaskiem, które będą dla wszystkich prawdziwą próbą sprawności.</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 xml:space="preserve">Przed rozpoczęciem Rajdu Dakar 2018 Sven </w:t>
      </w:r>
      <w:proofErr w:type="spellStart"/>
      <w:r w:rsidRPr="00316C5B">
        <w:rPr>
          <w:rStyle w:val="StandardLateinBMWTypeLightZchn"/>
          <w:rFonts w:ascii="MINI Serif" w:hAnsi="MINI Serif"/>
        </w:rPr>
        <w:t>Quandt</w:t>
      </w:r>
      <w:proofErr w:type="spellEnd"/>
      <w:r w:rsidRPr="00316C5B">
        <w:rPr>
          <w:rStyle w:val="StandardLateinBMWTypeLightZchn"/>
          <w:rFonts w:ascii="MINI Serif" w:hAnsi="MINI Serif"/>
        </w:rPr>
        <w:t xml:space="preserve">, szef </w:t>
      </w:r>
      <w:proofErr w:type="spellStart"/>
      <w:r w:rsidRPr="00316C5B">
        <w:rPr>
          <w:rStyle w:val="StandardLateinBMWTypeLightZchn"/>
          <w:rFonts w:ascii="MINI Serif" w:hAnsi="MINI Serif"/>
        </w:rPr>
        <w:t>X-raid</w:t>
      </w:r>
      <w:proofErr w:type="spellEnd"/>
      <w:r w:rsidRPr="00316C5B">
        <w:rPr>
          <w:rStyle w:val="StandardLateinBMWTypeLightZchn"/>
          <w:rFonts w:ascii="MINI Serif" w:hAnsi="MINI Serif"/>
        </w:rPr>
        <w:t xml:space="preserve"> mówił: „Naszym celem w Dakarze jest zawsze podium – co z nowym buggy MINI John Cooper Works i aktualnym modelem MINI John Cooper Works Rally jest jak najbardziej możliwe. Oczywiście jest wiele czynników, na które nie mamy wpływu – trasa, pogoda, również szczęście – a które są bezwzględnie konieczne, aby odnieść sukces w Dakarze”.</w:t>
      </w:r>
    </w:p>
    <w:p w:rsidR="00544F09" w:rsidRPr="00316C5B" w:rsidRDefault="00544F09" w:rsidP="00544F09">
      <w:pPr>
        <w:ind w:left="851" w:right="1275"/>
        <w:rPr>
          <w:rStyle w:val="StandardLateinBMWTypeLightZchn"/>
          <w:rFonts w:ascii="MINI Serif" w:hAnsi="MINI Serif" w:cs="MINIType v2 Regular"/>
          <w:szCs w:val="20"/>
        </w:rPr>
      </w:pPr>
      <w:r w:rsidRPr="00316C5B">
        <w:rPr>
          <w:rStyle w:val="StandardLateinBMWTypeLightZchn"/>
          <w:rFonts w:ascii="MINI Serif" w:hAnsi="MINI Serif"/>
        </w:rPr>
        <w:t>Więcej informacji na temat Rajdu Dakar 2018 można znaleźć na stronie organizatora: http://www.dakar.com/fr.</w:t>
      </w:r>
    </w:p>
    <w:p w:rsidR="00544F09" w:rsidRPr="00316C5B" w:rsidRDefault="00544F09" w:rsidP="00544F09">
      <w:pPr>
        <w:ind w:left="851" w:right="1275"/>
        <w:rPr>
          <w:rStyle w:val="StandardLateinBMWTypeLightZchn"/>
          <w:rFonts w:ascii="MINI Serif" w:hAnsi="MINI Serif" w:cs="MINIType v2 Regular"/>
          <w:szCs w:val="20"/>
        </w:rPr>
      </w:pPr>
    </w:p>
    <w:p w:rsidR="005E0A0B" w:rsidRPr="00316C5B" w:rsidRDefault="00544F09" w:rsidP="00544F09">
      <w:pPr>
        <w:ind w:left="851" w:right="1275"/>
        <w:jc w:val="center"/>
        <w:rPr>
          <w:rStyle w:val="StandardLateinBMWTypeLightZchn"/>
          <w:rFonts w:ascii="MINI Serif" w:hAnsi="MINI Serif" w:cs="MINIType v2 Regular"/>
          <w:b/>
          <w:szCs w:val="20"/>
        </w:rPr>
      </w:pPr>
      <w:r w:rsidRPr="00316C5B">
        <w:rPr>
          <w:rStyle w:val="StandardLateinBMWTypeLightZchn"/>
          <w:rFonts w:ascii="MINI Serif" w:hAnsi="MINI Serif"/>
          <w:b/>
        </w:rPr>
        <w:t>Rajd Dakar 2018: Zespoły MINI</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3"/>
        <w:gridCol w:w="2189"/>
        <w:gridCol w:w="710"/>
        <w:gridCol w:w="1781"/>
        <w:gridCol w:w="1377"/>
      </w:tblGrid>
      <w:tr w:rsidR="00544F09" w:rsidRPr="00316C5B" w:rsidTr="00CB595F">
        <w:trPr>
          <w:trHeight w:val="263"/>
        </w:trPr>
        <w:tc>
          <w:tcPr>
            <w:tcW w:w="2233" w:type="dxa"/>
            <w:shd w:val="clear" w:color="auto" w:fill="D9D9D9"/>
          </w:tcPr>
          <w:p w:rsidR="00544F09" w:rsidRPr="00316C5B" w:rsidRDefault="00544F09" w:rsidP="00CB595F">
            <w:pPr>
              <w:pStyle w:val="TableParagraph"/>
              <w:spacing w:line="243" w:lineRule="exact"/>
              <w:ind w:left="782" w:right="772"/>
              <w:jc w:val="center"/>
              <w:rPr>
                <w:b/>
              </w:rPr>
            </w:pPr>
            <w:r w:rsidRPr="00316C5B">
              <w:rPr>
                <w:b/>
              </w:rPr>
              <w:t>Kierowca</w:t>
            </w:r>
          </w:p>
        </w:tc>
        <w:tc>
          <w:tcPr>
            <w:tcW w:w="2189" w:type="dxa"/>
            <w:tcBorders>
              <w:right w:val="single" w:sz="6" w:space="0" w:color="000000"/>
            </w:tcBorders>
            <w:shd w:val="clear" w:color="auto" w:fill="D9D9D9"/>
          </w:tcPr>
          <w:p w:rsidR="00544F09" w:rsidRPr="00316C5B" w:rsidRDefault="00544F09" w:rsidP="00CB595F">
            <w:pPr>
              <w:pStyle w:val="TableParagraph"/>
              <w:spacing w:line="243" w:lineRule="exact"/>
              <w:ind w:left="0" w:right="641"/>
              <w:jc w:val="right"/>
              <w:rPr>
                <w:b/>
              </w:rPr>
            </w:pPr>
            <w:r w:rsidRPr="00316C5B">
              <w:rPr>
                <w:b/>
              </w:rPr>
              <w:t>Pilot</w:t>
            </w:r>
          </w:p>
        </w:tc>
        <w:tc>
          <w:tcPr>
            <w:tcW w:w="710" w:type="dxa"/>
            <w:tcBorders>
              <w:left w:val="single" w:sz="6" w:space="0" w:color="000000"/>
            </w:tcBorders>
            <w:shd w:val="clear" w:color="auto" w:fill="D9D9D9"/>
          </w:tcPr>
          <w:p w:rsidR="00544F09" w:rsidRPr="00316C5B" w:rsidRDefault="00544F09" w:rsidP="00CB595F">
            <w:pPr>
              <w:pStyle w:val="TableParagraph"/>
              <w:spacing w:line="243" w:lineRule="exact"/>
              <w:ind w:left="0" w:right="276"/>
              <w:jc w:val="right"/>
              <w:rPr>
                <w:b/>
              </w:rPr>
            </w:pPr>
            <w:r w:rsidRPr="00316C5B">
              <w:rPr>
                <w:b/>
              </w:rPr>
              <w:t>#</w:t>
            </w:r>
          </w:p>
        </w:tc>
        <w:tc>
          <w:tcPr>
            <w:tcW w:w="1781" w:type="dxa"/>
            <w:shd w:val="clear" w:color="auto" w:fill="D9D9D9"/>
          </w:tcPr>
          <w:p w:rsidR="00544F09" w:rsidRPr="00316C5B" w:rsidRDefault="00544F09" w:rsidP="00CB595F">
            <w:pPr>
              <w:pStyle w:val="TableParagraph"/>
              <w:spacing w:line="243" w:lineRule="exact"/>
              <w:ind w:left="630" w:right="627"/>
              <w:jc w:val="center"/>
              <w:rPr>
                <w:b/>
              </w:rPr>
            </w:pPr>
            <w:r w:rsidRPr="00316C5B">
              <w:rPr>
                <w:b/>
              </w:rPr>
              <w:t>MINI</w:t>
            </w:r>
          </w:p>
        </w:tc>
        <w:tc>
          <w:tcPr>
            <w:tcW w:w="1377" w:type="dxa"/>
            <w:shd w:val="clear" w:color="auto" w:fill="D9D9D9"/>
          </w:tcPr>
          <w:p w:rsidR="00544F09" w:rsidRPr="00316C5B" w:rsidRDefault="00544F09" w:rsidP="00CB595F">
            <w:pPr>
              <w:pStyle w:val="TableParagraph"/>
              <w:spacing w:line="243" w:lineRule="exact"/>
              <w:ind w:left="88" w:right="77"/>
              <w:jc w:val="center"/>
              <w:rPr>
                <w:b/>
              </w:rPr>
            </w:pPr>
            <w:r w:rsidRPr="00316C5B">
              <w:rPr>
                <w:b/>
              </w:rPr>
              <w:t>Team</w:t>
            </w:r>
          </w:p>
        </w:tc>
      </w:tr>
      <w:tr w:rsidR="00544F09" w:rsidRPr="00316C5B" w:rsidTr="00CB595F">
        <w:trPr>
          <w:trHeight w:val="796"/>
        </w:trPr>
        <w:tc>
          <w:tcPr>
            <w:tcW w:w="2233" w:type="dxa"/>
          </w:tcPr>
          <w:p w:rsidR="00544F09" w:rsidRPr="00316C5B" w:rsidRDefault="00544F09" w:rsidP="00CB595F">
            <w:pPr>
              <w:pStyle w:val="TableParagraph"/>
              <w:spacing w:before="5"/>
              <w:ind w:left="105" w:right="630"/>
            </w:pPr>
            <w:proofErr w:type="spellStart"/>
            <w:r w:rsidRPr="00316C5B">
              <w:t>Mikko</w:t>
            </w:r>
            <w:proofErr w:type="spellEnd"/>
            <w:r w:rsidRPr="00316C5B">
              <w:t xml:space="preserve"> </w:t>
            </w:r>
            <w:proofErr w:type="spellStart"/>
            <w:r w:rsidRPr="00316C5B">
              <w:t>Hirvonen</w:t>
            </w:r>
            <w:proofErr w:type="spellEnd"/>
            <w:r w:rsidRPr="00316C5B">
              <w:t xml:space="preserve"> (FIN)</w:t>
            </w:r>
          </w:p>
        </w:tc>
        <w:tc>
          <w:tcPr>
            <w:tcW w:w="2189" w:type="dxa"/>
            <w:tcBorders>
              <w:right w:val="single" w:sz="6" w:space="0" w:color="000000"/>
            </w:tcBorders>
          </w:tcPr>
          <w:p w:rsidR="00544F09" w:rsidRPr="00316C5B" w:rsidRDefault="00544F09" w:rsidP="00CB595F">
            <w:pPr>
              <w:pStyle w:val="TableParagraph"/>
              <w:spacing w:before="5"/>
              <w:ind w:left="110" w:right="532"/>
            </w:pPr>
            <w:r w:rsidRPr="00316C5B">
              <w:t>Andreas Schulz (</w:t>
            </w:r>
            <w:proofErr w:type="spellStart"/>
            <w:r w:rsidRPr="00316C5B">
              <w:t>DEU</w:t>
            </w:r>
            <w:proofErr w:type="spellEnd"/>
            <w:r w:rsidRPr="00316C5B">
              <w:t>)</w:t>
            </w:r>
          </w:p>
        </w:tc>
        <w:tc>
          <w:tcPr>
            <w:tcW w:w="710" w:type="dxa"/>
            <w:tcBorders>
              <w:left w:val="single" w:sz="6" w:space="0" w:color="000000"/>
            </w:tcBorders>
          </w:tcPr>
          <w:p w:rsidR="00544F09" w:rsidRPr="00316C5B" w:rsidRDefault="00544F09" w:rsidP="00CB595F">
            <w:pPr>
              <w:pStyle w:val="TableParagraph"/>
              <w:spacing w:before="5"/>
              <w:ind w:left="0" w:right="238"/>
              <w:jc w:val="right"/>
            </w:pPr>
            <w:r w:rsidRPr="00316C5B">
              <w:t>305</w:t>
            </w:r>
          </w:p>
        </w:tc>
        <w:tc>
          <w:tcPr>
            <w:tcW w:w="1781" w:type="dxa"/>
          </w:tcPr>
          <w:p w:rsidR="00544F09" w:rsidRPr="00316C5B" w:rsidRDefault="00544F09" w:rsidP="00CB595F">
            <w:pPr>
              <w:pStyle w:val="TableParagraph"/>
              <w:spacing w:before="5" w:line="260" w:lineRule="atLeast"/>
              <w:ind w:right="337"/>
            </w:pPr>
            <w:r w:rsidRPr="00316C5B">
              <w:t>MINI John Cooper Works Buggy</w:t>
            </w:r>
          </w:p>
        </w:tc>
        <w:tc>
          <w:tcPr>
            <w:tcW w:w="1377" w:type="dxa"/>
          </w:tcPr>
          <w:p w:rsidR="00544F09" w:rsidRPr="00316C5B" w:rsidRDefault="00544F09" w:rsidP="00CB595F">
            <w:pPr>
              <w:pStyle w:val="TableParagraph"/>
              <w:spacing w:before="5"/>
              <w:ind w:left="88" w:right="112"/>
              <w:jc w:val="center"/>
            </w:pPr>
            <w:proofErr w:type="spellStart"/>
            <w:r w:rsidRPr="00316C5B">
              <w:t>X-raid</w:t>
            </w:r>
            <w:proofErr w:type="spellEnd"/>
            <w:r w:rsidRPr="00316C5B">
              <w:t xml:space="preserve"> Team</w:t>
            </w:r>
          </w:p>
        </w:tc>
      </w:tr>
      <w:tr w:rsidR="00544F09" w:rsidRPr="00316C5B" w:rsidTr="00CB595F">
        <w:trPr>
          <w:trHeight w:val="789"/>
        </w:trPr>
        <w:tc>
          <w:tcPr>
            <w:tcW w:w="2233" w:type="dxa"/>
          </w:tcPr>
          <w:p w:rsidR="00544F09" w:rsidRPr="00316C5B" w:rsidRDefault="00544F09" w:rsidP="00CB595F">
            <w:pPr>
              <w:pStyle w:val="TableParagraph"/>
              <w:ind w:left="105" w:right="769"/>
            </w:pPr>
            <w:r w:rsidRPr="00316C5B">
              <w:t xml:space="preserve">Bryce </w:t>
            </w:r>
            <w:proofErr w:type="spellStart"/>
            <w:r w:rsidRPr="00316C5B">
              <w:t>Menzies</w:t>
            </w:r>
            <w:proofErr w:type="spellEnd"/>
            <w:r w:rsidRPr="00316C5B">
              <w:t xml:space="preserve"> (USA)</w:t>
            </w:r>
          </w:p>
        </w:tc>
        <w:tc>
          <w:tcPr>
            <w:tcW w:w="2189" w:type="dxa"/>
            <w:tcBorders>
              <w:right w:val="single" w:sz="6" w:space="0" w:color="000000"/>
            </w:tcBorders>
          </w:tcPr>
          <w:p w:rsidR="00544F09" w:rsidRPr="00316C5B" w:rsidRDefault="00544F09" w:rsidP="00CB595F">
            <w:pPr>
              <w:pStyle w:val="TableParagraph"/>
              <w:ind w:left="110" w:right="532"/>
            </w:pPr>
            <w:r w:rsidRPr="00316C5B">
              <w:t xml:space="preserve">Peter </w:t>
            </w:r>
            <w:proofErr w:type="spellStart"/>
            <w:r w:rsidRPr="00316C5B">
              <w:t>Mortensen</w:t>
            </w:r>
            <w:proofErr w:type="spellEnd"/>
            <w:r w:rsidRPr="00316C5B">
              <w:t xml:space="preserve"> (USA)</w:t>
            </w:r>
          </w:p>
        </w:tc>
        <w:tc>
          <w:tcPr>
            <w:tcW w:w="710" w:type="dxa"/>
            <w:tcBorders>
              <w:left w:val="single" w:sz="6" w:space="0" w:color="000000"/>
            </w:tcBorders>
          </w:tcPr>
          <w:p w:rsidR="00544F09" w:rsidRPr="00316C5B" w:rsidRDefault="00544F09" w:rsidP="00CB595F">
            <w:pPr>
              <w:pStyle w:val="TableParagraph"/>
              <w:spacing w:line="263" w:lineRule="exact"/>
              <w:ind w:left="0" w:right="249"/>
              <w:jc w:val="right"/>
            </w:pPr>
            <w:r w:rsidRPr="00316C5B">
              <w:t>310</w:t>
            </w:r>
          </w:p>
        </w:tc>
        <w:tc>
          <w:tcPr>
            <w:tcW w:w="1781" w:type="dxa"/>
          </w:tcPr>
          <w:p w:rsidR="00544F09" w:rsidRPr="00316C5B" w:rsidRDefault="00544F09" w:rsidP="00CB595F">
            <w:pPr>
              <w:pStyle w:val="TableParagraph"/>
              <w:spacing w:before="1" w:line="243" w:lineRule="exact"/>
            </w:pPr>
            <w:r w:rsidRPr="00316C5B">
              <w:t>MINI John Cooper Works Buggy</w:t>
            </w:r>
          </w:p>
        </w:tc>
        <w:tc>
          <w:tcPr>
            <w:tcW w:w="1377" w:type="dxa"/>
          </w:tcPr>
          <w:p w:rsidR="00544F09" w:rsidRPr="00316C5B" w:rsidRDefault="00544F09" w:rsidP="00CB595F">
            <w:pPr>
              <w:pStyle w:val="TableParagraph"/>
              <w:spacing w:line="263" w:lineRule="exact"/>
              <w:ind w:left="88" w:right="112"/>
              <w:jc w:val="center"/>
            </w:pPr>
            <w:proofErr w:type="spellStart"/>
            <w:r w:rsidRPr="00316C5B">
              <w:t>X-raid</w:t>
            </w:r>
            <w:proofErr w:type="spellEnd"/>
            <w:r w:rsidRPr="00316C5B">
              <w:t xml:space="preserve"> Team</w:t>
            </w:r>
          </w:p>
        </w:tc>
      </w:tr>
      <w:tr w:rsidR="00544F09" w:rsidRPr="00316C5B" w:rsidTr="00CB595F">
        <w:trPr>
          <w:trHeight w:val="791"/>
        </w:trPr>
        <w:tc>
          <w:tcPr>
            <w:tcW w:w="2233" w:type="dxa"/>
          </w:tcPr>
          <w:p w:rsidR="00544F09" w:rsidRPr="00316C5B" w:rsidRDefault="00544F09" w:rsidP="00CB595F">
            <w:pPr>
              <w:pStyle w:val="TableParagraph"/>
              <w:spacing w:before="1"/>
              <w:ind w:left="105" w:right="630"/>
            </w:pPr>
            <w:proofErr w:type="spellStart"/>
            <w:r w:rsidRPr="00316C5B">
              <w:t>Yazeed</w:t>
            </w:r>
            <w:proofErr w:type="spellEnd"/>
            <w:r w:rsidRPr="00316C5B">
              <w:t xml:space="preserve"> Al </w:t>
            </w:r>
            <w:proofErr w:type="spellStart"/>
            <w:r w:rsidRPr="00316C5B">
              <w:t>Rajhi</w:t>
            </w:r>
            <w:proofErr w:type="spellEnd"/>
            <w:r w:rsidRPr="00316C5B">
              <w:t xml:space="preserve"> (</w:t>
            </w:r>
            <w:proofErr w:type="spellStart"/>
            <w:r w:rsidRPr="00316C5B">
              <w:t>KSA</w:t>
            </w:r>
            <w:proofErr w:type="spellEnd"/>
            <w:r w:rsidRPr="00316C5B">
              <w:t>)</w:t>
            </w:r>
          </w:p>
        </w:tc>
        <w:tc>
          <w:tcPr>
            <w:tcW w:w="2189" w:type="dxa"/>
            <w:tcBorders>
              <w:right w:val="single" w:sz="6" w:space="0" w:color="000000"/>
            </w:tcBorders>
          </w:tcPr>
          <w:p w:rsidR="00544F09" w:rsidRPr="00316C5B" w:rsidRDefault="00544F09" w:rsidP="00CB595F">
            <w:pPr>
              <w:pStyle w:val="TableParagraph"/>
              <w:spacing w:before="1"/>
              <w:ind w:left="110" w:right="556"/>
            </w:pPr>
            <w:proofErr w:type="spellStart"/>
            <w:r w:rsidRPr="00316C5B">
              <w:t>Timo</w:t>
            </w:r>
            <w:proofErr w:type="spellEnd"/>
            <w:r w:rsidRPr="00316C5B">
              <w:t xml:space="preserve"> </w:t>
            </w:r>
            <w:proofErr w:type="spellStart"/>
            <w:r w:rsidRPr="00316C5B">
              <w:t>Gottschalk</w:t>
            </w:r>
            <w:proofErr w:type="spellEnd"/>
            <w:r w:rsidRPr="00316C5B">
              <w:t xml:space="preserve"> (</w:t>
            </w:r>
            <w:proofErr w:type="spellStart"/>
            <w:r w:rsidRPr="00316C5B">
              <w:t>DEU</w:t>
            </w:r>
            <w:proofErr w:type="spellEnd"/>
            <w:r w:rsidRPr="00316C5B">
              <w:t>)</w:t>
            </w:r>
          </w:p>
        </w:tc>
        <w:tc>
          <w:tcPr>
            <w:tcW w:w="710" w:type="dxa"/>
            <w:tcBorders>
              <w:left w:val="single" w:sz="6" w:space="0" w:color="000000"/>
            </w:tcBorders>
          </w:tcPr>
          <w:p w:rsidR="00544F09" w:rsidRPr="00316C5B" w:rsidRDefault="00544F09" w:rsidP="00CB595F">
            <w:pPr>
              <w:pStyle w:val="TableParagraph"/>
              <w:spacing w:before="1"/>
              <w:ind w:left="0" w:right="257"/>
              <w:jc w:val="right"/>
            </w:pPr>
            <w:r w:rsidRPr="00316C5B">
              <w:t>314</w:t>
            </w:r>
          </w:p>
        </w:tc>
        <w:tc>
          <w:tcPr>
            <w:tcW w:w="1781" w:type="dxa"/>
          </w:tcPr>
          <w:p w:rsidR="00544F09" w:rsidRPr="00316C5B" w:rsidRDefault="00544F09" w:rsidP="00CB595F">
            <w:pPr>
              <w:pStyle w:val="TableParagraph"/>
              <w:spacing w:before="1" w:line="260" w:lineRule="atLeast"/>
              <w:ind w:right="337"/>
            </w:pPr>
            <w:r w:rsidRPr="00316C5B">
              <w:t>MINI John Cooper Works Buggy</w:t>
            </w:r>
          </w:p>
        </w:tc>
        <w:tc>
          <w:tcPr>
            <w:tcW w:w="1377" w:type="dxa"/>
          </w:tcPr>
          <w:p w:rsidR="00544F09" w:rsidRPr="00316C5B" w:rsidRDefault="00544F09" w:rsidP="00CB595F">
            <w:pPr>
              <w:pStyle w:val="TableParagraph"/>
              <w:spacing w:before="1"/>
              <w:ind w:left="88" w:right="112"/>
              <w:jc w:val="center"/>
            </w:pPr>
            <w:proofErr w:type="spellStart"/>
            <w:r w:rsidRPr="00316C5B">
              <w:t>X-raid</w:t>
            </w:r>
            <w:proofErr w:type="spellEnd"/>
            <w:r w:rsidRPr="00316C5B">
              <w:t xml:space="preserve"> Team</w:t>
            </w:r>
          </w:p>
        </w:tc>
      </w:tr>
      <w:tr w:rsidR="00544F09" w:rsidRPr="00316C5B" w:rsidTr="00CB595F">
        <w:trPr>
          <w:trHeight w:val="788"/>
        </w:trPr>
        <w:tc>
          <w:tcPr>
            <w:tcW w:w="2233" w:type="dxa"/>
            <w:tcBorders>
              <w:bottom w:val="single" w:sz="6" w:space="0" w:color="000000"/>
            </w:tcBorders>
          </w:tcPr>
          <w:p w:rsidR="00544F09" w:rsidRPr="00316C5B" w:rsidRDefault="00544F09" w:rsidP="00CB595F">
            <w:pPr>
              <w:pStyle w:val="TableParagraph"/>
              <w:ind w:left="105" w:right="1124"/>
            </w:pPr>
            <w:r w:rsidRPr="00316C5B">
              <w:t>Joan Roma (</w:t>
            </w:r>
            <w:proofErr w:type="spellStart"/>
            <w:r w:rsidRPr="00316C5B">
              <w:t>ESP</w:t>
            </w:r>
            <w:proofErr w:type="spellEnd"/>
            <w:r w:rsidRPr="00316C5B">
              <w:t>)</w:t>
            </w:r>
          </w:p>
        </w:tc>
        <w:tc>
          <w:tcPr>
            <w:tcW w:w="2189" w:type="dxa"/>
            <w:tcBorders>
              <w:bottom w:val="single" w:sz="6" w:space="0" w:color="000000"/>
              <w:right w:val="single" w:sz="6" w:space="0" w:color="000000"/>
            </w:tcBorders>
          </w:tcPr>
          <w:p w:rsidR="00544F09" w:rsidRPr="00316C5B" w:rsidRDefault="00544F09" w:rsidP="00CB595F">
            <w:pPr>
              <w:pStyle w:val="TableParagraph"/>
              <w:ind w:left="110" w:right="1141"/>
            </w:pPr>
            <w:proofErr w:type="spellStart"/>
            <w:r w:rsidRPr="00316C5B">
              <w:t>Alex</w:t>
            </w:r>
            <w:proofErr w:type="spellEnd"/>
            <w:r w:rsidRPr="00316C5B">
              <w:t xml:space="preserve"> </w:t>
            </w:r>
            <w:proofErr w:type="spellStart"/>
            <w:r w:rsidRPr="00316C5B">
              <w:t>Haro</w:t>
            </w:r>
            <w:proofErr w:type="spellEnd"/>
            <w:r w:rsidRPr="00316C5B">
              <w:t xml:space="preserve"> (</w:t>
            </w:r>
            <w:proofErr w:type="spellStart"/>
            <w:r w:rsidRPr="00316C5B">
              <w:t>ESP</w:t>
            </w:r>
            <w:proofErr w:type="spellEnd"/>
            <w:r w:rsidRPr="00316C5B">
              <w:t>)</w:t>
            </w:r>
          </w:p>
        </w:tc>
        <w:tc>
          <w:tcPr>
            <w:tcW w:w="710" w:type="dxa"/>
            <w:tcBorders>
              <w:left w:val="single" w:sz="6" w:space="0" w:color="000000"/>
              <w:bottom w:val="single" w:sz="6" w:space="0" w:color="000000"/>
            </w:tcBorders>
          </w:tcPr>
          <w:p w:rsidR="00544F09" w:rsidRPr="00316C5B" w:rsidRDefault="00544F09" w:rsidP="00CB595F">
            <w:pPr>
              <w:pStyle w:val="TableParagraph"/>
              <w:spacing w:line="264" w:lineRule="exact"/>
              <w:ind w:left="0" w:right="243"/>
              <w:jc w:val="right"/>
            </w:pPr>
            <w:r w:rsidRPr="00316C5B">
              <w:t>302</w:t>
            </w:r>
          </w:p>
        </w:tc>
        <w:tc>
          <w:tcPr>
            <w:tcW w:w="1781" w:type="dxa"/>
            <w:tcBorders>
              <w:bottom w:val="single" w:sz="6" w:space="0" w:color="000000"/>
            </w:tcBorders>
          </w:tcPr>
          <w:p w:rsidR="00544F09" w:rsidRPr="00316C5B" w:rsidRDefault="00544F09" w:rsidP="00CB595F">
            <w:pPr>
              <w:pStyle w:val="TableParagraph"/>
              <w:spacing w:line="240" w:lineRule="exact"/>
            </w:pPr>
            <w:r w:rsidRPr="00316C5B">
              <w:t>MINI John Cooper Works Rally</w:t>
            </w:r>
          </w:p>
        </w:tc>
        <w:tc>
          <w:tcPr>
            <w:tcW w:w="1377" w:type="dxa"/>
            <w:tcBorders>
              <w:bottom w:val="single" w:sz="6" w:space="0" w:color="000000"/>
            </w:tcBorders>
          </w:tcPr>
          <w:p w:rsidR="00544F09" w:rsidRPr="00316C5B" w:rsidRDefault="00544F09" w:rsidP="00CB595F">
            <w:pPr>
              <w:pStyle w:val="TableParagraph"/>
              <w:spacing w:line="264" w:lineRule="exact"/>
              <w:ind w:left="88" w:right="112"/>
              <w:jc w:val="center"/>
            </w:pPr>
            <w:proofErr w:type="spellStart"/>
            <w:r w:rsidRPr="00316C5B">
              <w:t>X-raid</w:t>
            </w:r>
            <w:proofErr w:type="spellEnd"/>
            <w:r w:rsidRPr="00316C5B">
              <w:t xml:space="preserve"> Team</w:t>
            </w:r>
          </w:p>
        </w:tc>
      </w:tr>
      <w:tr w:rsidR="00544F09" w:rsidRPr="00316C5B" w:rsidTr="002A37E8">
        <w:trPr>
          <w:trHeight w:val="793"/>
        </w:trPr>
        <w:tc>
          <w:tcPr>
            <w:tcW w:w="2233" w:type="dxa"/>
            <w:tcBorders>
              <w:top w:val="single" w:sz="6" w:space="0" w:color="000000"/>
            </w:tcBorders>
          </w:tcPr>
          <w:p w:rsidR="00544F09" w:rsidRPr="00316C5B" w:rsidRDefault="00544F09" w:rsidP="00CB595F">
            <w:pPr>
              <w:pStyle w:val="TableParagraph"/>
              <w:spacing w:before="1"/>
              <w:ind w:left="105"/>
            </w:pPr>
            <w:r w:rsidRPr="00316C5B">
              <w:t xml:space="preserve">Orlando </w:t>
            </w:r>
            <w:proofErr w:type="spellStart"/>
            <w:r w:rsidRPr="00316C5B">
              <w:t>Terranova</w:t>
            </w:r>
            <w:proofErr w:type="spellEnd"/>
            <w:r w:rsidRPr="00316C5B">
              <w:t xml:space="preserve"> (</w:t>
            </w:r>
            <w:proofErr w:type="spellStart"/>
            <w:r w:rsidRPr="00316C5B">
              <w:t>ARG</w:t>
            </w:r>
            <w:proofErr w:type="spellEnd"/>
            <w:r w:rsidRPr="00316C5B">
              <w:t>)</w:t>
            </w:r>
          </w:p>
        </w:tc>
        <w:tc>
          <w:tcPr>
            <w:tcW w:w="2189" w:type="dxa"/>
            <w:tcBorders>
              <w:top w:val="single" w:sz="6" w:space="0" w:color="000000"/>
              <w:right w:val="single" w:sz="6" w:space="0" w:color="000000"/>
            </w:tcBorders>
          </w:tcPr>
          <w:p w:rsidR="00544F09" w:rsidRPr="00316C5B" w:rsidRDefault="00544F09" w:rsidP="00CB595F">
            <w:pPr>
              <w:pStyle w:val="TableParagraph"/>
              <w:spacing w:before="1"/>
              <w:ind w:left="110"/>
            </w:pPr>
            <w:r w:rsidRPr="00316C5B">
              <w:t>Bernardo Graue (</w:t>
            </w:r>
            <w:proofErr w:type="spellStart"/>
            <w:r w:rsidRPr="00316C5B">
              <w:t>ARG</w:t>
            </w:r>
            <w:proofErr w:type="spellEnd"/>
            <w:r w:rsidRPr="00316C5B">
              <w:t>)</w:t>
            </w:r>
          </w:p>
        </w:tc>
        <w:tc>
          <w:tcPr>
            <w:tcW w:w="710" w:type="dxa"/>
            <w:tcBorders>
              <w:top w:val="single" w:sz="6" w:space="0" w:color="000000"/>
              <w:left w:val="single" w:sz="6" w:space="0" w:color="000000"/>
            </w:tcBorders>
          </w:tcPr>
          <w:p w:rsidR="00544F09" w:rsidRPr="00316C5B" w:rsidRDefault="00544F09" w:rsidP="00CB595F">
            <w:pPr>
              <w:pStyle w:val="TableParagraph"/>
              <w:spacing w:line="241" w:lineRule="exact"/>
              <w:ind w:left="0" w:right="248"/>
              <w:jc w:val="right"/>
            </w:pPr>
            <w:r w:rsidRPr="00316C5B">
              <w:t>307</w:t>
            </w:r>
          </w:p>
        </w:tc>
        <w:tc>
          <w:tcPr>
            <w:tcW w:w="1781" w:type="dxa"/>
            <w:tcBorders>
              <w:top w:val="single" w:sz="6" w:space="0" w:color="000000"/>
            </w:tcBorders>
          </w:tcPr>
          <w:p w:rsidR="00544F09" w:rsidRPr="00316C5B" w:rsidRDefault="00544F09" w:rsidP="00CB595F">
            <w:pPr>
              <w:pStyle w:val="TableParagraph"/>
              <w:spacing w:before="1" w:line="260" w:lineRule="atLeast"/>
              <w:ind w:right="337"/>
            </w:pPr>
            <w:r w:rsidRPr="00316C5B">
              <w:t>MINI John Cooper Works Rally</w:t>
            </w:r>
          </w:p>
        </w:tc>
        <w:tc>
          <w:tcPr>
            <w:tcW w:w="1377" w:type="dxa"/>
            <w:tcBorders>
              <w:top w:val="single" w:sz="6" w:space="0" w:color="000000"/>
            </w:tcBorders>
          </w:tcPr>
          <w:p w:rsidR="00544F09" w:rsidRPr="00316C5B" w:rsidRDefault="00544F09" w:rsidP="00CB595F">
            <w:pPr>
              <w:pStyle w:val="TableParagraph"/>
              <w:spacing w:line="241" w:lineRule="exact"/>
              <w:ind w:left="88" w:right="112"/>
              <w:jc w:val="center"/>
            </w:pPr>
            <w:proofErr w:type="spellStart"/>
            <w:r w:rsidRPr="00316C5B">
              <w:t>X-raid</w:t>
            </w:r>
            <w:proofErr w:type="spellEnd"/>
            <w:r w:rsidRPr="00316C5B">
              <w:t xml:space="preserve"> Team</w:t>
            </w:r>
          </w:p>
        </w:tc>
      </w:tr>
      <w:tr w:rsidR="00544F09" w:rsidRPr="00316C5B" w:rsidTr="00CB595F">
        <w:trPr>
          <w:trHeight w:val="261"/>
        </w:trPr>
        <w:tc>
          <w:tcPr>
            <w:tcW w:w="2233" w:type="dxa"/>
            <w:tcBorders>
              <w:top w:val="single" w:sz="6" w:space="0" w:color="000000"/>
            </w:tcBorders>
          </w:tcPr>
          <w:p w:rsidR="00544F09" w:rsidRPr="00316C5B" w:rsidRDefault="00544F09" w:rsidP="00CB595F">
            <w:pPr>
              <w:pStyle w:val="TableParagraph"/>
              <w:spacing w:before="4"/>
              <w:ind w:left="105" w:right="582"/>
            </w:pPr>
            <w:r w:rsidRPr="00316C5B">
              <w:t xml:space="preserve">Jakub </w:t>
            </w:r>
            <w:proofErr w:type="spellStart"/>
            <w:r w:rsidRPr="00316C5B">
              <w:t>Przygoński</w:t>
            </w:r>
            <w:proofErr w:type="spellEnd"/>
            <w:r w:rsidRPr="00316C5B">
              <w:t xml:space="preserve"> (POL)</w:t>
            </w:r>
          </w:p>
        </w:tc>
        <w:tc>
          <w:tcPr>
            <w:tcW w:w="2189" w:type="dxa"/>
            <w:tcBorders>
              <w:top w:val="single" w:sz="6" w:space="0" w:color="000000"/>
              <w:right w:val="single" w:sz="6" w:space="0" w:color="000000"/>
            </w:tcBorders>
          </w:tcPr>
          <w:p w:rsidR="00544F09" w:rsidRPr="00316C5B" w:rsidRDefault="00544F09" w:rsidP="00CB595F">
            <w:pPr>
              <w:pStyle w:val="TableParagraph"/>
              <w:spacing w:before="4"/>
              <w:ind w:left="110" w:right="929"/>
            </w:pPr>
            <w:r w:rsidRPr="00316C5B">
              <w:t xml:space="preserve">Tom </w:t>
            </w:r>
            <w:proofErr w:type="spellStart"/>
            <w:r w:rsidRPr="00316C5B">
              <w:t>Colsoul</w:t>
            </w:r>
            <w:proofErr w:type="spellEnd"/>
            <w:r w:rsidRPr="00316C5B">
              <w:t xml:space="preserve"> (BEL)</w:t>
            </w:r>
          </w:p>
        </w:tc>
        <w:tc>
          <w:tcPr>
            <w:tcW w:w="710" w:type="dxa"/>
            <w:tcBorders>
              <w:top w:val="single" w:sz="6" w:space="0" w:color="000000"/>
              <w:left w:val="single" w:sz="6" w:space="0" w:color="000000"/>
            </w:tcBorders>
          </w:tcPr>
          <w:p w:rsidR="00544F09" w:rsidRPr="00316C5B" w:rsidRDefault="00544F09" w:rsidP="00CB595F">
            <w:pPr>
              <w:pStyle w:val="TableParagraph"/>
              <w:spacing w:before="4"/>
              <w:ind w:left="103"/>
            </w:pPr>
            <w:r w:rsidRPr="00316C5B">
              <w:t>312</w:t>
            </w:r>
          </w:p>
        </w:tc>
        <w:tc>
          <w:tcPr>
            <w:tcW w:w="1781" w:type="dxa"/>
            <w:tcBorders>
              <w:top w:val="single" w:sz="6" w:space="0" w:color="000000"/>
            </w:tcBorders>
          </w:tcPr>
          <w:p w:rsidR="00544F09" w:rsidRPr="00316C5B" w:rsidRDefault="00544F09" w:rsidP="00CB595F">
            <w:pPr>
              <w:pStyle w:val="TableParagraph"/>
              <w:spacing w:line="260" w:lineRule="atLeast"/>
              <w:ind w:right="337"/>
            </w:pPr>
            <w:r w:rsidRPr="00316C5B">
              <w:t>MINI John Cooper Works Rally</w:t>
            </w:r>
          </w:p>
        </w:tc>
        <w:tc>
          <w:tcPr>
            <w:tcW w:w="1377" w:type="dxa"/>
            <w:tcBorders>
              <w:top w:val="single" w:sz="6" w:space="0" w:color="000000"/>
            </w:tcBorders>
          </w:tcPr>
          <w:p w:rsidR="00544F09" w:rsidRPr="00316C5B" w:rsidRDefault="00544F09" w:rsidP="00CB595F">
            <w:pPr>
              <w:pStyle w:val="TableParagraph"/>
              <w:spacing w:before="4"/>
              <w:ind w:left="107"/>
            </w:pPr>
            <w:r w:rsidRPr="00316C5B">
              <w:t>Orlen Team</w:t>
            </w:r>
          </w:p>
        </w:tc>
      </w:tr>
      <w:tr w:rsidR="00544F09" w:rsidRPr="00316C5B" w:rsidTr="00CB595F">
        <w:trPr>
          <w:trHeight w:val="261"/>
        </w:trPr>
        <w:tc>
          <w:tcPr>
            <w:tcW w:w="2233" w:type="dxa"/>
            <w:tcBorders>
              <w:top w:val="single" w:sz="6" w:space="0" w:color="000000"/>
            </w:tcBorders>
          </w:tcPr>
          <w:p w:rsidR="00544F09" w:rsidRPr="00316C5B" w:rsidRDefault="00544F09" w:rsidP="00CB595F">
            <w:pPr>
              <w:pStyle w:val="TableParagraph"/>
              <w:ind w:left="105" w:right="630"/>
            </w:pPr>
            <w:r w:rsidRPr="00316C5B">
              <w:t xml:space="preserve">Boris </w:t>
            </w:r>
            <w:proofErr w:type="spellStart"/>
            <w:r w:rsidRPr="00316C5B">
              <w:t>Garafulic</w:t>
            </w:r>
            <w:proofErr w:type="spellEnd"/>
            <w:r w:rsidRPr="00316C5B">
              <w:t xml:space="preserve"> (CHI)</w:t>
            </w:r>
          </w:p>
        </w:tc>
        <w:tc>
          <w:tcPr>
            <w:tcW w:w="2189" w:type="dxa"/>
            <w:tcBorders>
              <w:top w:val="single" w:sz="6" w:space="0" w:color="000000"/>
              <w:right w:val="single" w:sz="6" w:space="0" w:color="000000"/>
            </w:tcBorders>
          </w:tcPr>
          <w:p w:rsidR="00544F09" w:rsidRPr="00316C5B" w:rsidRDefault="00544F09" w:rsidP="00CB595F">
            <w:pPr>
              <w:pStyle w:val="TableParagraph"/>
              <w:ind w:left="110" w:right="666"/>
            </w:pPr>
            <w:proofErr w:type="spellStart"/>
            <w:r w:rsidRPr="00316C5B">
              <w:t>Filipe</w:t>
            </w:r>
            <w:proofErr w:type="spellEnd"/>
            <w:r w:rsidRPr="00316C5B">
              <w:t xml:space="preserve"> </w:t>
            </w:r>
            <w:proofErr w:type="spellStart"/>
            <w:r w:rsidRPr="00316C5B">
              <w:t>Palmeiro</w:t>
            </w:r>
            <w:proofErr w:type="spellEnd"/>
            <w:r w:rsidRPr="00316C5B">
              <w:t xml:space="preserve"> (POR)</w:t>
            </w:r>
          </w:p>
        </w:tc>
        <w:tc>
          <w:tcPr>
            <w:tcW w:w="710" w:type="dxa"/>
            <w:tcBorders>
              <w:top w:val="single" w:sz="6" w:space="0" w:color="000000"/>
              <w:left w:val="single" w:sz="6" w:space="0" w:color="000000"/>
            </w:tcBorders>
          </w:tcPr>
          <w:p w:rsidR="00544F09" w:rsidRPr="00316C5B" w:rsidRDefault="00544F09" w:rsidP="00CB595F">
            <w:pPr>
              <w:pStyle w:val="TableParagraph"/>
              <w:spacing w:line="264" w:lineRule="exact"/>
              <w:ind w:left="103"/>
            </w:pPr>
            <w:r w:rsidRPr="00316C5B">
              <w:t>317</w:t>
            </w:r>
          </w:p>
        </w:tc>
        <w:tc>
          <w:tcPr>
            <w:tcW w:w="1781" w:type="dxa"/>
            <w:tcBorders>
              <w:top w:val="single" w:sz="6" w:space="0" w:color="000000"/>
            </w:tcBorders>
          </w:tcPr>
          <w:p w:rsidR="00544F09" w:rsidRPr="00316C5B" w:rsidRDefault="00544F09" w:rsidP="00CB595F">
            <w:pPr>
              <w:pStyle w:val="TableParagraph"/>
              <w:spacing w:line="260" w:lineRule="atLeast"/>
              <w:ind w:right="337"/>
            </w:pPr>
            <w:r w:rsidRPr="00316C5B">
              <w:t>MINI John Cooper Works Rally</w:t>
            </w:r>
          </w:p>
        </w:tc>
        <w:tc>
          <w:tcPr>
            <w:tcW w:w="1377" w:type="dxa"/>
            <w:tcBorders>
              <w:top w:val="single" w:sz="6" w:space="0" w:color="000000"/>
            </w:tcBorders>
          </w:tcPr>
          <w:p w:rsidR="00544F09" w:rsidRPr="00316C5B" w:rsidRDefault="00544F09" w:rsidP="00CB595F">
            <w:pPr>
              <w:pStyle w:val="TableParagraph"/>
              <w:spacing w:line="264" w:lineRule="exact"/>
              <w:ind w:left="107"/>
            </w:pPr>
            <w:proofErr w:type="spellStart"/>
            <w:r w:rsidRPr="00316C5B">
              <w:t>X-raid</w:t>
            </w:r>
            <w:proofErr w:type="spellEnd"/>
            <w:r w:rsidRPr="00316C5B">
              <w:t xml:space="preserve"> Team</w:t>
            </w:r>
          </w:p>
        </w:tc>
      </w:tr>
    </w:tbl>
    <w:p w:rsidR="00BB293B" w:rsidRPr="00316C5B" w:rsidRDefault="00BB293B" w:rsidP="00F46B51">
      <w:pPr>
        <w:pStyle w:val="Flietext"/>
        <w:spacing w:line="276" w:lineRule="auto"/>
        <w:ind w:left="851"/>
        <w:rPr>
          <w:rStyle w:val="StandardLateinBMWTypeLightZchn"/>
          <w:rFonts w:ascii="MINI Serif" w:hAnsi="MINI Serif" w:cs="MINIType v2 Regular"/>
          <w:kern w:val="0"/>
        </w:rPr>
      </w:pPr>
    </w:p>
    <w:p w:rsidR="00FB41A1" w:rsidRPr="00316C5B" w:rsidRDefault="00FB41A1">
      <w:pPr>
        <w:rPr>
          <w:rFonts w:ascii="MINI Serif" w:hAnsi="MINI Serif" w:cs="MINIType v2 Regular"/>
          <w:b/>
          <w:sz w:val="16"/>
        </w:rPr>
      </w:pPr>
    </w:p>
    <w:p w:rsidR="00BB293B" w:rsidRPr="00316C5B" w:rsidRDefault="00BB293B" w:rsidP="00C541D9">
      <w:pPr>
        <w:tabs>
          <w:tab w:val="left" w:pos="708"/>
        </w:tabs>
        <w:spacing w:line="240" w:lineRule="auto"/>
        <w:ind w:left="851" w:right="1275"/>
        <w:rPr>
          <w:rFonts w:ascii="MINI Serif" w:hAnsi="MINI Serif" w:cs="MINIType v2 Regular"/>
          <w:b/>
          <w:sz w:val="16"/>
        </w:rPr>
      </w:pPr>
    </w:p>
    <w:p w:rsidR="00C541D9" w:rsidRPr="00316C5B" w:rsidRDefault="00C541D9" w:rsidP="00C541D9">
      <w:pPr>
        <w:tabs>
          <w:tab w:val="left" w:pos="708"/>
        </w:tabs>
        <w:spacing w:line="240" w:lineRule="auto"/>
        <w:ind w:left="851" w:right="1275"/>
        <w:rPr>
          <w:rFonts w:ascii="MINI Serif" w:hAnsi="MINI Serif" w:cs="MINIType v2 Regular"/>
          <w:b/>
          <w:sz w:val="16"/>
        </w:rPr>
      </w:pPr>
      <w:r w:rsidRPr="00316C5B">
        <w:rPr>
          <w:rFonts w:ascii="MINI Serif" w:hAnsi="MINI Serif"/>
          <w:b/>
          <w:sz w:val="16"/>
        </w:rPr>
        <w:t>W przypadku pytań prosimy o</w:t>
      </w:r>
      <w:r w:rsidRPr="00316C5B">
        <w:rPr>
          <w:rFonts w:ascii="Times New Roman" w:hAnsi="Times New Roman"/>
          <w:b/>
          <w:sz w:val="16"/>
        </w:rPr>
        <w:t> </w:t>
      </w:r>
      <w:r w:rsidRPr="00316C5B">
        <w:rPr>
          <w:rFonts w:ascii="MINI Serif" w:hAnsi="MINI Serif"/>
          <w:b/>
          <w:sz w:val="16"/>
        </w:rPr>
        <w:t>kontakt:</w:t>
      </w:r>
    </w:p>
    <w:p w:rsidR="00C541D9" w:rsidRPr="00316C5B" w:rsidRDefault="00C541D9" w:rsidP="00C541D9">
      <w:pPr>
        <w:tabs>
          <w:tab w:val="left" w:pos="708"/>
        </w:tabs>
        <w:spacing w:line="240" w:lineRule="auto"/>
        <w:ind w:left="851" w:right="1275"/>
        <w:rPr>
          <w:rFonts w:ascii="MINI Serif" w:hAnsi="MINI Serif" w:cs="MINIType v2 Regular"/>
          <w:b/>
          <w:sz w:val="16"/>
        </w:rPr>
      </w:pPr>
    </w:p>
    <w:p w:rsidR="00C541D9" w:rsidRPr="00316C5B" w:rsidRDefault="00C541D9" w:rsidP="00C541D9">
      <w:pPr>
        <w:pStyle w:val="Fliesstext"/>
        <w:spacing w:line="240" w:lineRule="auto"/>
        <w:ind w:left="851" w:right="1275"/>
        <w:rPr>
          <w:rFonts w:ascii="MINI Serif" w:hAnsi="MINI Serif" w:cs="MINIType v2 Regular"/>
          <w:noProof/>
          <w:sz w:val="18"/>
          <w:szCs w:val="18"/>
        </w:rPr>
      </w:pPr>
      <w:r w:rsidRPr="00316C5B">
        <w:rPr>
          <w:rFonts w:ascii="MINI Serif" w:hAnsi="MINI Serif"/>
          <w:noProof/>
          <w:sz w:val="18"/>
        </w:rPr>
        <w:lastRenderedPageBreak/>
        <w:t>Katarzyna Gospodarek, Corporate Communications Manager</w:t>
      </w:r>
    </w:p>
    <w:p w:rsidR="00C541D9" w:rsidRPr="00316C5B" w:rsidRDefault="00C541D9" w:rsidP="00C541D9">
      <w:pPr>
        <w:pStyle w:val="Fliesstext"/>
        <w:spacing w:line="240" w:lineRule="auto"/>
        <w:ind w:left="851" w:right="1275"/>
        <w:rPr>
          <w:rFonts w:ascii="MINI Serif" w:hAnsi="MINI Serif" w:cs="MINIType v2 Regular"/>
          <w:noProof/>
          <w:sz w:val="18"/>
          <w:szCs w:val="18"/>
        </w:rPr>
      </w:pPr>
      <w:r w:rsidRPr="00316C5B">
        <w:rPr>
          <w:rFonts w:ascii="MINI Serif" w:hAnsi="MINI Serif"/>
          <w:noProof/>
          <w:sz w:val="18"/>
        </w:rPr>
        <w:t>Tel.: +48</w:t>
      </w:r>
      <w:r w:rsidRPr="00316C5B">
        <w:rPr>
          <w:rFonts w:ascii="Cambria" w:hAnsi="Cambria"/>
          <w:noProof/>
          <w:sz w:val="18"/>
        </w:rPr>
        <w:t> </w:t>
      </w:r>
      <w:r w:rsidRPr="00316C5B">
        <w:rPr>
          <w:rFonts w:ascii="MINI Serif" w:hAnsi="MINI Serif"/>
          <w:noProof/>
          <w:sz w:val="18"/>
        </w:rPr>
        <w:t>728</w:t>
      </w:r>
      <w:r w:rsidRPr="00316C5B">
        <w:rPr>
          <w:rFonts w:ascii="Cambria" w:hAnsi="Cambria"/>
          <w:noProof/>
          <w:sz w:val="18"/>
        </w:rPr>
        <w:t> </w:t>
      </w:r>
      <w:r w:rsidRPr="00316C5B">
        <w:rPr>
          <w:rFonts w:ascii="MINI Serif" w:hAnsi="MINI Serif"/>
          <w:noProof/>
          <w:sz w:val="18"/>
        </w:rPr>
        <w:t xml:space="preserve">873 932, e-mail: </w:t>
      </w:r>
      <w:hyperlink r:id="rId9">
        <w:r w:rsidRPr="00316C5B">
          <w:rPr>
            <w:rStyle w:val="Hipercze"/>
            <w:rFonts w:ascii="MINI Serif" w:hAnsi="MINI Serif"/>
            <w:noProof/>
            <w:sz w:val="18"/>
          </w:rPr>
          <w:t>katarzyna.gospodarek@bmw.pl</w:t>
        </w:r>
      </w:hyperlink>
    </w:p>
    <w:p w:rsidR="00C541D9" w:rsidRPr="00316C5B" w:rsidRDefault="00C541D9" w:rsidP="00C541D9">
      <w:pPr>
        <w:pStyle w:val="Fliesstext"/>
        <w:spacing w:line="360" w:lineRule="auto"/>
        <w:ind w:left="851" w:right="1275"/>
        <w:rPr>
          <w:rFonts w:ascii="MINI Serif" w:hAnsi="MINI Serif" w:cs="MINIType v2 Regular"/>
          <w:b/>
          <w:sz w:val="16"/>
        </w:rPr>
      </w:pPr>
    </w:p>
    <w:p w:rsidR="00C541D9" w:rsidRPr="00316C5B" w:rsidRDefault="00C541D9" w:rsidP="00C541D9">
      <w:pPr>
        <w:pStyle w:val="Fliesstext"/>
        <w:spacing w:line="360" w:lineRule="auto"/>
        <w:ind w:left="851" w:right="1275"/>
        <w:rPr>
          <w:rFonts w:ascii="MINI Serif" w:hAnsi="MINI Serif" w:cs="MINIType v2 Regular"/>
          <w:noProof/>
          <w:sz w:val="18"/>
          <w:szCs w:val="18"/>
        </w:rPr>
      </w:pPr>
      <w:r w:rsidRPr="00316C5B">
        <w:rPr>
          <w:rFonts w:ascii="MINI Serif" w:hAnsi="MINI Serif"/>
          <w:b/>
          <w:sz w:val="16"/>
        </w:rPr>
        <w:t>BMW Group</w:t>
      </w:r>
    </w:p>
    <w:p w:rsidR="00F7331D" w:rsidRPr="00316C5B" w:rsidRDefault="00F7331D" w:rsidP="00F7331D">
      <w:pPr>
        <w:pStyle w:val="Fliesstext"/>
        <w:spacing w:line="240" w:lineRule="auto"/>
        <w:ind w:left="851" w:right="1275"/>
        <w:rPr>
          <w:rFonts w:ascii="MINI Serif" w:hAnsi="MINI Serif" w:cs="MINIType v2 Regular"/>
          <w:noProof/>
          <w:sz w:val="18"/>
          <w:szCs w:val="18"/>
        </w:rPr>
      </w:pPr>
      <w:r w:rsidRPr="00316C5B">
        <w:rPr>
          <w:rFonts w:ascii="MINI Serif" w:hAnsi="MINI Serif"/>
          <w:noProof/>
          <w:sz w:val="18"/>
        </w:rPr>
        <w:t>BMW Group, właściciel czterech marek: BMW, MINI, Rolls-Royce oraz BMW Motorrad, jest wiodącym producentem samochodów i motocykli klasy premium, świadczy też usługi finansowe oraz w zakresie mobilności. Firma prowadzi działalność na całym świecie za pośrednictwem 31 zakładów produkcyjnych i montażowych w 14 krajach oraz poprzez globalną sieć sprzedaży w ponad 140 krajach.</w:t>
      </w:r>
    </w:p>
    <w:p w:rsidR="00F7331D" w:rsidRPr="00316C5B" w:rsidRDefault="00F7331D" w:rsidP="00F7331D">
      <w:pPr>
        <w:pStyle w:val="Fliesstext"/>
        <w:spacing w:line="240" w:lineRule="auto"/>
        <w:ind w:left="851" w:right="1275"/>
        <w:rPr>
          <w:rFonts w:ascii="MINI Serif" w:hAnsi="MINI Serif" w:cs="MINIType v2 Regular"/>
          <w:noProof/>
          <w:sz w:val="18"/>
          <w:szCs w:val="18"/>
        </w:rPr>
      </w:pPr>
    </w:p>
    <w:p w:rsidR="00F7331D" w:rsidRPr="00316C5B" w:rsidRDefault="00F7331D" w:rsidP="00F7331D">
      <w:pPr>
        <w:pStyle w:val="Fliesstext"/>
        <w:spacing w:line="240" w:lineRule="auto"/>
        <w:ind w:left="851" w:right="1275"/>
        <w:rPr>
          <w:rFonts w:ascii="MINI Serif" w:hAnsi="MINI Serif" w:cs="MINIType v2 Regular"/>
          <w:noProof/>
          <w:sz w:val="18"/>
          <w:szCs w:val="18"/>
        </w:rPr>
      </w:pPr>
      <w:r w:rsidRPr="00316C5B">
        <w:rPr>
          <w:rFonts w:ascii="MINI Serif" w:hAnsi="MINI Serif"/>
          <w:noProof/>
          <w:sz w:val="18"/>
        </w:rPr>
        <w:t>W 2016 r. BMW Group sprzedała na całym świecie ok. 2,367 mln samochodów oraz 145 000 motocykli. Zysk przed opodatkowaniem wyniósł ok. 9,67 mld EUR przy dochodach wynoszących 94,16 mld EUR. Wg stanu na dzień 31 grudnia 2016 r. w Grupie BMW było zatrudnionych 124 729 pracowników.</w:t>
      </w:r>
    </w:p>
    <w:p w:rsidR="00F7331D" w:rsidRPr="00316C5B" w:rsidRDefault="00F7331D" w:rsidP="00F7331D">
      <w:pPr>
        <w:pStyle w:val="Fliesstext"/>
        <w:spacing w:line="240" w:lineRule="auto"/>
        <w:ind w:left="851" w:right="1275"/>
        <w:rPr>
          <w:rFonts w:ascii="MINI Serif" w:hAnsi="MINI Serif" w:cs="MINIType v2 Regular"/>
          <w:noProof/>
          <w:sz w:val="18"/>
          <w:szCs w:val="18"/>
        </w:rPr>
      </w:pPr>
    </w:p>
    <w:p w:rsidR="00F7331D" w:rsidRPr="00316C5B" w:rsidRDefault="00F7331D" w:rsidP="00F7331D">
      <w:pPr>
        <w:pStyle w:val="Fliesstext"/>
        <w:spacing w:line="240" w:lineRule="auto"/>
        <w:ind w:left="851" w:right="1275"/>
        <w:rPr>
          <w:rFonts w:ascii="MINI Serif" w:hAnsi="MINI Serif" w:cs="MINIType v2 Regular"/>
          <w:noProof/>
          <w:sz w:val="18"/>
          <w:szCs w:val="18"/>
        </w:rPr>
      </w:pPr>
      <w:r w:rsidRPr="00316C5B">
        <w:rPr>
          <w:rFonts w:ascii="MINI Serif" w:hAnsi="MINI Serif"/>
          <w:noProof/>
          <w:sz w:val="18"/>
        </w:rPr>
        <w:t>Podstawą sukcesu BMW Group były zawsze odpowiedzialne działania i perspektywiczne myślenie. Integralną część strategii firmy stanowią zasady ekologicznego i społecznego zrównoważonego rozwoju wdrożone w całym łańcuchu wartości, promowanie całościowej odpowiedzialności za produkty oraz aktywne angażowanie się w ochronę zasobów naturalnych.</w:t>
      </w:r>
    </w:p>
    <w:p w:rsidR="00C541D9" w:rsidRPr="00316C5B" w:rsidRDefault="00C541D9" w:rsidP="00C541D9">
      <w:pPr>
        <w:spacing w:line="240" w:lineRule="auto"/>
        <w:ind w:left="851" w:right="1275"/>
        <w:rPr>
          <w:rFonts w:ascii="MINI Serif" w:hAnsi="MINI Serif" w:cs="MINIType v2 Regular"/>
          <w:sz w:val="18"/>
          <w:szCs w:val="18"/>
        </w:rPr>
      </w:pPr>
    </w:p>
    <w:p w:rsidR="00C541D9" w:rsidRPr="00316C5B" w:rsidRDefault="004C6A1D" w:rsidP="00C541D9">
      <w:pPr>
        <w:tabs>
          <w:tab w:val="left" w:pos="708"/>
        </w:tabs>
        <w:spacing w:after="120" w:line="100" w:lineRule="atLeast"/>
        <w:ind w:left="851" w:right="1275"/>
        <w:rPr>
          <w:rFonts w:ascii="MINI Serif" w:hAnsi="MINI Serif" w:cs="MINIType v2 Regular"/>
          <w:sz w:val="16"/>
        </w:rPr>
      </w:pPr>
      <w:hyperlink r:id="rId10">
        <w:r w:rsidR="007537D9" w:rsidRPr="00316C5B">
          <w:rPr>
            <w:rStyle w:val="Hipercze"/>
            <w:rFonts w:ascii="MINI Serif" w:hAnsi="MINI Serif"/>
            <w:sz w:val="16"/>
          </w:rPr>
          <w:t>www.bmwgroup.com</w:t>
        </w:r>
      </w:hyperlink>
      <w:r w:rsidR="007537D9" w:rsidRPr="00316C5B">
        <w:rPr>
          <w:rFonts w:ascii="MINI Serif" w:hAnsi="MINI Serif"/>
          <w:sz w:val="16"/>
        </w:rPr>
        <w:t xml:space="preserve"> </w:t>
      </w:r>
    </w:p>
    <w:p w:rsidR="00C541D9" w:rsidRPr="00316C5B" w:rsidRDefault="00C541D9" w:rsidP="00C541D9">
      <w:pPr>
        <w:tabs>
          <w:tab w:val="left" w:pos="708"/>
        </w:tabs>
        <w:spacing w:after="120" w:line="100" w:lineRule="atLeast"/>
        <w:ind w:left="851" w:right="1275"/>
        <w:rPr>
          <w:rFonts w:ascii="MINI Serif" w:hAnsi="MINI Serif" w:cs="MINIType v2 Regular"/>
          <w:sz w:val="16"/>
        </w:rPr>
      </w:pPr>
      <w:r w:rsidRPr="00316C5B">
        <w:rPr>
          <w:rFonts w:ascii="MINI Serif" w:hAnsi="MINI Serif"/>
          <w:sz w:val="16"/>
        </w:rPr>
        <w:t xml:space="preserve">Facebook: </w:t>
      </w:r>
      <w:hyperlink r:id="rId11">
        <w:r w:rsidRPr="00316C5B">
          <w:rPr>
            <w:rStyle w:val="Hipercze"/>
            <w:rFonts w:ascii="MINI Serif" w:hAnsi="MINI Serif"/>
            <w:sz w:val="16"/>
          </w:rPr>
          <w:t>http://www.facebook.com/BMW.Polska</w:t>
        </w:r>
      </w:hyperlink>
    </w:p>
    <w:p w:rsidR="00C541D9" w:rsidRPr="00316C5B" w:rsidRDefault="00C541D9" w:rsidP="00C541D9">
      <w:pPr>
        <w:tabs>
          <w:tab w:val="left" w:pos="708"/>
        </w:tabs>
        <w:spacing w:after="120" w:line="100" w:lineRule="atLeast"/>
        <w:ind w:left="851" w:right="1275"/>
        <w:rPr>
          <w:rFonts w:ascii="MINI Serif" w:hAnsi="MINI Serif" w:cs="MINIType v2 Regular"/>
          <w:sz w:val="16"/>
        </w:rPr>
      </w:pPr>
      <w:proofErr w:type="spellStart"/>
      <w:r w:rsidRPr="00316C5B">
        <w:rPr>
          <w:rFonts w:ascii="MINI Serif" w:hAnsi="MINI Serif"/>
          <w:sz w:val="16"/>
        </w:rPr>
        <w:t>Twitter</w:t>
      </w:r>
      <w:proofErr w:type="spellEnd"/>
      <w:r w:rsidRPr="00316C5B">
        <w:rPr>
          <w:rFonts w:ascii="MINI Serif" w:hAnsi="MINI Serif"/>
          <w:sz w:val="16"/>
        </w:rPr>
        <w:t xml:space="preserve">: </w:t>
      </w:r>
      <w:hyperlink r:id="rId12">
        <w:r w:rsidRPr="00316C5B">
          <w:rPr>
            <w:rStyle w:val="Hipercze"/>
            <w:rFonts w:ascii="MINI Serif" w:hAnsi="MINI Serif"/>
            <w:sz w:val="16"/>
          </w:rPr>
          <w:t>http://twitter.com/BMWGroup</w:t>
        </w:r>
      </w:hyperlink>
    </w:p>
    <w:p w:rsidR="00C541D9" w:rsidRPr="00316C5B" w:rsidRDefault="00C541D9" w:rsidP="00C541D9">
      <w:pPr>
        <w:tabs>
          <w:tab w:val="left" w:pos="708"/>
        </w:tabs>
        <w:spacing w:after="120" w:line="100" w:lineRule="atLeast"/>
        <w:ind w:left="851" w:right="1275"/>
        <w:rPr>
          <w:rFonts w:ascii="MINI Serif" w:hAnsi="MINI Serif" w:cs="MINIType v2 Regular"/>
          <w:sz w:val="16"/>
        </w:rPr>
      </w:pPr>
      <w:proofErr w:type="spellStart"/>
      <w:r w:rsidRPr="00316C5B">
        <w:rPr>
          <w:rFonts w:ascii="MINI Serif" w:hAnsi="MINI Serif"/>
          <w:sz w:val="16"/>
        </w:rPr>
        <w:t>YouTube</w:t>
      </w:r>
      <w:proofErr w:type="spellEnd"/>
      <w:r w:rsidRPr="00316C5B">
        <w:rPr>
          <w:rFonts w:ascii="MINI Serif" w:hAnsi="MINI Serif"/>
          <w:sz w:val="16"/>
        </w:rPr>
        <w:t xml:space="preserve">: </w:t>
      </w:r>
      <w:hyperlink r:id="rId13">
        <w:r w:rsidRPr="00316C5B">
          <w:rPr>
            <w:rStyle w:val="Hipercze"/>
            <w:rFonts w:ascii="MINI Serif" w:hAnsi="MINI Serif"/>
            <w:sz w:val="16"/>
          </w:rPr>
          <w:t>http://www.youtube.com/BMWGroupview</w:t>
        </w:r>
      </w:hyperlink>
    </w:p>
    <w:p w:rsidR="00C541D9" w:rsidRPr="00316C5B" w:rsidRDefault="00C541D9" w:rsidP="00C541D9">
      <w:pPr>
        <w:tabs>
          <w:tab w:val="left" w:pos="708"/>
        </w:tabs>
        <w:spacing w:after="120" w:line="100" w:lineRule="atLeast"/>
        <w:ind w:left="851" w:right="1275"/>
        <w:rPr>
          <w:rFonts w:ascii="MINI Serif" w:hAnsi="MINI Serif" w:cs="MINIType v2 Regular"/>
          <w:sz w:val="16"/>
        </w:rPr>
      </w:pPr>
      <w:r w:rsidRPr="00316C5B">
        <w:rPr>
          <w:rFonts w:ascii="MINI Serif" w:hAnsi="MINI Serif"/>
          <w:sz w:val="16"/>
        </w:rPr>
        <w:t xml:space="preserve">Google+: </w:t>
      </w:r>
      <w:hyperlink r:id="rId14">
        <w:r w:rsidRPr="00316C5B">
          <w:rPr>
            <w:rStyle w:val="Hipercze"/>
            <w:rFonts w:ascii="MINI Serif" w:hAnsi="MINI Serif"/>
            <w:sz w:val="16"/>
          </w:rPr>
          <w:t>http://googleplus.bmwgroup.com</w:t>
        </w:r>
      </w:hyperlink>
    </w:p>
    <w:p w:rsidR="00C541D9" w:rsidRPr="00316C5B" w:rsidRDefault="00C541D9" w:rsidP="00C541D9">
      <w:pPr>
        <w:pStyle w:val="Flietext"/>
        <w:spacing w:line="276" w:lineRule="auto"/>
        <w:ind w:left="851" w:right="1275"/>
        <w:rPr>
          <w:rStyle w:val="StandardLateinBMWTypeLightZchn"/>
          <w:rFonts w:ascii="MINI Serif" w:hAnsi="MINI Serif" w:cs="MINIType v2 Regular"/>
          <w:kern w:val="0"/>
        </w:rPr>
      </w:pPr>
    </w:p>
    <w:sectPr w:rsidR="00C541D9" w:rsidRPr="00316C5B" w:rsidSect="007C7E26">
      <w:headerReference w:type="even" r:id="rId15"/>
      <w:headerReference w:type="default" r:id="rId16"/>
      <w:footerReference w:type="even" r:id="rId17"/>
      <w:footerReference w:type="default" r:id="rId18"/>
      <w:headerReference w:type="first" r:id="rId19"/>
      <w:footerReference w:type="first" r:id="rId20"/>
      <w:pgSz w:w="11906" w:h="16838"/>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CB" w:rsidRDefault="00752DCB" w:rsidP="007C7E26">
      <w:pPr>
        <w:spacing w:after="0" w:line="240" w:lineRule="auto"/>
      </w:pPr>
      <w:r>
        <w:separator/>
      </w:r>
    </w:p>
  </w:endnote>
  <w:endnote w:type="continuationSeparator" w:id="0">
    <w:p w:rsidR="00752DCB" w:rsidRDefault="00752DCB" w:rsidP="007C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NI Serif">
    <w:panose1 w:val="02000506030000020004"/>
    <w:charset w:val="EE"/>
    <w:family w:val="auto"/>
    <w:pitch w:val="variable"/>
    <w:sig w:usb0="800002AF" w:usb1="5000204A" w:usb2="00000000" w:usb3="00000000" w:csb0="0000009F" w:csb1="00000000"/>
  </w:font>
  <w:font w:name="Times">
    <w:panose1 w:val="02020603050405020304"/>
    <w:charset w:val="EE"/>
    <w:family w:val="roman"/>
    <w:pitch w:val="variable"/>
    <w:sig w:usb0="E0002EFF" w:usb1="C000785B" w:usb2="00000009" w:usb3="00000000" w:csb0="000001FF" w:csb1="00000000"/>
  </w:font>
  <w:font w:name="MINIType v2 Regular">
    <w:charset w:val="EE"/>
    <w:family w:val="swiss"/>
    <w:pitch w:val="variable"/>
    <w:sig w:usb0="A00022AF" w:usb1="9000004A" w:usb2="00000008"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BMWType V2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5B" w:rsidRPr="00316C5B" w:rsidRDefault="00316C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5B" w:rsidRPr="00316C5B" w:rsidRDefault="00316C5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5B" w:rsidRPr="00316C5B" w:rsidRDefault="00316C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CB" w:rsidRDefault="00752DCB" w:rsidP="007C7E26">
      <w:pPr>
        <w:spacing w:after="0" w:line="240" w:lineRule="auto"/>
      </w:pPr>
      <w:r>
        <w:separator/>
      </w:r>
    </w:p>
  </w:footnote>
  <w:footnote w:type="continuationSeparator" w:id="0">
    <w:p w:rsidR="00752DCB" w:rsidRDefault="00752DCB" w:rsidP="007C7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5B" w:rsidRPr="00316C5B" w:rsidRDefault="00316C5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26" w:rsidRPr="00316C5B" w:rsidRDefault="007C7E26" w:rsidP="007C7E26">
    <w:pPr>
      <w:pStyle w:val="Nagwek"/>
      <w:framePr w:w="1420" w:h="1683" w:hRule="exact" w:wrap="around" w:vAnchor="page" w:hAnchor="page" w:x="692" w:y="467"/>
      <w:spacing w:line="170" w:lineRule="exact"/>
      <w:rPr>
        <w:rStyle w:val="Numerstrony"/>
        <w:rFonts w:ascii="MINI Serif" w:hAnsi="MINI Serif"/>
        <w:bCs/>
        <w:sz w:val="16"/>
        <w:szCs w:val="16"/>
      </w:rPr>
    </w:pPr>
    <w:r w:rsidRPr="00316C5B">
      <w:rPr>
        <w:rStyle w:val="Numerstrony"/>
        <w:rFonts w:ascii="MINI Serif" w:hAnsi="MINI Serif"/>
        <w:sz w:val="16"/>
      </w:rPr>
      <w:t>MINI</w:t>
    </w:r>
    <w:r w:rsidRPr="00316C5B">
      <w:rPr>
        <w:rStyle w:val="Numerstrony"/>
        <w:rFonts w:ascii="MINI Serif" w:hAnsi="MINI Serif"/>
        <w:b/>
        <w:bCs/>
        <w:sz w:val="16"/>
        <w:szCs w:val="16"/>
      </w:rPr>
      <w:br/>
    </w:r>
    <w:r w:rsidRPr="00316C5B">
      <w:rPr>
        <w:rStyle w:val="Numerstrony"/>
        <w:rFonts w:ascii="MINI Serif" w:hAnsi="MINI Serif"/>
        <w:sz w:val="16"/>
      </w:rPr>
      <w:t>Informacja prasowa</w:t>
    </w:r>
  </w:p>
  <w:p w:rsidR="007C7E26" w:rsidRPr="00316C5B" w:rsidRDefault="007C7E26" w:rsidP="007C7E26">
    <w:pPr>
      <w:pStyle w:val="Nagwek"/>
      <w:framePr w:w="1420" w:h="1683" w:hRule="exact" w:wrap="around" w:vAnchor="page" w:hAnchor="page" w:x="692" w:y="467"/>
      <w:spacing w:line="170" w:lineRule="exact"/>
      <w:rPr>
        <w:rStyle w:val="Numerstrony"/>
        <w:rFonts w:ascii="MINI Serif" w:hAnsi="MINI Serif"/>
        <w:bCs/>
        <w:sz w:val="16"/>
        <w:szCs w:val="16"/>
      </w:rPr>
    </w:pPr>
  </w:p>
  <w:p w:rsidR="007C7E26" w:rsidRPr="00316C5B" w:rsidRDefault="007C7E26" w:rsidP="007C7E26">
    <w:pPr>
      <w:pStyle w:val="Nagwek"/>
      <w:framePr w:w="1420" w:h="1683" w:hRule="exact" w:wrap="around" w:vAnchor="page" w:hAnchor="page" w:x="692" w:y="467"/>
      <w:spacing w:line="170" w:lineRule="exact"/>
      <w:rPr>
        <w:rStyle w:val="Numerstrony"/>
        <w:rFonts w:ascii="MINI Serif" w:hAnsi="MINI Serif"/>
        <w:bCs/>
        <w:sz w:val="16"/>
        <w:szCs w:val="16"/>
      </w:rPr>
    </w:pPr>
  </w:p>
  <w:p w:rsidR="007C7E26" w:rsidRPr="00316C5B" w:rsidRDefault="00544F09" w:rsidP="007C7E26">
    <w:pPr>
      <w:pStyle w:val="Nagwek"/>
      <w:framePr w:w="1420" w:h="1683" w:hRule="exact" w:wrap="around" w:vAnchor="page" w:hAnchor="page" w:x="692" w:y="467"/>
      <w:spacing w:line="170" w:lineRule="exact"/>
      <w:rPr>
        <w:rStyle w:val="Numerstrony"/>
        <w:rFonts w:ascii="MINI Serif" w:hAnsi="MINI Serif"/>
        <w:bCs/>
        <w:sz w:val="16"/>
        <w:szCs w:val="16"/>
      </w:rPr>
    </w:pPr>
    <w:r w:rsidRPr="00316C5B">
      <w:rPr>
        <w:rStyle w:val="Numerstrony"/>
        <w:rFonts w:ascii="MINI Serif" w:hAnsi="MINI Serif"/>
        <w:sz w:val="16"/>
      </w:rPr>
      <w:t>Rajd Dakar 2018.</w:t>
    </w:r>
  </w:p>
  <w:p w:rsidR="007C7E26" w:rsidRPr="00316C5B" w:rsidRDefault="007C7E26" w:rsidP="007C7E26">
    <w:pPr>
      <w:pStyle w:val="Nagwek"/>
      <w:framePr w:w="1420" w:h="1683" w:hRule="exact" w:wrap="around" w:vAnchor="page" w:hAnchor="page" w:x="692" w:y="467"/>
      <w:spacing w:line="170" w:lineRule="exact"/>
      <w:rPr>
        <w:rStyle w:val="Numerstrony"/>
        <w:rFonts w:ascii="MINI Serif" w:hAnsi="MINI Serif"/>
        <w:bCs/>
        <w:sz w:val="16"/>
        <w:szCs w:val="16"/>
      </w:rPr>
    </w:pPr>
  </w:p>
  <w:p w:rsidR="007C7E26" w:rsidRPr="00316C5B" w:rsidRDefault="00544F09" w:rsidP="007C7E26">
    <w:pPr>
      <w:pStyle w:val="Nagwek"/>
      <w:framePr w:w="1420" w:h="1683" w:hRule="exact" w:wrap="around" w:vAnchor="page" w:hAnchor="page" w:x="692" w:y="467"/>
      <w:spacing w:line="170" w:lineRule="exact"/>
      <w:rPr>
        <w:rStyle w:val="Numerstrony"/>
        <w:rFonts w:ascii="MINI Serif" w:hAnsi="MINI Serif"/>
        <w:bCs/>
        <w:sz w:val="16"/>
        <w:szCs w:val="16"/>
      </w:rPr>
    </w:pPr>
    <w:r w:rsidRPr="00316C5B">
      <w:rPr>
        <w:rStyle w:val="Numerstrony"/>
        <w:rFonts w:ascii="MINI Serif" w:hAnsi="MINI Serif"/>
        <w:sz w:val="16"/>
      </w:rPr>
      <w:t>5 stycznia 2018 r.</w:t>
    </w:r>
    <w:r w:rsidRPr="00316C5B">
      <w:rPr>
        <w:rStyle w:val="Numerstrony"/>
        <w:rFonts w:ascii="MINI Serif" w:hAnsi="MINI Serif"/>
        <w:bCs/>
        <w:sz w:val="16"/>
        <w:szCs w:val="16"/>
      </w:rPr>
      <w:br/>
    </w:r>
    <w:r w:rsidRPr="00316C5B">
      <w:rPr>
        <w:rStyle w:val="Numerstrony"/>
        <w:rFonts w:ascii="MINI Serif" w:hAnsi="MINI Serif"/>
        <w:sz w:val="16"/>
      </w:rPr>
      <w:t xml:space="preserve">strona </w:t>
    </w:r>
    <w:r w:rsidR="004C6A1D" w:rsidRPr="00316C5B">
      <w:rPr>
        <w:rStyle w:val="Numerstrony"/>
        <w:rFonts w:ascii="MINI Serif" w:hAnsi="MINI Serif"/>
        <w:bCs/>
        <w:sz w:val="16"/>
        <w:szCs w:val="16"/>
      </w:rPr>
      <w:fldChar w:fldCharType="begin"/>
    </w:r>
    <w:r w:rsidR="007C7E26" w:rsidRPr="00316C5B">
      <w:rPr>
        <w:rStyle w:val="Numerstrony"/>
        <w:rFonts w:ascii="MINI Serif" w:hAnsi="MINI Serif"/>
        <w:bCs/>
        <w:sz w:val="16"/>
        <w:szCs w:val="16"/>
      </w:rPr>
      <w:instrText xml:space="preserve">PAGE  </w:instrText>
    </w:r>
    <w:r w:rsidR="004C6A1D" w:rsidRPr="00316C5B">
      <w:rPr>
        <w:rStyle w:val="Numerstrony"/>
        <w:rFonts w:ascii="MINI Serif" w:hAnsi="MINI Serif"/>
        <w:bCs/>
        <w:sz w:val="16"/>
        <w:szCs w:val="16"/>
      </w:rPr>
      <w:fldChar w:fldCharType="separate"/>
    </w:r>
    <w:r w:rsidR="00316C5B">
      <w:rPr>
        <w:rStyle w:val="Numerstrony"/>
        <w:rFonts w:ascii="MINI Serif" w:hAnsi="MINI Serif"/>
        <w:bCs/>
        <w:noProof/>
        <w:sz w:val="16"/>
        <w:szCs w:val="16"/>
      </w:rPr>
      <w:t>1</w:t>
    </w:r>
    <w:r w:rsidR="004C6A1D" w:rsidRPr="00316C5B">
      <w:rPr>
        <w:rStyle w:val="Numerstrony"/>
        <w:rFonts w:ascii="MINI Serif" w:hAnsi="MINI Serif"/>
        <w:bCs/>
        <w:sz w:val="16"/>
        <w:szCs w:val="16"/>
      </w:rPr>
      <w:fldChar w:fldCharType="end"/>
    </w:r>
  </w:p>
  <w:p w:rsidR="007C7E26" w:rsidRPr="00316C5B" w:rsidRDefault="007C7E26" w:rsidP="007C7E26">
    <w:pPr>
      <w:pStyle w:val="Nagwek"/>
      <w:framePr w:w="1420" w:h="1683" w:hRule="exact" w:wrap="around" w:vAnchor="page" w:hAnchor="page" w:x="692" w:y="467"/>
      <w:spacing w:line="170" w:lineRule="exact"/>
      <w:rPr>
        <w:rFonts w:ascii="MINI Serif" w:hAnsi="MINI Serif"/>
        <w:b/>
        <w:bCs/>
        <w:caps/>
        <w:sz w:val="16"/>
        <w:szCs w:val="16"/>
      </w:rPr>
    </w:pPr>
  </w:p>
  <w:p w:rsidR="007C7E26" w:rsidRPr="00316C5B" w:rsidRDefault="007C7E2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5B" w:rsidRPr="00316C5B" w:rsidRDefault="00316C5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3691"/>
    <w:multiLevelType w:val="hybridMultilevel"/>
    <w:tmpl w:val="A66C162E"/>
    <w:lvl w:ilvl="0" w:tplc="3F5ACE66">
      <w:numFmt w:val="bullet"/>
      <w:lvlText w:val="•"/>
      <w:lvlJc w:val="left"/>
      <w:pPr>
        <w:ind w:left="1415" w:hanging="564"/>
      </w:pPr>
      <w:rPr>
        <w:rFonts w:ascii="MINI Serif" w:eastAsia="Times" w:hAnsi="MINI Serif" w:cs="MINIType v2 Regular"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nsid w:val="78663AA9"/>
    <w:multiLevelType w:val="hybridMultilevel"/>
    <w:tmpl w:val="320AFF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544F09"/>
    <w:rsid w:val="00032394"/>
    <w:rsid w:val="000F1C66"/>
    <w:rsid w:val="0021749E"/>
    <w:rsid w:val="00316C5B"/>
    <w:rsid w:val="003624EF"/>
    <w:rsid w:val="00415CFE"/>
    <w:rsid w:val="00447376"/>
    <w:rsid w:val="004C6A1D"/>
    <w:rsid w:val="00503184"/>
    <w:rsid w:val="00544F09"/>
    <w:rsid w:val="005E0A0B"/>
    <w:rsid w:val="00727D3C"/>
    <w:rsid w:val="00752DCB"/>
    <w:rsid w:val="007537D9"/>
    <w:rsid w:val="007C62F5"/>
    <w:rsid w:val="007C7E26"/>
    <w:rsid w:val="008816CF"/>
    <w:rsid w:val="00A4134B"/>
    <w:rsid w:val="00A503FE"/>
    <w:rsid w:val="00A637EE"/>
    <w:rsid w:val="00AC2E66"/>
    <w:rsid w:val="00BB293B"/>
    <w:rsid w:val="00BB3F3C"/>
    <w:rsid w:val="00BF0F8E"/>
    <w:rsid w:val="00C418BE"/>
    <w:rsid w:val="00C537A2"/>
    <w:rsid w:val="00C541D9"/>
    <w:rsid w:val="00D3346B"/>
    <w:rsid w:val="00DE5E98"/>
    <w:rsid w:val="00E30687"/>
    <w:rsid w:val="00F46B51"/>
    <w:rsid w:val="00F7331D"/>
    <w:rsid w:val="00FB41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E98"/>
  </w:style>
  <w:style w:type="paragraph" w:styleId="Nagwek1">
    <w:name w:val="heading 1"/>
    <w:basedOn w:val="Normalny"/>
    <w:next w:val="Normalny"/>
    <w:link w:val="Nagwek1Znak"/>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C7E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E26"/>
  </w:style>
  <w:style w:type="paragraph" w:styleId="Stopka">
    <w:name w:val="footer"/>
    <w:basedOn w:val="Normalny"/>
    <w:link w:val="StopkaZnak"/>
    <w:uiPriority w:val="99"/>
    <w:unhideWhenUsed/>
    <w:rsid w:val="007C7E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E26"/>
  </w:style>
  <w:style w:type="character" w:styleId="Numerstrony">
    <w:name w:val="page number"/>
    <w:basedOn w:val="Domylnaczcionkaakapitu"/>
    <w:rsid w:val="007C7E26"/>
  </w:style>
  <w:style w:type="paragraph" w:customStyle="1" w:styleId="KapitelberschriftohneUnterzeile">
    <w:name w:val="Kapitel Überschrift ohne  Unterzeile"/>
    <w:basedOn w:val="Normalny"/>
    <w:rsid w:val="007C7E26"/>
    <w:pPr>
      <w:pageBreakBefore/>
      <w:spacing w:after="2330" w:line="370" w:lineRule="exact"/>
      <w:ind w:right="1531"/>
    </w:pPr>
    <w:rPr>
      <w:rFonts w:ascii="BMWTypeLight" w:eastAsia="Times" w:hAnsi="BMWTypeLight" w:cs="Times New Roman"/>
      <w:b/>
      <w:color w:val="000000"/>
      <w:sz w:val="36"/>
      <w:szCs w:val="20"/>
    </w:rPr>
  </w:style>
  <w:style w:type="paragraph" w:customStyle="1" w:styleId="Flietext">
    <w:name w:val="Fließtext"/>
    <w:basedOn w:val="Nagwek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rPr>
  </w:style>
  <w:style w:type="character" w:customStyle="1" w:styleId="FlietextZchn">
    <w:name w:val="Fließtext Zchn"/>
    <w:link w:val="Flietext"/>
    <w:rsid w:val="00F46B51"/>
    <w:rPr>
      <w:rFonts w:ascii="BMWTypeLight" w:eastAsia="Times" w:hAnsi="BMWTypeLight" w:cs="Times New Roman"/>
      <w:color w:val="000000"/>
      <w:kern w:val="16"/>
      <w:szCs w:val="20"/>
      <w:lang w:val="pl-PL" w:eastAsia="pl-PL"/>
    </w:rPr>
  </w:style>
  <w:style w:type="character" w:customStyle="1" w:styleId="Nagwek1Znak">
    <w:name w:val="Nagłówek 1 Znak"/>
    <w:basedOn w:val="Domylnaczcionkaakapitu"/>
    <w:link w:val="Nagwek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pl-PL" w:eastAsia="pl-PL" w:bidi="pl-PL"/>
    </w:rPr>
  </w:style>
  <w:style w:type="paragraph" w:customStyle="1" w:styleId="Fliesstext">
    <w:name w:val="Fliesstext"/>
    <w:basedOn w:val="Normalny"/>
    <w:rsid w:val="00C541D9"/>
    <w:pPr>
      <w:tabs>
        <w:tab w:val="left" w:pos="454"/>
        <w:tab w:val="left" w:pos="4706"/>
      </w:tabs>
      <w:spacing w:after="0" w:line="250" w:lineRule="atLeast"/>
    </w:pPr>
    <w:rPr>
      <w:rFonts w:ascii="BMWType V2 Light" w:eastAsia="Times New Roman" w:hAnsi="BMWType V2 Light" w:cs="Times New Roman"/>
      <w:szCs w:val="24"/>
    </w:rPr>
  </w:style>
  <w:style w:type="character" w:styleId="Hipercze">
    <w:name w:val="Hyperlink"/>
    <w:unhideWhenUsed/>
    <w:rsid w:val="00C541D9"/>
    <w:rPr>
      <w:color w:val="0000FF"/>
      <w:u w:val="single"/>
      <w:lang w:val="pl-PL" w:eastAsia="pl-PL"/>
    </w:rPr>
  </w:style>
  <w:style w:type="paragraph" w:styleId="Akapitzlist">
    <w:name w:val="List Paragraph"/>
    <w:basedOn w:val="Normalny"/>
    <w:uiPriority w:val="34"/>
    <w:qFormat/>
    <w:rsid w:val="00544F09"/>
    <w:pPr>
      <w:ind w:left="720"/>
      <w:contextualSpacing/>
    </w:pPr>
  </w:style>
  <w:style w:type="table" w:customStyle="1" w:styleId="TableNormal">
    <w:name w:val="Table Normal"/>
    <w:uiPriority w:val="2"/>
    <w:semiHidden/>
    <w:unhideWhenUsed/>
    <w:qFormat/>
    <w:rsid w:val="00544F0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44F09"/>
    <w:pPr>
      <w:widowControl w:val="0"/>
      <w:autoSpaceDE w:val="0"/>
      <w:autoSpaceDN w:val="0"/>
      <w:spacing w:after="0" w:line="240" w:lineRule="auto"/>
      <w:ind w:left="106"/>
    </w:pPr>
    <w:rPr>
      <w:rFonts w:ascii="MINI Serif" w:eastAsia="MINI Serif" w:hAnsi="MINI Serif" w:cs="MINI Seri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MINI%20Press%20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5860-55FE-4836-89D9-D08A82D6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 Press Release 2.dotx</Template>
  <TotalTime>5</TotalTime>
  <Pages>3</Pages>
  <Words>811</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MAKsima</dc:creator>
  <cp:lastModifiedBy>MAKsima</cp:lastModifiedBy>
  <cp:revision>3</cp:revision>
  <dcterms:created xsi:type="dcterms:W3CDTF">2018-01-08T08:25:00Z</dcterms:created>
  <dcterms:modified xsi:type="dcterms:W3CDTF">2018-01-08T14:39:00Z</dcterms:modified>
</cp:coreProperties>
</file>