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EBD0" w14:textId="77777777" w:rsidR="00830668" w:rsidRPr="007E0A90" w:rsidRDefault="00830668" w:rsidP="00830668">
      <w:pPr>
        <w:pStyle w:val="zzbmw-group"/>
        <w:framePr w:wrap="around"/>
        <w:rPr>
          <w:rFonts w:ascii="BMWType V2 Light" w:hAnsi="BMWType V2 Light" w:cs="BMWType V2 Light"/>
          <w:b/>
          <w:kern w:val="2"/>
          <w:sz w:val="24"/>
          <w:szCs w:val="24"/>
          <w:lang w:val="en-US"/>
        </w:rPr>
      </w:pPr>
    </w:p>
    <w:p w14:paraId="5B086BE5" w14:textId="77777777" w:rsidR="00830668" w:rsidRPr="007E0A90" w:rsidRDefault="00830668" w:rsidP="00830668">
      <w:pPr>
        <w:pStyle w:val="Fliesstext"/>
        <w:spacing w:line="0" w:lineRule="atLeast"/>
        <w:rPr>
          <w:rFonts w:cs="BMWType V2 Light"/>
        </w:rPr>
      </w:pPr>
      <w:r w:rsidRPr="007E0A90">
        <w:t>Informacja prasowa</w:t>
      </w:r>
      <w:r w:rsidRPr="007E0A90">
        <w:br/>
        <w:t>20 października 2021 r.</w:t>
      </w:r>
    </w:p>
    <w:p w14:paraId="6D200828" w14:textId="77777777" w:rsidR="00830668" w:rsidRPr="007E0A90" w:rsidRDefault="00830668" w:rsidP="00830668">
      <w:pPr>
        <w:pStyle w:val="Fliesstext"/>
        <w:spacing w:line="0" w:lineRule="atLeast"/>
        <w:rPr>
          <w:rFonts w:cs="BMWType V2 Light"/>
        </w:rPr>
      </w:pPr>
    </w:p>
    <w:p w14:paraId="00E5C9D1" w14:textId="77777777" w:rsidR="00830668" w:rsidRPr="007E0A90" w:rsidRDefault="00830668" w:rsidP="00830668">
      <w:pPr>
        <w:pStyle w:val="Fliesstext"/>
        <w:spacing w:line="0" w:lineRule="atLeast"/>
        <w:rPr>
          <w:rFonts w:cs="BMWType V2 Light"/>
        </w:rPr>
      </w:pPr>
    </w:p>
    <w:p w14:paraId="0A7BFDF8" w14:textId="77777777" w:rsidR="00830668" w:rsidRPr="007E0A90" w:rsidRDefault="00830668" w:rsidP="00830668">
      <w:pPr>
        <w:pStyle w:val="Fliesstext"/>
        <w:tabs>
          <w:tab w:val="clear" w:pos="454"/>
          <w:tab w:val="clear" w:pos="4706"/>
        </w:tabs>
      </w:pPr>
    </w:p>
    <w:p w14:paraId="51CAB88F" w14:textId="77777777" w:rsidR="00830668" w:rsidRPr="007E0A90" w:rsidRDefault="0057248C" w:rsidP="00830668">
      <w:pPr>
        <w:pStyle w:val="Fliesstext"/>
        <w:tabs>
          <w:tab w:val="clear" w:pos="454"/>
          <w:tab w:val="clear" w:pos="4706"/>
        </w:tabs>
        <w:spacing w:after="60" w:line="240" w:lineRule="auto"/>
        <w:rPr>
          <w:rFonts w:cs="BMWType V2 Light"/>
          <w:b/>
          <w:sz w:val="28"/>
          <w:szCs w:val="28"/>
        </w:rPr>
      </w:pPr>
      <w:r w:rsidRPr="007E0A90">
        <w:rPr>
          <w:b/>
          <w:color w:val="000000"/>
          <w:sz w:val="28"/>
        </w:rPr>
        <w:t>Lodowaty wiatr</w:t>
      </w:r>
      <w:r w:rsidR="007E0A90">
        <w:rPr>
          <w:b/>
          <w:color w:val="000000"/>
          <w:sz w:val="28"/>
        </w:rPr>
        <w:t xml:space="preserve"> i </w:t>
      </w:r>
      <w:r w:rsidRPr="007E0A90">
        <w:rPr>
          <w:b/>
          <w:color w:val="000000"/>
          <w:sz w:val="28"/>
        </w:rPr>
        <w:t>energia wodna</w:t>
      </w:r>
      <w:r w:rsidR="007E0A90">
        <w:rPr>
          <w:b/>
          <w:color w:val="000000"/>
          <w:sz w:val="28"/>
        </w:rPr>
        <w:t xml:space="preserve"> z </w:t>
      </w:r>
      <w:r w:rsidRPr="007E0A90">
        <w:rPr>
          <w:b/>
          <w:color w:val="000000"/>
          <w:sz w:val="28"/>
        </w:rPr>
        <w:t>koła podbiegunowego: BMW Group będzie</w:t>
      </w:r>
      <w:r w:rsidR="007E0A90">
        <w:rPr>
          <w:b/>
          <w:color w:val="000000"/>
          <w:sz w:val="28"/>
        </w:rPr>
        <w:t xml:space="preserve"> w </w:t>
      </w:r>
      <w:r w:rsidRPr="007E0A90">
        <w:rPr>
          <w:b/>
          <w:color w:val="000000"/>
          <w:sz w:val="28"/>
        </w:rPr>
        <w:t>przyszłości zaopatrywać</w:t>
      </w:r>
      <w:r w:rsidR="007E0A90">
        <w:rPr>
          <w:b/>
          <w:color w:val="000000"/>
          <w:sz w:val="28"/>
        </w:rPr>
        <w:t> się w </w:t>
      </w:r>
      <w:r w:rsidRPr="007E0A90">
        <w:rPr>
          <w:b/>
          <w:color w:val="000000"/>
          <w:sz w:val="28"/>
        </w:rPr>
        <w:t>stal produkowaną przy użyciu ekologicznej energii elektrycznej</w:t>
      </w:r>
      <w:r w:rsidR="007E0A90">
        <w:rPr>
          <w:b/>
          <w:color w:val="000000"/>
          <w:sz w:val="28"/>
        </w:rPr>
        <w:t xml:space="preserve"> i </w:t>
      </w:r>
      <w:r w:rsidRPr="007E0A90">
        <w:rPr>
          <w:b/>
          <w:color w:val="000000"/>
          <w:sz w:val="28"/>
        </w:rPr>
        <w:t>wodoru</w:t>
      </w:r>
      <w:r w:rsidR="007E0A90">
        <w:rPr>
          <w:b/>
          <w:color w:val="000000"/>
          <w:sz w:val="28"/>
        </w:rPr>
        <w:t xml:space="preserve"> z </w:t>
      </w:r>
      <w:r w:rsidRPr="007E0A90">
        <w:rPr>
          <w:b/>
          <w:color w:val="000000"/>
          <w:sz w:val="28"/>
        </w:rPr>
        <w:t>północnej Szwecji</w:t>
      </w:r>
    </w:p>
    <w:p w14:paraId="69172465" w14:textId="2AB4D090" w:rsidR="0057248C" w:rsidRPr="007E0A90" w:rsidRDefault="0057248C" w:rsidP="0057248C">
      <w:pPr>
        <w:pStyle w:val="Fliesstext"/>
        <w:numPr>
          <w:ilvl w:val="0"/>
          <w:numId w:val="2"/>
        </w:numPr>
        <w:tabs>
          <w:tab w:val="clear" w:pos="454"/>
          <w:tab w:val="clear" w:pos="4706"/>
        </w:tabs>
        <w:spacing w:after="60" w:line="240" w:lineRule="auto"/>
        <w:ind w:left="426" w:hanging="426"/>
        <w:rPr>
          <w:rFonts w:cs="BMWType V2 Light"/>
          <w:bCs/>
          <w:sz w:val="28"/>
          <w:szCs w:val="28"/>
        </w:rPr>
      </w:pPr>
      <w:r w:rsidRPr="007E0A90">
        <w:rPr>
          <w:sz w:val="28"/>
        </w:rPr>
        <w:t>Umowa ze szwedzkim start-</w:t>
      </w:r>
      <w:proofErr w:type="spellStart"/>
      <w:r w:rsidRPr="007E0A90">
        <w:rPr>
          <w:sz w:val="28"/>
        </w:rPr>
        <w:t>upem</w:t>
      </w:r>
      <w:proofErr w:type="spellEnd"/>
      <w:r w:rsidRPr="007E0A90">
        <w:rPr>
          <w:sz w:val="28"/>
        </w:rPr>
        <w:t xml:space="preserve"> H2 Green Steel przewiduje pierwsze dostawy dla </w:t>
      </w:r>
      <w:proofErr w:type="spellStart"/>
      <w:r w:rsidR="00A2030F">
        <w:rPr>
          <w:sz w:val="28"/>
        </w:rPr>
        <w:t>N</w:t>
      </w:r>
      <w:r w:rsidR="00A2030F" w:rsidRPr="00A2030F">
        <w:rPr>
          <w:sz w:val="28"/>
        </w:rPr>
        <w:t>eue</w:t>
      </w:r>
      <w:proofErr w:type="spellEnd"/>
      <w:r w:rsidR="00A2030F" w:rsidRPr="00A2030F">
        <w:rPr>
          <w:sz w:val="28"/>
        </w:rPr>
        <w:t xml:space="preserve"> </w:t>
      </w:r>
      <w:proofErr w:type="spellStart"/>
      <w:r w:rsidR="00A2030F">
        <w:rPr>
          <w:sz w:val="28"/>
        </w:rPr>
        <w:t>K</w:t>
      </w:r>
      <w:r w:rsidR="00A2030F" w:rsidRPr="00A2030F">
        <w:rPr>
          <w:sz w:val="28"/>
        </w:rPr>
        <w:t>lasse</w:t>
      </w:r>
      <w:proofErr w:type="spellEnd"/>
      <w:r w:rsidRPr="007E0A90">
        <w:rPr>
          <w:sz w:val="28"/>
        </w:rPr>
        <w:t xml:space="preserve"> od 2025 r.</w:t>
      </w:r>
    </w:p>
    <w:p w14:paraId="37DC2224" w14:textId="77777777" w:rsidR="0057248C" w:rsidRPr="007E0A90" w:rsidRDefault="0057248C" w:rsidP="0057248C">
      <w:pPr>
        <w:pStyle w:val="Fliesstext"/>
        <w:numPr>
          <w:ilvl w:val="0"/>
          <w:numId w:val="2"/>
        </w:numPr>
        <w:tabs>
          <w:tab w:val="clear" w:pos="454"/>
          <w:tab w:val="clear" w:pos="4706"/>
        </w:tabs>
        <w:spacing w:after="60" w:line="240" w:lineRule="auto"/>
        <w:ind w:left="426" w:hanging="426"/>
        <w:rPr>
          <w:rFonts w:cs="BMWType V2 Light"/>
          <w:bCs/>
          <w:sz w:val="28"/>
          <w:szCs w:val="28"/>
        </w:rPr>
      </w:pPr>
      <w:r w:rsidRPr="007E0A90">
        <w:rPr>
          <w:sz w:val="28"/>
        </w:rPr>
        <w:t>Redukcja emisji CO</w:t>
      </w:r>
      <w:r w:rsidRPr="007E0A90">
        <w:rPr>
          <w:sz w:val="28"/>
          <w:vertAlign w:val="subscript"/>
        </w:rPr>
        <w:t>2</w:t>
      </w:r>
      <w:r w:rsidRPr="007E0A90">
        <w:rPr>
          <w:sz w:val="28"/>
        </w:rPr>
        <w:t xml:space="preserve"> nawet</w:t>
      </w:r>
      <w:r w:rsidR="007E0A90">
        <w:rPr>
          <w:sz w:val="28"/>
        </w:rPr>
        <w:t xml:space="preserve"> o </w:t>
      </w:r>
      <w:r w:rsidRPr="007E0A90">
        <w:rPr>
          <w:sz w:val="28"/>
        </w:rPr>
        <w:t>95%</w:t>
      </w:r>
      <w:r w:rsidR="007E0A90">
        <w:rPr>
          <w:sz w:val="28"/>
        </w:rPr>
        <w:t xml:space="preserve"> w </w:t>
      </w:r>
      <w:r w:rsidRPr="007E0A90">
        <w:rPr>
          <w:sz w:val="28"/>
        </w:rPr>
        <w:t>porównaniu</w:t>
      </w:r>
      <w:r w:rsidR="007E0A90">
        <w:rPr>
          <w:sz w:val="28"/>
        </w:rPr>
        <w:t xml:space="preserve"> z </w:t>
      </w:r>
      <w:r w:rsidRPr="007E0A90">
        <w:rPr>
          <w:sz w:val="28"/>
        </w:rPr>
        <w:t>konwencjonalnymi procesami</w:t>
      </w:r>
    </w:p>
    <w:p w14:paraId="131684B1" w14:textId="77777777" w:rsidR="0057248C" w:rsidRPr="007E0A90" w:rsidRDefault="0057248C" w:rsidP="0057248C">
      <w:pPr>
        <w:pStyle w:val="Fliesstext"/>
        <w:numPr>
          <w:ilvl w:val="0"/>
          <w:numId w:val="2"/>
        </w:numPr>
        <w:tabs>
          <w:tab w:val="clear" w:pos="454"/>
          <w:tab w:val="clear" w:pos="4706"/>
        </w:tabs>
        <w:spacing w:after="60" w:line="240" w:lineRule="auto"/>
        <w:ind w:left="426" w:hanging="426"/>
        <w:rPr>
          <w:rFonts w:cs="BMWType V2 Light"/>
          <w:bCs/>
          <w:sz w:val="28"/>
          <w:szCs w:val="28"/>
        </w:rPr>
      </w:pPr>
      <w:r w:rsidRPr="007E0A90">
        <w:rPr>
          <w:sz w:val="28"/>
        </w:rPr>
        <w:t>Zaopatrzenie zakładów BMW Group</w:t>
      </w:r>
      <w:r w:rsidR="007E0A90">
        <w:rPr>
          <w:sz w:val="28"/>
        </w:rPr>
        <w:t xml:space="preserve"> w </w:t>
      </w:r>
      <w:r w:rsidRPr="007E0A90">
        <w:rPr>
          <w:sz w:val="28"/>
        </w:rPr>
        <w:t>Europie</w:t>
      </w:r>
    </w:p>
    <w:p w14:paraId="61ED23F6" w14:textId="77777777" w:rsidR="0057248C" w:rsidRPr="007E0A90" w:rsidRDefault="0057248C" w:rsidP="0057248C">
      <w:pPr>
        <w:pStyle w:val="Fliesstext"/>
        <w:numPr>
          <w:ilvl w:val="0"/>
          <w:numId w:val="2"/>
        </w:numPr>
        <w:tabs>
          <w:tab w:val="clear" w:pos="454"/>
          <w:tab w:val="clear" w:pos="4706"/>
        </w:tabs>
        <w:spacing w:after="60" w:line="240" w:lineRule="auto"/>
        <w:ind w:left="426" w:hanging="426"/>
        <w:rPr>
          <w:rFonts w:cs="BMWType V2 Light"/>
          <w:bCs/>
          <w:sz w:val="28"/>
          <w:szCs w:val="28"/>
        </w:rPr>
      </w:pPr>
      <w:r w:rsidRPr="007E0A90">
        <w:rPr>
          <w:sz w:val="28"/>
        </w:rPr>
        <w:t>Gospodarka</w:t>
      </w:r>
      <w:r w:rsidR="007E0A90">
        <w:rPr>
          <w:sz w:val="28"/>
        </w:rPr>
        <w:t xml:space="preserve"> o </w:t>
      </w:r>
      <w:r w:rsidRPr="007E0A90">
        <w:rPr>
          <w:sz w:val="28"/>
        </w:rPr>
        <w:t>obiegu zamkniętym: odzysk</w:t>
      </w:r>
      <w:r w:rsidR="007E0A90">
        <w:rPr>
          <w:sz w:val="28"/>
        </w:rPr>
        <w:t xml:space="preserve"> i </w:t>
      </w:r>
      <w:r w:rsidRPr="007E0A90">
        <w:rPr>
          <w:sz w:val="28"/>
        </w:rPr>
        <w:t>ponowne wykorzystanie</w:t>
      </w:r>
      <w:r w:rsidR="007E0A90">
        <w:rPr>
          <w:sz w:val="28"/>
        </w:rPr>
        <w:t> zł</w:t>
      </w:r>
      <w:r w:rsidRPr="007E0A90">
        <w:rPr>
          <w:sz w:val="28"/>
        </w:rPr>
        <w:t>omu blaszanego</w:t>
      </w:r>
      <w:r w:rsidR="007E0A90">
        <w:rPr>
          <w:sz w:val="28"/>
        </w:rPr>
        <w:t xml:space="preserve"> z </w:t>
      </w:r>
      <w:r w:rsidRPr="007E0A90">
        <w:rPr>
          <w:sz w:val="28"/>
        </w:rPr>
        <w:t>zakładów BMW Group</w:t>
      </w:r>
    </w:p>
    <w:p w14:paraId="61896DE8" w14:textId="77777777" w:rsidR="00830668" w:rsidRPr="007E0A90" w:rsidRDefault="0057248C" w:rsidP="0057248C">
      <w:pPr>
        <w:pStyle w:val="Fliesstext"/>
        <w:numPr>
          <w:ilvl w:val="0"/>
          <w:numId w:val="2"/>
        </w:numPr>
        <w:tabs>
          <w:tab w:val="clear" w:pos="454"/>
          <w:tab w:val="clear" w:pos="4706"/>
        </w:tabs>
        <w:spacing w:after="60" w:line="240" w:lineRule="auto"/>
        <w:ind w:left="426" w:hanging="426"/>
        <w:rPr>
          <w:rFonts w:cs="BMWType V2 Light"/>
          <w:sz w:val="28"/>
          <w:szCs w:val="28"/>
        </w:rPr>
      </w:pPr>
      <w:r w:rsidRPr="007E0A90">
        <w:rPr>
          <w:sz w:val="28"/>
        </w:rPr>
        <w:t>Andreas Wendt: „Znaczący wkład</w:t>
      </w:r>
      <w:r w:rsidR="007E0A90">
        <w:rPr>
          <w:sz w:val="28"/>
        </w:rPr>
        <w:t xml:space="preserve"> w </w:t>
      </w:r>
      <w:r w:rsidRPr="007E0A90">
        <w:rPr>
          <w:sz w:val="28"/>
        </w:rPr>
        <w:t>realizację naszego celu, jakim jest redukcja emisji CO</w:t>
      </w:r>
      <w:r w:rsidRPr="007E0A90">
        <w:rPr>
          <w:sz w:val="28"/>
          <w:vertAlign w:val="subscript"/>
        </w:rPr>
        <w:t>2</w:t>
      </w:r>
      <w:r w:rsidR="007E0A90">
        <w:rPr>
          <w:sz w:val="28"/>
        </w:rPr>
        <w:t xml:space="preserve"> w </w:t>
      </w:r>
      <w:r w:rsidRPr="007E0A90">
        <w:rPr>
          <w:sz w:val="28"/>
        </w:rPr>
        <w:t>naszym łańcuchu dostaw stali,</w:t>
      </w:r>
      <w:r w:rsidR="007E0A90">
        <w:rPr>
          <w:sz w:val="28"/>
        </w:rPr>
        <w:t xml:space="preserve"> o </w:t>
      </w:r>
      <w:r w:rsidRPr="007E0A90">
        <w:rPr>
          <w:sz w:val="28"/>
        </w:rPr>
        <w:t>około dwa miliony ton do roku 2030”</w:t>
      </w:r>
    </w:p>
    <w:p w14:paraId="704A3971" w14:textId="77777777" w:rsidR="00830668" w:rsidRPr="007E0A90" w:rsidRDefault="00830668" w:rsidP="00830668">
      <w:pPr>
        <w:pStyle w:val="Fliesstext"/>
        <w:tabs>
          <w:tab w:val="clear" w:pos="454"/>
          <w:tab w:val="clear" w:pos="4706"/>
        </w:tabs>
        <w:spacing w:line="360" w:lineRule="auto"/>
        <w:rPr>
          <w:rFonts w:cs="BMWType V2 Light"/>
          <w:sz w:val="28"/>
          <w:szCs w:val="28"/>
        </w:rPr>
      </w:pPr>
    </w:p>
    <w:p w14:paraId="6A8A8DEC" w14:textId="77777777" w:rsidR="00830668" w:rsidRPr="007E0A90" w:rsidRDefault="00830668" w:rsidP="00830668">
      <w:pPr>
        <w:pStyle w:val="Fliesstext"/>
        <w:tabs>
          <w:tab w:val="clear" w:pos="454"/>
          <w:tab w:val="clear" w:pos="4706"/>
        </w:tabs>
        <w:rPr>
          <w:rFonts w:cs="BMWType V2 Light"/>
          <w:sz w:val="28"/>
          <w:szCs w:val="28"/>
        </w:rPr>
      </w:pPr>
    </w:p>
    <w:p w14:paraId="607389E6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7E0A90">
        <w:rPr>
          <w:rFonts w:ascii="BMWType V2 Light" w:hAnsi="BMWType V2 Light"/>
          <w:b/>
          <w:sz w:val="22"/>
        </w:rPr>
        <w:t>Monachium.</w:t>
      </w:r>
      <w:r w:rsidRPr="007E0A90">
        <w:rPr>
          <w:rFonts w:ascii="BMWType V2 Light" w:hAnsi="BMWType V2 Light"/>
          <w:sz w:val="22"/>
        </w:rPr>
        <w:t xml:space="preserve"> BMW Group kontynuuje działania na rzecz ochrony klimatu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konsekwentnie dąży do znacznej redukcji emisji CO</w:t>
      </w:r>
      <w:r w:rsidRPr="007E0A90">
        <w:rPr>
          <w:rFonts w:ascii="BMWType V2 Light" w:hAnsi="BMWType V2 Light"/>
          <w:sz w:val="22"/>
          <w:vertAlign w:val="subscript"/>
        </w:rPr>
        <w:t>2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łańcuchu dostaw. Od 2025 r. firma zamierza pozyskiwać stal, której produkcja powoduje do 95% mniejszą emisję CO</w:t>
      </w:r>
      <w:r w:rsidRPr="007E0A90">
        <w:rPr>
          <w:rFonts w:ascii="BMWType V2 Light" w:hAnsi="BMWType V2 Light"/>
          <w:sz w:val="22"/>
          <w:vertAlign w:val="subscript"/>
        </w:rPr>
        <w:t>2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nie wymaga stosowania paliw kopalnych, takich jak węgiel. BMW Group zawarła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tym celu porozumi</w:t>
      </w:r>
      <w:r w:rsidR="007E0A90">
        <w:rPr>
          <w:rFonts w:ascii="BMWType V2 Light" w:hAnsi="BMWType V2 Light"/>
          <w:sz w:val="22"/>
        </w:rPr>
        <w:t>enie ze szwedzkim start-</w:t>
      </w:r>
      <w:proofErr w:type="spellStart"/>
      <w:r w:rsidR="007E0A90">
        <w:rPr>
          <w:rFonts w:ascii="BMWType V2 Light" w:hAnsi="BMWType V2 Light"/>
          <w:sz w:val="22"/>
        </w:rPr>
        <w:t>upem</w:t>
      </w:r>
      <w:proofErr w:type="spellEnd"/>
      <w:r w:rsidR="007E0A90">
        <w:rPr>
          <w:rFonts w:ascii="BMWType V2 Light" w:hAnsi="BMWType V2 Light"/>
          <w:sz w:val="22"/>
        </w:rPr>
        <w:t xml:space="preserve"> H2 </w:t>
      </w:r>
      <w:r w:rsidRPr="007E0A90">
        <w:rPr>
          <w:rFonts w:ascii="BMWType V2 Light" w:hAnsi="BMWType V2 Light"/>
          <w:sz w:val="22"/>
        </w:rPr>
        <w:t>Green Steel, który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produkcji stali korzysta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wodoru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wyłącznie ekologicznej energii elektrycznej ze źródeł odnawialnych. Ze względu na szczególnie energochłonną produkcję</w:t>
      </w:r>
      <w:r w:rsidR="00AB1F23">
        <w:rPr>
          <w:rFonts w:ascii="BMWType V2 Light" w:hAnsi="BMWType V2 Light"/>
          <w:sz w:val="22"/>
        </w:rPr>
        <w:t>,</w:t>
      </w:r>
      <w:r w:rsidRPr="007E0A90">
        <w:rPr>
          <w:rFonts w:ascii="BMWType V2 Light" w:hAnsi="BMWType V2 Light"/>
          <w:sz w:val="22"/>
        </w:rPr>
        <w:t xml:space="preserve"> wytwarzanie stali jest uważane za jedno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głównych źródeł globalnej emisji CO</w:t>
      </w:r>
      <w:r w:rsidRPr="007E0A90">
        <w:rPr>
          <w:rFonts w:ascii="BMWType V2 Light" w:hAnsi="BMWType V2 Light"/>
          <w:sz w:val="22"/>
          <w:vertAlign w:val="subscript"/>
        </w:rPr>
        <w:t>2</w:t>
      </w:r>
      <w:r w:rsidRPr="007E0A90">
        <w:rPr>
          <w:rFonts w:ascii="BMWType V2 Light" w:hAnsi="BMWType V2 Light"/>
          <w:sz w:val="22"/>
        </w:rPr>
        <w:t>.</w:t>
      </w:r>
    </w:p>
    <w:p w14:paraId="4B7E1D5D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14:paraId="40394656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7E0A90">
        <w:rPr>
          <w:rFonts w:ascii="BMWType V2 Light" w:hAnsi="BMWType V2 Light"/>
          <w:sz w:val="22"/>
        </w:rPr>
        <w:t>— Naszym celem jest redukcja emisji CO</w:t>
      </w:r>
      <w:r w:rsidRPr="007E0A90">
        <w:rPr>
          <w:rFonts w:ascii="BMWType V2 Light" w:hAnsi="BMWType V2 Light"/>
          <w:sz w:val="22"/>
          <w:vertAlign w:val="subscript"/>
        </w:rPr>
        <w:t>2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naszym łańcuchu dostaw stali</w:t>
      </w:r>
      <w:r w:rsidR="007E0A90">
        <w:rPr>
          <w:rFonts w:ascii="BMWType V2 Light" w:hAnsi="BMWType V2 Light"/>
          <w:sz w:val="22"/>
        </w:rPr>
        <w:t xml:space="preserve"> o </w:t>
      </w:r>
      <w:r w:rsidRPr="007E0A90">
        <w:rPr>
          <w:rFonts w:ascii="BMWType V2 Light" w:hAnsi="BMWType V2 Light"/>
          <w:sz w:val="22"/>
        </w:rPr>
        <w:t>około dwa miliony ton do roku 2030. Istotny wkład wniesie tu pozyskiwanie stali produkowanej przy użyciu wodoru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ekologicznej</w:t>
      </w:r>
      <w:r w:rsidR="007E0A90">
        <w:rPr>
          <w:rFonts w:ascii="BMWType V2 Light" w:hAnsi="BMWType V2 Light"/>
          <w:sz w:val="22"/>
        </w:rPr>
        <w:t xml:space="preserve"> energii elektrycznej — mówi dr </w:t>
      </w:r>
      <w:r w:rsidRPr="007E0A90">
        <w:rPr>
          <w:rFonts w:ascii="BMWType V2 Light" w:hAnsi="BMWType V2 Light"/>
          <w:sz w:val="22"/>
        </w:rPr>
        <w:t>Andreas Wendt, członek zarządu BMW AG odpowiedzialny za zaopatrzenie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sieć dostawców. — Stal jest niezbędna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produkcji samochodów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nie straci na znaczeniu również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 xml:space="preserve">przyszłych generacjach pojazdów. Innowacyjne technologie </w:t>
      </w:r>
      <w:r w:rsidRPr="007E0A90">
        <w:rPr>
          <w:rFonts w:ascii="BMWType V2 Light" w:hAnsi="BMWType V2 Light"/>
          <w:sz w:val="22"/>
        </w:rPr>
        <w:lastRenderedPageBreak/>
        <w:t>umożliwiające produkcję stali przy praktycznie zerowej emisji CO</w:t>
      </w:r>
      <w:r w:rsidRPr="007E0A90">
        <w:rPr>
          <w:rFonts w:ascii="BMWType V2 Light" w:hAnsi="BMWType V2 Light"/>
          <w:sz w:val="22"/>
          <w:vertAlign w:val="subscript"/>
        </w:rPr>
        <w:t>2</w:t>
      </w:r>
      <w:r w:rsidRPr="007E0A90">
        <w:rPr>
          <w:rFonts w:ascii="BMWType V2 Light" w:hAnsi="BMWType V2 Light"/>
          <w:sz w:val="22"/>
        </w:rPr>
        <w:t xml:space="preserve"> mają znaczący wpływ na ograniczenie emisji CO</w:t>
      </w:r>
      <w:r w:rsidRPr="007E0A90">
        <w:rPr>
          <w:rFonts w:ascii="BMWType V2 Light" w:hAnsi="BMWType V2 Light"/>
          <w:sz w:val="22"/>
          <w:vertAlign w:val="subscript"/>
        </w:rPr>
        <w:t>2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naszym łańcuchu dostaw stali.</w:t>
      </w:r>
    </w:p>
    <w:p w14:paraId="704C2B01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14:paraId="351AB66E" w14:textId="77777777" w:rsidR="0057248C" w:rsidRPr="007E0A90" w:rsidRDefault="0057248C" w:rsidP="0057248C">
      <w:pPr>
        <w:pStyle w:val="NoSpacing1"/>
        <w:keepNext/>
        <w:spacing w:line="360" w:lineRule="auto"/>
        <w:rPr>
          <w:rFonts w:ascii="BMWType V2 Light" w:hAnsi="BMWType V2 Light" w:cs="BMWType V2 Light"/>
          <w:b/>
          <w:bCs/>
          <w:sz w:val="22"/>
          <w:szCs w:val="22"/>
        </w:rPr>
      </w:pPr>
      <w:r w:rsidRPr="007E0A90">
        <w:rPr>
          <w:rFonts w:ascii="BMWType V2 Light" w:hAnsi="BMWType V2 Light"/>
          <w:b/>
          <w:sz w:val="22"/>
        </w:rPr>
        <w:t>Zamknięty obieg materiałowy</w:t>
      </w:r>
    </w:p>
    <w:p w14:paraId="5CD5778C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7E0A90">
        <w:rPr>
          <w:rFonts w:ascii="BMWType V2 Light" w:hAnsi="BMWType V2 Light"/>
          <w:sz w:val="22"/>
        </w:rPr>
        <w:t>Oprócz zaopatrzenia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stal produkowaną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wykorzystaniem zielonej energii elektrycznej BMW Group uzgodniła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H2 Green Steel zamknięty obieg materiałowy. H2 Green Steel będzie odbierać</w:t>
      </w:r>
      <w:r w:rsidR="007E0A90">
        <w:rPr>
          <w:rFonts w:ascii="BMWType V2 Light" w:hAnsi="BMWType V2 Light"/>
          <w:sz w:val="22"/>
        </w:rPr>
        <w:t> </w:t>
      </w:r>
      <w:r w:rsidR="00172B6E">
        <w:rPr>
          <w:rFonts w:ascii="BMWType V2 Light" w:hAnsi="BMWType V2 Light"/>
          <w:sz w:val="22"/>
        </w:rPr>
        <w:t xml:space="preserve">blaszany </w:t>
      </w:r>
      <w:r w:rsidR="007E0A90" w:rsidRPr="00172B6E">
        <w:rPr>
          <w:rFonts w:ascii="BMWType V2 Light" w:hAnsi="BMWType V2 Light"/>
          <w:sz w:val="22"/>
        </w:rPr>
        <w:t>zł</w:t>
      </w:r>
      <w:r w:rsidRPr="00172B6E">
        <w:rPr>
          <w:rFonts w:ascii="BMWType V2 Light" w:hAnsi="BMWType V2 Light"/>
          <w:sz w:val="22"/>
        </w:rPr>
        <w:t>om</w:t>
      </w:r>
      <w:r w:rsidRPr="007E0A90">
        <w:rPr>
          <w:rFonts w:ascii="BMWType V2 Light" w:hAnsi="BMWType V2 Light"/>
          <w:sz w:val="22"/>
        </w:rPr>
        <w:t>, np. powstający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tłoczniach podczas wykrawania</w:t>
      </w:r>
      <w:r w:rsidR="00172B6E">
        <w:rPr>
          <w:rFonts w:ascii="BMWType V2 Light" w:hAnsi="BMWType V2 Light"/>
          <w:sz w:val="22"/>
        </w:rPr>
        <w:t xml:space="preserve"> drzwi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przygotowywać do ponownego dostarczenia do zakładów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formie zwojów nowej stali. W ten sposób surowce są wykorzystywane wielokrotnie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gospodarce</w:t>
      </w:r>
      <w:r w:rsidR="007E0A90">
        <w:rPr>
          <w:rFonts w:ascii="BMWType V2 Light" w:hAnsi="BMWType V2 Light"/>
          <w:sz w:val="22"/>
        </w:rPr>
        <w:t xml:space="preserve"> o </w:t>
      </w:r>
      <w:r w:rsidRPr="007E0A90">
        <w:rPr>
          <w:rFonts w:ascii="BMWType V2 Light" w:hAnsi="BMWType V2 Light"/>
          <w:sz w:val="22"/>
        </w:rPr>
        <w:t>obiegu zamkniętym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chronione są zasoby naturalne. Znacznie niższe zużycie energii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przypadku stali wtórnej powoduje redukcję emisji CO</w:t>
      </w:r>
      <w:r w:rsidRPr="007E0A90">
        <w:rPr>
          <w:rFonts w:ascii="BMWType V2 Light" w:hAnsi="BMWType V2 Light"/>
          <w:sz w:val="22"/>
          <w:vertAlign w:val="subscript"/>
        </w:rPr>
        <w:t>2</w:t>
      </w:r>
      <w:r w:rsidRPr="007E0A90">
        <w:rPr>
          <w:rFonts w:ascii="BMWType V2 Light" w:hAnsi="BMWType V2 Light"/>
          <w:sz w:val="22"/>
        </w:rPr>
        <w:t xml:space="preserve"> średnio</w:t>
      </w:r>
      <w:r w:rsidR="007E0A90">
        <w:rPr>
          <w:rFonts w:ascii="BMWType V2 Light" w:hAnsi="BMWType V2 Light"/>
          <w:sz w:val="22"/>
        </w:rPr>
        <w:t xml:space="preserve"> o </w:t>
      </w:r>
      <w:r w:rsidRPr="007E0A90">
        <w:rPr>
          <w:rFonts w:ascii="BMWType V2 Light" w:hAnsi="BMWType V2 Light"/>
          <w:sz w:val="22"/>
        </w:rPr>
        <w:t>50-80%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porównaniu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materiałem pierwotnym.</w:t>
      </w:r>
    </w:p>
    <w:p w14:paraId="04580AAF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14:paraId="409E805D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7E0A90">
        <w:rPr>
          <w:rFonts w:ascii="BMWType V2 Light" w:hAnsi="BMWType V2 Light"/>
          <w:sz w:val="22"/>
        </w:rPr>
        <w:t>BMW Group już teraz wykorzystuje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swoich pojazdach od 20 do 100% stali wtórnej,</w:t>
      </w:r>
      <w:r w:rsidR="007E0A90">
        <w:rPr>
          <w:rFonts w:ascii="BMWType V2 Light" w:hAnsi="BMWType V2 Light"/>
          <w:sz w:val="22"/>
        </w:rPr>
        <w:t xml:space="preserve"> a w </w:t>
      </w:r>
      <w:r w:rsidRPr="007E0A90">
        <w:rPr>
          <w:rFonts w:ascii="BMWType V2 Light" w:hAnsi="BMWType V2 Light"/>
          <w:sz w:val="22"/>
        </w:rPr>
        <w:t>przyszłości zamierza jeszcze bardziej zwiększyć ten udział. Tłocznie blach BMW Group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Europie przetwarzają rocznie ponad pół miliona ton stali.</w:t>
      </w:r>
    </w:p>
    <w:p w14:paraId="1BAF50BF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14:paraId="2FB96483" w14:textId="77777777" w:rsidR="0057248C" w:rsidRPr="007E0A90" w:rsidRDefault="0057248C" w:rsidP="0057248C">
      <w:pPr>
        <w:pStyle w:val="NoSpacing1"/>
        <w:keepNext/>
        <w:spacing w:line="360" w:lineRule="auto"/>
        <w:rPr>
          <w:rFonts w:ascii="BMWType V2 Light" w:hAnsi="BMWType V2 Light" w:cs="BMWType V2 Light"/>
          <w:b/>
          <w:bCs/>
          <w:sz w:val="22"/>
          <w:szCs w:val="22"/>
        </w:rPr>
      </w:pPr>
      <w:r w:rsidRPr="007E0A90">
        <w:rPr>
          <w:rFonts w:ascii="BMWType V2 Light" w:hAnsi="BMWType V2 Light"/>
          <w:b/>
          <w:sz w:val="22"/>
        </w:rPr>
        <w:t>Idealna lokalizacja</w:t>
      </w:r>
      <w:r w:rsidR="007E0A90">
        <w:rPr>
          <w:rFonts w:ascii="BMWType V2 Light" w:hAnsi="BMWType V2 Light"/>
          <w:b/>
          <w:sz w:val="22"/>
        </w:rPr>
        <w:t xml:space="preserve"> w </w:t>
      </w:r>
      <w:r w:rsidRPr="007E0A90">
        <w:rPr>
          <w:rFonts w:ascii="BMWType V2 Light" w:hAnsi="BMWType V2 Light"/>
          <w:b/>
          <w:sz w:val="22"/>
        </w:rPr>
        <w:t>północnej Szwecji</w:t>
      </w:r>
    </w:p>
    <w:p w14:paraId="7651C71C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7E0A90">
        <w:rPr>
          <w:rFonts w:ascii="BMWType V2 Light" w:hAnsi="BMWType V2 Light"/>
          <w:sz w:val="22"/>
        </w:rPr>
        <w:t xml:space="preserve">W prowincji </w:t>
      </w:r>
      <w:proofErr w:type="spellStart"/>
      <w:r w:rsidRPr="007E0A90">
        <w:rPr>
          <w:rFonts w:ascii="BMWType V2 Light" w:hAnsi="BMWType V2 Light"/>
          <w:sz w:val="22"/>
        </w:rPr>
        <w:t>Norrbotten</w:t>
      </w:r>
      <w:proofErr w:type="spellEnd"/>
      <w:r w:rsidRPr="007E0A90">
        <w:rPr>
          <w:rFonts w:ascii="BMWType V2 Light" w:hAnsi="BMWType V2 Light"/>
          <w:sz w:val="22"/>
        </w:rPr>
        <w:t xml:space="preserve"> na północy Szwecji</w:t>
      </w:r>
      <w:r w:rsidR="007E0A90">
        <w:rPr>
          <w:rFonts w:ascii="BMWType V2 Light" w:hAnsi="BMWType V2 Light"/>
          <w:sz w:val="22"/>
        </w:rPr>
        <w:t xml:space="preserve"> w pobliżu koła podbiegunowego H2 </w:t>
      </w:r>
      <w:r w:rsidRPr="007E0A90">
        <w:rPr>
          <w:rFonts w:ascii="BMWType V2 Light" w:hAnsi="BMWType V2 Light"/>
          <w:sz w:val="22"/>
        </w:rPr>
        <w:t>Green Steel buduje swój zakład produkcji stali. Region ten znany jest nie tylko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reniferów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spektakularnej zorzy polarnej, ale oferuje również dostęp do wysokiej jakości rud żelaza, wystarczającą ilość energii ze źródeł odnawialnych, takich jak energia wodna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wiatrowa, duży port morski oraz gromadzony przez pokolenia know-how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zakresie produkcji stali.</w:t>
      </w:r>
    </w:p>
    <w:p w14:paraId="3A506EFD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7E0A90">
        <w:rPr>
          <w:rFonts w:ascii="BMWType V2 Light" w:hAnsi="BMWType V2 Light"/>
          <w:sz w:val="22"/>
        </w:rPr>
        <w:t>W przeciwieństwie do konwencjonalnych procesów,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których do produkcji stali wykorzystuje</w:t>
      </w:r>
      <w:r w:rsidR="007E0A90">
        <w:rPr>
          <w:rFonts w:ascii="BMWType V2 Light" w:hAnsi="BMWType V2 Light"/>
          <w:sz w:val="22"/>
        </w:rPr>
        <w:t> się</w:t>
      </w:r>
      <w:r w:rsidRPr="007E0A90">
        <w:rPr>
          <w:rFonts w:ascii="BMWType V2 Light" w:hAnsi="BMWType V2 Light"/>
          <w:sz w:val="22"/>
        </w:rPr>
        <w:t xml:space="preserve"> koks, firma stosuje do redukcji tlenu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tlenku żelaza wodór produkowany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zielonej energii elektrycznej. W ten sposób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 xml:space="preserve">procesie tzw. bezpośredniej redukcji rudy żelaza </w:t>
      </w:r>
      <w:r w:rsidR="00172B6E">
        <w:rPr>
          <w:rFonts w:ascii="BMWType V2 Light" w:hAnsi="BMWType V2 Light"/>
          <w:sz w:val="22"/>
        </w:rPr>
        <w:t>niemal wcale nie powstaje</w:t>
      </w:r>
      <w:r w:rsidRPr="007E0A90">
        <w:rPr>
          <w:rFonts w:ascii="BMWType V2 Light" w:hAnsi="BMWType V2 Light"/>
          <w:sz w:val="22"/>
        </w:rPr>
        <w:t xml:space="preserve"> CO</w:t>
      </w:r>
      <w:r w:rsidRPr="007E0A90">
        <w:rPr>
          <w:rFonts w:ascii="BMWType V2 Light" w:hAnsi="BMWType V2 Light"/>
          <w:sz w:val="22"/>
          <w:vertAlign w:val="subscript"/>
        </w:rPr>
        <w:t>2</w:t>
      </w:r>
      <w:r w:rsidRPr="007E0A90">
        <w:rPr>
          <w:rFonts w:ascii="BMWType V2 Light" w:hAnsi="BMWType V2 Light"/>
          <w:sz w:val="22"/>
        </w:rPr>
        <w:t xml:space="preserve">, lecz woda. </w:t>
      </w:r>
      <w:r w:rsidRPr="007E0A90">
        <w:rPr>
          <w:rFonts w:ascii="BMWType V2 Light" w:hAnsi="BMWType V2 Light"/>
          <w:sz w:val="22"/>
        </w:rPr>
        <w:lastRenderedPageBreak/>
        <w:t>Proces ten pozwala na zaoszczędzenie 95% emisji wytwarzanego zazwyczaj dwutlenku węgla. Z zakładem produkcji stali zostanie bezpośrednio zintegrowana specjalnie zbudowana elektrownia wodorowa wykorzystująca wodę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ekologiczną energię elektryczną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regionu. Firma korzysta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lokalnej zielonej energii elektrycznej również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pozostałej części procesu produkcyjnego.</w:t>
      </w:r>
    </w:p>
    <w:p w14:paraId="3ABEB674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14:paraId="416A521D" w14:textId="77777777" w:rsidR="0057248C" w:rsidRPr="007E0A90" w:rsidRDefault="0057248C" w:rsidP="0057248C">
      <w:pPr>
        <w:pStyle w:val="NoSpacing1"/>
        <w:keepNext/>
        <w:spacing w:line="360" w:lineRule="auto"/>
        <w:rPr>
          <w:rFonts w:ascii="BMWType V2 Light" w:hAnsi="BMWType V2 Light" w:cs="BMWType V2 Light"/>
          <w:b/>
          <w:bCs/>
          <w:sz w:val="22"/>
          <w:szCs w:val="22"/>
        </w:rPr>
      </w:pPr>
      <w:r w:rsidRPr="007E0A90">
        <w:rPr>
          <w:rFonts w:ascii="BMWType V2 Light" w:hAnsi="BMWType V2 Light"/>
          <w:b/>
          <w:sz w:val="22"/>
        </w:rPr>
        <w:t>BMW Group od 2024 r. będzie zaopatrywać</w:t>
      </w:r>
      <w:r w:rsidR="007E0A90">
        <w:rPr>
          <w:rFonts w:ascii="BMWType V2 Light" w:hAnsi="BMWType V2 Light"/>
          <w:b/>
          <w:sz w:val="22"/>
        </w:rPr>
        <w:t> się w </w:t>
      </w:r>
      <w:r w:rsidRPr="007E0A90">
        <w:rPr>
          <w:rFonts w:ascii="BMWType V2 Light" w:hAnsi="BMWType V2 Light"/>
          <w:b/>
          <w:sz w:val="22"/>
        </w:rPr>
        <w:t xml:space="preserve">ogniwa akumulatorowe </w:t>
      </w:r>
      <w:proofErr w:type="spellStart"/>
      <w:r w:rsidRPr="007E0A90">
        <w:rPr>
          <w:rFonts w:ascii="BMWType V2 Light" w:hAnsi="BMWType V2 Light"/>
          <w:b/>
          <w:sz w:val="22"/>
        </w:rPr>
        <w:t>Northvolt</w:t>
      </w:r>
      <w:proofErr w:type="spellEnd"/>
      <w:r w:rsidR="007E0A90">
        <w:rPr>
          <w:rFonts w:ascii="BMWType V2 Light" w:hAnsi="BMWType V2 Light"/>
          <w:b/>
          <w:sz w:val="22"/>
        </w:rPr>
        <w:t xml:space="preserve"> z </w:t>
      </w:r>
      <w:r w:rsidRPr="007E0A90">
        <w:rPr>
          <w:rFonts w:ascii="BMWType V2 Light" w:hAnsi="BMWType V2 Light"/>
          <w:b/>
          <w:sz w:val="22"/>
        </w:rPr>
        <w:t>tego regionu</w:t>
      </w:r>
    </w:p>
    <w:p w14:paraId="26DCF170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7E0A90">
        <w:rPr>
          <w:rFonts w:ascii="BMWType V2 Light" w:hAnsi="BMWType V2 Light"/>
          <w:sz w:val="22"/>
        </w:rPr>
        <w:t>Z potencjału zielonej energii regionu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 xml:space="preserve">północnej Szwecji korzysta również szwedzka firma </w:t>
      </w:r>
      <w:proofErr w:type="spellStart"/>
      <w:r w:rsidRPr="007E0A90">
        <w:rPr>
          <w:rFonts w:ascii="BMWType V2 Light" w:hAnsi="BMWType V2 Light"/>
          <w:sz w:val="22"/>
        </w:rPr>
        <w:t>Northvolt</w:t>
      </w:r>
      <w:proofErr w:type="spellEnd"/>
      <w:r w:rsidRPr="007E0A90">
        <w:rPr>
          <w:rFonts w:ascii="BMWType V2 Light" w:hAnsi="BMWType V2 Light"/>
          <w:sz w:val="22"/>
        </w:rPr>
        <w:t xml:space="preserve"> projektująca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produkująca ogniwa akumulatorowe do samochodów elektrycznych. W 2018 roku BMW Group nawiązała współpracę</w:t>
      </w:r>
      <w:r w:rsidR="007E0A90">
        <w:rPr>
          <w:rFonts w:ascii="BMWType V2 Light" w:hAnsi="BMWType V2 Light"/>
          <w:sz w:val="22"/>
        </w:rPr>
        <w:t xml:space="preserve"> z </w:t>
      </w:r>
      <w:proofErr w:type="spellStart"/>
      <w:r w:rsidRPr="007E0A90">
        <w:rPr>
          <w:rFonts w:ascii="BMWType V2 Light" w:hAnsi="BMWType V2 Light"/>
          <w:sz w:val="22"/>
        </w:rPr>
        <w:t>Northvolt</w:t>
      </w:r>
      <w:proofErr w:type="spellEnd"/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zakresie rozwoju ogniw akumulatorowych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zaangażowała</w:t>
      </w:r>
      <w:r w:rsidR="007E0A90">
        <w:rPr>
          <w:rFonts w:ascii="BMWType V2 Light" w:hAnsi="BMWType V2 Light"/>
          <w:sz w:val="22"/>
        </w:rPr>
        <w:t> się</w:t>
      </w:r>
      <w:r w:rsidRPr="007E0A90">
        <w:rPr>
          <w:rFonts w:ascii="BMWType V2 Light" w:hAnsi="BMWType V2 Light"/>
          <w:sz w:val="22"/>
        </w:rPr>
        <w:t xml:space="preserve"> finansowo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firmę.</w:t>
      </w:r>
    </w:p>
    <w:p w14:paraId="0527136F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7E0A90">
        <w:rPr>
          <w:rFonts w:ascii="BMWType V2 Light" w:hAnsi="BMWType V2 Light"/>
          <w:sz w:val="22"/>
        </w:rPr>
        <w:t>W ubiegłym roku koncern BMW Group podpisał długoterminową umowę na dostawy ogniw akumulatorowych. Od 2024 roku ogniwa akumulatorowe produkowane będą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Europie</w:t>
      </w:r>
      <w:r w:rsidR="00172B6E">
        <w:rPr>
          <w:rFonts w:ascii="BMWType V2 Light" w:hAnsi="BMWType V2 Light"/>
          <w:sz w:val="22"/>
        </w:rPr>
        <w:t>,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 xml:space="preserve">budowanej obecnie </w:t>
      </w:r>
      <w:proofErr w:type="spellStart"/>
      <w:r w:rsidRPr="007E0A90">
        <w:rPr>
          <w:rFonts w:ascii="BMWType V2 Light" w:hAnsi="BMWType V2 Light"/>
          <w:sz w:val="22"/>
        </w:rPr>
        <w:t>gigafabryce</w:t>
      </w:r>
      <w:proofErr w:type="spellEnd"/>
      <w:r w:rsidRPr="007E0A90">
        <w:rPr>
          <w:rFonts w:ascii="BMWType V2 Light" w:hAnsi="BMWType V2 Light"/>
          <w:sz w:val="22"/>
        </w:rPr>
        <w:t xml:space="preserve"> </w:t>
      </w:r>
      <w:proofErr w:type="spellStart"/>
      <w:r w:rsidRPr="007E0A90">
        <w:rPr>
          <w:rFonts w:ascii="BMWType V2 Light" w:hAnsi="BMWType V2 Light"/>
          <w:sz w:val="22"/>
        </w:rPr>
        <w:t>Northvolt</w:t>
      </w:r>
      <w:proofErr w:type="spellEnd"/>
      <w:r w:rsidR="007E0A90">
        <w:rPr>
          <w:rFonts w:ascii="BMWType V2 Light" w:hAnsi="BMWType V2 Light"/>
          <w:sz w:val="22"/>
        </w:rPr>
        <w:t xml:space="preserve"> w </w:t>
      </w:r>
      <w:proofErr w:type="spellStart"/>
      <w:r w:rsidRPr="007E0A90">
        <w:rPr>
          <w:rFonts w:ascii="BMWType V2 Light" w:hAnsi="BMWType V2 Light"/>
          <w:sz w:val="22"/>
        </w:rPr>
        <w:t>Skellefteå</w:t>
      </w:r>
      <w:proofErr w:type="spellEnd"/>
      <w:r w:rsidR="00172B6E">
        <w:rPr>
          <w:rFonts w:ascii="BMWType V2 Light" w:hAnsi="BMWType V2 Light"/>
          <w:sz w:val="22"/>
        </w:rPr>
        <w:t>,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północnej Szwecji. Do produkcji ogniw akumulatorowych firma wykorzystuje wyłącznie ekologiczną energię elektryczną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>lokalnych elektrowni wiatrowych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wodnych.</w:t>
      </w:r>
    </w:p>
    <w:p w14:paraId="47213036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14:paraId="5F436BDF" w14:textId="1C3E8619" w:rsidR="0057248C" w:rsidRPr="007E0A90" w:rsidRDefault="00A2030F" w:rsidP="0057248C">
      <w:pPr>
        <w:pStyle w:val="NoSpacing1"/>
        <w:keepNext/>
        <w:spacing w:line="360" w:lineRule="auto"/>
        <w:rPr>
          <w:rFonts w:ascii="BMWType V2 Light" w:hAnsi="BMWType V2 Light" w:cs="BMWType V2 Light"/>
          <w:b/>
          <w:bCs/>
          <w:sz w:val="22"/>
          <w:szCs w:val="22"/>
        </w:rPr>
      </w:pPr>
      <w:proofErr w:type="spellStart"/>
      <w:r>
        <w:rPr>
          <w:rFonts w:ascii="BMWType V2 Light" w:hAnsi="BMWType V2 Light"/>
          <w:b/>
          <w:sz w:val="22"/>
        </w:rPr>
        <w:t>N</w:t>
      </w:r>
      <w:r w:rsidRPr="00A2030F">
        <w:rPr>
          <w:rFonts w:ascii="BMWType V2 Light" w:hAnsi="BMWType V2 Light"/>
          <w:b/>
          <w:sz w:val="22"/>
        </w:rPr>
        <w:t>eue</w:t>
      </w:r>
      <w:proofErr w:type="spellEnd"/>
      <w:r w:rsidRPr="00A2030F">
        <w:rPr>
          <w:rFonts w:ascii="BMWType V2 Light" w:hAnsi="BMWType V2 Light"/>
          <w:b/>
          <w:sz w:val="22"/>
        </w:rPr>
        <w:t xml:space="preserve"> </w:t>
      </w:r>
      <w:proofErr w:type="spellStart"/>
      <w:r w:rsidRPr="00A2030F">
        <w:rPr>
          <w:rFonts w:ascii="BMWType V2 Light" w:hAnsi="BMWType V2 Light"/>
          <w:b/>
          <w:sz w:val="22"/>
        </w:rPr>
        <w:t>klasse</w:t>
      </w:r>
      <w:proofErr w:type="spellEnd"/>
      <w:r>
        <w:rPr>
          <w:rFonts w:ascii="BMWType V2 Light" w:hAnsi="BMWType V2 Light"/>
          <w:b/>
          <w:sz w:val="22"/>
        </w:rPr>
        <w:t xml:space="preserve"> </w:t>
      </w:r>
      <w:r w:rsidR="0057248C" w:rsidRPr="007E0A90">
        <w:rPr>
          <w:rFonts w:ascii="BMWType V2 Light" w:hAnsi="BMWType V2 Light"/>
          <w:b/>
          <w:sz w:val="22"/>
        </w:rPr>
        <w:t>wyznacza nowe standardy</w:t>
      </w:r>
    </w:p>
    <w:p w14:paraId="388E2533" w14:textId="4AC5336F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7E0A90">
        <w:rPr>
          <w:rFonts w:ascii="BMWType V2 Light" w:hAnsi="BMWType V2 Light"/>
          <w:sz w:val="22"/>
        </w:rPr>
        <w:t>Wraz</w:t>
      </w:r>
      <w:r w:rsidR="007E0A90">
        <w:rPr>
          <w:rFonts w:ascii="BMWType V2 Light" w:hAnsi="BMWType V2 Light"/>
          <w:sz w:val="22"/>
        </w:rPr>
        <w:t xml:space="preserve"> z </w:t>
      </w:r>
      <w:proofErr w:type="spellStart"/>
      <w:r w:rsidR="00A2030F">
        <w:rPr>
          <w:rFonts w:ascii="BMWType V2 Light" w:hAnsi="BMWType V2 Light"/>
          <w:sz w:val="22"/>
        </w:rPr>
        <w:t>N</w:t>
      </w:r>
      <w:r w:rsidR="00A2030F" w:rsidRPr="00A2030F">
        <w:rPr>
          <w:rFonts w:ascii="BMWType V2 Light" w:hAnsi="BMWType V2 Light"/>
          <w:sz w:val="22"/>
        </w:rPr>
        <w:t>eue</w:t>
      </w:r>
      <w:proofErr w:type="spellEnd"/>
      <w:r w:rsidR="00A2030F" w:rsidRPr="00A2030F">
        <w:rPr>
          <w:rFonts w:ascii="BMWType V2 Light" w:hAnsi="BMWType V2 Light"/>
          <w:sz w:val="22"/>
        </w:rPr>
        <w:t xml:space="preserve"> </w:t>
      </w:r>
      <w:proofErr w:type="spellStart"/>
      <w:r w:rsidR="00A2030F">
        <w:rPr>
          <w:rFonts w:ascii="BMWType V2 Light" w:hAnsi="BMWType V2 Light"/>
          <w:sz w:val="22"/>
        </w:rPr>
        <w:t>K</w:t>
      </w:r>
      <w:r w:rsidR="00A2030F" w:rsidRPr="00A2030F">
        <w:rPr>
          <w:rFonts w:ascii="BMWType V2 Light" w:hAnsi="BMWType V2 Light"/>
          <w:sz w:val="22"/>
        </w:rPr>
        <w:t>lasse</w:t>
      </w:r>
      <w:proofErr w:type="spellEnd"/>
      <w:r w:rsidR="00A2030F">
        <w:rPr>
          <w:rFonts w:ascii="BMWType V2 Light" w:hAnsi="BMWType V2 Light"/>
          <w:sz w:val="22"/>
        </w:rPr>
        <w:t xml:space="preserve"> </w:t>
      </w:r>
      <w:r w:rsidRPr="007E0A90">
        <w:rPr>
          <w:rFonts w:ascii="BMWType V2 Light" w:hAnsi="BMWType V2 Light"/>
          <w:sz w:val="22"/>
        </w:rPr>
        <w:t xml:space="preserve">BMW </w:t>
      </w:r>
      <w:proofErr w:type="spellStart"/>
      <w:r w:rsidRPr="007E0A90">
        <w:rPr>
          <w:rFonts w:ascii="BMWType V2 Light" w:hAnsi="BMWType V2 Light"/>
          <w:sz w:val="22"/>
        </w:rPr>
        <w:t>Group</w:t>
      </w:r>
      <w:proofErr w:type="spellEnd"/>
      <w:r w:rsidRPr="007E0A90">
        <w:rPr>
          <w:rFonts w:ascii="BMWType V2 Light" w:hAnsi="BMWType V2 Light"/>
          <w:sz w:val="22"/>
        </w:rPr>
        <w:t xml:space="preserve"> wprowadzi od 2025 r. nową strukturę rozwijanej</w:t>
      </w:r>
      <w:r w:rsidR="007E0A90">
        <w:rPr>
          <w:rFonts w:ascii="BMWType V2 Light" w:hAnsi="BMWType V2 Light"/>
          <w:sz w:val="22"/>
        </w:rPr>
        <w:t xml:space="preserve"> z </w:t>
      </w:r>
      <w:r w:rsidRPr="007E0A90">
        <w:rPr>
          <w:rFonts w:ascii="BMWType V2 Light" w:hAnsi="BMWType V2 Light"/>
          <w:sz w:val="22"/>
        </w:rPr>
        <w:t xml:space="preserve">sukcesem od dziesięcioleci gamy swoich produktów. </w:t>
      </w:r>
      <w:proofErr w:type="spellStart"/>
      <w:r w:rsidR="00A2030F">
        <w:rPr>
          <w:rFonts w:ascii="BMWType V2 Light" w:hAnsi="BMWType V2 Light"/>
          <w:sz w:val="22"/>
        </w:rPr>
        <w:t>N</w:t>
      </w:r>
      <w:r w:rsidR="00A2030F" w:rsidRPr="00A2030F">
        <w:rPr>
          <w:rFonts w:ascii="BMWType V2 Light" w:hAnsi="BMWType V2 Light"/>
          <w:sz w:val="22"/>
        </w:rPr>
        <w:t>eue</w:t>
      </w:r>
      <w:proofErr w:type="spellEnd"/>
      <w:r w:rsidR="00A2030F" w:rsidRPr="00A2030F">
        <w:rPr>
          <w:rFonts w:ascii="BMWType V2 Light" w:hAnsi="BMWType V2 Light"/>
          <w:sz w:val="22"/>
        </w:rPr>
        <w:t xml:space="preserve"> </w:t>
      </w:r>
      <w:proofErr w:type="spellStart"/>
      <w:r w:rsidR="00A2030F">
        <w:rPr>
          <w:rFonts w:ascii="BMWType V2 Light" w:hAnsi="BMWType V2 Light"/>
          <w:sz w:val="22"/>
        </w:rPr>
        <w:t>K</w:t>
      </w:r>
      <w:r w:rsidR="00A2030F" w:rsidRPr="00A2030F">
        <w:rPr>
          <w:rFonts w:ascii="BMWType V2 Light" w:hAnsi="BMWType V2 Light"/>
          <w:sz w:val="22"/>
        </w:rPr>
        <w:t>lasse</w:t>
      </w:r>
      <w:proofErr w:type="spellEnd"/>
      <w:r w:rsidR="00A2030F">
        <w:rPr>
          <w:rFonts w:ascii="BMWType V2 Light" w:hAnsi="BMWType V2 Light"/>
          <w:sz w:val="22"/>
        </w:rPr>
        <w:t xml:space="preserve"> </w:t>
      </w:r>
      <w:r w:rsidRPr="007E0A90">
        <w:rPr>
          <w:rFonts w:ascii="BMWType V2 Light" w:hAnsi="BMWType V2 Light"/>
          <w:sz w:val="22"/>
        </w:rPr>
        <w:t>wyróżniają trzy centralne aspekty: zdefiniowana całkowicie na nowo architektura IT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oprogramowania, nowo opracowana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wysoce wydajna generacja napędów elektrycznych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akumulatorów oraz zupełnie nowy poziom zrównoważonego rozwoju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 xml:space="preserve">całym cyklu życia. Elementy te łączy bezkompromisowo zoptymalizowana pod kątem napędów elektrycznych ogólna architektura pojazdu, </w:t>
      </w:r>
      <w:r w:rsidRPr="007E0A90">
        <w:rPr>
          <w:rFonts w:ascii="BMWType V2 Light" w:hAnsi="BMWType V2 Light"/>
          <w:sz w:val="22"/>
        </w:rPr>
        <w:lastRenderedPageBreak/>
        <w:t>która będzie wyznaczać standardy</w:t>
      </w:r>
      <w:r w:rsidR="007E0A90">
        <w:rPr>
          <w:rFonts w:ascii="BMWType V2 Light" w:hAnsi="BMWType V2 Light"/>
          <w:sz w:val="22"/>
        </w:rPr>
        <w:t xml:space="preserve"> w </w:t>
      </w:r>
      <w:r w:rsidRPr="007E0A90">
        <w:rPr>
          <w:rFonts w:ascii="BMWType V2 Light" w:hAnsi="BMWType V2 Light"/>
          <w:sz w:val="22"/>
        </w:rPr>
        <w:t>zakresie cyfryzacji</w:t>
      </w:r>
      <w:r w:rsidR="007E0A90">
        <w:rPr>
          <w:rFonts w:ascii="BMWType V2 Light" w:hAnsi="BMWType V2 Light"/>
          <w:sz w:val="22"/>
        </w:rPr>
        <w:t xml:space="preserve"> i </w:t>
      </w:r>
      <w:r w:rsidRPr="007E0A90">
        <w:rPr>
          <w:rFonts w:ascii="BMWType V2 Light" w:hAnsi="BMWType V2 Light"/>
          <w:sz w:val="22"/>
        </w:rPr>
        <w:t>elektryfikacji, przenosząc jednocześnie cechy typowego BMW do przyszłych generacji pojazdów.</w:t>
      </w:r>
    </w:p>
    <w:p w14:paraId="4035F18A" w14:textId="77777777" w:rsidR="0057248C" w:rsidRPr="007E0A90" w:rsidRDefault="0057248C" w:rsidP="0057248C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14:paraId="32218262" w14:textId="77777777" w:rsidR="00FB254A" w:rsidRPr="00FB254A" w:rsidRDefault="0057248C" w:rsidP="00830668">
      <w:pPr>
        <w:pStyle w:val="NoSpacing1"/>
        <w:spacing w:line="360" w:lineRule="auto"/>
        <w:rPr>
          <w:rFonts w:ascii="BMWType V2 Light" w:hAnsi="BMWType V2 Light"/>
          <w:b/>
          <w:sz w:val="22"/>
        </w:rPr>
      </w:pPr>
      <w:r w:rsidRPr="00FB254A">
        <w:rPr>
          <w:rFonts w:ascii="BMWType V2 Light" w:hAnsi="BMWType V2 Light"/>
          <w:b/>
          <w:sz w:val="22"/>
        </w:rPr>
        <w:t>Aktywne zaangażowanie na rzecz standardów środowiskowych</w:t>
      </w:r>
      <w:r w:rsidR="007E0A90" w:rsidRPr="00FB254A">
        <w:rPr>
          <w:rFonts w:ascii="BMWType V2 Light" w:hAnsi="BMWType V2 Light"/>
          <w:b/>
          <w:sz w:val="22"/>
        </w:rPr>
        <w:t xml:space="preserve"> i </w:t>
      </w:r>
      <w:r w:rsidRPr="00FB254A">
        <w:rPr>
          <w:rFonts w:ascii="BMWType V2 Light" w:hAnsi="BMWType V2 Light"/>
          <w:b/>
          <w:sz w:val="22"/>
        </w:rPr>
        <w:t>społecznych</w:t>
      </w:r>
      <w:r w:rsidR="007E0A90" w:rsidRPr="00FB254A">
        <w:rPr>
          <w:rFonts w:ascii="BMWType V2 Light" w:hAnsi="BMWType V2 Light"/>
          <w:b/>
          <w:sz w:val="22"/>
        </w:rPr>
        <w:t xml:space="preserve"> w </w:t>
      </w:r>
      <w:r w:rsidR="00FB254A" w:rsidRPr="00FB254A">
        <w:rPr>
          <w:rFonts w:ascii="BMWType V2 Light" w:hAnsi="BMWType V2 Light"/>
          <w:b/>
          <w:sz w:val="22"/>
        </w:rPr>
        <w:t>łańcuchu dostaw stali</w:t>
      </w:r>
      <w:bookmarkStart w:id="0" w:name="_GoBack"/>
      <w:bookmarkEnd w:id="0"/>
    </w:p>
    <w:p w14:paraId="70801711" w14:textId="4CA30297" w:rsidR="00830668" w:rsidRPr="007E0A90" w:rsidRDefault="00FB254A" w:rsidP="00830668">
      <w:pPr>
        <w:pStyle w:val="NoSpacing1"/>
        <w:spacing w:line="360" w:lineRule="auto"/>
        <w:rPr>
          <w:rFonts w:ascii="BMWType V2 Light" w:hAnsi="BMWType V2 Light" w:cs="BMWType V2 Light"/>
          <w:sz w:val="22"/>
          <w:szCs w:val="22"/>
        </w:rPr>
      </w:pPr>
      <w:r>
        <w:rPr>
          <w:rFonts w:ascii="BMWType V2 Light" w:hAnsi="BMWType V2 Light"/>
          <w:sz w:val="22"/>
        </w:rPr>
        <w:t>W</w:t>
      </w:r>
      <w:r w:rsidR="0057248C" w:rsidRPr="007E0A90">
        <w:rPr>
          <w:rFonts w:ascii="BMWType V2 Light" w:hAnsi="BMWType V2 Light"/>
          <w:sz w:val="22"/>
        </w:rPr>
        <w:t> ramach zaangażowania</w:t>
      </w:r>
      <w:r w:rsidR="007E0A90">
        <w:rPr>
          <w:rFonts w:ascii="BMWType V2 Light" w:hAnsi="BMWType V2 Light"/>
          <w:sz w:val="22"/>
        </w:rPr>
        <w:t xml:space="preserve"> w </w:t>
      </w:r>
      <w:r w:rsidR="0057248C" w:rsidRPr="007E0A90">
        <w:rPr>
          <w:rFonts w:ascii="BMWType V2 Light" w:hAnsi="BMWType V2 Light"/>
          <w:sz w:val="22"/>
        </w:rPr>
        <w:t xml:space="preserve">organizację non-profit </w:t>
      </w:r>
      <w:proofErr w:type="spellStart"/>
      <w:r w:rsidR="0057248C" w:rsidRPr="007E0A90">
        <w:rPr>
          <w:rFonts w:ascii="BMWType V2 Light" w:hAnsi="BMWType V2 Light"/>
          <w:sz w:val="22"/>
        </w:rPr>
        <w:t>ResponsibleSteel</w:t>
      </w:r>
      <w:proofErr w:type="spellEnd"/>
      <w:r w:rsidR="00172B6E">
        <w:rPr>
          <w:rFonts w:ascii="BMWType V2 Light" w:hAnsi="BMWType V2 Light"/>
          <w:sz w:val="22"/>
        </w:rPr>
        <w:t>,</w:t>
      </w:r>
      <w:r w:rsidR="0057248C" w:rsidRPr="007E0A90">
        <w:rPr>
          <w:rFonts w:ascii="BMWType V2 Light" w:hAnsi="BMWType V2 Light"/>
          <w:sz w:val="22"/>
        </w:rPr>
        <w:t xml:space="preserve"> BMW </w:t>
      </w:r>
      <w:proofErr w:type="spellStart"/>
      <w:r w:rsidR="0057248C" w:rsidRPr="007E0A90">
        <w:rPr>
          <w:rFonts w:ascii="BMWType V2 Light" w:hAnsi="BMWType V2 Light"/>
          <w:sz w:val="22"/>
        </w:rPr>
        <w:t>Group</w:t>
      </w:r>
      <w:proofErr w:type="spellEnd"/>
      <w:r w:rsidR="0057248C" w:rsidRPr="007E0A90">
        <w:rPr>
          <w:rFonts w:ascii="BMWType V2 Light" w:hAnsi="BMWType V2 Light"/>
          <w:sz w:val="22"/>
        </w:rPr>
        <w:t xml:space="preserve"> bierze aktywny udział</w:t>
      </w:r>
      <w:r w:rsidR="007E0A90">
        <w:rPr>
          <w:rFonts w:ascii="BMWType V2 Light" w:hAnsi="BMWType V2 Light"/>
          <w:sz w:val="22"/>
        </w:rPr>
        <w:t xml:space="preserve"> w </w:t>
      </w:r>
      <w:r w:rsidR="0057248C" w:rsidRPr="007E0A90">
        <w:rPr>
          <w:rFonts w:ascii="BMWType V2 Light" w:hAnsi="BMWType V2 Light"/>
          <w:sz w:val="22"/>
        </w:rPr>
        <w:t>tworzeniu standardów środowiskowych</w:t>
      </w:r>
      <w:r w:rsidR="007E0A90">
        <w:rPr>
          <w:rFonts w:ascii="BMWType V2 Light" w:hAnsi="BMWType V2 Light"/>
          <w:sz w:val="22"/>
        </w:rPr>
        <w:t xml:space="preserve"> i </w:t>
      </w:r>
      <w:r w:rsidR="0057248C" w:rsidRPr="007E0A90">
        <w:rPr>
          <w:rFonts w:ascii="BMWType V2 Light" w:hAnsi="BMWType V2 Light"/>
          <w:sz w:val="22"/>
        </w:rPr>
        <w:t>społecznych</w:t>
      </w:r>
      <w:r w:rsidR="007E0A90">
        <w:rPr>
          <w:rFonts w:ascii="BMWType V2 Light" w:hAnsi="BMWType V2 Light"/>
          <w:sz w:val="22"/>
        </w:rPr>
        <w:t xml:space="preserve"> w </w:t>
      </w:r>
      <w:r w:rsidR="0057248C" w:rsidRPr="007E0A90">
        <w:rPr>
          <w:rFonts w:ascii="BMWType V2 Light" w:hAnsi="BMWType V2 Light"/>
          <w:sz w:val="22"/>
        </w:rPr>
        <w:t>całym łańcuchu dostaw stali, począwszy od wydobycia. Standard zrównoważonego rozwoju został opublikowany</w:t>
      </w:r>
      <w:r w:rsidR="007E0A90">
        <w:rPr>
          <w:rFonts w:ascii="BMWType V2 Light" w:hAnsi="BMWType V2 Light"/>
          <w:sz w:val="22"/>
        </w:rPr>
        <w:t xml:space="preserve"> w </w:t>
      </w:r>
      <w:r w:rsidR="0057248C" w:rsidRPr="007E0A90">
        <w:rPr>
          <w:rFonts w:ascii="BMWType V2 Light" w:hAnsi="BMWType V2 Light"/>
          <w:sz w:val="22"/>
        </w:rPr>
        <w:t>2019 r.</w:t>
      </w:r>
      <w:r w:rsidR="007E0A90">
        <w:rPr>
          <w:rFonts w:ascii="BMWType V2 Light" w:hAnsi="BMWType V2 Light"/>
          <w:sz w:val="22"/>
        </w:rPr>
        <w:t xml:space="preserve"> w </w:t>
      </w:r>
      <w:r w:rsidR="0057248C" w:rsidRPr="007E0A90">
        <w:rPr>
          <w:rFonts w:ascii="BMWType V2 Light" w:hAnsi="BMWType V2 Light"/>
          <w:sz w:val="22"/>
        </w:rPr>
        <w:t>ramach wielostronnego procesu</w:t>
      </w:r>
      <w:r w:rsidR="007E0A90">
        <w:rPr>
          <w:rFonts w:ascii="BMWType V2 Light" w:hAnsi="BMWType V2 Light"/>
          <w:sz w:val="22"/>
        </w:rPr>
        <w:t xml:space="preserve"> i </w:t>
      </w:r>
      <w:r w:rsidR="0057248C" w:rsidRPr="007E0A90">
        <w:rPr>
          <w:rFonts w:ascii="BMWType V2 Light" w:hAnsi="BMWType V2 Light"/>
          <w:sz w:val="22"/>
        </w:rPr>
        <w:t xml:space="preserve">obecnie jest podstawą do certyfikacji. </w:t>
      </w:r>
      <w:proofErr w:type="spellStart"/>
      <w:r w:rsidR="0057248C" w:rsidRPr="007E0A90">
        <w:rPr>
          <w:rFonts w:ascii="BMWType V2 Light" w:hAnsi="BMWType V2 Light"/>
          <w:sz w:val="22"/>
        </w:rPr>
        <w:t>ResponsibleSteel</w:t>
      </w:r>
      <w:proofErr w:type="spellEnd"/>
      <w:r w:rsidR="0057248C" w:rsidRPr="007E0A90">
        <w:rPr>
          <w:rFonts w:ascii="BMWType V2 Light" w:hAnsi="BMWType V2 Light"/>
          <w:sz w:val="22"/>
        </w:rPr>
        <w:t xml:space="preserve"> jest pierwszą globalną inicjatywą przemysłu stalowego</w:t>
      </w:r>
      <w:r w:rsidR="007E0A90">
        <w:rPr>
          <w:rFonts w:ascii="BMWType V2 Light" w:hAnsi="BMWType V2 Light"/>
          <w:sz w:val="22"/>
        </w:rPr>
        <w:t xml:space="preserve"> w </w:t>
      </w:r>
      <w:r w:rsidR="0057248C" w:rsidRPr="007E0A90">
        <w:rPr>
          <w:rFonts w:ascii="BMWType V2 Light" w:hAnsi="BMWType V2 Light"/>
          <w:sz w:val="22"/>
        </w:rPr>
        <w:t>zakresie standardów</w:t>
      </w:r>
      <w:r w:rsidR="007E0A90">
        <w:rPr>
          <w:rFonts w:ascii="BMWType V2 Light" w:hAnsi="BMWType V2 Light"/>
          <w:sz w:val="22"/>
        </w:rPr>
        <w:t xml:space="preserve"> i </w:t>
      </w:r>
      <w:r w:rsidR="0057248C" w:rsidRPr="007E0A90">
        <w:rPr>
          <w:rFonts w:ascii="BMWType V2 Light" w:hAnsi="BMWType V2 Light"/>
          <w:sz w:val="22"/>
        </w:rPr>
        <w:t>certyfikacji.</w:t>
      </w:r>
    </w:p>
    <w:p w14:paraId="7D01E281" w14:textId="77777777" w:rsidR="00503FFC" w:rsidRPr="007E0A90" w:rsidRDefault="00503FFC">
      <w:pPr>
        <w:tabs>
          <w:tab w:val="clear" w:pos="454"/>
          <w:tab w:val="clear" w:pos="4706"/>
        </w:tabs>
        <w:spacing w:after="200" w:line="276" w:lineRule="auto"/>
        <w:rPr>
          <w:b/>
          <w:sz w:val="16"/>
        </w:rPr>
      </w:pPr>
      <w:r w:rsidRPr="007E0A90">
        <w:br w:type="page"/>
      </w:r>
    </w:p>
    <w:p w14:paraId="4C5B6E77" w14:textId="77777777" w:rsidR="0066556D" w:rsidRPr="007E0A90" w:rsidRDefault="0066556D" w:rsidP="0066556D">
      <w:pPr>
        <w:spacing w:line="240" w:lineRule="auto"/>
        <w:rPr>
          <w:sz w:val="18"/>
        </w:rPr>
      </w:pPr>
      <w:r w:rsidRPr="007E0A90">
        <w:rPr>
          <w:sz w:val="18"/>
        </w:rPr>
        <w:lastRenderedPageBreak/>
        <w:t>Wskazane dane dotyczące zużycia paliwa, emisji CO</w:t>
      </w:r>
      <w:r w:rsidRPr="007E0A90">
        <w:rPr>
          <w:sz w:val="18"/>
          <w:vertAlign w:val="subscript"/>
        </w:rPr>
        <w:t>2</w:t>
      </w:r>
      <w:r w:rsidR="007E0A90">
        <w:rPr>
          <w:sz w:val="18"/>
        </w:rPr>
        <w:t xml:space="preserve"> i </w:t>
      </w:r>
      <w:r w:rsidRPr="007E0A90">
        <w:rPr>
          <w:sz w:val="18"/>
        </w:rPr>
        <w:t>zużycia energii zostały ustalone na podstawie nowej procedury WLTP określonej</w:t>
      </w:r>
      <w:r w:rsidR="007E0A90">
        <w:rPr>
          <w:sz w:val="18"/>
        </w:rPr>
        <w:t xml:space="preserve"> w </w:t>
      </w:r>
      <w:r w:rsidRPr="007E0A90">
        <w:rPr>
          <w:sz w:val="18"/>
        </w:rPr>
        <w:t>Rozporządzeniu (UE) 2017/1151</w:t>
      </w:r>
      <w:r w:rsidR="007E0A90">
        <w:rPr>
          <w:sz w:val="18"/>
        </w:rPr>
        <w:t xml:space="preserve"> z </w:t>
      </w:r>
      <w:r w:rsidRPr="007E0A90">
        <w:rPr>
          <w:sz w:val="18"/>
        </w:rPr>
        <w:t>dnia 1 czerwca 2017 r.</w:t>
      </w:r>
      <w:r w:rsidR="007E0A90">
        <w:rPr>
          <w:sz w:val="18"/>
        </w:rPr>
        <w:t xml:space="preserve"> w </w:t>
      </w:r>
      <w:r w:rsidRPr="007E0A90">
        <w:rPr>
          <w:sz w:val="18"/>
        </w:rPr>
        <w:t>uzupełnieniu Rozporządzenia (WE) nr 715/2007 Parlamentu Europejskiego</w:t>
      </w:r>
      <w:r w:rsidR="007E0A90">
        <w:rPr>
          <w:sz w:val="18"/>
        </w:rPr>
        <w:t xml:space="preserve"> i </w:t>
      </w:r>
      <w:r w:rsidRPr="007E0A90">
        <w:rPr>
          <w:sz w:val="18"/>
        </w:rPr>
        <w:t>Rady</w:t>
      </w:r>
      <w:r w:rsidR="007E0A90">
        <w:rPr>
          <w:sz w:val="18"/>
        </w:rPr>
        <w:t xml:space="preserve"> w </w:t>
      </w:r>
      <w:r w:rsidRPr="007E0A90">
        <w:rPr>
          <w:sz w:val="18"/>
        </w:rPr>
        <w:t>sprawie homologacji typu pojazdów silnikowych</w:t>
      </w:r>
      <w:r w:rsidR="007E0A90">
        <w:rPr>
          <w:sz w:val="18"/>
        </w:rPr>
        <w:t xml:space="preserve"> w </w:t>
      </w:r>
      <w:r w:rsidRPr="007E0A90">
        <w:rPr>
          <w:sz w:val="18"/>
        </w:rPr>
        <w:t>odniesieniu do emisji zanieczyszczeń pochodzących</w:t>
      </w:r>
      <w:r w:rsidR="007E0A90">
        <w:rPr>
          <w:sz w:val="18"/>
        </w:rPr>
        <w:t xml:space="preserve"> z </w:t>
      </w:r>
      <w:r w:rsidRPr="007E0A90">
        <w:rPr>
          <w:sz w:val="18"/>
        </w:rPr>
        <w:t>lekkich pojazdów pasażerskich</w:t>
      </w:r>
      <w:r w:rsidR="007E0A90">
        <w:rPr>
          <w:sz w:val="18"/>
        </w:rPr>
        <w:t xml:space="preserve"> i </w:t>
      </w:r>
      <w:r w:rsidRPr="007E0A90">
        <w:rPr>
          <w:sz w:val="18"/>
        </w:rPr>
        <w:t>użytkowych oraz</w:t>
      </w:r>
      <w:r w:rsidR="007E0A90">
        <w:rPr>
          <w:sz w:val="18"/>
        </w:rPr>
        <w:t xml:space="preserve"> w </w:t>
      </w:r>
      <w:r w:rsidRPr="007E0A90">
        <w:rPr>
          <w:sz w:val="18"/>
        </w:rPr>
        <w:t>sprawie dostępu do informacji dotyczących naprawy</w:t>
      </w:r>
      <w:r w:rsidR="007E0A90">
        <w:rPr>
          <w:sz w:val="18"/>
        </w:rPr>
        <w:t xml:space="preserve"> i </w:t>
      </w:r>
      <w:r w:rsidRPr="007E0A90">
        <w:rPr>
          <w:sz w:val="18"/>
        </w:rPr>
        <w:t>utrzymania pojazdów</w:t>
      </w:r>
      <w:r w:rsidR="007E0A90">
        <w:rPr>
          <w:sz w:val="18"/>
        </w:rPr>
        <w:t xml:space="preserve"> w </w:t>
      </w:r>
      <w:r w:rsidRPr="007E0A90">
        <w:rPr>
          <w:sz w:val="18"/>
        </w:rPr>
        <w:t>brzmieniu obowiązującym</w:t>
      </w:r>
      <w:r w:rsidR="007E0A90">
        <w:rPr>
          <w:sz w:val="18"/>
        </w:rPr>
        <w:t xml:space="preserve"> w </w:t>
      </w:r>
      <w:r w:rsidRPr="007E0A90">
        <w:rPr>
          <w:sz w:val="18"/>
        </w:rPr>
        <w:t>chwili udzielenia homologacji. Dotyczą one pojazdów</w:t>
      </w:r>
      <w:r w:rsidR="007E0A90">
        <w:rPr>
          <w:sz w:val="18"/>
        </w:rPr>
        <w:t xml:space="preserve"> w </w:t>
      </w:r>
      <w:r w:rsidRPr="007E0A90">
        <w:rPr>
          <w:sz w:val="18"/>
        </w:rPr>
        <w:t>Niemczech. Podane zakresy uwzględniają różnice wynikające</w:t>
      </w:r>
      <w:r w:rsidR="007E0A90">
        <w:rPr>
          <w:sz w:val="18"/>
        </w:rPr>
        <w:t xml:space="preserve"> z </w:t>
      </w:r>
      <w:r w:rsidRPr="007E0A90">
        <w:rPr>
          <w:sz w:val="18"/>
        </w:rPr>
        <w:t>wybranych rozmiarów kół</w:t>
      </w:r>
      <w:r w:rsidR="007E0A90">
        <w:rPr>
          <w:sz w:val="18"/>
        </w:rPr>
        <w:t xml:space="preserve"> i </w:t>
      </w:r>
      <w:r w:rsidRPr="007E0A90">
        <w:rPr>
          <w:sz w:val="18"/>
        </w:rPr>
        <w:t>opon oraz ewentualnego wyposażenia dodatkowego.</w:t>
      </w:r>
    </w:p>
    <w:p w14:paraId="6AA9B1F4" w14:textId="77777777" w:rsidR="0066556D" w:rsidRPr="007E0A90" w:rsidRDefault="0066556D" w:rsidP="0066556D">
      <w:pPr>
        <w:spacing w:line="240" w:lineRule="auto"/>
        <w:rPr>
          <w:sz w:val="18"/>
        </w:rPr>
      </w:pPr>
    </w:p>
    <w:p w14:paraId="0B1CDEF8" w14:textId="77777777" w:rsidR="0066556D" w:rsidRPr="007E0A90" w:rsidRDefault="0066556D" w:rsidP="0066556D">
      <w:pPr>
        <w:spacing w:line="240" w:lineRule="auto"/>
        <w:rPr>
          <w:sz w:val="18"/>
        </w:rPr>
      </w:pPr>
      <w:r w:rsidRPr="007E0A90">
        <w:rPr>
          <w:sz w:val="18"/>
        </w:rPr>
        <w:t>Wszystkie wartości zostały już ustalone zgodnie</w:t>
      </w:r>
      <w:r w:rsidR="007E0A90">
        <w:rPr>
          <w:sz w:val="18"/>
        </w:rPr>
        <w:t xml:space="preserve"> z </w:t>
      </w:r>
      <w:r w:rsidRPr="007E0A90">
        <w:rPr>
          <w:sz w:val="18"/>
        </w:rPr>
        <w:t>nowym cyklem testowym WLTP. Podatki</w:t>
      </w:r>
      <w:r w:rsidR="007E0A90">
        <w:rPr>
          <w:sz w:val="18"/>
        </w:rPr>
        <w:t xml:space="preserve"> i </w:t>
      </w:r>
      <w:r w:rsidRPr="007E0A90">
        <w:rPr>
          <w:sz w:val="18"/>
        </w:rPr>
        <w:t>inne opłaty samochodowe uwzględniające (również) emisję CO</w:t>
      </w:r>
      <w:r w:rsidRPr="007E0A90">
        <w:rPr>
          <w:sz w:val="18"/>
          <w:vertAlign w:val="subscript"/>
        </w:rPr>
        <w:t>2</w:t>
      </w:r>
      <w:r w:rsidRPr="007E0A90">
        <w:rPr>
          <w:sz w:val="18"/>
        </w:rPr>
        <w:t xml:space="preserve"> oraz ewentualne bonifikaty obliczane są na podstawie wartości WLTP. Więcej informacji</w:t>
      </w:r>
      <w:r w:rsidR="007E0A90">
        <w:rPr>
          <w:sz w:val="18"/>
        </w:rPr>
        <w:t xml:space="preserve"> o </w:t>
      </w:r>
      <w:r w:rsidRPr="007E0A90">
        <w:rPr>
          <w:sz w:val="18"/>
        </w:rPr>
        <w:t>procedurze pomiarowej WLTP można znaleźć na stronie www.bmw.de/wltp.</w:t>
      </w:r>
    </w:p>
    <w:p w14:paraId="6DA29733" w14:textId="77777777" w:rsidR="0066556D" w:rsidRPr="007E0A90" w:rsidRDefault="0066556D" w:rsidP="0066556D">
      <w:pPr>
        <w:spacing w:line="240" w:lineRule="auto"/>
        <w:rPr>
          <w:sz w:val="18"/>
        </w:rPr>
      </w:pPr>
    </w:p>
    <w:p w14:paraId="118F67D5" w14:textId="77777777" w:rsidR="0066556D" w:rsidRPr="007E0A90" w:rsidRDefault="0066556D" w:rsidP="0066556D">
      <w:pPr>
        <w:spacing w:line="240" w:lineRule="auto"/>
        <w:rPr>
          <w:sz w:val="18"/>
        </w:rPr>
      </w:pPr>
      <w:r w:rsidRPr="007E0A90">
        <w:rPr>
          <w:sz w:val="18"/>
        </w:rPr>
        <w:t>Więcej informacji dotyczących oficjalnego zużycia paliwa oraz specyficznej emisji CO</w:t>
      </w:r>
      <w:r w:rsidRPr="007E0A90">
        <w:rPr>
          <w:sz w:val="18"/>
          <w:vertAlign w:val="subscript"/>
        </w:rPr>
        <w:t>2</w:t>
      </w:r>
      <w:r w:rsidRPr="007E0A90">
        <w:rPr>
          <w:sz w:val="18"/>
        </w:rPr>
        <w:t xml:space="preserve"> nowych samochodów osobowych można uzyskać</w:t>
      </w:r>
      <w:r w:rsidR="007E0A90">
        <w:rPr>
          <w:sz w:val="18"/>
        </w:rPr>
        <w:t xml:space="preserve"> we </w:t>
      </w:r>
      <w:r w:rsidRPr="007E0A90">
        <w:rPr>
          <w:sz w:val="18"/>
        </w:rPr>
        <w:t>wszystkich salonach sprzedaży.</w:t>
      </w:r>
    </w:p>
    <w:p w14:paraId="458F03DC" w14:textId="77777777" w:rsidR="00830668" w:rsidRPr="007E0A90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sz w:val="18"/>
        </w:rPr>
      </w:pPr>
    </w:p>
    <w:p w14:paraId="1A93F294" w14:textId="77777777" w:rsidR="00830668" w:rsidRPr="007E0A90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sz w:val="18"/>
        </w:rPr>
      </w:pPr>
    </w:p>
    <w:p w14:paraId="38CDE192" w14:textId="77777777" w:rsidR="00830668" w:rsidRPr="007E0A90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sz w:val="18"/>
        </w:rPr>
      </w:pPr>
    </w:p>
    <w:p w14:paraId="4D5374A8" w14:textId="77777777" w:rsidR="00830668" w:rsidRPr="007E0A90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b/>
          <w:sz w:val="18"/>
          <w:szCs w:val="22"/>
        </w:rPr>
      </w:pPr>
      <w:r w:rsidRPr="007E0A90">
        <w:rPr>
          <w:b/>
          <w:sz w:val="18"/>
        </w:rPr>
        <w:t>W przypadku pytań prosimy</w:t>
      </w:r>
      <w:r w:rsidR="007E0A90">
        <w:rPr>
          <w:b/>
          <w:sz w:val="18"/>
        </w:rPr>
        <w:t xml:space="preserve"> o </w:t>
      </w:r>
      <w:r w:rsidRPr="007E0A90">
        <w:rPr>
          <w:b/>
          <w:sz w:val="18"/>
        </w:rPr>
        <w:t>kontakt:</w:t>
      </w:r>
    </w:p>
    <w:p w14:paraId="15AF29F9" w14:textId="77777777" w:rsidR="00830668" w:rsidRPr="007E0A90" w:rsidRDefault="00830668" w:rsidP="00830668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noProof/>
          <w:sz w:val="18"/>
          <w:szCs w:val="18"/>
          <w:lang w:val="en-US"/>
        </w:rPr>
      </w:pPr>
      <w:proofErr w:type="spellStart"/>
      <w:r w:rsidRPr="007E0A90">
        <w:rPr>
          <w:sz w:val="18"/>
          <w:lang w:val="en-US"/>
        </w:rPr>
        <w:t>Katarzyna</w:t>
      </w:r>
      <w:proofErr w:type="spellEnd"/>
      <w:r w:rsidRPr="007E0A90">
        <w:rPr>
          <w:sz w:val="18"/>
          <w:lang w:val="en-US"/>
        </w:rPr>
        <w:t xml:space="preserve"> </w:t>
      </w:r>
      <w:proofErr w:type="spellStart"/>
      <w:r w:rsidRPr="007E0A90">
        <w:rPr>
          <w:sz w:val="18"/>
          <w:lang w:val="en-US"/>
        </w:rPr>
        <w:t>Gospodarek</w:t>
      </w:r>
      <w:proofErr w:type="spellEnd"/>
      <w:r w:rsidRPr="007E0A90">
        <w:rPr>
          <w:sz w:val="18"/>
          <w:lang w:val="en-US"/>
        </w:rPr>
        <w:t>, Corporate Communications Manager</w:t>
      </w:r>
    </w:p>
    <w:p w14:paraId="7BEA003B" w14:textId="77777777" w:rsidR="00830668" w:rsidRPr="007E0A90" w:rsidRDefault="00830668" w:rsidP="00830668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noProof/>
          <w:sz w:val="18"/>
          <w:szCs w:val="18"/>
          <w:lang w:val="en-US"/>
        </w:rPr>
      </w:pPr>
      <w:r w:rsidRPr="007E0A90">
        <w:rPr>
          <w:sz w:val="18"/>
          <w:lang w:val="en-US"/>
        </w:rPr>
        <w:t xml:space="preserve">Tel.: +48 728 873 932, e-mail: </w:t>
      </w:r>
      <w:hyperlink r:id="rId7" w:history="1">
        <w:r w:rsidRPr="007E0A90">
          <w:rPr>
            <w:rStyle w:val="Hipercze"/>
            <w:sz w:val="18"/>
            <w:lang w:val="en-US"/>
          </w:rPr>
          <w:t>katarzyna.gospodarek@bmw.pl</w:t>
        </w:r>
      </w:hyperlink>
    </w:p>
    <w:p w14:paraId="5B17E246" w14:textId="77777777" w:rsidR="00830668" w:rsidRPr="007E0A90" w:rsidRDefault="00830668" w:rsidP="00830668">
      <w:pPr>
        <w:tabs>
          <w:tab w:val="clear" w:pos="454"/>
          <w:tab w:val="clear" w:pos="4706"/>
        </w:tabs>
        <w:spacing w:line="240" w:lineRule="auto"/>
        <w:rPr>
          <w:sz w:val="18"/>
          <w:szCs w:val="18"/>
          <w:lang w:val="en-US"/>
        </w:rPr>
      </w:pPr>
    </w:p>
    <w:p w14:paraId="3E508799" w14:textId="77777777" w:rsidR="00830668" w:rsidRPr="007E0A90" w:rsidRDefault="00830668" w:rsidP="00830668">
      <w:pPr>
        <w:tabs>
          <w:tab w:val="clear" w:pos="454"/>
          <w:tab w:val="clear" w:pos="4706"/>
        </w:tabs>
        <w:spacing w:line="240" w:lineRule="auto"/>
        <w:rPr>
          <w:sz w:val="18"/>
          <w:szCs w:val="18"/>
          <w:lang w:val="en-US"/>
        </w:rPr>
      </w:pPr>
    </w:p>
    <w:p w14:paraId="326ECF33" w14:textId="77777777" w:rsidR="000E61E1" w:rsidRPr="007E0A90" w:rsidRDefault="000E61E1" w:rsidP="000E61E1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 w:rsidRPr="007E0A90">
        <w:rPr>
          <w:b/>
          <w:sz w:val="16"/>
        </w:rPr>
        <w:t>BMW Group</w:t>
      </w:r>
    </w:p>
    <w:p w14:paraId="600FB077" w14:textId="77777777" w:rsidR="000E61E1" w:rsidRPr="007E0A90" w:rsidRDefault="000E61E1" w:rsidP="000E61E1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14:paraId="54F1B65F" w14:textId="77777777" w:rsidR="00241DC0" w:rsidRPr="007E0A90" w:rsidRDefault="00241DC0" w:rsidP="00241DC0">
      <w:pPr>
        <w:spacing w:line="240" w:lineRule="auto"/>
        <w:ind w:right="-397"/>
        <w:rPr>
          <w:rFonts w:cs="BMWType V2 Light"/>
          <w:sz w:val="18"/>
          <w:szCs w:val="18"/>
        </w:rPr>
      </w:pPr>
      <w:r w:rsidRPr="007E0A90">
        <w:rPr>
          <w:sz w:val="18"/>
        </w:rPr>
        <w:t>BMW Group, reprezentująca marki BMW, MINI, Rolls-</w:t>
      </w:r>
      <w:proofErr w:type="spellStart"/>
      <w:r w:rsidRPr="007E0A90">
        <w:rPr>
          <w:sz w:val="18"/>
        </w:rPr>
        <w:t>Royce</w:t>
      </w:r>
      <w:proofErr w:type="spellEnd"/>
      <w:r w:rsidR="007E0A90">
        <w:rPr>
          <w:sz w:val="18"/>
        </w:rPr>
        <w:t xml:space="preserve"> i </w:t>
      </w:r>
      <w:r w:rsidRPr="007E0A90">
        <w:rPr>
          <w:sz w:val="18"/>
        </w:rPr>
        <w:t xml:space="preserve">BMW </w:t>
      </w:r>
      <w:proofErr w:type="spellStart"/>
      <w:r w:rsidRPr="007E0A90">
        <w:rPr>
          <w:sz w:val="18"/>
        </w:rPr>
        <w:t>Motorrad</w:t>
      </w:r>
      <w:proofErr w:type="spellEnd"/>
      <w:r w:rsidRPr="007E0A90">
        <w:rPr>
          <w:sz w:val="18"/>
        </w:rPr>
        <w:t>, jest jednym</w:t>
      </w:r>
      <w:r w:rsidR="007E0A90">
        <w:rPr>
          <w:sz w:val="18"/>
        </w:rPr>
        <w:t xml:space="preserve"> z </w:t>
      </w:r>
      <w:r w:rsidRPr="007E0A90">
        <w:rPr>
          <w:sz w:val="18"/>
        </w:rPr>
        <w:t>wiodących na świecie producentów samochodów</w:t>
      </w:r>
      <w:r w:rsidR="007E0A90">
        <w:rPr>
          <w:sz w:val="18"/>
        </w:rPr>
        <w:t xml:space="preserve"> i </w:t>
      </w:r>
      <w:r w:rsidRPr="007E0A90">
        <w:rPr>
          <w:sz w:val="18"/>
        </w:rPr>
        <w:t>motocykli</w:t>
      </w:r>
      <w:r w:rsidR="007E0A90">
        <w:rPr>
          <w:sz w:val="18"/>
        </w:rPr>
        <w:t xml:space="preserve"> w </w:t>
      </w:r>
      <w:r w:rsidRPr="007E0A90">
        <w:rPr>
          <w:sz w:val="18"/>
        </w:rPr>
        <w:t xml:space="preserve">segmencie </w:t>
      </w:r>
      <w:proofErr w:type="spellStart"/>
      <w:r w:rsidRPr="007E0A90">
        <w:rPr>
          <w:sz w:val="18"/>
        </w:rPr>
        <w:t>premium</w:t>
      </w:r>
      <w:proofErr w:type="spellEnd"/>
      <w:r w:rsidRPr="007E0A90">
        <w:rPr>
          <w:sz w:val="18"/>
        </w:rPr>
        <w:t>,</w:t>
      </w:r>
      <w:r w:rsidR="007E0A90">
        <w:rPr>
          <w:sz w:val="18"/>
        </w:rPr>
        <w:t xml:space="preserve"> a </w:t>
      </w:r>
      <w:r w:rsidRPr="007E0A90">
        <w:rPr>
          <w:sz w:val="18"/>
        </w:rPr>
        <w:t>także dostawcą wysokiej jakości usług finansowych</w:t>
      </w:r>
      <w:r w:rsidR="007E0A90">
        <w:rPr>
          <w:sz w:val="18"/>
        </w:rPr>
        <w:t xml:space="preserve"> i </w:t>
      </w:r>
      <w:proofErr w:type="spellStart"/>
      <w:r w:rsidRPr="007E0A90">
        <w:rPr>
          <w:sz w:val="18"/>
        </w:rPr>
        <w:t>mobilnościowych</w:t>
      </w:r>
      <w:proofErr w:type="spellEnd"/>
      <w:r w:rsidRPr="007E0A90">
        <w:rPr>
          <w:sz w:val="18"/>
        </w:rPr>
        <w:t>. Sieć produkcyjna BMW Group obejmuje 31 zakładów produkcyjnych</w:t>
      </w:r>
      <w:r w:rsidR="007E0A90">
        <w:rPr>
          <w:sz w:val="18"/>
        </w:rPr>
        <w:t xml:space="preserve"> i </w:t>
      </w:r>
      <w:r w:rsidRPr="007E0A90">
        <w:rPr>
          <w:sz w:val="18"/>
        </w:rPr>
        <w:t>montażowych</w:t>
      </w:r>
      <w:r w:rsidR="007E0A90">
        <w:rPr>
          <w:sz w:val="18"/>
        </w:rPr>
        <w:t xml:space="preserve"> w </w:t>
      </w:r>
      <w:r w:rsidRPr="007E0A90">
        <w:rPr>
          <w:sz w:val="18"/>
        </w:rPr>
        <w:t>15 krajach; firma dysponuje międzynarodową siecią dystrybucji</w:t>
      </w:r>
      <w:r w:rsidR="007E0A90">
        <w:rPr>
          <w:sz w:val="18"/>
        </w:rPr>
        <w:t xml:space="preserve"> w </w:t>
      </w:r>
      <w:r w:rsidRPr="007E0A90">
        <w:rPr>
          <w:sz w:val="18"/>
        </w:rPr>
        <w:t>ponad 140 krajach.</w:t>
      </w:r>
    </w:p>
    <w:p w14:paraId="57EE3EFD" w14:textId="77777777" w:rsidR="00241DC0" w:rsidRPr="007E0A90" w:rsidRDefault="00241DC0" w:rsidP="00241DC0">
      <w:pPr>
        <w:spacing w:line="240" w:lineRule="auto"/>
        <w:rPr>
          <w:rFonts w:cs="BMWType V2 Light"/>
          <w:sz w:val="18"/>
          <w:szCs w:val="18"/>
        </w:rPr>
      </w:pPr>
    </w:p>
    <w:p w14:paraId="69F36000" w14:textId="77777777" w:rsidR="00241DC0" w:rsidRPr="007E0A90" w:rsidRDefault="00241DC0" w:rsidP="00241DC0">
      <w:pPr>
        <w:spacing w:line="240" w:lineRule="auto"/>
        <w:ind w:right="-227"/>
        <w:rPr>
          <w:rFonts w:cs="BMWType V2 Light"/>
          <w:color w:val="000000" w:themeColor="text1"/>
          <w:sz w:val="18"/>
          <w:szCs w:val="18"/>
        </w:rPr>
      </w:pPr>
      <w:r w:rsidRPr="007E0A90">
        <w:rPr>
          <w:color w:val="000000" w:themeColor="text1"/>
          <w:sz w:val="18"/>
        </w:rPr>
        <w:t>W roku 2020 firma BMW Group sprzedała ponad 2,3 miliona samochodów oraz ponad 169 tysięcy motocykli na całym świecie. Dochód przed opodatkowaniem</w:t>
      </w:r>
      <w:r w:rsidR="007E0A90">
        <w:rPr>
          <w:color w:val="000000" w:themeColor="text1"/>
          <w:sz w:val="18"/>
        </w:rPr>
        <w:t xml:space="preserve"> w </w:t>
      </w:r>
      <w:r w:rsidRPr="007E0A90">
        <w:rPr>
          <w:color w:val="000000" w:themeColor="text1"/>
          <w:sz w:val="18"/>
        </w:rPr>
        <w:t>roku finansowym 2020 wyniósł 5,222 mld euro przy obrotach wynoszących 98,990 mld euro. Według stanu na dzień 31 grudnia 2020 r.</w:t>
      </w:r>
      <w:r w:rsidR="007E0A90">
        <w:rPr>
          <w:color w:val="000000" w:themeColor="text1"/>
          <w:sz w:val="18"/>
        </w:rPr>
        <w:t xml:space="preserve"> w </w:t>
      </w:r>
      <w:r w:rsidRPr="007E0A90">
        <w:rPr>
          <w:color w:val="000000" w:themeColor="text1"/>
          <w:sz w:val="18"/>
        </w:rPr>
        <w:t>BMW Group było zatrudnionych 120 726 pracowników.</w:t>
      </w:r>
    </w:p>
    <w:p w14:paraId="38B6D603" w14:textId="77777777" w:rsidR="00241DC0" w:rsidRPr="007E0A90" w:rsidRDefault="00241DC0" w:rsidP="00241DC0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14:paraId="593D0E26" w14:textId="77777777" w:rsidR="00241DC0" w:rsidRPr="007E0A90" w:rsidRDefault="00241DC0" w:rsidP="00241DC0">
      <w:pPr>
        <w:spacing w:line="240" w:lineRule="auto"/>
        <w:ind w:right="-397"/>
      </w:pPr>
      <w:r w:rsidRPr="007E0A90">
        <w:rPr>
          <w:color w:val="000000" w:themeColor="text1"/>
          <w:sz w:val="18"/>
        </w:rPr>
        <w:t>Podstawą sukcesu ekonomicznego BMW Group były zawsze odpowiedzialne działania</w:t>
      </w:r>
      <w:r w:rsidR="007E0A90">
        <w:rPr>
          <w:color w:val="000000" w:themeColor="text1"/>
          <w:sz w:val="18"/>
        </w:rPr>
        <w:t xml:space="preserve"> i </w:t>
      </w:r>
      <w:r w:rsidRPr="007E0A90">
        <w:rPr>
          <w:color w:val="000000" w:themeColor="text1"/>
          <w:sz w:val="18"/>
        </w:rPr>
        <w:t>perspektywiczne myślenie. Firma już na wczesnym etapie wyznaczyła kierunek na przyszłość</w:t>
      </w:r>
      <w:r w:rsidR="007E0A90">
        <w:rPr>
          <w:color w:val="000000" w:themeColor="text1"/>
          <w:sz w:val="18"/>
        </w:rPr>
        <w:t xml:space="preserve"> i </w:t>
      </w:r>
      <w:r w:rsidRPr="007E0A90">
        <w:rPr>
          <w:color w:val="000000" w:themeColor="text1"/>
          <w:sz w:val="18"/>
        </w:rPr>
        <w:t>konsekwentnie koncentruje</w:t>
      </w:r>
      <w:r w:rsidR="007E0A90">
        <w:rPr>
          <w:color w:val="000000" w:themeColor="text1"/>
          <w:sz w:val="18"/>
        </w:rPr>
        <w:t> się</w:t>
      </w:r>
      <w:r w:rsidRPr="007E0A90">
        <w:rPr>
          <w:color w:val="000000" w:themeColor="text1"/>
          <w:sz w:val="18"/>
        </w:rPr>
        <w:t xml:space="preserve"> na zrównoważonym rozwoju</w:t>
      </w:r>
      <w:r w:rsidR="007E0A90">
        <w:rPr>
          <w:color w:val="000000" w:themeColor="text1"/>
          <w:sz w:val="18"/>
        </w:rPr>
        <w:t xml:space="preserve"> i </w:t>
      </w:r>
      <w:r w:rsidRPr="007E0A90">
        <w:rPr>
          <w:color w:val="000000" w:themeColor="text1"/>
          <w:sz w:val="18"/>
        </w:rPr>
        <w:t>ochronie zasobów, począwszy od łańcucha dostaw poprzez produkcję aż po końcową fazę użytkowania wszystkich produktów.</w:t>
      </w:r>
    </w:p>
    <w:p w14:paraId="1654B893" w14:textId="77777777" w:rsidR="000E61E1" w:rsidRPr="007E0A90" w:rsidRDefault="000E61E1" w:rsidP="000E61E1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14:paraId="4B39A10A" w14:textId="77777777" w:rsidR="000E61E1" w:rsidRPr="007E0A90" w:rsidRDefault="001D5D7B" w:rsidP="000E61E1">
      <w:pPr>
        <w:spacing w:line="240" w:lineRule="auto"/>
        <w:rPr>
          <w:rFonts w:ascii="Calibri" w:hAnsi="Calibri"/>
          <w:sz w:val="16"/>
          <w:szCs w:val="16"/>
          <w:lang w:val="en-US"/>
        </w:rPr>
      </w:pPr>
      <w:hyperlink r:id="rId8" w:history="1">
        <w:r w:rsidR="00994474" w:rsidRPr="007E0A90">
          <w:rPr>
            <w:rStyle w:val="Hipercze"/>
            <w:sz w:val="16"/>
            <w:lang w:val="en-US"/>
          </w:rPr>
          <w:t>www.bmwgroup.com</w:t>
        </w:r>
      </w:hyperlink>
      <w:r w:rsidR="00994474" w:rsidRPr="007E0A90">
        <w:rPr>
          <w:sz w:val="16"/>
          <w:lang w:val="en-US"/>
        </w:rPr>
        <w:t xml:space="preserve"> </w:t>
      </w:r>
    </w:p>
    <w:p w14:paraId="7CE3DAF7" w14:textId="77777777" w:rsidR="000E61E1" w:rsidRPr="007E0A90" w:rsidRDefault="000E61E1" w:rsidP="000E61E1">
      <w:pPr>
        <w:spacing w:line="240" w:lineRule="auto"/>
        <w:rPr>
          <w:sz w:val="16"/>
          <w:szCs w:val="16"/>
          <w:lang w:val="en-US"/>
        </w:rPr>
      </w:pPr>
      <w:r w:rsidRPr="007E0A90">
        <w:rPr>
          <w:sz w:val="16"/>
          <w:lang w:val="en-US"/>
        </w:rPr>
        <w:t xml:space="preserve">Facebook: </w:t>
      </w:r>
      <w:hyperlink r:id="rId9" w:history="1">
        <w:r w:rsidRPr="007E0A90">
          <w:rPr>
            <w:rStyle w:val="Hipercze"/>
            <w:sz w:val="16"/>
            <w:lang w:val="en-US"/>
          </w:rPr>
          <w:t>https://www.facebook.com/BMW.Polska</w:t>
        </w:r>
      </w:hyperlink>
      <w:r w:rsidRPr="007E0A90">
        <w:rPr>
          <w:sz w:val="16"/>
          <w:lang w:val="en-US"/>
        </w:rPr>
        <w:t xml:space="preserve"> </w:t>
      </w:r>
    </w:p>
    <w:p w14:paraId="4C5429DE" w14:textId="77777777" w:rsidR="000E61E1" w:rsidRPr="007E0A90" w:rsidRDefault="000E61E1" w:rsidP="000E61E1">
      <w:pPr>
        <w:spacing w:line="240" w:lineRule="auto"/>
        <w:rPr>
          <w:sz w:val="16"/>
          <w:szCs w:val="16"/>
          <w:lang w:val="en-US"/>
        </w:rPr>
      </w:pPr>
      <w:r w:rsidRPr="007E0A90">
        <w:rPr>
          <w:sz w:val="16"/>
          <w:lang w:val="en-US"/>
        </w:rPr>
        <w:t xml:space="preserve">Twitter: </w:t>
      </w:r>
      <w:hyperlink r:id="rId10" w:history="1">
        <w:r w:rsidRPr="007E0A90">
          <w:rPr>
            <w:rStyle w:val="Hipercze"/>
            <w:sz w:val="16"/>
            <w:lang w:val="en-US"/>
          </w:rPr>
          <w:t>https://twitter.com/BMW_Polska</w:t>
        </w:r>
      </w:hyperlink>
      <w:r w:rsidRPr="007E0A90">
        <w:rPr>
          <w:sz w:val="16"/>
          <w:lang w:val="en-US"/>
        </w:rPr>
        <w:t xml:space="preserve"> </w:t>
      </w:r>
    </w:p>
    <w:p w14:paraId="53D71877" w14:textId="77777777" w:rsidR="000E61E1" w:rsidRPr="007E0A90" w:rsidRDefault="000E61E1" w:rsidP="000E61E1">
      <w:pPr>
        <w:spacing w:line="240" w:lineRule="auto"/>
        <w:rPr>
          <w:sz w:val="16"/>
          <w:szCs w:val="16"/>
          <w:lang w:val="en-US"/>
        </w:rPr>
      </w:pPr>
      <w:r w:rsidRPr="007E0A90">
        <w:rPr>
          <w:sz w:val="16"/>
          <w:lang w:val="en-US"/>
        </w:rPr>
        <w:t xml:space="preserve">YouTube: </w:t>
      </w:r>
      <w:hyperlink r:id="rId11" w:history="1">
        <w:r w:rsidRPr="007E0A90">
          <w:rPr>
            <w:rStyle w:val="Hipercze"/>
            <w:sz w:val="16"/>
            <w:lang w:val="en-US"/>
          </w:rPr>
          <w:t>http://www.youtube.com/BMWPolska</w:t>
        </w:r>
      </w:hyperlink>
      <w:r w:rsidRPr="007E0A90">
        <w:rPr>
          <w:sz w:val="16"/>
          <w:lang w:val="en-US"/>
        </w:rPr>
        <w:t xml:space="preserve"> </w:t>
      </w:r>
    </w:p>
    <w:p w14:paraId="7DD27FDE" w14:textId="77777777" w:rsidR="000E61E1" w:rsidRPr="007E0A90" w:rsidRDefault="000E61E1" w:rsidP="000E61E1">
      <w:pPr>
        <w:spacing w:line="240" w:lineRule="auto"/>
        <w:rPr>
          <w:sz w:val="16"/>
          <w:szCs w:val="16"/>
          <w:lang w:val="de-DE"/>
        </w:rPr>
      </w:pPr>
      <w:r w:rsidRPr="007E0A90">
        <w:rPr>
          <w:sz w:val="16"/>
          <w:lang w:val="de-DE"/>
        </w:rPr>
        <w:t xml:space="preserve">Instagram: </w:t>
      </w:r>
      <w:hyperlink r:id="rId12" w:history="1">
        <w:r w:rsidRPr="007E0A90">
          <w:rPr>
            <w:rStyle w:val="Hipercze"/>
            <w:sz w:val="16"/>
            <w:lang w:val="de-DE"/>
          </w:rPr>
          <w:t>https://www.instagram.com/bmwpolska</w:t>
        </w:r>
      </w:hyperlink>
      <w:r w:rsidRPr="007E0A90">
        <w:rPr>
          <w:sz w:val="16"/>
          <w:lang w:val="de-DE"/>
        </w:rPr>
        <w:t xml:space="preserve"> </w:t>
      </w:r>
    </w:p>
    <w:p w14:paraId="0F806468" w14:textId="77777777" w:rsidR="000E61E1" w:rsidRPr="007E0A90" w:rsidRDefault="000E61E1" w:rsidP="000E61E1">
      <w:pPr>
        <w:spacing w:line="240" w:lineRule="auto"/>
        <w:rPr>
          <w:rStyle w:val="Hipercze"/>
          <w:sz w:val="16"/>
          <w:szCs w:val="16"/>
          <w:lang w:val="de-DE"/>
        </w:rPr>
      </w:pPr>
      <w:r w:rsidRPr="007E0A90">
        <w:rPr>
          <w:sz w:val="16"/>
          <w:lang w:val="de-DE"/>
        </w:rPr>
        <w:t xml:space="preserve">LinkedIn: </w:t>
      </w:r>
      <w:hyperlink r:id="rId13" w:history="1">
        <w:r w:rsidRPr="007E0A90">
          <w:rPr>
            <w:rStyle w:val="Hipercze"/>
            <w:sz w:val="16"/>
            <w:lang w:val="de-DE"/>
          </w:rPr>
          <w:t>https://www.linkedin.com/company/bmw-group-polska/</w:t>
        </w:r>
      </w:hyperlink>
    </w:p>
    <w:sectPr w:rsidR="000E61E1" w:rsidRPr="007E0A90" w:rsidSect="00C3113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pgSz w:w="11907" w:h="16840" w:code="9"/>
      <w:pgMar w:top="1814" w:right="2098" w:bottom="1361" w:left="2098" w:header="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3A49" w14:textId="77777777" w:rsidR="001D5D7B" w:rsidRDefault="001D5D7B" w:rsidP="00791E12">
      <w:pPr>
        <w:spacing w:line="240" w:lineRule="auto"/>
      </w:pPr>
      <w:r>
        <w:separator/>
      </w:r>
    </w:p>
  </w:endnote>
  <w:endnote w:type="continuationSeparator" w:id="0">
    <w:p w14:paraId="4333C22E" w14:textId="77777777" w:rsidR="001D5D7B" w:rsidRDefault="001D5D7B" w:rsidP="00791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Calibri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Type V2 Bold">
    <w:altName w:val="Calibri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MWType V2 Regular">
    <w:altName w:val="Calibri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6B34" w14:textId="77777777" w:rsidR="008847E3" w:rsidRPr="00DC3CF0" w:rsidRDefault="00D27267">
    <w:pPr>
      <w:framePr w:wrap="around" w:vAnchor="text" w:hAnchor="margin" w:y="1"/>
    </w:pPr>
    <w:r w:rsidRPr="00DC3CF0">
      <w:fldChar w:fldCharType="begin"/>
    </w:r>
    <w:r w:rsidR="00271EB9" w:rsidRPr="00DC3CF0">
      <w:instrText xml:space="preserve">PAGE  </w:instrText>
    </w:r>
    <w:r w:rsidRPr="00DC3CF0">
      <w:fldChar w:fldCharType="end"/>
    </w:r>
  </w:p>
  <w:p w14:paraId="32188CF2" w14:textId="77777777" w:rsidR="008847E3" w:rsidRPr="00DC3CF0" w:rsidRDefault="001D5D7B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EEA40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b/>
        <w:bCs/>
        <w:noProof/>
        <w:color w:val="auto"/>
      </w:rPr>
    </w:pPr>
    <w:r w:rsidRPr="00DC3CF0">
      <w:rPr>
        <w:b/>
        <w:color w:val="auto"/>
      </w:rPr>
      <w:t>BMW Group Polska</w:t>
    </w:r>
  </w:p>
  <w:p w14:paraId="645D6F31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</w:p>
  <w:p w14:paraId="6F7F91C0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  <w:r w:rsidRPr="00DC3CF0">
      <w:rPr>
        <w:b/>
        <w:color w:val="auto"/>
      </w:rPr>
      <w:t>Adres</w:t>
    </w:r>
    <w:r w:rsidRPr="00DC3CF0">
      <w:rPr>
        <w:color w:val="auto"/>
      </w:rPr>
      <w:t>:</w:t>
    </w:r>
  </w:p>
  <w:p w14:paraId="0C07629F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  <w:r w:rsidRPr="00DC3CF0">
      <w:rPr>
        <w:color w:val="auto"/>
      </w:rPr>
      <w:t>ul. Wołoska 22A</w:t>
    </w:r>
  </w:p>
  <w:p w14:paraId="125F2895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  <w:r w:rsidRPr="00DC3CF0">
      <w:rPr>
        <w:color w:val="auto"/>
      </w:rPr>
      <w:t>02-675 Warszawa</w:t>
    </w:r>
  </w:p>
  <w:p w14:paraId="67A4A628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</w:p>
  <w:p w14:paraId="3287380E" w14:textId="77777777" w:rsidR="00503FFC" w:rsidRPr="00DC3CF0" w:rsidRDefault="00503FFC" w:rsidP="00503FFC">
    <w:pPr>
      <w:pStyle w:val="zzmarginalieregular"/>
      <w:framePr w:h="2030" w:hRule="exact" w:wrap="around" w:y="14431"/>
      <w:jc w:val="left"/>
      <w:rPr>
        <w:rFonts w:ascii="BMWType V2 Light" w:hAnsi="BMWType V2 Light" w:cs="BMWType V2 Light"/>
        <w:b/>
        <w:bCs/>
        <w:noProof/>
        <w:color w:val="auto"/>
      </w:rPr>
    </w:pPr>
    <w:r w:rsidRPr="00DC3CF0">
      <w:rPr>
        <w:rFonts w:ascii="BMWType V2 Light" w:hAnsi="BMWType V2 Light"/>
        <w:b/>
        <w:color w:val="auto"/>
      </w:rPr>
      <w:t>Telefon</w:t>
    </w:r>
  </w:p>
  <w:p w14:paraId="087E3DAB" w14:textId="77777777" w:rsidR="00503FFC" w:rsidRPr="00DC3CF0" w:rsidRDefault="00503FFC" w:rsidP="00503FFC">
    <w:pPr>
      <w:pStyle w:val="zzmarginalieregular"/>
      <w:framePr w:h="2030" w:hRule="exact" w:wrap="around" w:y="14431"/>
      <w:jc w:val="left"/>
      <w:rPr>
        <w:rFonts w:ascii="BMWType V2 Light" w:hAnsi="BMWType V2 Light" w:cs="BMWType V2 Light"/>
        <w:noProof/>
        <w:color w:val="auto"/>
      </w:rPr>
    </w:pPr>
    <w:r w:rsidRPr="00DC3CF0">
      <w:rPr>
        <w:rFonts w:ascii="BMWType V2 Light" w:hAnsi="BMWType V2 Light"/>
        <w:color w:val="auto"/>
      </w:rPr>
      <w:t>*48 (0)22 279 71 00</w:t>
    </w:r>
  </w:p>
  <w:p w14:paraId="6E106EA8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</w:p>
  <w:p w14:paraId="07722350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b/>
        <w:bCs/>
        <w:noProof/>
        <w:color w:val="auto"/>
      </w:rPr>
    </w:pPr>
    <w:r w:rsidRPr="00DC3CF0">
      <w:rPr>
        <w:b/>
        <w:color w:val="auto"/>
      </w:rPr>
      <w:t>Faks</w:t>
    </w:r>
  </w:p>
  <w:p w14:paraId="40C16657" w14:textId="77777777" w:rsidR="00503FFC" w:rsidRPr="00DC3CF0" w:rsidRDefault="00830668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  <w:r w:rsidRPr="00DC3CF0">
      <w:rPr>
        <w:color w:val="auto"/>
      </w:rPr>
      <w:t>+48 (0)22 331 82 05</w:t>
    </w:r>
  </w:p>
  <w:p w14:paraId="567FECDF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</w:p>
  <w:p w14:paraId="04AF1BFB" w14:textId="77777777" w:rsidR="00503FFC" w:rsidRPr="00DC3CF0" w:rsidRDefault="001D5D7B" w:rsidP="00503FFC">
    <w:pPr>
      <w:pStyle w:val="zzmarginalielight"/>
      <w:framePr w:h="2030" w:hRule="exact" w:wrap="around" w:y="14431"/>
      <w:jc w:val="left"/>
      <w:rPr>
        <w:rFonts w:ascii="BMWType V2 Bold" w:hAnsi="BMWType V2 Bold" w:cs="BMWType V2 Bold"/>
        <w:noProof/>
        <w:color w:val="auto"/>
      </w:rPr>
    </w:pPr>
    <w:hyperlink r:id="rId1">
      <w:r w:rsidR="00994474" w:rsidRPr="00DC3CF0">
        <w:rPr>
          <w:rStyle w:val="Hipercze"/>
        </w:rPr>
        <w:t>www.bmw.pl</w:t>
      </w:r>
    </w:hyperlink>
  </w:p>
  <w:p w14:paraId="4CD10E0D" w14:textId="77777777" w:rsidR="00503FFC" w:rsidRPr="00DC3CF0" w:rsidRDefault="00503F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72F6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b/>
        <w:bCs/>
        <w:noProof/>
        <w:color w:val="auto"/>
      </w:rPr>
    </w:pPr>
    <w:r w:rsidRPr="00DC3CF0">
      <w:rPr>
        <w:b/>
        <w:color w:val="auto"/>
      </w:rPr>
      <w:t>BMW Group Polska</w:t>
    </w:r>
  </w:p>
  <w:p w14:paraId="0634F574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</w:p>
  <w:p w14:paraId="38B90B74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  <w:r w:rsidRPr="00DC3CF0">
      <w:rPr>
        <w:b/>
        <w:color w:val="auto"/>
      </w:rPr>
      <w:t>Adres</w:t>
    </w:r>
    <w:r w:rsidRPr="00DC3CF0">
      <w:rPr>
        <w:color w:val="auto"/>
      </w:rPr>
      <w:t>:</w:t>
    </w:r>
  </w:p>
  <w:p w14:paraId="2DF93057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  <w:r w:rsidRPr="00DC3CF0">
      <w:rPr>
        <w:color w:val="auto"/>
      </w:rPr>
      <w:t>ul. Wołoska 22A</w:t>
    </w:r>
  </w:p>
  <w:p w14:paraId="4BC05338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  <w:r w:rsidRPr="00DC3CF0">
      <w:rPr>
        <w:color w:val="auto"/>
      </w:rPr>
      <w:t>02-675 Warszawa</w:t>
    </w:r>
  </w:p>
  <w:p w14:paraId="2C456E7A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</w:p>
  <w:p w14:paraId="7EABFDB5" w14:textId="77777777" w:rsidR="00503FFC" w:rsidRPr="00DC3CF0" w:rsidRDefault="00503FFC" w:rsidP="00503FFC">
    <w:pPr>
      <w:pStyle w:val="zzmarginalieregular"/>
      <w:framePr w:h="2030" w:hRule="exact" w:wrap="around" w:y="14431"/>
      <w:jc w:val="left"/>
      <w:rPr>
        <w:rFonts w:ascii="BMWType V2 Light" w:hAnsi="BMWType V2 Light" w:cs="BMWType V2 Light"/>
        <w:b/>
        <w:bCs/>
        <w:noProof/>
        <w:color w:val="auto"/>
      </w:rPr>
    </w:pPr>
    <w:r w:rsidRPr="00DC3CF0">
      <w:rPr>
        <w:rFonts w:ascii="BMWType V2 Light" w:hAnsi="BMWType V2 Light"/>
        <w:b/>
        <w:color w:val="auto"/>
      </w:rPr>
      <w:t>Telefon</w:t>
    </w:r>
  </w:p>
  <w:p w14:paraId="2730FC38" w14:textId="77777777" w:rsidR="00503FFC" w:rsidRPr="00DC3CF0" w:rsidRDefault="00503FFC" w:rsidP="00503FFC">
    <w:pPr>
      <w:pStyle w:val="zzmarginalieregular"/>
      <w:framePr w:h="2030" w:hRule="exact" w:wrap="around" w:y="14431"/>
      <w:jc w:val="left"/>
      <w:rPr>
        <w:rFonts w:ascii="BMWType V2 Light" w:hAnsi="BMWType V2 Light" w:cs="BMWType V2 Light"/>
        <w:noProof/>
        <w:color w:val="auto"/>
      </w:rPr>
    </w:pPr>
    <w:r w:rsidRPr="00DC3CF0">
      <w:rPr>
        <w:rFonts w:ascii="BMWType V2 Light" w:hAnsi="BMWType V2 Light"/>
        <w:color w:val="auto"/>
      </w:rPr>
      <w:t>*48 (0)22 279 71 00</w:t>
    </w:r>
  </w:p>
  <w:p w14:paraId="1D48C6BD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</w:p>
  <w:p w14:paraId="0BFD04B3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b/>
        <w:bCs/>
        <w:noProof/>
        <w:color w:val="auto"/>
      </w:rPr>
    </w:pPr>
    <w:r w:rsidRPr="00DC3CF0">
      <w:rPr>
        <w:b/>
        <w:color w:val="auto"/>
      </w:rPr>
      <w:t>Faks</w:t>
    </w:r>
  </w:p>
  <w:p w14:paraId="04A9F7CF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  <w:r w:rsidRPr="00DC3CF0">
      <w:rPr>
        <w:color w:val="auto"/>
      </w:rPr>
      <w:t>+48 (0)22  331 82 05</w:t>
    </w:r>
  </w:p>
  <w:p w14:paraId="07947D32" w14:textId="77777777" w:rsidR="00503FFC" w:rsidRPr="00DC3CF0" w:rsidRDefault="00503FFC" w:rsidP="00503FFC">
    <w:pPr>
      <w:pStyle w:val="zzmarginalielight"/>
      <w:framePr w:h="2030" w:hRule="exact" w:wrap="around" w:y="14431"/>
      <w:jc w:val="left"/>
      <w:rPr>
        <w:rFonts w:cs="BMWType V2 Light"/>
        <w:noProof/>
        <w:color w:val="auto"/>
      </w:rPr>
    </w:pPr>
  </w:p>
  <w:p w14:paraId="66939518" w14:textId="77777777" w:rsidR="00503FFC" w:rsidRPr="00DC3CF0" w:rsidRDefault="001D5D7B" w:rsidP="00503FFC">
    <w:pPr>
      <w:pStyle w:val="zzmarginalielight"/>
      <w:framePr w:h="2030" w:hRule="exact" w:wrap="around" w:y="14431"/>
      <w:jc w:val="left"/>
      <w:rPr>
        <w:rFonts w:ascii="BMWType V2 Bold" w:hAnsi="BMWType V2 Bold" w:cs="BMWType V2 Bold"/>
        <w:noProof/>
        <w:color w:val="auto"/>
      </w:rPr>
    </w:pPr>
    <w:hyperlink r:id="rId1">
      <w:r w:rsidR="00994474" w:rsidRPr="00DC3CF0">
        <w:rPr>
          <w:rStyle w:val="Hipercze"/>
        </w:rPr>
        <w:t>www.bmw.pl</w:t>
      </w:r>
    </w:hyperlink>
  </w:p>
  <w:p w14:paraId="46CBA0D2" w14:textId="77777777" w:rsidR="008847E3" w:rsidRPr="00DC3CF0" w:rsidRDefault="001D5D7B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17F93" w14:textId="77777777" w:rsidR="001D5D7B" w:rsidRDefault="001D5D7B" w:rsidP="00791E12">
      <w:pPr>
        <w:spacing w:line="240" w:lineRule="auto"/>
      </w:pPr>
      <w:r>
        <w:separator/>
      </w:r>
    </w:p>
  </w:footnote>
  <w:footnote w:type="continuationSeparator" w:id="0">
    <w:p w14:paraId="468568C4" w14:textId="77777777" w:rsidR="001D5D7B" w:rsidRDefault="001D5D7B" w:rsidP="00791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8847E3" w:rsidRPr="00DC3CF0" w14:paraId="50AFC237" w14:textId="77777777" w:rsidTr="0064570D">
      <w:tc>
        <w:tcPr>
          <w:tcW w:w="1928" w:type="dxa"/>
        </w:tcPr>
        <w:p w14:paraId="0836A20E" w14:textId="77777777" w:rsidR="008847E3" w:rsidRPr="00DC3CF0" w:rsidRDefault="001D5D7B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14:paraId="32F39F85" w14:textId="77777777" w:rsidR="008847E3" w:rsidRPr="00DC3CF0" w:rsidRDefault="001D5D7B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14:paraId="473B8024" w14:textId="77777777" w:rsidR="008847E3" w:rsidRPr="00DC3CF0" w:rsidRDefault="00271EB9" w:rsidP="00AD1426">
          <w:pPr>
            <w:pStyle w:val="Fliesstext"/>
            <w:framePr w:w="11340" w:hSpace="142" w:wrap="notBeside" w:vAnchor="page" w:hAnchor="page" w:x="99" w:y="1667" w:anchorLock="1"/>
          </w:pPr>
          <w:r w:rsidRPr="00DC3CF0">
            <w:t xml:space="preserve">Informacja prasowa </w:t>
          </w:r>
        </w:p>
      </w:tc>
    </w:tr>
    <w:tr w:rsidR="008847E3" w:rsidRPr="00DC3CF0" w14:paraId="3424D4DE" w14:textId="77777777" w:rsidTr="00F77BCA">
      <w:tc>
        <w:tcPr>
          <w:tcW w:w="1928" w:type="dxa"/>
        </w:tcPr>
        <w:p w14:paraId="01BA895B" w14:textId="77777777" w:rsidR="008847E3" w:rsidRPr="00DC3CF0" w:rsidRDefault="00271EB9" w:rsidP="00DB467A">
          <w:pPr>
            <w:pStyle w:val="zzmarginalielightseite2"/>
            <w:framePr w:wrap="notBeside" w:x="99" w:y="1667"/>
            <w:spacing w:line="330" w:lineRule="exact"/>
          </w:pPr>
          <w:r w:rsidRPr="00DC3CF0">
            <w:t>Data</w:t>
          </w:r>
        </w:p>
      </w:tc>
      <w:tc>
        <w:tcPr>
          <w:tcW w:w="170" w:type="dxa"/>
        </w:tcPr>
        <w:p w14:paraId="6C342593" w14:textId="77777777" w:rsidR="008847E3" w:rsidRPr="00DC3CF0" w:rsidRDefault="001D5D7B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</w:tcPr>
        <w:p w14:paraId="2792571E" w14:textId="77777777" w:rsidR="008847E3" w:rsidRPr="00DC3CF0" w:rsidRDefault="0057248C" w:rsidP="00F77BCA">
          <w:pPr>
            <w:pStyle w:val="Fliesstext"/>
            <w:framePr w:w="11340" w:hSpace="142" w:wrap="notBeside" w:vAnchor="page" w:hAnchor="page" w:x="99" w:y="1667" w:anchorLock="1"/>
          </w:pPr>
          <w:r w:rsidRPr="00DC3CF0">
            <w:t>20 października 2021 r.</w:t>
          </w:r>
        </w:p>
      </w:tc>
    </w:tr>
    <w:tr w:rsidR="008847E3" w:rsidRPr="00DC3CF0" w14:paraId="73D5BAF8" w14:textId="77777777" w:rsidTr="0064570D">
      <w:tc>
        <w:tcPr>
          <w:tcW w:w="1928" w:type="dxa"/>
        </w:tcPr>
        <w:p w14:paraId="0407209E" w14:textId="77777777" w:rsidR="008847E3" w:rsidRPr="00DC3CF0" w:rsidRDefault="00271EB9" w:rsidP="00DB467A">
          <w:pPr>
            <w:pStyle w:val="zzmarginalielightseite2"/>
            <w:framePr w:wrap="notBeside" w:x="99" w:y="1667"/>
            <w:spacing w:line="330" w:lineRule="exact"/>
          </w:pPr>
          <w:r w:rsidRPr="00DC3CF0">
            <w:t>Temat</w:t>
          </w:r>
        </w:p>
      </w:tc>
      <w:tc>
        <w:tcPr>
          <w:tcW w:w="170" w:type="dxa"/>
        </w:tcPr>
        <w:p w14:paraId="207B0A51" w14:textId="77777777" w:rsidR="008847E3" w:rsidRPr="00DC3CF0" w:rsidRDefault="001D5D7B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14:paraId="2B4792C1" w14:textId="77777777" w:rsidR="008847E3" w:rsidRPr="00DC3CF0" w:rsidRDefault="0057248C" w:rsidP="006744F9">
          <w:pPr>
            <w:pStyle w:val="Fliesstext"/>
            <w:framePr w:w="11340" w:hSpace="142" w:wrap="notBeside" w:vAnchor="page" w:hAnchor="page" w:x="99" w:y="1667" w:anchorLock="1"/>
            <w:rPr>
              <w:b/>
            </w:rPr>
          </w:pPr>
          <w:r w:rsidRPr="00DC3CF0">
            <w:rPr>
              <w:rStyle w:val="Char"/>
              <w:b/>
            </w:rPr>
            <w:t>Lodowaty wiatr</w:t>
          </w:r>
          <w:r w:rsidR="007E0A90" w:rsidRPr="00DC3CF0">
            <w:rPr>
              <w:rStyle w:val="Char"/>
              <w:b/>
            </w:rPr>
            <w:t xml:space="preserve"> i </w:t>
          </w:r>
          <w:r w:rsidRPr="00DC3CF0">
            <w:rPr>
              <w:rStyle w:val="Char"/>
              <w:b/>
            </w:rPr>
            <w:t>energia wodna</w:t>
          </w:r>
          <w:r w:rsidR="007E0A90" w:rsidRPr="00DC3CF0">
            <w:rPr>
              <w:rStyle w:val="Char"/>
              <w:b/>
            </w:rPr>
            <w:t xml:space="preserve"> z </w:t>
          </w:r>
          <w:r w:rsidRPr="00DC3CF0">
            <w:rPr>
              <w:rStyle w:val="Char"/>
              <w:b/>
            </w:rPr>
            <w:t>koła podbiegunowego: BMW Group będzie</w:t>
          </w:r>
          <w:r w:rsidR="007E0A90" w:rsidRPr="00DC3CF0">
            <w:rPr>
              <w:rStyle w:val="Char"/>
              <w:b/>
            </w:rPr>
            <w:t xml:space="preserve"> w </w:t>
          </w:r>
          <w:r w:rsidRPr="00DC3CF0">
            <w:rPr>
              <w:rStyle w:val="Char"/>
              <w:b/>
            </w:rPr>
            <w:t>przyszłości zaopatrywać</w:t>
          </w:r>
          <w:r w:rsidR="007E0A90" w:rsidRPr="00DC3CF0">
            <w:rPr>
              <w:rStyle w:val="Char"/>
              <w:b/>
            </w:rPr>
            <w:t> się w </w:t>
          </w:r>
          <w:r w:rsidRPr="00DC3CF0">
            <w:rPr>
              <w:rStyle w:val="Char"/>
              <w:b/>
            </w:rPr>
            <w:t>stal produkowaną przy użyciu ekologicznej energii elektrycznej</w:t>
          </w:r>
          <w:r w:rsidR="007E0A90" w:rsidRPr="00DC3CF0">
            <w:rPr>
              <w:rStyle w:val="Char"/>
              <w:b/>
            </w:rPr>
            <w:t xml:space="preserve"> i </w:t>
          </w:r>
          <w:r w:rsidRPr="00DC3CF0">
            <w:rPr>
              <w:rStyle w:val="Char"/>
              <w:b/>
            </w:rPr>
            <w:t>wodoru</w:t>
          </w:r>
          <w:r w:rsidR="007E0A90" w:rsidRPr="00DC3CF0">
            <w:rPr>
              <w:rStyle w:val="Char"/>
              <w:b/>
            </w:rPr>
            <w:t xml:space="preserve"> z </w:t>
          </w:r>
          <w:r w:rsidRPr="00DC3CF0">
            <w:rPr>
              <w:rStyle w:val="Char"/>
              <w:b/>
            </w:rPr>
            <w:t>północnej Szwecji</w:t>
          </w:r>
        </w:p>
      </w:tc>
    </w:tr>
    <w:tr w:rsidR="008847E3" w:rsidRPr="00DC3CF0" w14:paraId="2DAF8584" w14:textId="77777777" w:rsidTr="0064570D">
      <w:tc>
        <w:tcPr>
          <w:tcW w:w="1928" w:type="dxa"/>
        </w:tcPr>
        <w:p w14:paraId="6972B986" w14:textId="77777777" w:rsidR="008847E3" w:rsidRPr="00DC3CF0" w:rsidRDefault="00271EB9" w:rsidP="00DB467A">
          <w:pPr>
            <w:pStyle w:val="zzmarginalielightseite2"/>
            <w:framePr w:wrap="notBeside" w:x="99" w:y="1667"/>
            <w:spacing w:line="330" w:lineRule="exact"/>
          </w:pPr>
          <w:r w:rsidRPr="00DC3CF0">
            <w:t>strona</w:t>
          </w:r>
        </w:p>
      </w:tc>
      <w:tc>
        <w:tcPr>
          <w:tcW w:w="170" w:type="dxa"/>
        </w:tcPr>
        <w:p w14:paraId="71442637" w14:textId="77777777" w:rsidR="008847E3" w:rsidRPr="00DC3CF0" w:rsidRDefault="001D5D7B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14:paraId="5E7AF255" w14:textId="77777777" w:rsidR="008847E3" w:rsidRPr="00DC3CF0" w:rsidRDefault="00D27267" w:rsidP="00DB467A">
          <w:pPr>
            <w:pStyle w:val="Fliesstext"/>
            <w:framePr w:w="11340" w:hSpace="142" w:wrap="notBeside" w:vAnchor="page" w:hAnchor="page" w:x="99" w:y="1667" w:anchorLock="1"/>
          </w:pPr>
          <w:r w:rsidRPr="00DC3CF0">
            <w:fldChar w:fldCharType="begin"/>
          </w:r>
          <w:r w:rsidR="00271EB9" w:rsidRPr="00DC3CF0">
            <w:instrText xml:space="preserve"> PAGE </w:instrText>
          </w:r>
          <w:r w:rsidRPr="00DC3CF0">
            <w:fldChar w:fldCharType="separate"/>
          </w:r>
          <w:r w:rsidR="00FB254A">
            <w:rPr>
              <w:noProof/>
            </w:rPr>
            <w:t>5</w:t>
          </w:r>
          <w:r w:rsidRPr="00DC3CF0">
            <w:fldChar w:fldCharType="end"/>
          </w:r>
        </w:p>
      </w:tc>
    </w:tr>
    <w:tr w:rsidR="008847E3" w:rsidRPr="00DC3CF0" w14:paraId="59FDF95C" w14:textId="77777777">
      <w:tc>
        <w:tcPr>
          <w:tcW w:w="1928" w:type="dxa"/>
          <w:vAlign w:val="bottom"/>
        </w:tcPr>
        <w:p w14:paraId="41A1DC3D" w14:textId="77777777" w:rsidR="008847E3" w:rsidRPr="00DC3CF0" w:rsidRDefault="001D5D7B" w:rsidP="00DB467A">
          <w:pPr>
            <w:pStyle w:val="zzmarginalielightseite2"/>
            <w:framePr w:wrap="notBeside" w:x="99" w:y="1667"/>
          </w:pPr>
        </w:p>
        <w:p w14:paraId="798AEE58" w14:textId="77777777" w:rsidR="008847E3" w:rsidRPr="00DC3CF0" w:rsidRDefault="001D5D7B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14:paraId="61E68C2B" w14:textId="77777777" w:rsidR="008847E3" w:rsidRPr="00DC3CF0" w:rsidRDefault="001D5D7B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bottom"/>
        </w:tcPr>
        <w:p w14:paraId="649C4488" w14:textId="77777777" w:rsidR="008847E3" w:rsidRPr="00DC3CF0" w:rsidRDefault="001D5D7B" w:rsidP="00DB467A">
          <w:pPr>
            <w:pStyle w:val="Fliesstext"/>
            <w:framePr w:w="11340" w:hSpace="142" w:wrap="notBeside" w:vAnchor="page" w:hAnchor="page" w:x="99" w:y="1667" w:anchorLock="1"/>
          </w:pPr>
        </w:p>
      </w:tc>
    </w:tr>
  </w:tbl>
  <w:p w14:paraId="7F542419" w14:textId="77777777" w:rsidR="008847E3" w:rsidRPr="00DC3CF0" w:rsidRDefault="00503FFC">
    <w:pPr>
      <w:pStyle w:val="zzbmw-group"/>
      <w:framePr w:w="0" w:hRule="auto" w:hSpace="0" w:wrap="auto" w:vAnchor="margin" w:hAnchor="text" w:xAlign="left" w:yAlign="inline"/>
    </w:pPr>
    <w:r w:rsidRPr="00DC3CF0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E0F4948" wp14:editId="0B7B37C2">
          <wp:simplePos x="0" y="0"/>
          <wp:positionH relativeFrom="rightMargin">
            <wp:posOffset>-467995</wp:posOffset>
          </wp:positionH>
          <wp:positionV relativeFrom="paragraph">
            <wp:posOffset>360045</wp:posOffset>
          </wp:positionV>
          <wp:extent cx="1252800" cy="468000"/>
          <wp:effectExtent l="0" t="0" r="508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3CF0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116D6D6" wp14:editId="343C7C8D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014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F82F887" wp14:editId="2E851B9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528" y="19587"/>
                  <wp:lineTo x="21528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947095" w14:textId="77777777" w:rsidR="008847E3" w:rsidRPr="00DC3CF0" w:rsidRDefault="00271EB9" w:rsidP="00F5677A">
                          <w:pPr>
                            <w:rPr>
                              <w:sz w:val="24"/>
                            </w:rPr>
                          </w:pPr>
                          <w:proofErr w:type="spellStart"/>
                          <w:r w:rsidRPr="00DC3CF0">
                            <w:rPr>
                              <w:sz w:val="24"/>
                            </w:rPr>
                            <w:t>Corporate</w:t>
                          </w:r>
                          <w:proofErr w:type="spellEnd"/>
                          <w:r w:rsidRPr="00DC3CF0">
                            <w:rPr>
                              <w:sz w:val="24"/>
                            </w:rPr>
                            <w:t xml:space="preserve">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82F8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9pt;margin-top:60.95pt;width:462.05pt;height:1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" stroked="f">
              <v:textbox inset="0,0,0,0">
                <w:txbxContent>
                  <w:p w14:paraId="2B947095" w14:textId="77777777" w:rsidR="008847E3" w:rsidRPr="00DC3CF0" w:rsidRDefault="00271EB9" w:rsidP="00F5677A">
                    <w:pPr>
                      <w:rPr>
                        <w:sz w:val="24"/>
                      </w:rPr>
                    </w:pPr>
                    <w:proofErr w:type="spellStart"/>
                    <w:r w:rsidRPr="00DC3CF0">
                      <w:rPr>
                        <w:sz w:val="24"/>
                      </w:rPr>
                      <w:t>Corporate</w:t>
                    </w:r>
                    <w:proofErr w:type="spellEnd"/>
                    <w:r w:rsidRPr="00DC3CF0">
                      <w:rPr>
                        <w:sz w:val="24"/>
                      </w:rPr>
                      <w:t xml:space="preserve">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9F943" w14:textId="77777777" w:rsidR="008847E3" w:rsidRPr="00DC3CF0" w:rsidRDefault="00503FFC">
    <w:pPr>
      <w:pStyle w:val="Nagwek"/>
    </w:pPr>
    <w:r w:rsidRPr="00DC3CF0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37FA9A6" wp14:editId="139C1794">
          <wp:simplePos x="0" y="0"/>
          <wp:positionH relativeFrom="rightMargin">
            <wp:posOffset>-467995</wp:posOffset>
          </wp:positionH>
          <wp:positionV relativeFrom="paragraph">
            <wp:posOffset>360045</wp:posOffset>
          </wp:positionV>
          <wp:extent cx="1252800" cy="468000"/>
          <wp:effectExtent l="0" t="0" r="508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14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414D2C" wp14:editId="723A8AF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F83D6A" w14:textId="77777777" w:rsidR="00830668" w:rsidRPr="007E0A90" w:rsidRDefault="00271EB9" w:rsidP="00830668">
                          <w:pPr>
                            <w:pStyle w:val="zzbmw-group"/>
                            <w:rPr>
                              <w:rFonts w:ascii="BMWType V2 Light" w:hAnsi="BMWType V2 Light" w:cs="BMWType V2 Light"/>
                              <w:b/>
                              <w:vanish/>
                              <w:kern w:val="2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vanish/>
                              <w:sz w:val="24"/>
                              <w:lang w:val="en-US"/>
                            </w:rPr>
                            <w:t>Corporate Communications</w:t>
                          </w:r>
                          <w:r>
                            <w:rPr>
                              <w:rFonts w:ascii="BMWType V2 Light" w:hAnsi="BMWType V2 Light"/>
                              <w:b/>
                              <w:vanish/>
                              <w:sz w:val="24"/>
                              <w:lang w:val="en-US"/>
                            </w:rPr>
                            <w:t xml:space="preserve"> </w:t>
                          </w:r>
                        </w:p>
                        <w:p w14:paraId="3658C07C" w14:textId="77777777" w:rsidR="00830668" w:rsidRPr="007E0A90" w:rsidRDefault="00830668" w:rsidP="00830668">
                          <w:pPr>
                            <w:pStyle w:val="Fliesstext"/>
                            <w:spacing w:line="0" w:lineRule="atLeast"/>
                            <w:rPr>
                              <w:rFonts w:cs="BMWType V2 Light"/>
                              <w:vanish/>
                              <w:lang w:val="en-US"/>
                            </w:rPr>
                          </w:pPr>
                          <w:r>
                            <w:rPr>
                              <w:vanish/>
                              <w:lang w:val="en-US"/>
                            </w:rPr>
                            <w:t>Informacja prasowa</w:t>
                          </w:r>
                          <w:r>
                            <w:rPr>
                              <w:vanish/>
                              <w:lang w:val="en-US"/>
                            </w:rPr>
                            <w:br/>
                            <w:t>xx xxxxx xxxx</w:t>
                          </w:r>
                        </w:p>
                        <w:p w14:paraId="05DD18A3" w14:textId="77777777" w:rsidR="008847E3" w:rsidRPr="00830668" w:rsidRDefault="001D5D7B" w:rsidP="00906DB2">
                          <w:pPr>
                            <w:rPr>
                              <w:vanish/>
                              <w:sz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414D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9pt;margin-top:60.95pt;width:462.0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" stroked="f">
              <v:textbox inset="0,0,0,0">
                <w:txbxContent>
                  <w:p w14:paraId="08F83D6A" w14:textId="77777777" w:rsidR="00830668" w:rsidRPr="007E0A90" w:rsidRDefault="00271EB9" w:rsidP="00830668">
                    <w:pPr>
                      <w:pStyle w:val="zzbmw-group"/>
                      <w:rPr>
                        <w:rFonts w:ascii="BMWType V2 Light" w:hAnsi="BMWType V2 Light" w:cs="BMWType V2 Light"/>
                        <w:b/>
                        <w:vanish/>
                        <w:kern w:val="2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vanish/>
                        <w:sz w:val="24"/>
                        <w:lang w:val="en-US"/>
                      </w:rPr>
                      <w:t>Corporate Communications</w:t>
                    </w:r>
                    <w:r>
                      <w:rPr>
                        <w:rFonts w:ascii="BMWType V2 Light" w:hAnsi="BMWType V2 Light"/>
                        <w:b/>
                        <w:vanish/>
                        <w:sz w:val="24"/>
                        <w:lang w:val="en-US"/>
                      </w:rPr>
                      <w:t xml:space="preserve"> </w:t>
                    </w:r>
                  </w:p>
                  <w:p w14:paraId="3658C07C" w14:textId="77777777" w:rsidR="00830668" w:rsidRPr="007E0A90" w:rsidRDefault="00830668" w:rsidP="00830668">
                    <w:pPr>
                      <w:pStyle w:val="Fliesstext"/>
                      <w:spacing w:line="0" w:lineRule="atLeast"/>
                      <w:rPr>
                        <w:rFonts w:cs="BMWType V2 Light"/>
                        <w:vanish/>
                        <w:lang w:val="en-US"/>
                      </w:rPr>
                    </w:pPr>
                    <w:r>
                      <w:rPr>
                        <w:vanish/>
                        <w:lang w:val="en-US"/>
                      </w:rPr>
                      <w:t>Informacja prasowa</w:t>
                    </w:r>
                    <w:r>
                      <w:rPr>
                        <w:vanish/>
                        <w:lang w:val="en-US"/>
                      </w:rPr>
                      <w:br/>
                      <w:t>xx xxxxx xxxx</w:t>
                    </w:r>
                  </w:p>
                  <w:p w14:paraId="05DD18A3" w14:textId="77777777" w:rsidR="008847E3" w:rsidRPr="00830668" w:rsidRDefault="00C1075B" w:rsidP="00906DB2">
                    <w:pPr>
                      <w:rPr>
                        <w:vanish/>
                        <w:sz w:val="2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C3CF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1AD8" wp14:editId="44FCA6B6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5517"/>
    <w:multiLevelType w:val="hybridMultilevel"/>
    <w:tmpl w:val="1DC2E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1019"/>
    <w:multiLevelType w:val="hybridMultilevel"/>
    <w:tmpl w:val="584AAA74"/>
    <w:lvl w:ilvl="0" w:tplc="E7EABFCA">
      <w:numFmt w:val="bullet"/>
      <w:lvlText w:val="•"/>
      <w:lvlJc w:val="left"/>
      <w:pPr>
        <w:ind w:left="708" w:hanging="708"/>
      </w:pPr>
      <w:rPr>
        <w:rFonts w:ascii="BMWType V2 Light" w:eastAsia="Times New Roman" w:hAnsi="BMWType V2 Light" w:cs="BMWType V2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8C"/>
    <w:rsid w:val="00092933"/>
    <w:rsid w:val="000C494A"/>
    <w:rsid w:val="000D6CD0"/>
    <w:rsid w:val="000E014F"/>
    <w:rsid w:val="000E61E1"/>
    <w:rsid w:val="00172B6E"/>
    <w:rsid w:val="001A4FCF"/>
    <w:rsid w:val="001D5D7B"/>
    <w:rsid w:val="001E30B3"/>
    <w:rsid w:val="001E4715"/>
    <w:rsid w:val="001E5C03"/>
    <w:rsid w:val="00211AE4"/>
    <w:rsid w:val="00240787"/>
    <w:rsid w:val="00241DC0"/>
    <w:rsid w:val="00250A76"/>
    <w:rsid w:val="00271EB9"/>
    <w:rsid w:val="00287860"/>
    <w:rsid w:val="002E5E97"/>
    <w:rsid w:val="0030053A"/>
    <w:rsid w:val="00333330"/>
    <w:rsid w:val="00357401"/>
    <w:rsid w:val="00362D95"/>
    <w:rsid w:val="003731DB"/>
    <w:rsid w:val="00382377"/>
    <w:rsid w:val="00387A9D"/>
    <w:rsid w:val="00387D8D"/>
    <w:rsid w:val="00390704"/>
    <w:rsid w:val="003A1BAA"/>
    <w:rsid w:val="003A57D1"/>
    <w:rsid w:val="003B1579"/>
    <w:rsid w:val="00416303"/>
    <w:rsid w:val="00445C85"/>
    <w:rsid w:val="004815B1"/>
    <w:rsid w:val="00485FB6"/>
    <w:rsid w:val="004862BD"/>
    <w:rsid w:val="004B5D59"/>
    <w:rsid w:val="004B65A7"/>
    <w:rsid w:val="004B6CE8"/>
    <w:rsid w:val="004D71C7"/>
    <w:rsid w:val="00503FFC"/>
    <w:rsid w:val="0057248C"/>
    <w:rsid w:val="00585494"/>
    <w:rsid w:val="00596463"/>
    <w:rsid w:val="005E6989"/>
    <w:rsid w:val="0066556D"/>
    <w:rsid w:val="00666E45"/>
    <w:rsid w:val="006B6070"/>
    <w:rsid w:val="006F51A2"/>
    <w:rsid w:val="00791E12"/>
    <w:rsid w:val="007C6FB5"/>
    <w:rsid w:val="007E0A90"/>
    <w:rsid w:val="00801BDD"/>
    <w:rsid w:val="00830668"/>
    <w:rsid w:val="008334BD"/>
    <w:rsid w:val="0085315F"/>
    <w:rsid w:val="00873AFF"/>
    <w:rsid w:val="00885ADC"/>
    <w:rsid w:val="008E608C"/>
    <w:rsid w:val="0090776F"/>
    <w:rsid w:val="00925CE0"/>
    <w:rsid w:val="00961288"/>
    <w:rsid w:val="00994474"/>
    <w:rsid w:val="009B5FA0"/>
    <w:rsid w:val="009C6E10"/>
    <w:rsid w:val="009F597A"/>
    <w:rsid w:val="00A11D2E"/>
    <w:rsid w:val="00A2030F"/>
    <w:rsid w:val="00A27B57"/>
    <w:rsid w:val="00A31280"/>
    <w:rsid w:val="00A331DF"/>
    <w:rsid w:val="00A61AA2"/>
    <w:rsid w:val="00A65160"/>
    <w:rsid w:val="00A71ED8"/>
    <w:rsid w:val="00AA42B1"/>
    <w:rsid w:val="00AB11F2"/>
    <w:rsid w:val="00AB1F23"/>
    <w:rsid w:val="00AC625E"/>
    <w:rsid w:val="00AE591D"/>
    <w:rsid w:val="00B62407"/>
    <w:rsid w:val="00C04B2D"/>
    <w:rsid w:val="00C1075B"/>
    <w:rsid w:val="00C31131"/>
    <w:rsid w:val="00C7043C"/>
    <w:rsid w:val="00CA3FCE"/>
    <w:rsid w:val="00CC6616"/>
    <w:rsid w:val="00CD4E89"/>
    <w:rsid w:val="00CE34DA"/>
    <w:rsid w:val="00D2314C"/>
    <w:rsid w:val="00D27267"/>
    <w:rsid w:val="00D37E65"/>
    <w:rsid w:val="00D47FD7"/>
    <w:rsid w:val="00DA63B5"/>
    <w:rsid w:val="00DA6E09"/>
    <w:rsid w:val="00DC2AA5"/>
    <w:rsid w:val="00DC3CF0"/>
    <w:rsid w:val="00DD760F"/>
    <w:rsid w:val="00DE327D"/>
    <w:rsid w:val="00DE78E7"/>
    <w:rsid w:val="00E14627"/>
    <w:rsid w:val="00E23848"/>
    <w:rsid w:val="00E828C2"/>
    <w:rsid w:val="00E83F8D"/>
    <w:rsid w:val="00F7022B"/>
    <w:rsid w:val="00F73500"/>
    <w:rsid w:val="00F77580"/>
    <w:rsid w:val="00FA4633"/>
    <w:rsid w:val="00FB254A"/>
    <w:rsid w:val="00FB5B8C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B0E6E"/>
  <w15:docId w15:val="{EC176491-E985-400B-81A3-C43D29C9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131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liesstext">
    <w:name w:val="Fliesstext"/>
    <w:basedOn w:val="Normalny"/>
    <w:rsid w:val="00C31131"/>
  </w:style>
  <w:style w:type="paragraph" w:customStyle="1" w:styleId="zzbmw-group">
    <w:name w:val="zz_bmw-group"/>
    <w:basedOn w:val="Normalny"/>
    <w:rsid w:val="00C3113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seite2">
    <w:name w:val="zz_marginalie_light_seite_2"/>
    <w:basedOn w:val="Normalny"/>
    <w:rsid w:val="00C3113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character" w:styleId="Hipercze">
    <w:name w:val="Hyperlink"/>
    <w:basedOn w:val="Domylnaczcionkaakapitu"/>
    <w:rsid w:val="00C31131"/>
    <w:rPr>
      <w:color w:val="0000FF"/>
      <w:u w:val="single"/>
    </w:rPr>
  </w:style>
  <w:style w:type="paragraph" w:styleId="Nagwek">
    <w:name w:val="header"/>
    <w:basedOn w:val="Normalny"/>
    <w:link w:val="NagwekZnak"/>
    <w:rsid w:val="00C31131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1131"/>
    <w:rPr>
      <w:rFonts w:ascii="BMWType V2 Light" w:eastAsia="Times New Roman" w:hAnsi="BMWType V2 Light" w:cs="Times New Roman"/>
      <w:szCs w:val="24"/>
      <w:lang w:eastAsia="de-DE"/>
    </w:rPr>
  </w:style>
  <w:style w:type="character" w:customStyle="1" w:styleId="Char">
    <w:name w:val="Char"/>
    <w:basedOn w:val="Domylnaczcionkaakapitu"/>
    <w:rsid w:val="00C31131"/>
    <w:rPr>
      <w:rFonts w:ascii="BMWTypeLight" w:hAnsi="BMWTypeLight" w:cs="Arial"/>
      <w:sz w:val="28"/>
      <w:szCs w:val="28"/>
      <w:lang w:val="pl-PL" w:eastAsia="de-DE" w:bidi="ar-SA"/>
    </w:rPr>
  </w:style>
  <w:style w:type="paragraph" w:styleId="Stopka">
    <w:name w:val="footer"/>
    <w:basedOn w:val="Normalny"/>
    <w:link w:val="StopkaZnak"/>
    <w:uiPriority w:val="99"/>
    <w:unhideWhenUsed/>
    <w:rsid w:val="00F77580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80"/>
    <w:rPr>
      <w:rFonts w:ascii="BMWType V2 Light" w:eastAsia="Times New Roman" w:hAnsi="BMWType V2 Light" w:cs="Times New Roman"/>
      <w:szCs w:val="24"/>
      <w:lang w:eastAsia="de-DE"/>
    </w:rPr>
  </w:style>
  <w:style w:type="paragraph" w:styleId="Bezodstpw">
    <w:name w:val="No Spacing"/>
    <w:uiPriority w:val="1"/>
    <w:qFormat/>
    <w:rsid w:val="004B65A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E591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9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zzmarginalielight">
    <w:name w:val="zz_marginalie_light"/>
    <w:basedOn w:val="Normalny"/>
    <w:rsid w:val="00503FFC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  <w:lang w:eastAsia="pl-PL" w:bidi="pl-PL"/>
    </w:rPr>
  </w:style>
  <w:style w:type="paragraph" w:customStyle="1" w:styleId="zzmarginalieregular">
    <w:name w:val="zz_marginalie_regular"/>
    <w:basedOn w:val="Normalny"/>
    <w:rsid w:val="00503FFC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  <w:lang w:eastAsia="pl-PL" w:bidi="pl-PL"/>
    </w:rPr>
  </w:style>
  <w:style w:type="paragraph" w:customStyle="1" w:styleId="NoSpacing1">
    <w:name w:val="No Spacing1"/>
    <w:rsid w:val="00830668"/>
    <w:pPr>
      <w:suppressAutoHyphens/>
      <w:spacing w:after="0"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" TargetMode="External"/><Relationship Id="rId13" Type="http://schemas.openxmlformats.org/officeDocument/2006/relationships/hyperlink" Target="https://www.linkedin.com/company/bmw-group-polska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arzyna.gospodarek@bmw.pl" TargetMode="External"/><Relationship Id="rId12" Type="http://schemas.openxmlformats.org/officeDocument/2006/relationships/hyperlink" Target="https://www.instagram.com/bmwpolsk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BMWPols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BMW_Pols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MW.Polsk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Group%20&#8211;%20nowe%20logo%20bez%20R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 Group – nowe logo bez RR.dotx</Template>
  <TotalTime>0</TotalTime>
  <Pages>5</Pages>
  <Words>1284</Words>
  <Characters>7704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MAKsima</dc:creator>
  <cp:lastModifiedBy>Dragan Karol, AK-14-CS</cp:lastModifiedBy>
  <cp:revision>4</cp:revision>
  <dcterms:created xsi:type="dcterms:W3CDTF">2021-11-03T08:20:00Z</dcterms:created>
  <dcterms:modified xsi:type="dcterms:W3CDTF">2021-11-03T13:17:00Z</dcterms:modified>
</cp:coreProperties>
</file>