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F002" w14:textId="77777777" w:rsidR="00763F7A" w:rsidRPr="002C33A3" w:rsidRDefault="00763F7A" w:rsidP="0000394C">
      <w:pPr>
        <w:pStyle w:val="zzbmw-group"/>
        <w:framePr w:w="7409" w:wrap="around"/>
        <w:tabs>
          <w:tab w:val="clear" w:pos="454"/>
          <w:tab w:val="clear" w:pos="4706"/>
        </w:tabs>
        <w:rPr>
          <w:rFonts w:ascii="MINI Serif" w:hAnsi="MINI Serif" w:cs="BMWType V2 Light"/>
          <w:b/>
          <w:bCs/>
          <w:caps/>
          <w:szCs w:val="36"/>
          <w:lang w:val="en-US"/>
        </w:rPr>
      </w:pPr>
      <w:r w:rsidRPr="002C33A3">
        <w:rPr>
          <w:rFonts w:ascii="MINI Serif" w:hAnsi="MINI Serif"/>
          <w:b/>
          <w:caps/>
          <w:lang w:val="en-GB"/>
        </w:rPr>
        <w:t>MINI</w:t>
      </w:r>
      <w:r w:rsidRPr="002C33A3">
        <w:rPr>
          <w:rFonts w:ascii="MINI Serif" w:hAnsi="MINI Serif"/>
          <w:b/>
          <w:caps/>
          <w:lang w:val="en-GB"/>
        </w:rPr>
        <w:br/>
        <w:t>Corporate Communications</w:t>
      </w:r>
    </w:p>
    <w:p w14:paraId="7E686CAA" w14:textId="77777777" w:rsidR="00F477A0" w:rsidRPr="002C33A3" w:rsidRDefault="0035315E" w:rsidP="0000394C">
      <w:pPr>
        <w:pStyle w:val="Fliesstext"/>
        <w:tabs>
          <w:tab w:val="clear" w:pos="454"/>
          <w:tab w:val="clear" w:pos="4706"/>
        </w:tabs>
        <w:ind w:right="1077"/>
        <w:rPr>
          <w:rFonts w:cs="BMWType V2 Light"/>
          <w:lang w:val="en-US"/>
        </w:rPr>
      </w:pPr>
      <w:r w:rsidRPr="002C33A3">
        <w:rPr>
          <w:noProof/>
          <w:lang w:eastAsia="pl-PL"/>
        </w:rPr>
        <w:drawing>
          <wp:anchor distT="0" distB="0" distL="114300" distR="114300" simplePos="0" relativeHeight="251657728" behindDoc="0" locked="0" layoutInCell="1" allowOverlap="1" wp14:anchorId="1942049F" wp14:editId="14B7F579">
            <wp:simplePos x="0" y="0"/>
            <wp:positionH relativeFrom="column">
              <wp:posOffset>5007610</wp:posOffset>
            </wp:positionH>
            <wp:positionV relativeFrom="paragraph">
              <wp:posOffset>-800100</wp:posOffset>
            </wp:positionV>
            <wp:extent cx="935990" cy="467995"/>
            <wp:effectExtent l="19050" t="0" r="0" b="0"/>
            <wp:wrapNone/>
            <wp:docPr id="2" name="Obraz 2" descr="MINI_symbol_100K_18mm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_symbol_100K_18mm neu"/>
                    <pic:cNvPicPr>
                      <a:picLocks noChangeAspect="1" noChangeArrowheads="1"/>
                    </pic:cNvPicPr>
                  </pic:nvPicPr>
                  <pic:blipFill>
                    <a:blip r:embed="rId8" cstate="print"/>
                    <a:srcRect/>
                    <a:stretch>
                      <a:fillRect/>
                    </a:stretch>
                  </pic:blipFill>
                  <pic:spPr bwMode="auto">
                    <a:xfrm>
                      <a:off x="0" y="0"/>
                      <a:ext cx="935990" cy="467995"/>
                    </a:xfrm>
                    <a:prstGeom prst="rect">
                      <a:avLst/>
                    </a:prstGeom>
                    <a:noFill/>
                  </pic:spPr>
                </pic:pic>
              </a:graphicData>
            </a:graphic>
          </wp:anchor>
        </w:drawing>
      </w:r>
    </w:p>
    <w:p w14:paraId="071DC45A"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b/>
          <w:bCs/>
          <w:noProof/>
          <w:color w:val="auto"/>
          <w:lang w:val="en-US"/>
        </w:rPr>
      </w:pPr>
      <w:r w:rsidRPr="002C33A3">
        <w:rPr>
          <w:rFonts w:ascii="MINI Serif" w:hAnsi="MINI Serif"/>
          <w:b/>
          <w:color w:val="auto"/>
          <w:lang w:val="en-GB"/>
        </w:rPr>
        <w:t>BMW Group Polska</w:t>
      </w:r>
    </w:p>
    <w:p w14:paraId="1C025749"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lang w:val="en-GB"/>
        </w:rPr>
      </w:pPr>
    </w:p>
    <w:p w14:paraId="20DB53E7"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2C33A3">
        <w:rPr>
          <w:rFonts w:ascii="MINI Serif" w:hAnsi="MINI Serif"/>
          <w:b/>
          <w:color w:val="auto"/>
        </w:rPr>
        <w:t>Adres</w:t>
      </w:r>
      <w:r w:rsidRPr="002C33A3">
        <w:rPr>
          <w:rFonts w:ascii="MINI Serif" w:hAnsi="MINI Serif"/>
          <w:color w:val="auto"/>
        </w:rPr>
        <w:t>:</w:t>
      </w:r>
    </w:p>
    <w:p w14:paraId="192E8A3B"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2C33A3">
        <w:rPr>
          <w:rFonts w:ascii="MINI Serif" w:hAnsi="MINI Serif"/>
          <w:color w:val="auto"/>
        </w:rPr>
        <w:t>ul. Wołoska 22A</w:t>
      </w:r>
    </w:p>
    <w:p w14:paraId="2979AD96"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2C33A3">
        <w:rPr>
          <w:rFonts w:ascii="MINI Serif" w:hAnsi="MINI Serif"/>
          <w:color w:val="auto"/>
        </w:rPr>
        <w:t>02-675 Warszawa</w:t>
      </w:r>
    </w:p>
    <w:p w14:paraId="3C051727"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2A560DD5" w14:textId="77777777" w:rsidR="000F57EE" w:rsidRPr="002C33A3" w:rsidRDefault="000F57EE" w:rsidP="0000394C">
      <w:pPr>
        <w:pStyle w:val="zzmarginalieregular"/>
        <w:framePr w:h="2430" w:hRule="exact" w:wrap="around" w:y="13412"/>
        <w:tabs>
          <w:tab w:val="clear" w:pos="454"/>
          <w:tab w:val="clear" w:pos="4706"/>
        </w:tabs>
        <w:rPr>
          <w:rFonts w:ascii="MINI Serif" w:hAnsi="MINI Serif" w:cs="BMWType V2 Light"/>
          <w:b/>
          <w:bCs/>
          <w:noProof/>
          <w:color w:val="auto"/>
        </w:rPr>
      </w:pPr>
      <w:r w:rsidRPr="002C33A3">
        <w:rPr>
          <w:rFonts w:ascii="MINI Serif" w:hAnsi="MINI Serif"/>
          <w:b/>
          <w:color w:val="auto"/>
        </w:rPr>
        <w:t>Telefon</w:t>
      </w:r>
    </w:p>
    <w:p w14:paraId="425D75FA" w14:textId="77777777" w:rsidR="000F57EE" w:rsidRPr="002C33A3" w:rsidRDefault="000F57EE" w:rsidP="0000394C">
      <w:pPr>
        <w:pStyle w:val="zzmarginalieregular"/>
        <w:framePr w:h="2430" w:hRule="exact" w:wrap="around" w:y="13412"/>
        <w:tabs>
          <w:tab w:val="clear" w:pos="454"/>
          <w:tab w:val="clear" w:pos="4706"/>
        </w:tabs>
        <w:rPr>
          <w:rFonts w:ascii="MINI Serif" w:hAnsi="MINI Serif" w:cs="BMWType V2 Light"/>
          <w:noProof/>
          <w:color w:val="auto"/>
        </w:rPr>
      </w:pPr>
      <w:r w:rsidRPr="002C33A3">
        <w:rPr>
          <w:rFonts w:ascii="MINI Serif" w:hAnsi="MINI Serif"/>
          <w:color w:val="auto"/>
        </w:rPr>
        <w:t>*48 (0)22</w:t>
      </w:r>
      <w:r w:rsidRPr="002C33A3">
        <w:rPr>
          <w:rFonts w:ascii="BMWType V2 Light" w:hAnsi="BMWType V2 Light"/>
          <w:color w:val="auto"/>
        </w:rPr>
        <w:t> </w:t>
      </w:r>
      <w:r w:rsidRPr="002C33A3">
        <w:rPr>
          <w:rFonts w:ascii="MINI Serif" w:hAnsi="MINI Serif"/>
          <w:color w:val="auto"/>
        </w:rPr>
        <w:t>279 71 00</w:t>
      </w:r>
    </w:p>
    <w:p w14:paraId="1683CA3F"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58F27EDE"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b/>
          <w:bCs/>
          <w:noProof/>
          <w:color w:val="auto"/>
        </w:rPr>
      </w:pPr>
      <w:r w:rsidRPr="002C33A3">
        <w:rPr>
          <w:rFonts w:ascii="MINI Serif" w:hAnsi="MINI Serif"/>
          <w:b/>
          <w:color w:val="auto"/>
        </w:rPr>
        <w:t>Faks</w:t>
      </w:r>
    </w:p>
    <w:p w14:paraId="69F9FC63"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2C33A3">
        <w:rPr>
          <w:rFonts w:ascii="MINI Serif" w:hAnsi="MINI Serif"/>
          <w:color w:val="auto"/>
        </w:rPr>
        <w:t>+48 (0)22 331 82 05</w:t>
      </w:r>
    </w:p>
    <w:p w14:paraId="365457D4"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5CBA2F23" w14:textId="77777777" w:rsidR="000F57EE" w:rsidRPr="002C33A3" w:rsidRDefault="000F57EE" w:rsidP="0000394C">
      <w:pPr>
        <w:pStyle w:val="zzmarginalielight"/>
        <w:framePr w:h="2430" w:hRule="exact" w:wrap="around" w:y="13412"/>
        <w:tabs>
          <w:tab w:val="clear" w:pos="454"/>
          <w:tab w:val="clear" w:pos="4706"/>
        </w:tabs>
        <w:rPr>
          <w:rFonts w:ascii="MINI Serif" w:hAnsi="MINI Serif" w:cs="BMWType V2 Bold"/>
          <w:noProof/>
          <w:color w:val="auto"/>
        </w:rPr>
      </w:pPr>
      <w:r w:rsidRPr="002C33A3">
        <w:rPr>
          <w:rFonts w:ascii="MINI Serif" w:hAnsi="MINI Serif"/>
        </w:rPr>
        <w:t>www.bmw.pl</w:t>
      </w:r>
      <w:r w:rsidRPr="002C33A3">
        <w:rPr>
          <w:rFonts w:ascii="MINI Serif" w:hAnsi="MINI Serif"/>
          <w:color w:val="auto"/>
        </w:rPr>
        <w:t xml:space="preserve"> </w:t>
      </w:r>
    </w:p>
    <w:p w14:paraId="6DAF4AB9" w14:textId="77777777" w:rsidR="003B34FE" w:rsidRPr="002C33A3" w:rsidRDefault="003B34FE" w:rsidP="0000394C">
      <w:pPr>
        <w:pStyle w:val="zzmarginalielight"/>
        <w:framePr w:h="2430" w:hRule="exact" w:wrap="around" w:y="13412"/>
        <w:tabs>
          <w:tab w:val="clear" w:pos="454"/>
          <w:tab w:val="clear" w:pos="4706"/>
        </w:tabs>
      </w:pPr>
    </w:p>
    <w:p w14:paraId="78D28275" w14:textId="77777777" w:rsidR="008731A9" w:rsidRPr="002C33A3" w:rsidRDefault="000F57EE" w:rsidP="0000394C">
      <w:pPr>
        <w:pStyle w:val="Fliesstext"/>
        <w:tabs>
          <w:tab w:val="clear" w:pos="454"/>
          <w:tab w:val="clear" w:pos="4706"/>
        </w:tabs>
        <w:spacing w:line="330" w:lineRule="atLeast"/>
        <w:rPr>
          <w:rFonts w:ascii="MINI Serif" w:hAnsi="MINI Serif" w:cs="MINIType v2 Regular"/>
        </w:rPr>
      </w:pPr>
      <w:r w:rsidRPr="002C33A3">
        <w:rPr>
          <w:rFonts w:ascii="MINI Serif" w:hAnsi="MINI Serif"/>
        </w:rPr>
        <w:t>Informacja prasowa</w:t>
      </w:r>
    </w:p>
    <w:p w14:paraId="3EE3A808" w14:textId="77777777" w:rsidR="008731A9" w:rsidRPr="002C33A3" w:rsidRDefault="002C41E0" w:rsidP="0000394C">
      <w:pPr>
        <w:pStyle w:val="Fliesstext"/>
        <w:tabs>
          <w:tab w:val="clear" w:pos="454"/>
          <w:tab w:val="clear" w:pos="4706"/>
        </w:tabs>
        <w:spacing w:line="330" w:lineRule="atLeast"/>
        <w:rPr>
          <w:rFonts w:ascii="MINI Serif" w:hAnsi="MINI Serif" w:cs="MINIType v2 Regular"/>
        </w:rPr>
      </w:pPr>
      <w:r w:rsidRPr="002C33A3">
        <w:rPr>
          <w:rFonts w:ascii="MINI Serif" w:hAnsi="MINI Serif"/>
        </w:rPr>
        <w:t>25 lipca 2022 r.</w:t>
      </w:r>
    </w:p>
    <w:p w14:paraId="3EB2198B" w14:textId="77777777" w:rsidR="008731A9" w:rsidRPr="002C33A3" w:rsidRDefault="008731A9" w:rsidP="0000394C">
      <w:pPr>
        <w:pStyle w:val="Flietext"/>
        <w:spacing w:line="200" w:lineRule="exact"/>
        <w:rPr>
          <w:rFonts w:ascii="BMWType V2 Light" w:hAnsi="BMWType V2 Light"/>
          <w:kern w:val="0"/>
        </w:rPr>
      </w:pPr>
    </w:p>
    <w:p w14:paraId="518AACC8" w14:textId="77777777" w:rsidR="004D75D3" w:rsidRPr="002C33A3" w:rsidRDefault="002C41E0" w:rsidP="0000394C">
      <w:pPr>
        <w:pStyle w:val="Heading2"/>
        <w:tabs>
          <w:tab w:val="clear" w:pos="454"/>
          <w:tab w:val="clear" w:pos="4706"/>
        </w:tabs>
        <w:ind w:right="907"/>
        <w:rPr>
          <w:rFonts w:ascii="MINI Serif" w:hAnsi="MINI Serif" w:cs="MINIType v2 Regular"/>
          <w:b/>
          <w:caps/>
          <w:color w:val="auto"/>
        </w:rPr>
      </w:pPr>
      <w:r w:rsidRPr="002C33A3">
        <w:rPr>
          <w:rFonts w:ascii="MINI Serif" w:hAnsi="MINI Serif"/>
          <w:b/>
          <w:color w:val="auto"/>
        </w:rPr>
        <w:t>Nowa szefowa marki MINI na Europę</w:t>
      </w:r>
    </w:p>
    <w:p w14:paraId="501352D7" w14:textId="77777777" w:rsidR="009C4885" w:rsidRPr="002C33A3" w:rsidRDefault="009C4885" w:rsidP="0000394C">
      <w:pPr>
        <w:tabs>
          <w:tab w:val="clear" w:pos="454"/>
          <w:tab w:val="clear" w:pos="4706"/>
        </w:tabs>
      </w:pPr>
    </w:p>
    <w:p w14:paraId="105DE850" w14:textId="77777777" w:rsidR="00164C36" w:rsidRPr="002C33A3" w:rsidRDefault="002C41E0" w:rsidP="0000394C">
      <w:pPr>
        <w:tabs>
          <w:tab w:val="clear" w:pos="454"/>
          <w:tab w:val="clear" w:pos="4706"/>
        </w:tabs>
        <w:spacing w:after="330" w:line="330" w:lineRule="exact"/>
        <w:ind w:right="1049"/>
        <w:rPr>
          <w:rFonts w:ascii="MINI Serif" w:hAnsi="MINI Serif" w:cs="MINIType v2 Regular"/>
          <w:b/>
          <w:bCs/>
        </w:rPr>
      </w:pP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przejmuje zarządzanie marką MINI</w:t>
      </w:r>
      <w:r w:rsidR="002C33A3">
        <w:rPr>
          <w:rFonts w:ascii="MINI Serif" w:hAnsi="MINI Serif"/>
        </w:rPr>
        <w:t xml:space="preserve"> w</w:t>
      </w:r>
      <w:r w:rsidR="002C33A3">
        <w:rPr>
          <w:rFonts w:ascii="Times New Roman" w:hAnsi="Times New Roman"/>
        </w:rPr>
        <w:t> </w:t>
      </w:r>
      <w:r w:rsidRPr="002C33A3">
        <w:rPr>
          <w:rFonts w:ascii="MINI Serif" w:hAnsi="MINI Serif"/>
        </w:rPr>
        <w:t>Europie.</w:t>
      </w:r>
    </w:p>
    <w:p w14:paraId="7DA5EF3E"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r w:rsidRPr="002C33A3">
        <w:rPr>
          <w:rFonts w:ascii="MINI Serif" w:hAnsi="MINI Serif"/>
          <w:b/>
        </w:rPr>
        <w:t>Monachium.</w:t>
      </w:r>
      <w:r w:rsidRPr="002C33A3">
        <w:rPr>
          <w:rFonts w:ascii="MINI Serif" w:hAnsi="MINI Serif"/>
        </w:rPr>
        <w:t xml:space="preserve"> Z dniem 1 lipca 2022 roku stanowisko szefowej marki MINI na Europę objęła </w:t>
      </w: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Wcześniej </w:t>
      </w: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była odpowiedzialna za sprzedaż detaliczną BMW</w:t>
      </w:r>
      <w:r w:rsidR="002C33A3">
        <w:rPr>
          <w:rFonts w:ascii="MINI Serif" w:hAnsi="MINI Serif"/>
        </w:rPr>
        <w:t xml:space="preserve"> i</w:t>
      </w:r>
      <w:r w:rsidR="002C33A3">
        <w:rPr>
          <w:rFonts w:ascii="Times New Roman" w:hAnsi="Times New Roman"/>
        </w:rPr>
        <w:t> </w:t>
      </w:r>
      <w:r w:rsidRPr="002C33A3">
        <w:rPr>
          <w:rFonts w:ascii="MINI Serif" w:hAnsi="MINI Serif"/>
        </w:rPr>
        <w:t>MINI</w:t>
      </w:r>
      <w:r w:rsidR="002C33A3">
        <w:rPr>
          <w:rFonts w:ascii="MINI Serif" w:hAnsi="MINI Serif"/>
        </w:rPr>
        <w:t xml:space="preserve"> w</w:t>
      </w:r>
      <w:r w:rsidR="002C33A3">
        <w:rPr>
          <w:rFonts w:ascii="Times New Roman" w:hAnsi="Times New Roman"/>
        </w:rPr>
        <w:t> </w:t>
      </w:r>
      <w:r w:rsidRPr="002C33A3">
        <w:rPr>
          <w:rFonts w:ascii="MINI Serif" w:hAnsi="MINI Serif"/>
        </w:rPr>
        <w:t>ramach projektu „nowego modelu sprzedaży</w:t>
      </w:r>
      <w:r w:rsidR="002C33A3">
        <w:rPr>
          <w:rFonts w:ascii="MINI Serif" w:hAnsi="MINI Serif"/>
        </w:rPr>
        <w:t xml:space="preserve"> w</w:t>
      </w:r>
      <w:r w:rsidR="002C33A3">
        <w:rPr>
          <w:rFonts w:ascii="Times New Roman" w:hAnsi="Times New Roman"/>
        </w:rPr>
        <w:t> </w:t>
      </w:r>
      <w:r w:rsidRPr="002C33A3">
        <w:rPr>
          <w:rFonts w:ascii="MINI Serif" w:hAnsi="MINI Serif"/>
        </w:rPr>
        <w:t>Europie”,</w:t>
      </w:r>
      <w:r w:rsidR="002C33A3">
        <w:rPr>
          <w:rFonts w:ascii="MINI Serif" w:hAnsi="MINI Serif"/>
        </w:rPr>
        <w:t xml:space="preserve"> a</w:t>
      </w:r>
      <w:r w:rsidR="002C33A3">
        <w:rPr>
          <w:rFonts w:ascii="Times New Roman" w:hAnsi="Times New Roman"/>
        </w:rPr>
        <w:t> </w:t>
      </w:r>
      <w:r w:rsidRPr="002C33A3">
        <w:rPr>
          <w:rFonts w:ascii="MINI Serif" w:hAnsi="MINI Serif"/>
        </w:rPr>
        <w:t>także za ogólny rozwój nowych struktur sprzedaży MINI. Oprócz nowej roli szefowej marki MINI na Europę nadal pełni tę funkcję.</w:t>
      </w:r>
    </w:p>
    <w:p w14:paraId="61D827D7"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r w:rsidRPr="002C33A3">
        <w:rPr>
          <w:rFonts w:ascii="MINI Serif" w:hAnsi="MINI Serif"/>
        </w:rPr>
        <w:t>Jej poprzednik Pierre Jalady przejął od 1 lipca 2022 roku odpowiedzialność za markę MINI</w:t>
      </w:r>
      <w:r w:rsidR="002C33A3">
        <w:rPr>
          <w:rFonts w:ascii="MINI Serif" w:hAnsi="MINI Serif"/>
        </w:rPr>
        <w:t xml:space="preserve"> w</w:t>
      </w:r>
      <w:r w:rsidR="002C33A3">
        <w:rPr>
          <w:rFonts w:ascii="Times New Roman" w:hAnsi="Times New Roman"/>
        </w:rPr>
        <w:t> </w:t>
      </w:r>
      <w:r w:rsidRPr="002C33A3">
        <w:rPr>
          <w:rFonts w:ascii="MINI Serif" w:hAnsi="MINI Serif"/>
        </w:rPr>
        <w:t>regionie Azji</w:t>
      </w:r>
      <w:r w:rsidR="002C33A3">
        <w:rPr>
          <w:rFonts w:ascii="MINI Serif" w:hAnsi="MINI Serif"/>
        </w:rPr>
        <w:t xml:space="preserve"> i</w:t>
      </w:r>
      <w:r w:rsidR="002C33A3">
        <w:rPr>
          <w:rFonts w:ascii="Times New Roman" w:hAnsi="Times New Roman"/>
        </w:rPr>
        <w:t> </w:t>
      </w:r>
      <w:r w:rsidRPr="002C33A3">
        <w:rPr>
          <w:rFonts w:ascii="MINI Serif" w:hAnsi="MINI Serif"/>
        </w:rPr>
        <w:t>Pacyfiku, Europy Wschodniej, Bliskiego Wschodu</w:t>
      </w:r>
      <w:r w:rsidR="002C33A3">
        <w:rPr>
          <w:rFonts w:ascii="MINI Serif" w:hAnsi="MINI Serif"/>
        </w:rPr>
        <w:t xml:space="preserve"> i</w:t>
      </w:r>
      <w:r w:rsidR="002C33A3">
        <w:rPr>
          <w:rFonts w:ascii="Times New Roman" w:hAnsi="Times New Roman"/>
        </w:rPr>
        <w:t> </w:t>
      </w:r>
      <w:r w:rsidRPr="002C33A3">
        <w:rPr>
          <w:rFonts w:ascii="MINI Serif" w:hAnsi="MINI Serif"/>
        </w:rPr>
        <w:t>Afryki.</w:t>
      </w:r>
    </w:p>
    <w:p w14:paraId="3C7D48EF"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pracuje dla BMW Group od około 17 lat. Na początku swojej kariery odpowiadała m.in. za strategię marketingową marki BMW na rynku niemieckim. Od października 2015 do końca 2020 roku kierowała marketingiem marki MINI</w:t>
      </w:r>
      <w:r w:rsidR="002C33A3">
        <w:rPr>
          <w:rFonts w:ascii="MINI Serif" w:hAnsi="MINI Serif"/>
        </w:rPr>
        <w:t xml:space="preserve"> w</w:t>
      </w:r>
      <w:r w:rsidR="002C33A3">
        <w:rPr>
          <w:rFonts w:ascii="Times New Roman" w:hAnsi="Times New Roman"/>
        </w:rPr>
        <w:t> </w:t>
      </w:r>
      <w:r w:rsidRPr="002C33A3">
        <w:rPr>
          <w:rFonts w:ascii="MINI Serif" w:hAnsi="MINI Serif"/>
        </w:rPr>
        <w:t>Niemczech. 1 stycznia 2021 roku przejęła zarządzanie marką MINI</w:t>
      </w:r>
      <w:r w:rsidR="002C33A3">
        <w:rPr>
          <w:rFonts w:ascii="MINI Serif" w:hAnsi="MINI Serif"/>
        </w:rPr>
        <w:t xml:space="preserve"> w</w:t>
      </w:r>
      <w:r w:rsidR="002C33A3">
        <w:rPr>
          <w:rFonts w:ascii="Times New Roman" w:hAnsi="Times New Roman"/>
        </w:rPr>
        <w:t> </w:t>
      </w:r>
      <w:r w:rsidRPr="002C33A3">
        <w:rPr>
          <w:rFonts w:ascii="MINI Serif" w:hAnsi="MINI Serif"/>
        </w:rPr>
        <w:t>Niemczech</w:t>
      </w:r>
      <w:r w:rsidR="002C33A3">
        <w:rPr>
          <w:rFonts w:ascii="MINI Serif" w:hAnsi="MINI Serif"/>
        </w:rPr>
        <w:t xml:space="preserve"> i</w:t>
      </w:r>
      <w:r w:rsidR="002C33A3">
        <w:rPr>
          <w:rFonts w:ascii="Times New Roman" w:hAnsi="Times New Roman"/>
        </w:rPr>
        <w:t> </w:t>
      </w:r>
      <w:r w:rsidRPr="002C33A3">
        <w:rPr>
          <w:rFonts w:ascii="MINI Serif" w:hAnsi="MINI Serif"/>
        </w:rPr>
        <w:t>zaledwie rok później awansowała na poziom Europy.</w:t>
      </w:r>
    </w:p>
    <w:p w14:paraId="2D63CCE5"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znacząco rozwinęła markę MINI</w:t>
      </w:r>
      <w:r w:rsidR="002C33A3">
        <w:rPr>
          <w:rFonts w:ascii="MINI Serif" w:hAnsi="MINI Serif"/>
        </w:rPr>
        <w:t xml:space="preserve"> w</w:t>
      </w:r>
      <w:r w:rsidR="002C33A3">
        <w:rPr>
          <w:rFonts w:ascii="Times New Roman" w:hAnsi="Times New Roman"/>
        </w:rPr>
        <w:t> </w:t>
      </w:r>
      <w:r w:rsidRPr="002C33A3">
        <w:rPr>
          <w:rFonts w:ascii="MINI Serif" w:hAnsi="MINI Serif"/>
        </w:rPr>
        <w:t>Niemczech</w:t>
      </w:r>
      <w:r w:rsidR="002C33A3">
        <w:rPr>
          <w:rFonts w:ascii="MINI Serif" w:hAnsi="MINI Serif"/>
        </w:rPr>
        <w:t xml:space="preserve"> i</w:t>
      </w:r>
      <w:r w:rsidR="002C33A3">
        <w:rPr>
          <w:rFonts w:ascii="Times New Roman" w:hAnsi="Times New Roman"/>
        </w:rPr>
        <w:t> z </w:t>
      </w:r>
      <w:r w:rsidRPr="002C33A3">
        <w:rPr>
          <w:rFonts w:ascii="MINI Serif" w:hAnsi="MINI Serif"/>
        </w:rPr>
        <w:t xml:space="preserve">powodzeniem realizowała elektryfikację marki. Dla </w:t>
      </w: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xml:space="preserve"> sprawy organizacji sprzedaży są zawsze na pierwszym planie. Dobra współpraca między dealerami</w:t>
      </w:r>
      <w:r w:rsidR="002C33A3">
        <w:rPr>
          <w:rFonts w:ascii="MINI Serif" w:hAnsi="MINI Serif"/>
        </w:rPr>
        <w:t xml:space="preserve"> a</w:t>
      </w:r>
      <w:r w:rsidR="002C33A3">
        <w:rPr>
          <w:rFonts w:ascii="Times New Roman" w:hAnsi="Times New Roman"/>
        </w:rPr>
        <w:t> </w:t>
      </w:r>
      <w:r w:rsidRPr="002C33A3">
        <w:rPr>
          <w:rFonts w:ascii="MINI Serif" w:hAnsi="MINI Serif"/>
        </w:rPr>
        <w:t>producentem, jak również strategiczne zarządzanie marką</w:t>
      </w:r>
      <w:r w:rsidR="002C33A3">
        <w:rPr>
          <w:rFonts w:ascii="MINI Serif" w:hAnsi="MINI Serif"/>
        </w:rPr>
        <w:t xml:space="preserve"> i</w:t>
      </w:r>
      <w:r w:rsidR="002C33A3">
        <w:rPr>
          <w:rFonts w:ascii="Times New Roman" w:hAnsi="Times New Roman"/>
        </w:rPr>
        <w:t> </w:t>
      </w:r>
      <w:r w:rsidRPr="002C33A3">
        <w:rPr>
          <w:rFonts w:ascii="MINI Serif" w:hAnsi="MINI Serif"/>
        </w:rPr>
        <w:t>jej cyfryzacja, były decydującymi czynnikami sukcesu</w:t>
      </w:r>
      <w:r w:rsidR="002C33A3">
        <w:rPr>
          <w:rFonts w:ascii="MINI Serif" w:hAnsi="MINI Serif"/>
        </w:rPr>
        <w:t xml:space="preserve"> w</w:t>
      </w:r>
      <w:r w:rsidR="002C33A3">
        <w:rPr>
          <w:rFonts w:ascii="Times New Roman" w:hAnsi="Times New Roman"/>
        </w:rPr>
        <w:t> </w:t>
      </w:r>
      <w:r w:rsidRPr="002C33A3">
        <w:rPr>
          <w:rFonts w:ascii="MINI Serif" w:hAnsi="MINI Serif"/>
        </w:rPr>
        <w:t>pozytywnym rozwoju marki na rynku niemieckim.</w:t>
      </w:r>
    </w:p>
    <w:p w14:paraId="68B83F63"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r w:rsidRPr="002C33A3">
        <w:rPr>
          <w:rFonts w:ascii="MINI Serif" w:hAnsi="MINI Serif"/>
        </w:rPr>
        <w:t>Stefanie Wurst, szefowa marki MINI: — Jestem przekonana,</w:t>
      </w:r>
      <w:r w:rsidR="002C33A3">
        <w:rPr>
          <w:rFonts w:ascii="MINI Serif" w:hAnsi="MINI Serif"/>
        </w:rPr>
        <w:t xml:space="preserve"> że</w:t>
      </w:r>
      <w:r w:rsidR="002C33A3">
        <w:rPr>
          <w:rFonts w:ascii="Times New Roman" w:hAnsi="Times New Roman"/>
        </w:rPr>
        <w:t> </w:t>
      </w:r>
      <w:proofErr w:type="spellStart"/>
      <w:r w:rsidRPr="002C33A3">
        <w:rPr>
          <w:rFonts w:ascii="MINI Serif" w:hAnsi="MINI Serif"/>
        </w:rPr>
        <w:t>Ulrike</w:t>
      </w:r>
      <w:proofErr w:type="spellEnd"/>
      <w:r w:rsidRPr="002C33A3">
        <w:rPr>
          <w:rFonts w:ascii="MINI Serif" w:hAnsi="MINI Serif"/>
        </w:rPr>
        <w:t xml:space="preserve"> von </w:t>
      </w:r>
      <w:proofErr w:type="spellStart"/>
      <w:r w:rsidRPr="002C33A3">
        <w:rPr>
          <w:rFonts w:ascii="MINI Serif" w:hAnsi="MINI Serif"/>
        </w:rPr>
        <w:t>Mirbach</w:t>
      </w:r>
      <w:proofErr w:type="spellEnd"/>
      <w:r w:rsidRPr="002C33A3">
        <w:rPr>
          <w:rFonts w:ascii="MINI Serif" w:hAnsi="MINI Serif"/>
        </w:rPr>
        <w:t>, dzięki swojej wyjątkowej wiedzy na temat marki</w:t>
      </w:r>
      <w:r w:rsidR="002C33A3">
        <w:rPr>
          <w:rFonts w:ascii="MINI Serif" w:hAnsi="MINI Serif"/>
        </w:rPr>
        <w:t xml:space="preserve"> i</w:t>
      </w:r>
      <w:r w:rsidR="002C33A3">
        <w:rPr>
          <w:rFonts w:ascii="Times New Roman" w:hAnsi="Times New Roman"/>
        </w:rPr>
        <w:t> </w:t>
      </w:r>
      <w:r w:rsidRPr="002C33A3">
        <w:rPr>
          <w:rFonts w:ascii="MINI Serif" w:hAnsi="MINI Serif"/>
        </w:rPr>
        <w:t>sprzedaży,</w:t>
      </w:r>
      <w:r w:rsidR="002C33A3">
        <w:rPr>
          <w:rFonts w:ascii="MINI Serif" w:hAnsi="MINI Serif"/>
        </w:rPr>
        <w:t xml:space="preserve"> z</w:t>
      </w:r>
      <w:r w:rsidR="002C33A3">
        <w:rPr>
          <w:rFonts w:ascii="Times New Roman" w:hAnsi="Times New Roman"/>
        </w:rPr>
        <w:t> </w:t>
      </w:r>
      <w:r w:rsidRPr="002C33A3">
        <w:rPr>
          <w:rFonts w:ascii="MINI Serif" w:hAnsi="MINI Serif"/>
        </w:rPr>
        <w:t>powodzeniem poprowadzi markę MINI</w:t>
      </w:r>
      <w:r w:rsidR="002C33A3">
        <w:rPr>
          <w:rFonts w:ascii="MINI Serif" w:hAnsi="MINI Serif"/>
        </w:rPr>
        <w:t xml:space="preserve"> w</w:t>
      </w:r>
      <w:r w:rsidR="002C33A3">
        <w:rPr>
          <w:rFonts w:ascii="Times New Roman" w:hAnsi="Times New Roman"/>
        </w:rPr>
        <w:t> </w:t>
      </w:r>
      <w:r w:rsidRPr="002C33A3">
        <w:rPr>
          <w:rFonts w:ascii="MINI Serif" w:hAnsi="MINI Serif"/>
        </w:rPr>
        <w:t>elektryczną przyszłość na poziomie Europy. Ustanowi odpowiednie strategiczne warunki ramowe, które zapewnią sukces sprzedażowy marki</w:t>
      </w:r>
      <w:r w:rsidR="002C33A3">
        <w:rPr>
          <w:rFonts w:ascii="MINI Serif" w:hAnsi="MINI Serif"/>
        </w:rPr>
        <w:t xml:space="preserve"> w</w:t>
      </w:r>
      <w:r w:rsidR="002C33A3">
        <w:rPr>
          <w:rFonts w:ascii="Times New Roman" w:hAnsi="Times New Roman"/>
        </w:rPr>
        <w:t> </w:t>
      </w:r>
      <w:r w:rsidRPr="002C33A3">
        <w:rPr>
          <w:rFonts w:ascii="MINI Serif" w:hAnsi="MINI Serif"/>
        </w:rPr>
        <w:t>ramach nowego modelu sprzedaży.</w:t>
      </w:r>
    </w:p>
    <w:p w14:paraId="7F649CC4" w14:textId="77777777" w:rsidR="002C41E0" w:rsidRPr="002C33A3" w:rsidRDefault="002C41E0" w:rsidP="002C41E0">
      <w:pPr>
        <w:pStyle w:val="Flietext-Top"/>
        <w:rPr>
          <w:rFonts w:ascii="MINI Serif" w:hAnsi="MINI Serif"/>
          <w:bCs/>
        </w:rPr>
      </w:pPr>
      <w:r w:rsidRPr="002C33A3">
        <w:rPr>
          <w:rFonts w:ascii="MINI Serif" w:hAnsi="MINI Serif"/>
        </w:rPr>
        <w:lastRenderedPageBreak/>
        <w:t>Marka MINI</w:t>
      </w:r>
    </w:p>
    <w:p w14:paraId="51DF094F" w14:textId="77777777" w:rsidR="002C41E0" w:rsidRPr="002C33A3" w:rsidRDefault="002C41E0" w:rsidP="002C41E0">
      <w:pPr>
        <w:tabs>
          <w:tab w:val="clear" w:pos="454"/>
          <w:tab w:val="clear" w:pos="4706"/>
        </w:tabs>
        <w:spacing w:after="330" w:line="330" w:lineRule="exact"/>
        <w:ind w:right="1049"/>
        <w:rPr>
          <w:rFonts w:ascii="MINI Serif" w:hAnsi="MINI Serif" w:cs="MINIType v2 Regular"/>
        </w:rPr>
      </w:pPr>
      <w:r w:rsidRPr="002C33A3">
        <w:rPr>
          <w:rFonts w:ascii="MINI Serif" w:hAnsi="MINI Serif"/>
        </w:rPr>
        <w:t>Strategicznym celem marki MINI jest ekspansja elektromobilności oraz zwiększone zaangażowanie</w:t>
      </w:r>
      <w:r w:rsidR="002C33A3">
        <w:rPr>
          <w:rFonts w:ascii="MINI Serif" w:hAnsi="MINI Serif"/>
        </w:rPr>
        <w:t xml:space="preserve"> w</w:t>
      </w:r>
      <w:r w:rsidR="002C33A3">
        <w:rPr>
          <w:rFonts w:ascii="Times New Roman" w:hAnsi="Times New Roman"/>
        </w:rPr>
        <w:t> </w:t>
      </w:r>
      <w:r w:rsidRPr="002C33A3">
        <w:rPr>
          <w:rFonts w:ascii="MINI Serif" w:hAnsi="MINI Serif"/>
        </w:rPr>
        <w:t xml:space="preserve">segmenty </w:t>
      </w:r>
      <w:proofErr w:type="spellStart"/>
      <w:r w:rsidRPr="002C33A3">
        <w:rPr>
          <w:rFonts w:ascii="MINI Serif" w:hAnsi="MINI Serif"/>
        </w:rPr>
        <w:t>crossoverów</w:t>
      </w:r>
      <w:proofErr w:type="spellEnd"/>
      <w:r w:rsidR="002C33A3">
        <w:rPr>
          <w:rFonts w:ascii="MINI Serif" w:hAnsi="MINI Serif"/>
        </w:rPr>
        <w:t xml:space="preserve"> i</w:t>
      </w:r>
      <w:r w:rsidR="002C33A3">
        <w:rPr>
          <w:rFonts w:ascii="Times New Roman" w:hAnsi="Times New Roman"/>
        </w:rPr>
        <w:t> </w:t>
      </w:r>
      <w:r w:rsidRPr="002C33A3">
        <w:rPr>
          <w:rFonts w:ascii="MINI Serif" w:hAnsi="MINI Serif"/>
        </w:rPr>
        <w:t xml:space="preserve">kompaktów klasy </w:t>
      </w:r>
      <w:proofErr w:type="spellStart"/>
      <w:r w:rsidRPr="002C33A3">
        <w:rPr>
          <w:rFonts w:ascii="MINI Serif" w:hAnsi="MINI Serif"/>
        </w:rPr>
        <w:t>premium</w:t>
      </w:r>
      <w:proofErr w:type="spellEnd"/>
      <w:r w:rsidRPr="002C33A3">
        <w:rPr>
          <w:rFonts w:ascii="MINI Serif" w:hAnsi="MINI Serif"/>
        </w:rPr>
        <w:t>. Decydujące znaczenie dla przyszłości MINI będzie miało dotarcie do nowych grup docelowych</w:t>
      </w:r>
      <w:r w:rsidR="002C33A3">
        <w:rPr>
          <w:rFonts w:ascii="MINI Serif" w:hAnsi="MINI Serif"/>
        </w:rPr>
        <w:t xml:space="preserve"> i</w:t>
      </w:r>
      <w:r w:rsidR="002C33A3">
        <w:rPr>
          <w:rFonts w:ascii="Times New Roman" w:hAnsi="Times New Roman"/>
        </w:rPr>
        <w:t> </w:t>
      </w:r>
      <w:r w:rsidRPr="002C33A3">
        <w:rPr>
          <w:rFonts w:ascii="MINI Serif" w:hAnsi="MINI Serif"/>
        </w:rPr>
        <w:t>rynków zbytu. Ogromny sukces całkowicie elektrycznego MINI Cooper SE*</w:t>
      </w:r>
      <w:r w:rsidR="002C33A3">
        <w:rPr>
          <w:rFonts w:ascii="MINI Serif" w:hAnsi="MINI Serif"/>
        </w:rPr>
        <w:t xml:space="preserve"> w</w:t>
      </w:r>
      <w:r w:rsidR="002C33A3">
        <w:rPr>
          <w:rFonts w:ascii="Times New Roman" w:hAnsi="Times New Roman"/>
        </w:rPr>
        <w:t> </w:t>
      </w:r>
      <w:r w:rsidRPr="002C33A3">
        <w:rPr>
          <w:rFonts w:ascii="MINI Serif" w:hAnsi="MINI Serif"/>
        </w:rPr>
        <w:t>Niemczech potwierdza strategię marki. Już na początku lat 2030 MINI stanie</w:t>
      </w:r>
      <w:r w:rsidR="002C33A3">
        <w:rPr>
          <w:rFonts w:ascii="Times New Roman" w:hAnsi="Times New Roman"/>
        </w:rPr>
        <w:t> </w:t>
      </w:r>
      <w:r w:rsidR="002C33A3">
        <w:rPr>
          <w:rFonts w:ascii="MINI Serif" w:hAnsi="MINI Serif"/>
        </w:rPr>
        <w:t>się</w:t>
      </w:r>
      <w:r w:rsidRPr="002C33A3">
        <w:rPr>
          <w:rFonts w:ascii="MINI Serif" w:hAnsi="MINI Serif"/>
        </w:rPr>
        <w:t xml:space="preserve"> marką całkowicie zelektryfikowaną.</w:t>
      </w:r>
    </w:p>
    <w:p w14:paraId="7474EA25" w14:textId="77777777" w:rsidR="002C41E0" w:rsidRPr="002C33A3" w:rsidRDefault="002C41E0" w:rsidP="002C41E0">
      <w:pPr>
        <w:pStyle w:val="Flietext-Top"/>
        <w:spacing w:line="240" w:lineRule="auto"/>
        <w:rPr>
          <w:rFonts w:ascii="MINI Serif" w:hAnsi="MINI Serif"/>
          <w:bCs/>
          <w:sz w:val="18"/>
        </w:rPr>
      </w:pPr>
      <w:r w:rsidRPr="002C33A3">
        <w:rPr>
          <w:rFonts w:ascii="MINI Serif" w:hAnsi="MINI Serif"/>
          <w:sz w:val="18"/>
        </w:rPr>
        <w:t>* Dane dotyczące zużycia</w:t>
      </w:r>
      <w:r w:rsidR="002C33A3">
        <w:rPr>
          <w:rFonts w:ascii="MINI Serif" w:hAnsi="MINI Serif"/>
          <w:sz w:val="18"/>
        </w:rPr>
        <w:t xml:space="preserve"> i</w:t>
      </w:r>
      <w:r w:rsidR="002C33A3">
        <w:rPr>
          <w:rFonts w:ascii="Times New Roman" w:hAnsi="Times New Roman" w:cs="Times New Roman"/>
          <w:sz w:val="18"/>
        </w:rPr>
        <w:t> </w:t>
      </w:r>
      <w:r w:rsidRPr="002C33A3">
        <w:rPr>
          <w:rFonts w:ascii="MINI Serif" w:hAnsi="MINI Serif"/>
          <w:sz w:val="18"/>
        </w:rPr>
        <w:t>emisji:</w:t>
      </w:r>
    </w:p>
    <w:p w14:paraId="44479476" w14:textId="77777777" w:rsidR="00164C36" w:rsidRPr="002C33A3" w:rsidRDefault="002C41E0" w:rsidP="002C41E0">
      <w:pPr>
        <w:tabs>
          <w:tab w:val="clear" w:pos="454"/>
          <w:tab w:val="clear" w:pos="4706"/>
        </w:tabs>
        <w:spacing w:after="330" w:line="240" w:lineRule="auto"/>
        <w:ind w:right="1049"/>
        <w:rPr>
          <w:rFonts w:ascii="MINI Serif" w:hAnsi="MINI Serif" w:cs="MINIType v2 Regular"/>
          <w:bCs/>
          <w:sz w:val="18"/>
        </w:rPr>
      </w:pPr>
      <w:r w:rsidRPr="002C33A3">
        <w:rPr>
          <w:rFonts w:ascii="MINI Serif" w:hAnsi="MINI Serif"/>
          <w:b/>
          <w:bCs/>
          <w:sz w:val="18"/>
        </w:rPr>
        <w:t>MINI Cooper SE:</w:t>
      </w:r>
      <w:r w:rsidRPr="002C33A3">
        <w:rPr>
          <w:rFonts w:ascii="MINI Serif" w:hAnsi="MINI Serif"/>
          <w:sz w:val="18"/>
        </w:rPr>
        <w:t xml:space="preserve"> zużycie energii</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kWh/100</w:t>
      </w:r>
      <w:r w:rsidR="002C33A3">
        <w:rPr>
          <w:rFonts w:ascii="Times New Roman" w:hAnsi="Times New Roman"/>
          <w:sz w:val="18"/>
        </w:rPr>
        <w:t> </w:t>
      </w:r>
      <w:r w:rsidR="002C33A3">
        <w:rPr>
          <w:rFonts w:ascii="MINI Serif" w:hAnsi="MINI Serif"/>
          <w:sz w:val="18"/>
        </w:rPr>
        <w:t>km w</w:t>
      </w:r>
      <w:r w:rsidR="002C33A3">
        <w:rPr>
          <w:rFonts w:ascii="Times New Roman" w:hAnsi="Times New Roman"/>
          <w:sz w:val="18"/>
        </w:rPr>
        <w:t> </w:t>
      </w:r>
      <w:r w:rsidRPr="002C33A3">
        <w:rPr>
          <w:rFonts w:ascii="MINI Serif" w:hAnsi="MINI Serif"/>
          <w:sz w:val="18"/>
        </w:rPr>
        <w:t>cyklu mieszanym: 17,6-15,3.</w:t>
      </w:r>
    </w:p>
    <w:p w14:paraId="09175900" w14:textId="77777777" w:rsidR="00763F7A" w:rsidRPr="002C33A3" w:rsidRDefault="000F57EE" w:rsidP="0000394C">
      <w:pPr>
        <w:tabs>
          <w:tab w:val="clear" w:pos="454"/>
          <w:tab w:val="clear" w:pos="4706"/>
        </w:tabs>
        <w:spacing w:after="330" w:line="330" w:lineRule="exact"/>
        <w:ind w:right="1049"/>
        <w:rPr>
          <w:rFonts w:ascii="MINI Serif" w:hAnsi="MINI Serif" w:cs="MINIType v2 Regular"/>
          <w:bCs/>
        </w:rPr>
      </w:pPr>
      <w:r w:rsidRPr="002C33A3">
        <w:br w:type="page"/>
      </w:r>
    </w:p>
    <w:p w14:paraId="5FBDF837" w14:textId="77777777" w:rsidR="0044488A" w:rsidRPr="002C33A3" w:rsidRDefault="0044488A" w:rsidP="0044488A">
      <w:pPr>
        <w:spacing w:line="240" w:lineRule="auto"/>
        <w:rPr>
          <w:rFonts w:ascii="MINI Serif" w:hAnsi="MINI Serif"/>
          <w:sz w:val="18"/>
        </w:rPr>
      </w:pPr>
      <w:r w:rsidRPr="002C33A3">
        <w:rPr>
          <w:rFonts w:ascii="MINI Serif" w:hAnsi="MINI Serif"/>
          <w:sz w:val="18"/>
        </w:rPr>
        <w:lastRenderedPageBreak/>
        <w:t>Wskazane dane dotyczące zużycia paliwa, emisji CO</w:t>
      </w:r>
      <w:r w:rsidRPr="002C33A3">
        <w:rPr>
          <w:rFonts w:ascii="MINI Serif" w:hAnsi="MINI Serif"/>
          <w:sz w:val="18"/>
          <w:vertAlign w:val="subscript"/>
        </w:rPr>
        <w:t>2</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zużycia energii zostały ustalone na podstawie nowej procedury WLTP określonej</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Rozporządzeniu (UE) 2017/1151</w:t>
      </w:r>
      <w:r w:rsidR="002C33A3">
        <w:rPr>
          <w:rFonts w:ascii="MINI Serif" w:hAnsi="MINI Serif"/>
          <w:sz w:val="18"/>
        </w:rPr>
        <w:t xml:space="preserve"> z</w:t>
      </w:r>
      <w:r w:rsidR="002C33A3">
        <w:rPr>
          <w:rFonts w:ascii="Times New Roman" w:hAnsi="Times New Roman"/>
          <w:sz w:val="18"/>
        </w:rPr>
        <w:t> </w:t>
      </w:r>
      <w:r w:rsidRPr="002C33A3">
        <w:rPr>
          <w:rFonts w:ascii="MINI Serif" w:hAnsi="MINI Serif"/>
          <w:sz w:val="18"/>
        </w:rPr>
        <w:t>dnia 1 czerwca 2017 r.</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uzupełnieniu Rozporządzenia (WE) nr 715/2007 Parlamentu Europejskiego</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Rady</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sprawie homologacji typu pojazdów silnikowych</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odniesieniu do emisji zanieczyszczeń pochodzących</w:t>
      </w:r>
      <w:r w:rsidR="002C33A3">
        <w:rPr>
          <w:rFonts w:ascii="MINI Serif" w:hAnsi="MINI Serif"/>
          <w:sz w:val="18"/>
        </w:rPr>
        <w:t xml:space="preserve"> z</w:t>
      </w:r>
      <w:r w:rsidR="002C33A3">
        <w:rPr>
          <w:rFonts w:ascii="Times New Roman" w:hAnsi="Times New Roman"/>
          <w:sz w:val="18"/>
        </w:rPr>
        <w:t> </w:t>
      </w:r>
      <w:r w:rsidRPr="002C33A3">
        <w:rPr>
          <w:rFonts w:ascii="MINI Serif" w:hAnsi="MINI Serif"/>
          <w:sz w:val="18"/>
        </w:rPr>
        <w:t>lekkich pojazdów pasażerskich</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użytkowych oraz</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sprawie dostępu do informacji dotyczących naprawy</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utrzymania pojazdów</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brzmieniu obowiązującym</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chwili udzielenia homologacji. Dotyczą one pojazdów</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Niemczech. Podane zakresy uwzględniają różnice wynikające</w:t>
      </w:r>
      <w:r w:rsidR="002C33A3">
        <w:rPr>
          <w:rFonts w:ascii="MINI Serif" w:hAnsi="MINI Serif"/>
          <w:sz w:val="18"/>
        </w:rPr>
        <w:t xml:space="preserve"> z</w:t>
      </w:r>
      <w:r w:rsidR="002C33A3">
        <w:rPr>
          <w:rFonts w:ascii="Times New Roman" w:hAnsi="Times New Roman"/>
          <w:sz w:val="18"/>
        </w:rPr>
        <w:t> </w:t>
      </w:r>
      <w:r w:rsidRPr="002C33A3">
        <w:rPr>
          <w:rFonts w:ascii="MINI Serif" w:hAnsi="MINI Serif"/>
          <w:sz w:val="18"/>
        </w:rPr>
        <w:t>wybranych rozmiarów kół</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opon oraz</w:t>
      </w:r>
      <w:r w:rsidRPr="002C33A3">
        <w:rPr>
          <w:sz w:val="18"/>
        </w:rPr>
        <w:t> </w:t>
      </w:r>
      <w:r w:rsidRPr="002C33A3">
        <w:rPr>
          <w:rFonts w:ascii="MINI Serif" w:hAnsi="MINI Serif"/>
          <w:sz w:val="18"/>
        </w:rPr>
        <w:t>ewentualnego wyposażenia dodatkowego.</w:t>
      </w:r>
    </w:p>
    <w:p w14:paraId="15E83E0F" w14:textId="77777777" w:rsidR="0044488A" w:rsidRPr="002C33A3" w:rsidRDefault="0044488A" w:rsidP="0044488A">
      <w:pPr>
        <w:spacing w:line="240" w:lineRule="auto"/>
        <w:rPr>
          <w:rFonts w:ascii="MINI Serif" w:hAnsi="MINI Serif"/>
          <w:sz w:val="18"/>
        </w:rPr>
      </w:pPr>
    </w:p>
    <w:p w14:paraId="09A18465" w14:textId="77777777" w:rsidR="0044488A" w:rsidRPr="002C33A3" w:rsidRDefault="0044488A" w:rsidP="0044488A">
      <w:pPr>
        <w:spacing w:line="240" w:lineRule="auto"/>
        <w:rPr>
          <w:rFonts w:ascii="MINI Serif" w:hAnsi="MINI Serif"/>
          <w:sz w:val="18"/>
        </w:rPr>
      </w:pPr>
      <w:r w:rsidRPr="002C33A3">
        <w:rPr>
          <w:rFonts w:ascii="MINI Serif" w:hAnsi="MINI Serif"/>
          <w:sz w:val="18"/>
        </w:rPr>
        <w:t>Wszystkie wartości zostały już ustalone zgodnie</w:t>
      </w:r>
      <w:r w:rsidR="002C33A3">
        <w:rPr>
          <w:rFonts w:ascii="MINI Serif" w:hAnsi="MINI Serif"/>
          <w:sz w:val="18"/>
        </w:rPr>
        <w:t xml:space="preserve"> z</w:t>
      </w:r>
      <w:r w:rsidR="002C33A3">
        <w:rPr>
          <w:rFonts w:ascii="Times New Roman" w:hAnsi="Times New Roman"/>
          <w:sz w:val="18"/>
        </w:rPr>
        <w:t> </w:t>
      </w:r>
      <w:r w:rsidRPr="002C33A3">
        <w:rPr>
          <w:rFonts w:ascii="MINI Serif" w:hAnsi="MINI Serif"/>
          <w:sz w:val="18"/>
        </w:rPr>
        <w:t>nowym cyklem testowym WLTP. Podatki</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inne opłaty samochodowe uwzględniające (również) emisję CO</w:t>
      </w:r>
      <w:r w:rsidRPr="002C33A3">
        <w:rPr>
          <w:rFonts w:ascii="MINI Serif" w:hAnsi="MINI Serif"/>
          <w:sz w:val="18"/>
          <w:vertAlign w:val="subscript"/>
        </w:rPr>
        <w:t>2</w:t>
      </w:r>
      <w:r w:rsidRPr="002C33A3">
        <w:rPr>
          <w:rFonts w:ascii="MINI Serif" w:hAnsi="MINI Serif"/>
          <w:sz w:val="18"/>
        </w:rPr>
        <w:t xml:space="preserve"> oraz ewentualne bonifikaty obliczane są na podstawie wartości WLTP. Więcej informacji</w:t>
      </w:r>
      <w:r w:rsidR="002C33A3">
        <w:rPr>
          <w:rFonts w:ascii="MINI Serif" w:hAnsi="MINI Serif"/>
          <w:sz w:val="18"/>
        </w:rPr>
        <w:t xml:space="preserve"> o</w:t>
      </w:r>
      <w:r w:rsidR="002C33A3">
        <w:rPr>
          <w:rFonts w:ascii="Times New Roman" w:hAnsi="Times New Roman"/>
          <w:sz w:val="18"/>
        </w:rPr>
        <w:t> </w:t>
      </w:r>
      <w:r w:rsidRPr="002C33A3">
        <w:rPr>
          <w:rFonts w:ascii="MINI Serif" w:hAnsi="MINI Serif"/>
          <w:sz w:val="18"/>
        </w:rPr>
        <w:t>procedurze pomiarowej WLTP można znaleźć na stronie www.bmw.de/wltp.</w:t>
      </w:r>
    </w:p>
    <w:p w14:paraId="1460B9FC" w14:textId="77777777" w:rsidR="0044488A" w:rsidRPr="002C33A3" w:rsidRDefault="0044488A" w:rsidP="0044488A">
      <w:pPr>
        <w:spacing w:line="240" w:lineRule="auto"/>
        <w:rPr>
          <w:rFonts w:ascii="MINI Serif" w:hAnsi="MINI Serif"/>
          <w:sz w:val="18"/>
        </w:rPr>
      </w:pPr>
    </w:p>
    <w:p w14:paraId="5DCBC13A" w14:textId="77777777" w:rsidR="0044488A" w:rsidRPr="002C33A3" w:rsidRDefault="0044488A" w:rsidP="0044488A">
      <w:pPr>
        <w:spacing w:line="240" w:lineRule="auto"/>
        <w:rPr>
          <w:rFonts w:ascii="MINI Serif" w:hAnsi="MINI Serif"/>
          <w:sz w:val="18"/>
        </w:rPr>
      </w:pPr>
      <w:r w:rsidRPr="002C33A3">
        <w:rPr>
          <w:rFonts w:ascii="MINI Serif" w:hAnsi="MINI Serif"/>
          <w:sz w:val="18"/>
        </w:rPr>
        <w:t>Więcej informacji dotyczących oficjalnego zużycia paliwa oraz specyficznej emisji CO</w:t>
      </w:r>
      <w:r w:rsidRPr="002C33A3">
        <w:rPr>
          <w:rFonts w:ascii="MINI Serif" w:hAnsi="MINI Serif"/>
          <w:sz w:val="18"/>
          <w:vertAlign w:val="subscript"/>
        </w:rPr>
        <w:t>2</w:t>
      </w:r>
      <w:r w:rsidRPr="002C33A3">
        <w:rPr>
          <w:rFonts w:ascii="MINI Serif" w:hAnsi="MINI Serif"/>
          <w:sz w:val="18"/>
        </w:rPr>
        <w:t xml:space="preserve"> nowych samochodów osobowych można uzyskać</w:t>
      </w:r>
      <w:r w:rsidR="002C33A3">
        <w:rPr>
          <w:rFonts w:ascii="MINI Serif" w:hAnsi="MINI Serif"/>
          <w:sz w:val="18"/>
        </w:rPr>
        <w:t xml:space="preserve"> we</w:t>
      </w:r>
      <w:r w:rsidR="002C33A3">
        <w:rPr>
          <w:rFonts w:ascii="Times New Roman" w:hAnsi="Times New Roman"/>
          <w:sz w:val="18"/>
        </w:rPr>
        <w:t> </w:t>
      </w:r>
      <w:r w:rsidRPr="002C33A3">
        <w:rPr>
          <w:rFonts w:ascii="MINI Serif" w:hAnsi="MINI Serif"/>
          <w:sz w:val="18"/>
        </w:rPr>
        <w:t>wszystkich salonach sprzedaży.</w:t>
      </w:r>
    </w:p>
    <w:p w14:paraId="6CC0AF40" w14:textId="77777777" w:rsidR="008B4450" w:rsidRPr="002C33A3" w:rsidRDefault="008B4450" w:rsidP="0000394C">
      <w:pPr>
        <w:pStyle w:val="a-grundtext"/>
        <w:spacing w:line="240" w:lineRule="auto"/>
        <w:ind w:right="775"/>
        <w:rPr>
          <w:rFonts w:ascii="MINI Serif" w:hAnsi="MINI Serif" w:cs="MINIType v2 Regular"/>
        </w:rPr>
      </w:pPr>
    </w:p>
    <w:p w14:paraId="37101AA5" w14:textId="77777777" w:rsidR="00FF1CAB" w:rsidRPr="002C33A3" w:rsidRDefault="00FF1CAB" w:rsidP="00B459A1">
      <w:pPr>
        <w:tabs>
          <w:tab w:val="clear" w:pos="454"/>
          <w:tab w:val="clear" w:pos="4706"/>
        </w:tabs>
        <w:spacing w:line="240" w:lineRule="auto"/>
        <w:rPr>
          <w:rFonts w:ascii="MINI Serif" w:hAnsi="MINI Serif" w:cs="BMWType V2 Light"/>
          <w:b/>
          <w:sz w:val="18"/>
          <w:szCs w:val="18"/>
        </w:rPr>
      </w:pPr>
      <w:r w:rsidRPr="002C33A3">
        <w:rPr>
          <w:rFonts w:ascii="MINI Serif" w:hAnsi="MINI Serif"/>
          <w:b/>
          <w:sz w:val="18"/>
        </w:rPr>
        <w:t>W przypadku pytań prosimy</w:t>
      </w:r>
      <w:r w:rsidR="002C33A3">
        <w:rPr>
          <w:rFonts w:ascii="MINI Serif" w:hAnsi="MINI Serif"/>
          <w:b/>
          <w:sz w:val="18"/>
        </w:rPr>
        <w:t xml:space="preserve"> o</w:t>
      </w:r>
      <w:r w:rsidR="002C33A3">
        <w:rPr>
          <w:rFonts w:ascii="Times New Roman" w:hAnsi="Times New Roman"/>
          <w:b/>
          <w:sz w:val="18"/>
        </w:rPr>
        <w:t> </w:t>
      </w:r>
      <w:r w:rsidRPr="002C33A3">
        <w:rPr>
          <w:rFonts w:ascii="MINI Serif" w:hAnsi="MINI Serif"/>
          <w:b/>
          <w:sz w:val="18"/>
        </w:rPr>
        <w:t>kontakt:</w:t>
      </w:r>
    </w:p>
    <w:p w14:paraId="7FDAF119" w14:textId="77777777" w:rsidR="00B93DCD" w:rsidRPr="002C33A3" w:rsidRDefault="00B93DCD" w:rsidP="00B93DCD">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Hubert Fronczak</w:t>
      </w:r>
    </w:p>
    <w:p w14:paraId="0D603F07" w14:textId="77777777" w:rsidR="00B93DCD" w:rsidRPr="002C33A3" w:rsidRDefault="00B93DCD" w:rsidP="00B93DCD">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BMW Group Polska</w:t>
      </w:r>
    </w:p>
    <w:p w14:paraId="405E953B" w14:textId="77777777" w:rsidR="00B93DCD" w:rsidRPr="002C33A3" w:rsidRDefault="00B93DCD" w:rsidP="00B93DCD">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Telefon: +728 874 121</w:t>
      </w:r>
    </w:p>
    <w:p w14:paraId="078FE04A" w14:textId="77777777" w:rsidR="00FF1CAB" w:rsidRPr="002C33A3" w:rsidRDefault="00B93DCD" w:rsidP="00B93DCD">
      <w:pPr>
        <w:pStyle w:val="Fliesstext"/>
        <w:tabs>
          <w:tab w:val="clear" w:pos="454"/>
          <w:tab w:val="clear" w:pos="4706"/>
        </w:tabs>
        <w:spacing w:line="240" w:lineRule="auto"/>
        <w:ind w:right="-1"/>
        <w:rPr>
          <w:rFonts w:ascii="MINI Serif" w:hAnsi="MINI Serif"/>
          <w:noProof/>
          <w:sz w:val="18"/>
          <w:szCs w:val="18"/>
          <w:lang w:val="de-DE"/>
        </w:rPr>
      </w:pPr>
      <w:r w:rsidRPr="002C33A3">
        <w:rPr>
          <w:rFonts w:ascii="MINI Serif" w:hAnsi="MINI Serif"/>
          <w:sz w:val="18"/>
          <w:lang w:val="de-DE"/>
        </w:rPr>
        <w:t>E-Mail: hubert.fronczak@bmw.pl</w:t>
      </w:r>
    </w:p>
    <w:p w14:paraId="359C20EB" w14:textId="77777777" w:rsidR="00FF1CAB" w:rsidRPr="002C33A3" w:rsidRDefault="00FF1CAB" w:rsidP="0000394C">
      <w:pPr>
        <w:pStyle w:val="Fliesstext"/>
        <w:tabs>
          <w:tab w:val="clear" w:pos="454"/>
          <w:tab w:val="clear" w:pos="4706"/>
        </w:tabs>
        <w:spacing w:line="360" w:lineRule="auto"/>
        <w:ind w:right="-1"/>
        <w:rPr>
          <w:rFonts w:ascii="MINI Serif" w:hAnsi="MINI Serif"/>
          <w:b/>
          <w:sz w:val="16"/>
          <w:lang w:val="de-DE"/>
        </w:rPr>
      </w:pPr>
    </w:p>
    <w:p w14:paraId="41A7AD64" w14:textId="77777777" w:rsidR="00FF1CAB" w:rsidRPr="002C33A3" w:rsidRDefault="00FF1CAB" w:rsidP="0000394C">
      <w:pPr>
        <w:pStyle w:val="Fliesstext"/>
        <w:tabs>
          <w:tab w:val="clear" w:pos="454"/>
          <w:tab w:val="clear" w:pos="4706"/>
        </w:tabs>
        <w:spacing w:line="360" w:lineRule="auto"/>
        <w:ind w:right="-1"/>
        <w:rPr>
          <w:rFonts w:ascii="MINI Serif" w:hAnsi="MINI Serif"/>
          <w:b/>
          <w:sz w:val="16"/>
          <w:lang w:val="de-DE"/>
        </w:rPr>
      </w:pPr>
    </w:p>
    <w:p w14:paraId="58B39CE2" w14:textId="77777777" w:rsidR="00FF1CAB" w:rsidRPr="002C33A3" w:rsidRDefault="00FF1CAB" w:rsidP="0000394C">
      <w:pPr>
        <w:tabs>
          <w:tab w:val="clear" w:pos="454"/>
          <w:tab w:val="clear" w:pos="4706"/>
        </w:tabs>
        <w:spacing w:line="240" w:lineRule="auto"/>
        <w:rPr>
          <w:rFonts w:ascii="MINI Serif" w:hAnsi="MINI Serif" w:cs="BMWType V2 Light"/>
          <w:b/>
          <w:sz w:val="18"/>
          <w:szCs w:val="18"/>
        </w:rPr>
      </w:pPr>
      <w:r w:rsidRPr="002C33A3">
        <w:rPr>
          <w:rFonts w:ascii="MINI Serif" w:hAnsi="MINI Serif"/>
          <w:b/>
          <w:sz w:val="18"/>
        </w:rPr>
        <w:t>BMW Group</w:t>
      </w:r>
    </w:p>
    <w:p w14:paraId="7D9675D8" w14:textId="77777777" w:rsidR="00B459A1" w:rsidRPr="002C33A3" w:rsidRDefault="00B459A1" w:rsidP="00B459A1">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BMW Group, reprezentująca marki BMW, MINI, Rolls-Royce</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BMW Motorrad, jest jednym</w:t>
      </w:r>
      <w:r w:rsidR="002C33A3">
        <w:rPr>
          <w:rFonts w:ascii="MINI Serif" w:hAnsi="MINI Serif"/>
          <w:sz w:val="18"/>
        </w:rPr>
        <w:t xml:space="preserve"> z</w:t>
      </w:r>
      <w:r w:rsidR="002C33A3">
        <w:rPr>
          <w:rFonts w:ascii="Times New Roman" w:hAnsi="Times New Roman"/>
          <w:sz w:val="18"/>
        </w:rPr>
        <w:t> </w:t>
      </w:r>
      <w:r w:rsidRPr="002C33A3">
        <w:rPr>
          <w:rFonts w:ascii="MINI Serif" w:hAnsi="MINI Serif"/>
          <w:sz w:val="18"/>
        </w:rPr>
        <w:t>wiodących na świecie producentów samochodów</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motocykli</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segmencie premium,</w:t>
      </w:r>
      <w:r w:rsidR="002C33A3">
        <w:rPr>
          <w:rFonts w:ascii="MINI Serif" w:hAnsi="MINI Serif"/>
          <w:sz w:val="18"/>
        </w:rPr>
        <w:t xml:space="preserve"> a</w:t>
      </w:r>
      <w:r w:rsidR="002C33A3">
        <w:rPr>
          <w:rFonts w:ascii="Times New Roman" w:hAnsi="Times New Roman"/>
          <w:sz w:val="18"/>
        </w:rPr>
        <w:t> </w:t>
      </w:r>
      <w:r w:rsidRPr="002C33A3">
        <w:rPr>
          <w:rFonts w:ascii="MINI Serif" w:hAnsi="MINI Serif"/>
          <w:sz w:val="18"/>
        </w:rPr>
        <w:t>także dostawcą wysokiej jakości usług finansowych</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mobilnościowych. Sieć produkcyjna BMW Group obejmuje 31 zakładów produkcyjnych</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montażowych</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15 krajach; firma dysponuje międzynarodową siecią dystrybucji</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ponad 140 krajach.</w:t>
      </w:r>
    </w:p>
    <w:p w14:paraId="1033E751" w14:textId="77777777" w:rsidR="00B459A1" w:rsidRPr="002C33A3" w:rsidRDefault="00B459A1" w:rsidP="00B459A1">
      <w:pPr>
        <w:pStyle w:val="Fliesstext"/>
        <w:tabs>
          <w:tab w:val="clear" w:pos="454"/>
          <w:tab w:val="clear" w:pos="4706"/>
        </w:tabs>
        <w:spacing w:line="240" w:lineRule="auto"/>
        <w:ind w:right="-1"/>
        <w:rPr>
          <w:rFonts w:ascii="MINI Serif" w:hAnsi="MINI Serif"/>
          <w:noProof/>
          <w:sz w:val="18"/>
          <w:szCs w:val="18"/>
        </w:rPr>
      </w:pPr>
    </w:p>
    <w:p w14:paraId="323DCE0B" w14:textId="77777777" w:rsidR="00B459A1" w:rsidRPr="002C33A3" w:rsidRDefault="00B459A1" w:rsidP="00B459A1">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W roku 2021 firma BMW Group sprzedała ponad 2,5 miliona samochodów oraz ponad 194 tysiące motocykli na całym świecie. Dochód przed opodatkowaniem</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roku finansowym 2021 wyniósł 16,5 mld euro przy obrotach wynoszących 111,2 mld euro. Według stanu na dzień 31 grudnia 2020 r.</w:t>
      </w:r>
      <w:r w:rsidR="002C33A3">
        <w:rPr>
          <w:rFonts w:ascii="MINI Serif" w:hAnsi="MINI Serif"/>
          <w:sz w:val="18"/>
        </w:rPr>
        <w:t xml:space="preserve"> w</w:t>
      </w:r>
      <w:r w:rsidR="002C33A3">
        <w:rPr>
          <w:rFonts w:ascii="Times New Roman" w:hAnsi="Times New Roman"/>
          <w:sz w:val="18"/>
        </w:rPr>
        <w:t> </w:t>
      </w:r>
      <w:r w:rsidRPr="002C33A3">
        <w:rPr>
          <w:rFonts w:ascii="MINI Serif" w:hAnsi="MINI Serif"/>
          <w:sz w:val="18"/>
        </w:rPr>
        <w:t>BMW Group było zatrudnionych 120 726 pracowników.</w:t>
      </w:r>
    </w:p>
    <w:p w14:paraId="081637A5" w14:textId="77777777" w:rsidR="00B459A1" w:rsidRPr="002C33A3" w:rsidRDefault="00B459A1" w:rsidP="00B459A1">
      <w:pPr>
        <w:pStyle w:val="Fliesstext"/>
        <w:tabs>
          <w:tab w:val="clear" w:pos="454"/>
          <w:tab w:val="clear" w:pos="4706"/>
        </w:tabs>
        <w:spacing w:line="240" w:lineRule="auto"/>
        <w:ind w:right="-1"/>
        <w:rPr>
          <w:rFonts w:ascii="MINI Serif" w:hAnsi="MINI Serif"/>
          <w:noProof/>
          <w:sz w:val="18"/>
          <w:szCs w:val="18"/>
        </w:rPr>
      </w:pPr>
    </w:p>
    <w:p w14:paraId="57615888" w14:textId="77777777" w:rsidR="00B459A1" w:rsidRPr="002C33A3" w:rsidRDefault="00B459A1" w:rsidP="00B459A1">
      <w:pPr>
        <w:pStyle w:val="Fliesstext"/>
        <w:tabs>
          <w:tab w:val="clear" w:pos="454"/>
          <w:tab w:val="clear" w:pos="4706"/>
        </w:tabs>
        <w:spacing w:line="240" w:lineRule="auto"/>
        <w:ind w:right="-1"/>
        <w:rPr>
          <w:rFonts w:ascii="MINI Serif" w:hAnsi="MINI Serif"/>
          <w:noProof/>
          <w:sz w:val="18"/>
          <w:szCs w:val="18"/>
        </w:rPr>
      </w:pPr>
      <w:r w:rsidRPr="002C33A3">
        <w:rPr>
          <w:rFonts w:ascii="MINI Serif" w:hAnsi="MINI Serif"/>
          <w:sz w:val="18"/>
        </w:rPr>
        <w:t>Podstawą sukcesu ekonomicznego BMW Group były zawsze odpowiedzialne działania</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perspektywiczne myślenie. Firma już na wczesnym etapie wyznaczyła kierunek na przyszłość</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konsekwentnie koncentruje</w:t>
      </w:r>
      <w:r w:rsidR="002C33A3">
        <w:rPr>
          <w:rFonts w:ascii="Times New Roman" w:hAnsi="Times New Roman"/>
          <w:sz w:val="18"/>
        </w:rPr>
        <w:t> </w:t>
      </w:r>
      <w:r w:rsidR="002C33A3">
        <w:rPr>
          <w:rFonts w:ascii="MINI Serif" w:hAnsi="MINI Serif"/>
          <w:sz w:val="18"/>
        </w:rPr>
        <w:t>się</w:t>
      </w:r>
      <w:r w:rsidRPr="002C33A3">
        <w:rPr>
          <w:rFonts w:ascii="MINI Serif" w:hAnsi="MINI Serif"/>
          <w:sz w:val="18"/>
        </w:rPr>
        <w:t xml:space="preserve"> na zrównoważonym rozwoju</w:t>
      </w:r>
      <w:r w:rsidR="002C33A3">
        <w:rPr>
          <w:rFonts w:ascii="MINI Serif" w:hAnsi="MINI Serif"/>
          <w:sz w:val="18"/>
        </w:rPr>
        <w:t xml:space="preserve"> i</w:t>
      </w:r>
      <w:r w:rsidR="002C33A3">
        <w:rPr>
          <w:rFonts w:ascii="Times New Roman" w:hAnsi="Times New Roman"/>
          <w:sz w:val="18"/>
        </w:rPr>
        <w:t> </w:t>
      </w:r>
      <w:r w:rsidRPr="002C33A3">
        <w:rPr>
          <w:rFonts w:ascii="MINI Serif" w:hAnsi="MINI Serif"/>
          <w:sz w:val="18"/>
        </w:rPr>
        <w:t>ochronie zasobów, począwszy od łańcucha dostaw poprzez produkcję aż po końcową fazę użytkowania wszystkich produktów.</w:t>
      </w:r>
    </w:p>
    <w:p w14:paraId="4C8E3DF6" w14:textId="77777777" w:rsidR="00DC1B9B" w:rsidRPr="002C33A3" w:rsidRDefault="00DC1B9B" w:rsidP="00B459A1">
      <w:pPr>
        <w:pStyle w:val="Fliesstext"/>
        <w:tabs>
          <w:tab w:val="clear" w:pos="454"/>
          <w:tab w:val="clear" w:pos="4706"/>
        </w:tabs>
        <w:spacing w:line="240" w:lineRule="auto"/>
        <w:ind w:right="-1"/>
        <w:rPr>
          <w:rFonts w:ascii="MINI Serif" w:hAnsi="MINI Serif"/>
          <w:noProof/>
          <w:sz w:val="18"/>
          <w:szCs w:val="18"/>
        </w:rPr>
      </w:pPr>
    </w:p>
    <w:p w14:paraId="07EBD712" w14:textId="77777777" w:rsidR="0000394C" w:rsidRPr="002C33A3" w:rsidRDefault="0000394C" w:rsidP="00B459A1">
      <w:pPr>
        <w:pStyle w:val="Fliesstext"/>
        <w:tabs>
          <w:tab w:val="clear" w:pos="454"/>
          <w:tab w:val="clear" w:pos="4706"/>
        </w:tabs>
        <w:spacing w:line="240" w:lineRule="auto"/>
        <w:ind w:right="-1"/>
        <w:rPr>
          <w:rFonts w:ascii="MINI Serif" w:hAnsi="MINI Serif"/>
          <w:noProof/>
          <w:sz w:val="18"/>
          <w:szCs w:val="18"/>
        </w:rPr>
      </w:pPr>
    </w:p>
    <w:p w14:paraId="7DA672B3" w14:textId="77777777" w:rsidR="00572F56" w:rsidRPr="002C33A3" w:rsidRDefault="00572F56" w:rsidP="00572F56">
      <w:pPr>
        <w:spacing w:line="240" w:lineRule="auto"/>
        <w:rPr>
          <w:rFonts w:ascii="MINI Serif" w:hAnsi="MINI Serif"/>
          <w:sz w:val="18"/>
          <w:szCs w:val="16"/>
          <w:lang w:val="en-US"/>
        </w:rPr>
      </w:pPr>
      <w:r w:rsidRPr="002C33A3">
        <w:rPr>
          <w:rFonts w:ascii="MINI Serif" w:hAnsi="MINI Serif"/>
          <w:sz w:val="18"/>
          <w:lang w:val="en-US"/>
        </w:rPr>
        <w:t xml:space="preserve">Facebook: </w:t>
      </w:r>
      <w:hyperlink r:id="rId9" w:history="1">
        <w:r w:rsidRPr="002C33A3">
          <w:rPr>
            <w:rStyle w:val="Hyperlink"/>
            <w:rFonts w:ascii="MINI Serif" w:hAnsi="MINI Serif"/>
            <w:sz w:val="18"/>
            <w:lang w:val="en-US" w:eastAsia="en-US"/>
          </w:rPr>
          <w:t>https://www.facebook.com/MINI.polska</w:t>
        </w:r>
      </w:hyperlink>
    </w:p>
    <w:p w14:paraId="758B40D3" w14:textId="77777777" w:rsidR="00572F56" w:rsidRPr="002C33A3" w:rsidRDefault="00572F56" w:rsidP="00572F56">
      <w:pPr>
        <w:spacing w:line="240" w:lineRule="auto"/>
        <w:rPr>
          <w:rFonts w:ascii="MINI Serif" w:hAnsi="MINI Serif"/>
          <w:sz w:val="18"/>
          <w:szCs w:val="16"/>
          <w:lang w:val="en-US"/>
        </w:rPr>
      </w:pPr>
      <w:r w:rsidRPr="002C33A3">
        <w:rPr>
          <w:rFonts w:ascii="MINI Serif" w:hAnsi="MINI Serif"/>
          <w:sz w:val="18"/>
          <w:lang w:val="en-US"/>
        </w:rPr>
        <w:t xml:space="preserve">Twitter: </w:t>
      </w:r>
      <w:hyperlink r:id="rId10" w:history="1">
        <w:r w:rsidRPr="002C33A3">
          <w:rPr>
            <w:rStyle w:val="Hyperlink"/>
            <w:rFonts w:ascii="MINI Serif" w:hAnsi="MINI Serif"/>
            <w:sz w:val="18"/>
            <w:lang w:val="en-US" w:eastAsia="en-US"/>
          </w:rPr>
          <w:t>https://twitter.com/MINI_Polska</w:t>
        </w:r>
      </w:hyperlink>
    </w:p>
    <w:p w14:paraId="7A42CBF8" w14:textId="77777777" w:rsidR="00572F56" w:rsidRPr="002C33A3" w:rsidRDefault="00572F56" w:rsidP="00572F56">
      <w:pPr>
        <w:spacing w:line="240" w:lineRule="auto"/>
        <w:rPr>
          <w:rFonts w:ascii="MINI Serif" w:hAnsi="MINI Serif"/>
          <w:sz w:val="18"/>
          <w:szCs w:val="16"/>
          <w:lang w:val="en-US"/>
        </w:rPr>
      </w:pPr>
      <w:r w:rsidRPr="002C33A3">
        <w:rPr>
          <w:rFonts w:ascii="MINI Serif" w:hAnsi="MINI Serif"/>
          <w:sz w:val="18"/>
          <w:lang w:val="en-US"/>
        </w:rPr>
        <w:t xml:space="preserve">YouTube: </w:t>
      </w:r>
      <w:hyperlink r:id="rId11" w:history="1">
        <w:r w:rsidRPr="002C33A3">
          <w:rPr>
            <w:rStyle w:val="Hyperlink"/>
            <w:rFonts w:ascii="MINI Serif" w:hAnsi="MINI Serif"/>
            <w:sz w:val="18"/>
            <w:lang w:val="en-US" w:eastAsia="en-US"/>
          </w:rPr>
          <w:t>https://www.youtube.com/user/MINIPolska</w:t>
        </w:r>
      </w:hyperlink>
    </w:p>
    <w:p w14:paraId="6F97E9E5" w14:textId="77777777" w:rsidR="00572F56" w:rsidRPr="002C33A3" w:rsidRDefault="00572F56" w:rsidP="00572F56">
      <w:pPr>
        <w:spacing w:line="240" w:lineRule="auto"/>
        <w:rPr>
          <w:rFonts w:ascii="MINI Serif" w:hAnsi="MINI Serif"/>
          <w:sz w:val="18"/>
          <w:szCs w:val="16"/>
          <w:lang w:val="de-DE"/>
        </w:rPr>
      </w:pPr>
      <w:r w:rsidRPr="002C33A3">
        <w:rPr>
          <w:rFonts w:ascii="MINI Serif" w:hAnsi="MINI Serif"/>
          <w:sz w:val="18"/>
          <w:lang w:val="de-DE"/>
        </w:rPr>
        <w:t xml:space="preserve">Instagram: </w:t>
      </w:r>
      <w:hyperlink r:id="rId12" w:history="1">
        <w:r w:rsidRPr="002C33A3">
          <w:rPr>
            <w:rStyle w:val="Hyperlink"/>
            <w:rFonts w:ascii="MINI Serif" w:hAnsi="MINI Serif"/>
            <w:sz w:val="18"/>
            <w:lang w:val="de-DE" w:eastAsia="en-US"/>
          </w:rPr>
          <w:t>https://www.instagram.com/mini_polska/</w:t>
        </w:r>
      </w:hyperlink>
    </w:p>
    <w:p w14:paraId="31F4D953" w14:textId="77777777" w:rsidR="00572F56" w:rsidRPr="002C33A3" w:rsidRDefault="00572F56" w:rsidP="00572F56">
      <w:pPr>
        <w:spacing w:line="240" w:lineRule="auto"/>
        <w:rPr>
          <w:rFonts w:ascii="MINI Serif" w:hAnsi="MINI Serif"/>
          <w:sz w:val="18"/>
          <w:szCs w:val="16"/>
          <w:lang w:val="de-DE"/>
        </w:rPr>
      </w:pPr>
      <w:r w:rsidRPr="002C33A3">
        <w:rPr>
          <w:rFonts w:ascii="MINI Serif" w:hAnsi="MINI Serif"/>
          <w:sz w:val="18"/>
          <w:lang w:val="de-DE"/>
        </w:rPr>
        <w:t xml:space="preserve">LinkedIn: </w:t>
      </w:r>
      <w:hyperlink r:id="rId13" w:history="1">
        <w:r w:rsidRPr="002C33A3">
          <w:rPr>
            <w:rStyle w:val="Hyperlink"/>
            <w:rFonts w:ascii="MINI Serif" w:hAnsi="MINI Serif"/>
            <w:sz w:val="18"/>
            <w:lang w:val="de-DE" w:eastAsia="en-US"/>
          </w:rPr>
          <w:t>https://www.linkedin.com/company/bmw-group-polska/</w:t>
        </w:r>
      </w:hyperlink>
    </w:p>
    <w:sectPr w:rsidR="00572F56" w:rsidRPr="002C33A3" w:rsidSect="00435EE6">
      <w:headerReference w:type="even" r:id="rId14"/>
      <w:headerReference w:type="default" r:id="rId15"/>
      <w:footerReference w:type="even" r:id="rId16"/>
      <w:footerReference w:type="default" r:id="rId17"/>
      <w:headerReference w:type="first" r:id="rId18"/>
      <w:footerReference w:type="first" r:id="rId19"/>
      <w:pgSz w:w="11907" w:h="16840" w:code="9"/>
      <w:pgMar w:top="1701" w:right="2098" w:bottom="1361" w:left="2098" w:header="51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B88D" w14:textId="77777777" w:rsidR="0014169A" w:rsidRDefault="0014169A" w:rsidP="00F477A0">
      <w:pPr>
        <w:spacing w:line="240" w:lineRule="auto"/>
      </w:pPr>
      <w:r>
        <w:separator/>
      </w:r>
    </w:p>
  </w:endnote>
  <w:endnote w:type="continuationSeparator" w:id="0">
    <w:p w14:paraId="267E1B96" w14:textId="77777777" w:rsidR="0014169A" w:rsidRDefault="0014169A" w:rsidP="00F4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EFF" w:usb1="C000785B" w:usb2="00000009" w:usb3="00000000" w:csb0="000001FF" w:csb1="00000000"/>
  </w:font>
  <w:font w:name="BMWType V2 Regular">
    <w:panose1 w:val="00000000000000000000"/>
    <w:charset w:val="EE"/>
    <w:family w:val="auto"/>
    <w:pitch w:val="variable"/>
    <w:sig w:usb0="800022BF" w:usb1="9000004A" w:usb2="00000008" w:usb3="00000000" w:csb0="0000009F" w:csb1="00000000"/>
  </w:font>
  <w:font w:name="BMWTypeLight">
    <w:panose1 w:val="020B0304020202020204"/>
    <w:charset w:val="EE"/>
    <w:family w:val="swiss"/>
    <w:pitch w:val="variable"/>
    <w:sig w:usb0="8000002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 Serif">
    <w:panose1 w:val="00000500000000000000"/>
    <w:charset w:val="EE"/>
    <w:family w:val="auto"/>
    <w:pitch w:val="variable"/>
    <w:sig w:usb0="00000287" w:usb1="00000000" w:usb2="00000000" w:usb3="00000000" w:csb0="0000009F" w:csb1="00000000"/>
  </w:font>
  <w:font w:name="MINIType v2 Regular">
    <w:panose1 w:val="020B0504030000020003"/>
    <w:charset w:val="EE"/>
    <w:family w:val="swiss"/>
    <w:pitch w:val="variable"/>
    <w:sig w:usb0="00000287" w:usb1="9000004A"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FC72" w14:textId="77777777" w:rsidR="00CA4759" w:rsidRPr="002C33A3" w:rsidRDefault="00702C69">
    <w:pPr>
      <w:framePr w:wrap="around" w:vAnchor="text" w:hAnchor="margin" w:y="1"/>
    </w:pPr>
    <w:r w:rsidRPr="002C33A3">
      <w:fldChar w:fldCharType="begin"/>
    </w:r>
    <w:r w:rsidR="00CA4759" w:rsidRPr="002C33A3">
      <w:instrText xml:space="preserve">PAGE  </w:instrText>
    </w:r>
    <w:r w:rsidRPr="002C33A3">
      <w:fldChar w:fldCharType="end"/>
    </w:r>
  </w:p>
  <w:p w14:paraId="0C21843F" w14:textId="77777777" w:rsidR="00CA4759" w:rsidRPr="002C33A3" w:rsidRDefault="00CA475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2C9" w14:textId="77777777" w:rsidR="002C33A3" w:rsidRPr="002C33A3" w:rsidRDefault="002C3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AE3A" w14:textId="77777777" w:rsidR="00CA4759" w:rsidRPr="002C33A3" w:rsidRDefault="00CA4759">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FA62" w14:textId="77777777" w:rsidR="0014169A" w:rsidRDefault="0014169A" w:rsidP="00F477A0">
      <w:pPr>
        <w:spacing w:line="240" w:lineRule="auto"/>
      </w:pPr>
      <w:r>
        <w:separator/>
      </w:r>
    </w:p>
  </w:footnote>
  <w:footnote w:type="continuationSeparator" w:id="0">
    <w:p w14:paraId="6E007270" w14:textId="77777777" w:rsidR="0014169A" w:rsidRDefault="0014169A" w:rsidP="00F47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6798" w14:textId="77777777" w:rsidR="002C33A3" w:rsidRPr="002C33A3" w:rsidRDefault="002C3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CA4759" w:rsidRPr="002C33A3" w14:paraId="3A338CAE" w14:textId="77777777">
      <w:tc>
        <w:tcPr>
          <w:tcW w:w="1928" w:type="dxa"/>
        </w:tcPr>
        <w:p w14:paraId="2BF2A50C" w14:textId="77777777" w:rsidR="00CA4759" w:rsidRPr="002C33A3" w:rsidRDefault="00CA4759">
          <w:pPr>
            <w:pStyle w:val="zzmarginalielightseite2"/>
            <w:framePr w:wrap="notBeside" w:y="1815"/>
            <w:rPr>
              <w:rFonts w:ascii="MINIType v2 Regular" w:hAnsi="MINIType v2 Regular" w:cs="MINIType v2 Regular"/>
            </w:rPr>
          </w:pPr>
        </w:p>
      </w:tc>
      <w:tc>
        <w:tcPr>
          <w:tcW w:w="170" w:type="dxa"/>
        </w:tcPr>
        <w:p w14:paraId="16B291E2" w14:textId="77777777" w:rsidR="00CA4759" w:rsidRPr="002C33A3" w:rsidRDefault="00CA4759">
          <w:pPr>
            <w:pStyle w:val="zzmarginalielightseite2"/>
            <w:framePr w:wrap="notBeside" w:y="1815"/>
            <w:rPr>
              <w:rFonts w:ascii="MINIType v2 Regular" w:hAnsi="MINIType v2 Regular" w:cs="MINIType v2 Regular"/>
            </w:rPr>
          </w:pPr>
        </w:p>
      </w:tc>
      <w:tc>
        <w:tcPr>
          <w:tcW w:w="9299" w:type="dxa"/>
          <w:vAlign w:val="center"/>
        </w:tcPr>
        <w:p w14:paraId="5B933A61" w14:textId="77777777" w:rsidR="00CA4759" w:rsidRPr="002C33A3" w:rsidRDefault="000F57EE" w:rsidP="00FD23D3">
          <w:pPr>
            <w:pStyle w:val="Fliesstext"/>
            <w:framePr w:w="11340" w:hSpace="142" w:wrap="notBeside" w:vAnchor="page" w:hAnchor="page" w:y="1815" w:anchorLock="1"/>
            <w:spacing w:line="330" w:lineRule="exact"/>
            <w:rPr>
              <w:rFonts w:ascii="MINI Serif" w:hAnsi="MINI Serif" w:cs="MINIType v2 Regular"/>
            </w:rPr>
          </w:pPr>
          <w:r w:rsidRPr="002C33A3">
            <w:rPr>
              <w:rFonts w:ascii="MINI Serif" w:hAnsi="MINI Serif"/>
            </w:rPr>
            <w:t>Informacja prasowa</w:t>
          </w:r>
        </w:p>
      </w:tc>
    </w:tr>
    <w:tr w:rsidR="00CA4759" w:rsidRPr="002C33A3" w14:paraId="0CDAF157" w14:textId="77777777">
      <w:tc>
        <w:tcPr>
          <w:tcW w:w="1928" w:type="dxa"/>
        </w:tcPr>
        <w:p w14:paraId="66A8C933" w14:textId="77777777" w:rsidR="00CA4759" w:rsidRPr="002C33A3" w:rsidRDefault="000F57EE" w:rsidP="00FD60D7">
          <w:pPr>
            <w:pStyle w:val="zzmarginalielightseite2"/>
            <w:framePr w:wrap="notBeside" w:y="1815"/>
            <w:spacing w:line="330" w:lineRule="exact"/>
            <w:rPr>
              <w:rFonts w:ascii="MINI Serif" w:hAnsi="MINI Serif" w:cs="MINIType v2 Regular"/>
            </w:rPr>
          </w:pPr>
          <w:r w:rsidRPr="002C33A3">
            <w:rPr>
              <w:rFonts w:ascii="MINI Serif" w:hAnsi="MINI Serif"/>
            </w:rPr>
            <w:t>Data</w:t>
          </w:r>
        </w:p>
      </w:tc>
      <w:tc>
        <w:tcPr>
          <w:tcW w:w="170" w:type="dxa"/>
        </w:tcPr>
        <w:p w14:paraId="743B8922" w14:textId="77777777" w:rsidR="00CA4759" w:rsidRPr="002C33A3" w:rsidRDefault="00CA4759">
          <w:pPr>
            <w:pStyle w:val="zzmarginalielightseite2"/>
            <w:framePr w:wrap="notBeside" w:y="1815"/>
            <w:rPr>
              <w:rFonts w:ascii="MINIType v2 Regular" w:hAnsi="MINIType v2 Regular" w:cs="MINIType v2 Regular"/>
            </w:rPr>
          </w:pPr>
        </w:p>
      </w:tc>
      <w:tc>
        <w:tcPr>
          <w:tcW w:w="9299" w:type="dxa"/>
          <w:vAlign w:val="center"/>
        </w:tcPr>
        <w:p w14:paraId="2B08D4DD" w14:textId="77777777" w:rsidR="00CA4759" w:rsidRPr="002C33A3" w:rsidRDefault="002C41E0" w:rsidP="00FB6B39">
          <w:pPr>
            <w:pStyle w:val="Fliesstext"/>
            <w:framePr w:w="11340" w:hSpace="142" w:wrap="notBeside" w:vAnchor="page" w:hAnchor="page" w:y="1815" w:anchorLock="1"/>
            <w:spacing w:line="330" w:lineRule="exact"/>
            <w:rPr>
              <w:rFonts w:ascii="MINI Serif" w:hAnsi="MINI Serif" w:cs="MINIType v2 Regular"/>
            </w:rPr>
          </w:pPr>
          <w:r w:rsidRPr="002C33A3">
            <w:rPr>
              <w:rFonts w:ascii="MINI Serif" w:hAnsi="MINI Serif"/>
            </w:rPr>
            <w:t>25 lipca 2022 r.</w:t>
          </w:r>
        </w:p>
      </w:tc>
    </w:tr>
    <w:tr w:rsidR="00CA4759" w:rsidRPr="002C33A3" w14:paraId="1413DFB1" w14:textId="77777777">
      <w:tc>
        <w:tcPr>
          <w:tcW w:w="1928" w:type="dxa"/>
        </w:tcPr>
        <w:p w14:paraId="46693BEB" w14:textId="77777777" w:rsidR="00CA4759" w:rsidRPr="002C33A3" w:rsidRDefault="000F57EE">
          <w:pPr>
            <w:pStyle w:val="zzmarginalielightseite2"/>
            <w:framePr w:wrap="notBeside" w:y="1815"/>
            <w:spacing w:line="330" w:lineRule="exact"/>
            <w:rPr>
              <w:rFonts w:ascii="MINI Serif" w:hAnsi="MINI Serif" w:cs="MINIType v2 Regular"/>
            </w:rPr>
          </w:pPr>
          <w:r w:rsidRPr="002C33A3">
            <w:rPr>
              <w:rFonts w:ascii="MINI Serif" w:hAnsi="MINI Serif"/>
            </w:rPr>
            <w:t>Temat</w:t>
          </w:r>
        </w:p>
      </w:tc>
      <w:tc>
        <w:tcPr>
          <w:tcW w:w="170" w:type="dxa"/>
        </w:tcPr>
        <w:p w14:paraId="4E2C91BE" w14:textId="77777777" w:rsidR="00CA4759" w:rsidRPr="002C33A3" w:rsidRDefault="00CA4759">
          <w:pPr>
            <w:pStyle w:val="zzmarginalielightseite2"/>
            <w:framePr w:wrap="notBeside" w:y="1815"/>
            <w:rPr>
              <w:rFonts w:ascii="MINIType v2 Regular" w:hAnsi="MINIType v2 Regular" w:cs="MINIType v2 Regular"/>
            </w:rPr>
          </w:pPr>
        </w:p>
      </w:tc>
      <w:tc>
        <w:tcPr>
          <w:tcW w:w="9299" w:type="dxa"/>
          <w:vAlign w:val="center"/>
        </w:tcPr>
        <w:p w14:paraId="1EE00B07" w14:textId="77777777" w:rsidR="00CA4759" w:rsidRPr="002C33A3" w:rsidRDefault="002C41E0" w:rsidP="000F57EE">
          <w:pPr>
            <w:pStyle w:val="Heading2"/>
            <w:framePr w:w="11340" w:hSpace="142" w:wrap="notBeside" w:vAnchor="page" w:hAnchor="page" w:y="1815" w:anchorLock="1"/>
            <w:spacing w:line="330" w:lineRule="exact"/>
            <w:rPr>
              <w:rFonts w:ascii="MINI Serif" w:hAnsi="MINI Serif" w:cs="MINIType v2 Regular"/>
              <w:color w:val="auto"/>
            </w:rPr>
          </w:pPr>
          <w:r w:rsidRPr="002C33A3">
            <w:rPr>
              <w:rFonts w:ascii="MINI Serif" w:hAnsi="MINI Serif"/>
              <w:color w:val="auto"/>
              <w:sz w:val="22"/>
            </w:rPr>
            <w:t>Nowa szefowa marki MINI na Europę</w:t>
          </w:r>
        </w:p>
      </w:tc>
    </w:tr>
    <w:tr w:rsidR="00CA4759" w:rsidRPr="002C33A3" w14:paraId="1B5D11AA" w14:textId="77777777">
      <w:tc>
        <w:tcPr>
          <w:tcW w:w="1928" w:type="dxa"/>
        </w:tcPr>
        <w:p w14:paraId="59793C1A" w14:textId="77777777" w:rsidR="00CA4759" w:rsidRPr="002C33A3" w:rsidRDefault="000F57EE" w:rsidP="00FD60D7">
          <w:pPr>
            <w:pStyle w:val="zzmarginalielightseite2"/>
            <w:framePr w:wrap="notBeside" w:y="1815"/>
            <w:spacing w:line="330" w:lineRule="exact"/>
            <w:rPr>
              <w:rFonts w:ascii="MINI Serif" w:hAnsi="MINI Serif" w:cs="MINIType v2 Regular"/>
            </w:rPr>
          </w:pPr>
          <w:r w:rsidRPr="002C33A3">
            <w:rPr>
              <w:rFonts w:ascii="MINI Serif" w:hAnsi="MINI Serif"/>
            </w:rPr>
            <w:t>Strona</w:t>
          </w:r>
        </w:p>
      </w:tc>
      <w:tc>
        <w:tcPr>
          <w:tcW w:w="170" w:type="dxa"/>
        </w:tcPr>
        <w:p w14:paraId="1B039122" w14:textId="77777777" w:rsidR="00CA4759" w:rsidRPr="002C33A3" w:rsidRDefault="00CA4759">
          <w:pPr>
            <w:pStyle w:val="zzmarginalielightseite2"/>
            <w:framePr w:wrap="notBeside" w:y="1815"/>
            <w:rPr>
              <w:rFonts w:ascii="MINIType v2 Regular" w:hAnsi="MINIType v2 Regular" w:cs="MINIType v2 Regular"/>
            </w:rPr>
          </w:pPr>
        </w:p>
      </w:tc>
      <w:tc>
        <w:tcPr>
          <w:tcW w:w="9299" w:type="dxa"/>
          <w:vAlign w:val="center"/>
        </w:tcPr>
        <w:p w14:paraId="72E3771A" w14:textId="77777777" w:rsidR="00CA4759" w:rsidRPr="002C33A3" w:rsidRDefault="00702C69" w:rsidP="00FD23D3">
          <w:pPr>
            <w:pStyle w:val="Fliesstext"/>
            <w:framePr w:w="11340" w:hSpace="142" w:wrap="notBeside" w:vAnchor="page" w:hAnchor="page" w:y="1815" w:anchorLock="1"/>
            <w:spacing w:line="330" w:lineRule="exact"/>
            <w:rPr>
              <w:rFonts w:ascii="MINI Serif" w:hAnsi="MINI Serif" w:cs="MINIType v2 Regular"/>
            </w:rPr>
          </w:pPr>
          <w:r w:rsidRPr="002C33A3">
            <w:rPr>
              <w:rFonts w:ascii="MINI Serif" w:hAnsi="MINI Serif" w:cs="MINIType v2 Regular"/>
            </w:rPr>
            <w:fldChar w:fldCharType="begin"/>
          </w:r>
          <w:r w:rsidR="00CA4759" w:rsidRPr="002C33A3">
            <w:rPr>
              <w:rFonts w:ascii="MINI Serif" w:hAnsi="MINI Serif" w:cs="MINIType v2 Regular"/>
            </w:rPr>
            <w:instrText xml:space="preserve"> PAGE </w:instrText>
          </w:r>
          <w:r w:rsidRPr="002C33A3">
            <w:rPr>
              <w:rFonts w:ascii="MINI Serif" w:hAnsi="MINI Serif" w:cs="MINIType v2 Regular"/>
            </w:rPr>
            <w:fldChar w:fldCharType="separate"/>
          </w:r>
          <w:r w:rsidR="002C33A3">
            <w:rPr>
              <w:rFonts w:ascii="MINI Serif" w:hAnsi="MINI Serif" w:cs="MINIType v2 Regular"/>
              <w:noProof/>
            </w:rPr>
            <w:t>3</w:t>
          </w:r>
          <w:r w:rsidRPr="002C33A3">
            <w:rPr>
              <w:rFonts w:ascii="MINI Serif" w:hAnsi="MINI Serif" w:cs="MINIType v2 Regular"/>
            </w:rPr>
            <w:fldChar w:fldCharType="end"/>
          </w:r>
        </w:p>
      </w:tc>
    </w:tr>
    <w:tr w:rsidR="00CA4759" w:rsidRPr="002C33A3" w14:paraId="641DA8C3" w14:textId="77777777">
      <w:tc>
        <w:tcPr>
          <w:tcW w:w="1928" w:type="dxa"/>
          <w:vAlign w:val="bottom"/>
        </w:tcPr>
        <w:p w14:paraId="5C7B6BEA" w14:textId="77777777" w:rsidR="00CA4759" w:rsidRPr="002C33A3" w:rsidRDefault="00CA4759">
          <w:pPr>
            <w:pStyle w:val="zzmarginalielightseite2"/>
            <w:framePr w:wrap="notBeside" w:y="1815"/>
          </w:pPr>
        </w:p>
        <w:p w14:paraId="05E7E2F4" w14:textId="77777777" w:rsidR="00CA4759" w:rsidRPr="002C33A3" w:rsidRDefault="00CA4759">
          <w:pPr>
            <w:pStyle w:val="zzmarginalielightseite2"/>
            <w:framePr w:wrap="notBeside" w:y="1815"/>
          </w:pPr>
        </w:p>
      </w:tc>
      <w:tc>
        <w:tcPr>
          <w:tcW w:w="170" w:type="dxa"/>
        </w:tcPr>
        <w:p w14:paraId="2BFA502E" w14:textId="77777777" w:rsidR="00CA4759" w:rsidRPr="002C33A3" w:rsidRDefault="00CA4759">
          <w:pPr>
            <w:pStyle w:val="zzmarginalielightseite2"/>
            <w:framePr w:wrap="notBeside" w:y="1815"/>
          </w:pPr>
        </w:p>
      </w:tc>
      <w:tc>
        <w:tcPr>
          <w:tcW w:w="9299" w:type="dxa"/>
          <w:vAlign w:val="bottom"/>
        </w:tcPr>
        <w:p w14:paraId="3CE2CEA0" w14:textId="77777777" w:rsidR="00CA4759" w:rsidRPr="002C33A3" w:rsidRDefault="00CA4759">
          <w:pPr>
            <w:pStyle w:val="Fliesstext"/>
            <w:framePr w:w="11340" w:hSpace="142" w:wrap="notBeside" w:vAnchor="page" w:hAnchor="page" w:y="1815" w:anchorLock="1"/>
          </w:pPr>
        </w:p>
      </w:tc>
    </w:tr>
  </w:tbl>
  <w:p w14:paraId="60E03C78" w14:textId="77777777" w:rsidR="00763F7A" w:rsidRPr="002C33A3" w:rsidRDefault="00763F7A" w:rsidP="00763F7A">
    <w:pPr>
      <w:pStyle w:val="zzbmw-group"/>
      <w:framePr w:w="7409" w:wrap="around"/>
      <w:rPr>
        <w:rFonts w:ascii="MINI Serif" w:hAnsi="MINI Serif" w:cs="BMWType V2 Light"/>
        <w:b/>
        <w:bCs/>
        <w:caps/>
        <w:szCs w:val="36"/>
      </w:rPr>
    </w:pPr>
    <w:r w:rsidRPr="002C33A3">
      <w:rPr>
        <w:rFonts w:ascii="MINI Serif" w:hAnsi="MINI Serif"/>
        <w:b/>
        <w:caps/>
      </w:rPr>
      <w:t>MINI</w:t>
    </w:r>
    <w:r w:rsidRPr="002C33A3">
      <w:rPr>
        <w:rFonts w:ascii="MINI Serif" w:hAnsi="MINI Serif"/>
        <w:b/>
        <w:caps/>
      </w:rPr>
      <w:br/>
      <w:t>Corporate Communications</w:t>
    </w:r>
  </w:p>
  <w:p w14:paraId="157CBC8F" w14:textId="77777777" w:rsidR="00CA4759" w:rsidRPr="002C33A3" w:rsidRDefault="0035315E">
    <w:pPr>
      <w:pStyle w:val="zzbmw-group"/>
      <w:framePr w:w="0" w:hRule="auto" w:hSpace="0" w:wrap="auto" w:vAnchor="margin" w:hAnchor="text" w:xAlign="left" w:yAlign="inline"/>
    </w:pPr>
    <w:r w:rsidRPr="002C33A3">
      <w:rPr>
        <w:noProof/>
        <w:lang w:eastAsia="pl-PL"/>
      </w:rPr>
      <w:drawing>
        <wp:anchor distT="0" distB="0" distL="114300" distR="114300" simplePos="0" relativeHeight="251657728" behindDoc="0" locked="0" layoutInCell="1" allowOverlap="1" wp14:anchorId="43B3F799" wp14:editId="6A2E912E">
          <wp:simplePos x="0" y="0"/>
          <wp:positionH relativeFrom="column">
            <wp:posOffset>5007610</wp:posOffset>
          </wp:positionH>
          <wp:positionV relativeFrom="paragraph">
            <wp:posOffset>27940</wp:posOffset>
          </wp:positionV>
          <wp:extent cx="935990" cy="467995"/>
          <wp:effectExtent l="19050" t="0" r="0" b="0"/>
          <wp:wrapThrough wrapText="bothSides">
            <wp:wrapPolygon edited="0">
              <wp:start x="-440" y="0"/>
              <wp:lineTo x="-440" y="21102"/>
              <wp:lineTo x="21541" y="21102"/>
              <wp:lineTo x="21541" y="0"/>
              <wp:lineTo x="-440" y="0"/>
            </wp:wrapPolygon>
          </wp:wrapThrough>
          <wp:docPr id="1" name="Obraz 1" descr="MINI_symbol_100K_18mm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_symbol_100K_18mm neu"/>
                  <pic:cNvPicPr>
                    <a:picLocks noChangeAspect="1" noChangeArrowheads="1"/>
                  </pic:cNvPicPr>
                </pic:nvPicPr>
                <pic:blipFill>
                  <a:blip r:embed="rId1"/>
                  <a:srcRect/>
                  <a:stretch>
                    <a:fillRect/>
                  </a:stretch>
                </pic:blipFill>
                <pic:spPr bwMode="auto">
                  <a:xfrm>
                    <a:off x="0" y="0"/>
                    <a:ext cx="935990" cy="4679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9FD" w14:textId="77777777" w:rsidR="002C33A3" w:rsidRPr="002C33A3" w:rsidRDefault="002C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4C0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47B99"/>
    <w:multiLevelType w:val="hybridMultilevel"/>
    <w:tmpl w:val="801C1D0A"/>
    <w:lvl w:ilvl="0" w:tplc="A5202CD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41E0"/>
    <w:rsid w:val="00000241"/>
    <w:rsid w:val="000013E2"/>
    <w:rsid w:val="000018B3"/>
    <w:rsid w:val="0000394C"/>
    <w:rsid w:val="0000695C"/>
    <w:rsid w:val="00006D6E"/>
    <w:rsid w:val="00010B1F"/>
    <w:rsid w:val="0001476E"/>
    <w:rsid w:val="00016949"/>
    <w:rsid w:val="00017C55"/>
    <w:rsid w:val="00017CA4"/>
    <w:rsid w:val="00017DFD"/>
    <w:rsid w:val="000231F3"/>
    <w:rsid w:val="00023C02"/>
    <w:rsid w:val="00024E36"/>
    <w:rsid w:val="00035C9C"/>
    <w:rsid w:val="00036885"/>
    <w:rsid w:val="00043817"/>
    <w:rsid w:val="000441BD"/>
    <w:rsid w:val="00045731"/>
    <w:rsid w:val="000518F0"/>
    <w:rsid w:val="0005228A"/>
    <w:rsid w:val="00055F9C"/>
    <w:rsid w:val="00057411"/>
    <w:rsid w:val="00057F99"/>
    <w:rsid w:val="00063BAF"/>
    <w:rsid w:val="0006402B"/>
    <w:rsid w:val="000718A7"/>
    <w:rsid w:val="00072BC6"/>
    <w:rsid w:val="00077115"/>
    <w:rsid w:val="0007748B"/>
    <w:rsid w:val="00083D72"/>
    <w:rsid w:val="00084214"/>
    <w:rsid w:val="000866BA"/>
    <w:rsid w:val="00087A63"/>
    <w:rsid w:val="00090375"/>
    <w:rsid w:val="00090BA9"/>
    <w:rsid w:val="00091FCA"/>
    <w:rsid w:val="00092186"/>
    <w:rsid w:val="000937AC"/>
    <w:rsid w:val="00093E1B"/>
    <w:rsid w:val="000940EB"/>
    <w:rsid w:val="00096A52"/>
    <w:rsid w:val="0009762F"/>
    <w:rsid w:val="000A00F3"/>
    <w:rsid w:val="000A0A27"/>
    <w:rsid w:val="000A2927"/>
    <w:rsid w:val="000A5E4D"/>
    <w:rsid w:val="000A6D42"/>
    <w:rsid w:val="000A7764"/>
    <w:rsid w:val="000B253F"/>
    <w:rsid w:val="000B410E"/>
    <w:rsid w:val="000B5826"/>
    <w:rsid w:val="000B7C0B"/>
    <w:rsid w:val="000C1F7B"/>
    <w:rsid w:val="000C3932"/>
    <w:rsid w:val="000C3F9B"/>
    <w:rsid w:val="000C70EE"/>
    <w:rsid w:val="000E1992"/>
    <w:rsid w:val="000E1EC1"/>
    <w:rsid w:val="000E50B2"/>
    <w:rsid w:val="000E5481"/>
    <w:rsid w:val="000E575E"/>
    <w:rsid w:val="000E5BD1"/>
    <w:rsid w:val="000F085E"/>
    <w:rsid w:val="000F2464"/>
    <w:rsid w:val="000F5556"/>
    <w:rsid w:val="000F57EE"/>
    <w:rsid w:val="00100644"/>
    <w:rsid w:val="001028B8"/>
    <w:rsid w:val="00103F64"/>
    <w:rsid w:val="00104ACA"/>
    <w:rsid w:val="00112D02"/>
    <w:rsid w:val="00114797"/>
    <w:rsid w:val="00115155"/>
    <w:rsid w:val="001155F6"/>
    <w:rsid w:val="00115DB1"/>
    <w:rsid w:val="00116107"/>
    <w:rsid w:val="00116ECB"/>
    <w:rsid w:val="00117473"/>
    <w:rsid w:val="00117C14"/>
    <w:rsid w:val="00125112"/>
    <w:rsid w:val="00126C2A"/>
    <w:rsid w:val="00126E02"/>
    <w:rsid w:val="00131EF7"/>
    <w:rsid w:val="00132624"/>
    <w:rsid w:val="00133369"/>
    <w:rsid w:val="00133BEF"/>
    <w:rsid w:val="00133E51"/>
    <w:rsid w:val="00133F25"/>
    <w:rsid w:val="00134610"/>
    <w:rsid w:val="00134632"/>
    <w:rsid w:val="001349FF"/>
    <w:rsid w:val="00134CB5"/>
    <w:rsid w:val="00135D83"/>
    <w:rsid w:val="001401AF"/>
    <w:rsid w:val="00140461"/>
    <w:rsid w:val="0014169A"/>
    <w:rsid w:val="00142183"/>
    <w:rsid w:val="00145453"/>
    <w:rsid w:val="00145717"/>
    <w:rsid w:val="00145D81"/>
    <w:rsid w:val="00146009"/>
    <w:rsid w:val="00150D2B"/>
    <w:rsid w:val="001529B4"/>
    <w:rsid w:val="001543D2"/>
    <w:rsid w:val="0015612C"/>
    <w:rsid w:val="001567E7"/>
    <w:rsid w:val="00161821"/>
    <w:rsid w:val="00162149"/>
    <w:rsid w:val="00163654"/>
    <w:rsid w:val="00164C36"/>
    <w:rsid w:val="00167FE2"/>
    <w:rsid w:val="00170523"/>
    <w:rsid w:val="0017535E"/>
    <w:rsid w:val="001756B6"/>
    <w:rsid w:val="0017570F"/>
    <w:rsid w:val="00176879"/>
    <w:rsid w:val="001768B2"/>
    <w:rsid w:val="00176F03"/>
    <w:rsid w:val="00181D18"/>
    <w:rsid w:val="0018470F"/>
    <w:rsid w:val="00192014"/>
    <w:rsid w:val="00193629"/>
    <w:rsid w:val="00195E91"/>
    <w:rsid w:val="00196CCF"/>
    <w:rsid w:val="001A0341"/>
    <w:rsid w:val="001A1186"/>
    <w:rsid w:val="001A21D4"/>
    <w:rsid w:val="001A2A96"/>
    <w:rsid w:val="001A2F61"/>
    <w:rsid w:val="001A56AC"/>
    <w:rsid w:val="001A705B"/>
    <w:rsid w:val="001A767F"/>
    <w:rsid w:val="001B3E14"/>
    <w:rsid w:val="001B41BE"/>
    <w:rsid w:val="001B42AA"/>
    <w:rsid w:val="001B4B97"/>
    <w:rsid w:val="001C0392"/>
    <w:rsid w:val="001C08D5"/>
    <w:rsid w:val="001C2CD3"/>
    <w:rsid w:val="001C424E"/>
    <w:rsid w:val="001C4904"/>
    <w:rsid w:val="001C53BC"/>
    <w:rsid w:val="001C6A81"/>
    <w:rsid w:val="001C6D2A"/>
    <w:rsid w:val="001D24ED"/>
    <w:rsid w:val="001D258E"/>
    <w:rsid w:val="001D2CA8"/>
    <w:rsid w:val="001D4C00"/>
    <w:rsid w:val="001D7B57"/>
    <w:rsid w:val="001E0EE2"/>
    <w:rsid w:val="001E13CB"/>
    <w:rsid w:val="001E2FB5"/>
    <w:rsid w:val="001E3E9B"/>
    <w:rsid w:val="001E4272"/>
    <w:rsid w:val="001E5F81"/>
    <w:rsid w:val="001E67C2"/>
    <w:rsid w:val="001E697E"/>
    <w:rsid w:val="001E71F3"/>
    <w:rsid w:val="001F0051"/>
    <w:rsid w:val="001F1911"/>
    <w:rsid w:val="001F250E"/>
    <w:rsid w:val="001F387C"/>
    <w:rsid w:val="002004EA"/>
    <w:rsid w:val="002007E6"/>
    <w:rsid w:val="002037FB"/>
    <w:rsid w:val="0021061D"/>
    <w:rsid w:val="00214484"/>
    <w:rsid w:val="0021517B"/>
    <w:rsid w:val="00216C84"/>
    <w:rsid w:val="00221384"/>
    <w:rsid w:val="00222DA1"/>
    <w:rsid w:val="0022305C"/>
    <w:rsid w:val="00224A76"/>
    <w:rsid w:val="00225F17"/>
    <w:rsid w:val="002264BD"/>
    <w:rsid w:val="002273BB"/>
    <w:rsid w:val="002319B5"/>
    <w:rsid w:val="0023319E"/>
    <w:rsid w:val="002339CF"/>
    <w:rsid w:val="00233DCB"/>
    <w:rsid w:val="00234727"/>
    <w:rsid w:val="002359A4"/>
    <w:rsid w:val="002362C9"/>
    <w:rsid w:val="00241F77"/>
    <w:rsid w:val="0024268B"/>
    <w:rsid w:val="0024623E"/>
    <w:rsid w:val="0024651D"/>
    <w:rsid w:val="00246611"/>
    <w:rsid w:val="0024793B"/>
    <w:rsid w:val="002508B2"/>
    <w:rsid w:val="00254152"/>
    <w:rsid w:val="00254375"/>
    <w:rsid w:val="00254938"/>
    <w:rsid w:val="0025546A"/>
    <w:rsid w:val="00256A3F"/>
    <w:rsid w:val="00260423"/>
    <w:rsid w:val="002610E2"/>
    <w:rsid w:val="002649B4"/>
    <w:rsid w:val="0026573D"/>
    <w:rsid w:val="00266607"/>
    <w:rsid w:val="00267B8D"/>
    <w:rsid w:val="00267EA4"/>
    <w:rsid w:val="00270514"/>
    <w:rsid w:val="00270B6E"/>
    <w:rsid w:val="00271201"/>
    <w:rsid w:val="00275971"/>
    <w:rsid w:val="00276644"/>
    <w:rsid w:val="002777C2"/>
    <w:rsid w:val="002800B5"/>
    <w:rsid w:val="00282822"/>
    <w:rsid w:val="00284E15"/>
    <w:rsid w:val="00284FA2"/>
    <w:rsid w:val="0028687C"/>
    <w:rsid w:val="002905E4"/>
    <w:rsid w:val="002947A3"/>
    <w:rsid w:val="00296FCE"/>
    <w:rsid w:val="00297C75"/>
    <w:rsid w:val="002A0242"/>
    <w:rsid w:val="002A07BD"/>
    <w:rsid w:val="002A4037"/>
    <w:rsid w:val="002A4526"/>
    <w:rsid w:val="002A5C5D"/>
    <w:rsid w:val="002A65B5"/>
    <w:rsid w:val="002A6C8E"/>
    <w:rsid w:val="002A7DEC"/>
    <w:rsid w:val="002B0554"/>
    <w:rsid w:val="002B0E15"/>
    <w:rsid w:val="002B1A97"/>
    <w:rsid w:val="002B1D52"/>
    <w:rsid w:val="002B3614"/>
    <w:rsid w:val="002B3C27"/>
    <w:rsid w:val="002B4ABD"/>
    <w:rsid w:val="002C048D"/>
    <w:rsid w:val="002C148C"/>
    <w:rsid w:val="002C1F86"/>
    <w:rsid w:val="002C33A3"/>
    <w:rsid w:val="002C359B"/>
    <w:rsid w:val="002C41E0"/>
    <w:rsid w:val="002C6FE6"/>
    <w:rsid w:val="002C798A"/>
    <w:rsid w:val="002D1466"/>
    <w:rsid w:val="002D724A"/>
    <w:rsid w:val="002D7EE8"/>
    <w:rsid w:val="002E04C2"/>
    <w:rsid w:val="002E0E99"/>
    <w:rsid w:val="002E18EF"/>
    <w:rsid w:val="002E479A"/>
    <w:rsid w:val="002E6664"/>
    <w:rsid w:val="002E7CAC"/>
    <w:rsid w:val="002F0CE9"/>
    <w:rsid w:val="002F43E3"/>
    <w:rsid w:val="002F5082"/>
    <w:rsid w:val="002F5F74"/>
    <w:rsid w:val="002F6369"/>
    <w:rsid w:val="00305C0E"/>
    <w:rsid w:val="0030647D"/>
    <w:rsid w:val="0030656E"/>
    <w:rsid w:val="00307098"/>
    <w:rsid w:val="00307BDB"/>
    <w:rsid w:val="0031048C"/>
    <w:rsid w:val="00311794"/>
    <w:rsid w:val="00312BF1"/>
    <w:rsid w:val="003138E7"/>
    <w:rsid w:val="003140A1"/>
    <w:rsid w:val="0031429D"/>
    <w:rsid w:val="003143C6"/>
    <w:rsid w:val="00317D01"/>
    <w:rsid w:val="00321DF2"/>
    <w:rsid w:val="00321FA7"/>
    <w:rsid w:val="00325301"/>
    <w:rsid w:val="003257F8"/>
    <w:rsid w:val="003263C0"/>
    <w:rsid w:val="00326585"/>
    <w:rsid w:val="00327088"/>
    <w:rsid w:val="0032727E"/>
    <w:rsid w:val="00330061"/>
    <w:rsid w:val="00330CB7"/>
    <w:rsid w:val="003312D8"/>
    <w:rsid w:val="00331608"/>
    <w:rsid w:val="00331710"/>
    <w:rsid w:val="003321F9"/>
    <w:rsid w:val="00333FA7"/>
    <w:rsid w:val="00337D4D"/>
    <w:rsid w:val="0034284C"/>
    <w:rsid w:val="00342F47"/>
    <w:rsid w:val="00343FB3"/>
    <w:rsid w:val="00347F1F"/>
    <w:rsid w:val="003512D1"/>
    <w:rsid w:val="00351940"/>
    <w:rsid w:val="0035315E"/>
    <w:rsid w:val="00355C16"/>
    <w:rsid w:val="00355EFB"/>
    <w:rsid w:val="00356294"/>
    <w:rsid w:val="003566C1"/>
    <w:rsid w:val="003642B5"/>
    <w:rsid w:val="00364B1A"/>
    <w:rsid w:val="00364E87"/>
    <w:rsid w:val="003651A4"/>
    <w:rsid w:val="003701C6"/>
    <w:rsid w:val="00370291"/>
    <w:rsid w:val="00370BED"/>
    <w:rsid w:val="00372B33"/>
    <w:rsid w:val="00373B94"/>
    <w:rsid w:val="003772A1"/>
    <w:rsid w:val="00381574"/>
    <w:rsid w:val="0038294F"/>
    <w:rsid w:val="00384946"/>
    <w:rsid w:val="0038556C"/>
    <w:rsid w:val="00393CF2"/>
    <w:rsid w:val="003956A5"/>
    <w:rsid w:val="00396B00"/>
    <w:rsid w:val="003A1D7B"/>
    <w:rsid w:val="003A2A53"/>
    <w:rsid w:val="003A3DC1"/>
    <w:rsid w:val="003A5A43"/>
    <w:rsid w:val="003A6CF2"/>
    <w:rsid w:val="003B096A"/>
    <w:rsid w:val="003B2439"/>
    <w:rsid w:val="003B34FE"/>
    <w:rsid w:val="003B35CD"/>
    <w:rsid w:val="003B3BE7"/>
    <w:rsid w:val="003B6909"/>
    <w:rsid w:val="003C0936"/>
    <w:rsid w:val="003C5E62"/>
    <w:rsid w:val="003C64C5"/>
    <w:rsid w:val="003C7D1E"/>
    <w:rsid w:val="003D02DE"/>
    <w:rsid w:val="003D187B"/>
    <w:rsid w:val="003D3189"/>
    <w:rsid w:val="003D3916"/>
    <w:rsid w:val="003D4CD1"/>
    <w:rsid w:val="003E1828"/>
    <w:rsid w:val="003E20BC"/>
    <w:rsid w:val="003E6732"/>
    <w:rsid w:val="003E7417"/>
    <w:rsid w:val="003E7F18"/>
    <w:rsid w:val="003F056C"/>
    <w:rsid w:val="003F09F5"/>
    <w:rsid w:val="003F289B"/>
    <w:rsid w:val="003F6640"/>
    <w:rsid w:val="003F7D37"/>
    <w:rsid w:val="00400604"/>
    <w:rsid w:val="00400D2A"/>
    <w:rsid w:val="00400EED"/>
    <w:rsid w:val="004035BD"/>
    <w:rsid w:val="00403788"/>
    <w:rsid w:val="004038D0"/>
    <w:rsid w:val="004038E0"/>
    <w:rsid w:val="00403E8B"/>
    <w:rsid w:val="00405557"/>
    <w:rsid w:val="00407AD6"/>
    <w:rsid w:val="00407CD5"/>
    <w:rsid w:val="0041034D"/>
    <w:rsid w:val="004104AD"/>
    <w:rsid w:val="0041278E"/>
    <w:rsid w:val="00415BEC"/>
    <w:rsid w:val="00417A46"/>
    <w:rsid w:val="00420658"/>
    <w:rsid w:val="00421468"/>
    <w:rsid w:val="00421EB0"/>
    <w:rsid w:val="00423617"/>
    <w:rsid w:val="00424E13"/>
    <w:rsid w:val="00425AAC"/>
    <w:rsid w:val="00432FEF"/>
    <w:rsid w:val="004334F1"/>
    <w:rsid w:val="00434131"/>
    <w:rsid w:val="004342AB"/>
    <w:rsid w:val="004344A7"/>
    <w:rsid w:val="00435EE6"/>
    <w:rsid w:val="00435F2E"/>
    <w:rsid w:val="004401DA"/>
    <w:rsid w:val="004409FE"/>
    <w:rsid w:val="0044488A"/>
    <w:rsid w:val="00447E1C"/>
    <w:rsid w:val="004502B3"/>
    <w:rsid w:val="004502FD"/>
    <w:rsid w:val="00451D72"/>
    <w:rsid w:val="004520A6"/>
    <w:rsid w:val="00452D02"/>
    <w:rsid w:val="00454025"/>
    <w:rsid w:val="00455657"/>
    <w:rsid w:val="00455FFF"/>
    <w:rsid w:val="00457D63"/>
    <w:rsid w:val="004604C7"/>
    <w:rsid w:val="00464CC1"/>
    <w:rsid w:val="00466AA3"/>
    <w:rsid w:val="00467DFC"/>
    <w:rsid w:val="00472AAA"/>
    <w:rsid w:val="00473188"/>
    <w:rsid w:val="00473DCE"/>
    <w:rsid w:val="004743E1"/>
    <w:rsid w:val="004770F9"/>
    <w:rsid w:val="004775A1"/>
    <w:rsid w:val="00480EAE"/>
    <w:rsid w:val="0048180B"/>
    <w:rsid w:val="00487C34"/>
    <w:rsid w:val="004905DF"/>
    <w:rsid w:val="00492DC1"/>
    <w:rsid w:val="004957B4"/>
    <w:rsid w:val="00496109"/>
    <w:rsid w:val="00496318"/>
    <w:rsid w:val="00496E61"/>
    <w:rsid w:val="00497363"/>
    <w:rsid w:val="004A1244"/>
    <w:rsid w:val="004A2E68"/>
    <w:rsid w:val="004A2FB1"/>
    <w:rsid w:val="004A7B87"/>
    <w:rsid w:val="004B1D16"/>
    <w:rsid w:val="004B21B3"/>
    <w:rsid w:val="004B3FE3"/>
    <w:rsid w:val="004B4B02"/>
    <w:rsid w:val="004B501E"/>
    <w:rsid w:val="004C044E"/>
    <w:rsid w:val="004C1B2B"/>
    <w:rsid w:val="004C1BDF"/>
    <w:rsid w:val="004D1B93"/>
    <w:rsid w:val="004D2641"/>
    <w:rsid w:val="004D2E0A"/>
    <w:rsid w:val="004D75D3"/>
    <w:rsid w:val="004E0D12"/>
    <w:rsid w:val="004E698A"/>
    <w:rsid w:val="004E6C17"/>
    <w:rsid w:val="004E726D"/>
    <w:rsid w:val="004E73CA"/>
    <w:rsid w:val="004E7634"/>
    <w:rsid w:val="004F04A9"/>
    <w:rsid w:val="004F216B"/>
    <w:rsid w:val="004F23F0"/>
    <w:rsid w:val="004F64B7"/>
    <w:rsid w:val="00500212"/>
    <w:rsid w:val="00500D7D"/>
    <w:rsid w:val="00503FFC"/>
    <w:rsid w:val="005063A0"/>
    <w:rsid w:val="00507158"/>
    <w:rsid w:val="00511983"/>
    <w:rsid w:val="00511AC9"/>
    <w:rsid w:val="00511BA5"/>
    <w:rsid w:val="005124E1"/>
    <w:rsid w:val="00513196"/>
    <w:rsid w:val="005131A5"/>
    <w:rsid w:val="005137A9"/>
    <w:rsid w:val="005161BF"/>
    <w:rsid w:val="00520852"/>
    <w:rsid w:val="00520F2D"/>
    <w:rsid w:val="005224E6"/>
    <w:rsid w:val="00522EF2"/>
    <w:rsid w:val="00524485"/>
    <w:rsid w:val="00524636"/>
    <w:rsid w:val="00525FD5"/>
    <w:rsid w:val="00530386"/>
    <w:rsid w:val="0053047A"/>
    <w:rsid w:val="0053622B"/>
    <w:rsid w:val="005362C5"/>
    <w:rsid w:val="0053700D"/>
    <w:rsid w:val="00537237"/>
    <w:rsid w:val="00542B6E"/>
    <w:rsid w:val="00546D1D"/>
    <w:rsid w:val="00556B80"/>
    <w:rsid w:val="00556FB3"/>
    <w:rsid w:val="005607E2"/>
    <w:rsid w:val="00562DEE"/>
    <w:rsid w:val="00563B10"/>
    <w:rsid w:val="00564426"/>
    <w:rsid w:val="005649A7"/>
    <w:rsid w:val="005652CC"/>
    <w:rsid w:val="00566F09"/>
    <w:rsid w:val="005678D9"/>
    <w:rsid w:val="00570707"/>
    <w:rsid w:val="005713D8"/>
    <w:rsid w:val="00572F56"/>
    <w:rsid w:val="00576611"/>
    <w:rsid w:val="00580AF4"/>
    <w:rsid w:val="00581629"/>
    <w:rsid w:val="005832D6"/>
    <w:rsid w:val="00584BF6"/>
    <w:rsid w:val="0058594F"/>
    <w:rsid w:val="00586900"/>
    <w:rsid w:val="00591C4C"/>
    <w:rsid w:val="005934EB"/>
    <w:rsid w:val="00594448"/>
    <w:rsid w:val="005961A1"/>
    <w:rsid w:val="00596BDA"/>
    <w:rsid w:val="005A29A5"/>
    <w:rsid w:val="005A2D90"/>
    <w:rsid w:val="005B3091"/>
    <w:rsid w:val="005B41AA"/>
    <w:rsid w:val="005B4C7E"/>
    <w:rsid w:val="005B6B81"/>
    <w:rsid w:val="005C36F5"/>
    <w:rsid w:val="005C5191"/>
    <w:rsid w:val="005C605A"/>
    <w:rsid w:val="005D1AC1"/>
    <w:rsid w:val="005D55CE"/>
    <w:rsid w:val="005D7A85"/>
    <w:rsid w:val="005D7F68"/>
    <w:rsid w:val="005E3214"/>
    <w:rsid w:val="005E44E5"/>
    <w:rsid w:val="005E57A0"/>
    <w:rsid w:val="005E5B92"/>
    <w:rsid w:val="005E67A7"/>
    <w:rsid w:val="005F0BCA"/>
    <w:rsid w:val="005F1A40"/>
    <w:rsid w:val="005F2941"/>
    <w:rsid w:val="005F4DF0"/>
    <w:rsid w:val="005F70F7"/>
    <w:rsid w:val="006033F3"/>
    <w:rsid w:val="0060386F"/>
    <w:rsid w:val="00603ADC"/>
    <w:rsid w:val="00604D20"/>
    <w:rsid w:val="00606DD8"/>
    <w:rsid w:val="00607DE8"/>
    <w:rsid w:val="006108A6"/>
    <w:rsid w:val="00614ADD"/>
    <w:rsid w:val="00614E39"/>
    <w:rsid w:val="00615A63"/>
    <w:rsid w:val="00621DDA"/>
    <w:rsid w:val="006253E4"/>
    <w:rsid w:val="0062664B"/>
    <w:rsid w:val="00626C2F"/>
    <w:rsid w:val="00626E7A"/>
    <w:rsid w:val="00627306"/>
    <w:rsid w:val="00630F79"/>
    <w:rsid w:val="006324E7"/>
    <w:rsid w:val="00632DEB"/>
    <w:rsid w:val="00634F7F"/>
    <w:rsid w:val="00636AEC"/>
    <w:rsid w:val="00640685"/>
    <w:rsid w:val="00642412"/>
    <w:rsid w:val="00643BE7"/>
    <w:rsid w:val="00644163"/>
    <w:rsid w:val="0064613B"/>
    <w:rsid w:val="006514B5"/>
    <w:rsid w:val="006515C8"/>
    <w:rsid w:val="00651822"/>
    <w:rsid w:val="006545F8"/>
    <w:rsid w:val="00654C5B"/>
    <w:rsid w:val="00657E99"/>
    <w:rsid w:val="00657FDB"/>
    <w:rsid w:val="00660FEF"/>
    <w:rsid w:val="0066476B"/>
    <w:rsid w:val="00665F26"/>
    <w:rsid w:val="00666C3A"/>
    <w:rsid w:val="00670ED3"/>
    <w:rsid w:val="00671728"/>
    <w:rsid w:val="00672810"/>
    <w:rsid w:val="006738D3"/>
    <w:rsid w:val="00675BD7"/>
    <w:rsid w:val="00676DCA"/>
    <w:rsid w:val="00682EFA"/>
    <w:rsid w:val="00684982"/>
    <w:rsid w:val="00684AB0"/>
    <w:rsid w:val="006867A6"/>
    <w:rsid w:val="00686D8C"/>
    <w:rsid w:val="006875DB"/>
    <w:rsid w:val="00690471"/>
    <w:rsid w:val="006911E0"/>
    <w:rsid w:val="006915ED"/>
    <w:rsid w:val="00693480"/>
    <w:rsid w:val="006948F8"/>
    <w:rsid w:val="006958A3"/>
    <w:rsid w:val="00695AE5"/>
    <w:rsid w:val="00695CAE"/>
    <w:rsid w:val="0069682E"/>
    <w:rsid w:val="00697BFE"/>
    <w:rsid w:val="006A1695"/>
    <w:rsid w:val="006A290D"/>
    <w:rsid w:val="006A5A26"/>
    <w:rsid w:val="006A75E2"/>
    <w:rsid w:val="006A7B36"/>
    <w:rsid w:val="006B0287"/>
    <w:rsid w:val="006B0C0F"/>
    <w:rsid w:val="006B2582"/>
    <w:rsid w:val="006B2A22"/>
    <w:rsid w:val="006B6DCD"/>
    <w:rsid w:val="006C012B"/>
    <w:rsid w:val="006C0FC9"/>
    <w:rsid w:val="006C1E96"/>
    <w:rsid w:val="006C2E98"/>
    <w:rsid w:val="006C7F86"/>
    <w:rsid w:val="006D04A1"/>
    <w:rsid w:val="006D74EC"/>
    <w:rsid w:val="006E0FE4"/>
    <w:rsid w:val="006E31E2"/>
    <w:rsid w:val="006E7444"/>
    <w:rsid w:val="006E7EBD"/>
    <w:rsid w:val="006F0DC6"/>
    <w:rsid w:val="006F30B6"/>
    <w:rsid w:val="006F6F98"/>
    <w:rsid w:val="00700111"/>
    <w:rsid w:val="00702C69"/>
    <w:rsid w:val="00712587"/>
    <w:rsid w:val="00713977"/>
    <w:rsid w:val="007200B8"/>
    <w:rsid w:val="00720E98"/>
    <w:rsid w:val="00723D52"/>
    <w:rsid w:val="00724239"/>
    <w:rsid w:val="00724C53"/>
    <w:rsid w:val="00726401"/>
    <w:rsid w:val="00727579"/>
    <w:rsid w:val="0073237B"/>
    <w:rsid w:val="00734FF0"/>
    <w:rsid w:val="00736FA0"/>
    <w:rsid w:val="00737A18"/>
    <w:rsid w:val="00740880"/>
    <w:rsid w:val="00740C99"/>
    <w:rsid w:val="00742613"/>
    <w:rsid w:val="00742B18"/>
    <w:rsid w:val="00743D05"/>
    <w:rsid w:val="00744397"/>
    <w:rsid w:val="007460C9"/>
    <w:rsid w:val="00746FAF"/>
    <w:rsid w:val="00747231"/>
    <w:rsid w:val="00747281"/>
    <w:rsid w:val="00750D82"/>
    <w:rsid w:val="00752CFD"/>
    <w:rsid w:val="00753FFF"/>
    <w:rsid w:val="0075429E"/>
    <w:rsid w:val="00754C7B"/>
    <w:rsid w:val="00757849"/>
    <w:rsid w:val="007608A3"/>
    <w:rsid w:val="00762CE4"/>
    <w:rsid w:val="00763F7A"/>
    <w:rsid w:val="0076478C"/>
    <w:rsid w:val="00765614"/>
    <w:rsid w:val="00767A48"/>
    <w:rsid w:val="007726BB"/>
    <w:rsid w:val="00772B67"/>
    <w:rsid w:val="007745DC"/>
    <w:rsid w:val="00775A5F"/>
    <w:rsid w:val="0078188F"/>
    <w:rsid w:val="0078244F"/>
    <w:rsid w:val="00782A56"/>
    <w:rsid w:val="00787887"/>
    <w:rsid w:val="00790E33"/>
    <w:rsid w:val="00790ED0"/>
    <w:rsid w:val="00792204"/>
    <w:rsid w:val="00793493"/>
    <w:rsid w:val="00793B30"/>
    <w:rsid w:val="00793DED"/>
    <w:rsid w:val="00794AE9"/>
    <w:rsid w:val="0079506F"/>
    <w:rsid w:val="00797898"/>
    <w:rsid w:val="00797C18"/>
    <w:rsid w:val="007A2A69"/>
    <w:rsid w:val="007A455E"/>
    <w:rsid w:val="007A46D0"/>
    <w:rsid w:val="007A7FE0"/>
    <w:rsid w:val="007B3742"/>
    <w:rsid w:val="007B7BE5"/>
    <w:rsid w:val="007B7EFB"/>
    <w:rsid w:val="007C0E97"/>
    <w:rsid w:val="007C1194"/>
    <w:rsid w:val="007C28B3"/>
    <w:rsid w:val="007C3A47"/>
    <w:rsid w:val="007C58D4"/>
    <w:rsid w:val="007C5EE9"/>
    <w:rsid w:val="007D6385"/>
    <w:rsid w:val="007E07BE"/>
    <w:rsid w:val="007E2BCD"/>
    <w:rsid w:val="007E439B"/>
    <w:rsid w:val="007F0E0D"/>
    <w:rsid w:val="007F4BCA"/>
    <w:rsid w:val="007F62C4"/>
    <w:rsid w:val="008013CA"/>
    <w:rsid w:val="00802D36"/>
    <w:rsid w:val="0080562C"/>
    <w:rsid w:val="0080696D"/>
    <w:rsid w:val="008079EB"/>
    <w:rsid w:val="00810BD9"/>
    <w:rsid w:val="00811137"/>
    <w:rsid w:val="0081118A"/>
    <w:rsid w:val="00813CE8"/>
    <w:rsid w:val="00813FC8"/>
    <w:rsid w:val="00821CD9"/>
    <w:rsid w:val="00823E05"/>
    <w:rsid w:val="008303AA"/>
    <w:rsid w:val="008330E1"/>
    <w:rsid w:val="00836B9B"/>
    <w:rsid w:val="0083788A"/>
    <w:rsid w:val="00844320"/>
    <w:rsid w:val="00846D25"/>
    <w:rsid w:val="00852FE5"/>
    <w:rsid w:val="00855B19"/>
    <w:rsid w:val="00855EA4"/>
    <w:rsid w:val="008568D0"/>
    <w:rsid w:val="00856C40"/>
    <w:rsid w:val="00857D8C"/>
    <w:rsid w:val="00863E9E"/>
    <w:rsid w:val="00863EC9"/>
    <w:rsid w:val="00864ADB"/>
    <w:rsid w:val="0086571E"/>
    <w:rsid w:val="008721E4"/>
    <w:rsid w:val="008731A9"/>
    <w:rsid w:val="00881191"/>
    <w:rsid w:val="00881442"/>
    <w:rsid w:val="00883F96"/>
    <w:rsid w:val="008843F1"/>
    <w:rsid w:val="00887A77"/>
    <w:rsid w:val="008909AD"/>
    <w:rsid w:val="008914CF"/>
    <w:rsid w:val="00897131"/>
    <w:rsid w:val="008A0E7E"/>
    <w:rsid w:val="008A12C5"/>
    <w:rsid w:val="008A161A"/>
    <w:rsid w:val="008A1715"/>
    <w:rsid w:val="008A2187"/>
    <w:rsid w:val="008B025A"/>
    <w:rsid w:val="008B147E"/>
    <w:rsid w:val="008B1672"/>
    <w:rsid w:val="008B1B50"/>
    <w:rsid w:val="008B244F"/>
    <w:rsid w:val="008B29FD"/>
    <w:rsid w:val="008B3931"/>
    <w:rsid w:val="008B4450"/>
    <w:rsid w:val="008B4B5E"/>
    <w:rsid w:val="008B6236"/>
    <w:rsid w:val="008B641C"/>
    <w:rsid w:val="008B64CB"/>
    <w:rsid w:val="008B6E22"/>
    <w:rsid w:val="008B7468"/>
    <w:rsid w:val="008B74D9"/>
    <w:rsid w:val="008B7575"/>
    <w:rsid w:val="008B7B2C"/>
    <w:rsid w:val="008C042B"/>
    <w:rsid w:val="008C60E6"/>
    <w:rsid w:val="008D11FD"/>
    <w:rsid w:val="008D1364"/>
    <w:rsid w:val="008D17AF"/>
    <w:rsid w:val="008D2511"/>
    <w:rsid w:val="008D2E25"/>
    <w:rsid w:val="008D6C86"/>
    <w:rsid w:val="008E3EFC"/>
    <w:rsid w:val="008F079A"/>
    <w:rsid w:val="008F2534"/>
    <w:rsid w:val="008F2E15"/>
    <w:rsid w:val="008F42A0"/>
    <w:rsid w:val="008F61D7"/>
    <w:rsid w:val="008F79D3"/>
    <w:rsid w:val="00900D9E"/>
    <w:rsid w:val="009044D9"/>
    <w:rsid w:val="0090497F"/>
    <w:rsid w:val="00906330"/>
    <w:rsid w:val="00911D1A"/>
    <w:rsid w:val="00912304"/>
    <w:rsid w:val="00914AFE"/>
    <w:rsid w:val="0091509F"/>
    <w:rsid w:val="00915DA7"/>
    <w:rsid w:val="00920237"/>
    <w:rsid w:val="00920AFC"/>
    <w:rsid w:val="00920F96"/>
    <w:rsid w:val="00923BCF"/>
    <w:rsid w:val="00924600"/>
    <w:rsid w:val="009327AD"/>
    <w:rsid w:val="00936B75"/>
    <w:rsid w:val="0094030A"/>
    <w:rsid w:val="00941879"/>
    <w:rsid w:val="00941A41"/>
    <w:rsid w:val="009434AD"/>
    <w:rsid w:val="009443A7"/>
    <w:rsid w:val="009456CF"/>
    <w:rsid w:val="0094591E"/>
    <w:rsid w:val="009527E9"/>
    <w:rsid w:val="00954971"/>
    <w:rsid w:val="009556A8"/>
    <w:rsid w:val="00955726"/>
    <w:rsid w:val="009576C0"/>
    <w:rsid w:val="009605F1"/>
    <w:rsid w:val="009606DE"/>
    <w:rsid w:val="0096260D"/>
    <w:rsid w:val="009628A8"/>
    <w:rsid w:val="009674CD"/>
    <w:rsid w:val="0097007A"/>
    <w:rsid w:val="00971590"/>
    <w:rsid w:val="009725DC"/>
    <w:rsid w:val="00973E03"/>
    <w:rsid w:val="00974302"/>
    <w:rsid w:val="00974378"/>
    <w:rsid w:val="00975157"/>
    <w:rsid w:val="00975DC8"/>
    <w:rsid w:val="009814D0"/>
    <w:rsid w:val="0098219D"/>
    <w:rsid w:val="00986F84"/>
    <w:rsid w:val="00987975"/>
    <w:rsid w:val="00990C4C"/>
    <w:rsid w:val="0099222B"/>
    <w:rsid w:val="0099289A"/>
    <w:rsid w:val="00992AFB"/>
    <w:rsid w:val="009949F7"/>
    <w:rsid w:val="0099616D"/>
    <w:rsid w:val="00996C26"/>
    <w:rsid w:val="00996FEE"/>
    <w:rsid w:val="009A17AF"/>
    <w:rsid w:val="009A1DFA"/>
    <w:rsid w:val="009A1EBB"/>
    <w:rsid w:val="009A3621"/>
    <w:rsid w:val="009A37EF"/>
    <w:rsid w:val="009A4EAC"/>
    <w:rsid w:val="009A5466"/>
    <w:rsid w:val="009A6ACE"/>
    <w:rsid w:val="009A6F2E"/>
    <w:rsid w:val="009A7165"/>
    <w:rsid w:val="009B1A5B"/>
    <w:rsid w:val="009B2D3B"/>
    <w:rsid w:val="009B5A6F"/>
    <w:rsid w:val="009B69A7"/>
    <w:rsid w:val="009C1451"/>
    <w:rsid w:val="009C1E85"/>
    <w:rsid w:val="009C4885"/>
    <w:rsid w:val="009C5F31"/>
    <w:rsid w:val="009C6CD0"/>
    <w:rsid w:val="009C6FF6"/>
    <w:rsid w:val="009C7E09"/>
    <w:rsid w:val="009D0603"/>
    <w:rsid w:val="009D10DE"/>
    <w:rsid w:val="009D1883"/>
    <w:rsid w:val="009D349F"/>
    <w:rsid w:val="009D35B7"/>
    <w:rsid w:val="009D5DDC"/>
    <w:rsid w:val="009D7453"/>
    <w:rsid w:val="009E1407"/>
    <w:rsid w:val="009E155A"/>
    <w:rsid w:val="009E25D5"/>
    <w:rsid w:val="009E3A0A"/>
    <w:rsid w:val="009E3C2A"/>
    <w:rsid w:val="009E3E95"/>
    <w:rsid w:val="009E4113"/>
    <w:rsid w:val="009E6273"/>
    <w:rsid w:val="009E6BFC"/>
    <w:rsid w:val="009F1797"/>
    <w:rsid w:val="009F201D"/>
    <w:rsid w:val="009F414F"/>
    <w:rsid w:val="009F4200"/>
    <w:rsid w:val="009F6156"/>
    <w:rsid w:val="009F7421"/>
    <w:rsid w:val="009F7AD7"/>
    <w:rsid w:val="00A019D7"/>
    <w:rsid w:val="00A02A3E"/>
    <w:rsid w:val="00A02D02"/>
    <w:rsid w:val="00A031A4"/>
    <w:rsid w:val="00A03200"/>
    <w:rsid w:val="00A03802"/>
    <w:rsid w:val="00A05495"/>
    <w:rsid w:val="00A05D19"/>
    <w:rsid w:val="00A05E55"/>
    <w:rsid w:val="00A060BB"/>
    <w:rsid w:val="00A0701F"/>
    <w:rsid w:val="00A07675"/>
    <w:rsid w:val="00A11074"/>
    <w:rsid w:val="00A2088B"/>
    <w:rsid w:val="00A217C1"/>
    <w:rsid w:val="00A24281"/>
    <w:rsid w:val="00A254FB"/>
    <w:rsid w:val="00A26591"/>
    <w:rsid w:val="00A26D1D"/>
    <w:rsid w:val="00A305E9"/>
    <w:rsid w:val="00A3100F"/>
    <w:rsid w:val="00A31CD7"/>
    <w:rsid w:val="00A44392"/>
    <w:rsid w:val="00A44A9A"/>
    <w:rsid w:val="00A453A5"/>
    <w:rsid w:val="00A461BF"/>
    <w:rsid w:val="00A4632B"/>
    <w:rsid w:val="00A478F6"/>
    <w:rsid w:val="00A501AE"/>
    <w:rsid w:val="00A50D95"/>
    <w:rsid w:val="00A533C6"/>
    <w:rsid w:val="00A534AE"/>
    <w:rsid w:val="00A5451B"/>
    <w:rsid w:val="00A54A9C"/>
    <w:rsid w:val="00A558EA"/>
    <w:rsid w:val="00A62716"/>
    <w:rsid w:val="00A633FC"/>
    <w:rsid w:val="00A6403F"/>
    <w:rsid w:val="00A64DF2"/>
    <w:rsid w:val="00A6589D"/>
    <w:rsid w:val="00A65C75"/>
    <w:rsid w:val="00A66F13"/>
    <w:rsid w:val="00A716ED"/>
    <w:rsid w:val="00A741C8"/>
    <w:rsid w:val="00A75807"/>
    <w:rsid w:val="00A75E51"/>
    <w:rsid w:val="00A7651E"/>
    <w:rsid w:val="00A805A8"/>
    <w:rsid w:val="00A824D5"/>
    <w:rsid w:val="00A82A29"/>
    <w:rsid w:val="00A82E0C"/>
    <w:rsid w:val="00A85E1C"/>
    <w:rsid w:val="00A86C5D"/>
    <w:rsid w:val="00A8797B"/>
    <w:rsid w:val="00A87A8F"/>
    <w:rsid w:val="00A9105C"/>
    <w:rsid w:val="00A911D2"/>
    <w:rsid w:val="00A93BB5"/>
    <w:rsid w:val="00A945EF"/>
    <w:rsid w:val="00A9502A"/>
    <w:rsid w:val="00A966AA"/>
    <w:rsid w:val="00AA681D"/>
    <w:rsid w:val="00AA6B29"/>
    <w:rsid w:val="00AA7821"/>
    <w:rsid w:val="00AB11B8"/>
    <w:rsid w:val="00AB3762"/>
    <w:rsid w:val="00AB3BA6"/>
    <w:rsid w:val="00AB3BEA"/>
    <w:rsid w:val="00AB3C43"/>
    <w:rsid w:val="00AB4A8A"/>
    <w:rsid w:val="00AB5897"/>
    <w:rsid w:val="00AC21FD"/>
    <w:rsid w:val="00AC4457"/>
    <w:rsid w:val="00AC5505"/>
    <w:rsid w:val="00AC6042"/>
    <w:rsid w:val="00AD12E7"/>
    <w:rsid w:val="00AD1664"/>
    <w:rsid w:val="00AD2972"/>
    <w:rsid w:val="00AD3049"/>
    <w:rsid w:val="00AD3F75"/>
    <w:rsid w:val="00AD5BA4"/>
    <w:rsid w:val="00AD7F00"/>
    <w:rsid w:val="00AE0207"/>
    <w:rsid w:val="00AE0266"/>
    <w:rsid w:val="00AE5915"/>
    <w:rsid w:val="00AE5F51"/>
    <w:rsid w:val="00AE65F3"/>
    <w:rsid w:val="00AE7C94"/>
    <w:rsid w:val="00AF0BA1"/>
    <w:rsid w:val="00AF0EF5"/>
    <w:rsid w:val="00AF11BE"/>
    <w:rsid w:val="00AF19AD"/>
    <w:rsid w:val="00AF402D"/>
    <w:rsid w:val="00B03196"/>
    <w:rsid w:val="00B05831"/>
    <w:rsid w:val="00B06067"/>
    <w:rsid w:val="00B06143"/>
    <w:rsid w:val="00B0715A"/>
    <w:rsid w:val="00B10600"/>
    <w:rsid w:val="00B1081B"/>
    <w:rsid w:val="00B10930"/>
    <w:rsid w:val="00B121FB"/>
    <w:rsid w:val="00B1349A"/>
    <w:rsid w:val="00B13D35"/>
    <w:rsid w:val="00B1481E"/>
    <w:rsid w:val="00B25062"/>
    <w:rsid w:val="00B26122"/>
    <w:rsid w:val="00B26689"/>
    <w:rsid w:val="00B36398"/>
    <w:rsid w:val="00B36C3F"/>
    <w:rsid w:val="00B412F2"/>
    <w:rsid w:val="00B42272"/>
    <w:rsid w:val="00B44E94"/>
    <w:rsid w:val="00B44EAA"/>
    <w:rsid w:val="00B459A1"/>
    <w:rsid w:val="00B5028D"/>
    <w:rsid w:val="00B51E09"/>
    <w:rsid w:val="00B5320D"/>
    <w:rsid w:val="00B53DCD"/>
    <w:rsid w:val="00B5403D"/>
    <w:rsid w:val="00B5509E"/>
    <w:rsid w:val="00B56288"/>
    <w:rsid w:val="00B57C26"/>
    <w:rsid w:val="00B6181E"/>
    <w:rsid w:val="00B62022"/>
    <w:rsid w:val="00B64285"/>
    <w:rsid w:val="00B64398"/>
    <w:rsid w:val="00B65825"/>
    <w:rsid w:val="00B65A46"/>
    <w:rsid w:val="00B66C09"/>
    <w:rsid w:val="00B7046D"/>
    <w:rsid w:val="00B73C58"/>
    <w:rsid w:val="00B73CAA"/>
    <w:rsid w:val="00B74166"/>
    <w:rsid w:val="00B744AD"/>
    <w:rsid w:val="00B76955"/>
    <w:rsid w:val="00B776DA"/>
    <w:rsid w:val="00B84237"/>
    <w:rsid w:val="00B86641"/>
    <w:rsid w:val="00B87B7F"/>
    <w:rsid w:val="00B93DCD"/>
    <w:rsid w:val="00B96EA9"/>
    <w:rsid w:val="00BA1D75"/>
    <w:rsid w:val="00BA4C5A"/>
    <w:rsid w:val="00BA6B74"/>
    <w:rsid w:val="00BB020C"/>
    <w:rsid w:val="00BB34E8"/>
    <w:rsid w:val="00BB5034"/>
    <w:rsid w:val="00BB5540"/>
    <w:rsid w:val="00BB6CEF"/>
    <w:rsid w:val="00BB788D"/>
    <w:rsid w:val="00BC136C"/>
    <w:rsid w:val="00BC3306"/>
    <w:rsid w:val="00BC421A"/>
    <w:rsid w:val="00BC51B7"/>
    <w:rsid w:val="00BC57B1"/>
    <w:rsid w:val="00BC6097"/>
    <w:rsid w:val="00BC6FD1"/>
    <w:rsid w:val="00BD0810"/>
    <w:rsid w:val="00BD28B0"/>
    <w:rsid w:val="00BD34B6"/>
    <w:rsid w:val="00BD3718"/>
    <w:rsid w:val="00BD7BF5"/>
    <w:rsid w:val="00BE0548"/>
    <w:rsid w:val="00BE1ED2"/>
    <w:rsid w:val="00BE6171"/>
    <w:rsid w:val="00BF0A55"/>
    <w:rsid w:val="00BF0ABC"/>
    <w:rsid w:val="00BF0E1C"/>
    <w:rsid w:val="00BF2813"/>
    <w:rsid w:val="00BF4D86"/>
    <w:rsid w:val="00BF51E2"/>
    <w:rsid w:val="00BF5AA4"/>
    <w:rsid w:val="00C0088A"/>
    <w:rsid w:val="00C025E9"/>
    <w:rsid w:val="00C03098"/>
    <w:rsid w:val="00C03DDC"/>
    <w:rsid w:val="00C069E8"/>
    <w:rsid w:val="00C10275"/>
    <w:rsid w:val="00C1104A"/>
    <w:rsid w:val="00C2145D"/>
    <w:rsid w:val="00C21C19"/>
    <w:rsid w:val="00C235EE"/>
    <w:rsid w:val="00C3231B"/>
    <w:rsid w:val="00C335E7"/>
    <w:rsid w:val="00C33F0D"/>
    <w:rsid w:val="00C34A7A"/>
    <w:rsid w:val="00C34DFF"/>
    <w:rsid w:val="00C34E44"/>
    <w:rsid w:val="00C35391"/>
    <w:rsid w:val="00C35DB2"/>
    <w:rsid w:val="00C367A7"/>
    <w:rsid w:val="00C37173"/>
    <w:rsid w:val="00C3763F"/>
    <w:rsid w:val="00C376F2"/>
    <w:rsid w:val="00C37813"/>
    <w:rsid w:val="00C37DAD"/>
    <w:rsid w:val="00C40A95"/>
    <w:rsid w:val="00C41B04"/>
    <w:rsid w:val="00C42074"/>
    <w:rsid w:val="00C4316A"/>
    <w:rsid w:val="00C44276"/>
    <w:rsid w:val="00C45512"/>
    <w:rsid w:val="00C541C0"/>
    <w:rsid w:val="00C54980"/>
    <w:rsid w:val="00C54A54"/>
    <w:rsid w:val="00C55D6D"/>
    <w:rsid w:val="00C61241"/>
    <w:rsid w:val="00C62630"/>
    <w:rsid w:val="00C62F8F"/>
    <w:rsid w:val="00C64CAC"/>
    <w:rsid w:val="00C65517"/>
    <w:rsid w:val="00C6594E"/>
    <w:rsid w:val="00C72D1E"/>
    <w:rsid w:val="00C810C1"/>
    <w:rsid w:val="00C8126C"/>
    <w:rsid w:val="00C81B12"/>
    <w:rsid w:val="00C86CA3"/>
    <w:rsid w:val="00C86CF0"/>
    <w:rsid w:val="00C92B65"/>
    <w:rsid w:val="00CA24AA"/>
    <w:rsid w:val="00CA44FB"/>
    <w:rsid w:val="00CA4759"/>
    <w:rsid w:val="00CA5B0F"/>
    <w:rsid w:val="00CA5D57"/>
    <w:rsid w:val="00CA615B"/>
    <w:rsid w:val="00CA7152"/>
    <w:rsid w:val="00CB08CC"/>
    <w:rsid w:val="00CB22BF"/>
    <w:rsid w:val="00CB2EEB"/>
    <w:rsid w:val="00CB34A2"/>
    <w:rsid w:val="00CB54BF"/>
    <w:rsid w:val="00CB56EF"/>
    <w:rsid w:val="00CB6D94"/>
    <w:rsid w:val="00CB704C"/>
    <w:rsid w:val="00CC0A7D"/>
    <w:rsid w:val="00CC0F0E"/>
    <w:rsid w:val="00CC0F4B"/>
    <w:rsid w:val="00CC1C08"/>
    <w:rsid w:val="00CC2D5D"/>
    <w:rsid w:val="00CC3B9D"/>
    <w:rsid w:val="00CC5478"/>
    <w:rsid w:val="00CC5CF0"/>
    <w:rsid w:val="00CC78C0"/>
    <w:rsid w:val="00CD4416"/>
    <w:rsid w:val="00CD4D72"/>
    <w:rsid w:val="00CD56EC"/>
    <w:rsid w:val="00CD7803"/>
    <w:rsid w:val="00CE25E4"/>
    <w:rsid w:val="00CE4717"/>
    <w:rsid w:val="00CE5ED7"/>
    <w:rsid w:val="00CE63E8"/>
    <w:rsid w:val="00CE791B"/>
    <w:rsid w:val="00CF05D4"/>
    <w:rsid w:val="00D00727"/>
    <w:rsid w:val="00D01C43"/>
    <w:rsid w:val="00D076BC"/>
    <w:rsid w:val="00D11250"/>
    <w:rsid w:val="00D12806"/>
    <w:rsid w:val="00D149EF"/>
    <w:rsid w:val="00D16897"/>
    <w:rsid w:val="00D16C8C"/>
    <w:rsid w:val="00D20BED"/>
    <w:rsid w:val="00D2202F"/>
    <w:rsid w:val="00D232D8"/>
    <w:rsid w:val="00D30492"/>
    <w:rsid w:val="00D322C9"/>
    <w:rsid w:val="00D3390D"/>
    <w:rsid w:val="00D33CA2"/>
    <w:rsid w:val="00D36161"/>
    <w:rsid w:val="00D363A5"/>
    <w:rsid w:val="00D36B81"/>
    <w:rsid w:val="00D40E63"/>
    <w:rsid w:val="00D42857"/>
    <w:rsid w:val="00D461ED"/>
    <w:rsid w:val="00D466C3"/>
    <w:rsid w:val="00D52350"/>
    <w:rsid w:val="00D543CD"/>
    <w:rsid w:val="00D54BAE"/>
    <w:rsid w:val="00D54E21"/>
    <w:rsid w:val="00D56850"/>
    <w:rsid w:val="00D568FE"/>
    <w:rsid w:val="00D56CFC"/>
    <w:rsid w:val="00D60674"/>
    <w:rsid w:val="00D61611"/>
    <w:rsid w:val="00D653B6"/>
    <w:rsid w:val="00D65A52"/>
    <w:rsid w:val="00D6743D"/>
    <w:rsid w:val="00D70596"/>
    <w:rsid w:val="00D710D7"/>
    <w:rsid w:val="00D74703"/>
    <w:rsid w:val="00D74E56"/>
    <w:rsid w:val="00D768C1"/>
    <w:rsid w:val="00D8297E"/>
    <w:rsid w:val="00D8308F"/>
    <w:rsid w:val="00D90573"/>
    <w:rsid w:val="00DA00B1"/>
    <w:rsid w:val="00DA010A"/>
    <w:rsid w:val="00DA1DC8"/>
    <w:rsid w:val="00DA1FE1"/>
    <w:rsid w:val="00DA5E5A"/>
    <w:rsid w:val="00DA6CBD"/>
    <w:rsid w:val="00DB5D5E"/>
    <w:rsid w:val="00DB6487"/>
    <w:rsid w:val="00DC0333"/>
    <w:rsid w:val="00DC1B9B"/>
    <w:rsid w:val="00DC251E"/>
    <w:rsid w:val="00DC79E4"/>
    <w:rsid w:val="00DD0B9C"/>
    <w:rsid w:val="00DD0C75"/>
    <w:rsid w:val="00DD25C4"/>
    <w:rsid w:val="00DD3086"/>
    <w:rsid w:val="00DD3179"/>
    <w:rsid w:val="00DD321B"/>
    <w:rsid w:val="00DD5FDB"/>
    <w:rsid w:val="00DE22D9"/>
    <w:rsid w:val="00DE6278"/>
    <w:rsid w:val="00DE7CC9"/>
    <w:rsid w:val="00DF0989"/>
    <w:rsid w:val="00DF1D13"/>
    <w:rsid w:val="00DF4FDE"/>
    <w:rsid w:val="00DF50E7"/>
    <w:rsid w:val="00DF52AF"/>
    <w:rsid w:val="00DF60ED"/>
    <w:rsid w:val="00DF6226"/>
    <w:rsid w:val="00DF6569"/>
    <w:rsid w:val="00DF699C"/>
    <w:rsid w:val="00DF7050"/>
    <w:rsid w:val="00DF7798"/>
    <w:rsid w:val="00E01DC5"/>
    <w:rsid w:val="00E041D6"/>
    <w:rsid w:val="00E04886"/>
    <w:rsid w:val="00E05220"/>
    <w:rsid w:val="00E127FC"/>
    <w:rsid w:val="00E13E8D"/>
    <w:rsid w:val="00E16AE2"/>
    <w:rsid w:val="00E23604"/>
    <w:rsid w:val="00E23E1D"/>
    <w:rsid w:val="00E248E8"/>
    <w:rsid w:val="00E30055"/>
    <w:rsid w:val="00E3089A"/>
    <w:rsid w:val="00E32610"/>
    <w:rsid w:val="00E34701"/>
    <w:rsid w:val="00E3576B"/>
    <w:rsid w:val="00E400E0"/>
    <w:rsid w:val="00E41687"/>
    <w:rsid w:val="00E45F66"/>
    <w:rsid w:val="00E52781"/>
    <w:rsid w:val="00E529AC"/>
    <w:rsid w:val="00E52C04"/>
    <w:rsid w:val="00E6184C"/>
    <w:rsid w:val="00E63767"/>
    <w:rsid w:val="00E7082F"/>
    <w:rsid w:val="00E720FE"/>
    <w:rsid w:val="00E7310B"/>
    <w:rsid w:val="00E76B29"/>
    <w:rsid w:val="00E77EEE"/>
    <w:rsid w:val="00E84231"/>
    <w:rsid w:val="00E85448"/>
    <w:rsid w:val="00E8729D"/>
    <w:rsid w:val="00E92A4A"/>
    <w:rsid w:val="00E92C25"/>
    <w:rsid w:val="00E9505A"/>
    <w:rsid w:val="00E95D9E"/>
    <w:rsid w:val="00E96310"/>
    <w:rsid w:val="00E96398"/>
    <w:rsid w:val="00EA0390"/>
    <w:rsid w:val="00EA2255"/>
    <w:rsid w:val="00EA2FBF"/>
    <w:rsid w:val="00EA49EC"/>
    <w:rsid w:val="00EA4ABE"/>
    <w:rsid w:val="00EA6C6E"/>
    <w:rsid w:val="00EA6FA1"/>
    <w:rsid w:val="00EB0041"/>
    <w:rsid w:val="00EB0956"/>
    <w:rsid w:val="00EB6D1F"/>
    <w:rsid w:val="00EC2FAC"/>
    <w:rsid w:val="00EC4CB8"/>
    <w:rsid w:val="00EC6718"/>
    <w:rsid w:val="00EC69B4"/>
    <w:rsid w:val="00ED138A"/>
    <w:rsid w:val="00ED2EB6"/>
    <w:rsid w:val="00ED44BB"/>
    <w:rsid w:val="00ED4D8A"/>
    <w:rsid w:val="00ED5955"/>
    <w:rsid w:val="00ED6E31"/>
    <w:rsid w:val="00EE1CE1"/>
    <w:rsid w:val="00EE2413"/>
    <w:rsid w:val="00EE2C06"/>
    <w:rsid w:val="00EE342F"/>
    <w:rsid w:val="00EE6412"/>
    <w:rsid w:val="00EE70E5"/>
    <w:rsid w:val="00EF14B1"/>
    <w:rsid w:val="00EF19C7"/>
    <w:rsid w:val="00EF280B"/>
    <w:rsid w:val="00EF3FA5"/>
    <w:rsid w:val="00EF4C02"/>
    <w:rsid w:val="00EF59BF"/>
    <w:rsid w:val="00F00132"/>
    <w:rsid w:val="00F00D91"/>
    <w:rsid w:val="00F00EC4"/>
    <w:rsid w:val="00F0365A"/>
    <w:rsid w:val="00F06B8C"/>
    <w:rsid w:val="00F13BF8"/>
    <w:rsid w:val="00F14A52"/>
    <w:rsid w:val="00F1549E"/>
    <w:rsid w:val="00F1624C"/>
    <w:rsid w:val="00F16E8D"/>
    <w:rsid w:val="00F252E0"/>
    <w:rsid w:val="00F269AB"/>
    <w:rsid w:val="00F30E6C"/>
    <w:rsid w:val="00F33B9A"/>
    <w:rsid w:val="00F347B5"/>
    <w:rsid w:val="00F35453"/>
    <w:rsid w:val="00F35534"/>
    <w:rsid w:val="00F36A61"/>
    <w:rsid w:val="00F43737"/>
    <w:rsid w:val="00F4396F"/>
    <w:rsid w:val="00F44647"/>
    <w:rsid w:val="00F44C46"/>
    <w:rsid w:val="00F477A0"/>
    <w:rsid w:val="00F47A13"/>
    <w:rsid w:val="00F47C64"/>
    <w:rsid w:val="00F521D8"/>
    <w:rsid w:val="00F55234"/>
    <w:rsid w:val="00F56C9A"/>
    <w:rsid w:val="00F61189"/>
    <w:rsid w:val="00F617AC"/>
    <w:rsid w:val="00F6340F"/>
    <w:rsid w:val="00F643D5"/>
    <w:rsid w:val="00F65CB7"/>
    <w:rsid w:val="00F66122"/>
    <w:rsid w:val="00F673A4"/>
    <w:rsid w:val="00F67738"/>
    <w:rsid w:val="00F70B3A"/>
    <w:rsid w:val="00F7154B"/>
    <w:rsid w:val="00F72044"/>
    <w:rsid w:val="00F72FDE"/>
    <w:rsid w:val="00F75C05"/>
    <w:rsid w:val="00F7714B"/>
    <w:rsid w:val="00F8170D"/>
    <w:rsid w:val="00F826CA"/>
    <w:rsid w:val="00F82D8A"/>
    <w:rsid w:val="00F853FF"/>
    <w:rsid w:val="00F8560B"/>
    <w:rsid w:val="00F85776"/>
    <w:rsid w:val="00F8629E"/>
    <w:rsid w:val="00F9087C"/>
    <w:rsid w:val="00F91012"/>
    <w:rsid w:val="00F92FF0"/>
    <w:rsid w:val="00F96130"/>
    <w:rsid w:val="00FA46E1"/>
    <w:rsid w:val="00FA6593"/>
    <w:rsid w:val="00FA66DD"/>
    <w:rsid w:val="00FA6CEE"/>
    <w:rsid w:val="00FA6EAD"/>
    <w:rsid w:val="00FB18C2"/>
    <w:rsid w:val="00FB3098"/>
    <w:rsid w:val="00FB3C98"/>
    <w:rsid w:val="00FB591C"/>
    <w:rsid w:val="00FB6B39"/>
    <w:rsid w:val="00FB6BF3"/>
    <w:rsid w:val="00FB6F07"/>
    <w:rsid w:val="00FB72B7"/>
    <w:rsid w:val="00FC0397"/>
    <w:rsid w:val="00FC059F"/>
    <w:rsid w:val="00FC223B"/>
    <w:rsid w:val="00FC3850"/>
    <w:rsid w:val="00FD23D3"/>
    <w:rsid w:val="00FD4618"/>
    <w:rsid w:val="00FD60D7"/>
    <w:rsid w:val="00FE026B"/>
    <w:rsid w:val="00FE2CE9"/>
    <w:rsid w:val="00FE4350"/>
    <w:rsid w:val="00FE4BA7"/>
    <w:rsid w:val="00FE500B"/>
    <w:rsid w:val="00FF1CAB"/>
    <w:rsid w:val="00FF1F1E"/>
    <w:rsid w:val="00FF3550"/>
    <w:rsid w:val="00FF7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2C21"/>
  <w15:docId w15:val="{33F97868-D272-4AE6-B69C-3A1B6E49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A0"/>
    <w:pPr>
      <w:tabs>
        <w:tab w:val="left" w:pos="454"/>
        <w:tab w:val="left" w:pos="4706"/>
      </w:tabs>
      <w:spacing w:line="250" w:lineRule="atLeast"/>
    </w:pPr>
    <w:rPr>
      <w:rFonts w:ascii="BMWType V2 Light" w:eastAsia="Times New Roman" w:hAnsi="BMWType V2 Light"/>
      <w:sz w:val="22"/>
      <w:szCs w:val="24"/>
      <w:lang w:eastAsia="de-DE"/>
    </w:rPr>
  </w:style>
  <w:style w:type="paragraph" w:styleId="Heading1">
    <w:name w:val="heading 1"/>
    <w:basedOn w:val="Normal"/>
    <w:next w:val="Normal"/>
    <w:link w:val="Heading1Char"/>
    <w:uiPriority w:val="9"/>
    <w:qFormat/>
    <w:rsid w:val="00F477A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477A0"/>
    <w:pPr>
      <w:keepNext/>
      <w:outlineLvl w:val="1"/>
    </w:pPr>
    <w:rPr>
      <w:rFonts w:ascii="BMWType V2 Bold" w:hAnsi="BMWType V2 Bold"/>
      <w:bCs/>
      <w:iCs/>
      <w:color w:val="808080"/>
      <w:sz w:val="36"/>
      <w:szCs w:val="28"/>
    </w:rPr>
  </w:style>
  <w:style w:type="paragraph" w:styleId="Heading3">
    <w:name w:val="heading 3"/>
    <w:basedOn w:val="Normal"/>
    <w:next w:val="Normal"/>
    <w:link w:val="Heading3Char"/>
    <w:uiPriority w:val="9"/>
    <w:qFormat/>
    <w:rsid w:val="003E7417"/>
    <w:pPr>
      <w:keepNext/>
      <w:keepLines/>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477A0"/>
    <w:rPr>
      <w:rFonts w:ascii="BMWType V2 Bold" w:eastAsia="Times New Roman" w:hAnsi="BMWType V2 Bold" w:cs="Arial"/>
      <w:bCs/>
      <w:iCs/>
      <w:color w:val="808080"/>
      <w:sz w:val="36"/>
      <w:szCs w:val="28"/>
      <w:lang w:eastAsia="de-DE"/>
    </w:rPr>
  </w:style>
  <w:style w:type="paragraph" w:customStyle="1" w:styleId="Fliesstext">
    <w:name w:val="Fliesstext"/>
    <w:basedOn w:val="Normal"/>
    <w:rsid w:val="00F477A0"/>
  </w:style>
  <w:style w:type="paragraph" w:customStyle="1" w:styleId="zzbmw-group">
    <w:name w:val="zz_bmw-group"/>
    <w:basedOn w:val="Normal"/>
    <w:rsid w:val="00F477A0"/>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F477A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uiPriority w:val="99"/>
    <w:rsid w:val="00F477A0"/>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F477A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StandardLateinBMWTypeLight">
    <w:name w:val="Standard + (Latein) BMWTypeLight"/>
    <w:aliases w:val="Automatisch,Unterschneidung ab 8 pt + Unters...,Unterschneidung ab 8 pt,Zeilenabstand:  Mi..."/>
    <w:basedOn w:val="Normal"/>
    <w:rsid w:val="00F477A0"/>
    <w:pPr>
      <w:tabs>
        <w:tab w:val="clear" w:pos="454"/>
        <w:tab w:val="clear" w:pos="4706"/>
      </w:tabs>
      <w:spacing w:after="330" w:line="330" w:lineRule="exact"/>
      <w:ind w:right="1134"/>
    </w:pPr>
    <w:rPr>
      <w:rFonts w:ascii="BMWTypeLight" w:hAnsi="BMWTypeLight"/>
      <w:color w:val="000000"/>
      <w:szCs w:val="20"/>
    </w:rPr>
  </w:style>
  <w:style w:type="paragraph" w:customStyle="1" w:styleId="00Grundtext">
    <w:name w:val="00_Grundtext"/>
    <w:rsid w:val="00F477A0"/>
    <w:pPr>
      <w:spacing w:after="330" w:line="330" w:lineRule="exact"/>
      <w:ind w:right="1049"/>
    </w:pPr>
    <w:rPr>
      <w:rFonts w:ascii="BMWTypeLight" w:eastAsia="Times New Roman" w:hAnsi="BMWTypeLight" w:cs="BMWTypeLight"/>
      <w:color w:val="000000"/>
      <w:kern w:val="16"/>
      <w:sz w:val="22"/>
      <w:szCs w:val="22"/>
      <w:lang w:eastAsia="de-DE"/>
    </w:rPr>
  </w:style>
  <w:style w:type="paragraph" w:styleId="BalloonText">
    <w:name w:val="Balloon Text"/>
    <w:basedOn w:val="Normal"/>
    <w:link w:val="BalloonTextChar"/>
    <w:uiPriority w:val="99"/>
    <w:semiHidden/>
    <w:unhideWhenUsed/>
    <w:rsid w:val="00F477A0"/>
    <w:pPr>
      <w:spacing w:line="240" w:lineRule="auto"/>
    </w:pPr>
    <w:rPr>
      <w:rFonts w:ascii="Tahoma" w:hAnsi="Tahoma"/>
      <w:sz w:val="16"/>
      <w:szCs w:val="16"/>
    </w:rPr>
  </w:style>
  <w:style w:type="character" w:customStyle="1" w:styleId="BalloonTextChar">
    <w:name w:val="Balloon Text Char"/>
    <w:link w:val="BalloonText"/>
    <w:uiPriority w:val="99"/>
    <w:semiHidden/>
    <w:rsid w:val="00F477A0"/>
    <w:rPr>
      <w:rFonts w:ascii="Tahoma" w:eastAsia="Times New Roman" w:hAnsi="Tahoma" w:cs="Tahoma"/>
      <w:sz w:val="16"/>
      <w:szCs w:val="16"/>
      <w:lang w:eastAsia="de-DE"/>
    </w:rPr>
  </w:style>
  <w:style w:type="paragraph" w:customStyle="1" w:styleId="Flietext">
    <w:name w:val="Fließtext"/>
    <w:basedOn w:val="Heading1"/>
    <w:link w:val="FlietextZchn"/>
    <w:rsid w:val="00F477A0"/>
    <w:pPr>
      <w:keepNext w:val="0"/>
      <w:keepLines w:val="0"/>
      <w:tabs>
        <w:tab w:val="clear" w:pos="454"/>
        <w:tab w:val="clear" w:pos="4706"/>
      </w:tabs>
      <w:spacing w:before="0" w:after="330" w:line="330" w:lineRule="exact"/>
      <w:ind w:right="1134"/>
    </w:pPr>
    <w:rPr>
      <w:rFonts w:ascii="BMWTypeLight" w:eastAsia="Times" w:hAnsi="BMWTypeLight"/>
      <w:b w:val="0"/>
      <w:bCs w:val="0"/>
      <w:color w:val="000000"/>
      <w:kern w:val="28"/>
      <w:sz w:val="20"/>
      <w:szCs w:val="20"/>
    </w:rPr>
  </w:style>
  <w:style w:type="character" w:customStyle="1" w:styleId="FlietextZchn">
    <w:name w:val="Fließtext Zchn"/>
    <w:link w:val="Flietext"/>
    <w:rsid w:val="00F477A0"/>
    <w:rPr>
      <w:rFonts w:ascii="BMWTypeLight" w:eastAsia="Times" w:hAnsi="BMWTypeLight" w:cs="Times New Roman"/>
      <w:color w:val="000000"/>
      <w:kern w:val="28"/>
      <w:szCs w:val="20"/>
      <w:lang w:val="pl-PL" w:eastAsia="de-DE"/>
    </w:rPr>
  </w:style>
  <w:style w:type="character" w:customStyle="1" w:styleId="Heading1Char">
    <w:name w:val="Heading 1 Char"/>
    <w:link w:val="Heading1"/>
    <w:uiPriority w:val="9"/>
    <w:rsid w:val="00F477A0"/>
    <w:rPr>
      <w:rFonts w:ascii="Cambria" w:eastAsia="Times New Roman" w:hAnsi="Cambria" w:cs="Times New Roman"/>
      <w:b/>
      <w:bCs/>
      <w:color w:val="365F91"/>
      <w:sz w:val="28"/>
      <w:szCs w:val="28"/>
      <w:lang w:eastAsia="de-DE"/>
    </w:rPr>
  </w:style>
  <w:style w:type="paragraph" w:styleId="Header">
    <w:name w:val="header"/>
    <w:basedOn w:val="Normal"/>
    <w:link w:val="HeaderChar"/>
    <w:uiPriority w:val="99"/>
    <w:unhideWhenUsed/>
    <w:rsid w:val="00F477A0"/>
    <w:pPr>
      <w:tabs>
        <w:tab w:val="clear" w:pos="454"/>
        <w:tab w:val="clear" w:pos="4706"/>
        <w:tab w:val="center" w:pos="4536"/>
        <w:tab w:val="right" w:pos="9072"/>
      </w:tabs>
      <w:spacing w:line="240" w:lineRule="auto"/>
    </w:pPr>
    <w:rPr>
      <w:sz w:val="20"/>
    </w:rPr>
  </w:style>
  <w:style w:type="character" w:customStyle="1" w:styleId="HeaderChar">
    <w:name w:val="Header Char"/>
    <w:link w:val="Header"/>
    <w:uiPriority w:val="99"/>
    <w:rsid w:val="00F477A0"/>
    <w:rPr>
      <w:rFonts w:ascii="BMWType V2 Light" w:eastAsia="Times New Roman" w:hAnsi="BMWType V2 Light" w:cs="Times New Roman"/>
      <w:szCs w:val="24"/>
      <w:lang w:eastAsia="de-DE"/>
    </w:rPr>
  </w:style>
  <w:style w:type="paragraph" w:styleId="Footer">
    <w:name w:val="footer"/>
    <w:basedOn w:val="Normal"/>
    <w:link w:val="FooterChar"/>
    <w:uiPriority w:val="99"/>
    <w:unhideWhenUsed/>
    <w:rsid w:val="00F477A0"/>
    <w:pPr>
      <w:tabs>
        <w:tab w:val="clear" w:pos="454"/>
        <w:tab w:val="clear" w:pos="4706"/>
        <w:tab w:val="center" w:pos="4536"/>
        <w:tab w:val="right" w:pos="9072"/>
      </w:tabs>
      <w:spacing w:line="240" w:lineRule="auto"/>
    </w:pPr>
    <w:rPr>
      <w:sz w:val="20"/>
    </w:rPr>
  </w:style>
  <w:style w:type="character" w:customStyle="1" w:styleId="FooterChar">
    <w:name w:val="Footer Char"/>
    <w:link w:val="Footer"/>
    <w:uiPriority w:val="99"/>
    <w:rsid w:val="00F477A0"/>
    <w:rPr>
      <w:rFonts w:ascii="BMWType V2 Light" w:eastAsia="Times New Roman" w:hAnsi="BMWType V2 Light" w:cs="Times New Roman"/>
      <w:szCs w:val="24"/>
      <w:lang w:eastAsia="de-DE"/>
    </w:rPr>
  </w:style>
  <w:style w:type="character" w:styleId="Hyperlink">
    <w:name w:val="Hyperlink"/>
    <w:unhideWhenUsed/>
    <w:rsid w:val="001E4272"/>
    <w:rPr>
      <w:color w:val="0000FF"/>
      <w:u w:val="single"/>
    </w:rPr>
  </w:style>
  <w:style w:type="paragraph" w:customStyle="1" w:styleId="zzabstand9pt">
    <w:name w:val="zz_abstand_9pt"/>
    <w:rsid w:val="001E4272"/>
    <w:rPr>
      <w:rFonts w:ascii="BMWType V2 Light" w:eastAsia="Times New Roman" w:hAnsi="BMWType V2 Light"/>
      <w:sz w:val="18"/>
      <w:szCs w:val="24"/>
      <w:lang w:eastAsia="de-DE"/>
    </w:rPr>
  </w:style>
  <w:style w:type="character" w:customStyle="1" w:styleId="Heading3Char">
    <w:name w:val="Heading 3 Char"/>
    <w:link w:val="Heading3"/>
    <w:uiPriority w:val="9"/>
    <w:semiHidden/>
    <w:rsid w:val="003E7417"/>
    <w:rPr>
      <w:rFonts w:ascii="Cambria" w:eastAsia="Times New Roman" w:hAnsi="Cambria" w:cs="Times New Roman"/>
      <w:b/>
      <w:bCs/>
      <w:color w:val="4F81BD"/>
      <w:szCs w:val="24"/>
      <w:lang w:eastAsia="de-DE"/>
    </w:rPr>
  </w:style>
  <w:style w:type="paragraph" w:customStyle="1" w:styleId="Flietext-Top">
    <w:name w:val="Fließtext-Top"/>
    <w:rsid w:val="00CB08CC"/>
    <w:pPr>
      <w:keepNext/>
      <w:spacing w:line="330" w:lineRule="exact"/>
    </w:pPr>
    <w:rPr>
      <w:rFonts w:ascii="BMWType V2 Light" w:eastAsia="Times" w:hAnsi="BMWType V2 Light" w:cs="BMWType V2 Light"/>
      <w:b/>
      <w:color w:val="000000"/>
      <w:sz w:val="22"/>
      <w:lang w:eastAsia="de-DE"/>
    </w:rPr>
  </w:style>
  <w:style w:type="character" w:customStyle="1" w:styleId="StandardLateinBMWTypeLightZchn1">
    <w:name w:val="Standard + (Latein) BMWTypeLight Zchn1"/>
    <w:aliases w:val="Automatisch Zchn1,Unterschneidung ab 8 pt + Unters... Zchn1"/>
    <w:rsid w:val="00CB08CC"/>
    <w:rPr>
      <w:rFonts w:ascii="BMWTypeLight" w:eastAsia="Times" w:hAnsi="BMWTypeLight"/>
      <w:color w:val="000000"/>
      <w:sz w:val="22"/>
      <w:lang w:val="pl-PL" w:eastAsia="de-DE" w:bidi="ar-SA"/>
    </w:rPr>
  </w:style>
  <w:style w:type="paragraph" w:customStyle="1" w:styleId="StandardLateinBMWTypeLight11p">
    <w:name w:val="Standard + (Latein) BMWTypeLight11p"/>
    <w:basedOn w:val="Normal"/>
    <w:rsid w:val="006514B5"/>
    <w:pPr>
      <w:tabs>
        <w:tab w:val="clear" w:pos="454"/>
        <w:tab w:val="clear" w:pos="4706"/>
      </w:tabs>
      <w:spacing w:after="330" w:line="330" w:lineRule="exact"/>
      <w:ind w:right="1134"/>
    </w:pPr>
    <w:rPr>
      <w:rFonts w:ascii="BMWTypeLight" w:eastAsia="Times" w:hAnsi="BMWTypeLight"/>
      <w:color w:val="000000"/>
      <w:szCs w:val="20"/>
    </w:rPr>
  </w:style>
  <w:style w:type="character" w:customStyle="1" w:styleId="StandardLateinBMWTypeLightZchn">
    <w:name w:val="Standard + (Latein) BMWTypeLight Zchn"/>
    <w:aliases w:val="Automatisch Zchn,Unterschneidung ab 8 pt + Unters... Zchn,Unterschneidung ab 8 pt Zchn,Zeilenabstand:  Mi... Zchn"/>
    <w:rsid w:val="00A82E0C"/>
    <w:rPr>
      <w:rFonts w:ascii="BMWTypeLight" w:eastAsia="Times" w:hAnsi="BMWTypeLight"/>
      <w:color w:val="000000"/>
      <w:sz w:val="22"/>
      <w:lang w:val="pl-PL" w:eastAsia="de-DE" w:bidi="ar-SA"/>
    </w:rPr>
  </w:style>
  <w:style w:type="paragraph" w:customStyle="1" w:styleId="a-grundtext">
    <w:name w:val="a-grundtext"/>
    <w:uiPriority w:val="99"/>
    <w:rsid w:val="00A26D1D"/>
    <w:pPr>
      <w:spacing w:after="330" w:line="330" w:lineRule="exact"/>
      <w:ind w:right="1049"/>
    </w:pPr>
    <w:rPr>
      <w:rFonts w:ascii="BMWTypeLight" w:eastAsia="Times New Roman" w:hAnsi="BMWTypeLight" w:cs="Courier"/>
      <w:color w:val="000000"/>
      <w:kern w:val="16"/>
      <w:sz w:val="22"/>
      <w:szCs w:val="22"/>
      <w:lang w:eastAsia="de-DE"/>
    </w:rPr>
  </w:style>
  <w:style w:type="character" w:styleId="CommentReference">
    <w:name w:val="annotation reference"/>
    <w:uiPriority w:val="99"/>
    <w:semiHidden/>
    <w:unhideWhenUsed/>
    <w:rsid w:val="00A716ED"/>
    <w:rPr>
      <w:sz w:val="16"/>
      <w:szCs w:val="16"/>
    </w:rPr>
  </w:style>
  <w:style w:type="paragraph" w:styleId="CommentText">
    <w:name w:val="annotation text"/>
    <w:basedOn w:val="Normal"/>
    <w:link w:val="CommentTextChar"/>
    <w:uiPriority w:val="99"/>
    <w:semiHidden/>
    <w:unhideWhenUsed/>
    <w:rsid w:val="00A716ED"/>
    <w:rPr>
      <w:sz w:val="20"/>
      <w:szCs w:val="20"/>
    </w:rPr>
  </w:style>
  <w:style w:type="character" w:customStyle="1" w:styleId="CommentTextChar">
    <w:name w:val="Comment Text Char"/>
    <w:link w:val="CommentText"/>
    <w:uiPriority w:val="99"/>
    <w:semiHidden/>
    <w:rsid w:val="00A716ED"/>
    <w:rPr>
      <w:rFonts w:ascii="BMWType V2 Light" w:eastAsia="Times New Roman" w:hAnsi="BMWType V2 Light"/>
    </w:rPr>
  </w:style>
  <w:style w:type="paragraph" w:styleId="CommentSubject">
    <w:name w:val="annotation subject"/>
    <w:basedOn w:val="CommentText"/>
    <w:next w:val="CommentText"/>
    <w:link w:val="CommentSubjectChar"/>
    <w:uiPriority w:val="99"/>
    <w:semiHidden/>
    <w:unhideWhenUsed/>
    <w:rsid w:val="00A716ED"/>
    <w:rPr>
      <w:b/>
      <w:bCs/>
    </w:rPr>
  </w:style>
  <w:style w:type="character" w:customStyle="1" w:styleId="CommentSubjectChar">
    <w:name w:val="Comment Subject Char"/>
    <w:link w:val="CommentSubject"/>
    <w:uiPriority w:val="99"/>
    <w:semiHidden/>
    <w:rsid w:val="00A716ED"/>
    <w:rPr>
      <w:rFonts w:ascii="BMWType V2 Light" w:eastAsia="Times New Roman" w:hAnsi="BMWType V2 Light"/>
      <w:b/>
      <w:bCs/>
    </w:rPr>
  </w:style>
  <w:style w:type="character" w:customStyle="1" w:styleId="opdicttext22">
    <w:name w:val="op_dict_text22"/>
    <w:rsid w:val="00D54E21"/>
  </w:style>
  <w:style w:type="paragraph" w:styleId="Revision">
    <w:name w:val="Revision"/>
    <w:hidden/>
    <w:uiPriority w:val="99"/>
    <w:semiHidden/>
    <w:rsid w:val="00D54E21"/>
    <w:rPr>
      <w:rFonts w:ascii="BMWType V2 Light" w:eastAsia="Times New Roman" w:hAnsi="BMWType V2 Light"/>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556">
      <w:bodyDiv w:val="1"/>
      <w:marLeft w:val="0"/>
      <w:marRight w:val="0"/>
      <w:marTop w:val="0"/>
      <w:marBottom w:val="0"/>
      <w:divBdr>
        <w:top w:val="none" w:sz="0" w:space="0" w:color="auto"/>
        <w:left w:val="none" w:sz="0" w:space="0" w:color="auto"/>
        <w:bottom w:val="none" w:sz="0" w:space="0" w:color="auto"/>
        <w:right w:val="none" w:sz="0" w:space="0" w:color="auto"/>
      </w:divBdr>
    </w:div>
    <w:div w:id="404651334">
      <w:bodyDiv w:val="1"/>
      <w:marLeft w:val="0"/>
      <w:marRight w:val="0"/>
      <w:marTop w:val="0"/>
      <w:marBottom w:val="0"/>
      <w:divBdr>
        <w:top w:val="none" w:sz="0" w:space="0" w:color="auto"/>
        <w:left w:val="none" w:sz="0" w:space="0" w:color="auto"/>
        <w:bottom w:val="none" w:sz="0" w:space="0" w:color="auto"/>
        <w:right w:val="none" w:sz="0" w:space="0" w:color="auto"/>
      </w:divBdr>
    </w:div>
    <w:div w:id="445656218">
      <w:bodyDiv w:val="1"/>
      <w:marLeft w:val="0"/>
      <w:marRight w:val="0"/>
      <w:marTop w:val="0"/>
      <w:marBottom w:val="0"/>
      <w:divBdr>
        <w:top w:val="none" w:sz="0" w:space="0" w:color="auto"/>
        <w:left w:val="none" w:sz="0" w:space="0" w:color="auto"/>
        <w:bottom w:val="none" w:sz="0" w:space="0" w:color="auto"/>
        <w:right w:val="none" w:sz="0" w:space="0" w:color="auto"/>
      </w:divBdr>
    </w:div>
    <w:div w:id="633412199">
      <w:bodyDiv w:val="1"/>
      <w:marLeft w:val="0"/>
      <w:marRight w:val="0"/>
      <w:marTop w:val="0"/>
      <w:marBottom w:val="0"/>
      <w:divBdr>
        <w:top w:val="none" w:sz="0" w:space="0" w:color="auto"/>
        <w:left w:val="none" w:sz="0" w:space="0" w:color="auto"/>
        <w:bottom w:val="none" w:sz="0" w:space="0" w:color="auto"/>
        <w:right w:val="none" w:sz="0" w:space="0" w:color="auto"/>
      </w:divBdr>
    </w:div>
    <w:div w:id="870730226">
      <w:bodyDiv w:val="1"/>
      <w:marLeft w:val="0"/>
      <w:marRight w:val="0"/>
      <w:marTop w:val="0"/>
      <w:marBottom w:val="0"/>
      <w:divBdr>
        <w:top w:val="none" w:sz="0" w:space="0" w:color="auto"/>
        <w:left w:val="none" w:sz="0" w:space="0" w:color="auto"/>
        <w:bottom w:val="none" w:sz="0" w:space="0" w:color="auto"/>
        <w:right w:val="none" w:sz="0" w:space="0" w:color="auto"/>
      </w:divBdr>
    </w:div>
    <w:div w:id="1092552805">
      <w:bodyDiv w:val="1"/>
      <w:marLeft w:val="0"/>
      <w:marRight w:val="0"/>
      <w:marTop w:val="0"/>
      <w:marBottom w:val="0"/>
      <w:divBdr>
        <w:top w:val="none" w:sz="0" w:space="0" w:color="auto"/>
        <w:left w:val="none" w:sz="0" w:space="0" w:color="auto"/>
        <w:bottom w:val="none" w:sz="0" w:space="0" w:color="auto"/>
        <w:right w:val="none" w:sz="0" w:space="0" w:color="auto"/>
      </w:divBdr>
    </w:div>
    <w:div w:id="1155607268">
      <w:bodyDiv w:val="1"/>
      <w:marLeft w:val="0"/>
      <w:marRight w:val="0"/>
      <w:marTop w:val="0"/>
      <w:marBottom w:val="0"/>
      <w:divBdr>
        <w:top w:val="none" w:sz="0" w:space="0" w:color="auto"/>
        <w:left w:val="none" w:sz="0" w:space="0" w:color="auto"/>
        <w:bottom w:val="none" w:sz="0" w:space="0" w:color="auto"/>
        <w:right w:val="none" w:sz="0" w:space="0" w:color="auto"/>
      </w:divBdr>
    </w:div>
    <w:div w:id="1642535335">
      <w:bodyDiv w:val="1"/>
      <w:marLeft w:val="0"/>
      <w:marRight w:val="0"/>
      <w:marTop w:val="0"/>
      <w:marBottom w:val="0"/>
      <w:divBdr>
        <w:top w:val="none" w:sz="0" w:space="0" w:color="auto"/>
        <w:left w:val="none" w:sz="0" w:space="0" w:color="auto"/>
        <w:bottom w:val="none" w:sz="0" w:space="0" w:color="auto"/>
        <w:right w:val="none" w:sz="0" w:space="0" w:color="auto"/>
      </w:divBdr>
      <w:divsChild>
        <w:div w:id="189224251">
          <w:marLeft w:val="0"/>
          <w:marRight w:val="0"/>
          <w:marTop w:val="0"/>
          <w:marBottom w:val="0"/>
          <w:divBdr>
            <w:top w:val="none" w:sz="0" w:space="0" w:color="auto"/>
            <w:left w:val="none" w:sz="0" w:space="0" w:color="auto"/>
            <w:bottom w:val="none" w:sz="0" w:space="0" w:color="auto"/>
            <w:right w:val="none" w:sz="0" w:space="0" w:color="auto"/>
          </w:divBdr>
          <w:divsChild>
            <w:div w:id="832570569">
              <w:marLeft w:val="0"/>
              <w:marRight w:val="0"/>
              <w:marTop w:val="0"/>
              <w:marBottom w:val="0"/>
              <w:divBdr>
                <w:top w:val="none" w:sz="0" w:space="0" w:color="auto"/>
                <w:left w:val="none" w:sz="0" w:space="0" w:color="auto"/>
                <w:bottom w:val="none" w:sz="0" w:space="0" w:color="auto"/>
                <w:right w:val="none" w:sz="0" w:space="0" w:color="auto"/>
              </w:divBdr>
              <w:divsChild>
                <w:div w:id="521405488">
                  <w:marLeft w:val="0"/>
                  <w:marRight w:val="0"/>
                  <w:marTop w:val="0"/>
                  <w:marBottom w:val="0"/>
                  <w:divBdr>
                    <w:top w:val="none" w:sz="0" w:space="0" w:color="auto"/>
                    <w:left w:val="none" w:sz="0" w:space="0" w:color="auto"/>
                    <w:bottom w:val="none" w:sz="0" w:space="0" w:color="auto"/>
                    <w:right w:val="none" w:sz="0" w:space="0" w:color="auto"/>
                  </w:divBdr>
                  <w:divsChild>
                    <w:div w:id="1434934486">
                      <w:marLeft w:val="0"/>
                      <w:marRight w:val="0"/>
                      <w:marTop w:val="0"/>
                      <w:marBottom w:val="0"/>
                      <w:divBdr>
                        <w:top w:val="none" w:sz="0" w:space="0" w:color="auto"/>
                        <w:left w:val="none" w:sz="0" w:space="0" w:color="auto"/>
                        <w:bottom w:val="none" w:sz="0" w:space="0" w:color="auto"/>
                        <w:right w:val="none" w:sz="0" w:space="0" w:color="auto"/>
                      </w:divBdr>
                      <w:divsChild>
                        <w:div w:id="434130578">
                          <w:marLeft w:val="0"/>
                          <w:marRight w:val="0"/>
                          <w:marTop w:val="0"/>
                          <w:marBottom w:val="210"/>
                          <w:divBdr>
                            <w:top w:val="none" w:sz="0" w:space="0" w:color="auto"/>
                            <w:left w:val="none" w:sz="0" w:space="0" w:color="auto"/>
                            <w:bottom w:val="none" w:sz="0" w:space="0" w:color="auto"/>
                            <w:right w:val="none" w:sz="0" w:space="0" w:color="auto"/>
                          </w:divBdr>
                          <w:divsChild>
                            <w:div w:id="1042024476">
                              <w:marLeft w:val="0"/>
                              <w:marRight w:val="0"/>
                              <w:marTop w:val="0"/>
                              <w:marBottom w:val="0"/>
                              <w:divBdr>
                                <w:top w:val="single" w:sz="6" w:space="7" w:color="E3E3E3"/>
                                <w:left w:val="single" w:sz="6" w:space="7" w:color="E3E3E3"/>
                                <w:bottom w:val="single" w:sz="6" w:space="7" w:color="E0E0E0"/>
                                <w:right w:val="single" w:sz="6" w:space="7" w:color="ECECEC"/>
                              </w:divBdr>
                              <w:divsChild>
                                <w:div w:id="13136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1697">
      <w:bodyDiv w:val="1"/>
      <w:marLeft w:val="0"/>
      <w:marRight w:val="0"/>
      <w:marTop w:val="0"/>
      <w:marBottom w:val="0"/>
      <w:divBdr>
        <w:top w:val="none" w:sz="0" w:space="0" w:color="auto"/>
        <w:left w:val="none" w:sz="0" w:space="0" w:color="auto"/>
        <w:bottom w:val="none" w:sz="0" w:space="0" w:color="auto"/>
        <w:right w:val="none" w:sz="0" w:space="0" w:color="auto"/>
      </w:divBdr>
    </w:div>
    <w:div w:id="1857109239">
      <w:bodyDiv w:val="1"/>
      <w:marLeft w:val="0"/>
      <w:marRight w:val="0"/>
      <w:marTop w:val="0"/>
      <w:marBottom w:val="0"/>
      <w:divBdr>
        <w:top w:val="none" w:sz="0" w:space="0" w:color="auto"/>
        <w:left w:val="none" w:sz="0" w:space="0" w:color="auto"/>
        <w:bottom w:val="none" w:sz="0" w:space="0" w:color="auto"/>
        <w:right w:val="none" w:sz="0" w:space="0" w:color="auto"/>
      </w:divBdr>
    </w:div>
    <w:div w:id="19873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bmw-group-pols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mini_pols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MINIPols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MINI_Pols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MINI.polsk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MINI%20Press%20Releas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C26A-A08F-4015-A669-94B49D7F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 Press Release.dotx</Template>
  <TotalTime>0</TotalTime>
  <Pages>3</Pages>
  <Words>768</Words>
  <Characters>4613</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Pressetexte MINI</dc:title>
  <dc:creator>MAKsima</dc:creator>
  <cp:lastModifiedBy>Gospodarek Katarzyna, AK-14-CS</cp:lastModifiedBy>
  <cp:revision>2</cp:revision>
  <cp:lastPrinted>2019-04-30T10:41:00Z</cp:lastPrinted>
  <dcterms:created xsi:type="dcterms:W3CDTF">2022-07-28T13:30:00Z</dcterms:created>
  <dcterms:modified xsi:type="dcterms:W3CDTF">2022-07-28T13:30:00Z</dcterms:modified>
</cp:coreProperties>
</file>