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ED0" w14:textId="2FFD1D69" w:rsidR="00AC2DC4" w:rsidRPr="00F73B80" w:rsidRDefault="00EB7360" w:rsidP="00F73B80">
      <w:pPr>
        <w:pStyle w:val="Title"/>
        <w:rPr>
          <w:caps w:val="0"/>
          <w:noProof/>
          <w14:ligatures w14:val="none"/>
        </w:rPr>
      </w:pPr>
      <w:r w:rsidRPr="002B7E2F">
        <w:rPr>
          <w:caps w:val="0"/>
        </w:rPr>
        <w:t>ROLLS-</w:t>
      </w:r>
      <w:proofErr w:type="gramStart"/>
      <w:r w:rsidRPr="002B7E2F">
        <w:rPr>
          <w:caps w:val="0"/>
        </w:rPr>
        <w:t>ROYCE  |</w:t>
      </w:r>
      <w:proofErr w:type="gramEnd"/>
      <w:r w:rsidRPr="002B7E2F">
        <w:rPr>
          <w:caps w:val="0"/>
        </w:rPr>
        <w:t xml:space="preserve">  MEDIA INFORMATION</w:t>
      </w:r>
      <w:r w:rsidRPr="002B7E2F">
        <w:rPr>
          <w:caps w:val="0"/>
          <w:noProof/>
          <w14:ligatures w14:val="none"/>
        </w:rPr>
        <w:t xml:space="preserve"> </w:t>
      </w:r>
    </w:p>
    <w:p w14:paraId="1E67756E" w14:textId="77777777" w:rsidR="003D2097" w:rsidRDefault="00E23A71" w:rsidP="00C2145F">
      <w:pPr>
        <w:pStyle w:val="Heading1"/>
        <w:spacing w:after="165" w:line="360" w:lineRule="exact"/>
        <w:contextualSpacing w:val="0"/>
      </w:pPr>
      <w:r>
        <w:t xml:space="preserve">Inspiration is everywhere: </w:t>
      </w:r>
    </w:p>
    <w:p w14:paraId="2E92E238" w14:textId="168C4609" w:rsidR="00694195" w:rsidRDefault="00E23A71" w:rsidP="00C2145F">
      <w:pPr>
        <w:pStyle w:val="Heading1"/>
        <w:spacing w:after="165" w:line="360" w:lineRule="exact"/>
        <w:contextualSpacing w:val="0"/>
      </w:pPr>
      <w:r>
        <w:t xml:space="preserve">rOLLS-ROYCE CELEBRATES </w:t>
      </w:r>
      <w:r w:rsidR="000D2D7F">
        <w:t xml:space="preserve">LONDON </w:t>
      </w:r>
      <w:r>
        <w:t>CRAFT</w:t>
      </w:r>
      <w:r w:rsidR="000D2D7F">
        <w:t xml:space="preserve"> </w:t>
      </w:r>
      <w:r>
        <w:t>WEEK</w:t>
      </w:r>
    </w:p>
    <w:p w14:paraId="3005E0F4" w14:textId="77777777" w:rsidR="003D2097" w:rsidRDefault="003D2097" w:rsidP="003D2097">
      <w:pPr>
        <w:contextualSpacing/>
      </w:pPr>
    </w:p>
    <w:p w14:paraId="2D6C8C13" w14:textId="07B597F9" w:rsidR="001F6D78" w:rsidRDefault="00B334DC" w:rsidP="003D2097">
      <w:pPr>
        <w:contextualSpacing/>
      </w:pPr>
      <w:r>
        <w:t xml:space="preserve">5 </w:t>
      </w:r>
      <w:r w:rsidR="00F73B80">
        <w:t>May</w:t>
      </w:r>
      <w:r w:rsidR="00E23A71">
        <w:t xml:space="preserve"> 2022, Goodwood, Sussex</w:t>
      </w:r>
    </w:p>
    <w:p w14:paraId="0477A0E5" w14:textId="77777777" w:rsidR="00337813" w:rsidRPr="00F73B80" w:rsidRDefault="00337813" w:rsidP="007E37B9">
      <w:pPr>
        <w:contextualSpacing/>
      </w:pPr>
    </w:p>
    <w:p w14:paraId="35E46C3F" w14:textId="53FF4E72" w:rsidR="00E23A71" w:rsidRDefault="00F6622B" w:rsidP="007E37B9">
      <w:pPr>
        <w:pStyle w:val="ListParagraph"/>
        <w:numPr>
          <w:ilvl w:val="0"/>
          <w:numId w:val="17"/>
        </w:numPr>
      </w:pPr>
      <w:r w:rsidRPr="00E7230F">
        <w:t xml:space="preserve">Rolls-Royce Motor Cars showcases highly Bespoke </w:t>
      </w:r>
      <w:r w:rsidR="003C7CAC">
        <w:t xml:space="preserve">craft </w:t>
      </w:r>
      <w:r w:rsidRPr="00E7230F">
        <w:t>at this year’s London Craft Week</w:t>
      </w:r>
    </w:p>
    <w:p w14:paraId="267C7A38" w14:textId="035FB89E" w:rsidR="003C7CAC" w:rsidRPr="00E7230F" w:rsidRDefault="003C7CAC" w:rsidP="007E37B9">
      <w:pPr>
        <w:pStyle w:val="ListParagraph"/>
        <w:numPr>
          <w:ilvl w:val="0"/>
          <w:numId w:val="17"/>
        </w:numPr>
      </w:pPr>
      <w:r>
        <w:t xml:space="preserve">Inspiration for London Craft Week taken from the </w:t>
      </w:r>
      <w:r w:rsidR="00587D07">
        <w:t xml:space="preserve">Phantom </w:t>
      </w:r>
      <w:r w:rsidR="00414925">
        <w:t xml:space="preserve">Rose, </w:t>
      </w:r>
      <w:r w:rsidR="00F73B80">
        <w:t xml:space="preserve">a unique flower </w:t>
      </w:r>
      <w:r w:rsidR="00414925">
        <w:t xml:space="preserve">grown </w:t>
      </w:r>
      <w:r w:rsidR="00F73B80">
        <w:t xml:space="preserve">only at the </w:t>
      </w:r>
      <w:r w:rsidR="000D2D7F">
        <w:t>Home of Rolls-Royce in Goodwood</w:t>
      </w:r>
    </w:p>
    <w:p w14:paraId="0E6445C0" w14:textId="6D215DBD" w:rsidR="00E7230F" w:rsidRPr="00E7230F" w:rsidRDefault="00AC2DC4" w:rsidP="007E37B9">
      <w:pPr>
        <w:pStyle w:val="ListParagraph"/>
        <w:numPr>
          <w:ilvl w:val="0"/>
          <w:numId w:val="17"/>
        </w:numPr>
      </w:pPr>
      <w:r>
        <w:t>R</w:t>
      </w:r>
      <w:r w:rsidR="00F6622B" w:rsidRPr="00E7230F">
        <w:t>emarkable piece</w:t>
      </w:r>
      <w:r w:rsidR="00E23A71">
        <w:t>s</w:t>
      </w:r>
      <w:r w:rsidR="00F6622B" w:rsidRPr="00E7230F">
        <w:t xml:space="preserve"> of craftsmanship on display </w:t>
      </w:r>
      <w:r>
        <w:t xml:space="preserve">at </w:t>
      </w:r>
      <w:r w:rsidR="00F6622B" w:rsidRPr="00E7230F">
        <w:t>Rolls-Royce Motor Cars</w:t>
      </w:r>
      <w:r w:rsidR="00944C8E">
        <w:t>,</w:t>
      </w:r>
      <w:r w:rsidR="00F6622B" w:rsidRPr="00E7230F">
        <w:t xml:space="preserve"> London</w:t>
      </w:r>
      <w:r w:rsidR="00944C8E">
        <w:t>,</w:t>
      </w:r>
      <w:r w:rsidR="00F6622B" w:rsidRPr="00E7230F">
        <w:t xml:space="preserve"> for</w:t>
      </w:r>
      <w:r w:rsidR="004A41AE">
        <w:t xml:space="preserve"> the</w:t>
      </w:r>
      <w:r w:rsidR="00F6622B" w:rsidRPr="00E7230F">
        <w:t xml:space="preserve"> duration </w:t>
      </w:r>
      <w:r w:rsidR="004A41AE">
        <w:t>of the event (9-15 May)</w:t>
      </w:r>
    </w:p>
    <w:p w14:paraId="5EEF72DE" w14:textId="4E58B6BF" w:rsidR="00E7230F" w:rsidRPr="00622696" w:rsidRDefault="000D2D7F" w:rsidP="007E37B9">
      <w:pPr>
        <w:pStyle w:val="ListParagraph"/>
        <w:numPr>
          <w:ilvl w:val="0"/>
          <w:numId w:val="17"/>
        </w:numPr>
      </w:pPr>
      <w:r>
        <w:t>P</w:t>
      </w:r>
      <w:r w:rsidR="00F6622B" w:rsidRPr="00E7230F">
        <w:t>ress and members of the public</w:t>
      </w:r>
      <w:r>
        <w:t xml:space="preserve"> offered</w:t>
      </w:r>
      <w:r w:rsidR="00F6622B" w:rsidRPr="00E7230F">
        <w:t xml:space="preserve"> </w:t>
      </w:r>
      <w:r w:rsidR="00E7230F" w:rsidRPr="00E7230F">
        <w:t>insight into the world of</w:t>
      </w:r>
      <w:r w:rsidR="00F73B80">
        <w:t xml:space="preserve"> </w:t>
      </w:r>
      <w:r>
        <w:t xml:space="preserve">Rolls-Royce </w:t>
      </w:r>
      <w:r w:rsidR="00F73B80">
        <w:t>craftsmanship</w:t>
      </w:r>
      <w:r w:rsidR="00E7230F" w:rsidRPr="00E7230F">
        <w:t xml:space="preserve"> via LinkedIn stream on </w:t>
      </w:r>
      <w:r w:rsidR="00E23A71">
        <w:t>Friday 13 May</w:t>
      </w:r>
    </w:p>
    <w:p w14:paraId="43A37D06" w14:textId="51C4B759" w:rsidR="00AC2DC4" w:rsidRDefault="00AC2DC4" w:rsidP="003D2097">
      <w:pPr>
        <w:contextualSpacing/>
        <w:rPr>
          <w:rFonts w:ascii="Riviera Nights Light" w:hAnsi="Riviera Nights Light"/>
        </w:rPr>
      </w:pPr>
      <w:bookmarkStart w:id="0" w:name="_Hlk82583178"/>
    </w:p>
    <w:p w14:paraId="02BABCA2" w14:textId="77777777" w:rsidR="00337813" w:rsidRDefault="00337813" w:rsidP="007E37B9">
      <w:pPr>
        <w:contextualSpacing/>
        <w:rPr>
          <w:rFonts w:ascii="Riviera Nights Light" w:hAnsi="Riviera Nights Light"/>
        </w:rPr>
      </w:pPr>
    </w:p>
    <w:p w14:paraId="795BAC81" w14:textId="60EAC521" w:rsidR="00386921" w:rsidRPr="0092753A" w:rsidRDefault="003B4557" w:rsidP="007E37B9">
      <w:pPr>
        <w:contextualSpacing/>
        <w:rPr>
          <w:rFonts w:ascii="Riviera Nights Light" w:hAnsi="Riviera Nights Light"/>
          <w:b/>
          <w:bCs/>
        </w:rPr>
      </w:pPr>
      <w:r w:rsidRPr="0092753A">
        <w:rPr>
          <w:rFonts w:ascii="Riviera Nights Light" w:hAnsi="Riviera Nights Light"/>
        </w:rPr>
        <w:t>“</w:t>
      </w:r>
      <w:r w:rsidR="00386921" w:rsidRPr="0092753A">
        <w:rPr>
          <w:rFonts w:ascii="Riviera Nights Light" w:hAnsi="Riviera Nights Light"/>
          <w:i/>
          <w:iCs/>
        </w:rPr>
        <w:t xml:space="preserve">Bespoke Craftsmanship is at the centre of Rolls-Royce Motor Cars. We are </w:t>
      </w:r>
      <w:proofErr w:type="gramStart"/>
      <w:r w:rsidR="00386921" w:rsidRPr="0092753A">
        <w:rPr>
          <w:rFonts w:ascii="Riviera Nights Light" w:hAnsi="Riviera Nights Light"/>
          <w:i/>
          <w:iCs/>
        </w:rPr>
        <w:t>really proud</w:t>
      </w:r>
      <w:proofErr w:type="gramEnd"/>
      <w:r w:rsidR="00386921" w:rsidRPr="0092753A">
        <w:rPr>
          <w:rFonts w:ascii="Riviera Nights Light" w:hAnsi="Riviera Nights Light"/>
          <w:i/>
          <w:iCs/>
        </w:rPr>
        <w:t xml:space="preserve"> to be displaying th</w:t>
      </w:r>
      <w:r w:rsidR="00E23A71" w:rsidRPr="0092753A">
        <w:rPr>
          <w:rFonts w:ascii="Riviera Nights Light" w:hAnsi="Riviera Nights Light"/>
          <w:i/>
          <w:iCs/>
        </w:rPr>
        <w:t>ese</w:t>
      </w:r>
      <w:r w:rsidR="00386921" w:rsidRPr="0092753A">
        <w:rPr>
          <w:rFonts w:ascii="Riviera Nights Light" w:hAnsi="Riviera Nights Light"/>
          <w:i/>
          <w:iCs/>
        </w:rPr>
        <w:t xml:space="preserve"> highly Bespoke </w:t>
      </w:r>
      <w:r w:rsidR="000D2D7F" w:rsidRPr="0092753A">
        <w:rPr>
          <w:rFonts w:ascii="Riviera Nights Light" w:hAnsi="Riviera Nights Light"/>
          <w:i/>
          <w:iCs/>
        </w:rPr>
        <w:t xml:space="preserve">examples </w:t>
      </w:r>
      <w:r w:rsidR="00E23A71" w:rsidRPr="0092753A">
        <w:rPr>
          <w:rFonts w:ascii="Riviera Nights Light" w:hAnsi="Riviera Nights Light"/>
          <w:i/>
          <w:iCs/>
        </w:rPr>
        <w:t>of</w:t>
      </w:r>
      <w:r w:rsidR="00D1301D" w:rsidRPr="0092753A">
        <w:rPr>
          <w:rFonts w:ascii="Riviera Nights Light" w:hAnsi="Riviera Nights Light"/>
          <w:i/>
          <w:iCs/>
        </w:rPr>
        <w:t xml:space="preserve"> pinnacle</w:t>
      </w:r>
      <w:r w:rsidR="00E23A71" w:rsidRPr="0092753A">
        <w:rPr>
          <w:rFonts w:ascii="Riviera Nights Light" w:hAnsi="Riviera Nights Light"/>
          <w:i/>
          <w:iCs/>
        </w:rPr>
        <w:t xml:space="preserve"> </w:t>
      </w:r>
      <w:r w:rsidR="00985771" w:rsidRPr="0092753A">
        <w:rPr>
          <w:rFonts w:ascii="Riviera Nights Light" w:hAnsi="Riviera Nights Light"/>
          <w:i/>
          <w:iCs/>
        </w:rPr>
        <w:t>craft</w:t>
      </w:r>
      <w:r w:rsidR="000D2D7F" w:rsidRPr="0092753A">
        <w:rPr>
          <w:rFonts w:ascii="Riviera Nights Light" w:hAnsi="Riviera Nights Light"/>
          <w:i/>
          <w:iCs/>
        </w:rPr>
        <w:t>smanship</w:t>
      </w:r>
      <w:r w:rsidR="00985771" w:rsidRPr="0092753A">
        <w:rPr>
          <w:rFonts w:ascii="Riviera Nights Light" w:hAnsi="Riviera Nights Light"/>
          <w:i/>
          <w:iCs/>
        </w:rPr>
        <w:t xml:space="preserve"> </w:t>
      </w:r>
      <w:r w:rsidR="00386921" w:rsidRPr="0092753A">
        <w:rPr>
          <w:rFonts w:ascii="Riviera Nights Light" w:hAnsi="Riviera Nights Light"/>
          <w:i/>
          <w:iCs/>
        </w:rPr>
        <w:t>in our flagship residence in the heart of Mayfair. Inspired by</w:t>
      </w:r>
      <w:r w:rsidR="00E23A71" w:rsidRPr="0092753A">
        <w:rPr>
          <w:rFonts w:ascii="Riviera Nights Light" w:hAnsi="Riviera Nights Light"/>
          <w:i/>
          <w:iCs/>
        </w:rPr>
        <w:t xml:space="preserve"> the Phantom Rose, a unique </w:t>
      </w:r>
      <w:r w:rsidR="00B334DC" w:rsidRPr="0092753A">
        <w:rPr>
          <w:rFonts w:ascii="Riviera Nights Light" w:hAnsi="Riviera Nights Light"/>
          <w:i/>
          <w:iCs/>
        </w:rPr>
        <w:t xml:space="preserve">rose </w:t>
      </w:r>
      <w:r w:rsidR="000D2D7F" w:rsidRPr="0092753A">
        <w:rPr>
          <w:rFonts w:ascii="Riviera Nights Light" w:hAnsi="Riviera Nights Light"/>
          <w:i/>
          <w:iCs/>
        </w:rPr>
        <w:t>found only at the Home of Rolls-Royce in Goodwood</w:t>
      </w:r>
      <w:r w:rsidR="00E23A71" w:rsidRPr="0092753A">
        <w:rPr>
          <w:rFonts w:ascii="Riviera Nights Light" w:hAnsi="Riviera Nights Light"/>
          <w:i/>
          <w:iCs/>
        </w:rPr>
        <w:t xml:space="preserve">, </w:t>
      </w:r>
      <w:r w:rsidR="00386921" w:rsidRPr="0092753A">
        <w:rPr>
          <w:rFonts w:ascii="Riviera Nights Light" w:hAnsi="Riviera Nights Light"/>
          <w:i/>
          <w:iCs/>
        </w:rPr>
        <w:t>th</w:t>
      </w:r>
      <w:r w:rsidR="00E23A71" w:rsidRPr="0092753A">
        <w:rPr>
          <w:rFonts w:ascii="Riviera Nights Light" w:hAnsi="Riviera Nights Light"/>
          <w:i/>
          <w:iCs/>
        </w:rPr>
        <w:t xml:space="preserve">ese </w:t>
      </w:r>
      <w:r w:rsidR="00386921" w:rsidRPr="0092753A">
        <w:rPr>
          <w:rFonts w:ascii="Riviera Nights Light" w:hAnsi="Riviera Nights Light"/>
          <w:i/>
          <w:iCs/>
        </w:rPr>
        <w:t xml:space="preserve">remarkable </w:t>
      </w:r>
      <w:r w:rsidR="000D2D7F" w:rsidRPr="0092753A">
        <w:rPr>
          <w:rFonts w:ascii="Riviera Nights Light" w:hAnsi="Riviera Nights Light"/>
          <w:i/>
          <w:iCs/>
        </w:rPr>
        <w:t>items</w:t>
      </w:r>
      <w:r w:rsidR="00E23A71" w:rsidRPr="0092753A">
        <w:rPr>
          <w:rFonts w:ascii="Riviera Nights Light" w:hAnsi="Riviera Nights Light"/>
          <w:i/>
          <w:iCs/>
        </w:rPr>
        <w:t xml:space="preserve"> are</w:t>
      </w:r>
      <w:r w:rsidR="00386921" w:rsidRPr="0092753A">
        <w:rPr>
          <w:rFonts w:ascii="Riviera Nights Light" w:hAnsi="Riviera Nights Light"/>
          <w:i/>
          <w:iCs/>
        </w:rPr>
        <w:t xml:space="preserve"> testament to Rolls-Royce’s peerless craftsmanship</w:t>
      </w:r>
      <w:r w:rsidR="00D55518" w:rsidRPr="0092753A">
        <w:rPr>
          <w:rFonts w:ascii="Riviera Nights Light" w:hAnsi="Riviera Nights Light"/>
          <w:i/>
          <w:iCs/>
        </w:rPr>
        <w:t>.</w:t>
      </w:r>
      <w:r w:rsidRPr="0092753A">
        <w:rPr>
          <w:rFonts w:ascii="Riviera Nights Light" w:hAnsi="Riviera Nights Light"/>
          <w:i/>
          <w:iCs/>
        </w:rPr>
        <w:t>”</w:t>
      </w:r>
      <w:r w:rsidR="004D0D5A" w:rsidRPr="0092753A">
        <w:rPr>
          <w:rFonts w:ascii="Riviera Nights Light" w:hAnsi="Riviera Nights Light" w:cs="Calibri"/>
          <w:kern w:val="0"/>
          <w14:ligatures w14:val="none"/>
        </w:rPr>
        <w:br/>
      </w:r>
      <w:r w:rsidR="00386921" w:rsidRPr="0092753A">
        <w:rPr>
          <w:rFonts w:ascii="Riviera Nights Light" w:hAnsi="Riviera Nights Light"/>
          <w:b/>
          <w:bCs/>
        </w:rPr>
        <w:t>Claus Andersen, Brand Director</w:t>
      </w:r>
      <w:r w:rsidR="00D55518" w:rsidRPr="0092753A">
        <w:rPr>
          <w:rFonts w:ascii="Riviera Nights Light" w:hAnsi="Riviera Nights Light"/>
          <w:b/>
          <w:bCs/>
        </w:rPr>
        <w:t>, Rolls-Royce Motor Cars</w:t>
      </w:r>
      <w:r w:rsidR="007F3601" w:rsidRPr="0092753A">
        <w:rPr>
          <w:rFonts w:ascii="Riviera Nights Light" w:hAnsi="Riviera Nights Light"/>
          <w:b/>
          <w:bCs/>
        </w:rPr>
        <w:t xml:space="preserve"> London</w:t>
      </w:r>
    </w:p>
    <w:p w14:paraId="7435B4B7" w14:textId="45384146" w:rsidR="00AC2DC4" w:rsidRPr="0092753A" w:rsidRDefault="00AC2DC4" w:rsidP="007E37B9">
      <w:pPr>
        <w:contextualSpacing/>
        <w:rPr>
          <w:rFonts w:ascii="Riviera Nights Light" w:hAnsi="Riviera Nights Light"/>
        </w:rPr>
      </w:pPr>
    </w:p>
    <w:p w14:paraId="691A5172" w14:textId="350AF6C0" w:rsidR="00AC2DC4" w:rsidRPr="0092753A" w:rsidRDefault="00AC2DC4" w:rsidP="003D2097">
      <w:pPr>
        <w:contextualSpacing/>
        <w:rPr>
          <w:rFonts w:ascii="Riviera Nights Light" w:hAnsi="Riviera Nights Light"/>
        </w:rPr>
      </w:pPr>
    </w:p>
    <w:p w14:paraId="00A8F161" w14:textId="77777777" w:rsidR="00337813" w:rsidRPr="0092753A" w:rsidRDefault="00337813" w:rsidP="007E37B9">
      <w:pPr>
        <w:contextualSpacing/>
        <w:rPr>
          <w:rFonts w:ascii="Riviera Nights Light" w:hAnsi="Riviera Nights Light"/>
        </w:rPr>
      </w:pPr>
    </w:p>
    <w:p w14:paraId="5FB833A9" w14:textId="38A2BF66" w:rsidR="00F73B80" w:rsidRPr="0092753A" w:rsidRDefault="00F73B80" w:rsidP="007E37B9">
      <w:pPr>
        <w:contextualSpacing/>
        <w:rPr>
          <w:rFonts w:ascii="Riviera Nights Light" w:hAnsi="Riviera Nights Light"/>
        </w:rPr>
      </w:pPr>
    </w:p>
    <w:p w14:paraId="56958033" w14:textId="013D05A5" w:rsidR="00337813" w:rsidRPr="0092753A" w:rsidRDefault="00337813">
      <w:pPr>
        <w:spacing w:line="259" w:lineRule="auto"/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br w:type="page"/>
      </w:r>
    </w:p>
    <w:p w14:paraId="0E0ED9C8" w14:textId="254295B4" w:rsidR="00AC2DC4" w:rsidRPr="0092753A" w:rsidRDefault="007C7CE7" w:rsidP="003D2097">
      <w:pPr>
        <w:contextualSpacing/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lastRenderedPageBreak/>
        <w:t xml:space="preserve">Bespoke craftsmanship lies at the very heart of Rolls-Royce Motor Cars, with creativity nurtured and expressed at every turn. </w:t>
      </w:r>
    </w:p>
    <w:p w14:paraId="0675DE0E" w14:textId="77777777" w:rsidR="003D2097" w:rsidRPr="0092753A" w:rsidRDefault="003D2097" w:rsidP="007E37B9">
      <w:pPr>
        <w:contextualSpacing/>
        <w:rPr>
          <w:rFonts w:ascii="Riviera Nights Light" w:hAnsi="Riviera Nights Light"/>
        </w:rPr>
      </w:pPr>
    </w:p>
    <w:p w14:paraId="3F712E6F" w14:textId="7DBE6956" w:rsidR="003D2097" w:rsidRPr="0092753A" w:rsidRDefault="00E23A71" w:rsidP="003D2097">
      <w:pPr>
        <w:contextualSpacing/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t>During this year’s London Craft Week, Rolls-Royce</w:t>
      </w:r>
      <w:r w:rsidR="00620ECA" w:rsidRPr="0092753A">
        <w:rPr>
          <w:rFonts w:ascii="Riviera Nights Light" w:hAnsi="Riviera Nights Light"/>
        </w:rPr>
        <w:t xml:space="preserve"> Motor Cars London,</w:t>
      </w:r>
      <w:r w:rsidRPr="0092753A">
        <w:rPr>
          <w:rFonts w:ascii="Riviera Nights Light" w:hAnsi="Riviera Nights Light"/>
        </w:rPr>
        <w:t xml:space="preserve"> will debut</w:t>
      </w:r>
      <w:r w:rsidR="00985771" w:rsidRPr="0092753A">
        <w:rPr>
          <w:rFonts w:ascii="Riviera Nights Light" w:hAnsi="Riviera Nights Light"/>
        </w:rPr>
        <w:t xml:space="preserve"> a </w:t>
      </w:r>
      <w:r w:rsidR="00620ECA" w:rsidRPr="0092753A">
        <w:rPr>
          <w:rFonts w:ascii="Riviera Nights Light" w:hAnsi="Riviera Nights Light"/>
        </w:rPr>
        <w:t xml:space="preserve">remarkable </w:t>
      </w:r>
      <w:r w:rsidR="00985771" w:rsidRPr="0092753A">
        <w:rPr>
          <w:rFonts w:ascii="Riviera Nights Light" w:hAnsi="Riviera Nights Light"/>
        </w:rPr>
        <w:t>collection of</w:t>
      </w:r>
      <w:r w:rsidRPr="0092753A">
        <w:rPr>
          <w:rFonts w:ascii="Riviera Nights Light" w:hAnsi="Riviera Nights Light"/>
        </w:rPr>
        <w:t xml:space="preserve"> </w:t>
      </w:r>
      <w:r w:rsidR="000D2D7F" w:rsidRPr="0092753A">
        <w:rPr>
          <w:rFonts w:ascii="Riviera Nights Light" w:hAnsi="Riviera Nights Light"/>
        </w:rPr>
        <w:t xml:space="preserve">Bespoke items which illustrate the marque’s dedication to </w:t>
      </w:r>
      <w:r w:rsidR="00985771" w:rsidRPr="0092753A">
        <w:rPr>
          <w:rFonts w:ascii="Riviera Nights Light" w:hAnsi="Riviera Nights Light"/>
        </w:rPr>
        <w:t>c</w:t>
      </w:r>
      <w:r w:rsidRPr="0092753A">
        <w:rPr>
          <w:rFonts w:ascii="Riviera Nights Light" w:hAnsi="Riviera Nights Light"/>
        </w:rPr>
        <w:t>raft</w:t>
      </w:r>
      <w:r w:rsidR="00A65DD8" w:rsidRPr="0092753A">
        <w:rPr>
          <w:rFonts w:ascii="Riviera Nights Light" w:hAnsi="Riviera Nights Light"/>
        </w:rPr>
        <w:t>smanship.</w:t>
      </w:r>
      <w:r w:rsidRPr="0092753A">
        <w:rPr>
          <w:rFonts w:ascii="Riviera Nights Light" w:hAnsi="Riviera Nights Light"/>
        </w:rPr>
        <w:t xml:space="preserve"> </w:t>
      </w:r>
      <w:r w:rsidR="007C7CE7" w:rsidRPr="0092753A">
        <w:rPr>
          <w:rFonts w:ascii="Riviera Nights Light" w:hAnsi="Riviera Nights Light"/>
        </w:rPr>
        <w:t xml:space="preserve">Showcased at </w:t>
      </w:r>
      <w:r w:rsidR="000D2D7F" w:rsidRPr="0092753A">
        <w:rPr>
          <w:rFonts w:ascii="Riviera Nights Light" w:hAnsi="Riviera Nights Light"/>
        </w:rPr>
        <w:t>Rolls-Royce’s</w:t>
      </w:r>
      <w:r w:rsidR="007C7CE7" w:rsidRPr="0092753A">
        <w:rPr>
          <w:rFonts w:ascii="Riviera Nights Light" w:hAnsi="Riviera Nights Light"/>
        </w:rPr>
        <w:t xml:space="preserve"> </w:t>
      </w:r>
      <w:r w:rsidR="00AC2DC4" w:rsidRPr="0092753A">
        <w:rPr>
          <w:rFonts w:ascii="Riviera Nights Light" w:hAnsi="Riviera Nights Light"/>
        </w:rPr>
        <w:t xml:space="preserve">global </w:t>
      </w:r>
      <w:r w:rsidR="007C7CE7" w:rsidRPr="0092753A">
        <w:rPr>
          <w:rFonts w:ascii="Riviera Nights Light" w:hAnsi="Riviera Nights Light"/>
        </w:rPr>
        <w:t>flagship</w:t>
      </w:r>
      <w:r w:rsidR="00075617" w:rsidRPr="0092753A">
        <w:rPr>
          <w:rFonts w:ascii="Riviera Nights Light" w:hAnsi="Riviera Nights Light"/>
        </w:rPr>
        <w:t xml:space="preserve"> </w:t>
      </w:r>
      <w:r w:rsidR="00AC2DC4" w:rsidRPr="0092753A">
        <w:rPr>
          <w:rFonts w:ascii="Riviera Nights Light" w:hAnsi="Riviera Nights Light"/>
        </w:rPr>
        <w:t xml:space="preserve">premises </w:t>
      </w:r>
      <w:r w:rsidR="00332A19" w:rsidRPr="0092753A">
        <w:rPr>
          <w:rFonts w:ascii="Riviera Nights Light" w:hAnsi="Riviera Nights Light"/>
        </w:rPr>
        <w:t xml:space="preserve">in </w:t>
      </w:r>
      <w:r w:rsidR="007C7CE7" w:rsidRPr="0092753A">
        <w:rPr>
          <w:rFonts w:ascii="Riviera Nights Light" w:hAnsi="Riviera Nights Light"/>
        </w:rPr>
        <w:t xml:space="preserve">Berkeley Street, </w:t>
      </w:r>
      <w:r w:rsidR="00AC2DC4" w:rsidRPr="0092753A">
        <w:rPr>
          <w:rFonts w:ascii="Riviera Nights Light" w:hAnsi="Riviera Nights Light"/>
        </w:rPr>
        <w:t xml:space="preserve">Mayfair, </w:t>
      </w:r>
      <w:r w:rsidR="007C7CE7" w:rsidRPr="0092753A">
        <w:rPr>
          <w:rFonts w:ascii="Riviera Nights Light" w:hAnsi="Riviera Nights Light"/>
        </w:rPr>
        <w:t>the</w:t>
      </w:r>
      <w:r w:rsidRPr="0092753A">
        <w:rPr>
          <w:rFonts w:ascii="Riviera Nights Light" w:hAnsi="Riviera Nights Light"/>
        </w:rPr>
        <w:t xml:space="preserve">se highly Bespoke </w:t>
      </w:r>
      <w:r w:rsidR="000D2D7F" w:rsidRPr="0092753A">
        <w:rPr>
          <w:rFonts w:ascii="Riviera Nights Light" w:hAnsi="Riviera Nights Light"/>
        </w:rPr>
        <w:t>items</w:t>
      </w:r>
      <w:r w:rsidR="007C7CE7" w:rsidRPr="0092753A">
        <w:rPr>
          <w:rFonts w:ascii="Riviera Nights Light" w:hAnsi="Riviera Nights Light"/>
        </w:rPr>
        <w:t xml:space="preserve"> will be on display for the duration of this year’s London Craft Week.</w:t>
      </w:r>
    </w:p>
    <w:p w14:paraId="3E18B7B3" w14:textId="77777777" w:rsidR="003D2097" w:rsidRPr="0092753A" w:rsidRDefault="003D2097" w:rsidP="007E37B9">
      <w:pPr>
        <w:contextualSpacing/>
        <w:rPr>
          <w:rFonts w:ascii="Riviera Nights Light" w:hAnsi="Riviera Nights Light"/>
        </w:rPr>
      </w:pPr>
    </w:p>
    <w:p w14:paraId="3AD69969" w14:textId="0D583480" w:rsidR="00587D07" w:rsidRPr="0092753A" w:rsidRDefault="008B38C0" w:rsidP="003D2097">
      <w:pPr>
        <w:contextualSpacing/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t>To celebrate the eight</w:t>
      </w:r>
      <w:r w:rsidR="00853650" w:rsidRPr="0092753A">
        <w:rPr>
          <w:rFonts w:ascii="Riviera Nights Light" w:hAnsi="Riviera Nights Light"/>
        </w:rPr>
        <w:t>h</w:t>
      </w:r>
      <w:r w:rsidRPr="0092753A">
        <w:rPr>
          <w:rFonts w:ascii="Riviera Nights Light" w:hAnsi="Riviera Nights Light"/>
        </w:rPr>
        <w:t xml:space="preserve"> year of London Craft</w:t>
      </w:r>
      <w:r w:rsidR="00853650" w:rsidRPr="0092753A">
        <w:rPr>
          <w:rFonts w:ascii="Riviera Nights Light" w:hAnsi="Riviera Nights Light"/>
        </w:rPr>
        <w:t xml:space="preserve"> Week</w:t>
      </w:r>
      <w:r w:rsidRPr="0092753A">
        <w:rPr>
          <w:rFonts w:ascii="Riviera Nights Light" w:hAnsi="Riviera Nights Light"/>
        </w:rPr>
        <w:t>, Rolls-Royce</w:t>
      </w:r>
      <w:r w:rsidR="000D2D7F" w:rsidRPr="0092753A">
        <w:rPr>
          <w:rFonts w:ascii="Riviera Nights Light" w:hAnsi="Riviera Nights Light"/>
        </w:rPr>
        <w:t>’s master craftspeople</w:t>
      </w:r>
      <w:r w:rsidRPr="0092753A">
        <w:rPr>
          <w:rFonts w:ascii="Riviera Nights Light" w:hAnsi="Riviera Nights Light"/>
        </w:rPr>
        <w:t xml:space="preserve"> have taken </w:t>
      </w:r>
      <w:r w:rsidR="00853650" w:rsidRPr="0092753A">
        <w:rPr>
          <w:rFonts w:ascii="Riviera Nights Light" w:hAnsi="Riviera Nights Light"/>
        </w:rPr>
        <w:t>inspiration</w:t>
      </w:r>
      <w:r w:rsidRPr="0092753A">
        <w:rPr>
          <w:rFonts w:ascii="Riviera Nights Light" w:hAnsi="Riviera Nights Light"/>
        </w:rPr>
        <w:t xml:space="preserve"> from </w:t>
      </w:r>
      <w:r w:rsidR="004A41AE" w:rsidRPr="0092753A">
        <w:rPr>
          <w:rFonts w:ascii="Riviera Nights Light" w:hAnsi="Riviera Nights Light"/>
        </w:rPr>
        <w:t xml:space="preserve">a unique flower, the Phantom Rose. Rolls-Royce’s headquarters on the Goodwood Estate is the only place in the world where this beautiful rose can be found. </w:t>
      </w:r>
      <w:r w:rsidR="00587D07" w:rsidRPr="0092753A">
        <w:rPr>
          <w:rFonts w:ascii="Riviera Nights Light" w:hAnsi="Riviera Nights Light"/>
        </w:rPr>
        <w:t xml:space="preserve">These exquisite flowers are symbols of beauty and elegance, usually coming into bloom in May, </w:t>
      </w:r>
      <w:r w:rsidR="00A65DD8" w:rsidRPr="0092753A">
        <w:rPr>
          <w:rFonts w:ascii="Riviera Nights Light" w:hAnsi="Riviera Nights Light"/>
        </w:rPr>
        <w:t xml:space="preserve">coinciding with this year’s event. </w:t>
      </w:r>
    </w:p>
    <w:p w14:paraId="0BE2DDCE" w14:textId="77777777" w:rsidR="003D2097" w:rsidRPr="0092753A" w:rsidRDefault="003D2097" w:rsidP="007E37B9">
      <w:pPr>
        <w:contextualSpacing/>
        <w:rPr>
          <w:rFonts w:ascii="Riviera Nights Light" w:hAnsi="Riviera Nights Light"/>
        </w:rPr>
      </w:pPr>
    </w:p>
    <w:p w14:paraId="4D05B8D0" w14:textId="57118BC1" w:rsidR="008B38C0" w:rsidRPr="0092753A" w:rsidRDefault="00587D07" w:rsidP="003D2097">
      <w:pPr>
        <w:contextualSpacing/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t>The Phantom Rose, a blou</w:t>
      </w:r>
      <w:r w:rsidR="00B05A09" w:rsidRPr="0092753A">
        <w:rPr>
          <w:rFonts w:ascii="Riviera Nights Light" w:hAnsi="Riviera Nights Light"/>
        </w:rPr>
        <w:t xml:space="preserve">sy, creamy-white flower offering a full bloom of 50 petals and a rich perfume, was designed by British Rose breeder Philip Harkness, of the </w:t>
      </w:r>
      <w:r w:rsidR="00FB2325" w:rsidRPr="0092753A">
        <w:rPr>
          <w:rFonts w:ascii="Riviera Nights Light" w:hAnsi="Riviera Nights Light"/>
        </w:rPr>
        <w:t>award-winning</w:t>
      </w:r>
      <w:r w:rsidR="00B05A09" w:rsidRPr="0092753A">
        <w:rPr>
          <w:rFonts w:ascii="Riviera Nights Light" w:hAnsi="Riviera Nights Light"/>
        </w:rPr>
        <w:t xml:space="preserve"> Harkness Roses. This </w:t>
      </w:r>
      <w:r w:rsidR="00A65DD8" w:rsidRPr="0092753A">
        <w:rPr>
          <w:rFonts w:ascii="Riviera Nights Light" w:hAnsi="Riviera Nights Light"/>
        </w:rPr>
        <w:t xml:space="preserve">unique </w:t>
      </w:r>
      <w:r w:rsidR="00B05A09" w:rsidRPr="0092753A">
        <w:rPr>
          <w:rFonts w:ascii="Riviera Nights Light" w:hAnsi="Riviera Nights Light"/>
        </w:rPr>
        <w:t>flower took eight years to develop and grows in a specially designed bed, fringed with lavender.</w:t>
      </w:r>
      <w:r w:rsidR="008A5825" w:rsidRPr="0092753A">
        <w:rPr>
          <w:rFonts w:ascii="Riviera Nights Light" w:hAnsi="Riviera Nights Light"/>
        </w:rPr>
        <w:t xml:space="preserve"> Our team of designers and artisans have been inspired by its rare beauty</w:t>
      </w:r>
      <w:r w:rsidR="00F73B80" w:rsidRPr="0092753A">
        <w:rPr>
          <w:rFonts w:ascii="Riviera Nights Light" w:hAnsi="Riviera Nights Light"/>
        </w:rPr>
        <w:t xml:space="preserve"> for this year’s event.</w:t>
      </w:r>
    </w:p>
    <w:p w14:paraId="572B4327" w14:textId="77777777" w:rsidR="003D2097" w:rsidRPr="0092753A" w:rsidRDefault="003D2097" w:rsidP="007E37B9">
      <w:pPr>
        <w:contextualSpacing/>
        <w:rPr>
          <w:rFonts w:ascii="Riviera Nights Light" w:hAnsi="Riviera Nights Light"/>
        </w:rPr>
      </w:pPr>
    </w:p>
    <w:bookmarkEnd w:id="0"/>
    <w:p w14:paraId="46888EBF" w14:textId="0CDC05E6" w:rsidR="00587D07" w:rsidRPr="0092753A" w:rsidRDefault="00A65DD8" w:rsidP="003D2097">
      <w:pPr>
        <w:contextualSpacing/>
        <w:rPr>
          <w:rFonts w:eastAsia="Times New Roman"/>
        </w:rPr>
      </w:pPr>
      <w:r w:rsidRPr="0092753A">
        <w:rPr>
          <w:rFonts w:ascii="Riviera Nights Light" w:hAnsi="Riviera Nights Light"/>
        </w:rPr>
        <w:t>During London Craft Week,</w:t>
      </w:r>
      <w:r w:rsidR="007C7CE7" w:rsidRPr="0092753A">
        <w:rPr>
          <w:rFonts w:eastAsia="Times New Roman"/>
        </w:rPr>
        <w:t xml:space="preserve"> Rolls-Royce Motor Cars London, will showcase</w:t>
      </w:r>
      <w:r w:rsidR="00D1301D" w:rsidRPr="0092753A">
        <w:rPr>
          <w:rFonts w:eastAsia="Times New Roman"/>
        </w:rPr>
        <w:t xml:space="preserve"> f</w:t>
      </w:r>
      <w:r w:rsidR="00FB2325" w:rsidRPr="0092753A">
        <w:rPr>
          <w:rFonts w:eastAsia="Times New Roman"/>
        </w:rPr>
        <w:t xml:space="preserve">ive </w:t>
      </w:r>
      <w:r w:rsidR="00587D07" w:rsidRPr="0092753A">
        <w:rPr>
          <w:rFonts w:eastAsia="Times New Roman"/>
        </w:rPr>
        <w:t xml:space="preserve">remarkable works of craftsmanship </w:t>
      </w:r>
      <w:r w:rsidR="00D1301D" w:rsidRPr="0092753A">
        <w:rPr>
          <w:rFonts w:eastAsia="Times New Roman"/>
        </w:rPr>
        <w:t xml:space="preserve">which </w:t>
      </w:r>
      <w:r w:rsidR="00587D07" w:rsidRPr="0092753A">
        <w:rPr>
          <w:rFonts w:eastAsia="Times New Roman"/>
        </w:rPr>
        <w:t xml:space="preserve">have been created </w:t>
      </w:r>
      <w:r w:rsidR="001F6AD6" w:rsidRPr="0092753A">
        <w:rPr>
          <w:rFonts w:eastAsia="Times New Roman"/>
        </w:rPr>
        <w:t xml:space="preserve">especially </w:t>
      </w:r>
      <w:r w:rsidR="00587D07" w:rsidRPr="0092753A">
        <w:rPr>
          <w:rFonts w:eastAsia="Times New Roman"/>
        </w:rPr>
        <w:t>for the</w:t>
      </w:r>
      <w:r w:rsidRPr="0092753A">
        <w:rPr>
          <w:rFonts w:eastAsia="Times New Roman"/>
        </w:rPr>
        <w:t xml:space="preserve"> occasion.</w:t>
      </w:r>
    </w:p>
    <w:p w14:paraId="0F3C385C" w14:textId="77777777" w:rsidR="003D2097" w:rsidRPr="0092753A" w:rsidRDefault="003D2097" w:rsidP="007E37B9">
      <w:pPr>
        <w:rPr>
          <w:rFonts w:eastAsia="Times New Roman"/>
        </w:rPr>
      </w:pPr>
    </w:p>
    <w:p w14:paraId="69A73EFE" w14:textId="3572CBEB" w:rsidR="00587D07" w:rsidRPr="0092753A" w:rsidRDefault="004D0D5A" w:rsidP="007E37B9">
      <w:pPr>
        <w:rPr>
          <w:rFonts w:eastAsia="Times New Roman"/>
          <w:u w:val="single"/>
        </w:rPr>
      </w:pPr>
      <w:r w:rsidRPr="0092753A">
        <w:rPr>
          <w:rFonts w:ascii="Riviera Nights Medium" w:eastAsia="Times New Roman" w:hAnsi="Riviera Nights Medium"/>
        </w:rPr>
        <w:t>A ROSE COACHLINE MOTIF</w:t>
      </w:r>
    </w:p>
    <w:p w14:paraId="56E0E310" w14:textId="1D69E729" w:rsidR="003D2097" w:rsidRPr="0092753A" w:rsidRDefault="00A66E45" w:rsidP="007E37B9">
      <w:pPr>
        <w:rPr>
          <w:rFonts w:eastAsia="Times New Roman"/>
        </w:rPr>
      </w:pPr>
      <w:r w:rsidRPr="0092753A">
        <w:rPr>
          <w:rFonts w:eastAsia="Times New Roman"/>
        </w:rPr>
        <w:t>Rolls-Royce’s</w:t>
      </w:r>
      <w:r w:rsidR="00B05A09" w:rsidRPr="0092753A">
        <w:rPr>
          <w:rFonts w:eastAsia="Times New Roman"/>
        </w:rPr>
        <w:t xml:space="preserve"> highly skilled team of artisans working in the Exterior Surface </w:t>
      </w:r>
      <w:r w:rsidR="003449AD" w:rsidRPr="0092753A">
        <w:rPr>
          <w:rFonts w:eastAsia="Times New Roman"/>
        </w:rPr>
        <w:t>F</w:t>
      </w:r>
      <w:r w:rsidR="00B05A09" w:rsidRPr="0092753A">
        <w:rPr>
          <w:rFonts w:eastAsia="Times New Roman"/>
        </w:rPr>
        <w:t xml:space="preserve">inish </w:t>
      </w:r>
      <w:r w:rsidR="003449AD" w:rsidRPr="0092753A">
        <w:rPr>
          <w:rFonts w:eastAsia="Times New Roman"/>
        </w:rPr>
        <w:t>C</w:t>
      </w:r>
      <w:r w:rsidR="00B05A09" w:rsidRPr="0092753A">
        <w:rPr>
          <w:rFonts w:eastAsia="Times New Roman"/>
        </w:rPr>
        <w:t xml:space="preserve">entre have taken the forms of the flower and </w:t>
      </w:r>
      <w:r w:rsidR="00A65DD8" w:rsidRPr="0092753A">
        <w:rPr>
          <w:rFonts w:eastAsia="Times New Roman"/>
        </w:rPr>
        <w:t xml:space="preserve">its </w:t>
      </w:r>
      <w:r w:rsidR="00B05A09" w:rsidRPr="0092753A">
        <w:rPr>
          <w:rFonts w:eastAsia="Times New Roman"/>
        </w:rPr>
        <w:t>leaves as their inspiration for a new Rose Coachline Motif.</w:t>
      </w:r>
      <w:r w:rsidR="003449AD" w:rsidRPr="0092753A">
        <w:rPr>
          <w:rFonts w:eastAsia="Times New Roman"/>
        </w:rPr>
        <w:t xml:space="preserve"> The leaves on this </w:t>
      </w:r>
      <w:r w:rsidR="00923C4B" w:rsidRPr="0092753A">
        <w:rPr>
          <w:rFonts w:eastAsia="Times New Roman"/>
        </w:rPr>
        <w:t>motif</w:t>
      </w:r>
      <w:r w:rsidR="003449AD" w:rsidRPr="0092753A">
        <w:rPr>
          <w:rFonts w:eastAsia="Times New Roman"/>
        </w:rPr>
        <w:t xml:space="preserve"> are painted in Blue Grey and the flower is Arctic White</w:t>
      </w:r>
      <w:r w:rsidR="00F73B80" w:rsidRPr="0092753A">
        <w:rPr>
          <w:rFonts w:eastAsia="Times New Roman"/>
        </w:rPr>
        <w:t xml:space="preserve">. </w:t>
      </w:r>
      <w:r w:rsidR="003449AD" w:rsidRPr="0092753A">
        <w:rPr>
          <w:rFonts w:eastAsia="Times New Roman"/>
        </w:rPr>
        <w:t xml:space="preserve">The background colour is Sagano Green, named after the famous bamboo forest near Kyoto in Japan. </w:t>
      </w:r>
    </w:p>
    <w:p w14:paraId="6A388E21" w14:textId="77777777" w:rsidR="00D51568" w:rsidRPr="0092753A" w:rsidRDefault="00D51568" w:rsidP="007E37B9">
      <w:pPr>
        <w:rPr>
          <w:rFonts w:ascii="Riviera Nights Medium" w:eastAsia="Times New Roman" w:hAnsi="Riviera Nights Medium"/>
        </w:rPr>
      </w:pPr>
    </w:p>
    <w:p w14:paraId="07D4AD8E" w14:textId="5E8688BC" w:rsidR="00587D07" w:rsidRPr="0092753A" w:rsidRDefault="004D0D5A" w:rsidP="007E37B9">
      <w:pPr>
        <w:rPr>
          <w:rFonts w:ascii="Riviera Nights Medium" w:eastAsia="Times New Roman" w:hAnsi="Riviera Nights Medium"/>
        </w:rPr>
      </w:pPr>
      <w:r w:rsidRPr="0092753A">
        <w:rPr>
          <w:rFonts w:ascii="Riviera Nights Medium" w:eastAsia="Times New Roman" w:hAnsi="Riviera Nights Medium"/>
        </w:rPr>
        <w:lastRenderedPageBreak/>
        <w:t>ROSE ‘</w:t>
      </w:r>
      <w:r w:rsidR="00AD23E1" w:rsidRPr="0092753A">
        <w:rPr>
          <w:rFonts w:ascii="Riviera Nights Medium" w:eastAsia="Times New Roman" w:hAnsi="Riviera Nights Medium"/>
        </w:rPr>
        <w:t>M</w:t>
      </w:r>
      <w:r w:rsidRPr="0092753A">
        <w:rPr>
          <w:rFonts w:ascii="Riviera Nights Medium" w:eastAsia="Times New Roman" w:hAnsi="Riviera Nights Medium"/>
        </w:rPr>
        <w:t>ARQUETRY’ GALLERY</w:t>
      </w:r>
    </w:p>
    <w:p w14:paraId="3E008AF6" w14:textId="11334445" w:rsidR="003D2097" w:rsidRPr="0092753A" w:rsidRDefault="00AD23E1" w:rsidP="007E37B9">
      <w:pPr>
        <w:contextualSpacing/>
        <w:rPr>
          <w:rFonts w:eastAsia="Times New Roman"/>
        </w:rPr>
      </w:pPr>
      <w:r w:rsidRPr="0092753A">
        <w:rPr>
          <w:rFonts w:eastAsia="Times New Roman"/>
        </w:rPr>
        <w:t xml:space="preserve">Unique to Phantom, the Gallery along the fascia enables clients to </w:t>
      </w:r>
      <w:r w:rsidR="00B84069" w:rsidRPr="0092753A">
        <w:rPr>
          <w:rFonts w:eastAsia="Times New Roman"/>
        </w:rPr>
        <w:t xml:space="preserve">commission and exhibit </w:t>
      </w:r>
      <w:r w:rsidRPr="0092753A">
        <w:rPr>
          <w:rFonts w:eastAsia="Times New Roman"/>
        </w:rPr>
        <w:t xml:space="preserve">works of art </w:t>
      </w:r>
      <w:r w:rsidR="00B84069" w:rsidRPr="0092753A">
        <w:rPr>
          <w:rFonts w:eastAsia="Times New Roman"/>
        </w:rPr>
        <w:t>in their motor car</w:t>
      </w:r>
      <w:r w:rsidRPr="0092753A">
        <w:rPr>
          <w:rFonts w:eastAsia="Times New Roman"/>
        </w:rPr>
        <w:t xml:space="preserve">. For this year’s event, Rolls-Royce </w:t>
      </w:r>
      <w:r w:rsidR="002A59DE" w:rsidRPr="0092753A">
        <w:rPr>
          <w:rFonts w:eastAsia="Times New Roman"/>
        </w:rPr>
        <w:t xml:space="preserve">has </w:t>
      </w:r>
      <w:r w:rsidR="00F73B80" w:rsidRPr="0092753A">
        <w:rPr>
          <w:rFonts w:eastAsia="Times New Roman"/>
        </w:rPr>
        <w:t>created a Rose Gallery</w:t>
      </w:r>
      <w:r w:rsidR="001F6AD6" w:rsidRPr="0092753A">
        <w:rPr>
          <w:rFonts w:eastAsia="Times New Roman"/>
        </w:rPr>
        <w:t xml:space="preserve"> for Phantom</w:t>
      </w:r>
      <w:r w:rsidR="00F73B80" w:rsidRPr="0092753A">
        <w:rPr>
          <w:rFonts w:eastAsia="Times New Roman"/>
        </w:rPr>
        <w:t xml:space="preserve">, </w:t>
      </w:r>
      <w:r w:rsidR="00A65DD8" w:rsidRPr="0092753A">
        <w:rPr>
          <w:rFonts w:eastAsia="Times New Roman"/>
        </w:rPr>
        <w:t xml:space="preserve">meticulously crafted by </w:t>
      </w:r>
      <w:r w:rsidR="00A66E45" w:rsidRPr="0092753A">
        <w:rPr>
          <w:rFonts w:eastAsia="Times New Roman"/>
        </w:rPr>
        <w:t>the</w:t>
      </w:r>
      <w:r w:rsidR="00CF0BB4" w:rsidRPr="0092753A">
        <w:rPr>
          <w:rFonts w:eastAsia="Times New Roman"/>
        </w:rPr>
        <w:t xml:space="preserve"> </w:t>
      </w:r>
      <w:r w:rsidR="001F6AD6" w:rsidRPr="0092753A">
        <w:rPr>
          <w:rFonts w:eastAsia="Times New Roman"/>
        </w:rPr>
        <w:t xml:space="preserve">interior woodwork </w:t>
      </w:r>
      <w:r w:rsidR="00CF0BB4" w:rsidRPr="0092753A">
        <w:rPr>
          <w:rFonts w:eastAsia="Times New Roman"/>
        </w:rPr>
        <w:t>specialists</w:t>
      </w:r>
      <w:r w:rsidR="00A66E45" w:rsidRPr="0092753A">
        <w:rPr>
          <w:rFonts w:eastAsia="Times New Roman"/>
        </w:rPr>
        <w:t xml:space="preserve"> at the Home of Rolls-Royce in Goodwood</w:t>
      </w:r>
      <w:r w:rsidR="00F73B80" w:rsidRPr="0092753A">
        <w:rPr>
          <w:rFonts w:eastAsia="Times New Roman"/>
        </w:rPr>
        <w:t xml:space="preserve">. </w:t>
      </w:r>
      <w:r w:rsidR="001F6AD6" w:rsidRPr="0092753A">
        <w:rPr>
          <w:rFonts w:eastAsia="Times New Roman"/>
        </w:rPr>
        <w:t>T</w:t>
      </w:r>
      <w:r w:rsidR="00F73B80" w:rsidRPr="0092753A">
        <w:rPr>
          <w:rFonts w:eastAsia="Times New Roman"/>
        </w:rPr>
        <w:t xml:space="preserve">he rose motif </w:t>
      </w:r>
      <w:r w:rsidR="001F6AD6" w:rsidRPr="0092753A">
        <w:rPr>
          <w:rFonts w:eastAsia="Times New Roman"/>
        </w:rPr>
        <w:t>is</w:t>
      </w:r>
      <w:r w:rsidR="00F73B80" w:rsidRPr="0092753A">
        <w:rPr>
          <w:rFonts w:eastAsia="Times New Roman"/>
        </w:rPr>
        <w:t xml:space="preserve"> form</w:t>
      </w:r>
      <w:r w:rsidR="001F6AD6" w:rsidRPr="0092753A">
        <w:rPr>
          <w:rFonts w:eastAsia="Times New Roman"/>
        </w:rPr>
        <w:t>ed using</w:t>
      </w:r>
      <w:r w:rsidR="00F73B80" w:rsidRPr="0092753A">
        <w:rPr>
          <w:rFonts w:eastAsia="Times New Roman"/>
        </w:rPr>
        <w:t xml:space="preserve"> beautifully tessellated </w:t>
      </w:r>
      <w:r w:rsidR="004C3193">
        <w:rPr>
          <w:rFonts w:eastAsia="Times New Roman"/>
        </w:rPr>
        <w:t>m</w:t>
      </w:r>
      <w:r w:rsidR="00F73B80" w:rsidRPr="0092753A">
        <w:rPr>
          <w:rFonts w:eastAsia="Times New Roman"/>
        </w:rPr>
        <w:t>arquetry</w:t>
      </w:r>
      <w:r w:rsidR="001F6AD6" w:rsidRPr="0092753A">
        <w:rPr>
          <w:rFonts w:eastAsia="Times New Roman"/>
        </w:rPr>
        <w:t xml:space="preserve"> </w:t>
      </w:r>
      <w:r w:rsidR="00F73B80" w:rsidRPr="0092753A">
        <w:rPr>
          <w:rFonts w:eastAsia="Times New Roman"/>
        </w:rPr>
        <w:t xml:space="preserve">elements. </w:t>
      </w:r>
    </w:p>
    <w:p w14:paraId="34CFECE8" w14:textId="77777777" w:rsidR="007E37B9" w:rsidRPr="0092753A" w:rsidRDefault="007E37B9" w:rsidP="007E37B9">
      <w:pPr>
        <w:contextualSpacing/>
        <w:rPr>
          <w:rFonts w:eastAsia="Times New Roman"/>
        </w:rPr>
      </w:pPr>
    </w:p>
    <w:p w14:paraId="6103CEF1" w14:textId="1D4B0018" w:rsidR="00587D07" w:rsidRPr="0092753A" w:rsidRDefault="004D0D5A" w:rsidP="007E37B9">
      <w:pPr>
        <w:contextualSpacing/>
        <w:rPr>
          <w:rFonts w:ascii="Riviera Nights Medium" w:eastAsia="Times New Roman" w:hAnsi="Riviera Nights Medium"/>
        </w:rPr>
      </w:pPr>
      <w:r w:rsidRPr="0092753A">
        <w:rPr>
          <w:rFonts w:ascii="Riviera Nights Medium" w:eastAsia="Times New Roman" w:hAnsi="Riviera Nights Medium"/>
        </w:rPr>
        <w:t>EMBROIDERED ROSE HEADLINER</w:t>
      </w:r>
    </w:p>
    <w:p w14:paraId="0BFAE3A9" w14:textId="3C607F64" w:rsidR="003D2097" w:rsidRPr="0092753A" w:rsidRDefault="00923C4B" w:rsidP="007E37B9">
      <w:pPr>
        <w:contextualSpacing/>
        <w:rPr>
          <w:rFonts w:eastAsia="Times New Roman"/>
        </w:rPr>
      </w:pPr>
      <w:r w:rsidRPr="0092753A">
        <w:rPr>
          <w:rFonts w:eastAsia="Times New Roman"/>
        </w:rPr>
        <w:t xml:space="preserve">Taking inspiration from the Phantom Rose, </w:t>
      </w:r>
      <w:r w:rsidR="003D23CD" w:rsidRPr="0092753A">
        <w:rPr>
          <w:rFonts w:eastAsia="Times New Roman"/>
        </w:rPr>
        <w:t xml:space="preserve">Rolls-Royce </w:t>
      </w:r>
      <w:r w:rsidR="001F6AD6" w:rsidRPr="0092753A">
        <w:rPr>
          <w:rFonts w:eastAsia="Times New Roman"/>
        </w:rPr>
        <w:t xml:space="preserve">master embroiderers </w:t>
      </w:r>
      <w:r w:rsidRPr="0092753A">
        <w:rPr>
          <w:rFonts w:eastAsia="Times New Roman"/>
        </w:rPr>
        <w:t>have created a beautiful and intricate Rose headliner</w:t>
      </w:r>
      <w:r w:rsidR="00A65DD8" w:rsidRPr="0092753A">
        <w:rPr>
          <w:rFonts w:eastAsia="Times New Roman"/>
        </w:rPr>
        <w:t>.</w:t>
      </w:r>
    </w:p>
    <w:p w14:paraId="1F7C146C" w14:textId="50626AC0" w:rsidR="00C918B7" w:rsidRPr="0092753A" w:rsidRDefault="00940003" w:rsidP="007E37B9">
      <w:pPr>
        <w:contextualSpacing/>
        <w:rPr>
          <w:rFonts w:ascii="Riviera Nights Medium" w:eastAsia="Times New Roman" w:hAnsi="Riviera Nights Medium"/>
        </w:rPr>
      </w:pPr>
      <w:r w:rsidRPr="0092753A">
        <w:rPr>
          <w:rFonts w:ascii="Riviera Nights Medium" w:eastAsia="Times New Roman" w:hAnsi="Riviera Nights Medium"/>
        </w:rPr>
        <w:br/>
      </w:r>
      <w:r w:rsidR="004D0D5A" w:rsidRPr="0092753A">
        <w:rPr>
          <w:rFonts w:ascii="Riviera Nights Medium" w:eastAsia="Times New Roman" w:hAnsi="Riviera Nights Medium"/>
        </w:rPr>
        <w:t>EMBROIDERED ROSE DOOR</w:t>
      </w:r>
    </w:p>
    <w:p w14:paraId="46E957EF" w14:textId="3B9D1BAC" w:rsidR="00C918B7" w:rsidRPr="0092753A" w:rsidRDefault="00C918B7" w:rsidP="003D2097">
      <w:pPr>
        <w:contextualSpacing/>
        <w:rPr>
          <w:rFonts w:eastAsia="Times New Roman"/>
        </w:rPr>
      </w:pPr>
      <w:r w:rsidRPr="0092753A">
        <w:rPr>
          <w:rFonts w:eastAsia="Times New Roman"/>
        </w:rPr>
        <w:t xml:space="preserve">For this year’s London Craft Week, </w:t>
      </w:r>
      <w:r w:rsidR="00C66B42" w:rsidRPr="0092753A">
        <w:rPr>
          <w:rFonts w:eastAsia="Times New Roman"/>
        </w:rPr>
        <w:t xml:space="preserve">the </w:t>
      </w:r>
      <w:r w:rsidRPr="0092753A">
        <w:rPr>
          <w:rFonts w:eastAsia="Times New Roman"/>
        </w:rPr>
        <w:t>highly skilled artisans</w:t>
      </w:r>
      <w:r w:rsidR="00C66B42" w:rsidRPr="0092753A">
        <w:rPr>
          <w:rFonts w:eastAsia="Times New Roman"/>
        </w:rPr>
        <w:t xml:space="preserve"> at Rolls-Royce</w:t>
      </w:r>
      <w:r w:rsidRPr="0092753A">
        <w:rPr>
          <w:rFonts w:eastAsia="Times New Roman"/>
        </w:rPr>
        <w:t xml:space="preserve"> have</w:t>
      </w:r>
      <w:r w:rsidR="00C66B42" w:rsidRPr="0092753A">
        <w:rPr>
          <w:rFonts w:eastAsia="Times New Roman"/>
        </w:rPr>
        <w:t xml:space="preserve"> also</w:t>
      </w:r>
      <w:r w:rsidRPr="0092753A">
        <w:rPr>
          <w:rFonts w:eastAsia="Times New Roman"/>
        </w:rPr>
        <w:t xml:space="preserve"> embroidered a </w:t>
      </w:r>
      <w:r w:rsidR="00C66B42" w:rsidRPr="0092753A">
        <w:rPr>
          <w:rFonts w:eastAsia="Times New Roman"/>
        </w:rPr>
        <w:t>r</w:t>
      </w:r>
      <w:r w:rsidRPr="0092753A">
        <w:rPr>
          <w:rFonts w:eastAsia="Times New Roman"/>
        </w:rPr>
        <w:t>ose inspired artwork onto the leather of a Phantom</w:t>
      </w:r>
      <w:r w:rsidR="00620ECA" w:rsidRPr="0092753A">
        <w:rPr>
          <w:rFonts w:eastAsia="Times New Roman"/>
        </w:rPr>
        <w:t xml:space="preserve"> door.</w:t>
      </w:r>
      <w:r w:rsidR="00C66B42" w:rsidRPr="0092753A">
        <w:rPr>
          <w:rFonts w:eastAsia="Times New Roman"/>
        </w:rPr>
        <w:t xml:space="preserve"> </w:t>
      </w:r>
      <w:r w:rsidR="00CB707E" w:rsidRPr="0092753A">
        <w:rPr>
          <w:rFonts w:eastAsia="Times New Roman"/>
        </w:rPr>
        <w:t>Along with the headliner, the embroidered rose features on the door are crafted using a combination of satin and tatami stitching on the leaves which adds depth to the design. The petals are made from split-satin stitching to produce softer textures which capture the light at different angles</w:t>
      </w:r>
      <w:r w:rsidR="00014639" w:rsidRPr="0092753A">
        <w:rPr>
          <w:rFonts w:eastAsia="Times New Roman"/>
        </w:rPr>
        <w:t>, which give each petal its own unique tone of Arctic White thread.</w:t>
      </w:r>
    </w:p>
    <w:p w14:paraId="5E1972BF" w14:textId="77777777" w:rsidR="003D2097" w:rsidRPr="0092753A" w:rsidRDefault="003D2097" w:rsidP="007E37B9">
      <w:pPr>
        <w:contextualSpacing/>
        <w:rPr>
          <w:rFonts w:ascii="Riviera Nights Light" w:hAnsi="Riviera Nights Light" w:cs="Arial"/>
          <w:kern w:val="0"/>
          <w:sz w:val="24"/>
          <w:szCs w:val="24"/>
          <w14:ligatures w14:val="none"/>
        </w:rPr>
      </w:pPr>
    </w:p>
    <w:p w14:paraId="6A220389" w14:textId="0254DC2C" w:rsidR="004A41AE" w:rsidRPr="0092753A" w:rsidRDefault="004D0D5A" w:rsidP="007E37B9">
      <w:pPr>
        <w:contextualSpacing/>
        <w:rPr>
          <w:rFonts w:ascii="Riviera Nights Medium" w:eastAsia="Times New Roman" w:hAnsi="Riviera Nights Medium"/>
        </w:rPr>
      </w:pPr>
      <w:r w:rsidRPr="0092753A">
        <w:rPr>
          <w:rFonts w:ascii="Riviera Nights Medium" w:eastAsia="Times New Roman" w:hAnsi="Riviera Nights Medium"/>
        </w:rPr>
        <w:t>ROSE INSPIRED PICNIC TABLES</w:t>
      </w:r>
    </w:p>
    <w:p w14:paraId="1609AE92" w14:textId="77275668" w:rsidR="007E37B9" w:rsidRPr="0092753A" w:rsidRDefault="007E37B9" w:rsidP="007E37B9">
      <w:pPr>
        <w:rPr>
          <w:rFonts w:ascii="Riviera Nights Light" w:hAnsi="Riviera Nights Light"/>
        </w:rPr>
      </w:pPr>
      <w:r w:rsidRPr="0092753A">
        <w:rPr>
          <w:rFonts w:ascii="Riviera Nights Light" w:hAnsi="Riviera Nights Light"/>
        </w:rPr>
        <w:t xml:space="preserve">The Phantom Rose embellishes an interior high-gloss lacquered surface </w:t>
      </w:r>
      <w:r w:rsidR="00A66E45" w:rsidRPr="0092753A">
        <w:rPr>
          <w:rFonts w:ascii="Riviera Nights Light" w:hAnsi="Riviera Nights Light"/>
        </w:rPr>
        <w:t>–</w:t>
      </w:r>
      <w:r w:rsidRPr="0092753A">
        <w:rPr>
          <w:rFonts w:ascii="Riviera Nights Light" w:hAnsi="Riviera Nights Light"/>
        </w:rPr>
        <w:t xml:space="preserve"> a Rolls-Royce picnic table.</w:t>
      </w:r>
    </w:p>
    <w:p w14:paraId="3B2AD722" w14:textId="77777777" w:rsidR="00A66E45" w:rsidRPr="0092753A" w:rsidRDefault="00A66E45" w:rsidP="007E37B9">
      <w:pPr>
        <w:rPr>
          <w:rFonts w:ascii="Riviera Nights Light" w:hAnsi="Riviera Nights Light"/>
        </w:rPr>
      </w:pPr>
    </w:p>
    <w:p w14:paraId="0627F606" w14:textId="158A4904" w:rsidR="00940003" w:rsidRPr="0092753A" w:rsidRDefault="00CC7367" w:rsidP="007E37B9">
      <w:pPr>
        <w:contextualSpacing/>
        <w:rPr>
          <w:rFonts w:eastAsia="Times New Roman"/>
        </w:rPr>
      </w:pPr>
      <w:r w:rsidRPr="0092753A">
        <w:rPr>
          <w:rFonts w:ascii="Riviera Nights Light" w:hAnsi="Riviera Nights Light"/>
        </w:rPr>
        <w:t>T</w:t>
      </w:r>
      <w:r w:rsidR="00E23A71" w:rsidRPr="0092753A">
        <w:rPr>
          <w:rFonts w:ascii="Riviera Nights Light" w:hAnsi="Riviera Nights Light"/>
        </w:rPr>
        <w:t>h</w:t>
      </w:r>
      <w:r w:rsidR="00F73B80" w:rsidRPr="0092753A">
        <w:rPr>
          <w:rFonts w:ascii="Riviera Nights Light" w:hAnsi="Riviera Nights Light"/>
        </w:rPr>
        <w:t>ese</w:t>
      </w:r>
      <w:r w:rsidR="00E23A71" w:rsidRPr="0092753A">
        <w:rPr>
          <w:rFonts w:ascii="Riviera Nights Light" w:hAnsi="Riviera Nights Light"/>
        </w:rPr>
        <w:t xml:space="preserve"> </w:t>
      </w:r>
      <w:r w:rsidR="007C7CE7" w:rsidRPr="0092753A">
        <w:rPr>
          <w:rFonts w:ascii="Riviera Nights Light" w:hAnsi="Riviera Nights Light"/>
        </w:rPr>
        <w:t>unique</w:t>
      </w:r>
      <w:r w:rsidR="00E23A71" w:rsidRPr="0092753A">
        <w:rPr>
          <w:rFonts w:ascii="Riviera Nights Light" w:hAnsi="Riviera Nights Light"/>
        </w:rPr>
        <w:t xml:space="preserve"> pieces </w:t>
      </w:r>
      <w:r w:rsidR="007C7CE7" w:rsidRPr="0092753A">
        <w:rPr>
          <w:rFonts w:ascii="Riviera Nights Light" w:hAnsi="Riviera Nights Light"/>
        </w:rPr>
        <w:t xml:space="preserve">will </w:t>
      </w:r>
      <w:r w:rsidR="00C655D9" w:rsidRPr="0092753A">
        <w:rPr>
          <w:rFonts w:ascii="Riviera Nights Light" w:hAnsi="Riviera Nights Light"/>
        </w:rPr>
        <w:t xml:space="preserve">be </w:t>
      </w:r>
      <w:r w:rsidR="007C7CE7" w:rsidRPr="0092753A">
        <w:rPr>
          <w:rFonts w:ascii="Riviera Nights Light" w:hAnsi="Riviera Nights Light"/>
        </w:rPr>
        <w:t xml:space="preserve">displayed in the window of Rolls-Royce’s flagship showroom, </w:t>
      </w:r>
      <w:r w:rsidRPr="0092753A">
        <w:rPr>
          <w:rFonts w:ascii="Riviera Nights Light" w:hAnsi="Riviera Nights Light"/>
        </w:rPr>
        <w:t>Berkeley Street, Mayfair, from 9-15 May</w:t>
      </w:r>
      <w:r w:rsidR="007C7CE7" w:rsidRPr="0092753A">
        <w:rPr>
          <w:rFonts w:ascii="Riviera Nights Light" w:hAnsi="Riviera Nights Light"/>
        </w:rPr>
        <w:t>.</w:t>
      </w:r>
      <w:r w:rsidR="00C655D9" w:rsidRPr="0092753A">
        <w:rPr>
          <w:rFonts w:ascii="Riviera Nights Light" w:hAnsi="Riviera Nights Light"/>
        </w:rPr>
        <w:t xml:space="preserve"> </w:t>
      </w:r>
      <w:r w:rsidR="00E23A71" w:rsidRPr="0092753A">
        <w:rPr>
          <w:rFonts w:ascii="Riviera Nights Light" w:hAnsi="Riviera Nights Light"/>
        </w:rPr>
        <w:t xml:space="preserve">In addition, the </w:t>
      </w:r>
      <w:r w:rsidRPr="0092753A">
        <w:rPr>
          <w:rFonts w:ascii="Riviera Nights Light" w:hAnsi="Riviera Nights Light"/>
        </w:rPr>
        <w:t>Rolls-Royce</w:t>
      </w:r>
      <w:r w:rsidR="00E23A71" w:rsidRPr="0092753A">
        <w:rPr>
          <w:rFonts w:ascii="Riviera Nights Light" w:hAnsi="Riviera Nights Light"/>
        </w:rPr>
        <w:t xml:space="preserve"> residence will be decorated in a befitting </w:t>
      </w:r>
      <w:r w:rsidRPr="0092753A">
        <w:rPr>
          <w:rFonts w:ascii="Riviera Nights Light" w:hAnsi="Riviera Nights Light"/>
        </w:rPr>
        <w:t xml:space="preserve">floral </w:t>
      </w:r>
      <w:r w:rsidR="00AF612C" w:rsidRPr="0092753A">
        <w:rPr>
          <w:rFonts w:ascii="Riviera Nights Light" w:hAnsi="Riviera Nights Light"/>
        </w:rPr>
        <w:t>fashion</w:t>
      </w:r>
      <w:r w:rsidRPr="0092753A">
        <w:rPr>
          <w:rFonts w:ascii="Riviera Nights Light" w:hAnsi="Riviera Nights Light"/>
        </w:rPr>
        <w:t>, using</w:t>
      </w:r>
      <w:r w:rsidR="006053A6" w:rsidRPr="0092753A">
        <w:rPr>
          <w:rFonts w:ascii="Riviera Nights Light" w:hAnsi="Riviera Nights Light"/>
        </w:rPr>
        <w:t xml:space="preserve"> roses akin to the rare Phantom Rose</w:t>
      </w:r>
      <w:r w:rsidRPr="0092753A">
        <w:rPr>
          <w:rFonts w:ascii="Riviera Nights Light" w:hAnsi="Riviera Nights Light"/>
        </w:rPr>
        <w:t xml:space="preserve">. </w:t>
      </w:r>
    </w:p>
    <w:p w14:paraId="751FD1ED" w14:textId="77777777" w:rsidR="00A66E45" w:rsidRPr="0092753A" w:rsidRDefault="00A66E45" w:rsidP="007E37B9">
      <w:pPr>
        <w:contextualSpacing/>
        <w:rPr>
          <w:rFonts w:eastAsia="Times New Roman"/>
        </w:rPr>
      </w:pPr>
    </w:p>
    <w:p w14:paraId="25C16227" w14:textId="2AFE04FE" w:rsidR="00C2145F" w:rsidRPr="0092753A" w:rsidRDefault="00CC7367" w:rsidP="00A66E45">
      <w:pPr>
        <w:contextualSpacing/>
        <w:rPr>
          <w:rFonts w:eastAsia="Times New Roman"/>
        </w:rPr>
      </w:pPr>
      <w:r w:rsidRPr="0092753A">
        <w:rPr>
          <w:rFonts w:eastAsia="Times New Roman"/>
        </w:rPr>
        <w:t>Tune in to the Rolls-Royce LinkedIn stream at 13:00 BST</w:t>
      </w:r>
      <w:r w:rsidR="002460DC" w:rsidRPr="0092753A">
        <w:rPr>
          <w:rFonts w:eastAsia="Times New Roman"/>
        </w:rPr>
        <w:t xml:space="preserve"> on </w:t>
      </w:r>
      <w:r w:rsidR="00E23A71" w:rsidRPr="0092753A">
        <w:rPr>
          <w:rFonts w:eastAsia="Times New Roman"/>
        </w:rPr>
        <w:t xml:space="preserve">Friday 13 May </w:t>
      </w:r>
      <w:r w:rsidRPr="0092753A">
        <w:rPr>
          <w:rFonts w:eastAsia="Times New Roman"/>
        </w:rPr>
        <w:t>for a</w:t>
      </w:r>
      <w:r w:rsidR="00F6622B" w:rsidRPr="0092753A">
        <w:rPr>
          <w:rFonts w:eastAsia="Times New Roman"/>
        </w:rPr>
        <w:t xml:space="preserve"> rare insight into the </w:t>
      </w:r>
      <w:r w:rsidRPr="0092753A">
        <w:rPr>
          <w:rFonts w:eastAsia="Times New Roman"/>
        </w:rPr>
        <w:t xml:space="preserve">craftsmanship </w:t>
      </w:r>
      <w:r w:rsidR="00F6622B" w:rsidRPr="0092753A">
        <w:rPr>
          <w:rFonts w:eastAsia="Times New Roman"/>
        </w:rPr>
        <w:t>of the leading luxury marque</w:t>
      </w:r>
      <w:r w:rsidRPr="0092753A">
        <w:rPr>
          <w:rFonts w:eastAsia="Times New Roman"/>
        </w:rPr>
        <w:t>.</w:t>
      </w:r>
      <w:r w:rsidR="00F6622B" w:rsidRPr="0092753A">
        <w:rPr>
          <w:rFonts w:eastAsia="Times New Roman"/>
        </w:rPr>
        <w:t xml:space="preserve"> </w:t>
      </w:r>
    </w:p>
    <w:p w14:paraId="00BD3406" w14:textId="17539605" w:rsidR="004120A0" w:rsidRDefault="00997C99" w:rsidP="007E37B9">
      <w:pPr>
        <w:spacing w:afterLines="165" w:after="396"/>
        <w:rPr>
          <w:rFonts w:ascii="Riviera Nights Light" w:hAnsi="Riviera Nights Light"/>
        </w:rPr>
      </w:pPr>
      <w:r w:rsidRPr="0092753A">
        <w:t xml:space="preserve">- ENDS </w:t>
      </w:r>
      <w:r w:rsidR="006705A1" w:rsidRPr="0092753A">
        <w:t>-</w:t>
      </w:r>
      <w:r w:rsidR="00FA7155">
        <w:rPr>
          <w:rFonts w:ascii="Riviera Nights Light" w:hAnsi="Riviera Nights Light"/>
        </w:rPr>
        <w:t xml:space="preserve"> </w:t>
      </w:r>
      <w:r w:rsidR="004120A0">
        <w:rPr>
          <w:rFonts w:ascii="Riviera Nights Light" w:hAnsi="Riviera Nights Light"/>
        </w:rPr>
        <w:br w:type="page"/>
      </w:r>
    </w:p>
    <w:p w14:paraId="0589EBD0" w14:textId="75505FCC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FURTHER INFORMATION</w:t>
      </w:r>
    </w:p>
    <w:p w14:paraId="0F9558D1" w14:textId="77777777" w:rsidR="00746AA4" w:rsidRPr="00712E32" w:rsidRDefault="00746AA4" w:rsidP="004120A0">
      <w:pPr>
        <w:spacing w:after="124"/>
      </w:pPr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712E32">
          <w:rPr>
            <w:rStyle w:val="Hyperlink"/>
            <w:b/>
            <w:bCs/>
          </w:rPr>
          <w:t>PressClub</w:t>
        </w:r>
      </w:hyperlink>
      <w:r w:rsidRPr="00712E32">
        <w:t>.</w:t>
      </w:r>
    </w:p>
    <w:p w14:paraId="6F7D09C3" w14:textId="77777777" w:rsidR="00746AA4" w:rsidRPr="00712E32" w:rsidRDefault="00746AA4" w:rsidP="004120A0">
      <w:pPr>
        <w:spacing w:after="124"/>
      </w:pPr>
      <w:r w:rsidRPr="00712E32">
        <w:t xml:space="preserve">You can also follow marque on social media: </w:t>
      </w:r>
      <w:hyperlink r:id="rId9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0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2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3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12FC437B" w14:textId="77777777" w:rsidR="00B77C95" w:rsidRDefault="00B77C95" w:rsidP="004120A0">
      <w:pPr>
        <w:pStyle w:val="Heading2"/>
        <w:spacing w:after="124"/>
        <w:rPr>
          <w:caps w:val="0"/>
        </w:rPr>
      </w:pPr>
    </w:p>
    <w:p w14:paraId="00942835" w14:textId="45240C64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77777777" w:rsidR="001F6D78" w:rsidRPr="00712E32" w:rsidRDefault="001F6D78" w:rsidP="004120A0">
      <w:pPr>
        <w:spacing w:after="124"/>
      </w:pPr>
      <w:r w:rsidRPr="00712E32">
        <w:t xml:space="preserve">Rolls-Royce Motor Cars is a </w:t>
      </w:r>
      <w:proofErr w:type="gramStart"/>
      <w:r w:rsidRPr="00712E32">
        <w:t>wholly-owned</w:t>
      </w:r>
      <w:proofErr w:type="gramEnd"/>
      <w:r w:rsidRPr="00712E32"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712E32" w:rsidRDefault="00F37825" w:rsidP="004120A0">
      <w:pPr>
        <w:spacing w:after="124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297F5A9C" w14:textId="0A261749" w:rsidR="0095757C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lastRenderedPageBreak/>
        <w:t>CONTACTS | Goodwood</w:t>
      </w:r>
    </w:p>
    <w:p w14:paraId="15C3D36A" w14:textId="77777777" w:rsidR="00977851" w:rsidRPr="00712E32" w:rsidRDefault="00977851" w:rsidP="004120A0">
      <w:pPr>
        <w:pStyle w:val="NoSpacing"/>
        <w:spacing w:after="124" w:line="360" w:lineRule="exact"/>
      </w:pPr>
    </w:p>
    <w:p w14:paraId="431B7CBB" w14:textId="1477F42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Director of Global Communications</w:t>
      </w:r>
      <w:r w:rsidRPr="00712E32">
        <w:t xml:space="preserve"> </w:t>
      </w:r>
      <w:r w:rsidRPr="00712E32">
        <w:br/>
        <w:t>Richard Carter</w:t>
      </w:r>
      <w:r w:rsidRPr="00712E32">
        <w:br/>
        <w:t xml:space="preserve">+44 (0) 1243 384060 / </w:t>
      </w:r>
      <w:hyperlink r:id="rId14" w:history="1">
        <w:r w:rsidRPr="00712E32">
          <w:rPr>
            <w:rStyle w:val="Hyperlink"/>
          </w:rPr>
          <w:t>Email</w:t>
        </w:r>
      </w:hyperlink>
    </w:p>
    <w:p w14:paraId="108CE5C8" w14:textId="0AA4061E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Corporate Relations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Andrew Ball</w:t>
      </w:r>
      <w:r w:rsidRPr="00712E32">
        <w:br/>
        <w:t xml:space="preserve">+44 (0) 7185 244064 / </w:t>
      </w:r>
      <w:hyperlink r:id="rId15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0857E6F4" w14:textId="6A9E38D0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Head of Global Lifestyle Communications</w:t>
      </w:r>
      <w:r w:rsidRPr="00712E32">
        <w:rPr>
          <w:rFonts w:ascii="Riviera Nights Bold" w:hAnsi="Riviera Nights Bold"/>
          <w:b/>
          <w:bCs/>
        </w:rPr>
        <w:br/>
      </w:r>
      <w:r w:rsidRPr="00712E32">
        <w:t>Emma Rickett</w:t>
      </w:r>
      <w:r w:rsidRPr="00712E32">
        <w:br/>
        <w:t xml:space="preserve">+44 (0) 7815 244061 / </w:t>
      </w:r>
      <w:hyperlink r:id="rId16" w:history="1">
        <w:r w:rsidRPr="00712E32">
          <w:rPr>
            <w:rStyle w:val="Hyperlink"/>
          </w:rPr>
          <w:t>Email</w:t>
        </w:r>
      </w:hyperlink>
    </w:p>
    <w:p w14:paraId="5579763F" w14:textId="3FA1128C" w:rsidR="00746AA4" w:rsidRPr="00711A8C" w:rsidRDefault="00711A8C" w:rsidP="004120A0">
      <w:pPr>
        <w:spacing w:after="124"/>
      </w:pPr>
      <w:r>
        <w:rPr>
          <w:rFonts w:ascii="Riviera Nights Bold" w:hAnsi="Riviera Nights Bold"/>
          <w:b/>
          <w:bCs/>
        </w:rPr>
        <w:t>United Kingdom</w:t>
      </w:r>
      <w:r>
        <w:br/>
        <w:t>Isabel Matthews</w:t>
      </w:r>
      <w:r>
        <w:br/>
      </w:r>
      <w:r w:rsidRPr="00A154DC">
        <w:t>+44</w:t>
      </w:r>
      <w:r>
        <w:t xml:space="preserve"> (0) </w:t>
      </w:r>
      <w:r w:rsidRPr="00A154DC">
        <w:t>7815</w:t>
      </w:r>
      <w:r>
        <w:t xml:space="preserve"> </w:t>
      </w:r>
      <w:r w:rsidRPr="00A154DC">
        <w:t>245127</w:t>
      </w:r>
      <w:r>
        <w:t xml:space="preserve"> / </w:t>
      </w:r>
      <w:hyperlink r:id="rId17" w:history="1">
        <w:r>
          <w:rPr>
            <w:rStyle w:val="Hyperlink"/>
          </w:rPr>
          <w:t>Email</w:t>
        </w:r>
      </w:hyperlink>
    </w:p>
    <w:p w14:paraId="26CE146E" w14:textId="77777777" w:rsidR="00746AA4" w:rsidRPr="00712E32" w:rsidRDefault="00746AA4" w:rsidP="004120A0">
      <w:pPr>
        <w:spacing w:after="124"/>
      </w:pPr>
      <w:r w:rsidRPr="00712E32">
        <w:br w:type="page"/>
      </w:r>
    </w:p>
    <w:p w14:paraId="2FBA27D4" w14:textId="06466817" w:rsidR="00746AA4" w:rsidRPr="00712E32" w:rsidRDefault="00746AA4" w:rsidP="004120A0">
      <w:pPr>
        <w:spacing w:after="124"/>
      </w:pPr>
      <w:r w:rsidRPr="00712E32">
        <w:lastRenderedPageBreak/>
        <w:t>CONTACTS | REGIONAL</w:t>
      </w:r>
      <w:r w:rsidRPr="00712E32">
        <w:br/>
      </w:r>
    </w:p>
    <w:p w14:paraId="1396BACC" w14:textId="70176AD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Asia Pacific – South</w:t>
      </w:r>
      <w:r w:rsidRPr="00712E32">
        <w:br/>
        <w:t>Hal Serudin</w:t>
      </w:r>
      <w:r w:rsidRPr="00712E32">
        <w:br/>
        <w:t xml:space="preserve">+65 8161 2843 / </w:t>
      </w:r>
      <w:hyperlink r:id="rId18" w:history="1">
        <w:r w:rsidRPr="00712E32">
          <w:rPr>
            <w:rStyle w:val="Hyperlink"/>
          </w:rPr>
          <w:t>Email</w:t>
        </w:r>
      </w:hyperlink>
    </w:p>
    <w:p w14:paraId="1888E23A" w14:textId="6D30080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 and Western Europe</w:t>
      </w:r>
      <w:r w:rsidRPr="00712E32">
        <w:t xml:space="preserve"> </w:t>
      </w:r>
      <w:r w:rsidRPr="00712E32">
        <w:br/>
        <w:t>Ruth Hilse</w:t>
      </w:r>
      <w:r w:rsidRPr="00712E32">
        <w:br/>
        <w:t xml:space="preserve">+49 (0) 89 382 60064 / </w:t>
      </w:r>
      <w:hyperlink r:id="rId19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565B94CC" w14:textId="117DF9B1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Central/Eastern Europe and CIS</w:t>
      </w:r>
      <w:r w:rsidRPr="00712E32">
        <w:br/>
        <w:t>Frank Tiemann</w:t>
      </w:r>
      <w:r w:rsidRPr="00712E32">
        <w:br/>
        <w:t xml:space="preserve">+49 (0) 160 9697 5807 / </w:t>
      </w:r>
      <w:hyperlink r:id="rId20" w:history="1">
        <w:r w:rsidRPr="00712E32">
          <w:rPr>
            <w:rStyle w:val="Hyperlink"/>
          </w:rPr>
          <w:t>Email</w:t>
        </w:r>
      </w:hyperlink>
      <w:r w:rsidR="00997C99" w:rsidRPr="00712E32">
        <w:t xml:space="preserve"> </w:t>
      </w:r>
    </w:p>
    <w:p w14:paraId="463D1E53" w14:textId="4DE3025F" w:rsidR="00746AA4" w:rsidRPr="00712E32" w:rsidRDefault="00746AA4" w:rsidP="004120A0">
      <w:pPr>
        <w:spacing w:after="124"/>
        <w:rPr>
          <w:rFonts w:asciiTheme="majorHAnsi" w:hAnsiTheme="majorHAnsi"/>
        </w:rPr>
      </w:pPr>
      <w:r w:rsidRPr="00712E32">
        <w:rPr>
          <w:rFonts w:ascii="Riviera Nights Bold" w:hAnsi="Riviera Nights Bold"/>
          <w:b/>
          <w:bCs/>
        </w:rPr>
        <w:t>Middle East and Africa</w:t>
      </w:r>
      <w:r w:rsidRPr="00712E32">
        <w:t xml:space="preserve"> </w:t>
      </w:r>
      <w:r w:rsidRPr="00712E32">
        <w:br/>
        <w:t>Rami Joudi</w:t>
      </w:r>
      <w:r w:rsidRPr="00712E32">
        <w:br/>
        <w:t xml:space="preserve">+971 56 171 7883 / </w:t>
      </w:r>
      <w:hyperlink r:id="rId21" w:history="1">
        <w:r w:rsidRPr="00712E32">
          <w:rPr>
            <w:rStyle w:val="Hyperlink"/>
          </w:rPr>
          <w:t>Email</w:t>
        </w:r>
      </w:hyperlink>
    </w:p>
    <w:p w14:paraId="31C1208F" w14:textId="36C0C04F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 xml:space="preserve">Russia </w:t>
      </w:r>
      <w:r w:rsidRPr="00712E32">
        <w:br/>
        <w:t>Malika Abdullaeva</w:t>
      </w:r>
      <w:r w:rsidRPr="00712E32">
        <w:br/>
        <w:t xml:space="preserve">+7 916 449 86 22 / </w:t>
      </w:r>
      <w:hyperlink r:id="rId22" w:history="1">
        <w:r w:rsidRPr="00712E32">
          <w:rPr>
            <w:rStyle w:val="Hyperlink"/>
          </w:rPr>
          <w:t>Email</w:t>
        </w:r>
      </w:hyperlink>
    </w:p>
    <w:p w14:paraId="590ACF96" w14:textId="2602EA52" w:rsidR="00746AA4" w:rsidRPr="00712E32" w:rsidRDefault="00746AA4" w:rsidP="004120A0">
      <w:pPr>
        <w:spacing w:after="124"/>
      </w:pPr>
      <w:r w:rsidRPr="00712E32">
        <w:rPr>
          <w:rFonts w:ascii="Riviera Nights Bold" w:hAnsi="Riviera Nights Bold"/>
          <w:b/>
          <w:bCs/>
        </w:rPr>
        <w:t>The Americas</w:t>
      </w:r>
      <w:r w:rsidRPr="00712E32">
        <w:br/>
        <w:t>Gerry Spahn</w:t>
      </w:r>
      <w:r w:rsidRPr="00712E32">
        <w:br/>
        <w:t xml:space="preserve">+1 201 930 8308 / </w:t>
      </w:r>
      <w:hyperlink r:id="rId23" w:history="1">
        <w:r w:rsidRPr="00712E32">
          <w:rPr>
            <w:rStyle w:val="Hyperlink"/>
          </w:rPr>
          <w:t>Email</w:t>
        </w:r>
      </w:hyperlink>
    </w:p>
    <w:p w14:paraId="0264D503" w14:textId="0AC50347" w:rsidR="00D61C0B" w:rsidRPr="00712E32" w:rsidRDefault="00D61C0B" w:rsidP="004120A0">
      <w:pPr>
        <w:spacing w:after="124"/>
      </w:pPr>
    </w:p>
    <w:sectPr w:rsidR="00D61C0B" w:rsidRPr="00712E32" w:rsidSect="00026089">
      <w:headerReference w:type="default" r:id="rId24"/>
      <w:footerReference w:type="default" r:id="rId25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97EF" w14:textId="77777777" w:rsidR="009F4453" w:rsidRDefault="009F4453" w:rsidP="001F6D78">
      <w:pPr>
        <w:spacing w:after="0" w:line="240" w:lineRule="auto"/>
      </w:pPr>
      <w:r>
        <w:separator/>
      </w:r>
    </w:p>
  </w:endnote>
  <w:endnote w:type="continuationSeparator" w:id="0">
    <w:p w14:paraId="603B6149" w14:textId="77777777" w:rsidR="009F4453" w:rsidRDefault="009F4453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iviera Nights Light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iviera Nights Medium">
    <w:panose1 w:val="020B06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2460DC" w:rsidRPr="008562FD" w:rsidRDefault="002460DC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2460DC" w:rsidRDefault="002460DC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69B1" w14:textId="77777777" w:rsidR="009F4453" w:rsidRDefault="009F4453" w:rsidP="001F6D78">
      <w:pPr>
        <w:spacing w:after="0" w:line="240" w:lineRule="auto"/>
      </w:pPr>
      <w:r>
        <w:separator/>
      </w:r>
    </w:p>
  </w:footnote>
  <w:footnote w:type="continuationSeparator" w:id="0">
    <w:p w14:paraId="05D8380D" w14:textId="77777777" w:rsidR="009F4453" w:rsidRDefault="009F4453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2460DC" w:rsidRDefault="002460D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680"/>
    <w:multiLevelType w:val="multilevel"/>
    <w:tmpl w:val="C4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B01CE"/>
    <w:multiLevelType w:val="hybridMultilevel"/>
    <w:tmpl w:val="F822E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62F1A"/>
    <w:multiLevelType w:val="hybridMultilevel"/>
    <w:tmpl w:val="55E0D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9A1A17"/>
    <w:multiLevelType w:val="hybridMultilevel"/>
    <w:tmpl w:val="35B8330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013921926">
    <w:abstractNumId w:val="13"/>
  </w:num>
  <w:num w:numId="2" w16cid:durableId="1925414674">
    <w:abstractNumId w:val="14"/>
  </w:num>
  <w:num w:numId="3" w16cid:durableId="713845037">
    <w:abstractNumId w:val="0"/>
  </w:num>
  <w:num w:numId="4" w16cid:durableId="94327739">
    <w:abstractNumId w:val="1"/>
  </w:num>
  <w:num w:numId="5" w16cid:durableId="213196299">
    <w:abstractNumId w:val="2"/>
  </w:num>
  <w:num w:numId="6" w16cid:durableId="1929121516">
    <w:abstractNumId w:val="3"/>
  </w:num>
  <w:num w:numId="7" w16cid:durableId="4528156">
    <w:abstractNumId w:val="8"/>
  </w:num>
  <w:num w:numId="8" w16cid:durableId="1498617760">
    <w:abstractNumId w:val="4"/>
  </w:num>
  <w:num w:numId="9" w16cid:durableId="169149566">
    <w:abstractNumId w:val="5"/>
  </w:num>
  <w:num w:numId="10" w16cid:durableId="1724714926">
    <w:abstractNumId w:val="6"/>
  </w:num>
  <w:num w:numId="11" w16cid:durableId="269895976">
    <w:abstractNumId w:val="7"/>
  </w:num>
  <w:num w:numId="12" w16cid:durableId="1877431170">
    <w:abstractNumId w:val="9"/>
  </w:num>
  <w:num w:numId="13" w16cid:durableId="981231535">
    <w:abstractNumId w:val="12"/>
  </w:num>
  <w:num w:numId="14" w16cid:durableId="1671564549">
    <w:abstractNumId w:val="10"/>
  </w:num>
  <w:num w:numId="15" w16cid:durableId="997655363">
    <w:abstractNumId w:val="11"/>
  </w:num>
  <w:num w:numId="16" w16cid:durableId="148982177">
    <w:abstractNumId w:val="16"/>
  </w:num>
  <w:num w:numId="17" w16cid:durableId="824578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139"/>
    <w:rsid w:val="00012B02"/>
    <w:rsid w:val="00014639"/>
    <w:rsid w:val="00024B5A"/>
    <w:rsid w:val="00025377"/>
    <w:rsid w:val="00026089"/>
    <w:rsid w:val="000351AC"/>
    <w:rsid w:val="000467B1"/>
    <w:rsid w:val="00064EC6"/>
    <w:rsid w:val="00067A72"/>
    <w:rsid w:val="00071A9A"/>
    <w:rsid w:val="000732F8"/>
    <w:rsid w:val="00075617"/>
    <w:rsid w:val="000776C6"/>
    <w:rsid w:val="00081325"/>
    <w:rsid w:val="00097F6E"/>
    <w:rsid w:val="000B4301"/>
    <w:rsid w:val="000C3514"/>
    <w:rsid w:val="000C4BA2"/>
    <w:rsid w:val="000D2D7F"/>
    <w:rsid w:val="000E76D4"/>
    <w:rsid w:val="000F6D2B"/>
    <w:rsid w:val="00110741"/>
    <w:rsid w:val="00113DD3"/>
    <w:rsid w:val="001264FE"/>
    <w:rsid w:val="001271F3"/>
    <w:rsid w:val="0013511D"/>
    <w:rsid w:val="00154A42"/>
    <w:rsid w:val="0018749F"/>
    <w:rsid w:val="00187A98"/>
    <w:rsid w:val="001A14A2"/>
    <w:rsid w:val="001B1675"/>
    <w:rsid w:val="001D3353"/>
    <w:rsid w:val="001D7447"/>
    <w:rsid w:val="001E0F54"/>
    <w:rsid w:val="001F1656"/>
    <w:rsid w:val="001F27D4"/>
    <w:rsid w:val="001F512C"/>
    <w:rsid w:val="001F5196"/>
    <w:rsid w:val="001F6AD6"/>
    <w:rsid w:val="001F6D78"/>
    <w:rsid w:val="00206ECF"/>
    <w:rsid w:val="0021320F"/>
    <w:rsid w:val="00220F1B"/>
    <w:rsid w:val="00231EA2"/>
    <w:rsid w:val="002335B6"/>
    <w:rsid w:val="00245D20"/>
    <w:rsid w:val="002460DC"/>
    <w:rsid w:val="002518A0"/>
    <w:rsid w:val="00265077"/>
    <w:rsid w:val="00273B35"/>
    <w:rsid w:val="0028482A"/>
    <w:rsid w:val="002A59DE"/>
    <w:rsid w:val="002A7D1B"/>
    <w:rsid w:val="002B7736"/>
    <w:rsid w:val="002B7B58"/>
    <w:rsid w:val="002B7E2F"/>
    <w:rsid w:val="002D282B"/>
    <w:rsid w:val="002E3F9C"/>
    <w:rsid w:val="0030391F"/>
    <w:rsid w:val="00305856"/>
    <w:rsid w:val="00310DA5"/>
    <w:rsid w:val="00332A19"/>
    <w:rsid w:val="00337813"/>
    <w:rsid w:val="003439B0"/>
    <w:rsid w:val="003449AD"/>
    <w:rsid w:val="00350085"/>
    <w:rsid w:val="00377ADB"/>
    <w:rsid w:val="00386921"/>
    <w:rsid w:val="003A45F6"/>
    <w:rsid w:val="003B4557"/>
    <w:rsid w:val="003C7CAC"/>
    <w:rsid w:val="003D2097"/>
    <w:rsid w:val="003D23CD"/>
    <w:rsid w:val="003F60D9"/>
    <w:rsid w:val="00400A11"/>
    <w:rsid w:val="00406E84"/>
    <w:rsid w:val="004120A0"/>
    <w:rsid w:val="00414925"/>
    <w:rsid w:val="004172B0"/>
    <w:rsid w:val="00436A1F"/>
    <w:rsid w:val="00441835"/>
    <w:rsid w:val="004547CD"/>
    <w:rsid w:val="00466FC2"/>
    <w:rsid w:val="00476317"/>
    <w:rsid w:val="00484391"/>
    <w:rsid w:val="004920EF"/>
    <w:rsid w:val="004A0908"/>
    <w:rsid w:val="004A1431"/>
    <w:rsid w:val="004A41AE"/>
    <w:rsid w:val="004C3193"/>
    <w:rsid w:val="004C674F"/>
    <w:rsid w:val="004D0608"/>
    <w:rsid w:val="004D0D5A"/>
    <w:rsid w:val="004D6F11"/>
    <w:rsid w:val="004E2476"/>
    <w:rsid w:val="004E555D"/>
    <w:rsid w:val="004E6EE4"/>
    <w:rsid w:val="004F3DEB"/>
    <w:rsid w:val="004F613A"/>
    <w:rsid w:val="004F79D5"/>
    <w:rsid w:val="00516DF4"/>
    <w:rsid w:val="00534C5D"/>
    <w:rsid w:val="00543614"/>
    <w:rsid w:val="00543641"/>
    <w:rsid w:val="005440B9"/>
    <w:rsid w:val="00562048"/>
    <w:rsid w:val="00585810"/>
    <w:rsid w:val="00587D07"/>
    <w:rsid w:val="005A1465"/>
    <w:rsid w:val="005A6D48"/>
    <w:rsid w:val="005B2DFE"/>
    <w:rsid w:val="005B7FAB"/>
    <w:rsid w:val="005C26D6"/>
    <w:rsid w:val="00604651"/>
    <w:rsid w:val="006053A6"/>
    <w:rsid w:val="00620ECA"/>
    <w:rsid w:val="00644A0E"/>
    <w:rsid w:val="0065526E"/>
    <w:rsid w:val="0066261D"/>
    <w:rsid w:val="006705A1"/>
    <w:rsid w:val="006836B5"/>
    <w:rsid w:val="00694195"/>
    <w:rsid w:val="006D00A1"/>
    <w:rsid w:val="006D5819"/>
    <w:rsid w:val="006D6F5A"/>
    <w:rsid w:val="006E0B88"/>
    <w:rsid w:val="006E41EB"/>
    <w:rsid w:val="00711A8C"/>
    <w:rsid w:val="0071269A"/>
    <w:rsid w:val="00712E32"/>
    <w:rsid w:val="007179F4"/>
    <w:rsid w:val="007245DB"/>
    <w:rsid w:val="00732C6F"/>
    <w:rsid w:val="00746AA4"/>
    <w:rsid w:val="0075147B"/>
    <w:rsid w:val="00763E0D"/>
    <w:rsid w:val="00771E13"/>
    <w:rsid w:val="00773BC9"/>
    <w:rsid w:val="0077757B"/>
    <w:rsid w:val="007816AA"/>
    <w:rsid w:val="00792D39"/>
    <w:rsid w:val="007B268E"/>
    <w:rsid w:val="007B2E8C"/>
    <w:rsid w:val="007C064B"/>
    <w:rsid w:val="007C7CE7"/>
    <w:rsid w:val="007D7F22"/>
    <w:rsid w:val="007E37B9"/>
    <w:rsid w:val="007E400B"/>
    <w:rsid w:val="007E66D9"/>
    <w:rsid w:val="007F12FC"/>
    <w:rsid w:val="007F3601"/>
    <w:rsid w:val="0080376E"/>
    <w:rsid w:val="00821E2D"/>
    <w:rsid w:val="008233CE"/>
    <w:rsid w:val="00834C86"/>
    <w:rsid w:val="00836926"/>
    <w:rsid w:val="00853650"/>
    <w:rsid w:val="0089544C"/>
    <w:rsid w:val="008976F2"/>
    <w:rsid w:val="008A1062"/>
    <w:rsid w:val="008A4AA9"/>
    <w:rsid w:val="008A5825"/>
    <w:rsid w:val="008B38C0"/>
    <w:rsid w:val="008C5225"/>
    <w:rsid w:val="008D64FA"/>
    <w:rsid w:val="008E156E"/>
    <w:rsid w:val="009062DF"/>
    <w:rsid w:val="009236E5"/>
    <w:rsid w:val="00923C4B"/>
    <w:rsid w:val="009258BC"/>
    <w:rsid w:val="0092753A"/>
    <w:rsid w:val="00934309"/>
    <w:rsid w:val="009354AB"/>
    <w:rsid w:val="00940003"/>
    <w:rsid w:val="00944C8E"/>
    <w:rsid w:val="0095757C"/>
    <w:rsid w:val="00961E80"/>
    <w:rsid w:val="00963725"/>
    <w:rsid w:val="0097101D"/>
    <w:rsid w:val="00977851"/>
    <w:rsid w:val="00985771"/>
    <w:rsid w:val="00991E24"/>
    <w:rsid w:val="0099551F"/>
    <w:rsid w:val="00997C99"/>
    <w:rsid w:val="009A3D78"/>
    <w:rsid w:val="009A65D5"/>
    <w:rsid w:val="009B5CC1"/>
    <w:rsid w:val="009C6851"/>
    <w:rsid w:val="009F4453"/>
    <w:rsid w:val="00A51AF5"/>
    <w:rsid w:val="00A535D2"/>
    <w:rsid w:val="00A55CDD"/>
    <w:rsid w:val="00A65DD8"/>
    <w:rsid w:val="00A66E45"/>
    <w:rsid w:val="00A73A3A"/>
    <w:rsid w:val="00A86565"/>
    <w:rsid w:val="00A92BC9"/>
    <w:rsid w:val="00A96319"/>
    <w:rsid w:val="00AB4C6E"/>
    <w:rsid w:val="00AC2DC4"/>
    <w:rsid w:val="00AC5663"/>
    <w:rsid w:val="00AC5A09"/>
    <w:rsid w:val="00AC6FDD"/>
    <w:rsid w:val="00AD23E1"/>
    <w:rsid w:val="00AD68C8"/>
    <w:rsid w:val="00AE013A"/>
    <w:rsid w:val="00AE06AC"/>
    <w:rsid w:val="00AE4905"/>
    <w:rsid w:val="00AE7092"/>
    <w:rsid w:val="00AF612C"/>
    <w:rsid w:val="00AF70E9"/>
    <w:rsid w:val="00B05A09"/>
    <w:rsid w:val="00B14202"/>
    <w:rsid w:val="00B15FCB"/>
    <w:rsid w:val="00B334DC"/>
    <w:rsid w:val="00B34E72"/>
    <w:rsid w:val="00B70346"/>
    <w:rsid w:val="00B77C95"/>
    <w:rsid w:val="00B84069"/>
    <w:rsid w:val="00BA19CE"/>
    <w:rsid w:val="00BC280F"/>
    <w:rsid w:val="00BC6F52"/>
    <w:rsid w:val="00BD42E0"/>
    <w:rsid w:val="00BD6614"/>
    <w:rsid w:val="00BE2549"/>
    <w:rsid w:val="00BE4881"/>
    <w:rsid w:val="00C044A3"/>
    <w:rsid w:val="00C147F6"/>
    <w:rsid w:val="00C2145F"/>
    <w:rsid w:val="00C22B13"/>
    <w:rsid w:val="00C253ED"/>
    <w:rsid w:val="00C34472"/>
    <w:rsid w:val="00C34A5A"/>
    <w:rsid w:val="00C508BF"/>
    <w:rsid w:val="00C54C34"/>
    <w:rsid w:val="00C655D9"/>
    <w:rsid w:val="00C66B42"/>
    <w:rsid w:val="00C74580"/>
    <w:rsid w:val="00C918B7"/>
    <w:rsid w:val="00C95A3C"/>
    <w:rsid w:val="00CB2280"/>
    <w:rsid w:val="00CB707E"/>
    <w:rsid w:val="00CC7367"/>
    <w:rsid w:val="00CE6268"/>
    <w:rsid w:val="00CF0BB4"/>
    <w:rsid w:val="00CF2694"/>
    <w:rsid w:val="00CF461B"/>
    <w:rsid w:val="00CF4DF0"/>
    <w:rsid w:val="00D002E0"/>
    <w:rsid w:val="00D02E04"/>
    <w:rsid w:val="00D072B5"/>
    <w:rsid w:val="00D10608"/>
    <w:rsid w:val="00D1301D"/>
    <w:rsid w:val="00D35FA3"/>
    <w:rsid w:val="00D377EA"/>
    <w:rsid w:val="00D51568"/>
    <w:rsid w:val="00D55518"/>
    <w:rsid w:val="00D557B6"/>
    <w:rsid w:val="00D61C0B"/>
    <w:rsid w:val="00D650DE"/>
    <w:rsid w:val="00DA58B0"/>
    <w:rsid w:val="00DB0231"/>
    <w:rsid w:val="00DD64C0"/>
    <w:rsid w:val="00DD6551"/>
    <w:rsid w:val="00DE4E7E"/>
    <w:rsid w:val="00DF11F5"/>
    <w:rsid w:val="00DF3C9F"/>
    <w:rsid w:val="00E02889"/>
    <w:rsid w:val="00E23A71"/>
    <w:rsid w:val="00E604C2"/>
    <w:rsid w:val="00E70178"/>
    <w:rsid w:val="00E71B0B"/>
    <w:rsid w:val="00E7230F"/>
    <w:rsid w:val="00E760F3"/>
    <w:rsid w:val="00EA25FD"/>
    <w:rsid w:val="00EB1BE3"/>
    <w:rsid w:val="00EB7360"/>
    <w:rsid w:val="00EE0ECC"/>
    <w:rsid w:val="00EE7D87"/>
    <w:rsid w:val="00EF644C"/>
    <w:rsid w:val="00F03E31"/>
    <w:rsid w:val="00F06212"/>
    <w:rsid w:val="00F1277E"/>
    <w:rsid w:val="00F14824"/>
    <w:rsid w:val="00F1660F"/>
    <w:rsid w:val="00F21F3A"/>
    <w:rsid w:val="00F37825"/>
    <w:rsid w:val="00F611D6"/>
    <w:rsid w:val="00F6622B"/>
    <w:rsid w:val="00F70C06"/>
    <w:rsid w:val="00F73B80"/>
    <w:rsid w:val="00F90DA4"/>
    <w:rsid w:val="00FA7155"/>
    <w:rsid w:val="00FB2325"/>
    <w:rsid w:val="00FC6241"/>
    <w:rsid w:val="00FD0C94"/>
    <w:rsid w:val="00FD7B03"/>
    <w:rsid w:val="00FF37E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69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95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1D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4D0D5A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ami.joudi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isabel.matthews@rolls-roycemotorcar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gerry.spahn@rolls-roycemotorcarsna.com" TargetMode="Externa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malika.abdullaeva@press.rolls-roycemotorcars.ru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A05A-6406-47D5-9FDF-5A5230D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2021-09-09T14:00:00Z</cp:lastPrinted>
  <dcterms:created xsi:type="dcterms:W3CDTF">2022-05-05T10:56:00Z</dcterms:created>
  <dcterms:modified xsi:type="dcterms:W3CDTF">2022-05-05T11:58:00Z</dcterms:modified>
</cp:coreProperties>
</file>