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2C60" w14:textId="6FC10563" w:rsidR="00F0198D" w:rsidRPr="00272A9D" w:rsidRDefault="009C4AC0" w:rsidP="002E1597">
      <w:pPr>
        <w:pStyle w:val="Heading2"/>
        <w:spacing w:line="360" w:lineRule="auto"/>
        <w:jc w:val="center"/>
        <w:rPr>
          <w:szCs w:val="22"/>
        </w:rPr>
      </w:pPr>
      <w:r w:rsidRPr="00BD1E00">
        <w:rPr>
          <w:szCs w:val="22"/>
        </w:rPr>
        <w:t xml:space="preserve"> </w:t>
      </w:r>
      <w:r w:rsidR="00F0198D" w:rsidRPr="00272A9D">
        <w:rPr>
          <w:szCs w:val="22"/>
        </w:rPr>
        <w:t>ROLLS-</w:t>
      </w:r>
      <w:r w:rsidR="00696B52" w:rsidRPr="00272A9D">
        <w:rPr>
          <w:szCs w:val="22"/>
        </w:rPr>
        <w:t>ROYCE | MEDIA</w:t>
      </w:r>
      <w:r w:rsidR="00F0198D" w:rsidRPr="00272A9D">
        <w:rPr>
          <w:szCs w:val="22"/>
        </w:rPr>
        <w:t xml:space="preserve"> INFORMATION</w:t>
      </w:r>
    </w:p>
    <w:p w14:paraId="4C4C5077" w14:textId="77777777" w:rsidR="00F0198D" w:rsidRPr="00272A9D" w:rsidRDefault="00F0198D" w:rsidP="00696B52">
      <w:pPr>
        <w:spacing w:line="360" w:lineRule="auto"/>
        <w:jc w:val="center"/>
      </w:pPr>
    </w:p>
    <w:p w14:paraId="7D25AD14" w14:textId="77777777" w:rsidR="008923CE" w:rsidRPr="00272A9D" w:rsidRDefault="000134E2" w:rsidP="002318FA">
      <w:pPr>
        <w:spacing w:after="0" w:line="360" w:lineRule="auto"/>
        <w:jc w:val="center"/>
        <w:rPr>
          <w:caps/>
          <w:sz w:val="32"/>
          <w:szCs w:val="32"/>
        </w:rPr>
      </w:pPr>
      <w:r w:rsidRPr="00272A9D">
        <w:rPr>
          <w:caps/>
          <w:sz w:val="32"/>
          <w:szCs w:val="32"/>
        </w:rPr>
        <w:t>Rolls-Royce Motor Cars</w:t>
      </w:r>
      <w:r w:rsidR="006F09C8" w:rsidRPr="00272A9D">
        <w:rPr>
          <w:caps/>
          <w:sz w:val="32"/>
          <w:szCs w:val="32"/>
        </w:rPr>
        <w:t xml:space="preserve"> </w:t>
      </w:r>
      <w:r w:rsidR="0045732B" w:rsidRPr="00272A9D">
        <w:rPr>
          <w:caps/>
          <w:sz w:val="32"/>
          <w:szCs w:val="32"/>
        </w:rPr>
        <w:t xml:space="preserve">and </w:t>
      </w:r>
    </w:p>
    <w:p w14:paraId="6E74B284" w14:textId="0982E6CC" w:rsidR="00143CBF" w:rsidRPr="00272A9D" w:rsidRDefault="00143CBF" w:rsidP="002318FA">
      <w:pPr>
        <w:spacing w:after="0" w:line="360" w:lineRule="auto"/>
        <w:jc w:val="center"/>
        <w:rPr>
          <w:caps/>
          <w:sz w:val="32"/>
          <w:szCs w:val="32"/>
        </w:rPr>
      </w:pPr>
      <w:r w:rsidRPr="00272A9D">
        <w:rPr>
          <w:caps/>
          <w:sz w:val="32"/>
          <w:szCs w:val="32"/>
        </w:rPr>
        <w:t xml:space="preserve">WORLD-RENOWNED </w:t>
      </w:r>
      <w:r w:rsidR="006F09C8" w:rsidRPr="00272A9D">
        <w:rPr>
          <w:caps/>
          <w:sz w:val="32"/>
          <w:szCs w:val="32"/>
        </w:rPr>
        <w:t>artist</w:t>
      </w:r>
      <w:r w:rsidR="005E5A0F" w:rsidRPr="00272A9D">
        <w:rPr>
          <w:caps/>
          <w:sz w:val="32"/>
          <w:szCs w:val="32"/>
        </w:rPr>
        <w:t>,</w:t>
      </w:r>
      <w:r w:rsidR="006F09C8" w:rsidRPr="00272A9D">
        <w:rPr>
          <w:caps/>
          <w:sz w:val="32"/>
          <w:szCs w:val="32"/>
        </w:rPr>
        <w:t xml:space="preserve"> </w:t>
      </w:r>
      <w:r w:rsidR="0045732B" w:rsidRPr="00272A9D">
        <w:rPr>
          <w:caps/>
          <w:sz w:val="32"/>
          <w:szCs w:val="32"/>
        </w:rPr>
        <w:t>sacha jafri</w:t>
      </w:r>
      <w:r w:rsidR="005E5A0F" w:rsidRPr="00272A9D">
        <w:rPr>
          <w:caps/>
          <w:sz w:val="32"/>
          <w:szCs w:val="32"/>
        </w:rPr>
        <w:t>,</w:t>
      </w:r>
      <w:r w:rsidR="0045732B" w:rsidRPr="00272A9D">
        <w:rPr>
          <w:caps/>
          <w:sz w:val="32"/>
          <w:szCs w:val="32"/>
        </w:rPr>
        <w:t xml:space="preserve"> announce</w:t>
      </w:r>
    </w:p>
    <w:p w14:paraId="26B7CD28" w14:textId="66D513B0" w:rsidR="00F0198D" w:rsidRPr="00272A9D" w:rsidRDefault="002A3EE3" w:rsidP="002318FA">
      <w:pPr>
        <w:spacing w:after="0" w:line="360" w:lineRule="auto"/>
        <w:jc w:val="center"/>
        <w:rPr>
          <w:caps/>
          <w:sz w:val="32"/>
          <w:szCs w:val="32"/>
        </w:rPr>
      </w:pPr>
      <w:r w:rsidRPr="00272A9D">
        <w:rPr>
          <w:caps/>
          <w:sz w:val="32"/>
          <w:szCs w:val="32"/>
        </w:rPr>
        <w:t xml:space="preserve">Rolls-Royce </w:t>
      </w:r>
      <w:r w:rsidR="000134E2" w:rsidRPr="00272A9D">
        <w:rPr>
          <w:caps/>
          <w:sz w:val="32"/>
          <w:szCs w:val="32"/>
        </w:rPr>
        <w:t xml:space="preserve">Phantom </w:t>
      </w:r>
      <w:r w:rsidR="005E5A0F" w:rsidRPr="00272A9D">
        <w:rPr>
          <w:caps/>
          <w:sz w:val="32"/>
          <w:szCs w:val="32"/>
        </w:rPr>
        <w:t>‘</w:t>
      </w:r>
      <w:r w:rsidR="00F0198D" w:rsidRPr="00272A9D">
        <w:rPr>
          <w:caps/>
          <w:sz w:val="32"/>
          <w:szCs w:val="32"/>
        </w:rPr>
        <w:t>the Six Elements</w:t>
      </w:r>
      <w:r w:rsidR="005E5A0F" w:rsidRPr="00272A9D">
        <w:rPr>
          <w:caps/>
          <w:sz w:val="32"/>
          <w:szCs w:val="32"/>
        </w:rPr>
        <w:t>’</w:t>
      </w:r>
    </w:p>
    <w:p w14:paraId="74464EE5" w14:textId="77777777" w:rsidR="00F0198D" w:rsidRPr="00272A9D" w:rsidRDefault="00F0198D" w:rsidP="00696B52">
      <w:pPr>
        <w:spacing w:line="360" w:lineRule="auto"/>
        <w:jc w:val="both"/>
      </w:pPr>
    </w:p>
    <w:p w14:paraId="79A2BC30" w14:textId="6B89752B" w:rsidR="000134E2" w:rsidRPr="00272A9D" w:rsidRDefault="00F677A0" w:rsidP="00BC0946">
      <w:pPr>
        <w:spacing w:line="360" w:lineRule="auto"/>
        <w:jc w:val="both"/>
      </w:pPr>
      <w:r w:rsidRPr="00272A9D">
        <w:t>29</w:t>
      </w:r>
      <w:r w:rsidR="00832BC8" w:rsidRPr="00272A9D">
        <w:rPr>
          <w:vertAlign w:val="superscript"/>
        </w:rPr>
        <w:t xml:space="preserve"> </w:t>
      </w:r>
      <w:r w:rsidR="00336E4C" w:rsidRPr="00272A9D">
        <w:t xml:space="preserve">September </w:t>
      </w:r>
      <w:r w:rsidR="00F0198D" w:rsidRPr="00272A9D">
        <w:t xml:space="preserve">2022 – </w:t>
      </w:r>
      <w:r w:rsidR="00143CBF" w:rsidRPr="00272A9D">
        <w:t xml:space="preserve">Dubai, </w:t>
      </w:r>
      <w:r w:rsidR="00F0198D" w:rsidRPr="00272A9D">
        <w:t>United Arab Emirates</w:t>
      </w:r>
      <w:r w:rsidR="00637345" w:rsidRPr="00272A9D">
        <w:tab/>
      </w:r>
      <w:r w:rsidR="00637345" w:rsidRPr="00272A9D">
        <w:tab/>
        <w:t xml:space="preserve"> </w:t>
      </w:r>
      <w:r w:rsidR="00637345" w:rsidRPr="00272A9D">
        <w:rPr>
          <w:rFonts w:ascii="Riviera Nights Bold" w:hAnsi="Riviera Nights Bold"/>
          <w:b/>
          <w:bCs/>
          <w:color w:val="FF6432" w:themeColor="accent5"/>
        </w:rPr>
        <w:t>(Embargoed until 10.00am BST)</w:t>
      </w:r>
    </w:p>
    <w:p w14:paraId="698FEFDA" w14:textId="5D0115EF" w:rsidR="005E5A0F" w:rsidRPr="00272A9D" w:rsidRDefault="005E5A0F" w:rsidP="00163CC0">
      <w:pPr>
        <w:pStyle w:val="ListParagraph"/>
        <w:numPr>
          <w:ilvl w:val="0"/>
          <w:numId w:val="15"/>
        </w:numPr>
        <w:spacing w:line="360" w:lineRule="auto"/>
      </w:pPr>
      <w:r w:rsidRPr="00272A9D">
        <w:t xml:space="preserve">World-renowned artist, Sacha Jafri, </w:t>
      </w:r>
      <w:r w:rsidR="00D4206A" w:rsidRPr="00272A9D">
        <w:t xml:space="preserve">crafts </w:t>
      </w:r>
      <w:r w:rsidR="00352238" w:rsidRPr="00272A9D">
        <w:t xml:space="preserve">six </w:t>
      </w:r>
      <w:r w:rsidR="005F308D" w:rsidRPr="00272A9D">
        <w:t xml:space="preserve">hand-painted </w:t>
      </w:r>
      <w:r w:rsidRPr="00272A9D">
        <w:t>Galleries for unique one-of-one Phantom Series II motor cars</w:t>
      </w:r>
      <w:r w:rsidR="00D4206A" w:rsidRPr="00272A9D">
        <w:t>, themed around the Six Elements</w:t>
      </w:r>
    </w:p>
    <w:p w14:paraId="763CE8DC" w14:textId="6D5D6C2C" w:rsidR="000134E2" w:rsidRPr="00272A9D" w:rsidRDefault="000134E2" w:rsidP="00163CC0">
      <w:pPr>
        <w:pStyle w:val="ListParagraph"/>
        <w:numPr>
          <w:ilvl w:val="0"/>
          <w:numId w:val="15"/>
        </w:numPr>
        <w:spacing w:line="360" w:lineRule="auto"/>
      </w:pPr>
      <w:r w:rsidRPr="00272A9D">
        <w:rPr>
          <w:rFonts w:eastAsia="Gill Alt One MT Light" w:cs="Gill Alt One MT Light"/>
        </w:rPr>
        <w:t xml:space="preserve">Expressed aim of collecting </w:t>
      </w:r>
      <w:r w:rsidR="00D4206A" w:rsidRPr="00272A9D">
        <w:rPr>
          <w:rFonts w:eastAsia="Gill Alt One MT Light" w:cs="Gill Alt One MT Light"/>
        </w:rPr>
        <w:t>$1 million</w:t>
      </w:r>
      <w:r w:rsidRPr="00272A9D">
        <w:rPr>
          <w:rFonts w:eastAsia="Gill Alt One MT Light" w:cs="Gill Alt One MT Light"/>
        </w:rPr>
        <w:t xml:space="preserve"> for charit</w:t>
      </w:r>
      <w:r w:rsidR="0032408F" w:rsidRPr="00272A9D">
        <w:rPr>
          <w:rFonts w:eastAsia="Gill Alt One MT Light" w:cs="Gill Alt One MT Light"/>
        </w:rPr>
        <w:t>ies</w:t>
      </w:r>
      <w:r w:rsidR="00F020E4" w:rsidRPr="00272A9D">
        <w:rPr>
          <w:rFonts w:eastAsia="Gill Alt One MT Light" w:cs="Gill Alt One MT Light"/>
        </w:rPr>
        <w:t xml:space="preserve"> spanning three sectors: Education, Health, and Sustainability</w:t>
      </w:r>
    </w:p>
    <w:p w14:paraId="08314F67" w14:textId="39EB9E57" w:rsidR="00A935C4" w:rsidRPr="00272A9D" w:rsidRDefault="00494E8B" w:rsidP="00163CC0">
      <w:pPr>
        <w:pStyle w:val="ListParagraph"/>
        <w:numPr>
          <w:ilvl w:val="0"/>
          <w:numId w:val="15"/>
        </w:numPr>
        <w:spacing w:line="360" w:lineRule="auto"/>
      </w:pPr>
      <w:r w:rsidRPr="00272A9D">
        <w:rPr>
          <w:rFonts w:eastAsia="Gill Alt One MT Light" w:cs="Gill Alt One MT Light"/>
        </w:rPr>
        <w:t>‘‘</w:t>
      </w:r>
      <w:r w:rsidR="0045732B" w:rsidRPr="00272A9D">
        <w:rPr>
          <w:rFonts w:eastAsia="Gill Alt One MT Light" w:cs="Gill Alt One MT Light"/>
        </w:rPr>
        <w:t xml:space="preserve">The Rolls-Royce </w:t>
      </w:r>
      <w:r w:rsidRPr="00272A9D">
        <w:rPr>
          <w:rFonts w:eastAsia="Gill Alt One MT Light" w:cs="Gill Alt One MT Light"/>
        </w:rPr>
        <w:t>T</w:t>
      </w:r>
      <w:r w:rsidR="0045732B" w:rsidRPr="00272A9D">
        <w:rPr>
          <w:rFonts w:eastAsia="Gill Alt One MT Light" w:cs="Gill Alt One MT Light"/>
        </w:rPr>
        <w:t xml:space="preserve">hat </w:t>
      </w:r>
      <w:r w:rsidRPr="00272A9D">
        <w:rPr>
          <w:rFonts w:eastAsia="Gill Alt One MT Light" w:cs="Gill Alt One MT Light"/>
        </w:rPr>
        <w:t>K</w:t>
      </w:r>
      <w:r w:rsidR="0045732B" w:rsidRPr="00272A9D">
        <w:rPr>
          <w:rFonts w:eastAsia="Gill Alt One MT Light" w:cs="Gill Alt One MT Light"/>
        </w:rPr>
        <w:t xml:space="preserve">eeps </w:t>
      </w:r>
      <w:proofErr w:type="gramStart"/>
      <w:r w:rsidRPr="00272A9D">
        <w:rPr>
          <w:rFonts w:eastAsia="Gill Alt One MT Light" w:cs="Gill Alt One MT Light"/>
        </w:rPr>
        <w:t>O</w:t>
      </w:r>
      <w:r w:rsidR="0045732B" w:rsidRPr="00272A9D">
        <w:rPr>
          <w:rFonts w:eastAsia="Gill Alt One MT Light" w:cs="Gill Alt One MT Light"/>
        </w:rPr>
        <w:t>n</w:t>
      </w:r>
      <w:proofErr w:type="gramEnd"/>
      <w:r w:rsidR="0045732B" w:rsidRPr="00272A9D">
        <w:rPr>
          <w:rFonts w:eastAsia="Gill Alt One MT Light" w:cs="Gill Alt One MT Light"/>
        </w:rPr>
        <w:t xml:space="preserve"> </w:t>
      </w:r>
      <w:r w:rsidRPr="00272A9D">
        <w:rPr>
          <w:rFonts w:eastAsia="Gill Alt One MT Light" w:cs="Gill Alt One MT Light"/>
        </w:rPr>
        <w:t>G</w:t>
      </w:r>
      <w:r w:rsidR="0045732B" w:rsidRPr="00272A9D">
        <w:rPr>
          <w:rFonts w:eastAsia="Gill Alt One MT Light" w:cs="Gill Alt One MT Light"/>
        </w:rPr>
        <w:t>iving</w:t>
      </w:r>
      <w:r w:rsidRPr="00272A9D">
        <w:rPr>
          <w:rFonts w:eastAsia="Gill Alt One MT Light" w:cs="Gill Alt One MT Light"/>
        </w:rPr>
        <w:t>’’</w:t>
      </w:r>
      <w:r w:rsidR="0045732B" w:rsidRPr="00272A9D">
        <w:rPr>
          <w:rFonts w:eastAsia="Gill Alt One MT Light" w:cs="Gill Alt One MT Light"/>
        </w:rPr>
        <w:t xml:space="preserve">: </w:t>
      </w:r>
      <w:r w:rsidR="0032408F" w:rsidRPr="00272A9D">
        <w:rPr>
          <w:rFonts w:eastAsia="Gill Alt One MT Light" w:cs="Gill Alt One MT Light"/>
        </w:rPr>
        <w:t xml:space="preserve">each Phantom Series II will have a </w:t>
      </w:r>
      <w:r w:rsidR="00A21260" w:rsidRPr="00272A9D">
        <w:rPr>
          <w:rFonts w:eastAsia="Gill Alt One MT Light" w:cs="Gill Alt One MT Light"/>
        </w:rPr>
        <w:t>unique</w:t>
      </w:r>
      <w:r w:rsidR="00FF797C" w:rsidRPr="00272A9D">
        <w:rPr>
          <w:rFonts w:eastAsia="Gill Alt One MT Light" w:cs="Gill Alt One MT Light"/>
        </w:rPr>
        <w:t xml:space="preserve"> NFT</w:t>
      </w:r>
      <w:r w:rsidRPr="00272A9D">
        <w:rPr>
          <w:rFonts w:eastAsia="Gill Alt One MT Light" w:cs="Gill Alt One MT Light"/>
        </w:rPr>
        <w:t xml:space="preserve"> </w:t>
      </w:r>
      <w:r w:rsidR="001A5B23" w:rsidRPr="00272A9D">
        <w:rPr>
          <w:rFonts w:eastAsia="Gill Alt One MT Light" w:cs="Gill Alt One MT Light"/>
        </w:rPr>
        <w:t>embedded</w:t>
      </w:r>
      <w:r w:rsidR="00F2328F" w:rsidRPr="00272A9D">
        <w:rPr>
          <w:rFonts w:eastAsia="Gill Alt One MT Light" w:cs="Gill Alt One MT Light"/>
        </w:rPr>
        <w:t xml:space="preserve"> within</w:t>
      </w:r>
      <w:r w:rsidR="0032408F" w:rsidRPr="00272A9D">
        <w:rPr>
          <w:rFonts w:eastAsia="Gill Alt One MT Light" w:cs="Gill Alt One MT Light"/>
        </w:rPr>
        <w:t xml:space="preserve"> it</w:t>
      </w:r>
      <w:r w:rsidR="00FF797C" w:rsidRPr="00272A9D">
        <w:rPr>
          <w:rFonts w:eastAsia="Gill Alt One MT Light" w:cs="Gill Alt One MT Light"/>
        </w:rPr>
        <w:t xml:space="preserve">, </w:t>
      </w:r>
      <w:r w:rsidR="0032408F" w:rsidRPr="00272A9D">
        <w:rPr>
          <w:rFonts w:eastAsia="Gill Alt One MT Light" w:cs="Gill Alt One MT Light"/>
        </w:rPr>
        <w:t>which can be sold to raise</w:t>
      </w:r>
      <w:r w:rsidR="00B97ED1" w:rsidRPr="00272A9D">
        <w:rPr>
          <w:rFonts w:eastAsia="Gill Alt One MT Light" w:cs="Gill Alt One MT Light"/>
        </w:rPr>
        <w:t xml:space="preserve"> </w:t>
      </w:r>
      <w:r w:rsidR="0045732B" w:rsidRPr="00272A9D">
        <w:rPr>
          <w:rFonts w:eastAsia="Gill Alt One MT Light" w:cs="Gill Alt One MT Light"/>
        </w:rPr>
        <w:t xml:space="preserve">additional </w:t>
      </w:r>
      <w:r w:rsidR="003B31D6" w:rsidRPr="00272A9D">
        <w:rPr>
          <w:rFonts w:eastAsia="Gill Alt One MT Light" w:cs="Gill Alt One MT Light"/>
        </w:rPr>
        <w:t xml:space="preserve">funds raised </w:t>
      </w:r>
      <w:r w:rsidR="00B97ED1" w:rsidRPr="00272A9D">
        <w:rPr>
          <w:rFonts w:eastAsia="Gill Alt One MT Light" w:cs="Gill Alt One MT Light"/>
        </w:rPr>
        <w:t>for charitable foundations</w:t>
      </w:r>
    </w:p>
    <w:p w14:paraId="25F08F61" w14:textId="77777777" w:rsidR="00143CBF" w:rsidRPr="00272A9D" w:rsidRDefault="00143CBF" w:rsidP="00143CBF">
      <w:pPr>
        <w:pStyle w:val="ListParagraph"/>
        <w:spacing w:line="360" w:lineRule="auto"/>
        <w:jc w:val="both"/>
      </w:pPr>
    </w:p>
    <w:p w14:paraId="04488411" w14:textId="45DE3403" w:rsidR="00A935C4" w:rsidRPr="00272A9D" w:rsidRDefault="000E30E2" w:rsidP="005E5A0F">
      <w:pPr>
        <w:spacing w:before="100" w:beforeAutospacing="1" w:after="100" w:afterAutospacing="1" w:line="360" w:lineRule="auto"/>
        <w:rPr>
          <w:rFonts w:eastAsia="Gill Alt One MT Light" w:cs="Gill Alt One MT Light"/>
          <w:i/>
          <w:iCs/>
        </w:rPr>
      </w:pPr>
      <w:r>
        <w:rPr>
          <w:rFonts w:eastAsia="Gill Alt One MT Light" w:cs="Gill Alt One MT Light"/>
          <w:i/>
          <w:iCs/>
        </w:rPr>
        <w:t>“</w:t>
      </w:r>
      <w:r w:rsidR="007167F2" w:rsidRPr="00272A9D">
        <w:rPr>
          <w:rFonts w:eastAsia="Gill Alt One MT Light" w:cs="Gill Alt One MT Light"/>
          <w:i/>
          <w:iCs/>
        </w:rPr>
        <w:t>‘</w:t>
      </w:r>
      <w:r w:rsidR="00A935C4" w:rsidRPr="00272A9D">
        <w:rPr>
          <w:rFonts w:eastAsia="Gill Alt One MT Light" w:cs="Gill Alt One MT Light"/>
          <w:i/>
          <w:iCs/>
        </w:rPr>
        <w:t>Phantom ‘The Six Elements’ is an idea that was born during an inspiring phone call</w:t>
      </w:r>
      <w:r w:rsidR="00E261BC" w:rsidRPr="00272A9D">
        <w:rPr>
          <w:rFonts w:eastAsia="Gill Alt One MT Light" w:cs="Gill Alt One MT Light"/>
          <w:i/>
          <w:iCs/>
        </w:rPr>
        <w:t xml:space="preserve"> </w:t>
      </w:r>
      <w:r w:rsidR="00D54351" w:rsidRPr="00272A9D">
        <w:rPr>
          <w:rFonts w:eastAsia="Gill Alt One MT Light" w:cs="Gill Alt One MT Light"/>
          <w:i/>
          <w:iCs/>
        </w:rPr>
        <w:t>between</w:t>
      </w:r>
      <w:r w:rsidR="00A935C4" w:rsidRPr="00272A9D">
        <w:rPr>
          <w:rFonts w:eastAsia="Gill Alt One MT Light" w:cs="Gill Alt One MT Light"/>
          <w:i/>
          <w:iCs/>
        </w:rPr>
        <w:t xml:space="preserve"> Rolls-Royce Motor Cars Middle East &amp; Africa</w:t>
      </w:r>
      <w:r w:rsidR="00E261BC" w:rsidRPr="00272A9D">
        <w:rPr>
          <w:rFonts w:eastAsia="Gill Alt One MT Light" w:cs="Gill Alt One MT Light"/>
          <w:i/>
          <w:iCs/>
        </w:rPr>
        <w:t xml:space="preserve"> </w:t>
      </w:r>
      <w:r w:rsidR="00D54351" w:rsidRPr="00272A9D">
        <w:rPr>
          <w:rFonts w:eastAsia="Gill Alt One MT Light" w:cs="Gill Alt One MT Light"/>
          <w:i/>
          <w:iCs/>
        </w:rPr>
        <w:t>and the</w:t>
      </w:r>
      <w:r w:rsidR="00A935C4" w:rsidRPr="00272A9D">
        <w:rPr>
          <w:rFonts w:eastAsia="Gill Alt One MT Light" w:cs="Gill Alt One MT Light"/>
          <w:i/>
          <w:iCs/>
        </w:rPr>
        <w:t xml:space="preserve"> boundary-pushing creativity of Sacha Jafri</w:t>
      </w:r>
      <w:r w:rsidR="00D54351" w:rsidRPr="00272A9D">
        <w:rPr>
          <w:rFonts w:eastAsia="Gill Alt One MT Light" w:cs="Gill Alt One MT Light"/>
          <w:i/>
          <w:iCs/>
        </w:rPr>
        <w:t xml:space="preserve">. Through the </w:t>
      </w:r>
      <w:r w:rsidR="001702B7" w:rsidRPr="00272A9D">
        <w:rPr>
          <w:rFonts w:eastAsia="Gill Alt One MT Light" w:cs="Gill Alt One MT Light"/>
          <w:i/>
          <w:iCs/>
        </w:rPr>
        <w:t xml:space="preserve">collaboration between </w:t>
      </w:r>
      <w:r w:rsidR="00E261BC" w:rsidRPr="00272A9D">
        <w:rPr>
          <w:rFonts w:eastAsia="Gill Alt One MT Light" w:cs="Gill Alt One MT Light"/>
          <w:i/>
          <w:iCs/>
        </w:rPr>
        <w:t>the Rolls-Royce dealer partners</w:t>
      </w:r>
      <w:r w:rsidR="00CE5FB5" w:rsidRPr="00272A9D">
        <w:rPr>
          <w:rFonts w:eastAsia="Gill Alt One MT Light" w:cs="Gill Alt One MT Light"/>
          <w:i/>
          <w:iCs/>
        </w:rPr>
        <w:t xml:space="preserve"> </w:t>
      </w:r>
      <w:r w:rsidR="00E261BC" w:rsidRPr="00272A9D">
        <w:rPr>
          <w:rFonts w:eastAsia="Gill Alt One MT Light" w:cs="Gill Alt One MT Light"/>
          <w:i/>
          <w:iCs/>
        </w:rPr>
        <w:t xml:space="preserve">in the UAE </w:t>
      </w:r>
      <w:r w:rsidR="00D54351" w:rsidRPr="00272A9D">
        <w:rPr>
          <w:rFonts w:eastAsia="Gill Alt One MT Light" w:cs="Gill Alt One MT Light"/>
          <w:i/>
          <w:iCs/>
        </w:rPr>
        <w:t xml:space="preserve">and </w:t>
      </w:r>
      <w:r w:rsidR="00A935C4" w:rsidRPr="00272A9D">
        <w:rPr>
          <w:rFonts w:eastAsia="Gill Alt One MT Light" w:cs="Gill Alt One MT Light"/>
          <w:i/>
          <w:iCs/>
        </w:rPr>
        <w:t>a contemporary artist beyond compare</w:t>
      </w:r>
      <w:r w:rsidR="00D54351" w:rsidRPr="00272A9D">
        <w:rPr>
          <w:rFonts w:eastAsia="Gill Alt One MT Light" w:cs="Gill Alt One MT Light"/>
          <w:i/>
          <w:iCs/>
        </w:rPr>
        <w:t>,</w:t>
      </w:r>
      <w:r w:rsidR="00A935C4" w:rsidRPr="00272A9D">
        <w:rPr>
          <w:rFonts w:eastAsia="Gill Alt One MT Light" w:cs="Gill Alt One MT Light"/>
          <w:i/>
          <w:iCs/>
        </w:rPr>
        <w:t xml:space="preserve"> </w:t>
      </w:r>
      <w:r w:rsidR="00D54351" w:rsidRPr="00272A9D">
        <w:rPr>
          <w:rFonts w:eastAsia="Gill Alt One MT Light" w:cs="Gill Alt One MT Light"/>
          <w:i/>
          <w:iCs/>
        </w:rPr>
        <w:t>a</w:t>
      </w:r>
      <w:r w:rsidR="00A935C4" w:rsidRPr="00272A9D">
        <w:rPr>
          <w:rFonts w:eastAsia="Gill Alt One MT Light" w:cs="Gill Alt One MT Light"/>
          <w:i/>
          <w:iCs/>
        </w:rPr>
        <w:t>rt and craft</w:t>
      </w:r>
      <w:r w:rsidR="0032408F" w:rsidRPr="00272A9D">
        <w:rPr>
          <w:rFonts w:eastAsia="Gill Alt One MT Light" w:cs="Gill Alt One MT Light"/>
          <w:i/>
          <w:iCs/>
        </w:rPr>
        <w:t>s</w:t>
      </w:r>
      <w:r w:rsidR="00A935C4" w:rsidRPr="00272A9D">
        <w:rPr>
          <w:rFonts w:eastAsia="Gill Alt One MT Light" w:cs="Gill Alt One MT Light"/>
          <w:i/>
          <w:iCs/>
        </w:rPr>
        <w:t>manship have converged into a deeper, breathless expression of matter and meaning.</w:t>
      </w:r>
    </w:p>
    <w:p w14:paraId="48399BED" w14:textId="1279BD15" w:rsidR="005754D7" w:rsidRPr="00272A9D" w:rsidRDefault="00D50C43" w:rsidP="005E5A0F">
      <w:pPr>
        <w:spacing w:before="100" w:beforeAutospacing="1" w:after="100" w:afterAutospacing="1" w:line="360" w:lineRule="auto"/>
        <w:rPr>
          <w:rFonts w:eastAsia="Gill Alt One MT Light" w:cs="Gill Alt One MT Light"/>
          <w:i/>
          <w:iCs/>
        </w:rPr>
      </w:pPr>
      <w:r w:rsidRPr="00272A9D">
        <w:rPr>
          <w:rFonts w:eastAsia="Gill Alt One MT Light" w:cs="Gill Alt One MT Light"/>
          <w:i/>
          <w:iCs/>
        </w:rPr>
        <w:t>“</w:t>
      </w:r>
      <w:r w:rsidR="00A935C4" w:rsidRPr="00272A9D">
        <w:rPr>
          <w:rFonts w:eastAsia="Gill Alt One MT Light" w:cs="Gill Alt One MT Light"/>
          <w:i/>
          <w:iCs/>
        </w:rPr>
        <w:t>Raw elemental power, encapsulated within pure artistic expression</w:t>
      </w:r>
      <w:r w:rsidR="00D54351" w:rsidRPr="00272A9D">
        <w:rPr>
          <w:rFonts w:eastAsia="Gill Alt One MT Light" w:cs="Gill Alt One MT Light"/>
          <w:i/>
          <w:iCs/>
        </w:rPr>
        <w:t>.</w:t>
      </w:r>
      <w:r w:rsidR="00A935C4" w:rsidRPr="00272A9D">
        <w:rPr>
          <w:rFonts w:eastAsia="Gill Alt One MT Light" w:cs="Gill Alt One MT Light"/>
          <w:i/>
          <w:iCs/>
        </w:rPr>
        <w:t xml:space="preserve"> ‘The Six Elements’ elevates the nascent legacy of the Phantom Gallery, </w:t>
      </w:r>
      <w:r w:rsidR="00F066D3" w:rsidRPr="00272A9D">
        <w:rPr>
          <w:rFonts w:eastAsia="Gill Alt One MT Light" w:cs="Gill Alt One MT Light"/>
          <w:i/>
          <w:iCs/>
        </w:rPr>
        <w:t xml:space="preserve">commissioning </w:t>
      </w:r>
      <w:r w:rsidR="00A935C4" w:rsidRPr="00272A9D">
        <w:rPr>
          <w:rFonts w:eastAsia="Gill Alt One MT Light" w:cs="Gill Alt One MT Light"/>
          <w:i/>
          <w:iCs/>
        </w:rPr>
        <w:t xml:space="preserve">an artist of utmost acclaim </w:t>
      </w:r>
      <w:r w:rsidR="00A935C4" w:rsidRPr="00272A9D">
        <w:rPr>
          <w:rFonts w:eastAsia="Gill Alt One MT Light" w:cs="Gill Alt One MT Light"/>
          <w:i/>
          <w:iCs/>
        </w:rPr>
        <w:lastRenderedPageBreak/>
        <w:t xml:space="preserve">to </w:t>
      </w:r>
      <w:r w:rsidR="00BD1E00" w:rsidRPr="00272A9D">
        <w:rPr>
          <w:rFonts w:eastAsia="Gill Alt One MT Light" w:cs="Gill Alt One MT Light"/>
          <w:i/>
          <w:iCs/>
        </w:rPr>
        <w:t>distil</w:t>
      </w:r>
      <w:r w:rsidR="00A935C4" w:rsidRPr="00272A9D">
        <w:rPr>
          <w:rFonts w:eastAsia="Gill Alt One MT Light" w:cs="Gill Alt One MT Light"/>
          <w:i/>
          <w:iCs/>
        </w:rPr>
        <w:t xml:space="preserve"> the most potent components of nature: Earth, Fire, Wind, Water and Air – alongside </w:t>
      </w:r>
      <w:r w:rsidR="00F066D3" w:rsidRPr="00272A9D">
        <w:rPr>
          <w:rFonts w:eastAsia="Gill Alt One MT Light" w:cs="Gill Alt One MT Light"/>
          <w:i/>
          <w:iCs/>
        </w:rPr>
        <w:t xml:space="preserve">a </w:t>
      </w:r>
      <w:r w:rsidR="00D4206A" w:rsidRPr="00272A9D">
        <w:rPr>
          <w:rFonts w:eastAsia="Gill Alt One MT Light" w:cs="Gill Alt One MT Light"/>
          <w:i/>
          <w:iCs/>
        </w:rPr>
        <w:t>‘</w:t>
      </w:r>
      <w:r w:rsidR="00A935C4" w:rsidRPr="00272A9D">
        <w:rPr>
          <w:rFonts w:eastAsia="Gill Alt One MT Light" w:cs="Gill Alt One MT Light"/>
          <w:i/>
          <w:iCs/>
        </w:rPr>
        <w:t>sixth element</w:t>
      </w:r>
      <w:r w:rsidR="00D4206A" w:rsidRPr="00272A9D">
        <w:rPr>
          <w:rFonts w:eastAsia="Gill Alt One MT Light" w:cs="Gill Alt One MT Light"/>
          <w:i/>
          <w:iCs/>
        </w:rPr>
        <w:t>’</w:t>
      </w:r>
      <w:r w:rsidR="00A935C4" w:rsidRPr="00272A9D">
        <w:rPr>
          <w:rFonts w:eastAsia="Gill Alt One MT Light" w:cs="Gill Alt One MT Light"/>
          <w:i/>
          <w:iCs/>
        </w:rPr>
        <w:t xml:space="preserve">: Humanity </w:t>
      </w:r>
      <w:r w:rsidR="00D54351" w:rsidRPr="00272A9D">
        <w:rPr>
          <w:rFonts w:eastAsia="Gill Alt One MT Light" w:cs="Gill Alt One MT Light"/>
          <w:i/>
          <w:iCs/>
        </w:rPr>
        <w:t>–</w:t>
      </w:r>
      <w:r w:rsidR="00F066D3" w:rsidRPr="00272A9D">
        <w:rPr>
          <w:rFonts w:eastAsia="Gill Alt One MT Light" w:cs="Gill Alt One MT Light"/>
          <w:i/>
          <w:iCs/>
        </w:rPr>
        <w:t xml:space="preserve"> </w:t>
      </w:r>
      <w:r w:rsidR="00A935C4" w:rsidRPr="00272A9D">
        <w:rPr>
          <w:rFonts w:eastAsia="Gill Alt One MT Light" w:cs="Gill Alt One MT Light"/>
          <w:i/>
          <w:iCs/>
        </w:rPr>
        <w:t xml:space="preserve">within the </w:t>
      </w:r>
      <w:r w:rsidR="00CD1E38" w:rsidRPr="00272A9D">
        <w:rPr>
          <w:rFonts w:eastAsia="Gill Alt One MT Light" w:cs="Gill Alt One MT Light"/>
          <w:i/>
          <w:iCs/>
        </w:rPr>
        <w:t xml:space="preserve">best </w:t>
      </w:r>
      <w:r w:rsidR="00A935C4" w:rsidRPr="00272A9D">
        <w:rPr>
          <w:rFonts w:eastAsia="Gill Alt One MT Light" w:cs="Gill Alt One MT Light"/>
          <w:i/>
          <w:iCs/>
        </w:rPr>
        <w:t>car in the world.</w:t>
      </w:r>
    </w:p>
    <w:p w14:paraId="51C4C1B8" w14:textId="7FE2BFE6" w:rsidR="00A935C4" w:rsidRPr="00272A9D" w:rsidRDefault="00D50C43" w:rsidP="00D4206A">
      <w:pPr>
        <w:spacing w:before="100" w:beforeAutospacing="1" w:after="100" w:afterAutospacing="1" w:line="360" w:lineRule="auto"/>
        <w:rPr>
          <w:rFonts w:eastAsia="Gill Alt One MT Light" w:cs="Gill Alt One MT Light"/>
          <w:i/>
          <w:iCs/>
        </w:rPr>
      </w:pPr>
      <w:r w:rsidRPr="00272A9D">
        <w:rPr>
          <w:rFonts w:eastAsia="Gill Alt One MT Light" w:cs="Gill Alt One MT Light"/>
          <w:i/>
          <w:iCs/>
        </w:rPr>
        <w:t>“</w:t>
      </w:r>
      <w:r w:rsidR="00A935C4" w:rsidRPr="00272A9D">
        <w:rPr>
          <w:rFonts w:eastAsia="Gill Alt One MT Light" w:cs="Gill Alt One MT Light"/>
          <w:i/>
          <w:iCs/>
        </w:rPr>
        <w:t xml:space="preserve">We understand that Rolls-Royce motor cars are designed for the few, but we are mindful of the many. That’s why Phantom ‘The Six Elements’ will raise $1 million for charity. Beyond that goal, the six utterly unique Phantoms will keep on giving beyond the </w:t>
      </w:r>
      <w:r w:rsidR="00F066D3" w:rsidRPr="00272A9D">
        <w:rPr>
          <w:rFonts w:eastAsia="Gill Alt One MT Light" w:cs="Gill Alt One MT Light"/>
          <w:i/>
          <w:iCs/>
        </w:rPr>
        <w:t xml:space="preserve">initial </w:t>
      </w:r>
      <w:r w:rsidR="00A935C4" w:rsidRPr="00272A9D">
        <w:rPr>
          <w:rFonts w:eastAsia="Gill Alt One MT Light" w:cs="Gill Alt One MT Light"/>
          <w:i/>
          <w:iCs/>
        </w:rPr>
        <w:t xml:space="preserve">charitable donation, thanks to a </w:t>
      </w:r>
      <w:r w:rsidR="00832BC8" w:rsidRPr="00272A9D">
        <w:rPr>
          <w:rFonts w:eastAsia="Gill Alt One MT Light" w:cs="Gill Alt One MT Light"/>
          <w:i/>
          <w:iCs/>
        </w:rPr>
        <w:t>unique</w:t>
      </w:r>
      <w:r w:rsidR="00A935C4" w:rsidRPr="00272A9D">
        <w:rPr>
          <w:rFonts w:eastAsia="Gill Alt One MT Light" w:cs="Gill Alt One MT Light"/>
          <w:i/>
          <w:iCs/>
        </w:rPr>
        <w:t xml:space="preserve"> NFT initiative, providing even more value for the cause.”</w:t>
      </w:r>
      <w:r w:rsidR="00D4206A" w:rsidRPr="00272A9D">
        <w:rPr>
          <w:rFonts w:eastAsia="Gill Alt One MT Light" w:cs="Gill Alt One MT Light"/>
          <w:i/>
          <w:iCs/>
        </w:rPr>
        <w:br/>
      </w:r>
      <w:r w:rsidR="00A935C4" w:rsidRPr="00272A9D">
        <w:rPr>
          <w:b/>
          <w:bCs/>
        </w:rPr>
        <w:t>César Habib, Regional Director, Rolls-Royce Motor Cars Middle East &amp; Africa</w:t>
      </w:r>
    </w:p>
    <w:p w14:paraId="6B78B909" w14:textId="60CD65B5" w:rsidR="00F0198D" w:rsidRPr="00272A9D" w:rsidRDefault="00F0198D" w:rsidP="005E5A0F">
      <w:pPr>
        <w:spacing w:line="360" w:lineRule="auto"/>
        <w:rPr>
          <w:rFonts w:eastAsia="Gill Alt One MT Light" w:cs="Gill Alt One MT Light"/>
          <w:b/>
          <w:bCs/>
        </w:rPr>
      </w:pPr>
    </w:p>
    <w:p w14:paraId="5661AD47" w14:textId="6E8E86DD" w:rsidR="00D54351" w:rsidRPr="00272A9D" w:rsidRDefault="00A935C4" w:rsidP="005E5A0F">
      <w:pPr>
        <w:spacing w:line="360" w:lineRule="auto"/>
        <w:rPr>
          <w:rFonts w:eastAsia="Gill Alt One MT Light" w:cs="Gill Alt One MT Light"/>
        </w:rPr>
      </w:pPr>
      <w:proofErr w:type="gramStart"/>
      <w:r w:rsidRPr="00272A9D">
        <w:rPr>
          <w:rFonts w:eastAsia="Gill Alt One MT Light" w:cs="Gill Alt One MT Light"/>
        </w:rPr>
        <w:t>Rolls-Royce Motor Cars Dubai and Rolls-Royce Motor Cars Abu Dhabi</w:t>
      </w:r>
      <w:r w:rsidR="00F066D3" w:rsidRPr="00272A9D">
        <w:rPr>
          <w:rFonts w:eastAsia="Gill Alt One MT Light" w:cs="Gill Alt One MT Light"/>
        </w:rPr>
        <w:t>,</w:t>
      </w:r>
      <w:proofErr w:type="gramEnd"/>
      <w:r w:rsidRPr="00272A9D">
        <w:rPr>
          <w:rFonts w:eastAsia="Gill Alt One MT Light" w:cs="Gill Alt One MT Light"/>
        </w:rPr>
        <w:t xml:space="preserve"> are </w:t>
      </w:r>
      <w:r w:rsidR="00D50C43" w:rsidRPr="00272A9D">
        <w:rPr>
          <w:rFonts w:eastAsia="Gill Alt One MT Light" w:cs="Gill Alt One MT Light"/>
        </w:rPr>
        <w:t xml:space="preserve">inspiring greatness at its best </w:t>
      </w:r>
      <w:r w:rsidR="00F066D3" w:rsidRPr="00272A9D">
        <w:rPr>
          <w:rFonts w:eastAsia="Gill Alt One MT Light" w:cs="Gill Alt One MT Light"/>
        </w:rPr>
        <w:t xml:space="preserve">by </w:t>
      </w:r>
      <w:r w:rsidR="00DE4A60" w:rsidRPr="00272A9D">
        <w:rPr>
          <w:rFonts w:eastAsia="Gill Alt One MT Light" w:cs="Gill Alt One MT Light"/>
        </w:rPr>
        <w:t xml:space="preserve">collaborating </w:t>
      </w:r>
      <w:r w:rsidRPr="00272A9D">
        <w:rPr>
          <w:rFonts w:eastAsia="Gill Alt One MT Light" w:cs="Gill Alt One MT Light"/>
        </w:rPr>
        <w:t>with the Dubai</w:t>
      </w:r>
      <w:r w:rsidR="0032408F" w:rsidRPr="00272A9D">
        <w:rPr>
          <w:rFonts w:eastAsia="Gill Alt One MT Light" w:cs="Gill Alt One MT Light"/>
        </w:rPr>
        <w:t>-</w:t>
      </w:r>
      <w:r w:rsidRPr="00272A9D">
        <w:rPr>
          <w:rFonts w:eastAsia="Gill Alt One MT Light" w:cs="Gill Alt One MT Light"/>
        </w:rPr>
        <w:t xml:space="preserve">based world-renowned contemporary </w:t>
      </w:r>
      <w:r w:rsidR="00E864D3" w:rsidRPr="00272A9D">
        <w:rPr>
          <w:rFonts w:eastAsia="Gill Alt One MT Light" w:cs="Gill Alt One MT Light"/>
        </w:rPr>
        <w:t>A</w:t>
      </w:r>
      <w:r w:rsidRPr="00272A9D">
        <w:rPr>
          <w:rFonts w:eastAsia="Gill Alt One MT Light" w:cs="Gill Alt One MT Light"/>
        </w:rPr>
        <w:t xml:space="preserve">rtist Sacha Jafri for the inception of </w:t>
      </w:r>
      <w:r w:rsidR="00D4206A" w:rsidRPr="00272A9D">
        <w:rPr>
          <w:rFonts w:eastAsia="Gill Alt One MT Light" w:cs="Gill Alt One MT Light"/>
        </w:rPr>
        <w:t>‘</w:t>
      </w:r>
      <w:r w:rsidRPr="00272A9D">
        <w:rPr>
          <w:rFonts w:eastAsia="Gill Alt One MT Light" w:cs="Gill Alt One MT Light"/>
        </w:rPr>
        <w:t>The Six Elements</w:t>
      </w:r>
      <w:r w:rsidR="00D4206A" w:rsidRPr="00272A9D">
        <w:rPr>
          <w:rFonts w:eastAsia="Gill Alt One MT Light" w:cs="Gill Alt One MT Light"/>
        </w:rPr>
        <w:t>’</w:t>
      </w:r>
      <w:r w:rsidRPr="00272A9D">
        <w:rPr>
          <w:rFonts w:eastAsia="Gill Alt One MT Light" w:cs="Gill Alt One MT Light"/>
        </w:rPr>
        <w:t xml:space="preserve"> </w:t>
      </w:r>
      <w:r w:rsidR="00DE4A60" w:rsidRPr="00272A9D">
        <w:rPr>
          <w:rFonts w:eastAsia="Gill Alt One MT Light" w:cs="Gill Alt One MT Light"/>
        </w:rPr>
        <w:t>Phantom</w:t>
      </w:r>
      <w:r w:rsidR="00F066D3" w:rsidRPr="00272A9D">
        <w:rPr>
          <w:rFonts w:eastAsia="Gill Alt One MT Light" w:cs="Gill Alt One MT Light"/>
        </w:rPr>
        <w:t xml:space="preserve">. </w:t>
      </w:r>
    </w:p>
    <w:p w14:paraId="3379C80C" w14:textId="340BC9B3" w:rsidR="007D7EC9" w:rsidRPr="00272A9D" w:rsidRDefault="00F066D3" w:rsidP="005E5A0F">
      <w:pPr>
        <w:spacing w:line="360" w:lineRule="auto"/>
        <w:rPr>
          <w:rFonts w:eastAsia="Gill Alt One MT Light" w:cs="Gill Alt One MT Light"/>
        </w:rPr>
      </w:pPr>
      <w:r w:rsidRPr="00272A9D">
        <w:rPr>
          <w:rFonts w:eastAsia="Gill Alt One MT Light" w:cs="Gill Alt One MT Light"/>
        </w:rPr>
        <w:t xml:space="preserve">These </w:t>
      </w:r>
      <w:r w:rsidR="00A935C4" w:rsidRPr="00272A9D">
        <w:rPr>
          <w:rFonts w:eastAsia="Gill Alt One MT Light" w:cs="Gill Alt One MT Light"/>
        </w:rPr>
        <w:t>six one-of-one Rolls-Royce Phantom Series II motor cars</w:t>
      </w:r>
      <w:r w:rsidRPr="00272A9D">
        <w:rPr>
          <w:rFonts w:eastAsia="Gill Alt One MT Light" w:cs="Gill Alt One MT Light"/>
        </w:rPr>
        <w:t xml:space="preserve"> will</w:t>
      </w:r>
      <w:r w:rsidR="00A935C4" w:rsidRPr="00272A9D">
        <w:rPr>
          <w:rFonts w:eastAsia="Gill Alt One MT Light" w:cs="Gill Alt One MT Light"/>
        </w:rPr>
        <w:t xml:space="preserve"> </w:t>
      </w:r>
      <w:r w:rsidR="0032408F" w:rsidRPr="00272A9D">
        <w:rPr>
          <w:rFonts w:eastAsia="Gill Alt One MT Light" w:cs="Gill Alt One MT Light"/>
        </w:rPr>
        <w:t xml:space="preserve">each </w:t>
      </w:r>
      <w:r w:rsidR="00A935C4" w:rsidRPr="00272A9D">
        <w:rPr>
          <w:rFonts w:eastAsia="Gill Alt One MT Light" w:cs="Gill Alt One MT Light"/>
        </w:rPr>
        <w:t>featur</w:t>
      </w:r>
      <w:r w:rsidRPr="00272A9D">
        <w:rPr>
          <w:rFonts w:eastAsia="Gill Alt One MT Light" w:cs="Gill Alt One MT Light"/>
        </w:rPr>
        <w:t>e</w:t>
      </w:r>
      <w:r w:rsidR="00A935C4" w:rsidRPr="00272A9D">
        <w:rPr>
          <w:rFonts w:eastAsia="Gill Alt One MT Light" w:cs="Gill Alt One MT Light"/>
        </w:rPr>
        <w:t xml:space="preserve"> </w:t>
      </w:r>
      <w:r w:rsidR="0032408F" w:rsidRPr="00272A9D">
        <w:rPr>
          <w:rFonts w:eastAsia="Gill Alt One MT Light" w:cs="Gill Alt One MT Light"/>
        </w:rPr>
        <w:t xml:space="preserve">a </w:t>
      </w:r>
      <w:r w:rsidRPr="00272A9D">
        <w:rPr>
          <w:rFonts w:eastAsia="Gill Alt One MT Light" w:cs="Gill Alt One MT Light"/>
        </w:rPr>
        <w:t>unique</w:t>
      </w:r>
      <w:r w:rsidR="0032408F" w:rsidRPr="00272A9D">
        <w:rPr>
          <w:rFonts w:eastAsia="Gill Alt One MT Light" w:cs="Gill Alt One MT Light"/>
        </w:rPr>
        <w:t>,</w:t>
      </w:r>
      <w:r w:rsidRPr="00272A9D">
        <w:rPr>
          <w:rFonts w:eastAsia="Gill Alt One MT Light" w:cs="Gill Alt One MT Light"/>
        </w:rPr>
        <w:t xml:space="preserve"> </w:t>
      </w:r>
      <w:r w:rsidR="00A935C4" w:rsidRPr="00272A9D">
        <w:rPr>
          <w:rFonts w:eastAsia="Gill Alt One MT Light" w:cs="Gill Alt One MT Light"/>
        </w:rPr>
        <w:t>painted</w:t>
      </w:r>
      <w:r w:rsidR="00963E4C" w:rsidRPr="00272A9D">
        <w:rPr>
          <w:rFonts w:eastAsia="Gill Alt One MT Light" w:cs="Gill Alt One MT Light"/>
        </w:rPr>
        <w:t xml:space="preserve"> Sacha Jafri</w:t>
      </w:r>
      <w:r w:rsidR="00A935C4" w:rsidRPr="00272A9D">
        <w:rPr>
          <w:rFonts w:eastAsia="Gill Alt One MT Light" w:cs="Gill Alt One MT Light"/>
        </w:rPr>
        <w:t xml:space="preserve"> Galler</w:t>
      </w:r>
      <w:r w:rsidR="00D4206A" w:rsidRPr="00272A9D">
        <w:rPr>
          <w:rFonts w:eastAsia="Gill Alt One MT Light" w:cs="Gill Alt One MT Light"/>
        </w:rPr>
        <w:t>y</w:t>
      </w:r>
      <w:r w:rsidR="00D54351" w:rsidRPr="00272A9D">
        <w:rPr>
          <w:rFonts w:eastAsia="Gill Alt One MT Light" w:cs="Gill Alt One MT Light"/>
        </w:rPr>
        <w:t>,</w:t>
      </w:r>
      <w:r w:rsidRPr="00272A9D">
        <w:rPr>
          <w:rFonts w:eastAsia="Gill Alt One MT Light" w:cs="Gill Alt One MT Light"/>
        </w:rPr>
        <w:t xml:space="preserve"> </w:t>
      </w:r>
      <w:r w:rsidR="00A935C4" w:rsidRPr="00272A9D">
        <w:rPr>
          <w:rFonts w:eastAsia="Gill Alt One MT Light" w:cs="Gill Alt One MT Light"/>
        </w:rPr>
        <w:t xml:space="preserve">inspired by the </w:t>
      </w:r>
      <w:r w:rsidRPr="00272A9D">
        <w:rPr>
          <w:rFonts w:eastAsia="Gill Alt One MT Light" w:cs="Gill Alt One MT Light"/>
        </w:rPr>
        <w:t>one of the f</w:t>
      </w:r>
      <w:r w:rsidR="00A935C4" w:rsidRPr="00272A9D">
        <w:rPr>
          <w:rFonts w:eastAsia="Gill Alt One MT Light" w:cs="Gill Alt One MT Light"/>
        </w:rPr>
        <w:t>ive elements</w:t>
      </w:r>
      <w:r w:rsidR="00DE4A60" w:rsidRPr="00272A9D">
        <w:rPr>
          <w:rFonts w:eastAsia="Gill Alt One MT Light" w:cs="Gill Alt One MT Light"/>
        </w:rPr>
        <w:t>:</w:t>
      </w:r>
      <w:r w:rsidR="00A935C4" w:rsidRPr="00272A9D">
        <w:rPr>
          <w:rFonts w:eastAsia="Gill Alt One MT Light" w:cs="Gill Alt One MT Light"/>
        </w:rPr>
        <w:t xml:space="preserve"> Earth, Water, Fire, Wind</w:t>
      </w:r>
      <w:r w:rsidRPr="00272A9D">
        <w:rPr>
          <w:rFonts w:eastAsia="Gill Alt One MT Light" w:cs="Gill Alt One MT Light"/>
        </w:rPr>
        <w:t xml:space="preserve"> and</w:t>
      </w:r>
      <w:r w:rsidR="00A935C4" w:rsidRPr="00272A9D">
        <w:rPr>
          <w:rFonts w:eastAsia="Gill Alt One MT Light" w:cs="Gill Alt One MT Light"/>
        </w:rPr>
        <w:t xml:space="preserve"> Air</w:t>
      </w:r>
      <w:r w:rsidR="00D54351" w:rsidRPr="00272A9D">
        <w:rPr>
          <w:rFonts w:eastAsia="Gill Alt One MT Light" w:cs="Gill Alt One MT Light"/>
        </w:rPr>
        <w:t>,</w:t>
      </w:r>
      <w:r w:rsidRPr="00272A9D">
        <w:rPr>
          <w:rFonts w:eastAsia="Gill Alt One MT Light" w:cs="Gill Alt One MT Light"/>
        </w:rPr>
        <w:t xml:space="preserve"> with </w:t>
      </w:r>
      <w:r w:rsidR="00A935C4" w:rsidRPr="00272A9D">
        <w:rPr>
          <w:rFonts w:eastAsia="Gill Alt One MT Light" w:cs="Gill Alt One MT Light"/>
        </w:rPr>
        <w:t>Humanity</w:t>
      </w:r>
      <w:r w:rsidR="00DE4A60" w:rsidRPr="00272A9D">
        <w:rPr>
          <w:rFonts w:eastAsia="Gill Alt One MT Light" w:cs="Gill Alt One MT Light"/>
        </w:rPr>
        <w:t xml:space="preserve"> as the </w:t>
      </w:r>
      <w:r w:rsidR="00D4206A" w:rsidRPr="00272A9D">
        <w:rPr>
          <w:rFonts w:eastAsia="Gill Alt One MT Light" w:cs="Gill Alt One MT Light"/>
        </w:rPr>
        <w:t>‘</w:t>
      </w:r>
      <w:r w:rsidR="00DE4A60" w:rsidRPr="00272A9D">
        <w:rPr>
          <w:rFonts w:eastAsia="Gill Alt One MT Light" w:cs="Gill Alt One MT Light"/>
        </w:rPr>
        <w:t>sixth element</w:t>
      </w:r>
      <w:r w:rsidR="00D4206A" w:rsidRPr="00272A9D">
        <w:rPr>
          <w:rFonts w:eastAsia="Gill Alt One MT Light" w:cs="Gill Alt One MT Light"/>
        </w:rPr>
        <w:t>’</w:t>
      </w:r>
      <w:r w:rsidR="00D54351" w:rsidRPr="00272A9D">
        <w:rPr>
          <w:rFonts w:eastAsia="Gill Alt One MT Light" w:cs="Gill Alt One MT Light"/>
        </w:rPr>
        <w:t xml:space="preserve">. The project has </w:t>
      </w:r>
      <w:r w:rsidR="00A935C4" w:rsidRPr="00272A9D">
        <w:rPr>
          <w:rFonts w:eastAsia="Gill Alt One MT Light" w:cs="Gill Alt One MT Light"/>
        </w:rPr>
        <w:t>the express</w:t>
      </w:r>
      <w:r w:rsidR="00743E65" w:rsidRPr="00272A9D">
        <w:rPr>
          <w:rFonts w:eastAsia="Gill Alt One MT Light" w:cs="Gill Alt One MT Light"/>
        </w:rPr>
        <w:t>ed</w:t>
      </w:r>
      <w:r w:rsidR="00A935C4" w:rsidRPr="00272A9D">
        <w:rPr>
          <w:rFonts w:eastAsia="Gill Alt One MT Light" w:cs="Gill Alt One MT Light"/>
        </w:rPr>
        <w:t xml:space="preserve"> aim of </w:t>
      </w:r>
      <w:r w:rsidRPr="00272A9D">
        <w:rPr>
          <w:rFonts w:eastAsia="Gill Alt One MT Light" w:cs="Gill Alt One MT Light"/>
        </w:rPr>
        <w:t xml:space="preserve">raising </w:t>
      </w:r>
      <w:r w:rsidR="00D4206A" w:rsidRPr="00272A9D">
        <w:rPr>
          <w:rFonts w:eastAsia="Gill Alt One MT Light" w:cs="Gill Alt One MT Light"/>
        </w:rPr>
        <w:t>$1 million</w:t>
      </w:r>
      <w:r w:rsidR="00A935C4" w:rsidRPr="00272A9D">
        <w:rPr>
          <w:rFonts w:eastAsia="Gill Alt One MT Light" w:cs="Gill Alt One MT Light"/>
        </w:rPr>
        <w:t xml:space="preserve"> for charity</w:t>
      </w:r>
      <w:r w:rsidR="00D54351" w:rsidRPr="00272A9D">
        <w:rPr>
          <w:rFonts w:eastAsia="Gill Alt One MT Light" w:cs="Gill Alt One MT Light"/>
        </w:rPr>
        <w:t>, with</w:t>
      </w:r>
      <w:r w:rsidR="00137C09" w:rsidRPr="00272A9D">
        <w:rPr>
          <w:rFonts w:eastAsia="Gill Alt One MT Light" w:cs="Gill Alt One MT Light"/>
        </w:rPr>
        <w:t xml:space="preserve"> associations </w:t>
      </w:r>
      <w:r w:rsidR="00B6072E" w:rsidRPr="00272A9D">
        <w:rPr>
          <w:rFonts w:eastAsia="Gill Alt One MT Light" w:cs="Gill Alt One MT Light"/>
        </w:rPr>
        <w:t xml:space="preserve">to be </w:t>
      </w:r>
      <w:r w:rsidR="00137C09" w:rsidRPr="00272A9D">
        <w:rPr>
          <w:rFonts w:eastAsia="Gill Alt One MT Light" w:cs="Gill Alt One MT Light"/>
        </w:rPr>
        <w:t>announced later this year</w:t>
      </w:r>
      <w:r w:rsidR="007D7EC9" w:rsidRPr="00272A9D">
        <w:rPr>
          <w:rFonts w:eastAsia="Gill Alt One MT Light" w:cs="Gill Alt One MT Light"/>
        </w:rPr>
        <w:t>. T</w:t>
      </w:r>
      <w:r w:rsidR="00137C09" w:rsidRPr="00272A9D">
        <w:rPr>
          <w:rFonts w:eastAsia="Gill Alt One MT Light" w:cs="Gill Alt One MT Light"/>
        </w:rPr>
        <w:t xml:space="preserve">he </w:t>
      </w:r>
      <w:r w:rsidR="007D7EC9" w:rsidRPr="00272A9D">
        <w:rPr>
          <w:rFonts w:eastAsia="Gill Alt One MT Light" w:cs="Gill Alt One MT Light"/>
        </w:rPr>
        <w:t>chosen beneficiaries will</w:t>
      </w:r>
      <w:r w:rsidR="00137C09" w:rsidRPr="00272A9D">
        <w:rPr>
          <w:rFonts w:eastAsia="Gill Alt One MT Light" w:cs="Gill Alt One MT Light"/>
        </w:rPr>
        <w:t xml:space="preserve"> be Humanity</w:t>
      </w:r>
      <w:r w:rsidR="007D7EC9" w:rsidRPr="00272A9D">
        <w:rPr>
          <w:rFonts w:eastAsia="Gill Alt One MT Light" w:cs="Gill Alt One MT Light"/>
        </w:rPr>
        <w:t>-</w:t>
      </w:r>
      <w:r w:rsidR="00137C09" w:rsidRPr="00272A9D">
        <w:rPr>
          <w:rFonts w:eastAsia="Gill Alt One MT Light" w:cs="Gill Alt One MT Light"/>
        </w:rPr>
        <w:t>centric</w:t>
      </w:r>
      <w:r w:rsidR="007D7EC9" w:rsidRPr="00272A9D">
        <w:rPr>
          <w:rFonts w:eastAsia="Gill Alt One MT Light" w:cs="Gill Alt One MT Light"/>
        </w:rPr>
        <w:t>, spanning three sectors: Education, Health, and Sustainability.</w:t>
      </w:r>
    </w:p>
    <w:p w14:paraId="5A2B7630" w14:textId="1950FCD4" w:rsidR="00137C09" w:rsidRPr="00272A9D" w:rsidRDefault="00A935C4" w:rsidP="005E5A0F">
      <w:pPr>
        <w:spacing w:line="360" w:lineRule="auto"/>
        <w:rPr>
          <w:rFonts w:eastAsia="Gill Alt One MT Light" w:cs="Gill Alt One MT Light"/>
        </w:rPr>
      </w:pPr>
      <w:r w:rsidRPr="00272A9D">
        <w:rPr>
          <w:rFonts w:eastAsia="Gill Alt One MT Light" w:cs="Gill Alt One MT Light"/>
        </w:rPr>
        <w:t xml:space="preserve">Selected for his inimitable vision, style and use of colours, Jafri </w:t>
      </w:r>
      <w:r w:rsidR="00457500" w:rsidRPr="00272A9D">
        <w:rPr>
          <w:rFonts w:eastAsia="Gill Alt One MT Light" w:cs="Gill Alt One MT Light"/>
        </w:rPr>
        <w:t>is</w:t>
      </w:r>
      <w:r w:rsidRPr="00272A9D">
        <w:rPr>
          <w:rFonts w:eastAsia="Gill Alt One MT Light" w:cs="Gill Alt One MT Light"/>
        </w:rPr>
        <w:t xml:space="preserve"> craft</w:t>
      </w:r>
      <w:r w:rsidR="00243E9F" w:rsidRPr="00272A9D">
        <w:rPr>
          <w:rFonts w:eastAsia="Gill Alt One MT Light" w:cs="Gill Alt One MT Light"/>
        </w:rPr>
        <w:t>ing</w:t>
      </w:r>
      <w:r w:rsidRPr="00272A9D">
        <w:rPr>
          <w:rFonts w:eastAsia="Gill Alt One MT Light" w:cs="Gill Alt One MT Light"/>
        </w:rPr>
        <w:t xml:space="preserve"> a </w:t>
      </w:r>
      <w:r w:rsidR="00352238" w:rsidRPr="00272A9D">
        <w:rPr>
          <w:rFonts w:eastAsia="Gill Alt One MT Light" w:cs="Gill Alt One MT Light"/>
        </w:rPr>
        <w:t>unique</w:t>
      </w:r>
      <w:r w:rsidRPr="00272A9D">
        <w:rPr>
          <w:rFonts w:eastAsia="Gill Alt One MT Light" w:cs="Gill Alt One MT Light"/>
        </w:rPr>
        <w:t xml:space="preserve"> Gallery for each Phantom Series II, themed around the Six Elements. The </w:t>
      </w:r>
      <w:r w:rsidR="007D7EC9" w:rsidRPr="00272A9D">
        <w:rPr>
          <w:rFonts w:eastAsia="Gill Alt One MT Light" w:cs="Gill Alt One MT Light"/>
        </w:rPr>
        <w:t xml:space="preserve">principle of adding Humanity as an element </w:t>
      </w:r>
      <w:r w:rsidRPr="00272A9D">
        <w:rPr>
          <w:rFonts w:eastAsia="Gill Alt One MT Light" w:cs="Gill Alt One MT Light"/>
        </w:rPr>
        <w:t xml:space="preserve">builds on </w:t>
      </w:r>
      <w:r w:rsidR="005350F1" w:rsidRPr="00272A9D">
        <w:rPr>
          <w:rFonts w:eastAsia="Gill Alt One MT Light" w:cs="Gill Alt One MT Light"/>
        </w:rPr>
        <w:t xml:space="preserve">the </w:t>
      </w:r>
      <w:r w:rsidR="00AC5048" w:rsidRPr="00272A9D">
        <w:rPr>
          <w:rFonts w:eastAsia="Gill Alt One MT Light" w:cs="Gill Alt One MT Light"/>
        </w:rPr>
        <w:t xml:space="preserve">ethos of the </w:t>
      </w:r>
      <w:r w:rsidR="007D7EC9" w:rsidRPr="00272A9D">
        <w:rPr>
          <w:rFonts w:eastAsia="Gill Alt One MT Light" w:cs="Gill Alt One MT Light"/>
        </w:rPr>
        <w:t xml:space="preserve">British </w:t>
      </w:r>
      <w:r w:rsidR="0032408F" w:rsidRPr="00272A9D">
        <w:rPr>
          <w:rFonts w:eastAsia="Gill Alt One MT Light" w:cs="Gill Alt One MT Light"/>
        </w:rPr>
        <w:t>a</w:t>
      </w:r>
      <w:r w:rsidR="007D7EC9" w:rsidRPr="00272A9D">
        <w:rPr>
          <w:rFonts w:eastAsia="Gill Alt One MT Light" w:cs="Gill Alt One MT Light"/>
        </w:rPr>
        <w:t xml:space="preserve">rtist’s works </w:t>
      </w:r>
      <w:r w:rsidR="005350F1" w:rsidRPr="00272A9D">
        <w:rPr>
          <w:rFonts w:eastAsia="Gill Alt One MT Light" w:cs="Gill Alt One MT Light"/>
        </w:rPr>
        <w:t xml:space="preserve">around </w:t>
      </w:r>
      <w:r w:rsidR="007D7EC9" w:rsidRPr="00272A9D">
        <w:rPr>
          <w:rFonts w:eastAsia="Gill Alt One MT Light" w:cs="Gill Alt One MT Light"/>
        </w:rPr>
        <w:t xml:space="preserve">the five </w:t>
      </w:r>
      <w:r w:rsidRPr="00272A9D">
        <w:rPr>
          <w:rFonts w:eastAsia="Gill Alt One MT Light" w:cs="Gill Alt One MT Light"/>
        </w:rPr>
        <w:t>traditional elements</w:t>
      </w:r>
      <w:r w:rsidR="007D7EC9" w:rsidRPr="00272A9D">
        <w:rPr>
          <w:rFonts w:eastAsia="Gill Alt One MT Light" w:cs="Gill Alt One MT Light"/>
        </w:rPr>
        <w:t xml:space="preserve">. </w:t>
      </w:r>
      <w:r w:rsidRPr="00272A9D">
        <w:rPr>
          <w:rFonts w:eastAsia="Gill Alt One MT Light" w:cs="Gill Alt One MT Light"/>
        </w:rPr>
        <w:t xml:space="preserve">The underlying message is the need to reintroduce a sense of humanity to the world and to find balance within </w:t>
      </w:r>
      <w:proofErr w:type="gramStart"/>
      <w:r w:rsidRPr="00272A9D">
        <w:rPr>
          <w:rFonts w:eastAsia="Gill Alt One MT Light" w:cs="Gill Alt One MT Light"/>
        </w:rPr>
        <w:t>ourselves</w:t>
      </w:r>
      <w:proofErr w:type="gramEnd"/>
      <w:r w:rsidRPr="00272A9D">
        <w:rPr>
          <w:rFonts w:eastAsia="Gill Alt One MT Light" w:cs="Gill Alt One MT Light"/>
        </w:rPr>
        <w:t>.</w:t>
      </w:r>
    </w:p>
    <w:p w14:paraId="00E919CE" w14:textId="5AFBF8BD" w:rsidR="00243E9F" w:rsidRPr="00272A9D" w:rsidRDefault="00AE346A" w:rsidP="005E5A0F">
      <w:pPr>
        <w:spacing w:line="360" w:lineRule="auto"/>
        <w:rPr>
          <w:b/>
          <w:bCs/>
        </w:rPr>
      </w:pPr>
      <w:r w:rsidRPr="00272A9D">
        <w:rPr>
          <w:rFonts w:eastAsia="Gill Alt One MT Light" w:cs="Gill Alt One MT Light"/>
        </w:rPr>
        <w:t>For</w:t>
      </w:r>
      <w:r w:rsidR="00F0198D" w:rsidRPr="00272A9D">
        <w:rPr>
          <w:rFonts w:eastAsia="Gill Alt One MT Light" w:cs="Gill Alt One MT Light"/>
        </w:rPr>
        <w:t xml:space="preserve"> </w:t>
      </w:r>
      <w:r w:rsidR="00243E9F" w:rsidRPr="00272A9D">
        <w:rPr>
          <w:rFonts w:eastAsia="Gill Alt One MT Light" w:cs="Gill Alt One MT Light"/>
        </w:rPr>
        <w:t>Sacha</w:t>
      </w:r>
      <w:r w:rsidRPr="00272A9D">
        <w:rPr>
          <w:rFonts w:eastAsia="Gill Alt One MT Light" w:cs="Gill Alt One MT Light"/>
        </w:rPr>
        <w:t xml:space="preserve"> Jafri</w:t>
      </w:r>
      <w:r w:rsidR="00F0198D" w:rsidRPr="00272A9D">
        <w:rPr>
          <w:rFonts w:eastAsia="Gill Alt One MT Light" w:cs="Gill Alt One MT Light"/>
        </w:rPr>
        <w:t xml:space="preserve">, each of the elements </w:t>
      </w:r>
      <w:r w:rsidR="001622F3" w:rsidRPr="00272A9D">
        <w:rPr>
          <w:rFonts w:eastAsia="Gill Alt One MT Light" w:cs="Gill Alt One MT Light"/>
        </w:rPr>
        <w:t xml:space="preserve">evokes </w:t>
      </w:r>
      <w:r w:rsidR="00F0198D" w:rsidRPr="00272A9D">
        <w:rPr>
          <w:rFonts w:eastAsia="Gill Alt One MT Light" w:cs="Gill Alt One MT Light"/>
        </w:rPr>
        <w:t xml:space="preserve">different </w:t>
      </w:r>
      <w:r w:rsidR="007D7EC9" w:rsidRPr="00272A9D">
        <w:rPr>
          <w:rFonts w:eastAsia="Gill Alt One MT Light" w:cs="Gill Alt One MT Light"/>
        </w:rPr>
        <w:t>emotions,</w:t>
      </w:r>
      <w:r w:rsidR="008C4C02" w:rsidRPr="00272A9D">
        <w:rPr>
          <w:rFonts w:eastAsia="Gill Alt One MT Light" w:cs="Gill Alt One MT Light"/>
        </w:rPr>
        <w:t xml:space="preserve"> </w:t>
      </w:r>
      <w:r w:rsidR="001F379A" w:rsidRPr="00272A9D">
        <w:rPr>
          <w:rFonts w:eastAsia="Gill Alt One MT Light" w:cs="Gill Alt One MT Light"/>
        </w:rPr>
        <w:t>spirit</w:t>
      </w:r>
      <w:r w:rsidR="00205161" w:rsidRPr="00272A9D">
        <w:rPr>
          <w:rFonts w:eastAsia="Gill Alt One MT Light" w:cs="Gill Alt One MT Light"/>
        </w:rPr>
        <w:t xml:space="preserve">, </w:t>
      </w:r>
      <w:proofErr w:type="gramStart"/>
      <w:r w:rsidR="00205161" w:rsidRPr="00272A9D">
        <w:rPr>
          <w:rFonts w:eastAsia="Gill Alt One MT Light" w:cs="Gill Alt One MT Light"/>
        </w:rPr>
        <w:t>energy</w:t>
      </w:r>
      <w:proofErr w:type="gramEnd"/>
      <w:r w:rsidR="00DA004B" w:rsidRPr="00272A9D">
        <w:rPr>
          <w:rFonts w:eastAsia="Gill Alt One MT Light" w:cs="Gill Alt One MT Light"/>
        </w:rPr>
        <w:t xml:space="preserve"> </w:t>
      </w:r>
      <w:r w:rsidR="008C4C02" w:rsidRPr="00272A9D">
        <w:rPr>
          <w:rFonts w:eastAsia="Gill Alt One MT Light" w:cs="Gill Alt One MT Light"/>
        </w:rPr>
        <w:t xml:space="preserve">and </w:t>
      </w:r>
      <w:r w:rsidR="00DA004B" w:rsidRPr="00272A9D">
        <w:rPr>
          <w:rFonts w:eastAsia="Gill Alt One MT Light" w:cs="Gill Alt One MT Light"/>
        </w:rPr>
        <w:t>purpose</w:t>
      </w:r>
      <w:r w:rsidR="00352238" w:rsidRPr="00272A9D">
        <w:rPr>
          <w:rFonts w:eastAsia="Gill Alt One MT Light" w:cs="Gill Alt One MT Light"/>
        </w:rPr>
        <w:t>.</w:t>
      </w:r>
      <w:r w:rsidR="00407370" w:rsidRPr="00272A9D">
        <w:rPr>
          <w:rFonts w:eastAsia="Gill Alt One MT Light" w:cs="Gill Alt One MT Light"/>
        </w:rPr>
        <w:t xml:space="preserve"> F</w:t>
      </w:r>
      <w:r w:rsidR="00F0198D" w:rsidRPr="00272A9D">
        <w:rPr>
          <w:rFonts w:eastAsia="Gill Alt One MT Light" w:cs="Gill Alt One MT Light"/>
        </w:rPr>
        <w:t xml:space="preserve">ire represents </w:t>
      </w:r>
      <w:r w:rsidR="00FA70A4" w:rsidRPr="00272A9D">
        <w:rPr>
          <w:rFonts w:eastAsia="Gill Alt One MT Light" w:cs="Gill Alt One MT Light"/>
        </w:rPr>
        <w:t xml:space="preserve">passion </w:t>
      </w:r>
      <w:r w:rsidR="00F0198D" w:rsidRPr="00272A9D">
        <w:rPr>
          <w:rFonts w:eastAsia="Gill Alt One MT Light" w:cs="Gill Alt One MT Light"/>
        </w:rPr>
        <w:t>and belief. Fire is balanced by earth, which represents grounding and roots.</w:t>
      </w:r>
      <w:r w:rsidR="00E261BC" w:rsidRPr="00272A9D">
        <w:rPr>
          <w:rFonts w:eastAsia="Gill Alt One MT Light" w:cs="Gill Alt One MT Light"/>
        </w:rPr>
        <w:t xml:space="preserve"> </w:t>
      </w:r>
      <w:r w:rsidR="00F0198D" w:rsidRPr="00272A9D">
        <w:rPr>
          <w:rFonts w:eastAsia="Gill Alt One MT Light" w:cs="Gill Alt One MT Light"/>
        </w:rPr>
        <w:t>Air is the essence of life, enabling us to breathe</w:t>
      </w:r>
      <w:r w:rsidR="00352238" w:rsidRPr="00272A9D">
        <w:rPr>
          <w:rFonts w:eastAsia="Gill Alt One MT Light" w:cs="Gill Alt One MT Light"/>
        </w:rPr>
        <w:t xml:space="preserve">. </w:t>
      </w:r>
      <w:r w:rsidR="009547B9" w:rsidRPr="00272A9D">
        <w:rPr>
          <w:rFonts w:eastAsia="Gill Alt One MT Light" w:cs="Gill Alt One MT Light"/>
        </w:rPr>
        <w:t xml:space="preserve">Wind enhances our feelings of freedom, </w:t>
      </w:r>
      <w:r w:rsidR="003470EF" w:rsidRPr="00272A9D">
        <w:rPr>
          <w:rFonts w:eastAsia="Gill Alt One MT Light" w:cs="Gill Alt One MT Light"/>
        </w:rPr>
        <w:lastRenderedPageBreak/>
        <w:t>whilst</w:t>
      </w:r>
      <w:r w:rsidR="00352238" w:rsidRPr="00272A9D">
        <w:rPr>
          <w:rFonts w:eastAsia="Gill Alt One MT Light" w:cs="Gill Alt One MT Light"/>
        </w:rPr>
        <w:t xml:space="preserve"> </w:t>
      </w:r>
      <w:r w:rsidR="003470EF" w:rsidRPr="00272A9D">
        <w:rPr>
          <w:rFonts w:eastAsia="Gill Alt One MT Light" w:cs="Gill Alt One MT Light"/>
        </w:rPr>
        <w:t xml:space="preserve">Water, </w:t>
      </w:r>
      <w:r w:rsidR="0032408F" w:rsidRPr="00272A9D">
        <w:rPr>
          <w:rFonts w:eastAsia="Gill Alt One MT Light" w:cs="Gill Alt One MT Light"/>
        </w:rPr>
        <w:t xml:space="preserve">supports </w:t>
      </w:r>
      <w:r w:rsidR="003470EF" w:rsidRPr="00272A9D">
        <w:rPr>
          <w:rFonts w:eastAsia="Gill Alt One MT Light" w:cs="Gill Alt One MT Light"/>
        </w:rPr>
        <w:t>our</w:t>
      </w:r>
      <w:r w:rsidR="00F0198D" w:rsidRPr="00272A9D">
        <w:rPr>
          <w:rFonts w:eastAsia="Gill Alt One MT Light" w:cs="Gill Alt One MT Light"/>
        </w:rPr>
        <w:t xml:space="preserve"> </w:t>
      </w:r>
      <w:r w:rsidR="003470EF" w:rsidRPr="00272A9D">
        <w:rPr>
          <w:rFonts w:eastAsia="Gill Alt One MT Light" w:cs="Gill Alt One MT Light"/>
        </w:rPr>
        <w:t>lyricism and fluidity. H</w:t>
      </w:r>
      <w:r w:rsidR="00F0198D" w:rsidRPr="00272A9D">
        <w:rPr>
          <w:rFonts w:eastAsia="Gill Alt One MT Light" w:cs="Gill Alt One MT Light"/>
        </w:rPr>
        <w:t>umanity brings love, embrace, and the linking of souls.</w:t>
      </w:r>
    </w:p>
    <w:p w14:paraId="4304D3B9" w14:textId="0EDE11C5" w:rsidR="00AE00A0" w:rsidRPr="00272A9D" w:rsidRDefault="00243E9F" w:rsidP="005E5A0F">
      <w:pPr>
        <w:spacing w:before="100" w:beforeAutospacing="1" w:after="100" w:afterAutospacing="1" w:line="360" w:lineRule="auto"/>
        <w:rPr>
          <w:rFonts w:eastAsia="Gill Alt One MT Light" w:cs="Gill Alt One MT Light"/>
          <w:i/>
          <w:iCs/>
        </w:rPr>
      </w:pPr>
      <w:r w:rsidRPr="00272A9D">
        <w:rPr>
          <w:rFonts w:eastAsia="Gill Alt One MT Light" w:cs="Gill Alt One MT Light"/>
          <w:i/>
          <w:iCs/>
        </w:rPr>
        <w:t xml:space="preserve">“The six Rolls-Royce Phantoms will embody the emotion of each elemental force. The artistic journey begins and ends with emotion </w:t>
      </w:r>
      <w:r w:rsidR="00352238" w:rsidRPr="00272A9D">
        <w:rPr>
          <w:rFonts w:eastAsia="Gill Alt One MT Light" w:cs="Gill Alt One MT Light"/>
          <w:i/>
          <w:iCs/>
        </w:rPr>
        <w:t>and</w:t>
      </w:r>
      <w:r w:rsidRPr="00272A9D">
        <w:rPr>
          <w:rFonts w:eastAsia="Gill Alt One MT Light" w:cs="Gill Alt One MT Light"/>
          <w:i/>
          <w:iCs/>
        </w:rPr>
        <w:t xml:space="preserve"> intention, fuelling my inspiration to create the colour palette of the ‘Six Elements’</w:t>
      </w:r>
      <w:r w:rsidR="00AE346A" w:rsidRPr="00272A9D">
        <w:rPr>
          <w:rFonts w:eastAsia="Gill Alt One MT Light" w:cs="Gill Alt One MT Light"/>
          <w:i/>
          <w:iCs/>
        </w:rPr>
        <w:t xml:space="preserve">. </w:t>
      </w:r>
      <w:r w:rsidRPr="00272A9D">
        <w:rPr>
          <w:rFonts w:eastAsia="Gill Alt One MT Light" w:cs="Gill Alt One MT Light"/>
          <w:i/>
          <w:iCs/>
        </w:rPr>
        <w:t xml:space="preserve">Earth, Fire, Wind, Water and Air are enhanced by the addition of a </w:t>
      </w:r>
      <w:r w:rsidR="00352238" w:rsidRPr="00272A9D">
        <w:rPr>
          <w:rFonts w:eastAsia="Gill Alt One MT Light" w:cs="Gill Alt One MT Light"/>
          <w:i/>
          <w:iCs/>
        </w:rPr>
        <w:t>‘</w:t>
      </w:r>
      <w:r w:rsidRPr="00272A9D">
        <w:rPr>
          <w:rFonts w:eastAsia="Gill Alt One MT Light" w:cs="Gill Alt One MT Light"/>
          <w:i/>
          <w:iCs/>
        </w:rPr>
        <w:t>new element</w:t>
      </w:r>
      <w:r w:rsidR="00352238" w:rsidRPr="00272A9D">
        <w:rPr>
          <w:rFonts w:eastAsia="Gill Alt One MT Light" w:cs="Gill Alt One MT Light"/>
          <w:i/>
          <w:iCs/>
        </w:rPr>
        <w:t>’</w:t>
      </w:r>
      <w:r w:rsidRPr="00272A9D">
        <w:rPr>
          <w:rFonts w:eastAsia="Gill Alt One MT Light" w:cs="Gill Alt One MT Light"/>
          <w:i/>
          <w:iCs/>
        </w:rPr>
        <w:t>, Humanity – the very essence of life itself.</w:t>
      </w:r>
    </w:p>
    <w:p w14:paraId="0D3E566F" w14:textId="7CD2546C" w:rsidR="007D7EC9" w:rsidRPr="00272A9D" w:rsidRDefault="00243E9F" w:rsidP="005E5A0F">
      <w:pPr>
        <w:spacing w:before="100" w:beforeAutospacing="1" w:after="100" w:afterAutospacing="1" w:line="360" w:lineRule="auto"/>
        <w:rPr>
          <w:rFonts w:eastAsia="Gill Alt One MT Light" w:cs="Gill Alt One MT Light"/>
          <w:i/>
          <w:iCs/>
        </w:rPr>
      </w:pPr>
      <w:r w:rsidRPr="00272A9D">
        <w:rPr>
          <w:rFonts w:eastAsia="Gill Alt One MT Light" w:cs="Gill Alt One MT Light"/>
          <w:i/>
          <w:iCs/>
        </w:rPr>
        <w:t xml:space="preserve">Rolls-Royce is a brand of intention, excellence, power, </w:t>
      </w:r>
      <w:proofErr w:type="gramStart"/>
      <w:r w:rsidRPr="00272A9D">
        <w:rPr>
          <w:rFonts w:eastAsia="Gill Alt One MT Light" w:cs="Gill Alt One MT Light"/>
          <w:i/>
          <w:iCs/>
        </w:rPr>
        <w:t>detail</w:t>
      </w:r>
      <w:proofErr w:type="gramEnd"/>
      <w:r w:rsidRPr="00272A9D">
        <w:rPr>
          <w:rFonts w:eastAsia="Gill Alt One MT Light" w:cs="Gill Alt One MT Light"/>
          <w:i/>
          <w:iCs/>
        </w:rPr>
        <w:t xml:space="preserve"> </w:t>
      </w:r>
      <w:r w:rsidR="00352238" w:rsidRPr="00272A9D">
        <w:rPr>
          <w:rFonts w:eastAsia="Gill Alt One MT Light" w:cs="Gill Alt One MT Light"/>
          <w:i/>
          <w:iCs/>
        </w:rPr>
        <w:t>and</w:t>
      </w:r>
      <w:r w:rsidRPr="00272A9D">
        <w:rPr>
          <w:rFonts w:eastAsia="Gill Alt One MT Light" w:cs="Gill Alt One MT Light"/>
          <w:i/>
          <w:iCs/>
        </w:rPr>
        <w:t xml:space="preserve"> passion</w:t>
      </w:r>
      <w:r w:rsidR="00352238" w:rsidRPr="00272A9D">
        <w:rPr>
          <w:rFonts w:eastAsia="Gill Alt One MT Light" w:cs="Gill Alt One MT Light"/>
          <w:i/>
          <w:iCs/>
        </w:rPr>
        <w:t xml:space="preserve"> – </w:t>
      </w:r>
      <w:r w:rsidRPr="00272A9D">
        <w:rPr>
          <w:rFonts w:eastAsia="Gill Alt One MT Light" w:cs="Gill Alt One MT Light"/>
          <w:i/>
          <w:iCs/>
        </w:rPr>
        <w:t xml:space="preserve">a brand that has been on a similar journey to my own. It has set new levels of achievement, with pioneering accolades yet to be surpassed. By embracing </w:t>
      </w:r>
      <w:r w:rsidR="00832BC8" w:rsidRPr="00272A9D">
        <w:rPr>
          <w:rFonts w:eastAsia="Gill Alt One MT Light" w:cs="Gill Alt One MT Light"/>
          <w:i/>
          <w:iCs/>
        </w:rPr>
        <w:t>empathy</w:t>
      </w:r>
      <w:r w:rsidR="00D76677" w:rsidRPr="00272A9D">
        <w:rPr>
          <w:rFonts w:eastAsia="Gill Alt One MT Light" w:cs="Gill Alt One MT Light"/>
          <w:i/>
          <w:iCs/>
        </w:rPr>
        <w:t xml:space="preserve">, </w:t>
      </w:r>
      <w:r w:rsidRPr="00272A9D">
        <w:rPr>
          <w:rFonts w:eastAsia="Gill Alt One MT Light" w:cs="Gill Alt One MT Light"/>
          <w:i/>
          <w:iCs/>
        </w:rPr>
        <w:t xml:space="preserve">we </w:t>
      </w:r>
      <w:proofErr w:type="gramStart"/>
      <w:r w:rsidRPr="00272A9D">
        <w:rPr>
          <w:rFonts w:eastAsia="Gill Alt One MT Light" w:cs="Gill Alt One MT Light"/>
          <w:i/>
          <w:iCs/>
        </w:rPr>
        <w:t>are able to</w:t>
      </w:r>
      <w:proofErr w:type="gramEnd"/>
      <w:r w:rsidRPr="00272A9D">
        <w:rPr>
          <w:rFonts w:eastAsia="Gill Alt One MT Light" w:cs="Gill Alt One MT Light"/>
          <w:i/>
          <w:iCs/>
        </w:rPr>
        <w:t xml:space="preserve"> reconnect the spirit of our world, in connection with our Elements and the souls of not only the individual, but of the very idea of universal consciousness. </w:t>
      </w:r>
    </w:p>
    <w:p w14:paraId="02643208" w14:textId="7AD3DF7C" w:rsidR="006F09C8" w:rsidRPr="00272A9D" w:rsidRDefault="002240CE" w:rsidP="00352238">
      <w:pPr>
        <w:spacing w:before="100" w:beforeAutospacing="1" w:after="100" w:afterAutospacing="1" w:line="360" w:lineRule="auto"/>
        <w:rPr>
          <w:rFonts w:eastAsia="Gill Alt One MT Light" w:cs="Gill Alt One MT Light"/>
          <w:i/>
          <w:iCs/>
        </w:rPr>
      </w:pPr>
      <w:r w:rsidRPr="00272A9D">
        <w:rPr>
          <w:rFonts w:eastAsia="Gill Alt One MT Light" w:cs="Gill Alt One MT Light"/>
          <w:i/>
          <w:iCs/>
        </w:rPr>
        <w:t>We are e</w:t>
      </w:r>
      <w:r w:rsidR="00243E9F" w:rsidRPr="00272A9D">
        <w:rPr>
          <w:rFonts w:eastAsia="Gill Alt One MT Light" w:cs="Gill Alt One MT Light"/>
          <w:i/>
          <w:iCs/>
        </w:rPr>
        <w:t xml:space="preserve">mbarking on a journey that aims to continuously fulfil those values, keeping our intentions pure and driven, eternally. This </w:t>
      </w:r>
      <w:r w:rsidR="00352238" w:rsidRPr="00272A9D">
        <w:rPr>
          <w:rFonts w:eastAsia="Gill Alt One MT Light" w:cs="Gill Alt One MT Light"/>
          <w:i/>
          <w:iCs/>
        </w:rPr>
        <w:t>commission</w:t>
      </w:r>
      <w:r w:rsidR="00243E9F" w:rsidRPr="00272A9D">
        <w:rPr>
          <w:rFonts w:eastAsia="Gill Alt One MT Light" w:cs="Gill Alt One MT Light"/>
          <w:i/>
          <w:iCs/>
        </w:rPr>
        <w:t xml:space="preserve"> is indicative of these principles, not only incorporating art for the sake of aesthetic inspiration</w:t>
      </w:r>
      <w:r w:rsidR="0042569F" w:rsidRPr="00272A9D">
        <w:rPr>
          <w:rFonts w:eastAsia="Gill Alt One MT Light" w:cs="Gill Alt One MT Light"/>
          <w:i/>
          <w:iCs/>
        </w:rPr>
        <w:t>,</w:t>
      </w:r>
      <w:r w:rsidR="00243E9F" w:rsidRPr="00272A9D">
        <w:rPr>
          <w:rFonts w:eastAsia="Gill Alt One MT Light" w:cs="Gill Alt One MT Light"/>
          <w:i/>
          <w:iCs/>
        </w:rPr>
        <w:t xml:space="preserve"> but also a nurturing of the soul, an uplifting of the spirit, and the embodiment of a true charitable cause.”</w:t>
      </w:r>
      <w:r w:rsidR="00352238" w:rsidRPr="00272A9D">
        <w:rPr>
          <w:rFonts w:eastAsia="Gill Alt One MT Light" w:cs="Gill Alt One MT Light"/>
          <w:i/>
          <w:iCs/>
        </w:rPr>
        <w:br/>
      </w:r>
      <w:r w:rsidR="00243E9F" w:rsidRPr="00272A9D">
        <w:rPr>
          <w:rFonts w:eastAsia="Gill Alt One MT Light" w:cs="Gill Alt One MT Light"/>
          <w:b/>
          <w:bCs/>
        </w:rPr>
        <w:t>Sacha Jafri, Artist</w:t>
      </w:r>
    </w:p>
    <w:p w14:paraId="12DC4F4F" w14:textId="77777777" w:rsidR="0048771B" w:rsidRPr="00272A9D" w:rsidRDefault="0048771B" w:rsidP="005E5A0F">
      <w:pPr>
        <w:tabs>
          <w:tab w:val="left" w:pos="780"/>
        </w:tabs>
        <w:spacing w:line="360" w:lineRule="auto"/>
        <w:rPr>
          <w:rFonts w:eastAsia="Gill Alt One MT Light" w:cs="Gill Alt One MT Light"/>
        </w:rPr>
      </w:pPr>
    </w:p>
    <w:p w14:paraId="541EFC61" w14:textId="2CD633BD" w:rsidR="0048771B" w:rsidRPr="00272A9D" w:rsidRDefault="00E80D87" w:rsidP="005E5A0F">
      <w:pPr>
        <w:spacing w:line="360" w:lineRule="auto"/>
        <w:rPr>
          <w:rFonts w:eastAsia="Gill Alt One MT Light" w:cs="Gill Alt One MT Light"/>
          <w:b/>
          <w:bCs/>
        </w:rPr>
      </w:pPr>
      <w:r w:rsidRPr="00272A9D">
        <w:rPr>
          <w:rFonts w:eastAsia="Gill Alt One MT Light" w:cs="Gill Alt One MT Light"/>
          <w:b/>
          <w:bCs/>
        </w:rPr>
        <w:t xml:space="preserve">THE ROLLS-ROYCE THAT KEEPS ON GIVING </w:t>
      </w:r>
    </w:p>
    <w:p w14:paraId="43C503D5" w14:textId="0621A082" w:rsidR="0048771B" w:rsidRPr="00272A9D" w:rsidRDefault="002240CE" w:rsidP="005E5A0F">
      <w:pPr>
        <w:spacing w:line="360" w:lineRule="auto"/>
        <w:rPr>
          <w:rFonts w:eastAsia="Gill Alt One MT Light" w:cs="Gill Alt One MT Light"/>
        </w:rPr>
      </w:pPr>
      <w:r w:rsidRPr="00272A9D">
        <w:rPr>
          <w:rFonts w:eastAsia="Gill Alt One MT Light" w:cs="Gill Alt One MT Light"/>
        </w:rPr>
        <w:t xml:space="preserve">The </w:t>
      </w:r>
      <w:r w:rsidR="00C00B27" w:rsidRPr="00272A9D">
        <w:rPr>
          <w:rFonts w:eastAsia="Gill Alt One MT Light" w:cs="Gill Alt One MT Light"/>
        </w:rPr>
        <w:t xml:space="preserve">Rolls-Royce </w:t>
      </w:r>
      <w:r w:rsidR="0048771B" w:rsidRPr="00272A9D">
        <w:rPr>
          <w:rFonts w:eastAsia="Gill Alt One MT Light" w:cs="Gill Alt One MT Light"/>
        </w:rPr>
        <w:t xml:space="preserve">Phantom </w:t>
      </w:r>
      <w:r w:rsidR="00352238" w:rsidRPr="00272A9D">
        <w:rPr>
          <w:rFonts w:eastAsia="Gill Alt One MT Light" w:cs="Gill Alt One MT Light"/>
        </w:rPr>
        <w:t>‘</w:t>
      </w:r>
      <w:r w:rsidR="0048771B" w:rsidRPr="00272A9D">
        <w:rPr>
          <w:rFonts w:eastAsia="Gill Alt One MT Light" w:cs="Gill Alt One MT Light"/>
        </w:rPr>
        <w:t>The Six Elements</w:t>
      </w:r>
      <w:r w:rsidR="00352238" w:rsidRPr="00272A9D">
        <w:rPr>
          <w:rFonts w:eastAsia="Gill Alt One MT Light" w:cs="Gill Alt One MT Light"/>
        </w:rPr>
        <w:t>’</w:t>
      </w:r>
      <w:r w:rsidRPr="00272A9D">
        <w:rPr>
          <w:rFonts w:eastAsia="Gill Alt One MT Light" w:cs="Gill Alt One MT Light"/>
        </w:rPr>
        <w:t xml:space="preserve"> </w:t>
      </w:r>
      <w:r w:rsidR="00C00B27" w:rsidRPr="00272A9D">
        <w:rPr>
          <w:rFonts w:eastAsia="Gill Alt One MT Light" w:cs="Gill Alt One MT Light"/>
        </w:rPr>
        <w:t>motor cars</w:t>
      </w:r>
      <w:r w:rsidR="0048771B" w:rsidRPr="00272A9D">
        <w:rPr>
          <w:rFonts w:eastAsia="Gill Alt One MT Light" w:cs="Gill Alt One MT Light"/>
        </w:rPr>
        <w:t xml:space="preserve"> will also feature a unique digital element. The marque is simultaneously launching "The Rolls-Royce That Keeps on Giving” NFT initiative, which includes six individual flythrough animations.</w:t>
      </w:r>
    </w:p>
    <w:p w14:paraId="7830E01C" w14:textId="701311D4" w:rsidR="0048771B" w:rsidRPr="00272A9D" w:rsidRDefault="0048771B" w:rsidP="005E5A0F">
      <w:pPr>
        <w:spacing w:line="360" w:lineRule="auto"/>
        <w:rPr>
          <w:rFonts w:eastAsia="Gill Alt One MT Light" w:cs="Gill Alt One MT Light"/>
        </w:rPr>
      </w:pPr>
      <w:r w:rsidRPr="00272A9D">
        <w:rPr>
          <w:rFonts w:eastAsia="Gill Alt One MT Light" w:cs="Gill Alt One MT Light"/>
        </w:rPr>
        <w:t xml:space="preserve">Each time </w:t>
      </w:r>
      <w:r w:rsidR="00CE5FB5" w:rsidRPr="00272A9D">
        <w:rPr>
          <w:rFonts w:eastAsia="Gill Alt One MT Light" w:cs="Gill Alt One MT Light"/>
        </w:rPr>
        <w:t xml:space="preserve">any of the </w:t>
      </w:r>
      <w:r w:rsidR="000651C3" w:rsidRPr="00272A9D">
        <w:rPr>
          <w:rFonts w:eastAsia="Gill Alt One MT Light" w:cs="Gill Alt One MT Light"/>
        </w:rPr>
        <w:t xml:space="preserve">six </w:t>
      </w:r>
      <w:r w:rsidRPr="00272A9D">
        <w:rPr>
          <w:rFonts w:eastAsia="Gill Alt One MT Light" w:cs="Gill Alt One MT Light"/>
        </w:rPr>
        <w:t>NFT</w:t>
      </w:r>
      <w:r w:rsidR="00CE5FB5" w:rsidRPr="00272A9D">
        <w:rPr>
          <w:rFonts w:eastAsia="Gill Alt One MT Light" w:cs="Gill Alt One MT Light"/>
        </w:rPr>
        <w:t>s</w:t>
      </w:r>
      <w:r w:rsidRPr="00272A9D">
        <w:rPr>
          <w:rFonts w:eastAsia="Gill Alt One MT Light" w:cs="Gill Alt One MT Light"/>
        </w:rPr>
        <w:t xml:space="preserve"> </w:t>
      </w:r>
      <w:r w:rsidR="000651C3" w:rsidRPr="00272A9D">
        <w:rPr>
          <w:rFonts w:eastAsia="Gill Alt One MT Light" w:cs="Gill Alt One MT Light"/>
        </w:rPr>
        <w:t>are</w:t>
      </w:r>
      <w:r w:rsidRPr="00272A9D">
        <w:rPr>
          <w:rFonts w:eastAsia="Gill Alt One MT Light" w:cs="Gill Alt One MT Light"/>
        </w:rPr>
        <w:t xml:space="preserve"> traded, </w:t>
      </w:r>
      <w:r w:rsidR="00F0170B" w:rsidRPr="00272A9D">
        <w:rPr>
          <w:rFonts w:eastAsia="Gill Alt One MT Light" w:cs="Gill Alt One MT Light"/>
        </w:rPr>
        <w:t xml:space="preserve">a royalty of 20% </w:t>
      </w:r>
      <w:r w:rsidR="000651C3" w:rsidRPr="00272A9D">
        <w:rPr>
          <w:rFonts w:eastAsia="Gill Alt One MT Light" w:cs="Gill Alt One MT Light"/>
        </w:rPr>
        <w:t xml:space="preserve">will be donated to the chosen </w:t>
      </w:r>
      <w:r w:rsidRPr="00272A9D">
        <w:rPr>
          <w:rFonts w:eastAsia="Gill Alt One MT Light" w:cs="Gill Alt One MT Light"/>
        </w:rPr>
        <w:t xml:space="preserve">charity. The six distinct </w:t>
      </w:r>
      <w:r w:rsidR="00B708F1" w:rsidRPr="00272A9D">
        <w:rPr>
          <w:rFonts w:eastAsia="Gill Alt One MT Light" w:cs="Gill Alt One MT Light"/>
        </w:rPr>
        <w:t xml:space="preserve">one-off </w:t>
      </w:r>
      <w:r w:rsidRPr="00272A9D">
        <w:rPr>
          <w:rFonts w:eastAsia="Gill Alt One MT Light" w:cs="Gill Alt One MT Light"/>
        </w:rPr>
        <w:t xml:space="preserve">NFTs are linked to each </w:t>
      </w:r>
      <w:r w:rsidR="00CE5FB5" w:rsidRPr="00272A9D">
        <w:rPr>
          <w:rFonts w:eastAsia="Gill Alt One MT Light" w:cs="Gill Alt One MT Light"/>
        </w:rPr>
        <w:t xml:space="preserve">of the six </w:t>
      </w:r>
      <w:r w:rsidRPr="00272A9D">
        <w:rPr>
          <w:rFonts w:eastAsia="Gill Alt One MT Light" w:cs="Gill Alt One MT Light"/>
        </w:rPr>
        <w:t>Phantom</w:t>
      </w:r>
      <w:r w:rsidR="00CE5FB5" w:rsidRPr="00272A9D">
        <w:rPr>
          <w:rFonts w:eastAsia="Gill Alt One MT Light" w:cs="Gill Alt One MT Light"/>
        </w:rPr>
        <w:t>s</w:t>
      </w:r>
      <w:r w:rsidRPr="00272A9D">
        <w:rPr>
          <w:rFonts w:eastAsia="Gill Alt One MT Light" w:cs="Gill Alt One MT Light"/>
        </w:rPr>
        <w:t xml:space="preserve">, however, owners </w:t>
      </w:r>
      <w:r w:rsidRPr="00272A9D">
        <w:rPr>
          <w:rFonts w:eastAsia="Gill Alt One MT Light" w:cs="Gill Alt One MT Light"/>
        </w:rPr>
        <w:lastRenderedPageBreak/>
        <w:t>can sell their NFT separately if they choose to do so.</w:t>
      </w:r>
      <w:r w:rsidR="00CB05FF" w:rsidRPr="00272A9D">
        <w:rPr>
          <w:rFonts w:eastAsia="Gill Alt One MT Light" w:cs="Gill Alt One MT Light"/>
        </w:rPr>
        <w:t xml:space="preserve"> </w:t>
      </w:r>
      <w:r w:rsidR="00CD1E38" w:rsidRPr="00272A9D">
        <w:rPr>
          <w:rFonts w:eastAsia="Gill Alt One MT Light" w:cs="Gill Alt One MT Light"/>
        </w:rPr>
        <w:t>T</w:t>
      </w:r>
      <w:r w:rsidR="00E90836" w:rsidRPr="00272A9D">
        <w:rPr>
          <w:rFonts w:eastAsia="Gill Alt One MT Light" w:cs="Gill Alt One MT Light"/>
        </w:rPr>
        <w:t>he</w:t>
      </w:r>
      <w:r w:rsidR="004950E0" w:rsidRPr="00272A9D">
        <w:rPr>
          <w:rFonts w:eastAsia="Gill Alt One MT Light" w:cs="Gill Alt One MT Light"/>
        </w:rPr>
        <w:t>se</w:t>
      </w:r>
      <w:r w:rsidR="00E90836" w:rsidRPr="00272A9D">
        <w:rPr>
          <w:rFonts w:eastAsia="Gill Alt One MT Light" w:cs="Gill Alt One MT Light"/>
        </w:rPr>
        <w:t xml:space="preserve"> NFT</w:t>
      </w:r>
      <w:r w:rsidR="000052F4" w:rsidRPr="00272A9D">
        <w:rPr>
          <w:rFonts w:eastAsia="Gill Alt One MT Light" w:cs="Gill Alt One MT Light"/>
        </w:rPr>
        <w:t>s</w:t>
      </w:r>
      <w:r w:rsidR="00E90836" w:rsidRPr="00272A9D">
        <w:rPr>
          <w:rFonts w:eastAsia="Gill Alt One MT Light" w:cs="Gill Alt One MT Light"/>
        </w:rPr>
        <w:t xml:space="preserve"> will be</w:t>
      </w:r>
      <w:r w:rsidR="00D53362" w:rsidRPr="00272A9D">
        <w:rPr>
          <w:rFonts w:eastAsia="Gill Alt One MT Light" w:cs="Gill Alt One MT Light"/>
        </w:rPr>
        <w:t xml:space="preserve"> </w:t>
      </w:r>
      <w:r w:rsidR="000052F4" w:rsidRPr="00272A9D">
        <w:rPr>
          <w:rFonts w:eastAsia="Gill Alt One MT Light" w:cs="Gill Alt One MT Light"/>
        </w:rPr>
        <w:t xml:space="preserve">uniquely </w:t>
      </w:r>
      <w:r w:rsidR="00D53362" w:rsidRPr="00272A9D">
        <w:rPr>
          <w:rFonts w:eastAsia="Gill Alt One MT Light" w:cs="Gill Alt One MT Light"/>
        </w:rPr>
        <w:t xml:space="preserve">embedded </w:t>
      </w:r>
      <w:r w:rsidR="0073482E" w:rsidRPr="00272A9D">
        <w:rPr>
          <w:rFonts w:eastAsia="Gill Alt One MT Light" w:cs="Gill Alt One MT Light"/>
        </w:rPr>
        <w:t>within</w:t>
      </w:r>
      <w:r w:rsidR="00D53362" w:rsidRPr="00272A9D">
        <w:rPr>
          <w:rFonts w:eastAsia="Gill Alt One MT Light" w:cs="Gill Alt One MT Light"/>
        </w:rPr>
        <w:t xml:space="preserve"> the </w:t>
      </w:r>
      <w:r w:rsidR="005F308D" w:rsidRPr="00272A9D">
        <w:rPr>
          <w:rFonts w:eastAsia="Gill Alt One MT Light" w:cs="Gill Alt One MT Light"/>
        </w:rPr>
        <w:t>glove compartment</w:t>
      </w:r>
      <w:r w:rsidR="00D53362" w:rsidRPr="00272A9D">
        <w:rPr>
          <w:rFonts w:eastAsia="Gill Alt One MT Light" w:cs="Gill Alt One MT Light"/>
        </w:rPr>
        <w:t xml:space="preserve"> of each </w:t>
      </w:r>
      <w:r w:rsidR="0043587E" w:rsidRPr="00272A9D">
        <w:rPr>
          <w:rFonts w:eastAsia="Gill Alt One MT Light" w:cs="Gill Alt One MT Light"/>
        </w:rPr>
        <w:t>Phantom</w:t>
      </w:r>
      <w:r w:rsidR="00D53362" w:rsidRPr="00272A9D">
        <w:rPr>
          <w:rFonts w:eastAsia="Gill Alt One MT Light" w:cs="Gill Alt One MT Light"/>
        </w:rPr>
        <w:t xml:space="preserve"> </w:t>
      </w:r>
      <w:r w:rsidR="000052F4" w:rsidRPr="00272A9D">
        <w:rPr>
          <w:rFonts w:eastAsia="Gill Alt One MT Light" w:cs="Gill Alt One MT Light"/>
        </w:rPr>
        <w:t>S</w:t>
      </w:r>
      <w:r w:rsidR="00D53362" w:rsidRPr="00272A9D">
        <w:rPr>
          <w:rFonts w:eastAsia="Gill Alt One MT Light" w:cs="Gill Alt One MT Light"/>
        </w:rPr>
        <w:t>eries</w:t>
      </w:r>
      <w:r w:rsidR="00CD1E38" w:rsidRPr="00272A9D">
        <w:rPr>
          <w:rFonts w:eastAsia="Gill Alt One MT Light" w:cs="Gill Alt One MT Light"/>
        </w:rPr>
        <w:t xml:space="preserve"> II</w:t>
      </w:r>
      <w:r w:rsidR="00D53362" w:rsidRPr="00272A9D">
        <w:rPr>
          <w:rFonts w:eastAsia="Gill Alt One MT Light" w:cs="Gill Alt One MT Light"/>
        </w:rPr>
        <w:t xml:space="preserve">, </w:t>
      </w:r>
      <w:r w:rsidR="0043587E" w:rsidRPr="00272A9D">
        <w:rPr>
          <w:rFonts w:eastAsia="Gill Alt One MT Light" w:cs="Gill Alt One MT Light"/>
        </w:rPr>
        <w:t>enabling each of the six</w:t>
      </w:r>
      <w:r w:rsidR="00D53362" w:rsidRPr="00272A9D">
        <w:rPr>
          <w:rFonts w:eastAsia="Gill Alt One MT Light" w:cs="Gill Alt One MT Light"/>
        </w:rPr>
        <w:t xml:space="preserve"> owner</w:t>
      </w:r>
      <w:r w:rsidR="0043587E" w:rsidRPr="00272A9D">
        <w:rPr>
          <w:rFonts w:eastAsia="Gill Alt One MT Light" w:cs="Gill Alt One MT Light"/>
        </w:rPr>
        <w:t>s</w:t>
      </w:r>
      <w:r w:rsidR="00D53362" w:rsidRPr="00272A9D">
        <w:rPr>
          <w:rFonts w:eastAsia="Gill Alt One MT Light" w:cs="Gill Alt One MT Light"/>
        </w:rPr>
        <w:t xml:space="preserve"> to view </w:t>
      </w:r>
      <w:r w:rsidR="0043587E" w:rsidRPr="00272A9D">
        <w:rPr>
          <w:rFonts w:eastAsia="Gill Alt One MT Light" w:cs="Gill Alt One MT Light"/>
        </w:rPr>
        <w:t>their NFT experience whilst</w:t>
      </w:r>
      <w:r w:rsidR="004950E0" w:rsidRPr="00272A9D">
        <w:rPr>
          <w:rFonts w:eastAsia="Gill Alt One MT Light" w:cs="Gill Alt One MT Light"/>
        </w:rPr>
        <w:t xml:space="preserve"> sat within their car.</w:t>
      </w:r>
    </w:p>
    <w:p w14:paraId="42E126CB" w14:textId="77777777" w:rsidR="00DE4A60" w:rsidRPr="00272A9D" w:rsidRDefault="00DE4A60" w:rsidP="005E5A0F">
      <w:pPr>
        <w:tabs>
          <w:tab w:val="left" w:pos="780"/>
        </w:tabs>
        <w:spacing w:line="360" w:lineRule="auto"/>
        <w:rPr>
          <w:rFonts w:eastAsia="Gill Alt One MT Light" w:cs="Gill Alt One MT Light"/>
        </w:rPr>
      </w:pPr>
    </w:p>
    <w:p w14:paraId="111E6E8F" w14:textId="77777777" w:rsidR="006F09C8" w:rsidRPr="00272A9D" w:rsidRDefault="006F09C8" w:rsidP="005E5A0F">
      <w:pPr>
        <w:tabs>
          <w:tab w:val="left" w:pos="780"/>
        </w:tabs>
        <w:spacing w:line="360" w:lineRule="auto"/>
        <w:rPr>
          <w:rFonts w:eastAsia="Gill Alt One MT Light" w:cs="Gill Alt One MT Light"/>
          <w:b/>
          <w:bCs/>
        </w:rPr>
      </w:pPr>
      <w:r w:rsidRPr="00272A9D">
        <w:rPr>
          <w:rFonts w:eastAsia="Gill Alt One MT Light" w:cs="Gill Alt One MT Light"/>
          <w:b/>
          <w:bCs/>
        </w:rPr>
        <w:t>ROLLS-ROYCE PHANTOM: A NEW EXPRESSION</w:t>
      </w:r>
    </w:p>
    <w:p w14:paraId="031442AE" w14:textId="395F93AF" w:rsidR="00243E9F" w:rsidRPr="00272A9D" w:rsidRDefault="00F93059" w:rsidP="005E5A0F">
      <w:pPr>
        <w:tabs>
          <w:tab w:val="left" w:pos="780"/>
        </w:tabs>
        <w:spacing w:line="360" w:lineRule="auto"/>
        <w:rPr>
          <w:rFonts w:eastAsia="Gill Alt One MT Light" w:cs="Gill Alt One MT Light"/>
        </w:rPr>
      </w:pPr>
      <w:r w:rsidRPr="00272A9D">
        <w:rPr>
          <w:rFonts w:eastAsia="Gill Alt One MT Light" w:cs="Gill Alt One MT Light"/>
        </w:rPr>
        <w:t xml:space="preserve">The eighth generation of Phantom was unveiled in 2017.  </w:t>
      </w:r>
      <w:r w:rsidR="00AE346A" w:rsidRPr="00272A9D">
        <w:rPr>
          <w:rFonts w:eastAsia="Gill Alt One MT Light" w:cs="Gill Alt One MT Light"/>
        </w:rPr>
        <w:t>When</w:t>
      </w:r>
      <w:r w:rsidRPr="00272A9D">
        <w:rPr>
          <w:rFonts w:eastAsia="Gill Alt One MT Light" w:cs="Gill Alt One MT Light"/>
        </w:rPr>
        <w:t xml:space="preserve"> creating th</w:t>
      </w:r>
      <w:r w:rsidR="00AE346A" w:rsidRPr="00272A9D">
        <w:rPr>
          <w:rFonts w:eastAsia="Gill Alt One MT Light" w:cs="Gill Alt One MT Light"/>
        </w:rPr>
        <w:t>is</w:t>
      </w:r>
      <w:r w:rsidRPr="00272A9D">
        <w:rPr>
          <w:rFonts w:eastAsia="Gill Alt One MT Light" w:cs="Gill Alt One MT Light"/>
        </w:rPr>
        <w:t xml:space="preserve"> new expression, </w:t>
      </w:r>
      <w:r w:rsidR="005F308D" w:rsidRPr="00272A9D">
        <w:rPr>
          <w:rFonts w:eastAsia="Gill Alt One MT Light" w:cs="Gill Alt One MT Light"/>
        </w:rPr>
        <w:t xml:space="preserve">Phantom </w:t>
      </w:r>
      <w:r w:rsidR="00AE346A" w:rsidRPr="00272A9D">
        <w:rPr>
          <w:rFonts w:eastAsia="Gill Alt One MT Light" w:cs="Gill Alt One MT Light"/>
        </w:rPr>
        <w:t xml:space="preserve">Series II, </w:t>
      </w:r>
      <w:r w:rsidRPr="00272A9D">
        <w:rPr>
          <w:rFonts w:eastAsia="Gill Alt One MT Light" w:cs="Gill Alt One MT Light"/>
        </w:rPr>
        <w:t xml:space="preserve">Rolls-Royce designers and engineers </w:t>
      </w:r>
      <w:r w:rsidR="00AE346A" w:rsidRPr="00272A9D">
        <w:rPr>
          <w:rFonts w:eastAsia="Gill Alt One MT Light" w:cs="Gill Alt One MT Light"/>
        </w:rPr>
        <w:t>were</w:t>
      </w:r>
      <w:r w:rsidRPr="00272A9D">
        <w:rPr>
          <w:rFonts w:eastAsia="Gill Alt One MT Light" w:cs="Gill Alt One MT Light"/>
        </w:rPr>
        <w:t xml:space="preserve"> guided by the requests of clients, who implored Rolls-Royce not to make any major changes to an already iconic motor car. In answer to these client demands, only the lightest of design touches, embellishments, and adaptations have been incorporated. Indeed, </w:t>
      </w:r>
      <w:r w:rsidR="00AE346A" w:rsidRPr="00272A9D">
        <w:rPr>
          <w:rFonts w:eastAsia="Gill Alt One MT Light" w:cs="Gill Alt One MT Light"/>
        </w:rPr>
        <w:t xml:space="preserve">Phantom Series II </w:t>
      </w:r>
      <w:r w:rsidRPr="00272A9D">
        <w:rPr>
          <w:rFonts w:eastAsia="Gill Alt One MT Light" w:cs="Gill Alt One MT Light"/>
        </w:rPr>
        <w:t>is not about what should be changed, but in fact, what should be preserved and protected.</w:t>
      </w:r>
    </w:p>
    <w:p w14:paraId="19DB4E31" w14:textId="2946C585" w:rsidR="002D0F79" w:rsidRPr="00272A9D" w:rsidRDefault="00172B5F" w:rsidP="005E5A0F">
      <w:pPr>
        <w:tabs>
          <w:tab w:val="left" w:pos="780"/>
        </w:tabs>
        <w:spacing w:line="360" w:lineRule="auto"/>
        <w:rPr>
          <w:rFonts w:eastAsia="Gill Alt One MT Light" w:cs="Gill Alt One MT Light"/>
        </w:rPr>
      </w:pPr>
      <w:r w:rsidRPr="00272A9D">
        <w:rPr>
          <w:rFonts w:eastAsia="Gill Alt One MT Light" w:cs="Gill Alt One MT Light"/>
        </w:rPr>
        <w:t>Utterly unique to Phantom, the marque offers an extraordinary art-within-art canvas</w:t>
      </w:r>
      <w:r w:rsidR="00AE346A" w:rsidRPr="00272A9D">
        <w:rPr>
          <w:rFonts w:eastAsia="Gill Alt One MT Light" w:cs="Gill Alt One MT Light"/>
        </w:rPr>
        <w:t>:</w:t>
      </w:r>
      <w:r w:rsidRPr="00272A9D">
        <w:rPr>
          <w:rFonts w:eastAsia="Gill Alt One MT Light" w:cs="Gill Alt One MT Light"/>
        </w:rPr>
        <w:t> The Gallery</w:t>
      </w:r>
      <w:r w:rsidR="00AB27BC" w:rsidRPr="00272A9D">
        <w:rPr>
          <w:rFonts w:eastAsia="Gill Alt One MT Light" w:cs="Gill Alt One MT Light"/>
        </w:rPr>
        <w:t>. Running the entire length of the fascia</w:t>
      </w:r>
      <w:r w:rsidR="004C66A9" w:rsidRPr="00272A9D">
        <w:rPr>
          <w:rFonts w:eastAsia="Gill Alt One MT Light" w:cs="Gill Alt One MT Light"/>
        </w:rPr>
        <w:t xml:space="preserve"> and </w:t>
      </w:r>
      <w:r w:rsidR="002D0F79" w:rsidRPr="00272A9D">
        <w:rPr>
          <w:rFonts w:eastAsia="Gill Alt One MT Light" w:cs="Gill Alt One MT Light"/>
        </w:rPr>
        <w:t xml:space="preserve">conceptualised to house </w:t>
      </w:r>
      <w:r w:rsidR="005F308D" w:rsidRPr="00272A9D">
        <w:rPr>
          <w:rFonts w:eastAsia="Gill Alt One MT Light" w:cs="Gill Alt One MT Light"/>
        </w:rPr>
        <w:t>B</w:t>
      </w:r>
      <w:r w:rsidR="00CD1E38" w:rsidRPr="00272A9D">
        <w:rPr>
          <w:rFonts w:eastAsia="Gill Alt One MT Light" w:cs="Gill Alt One MT Light"/>
        </w:rPr>
        <w:t>espoke</w:t>
      </w:r>
      <w:r w:rsidR="002D0F79" w:rsidRPr="00272A9D">
        <w:rPr>
          <w:rFonts w:eastAsia="Gill Alt One MT Light" w:cs="Gill Alt One MT Light"/>
        </w:rPr>
        <w:t xml:space="preserve"> creations with an uninterrupted glass enclosure</w:t>
      </w:r>
      <w:r w:rsidR="007B080D" w:rsidRPr="00272A9D">
        <w:rPr>
          <w:rFonts w:eastAsia="Gill Alt One MT Light" w:cs="Gill Alt One MT Light"/>
        </w:rPr>
        <w:t>.</w:t>
      </w:r>
      <w:r w:rsidR="002D0F79" w:rsidRPr="00272A9D">
        <w:rPr>
          <w:rFonts w:eastAsia="Gill Alt One MT Light" w:cs="Gill Alt One MT Light"/>
        </w:rPr>
        <w:t xml:space="preserve"> </w:t>
      </w:r>
      <w:r w:rsidR="007B080D" w:rsidRPr="00272A9D">
        <w:rPr>
          <w:rFonts w:eastAsia="Gill Alt One MT Light" w:cs="Gill Alt One MT Light"/>
        </w:rPr>
        <w:t>I</w:t>
      </w:r>
      <w:r w:rsidR="002D0F79" w:rsidRPr="00272A9D">
        <w:rPr>
          <w:rFonts w:eastAsia="Gill Alt One MT Light" w:cs="Gill Alt One MT Light"/>
        </w:rPr>
        <w:t>n this instance</w:t>
      </w:r>
      <w:r w:rsidR="007B080D" w:rsidRPr="00272A9D">
        <w:rPr>
          <w:rFonts w:eastAsia="Gill Alt One MT Light" w:cs="Gill Alt One MT Light"/>
        </w:rPr>
        <w:t>,</w:t>
      </w:r>
      <w:r w:rsidR="002D0F79" w:rsidRPr="00272A9D">
        <w:rPr>
          <w:rFonts w:eastAsia="Gill Alt One MT Light" w:cs="Gill Alt One MT Light"/>
        </w:rPr>
        <w:t xml:space="preserve"> these ‘</w:t>
      </w:r>
      <w:r w:rsidR="00341CCA" w:rsidRPr="00272A9D">
        <w:rPr>
          <w:rFonts w:eastAsia="Gill Alt One MT Light" w:cs="Gill Alt One MT Light"/>
        </w:rPr>
        <w:t>S</w:t>
      </w:r>
      <w:r w:rsidR="002D0F79" w:rsidRPr="00272A9D">
        <w:rPr>
          <w:rFonts w:eastAsia="Gill Alt One MT Light" w:cs="Gill Alt One MT Light"/>
        </w:rPr>
        <w:t xml:space="preserve">ix </w:t>
      </w:r>
      <w:r w:rsidR="00341CCA" w:rsidRPr="00272A9D">
        <w:rPr>
          <w:rFonts w:eastAsia="Gill Alt One MT Light" w:cs="Gill Alt One MT Light"/>
        </w:rPr>
        <w:t>E</w:t>
      </w:r>
      <w:r w:rsidR="002D0F79" w:rsidRPr="00272A9D">
        <w:rPr>
          <w:rFonts w:eastAsia="Gill Alt One MT Light" w:cs="Gill Alt One MT Light"/>
        </w:rPr>
        <w:t xml:space="preserve">lements’ </w:t>
      </w:r>
      <w:r w:rsidR="007B080D" w:rsidRPr="00272A9D">
        <w:rPr>
          <w:rFonts w:eastAsia="Gill Alt One MT Light" w:cs="Gill Alt One MT Light"/>
        </w:rPr>
        <w:t>Phantom</w:t>
      </w:r>
      <w:r w:rsidR="002D0F79" w:rsidRPr="00272A9D">
        <w:rPr>
          <w:rFonts w:eastAsia="Gill Alt One MT Light" w:cs="Gill Alt One MT Light"/>
        </w:rPr>
        <w:t xml:space="preserve"> Series </w:t>
      </w:r>
      <w:r w:rsidR="00F3357D" w:rsidRPr="00272A9D">
        <w:rPr>
          <w:rFonts w:eastAsia="Gill Alt One MT Light" w:cs="Gill Alt One MT Light"/>
        </w:rPr>
        <w:t xml:space="preserve">II </w:t>
      </w:r>
      <w:r w:rsidR="005F308D" w:rsidRPr="00272A9D">
        <w:rPr>
          <w:rFonts w:eastAsia="Gill Alt One MT Light" w:cs="Gill Alt One MT Light"/>
        </w:rPr>
        <w:t xml:space="preserve">motor cars </w:t>
      </w:r>
      <w:r w:rsidR="002D0F79" w:rsidRPr="00272A9D">
        <w:rPr>
          <w:rFonts w:eastAsia="Gill Alt One MT Light" w:cs="Gill Alt One MT Light"/>
        </w:rPr>
        <w:t xml:space="preserve">were designed </w:t>
      </w:r>
      <w:r w:rsidR="00F3357D" w:rsidRPr="00272A9D">
        <w:rPr>
          <w:rFonts w:eastAsia="Gill Alt One MT Light" w:cs="Gill Alt One MT Light"/>
        </w:rPr>
        <w:t xml:space="preserve">at </w:t>
      </w:r>
      <w:r w:rsidR="005F308D" w:rsidRPr="00272A9D">
        <w:rPr>
          <w:rFonts w:eastAsia="Gill Alt One MT Light" w:cs="Gill Alt One MT Light"/>
        </w:rPr>
        <w:t>t</w:t>
      </w:r>
      <w:r w:rsidR="00F3357D" w:rsidRPr="00272A9D">
        <w:rPr>
          <w:rFonts w:eastAsia="Gill Alt One MT Light" w:cs="Gill Alt One MT Light"/>
        </w:rPr>
        <w:t xml:space="preserve">he Home of Rolls-Royce </w:t>
      </w:r>
      <w:r w:rsidR="002D0F79" w:rsidRPr="00272A9D">
        <w:rPr>
          <w:rFonts w:eastAsia="Gill Alt One MT Light" w:cs="Gill Alt One MT Light"/>
        </w:rPr>
        <w:t xml:space="preserve">around Jafri’s </w:t>
      </w:r>
      <w:r w:rsidR="00341CCA" w:rsidRPr="00272A9D">
        <w:rPr>
          <w:rFonts w:eastAsia="Gill Alt One MT Light" w:cs="Gill Alt One MT Light"/>
        </w:rPr>
        <w:t>hand-painted</w:t>
      </w:r>
      <w:r w:rsidR="002D0F79" w:rsidRPr="00272A9D">
        <w:rPr>
          <w:rFonts w:eastAsia="Gill Alt One MT Light" w:cs="Gill Alt One MT Light"/>
        </w:rPr>
        <w:t xml:space="preserve"> galleries.</w:t>
      </w:r>
    </w:p>
    <w:p w14:paraId="7153E737" w14:textId="77777777" w:rsidR="002D0F79" w:rsidRPr="00272A9D" w:rsidRDefault="002D0F79" w:rsidP="005E5A0F">
      <w:pPr>
        <w:tabs>
          <w:tab w:val="left" w:pos="780"/>
        </w:tabs>
        <w:spacing w:line="360" w:lineRule="auto"/>
        <w:rPr>
          <w:rFonts w:eastAsia="Gill Alt One MT Light" w:cs="Gill Alt One MT Light"/>
        </w:rPr>
      </w:pPr>
    </w:p>
    <w:p w14:paraId="6796FC55" w14:textId="74F8E236" w:rsidR="006F09C8" w:rsidRPr="00272A9D" w:rsidRDefault="00F0198D" w:rsidP="005E5A0F">
      <w:pPr>
        <w:spacing w:line="360" w:lineRule="auto"/>
        <w:rPr>
          <w:color w:val="000000" w:themeColor="text1"/>
        </w:rPr>
      </w:pPr>
      <w:r w:rsidRPr="00272A9D">
        <w:rPr>
          <w:rFonts w:eastAsia="Gill Alt One MT Light" w:cs="Gill Alt One MT Light"/>
        </w:rPr>
        <w:t>-</w:t>
      </w:r>
      <w:r w:rsidR="00637345" w:rsidRPr="00272A9D">
        <w:rPr>
          <w:rFonts w:eastAsia="Gill Alt One MT Light" w:cs="Gill Alt One MT Light"/>
        </w:rPr>
        <w:t>ENDS</w:t>
      </w:r>
      <w:r w:rsidRPr="00272A9D">
        <w:rPr>
          <w:rFonts w:eastAsia="Gill Alt One MT Light" w:cs="Gill Alt One MT Light"/>
        </w:rPr>
        <w:t>-</w:t>
      </w:r>
    </w:p>
    <w:p w14:paraId="15940D60" w14:textId="6BD1D5CB" w:rsidR="006F09C8" w:rsidRPr="00272A9D" w:rsidRDefault="006F09C8" w:rsidP="005E5A0F">
      <w:pPr>
        <w:spacing w:line="360" w:lineRule="auto"/>
        <w:rPr>
          <w:color w:val="000000" w:themeColor="text1"/>
        </w:rPr>
      </w:pPr>
    </w:p>
    <w:p w14:paraId="6C03B63E" w14:textId="65735F22" w:rsidR="006F09C8" w:rsidRPr="00272A9D" w:rsidRDefault="006F09C8" w:rsidP="005E5A0F">
      <w:pPr>
        <w:spacing w:line="360" w:lineRule="auto"/>
        <w:rPr>
          <w:color w:val="000000" w:themeColor="text1"/>
        </w:rPr>
      </w:pPr>
    </w:p>
    <w:p w14:paraId="7E912229" w14:textId="56EA2355" w:rsidR="00243E9F" w:rsidRPr="00272A9D" w:rsidRDefault="00243E9F" w:rsidP="005E5A0F">
      <w:pPr>
        <w:spacing w:after="227"/>
        <w:rPr>
          <w:color w:val="000000" w:themeColor="text1"/>
        </w:rPr>
      </w:pPr>
    </w:p>
    <w:p w14:paraId="6F5A65FE" w14:textId="77777777" w:rsidR="002318FA" w:rsidRPr="00272A9D" w:rsidRDefault="002318FA" w:rsidP="005E5A0F">
      <w:pPr>
        <w:spacing w:after="227"/>
        <w:rPr>
          <w:color w:val="000000" w:themeColor="text1"/>
        </w:rPr>
      </w:pPr>
    </w:p>
    <w:p w14:paraId="3428DFC2" w14:textId="77777777" w:rsidR="00272A9D" w:rsidRPr="00272A9D" w:rsidRDefault="00272A9D" w:rsidP="00272A9D">
      <w:pPr>
        <w:pStyle w:val="Heading2"/>
      </w:pPr>
      <w:r w:rsidRPr="00272A9D">
        <w:lastRenderedPageBreak/>
        <w:t>TECHNICAL SPECIFICATIONS</w:t>
      </w:r>
    </w:p>
    <w:p w14:paraId="1F1CEB0C" w14:textId="6C6A38D7" w:rsidR="00272A9D" w:rsidRPr="00272A9D" w:rsidRDefault="00272A9D" w:rsidP="00272A9D">
      <w:pPr>
        <w:pStyle w:val="ListParagraph"/>
        <w:numPr>
          <w:ilvl w:val="0"/>
          <w:numId w:val="17"/>
        </w:numPr>
      </w:pPr>
      <w:r w:rsidRPr="00272A9D">
        <w:rPr>
          <w:b/>
          <w:bCs/>
        </w:rPr>
        <w:t>Phantom Series II:</w:t>
      </w:r>
      <w:r w:rsidRPr="00272A9D">
        <w:t xml:space="preserve"> NEDC combined: CO2 emissions: 345 g/km; Fuel consumption: 18.7 mpg / 15.1 l/100km. WLTP combined: CO2 emissions: 362-351 g/km; Fuel consumption: 18.2-17.7 mpg / 16.0-15.5 l/100km.</w:t>
      </w:r>
    </w:p>
    <w:p w14:paraId="4FDECC0D" w14:textId="65C231CD" w:rsidR="00F0198D" w:rsidRPr="00272A9D" w:rsidRDefault="005F308D" w:rsidP="005E5A0F">
      <w:pPr>
        <w:spacing w:after="227"/>
        <w:rPr>
          <w:b/>
          <w:bCs/>
          <w:color w:val="000000" w:themeColor="text1"/>
        </w:rPr>
      </w:pPr>
      <w:r w:rsidRPr="00272A9D">
        <w:rPr>
          <w:color w:val="000000" w:themeColor="text1"/>
        </w:rPr>
        <w:br/>
      </w:r>
      <w:r w:rsidR="00F0198D" w:rsidRPr="00272A9D">
        <w:rPr>
          <w:color w:val="000000" w:themeColor="text1"/>
        </w:rPr>
        <w:t>EDITORS’ NOTE</w:t>
      </w:r>
      <w:r w:rsidRPr="00272A9D">
        <w:rPr>
          <w:color w:val="000000" w:themeColor="text1"/>
        </w:rPr>
        <w:t>S</w:t>
      </w:r>
    </w:p>
    <w:p w14:paraId="7C1D502E" w14:textId="5584BDBF" w:rsidR="001461B0" w:rsidRPr="00272A9D" w:rsidRDefault="00832BC8" w:rsidP="00637345">
      <w:pPr>
        <w:pStyle w:val="ListParagraph"/>
        <w:numPr>
          <w:ilvl w:val="0"/>
          <w:numId w:val="16"/>
        </w:numPr>
        <w:tabs>
          <w:tab w:val="left" w:pos="780"/>
        </w:tabs>
        <w:spacing w:line="360" w:lineRule="auto"/>
        <w:rPr>
          <w:rFonts w:eastAsia="Gill Alt One MT Light" w:cs="Gill Alt One MT Light"/>
        </w:rPr>
      </w:pPr>
      <w:r w:rsidRPr="00272A9D">
        <w:rPr>
          <w:rFonts w:eastAsia="Gill Alt One MT Light" w:cs="Gill Alt One MT Light"/>
          <w:b/>
          <w:bCs/>
        </w:rPr>
        <w:t>About Sacha Jafri</w:t>
      </w:r>
      <w:r w:rsidR="005F308D" w:rsidRPr="00272A9D">
        <w:rPr>
          <w:rFonts w:eastAsia="Gill Alt One MT Light" w:cs="Gill Alt One MT Light"/>
          <w:b/>
          <w:bCs/>
        </w:rPr>
        <w:t xml:space="preserve">: </w:t>
      </w:r>
      <w:r w:rsidR="001461B0" w:rsidRPr="00272A9D">
        <w:rPr>
          <w:rFonts w:eastAsia="Gill Alt One MT Light" w:cs="Gill Alt One MT Light"/>
        </w:rPr>
        <w:t>Sacha Jafri is a contemporary British artist known for creating the world's largest painting on canvas, Journey of Humanity over seven months during the COVID-19 pandemic in Dubai.</w:t>
      </w:r>
      <w:r w:rsidR="005F308D" w:rsidRPr="00272A9D">
        <w:rPr>
          <w:rFonts w:eastAsia="Gill Alt One MT Light" w:cs="Gill Alt One MT Light"/>
        </w:rPr>
        <w:br/>
      </w:r>
      <w:r w:rsidR="005F308D" w:rsidRPr="00272A9D">
        <w:rPr>
          <w:rFonts w:eastAsia="Gill Alt One MT Light" w:cs="Gill Alt One MT Light"/>
        </w:rPr>
        <w:br/>
      </w:r>
      <w:r w:rsidR="001461B0" w:rsidRPr="00272A9D">
        <w:rPr>
          <w:rFonts w:eastAsia="Gill Alt One MT Light" w:cs="Gill Alt One MT Light"/>
        </w:rPr>
        <w:t>With his work having been shown in the most prominent Art Institutions across the globe. The Dubai</w:t>
      </w:r>
      <w:r w:rsidR="0032408F" w:rsidRPr="00272A9D">
        <w:rPr>
          <w:rFonts w:eastAsia="Gill Alt One MT Light" w:cs="Gill Alt One MT Light"/>
        </w:rPr>
        <w:t>-</w:t>
      </w:r>
      <w:r w:rsidR="001461B0" w:rsidRPr="00272A9D">
        <w:rPr>
          <w:rFonts w:eastAsia="Gill Alt One MT Light" w:cs="Gill Alt One MT Light"/>
        </w:rPr>
        <w:t>based artist is described as ‘The Pioneer of Magical Realism’ and this century</w:t>
      </w:r>
      <w:r w:rsidR="0032408F" w:rsidRPr="00272A9D">
        <w:rPr>
          <w:rFonts w:eastAsia="Gill Alt One MT Light" w:cs="Gill Alt One MT Light"/>
        </w:rPr>
        <w:t>’s</w:t>
      </w:r>
      <w:r w:rsidR="001461B0" w:rsidRPr="00272A9D">
        <w:rPr>
          <w:rFonts w:eastAsia="Gill Alt One MT Light" w:cs="Gill Alt One MT Light"/>
        </w:rPr>
        <w:t xml:space="preserve"> true zeitgeist</w:t>
      </w:r>
      <w:r w:rsidR="0032408F" w:rsidRPr="00272A9D">
        <w:rPr>
          <w:rFonts w:eastAsia="Gill Alt One MT Light" w:cs="Gill Alt One MT Light"/>
        </w:rPr>
        <w:t>,</w:t>
      </w:r>
      <w:r w:rsidR="001461B0" w:rsidRPr="00272A9D">
        <w:rPr>
          <w:rFonts w:eastAsia="Gill Alt One MT Light" w:cs="Gill Alt One MT Light"/>
        </w:rPr>
        <w:t xml:space="preserve"> bringing painting with raw emotion back to the forefront of the art world. Sacha’s work acts as an electric shock to the senses, reminding us of the magic in the mundane and awakening the child within us all.</w:t>
      </w:r>
      <w:r w:rsidR="005F308D" w:rsidRPr="00272A9D">
        <w:rPr>
          <w:rFonts w:eastAsia="Gill Alt One MT Light" w:cs="Gill Alt One MT Light"/>
        </w:rPr>
        <w:br/>
      </w:r>
      <w:r w:rsidR="005F308D" w:rsidRPr="00272A9D">
        <w:rPr>
          <w:rFonts w:eastAsia="Gill Alt One MT Light" w:cs="Gill Alt One MT Light"/>
        </w:rPr>
        <w:br/>
      </w:r>
      <w:r w:rsidR="001461B0" w:rsidRPr="00272A9D">
        <w:rPr>
          <w:rFonts w:eastAsia="Gill Alt One MT Light" w:cs="Gill Alt One MT Light"/>
        </w:rPr>
        <w:t xml:space="preserve">His recent paintings celebrate the life’s achievements of </w:t>
      </w:r>
      <w:r w:rsidR="005F308D" w:rsidRPr="00272A9D">
        <w:rPr>
          <w:rFonts w:eastAsia="Gill Alt One MT Light" w:cs="Gill Alt One MT Light"/>
        </w:rPr>
        <w:t xml:space="preserve">Her Majesty Queen Elizabeth II, President Barack Obama, HE Nelson Mandela, David </w:t>
      </w:r>
      <w:proofErr w:type="gramStart"/>
      <w:r w:rsidR="005F308D" w:rsidRPr="00272A9D">
        <w:rPr>
          <w:rFonts w:eastAsia="Gill Alt One MT Light" w:cs="Gill Alt One MT Light"/>
        </w:rPr>
        <w:t>Beckham</w:t>
      </w:r>
      <w:proofErr w:type="gramEnd"/>
      <w:r w:rsidR="005F308D" w:rsidRPr="00272A9D">
        <w:rPr>
          <w:rFonts w:eastAsia="Gill Alt One MT Light" w:cs="Gill Alt One MT Light"/>
        </w:rPr>
        <w:t xml:space="preserve"> and Sir Alex Ferguson.</w:t>
      </w:r>
      <w:r w:rsidR="00637345" w:rsidRPr="00272A9D">
        <w:rPr>
          <w:rFonts w:eastAsia="Gill Alt One MT Light" w:cs="Gill Alt One MT Light"/>
        </w:rPr>
        <w:t xml:space="preserve"> </w:t>
      </w:r>
      <w:r w:rsidR="001461B0" w:rsidRPr="00272A9D">
        <w:rPr>
          <w:rFonts w:eastAsia="Gill Alt One MT Light" w:cs="Gill Alt One MT Light"/>
        </w:rPr>
        <w:t>Sacha Jafri is widely regarded as one of the world’s most celebrated living artists and has raised more than $140 million for charities across the world from the sale of his art.</w:t>
      </w:r>
    </w:p>
    <w:p w14:paraId="3E2AFB4E" w14:textId="281C95B8" w:rsidR="00832BC8" w:rsidRPr="00272A9D" w:rsidRDefault="00637345" w:rsidP="002318FA">
      <w:pPr>
        <w:tabs>
          <w:tab w:val="left" w:pos="780"/>
        </w:tabs>
        <w:spacing w:line="360" w:lineRule="auto"/>
        <w:jc w:val="both"/>
        <w:rPr>
          <w:rFonts w:ascii="Riviera Nights Bold" w:eastAsia="Gill Alt One MT Light" w:hAnsi="Riviera Nights Bold" w:cs="Gill Alt One MT Light"/>
          <w:b/>
          <w:bCs/>
        </w:rPr>
      </w:pPr>
      <w:r w:rsidRPr="00272A9D">
        <w:tab/>
      </w:r>
      <w:hyperlink r:id="rId11" w:history="1">
        <w:r w:rsidR="00163CC0" w:rsidRPr="00E43175">
          <w:rPr>
            <w:rStyle w:val="Hyperlink"/>
            <w:rFonts w:eastAsia="Gill Alt One MT Light" w:cs="Gill Alt One MT Light"/>
            <w:b/>
            <w:bCs/>
          </w:rPr>
          <w:t>https://sachajafri.com/</w:t>
        </w:r>
      </w:hyperlink>
      <w:r w:rsidR="001461B0" w:rsidRPr="00272A9D">
        <w:rPr>
          <w:rFonts w:ascii="Riviera Nights Bold" w:eastAsia="Gill Alt One MT Light" w:hAnsi="Riviera Nights Bold" w:cs="Gill Alt One MT Light"/>
          <w:b/>
          <w:bCs/>
        </w:rPr>
        <w:t xml:space="preserve"> </w:t>
      </w:r>
    </w:p>
    <w:p w14:paraId="0A8F5011" w14:textId="4CEC8A71" w:rsidR="00637345" w:rsidRPr="00272A9D" w:rsidRDefault="00832BC8" w:rsidP="00562900">
      <w:pPr>
        <w:pStyle w:val="ListParagraph"/>
        <w:numPr>
          <w:ilvl w:val="0"/>
          <w:numId w:val="14"/>
        </w:numPr>
        <w:spacing w:after="160" w:line="360" w:lineRule="atLeast"/>
      </w:pPr>
      <w:r w:rsidRPr="00272A9D">
        <w:rPr>
          <w:b/>
          <w:bCs/>
          <w:color w:val="000000" w:themeColor="text1"/>
        </w:rPr>
        <w:t>Rolls-Royce Motor Cars:</w:t>
      </w:r>
      <w:r w:rsidR="00637345" w:rsidRPr="00272A9D">
        <w:rPr>
          <w:b/>
          <w:bCs/>
          <w:color w:val="000000" w:themeColor="text1"/>
        </w:rPr>
        <w:t xml:space="preserve"> </w:t>
      </w:r>
      <w:r w:rsidR="00637345" w:rsidRPr="00272A9D">
        <w:rPr>
          <w:color w:val="000000"/>
        </w:rPr>
        <w:t xml:space="preserve">Rolls-Royce Motor Cars is a </w:t>
      </w:r>
      <w:proofErr w:type="gramStart"/>
      <w:r w:rsidR="00637345" w:rsidRPr="00272A9D">
        <w:rPr>
          <w:color w:val="000000"/>
        </w:rPr>
        <w:t>wholly-owned</w:t>
      </w:r>
      <w:proofErr w:type="gramEnd"/>
      <w:r w:rsidR="00637345" w:rsidRPr="00272A9D">
        <w:rPr>
          <w:color w:val="000000"/>
        </w:rPr>
        <w:t xml:space="preserve"> subsidiary of the BMW Group and is a completely separate company from Rolls-Royce plc, the manufacturer of aircraft engines and propulsion systems. Over 2,000 skilled men and women are employed at the Rolls-Royce Motor Cars’ head office and manufacturing </w:t>
      </w:r>
      <w:r w:rsidR="00637345" w:rsidRPr="00272A9D">
        <w:rPr>
          <w:color w:val="000000"/>
        </w:rPr>
        <w:lastRenderedPageBreak/>
        <w:t>plant at Goodwood, West Sussex, the only place in the world where the company’s super-luxury motor cars are hand-built.</w:t>
      </w:r>
    </w:p>
    <w:p w14:paraId="2987ED97" w14:textId="77777777" w:rsidR="00637345" w:rsidRPr="00272A9D" w:rsidRDefault="00637345" w:rsidP="00637345">
      <w:pPr>
        <w:spacing w:after="160" w:line="360" w:lineRule="atLeast"/>
        <w:ind w:left="360"/>
      </w:pPr>
    </w:p>
    <w:p w14:paraId="3C4667C3" w14:textId="2F708446" w:rsidR="00BF2880" w:rsidRPr="00272A9D" w:rsidRDefault="00BF2880" w:rsidP="00637345">
      <w:pPr>
        <w:spacing w:after="160" w:line="360" w:lineRule="atLeast"/>
        <w:rPr>
          <w:rFonts w:eastAsia="Gill Alt One MT Light" w:cs="Gill Alt One MT Light"/>
        </w:rPr>
      </w:pPr>
      <w:r w:rsidRPr="00272A9D">
        <w:t>FURTHER INFORMATION</w:t>
      </w:r>
    </w:p>
    <w:p w14:paraId="74078A90" w14:textId="77777777" w:rsidR="00BF2880" w:rsidRPr="00272A9D" w:rsidRDefault="00BF2880" w:rsidP="00696B52">
      <w:pPr>
        <w:jc w:val="both"/>
      </w:pPr>
      <w:r w:rsidRPr="00272A9D">
        <w:t xml:space="preserve">You can find all our press releases and press kits, as well as a wide selection of high resolution, downloadable photographs and video footage at our media website, </w:t>
      </w:r>
      <w:hyperlink r:id="rId12" w:history="1">
        <w:proofErr w:type="spellStart"/>
        <w:r w:rsidRPr="00272A9D">
          <w:rPr>
            <w:rStyle w:val="Hyperlink"/>
            <w:b/>
            <w:bCs/>
          </w:rPr>
          <w:t>PressClub</w:t>
        </w:r>
        <w:proofErr w:type="spellEnd"/>
      </w:hyperlink>
      <w:r w:rsidRPr="00272A9D">
        <w:t>.</w:t>
      </w:r>
    </w:p>
    <w:p w14:paraId="3F70D7B4" w14:textId="4EC59F3E" w:rsidR="00637345" w:rsidRPr="00272A9D" w:rsidRDefault="00BF2880" w:rsidP="00637345">
      <w:pPr>
        <w:spacing w:after="160" w:line="360" w:lineRule="atLeast"/>
        <w:rPr>
          <w:rStyle w:val="Hyperlink"/>
          <w:rFonts w:asciiTheme="minorHAnsi" w:hAnsiTheme="minorHAnsi"/>
        </w:rPr>
      </w:pPr>
      <w:r w:rsidRPr="00272A9D">
        <w:t xml:space="preserve">You can also follow marque on social media: </w:t>
      </w:r>
      <w:hyperlink r:id="rId13" w:history="1">
        <w:r w:rsidRPr="00272A9D">
          <w:rPr>
            <w:rStyle w:val="Hyperlink"/>
            <w:b/>
            <w:bCs/>
          </w:rPr>
          <w:t>LinkedIn</w:t>
        </w:r>
      </w:hyperlink>
      <w:r w:rsidRPr="00272A9D">
        <w:rPr>
          <w:rFonts w:ascii="Riviera Nights Bold" w:hAnsi="Riviera Nights Bold"/>
          <w:b/>
          <w:bCs/>
        </w:rPr>
        <w:t xml:space="preserve">; </w:t>
      </w:r>
      <w:hyperlink r:id="rId14" w:history="1">
        <w:r w:rsidRPr="00272A9D">
          <w:rPr>
            <w:rStyle w:val="Hyperlink"/>
            <w:b/>
            <w:bCs/>
          </w:rPr>
          <w:t>YouTube</w:t>
        </w:r>
      </w:hyperlink>
      <w:r w:rsidRPr="00272A9D">
        <w:t xml:space="preserve">; </w:t>
      </w:r>
      <w:hyperlink r:id="rId15" w:history="1">
        <w:r w:rsidRPr="00272A9D">
          <w:rPr>
            <w:rStyle w:val="Hyperlink"/>
            <w:b/>
            <w:bCs/>
          </w:rPr>
          <w:t>Twitter</w:t>
        </w:r>
      </w:hyperlink>
      <w:r w:rsidRPr="00272A9D">
        <w:t xml:space="preserve">; </w:t>
      </w:r>
      <w:hyperlink r:id="rId16" w:history="1">
        <w:r w:rsidRPr="00272A9D">
          <w:rPr>
            <w:rStyle w:val="Hyperlink"/>
            <w:b/>
            <w:bCs/>
          </w:rPr>
          <w:t>Instagram</w:t>
        </w:r>
      </w:hyperlink>
      <w:r w:rsidRPr="00272A9D">
        <w:t xml:space="preserve">; and </w:t>
      </w:r>
      <w:hyperlink r:id="rId17" w:history="1">
        <w:r w:rsidRPr="00272A9D">
          <w:rPr>
            <w:rStyle w:val="Hyperlink"/>
            <w:b/>
            <w:bCs/>
          </w:rPr>
          <w:t>Facebook</w:t>
        </w:r>
      </w:hyperlink>
      <w:r w:rsidRPr="00272A9D">
        <w:t>.</w:t>
      </w:r>
      <w:r w:rsidR="00637345" w:rsidRPr="00272A9D">
        <w:t xml:space="preserve"> The official Twitter account for Rolls-Royce Motor Cars Middle East and Africa: </w:t>
      </w:r>
      <w:hyperlink r:id="rId18" w:history="1">
        <w:r w:rsidR="00637345" w:rsidRPr="00272A9D">
          <w:rPr>
            <w:rStyle w:val="Hyperlink"/>
            <w:b/>
            <w:bCs/>
          </w:rPr>
          <w:t>@RRMC_MEA</w:t>
        </w:r>
      </w:hyperlink>
    </w:p>
    <w:p w14:paraId="4D7DC6E9" w14:textId="77777777" w:rsidR="00832BC8" w:rsidRPr="00272A9D" w:rsidRDefault="00832BC8" w:rsidP="00696B52">
      <w:pPr>
        <w:spacing w:line="360" w:lineRule="auto"/>
        <w:jc w:val="both"/>
      </w:pPr>
    </w:p>
    <w:p w14:paraId="44F30E5B" w14:textId="77777777" w:rsidR="00637345" w:rsidRPr="00272A9D" w:rsidRDefault="00637345" w:rsidP="00637345">
      <w:pPr>
        <w:pStyle w:val="Heading2"/>
      </w:pPr>
      <w:r w:rsidRPr="00272A9D">
        <w:t>CONTACTS | Goodwood</w:t>
      </w:r>
    </w:p>
    <w:p w14:paraId="3B7A8915" w14:textId="77777777" w:rsidR="00637345" w:rsidRPr="00272A9D" w:rsidRDefault="00637345" w:rsidP="00637345">
      <w:pPr>
        <w:pStyle w:val="NoSpacing"/>
      </w:pPr>
    </w:p>
    <w:p w14:paraId="66E9C42B" w14:textId="77777777" w:rsidR="00637345" w:rsidRPr="00272A9D" w:rsidRDefault="00637345" w:rsidP="00637345">
      <w:r w:rsidRPr="00272A9D">
        <w:rPr>
          <w:rFonts w:ascii="Riviera Nights Bold" w:hAnsi="Riviera Nights Bold"/>
          <w:b/>
          <w:bCs/>
        </w:rPr>
        <w:t>Director of Global Communications</w:t>
      </w:r>
      <w:r w:rsidRPr="00272A9D">
        <w:t xml:space="preserve"> </w:t>
      </w:r>
      <w:r w:rsidRPr="00272A9D">
        <w:br/>
        <w:t>Emma Begley</w:t>
      </w:r>
      <w:r w:rsidRPr="00272A9D">
        <w:br/>
        <w:t xml:space="preserve">+44 (0) 7815 371062 / </w:t>
      </w:r>
      <w:hyperlink r:id="rId19" w:history="1">
        <w:r w:rsidRPr="00272A9D">
          <w:rPr>
            <w:rStyle w:val="Hyperlink"/>
            <w:rFonts w:ascii="Riviera Nights Black" w:hAnsi="Riviera Nights Black"/>
            <w:b/>
            <w:bCs/>
          </w:rPr>
          <w:t>Email</w:t>
        </w:r>
      </w:hyperlink>
    </w:p>
    <w:p w14:paraId="311781C9" w14:textId="77777777" w:rsidR="00637345" w:rsidRPr="00272A9D" w:rsidRDefault="00637345" w:rsidP="00637345">
      <w:r w:rsidRPr="00272A9D">
        <w:rPr>
          <w:rFonts w:ascii="Riviera Nights Bold" w:hAnsi="Riviera Nights Bold"/>
          <w:b/>
          <w:bCs/>
        </w:rPr>
        <w:t>Head of Corporate Relations</w:t>
      </w:r>
      <w:r w:rsidRPr="00272A9D">
        <w:rPr>
          <w:rFonts w:ascii="Riviera Nights Bold" w:hAnsi="Riviera Nights Bold"/>
          <w:b/>
          <w:bCs/>
        </w:rPr>
        <w:br/>
      </w:r>
      <w:r w:rsidRPr="00272A9D">
        <w:t>Andrew Ball</w:t>
      </w:r>
      <w:r w:rsidRPr="00272A9D">
        <w:br/>
        <w:t xml:space="preserve">+44 (0) 7185 244064 / </w:t>
      </w:r>
      <w:hyperlink r:id="rId20" w:history="1">
        <w:r w:rsidRPr="00272A9D">
          <w:rPr>
            <w:rStyle w:val="Hyperlink"/>
          </w:rPr>
          <w:t>Email</w:t>
        </w:r>
      </w:hyperlink>
    </w:p>
    <w:p w14:paraId="6DDABF87" w14:textId="77777777" w:rsidR="00637345" w:rsidRPr="00272A9D" w:rsidRDefault="00637345" w:rsidP="00637345">
      <w:r w:rsidRPr="00272A9D">
        <w:rPr>
          <w:rFonts w:ascii="Riviera Nights Bold" w:hAnsi="Riviera Nights Bold"/>
          <w:b/>
          <w:bCs/>
        </w:rPr>
        <w:t>Head of Global Product Communications</w:t>
      </w:r>
      <w:r w:rsidRPr="00272A9D">
        <w:rPr>
          <w:rFonts w:ascii="Riviera Nights Bold" w:hAnsi="Riviera Nights Bold"/>
          <w:b/>
          <w:bCs/>
        </w:rPr>
        <w:br/>
      </w:r>
      <w:r w:rsidRPr="00272A9D">
        <w:t>Georgina Cox</w:t>
      </w:r>
      <w:r w:rsidRPr="00272A9D">
        <w:br/>
        <w:t>+44 7815 370878 /</w:t>
      </w:r>
      <w:r w:rsidRPr="00272A9D">
        <w:rPr>
          <w:rFonts w:ascii="Riviera Nights Black" w:hAnsi="Riviera Nights Black"/>
          <w:b/>
          <w:bCs/>
        </w:rPr>
        <w:t> </w:t>
      </w:r>
      <w:hyperlink r:id="rId21" w:history="1">
        <w:r w:rsidRPr="00272A9D">
          <w:rPr>
            <w:rStyle w:val="Hyperlink"/>
            <w:rFonts w:ascii="Riviera Nights Black" w:hAnsi="Riviera Nights Black"/>
            <w:b/>
            <w:bCs/>
          </w:rPr>
          <w:t>Email</w:t>
        </w:r>
      </w:hyperlink>
    </w:p>
    <w:p w14:paraId="7BF29121" w14:textId="77777777" w:rsidR="00637345" w:rsidRPr="00272A9D" w:rsidRDefault="00637345" w:rsidP="00637345">
      <w:r w:rsidRPr="00272A9D">
        <w:rPr>
          <w:rFonts w:ascii="Riviera Nights Bold" w:hAnsi="Riviera Nights Bold"/>
          <w:b/>
          <w:bCs/>
        </w:rPr>
        <w:t>United Kingdom and Ireland</w:t>
      </w:r>
      <w:r w:rsidRPr="00272A9D">
        <w:br/>
        <w:t>Isabel Matthews</w:t>
      </w:r>
      <w:r w:rsidRPr="00272A9D">
        <w:br/>
        <w:t xml:space="preserve">+44 (0) 78152 45127 / </w:t>
      </w:r>
      <w:hyperlink r:id="rId22" w:history="1">
        <w:r w:rsidRPr="00272A9D">
          <w:rPr>
            <w:rStyle w:val="Hyperlink"/>
            <w:rFonts w:ascii="Riviera Nights Black" w:hAnsi="Riviera Nights Black"/>
            <w:b/>
            <w:bCs/>
          </w:rPr>
          <w:t>Email</w:t>
        </w:r>
      </w:hyperlink>
    </w:p>
    <w:p w14:paraId="23B69F31" w14:textId="77777777" w:rsidR="00637345" w:rsidRPr="00272A9D" w:rsidRDefault="00637345" w:rsidP="00637345"/>
    <w:p w14:paraId="3005EC8D" w14:textId="77777777" w:rsidR="00637345" w:rsidRPr="00272A9D" w:rsidRDefault="00637345" w:rsidP="00637345">
      <w:pPr>
        <w:spacing w:line="259" w:lineRule="auto"/>
      </w:pPr>
      <w:r w:rsidRPr="00272A9D">
        <w:br w:type="page"/>
      </w:r>
    </w:p>
    <w:p w14:paraId="6E509737" w14:textId="77777777" w:rsidR="00637345" w:rsidRPr="00272A9D" w:rsidRDefault="00637345" w:rsidP="00637345">
      <w:r w:rsidRPr="00272A9D">
        <w:lastRenderedPageBreak/>
        <w:t>CONTACTS | REGIONAL</w:t>
      </w:r>
    </w:p>
    <w:p w14:paraId="24C60973" w14:textId="77777777" w:rsidR="00637345" w:rsidRPr="00272A9D" w:rsidRDefault="00637345" w:rsidP="00637345">
      <w:r w:rsidRPr="00272A9D">
        <w:rPr>
          <w:rFonts w:ascii="Riviera Nights Bold" w:hAnsi="Riviera Nights Bold"/>
          <w:b/>
          <w:bCs/>
        </w:rPr>
        <w:t>Asia Pacific – South</w:t>
      </w:r>
      <w:r w:rsidRPr="00272A9D">
        <w:br/>
        <w:t xml:space="preserve">Hal </w:t>
      </w:r>
      <w:proofErr w:type="spellStart"/>
      <w:r w:rsidRPr="00272A9D">
        <w:t>Serudin</w:t>
      </w:r>
      <w:proofErr w:type="spellEnd"/>
      <w:r w:rsidRPr="00272A9D">
        <w:br/>
        <w:t xml:space="preserve">+65 8161 2843 / </w:t>
      </w:r>
      <w:hyperlink r:id="rId23" w:history="1">
        <w:r w:rsidRPr="00272A9D">
          <w:rPr>
            <w:rStyle w:val="Hyperlink"/>
          </w:rPr>
          <w:t>Email</w:t>
        </w:r>
      </w:hyperlink>
      <w:r w:rsidRPr="00272A9D">
        <w:t xml:space="preserve"> </w:t>
      </w:r>
    </w:p>
    <w:p w14:paraId="5C654CFA" w14:textId="77777777" w:rsidR="00637345" w:rsidRPr="00272A9D" w:rsidRDefault="00637345" w:rsidP="00637345">
      <w:r w:rsidRPr="00272A9D">
        <w:rPr>
          <w:rFonts w:ascii="Riviera Nights Bold" w:hAnsi="Riviera Nights Bold"/>
          <w:b/>
          <w:bCs/>
        </w:rPr>
        <w:t>Central and Western Europe</w:t>
      </w:r>
      <w:r w:rsidRPr="00272A9D">
        <w:t xml:space="preserve"> </w:t>
      </w:r>
      <w:r w:rsidRPr="00272A9D">
        <w:br/>
        <w:t xml:space="preserve">Ruth </w:t>
      </w:r>
      <w:proofErr w:type="spellStart"/>
      <w:r w:rsidRPr="00272A9D">
        <w:t>Hilse</w:t>
      </w:r>
      <w:proofErr w:type="spellEnd"/>
      <w:r w:rsidRPr="00272A9D">
        <w:br/>
        <w:t xml:space="preserve">+49 (0) 89 382 60064 / </w:t>
      </w:r>
      <w:hyperlink r:id="rId24" w:history="1">
        <w:r w:rsidRPr="00272A9D">
          <w:rPr>
            <w:rStyle w:val="Hyperlink"/>
          </w:rPr>
          <w:t>Email</w:t>
        </w:r>
      </w:hyperlink>
    </w:p>
    <w:p w14:paraId="3547089C" w14:textId="77777777" w:rsidR="00637345" w:rsidRPr="00272A9D" w:rsidRDefault="00637345" w:rsidP="00637345">
      <w:r w:rsidRPr="00272A9D">
        <w:rPr>
          <w:rFonts w:ascii="Riviera Nights Bold" w:hAnsi="Riviera Nights Bold"/>
          <w:b/>
          <w:bCs/>
        </w:rPr>
        <w:t>Central/Eastern Europe and CIS</w:t>
      </w:r>
      <w:r w:rsidRPr="00272A9D">
        <w:br/>
        <w:t xml:space="preserve">Frank </w:t>
      </w:r>
      <w:proofErr w:type="spellStart"/>
      <w:r w:rsidRPr="00272A9D">
        <w:t>Tiemann</w:t>
      </w:r>
      <w:proofErr w:type="spellEnd"/>
      <w:r w:rsidRPr="00272A9D">
        <w:br/>
        <w:t xml:space="preserve">+49 (0) 160 9697 5807 / </w:t>
      </w:r>
      <w:hyperlink r:id="rId25" w:history="1">
        <w:r w:rsidRPr="00272A9D">
          <w:rPr>
            <w:rStyle w:val="Hyperlink"/>
          </w:rPr>
          <w:t>Email</w:t>
        </w:r>
      </w:hyperlink>
      <w:r w:rsidRPr="00272A9D">
        <w:t xml:space="preserve">  </w:t>
      </w:r>
    </w:p>
    <w:p w14:paraId="012210D5" w14:textId="77777777" w:rsidR="00637345" w:rsidRPr="00272A9D" w:rsidRDefault="00637345" w:rsidP="00637345">
      <w:pPr>
        <w:rPr>
          <w:rFonts w:asciiTheme="majorHAnsi" w:hAnsiTheme="majorHAnsi"/>
        </w:rPr>
      </w:pPr>
      <w:r w:rsidRPr="00272A9D">
        <w:rPr>
          <w:rFonts w:ascii="Riviera Nights Bold" w:hAnsi="Riviera Nights Bold"/>
          <w:b/>
          <w:bCs/>
        </w:rPr>
        <w:t>Middle East and Africa</w:t>
      </w:r>
      <w:r w:rsidRPr="00272A9D">
        <w:t xml:space="preserve"> </w:t>
      </w:r>
      <w:r w:rsidRPr="00272A9D">
        <w:br/>
        <w:t xml:space="preserve">Rami </w:t>
      </w:r>
      <w:proofErr w:type="spellStart"/>
      <w:r w:rsidRPr="00272A9D">
        <w:t>Joudi</w:t>
      </w:r>
      <w:proofErr w:type="spellEnd"/>
      <w:r w:rsidRPr="00272A9D">
        <w:br/>
        <w:t xml:space="preserve">+971 56 171 7883 / </w:t>
      </w:r>
      <w:hyperlink r:id="rId26" w:history="1">
        <w:r w:rsidRPr="00272A9D">
          <w:rPr>
            <w:rStyle w:val="Hyperlink"/>
          </w:rPr>
          <w:t>Email</w:t>
        </w:r>
      </w:hyperlink>
      <w:r w:rsidRPr="00272A9D">
        <w:rPr>
          <w:rFonts w:asciiTheme="majorHAnsi" w:hAnsiTheme="majorHAnsi"/>
        </w:rPr>
        <w:t xml:space="preserve"> </w:t>
      </w:r>
    </w:p>
    <w:p w14:paraId="0264D503" w14:textId="1B85D836" w:rsidR="00D61C0B" w:rsidRPr="00BD1E00" w:rsidRDefault="00637345" w:rsidP="00637345">
      <w:pPr>
        <w:rPr>
          <w:rFonts w:eastAsiaTheme="majorEastAsia" w:cstheme="majorBidi"/>
          <w:caps/>
          <w:color w:val="000000" w:themeColor="text1"/>
          <w:szCs w:val="26"/>
        </w:rPr>
      </w:pPr>
      <w:r w:rsidRPr="00272A9D">
        <w:rPr>
          <w:rFonts w:ascii="Riviera Nights Bold" w:hAnsi="Riviera Nights Bold"/>
          <w:b/>
          <w:bCs/>
        </w:rPr>
        <w:t>The Americas</w:t>
      </w:r>
      <w:r w:rsidRPr="00272A9D">
        <w:br/>
        <w:t xml:space="preserve">Gerry </w:t>
      </w:r>
      <w:proofErr w:type="spellStart"/>
      <w:r w:rsidRPr="00272A9D">
        <w:t>Spahn</w:t>
      </w:r>
      <w:proofErr w:type="spellEnd"/>
      <w:r w:rsidRPr="00272A9D">
        <w:br/>
        <w:t xml:space="preserve">+1 201 930 8308 / </w:t>
      </w:r>
      <w:hyperlink r:id="rId27" w:history="1">
        <w:r w:rsidRPr="00272A9D">
          <w:rPr>
            <w:rStyle w:val="Hyperlink"/>
          </w:rPr>
          <w:t>Email</w:t>
        </w:r>
      </w:hyperlink>
    </w:p>
    <w:sectPr w:rsidR="00D61C0B" w:rsidRPr="00BD1E00" w:rsidSect="00026089">
      <w:headerReference w:type="default" r:id="rId28"/>
      <w:footerReference w:type="default" r:id="rId29"/>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F532" w14:textId="77777777" w:rsidR="00DE0892" w:rsidRDefault="00DE0892" w:rsidP="001F6D78">
      <w:pPr>
        <w:spacing w:after="0" w:line="240" w:lineRule="auto"/>
      </w:pPr>
      <w:r>
        <w:separator/>
      </w:r>
    </w:p>
  </w:endnote>
  <w:endnote w:type="continuationSeparator" w:id="0">
    <w:p w14:paraId="561C9160" w14:textId="77777777" w:rsidR="00DE0892" w:rsidRDefault="00DE0892"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Roboto"/>
    <w:panose1 w:val="020B0604020202020204"/>
    <w:charset w:val="00"/>
    <w:family w:val="auto"/>
    <w:pitch w:val="variable"/>
    <w:sig w:usb0="E00002FF" w:usb1="5000205B" w:usb2="00000020" w:usb3="00000000" w:csb0="0000019F" w:csb1="00000000"/>
  </w:font>
  <w:font w:name="Riviera Nights Bold">
    <w:altName w:val="MINIType v2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Alt One MT Light">
    <w:panose1 w:val="020B0604020202020204"/>
    <w:charset w:val="00"/>
    <w:family w:val="swiss"/>
    <w:pitch w:val="variable"/>
    <w:sig w:usb0="00000003" w:usb1="00000000" w:usb2="00000000" w:usb3="00000000" w:csb0="00000001" w:csb1="00000000"/>
  </w:font>
  <w:font w:name="Riviera Nights Black">
    <w:panose1 w:val="020B0A04000000000000"/>
    <w:charset w:val="4D"/>
    <w:family w:val="swiss"/>
    <w:notTrueType/>
    <w:pitch w:val="variable"/>
    <w:sig w:usb0="00000007" w:usb1="00000001" w:usb2="00000000" w:usb3="00000000" w:csb0="00000093" w:csb1="00000000"/>
  </w:font>
  <w:font w:name="Riviera Nights">
    <w:altName w:val="MINITypeRegular"/>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434E" w14:textId="7B43CB94" w:rsidR="009243C3" w:rsidRDefault="009243C3" w:rsidP="00637345">
    <w:pPr>
      <w:pStyle w:val="BasicParagraph"/>
      <w:suppressAutoHyphens/>
      <w:spacing w:after="40"/>
      <w:rPr>
        <w:rFonts w:ascii="Riviera Nights Light" w:hAnsi="Riviera Nights Light" w:cs="Riviera Nights Light"/>
        <w:kern w:val="13"/>
        <w:sz w:val="13"/>
        <w:szCs w:val="13"/>
        <w14:ligatures w14:val="standard"/>
      </w:rPr>
    </w:pPr>
    <w:r w:rsidRPr="00C47EAB">
      <w:rPr>
        <w:noProof/>
        <w:sz w:val="10"/>
        <w:szCs w:val="10"/>
        <w:lang w:eastAsia="en-GB"/>
      </w:rPr>
      <w:drawing>
        <wp:anchor distT="0" distB="0" distL="114300" distR="114300" simplePos="0" relativeHeight="251661312" behindDoc="1" locked="1" layoutInCell="1" allowOverlap="1" wp14:anchorId="688CCA13" wp14:editId="72E5E207">
          <wp:simplePos x="0" y="0"/>
          <wp:positionH relativeFrom="page">
            <wp:posOffset>2711450</wp:posOffset>
          </wp:positionH>
          <wp:positionV relativeFrom="page">
            <wp:posOffset>9083040</wp:posOffset>
          </wp:positionV>
          <wp:extent cx="1767840" cy="438785"/>
          <wp:effectExtent l="0" t="0" r="0" b="5715"/>
          <wp:wrapSquare wrapText="bothSides"/>
          <wp:docPr id="2" name="Picture 2"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medium confidence"/>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AB0571" w14:textId="77777777" w:rsidR="009243C3" w:rsidRDefault="009243C3" w:rsidP="009243C3">
    <w:pPr>
      <w:pStyle w:val="BasicParagraph"/>
      <w:suppressAutoHyphens/>
      <w:spacing w:after="40"/>
      <w:jc w:val="center"/>
      <w:rPr>
        <w:rFonts w:ascii="Riviera Nights Light" w:hAnsi="Riviera Nights Light" w:cs="Riviera Nights Light"/>
        <w:kern w:val="13"/>
        <w:sz w:val="13"/>
        <w:szCs w:val="13"/>
        <w14:ligatures w14:val="standard"/>
      </w:rPr>
    </w:pPr>
  </w:p>
  <w:p w14:paraId="08FC8E6E" w14:textId="77777777" w:rsidR="009243C3" w:rsidRDefault="009243C3" w:rsidP="009243C3">
    <w:pPr>
      <w:pStyle w:val="BasicParagraph"/>
      <w:suppressAutoHyphens/>
      <w:spacing w:after="40"/>
      <w:jc w:val="center"/>
      <w:rPr>
        <w:rFonts w:ascii="Riviera Nights Light" w:hAnsi="Riviera Nights Light" w:cs="Riviera Nights Light"/>
        <w:kern w:val="13"/>
        <w:sz w:val="13"/>
        <w:szCs w:val="13"/>
        <w14:ligatures w14:val="standard"/>
      </w:rPr>
    </w:pPr>
  </w:p>
  <w:p w14:paraId="5BF0C549" w14:textId="77777777" w:rsidR="009243C3" w:rsidRPr="008562FD" w:rsidRDefault="009243C3" w:rsidP="009243C3">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3ECD6B9E" w14:textId="183F87D6" w:rsidR="009243C3" w:rsidRPr="00C47EAB" w:rsidRDefault="009243C3" w:rsidP="009243C3">
    <w:pPr>
      <w:pStyle w:val="Footer"/>
      <w:rPr>
        <w:szCs w:val="10"/>
      </w:rPr>
    </w:pPr>
    <w:r w:rsidRPr="00C47EAB">
      <w:rPr>
        <w:szCs w:val="10"/>
      </w:rPr>
      <w:t xml:space="preserve">Rolls-Royce Motor Cars </w:t>
    </w:r>
    <w:r w:rsidRPr="00C47EAB">
      <w:rPr>
        <w:spacing w:val="1"/>
        <w:szCs w:val="10"/>
      </w:rPr>
      <w:t>Limited</w:t>
    </w:r>
    <w:r w:rsidRPr="00C47EAB">
      <w:rPr>
        <w:szCs w:val="10"/>
      </w:rPr>
      <w:t xml:space="preserve">. Registered in England and Wales. Company number 3522604. Registered address: Summit ONE, Summit Avenue, Farnborough, Hampshire, GU14 0FB. </w:t>
    </w:r>
    <w:r w:rsidRPr="00C47EAB">
      <w:rPr>
        <w:szCs w:val="10"/>
      </w:rPr>
      <w:br/>
      <w:t>Rolls-Royce Motor Cars Ltd is authorised and regulated by the Financial Conduct Authority in relation to its credit broking activities in the UK</w:t>
    </w:r>
  </w:p>
  <w:p w14:paraId="1F483DDD" w14:textId="77777777" w:rsidR="009243C3" w:rsidRDefault="009243C3" w:rsidP="009243C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2C52" w14:textId="77777777" w:rsidR="00DE0892" w:rsidRDefault="00DE0892" w:rsidP="001F6D78">
      <w:pPr>
        <w:spacing w:after="0" w:line="240" w:lineRule="auto"/>
      </w:pPr>
      <w:r>
        <w:separator/>
      </w:r>
    </w:p>
  </w:footnote>
  <w:footnote w:type="continuationSeparator" w:id="0">
    <w:p w14:paraId="78AB64B1" w14:textId="77777777" w:rsidR="00DE0892" w:rsidRDefault="00DE0892"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4DB38EBC" w:rsidR="001F6D78" w:rsidRDefault="001F6D78" w:rsidP="007614BE">
    <w:pPr>
      <w:pStyle w:val="Header"/>
      <w:jc w:val="center"/>
    </w:pPr>
    <w:r>
      <w:rPr>
        <w:noProof/>
      </w:rPr>
      <w:drawing>
        <wp:inline distT="0" distB="0" distL="0" distR="0" wp14:anchorId="3E9B0BFA" wp14:editId="74B2B9A8">
          <wp:extent cx="410210" cy="539750"/>
          <wp:effectExtent l="0" t="0" r="8890" b="0"/>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val="0"/>
                      </a:ext>
                    </a:extLst>
                  </a:blip>
                  <a:stretch>
                    <a:fillRect/>
                  </a:stretch>
                </pic:blipFill>
                <pic:spPr>
                  <a:xfrm>
                    <a:off x="0" y="0"/>
                    <a:ext cx="410210" cy="539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D36FD"/>
    <w:multiLevelType w:val="hybridMultilevel"/>
    <w:tmpl w:val="9670D45C"/>
    <w:lvl w:ilvl="0" w:tplc="10E6A140">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C5796"/>
    <w:multiLevelType w:val="hybridMultilevel"/>
    <w:tmpl w:val="B28C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681" w:hanging="227"/>
      </w:pPr>
      <w:rPr>
        <w:rFonts w:ascii="Roboto" w:hAnsi="Roboto"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3BC77CEB"/>
    <w:multiLevelType w:val="hybridMultilevel"/>
    <w:tmpl w:val="521203A6"/>
    <w:lvl w:ilvl="0" w:tplc="08090001">
      <w:start w:val="1"/>
      <w:numFmt w:val="bullet"/>
      <w:lvlText w:val=""/>
      <w:lvlJc w:val="left"/>
      <w:pPr>
        <w:ind w:left="681" w:hanging="227"/>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4" w15:restartNumberingAfterBreak="0">
    <w:nsid w:val="3BCD6E35"/>
    <w:multiLevelType w:val="hybridMultilevel"/>
    <w:tmpl w:val="7BB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58126666">
    <w:abstractNumId w:val="12"/>
  </w:num>
  <w:num w:numId="2" w16cid:durableId="117071144">
    <w:abstractNumId w:val="15"/>
  </w:num>
  <w:num w:numId="3" w16cid:durableId="504632516">
    <w:abstractNumId w:val="0"/>
  </w:num>
  <w:num w:numId="4" w16cid:durableId="1813019014">
    <w:abstractNumId w:val="1"/>
  </w:num>
  <w:num w:numId="5" w16cid:durableId="1804809327">
    <w:abstractNumId w:val="2"/>
  </w:num>
  <w:num w:numId="6" w16cid:durableId="162554271">
    <w:abstractNumId w:val="3"/>
  </w:num>
  <w:num w:numId="7" w16cid:durableId="624700427">
    <w:abstractNumId w:val="8"/>
  </w:num>
  <w:num w:numId="8" w16cid:durableId="1664166122">
    <w:abstractNumId w:val="4"/>
  </w:num>
  <w:num w:numId="9" w16cid:durableId="983310736">
    <w:abstractNumId w:val="5"/>
  </w:num>
  <w:num w:numId="10" w16cid:durableId="2084524727">
    <w:abstractNumId w:val="6"/>
  </w:num>
  <w:num w:numId="11" w16cid:durableId="1616526029">
    <w:abstractNumId w:val="7"/>
  </w:num>
  <w:num w:numId="12" w16cid:durableId="793332363">
    <w:abstractNumId w:val="9"/>
  </w:num>
  <w:num w:numId="13" w16cid:durableId="2068993129">
    <w:abstractNumId w:val="13"/>
  </w:num>
  <w:num w:numId="14" w16cid:durableId="978068959">
    <w:abstractNumId w:val="16"/>
  </w:num>
  <w:num w:numId="15" w16cid:durableId="1225019477">
    <w:abstractNumId w:val="10"/>
  </w:num>
  <w:num w:numId="16" w16cid:durableId="821654285">
    <w:abstractNumId w:val="11"/>
  </w:num>
  <w:num w:numId="17" w16cid:durableId="14537487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52F4"/>
    <w:rsid w:val="000134E2"/>
    <w:rsid w:val="00025377"/>
    <w:rsid w:val="00026089"/>
    <w:rsid w:val="0005298B"/>
    <w:rsid w:val="000651C3"/>
    <w:rsid w:val="00067D40"/>
    <w:rsid w:val="000910AD"/>
    <w:rsid w:val="000A5711"/>
    <w:rsid w:val="000B2F2D"/>
    <w:rsid w:val="000C4BA2"/>
    <w:rsid w:val="000C6B9D"/>
    <w:rsid w:val="000E141D"/>
    <w:rsid w:val="000E147A"/>
    <w:rsid w:val="000E30E2"/>
    <w:rsid w:val="000E76D4"/>
    <w:rsid w:val="00110741"/>
    <w:rsid w:val="001113F0"/>
    <w:rsid w:val="00113DD3"/>
    <w:rsid w:val="00114DE1"/>
    <w:rsid w:val="001238AA"/>
    <w:rsid w:val="001241C3"/>
    <w:rsid w:val="0013511D"/>
    <w:rsid w:val="00137C09"/>
    <w:rsid w:val="00143CBF"/>
    <w:rsid w:val="001461B0"/>
    <w:rsid w:val="001622F3"/>
    <w:rsid w:val="00163CC0"/>
    <w:rsid w:val="001702B7"/>
    <w:rsid w:val="00172B5F"/>
    <w:rsid w:val="00180F38"/>
    <w:rsid w:val="0018463E"/>
    <w:rsid w:val="001868E8"/>
    <w:rsid w:val="00191EE4"/>
    <w:rsid w:val="001A5B23"/>
    <w:rsid w:val="001B15FD"/>
    <w:rsid w:val="001B1675"/>
    <w:rsid w:val="001C0AD5"/>
    <w:rsid w:val="001D1A43"/>
    <w:rsid w:val="001D7447"/>
    <w:rsid w:val="001F27D4"/>
    <w:rsid w:val="001F2A11"/>
    <w:rsid w:val="001F379A"/>
    <w:rsid w:val="001F6D78"/>
    <w:rsid w:val="001F706C"/>
    <w:rsid w:val="00205161"/>
    <w:rsid w:val="00205E48"/>
    <w:rsid w:val="00206ECF"/>
    <w:rsid w:val="00207B93"/>
    <w:rsid w:val="002124AD"/>
    <w:rsid w:val="002163AF"/>
    <w:rsid w:val="00223481"/>
    <w:rsid w:val="002236CA"/>
    <w:rsid w:val="002240CE"/>
    <w:rsid w:val="002250B6"/>
    <w:rsid w:val="002318FA"/>
    <w:rsid w:val="00231AA2"/>
    <w:rsid w:val="00243E9F"/>
    <w:rsid w:val="00255301"/>
    <w:rsid w:val="00262689"/>
    <w:rsid w:val="00272A9D"/>
    <w:rsid w:val="00273B35"/>
    <w:rsid w:val="0027694F"/>
    <w:rsid w:val="00276A07"/>
    <w:rsid w:val="00284330"/>
    <w:rsid w:val="0028482A"/>
    <w:rsid w:val="00285BFA"/>
    <w:rsid w:val="00295E6A"/>
    <w:rsid w:val="00297959"/>
    <w:rsid w:val="002A06B5"/>
    <w:rsid w:val="002A3EE3"/>
    <w:rsid w:val="002A5BD3"/>
    <w:rsid w:val="002A7D1B"/>
    <w:rsid w:val="002B5CAB"/>
    <w:rsid w:val="002B7736"/>
    <w:rsid w:val="002D0F79"/>
    <w:rsid w:val="002D282B"/>
    <w:rsid w:val="002E1597"/>
    <w:rsid w:val="002F6655"/>
    <w:rsid w:val="00307E65"/>
    <w:rsid w:val="00310DA5"/>
    <w:rsid w:val="0032408F"/>
    <w:rsid w:val="0033048F"/>
    <w:rsid w:val="00336E4C"/>
    <w:rsid w:val="00341CCA"/>
    <w:rsid w:val="00345D26"/>
    <w:rsid w:val="003470EF"/>
    <w:rsid w:val="00352238"/>
    <w:rsid w:val="003904A4"/>
    <w:rsid w:val="003A56C7"/>
    <w:rsid w:val="003B31D6"/>
    <w:rsid w:val="003B4F21"/>
    <w:rsid w:val="003B5BF4"/>
    <w:rsid w:val="003B724C"/>
    <w:rsid w:val="003C1418"/>
    <w:rsid w:val="003C3B11"/>
    <w:rsid w:val="003C6339"/>
    <w:rsid w:val="003E0929"/>
    <w:rsid w:val="003E60AA"/>
    <w:rsid w:val="003F48E5"/>
    <w:rsid w:val="003F60D9"/>
    <w:rsid w:val="003F6917"/>
    <w:rsid w:val="00400A11"/>
    <w:rsid w:val="00406725"/>
    <w:rsid w:val="00406E84"/>
    <w:rsid w:val="00407370"/>
    <w:rsid w:val="0042569F"/>
    <w:rsid w:val="0043587E"/>
    <w:rsid w:val="00436A1F"/>
    <w:rsid w:val="00441761"/>
    <w:rsid w:val="004442C0"/>
    <w:rsid w:val="0045732B"/>
    <w:rsid w:val="00457500"/>
    <w:rsid w:val="004746DF"/>
    <w:rsid w:val="0048771B"/>
    <w:rsid w:val="00494E8B"/>
    <w:rsid w:val="004950E0"/>
    <w:rsid w:val="004A0908"/>
    <w:rsid w:val="004A1431"/>
    <w:rsid w:val="004A7177"/>
    <w:rsid w:val="004C29C5"/>
    <w:rsid w:val="004C66A9"/>
    <w:rsid w:val="004E2476"/>
    <w:rsid w:val="004E3E8F"/>
    <w:rsid w:val="004E6EE4"/>
    <w:rsid w:val="004F3382"/>
    <w:rsid w:val="004F79D5"/>
    <w:rsid w:val="005166FC"/>
    <w:rsid w:val="00516DF4"/>
    <w:rsid w:val="00524C91"/>
    <w:rsid w:val="005350F1"/>
    <w:rsid w:val="00543614"/>
    <w:rsid w:val="00562129"/>
    <w:rsid w:val="00567CD8"/>
    <w:rsid w:val="005754D7"/>
    <w:rsid w:val="005A5F0F"/>
    <w:rsid w:val="005A6D48"/>
    <w:rsid w:val="005B4546"/>
    <w:rsid w:val="005D0E6D"/>
    <w:rsid w:val="005E42E0"/>
    <w:rsid w:val="005E5A0F"/>
    <w:rsid w:val="005E747A"/>
    <w:rsid w:val="005F308D"/>
    <w:rsid w:val="005F520F"/>
    <w:rsid w:val="00604651"/>
    <w:rsid w:val="0061497A"/>
    <w:rsid w:val="006177AE"/>
    <w:rsid w:val="00621844"/>
    <w:rsid w:val="006300D7"/>
    <w:rsid w:val="006338B2"/>
    <w:rsid w:val="00637345"/>
    <w:rsid w:val="00646AFE"/>
    <w:rsid w:val="0066019E"/>
    <w:rsid w:val="0066261D"/>
    <w:rsid w:val="006701A0"/>
    <w:rsid w:val="00681002"/>
    <w:rsid w:val="00696B52"/>
    <w:rsid w:val="006A574B"/>
    <w:rsid w:val="006B2F67"/>
    <w:rsid w:val="006B46AD"/>
    <w:rsid w:val="006B52CE"/>
    <w:rsid w:val="006C4496"/>
    <w:rsid w:val="006C7327"/>
    <w:rsid w:val="006D6F5A"/>
    <w:rsid w:val="006E520A"/>
    <w:rsid w:val="006E6013"/>
    <w:rsid w:val="006F09C8"/>
    <w:rsid w:val="00714DD2"/>
    <w:rsid w:val="007167F2"/>
    <w:rsid w:val="00717682"/>
    <w:rsid w:val="00732C6F"/>
    <w:rsid w:val="00732D3C"/>
    <w:rsid w:val="0073482E"/>
    <w:rsid w:val="00740E63"/>
    <w:rsid w:val="00743E65"/>
    <w:rsid w:val="00746AA4"/>
    <w:rsid w:val="00754334"/>
    <w:rsid w:val="007554F8"/>
    <w:rsid w:val="007614BE"/>
    <w:rsid w:val="00770B22"/>
    <w:rsid w:val="00772F07"/>
    <w:rsid w:val="00783BBA"/>
    <w:rsid w:val="007954BC"/>
    <w:rsid w:val="007965DC"/>
    <w:rsid w:val="007B080D"/>
    <w:rsid w:val="007B268E"/>
    <w:rsid w:val="007C59C4"/>
    <w:rsid w:val="007C5C85"/>
    <w:rsid w:val="007D3032"/>
    <w:rsid w:val="007D33C0"/>
    <w:rsid w:val="007D4CC8"/>
    <w:rsid w:val="007D7EC9"/>
    <w:rsid w:val="007E66D9"/>
    <w:rsid w:val="007F12FC"/>
    <w:rsid w:val="007F2AB2"/>
    <w:rsid w:val="007F59DB"/>
    <w:rsid w:val="008024A6"/>
    <w:rsid w:val="0080376E"/>
    <w:rsid w:val="008151F8"/>
    <w:rsid w:val="008208CA"/>
    <w:rsid w:val="00824E94"/>
    <w:rsid w:val="00825280"/>
    <w:rsid w:val="00832BC8"/>
    <w:rsid w:val="00834B9B"/>
    <w:rsid w:val="00861EC7"/>
    <w:rsid w:val="008652F2"/>
    <w:rsid w:val="00865691"/>
    <w:rsid w:val="00882721"/>
    <w:rsid w:val="008923CE"/>
    <w:rsid w:val="008976F2"/>
    <w:rsid w:val="008A4AA9"/>
    <w:rsid w:val="008C4C02"/>
    <w:rsid w:val="008F4459"/>
    <w:rsid w:val="00902F3A"/>
    <w:rsid w:val="009203B3"/>
    <w:rsid w:val="009243C3"/>
    <w:rsid w:val="00934309"/>
    <w:rsid w:val="009354AB"/>
    <w:rsid w:val="009547B9"/>
    <w:rsid w:val="00955B6F"/>
    <w:rsid w:val="0095757C"/>
    <w:rsid w:val="00963E4C"/>
    <w:rsid w:val="00972BCE"/>
    <w:rsid w:val="00974CCC"/>
    <w:rsid w:val="00977851"/>
    <w:rsid w:val="009850EE"/>
    <w:rsid w:val="00985740"/>
    <w:rsid w:val="009A0C21"/>
    <w:rsid w:val="009C044D"/>
    <w:rsid w:val="009C4AC0"/>
    <w:rsid w:val="009C5EDD"/>
    <w:rsid w:val="009D5299"/>
    <w:rsid w:val="009D6E54"/>
    <w:rsid w:val="009E0056"/>
    <w:rsid w:val="00A05186"/>
    <w:rsid w:val="00A21260"/>
    <w:rsid w:val="00A51AF5"/>
    <w:rsid w:val="00A57746"/>
    <w:rsid w:val="00A6016E"/>
    <w:rsid w:val="00A73A3A"/>
    <w:rsid w:val="00A73B8A"/>
    <w:rsid w:val="00A8404A"/>
    <w:rsid w:val="00A91974"/>
    <w:rsid w:val="00A935C4"/>
    <w:rsid w:val="00A95D41"/>
    <w:rsid w:val="00A9683E"/>
    <w:rsid w:val="00AA05CD"/>
    <w:rsid w:val="00AA6F2A"/>
    <w:rsid w:val="00AB27BC"/>
    <w:rsid w:val="00AC197C"/>
    <w:rsid w:val="00AC5048"/>
    <w:rsid w:val="00AC5663"/>
    <w:rsid w:val="00AC67DD"/>
    <w:rsid w:val="00AD68C8"/>
    <w:rsid w:val="00AE00A0"/>
    <w:rsid w:val="00AE346A"/>
    <w:rsid w:val="00AE4905"/>
    <w:rsid w:val="00AE6B4E"/>
    <w:rsid w:val="00AE7092"/>
    <w:rsid w:val="00B1272A"/>
    <w:rsid w:val="00B15FCB"/>
    <w:rsid w:val="00B33EA4"/>
    <w:rsid w:val="00B34E72"/>
    <w:rsid w:val="00B43605"/>
    <w:rsid w:val="00B4485F"/>
    <w:rsid w:val="00B448A1"/>
    <w:rsid w:val="00B4717A"/>
    <w:rsid w:val="00B6072E"/>
    <w:rsid w:val="00B64FD0"/>
    <w:rsid w:val="00B708F1"/>
    <w:rsid w:val="00B97407"/>
    <w:rsid w:val="00B97ED1"/>
    <w:rsid w:val="00BC00C4"/>
    <w:rsid w:val="00BC0946"/>
    <w:rsid w:val="00BC18BC"/>
    <w:rsid w:val="00BC6F52"/>
    <w:rsid w:val="00BD1E00"/>
    <w:rsid w:val="00BD25EE"/>
    <w:rsid w:val="00BD579F"/>
    <w:rsid w:val="00BF0CFB"/>
    <w:rsid w:val="00BF2880"/>
    <w:rsid w:val="00C00B27"/>
    <w:rsid w:val="00C017F4"/>
    <w:rsid w:val="00C02A9D"/>
    <w:rsid w:val="00C03446"/>
    <w:rsid w:val="00C07034"/>
    <w:rsid w:val="00C3232E"/>
    <w:rsid w:val="00C34A5A"/>
    <w:rsid w:val="00C40DBD"/>
    <w:rsid w:val="00C4725C"/>
    <w:rsid w:val="00C508BF"/>
    <w:rsid w:val="00C55B96"/>
    <w:rsid w:val="00C60842"/>
    <w:rsid w:val="00C8354E"/>
    <w:rsid w:val="00C85C04"/>
    <w:rsid w:val="00C8699C"/>
    <w:rsid w:val="00C8704A"/>
    <w:rsid w:val="00C968FA"/>
    <w:rsid w:val="00CB05FF"/>
    <w:rsid w:val="00CB179B"/>
    <w:rsid w:val="00CB4762"/>
    <w:rsid w:val="00CD1E38"/>
    <w:rsid w:val="00CD2E0B"/>
    <w:rsid w:val="00CD6B2E"/>
    <w:rsid w:val="00CE1835"/>
    <w:rsid w:val="00CE2062"/>
    <w:rsid w:val="00CE5FB5"/>
    <w:rsid w:val="00CF0AA4"/>
    <w:rsid w:val="00CF29F6"/>
    <w:rsid w:val="00CF6132"/>
    <w:rsid w:val="00D02E04"/>
    <w:rsid w:val="00D10608"/>
    <w:rsid w:val="00D35FA3"/>
    <w:rsid w:val="00D377EA"/>
    <w:rsid w:val="00D4206A"/>
    <w:rsid w:val="00D431F9"/>
    <w:rsid w:val="00D470FF"/>
    <w:rsid w:val="00D50C43"/>
    <w:rsid w:val="00D53362"/>
    <w:rsid w:val="00D54351"/>
    <w:rsid w:val="00D61C0B"/>
    <w:rsid w:val="00D650DE"/>
    <w:rsid w:val="00D76677"/>
    <w:rsid w:val="00D85BD6"/>
    <w:rsid w:val="00D933C0"/>
    <w:rsid w:val="00D94D25"/>
    <w:rsid w:val="00D96ECF"/>
    <w:rsid w:val="00DA004B"/>
    <w:rsid w:val="00DB0231"/>
    <w:rsid w:val="00DB1C64"/>
    <w:rsid w:val="00DC5D2C"/>
    <w:rsid w:val="00DC622D"/>
    <w:rsid w:val="00DD64C0"/>
    <w:rsid w:val="00DE0892"/>
    <w:rsid w:val="00DE29CD"/>
    <w:rsid w:val="00DE3D42"/>
    <w:rsid w:val="00DE4A60"/>
    <w:rsid w:val="00DF388B"/>
    <w:rsid w:val="00DF4125"/>
    <w:rsid w:val="00E05282"/>
    <w:rsid w:val="00E24E08"/>
    <w:rsid w:val="00E261BC"/>
    <w:rsid w:val="00E453C5"/>
    <w:rsid w:val="00E604C2"/>
    <w:rsid w:val="00E641B9"/>
    <w:rsid w:val="00E70178"/>
    <w:rsid w:val="00E707EC"/>
    <w:rsid w:val="00E71B0B"/>
    <w:rsid w:val="00E77C76"/>
    <w:rsid w:val="00E80D87"/>
    <w:rsid w:val="00E864D3"/>
    <w:rsid w:val="00E86D08"/>
    <w:rsid w:val="00E87978"/>
    <w:rsid w:val="00E90836"/>
    <w:rsid w:val="00EB70B2"/>
    <w:rsid w:val="00EB7360"/>
    <w:rsid w:val="00EB7C13"/>
    <w:rsid w:val="00EC102A"/>
    <w:rsid w:val="00EC2D00"/>
    <w:rsid w:val="00ED7604"/>
    <w:rsid w:val="00ED797B"/>
    <w:rsid w:val="00EF644C"/>
    <w:rsid w:val="00F0170B"/>
    <w:rsid w:val="00F0198D"/>
    <w:rsid w:val="00F020E4"/>
    <w:rsid w:val="00F066D3"/>
    <w:rsid w:val="00F1660F"/>
    <w:rsid w:val="00F21F3A"/>
    <w:rsid w:val="00F2328F"/>
    <w:rsid w:val="00F3115E"/>
    <w:rsid w:val="00F324A3"/>
    <w:rsid w:val="00F3357D"/>
    <w:rsid w:val="00F37825"/>
    <w:rsid w:val="00F6671D"/>
    <w:rsid w:val="00F677A0"/>
    <w:rsid w:val="00F72CC6"/>
    <w:rsid w:val="00F80351"/>
    <w:rsid w:val="00F86876"/>
    <w:rsid w:val="00F91AB7"/>
    <w:rsid w:val="00F93059"/>
    <w:rsid w:val="00F97A24"/>
    <w:rsid w:val="00FA70A4"/>
    <w:rsid w:val="00FB0084"/>
    <w:rsid w:val="00FB00C9"/>
    <w:rsid w:val="00FB2AA6"/>
    <w:rsid w:val="00FC47C6"/>
    <w:rsid w:val="00FE14D8"/>
    <w:rsid w:val="00FE20F8"/>
    <w:rsid w:val="00FE2B40"/>
    <w:rsid w:val="00FE7F93"/>
    <w:rsid w:val="00FF650B"/>
    <w:rsid w:val="00FF79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DE3D42"/>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F066D3"/>
    <w:rPr>
      <w:sz w:val="16"/>
      <w:szCs w:val="16"/>
    </w:rPr>
  </w:style>
  <w:style w:type="paragraph" w:styleId="CommentText">
    <w:name w:val="annotation text"/>
    <w:basedOn w:val="Normal"/>
    <w:link w:val="CommentTextChar"/>
    <w:uiPriority w:val="99"/>
    <w:semiHidden/>
    <w:rsid w:val="00F066D3"/>
    <w:pPr>
      <w:spacing w:line="240" w:lineRule="auto"/>
    </w:pPr>
    <w:rPr>
      <w:sz w:val="20"/>
      <w:szCs w:val="20"/>
    </w:rPr>
  </w:style>
  <w:style w:type="character" w:customStyle="1" w:styleId="CommentTextChar">
    <w:name w:val="Comment Text Char"/>
    <w:basedOn w:val="DefaultParagraphFont"/>
    <w:link w:val="CommentText"/>
    <w:uiPriority w:val="99"/>
    <w:semiHidden/>
    <w:rsid w:val="00F066D3"/>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F066D3"/>
    <w:rPr>
      <w:b/>
      <w:bCs/>
    </w:rPr>
  </w:style>
  <w:style w:type="character" w:customStyle="1" w:styleId="CommentSubjectChar">
    <w:name w:val="Comment Subject Char"/>
    <w:basedOn w:val="CommentTextChar"/>
    <w:link w:val="CommentSubject"/>
    <w:uiPriority w:val="99"/>
    <w:semiHidden/>
    <w:rsid w:val="00F066D3"/>
    <w:rPr>
      <w:rFonts w:cs="Times New Roman (Body CS)"/>
      <w:b/>
      <w:bCs/>
      <w:kern w:val="22"/>
      <w:sz w:val="20"/>
      <w:szCs w:val="20"/>
      <w14:ligatures w14:val="standard"/>
    </w:rPr>
  </w:style>
  <w:style w:type="paragraph" w:styleId="NormalWeb">
    <w:name w:val="Normal (Web)"/>
    <w:basedOn w:val="Normal"/>
    <w:uiPriority w:val="99"/>
    <w:semiHidden/>
    <w:unhideWhenUsed/>
    <w:rsid w:val="001461B0"/>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515388800">
      <w:bodyDiv w:val="1"/>
      <w:marLeft w:val="0"/>
      <w:marRight w:val="0"/>
      <w:marTop w:val="0"/>
      <w:marBottom w:val="0"/>
      <w:divBdr>
        <w:top w:val="none" w:sz="0" w:space="0" w:color="auto"/>
        <w:left w:val="none" w:sz="0" w:space="0" w:color="auto"/>
        <w:bottom w:val="none" w:sz="0" w:space="0" w:color="auto"/>
        <w:right w:val="none" w:sz="0" w:space="0" w:color="auto"/>
      </w:divBdr>
    </w:div>
    <w:div w:id="519707270">
      <w:bodyDiv w:val="1"/>
      <w:marLeft w:val="0"/>
      <w:marRight w:val="0"/>
      <w:marTop w:val="0"/>
      <w:marBottom w:val="0"/>
      <w:divBdr>
        <w:top w:val="none" w:sz="0" w:space="0" w:color="auto"/>
        <w:left w:val="none" w:sz="0" w:space="0" w:color="auto"/>
        <w:bottom w:val="none" w:sz="0" w:space="0" w:color="auto"/>
        <w:right w:val="none" w:sz="0" w:space="0" w:color="auto"/>
      </w:divBdr>
    </w:div>
    <w:div w:id="686521052">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rolls-royce-motor-cars/" TargetMode="External"/><Relationship Id="rId18" Type="http://schemas.openxmlformats.org/officeDocument/2006/relationships/hyperlink" Target="https://twitter.com/rrmc_mea" TargetMode="External"/><Relationship Id="rId26" Type="http://schemas.openxmlformats.org/officeDocument/2006/relationships/hyperlink" Target="mailto:rami.joudi@rolls-roycemotorcars.com" TargetMode="External"/><Relationship Id="rId3" Type="http://schemas.openxmlformats.org/officeDocument/2006/relationships/customXml" Target="../customXml/item3.xml"/><Relationship Id="rId21" Type="http://schemas.openxmlformats.org/officeDocument/2006/relationships/hyperlink" Target="mailto:Georgina.Cox@rolls-roycemotorcars.com" TargetMode="External"/><Relationship Id="rId7" Type="http://schemas.openxmlformats.org/officeDocument/2006/relationships/settings" Target="settings.xml"/><Relationship Id="rId12" Type="http://schemas.openxmlformats.org/officeDocument/2006/relationships/hyperlink" Target="https://www.press.rolls-roycemotorcars.com/rolls-royce-motor-cars-pressclub" TargetMode="External"/><Relationship Id="rId17" Type="http://schemas.openxmlformats.org/officeDocument/2006/relationships/hyperlink" Target="https://www.facebook.com/rollsroycemotorcars" TargetMode="External"/><Relationship Id="rId25" Type="http://schemas.openxmlformats.org/officeDocument/2006/relationships/hyperlink" Target="mailto:frank.tiemann@rolls-roycemotorcars.com" TargetMode="External"/><Relationship Id="rId2" Type="http://schemas.openxmlformats.org/officeDocument/2006/relationships/customXml" Target="../customXml/item2.xml"/><Relationship Id="rId16" Type="http://schemas.openxmlformats.org/officeDocument/2006/relationships/hyperlink" Target="https://www.instagram.com/rollsroycecars/" TargetMode="External"/><Relationship Id="rId20" Type="http://schemas.openxmlformats.org/officeDocument/2006/relationships/hyperlink" Target="mailto:andrew.ball@rolls-roycemotorcar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chajafri.com/" TargetMode="External"/><Relationship Id="rId24" Type="http://schemas.openxmlformats.org/officeDocument/2006/relationships/hyperlink" Target="mailto:ruth.hilse@rolls-roycemotorcars.com" TargetMode="External"/><Relationship Id="rId5" Type="http://schemas.openxmlformats.org/officeDocument/2006/relationships/numbering" Target="numbering.xml"/><Relationship Id="rId15" Type="http://schemas.openxmlformats.org/officeDocument/2006/relationships/hyperlink" Target="https://twitter.com/rollsroycecars" TargetMode="External"/><Relationship Id="rId23" Type="http://schemas.openxmlformats.org/officeDocument/2006/relationships/hyperlink" Target="mailto:hal.serudin@rolls-roycemotorcars.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ma.begley@rolls-roycemotorcar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RollsRoyceMotorCars" TargetMode="External"/><Relationship Id="rId22" Type="http://schemas.openxmlformats.org/officeDocument/2006/relationships/hyperlink" Target="mailto:isabel.matthews@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12" ma:contentTypeDescription="Ein neues Dokument erstellen." ma:contentTypeScope="" ma:versionID="dddc25fa4f9e535dffc88c5a3f147752">
  <xsd:schema xmlns:xsd="http://www.w3.org/2001/XMLSchema" xmlns:xs="http://www.w3.org/2001/XMLSchema" xmlns:p="http://schemas.microsoft.com/office/2006/metadata/properties" xmlns:ns3="46efc58d-653a-435a-a55c-60d45d002427" xmlns:ns4="3b59e19a-dcf5-4e1f-af4e-97f1615661ef" targetNamespace="http://schemas.microsoft.com/office/2006/metadata/properties" ma:root="true" ma:fieldsID="201bee675dc5b2ff9ea7e217eac6cf12" ns3:_="" ns4:_="">
    <xsd:import namespace="46efc58d-653a-435a-a55c-60d45d002427"/>
    <xsd:import namespace="3b59e19a-dcf5-4e1f-af4e-97f1615661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9e19a-dcf5-4e1f-af4e-97f1615661e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28827-B721-4FF5-85AE-403B79C5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3b59e19a-dcf5-4e1f-af4e-97f16156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33EF5-ABDF-4C85-9479-9998276365CC}">
  <ds:schemaRefs>
    <ds:schemaRef ds:uri="http://schemas.microsoft.com/sharepoint/v3/contenttype/forms"/>
  </ds:schemaRefs>
</ds:datastoreItem>
</file>

<file path=customXml/itemProps3.xml><?xml version="1.0" encoding="utf-8"?>
<ds:datastoreItem xmlns:ds="http://schemas.openxmlformats.org/officeDocument/2006/customXml" ds:itemID="{3C664C65-2B2A-40F8-AF55-7D4F1E438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3</TotalTime>
  <Pages>7</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6</cp:revision>
  <cp:lastPrinted>2022-09-12T09:21:00Z</cp:lastPrinted>
  <dcterms:created xsi:type="dcterms:W3CDTF">2022-09-26T17:32:00Z</dcterms:created>
  <dcterms:modified xsi:type="dcterms:W3CDTF">2022-09-28T17:03:00Z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y fmtid="{D5CDD505-2E9C-101B-9397-08002B2CF9AE}" pid="3" name="MSIP_Label_e6935750-240b-48e4-a615-66942a738439_Enabled">
    <vt:lpwstr>true</vt:lpwstr>
  </property>
  <property fmtid="{D5CDD505-2E9C-101B-9397-08002B2CF9AE}" pid="4" name="MSIP_Label_e6935750-240b-48e4-a615-66942a738439_SetDate">
    <vt:lpwstr>2022-09-23T08:02:00Z</vt:lpwstr>
  </property>
  <property fmtid="{D5CDD505-2E9C-101B-9397-08002B2CF9AE}" pid="5" name="MSIP_Label_e6935750-240b-48e4-a615-66942a738439_Method">
    <vt:lpwstr>Privileged</vt:lpwstr>
  </property>
  <property fmtid="{D5CDD505-2E9C-101B-9397-08002B2CF9AE}" pid="6" name="MSIP_Label_e6935750-240b-48e4-a615-66942a738439_Name">
    <vt:lpwstr>e6935750-240b-48e4-a615-66942a738439</vt:lpwstr>
  </property>
  <property fmtid="{D5CDD505-2E9C-101B-9397-08002B2CF9AE}" pid="7" name="MSIP_Label_e6935750-240b-48e4-a615-66942a738439_SiteId">
    <vt:lpwstr>ce849bab-cc1c-465b-b62e-18f07c9ac198</vt:lpwstr>
  </property>
  <property fmtid="{D5CDD505-2E9C-101B-9397-08002B2CF9AE}" pid="8" name="MSIP_Label_e6935750-240b-48e4-a615-66942a738439_ActionId">
    <vt:lpwstr>6183db0a-1cf6-42eb-88d6-a6b2ede60fe6</vt:lpwstr>
  </property>
  <property fmtid="{D5CDD505-2E9C-101B-9397-08002B2CF9AE}" pid="9" name="MSIP_Label_e6935750-240b-48e4-a615-66942a738439_ContentBits">
    <vt:lpwstr>2</vt:lpwstr>
  </property>
</Properties>
</file>