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A7145" w14:textId="77777777" w:rsidR="00EB7360" w:rsidRPr="00815FEE" w:rsidRDefault="00EB7360" w:rsidP="00026089">
      <w:pPr>
        <w:pStyle w:val="Title"/>
        <w:rPr>
          <w:noProof/>
          <w14:ligatures w14:val="none"/>
        </w:rPr>
      </w:pPr>
      <w:r w:rsidRPr="00815FEE">
        <w:t>ROLLS-</w:t>
      </w:r>
      <w:proofErr w:type="gramStart"/>
      <w:r w:rsidRPr="00815FEE">
        <w:t>ROYCE  |</w:t>
      </w:r>
      <w:proofErr w:type="gramEnd"/>
      <w:r w:rsidRPr="00815FEE">
        <w:t xml:space="preserve">  MEDIA INFORMATION</w:t>
      </w:r>
      <w:r w:rsidRPr="00815FEE">
        <w:rPr>
          <w:noProof/>
          <w14:ligatures w14:val="none"/>
        </w:rPr>
        <w:t xml:space="preserve"> </w:t>
      </w:r>
    </w:p>
    <w:p w14:paraId="0BC8CA40" w14:textId="77777777" w:rsidR="00430F55" w:rsidRPr="00815FEE" w:rsidRDefault="00430F55" w:rsidP="00430F55">
      <w:pPr>
        <w:spacing w:after="227"/>
        <w:rPr>
          <w:caps/>
          <w:sz w:val="32"/>
          <w:szCs w:val="32"/>
        </w:rPr>
      </w:pPr>
      <w:bookmarkStart w:id="0" w:name="_Hlk81849140"/>
    </w:p>
    <w:p w14:paraId="06F6902B" w14:textId="693CB983" w:rsidR="001524CF" w:rsidRDefault="007A01D4" w:rsidP="0088127A">
      <w:pPr>
        <w:spacing w:after="0"/>
        <w:jc w:val="center"/>
        <w:rPr>
          <w:caps/>
          <w:sz w:val="32"/>
          <w:szCs w:val="32"/>
        </w:rPr>
      </w:pPr>
      <w:bookmarkStart w:id="1" w:name="_Hlk113369546"/>
      <w:r>
        <w:rPr>
          <w:sz w:val="32"/>
          <w:szCs w:val="32"/>
        </w:rPr>
        <w:t>ROLLS-ROYCE UNVEILS BESPOKE</w:t>
      </w:r>
    </w:p>
    <w:p w14:paraId="54000A21" w14:textId="59756424" w:rsidR="00ED616D" w:rsidRDefault="007A01D4" w:rsidP="0088127A">
      <w:pPr>
        <w:spacing w:after="0"/>
        <w:jc w:val="center"/>
        <w:rPr>
          <w:caps/>
          <w:sz w:val="32"/>
          <w:szCs w:val="32"/>
        </w:rPr>
      </w:pPr>
      <w:r>
        <w:rPr>
          <w:sz w:val="32"/>
          <w:szCs w:val="32"/>
        </w:rPr>
        <w:t xml:space="preserve">PHANTOM </w:t>
      </w:r>
      <w:r w:rsidRPr="00062265">
        <w:rPr>
          <w:sz w:val="32"/>
          <w:szCs w:val="32"/>
        </w:rPr>
        <w:t>‘THE SIX ELEMENTS’</w:t>
      </w:r>
      <w:r>
        <w:rPr>
          <w:sz w:val="32"/>
          <w:szCs w:val="32"/>
        </w:rPr>
        <w:t xml:space="preserve"> IN DUBAI</w:t>
      </w:r>
    </w:p>
    <w:p w14:paraId="2594329F" w14:textId="2A9C6C31" w:rsidR="0006369C" w:rsidRPr="00815FEE" w:rsidRDefault="007A01D4" w:rsidP="0088127A">
      <w:pPr>
        <w:spacing w:after="0"/>
        <w:jc w:val="center"/>
        <w:rPr>
          <w:caps/>
          <w:sz w:val="32"/>
          <w:szCs w:val="32"/>
        </w:rPr>
      </w:pPr>
      <w:r>
        <w:rPr>
          <w:sz w:val="32"/>
          <w:szCs w:val="32"/>
        </w:rPr>
        <w:t>FEATURING HAND-PAINTED SACHA JAFRI ARTWORK</w:t>
      </w:r>
    </w:p>
    <w:bookmarkEnd w:id="1"/>
    <w:p w14:paraId="7ED028C0" w14:textId="548886A5" w:rsidR="00C16874" w:rsidRPr="00815FEE" w:rsidRDefault="00C16874" w:rsidP="00503593">
      <w:pPr>
        <w:spacing w:after="227"/>
        <w:rPr>
          <w:caps/>
          <w:sz w:val="32"/>
          <w:szCs w:val="32"/>
        </w:rPr>
      </w:pPr>
    </w:p>
    <w:p w14:paraId="2D6C8C13" w14:textId="06E02062" w:rsidR="001F6D78" w:rsidRPr="00062265" w:rsidRDefault="00992EBF" w:rsidP="00604651">
      <w:pPr>
        <w:spacing w:after="227"/>
      </w:pPr>
      <w:r w:rsidRPr="00062265">
        <w:rPr>
          <w:color w:val="000000" w:themeColor="text1"/>
        </w:rPr>
        <w:t xml:space="preserve">14 December </w:t>
      </w:r>
      <w:r w:rsidR="00FE263E" w:rsidRPr="00062265">
        <w:rPr>
          <w:color w:val="000000" w:themeColor="text1"/>
        </w:rPr>
        <w:t>2022</w:t>
      </w:r>
      <w:r w:rsidR="001F6D78" w:rsidRPr="00062265">
        <w:rPr>
          <w:color w:val="000000" w:themeColor="text1"/>
        </w:rPr>
        <w:t xml:space="preserve">, </w:t>
      </w:r>
      <w:r w:rsidR="00503593" w:rsidRPr="00062265">
        <w:t>Goodwood, West Sussex</w:t>
      </w:r>
      <w:r w:rsidR="00C16874" w:rsidRPr="00062265">
        <w:t xml:space="preserve"> </w:t>
      </w:r>
      <w:r w:rsidR="00430F55" w:rsidRPr="00062265">
        <w:tab/>
      </w:r>
      <w:r w:rsidR="00430F55" w:rsidRPr="00062265">
        <w:tab/>
      </w:r>
      <w:r w:rsidR="00C16874" w:rsidRPr="00062265">
        <w:rPr>
          <w:rFonts w:ascii="Riviera Nights Bold" w:hAnsi="Riviera Nights Bold"/>
          <w:b/>
          <w:bCs/>
          <w:color w:val="FF6432" w:themeColor="accent5"/>
          <w:sz w:val="24"/>
          <w:szCs w:val="24"/>
        </w:rPr>
        <w:t xml:space="preserve">(Embargo: </w:t>
      </w:r>
      <w:r w:rsidR="00430F55" w:rsidRPr="00062265">
        <w:rPr>
          <w:rFonts w:ascii="Riviera Nights Bold" w:hAnsi="Riviera Nights Bold"/>
          <w:b/>
          <w:bCs/>
          <w:color w:val="FF6432" w:themeColor="accent5"/>
          <w:sz w:val="24"/>
          <w:szCs w:val="24"/>
        </w:rPr>
        <w:t xml:space="preserve">13.00 </w:t>
      </w:r>
      <w:r w:rsidR="00B549FE" w:rsidRPr="00062265">
        <w:rPr>
          <w:rFonts w:ascii="Riviera Nights Bold" w:hAnsi="Riviera Nights Bold"/>
          <w:b/>
          <w:bCs/>
          <w:color w:val="FF6432" w:themeColor="accent5"/>
          <w:sz w:val="24"/>
          <w:szCs w:val="24"/>
        </w:rPr>
        <w:t>GMT</w:t>
      </w:r>
      <w:r w:rsidR="00C16874" w:rsidRPr="00062265">
        <w:rPr>
          <w:rFonts w:ascii="Riviera Nights Bold" w:hAnsi="Riviera Nights Bold"/>
          <w:b/>
          <w:bCs/>
          <w:color w:val="FF6432" w:themeColor="accent5"/>
          <w:sz w:val="24"/>
          <w:szCs w:val="24"/>
        </w:rPr>
        <w:t>)</w:t>
      </w:r>
    </w:p>
    <w:bookmarkEnd w:id="0"/>
    <w:p w14:paraId="2C795637" w14:textId="05759DF5" w:rsidR="00503593" w:rsidRPr="00062265" w:rsidRDefault="00503593" w:rsidP="00503593">
      <w:pPr>
        <w:numPr>
          <w:ilvl w:val="0"/>
          <w:numId w:val="14"/>
        </w:numPr>
        <w:spacing w:line="259" w:lineRule="auto"/>
        <w:rPr>
          <w:rFonts w:ascii="Riviera Nights Light" w:hAnsi="Riviera Nights Light"/>
        </w:rPr>
      </w:pPr>
      <w:r w:rsidRPr="00062265">
        <w:rPr>
          <w:rFonts w:ascii="Riviera Nights Light" w:hAnsi="Riviera Nights Light"/>
        </w:rPr>
        <w:t xml:space="preserve">Rolls-Royce </w:t>
      </w:r>
      <w:r w:rsidR="00C14CB4" w:rsidRPr="00062265">
        <w:rPr>
          <w:rFonts w:ascii="Riviera Nights Light" w:hAnsi="Riviera Nights Light"/>
        </w:rPr>
        <w:t xml:space="preserve">reveals Phantom </w:t>
      </w:r>
      <w:r w:rsidR="00B549FE" w:rsidRPr="00062265">
        <w:rPr>
          <w:rFonts w:ascii="Riviera Nights Light" w:hAnsi="Riviera Nights Light"/>
        </w:rPr>
        <w:t>‘</w:t>
      </w:r>
      <w:r w:rsidR="00C14CB4" w:rsidRPr="00062265">
        <w:rPr>
          <w:rFonts w:ascii="Riviera Nights Light" w:hAnsi="Riviera Nights Light"/>
        </w:rPr>
        <w:t>The Six Elements’ at a gala event in Dubai, UAE</w:t>
      </w:r>
    </w:p>
    <w:p w14:paraId="155FFE95" w14:textId="3A219F47" w:rsidR="00C14CB4" w:rsidRPr="00062265" w:rsidRDefault="006C4875" w:rsidP="00503593">
      <w:pPr>
        <w:numPr>
          <w:ilvl w:val="0"/>
          <w:numId w:val="14"/>
        </w:numPr>
        <w:spacing w:line="259" w:lineRule="auto"/>
        <w:rPr>
          <w:rFonts w:ascii="Riviera Nights Light" w:hAnsi="Riviera Nights Light"/>
        </w:rPr>
      </w:pPr>
      <w:r w:rsidRPr="00062265">
        <w:rPr>
          <w:rFonts w:ascii="Riviera Nights Light" w:hAnsi="Riviera Nights Light"/>
        </w:rPr>
        <w:t xml:space="preserve">A series of six one-of-one Phantom </w:t>
      </w:r>
      <w:r w:rsidR="00B549FE" w:rsidRPr="00062265">
        <w:rPr>
          <w:rFonts w:ascii="Riviera Nights Light" w:hAnsi="Riviera Nights Light"/>
        </w:rPr>
        <w:t xml:space="preserve">Extended </w:t>
      </w:r>
      <w:r w:rsidRPr="00062265">
        <w:rPr>
          <w:rFonts w:ascii="Riviera Nights Light" w:hAnsi="Riviera Nights Light"/>
        </w:rPr>
        <w:t xml:space="preserve">Series II motor cars, representing an unprecedented </w:t>
      </w:r>
      <w:r w:rsidR="00C14CB4" w:rsidRPr="00062265">
        <w:rPr>
          <w:rFonts w:ascii="Riviera Nights Light" w:hAnsi="Riviera Nights Light"/>
        </w:rPr>
        <w:t xml:space="preserve">convergence of </w:t>
      </w:r>
      <w:r w:rsidRPr="00062265">
        <w:rPr>
          <w:rFonts w:ascii="Riviera Nights Light" w:hAnsi="Riviera Nights Light"/>
        </w:rPr>
        <w:t xml:space="preserve">fine </w:t>
      </w:r>
      <w:r w:rsidR="00C14CB4" w:rsidRPr="00062265">
        <w:rPr>
          <w:rFonts w:ascii="Riviera Nights Light" w:hAnsi="Riviera Nights Light"/>
        </w:rPr>
        <w:t>art</w:t>
      </w:r>
      <w:r w:rsidRPr="00062265">
        <w:rPr>
          <w:rFonts w:ascii="Riviera Nights Light" w:hAnsi="Riviera Nights Light"/>
        </w:rPr>
        <w:t xml:space="preserve">, design, </w:t>
      </w:r>
      <w:proofErr w:type="gramStart"/>
      <w:r w:rsidRPr="00062265">
        <w:rPr>
          <w:rFonts w:ascii="Riviera Nights Light" w:hAnsi="Riviera Nights Light"/>
        </w:rPr>
        <w:t>technology</w:t>
      </w:r>
      <w:proofErr w:type="gramEnd"/>
      <w:r w:rsidRPr="00062265">
        <w:rPr>
          <w:rFonts w:ascii="Riviera Nights Light" w:hAnsi="Riviera Nights Light"/>
        </w:rPr>
        <w:t xml:space="preserve"> and </w:t>
      </w:r>
      <w:r w:rsidR="00C14CB4" w:rsidRPr="00062265">
        <w:rPr>
          <w:rFonts w:ascii="Riviera Nights Light" w:hAnsi="Riviera Nights Light"/>
        </w:rPr>
        <w:t>craftsmanship</w:t>
      </w:r>
    </w:p>
    <w:p w14:paraId="759D8EDC" w14:textId="7741775A" w:rsidR="0063502C" w:rsidRPr="00062265" w:rsidRDefault="006C4875" w:rsidP="0063502C">
      <w:pPr>
        <w:numPr>
          <w:ilvl w:val="0"/>
          <w:numId w:val="14"/>
        </w:numPr>
        <w:spacing w:line="259" w:lineRule="auto"/>
        <w:rPr>
          <w:rFonts w:ascii="Riviera Nights Light" w:hAnsi="Riviera Nights Light"/>
        </w:rPr>
      </w:pPr>
      <w:r w:rsidRPr="00062265">
        <w:rPr>
          <w:rFonts w:ascii="Riviera Nights Light" w:hAnsi="Riviera Nights Light"/>
        </w:rPr>
        <w:t xml:space="preserve">Created by </w:t>
      </w:r>
      <w:r w:rsidR="00B549FE" w:rsidRPr="00062265">
        <w:rPr>
          <w:rFonts w:ascii="Riviera Nights Light" w:hAnsi="Riviera Nights Light"/>
        </w:rPr>
        <w:t xml:space="preserve">the </w:t>
      </w:r>
      <w:r w:rsidR="00C14CB4" w:rsidRPr="00062265">
        <w:rPr>
          <w:rFonts w:ascii="Riviera Nights Light" w:hAnsi="Riviera Nights Light"/>
        </w:rPr>
        <w:t xml:space="preserve">Rolls-Royce </w:t>
      </w:r>
      <w:r w:rsidRPr="00062265">
        <w:rPr>
          <w:rFonts w:ascii="Riviera Nights Light" w:hAnsi="Riviera Nights Light"/>
        </w:rPr>
        <w:t xml:space="preserve">Bespoke </w:t>
      </w:r>
      <w:r w:rsidR="00B549FE" w:rsidRPr="00062265">
        <w:rPr>
          <w:rFonts w:ascii="Riviera Nights Light" w:hAnsi="Riviera Nights Light"/>
        </w:rPr>
        <w:t xml:space="preserve">Collective, </w:t>
      </w:r>
      <w:r w:rsidRPr="00062265">
        <w:rPr>
          <w:rFonts w:ascii="Riviera Nights Light" w:hAnsi="Riviera Nights Light"/>
        </w:rPr>
        <w:t xml:space="preserve">at </w:t>
      </w:r>
      <w:r w:rsidR="00B549FE" w:rsidRPr="00062265">
        <w:rPr>
          <w:rFonts w:ascii="Riviera Nights Light" w:hAnsi="Riviera Nights Light"/>
        </w:rPr>
        <w:t>the Home of Rolls-Royce at Goodwood</w:t>
      </w:r>
      <w:r w:rsidR="0063502C" w:rsidRPr="00062265">
        <w:rPr>
          <w:rFonts w:ascii="Riviera Nights Light" w:hAnsi="Riviera Nights Light"/>
        </w:rPr>
        <w:t xml:space="preserve">, </w:t>
      </w:r>
      <w:r w:rsidRPr="00062265">
        <w:rPr>
          <w:rFonts w:ascii="Riviera Nights Light" w:hAnsi="Riviera Nights Light"/>
        </w:rPr>
        <w:t xml:space="preserve">resident </w:t>
      </w:r>
      <w:r w:rsidR="0063502C" w:rsidRPr="00062265">
        <w:rPr>
          <w:rFonts w:ascii="Riviera Nights Light" w:hAnsi="Riviera Nights Light"/>
        </w:rPr>
        <w:t xml:space="preserve">Bespoke </w:t>
      </w:r>
      <w:r w:rsidRPr="00062265">
        <w:rPr>
          <w:rFonts w:ascii="Riviera Nights Light" w:hAnsi="Riviera Nights Light"/>
        </w:rPr>
        <w:t xml:space="preserve">designer in the Private Office </w:t>
      </w:r>
      <w:r w:rsidR="00992EBF" w:rsidRPr="00062265">
        <w:rPr>
          <w:rFonts w:ascii="Riviera Nights Light" w:hAnsi="Riviera Nights Light"/>
        </w:rPr>
        <w:t xml:space="preserve">Dubai </w:t>
      </w:r>
      <w:r w:rsidR="0063502C" w:rsidRPr="00062265">
        <w:rPr>
          <w:rFonts w:ascii="Riviera Nights Light" w:hAnsi="Riviera Nights Light"/>
        </w:rPr>
        <w:t>and dealer partners in Dubai and Abu Dhabi, in collaboration with world-renowned British artist Sacha Jafri</w:t>
      </w:r>
    </w:p>
    <w:p w14:paraId="7ED2D24B" w14:textId="53A876FD" w:rsidR="00AE74F2" w:rsidRPr="00062265" w:rsidRDefault="006C4875" w:rsidP="00503593">
      <w:pPr>
        <w:numPr>
          <w:ilvl w:val="0"/>
          <w:numId w:val="14"/>
        </w:numPr>
        <w:spacing w:line="259" w:lineRule="auto"/>
        <w:rPr>
          <w:rFonts w:ascii="Riviera Nights Light" w:hAnsi="Riviera Nights Light"/>
        </w:rPr>
      </w:pPr>
      <w:r w:rsidRPr="00062265">
        <w:rPr>
          <w:rFonts w:ascii="Riviera Nights Light" w:hAnsi="Riviera Nights Light"/>
        </w:rPr>
        <w:t xml:space="preserve">Each car includes a unique Gallery artwork, hand-painted by Jafri, inspired </w:t>
      </w:r>
      <w:r w:rsidR="00C14CB4" w:rsidRPr="00062265">
        <w:rPr>
          <w:rFonts w:ascii="Riviera Nights Light" w:hAnsi="Riviera Nights Light"/>
        </w:rPr>
        <w:t xml:space="preserve">by </w:t>
      </w:r>
      <w:r w:rsidRPr="00062265">
        <w:rPr>
          <w:rFonts w:ascii="Riviera Nights Light" w:hAnsi="Riviera Nights Light"/>
        </w:rPr>
        <w:t xml:space="preserve">one of </w:t>
      </w:r>
      <w:r w:rsidR="00C14CB4" w:rsidRPr="00062265">
        <w:rPr>
          <w:rFonts w:ascii="Riviera Nights Light" w:hAnsi="Riviera Nights Light"/>
        </w:rPr>
        <w:t>the five traditional elements</w:t>
      </w:r>
      <w:r w:rsidR="00B549FE" w:rsidRPr="00062265">
        <w:rPr>
          <w:rFonts w:ascii="Riviera Nights Light" w:hAnsi="Riviera Nights Light"/>
        </w:rPr>
        <w:t>:</w:t>
      </w:r>
      <w:r w:rsidR="00C14CB4" w:rsidRPr="00062265">
        <w:rPr>
          <w:rFonts w:ascii="Riviera Nights Light" w:hAnsi="Riviera Nights Light"/>
        </w:rPr>
        <w:t xml:space="preserve"> Earth, Water, Fire, Wind and Air – plus a sixth, Humanity</w:t>
      </w:r>
    </w:p>
    <w:p w14:paraId="0ABD215D" w14:textId="10D426D8" w:rsidR="006C4875" w:rsidRPr="00062265" w:rsidRDefault="001240E7" w:rsidP="00503593">
      <w:pPr>
        <w:numPr>
          <w:ilvl w:val="0"/>
          <w:numId w:val="14"/>
        </w:numPr>
        <w:spacing w:line="259" w:lineRule="auto"/>
        <w:rPr>
          <w:rFonts w:ascii="Riviera Nights Light" w:hAnsi="Riviera Nights Light"/>
        </w:rPr>
      </w:pPr>
      <w:r w:rsidRPr="00062265">
        <w:rPr>
          <w:rFonts w:ascii="Riviera Nights Light" w:hAnsi="Riviera Nights Light"/>
        </w:rPr>
        <w:t xml:space="preserve">At stage one of its journey, </w:t>
      </w:r>
      <w:r w:rsidR="00B549FE" w:rsidRPr="00062265">
        <w:rPr>
          <w:rFonts w:ascii="Riviera Nights Light" w:hAnsi="Riviera Nights Light"/>
        </w:rPr>
        <w:t>t</w:t>
      </w:r>
      <w:r w:rsidRPr="00062265">
        <w:rPr>
          <w:rFonts w:ascii="Riviera Nights Light" w:hAnsi="Riviera Nights Light"/>
        </w:rPr>
        <w:t xml:space="preserve">he </w:t>
      </w:r>
      <w:r w:rsidR="006C4875" w:rsidRPr="00062265">
        <w:rPr>
          <w:rFonts w:ascii="Riviera Nights Light" w:hAnsi="Riviera Nights Light"/>
        </w:rPr>
        <w:t xml:space="preserve">Series has raised </w:t>
      </w:r>
      <w:proofErr w:type="gramStart"/>
      <w:r w:rsidR="001A4E5A" w:rsidRPr="00062265">
        <w:rPr>
          <w:rFonts w:ascii="Riviera Nights Light" w:hAnsi="Riviera Nights Light"/>
        </w:rPr>
        <w:t>in excess of</w:t>
      </w:r>
      <w:proofErr w:type="gramEnd"/>
      <w:r w:rsidR="001A4E5A" w:rsidRPr="00062265">
        <w:rPr>
          <w:rFonts w:ascii="Riviera Nights Light" w:hAnsi="Riviera Nights Light"/>
        </w:rPr>
        <w:t xml:space="preserve"> </w:t>
      </w:r>
      <w:r w:rsidR="006C4875" w:rsidRPr="00062265">
        <w:rPr>
          <w:rFonts w:ascii="Riviera Nights Light" w:hAnsi="Riviera Nights Light"/>
        </w:rPr>
        <w:t xml:space="preserve">$1 million for charity; </w:t>
      </w:r>
      <w:r w:rsidRPr="00062265">
        <w:rPr>
          <w:rFonts w:ascii="Riviera Nights Light" w:hAnsi="Riviera Nights Light"/>
        </w:rPr>
        <w:t xml:space="preserve">with a </w:t>
      </w:r>
      <w:r w:rsidR="006C4875" w:rsidRPr="00062265">
        <w:rPr>
          <w:rFonts w:ascii="Riviera Nights Light" w:hAnsi="Riviera Nights Light"/>
        </w:rPr>
        <w:t xml:space="preserve">unique fundraising NFT in each </w:t>
      </w:r>
      <w:r w:rsidR="00B549FE" w:rsidRPr="00062265">
        <w:rPr>
          <w:rFonts w:ascii="Riviera Nights Light" w:hAnsi="Riviera Nights Light"/>
        </w:rPr>
        <w:t xml:space="preserve">motor </w:t>
      </w:r>
      <w:r w:rsidR="006C4875" w:rsidRPr="00062265">
        <w:rPr>
          <w:rFonts w:ascii="Riviera Nights Light" w:hAnsi="Riviera Nights Light"/>
        </w:rPr>
        <w:t xml:space="preserve">car </w:t>
      </w:r>
      <w:r w:rsidRPr="00062265">
        <w:rPr>
          <w:rFonts w:ascii="Riviera Nights Light" w:hAnsi="Riviera Nights Light"/>
        </w:rPr>
        <w:t>creating</w:t>
      </w:r>
      <w:r w:rsidR="006C4875" w:rsidRPr="00062265">
        <w:rPr>
          <w:rFonts w:ascii="Riviera Nights Light" w:hAnsi="Riviera Nights Light"/>
        </w:rPr>
        <w:t xml:space="preserve"> ‘the Rolls-Royce that keeps on giving’</w:t>
      </w:r>
    </w:p>
    <w:p w14:paraId="213C4153" w14:textId="77777777" w:rsidR="0006369C" w:rsidRDefault="0006369C" w:rsidP="00B549FE">
      <w:pPr>
        <w:spacing w:line="259" w:lineRule="auto"/>
        <w:rPr>
          <w:rFonts w:ascii="Riviera Nights Light" w:hAnsi="Riviera Nights Light"/>
        </w:rPr>
      </w:pPr>
    </w:p>
    <w:p w14:paraId="09818AC1" w14:textId="3B04D7B4" w:rsidR="002A3F1E" w:rsidRDefault="00EA22E2" w:rsidP="00B549FE">
      <w:pPr>
        <w:spacing w:after="227"/>
        <w:rPr>
          <w:rFonts w:ascii="Riviera Nights Light" w:hAnsi="Riviera Nights Light"/>
          <w:b/>
          <w:bCs/>
        </w:rPr>
      </w:pPr>
      <w:r w:rsidRPr="002D30B4">
        <w:rPr>
          <w:i/>
          <w:iCs/>
        </w:rPr>
        <w:t>“</w:t>
      </w:r>
      <w:r w:rsidR="0083763C">
        <w:rPr>
          <w:i/>
          <w:iCs/>
        </w:rPr>
        <w:t>Bespoke IS Rolls-Royce, and o</w:t>
      </w:r>
      <w:r w:rsidR="006C4875">
        <w:rPr>
          <w:i/>
          <w:iCs/>
        </w:rPr>
        <w:t xml:space="preserve">ur Bespoke </w:t>
      </w:r>
      <w:r w:rsidR="0006369C">
        <w:rPr>
          <w:i/>
          <w:iCs/>
        </w:rPr>
        <w:t xml:space="preserve">Collective’s </w:t>
      </w:r>
      <w:r w:rsidR="006C4875" w:rsidRPr="006C4875">
        <w:rPr>
          <w:i/>
          <w:iCs/>
        </w:rPr>
        <w:t>skills</w:t>
      </w:r>
      <w:r w:rsidR="0083763C">
        <w:rPr>
          <w:i/>
          <w:iCs/>
        </w:rPr>
        <w:t>, artistry</w:t>
      </w:r>
      <w:r w:rsidR="006C4875" w:rsidRPr="006C4875">
        <w:rPr>
          <w:i/>
          <w:iCs/>
        </w:rPr>
        <w:t xml:space="preserve"> and reputation </w:t>
      </w:r>
      <w:r w:rsidR="006C4875">
        <w:rPr>
          <w:i/>
          <w:iCs/>
        </w:rPr>
        <w:t xml:space="preserve">are </w:t>
      </w:r>
      <w:r w:rsidR="0006369C">
        <w:rPr>
          <w:i/>
          <w:iCs/>
        </w:rPr>
        <w:t>unrivalled</w:t>
      </w:r>
      <w:r w:rsidR="0083763C">
        <w:rPr>
          <w:i/>
          <w:iCs/>
        </w:rPr>
        <w:t xml:space="preserve">. As this amazing project demonstrates, </w:t>
      </w:r>
      <w:r w:rsidR="006C4875">
        <w:rPr>
          <w:i/>
          <w:iCs/>
        </w:rPr>
        <w:t xml:space="preserve">the world’s </w:t>
      </w:r>
      <w:r w:rsidR="0083763C">
        <w:rPr>
          <w:i/>
          <w:iCs/>
        </w:rPr>
        <w:t xml:space="preserve">leading </w:t>
      </w:r>
      <w:r w:rsidR="006C4875">
        <w:rPr>
          <w:i/>
          <w:iCs/>
        </w:rPr>
        <w:t xml:space="preserve">artists </w:t>
      </w:r>
      <w:r w:rsidR="0083763C">
        <w:rPr>
          <w:i/>
          <w:iCs/>
        </w:rPr>
        <w:t xml:space="preserve">now </w:t>
      </w:r>
      <w:r w:rsidR="006C4875">
        <w:rPr>
          <w:i/>
          <w:iCs/>
        </w:rPr>
        <w:t xml:space="preserve">actively seek opportunities to work with us, </w:t>
      </w:r>
      <w:r w:rsidR="0083763C">
        <w:rPr>
          <w:i/>
          <w:iCs/>
        </w:rPr>
        <w:t xml:space="preserve">extending and informing their own practice and </w:t>
      </w:r>
      <w:r w:rsidR="006C4875" w:rsidRPr="006C4875">
        <w:rPr>
          <w:i/>
          <w:iCs/>
        </w:rPr>
        <w:t>creat</w:t>
      </w:r>
      <w:r w:rsidR="0083763C">
        <w:rPr>
          <w:i/>
          <w:iCs/>
        </w:rPr>
        <w:t>ing</w:t>
      </w:r>
      <w:r w:rsidR="006C4875" w:rsidRPr="006C4875">
        <w:rPr>
          <w:i/>
          <w:iCs/>
        </w:rPr>
        <w:t xml:space="preserve"> motor cars that are works of art in their own right. </w:t>
      </w:r>
      <w:r w:rsidR="0083763C">
        <w:rPr>
          <w:i/>
          <w:iCs/>
        </w:rPr>
        <w:t xml:space="preserve">With his wonderful hand-painted Gallery pieces, Sacha Jafri </w:t>
      </w:r>
      <w:r w:rsidR="006C4875" w:rsidRPr="006C4875">
        <w:rPr>
          <w:i/>
          <w:iCs/>
        </w:rPr>
        <w:t xml:space="preserve">provides an extraordinary demonstration of </w:t>
      </w:r>
      <w:r w:rsidR="0083763C">
        <w:rPr>
          <w:i/>
          <w:iCs/>
        </w:rPr>
        <w:t xml:space="preserve">how </w:t>
      </w:r>
      <w:r w:rsidR="0083763C" w:rsidRPr="006C4875">
        <w:rPr>
          <w:i/>
          <w:iCs/>
        </w:rPr>
        <w:t xml:space="preserve">Phantom Series II </w:t>
      </w:r>
      <w:r w:rsidR="0083763C">
        <w:rPr>
          <w:i/>
          <w:iCs/>
        </w:rPr>
        <w:t xml:space="preserve">provides </w:t>
      </w:r>
      <w:r w:rsidR="0083763C" w:rsidRPr="006C4875">
        <w:rPr>
          <w:i/>
          <w:iCs/>
        </w:rPr>
        <w:t xml:space="preserve">the perfect blank canvas for Bespoke commissions. </w:t>
      </w:r>
      <w:r w:rsidR="0083763C">
        <w:rPr>
          <w:i/>
          <w:iCs/>
        </w:rPr>
        <w:t>W</w:t>
      </w:r>
      <w:r w:rsidR="006C4875" w:rsidRPr="006C4875">
        <w:rPr>
          <w:i/>
          <w:iCs/>
        </w:rPr>
        <w:t>e</w:t>
      </w:r>
      <w:r w:rsidR="0083763C">
        <w:rPr>
          <w:i/>
          <w:iCs/>
        </w:rPr>
        <w:t>’</w:t>
      </w:r>
      <w:r w:rsidR="006C4875" w:rsidRPr="006C4875">
        <w:rPr>
          <w:i/>
          <w:iCs/>
        </w:rPr>
        <w:t>re delighted to see these motoring masterpieces come to life after a remarkable journey of collaboration, creativity and craftsmanship.</w:t>
      </w:r>
      <w:r w:rsidR="0083763C">
        <w:rPr>
          <w:i/>
          <w:iCs/>
        </w:rPr>
        <w:t xml:space="preserve"> </w:t>
      </w:r>
      <w:r w:rsidR="006C4875" w:rsidRPr="006C4875">
        <w:rPr>
          <w:i/>
          <w:iCs/>
        </w:rPr>
        <w:t>We</w:t>
      </w:r>
      <w:r w:rsidR="0083763C">
        <w:rPr>
          <w:i/>
          <w:iCs/>
        </w:rPr>
        <w:t>’</w:t>
      </w:r>
      <w:r w:rsidR="006C4875" w:rsidRPr="006C4875">
        <w:rPr>
          <w:i/>
          <w:iCs/>
        </w:rPr>
        <w:t>re also</w:t>
      </w:r>
      <w:r w:rsidR="0083763C">
        <w:rPr>
          <w:i/>
          <w:iCs/>
        </w:rPr>
        <w:t xml:space="preserve"> </w:t>
      </w:r>
      <w:r w:rsidR="006C4875" w:rsidRPr="006C4875">
        <w:rPr>
          <w:i/>
          <w:iCs/>
        </w:rPr>
        <w:t>thrilled that the project has fulfilled its original, primary purpose, and raised such a s</w:t>
      </w:r>
      <w:r w:rsidR="0006369C">
        <w:rPr>
          <w:i/>
          <w:iCs/>
        </w:rPr>
        <w:t xml:space="preserve">ignificant </w:t>
      </w:r>
      <w:r w:rsidR="006C4875" w:rsidRPr="006C4875">
        <w:rPr>
          <w:i/>
          <w:iCs/>
        </w:rPr>
        <w:t xml:space="preserve">sum for </w:t>
      </w:r>
      <w:r w:rsidR="0083763C">
        <w:rPr>
          <w:i/>
          <w:iCs/>
        </w:rPr>
        <w:t>worthy causes</w:t>
      </w:r>
      <w:r w:rsidR="006C4875" w:rsidRPr="006C4875">
        <w:rPr>
          <w:i/>
          <w:iCs/>
        </w:rPr>
        <w:t xml:space="preserve">. I would like to congratulate everyone involved, </w:t>
      </w:r>
      <w:r w:rsidR="006C4875" w:rsidRPr="006C4875">
        <w:rPr>
          <w:i/>
          <w:iCs/>
        </w:rPr>
        <w:lastRenderedPageBreak/>
        <w:t>both at Goodwood and here in the Middle East</w:t>
      </w:r>
      <w:r w:rsidR="0063502C">
        <w:rPr>
          <w:i/>
          <w:iCs/>
        </w:rPr>
        <w:t>,</w:t>
      </w:r>
      <w:r w:rsidR="006C4875" w:rsidRPr="006C4875">
        <w:rPr>
          <w:i/>
          <w:iCs/>
        </w:rPr>
        <w:t xml:space="preserve"> on this inspiring achievement.</w:t>
      </w:r>
      <w:r w:rsidR="00B549FE" w:rsidRPr="00062265">
        <w:rPr>
          <w:i/>
          <w:iCs/>
        </w:rPr>
        <w:t>”</w:t>
      </w:r>
      <w:r w:rsidR="00B549FE">
        <w:rPr>
          <w:i/>
          <w:iCs/>
        </w:rPr>
        <w:br/>
      </w:r>
      <w:proofErr w:type="spellStart"/>
      <w:r w:rsidR="0083763C">
        <w:rPr>
          <w:rFonts w:ascii="Riviera Nights Light" w:hAnsi="Riviera Nights Light"/>
          <w:b/>
          <w:bCs/>
        </w:rPr>
        <w:t>Torsten</w:t>
      </w:r>
      <w:proofErr w:type="spellEnd"/>
      <w:r w:rsidR="0083763C">
        <w:rPr>
          <w:rFonts w:ascii="Riviera Nights Light" w:hAnsi="Riviera Nights Light"/>
          <w:b/>
          <w:bCs/>
        </w:rPr>
        <w:t xml:space="preserve"> Müller-</w:t>
      </w:r>
      <w:proofErr w:type="spellStart"/>
      <w:r w:rsidR="0083763C">
        <w:rPr>
          <w:rFonts w:ascii="Riviera Nights Light" w:hAnsi="Riviera Nights Light"/>
          <w:b/>
          <w:bCs/>
        </w:rPr>
        <w:t>Ötvös</w:t>
      </w:r>
      <w:proofErr w:type="spellEnd"/>
      <w:r w:rsidR="001524CF">
        <w:rPr>
          <w:rFonts w:ascii="Riviera Nights Light" w:hAnsi="Riviera Nights Light"/>
          <w:b/>
          <w:bCs/>
        </w:rPr>
        <w:t xml:space="preserve">, </w:t>
      </w:r>
      <w:r w:rsidR="0083763C">
        <w:rPr>
          <w:rFonts w:ascii="Riviera Nights Light" w:hAnsi="Riviera Nights Light"/>
          <w:b/>
          <w:bCs/>
        </w:rPr>
        <w:t xml:space="preserve">Chief Executive Officer, </w:t>
      </w:r>
      <w:r w:rsidRPr="00F44E70">
        <w:rPr>
          <w:rFonts w:ascii="Riviera Nights Light" w:hAnsi="Riviera Nights Light"/>
          <w:b/>
          <w:bCs/>
        </w:rPr>
        <w:t>Rolls-Royce Motor Cars</w:t>
      </w:r>
    </w:p>
    <w:p w14:paraId="2C5110DE" w14:textId="296B8CB0" w:rsidR="002A3F1E" w:rsidRDefault="002A3F1E" w:rsidP="002A3F1E">
      <w:pPr>
        <w:pStyle w:val="Bullets"/>
        <w:numPr>
          <w:ilvl w:val="0"/>
          <w:numId w:val="0"/>
        </w:numPr>
      </w:pPr>
      <w:r>
        <w:t xml:space="preserve">Rolls-Royce has unveiled its unique Bespoke series Phantom ‘The Six Elements’ at a </w:t>
      </w:r>
      <w:r w:rsidR="00992EBF">
        <w:t xml:space="preserve">private </w:t>
      </w:r>
      <w:r>
        <w:t>gala ceremony in Dubai, UAE.</w:t>
      </w:r>
    </w:p>
    <w:p w14:paraId="726C4A05" w14:textId="100EA349" w:rsidR="002A3F1E" w:rsidRPr="00062265" w:rsidRDefault="002A3F1E" w:rsidP="002A3F1E">
      <w:pPr>
        <w:pStyle w:val="Bullets"/>
        <w:numPr>
          <w:ilvl w:val="0"/>
          <w:numId w:val="0"/>
        </w:numPr>
      </w:pPr>
      <w:r>
        <w:t>Th</w:t>
      </w:r>
      <w:r w:rsidR="0006369C">
        <w:t>is unprecedented</w:t>
      </w:r>
      <w:r>
        <w:t xml:space="preserve"> project, initiated by Rolls-Royce Motor Cars Dubai and Rolls-Royce Motor Cars Abu Dhabi, comprises six Rolls-Royce Phantom</w:t>
      </w:r>
      <w:r w:rsidR="00B549FE">
        <w:t xml:space="preserve"> </w:t>
      </w:r>
      <w:r w:rsidR="00B549FE" w:rsidRPr="00062265">
        <w:t>Extended</w:t>
      </w:r>
      <w:r>
        <w:t xml:space="preserve"> Series II motor cars, each one entirely individual and featuring its own </w:t>
      </w:r>
      <w:proofErr w:type="gramStart"/>
      <w:r>
        <w:t>specially-commissioned</w:t>
      </w:r>
      <w:proofErr w:type="gramEnd"/>
      <w:r>
        <w:t xml:space="preserve"> artwork, hand-painted by </w:t>
      </w:r>
      <w:r w:rsidR="001240E7" w:rsidRPr="00062265">
        <w:t>one of the world’s most influential living painters,</w:t>
      </w:r>
      <w:r w:rsidRPr="00062265">
        <w:t xml:space="preserve"> </w:t>
      </w:r>
      <w:r w:rsidRPr="002A3F1E">
        <w:t xml:space="preserve">British artist </w:t>
      </w:r>
      <w:r>
        <w:t>Sacha Jafri</w:t>
      </w:r>
      <w:r w:rsidR="001A4E5A">
        <w:t xml:space="preserve">, who is based </w:t>
      </w:r>
      <w:r w:rsidR="001240E7" w:rsidRPr="00062265">
        <w:t xml:space="preserve">between </w:t>
      </w:r>
      <w:r w:rsidR="001A4E5A" w:rsidRPr="00062265">
        <w:t>Dubai</w:t>
      </w:r>
      <w:r w:rsidR="001240E7" w:rsidRPr="00062265">
        <w:t xml:space="preserve">, London, and New York. </w:t>
      </w:r>
      <w:r w:rsidRPr="00062265">
        <w:t xml:space="preserve"> </w:t>
      </w:r>
    </w:p>
    <w:p w14:paraId="64CE67E6" w14:textId="70D95121" w:rsidR="002A3F1E" w:rsidRDefault="002A3F1E" w:rsidP="002A3F1E">
      <w:pPr>
        <w:pStyle w:val="Bullets"/>
        <w:numPr>
          <w:ilvl w:val="0"/>
          <w:numId w:val="0"/>
        </w:numPr>
      </w:pPr>
      <w:r>
        <w:t>The</w:t>
      </w:r>
      <w:r w:rsidR="0006369C">
        <w:t>se stunning</w:t>
      </w:r>
      <w:r>
        <w:t xml:space="preserve"> </w:t>
      </w:r>
      <w:r w:rsidR="0006369C">
        <w:t xml:space="preserve">works of art </w:t>
      </w:r>
      <w:r w:rsidR="00F755EE">
        <w:t xml:space="preserve">are displayed in the Gallery, the unique glass-enclosed space running the length of Phantom's fascia. Each is </w:t>
      </w:r>
      <w:r>
        <w:t xml:space="preserve">inspired by </w:t>
      </w:r>
      <w:r w:rsidR="00F755EE">
        <w:t xml:space="preserve">one of </w:t>
      </w:r>
      <w:r>
        <w:t>the five traditional elements</w:t>
      </w:r>
      <w:r w:rsidR="00B549FE" w:rsidRPr="00062265">
        <w:t>:</w:t>
      </w:r>
      <w:r>
        <w:t xml:space="preserve"> Earth, Water, Fire, Wind and Air</w:t>
      </w:r>
      <w:r w:rsidR="009D4095">
        <w:t xml:space="preserve">. The </w:t>
      </w:r>
      <w:r>
        <w:t>sixth, Humanity</w:t>
      </w:r>
      <w:r w:rsidR="009D4095">
        <w:t xml:space="preserve">, references </w:t>
      </w:r>
      <w:r>
        <w:t>Sacha Jafri</w:t>
      </w:r>
      <w:r w:rsidR="009D4095">
        <w:t xml:space="preserve">'s </w:t>
      </w:r>
      <w:r>
        <w:t>best</w:t>
      </w:r>
      <w:r w:rsidR="009D4095">
        <w:t>-</w:t>
      </w:r>
      <w:r>
        <w:t xml:space="preserve">known </w:t>
      </w:r>
      <w:r w:rsidR="009D4095">
        <w:t xml:space="preserve">work, </w:t>
      </w:r>
      <w:r w:rsidR="001240E7" w:rsidRPr="00062265">
        <w:t xml:space="preserve">‘The </w:t>
      </w:r>
      <w:r w:rsidR="009D4095" w:rsidRPr="00062265">
        <w:t>Journey of Humanity</w:t>
      </w:r>
      <w:r w:rsidR="001240E7" w:rsidRPr="00062265">
        <w:t>’</w:t>
      </w:r>
      <w:r w:rsidR="009D4095" w:rsidRPr="00062265">
        <w:t>,</w:t>
      </w:r>
      <w:r w:rsidR="009D4095">
        <w:t xml:space="preserve"> which holds the official </w:t>
      </w:r>
      <w:r w:rsidR="001240E7" w:rsidRPr="00062265">
        <w:t>Guinness</w:t>
      </w:r>
      <w:r w:rsidR="001240E7">
        <w:t xml:space="preserve"> </w:t>
      </w:r>
      <w:r w:rsidR="009D4095">
        <w:t>World Record for the largest painting ever produced</w:t>
      </w:r>
      <w:r w:rsidR="009D4095" w:rsidRPr="009D4095">
        <w:t xml:space="preserve"> </w:t>
      </w:r>
      <w:r w:rsidR="009D4095">
        <w:t xml:space="preserve">on canvas. </w:t>
      </w:r>
    </w:p>
    <w:p w14:paraId="4FD6196A" w14:textId="7FB3E739" w:rsidR="00B0776A" w:rsidRPr="00062265" w:rsidRDefault="00B0776A" w:rsidP="00B549FE">
      <w:pPr>
        <w:spacing w:after="227"/>
        <w:rPr>
          <w:rFonts w:ascii="Riviera Nights Light" w:hAnsi="Riviera Nights Light"/>
          <w:i/>
          <w:iCs/>
          <w:lang w:val="en-US"/>
        </w:rPr>
      </w:pPr>
      <w:r w:rsidRPr="00020B23">
        <w:rPr>
          <w:rFonts w:ascii="Riviera Nights Light" w:hAnsi="Riviera Nights Light"/>
          <w:i/>
          <w:iCs/>
          <w:lang w:val="en-US"/>
        </w:rPr>
        <w:t xml:space="preserve">“Through my work I aim to combine the power of art with a stripped-back essence of expression, love, empathy, and intention, to inspire a more conscious and intention-filled </w:t>
      </w:r>
      <w:r w:rsidR="00B549FE" w:rsidRPr="00062265">
        <w:rPr>
          <w:rFonts w:ascii="Riviera Nights Light" w:hAnsi="Riviera Nights Light"/>
          <w:i/>
          <w:iCs/>
          <w:lang w:val="en-US"/>
        </w:rPr>
        <w:t>h</w:t>
      </w:r>
      <w:r w:rsidRPr="00020B23">
        <w:rPr>
          <w:rFonts w:ascii="Riviera Nights Light" w:hAnsi="Riviera Nights Light"/>
          <w:i/>
          <w:iCs/>
          <w:lang w:val="en-US"/>
        </w:rPr>
        <w:t xml:space="preserve">umanity, striving for a reconnected world; reunited by the common goal of a more hopeful </w:t>
      </w:r>
      <w:r w:rsidR="00B549FE" w:rsidRPr="00062265">
        <w:rPr>
          <w:rFonts w:ascii="Riviera Nights Light" w:hAnsi="Riviera Nights Light"/>
          <w:i/>
          <w:iCs/>
          <w:lang w:val="en-US"/>
        </w:rPr>
        <w:t>and</w:t>
      </w:r>
      <w:r w:rsidRPr="00020B23">
        <w:rPr>
          <w:rFonts w:ascii="Riviera Nights Light" w:hAnsi="Riviera Nights Light"/>
          <w:i/>
          <w:iCs/>
          <w:lang w:val="en-US"/>
        </w:rPr>
        <w:t xml:space="preserve"> sustainable future for our </w:t>
      </w:r>
      <w:r w:rsidRPr="008B7A90">
        <w:rPr>
          <w:rFonts w:ascii="Riviera Nights Light" w:hAnsi="Riviera Nights Light"/>
          <w:i/>
          <w:iCs/>
          <w:lang w:val="en-US"/>
        </w:rPr>
        <w:t xml:space="preserve">planet,” </w:t>
      </w:r>
      <w:r w:rsidRPr="008B7A90">
        <w:rPr>
          <w:rFonts w:ascii="Riviera Nights Light" w:hAnsi="Riviera Nights Light"/>
          <w:lang w:val="en-US"/>
        </w:rPr>
        <w:t>said Sacha Jafri, talking about the project.</w:t>
      </w:r>
      <w:r w:rsidRPr="00062265">
        <w:rPr>
          <w:rFonts w:ascii="Riviera Nights Light" w:hAnsi="Riviera Nights Light"/>
          <w:i/>
          <w:iCs/>
          <w:lang w:val="en-US"/>
        </w:rPr>
        <w:t xml:space="preserve"> </w:t>
      </w:r>
    </w:p>
    <w:p w14:paraId="0BACE2B4" w14:textId="498F4224" w:rsidR="002A3F1E" w:rsidRDefault="009D4095" w:rsidP="002A3F1E">
      <w:pPr>
        <w:pStyle w:val="Bullets"/>
        <w:numPr>
          <w:ilvl w:val="0"/>
          <w:numId w:val="0"/>
        </w:numPr>
      </w:pPr>
      <w:r>
        <w:t>P</w:t>
      </w:r>
      <w:r w:rsidR="002A3F1E">
        <w:t xml:space="preserve">hantom </w:t>
      </w:r>
      <w:r w:rsidR="002A3F1E" w:rsidRPr="002A3F1E">
        <w:t xml:space="preserve">‘The Six Elements’ </w:t>
      </w:r>
      <w:r>
        <w:t xml:space="preserve">was </w:t>
      </w:r>
      <w:r w:rsidR="002A3F1E" w:rsidRPr="002A3F1E">
        <w:t>designed</w:t>
      </w:r>
      <w:r w:rsidR="00B0776A">
        <w:t>, developed</w:t>
      </w:r>
      <w:r w:rsidR="002A3F1E" w:rsidRPr="002A3F1E">
        <w:t xml:space="preserve"> </w:t>
      </w:r>
      <w:r>
        <w:t xml:space="preserve">and hand-crafted </w:t>
      </w:r>
      <w:r w:rsidR="002A3F1E" w:rsidRPr="002A3F1E">
        <w:t xml:space="preserve">by </w:t>
      </w:r>
      <w:r>
        <w:t xml:space="preserve">the </w:t>
      </w:r>
      <w:r w:rsidR="002A3F1E" w:rsidRPr="002A3F1E">
        <w:t xml:space="preserve">Bespoke Collective at the Home of Rolls-Royce at Goodwood, in collaboration with the </w:t>
      </w:r>
      <w:r w:rsidR="002A3F1E">
        <w:t xml:space="preserve">resident Bespoke </w:t>
      </w:r>
      <w:r w:rsidR="002A3F1E" w:rsidRPr="002A3F1E">
        <w:t>designer</w:t>
      </w:r>
      <w:r w:rsidR="002A3F1E">
        <w:t xml:space="preserve"> in the Rolls-Royce Private Office in Dubai</w:t>
      </w:r>
      <w:r w:rsidR="002A3F1E" w:rsidRPr="002A3F1E">
        <w:t>. The project began in late 2020 and has taken two years to complete.</w:t>
      </w:r>
    </w:p>
    <w:p w14:paraId="6F75EC3C" w14:textId="428F5FA2" w:rsidR="002A3F1E" w:rsidRDefault="002A3F1E" w:rsidP="007C7AFE">
      <w:pPr>
        <w:pStyle w:val="Bullets"/>
        <w:numPr>
          <w:ilvl w:val="0"/>
          <w:numId w:val="0"/>
        </w:numPr>
      </w:pPr>
      <w:r>
        <w:t xml:space="preserve">As well as their individual Gallery artworks, the </w:t>
      </w:r>
      <w:r w:rsidR="009D4095">
        <w:t xml:space="preserve">cars </w:t>
      </w:r>
      <w:r>
        <w:t xml:space="preserve">feature a number of </w:t>
      </w:r>
      <w:r w:rsidR="00B0776A">
        <w:t xml:space="preserve">additional </w:t>
      </w:r>
      <w:r>
        <w:t>Bespoke elements reflecting Rolls-Royce’s unrivalled capabilities. These include</w:t>
      </w:r>
      <w:r w:rsidR="009D4095">
        <w:t xml:space="preserve"> </w:t>
      </w:r>
      <w:r w:rsidR="001240E7" w:rsidRPr="00062265">
        <w:t>Jafri’s</w:t>
      </w:r>
      <w:r w:rsidR="001240E7">
        <w:t xml:space="preserve"> </w:t>
      </w:r>
      <w:r w:rsidR="009D4095">
        <w:t>p</w:t>
      </w:r>
      <w:r>
        <w:t>ersonalised</w:t>
      </w:r>
      <w:r w:rsidR="007C7AFE">
        <w:t xml:space="preserve"> </w:t>
      </w:r>
      <w:r w:rsidR="001240E7" w:rsidRPr="00062265">
        <w:t>Heart-</w:t>
      </w:r>
      <w:r w:rsidR="007C7AFE" w:rsidRPr="00062265">
        <w:t xml:space="preserve">motif </w:t>
      </w:r>
      <w:r w:rsidR="007C7AFE">
        <w:t xml:space="preserve">in the hand-painted Coachline, and a unique </w:t>
      </w:r>
      <w:r w:rsidR="00864BFC" w:rsidRPr="00062265">
        <w:t xml:space="preserve">Six-Elements </w:t>
      </w:r>
      <w:r w:rsidR="007C7AFE">
        <w:t xml:space="preserve">engraved base for each car's Spirit of Ecstasy </w:t>
      </w:r>
      <w:r>
        <w:t>mascot</w:t>
      </w:r>
      <w:r w:rsidR="007C7AFE">
        <w:t xml:space="preserve">. </w:t>
      </w:r>
    </w:p>
    <w:p w14:paraId="135E7BAD" w14:textId="6429FDCF" w:rsidR="003D44ED" w:rsidRDefault="003D44ED" w:rsidP="003D44ED">
      <w:pPr>
        <w:pStyle w:val="Bullets"/>
        <w:numPr>
          <w:ilvl w:val="0"/>
          <w:numId w:val="0"/>
        </w:numPr>
      </w:pPr>
      <w:r w:rsidRPr="00062265">
        <w:lastRenderedPageBreak/>
        <w:t>Michelle Lusby, Bespoke Lead Designer based at the Rolls-Royce Private office in Dubai, says,</w:t>
      </w:r>
      <w:r>
        <w:t xml:space="preserve"> </w:t>
      </w:r>
      <w:r w:rsidRPr="00B0776A">
        <w:rPr>
          <w:i/>
          <w:iCs/>
        </w:rPr>
        <w:t>“For us as Bespoke designers, it’s a wonderful privilege to work with a world-renowned artist like Sacha</w:t>
      </w:r>
      <w:r w:rsidR="00602744">
        <w:rPr>
          <w:i/>
          <w:iCs/>
        </w:rPr>
        <w:t xml:space="preserve"> </w:t>
      </w:r>
      <w:r w:rsidR="00602744" w:rsidRPr="00062265">
        <w:rPr>
          <w:i/>
          <w:iCs/>
        </w:rPr>
        <w:t>Jafri</w:t>
      </w:r>
      <w:r w:rsidRPr="00062265">
        <w:rPr>
          <w:i/>
          <w:iCs/>
        </w:rPr>
        <w:t xml:space="preserve">. </w:t>
      </w:r>
      <w:r w:rsidRPr="00B0776A">
        <w:rPr>
          <w:i/>
          <w:iCs/>
        </w:rPr>
        <w:t>We saw this project as a unique opportunity for an exchange of ideas between the art world and our own specialisms in design, materials and craftsmanship; that sense of discovery and shared inspiration really shines out from these amazing cars.”</w:t>
      </w:r>
      <w:r>
        <w:t xml:space="preserve"> </w:t>
      </w:r>
    </w:p>
    <w:p w14:paraId="57B989CC" w14:textId="3CF22953" w:rsidR="002A3F1E" w:rsidRDefault="002A3F1E" w:rsidP="002A3F1E">
      <w:pPr>
        <w:pStyle w:val="Bullets"/>
        <w:numPr>
          <w:ilvl w:val="0"/>
          <w:numId w:val="0"/>
        </w:numPr>
      </w:pPr>
      <w:r w:rsidRPr="002A3F1E">
        <w:t xml:space="preserve">Phantom ‘The Six Elements’ was born </w:t>
      </w:r>
      <w:r w:rsidR="000E3807">
        <w:t xml:space="preserve">out of </w:t>
      </w:r>
      <w:r w:rsidR="002B0273">
        <w:t xml:space="preserve">a conversation </w:t>
      </w:r>
      <w:r w:rsidRPr="002A3F1E">
        <w:t xml:space="preserve">between </w:t>
      </w:r>
      <w:r w:rsidR="000E3807">
        <w:t>Sacha Jafri</w:t>
      </w:r>
      <w:r w:rsidR="002B0273">
        <w:t xml:space="preserve">, who frequently </w:t>
      </w:r>
      <w:r w:rsidR="002B0273" w:rsidRPr="002B0273">
        <w:t xml:space="preserve">donates his works or </w:t>
      </w:r>
      <w:r w:rsidR="002B0273">
        <w:t xml:space="preserve">the </w:t>
      </w:r>
      <w:r w:rsidR="002B0273" w:rsidRPr="002B0273">
        <w:t>proceeds from them to charity,</w:t>
      </w:r>
      <w:r w:rsidR="000E3807">
        <w:t xml:space="preserve"> and </w:t>
      </w:r>
      <w:r w:rsidRPr="002A3F1E">
        <w:t>César Habib, Regional Director</w:t>
      </w:r>
      <w:r w:rsidR="000E3807">
        <w:t xml:space="preserve">, </w:t>
      </w:r>
      <w:r w:rsidRPr="002A3F1E">
        <w:t>Rolls-Royce Motor Cars</w:t>
      </w:r>
      <w:r w:rsidR="000E3807">
        <w:t>,</w:t>
      </w:r>
      <w:r w:rsidRPr="002A3F1E">
        <w:t xml:space="preserve"> Middle East &amp; Africa</w:t>
      </w:r>
      <w:r w:rsidR="000E3807">
        <w:t xml:space="preserve">. </w:t>
      </w:r>
      <w:r w:rsidR="002B0273">
        <w:t xml:space="preserve">Together, they developed </w:t>
      </w:r>
      <w:r w:rsidRPr="002A3F1E">
        <w:t xml:space="preserve">the idea </w:t>
      </w:r>
      <w:r w:rsidR="002B0273">
        <w:t xml:space="preserve">of </w:t>
      </w:r>
      <w:r w:rsidRPr="002A3F1E">
        <w:t>creat</w:t>
      </w:r>
      <w:r w:rsidR="002B0273">
        <w:t>ing</w:t>
      </w:r>
      <w:r w:rsidRPr="002A3F1E">
        <w:t xml:space="preserve"> six individual motoring masterpieces, which could become a means to </w:t>
      </w:r>
      <w:r w:rsidR="00602744" w:rsidRPr="00062265">
        <w:t>donate</w:t>
      </w:r>
      <w:r w:rsidRPr="002A3F1E">
        <w:t xml:space="preserve"> funds for </w:t>
      </w:r>
      <w:r w:rsidR="002B0273">
        <w:t xml:space="preserve">charities operating in the </w:t>
      </w:r>
      <w:r w:rsidR="002B0273" w:rsidRPr="002B0273">
        <w:t>fields of health, sustainability and education</w:t>
      </w:r>
      <w:r w:rsidR="002B0273">
        <w:t xml:space="preserve">. </w:t>
      </w:r>
    </w:p>
    <w:p w14:paraId="71740C85" w14:textId="484D2383" w:rsidR="002A3F1E" w:rsidRDefault="002B0273" w:rsidP="002B0273">
      <w:pPr>
        <w:pStyle w:val="Bullets"/>
        <w:numPr>
          <w:ilvl w:val="0"/>
          <w:numId w:val="0"/>
        </w:numPr>
      </w:pPr>
      <w:r>
        <w:t>Accordingly, e</w:t>
      </w:r>
      <w:r w:rsidR="002A3F1E">
        <w:t xml:space="preserve">ach car features </w:t>
      </w:r>
      <w:r>
        <w:t xml:space="preserve">not only its </w:t>
      </w:r>
      <w:r w:rsidR="00F755EE">
        <w:t xml:space="preserve">own </w:t>
      </w:r>
      <w:r>
        <w:t xml:space="preserve">original Jafri artwork, but also </w:t>
      </w:r>
      <w:r w:rsidR="00F755EE">
        <w:t xml:space="preserve">its own </w:t>
      </w:r>
      <w:r w:rsidR="002A3F1E">
        <w:t>unique NFT</w:t>
      </w:r>
      <w:r w:rsidR="00F755EE">
        <w:t xml:space="preserve">, which </w:t>
      </w:r>
      <w:r w:rsidR="002A3F1E">
        <w:t xml:space="preserve">the owner may sell independently if they choose to do so. With every trade of the NFT, a royalty will be paid into a digital wallet, raising funds for </w:t>
      </w:r>
      <w:r w:rsidR="00992EBF">
        <w:t xml:space="preserve">the future charitable donations. </w:t>
      </w:r>
      <w:r w:rsidR="002A3F1E">
        <w:t xml:space="preserve"> The owner can view </w:t>
      </w:r>
      <w:r w:rsidR="00992EBF">
        <w:t xml:space="preserve">the </w:t>
      </w:r>
      <w:r w:rsidR="002A3F1E">
        <w:t xml:space="preserve">NFT using a </w:t>
      </w:r>
      <w:r w:rsidR="00992EBF">
        <w:t xml:space="preserve">bespoke </w:t>
      </w:r>
      <w:r w:rsidR="00602744">
        <w:t xml:space="preserve">Jafri </w:t>
      </w:r>
      <w:r w:rsidR="00602744" w:rsidRPr="00062265">
        <w:t xml:space="preserve">Heart-motif </w:t>
      </w:r>
      <w:r w:rsidR="002A3F1E">
        <w:t>QR code embedded within their motor car’s glove compartment.</w:t>
      </w:r>
    </w:p>
    <w:p w14:paraId="23A3D45C" w14:textId="0977DB1A" w:rsidR="00B0776A" w:rsidRPr="00062265" w:rsidRDefault="00B0776A" w:rsidP="00B549FE">
      <w:pPr>
        <w:spacing w:after="227"/>
        <w:rPr>
          <w:rFonts w:ascii="Riviera Nights Light" w:hAnsi="Riviera Nights Light"/>
          <w:i/>
          <w:iCs/>
          <w:lang w:val="en-US"/>
        </w:rPr>
      </w:pPr>
      <w:r w:rsidRPr="00B549FE">
        <w:rPr>
          <w:rFonts w:ascii="Riviera Nights Light" w:hAnsi="Riviera Nights Light"/>
          <w:lang w:val="en-US"/>
        </w:rPr>
        <w:t>Sacha Jafri commented,</w:t>
      </w:r>
      <w:r>
        <w:rPr>
          <w:rFonts w:ascii="Riviera Nights Light" w:hAnsi="Riviera Nights Light"/>
          <w:i/>
          <w:iCs/>
          <w:lang w:val="en-US"/>
        </w:rPr>
        <w:t xml:space="preserve"> “</w:t>
      </w:r>
      <w:r w:rsidRPr="006D2D79">
        <w:rPr>
          <w:rFonts w:ascii="Riviera Nights Light" w:hAnsi="Riviera Nights Light"/>
          <w:i/>
          <w:iCs/>
          <w:lang w:val="en-US"/>
        </w:rPr>
        <w:t xml:space="preserve">It has been an absolute </w:t>
      </w:r>
      <w:proofErr w:type="spellStart"/>
      <w:r w:rsidRPr="006D2D79">
        <w:rPr>
          <w:rFonts w:ascii="Riviera Nights Light" w:hAnsi="Riviera Nights Light"/>
          <w:i/>
          <w:iCs/>
          <w:lang w:val="en-US"/>
        </w:rPr>
        <w:t>hono</w:t>
      </w:r>
      <w:r>
        <w:rPr>
          <w:rFonts w:ascii="Riviera Nights Light" w:hAnsi="Riviera Nights Light"/>
          <w:i/>
          <w:iCs/>
          <w:lang w:val="en-US"/>
        </w:rPr>
        <w:t>u</w:t>
      </w:r>
      <w:r w:rsidRPr="006D2D79">
        <w:rPr>
          <w:rFonts w:ascii="Riviera Nights Light" w:hAnsi="Riviera Nights Light"/>
          <w:i/>
          <w:iCs/>
          <w:lang w:val="en-US"/>
        </w:rPr>
        <w:t>r</w:t>
      </w:r>
      <w:proofErr w:type="spellEnd"/>
      <w:r w:rsidRPr="006D2D79">
        <w:rPr>
          <w:rFonts w:ascii="Riviera Nights Light" w:hAnsi="Riviera Nights Light"/>
          <w:i/>
          <w:iCs/>
          <w:lang w:val="en-US"/>
        </w:rPr>
        <w:t xml:space="preserve"> working with the Rolls-Royce team and their Bespoke Designers to create such a unique project. </w:t>
      </w:r>
      <w:r w:rsidR="003D44ED">
        <w:rPr>
          <w:rFonts w:ascii="Riviera Nights Light" w:hAnsi="Riviera Nights Light"/>
          <w:i/>
          <w:iCs/>
          <w:lang w:val="en-US"/>
        </w:rPr>
        <w:t>It’s a</w:t>
      </w:r>
      <w:r w:rsidRPr="006D2D79">
        <w:rPr>
          <w:rFonts w:ascii="Riviera Nights Light" w:hAnsi="Riviera Nights Light"/>
          <w:i/>
          <w:iCs/>
          <w:lang w:val="en-US"/>
        </w:rPr>
        <w:t xml:space="preserve"> proud moment, to see my Heart-Logo along the coachline of each of the six cars in this stunning Rolls-Royce series</w:t>
      </w:r>
      <w:r w:rsidR="003D44ED">
        <w:rPr>
          <w:rFonts w:ascii="Riviera Nights Light" w:hAnsi="Riviera Nights Light"/>
          <w:i/>
          <w:iCs/>
          <w:lang w:val="en-US"/>
        </w:rPr>
        <w:t>,</w:t>
      </w:r>
      <w:r w:rsidRPr="006D2D79">
        <w:rPr>
          <w:rFonts w:ascii="Riviera Nights Light" w:hAnsi="Riviera Nights Light"/>
          <w:i/>
          <w:iCs/>
          <w:lang w:val="en-US"/>
        </w:rPr>
        <w:t xml:space="preserve"> the first bespoke </w:t>
      </w:r>
      <w:r w:rsidR="003D44ED">
        <w:rPr>
          <w:rFonts w:ascii="Riviera Nights Light" w:hAnsi="Riviera Nights Light"/>
          <w:i/>
          <w:iCs/>
          <w:lang w:val="en-US"/>
        </w:rPr>
        <w:t>a</w:t>
      </w:r>
      <w:r w:rsidRPr="006D2D79">
        <w:rPr>
          <w:rFonts w:ascii="Riviera Nights Light" w:hAnsi="Riviera Nights Light"/>
          <w:i/>
          <w:iCs/>
          <w:lang w:val="en-US"/>
        </w:rPr>
        <w:t>rtist-</w:t>
      </w:r>
      <w:r w:rsidR="003D44ED">
        <w:rPr>
          <w:rFonts w:ascii="Riviera Nights Light" w:hAnsi="Riviera Nights Light"/>
          <w:i/>
          <w:iCs/>
          <w:lang w:val="en-US"/>
        </w:rPr>
        <w:t>c</w:t>
      </w:r>
      <w:r w:rsidRPr="006D2D79">
        <w:rPr>
          <w:rFonts w:ascii="Riviera Nights Light" w:hAnsi="Riviera Nights Light"/>
          <w:i/>
          <w:iCs/>
          <w:lang w:val="en-US"/>
        </w:rPr>
        <w:t xml:space="preserve">reated series for Rolls-Royce, with </w:t>
      </w:r>
      <w:r w:rsidR="003D44ED">
        <w:rPr>
          <w:rFonts w:ascii="Riviera Nights Light" w:hAnsi="Riviera Nights Light"/>
          <w:i/>
          <w:iCs/>
          <w:lang w:val="en-US"/>
        </w:rPr>
        <w:t xml:space="preserve">the </w:t>
      </w:r>
      <w:r w:rsidRPr="006D2D79">
        <w:rPr>
          <w:rFonts w:ascii="Riviera Nights Light" w:hAnsi="Riviera Nights Light"/>
          <w:i/>
          <w:iCs/>
          <w:lang w:val="en-US"/>
        </w:rPr>
        <w:t>‘Spirit of Ecstasy’ uniquely featuring my depicted six elements around its base</w:t>
      </w:r>
      <w:r w:rsidR="003D44ED">
        <w:rPr>
          <w:rFonts w:ascii="Riviera Nights Light" w:hAnsi="Riviera Nights Light"/>
          <w:i/>
          <w:iCs/>
          <w:lang w:val="en-US"/>
        </w:rPr>
        <w:t>. H</w:t>
      </w:r>
      <w:r w:rsidRPr="006D2D79">
        <w:rPr>
          <w:rFonts w:ascii="Riviera Nights Light" w:hAnsi="Riviera Nights Light"/>
          <w:i/>
          <w:iCs/>
          <w:lang w:val="en-US"/>
        </w:rPr>
        <w:t>owever</w:t>
      </w:r>
      <w:r w:rsidR="00A456B8" w:rsidRPr="00062265">
        <w:rPr>
          <w:rFonts w:ascii="Riviera Nights Light" w:hAnsi="Riviera Nights Light"/>
          <w:i/>
          <w:iCs/>
          <w:lang w:val="en-US"/>
        </w:rPr>
        <w:t>,</w:t>
      </w:r>
      <w:r w:rsidRPr="006D2D79">
        <w:rPr>
          <w:rFonts w:ascii="Riviera Nights Light" w:hAnsi="Riviera Nights Light"/>
          <w:i/>
          <w:iCs/>
          <w:lang w:val="en-US"/>
        </w:rPr>
        <w:t xml:space="preserve"> I am most fulfilled by the immediate </w:t>
      </w:r>
      <w:r w:rsidR="003D44ED">
        <w:rPr>
          <w:rFonts w:ascii="Riviera Nights Light" w:hAnsi="Riviera Nights Light"/>
          <w:i/>
          <w:iCs/>
          <w:lang w:val="en-US"/>
        </w:rPr>
        <w:t>excitement and interest in this series</w:t>
      </w:r>
      <w:r w:rsidRPr="006D2D79">
        <w:rPr>
          <w:rFonts w:ascii="Riviera Nights Light" w:hAnsi="Riviera Nights Light"/>
          <w:i/>
          <w:iCs/>
          <w:lang w:val="en-US"/>
        </w:rPr>
        <w:t xml:space="preserve">, the elite group of </w:t>
      </w:r>
      <w:r w:rsidR="00B549FE" w:rsidRPr="00062265">
        <w:rPr>
          <w:rFonts w:ascii="Riviera Nights Light" w:hAnsi="Riviera Nights Light"/>
          <w:i/>
          <w:iCs/>
          <w:lang w:val="en-US"/>
        </w:rPr>
        <w:t>o</w:t>
      </w:r>
      <w:r w:rsidRPr="006D2D79">
        <w:rPr>
          <w:rFonts w:ascii="Riviera Nights Light" w:hAnsi="Riviera Nights Light"/>
          <w:i/>
          <w:iCs/>
          <w:lang w:val="en-US"/>
        </w:rPr>
        <w:t xml:space="preserve">wners and </w:t>
      </w:r>
      <w:r w:rsidR="00B549FE" w:rsidRPr="00062265">
        <w:rPr>
          <w:rFonts w:ascii="Riviera Nights Light" w:hAnsi="Riviera Nights Light"/>
          <w:i/>
          <w:iCs/>
          <w:lang w:val="en-US"/>
        </w:rPr>
        <w:t>p</w:t>
      </w:r>
      <w:r w:rsidRPr="006D2D79">
        <w:rPr>
          <w:rFonts w:ascii="Riviera Nights Light" w:hAnsi="Riviera Nights Light"/>
          <w:i/>
          <w:iCs/>
          <w:lang w:val="en-US"/>
        </w:rPr>
        <w:t xml:space="preserve">hilanthropists now dedicated to our cause, and the creation of </w:t>
      </w:r>
      <w:r w:rsidR="00B549FE" w:rsidRPr="00062265">
        <w:rPr>
          <w:rFonts w:ascii="Riviera Nights Light" w:hAnsi="Riviera Nights Light"/>
          <w:i/>
          <w:iCs/>
          <w:lang w:val="en-US"/>
        </w:rPr>
        <w:t>the ‘Rolls-Royce that keeps on giving’,</w:t>
      </w:r>
      <w:r w:rsidR="00B549FE" w:rsidRPr="00573118">
        <w:rPr>
          <w:rFonts w:ascii="Riviera Nights Light" w:hAnsi="Riviera Nights Light"/>
          <w:i/>
          <w:iCs/>
          <w:lang w:val="en-US"/>
        </w:rPr>
        <w:t xml:space="preserve"> </w:t>
      </w:r>
      <w:r w:rsidRPr="006D2D79">
        <w:rPr>
          <w:rFonts w:ascii="Riviera Nights Light" w:hAnsi="Riviera Nights Light"/>
          <w:i/>
          <w:iCs/>
          <w:lang w:val="en-US"/>
        </w:rPr>
        <w:t>forever raising money and awareness for</w:t>
      </w:r>
      <w:r w:rsidR="006947F7">
        <w:rPr>
          <w:rFonts w:ascii="Riviera Nights Light" w:hAnsi="Riviera Nights Light"/>
          <w:i/>
          <w:iCs/>
          <w:lang w:val="en-US"/>
        </w:rPr>
        <w:t xml:space="preserve"> </w:t>
      </w:r>
      <w:r w:rsidR="006947F7" w:rsidRPr="00062265">
        <w:rPr>
          <w:rFonts w:ascii="Riviera Nights Light" w:hAnsi="Riviera Nights Light"/>
          <w:i/>
          <w:iCs/>
          <w:lang w:val="en-US"/>
        </w:rPr>
        <w:t>the</w:t>
      </w:r>
      <w:r w:rsidR="006947F7">
        <w:rPr>
          <w:rFonts w:ascii="Riviera Nights Light" w:hAnsi="Riviera Nights Light"/>
          <w:i/>
          <w:iCs/>
          <w:lang w:val="en-US"/>
        </w:rPr>
        <w:t xml:space="preserve"> </w:t>
      </w:r>
      <w:r w:rsidRPr="006D2D79">
        <w:rPr>
          <w:rFonts w:ascii="Riviera Nights Light" w:hAnsi="Riviera Nights Light"/>
          <w:i/>
          <w:iCs/>
          <w:lang w:val="en-US"/>
        </w:rPr>
        <w:t>charitable concerns</w:t>
      </w:r>
      <w:r w:rsidR="006947F7">
        <w:rPr>
          <w:rFonts w:ascii="Riviera Nights Light" w:hAnsi="Riviera Nights Light"/>
          <w:i/>
          <w:iCs/>
          <w:lang w:val="en-US"/>
        </w:rPr>
        <w:t xml:space="preserve"> </w:t>
      </w:r>
      <w:r w:rsidR="006947F7" w:rsidRPr="00062265">
        <w:rPr>
          <w:rFonts w:ascii="Riviera Nights Light" w:hAnsi="Riviera Nights Light"/>
          <w:i/>
          <w:iCs/>
          <w:lang w:val="en-US"/>
        </w:rPr>
        <w:t>that are closest to my heart</w:t>
      </w:r>
      <w:r w:rsidR="003D44ED" w:rsidRPr="00062265">
        <w:rPr>
          <w:rFonts w:ascii="Riviera Nights Light" w:hAnsi="Riviera Nights Light"/>
          <w:i/>
          <w:iCs/>
          <w:lang w:val="en-US"/>
        </w:rPr>
        <w:t>.</w:t>
      </w:r>
      <w:r w:rsidRPr="00062265">
        <w:rPr>
          <w:rFonts w:ascii="Riviera Nights Light" w:hAnsi="Riviera Nights Light"/>
          <w:i/>
          <w:iCs/>
          <w:lang w:val="en-US"/>
        </w:rPr>
        <w:t>”</w:t>
      </w:r>
    </w:p>
    <w:p w14:paraId="3E1C7D8D" w14:textId="7E2F12AB" w:rsidR="002B0273" w:rsidRDefault="002B0273" w:rsidP="002B0273">
      <w:pPr>
        <w:pStyle w:val="Bullets"/>
        <w:numPr>
          <w:ilvl w:val="0"/>
          <w:numId w:val="0"/>
        </w:numPr>
      </w:pPr>
      <w:r>
        <w:t xml:space="preserve">At the unveiling, it was announced that </w:t>
      </w:r>
      <w:r w:rsidR="00F755EE">
        <w:t>the project</w:t>
      </w:r>
      <w:r w:rsidR="006947F7">
        <w:t xml:space="preserve">, </w:t>
      </w:r>
      <w:r w:rsidR="006947F7" w:rsidRPr="00062265">
        <w:t>at stage one of its journey,</w:t>
      </w:r>
      <w:r w:rsidR="006947F7">
        <w:t xml:space="preserve"> </w:t>
      </w:r>
      <w:r>
        <w:t xml:space="preserve">has </w:t>
      </w:r>
      <w:r w:rsidR="00F755EE">
        <w:t xml:space="preserve">already </w:t>
      </w:r>
      <w:r>
        <w:t>substantially exceeded its initial $1</w:t>
      </w:r>
      <w:r w:rsidR="005B330D">
        <w:t xml:space="preserve"> </w:t>
      </w:r>
      <w:r>
        <w:t>million target</w:t>
      </w:r>
      <w:r w:rsidR="006947F7" w:rsidRPr="00062265">
        <w:t>, with a</w:t>
      </w:r>
      <w:r w:rsidRPr="00062265">
        <w:t xml:space="preserve">ll </w:t>
      </w:r>
      <w:r>
        <w:t xml:space="preserve">six motor cars have been allocated to customers in Dubai and the wider Middle East region. </w:t>
      </w:r>
    </w:p>
    <w:p w14:paraId="421A6D01" w14:textId="07D3AD42" w:rsidR="00F755EE" w:rsidRPr="00B0776A" w:rsidRDefault="00F755EE" w:rsidP="001A4E5A">
      <w:pPr>
        <w:pStyle w:val="Bullets"/>
        <w:numPr>
          <w:ilvl w:val="0"/>
          <w:numId w:val="0"/>
        </w:numPr>
        <w:rPr>
          <w:i/>
          <w:iCs/>
        </w:rPr>
      </w:pPr>
      <w:r w:rsidRPr="00B549FE">
        <w:t>César Habib, Regional Director, Rolls-Royce Motor Cars, Middle East &amp; Africa, says,</w:t>
      </w:r>
      <w:r>
        <w:t xml:space="preserve"> </w:t>
      </w:r>
      <w:r w:rsidRPr="00B0776A">
        <w:rPr>
          <w:i/>
          <w:iCs/>
        </w:rPr>
        <w:t xml:space="preserve">“I am delighted </w:t>
      </w:r>
      <w:r w:rsidR="001A4E5A" w:rsidRPr="00B0776A">
        <w:rPr>
          <w:i/>
          <w:iCs/>
        </w:rPr>
        <w:t xml:space="preserve">with the success of this project. We and our dealer partners in Dubai and Abu Dhabi </w:t>
      </w:r>
      <w:r w:rsidR="001A4E5A" w:rsidRPr="00B0776A">
        <w:rPr>
          <w:i/>
          <w:iCs/>
        </w:rPr>
        <w:lastRenderedPageBreak/>
        <w:t>embarked on an amazing journey with a specific goal, which I am delighted we have not only achieved, but</w:t>
      </w:r>
      <w:r w:rsidR="00B549FE">
        <w:rPr>
          <w:i/>
          <w:iCs/>
        </w:rPr>
        <w:t xml:space="preserve"> </w:t>
      </w:r>
      <w:r w:rsidR="00B549FE" w:rsidRPr="00062265">
        <w:rPr>
          <w:i/>
          <w:iCs/>
        </w:rPr>
        <w:t>have</w:t>
      </w:r>
      <w:r w:rsidR="001A4E5A" w:rsidRPr="00B0776A">
        <w:rPr>
          <w:i/>
          <w:iCs/>
        </w:rPr>
        <w:t xml:space="preserve"> surpassed. It was all made possible by the unique collaboration between </w:t>
      </w:r>
      <w:r w:rsidRPr="00B0776A">
        <w:rPr>
          <w:i/>
          <w:iCs/>
        </w:rPr>
        <w:t>Sacha Jafri</w:t>
      </w:r>
      <w:r w:rsidR="001A4E5A" w:rsidRPr="00B0776A">
        <w:rPr>
          <w:i/>
          <w:iCs/>
        </w:rPr>
        <w:t xml:space="preserve"> and our own Bespoke </w:t>
      </w:r>
      <w:r w:rsidR="00B549FE" w:rsidRPr="00062265">
        <w:rPr>
          <w:i/>
          <w:iCs/>
        </w:rPr>
        <w:t>Collective</w:t>
      </w:r>
      <w:r w:rsidR="001A4E5A" w:rsidRPr="00B0776A">
        <w:rPr>
          <w:i/>
          <w:iCs/>
        </w:rPr>
        <w:t xml:space="preserve">. It has been a true meeting of minds, with a gifted </w:t>
      </w:r>
      <w:r w:rsidR="006947F7" w:rsidRPr="00062265">
        <w:rPr>
          <w:i/>
          <w:iCs/>
        </w:rPr>
        <w:t>multi</w:t>
      </w:r>
      <w:r w:rsidR="00B549FE" w:rsidRPr="00062265">
        <w:rPr>
          <w:i/>
          <w:iCs/>
        </w:rPr>
        <w:t>-</w:t>
      </w:r>
      <w:r w:rsidR="006947F7" w:rsidRPr="00062265">
        <w:rPr>
          <w:i/>
          <w:iCs/>
        </w:rPr>
        <w:t>award</w:t>
      </w:r>
      <w:r w:rsidR="00B549FE" w:rsidRPr="00062265">
        <w:rPr>
          <w:i/>
          <w:iCs/>
        </w:rPr>
        <w:t>-</w:t>
      </w:r>
      <w:r w:rsidR="006947F7" w:rsidRPr="00062265">
        <w:rPr>
          <w:i/>
          <w:iCs/>
        </w:rPr>
        <w:t xml:space="preserve">winning </w:t>
      </w:r>
      <w:r w:rsidR="001A4E5A" w:rsidRPr="00B0776A">
        <w:rPr>
          <w:i/>
          <w:iCs/>
        </w:rPr>
        <w:t xml:space="preserve">artist and some of the world’s most talented designers and craftspeople working together to </w:t>
      </w:r>
      <w:r w:rsidRPr="00B0776A">
        <w:rPr>
          <w:i/>
          <w:iCs/>
        </w:rPr>
        <w:t>explor</w:t>
      </w:r>
      <w:r w:rsidR="001A4E5A" w:rsidRPr="00B0776A">
        <w:rPr>
          <w:i/>
          <w:iCs/>
        </w:rPr>
        <w:t>e</w:t>
      </w:r>
      <w:r w:rsidRPr="00B0776A">
        <w:rPr>
          <w:i/>
          <w:iCs/>
        </w:rPr>
        <w:t xml:space="preserve"> art as a </w:t>
      </w:r>
      <w:r w:rsidR="001A4E5A" w:rsidRPr="00B0776A">
        <w:rPr>
          <w:i/>
          <w:iCs/>
        </w:rPr>
        <w:t>means of inspiring greatness and bringing about lasting change.”</w:t>
      </w:r>
    </w:p>
    <w:p w14:paraId="7A2E862E" w14:textId="44B6DA9E" w:rsidR="00062265" w:rsidRDefault="00B549FE" w:rsidP="00062265">
      <w:pPr>
        <w:pStyle w:val="Bullets"/>
        <w:numPr>
          <w:ilvl w:val="0"/>
          <w:numId w:val="0"/>
        </w:numPr>
      </w:pPr>
      <w:r w:rsidRPr="00062265">
        <w:t xml:space="preserve">- </w:t>
      </w:r>
      <w:r w:rsidR="00FC6008" w:rsidRPr="00062265">
        <w:t>ENDS</w:t>
      </w:r>
      <w:r w:rsidR="00FE6179" w:rsidRPr="00062265">
        <w:t xml:space="preserve"> </w:t>
      </w:r>
      <w:r w:rsidR="00062265">
        <w:t>–</w:t>
      </w:r>
    </w:p>
    <w:p w14:paraId="5D87F82A" w14:textId="77777777" w:rsidR="003D44ED" w:rsidRDefault="003D44ED" w:rsidP="00B0776A">
      <w:pPr>
        <w:spacing w:line="276" w:lineRule="auto"/>
        <w:rPr>
          <w:rFonts w:ascii="Riviera Nights Light" w:hAnsi="Riviera Nights Light"/>
          <w:b/>
          <w:bCs/>
          <w:lang w:val="en-US"/>
        </w:rPr>
      </w:pPr>
    </w:p>
    <w:p w14:paraId="697B15FC" w14:textId="0B086E9B" w:rsidR="00B0776A" w:rsidRPr="006D612D" w:rsidRDefault="00B0776A" w:rsidP="00B0776A">
      <w:pPr>
        <w:spacing w:line="276" w:lineRule="auto"/>
        <w:rPr>
          <w:rFonts w:ascii="Riviera Nights Light" w:hAnsi="Riviera Nights Light"/>
          <w:b/>
          <w:bCs/>
          <w:lang w:val="en-US"/>
        </w:rPr>
      </w:pPr>
      <w:r w:rsidRPr="006D612D">
        <w:rPr>
          <w:rFonts w:ascii="Riviera Nights Light" w:hAnsi="Riviera Nights Light"/>
          <w:b/>
          <w:bCs/>
          <w:lang w:val="en-US"/>
        </w:rPr>
        <w:t>PHANTO</w:t>
      </w:r>
      <w:r>
        <w:rPr>
          <w:rFonts w:ascii="Riviera Nights Light" w:hAnsi="Riviera Nights Light"/>
          <w:b/>
          <w:bCs/>
          <w:lang w:val="en-US"/>
        </w:rPr>
        <w:t>M</w:t>
      </w:r>
      <w:r w:rsidRPr="006D612D">
        <w:rPr>
          <w:rFonts w:ascii="Riviera Nights Light" w:hAnsi="Riviera Nights Light"/>
          <w:b/>
          <w:bCs/>
          <w:lang w:val="en-US"/>
        </w:rPr>
        <w:t xml:space="preserve"> ‘THE SIX ELEMENTS’ </w:t>
      </w:r>
    </w:p>
    <w:p w14:paraId="7C5A4C49" w14:textId="77777777" w:rsidR="00B0776A" w:rsidRPr="006D612D" w:rsidRDefault="00B0776A" w:rsidP="00B0776A">
      <w:pPr>
        <w:rPr>
          <w:rFonts w:ascii="Riviera Nights Light" w:hAnsi="Riviera Nights Light"/>
          <w:lang w:val="en-US"/>
        </w:rPr>
      </w:pPr>
      <w:r w:rsidRPr="006D612D">
        <w:rPr>
          <w:rFonts w:ascii="Riviera Nights Light" w:hAnsi="Riviera Nights Light"/>
          <w:lang w:val="en-US"/>
        </w:rPr>
        <w:t>Inspiration/Element: Fire</w:t>
      </w:r>
    </w:p>
    <w:p w14:paraId="60B6AB29" w14:textId="6CC5C242" w:rsidR="00B0776A" w:rsidRPr="006D612D" w:rsidRDefault="00B0776A" w:rsidP="00B0776A">
      <w:pPr>
        <w:rPr>
          <w:rFonts w:ascii="Riviera Nights Light" w:hAnsi="Riviera Nights Light"/>
          <w:lang w:val="en-US"/>
        </w:rPr>
      </w:pPr>
      <w:r w:rsidRPr="006D612D">
        <w:rPr>
          <w:rFonts w:ascii="Riviera Nights Light" w:hAnsi="Riviera Nights Light"/>
          <w:lang w:val="en-US"/>
        </w:rPr>
        <w:t>Exterior: Orange Metallic</w:t>
      </w:r>
    </w:p>
    <w:p w14:paraId="5AD13B67" w14:textId="77777777" w:rsidR="00B0776A" w:rsidRPr="006D612D" w:rsidRDefault="00B0776A" w:rsidP="00B0776A">
      <w:pPr>
        <w:rPr>
          <w:rFonts w:ascii="Riviera Nights Light" w:hAnsi="Riviera Nights Light"/>
          <w:lang w:val="en-US"/>
        </w:rPr>
      </w:pPr>
      <w:r w:rsidRPr="006D612D">
        <w:rPr>
          <w:rFonts w:ascii="Riviera Nights Light" w:hAnsi="Riviera Nights Light"/>
          <w:lang w:val="en-US"/>
        </w:rPr>
        <w:t>Coachline: Arctic White</w:t>
      </w:r>
    </w:p>
    <w:p w14:paraId="27E0D3C2" w14:textId="77777777" w:rsidR="00B0776A" w:rsidRPr="006D612D" w:rsidRDefault="00B0776A" w:rsidP="00B0776A">
      <w:pPr>
        <w:rPr>
          <w:rFonts w:ascii="Riviera Nights Light" w:hAnsi="Riviera Nights Light"/>
          <w:lang w:val="en-US"/>
        </w:rPr>
      </w:pPr>
      <w:r w:rsidRPr="006D612D">
        <w:rPr>
          <w:rFonts w:ascii="Riviera Nights Light" w:hAnsi="Riviera Nights Light"/>
          <w:lang w:val="en-US"/>
        </w:rPr>
        <w:t>Interior: Grace White, Mandarin &amp; Black</w:t>
      </w:r>
    </w:p>
    <w:p w14:paraId="677DC091" w14:textId="77777777" w:rsidR="00B0776A" w:rsidRPr="006D612D" w:rsidRDefault="00B0776A" w:rsidP="00B0776A">
      <w:pPr>
        <w:rPr>
          <w:rFonts w:ascii="Riviera Nights Light" w:hAnsi="Riviera Nights Light"/>
          <w:lang w:val="en-US"/>
        </w:rPr>
      </w:pPr>
    </w:p>
    <w:p w14:paraId="78668650" w14:textId="77777777" w:rsidR="00B0776A" w:rsidRPr="006D612D" w:rsidRDefault="00B0776A" w:rsidP="00B0776A">
      <w:pPr>
        <w:rPr>
          <w:rFonts w:ascii="Riviera Nights Light" w:hAnsi="Riviera Nights Light"/>
          <w:lang w:val="en-US"/>
        </w:rPr>
      </w:pPr>
      <w:r w:rsidRPr="006D612D">
        <w:rPr>
          <w:rFonts w:ascii="Riviera Nights Light" w:hAnsi="Riviera Nights Light"/>
          <w:lang w:val="en-US"/>
        </w:rPr>
        <w:t>Inspiration/Element: Water</w:t>
      </w:r>
    </w:p>
    <w:p w14:paraId="5E515F4E" w14:textId="692183A0" w:rsidR="00B0776A" w:rsidRPr="006D612D" w:rsidRDefault="00B0776A" w:rsidP="00B0776A">
      <w:pPr>
        <w:rPr>
          <w:rFonts w:ascii="Riviera Nights Light" w:hAnsi="Riviera Nights Light"/>
          <w:lang w:val="en-US"/>
        </w:rPr>
      </w:pPr>
      <w:r w:rsidRPr="006D612D">
        <w:rPr>
          <w:rFonts w:ascii="Riviera Nights Light" w:hAnsi="Riviera Nights Light"/>
          <w:lang w:val="en-US"/>
        </w:rPr>
        <w:t>Exterior: Arabian Blue</w:t>
      </w:r>
    </w:p>
    <w:p w14:paraId="72C20B00" w14:textId="77777777" w:rsidR="00B0776A" w:rsidRPr="006D612D" w:rsidRDefault="00B0776A" w:rsidP="00B0776A">
      <w:pPr>
        <w:rPr>
          <w:rFonts w:ascii="Riviera Nights Light" w:hAnsi="Riviera Nights Light"/>
          <w:lang w:val="en-US"/>
        </w:rPr>
      </w:pPr>
      <w:r w:rsidRPr="006D612D">
        <w:rPr>
          <w:rFonts w:ascii="Riviera Nights Light" w:hAnsi="Riviera Nights Light"/>
          <w:lang w:val="en-US"/>
        </w:rPr>
        <w:t>Coachline: Arctic White</w:t>
      </w:r>
    </w:p>
    <w:p w14:paraId="192CECC6" w14:textId="77777777" w:rsidR="00B0776A" w:rsidRPr="006D612D" w:rsidRDefault="00B0776A" w:rsidP="00B0776A">
      <w:pPr>
        <w:rPr>
          <w:rFonts w:ascii="Riviera Nights Light" w:hAnsi="Riviera Nights Light"/>
          <w:lang w:val="en-US"/>
        </w:rPr>
      </w:pPr>
      <w:r w:rsidRPr="006D612D">
        <w:rPr>
          <w:rFonts w:ascii="Riviera Nights Light" w:hAnsi="Riviera Nights Light"/>
          <w:lang w:val="en-US"/>
        </w:rPr>
        <w:t xml:space="preserve">Interior: </w:t>
      </w:r>
      <w:proofErr w:type="spellStart"/>
      <w:r w:rsidRPr="006D612D">
        <w:rPr>
          <w:rFonts w:ascii="Riviera Nights Light" w:hAnsi="Riviera Nights Light"/>
          <w:lang w:val="en-US"/>
        </w:rPr>
        <w:t>Cobalto</w:t>
      </w:r>
      <w:proofErr w:type="spellEnd"/>
      <w:r w:rsidRPr="006D612D">
        <w:rPr>
          <w:rFonts w:ascii="Riviera Nights Light" w:hAnsi="Riviera Nights Light"/>
          <w:lang w:val="en-US"/>
        </w:rPr>
        <w:t xml:space="preserve"> Blue, Grace White &amp; Navy Blue</w:t>
      </w:r>
    </w:p>
    <w:p w14:paraId="46B76F78" w14:textId="77777777" w:rsidR="00B0776A" w:rsidRPr="006D612D" w:rsidRDefault="00B0776A" w:rsidP="00B0776A">
      <w:pPr>
        <w:rPr>
          <w:rFonts w:ascii="Riviera Nights Light" w:hAnsi="Riviera Nights Light"/>
          <w:lang w:val="en-US"/>
        </w:rPr>
      </w:pPr>
    </w:p>
    <w:p w14:paraId="24D83EC7" w14:textId="77777777" w:rsidR="00B0776A" w:rsidRPr="006D612D" w:rsidRDefault="00B0776A" w:rsidP="00B0776A">
      <w:pPr>
        <w:rPr>
          <w:rFonts w:ascii="Riviera Nights Light" w:hAnsi="Riviera Nights Light"/>
          <w:lang w:val="en-US"/>
        </w:rPr>
      </w:pPr>
      <w:r w:rsidRPr="006D612D">
        <w:rPr>
          <w:rFonts w:ascii="Riviera Nights Light" w:hAnsi="Riviera Nights Light"/>
          <w:lang w:val="en-US"/>
        </w:rPr>
        <w:t>Inspiration/Element: Air</w:t>
      </w:r>
    </w:p>
    <w:p w14:paraId="063C2FA1" w14:textId="77777777" w:rsidR="00B0776A" w:rsidRPr="006D612D" w:rsidRDefault="00B0776A" w:rsidP="00B0776A">
      <w:pPr>
        <w:rPr>
          <w:rFonts w:ascii="Riviera Nights Light" w:hAnsi="Riviera Nights Light"/>
          <w:lang w:val="en-US"/>
        </w:rPr>
      </w:pPr>
      <w:r w:rsidRPr="006D612D">
        <w:rPr>
          <w:rFonts w:ascii="Riviera Nights Light" w:hAnsi="Riviera Nights Light"/>
          <w:lang w:val="en-US"/>
        </w:rPr>
        <w:t>Exterior: Mindoro Green</w:t>
      </w:r>
    </w:p>
    <w:p w14:paraId="4DFBEF95" w14:textId="77777777" w:rsidR="00B0776A" w:rsidRPr="006D612D" w:rsidRDefault="00B0776A" w:rsidP="00B0776A">
      <w:pPr>
        <w:rPr>
          <w:rFonts w:ascii="Riviera Nights Light" w:hAnsi="Riviera Nights Light"/>
          <w:lang w:val="en-US"/>
        </w:rPr>
      </w:pPr>
      <w:r w:rsidRPr="006D612D">
        <w:rPr>
          <w:rFonts w:ascii="Riviera Nights Light" w:hAnsi="Riviera Nights Light"/>
          <w:lang w:val="en-US"/>
        </w:rPr>
        <w:t>Coachline: Arctic White</w:t>
      </w:r>
    </w:p>
    <w:p w14:paraId="5522F487" w14:textId="77777777" w:rsidR="00B0776A" w:rsidRPr="006D612D" w:rsidRDefault="00B0776A" w:rsidP="00B0776A">
      <w:pPr>
        <w:rPr>
          <w:rFonts w:ascii="Riviera Nights Light" w:hAnsi="Riviera Nights Light"/>
          <w:lang w:val="en-US"/>
        </w:rPr>
      </w:pPr>
      <w:r w:rsidRPr="006D612D">
        <w:rPr>
          <w:rFonts w:ascii="Riviera Nights Light" w:hAnsi="Riviera Nights Light"/>
          <w:lang w:val="en-US"/>
        </w:rPr>
        <w:t>Interior: Grace White, Cashmere Grey Dark, Emerald Green</w:t>
      </w:r>
    </w:p>
    <w:p w14:paraId="1566BDBF" w14:textId="77777777" w:rsidR="00B0776A" w:rsidRPr="006D612D" w:rsidRDefault="00B0776A" w:rsidP="00B0776A">
      <w:pPr>
        <w:rPr>
          <w:rFonts w:ascii="Riviera Nights Light" w:hAnsi="Riviera Nights Light"/>
          <w:lang w:val="en-US"/>
        </w:rPr>
      </w:pPr>
    </w:p>
    <w:p w14:paraId="7E61F5AC" w14:textId="77777777" w:rsidR="00B0776A" w:rsidRPr="006D612D" w:rsidRDefault="00B0776A" w:rsidP="00B0776A">
      <w:pPr>
        <w:rPr>
          <w:rFonts w:ascii="Riviera Nights Light" w:hAnsi="Riviera Nights Light"/>
          <w:lang w:val="en-US"/>
        </w:rPr>
      </w:pPr>
      <w:r w:rsidRPr="006D612D">
        <w:rPr>
          <w:rFonts w:ascii="Riviera Nights Light" w:hAnsi="Riviera Nights Light"/>
          <w:lang w:val="en-US"/>
        </w:rPr>
        <w:t>Inspiration/Element: Wind</w:t>
      </w:r>
    </w:p>
    <w:p w14:paraId="2189FEC9" w14:textId="77777777" w:rsidR="00B0776A" w:rsidRPr="006D612D" w:rsidRDefault="00B0776A" w:rsidP="00B0776A">
      <w:pPr>
        <w:rPr>
          <w:rFonts w:ascii="Riviera Nights Light" w:hAnsi="Riviera Nights Light"/>
          <w:lang w:val="en-US"/>
        </w:rPr>
      </w:pPr>
      <w:r w:rsidRPr="006D612D">
        <w:rPr>
          <w:rFonts w:ascii="Riviera Nights Light" w:hAnsi="Riviera Nights Light"/>
          <w:lang w:val="en-US"/>
        </w:rPr>
        <w:t xml:space="preserve">Exterior: </w:t>
      </w:r>
      <w:proofErr w:type="spellStart"/>
      <w:r w:rsidRPr="006D612D">
        <w:rPr>
          <w:rFonts w:ascii="Riviera Nights Light" w:hAnsi="Riviera Nights Light"/>
          <w:lang w:val="en-US"/>
        </w:rPr>
        <w:t>Witterings</w:t>
      </w:r>
      <w:proofErr w:type="spellEnd"/>
      <w:r w:rsidRPr="006D612D">
        <w:rPr>
          <w:rFonts w:ascii="Riviera Nights Light" w:hAnsi="Riviera Nights Light"/>
          <w:lang w:val="en-US"/>
        </w:rPr>
        <w:t xml:space="preserve"> Blue</w:t>
      </w:r>
    </w:p>
    <w:p w14:paraId="460039EA" w14:textId="77777777" w:rsidR="00B0776A" w:rsidRPr="006D612D" w:rsidRDefault="00B0776A" w:rsidP="00B0776A">
      <w:pPr>
        <w:rPr>
          <w:rFonts w:ascii="Riviera Nights Light" w:hAnsi="Riviera Nights Light"/>
          <w:lang w:val="en-US"/>
        </w:rPr>
      </w:pPr>
      <w:r w:rsidRPr="006D612D">
        <w:rPr>
          <w:rFonts w:ascii="Riviera Nights Light" w:hAnsi="Riviera Nights Light"/>
          <w:lang w:val="en-US"/>
        </w:rPr>
        <w:t>Coachline: Arctic White</w:t>
      </w:r>
    </w:p>
    <w:p w14:paraId="11BA9822" w14:textId="77777777" w:rsidR="00B0776A" w:rsidRPr="006D612D" w:rsidRDefault="00B0776A" w:rsidP="00B0776A">
      <w:pPr>
        <w:rPr>
          <w:rFonts w:ascii="Riviera Nights Light" w:hAnsi="Riviera Nights Light"/>
          <w:lang w:val="en-US"/>
        </w:rPr>
      </w:pPr>
      <w:r w:rsidRPr="006D612D">
        <w:rPr>
          <w:rFonts w:ascii="Riviera Nights Light" w:hAnsi="Riviera Nights Light"/>
          <w:lang w:val="en-US"/>
        </w:rPr>
        <w:t>Interior: Navy Blue, Selby Grey &amp; Grace White</w:t>
      </w:r>
    </w:p>
    <w:p w14:paraId="2AF1A884" w14:textId="77777777" w:rsidR="00B0776A" w:rsidRPr="006D612D" w:rsidRDefault="00B0776A" w:rsidP="00B0776A">
      <w:pPr>
        <w:rPr>
          <w:rFonts w:ascii="Riviera Nights Light" w:hAnsi="Riviera Nights Light"/>
          <w:lang w:val="en-US"/>
        </w:rPr>
      </w:pPr>
    </w:p>
    <w:p w14:paraId="16AFE116" w14:textId="77777777" w:rsidR="00B0776A" w:rsidRPr="006D612D" w:rsidRDefault="00B0776A" w:rsidP="00B0776A">
      <w:pPr>
        <w:rPr>
          <w:rFonts w:ascii="Riviera Nights Light" w:hAnsi="Riviera Nights Light"/>
          <w:lang w:val="en-US"/>
        </w:rPr>
      </w:pPr>
      <w:r w:rsidRPr="006D612D">
        <w:rPr>
          <w:rFonts w:ascii="Riviera Nights Light" w:hAnsi="Riviera Nights Light"/>
          <w:lang w:val="en-US"/>
        </w:rPr>
        <w:t>Inspiration/Element: Earth</w:t>
      </w:r>
    </w:p>
    <w:p w14:paraId="13DA9DF5" w14:textId="77777777" w:rsidR="00B0776A" w:rsidRPr="006D612D" w:rsidRDefault="00B0776A" w:rsidP="00B0776A">
      <w:pPr>
        <w:rPr>
          <w:rFonts w:ascii="Riviera Nights Light" w:hAnsi="Riviera Nights Light"/>
          <w:lang w:val="en-US"/>
        </w:rPr>
      </w:pPr>
      <w:r w:rsidRPr="006D612D">
        <w:rPr>
          <w:rFonts w:ascii="Riviera Nights Light" w:hAnsi="Riviera Nights Light"/>
          <w:lang w:val="en-US"/>
        </w:rPr>
        <w:t>Exterior: Gunmetal</w:t>
      </w:r>
    </w:p>
    <w:p w14:paraId="44EA76DA" w14:textId="77777777" w:rsidR="00B0776A" w:rsidRPr="006D612D" w:rsidRDefault="00B0776A" w:rsidP="00B0776A">
      <w:pPr>
        <w:rPr>
          <w:rFonts w:ascii="Riviera Nights Light" w:hAnsi="Riviera Nights Light"/>
          <w:lang w:val="en-US"/>
        </w:rPr>
      </w:pPr>
      <w:r w:rsidRPr="006D612D">
        <w:rPr>
          <w:rFonts w:ascii="Riviera Nights Light" w:hAnsi="Riviera Nights Light"/>
          <w:lang w:val="en-US"/>
        </w:rPr>
        <w:t>Coachline: Arctic White</w:t>
      </w:r>
    </w:p>
    <w:p w14:paraId="71DE6188" w14:textId="77777777" w:rsidR="00B0776A" w:rsidRPr="006D612D" w:rsidRDefault="00B0776A" w:rsidP="00B0776A">
      <w:pPr>
        <w:rPr>
          <w:rFonts w:ascii="Riviera Nights Light" w:hAnsi="Riviera Nights Light"/>
          <w:lang w:val="en-US"/>
        </w:rPr>
      </w:pPr>
      <w:r w:rsidRPr="006D612D">
        <w:rPr>
          <w:rFonts w:ascii="Riviera Nights Light" w:hAnsi="Riviera Nights Light"/>
          <w:lang w:val="en-US"/>
        </w:rPr>
        <w:t>Interior: Seashell, Havana &amp; Forge Yellow</w:t>
      </w:r>
    </w:p>
    <w:p w14:paraId="5FC4AE46" w14:textId="77777777" w:rsidR="00B0776A" w:rsidRPr="006D612D" w:rsidRDefault="00B0776A" w:rsidP="00B0776A">
      <w:pPr>
        <w:rPr>
          <w:rFonts w:ascii="Riviera Nights Light" w:hAnsi="Riviera Nights Light"/>
          <w:lang w:val="en-US"/>
        </w:rPr>
      </w:pPr>
    </w:p>
    <w:p w14:paraId="247D70ED" w14:textId="77777777" w:rsidR="00B0776A" w:rsidRDefault="00B0776A" w:rsidP="00B0776A">
      <w:pPr>
        <w:rPr>
          <w:rFonts w:ascii="Riviera Nights Light" w:hAnsi="Riviera Nights Light"/>
          <w:lang w:val="en-US"/>
        </w:rPr>
      </w:pPr>
      <w:r w:rsidRPr="006D612D">
        <w:rPr>
          <w:rFonts w:ascii="Riviera Nights Light" w:hAnsi="Riviera Nights Light"/>
          <w:lang w:val="en-US"/>
        </w:rPr>
        <w:t>Inspiration/Element: Humanity</w:t>
      </w:r>
      <w:r>
        <w:rPr>
          <w:rFonts w:ascii="Riviera Nights Light" w:hAnsi="Riviera Nights Light"/>
          <w:lang w:val="en-US"/>
        </w:rPr>
        <w:t xml:space="preserve"> </w:t>
      </w:r>
    </w:p>
    <w:p w14:paraId="175EAE8A" w14:textId="77777777" w:rsidR="00B0776A" w:rsidRPr="006D612D" w:rsidRDefault="00B0776A" w:rsidP="00B0776A">
      <w:pPr>
        <w:rPr>
          <w:rFonts w:ascii="Riviera Nights Light" w:hAnsi="Riviera Nights Light"/>
          <w:lang w:val="en-US"/>
        </w:rPr>
      </w:pPr>
      <w:r w:rsidRPr="006D612D">
        <w:rPr>
          <w:rFonts w:ascii="Riviera Nights Light" w:hAnsi="Riviera Nights Light"/>
          <w:lang w:val="en-US"/>
        </w:rPr>
        <w:t>Exterior: Andalusian White</w:t>
      </w:r>
    </w:p>
    <w:p w14:paraId="265AA852" w14:textId="77777777" w:rsidR="00B0776A" w:rsidRPr="006D612D" w:rsidRDefault="00B0776A" w:rsidP="00B0776A">
      <w:pPr>
        <w:rPr>
          <w:rFonts w:ascii="Riviera Nights Light" w:hAnsi="Riviera Nights Light"/>
          <w:lang w:val="en-US"/>
        </w:rPr>
      </w:pPr>
      <w:r w:rsidRPr="006D612D">
        <w:rPr>
          <w:rFonts w:ascii="Riviera Nights Light" w:hAnsi="Riviera Nights Light"/>
          <w:lang w:val="en-US"/>
        </w:rPr>
        <w:t>Coachline: Peony Pink</w:t>
      </w:r>
    </w:p>
    <w:p w14:paraId="7EF81080" w14:textId="77777777" w:rsidR="00B0776A" w:rsidRPr="006D612D" w:rsidRDefault="00B0776A" w:rsidP="00B0776A">
      <w:pPr>
        <w:rPr>
          <w:rFonts w:ascii="Riviera Nights Light" w:hAnsi="Riviera Nights Light"/>
          <w:lang w:val="en-US"/>
        </w:rPr>
      </w:pPr>
      <w:r w:rsidRPr="006D612D">
        <w:rPr>
          <w:rFonts w:ascii="Riviera Nights Light" w:hAnsi="Riviera Nights Light"/>
          <w:lang w:val="en-US"/>
        </w:rPr>
        <w:t>Interior: Selby Grey, Black &amp; Peony Pink</w:t>
      </w:r>
    </w:p>
    <w:p w14:paraId="2D39055B" w14:textId="5C9FA297" w:rsidR="00B0776A" w:rsidRDefault="00B0776A" w:rsidP="00020B23">
      <w:pPr>
        <w:rPr>
          <w:rFonts w:ascii="Riviera Nights Light" w:hAnsi="Riviera Nights Light"/>
        </w:rPr>
      </w:pPr>
    </w:p>
    <w:p w14:paraId="732D5584" w14:textId="2D36A0EA" w:rsidR="00062265" w:rsidRDefault="00062265" w:rsidP="00020B23">
      <w:pPr>
        <w:rPr>
          <w:rFonts w:ascii="Riviera Nights Light" w:hAnsi="Riviera Nights Light"/>
        </w:rPr>
      </w:pPr>
    </w:p>
    <w:p w14:paraId="23C80382" w14:textId="4B3B452D" w:rsidR="00062265" w:rsidRDefault="00062265" w:rsidP="00020B23">
      <w:pPr>
        <w:rPr>
          <w:rFonts w:ascii="Riviera Nights Light" w:hAnsi="Riviera Nights Light"/>
        </w:rPr>
      </w:pPr>
    </w:p>
    <w:p w14:paraId="3BD9BCF8" w14:textId="2B3345F8" w:rsidR="00062265" w:rsidRDefault="00062265" w:rsidP="00020B23">
      <w:pPr>
        <w:rPr>
          <w:rFonts w:ascii="Riviera Nights Light" w:hAnsi="Riviera Nights Light"/>
        </w:rPr>
      </w:pPr>
    </w:p>
    <w:p w14:paraId="691006B2" w14:textId="26DDBF12" w:rsidR="00062265" w:rsidRDefault="00062265" w:rsidP="00020B23">
      <w:pPr>
        <w:rPr>
          <w:rFonts w:ascii="Riviera Nights Light" w:hAnsi="Riviera Nights Light"/>
        </w:rPr>
      </w:pPr>
    </w:p>
    <w:p w14:paraId="23F7D84D" w14:textId="7631D5BD" w:rsidR="00062265" w:rsidRDefault="00062265" w:rsidP="00020B23">
      <w:pPr>
        <w:rPr>
          <w:rFonts w:ascii="Riviera Nights Light" w:hAnsi="Riviera Nights Light"/>
        </w:rPr>
      </w:pPr>
    </w:p>
    <w:p w14:paraId="70E1B6B5" w14:textId="77777777" w:rsidR="00062265" w:rsidRDefault="00062265" w:rsidP="00020B23">
      <w:pPr>
        <w:rPr>
          <w:rFonts w:ascii="Riviera Nights Light" w:hAnsi="Riviera Nights Light"/>
        </w:rPr>
      </w:pPr>
    </w:p>
    <w:p w14:paraId="0AE57459" w14:textId="77777777" w:rsidR="00B0776A" w:rsidRPr="001139F5" w:rsidRDefault="00B0776A" w:rsidP="00B0776A">
      <w:pPr>
        <w:spacing w:line="360" w:lineRule="auto"/>
        <w:rPr>
          <w:rFonts w:ascii="Riviera Nights Light" w:hAnsi="Riviera Nights Light"/>
          <w:color w:val="000000" w:themeColor="text1"/>
        </w:rPr>
      </w:pPr>
      <w:r w:rsidRPr="001139F5">
        <w:rPr>
          <w:rFonts w:ascii="Riviera Nights Light" w:hAnsi="Riviera Nights Light"/>
        </w:rPr>
        <w:lastRenderedPageBreak/>
        <w:t>TECHNICAL SPECIFICATIONS</w:t>
      </w:r>
    </w:p>
    <w:p w14:paraId="1FAD2891" w14:textId="211BAA7D" w:rsidR="00B0776A" w:rsidRDefault="00B0776A" w:rsidP="00B0776A">
      <w:pPr>
        <w:pStyle w:val="ListParagraph"/>
        <w:numPr>
          <w:ilvl w:val="0"/>
          <w:numId w:val="24"/>
        </w:numPr>
        <w:rPr>
          <w:rFonts w:ascii="Riviera Nights Light" w:hAnsi="Riviera Nights Light"/>
        </w:rPr>
      </w:pPr>
      <w:r w:rsidRPr="00D6216F">
        <w:rPr>
          <w:rFonts w:ascii="Riviera Nights Light" w:hAnsi="Riviera Nights Light"/>
        </w:rPr>
        <w:t xml:space="preserve">Phantom Extended Series II: NEDC combined: CO2 emissions: 345 g/km; Fuel consumption: 18.7 mpg / 15.1 l/100km. WLTP combined: CO2 emissions: 365-353 g/km; Fuel consumption: 17.4-18.1 mpg / </w:t>
      </w:r>
      <w:r w:rsidR="00A456B8" w:rsidRPr="00062265">
        <w:rPr>
          <w:rFonts w:ascii="Riviera Nights Light" w:hAnsi="Riviera Nights Light"/>
        </w:rPr>
        <w:t>16.2-</w:t>
      </w:r>
      <w:r w:rsidRPr="00062265">
        <w:rPr>
          <w:rFonts w:ascii="Riviera Nights Light" w:hAnsi="Riviera Nights Light"/>
        </w:rPr>
        <w:t>15.6</w:t>
      </w:r>
      <w:r w:rsidRPr="00D6216F">
        <w:rPr>
          <w:rFonts w:ascii="Riviera Nights Light" w:hAnsi="Riviera Nights Light"/>
        </w:rPr>
        <w:t xml:space="preserve"> l/100km.</w:t>
      </w:r>
    </w:p>
    <w:p w14:paraId="5CE3349A" w14:textId="77777777" w:rsidR="003D44ED" w:rsidRPr="00D6216F" w:rsidRDefault="003D44ED" w:rsidP="00020B23">
      <w:pPr>
        <w:pStyle w:val="ListParagraph"/>
        <w:rPr>
          <w:rFonts w:ascii="Riviera Nights Light" w:hAnsi="Riviera Nights Light"/>
        </w:rPr>
      </w:pPr>
    </w:p>
    <w:p w14:paraId="50FA046D" w14:textId="77777777" w:rsidR="00B0776A" w:rsidRDefault="00B0776A" w:rsidP="00B0776A">
      <w:pPr>
        <w:pStyle w:val="Heading2"/>
      </w:pPr>
      <w:r w:rsidRPr="00480876">
        <w:t>EDITORS’ NOTES</w:t>
      </w:r>
    </w:p>
    <w:p w14:paraId="22889F35" w14:textId="77777777" w:rsidR="00B0776A" w:rsidRDefault="00B0776A" w:rsidP="00B0776A"/>
    <w:p w14:paraId="0FA87F37" w14:textId="77777777" w:rsidR="00C63864" w:rsidRPr="00020B23" w:rsidRDefault="00C63864" w:rsidP="00020B23">
      <w:pPr>
        <w:pStyle w:val="ListParagraph"/>
        <w:numPr>
          <w:ilvl w:val="0"/>
          <w:numId w:val="26"/>
        </w:numPr>
        <w:tabs>
          <w:tab w:val="left" w:pos="780"/>
        </w:tabs>
        <w:spacing w:after="0"/>
        <w:rPr>
          <w:rFonts w:ascii="Riviera Nights Light" w:eastAsia="Gill Alt One MT Light" w:hAnsi="Riviera Nights Light" w:cs="Gill Alt One MT Light"/>
        </w:rPr>
      </w:pPr>
      <w:r w:rsidRPr="00020B23">
        <w:rPr>
          <w:rFonts w:ascii="Riviera Nights Light" w:eastAsia="Gill Alt One MT Light" w:hAnsi="Riviera Nights Light" w:cs="Gill Alt One MT Light"/>
          <w:b/>
          <w:bCs/>
        </w:rPr>
        <w:t>About Sacha Jafri:</w:t>
      </w:r>
      <w:r w:rsidRPr="00020B23">
        <w:rPr>
          <w:rFonts w:ascii="Riviera Nights Light" w:eastAsia="Gill Alt One MT Light" w:hAnsi="Riviera Nights Light" w:cs="Gill Alt One MT Light"/>
        </w:rPr>
        <w:t xml:space="preserve"> </w:t>
      </w:r>
    </w:p>
    <w:p w14:paraId="4E25131B" w14:textId="77777777" w:rsidR="00C63864" w:rsidRPr="00020B23" w:rsidRDefault="00C63864" w:rsidP="00020B23">
      <w:pPr>
        <w:pStyle w:val="ListParagraph"/>
        <w:tabs>
          <w:tab w:val="left" w:pos="780"/>
        </w:tabs>
        <w:spacing w:after="0"/>
        <w:rPr>
          <w:rFonts w:ascii="Riviera Nights Light" w:eastAsia="Gill Alt One MT Light" w:hAnsi="Riviera Nights Light" w:cs="Gill Alt One MT Light"/>
        </w:rPr>
      </w:pPr>
      <w:r w:rsidRPr="00020B23">
        <w:rPr>
          <w:rFonts w:ascii="Riviera Nights Light" w:eastAsia="Gill Alt One MT Light" w:hAnsi="Riviera Nights Light" w:cs="Gill Alt One MT Light"/>
        </w:rPr>
        <w:t>Sacha Jafri is a contemporary British artist known for creating The Guinness World Record for ‘The world's largest painting on canvas’ - ‘The Journey of Humanity’ over eleven months during the COVID-19 pandemic in Dubai. Described as a modern-day Sistine Chapel, became one of the most talked about Paintings of the decade.</w:t>
      </w:r>
    </w:p>
    <w:p w14:paraId="7F5AE080" w14:textId="77777777" w:rsidR="00C63864" w:rsidRPr="00020B23" w:rsidRDefault="00C63864" w:rsidP="00020B23">
      <w:pPr>
        <w:pStyle w:val="ListParagraph"/>
        <w:tabs>
          <w:tab w:val="left" w:pos="780"/>
        </w:tabs>
        <w:spacing w:after="0"/>
        <w:rPr>
          <w:rFonts w:ascii="Riviera Nights Light" w:eastAsia="Gill Alt One MT Light" w:hAnsi="Riviera Nights Light" w:cs="Gill Alt One MT Light"/>
        </w:rPr>
      </w:pPr>
      <w:r w:rsidRPr="00020B23">
        <w:rPr>
          <w:rFonts w:ascii="Riviera Nights Light" w:eastAsia="Gill Alt One MT Light" w:hAnsi="Riviera Nights Light" w:cs="Gill Alt One MT Light"/>
        </w:rPr>
        <w:t xml:space="preserve">With his work having been shown in the most prominent Art Institutions across the globe, winning several awards for his work as both an Artist and </w:t>
      </w:r>
      <w:proofErr w:type="gramStart"/>
      <w:r w:rsidRPr="00020B23">
        <w:rPr>
          <w:rFonts w:ascii="Riviera Nights Light" w:eastAsia="Gill Alt One MT Light" w:hAnsi="Riviera Nights Light" w:cs="Gill Alt One MT Light"/>
        </w:rPr>
        <w:t>an</w:t>
      </w:r>
      <w:proofErr w:type="gramEnd"/>
      <w:r w:rsidRPr="00020B23">
        <w:rPr>
          <w:rFonts w:ascii="Riviera Nights Light" w:eastAsia="Gill Alt One MT Light" w:hAnsi="Riviera Nights Light" w:cs="Gill Alt One MT Light"/>
        </w:rPr>
        <w:t xml:space="preserve"> Humanitarian, at 42 Jafri became the youngest artist in history to have an 18year Retrospective World-Tour. Having won ‘World Artist of the Year’ for both 2021 &amp; 2022 and beating Damian Hirst’s record for the most amount of open-edition NFT’s sold in under a minute, the Dubai-based artist is described as ‘The Pioneer of Magical Realism’ and this century’s true zeitgeist, as one of the artworld’s most influential living painters, bringing painting with raw emotion back to the forefront of the art world. </w:t>
      </w:r>
    </w:p>
    <w:p w14:paraId="0A629095" w14:textId="09CE09A8" w:rsidR="00C63864" w:rsidRDefault="00C63864" w:rsidP="00020B23">
      <w:pPr>
        <w:pStyle w:val="ListParagraph"/>
        <w:tabs>
          <w:tab w:val="left" w:pos="780"/>
        </w:tabs>
        <w:spacing w:after="0"/>
        <w:rPr>
          <w:rFonts w:ascii="Riviera Nights Light" w:eastAsia="Gill Alt One MT Light" w:hAnsi="Riviera Nights Light" w:cs="Gill Alt One MT Light"/>
        </w:rPr>
      </w:pPr>
      <w:r w:rsidRPr="00020B23">
        <w:rPr>
          <w:rFonts w:ascii="Riviera Nights Light" w:eastAsia="Gill Alt One MT Light" w:hAnsi="Riviera Nights Light" w:cs="Gill Alt One MT Light"/>
        </w:rPr>
        <w:t xml:space="preserve">Sacha’s work acts as an electric shock to the senses, reminding us of the power of art </w:t>
      </w:r>
      <w:r w:rsidR="006947F7" w:rsidRPr="002D6860">
        <w:rPr>
          <w:rFonts w:ascii="Riviera Nights Light" w:eastAsia="Gill Alt One MT Light" w:hAnsi="Riviera Nights Light" w:cs="Gill Alt One MT Light"/>
        </w:rPr>
        <w:t>and</w:t>
      </w:r>
      <w:r w:rsidRPr="00020B23">
        <w:rPr>
          <w:rFonts w:ascii="Riviera Nights Light" w:eastAsia="Gill Alt One MT Light" w:hAnsi="Riviera Nights Light" w:cs="Gill Alt One MT Light"/>
        </w:rPr>
        <w:t xml:space="preserve"> intention, and the magic in the mundane &amp; overfamiliar, as it awakens the purity and beauty of the Child within us all.</w:t>
      </w:r>
    </w:p>
    <w:p w14:paraId="5C638BB4" w14:textId="1B6B89F1" w:rsidR="00C63864" w:rsidRPr="00020B23" w:rsidRDefault="00C63864" w:rsidP="00020B23">
      <w:pPr>
        <w:pStyle w:val="ListParagraph"/>
        <w:tabs>
          <w:tab w:val="left" w:pos="780"/>
        </w:tabs>
        <w:spacing w:after="0"/>
        <w:rPr>
          <w:rFonts w:ascii="Riviera Nights Light" w:eastAsia="Gill Alt One MT Light" w:hAnsi="Riviera Nights Light" w:cs="Gill Alt One MT Light"/>
        </w:rPr>
      </w:pPr>
      <w:r w:rsidRPr="00020B23">
        <w:rPr>
          <w:rFonts w:ascii="Riviera Nights Light" w:eastAsia="Gill Alt One MT Light" w:hAnsi="Riviera Nights Light" w:cs="Gill Alt One MT Light"/>
        </w:rPr>
        <w:br/>
        <w:t xml:space="preserve">His recent paintings celebrate the life achievements of Her Majesty Queen Elizabeth II, President Barack Obama, HE Nelson Mandela, David Beckham, Muhammad Ali, Jonah </w:t>
      </w:r>
      <w:proofErr w:type="spellStart"/>
      <w:r w:rsidRPr="00020B23">
        <w:rPr>
          <w:rFonts w:ascii="Riviera Nights Light" w:eastAsia="Gill Alt One MT Light" w:hAnsi="Riviera Nights Light" w:cs="Gill Alt One MT Light"/>
        </w:rPr>
        <w:t>Lomu</w:t>
      </w:r>
      <w:proofErr w:type="spellEnd"/>
      <w:r w:rsidRPr="00020B23">
        <w:rPr>
          <w:rFonts w:ascii="Riviera Nights Light" w:eastAsia="Gill Alt One MT Light" w:hAnsi="Riviera Nights Light" w:cs="Gill Alt One MT Light"/>
        </w:rPr>
        <w:t xml:space="preserve">, Sir David Bowie, Sir Elton John, Sachin Tendulkar, Roger Federer, Sir Andrew Strauss, Lewis Hamilton, and Sir Alex Ferguson. With recent projects including landing ‘The First Official Artwork on the Moon’ with NASA, a commission from HH King </w:t>
      </w:r>
      <w:r w:rsidRPr="00020B23">
        <w:rPr>
          <w:rFonts w:ascii="Riviera Nights Light" w:eastAsia="Gill Alt One MT Light" w:hAnsi="Riviera Nights Light" w:cs="Gill Alt One MT Light"/>
        </w:rPr>
        <w:lastRenderedPageBreak/>
        <w:t>Charles III to paint the ‘100 Most Influential Living Muslims’, a commission from HRH Prince Albert of Monaco to create a live painting at the home of the great Pablo Picasso in Cannes, a UN commission with his ‘Sagarmatha National Park’ piece becoming the first ever painting to be unveiled on Mount Everest, a commission from The Global Gift Foundation &amp; Aldar to create the Abu Dhabi Grand Prix Painting, a commission from HRH Prince William (the Prince of Wales) to create a collection unveiled at The Saatchi Gallery London in aid of the Prince’s Mental Health Campaign ‘Heads Together’ with The Royal Foundation, a commission from UNESCO to celebrate their 50</w:t>
      </w:r>
      <w:r w:rsidRPr="00020B23">
        <w:rPr>
          <w:rFonts w:ascii="Riviera Nights Light" w:eastAsia="Gill Alt One MT Light" w:hAnsi="Riviera Nights Light" w:cs="Gill Alt One MT Light"/>
          <w:vertAlign w:val="superscript"/>
        </w:rPr>
        <w:t>th</w:t>
      </w:r>
      <w:r w:rsidRPr="00020B23">
        <w:rPr>
          <w:rFonts w:ascii="Riviera Nights Light" w:eastAsia="Gill Alt One MT Light" w:hAnsi="Riviera Nights Light" w:cs="Gill Alt One MT Light"/>
        </w:rPr>
        <w:t xml:space="preserve"> Anniversary with Jafri’s fifty paintings depicting the fifty most beloved UNESCO World Heritage Sites unveiled at their headquarters in Paris, a commission from the ECB to create the England World Cup Winning Cricket Painting, </w:t>
      </w:r>
      <w:r w:rsidR="006947F7">
        <w:rPr>
          <w:rFonts w:ascii="Riviera Nights Light" w:eastAsia="Gill Alt One MT Light" w:hAnsi="Riviera Nights Light" w:cs="Gill Alt One MT Light"/>
        </w:rPr>
        <w:t xml:space="preserve">as well as the </w:t>
      </w:r>
      <w:r w:rsidR="006947F7" w:rsidRPr="00062265">
        <w:rPr>
          <w:rFonts w:ascii="Riviera Nights Light" w:eastAsia="Gill Alt One MT Light" w:hAnsi="Riviera Nights Light" w:cs="Gill Alt One MT Light"/>
        </w:rPr>
        <w:t xml:space="preserve">2022 Qatar </w:t>
      </w:r>
      <w:r w:rsidR="00961993" w:rsidRPr="00062265">
        <w:rPr>
          <w:rFonts w:ascii="Riviera Nights Light" w:eastAsia="Gill Alt One MT Light" w:hAnsi="Riviera Nights Light" w:cs="Gill Alt One MT Light"/>
        </w:rPr>
        <w:t xml:space="preserve">FIFA </w:t>
      </w:r>
      <w:r w:rsidR="006947F7" w:rsidRPr="00062265">
        <w:rPr>
          <w:rFonts w:ascii="Riviera Nights Light" w:eastAsia="Gill Alt One MT Light" w:hAnsi="Riviera Nights Light" w:cs="Gill Alt One MT Light"/>
        </w:rPr>
        <w:t>World Cu</w:t>
      </w:r>
      <w:r w:rsidR="00961993" w:rsidRPr="00062265">
        <w:rPr>
          <w:rFonts w:ascii="Riviera Nights Light" w:eastAsia="Gill Alt One MT Light" w:hAnsi="Riviera Nights Light" w:cs="Gill Alt One MT Light"/>
        </w:rPr>
        <w:t>p Football Painting,</w:t>
      </w:r>
      <w:r w:rsidR="00961993">
        <w:rPr>
          <w:rFonts w:ascii="Riviera Nights Light" w:eastAsia="Gill Alt One MT Light" w:hAnsi="Riviera Nights Light" w:cs="Gill Alt One MT Light"/>
        </w:rPr>
        <w:t xml:space="preserve"> </w:t>
      </w:r>
      <w:r w:rsidRPr="00020B23">
        <w:rPr>
          <w:rFonts w:ascii="Riviera Nights Light" w:eastAsia="Gill Alt One MT Light" w:hAnsi="Riviera Nights Light" w:cs="Gill Alt One MT Light"/>
        </w:rPr>
        <w:t xml:space="preserve">and the first ever live painting (100 square meters) created on the Burj Al Arab helipad. </w:t>
      </w:r>
    </w:p>
    <w:p w14:paraId="71F3664F" w14:textId="77777777" w:rsidR="00C63864" w:rsidRPr="00020B23" w:rsidRDefault="00C63864" w:rsidP="00020B23">
      <w:pPr>
        <w:pStyle w:val="ListParagraph"/>
        <w:tabs>
          <w:tab w:val="left" w:pos="780"/>
        </w:tabs>
        <w:spacing w:after="0"/>
        <w:rPr>
          <w:rFonts w:ascii="Riviera Nights Light" w:eastAsia="Gill Alt One MT Light" w:hAnsi="Riviera Nights Light" w:cs="Gill Alt One MT Light"/>
        </w:rPr>
      </w:pPr>
    </w:p>
    <w:p w14:paraId="21A8D073" w14:textId="77777777" w:rsidR="00C63864" w:rsidRPr="00020B23" w:rsidRDefault="00C63864" w:rsidP="00020B23">
      <w:pPr>
        <w:pStyle w:val="ListParagraph"/>
        <w:tabs>
          <w:tab w:val="left" w:pos="780"/>
        </w:tabs>
        <w:spacing w:after="0"/>
        <w:rPr>
          <w:rFonts w:ascii="Riviera Nights Light" w:eastAsia="Gill Alt One MT Light" w:hAnsi="Riviera Nights Light" w:cs="Gill Alt One MT Light"/>
        </w:rPr>
      </w:pPr>
      <w:r w:rsidRPr="00020B23">
        <w:rPr>
          <w:rFonts w:ascii="Riviera Nights Light" w:eastAsia="Gill Alt One MT Light" w:hAnsi="Riviera Nights Light" w:cs="Gill Alt One MT Light"/>
        </w:rPr>
        <w:t>Sacha Jafri is widely regarded as one of the world’s most celebrated living artists and has raised more than $140 million for charities across the world from the sale of his art.</w:t>
      </w:r>
    </w:p>
    <w:p w14:paraId="6451870B" w14:textId="77777777" w:rsidR="00C63864" w:rsidRPr="00020B23" w:rsidRDefault="00C63864" w:rsidP="00020B23">
      <w:pPr>
        <w:pStyle w:val="ListParagraph"/>
        <w:tabs>
          <w:tab w:val="left" w:pos="780"/>
        </w:tabs>
        <w:spacing w:after="0"/>
        <w:rPr>
          <w:rFonts w:ascii="Riviera Nights Light" w:eastAsia="Gill Alt One MT Light" w:hAnsi="Riviera Nights Light" w:cs="Gill Alt One MT Light"/>
        </w:rPr>
      </w:pPr>
    </w:p>
    <w:p w14:paraId="26B6A4D6" w14:textId="7699275E" w:rsidR="00C63864" w:rsidRPr="00062265" w:rsidRDefault="00000000" w:rsidP="00020B23">
      <w:pPr>
        <w:pStyle w:val="ListParagraph"/>
        <w:tabs>
          <w:tab w:val="left" w:pos="780"/>
        </w:tabs>
        <w:spacing w:after="0"/>
        <w:rPr>
          <w:rFonts w:eastAsia="Gill Alt One MT Light" w:cs="Gill Alt One MT Light"/>
          <w:color w:val="FF6432" w:themeColor="accent5"/>
        </w:rPr>
      </w:pPr>
      <w:hyperlink r:id="rId8" w:history="1">
        <w:r w:rsidR="00C63864" w:rsidRPr="00062265">
          <w:rPr>
            <w:rStyle w:val="Hyperlink"/>
            <w:rFonts w:asciiTheme="minorHAnsi" w:eastAsia="Gill Alt One MT Light" w:hAnsiTheme="minorHAnsi" w:cs="Gill Alt One MT Light"/>
          </w:rPr>
          <w:t>@</w:t>
        </w:r>
        <w:proofErr w:type="gramStart"/>
        <w:r w:rsidR="00C63864" w:rsidRPr="00062265">
          <w:rPr>
            <w:rStyle w:val="Hyperlink"/>
            <w:rFonts w:asciiTheme="minorHAnsi" w:eastAsia="Gill Alt One MT Light" w:hAnsiTheme="minorHAnsi" w:cs="Gill Alt One MT Light"/>
          </w:rPr>
          <w:t>sachajafri</w:t>
        </w:r>
        <w:proofErr w:type="gramEnd"/>
      </w:hyperlink>
    </w:p>
    <w:p w14:paraId="2B069534" w14:textId="77777777" w:rsidR="00B0776A" w:rsidRPr="00E12112" w:rsidRDefault="00B0776A" w:rsidP="00B0776A">
      <w:pPr>
        <w:pStyle w:val="ListParagraph"/>
        <w:spacing w:after="160" w:line="360" w:lineRule="atLeast"/>
        <w:rPr>
          <w:rFonts w:ascii="Riviera Nights Light" w:hAnsi="Riviera Nights Light"/>
        </w:rPr>
      </w:pPr>
    </w:p>
    <w:p w14:paraId="3696C6DB" w14:textId="7AA7803C" w:rsidR="00B0776A" w:rsidRPr="00062265" w:rsidRDefault="00B0776A" w:rsidP="00B0776A">
      <w:pPr>
        <w:pStyle w:val="ListParagraph"/>
        <w:numPr>
          <w:ilvl w:val="0"/>
          <w:numId w:val="25"/>
        </w:numPr>
        <w:spacing w:after="160" w:line="360" w:lineRule="atLeast"/>
        <w:rPr>
          <w:rFonts w:ascii="Riviera Nights Light" w:hAnsi="Riviera Nights Light"/>
        </w:rPr>
      </w:pPr>
      <w:r w:rsidRPr="00E12112">
        <w:rPr>
          <w:rFonts w:ascii="Riviera Nights Light" w:hAnsi="Riviera Nights Light"/>
          <w:b/>
          <w:bCs/>
          <w:color w:val="000000" w:themeColor="text1"/>
        </w:rPr>
        <w:t>Rolls-Royce Motor Cars:</w:t>
      </w:r>
      <w:r w:rsidRPr="001139F5">
        <w:rPr>
          <w:rFonts w:ascii="Riviera Nights Light" w:hAnsi="Riviera Nights Light"/>
          <w:color w:val="000000" w:themeColor="text1"/>
        </w:rPr>
        <w:t xml:space="preserve"> </w:t>
      </w:r>
      <w:r w:rsidRPr="001139F5">
        <w:rPr>
          <w:rFonts w:ascii="Riviera Nights Light" w:hAnsi="Riviera Nights Light"/>
          <w:color w:val="000000"/>
        </w:rPr>
        <w:t>Rolls-Royce Motor Cars is a wholly-owned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p>
    <w:p w14:paraId="06EF7B75" w14:textId="43845DA9" w:rsidR="00062265" w:rsidRDefault="00062265" w:rsidP="00062265">
      <w:pPr>
        <w:spacing w:after="160" w:line="360" w:lineRule="atLeast"/>
        <w:rPr>
          <w:rFonts w:ascii="Riviera Nights Light" w:hAnsi="Riviera Nights Light"/>
        </w:rPr>
      </w:pPr>
    </w:p>
    <w:p w14:paraId="480A0645" w14:textId="77777777" w:rsidR="00062265" w:rsidRPr="00062265" w:rsidRDefault="00062265" w:rsidP="00062265">
      <w:pPr>
        <w:spacing w:after="160" w:line="360" w:lineRule="atLeast"/>
        <w:rPr>
          <w:rFonts w:ascii="Riviera Nights Light" w:hAnsi="Riviera Nights Light"/>
        </w:rPr>
      </w:pPr>
    </w:p>
    <w:p w14:paraId="515786AA" w14:textId="77777777" w:rsidR="00B0776A" w:rsidRDefault="00B0776A" w:rsidP="00B0776A">
      <w:pPr>
        <w:pStyle w:val="Heading2"/>
      </w:pPr>
      <w:r>
        <w:lastRenderedPageBreak/>
        <w:t>F</w:t>
      </w:r>
      <w:r w:rsidRPr="00480876">
        <w:t>URTHER INFORMATIO</w:t>
      </w:r>
      <w:r>
        <w:t>N</w:t>
      </w:r>
    </w:p>
    <w:p w14:paraId="25D6100F" w14:textId="77777777" w:rsidR="00B0776A" w:rsidRPr="001139F5" w:rsidRDefault="00B0776A" w:rsidP="00B0776A">
      <w:pPr>
        <w:jc w:val="both"/>
        <w:rPr>
          <w:rFonts w:ascii="Riviera Nights Light" w:hAnsi="Riviera Nights Light"/>
        </w:rPr>
      </w:pPr>
      <w:r>
        <w:rPr>
          <w:rFonts w:ascii="Riviera Nights Light" w:hAnsi="Riviera Nights Light"/>
        </w:rPr>
        <w:br/>
      </w:r>
      <w:r w:rsidRPr="001139F5">
        <w:rPr>
          <w:rFonts w:ascii="Riviera Nights Light" w:hAnsi="Riviera Nights Light"/>
        </w:rPr>
        <w:t xml:space="preserve">You can find all our press releases and press kits, as well as a wide selection of high-resolution, downloadable photographs and video footage at our media website, </w:t>
      </w:r>
      <w:hyperlink r:id="rId9" w:history="1">
        <w:r w:rsidRPr="000955E8">
          <w:rPr>
            <w:rStyle w:val="Hyperlink"/>
            <w:b/>
            <w:bCs/>
          </w:rPr>
          <w:t>PressClub</w:t>
        </w:r>
      </w:hyperlink>
      <w:r w:rsidRPr="001139F5">
        <w:rPr>
          <w:rFonts w:ascii="Riviera Nights Light" w:hAnsi="Riviera Nights Light"/>
        </w:rPr>
        <w:t>.</w:t>
      </w:r>
    </w:p>
    <w:p w14:paraId="2032E34C" w14:textId="77777777" w:rsidR="00B0776A" w:rsidRDefault="00B0776A" w:rsidP="00B0776A">
      <w:pPr>
        <w:spacing w:after="160" w:line="360" w:lineRule="atLeast"/>
      </w:pPr>
      <w:r w:rsidRPr="001139F5">
        <w:rPr>
          <w:rFonts w:ascii="Riviera Nights Light" w:hAnsi="Riviera Nights Light"/>
        </w:rPr>
        <w:t xml:space="preserve">You can also follow marque on social media: </w:t>
      </w:r>
      <w:hyperlink r:id="rId10" w:history="1">
        <w:r w:rsidRPr="000955E8">
          <w:rPr>
            <w:rStyle w:val="Hyperlink"/>
            <w:b/>
            <w:bCs/>
          </w:rPr>
          <w:t>LinkedIn</w:t>
        </w:r>
      </w:hyperlink>
      <w:r w:rsidRPr="001139F5">
        <w:rPr>
          <w:rFonts w:ascii="Riviera Nights Light" w:hAnsi="Riviera Nights Light"/>
        </w:rPr>
        <w:t xml:space="preserve">; </w:t>
      </w:r>
      <w:hyperlink r:id="rId11" w:history="1">
        <w:r w:rsidRPr="000955E8">
          <w:rPr>
            <w:rStyle w:val="Hyperlink"/>
            <w:b/>
            <w:bCs/>
          </w:rPr>
          <w:t>YouTube</w:t>
        </w:r>
      </w:hyperlink>
      <w:r w:rsidRPr="001139F5">
        <w:rPr>
          <w:rFonts w:ascii="Riviera Nights Light" w:hAnsi="Riviera Nights Light"/>
        </w:rPr>
        <w:t xml:space="preserve">; </w:t>
      </w:r>
      <w:hyperlink r:id="rId12" w:history="1">
        <w:r w:rsidRPr="000955E8">
          <w:rPr>
            <w:rStyle w:val="Hyperlink"/>
            <w:b/>
            <w:bCs/>
          </w:rPr>
          <w:t>Twitter</w:t>
        </w:r>
      </w:hyperlink>
      <w:r w:rsidRPr="001139F5">
        <w:rPr>
          <w:rFonts w:ascii="Riviera Nights Light" w:hAnsi="Riviera Nights Light"/>
        </w:rPr>
        <w:t xml:space="preserve">; </w:t>
      </w:r>
      <w:hyperlink r:id="rId13" w:history="1">
        <w:r w:rsidRPr="000955E8">
          <w:rPr>
            <w:rStyle w:val="Hyperlink"/>
            <w:b/>
            <w:bCs/>
          </w:rPr>
          <w:t>Instagram</w:t>
        </w:r>
      </w:hyperlink>
      <w:r w:rsidRPr="001139F5">
        <w:rPr>
          <w:rFonts w:ascii="Riviera Nights Light" w:hAnsi="Riviera Nights Light"/>
        </w:rPr>
        <w:t xml:space="preserve">; and </w:t>
      </w:r>
      <w:hyperlink r:id="rId14" w:history="1">
        <w:r w:rsidRPr="000955E8">
          <w:rPr>
            <w:rStyle w:val="Hyperlink"/>
            <w:b/>
            <w:bCs/>
          </w:rPr>
          <w:t>Facebook</w:t>
        </w:r>
      </w:hyperlink>
      <w:r w:rsidRPr="001139F5">
        <w:rPr>
          <w:rFonts w:ascii="Riviera Nights Light" w:hAnsi="Riviera Nights Light"/>
        </w:rPr>
        <w:t>. The official Twitter account for Rolls-Royce Motor Cars Middle East and Africa: </w:t>
      </w:r>
      <w:hyperlink r:id="rId15" w:history="1">
        <w:r w:rsidRPr="000955E8">
          <w:rPr>
            <w:rStyle w:val="Hyperlink"/>
            <w:b/>
            <w:bCs/>
          </w:rPr>
          <w:t>@RRMC_MEA</w:t>
        </w:r>
      </w:hyperlink>
      <w:r>
        <w:rPr>
          <w:rFonts w:ascii="Riviera Nights Light" w:hAnsi="Riviera Nights Light"/>
        </w:rPr>
        <w:t>.</w:t>
      </w:r>
    </w:p>
    <w:p w14:paraId="5B4697E6" w14:textId="77777777" w:rsidR="00B0776A" w:rsidRDefault="00B0776A" w:rsidP="00B0776A">
      <w:pPr>
        <w:spacing w:after="160" w:line="360" w:lineRule="atLeast"/>
      </w:pPr>
    </w:p>
    <w:p w14:paraId="3E3E42B9" w14:textId="77777777" w:rsidR="00B0776A" w:rsidRPr="00D6216F" w:rsidRDefault="00B0776A" w:rsidP="00B0776A">
      <w:pPr>
        <w:spacing w:after="160" w:line="360" w:lineRule="atLeast"/>
        <w:rPr>
          <w:rFonts w:ascii="Riviera Nights Light" w:hAnsi="Riviera Nights Light"/>
          <w:color w:val="FF6432" w:themeColor="accent5"/>
          <w:u w:val="single"/>
        </w:rPr>
      </w:pPr>
      <w:r w:rsidRPr="00480876">
        <w:t>CONTACTS | Goodwood</w:t>
      </w:r>
    </w:p>
    <w:p w14:paraId="759289D2" w14:textId="77777777" w:rsidR="00B0776A" w:rsidRPr="0011582F" w:rsidRDefault="00B0776A" w:rsidP="00B0776A"/>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797"/>
      </w:tblGrid>
      <w:tr w:rsidR="00B0776A" w14:paraId="2C7B8685" w14:textId="77777777" w:rsidTr="006D2D79">
        <w:tc>
          <w:tcPr>
            <w:tcW w:w="4559" w:type="dxa"/>
          </w:tcPr>
          <w:p w14:paraId="11BE3C98" w14:textId="77777777" w:rsidR="00B0776A" w:rsidRDefault="00B0776A" w:rsidP="006D2D79">
            <w:r w:rsidRPr="00F46401">
              <w:rPr>
                <w:rFonts w:ascii="Riviera Nights Bold" w:hAnsi="Riviera Nights Bold"/>
                <w:b/>
                <w:bCs/>
              </w:rPr>
              <w:t>Director of Global Communications</w:t>
            </w:r>
            <w:r w:rsidRPr="00F46401">
              <w:t xml:space="preserve"> </w:t>
            </w:r>
            <w:r w:rsidRPr="00F46401">
              <w:br/>
            </w:r>
            <w:r>
              <w:t>Emma Begley</w:t>
            </w:r>
            <w:r w:rsidRPr="00F46401">
              <w:br/>
            </w:r>
            <w:r w:rsidRPr="001C40C8">
              <w:t xml:space="preserve">+44 (0) 1243 384060 / </w:t>
            </w:r>
            <w:hyperlink r:id="rId16" w:history="1">
              <w:r w:rsidRPr="00746A34">
                <w:rPr>
                  <w:rStyle w:val="Hyperlink"/>
                </w:rPr>
                <w:t>Email</w:t>
              </w:r>
            </w:hyperlink>
          </w:p>
        </w:tc>
        <w:tc>
          <w:tcPr>
            <w:tcW w:w="4797" w:type="dxa"/>
          </w:tcPr>
          <w:p w14:paraId="4A275E12" w14:textId="77777777" w:rsidR="00B0776A" w:rsidRPr="00B46ED4" w:rsidRDefault="00B0776A" w:rsidP="006D2D79">
            <w:r w:rsidRPr="00B46ED4">
              <w:rPr>
                <w:rFonts w:ascii="Riviera Nights Bold" w:hAnsi="Riviera Nights Bold"/>
                <w:b/>
                <w:bCs/>
              </w:rPr>
              <w:t>Head of Global Product Communications</w:t>
            </w:r>
            <w:r w:rsidRPr="00B46ED4">
              <w:rPr>
                <w:rFonts w:ascii="Riviera Nights Bold" w:hAnsi="Riviera Nights Bold"/>
                <w:b/>
                <w:bCs/>
              </w:rPr>
              <w:br/>
            </w:r>
            <w:r w:rsidRPr="00B46ED4">
              <w:t>Georgina Cox</w:t>
            </w:r>
            <w:r w:rsidRPr="00B46ED4">
              <w:br/>
              <w:t xml:space="preserve">+44 </w:t>
            </w:r>
            <w:r>
              <w:t xml:space="preserve">(0) </w:t>
            </w:r>
            <w:r w:rsidRPr="00B46ED4">
              <w:t>7815 370878 /</w:t>
            </w:r>
            <w:r w:rsidRPr="00B46ED4">
              <w:rPr>
                <w:rFonts w:ascii="Riviera Nights Black" w:hAnsi="Riviera Nights Black"/>
                <w:b/>
                <w:bCs/>
              </w:rPr>
              <w:t> </w:t>
            </w:r>
            <w:hyperlink r:id="rId17" w:history="1">
              <w:r w:rsidRPr="00B46ED4">
                <w:rPr>
                  <w:rStyle w:val="Hyperlink"/>
                  <w:rFonts w:ascii="Riviera Nights Black" w:hAnsi="Riviera Nights Black"/>
                  <w:b/>
                  <w:bCs/>
                </w:rPr>
                <w:t>Email</w:t>
              </w:r>
            </w:hyperlink>
          </w:p>
          <w:p w14:paraId="6350C3FC" w14:textId="77777777" w:rsidR="00B0776A" w:rsidRDefault="00B0776A" w:rsidP="006D2D79"/>
        </w:tc>
      </w:tr>
      <w:tr w:rsidR="00B0776A" w14:paraId="640B4F12" w14:textId="77777777" w:rsidTr="006D2D79">
        <w:tc>
          <w:tcPr>
            <w:tcW w:w="4559" w:type="dxa"/>
          </w:tcPr>
          <w:p w14:paraId="19E46C58" w14:textId="77777777" w:rsidR="00B0776A" w:rsidRDefault="00B0776A" w:rsidP="006D2D79">
            <w:r w:rsidRPr="00480876">
              <w:rPr>
                <w:rFonts w:ascii="Riviera Nights Bold" w:hAnsi="Riviera Nights Bold"/>
                <w:b/>
                <w:bCs/>
              </w:rPr>
              <w:t>Head of Corporate Relations</w:t>
            </w:r>
            <w:r w:rsidRPr="00480876">
              <w:rPr>
                <w:rFonts w:ascii="Riviera Nights Bold" w:hAnsi="Riviera Nights Bold"/>
                <w:b/>
                <w:bCs/>
              </w:rPr>
              <w:br/>
            </w:r>
            <w:r w:rsidRPr="00480876">
              <w:t>Andrew Ball</w:t>
            </w:r>
            <w:r w:rsidRPr="00480876">
              <w:br/>
              <w:t xml:space="preserve">+44 (0) 7185 244064 / </w:t>
            </w:r>
            <w:hyperlink r:id="rId18" w:history="1">
              <w:r w:rsidRPr="00480876">
                <w:rPr>
                  <w:rStyle w:val="Hyperlink"/>
                </w:rPr>
                <w:t>Email</w:t>
              </w:r>
            </w:hyperlink>
          </w:p>
        </w:tc>
        <w:tc>
          <w:tcPr>
            <w:tcW w:w="4797" w:type="dxa"/>
          </w:tcPr>
          <w:p w14:paraId="6B1D1F24" w14:textId="3A880BB5" w:rsidR="00B0776A" w:rsidRDefault="00B0776A" w:rsidP="006D2D79">
            <w:pPr>
              <w:rPr>
                <w:rStyle w:val="Hyperlink"/>
              </w:rPr>
            </w:pPr>
            <w:r w:rsidRPr="00D6216F">
              <w:rPr>
                <w:rFonts w:ascii="Riviera Nights Bold" w:hAnsi="Riviera Nights Bold"/>
                <w:b/>
                <w:bCs/>
              </w:rPr>
              <w:t xml:space="preserve">Global Product PR </w:t>
            </w:r>
            <w:r w:rsidR="00A456B8" w:rsidRPr="002D6860">
              <w:rPr>
                <w:rFonts w:ascii="Riviera Nights Bold" w:hAnsi="Riviera Nights Bold"/>
                <w:b/>
                <w:bCs/>
              </w:rPr>
              <w:t>M</w:t>
            </w:r>
            <w:r w:rsidRPr="002D6860">
              <w:rPr>
                <w:rFonts w:ascii="Riviera Nights Bold" w:hAnsi="Riviera Nights Bold"/>
                <w:b/>
                <w:bCs/>
              </w:rPr>
              <w:t>anager</w:t>
            </w:r>
            <w:r w:rsidRPr="00D6216F">
              <w:br/>
              <w:t>Katie Sherman</w:t>
            </w:r>
            <w:r w:rsidRPr="00D6216F">
              <w:br/>
            </w:r>
            <w:r w:rsidRPr="002D6860">
              <w:t>+44(0)</w:t>
            </w:r>
            <w:r w:rsidR="00A456B8" w:rsidRPr="002D6860">
              <w:t xml:space="preserve"> </w:t>
            </w:r>
            <w:r w:rsidRPr="002D6860">
              <w:t>7815</w:t>
            </w:r>
            <w:r w:rsidR="00A456B8" w:rsidRPr="002D6860">
              <w:t xml:space="preserve"> </w:t>
            </w:r>
            <w:r w:rsidRPr="002D6860">
              <w:t>244896</w:t>
            </w:r>
            <w:r w:rsidRPr="00D6216F">
              <w:rPr>
                <w:rFonts w:ascii="Riviera Nights Light" w:hAnsi="Riviera Nights Light"/>
                <w:color w:val="281432"/>
                <w:lang w:eastAsia="en-GB"/>
              </w:rPr>
              <w:t xml:space="preserve"> </w:t>
            </w:r>
            <w:r w:rsidRPr="00D6216F">
              <w:t xml:space="preserve">/ </w:t>
            </w:r>
            <w:hyperlink r:id="rId19" w:history="1">
              <w:r w:rsidRPr="00D6216F">
                <w:rPr>
                  <w:rStyle w:val="Hyperlink"/>
                </w:rPr>
                <w:t>Email</w:t>
              </w:r>
            </w:hyperlink>
          </w:p>
          <w:p w14:paraId="5740AA9A" w14:textId="77777777" w:rsidR="00B0776A" w:rsidRDefault="00B0776A" w:rsidP="006D2D79">
            <w:pPr>
              <w:rPr>
                <w:rStyle w:val="Hyperlink"/>
              </w:rPr>
            </w:pPr>
          </w:p>
          <w:p w14:paraId="66DDBFF8" w14:textId="77777777" w:rsidR="00B0776A" w:rsidRPr="00480876" w:rsidRDefault="00B0776A" w:rsidP="006D2D79">
            <w:r w:rsidRPr="00A87CE6">
              <w:rPr>
                <w:rFonts w:ascii="Riviera Nights Bold" w:hAnsi="Riviera Nights Bold"/>
                <w:b/>
                <w:bCs/>
              </w:rPr>
              <w:t>United Kingdom and Ireland</w:t>
            </w:r>
            <w:r w:rsidRPr="00A87CE6">
              <w:br/>
              <w:t>Isabel Matthews</w:t>
            </w:r>
            <w:r w:rsidRPr="00A87CE6">
              <w:br/>
              <w:t xml:space="preserve">+44 (0) 7815 245127 / </w:t>
            </w:r>
            <w:hyperlink r:id="rId20" w:history="1">
              <w:r w:rsidRPr="00A87CE6">
                <w:rPr>
                  <w:rStyle w:val="Hyperlink"/>
                </w:rPr>
                <w:t>Email</w:t>
              </w:r>
            </w:hyperlink>
          </w:p>
          <w:p w14:paraId="641A67C1" w14:textId="77777777" w:rsidR="00B0776A" w:rsidRDefault="00B0776A" w:rsidP="006D2D79">
            <w:pPr>
              <w:pStyle w:val="Heading2"/>
              <w:outlineLvl w:val="1"/>
            </w:pPr>
          </w:p>
        </w:tc>
      </w:tr>
    </w:tbl>
    <w:p w14:paraId="20E55E53" w14:textId="77777777" w:rsidR="00B0776A" w:rsidRPr="00480876" w:rsidRDefault="00B0776A" w:rsidP="00B0776A">
      <w:pPr>
        <w:pStyle w:val="NoSpacing"/>
      </w:pPr>
    </w:p>
    <w:p w14:paraId="1A606880" w14:textId="439F51CB" w:rsidR="00B0776A" w:rsidRDefault="00B0776A" w:rsidP="00B0776A"/>
    <w:p w14:paraId="5211B296" w14:textId="0BFCF62B" w:rsidR="00062265" w:rsidRDefault="00062265" w:rsidP="00B0776A"/>
    <w:p w14:paraId="027C82A7" w14:textId="7DACE887" w:rsidR="00062265" w:rsidRDefault="00062265" w:rsidP="00B0776A"/>
    <w:p w14:paraId="6D617529" w14:textId="77777777" w:rsidR="00062265" w:rsidRDefault="00062265" w:rsidP="00B0776A"/>
    <w:p w14:paraId="7F95C1E0" w14:textId="77777777" w:rsidR="00B0776A" w:rsidRDefault="00B0776A" w:rsidP="00B0776A"/>
    <w:p w14:paraId="2F3BA43D" w14:textId="77777777" w:rsidR="00B0776A" w:rsidRDefault="00B0776A" w:rsidP="00B0776A">
      <w:r w:rsidRPr="00480876">
        <w:t xml:space="preserve">CONTACTS | </w:t>
      </w:r>
      <w:r w:rsidRPr="00325C33">
        <w:t>GLOBAL</w:t>
      </w:r>
    </w:p>
    <w:p w14:paraId="1E18875D" w14:textId="77777777" w:rsidR="00B0776A" w:rsidRPr="00D6216F" w:rsidRDefault="00B0776A" w:rsidP="00B0776A"/>
    <w:tbl>
      <w:tblPr>
        <w:tblStyle w:val="TableGrid"/>
        <w:tblW w:w="92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4"/>
        <w:gridCol w:w="4650"/>
      </w:tblGrid>
      <w:tr w:rsidR="00B0776A" w14:paraId="206398CF" w14:textId="77777777" w:rsidTr="006D2D79">
        <w:tc>
          <w:tcPr>
            <w:tcW w:w="4564" w:type="dxa"/>
          </w:tcPr>
          <w:p w14:paraId="2E0DAE0A" w14:textId="77777777" w:rsidR="00B0776A" w:rsidRDefault="00B0776A" w:rsidP="006D2D79">
            <w:pPr>
              <w:rPr>
                <w:rFonts w:ascii="Riviera Nights Bold" w:hAnsi="Riviera Nights Bold"/>
                <w:b/>
                <w:bCs/>
              </w:rPr>
            </w:pPr>
            <w:r w:rsidRPr="00CD2EB7">
              <w:rPr>
                <w:rFonts w:ascii="Riviera Nights Bold" w:hAnsi="Riviera Nights Bold"/>
                <w:b/>
                <w:bCs/>
              </w:rPr>
              <w:t>Asia Pacific</w:t>
            </w:r>
            <w:r w:rsidRPr="00CD2EB7">
              <w:br/>
              <w:t>Hal Serudin</w:t>
            </w:r>
            <w:r w:rsidRPr="00CD2EB7">
              <w:br/>
              <w:t xml:space="preserve">+65 8161 2843 / </w:t>
            </w:r>
            <w:hyperlink r:id="rId21" w:history="1">
              <w:r w:rsidRPr="00CD2EB7">
                <w:rPr>
                  <w:rStyle w:val="Hyperlink"/>
                </w:rPr>
                <w:t>Email</w:t>
              </w:r>
            </w:hyperlink>
          </w:p>
        </w:tc>
        <w:tc>
          <w:tcPr>
            <w:tcW w:w="4650" w:type="dxa"/>
          </w:tcPr>
          <w:p w14:paraId="5DDA7266" w14:textId="77777777" w:rsidR="00B0776A" w:rsidRDefault="00B0776A" w:rsidP="006D2D79">
            <w:pPr>
              <w:rPr>
                <w:rFonts w:ascii="Riviera Nights Bold" w:hAnsi="Riviera Nights Bold"/>
                <w:b/>
                <w:bCs/>
              </w:rPr>
            </w:pPr>
            <w:r w:rsidRPr="00CD2EB7">
              <w:rPr>
                <w:rFonts w:ascii="Riviera Nights Bold" w:hAnsi="Riviera Nights Bold"/>
                <w:b/>
                <w:bCs/>
              </w:rPr>
              <w:t>Central and Western Europe</w:t>
            </w:r>
            <w:r w:rsidRPr="00CD2EB7">
              <w:t xml:space="preserve"> </w:t>
            </w:r>
            <w:r w:rsidRPr="00CD2EB7">
              <w:br/>
              <w:t>Ruth Hilse</w:t>
            </w:r>
            <w:r w:rsidRPr="00CD2EB7">
              <w:br/>
              <w:t xml:space="preserve">+49 (0) 89 382 60064 / </w:t>
            </w:r>
            <w:hyperlink r:id="rId22" w:history="1">
              <w:r w:rsidRPr="00CD2EB7">
                <w:rPr>
                  <w:rStyle w:val="Hyperlink"/>
                </w:rPr>
                <w:t>Email</w:t>
              </w:r>
            </w:hyperlink>
          </w:p>
        </w:tc>
      </w:tr>
      <w:tr w:rsidR="00B0776A" w14:paraId="78D1CDF6" w14:textId="77777777" w:rsidTr="006D2D79">
        <w:tc>
          <w:tcPr>
            <w:tcW w:w="4564" w:type="dxa"/>
          </w:tcPr>
          <w:p w14:paraId="27EA0A4D" w14:textId="77777777" w:rsidR="00B0776A" w:rsidRDefault="00B0776A" w:rsidP="006D2D79">
            <w:pPr>
              <w:rPr>
                <w:rFonts w:ascii="Riviera Nights Bold" w:hAnsi="Riviera Nights Bold"/>
                <w:b/>
                <w:bCs/>
              </w:rPr>
            </w:pPr>
          </w:p>
          <w:p w14:paraId="589A024A" w14:textId="77777777" w:rsidR="00B0776A" w:rsidRPr="00CD2EB7" w:rsidRDefault="00B0776A" w:rsidP="006D2D79">
            <w:pPr>
              <w:rPr>
                <w:rStyle w:val="Hyperlink"/>
              </w:rPr>
            </w:pPr>
            <w:r w:rsidRPr="00CD2EB7">
              <w:rPr>
                <w:rFonts w:ascii="Riviera Nights Bold" w:hAnsi="Riviera Nights Bold"/>
                <w:b/>
                <w:bCs/>
              </w:rPr>
              <w:t>Central/Eastern Europe and CIS</w:t>
            </w:r>
            <w:r w:rsidRPr="00CD2EB7">
              <w:br/>
              <w:t>Frank Tiemann</w:t>
            </w:r>
            <w:r w:rsidRPr="00CD2EB7">
              <w:br/>
              <w:t xml:space="preserve">+49 (0) 160 9697 5807 / </w:t>
            </w:r>
            <w:hyperlink r:id="rId23" w:history="1">
              <w:r w:rsidRPr="00CD2EB7">
                <w:rPr>
                  <w:rStyle w:val="Hyperlink"/>
                </w:rPr>
                <w:t>Email</w:t>
              </w:r>
            </w:hyperlink>
          </w:p>
          <w:p w14:paraId="2756B451" w14:textId="77777777" w:rsidR="00B0776A" w:rsidRPr="0011582F" w:rsidRDefault="00B0776A" w:rsidP="006D2D79"/>
        </w:tc>
        <w:tc>
          <w:tcPr>
            <w:tcW w:w="4650" w:type="dxa"/>
          </w:tcPr>
          <w:p w14:paraId="44503C53" w14:textId="77777777" w:rsidR="00B0776A" w:rsidRDefault="00B0776A" w:rsidP="006D2D79">
            <w:pPr>
              <w:rPr>
                <w:rFonts w:ascii="Riviera Nights Bold" w:hAnsi="Riviera Nights Bold"/>
                <w:b/>
                <w:bCs/>
              </w:rPr>
            </w:pPr>
          </w:p>
          <w:p w14:paraId="55271F22" w14:textId="77777777" w:rsidR="00B0776A" w:rsidRPr="00CD2EB7" w:rsidRDefault="00B0776A" w:rsidP="006D2D79">
            <w:pPr>
              <w:rPr>
                <w:rFonts w:asciiTheme="majorHAnsi" w:hAnsiTheme="majorHAnsi"/>
              </w:rPr>
            </w:pPr>
            <w:r w:rsidRPr="00CD2EB7">
              <w:rPr>
                <w:rFonts w:ascii="Riviera Nights Bold" w:hAnsi="Riviera Nights Bold"/>
                <w:b/>
                <w:bCs/>
              </w:rPr>
              <w:t>Middle East and Africa</w:t>
            </w:r>
            <w:r w:rsidRPr="00CD2EB7">
              <w:t xml:space="preserve"> </w:t>
            </w:r>
            <w:r w:rsidRPr="00CD2EB7">
              <w:br/>
              <w:t>Rami Joudi</w:t>
            </w:r>
            <w:r w:rsidRPr="00CD2EB7">
              <w:br/>
              <w:t xml:space="preserve">+971 56 171 7883 / </w:t>
            </w:r>
            <w:hyperlink r:id="rId24" w:history="1">
              <w:r w:rsidRPr="00CD2EB7">
                <w:rPr>
                  <w:rStyle w:val="Hyperlink"/>
                </w:rPr>
                <w:t>Email</w:t>
              </w:r>
            </w:hyperlink>
            <w:r w:rsidRPr="00CD2EB7">
              <w:t xml:space="preserve"> </w:t>
            </w:r>
          </w:p>
          <w:p w14:paraId="58E2332B" w14:textId="77777777" w:rsidR="00B0776A" w:rsidRDefault="00B0776A" w:rsidP="006D2D79">
            <w:pPr>
              <w:rPr>
                <w:rFonts w:ascii="Riviera Nights Bold" w:hAnsi="Riviera Nights Bold"/>
                <w:b/>
                <w:bCs/>
              </w:rPr>
            </w:pPr>
          </w:p>
        </w:tc>
      </w:tr>
      <w:tr w:rsidR="00B0776A" w14:paraId="17E8F4AE" w14:textId="77777777" w:rsidTr="006D2D79">
        <w:tc>
          <w:tcPr>
            <w:tcW w:w="4564" w:type="dxa"/>
          </w:tcPr>
          <w:p w14:paraId="23D7524D" w14:textId="77777777" w:rsidR="00B0776A" w:rsidRPr="00CD2EB7" w:rsidRDefault="00B0776A" w:rsidP="006D2D79">
            <w:r w:rsidRPr="00CD2EB7">
              <w:t xml:space="preserve">Malika </w:t>
            </w:r>
            <w:proofErr w:type="spellStart"/>
            <w:r w:rsidRPr="00CD2EB7">
              <w:t>Abdullaeva</w:t>
            </w:r>
            <w:proofErr w:type="spellEnd"/>
            <w:r w:rsidRPr="00CD2EB7">
              <w:br/>
              <w:t xml:space="preserve">+7 916 449 86 22 / </w:t>
            </w:r>
            <w:hyperlink r:id="rId25" w:history="1">
              <w:r w:rsidRPr="00325C33">
                <w:rPr>
                  <w:rStyle w:val="Hyperlink"/>
                </w:rPr>
                <w:t>Email</w:t>
              </w:r>
            </w:hyperlink>
          </w:p>
          <w:p w14:paraId="167D183C" w14:textId="77777777" w:rsidR="00B0776A" w:rsidRDefault="00B0776A" w:rsidP="006D2D79">
            <w:pPr>
              <w:rPr>
                <w:rFonts w:ascii="Riviera Nights Bold" w:hAnsi="Riviera Nights Bold"/>
                <w:b/>
                <w:bCs/>
              </w:rPr>
            </w:pPr>
          </w:p>
        </w:tc>
        <w:tc>
          <w:tcPr>
            <w:tcW w:w="4650" w:type="dxa"/>
          </w:tcPr>
          <w:p w14:paraId="58177B7B" w14:textId="77777777" w:rsidR="00B0776A" w:rsidRDefault="00B0776A" w:rsidP="006D2D79">
            <w:pPr>
              <w:rPr>
                <w:rFonts w:ascii="Riviera Nights Bold" w:hAnsi="Riviera Nights Bold"/>
                <w:b/>
                <w:bCs/>
              </w:rPr>
            </w:pPr>
            <w:r w:rsidRPr="00CD2EB7">
              <w:rPr>
                <w:rFonts w:ascii="Riviera Nights Bold" w:hAnsi="Riviera Nights Bold"/>
                <w:b/>
                <w:bCs/>
              </w:rPr>
              <w:t>The Americas</w:t>
            </w:r>
            <w:r w:rsidRPr="00CD2EB7">
              <w:br/>
              <w:t>Gerry Spahn</w:t>
            </w:r>
            <w:r w:rsidRPr="00CD2EB7">
              <w:br/>
              <w:t xml:space="preserve">+1 201 930 8308 / </w:t>
            </w:r>
            <w:hyperlink r:id="rId26" w:history="1">
              <w:r w:rsidRPr="00CD2EB7">
                <w:rPr>
                  <w:rStyle w:val="Hyperlink"/>
                </w:rPr>
                <w:t>Email</w:t>
              </w:r>
            </w:hyperlink>
          </w:p>
        </w:tc>
      </w:tr>
    </w:tbl>
    <w:p w14:paraId="2801D5FD" w14:textId="77777777" w:rsidR="00B0776A" w:rsidRDefault="00B0776A" w:rsidP="002A3F1E">
      <w:pPr>
        <w:pStyle w:val="Bullets"/>
        <w:numPr>
          <w:ilvl w:val="0"/>
          <w:numId w:val="0"/>
        </w:numPr>
      </w:pPr>
    </w:p>
    <w:sectPr w:rsidR="00B0776A" w:rsidSect="00020B23">
      <w:headerReference w:type="default" r:id="rId27"/>
      <w:footerReference w:type="default" r:id="rId28"/>
      <w:pgSz w:w="11906" w:h="16838"/>
      <w:pgMar w:top="2438" w:right="1389" w:bottom="2835"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DBFA2" w14:textId="77777777" w:rsidR="00284C1D" w:rsidRDefault="00284C1D" w:rsidP="001F6D78">
      <w:pPr>
        <w:spacing w:after="0" w:line="240" w:lineRule="auto"/>
      </w:pPr>
      <w:r>
        <w:separator/>
      </w:r>
    </w:p>
  </w:endnote>
  <w:endnote w:type="continuationSeparator" w:id="0">
    <w:p w14:paraId="3755C35A" w14:textId="77777777" w:rsidR="00284C1D" w:rsidRDefault="00284C1D"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oboto">
    <w:altName w:val="Arial"/>
    <w:panose1 w:val="02000000000000000000"/>
    <w:charset w:val="00"/>
    <w:family w:val="auto"/>
    <w:pitch w:val="variable"/>
    <w:sig w:usb0="E00002FF" w:usb1="5000205B" w:usb2="00000020" w:usb3="00000000" w:csb0="0000019F" w:csb1="00000000"/>
  </w:font>
  <w:font w:name="Riviera Nights Light">
    <w:altName w:val="Calibri"/>
    <w:panose1 w:val="020B0604020202020204"/>
    <w:charset w:val="4D"/>
    <w:family w:val="swiss"/>
    <w:notTrueType/>
    <w:pitch w:val="variable"/>
    <w:sig w:usb0="00000007" w:usb1="00000001" w:usb2="00000000" w:usb3="00000000" w:csb0="00000093" w:csb1="00000000"/>
  </w:font>
  <w:font w:name="Times New Roman (Body CS)">
    <w:altName w:val="Times New Roman"/>
    <w:panose1 w:val="020B0604020202020204"/>
    <w:charset w:val="00"/>
    <w:family w:val="roman"/>
    <w:notTrueType/>
    <w:pitch w:val="default"/>
  </w:font>
  <w:font w:name="Riviera Nights Bold">
    <w:panose1 w:val="020B0604020202020204"/>
    <w:charset w:val="4D"/>
    <w:family w:val="swiss"/>
    <w:notTrueType/>
    <w:pitch w:val="variable"/>
    <w:sig w:usb0="00000007" w:usb1="00000001" w:usb2="00000000" w:usb3="00000000" w:csb0="00000093" w:csb1="00000000"/>
  </w:font>
  <w:font w:name="Minion Pro">
    <w:panose1 w:val="020B0604020202020204"/>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Gill Alt One MT Light">
    <w:altName w:val="Calibri"/>
    <w:panose1 w:val="020B0604020202020204"/>
    <w:charset w:val="00"/>
    <w:family w:val="swiss"/>
    <w:pitch w:val="variable"/>
    <w:sig w:usb0="00000003" w:usb1="00000000" w:usb2="00000000" w:usb3="00000000" w:csb0="00000001" w:csb1="00000000"/>
  </w:font>
  <w:font w:name="Riviera Nights Black">
    <w:panose1 w:val="020B0A04000000000000"/>
    <w:charset w:val="4D"/>
    <w:family w:val="swiss"/>
    <w:notTrueType/>
    <w:pitch w:val="variable"/>
    <w:sig w:usb0="00000007" w:usb1="00000001" w:usb2="00000000" w:usb3="00000000" w:csb0="00000093" w:csb1="00000000"/>
  </w:font>
  <w:font w:name="Riviera Nights">
    <w:panose1 w:val="020B0604020202020204"/>
    <w:charset w:val="4D"/>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1136"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The Drive, Westhampnett, Chichester, PO18 0SH, UK    +44 (0)1243 384000    enquiries@rolls-roycemotorcars.com    www.rolls-roycemotorcars.com</w:t>
    </w:r>
  </w:p>
  <w:p w14:paraId="5ED6FB03" w14:textId="0EDCAB46" w:rsidR="001F6D78" w:rsidRDefault="00BC6F5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 </w:t>
    </w:r>
    <w:r w:rsidR="001F6D78">
      <w:rPr>
        <w:noProof/>
        <w:lang w:eastAsia="en-GB"/>
      </w:rPr>
      <w:drawing>
        <wp:anchor distT="0" distB="0" distL="114300" distR="114300" simplePos="0" relativeHeight="251660288" behindDoc="1" locked="1" layoutInCell="1" allowOverlap="1" wp14:anchorId="48757493" wp14:editId="5D06089D">
          <wp:simplePos x="0" y="0"/>
          <wp:positionH relativeFrom="page">
            <wp:posOffset>2898140</wp:posOffset>
          </wp:positionH>
          <wp:positionV relativeFrom="page">
            <wp:posOffset>9380220</wp:posOffset>
          </wp:positionV>
          <wp:extent cx="1767840" cy="438785"/>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7CFDC" w14:textId="77777777" w:rsidR="00284C1D" w:rsidRDefault="00284C1D" w:rsidP="001F6D78">
      <w:pPr>
        <w:spacing w:after="0" w:line="240" w:lineRule="auto"/>
      </w:pPr>
      <w:r>
        <w:separator/>
      </w:r>
    </w:p>
  </w:footnote>
  <w:footnote w:type="continuationSeparator" w:id="0">
    <w:p w14:paraId="04FFB03C" w14:textId="77777777" w:rsidR="00284C1D" w:rsidRDefault="00284C1D"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1BC7" w14:textId="77777777" w:rsidR="001F6D78" w:rsidRDefault="001F6D78">
    <w:pPr>
      <w:pStyle w:val="Header"/>
    </w:pPr>
    <w:r>
      <w:rPr>
        <w:noProof/>
        <w:lang w:eastAsia="en-GB"/>
      </w:rPr>
      <w:drawing>
        <wp:anchor distT="0" distB="0" distL="114300" distR="114300" simplePos="0" relativeHeight="251659264" behindDoc="0" locked="1" layoutInCell="1" allowOverlap="1" wp14:anchorId="3E9B0BFA" wp14:editId="5D2751AE">
          <wp:simplePos x="0" y="0"/>
          <wp:positionH relativeFrom="page">
            <wp:align>center</wp:align>
          </wp:positionH>
          <wp:positionV relativeFrom="page">
            <wp:posOffset>428625</wp:posOffset>
          </wp:positionV>
          <wp:extent cx="410400" cy="540000"/>
          <wp:effectExtent l="0" t="0" r="0" b="6350"/>
          <wp:wrapNone/>
          <wp:docPr id="3" name="Picture 3"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643D8"/>
    <w:multiLevelType w:val="hybridMultilevel"/>
    <w:tmpl w:val="842CE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9B7DC7"/>
    <w:multiLevelType w:val="hybridMultilevel"/>
    <w:tmpl w:val="3078D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CC5796"/>
    <w:multiLevelType w:val="hybridMultilevel"/>
    <w:tmpl w:val="B28C2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4B0055"/>
    <w:multiLevelType w:val="hybridMultilevel"/>
    <w:tmpl w:val="DD2A5610"/>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825550"/>
    <w:multiLevelType w:val="hybridMultilevel"/>
    <w:tmpl w:val="FECC7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CD6E35"/>
    <w:multiLevelType w:val="hybridMultilevel"/>
    <w:tmpl w:val="7BB0A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A54211"/>
    <w:multiLevelType w:val="hybridMultilevel"/>
    <w:tmpl w:val="81E6D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7B40E4"/>
    <w:multiLevelType w:val="hybridMultilevel"/>
    <w:tmpl w:val="37AC5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8678CC"/>
    <w:multiLevelType w:val="hybridMultilevel"/>
    <w:tmpl w:val="124E8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4A62673"/>
    <w:multiLevelType w:val="multilevel"/>
    <w:tmpl w:val="96863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B21876"/>
    <w:multiLevelType w:val="hybridMultilevel"/>
    <w:tmpl w:val="3E98C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63387B"/>
    <w:multiLevelType w:val="hybridMultilevel"/>
    <w:tmpl w:val="08BED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C742FB"/>
    <w:multiLevelType w:val="hybridMultilevel"/>
    <w:tmpl w:val="C4E07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6109767">
    <w:abstractNumId w:val="13"/>
  </w:num>
  <w:num w:numId="2" w16cid:durableId="1565413613">
    <w:abstractNumId w:val="19"/>
  </w:num>
  <w:num w:numId="3" w16cid:durableId="830024771">
    <w:abstractNumId w:val="0"/>
  </w:num>
  <w:num w:numId="4" w16cid:durableId="33776323">
    <w:abstractNumId w:val="1"/>
  </w:num>
  <w:num w:numId="5" w16cid:durableId="567230952">
    <w:abstractNumId w:val="2"/>
  </w:num>
  <w:num w:numId="6" w16cid:durableId="1919553490">
    <w:abstractNumId w:val="3"/>
  </w:num>
  <w:num w:numId="7" w16cid:durableId="2077123525">
    <w:abstractNumId w:val="8"/>
  </w:num>
  <w:num w:numId="8" w16cid:durableId="2106686260">
    <w:abstractNumId w:val="4"/>
  </w:num>
  <w:num w:numId="9" w16cid:durableId="1164129654">
    <w:abstractNumId w:val="5"/>
  </w:num>
  <w:num w:numId="10" w16cid:durableId="840004804">
    <w:abstractNumId w:val="6"/>
  </w:num>
  <w:num w:numId="11" w16cid:durableId="1672249129">
    <w:abstractNumId w:val="7"/>
  </w:num>
  <w:num w:numId="12" w16cid:durableId="198712014">
    <w:abstractNumId w:val="9"/>
  </w:num>
  <w:num w:numId="13" w16cid:durableId="1525051447">
    <w:abstractNumId w:val="21"/>
  </w:num>
  <w:num w:numId="14" w16cid:durableId="2099862271">
    <w:abstractNumId w:val="10"/>
  </w:num>
  <w:num w:numId="15" w16cid:durableId="812603517">
    <w:abstractNumId w:val="23"/>
  </w:num>
  <w:num w:numId="16" w16cid:durableId="691108194">
    <w:abstractNumId w:val="14"/>
  </w:num>
  <w:num w:numId="17" w16cid:durableId="1241599716">
    <w:abstractNumId w:val="17"/>
  </w:num>
  <w:num w:numId="18" w16cid:durableId="1121919504">
    <w:abstractNumId w:val="16"/>
  </w:num>
  <w:num w:numId="19" w16cid:durableId="1892770190">
    <w:abstractNumId w:val="11"/>
  </w:num>
  <w:num w:numId="20" w16cid:durableId="632830202">
    <w:abstractNumId w:val="18"/>
  </w:num>
  <w:num w:numId="21" w16cid:durableId="1845195439">
    <w:abstractNumId w:val="13"/>
  </w:num>
  <w:num w:numId="22" w16cid:durableId="1998730992">
    <w:abstractNumId w:val="13"/>
  </w:num>
  <w:num w:numId="23" w16cid:durableId="293371358">
    <w:abstractNumId w:val="22"/>
  </w:num>
  <w:num w:numId="24" w16cid:durableId="854271135">
    <w:abstractNumId w:val="15"/>
  </w:num>
  <w:num w:numId="25" w16cid:durableId="1394044452">
    <w:abstractNumId w:val="20"/>
  </w:num>
  <w:num w:numId="26" w16cid:durableId="7085677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2B"/>
    <w:rsid w:val="00001796"/>
    <w:rsid w:val="00004BEC"/>
    <w:rsid w:val="00020B23"/>
    <w:rsid w:val="00025377"/>
    <w:rsid w:val="00026089"/>
    <w:rsid w:val="0002612E"/>
    <w:rsid w:val="000351AC"/>
    <w:rsid w:val="000467B1"/>
    <w:rsid w:val="000478FC"/>
    <w:rsid w:val="00054FD1"/>
    <w:rsid w:val="00060AB5"/>
    <w:rsid w:val="00062265"/>
    <w:rsid w:val="0006369C"/>
    <w:rsid w:val="00064EC6"/>
    <w:rsid w:val="00067DA0"/>
    <w:rsid w:val="00072C75"/>
    <w:rsid w:val="00074C27"/>
    <w:rsid w:val="00092B0F"/>
    <w:rsid w:val="0009321B"/>
    <w:rsid w:val="000943F5"/>
    <w:rsid w:val="000967A4"/>
    <w:rsid w:val="00097B9D"/>
    <w:rsid w:val="000A4B91"/>
    <w:rsid w:val="000A6C3F"/>
    <w:rsid w:val="000B44F4"/>
    <w:rsid w:val="000B7D93"/>
    <w:rsid w:val="000C4BA2"/>
    <w:rsid w:val="000C63AE"/>
    <w:rsid w:val="000C795E"/>
    <w:rsid w:val="000D08D9"/>
    <w:rsid w:val="000E3807"/>
    <w:rsid w:val="000E76D4"/>
    <w:rsid w:val="000F45FA"/>
    <w:rsid w:val="00110741"/>
    <w:rsid w:val="001136B5"/>
    <w:rsid w:val="00113A10"/>
    <w:rsid w:val="00113DD3"/>
    <w:rsid w:val="001170ED"/>
    <w:rsid w:val="00120ACA"/>
    <w:rsid w:val="001240E7"/>
    <w:rsid w:val="001271F3"/>
    <w:rsid w:val="0013511D"/>
    <w:rsid w:val="001524CF"/>
    <w:rsid w:val="00153FF7"/>
    <w:rsid w:val="001703F4"/>
    <w:rsid w:val="00175CCD"/>
    <w:rsid w:val="00176947"/>
    <w:rsid w:val="00186D7E"/>
    <w:rsid w:val="00187A98"/>
    <w:rsid w:val="00194253"/>
    <w:rsid w:val="0019514D"/>
    <w:rsid w:val="001A3665"/>
    <w:rsid w:val="001A4824"/>
    <w:rsid w:val="001A4E5A"/>
    <w:rsid w:val="001B1675"/>
    <w:rsid w:val="001D30EA"/>
    <w:rsid w:val="001D3353"/>
    <w:rsid w:val="001D5A11"/>
    <w:rsid w:val="001D679B"/>
    <w:rsid w:val="001D7447"/>
    <w:rsid w:val="001E37B0"/>
    <w:rsid w:val="001E4F9D"/>
    <w:rsid w:val="001F0F67"/>
    <w:rsid w:val="001F1656"/>
    <w:rsid w:val="001F27D4"/>
    <w:rsid w:val="001F5193"/>
    <w:rsid w:val="001F6D78"/>
    <w:rsid w:val="00206ECF"/>
    <w:rsid w:val="00211583"/>
    <w:rsid w:val="00220F1B"/>
    <w:rsid w:val="0022219B"/>
    <w:rsid w:val="002312EF"/>
    <w:rsid w:val="00245D20"/>
    <w:rsid w:val="00255BD3"/>
    <w:rsid w:val="002638F7"/>
    <w:rsid w:val="00263FC5"/>
    <w:rsid w:val="00265077"/>
    <w:rsid w:val="00267E38"/>
    <w:rsid w:val="002714F7"/>
    <w:rsid w:val="00273B35"/>
    <w:rsid w:val="00280E4F"/>
    <w:rsid w:val="0028116A"/>
    <w:rsid w:val="00281578"/>
    <w:rsid w:val="0028482A"/>
    <w:rsid w:val="00284C1D"/>
    <w:rsid w:val="00285D2D"/>
    <w:rsid w:val="00291E7E"/>
    <w:rsid w:val="002A3F1E"/>
    <w:rsid w:val="002A44A3"/>
    <w:rsid w:val="002A7D1B"/>
    <w:rsid w:val="002B0273"/>
    <w:rsid w:val="002B7736"/>
    <w:rsid w:val="002C28FB"/>
    <w:rsid w:val="002C5B39"/>
    <w:rsid w:val="002C7383"/>
    <w:rsid w:val="002D01BC"/>
    <w:rsid w:val="002D1BBA"/>
    <w:rsid w:val="002D282B"/>
    <w:rsid w:val="002D30B4"/>
    <w:rsid w:val="002D6860"/>
    <w:rsid w:val="002D7A17"/>
    <w:rsid w:val="002E3F9C"/>
    <w:rsid w:val="002F7098"/>
    <w:rsid w:val="00302740"/>
    <w:rsid w:val="0030391F"/>
    <w:rsid w:val="00310DA5"/>
    <w:rsid w:val="0031378F"/>
    <w:rsid w:val="00314ED6"/>
    <w:rsid w:val="003152BC"/>
    <w:rsid w:val="003255BA"/>
    <w:rsid w:val="00332885"/>
    <w:rsid w:val="00333B09"/>
    <w:rsid w:val="00334A6D"/>
    <w:rsid w:val="00337C65"/>
    <w:rsid w:val="003404DB"/>
    <w:rsid w:val="003429E4"/>
    <w:rsid w:val="003439B0"/>
    <w:rsid w:val="003470FE"/>
    <w:rsid w:val="00355B74"/>
    <w:rsid w:val="00355C4E"/>
    <w:rsid w:val="00355C96"/>
    <w:rsid w:val="00357489"/>
    <w:rsid w:val="0037049C"/>
    <w:rsid w:val="00377ADB"/>
    <w:rsid w:val="00383162"/>
    <w:rsid w:val="00393EBA"/>
    <w:rsid w:val="003A45F6"/>
    <w:rsid w:val="003A4D4E"/>
    <w:rsid w:val="003D44ED"/>
    <w:rsid w:val="003F60D9"/>
    <w:rsid w:val="00400A11"/>
    <w:rsid w:val="00406E84"/>
    <w:rsid w:val="00407064"/>
    <w:rsid w:val="00412D90"/>
    <w:rsid w:val="004229F8"/>
    <w:rsid w:val="004277F2"/>
    <w:rsid w:val="00430F55"/>
    <w:rsid w:val="00434BC7"/>
    <w:rsid w:val="00436A1F"/>
    <w:rsid w:val="00437691"/>
    <w:rsid w:val="00441835"/>
    <w:rsid w:val="004521C7"/>
    <w:rsid w:val="00460782"/>
    <w:rsid w:val="00467E25"/>
    <w:rsid w:val="004759B2"/>
    <w:rsid w:val="00480876"/>
    <w:rsid w:val="00483D92"/>
    <w:rsid w:val="00484391"/>
    <w:rsid w:val="004920EF"/>
    <w:rsid w:val="004A0908"/>
    <w:rsid w:val="004A1431"/>
    <w:rsid w:val="004A3C50"/>
    <w:rsid w:val="004A77D0"/>
    <w:rsid w:val="004B7EB7"/>
    <w:rsid w:val="004C4BAB"/>
    <w:rsid w:val="004C4BC8"/>
    <w:rsid w:val="004C67CE"/>
    <w:rsid w:val="004D1720"/>
    <w:rsid w:val="004D2269"/>
    <w:rsid w:val="004D65C7"/>
    <w:rsid w:val="004E2476"/>
    <w:rsid w:val="004E6EE4"/>
    <w:rsid w:val="004E7E1D"/>
    <w:rsid w:val="004F50CC"/>
    <w:rsid w:val="004F79D5"/>
    <w:rsid w:val="00503593"/>
    <w:rsid w:val="005051D4"/>
    <w:rsid w:val="00516C1A"/>
    <w:rsid w:val="00516DF4"/>
    <w:rsid w:val="00520732"/>
    <w:rsid w:val="00543614"/>
    <w:rsid w:val="00543641"/>
    <w:rsid w:val="00544B7A"/>
    <w:rsid w:val="00554FEF"/>
    <w:rsid w:val="005577FD"/>
    <w:rsid w:val="00583A0C"/>
    <w:rsid w:val="00584B83"/>
    <w:rsid w:val="00586586"/>
    <w:rsid w:val="005A316B"/>
    <w:rsid w:val="005A6D48"/>
    <w:rsid w:val="005A6F20"/>
    <w:rsid w:val="005B330D"/>
    <w:rsid w:val="005B7FAB"/>
    <w:rsid w:val="005C0BDD"/>
    <w:rsid w:val="005C13CD"/>
    <w:rsid w:val="005C26D6"/>
    <w:rsid w:val="005E4A0A"/>
    <w:rsid w:val="005F1DD9"/>
    <w:rsid w:val="005F5274"/>
    <w:rsid w:val="00602744"/>
    <w:rsid w:val="00603134"/>
    <w:rsid w:val="00604651"/>
    <w:rsid w:val="00605CE2"/>
    <w:rsid w:val="006143B9"/>
    <w:rsid w:val="00614D9B"/>
    <w:rsid w:val="006251F8"/>
    <w:rsid w:val="00627FF0"/>
    <w:rsid w:val="0063502C"/>
    <w:rsid w:val="006452E7"/>
    <w:rsid w:val="00653A4F"/>
    <w:rsid w:val="00657EDE"/>
    <w:rsid w:val="0066261D"/>
    <w:rsid w:val="00663480"/>
    <w:rsid w:val="00663839"/>
    <w:rsid w:val="00687CA1"/>
    <w:rsid w:val="006947F7"/>
    <w:rsid w:val="006B3698"/>
    <w:rsid w:val="006B5EC3"/>
    <w:rsid w:val="006B6A3A"/>
    <w:rsid w:val="006C4875"/>
    <w:rsid w:val="006D1E6E"/>
    <w:rsid w:val="006D6F5A"/>
    <w:rsid w:val="006E23FC"/>
    <w:rsid w:val="006E3D8F"/>
    <w:rsid w:val="006E75E5"/>
    <w:rsid w:val="006F29CA"/>
    <w:rsid w:val="006F61BA"/>
    <w:rsid w:val="006F7E6E"/>
    <w:rsid w:val="00711299"/>
    <w:rsid w:val="00713232"/>
    <w:rsid w:val="007155E9"/>
    <w:rsid w:val="00732C6F"/>
    <w:rsid w:val="0073445E"/>
    <w:rsid w:val="007426E6"/>
    <w:rsid w:val="00746AA4"/>
    <w:rsid w:val="007503C9"/>
    <w:rsid w:val="007533BA"/>
    <w:rsid w:val="00773CB8"/>
    <w:rsid w:val="0077757B"/>
    <w:rsid w:val="007816AA"/>
    <w:rsid w:val="00795F7F"/>
    <w:rsid w:val="007A01D4"/>
    <w:rsid w:val="007A53A6"/>
    <w:rsid w:val="007B246D"/>
    <w:rsid w:val="007B268E"/>
    <w:rsid w:val="007B2E8C"/>
    <w:rsid w:val="007C03F4"/>
    <w:rsid w:val="007C0C81"/>
    <w:rsid w:val="007C7AFE"/>
    <w:rsid w:val="007D42AF"/>
    <w:rsid w:val="007D698C"/>
    <w:rsid w:val="007D786B"/>
    <w:rsid w:val="007D7F22"/>
    <w:rsid w:val="007E621B"/>
    <w:rsid w:val="007E66D9"/>
    <w:rsid w:val="007F12FC"/>
    <w:rsid w:val="007F390F"/>
    <w:rsid w:val="0080376E"/>
    <w:rsid w:val="0080456E"/>
    <w:rsid w:val="00815FEE"/>
    <w:rsid w:val="0082127F"/>
    <w:rsid w:val="008233CE"/>
    <w:rsid w:val="00836926"/>
    <w:rsid w:val="0083763C"/>
    <w:rsid w:val="00841A2D"/>
    <w:rsid w:val="0085730B"/>
    <w:rsid w:val="00860D0F"/>
    <w:rsid w:val="00864BFC"/>
    <w:rsid w:val="00871682"/>
    <w:rsid w:val="00871A8F"/>
    <w:rsid w:val="0088127A"/>
    <w:rsid w:val="00887CE5"/>
    <w:rsid w:val="008976F2"/>
    <w:rsid w:val="008A4AA9"/>
    <w:rsid w:val="008B1ABC"/>
    <w:rsid w:val="008B3EDC"/>
    <w:rsid w:val="008B7A90"/>
    <w:rsid w:val="008C23C0"/>
    <w:rsid w:val="008D00CB"/>
    <w:rsid w:val="008D64FA"/>
    <w:rsid w:val="008E156E"/>
    <w:rsid w:val="008E608E"/>
    <w:rsid w:val="0090705C"/>
    <w:rsid w:val="009104F7"/>
    <w:rsid w:val="009135DC"/>
    <w:rsid w:val="009237AF"/>
    <w:rsid w:val="00923E5C"/>
    <w:rsid w:val="00926481"/>
    <w:rsid w:val="009267A4"/>
    <w:rsid w:val="00934309"/>
    <w:rsid w:val="0093512A"/>
    <w:rsid w:val="009354AB"/>
    <w:rsid w:val="009473D6"/>
    <w:rsid w:val="009570D4"/>
    <w:rsid w:val="0095757C"/>
    <w:rsid w:val="00961993"/>
    <w:rsid w:val="00961E80"/>
    <w:rsid w:val="00977851"/>
    <w:rsid w:val="0098121B"/>
    <w:rsid w:val="009912C4"/>
    <w:rsid w:val="00992EBF"/>
    <w:rsid w:val="009939EB"/>
    <w:rsid w:val="00994195"/>
    <w:rsid w:val="009971C1"/>
    <w:rsid w:val="009A0FAA"/>
    <w:rsid w:val="009A5078"/>
    <w:rsid w:val="009A5874"/>
    <w:rsid w:val="009B5CC1"/>
    <w:rsid w:val="009C061B"/>
    <w:rsid w:val="009D4095"/>
    <w:rsid w:val="009D662C"/>
    <w:rsid w:val="009F6646"/>
    <w:rsid w:val="00A00CBD"/>
    <w:rsid w:val="00A05BBF"/>
    <w:rsid w:val="00A074C4"/>
    <w:rsid w:val="00A229CC"/>
    <w:rsid w:val="00A25F19"/>
    <w:rsid w:val="00A2784B"/>
    <w:rsid w:val="00A31A1A"/>
    <w:rsid w:val="00A359B6"/>
    <w:rsid w:val="00A40B57"/>
    <w:rsid w:val="00A42B78"/>
    <w:rsid w:val="00A43262"/>
    <w:rsid w:val="00A456B8"/>
    <w:rsid w:val="00A51AF5"/>
    <w:rsid w:val="00A5216B"/>
    <w:rsid w:val="00A52611"/>
    <w:rsid w:val="00A5642B"/>
    <w:rsid w:val="00A62180"/>
    <w:rsid w:val="00A7282B"/>
    <w:rsid w:val="00A73A3A"/>
    <w:rsid w:val="00A85845"/>
    <w:rsid w:val="00A92BC9"/>
    <w:rsid w:val="00AA4CD8"/>
    <w:rsid w:val="00AA6B6E"/>
    <w:rsid w:val="00AC1D28"/>
    <w:rsid w:val="00AC2845"/>
    <w:rsid w:val="00AC5663"/>
    <w:rsid w:val="00AC5A09"/>
    <w:rsid w:val="00AD3896"/>
    <w:rsid w:val="00AD68C8"/>
    <w:rsid w:val="00AE0E1D"/>
    <w:rsid w:val="00AE4905"/>
    <w:rsid w:val="00AE7092"/>
    <w:rsid w:val="00AE74F2"/>
    <w:rsid w:val="00AF1FA1"/>
    <w:rsid w:val="00AF6424"/>
    <w:rsid w:val="00AF6B01"/>
    <w:rsid w:val="00B0776A"/>
    <w:rsid w:val="00B15FCB"/>
    <w:rsid w:val="00B21363"/>
    <w:rsid w:val="00B26222"/>
    <w:rsid w:val="00B34E72"/>
    <w:rsid w:val="00B46ED4"/>
    <w:rsid w:val="00B5153B"/>
    <w:rsid w:val="00B549FE"/>
    <w:rsid w:val="00B63102"/>
    <w:rsid w:val="00B63B80"/>
    <w:rsid w:val="00B95DC8"/>
    <w:rsid w:val="00BA64DB"/>
    <w:rsid w:val="00BA766F"/>
    <w:rsid w:val="00BB5692"/>
    <w:rsid w:val="00BB7AA7"/>
    <w:rsid w:val="00BC3F0B"/>
    <w:rsid w:val="00BC5D52"/>
    <w:rsid w:val="00BC6F52"/>
    <w:rsid w:val="00BD42E0"/>
    <w:rsid w:val="00BE3B84"/>
    <w:rsid w:val="00BF4FAE"/>
    <w:rsid w:val="00C14CB4"/>
    <w:rsid w:val="00C16874"/>
    <w:rsid w:val="00C25A63"/>
    <w:rsid w:val="00C34A5A"/>
    <w:rsid w:val="00C424EB"/>
    <w:rsid w:val="00C508BF"/>
    <w:rsid w:val="00C52083"/>
    <w:rsid w:val="00C5334B"/>
    <w:rsid w:val="00C60F18"/>
    <w:rsid w:val="00C63864"/>
    <w:rsid w:val="00C76166"/>
    <w:rsid w:val="00C91DA8"/>
    <w:rsid w:val="00C95A3C"/>
    <w:rsid w:val="00CA546F"/>
    <w:rsid w:val="00CB0F5A"/>
    <w:rsid w:val="00CB2280"/>
    <w:rsid w:val="00CD0020"/>
    <w:rsid w:val="00CD2EB7"/>
    <w:rsid w:val="00CE2ECB"/>
    <w:rsid w:val="00CF4CEE"/>
    <w:rsid w:val="00D002E0"/>
    <w:rsid w:val="00D02E04"/>
    <w:rsid w:val="00D10608"/>
    <w:rsid w:val="00D16E99"/>
    <w:rsid w:val="00D20F9F"/>
    <w:rsid w:val="00D26562"/>
    <w:rsid w:val="00D307DB"/>
    <w:rsid w:val="00D35FA3"/>
    <w:rsid w:val="00D377EA"/>
    <w:rsid w:val="00D51EB1"/>
    <w:rsid w:val="00D52321"/>
    <w:rsid w:val="00D53869"/>
    <w:rsid w:val="00D57E17"/>
    <w:rsid w:val="00D61C0B"/>
    <w:rsid w:val="00D62BB4"/>
    <w:rsid w:val="00D6322B"/>
    <w:rsid w:val="00D650DE"/>
    <w:rsid w:val="00D70445"/>
    <w:rsid w:val="00D73B7D"/>
    <w:rsid w:val="00D756C4"/>
    <w:rsid w:val="00D76148"/>
    <w:rsid w:val="00D77E0D"/>
    <w:rsid w:val="00D81AA5"/>
    <w:rsid w:val="00D86FD2"/>
    <w:rsid w:val="00D8759F"/>
    <w:rsid w:val="00D925E1"/>
    <w:rsid w:val="00DA01CB"/>
    <w:rsid w:val="00DB0231"/>
    <w:rsid w:val="00DD0D89"/>
    <w:rsid w:val="00DD64C0"/>
    <w:rsid w:val="00DD7243"/>
    <w:rsid w:val="00DE16D8"/>
    <w:rsid w:val="00DE4E7E"/>
    <w:rsid w:val="00DF0E49"/>
    <w:rsid w:val="00E02554"/>
    <w:rsid w:val="00E1365B"/>
    <w:rsid w:val="00E216A7"/>
    <w:rsid w:val="00E3548A"/>
    <w:rsid w:val="00E3553F"/>
    <w:rsid w:val="00E43F0E"/>
    <w:rsid w:val="00E44D8D"/>
    <w:rsid w:val="00E50207"/>
    <w:rsid w:val="00E51C4C"/>
    <w:rsid w:val="00E604C2"/>
    <w:rsid w:val="00E607AA"/>
    <w:rsid w:val="00E62E0B"/>
    <w:rsid w:val="00E63287"/>
    <w:rsid w:val="00E639F7"/>
    <w:rsid w:val="00E7008E"/>
    <w:rsid w:val="00E70178"/>
    <w:rsid w:val="00E71B0B"/>
    <w:rsid w:val="00E77CBC"/>
    <w:rsid w:val="00E8343E"/>
    <w:rsid w:val="00E90826"/>
    <w:rsid w:val="00E93E74"/>
    <w:rsid w:val="00EA22E2"/>
    <w:rsid w:val="00EA25FD"/>
    <w:rsid w:val="00EB7360"/>
    <w:rsid w:val="00ED5742"/>
    <w:rsid w:val="00ED616D"/>
    <w:rsid w:val="00EE18F8"/>
    <w:rsid w:val="00EE7BCF"/>
    <w:rsid w:val="00EE7D87"/>
    <w:rsid w:val="00EF353C"/>
    <w:rsid w:val="00EF644C"/>
    <w:rsid w:val="00F03E31"/>
    <w:rsid w:val="00F05822"/>
    <w:rsid w:val="00F05FDF"/>
    <w:rsid w:val="00F14432"/>
    <w:rsid w:val="00F1660F"/>
    <w:rsid w:val="00F21D44"/>
    <w:rsid w:val="00F21F3A"/>
    <w:rsid w:val="00F2401B"/>
    <w:rsid w:val="00F255E9"/>
    <w:rsid w:val="00F269D5"/>
    <w:rsid w:val="00F35A1C"/>
    <w:rsid w:val="00F37825"/>
    <w:rsid w:val="00F44E70"/>
    <w:rsid w:val="00F46401"/>
    <w:rsid w:val="00F52987"/>
    <w:rsid w:val="00F540D7"/>
    <w:rsid w:val="00F6377B"/>
    <w:rsid w:val="00F70C06"/>
    <w:rsid w:val="00F755EE"/>
    <w:rsid w:val="00F83B65"/>
    <w:rsid w:val="00F87B51"/>
    <w:rsid w:val="00FA0D5E"/>
    <w:rsid w:val="00FA4F04"/>
    <w:rsid w:val="00FA5AC3"/>
    <w:rsid w:val="00FB53F1"/>
    <w:rsid w:val="00FC0A30"/>
    <w:rsid w:val="00FC29BB"/>
    <w:rsid w:val="00FC6008"/>
    <w:rsid w:val="00FE0045"/>
    <w:rsid w:val="00FE03BE"/>
    <w:rsid w:val="00FE263E"/>
    <w:rsid w:val="00FE617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00DA2"/>
  <w15:docId w15:val="{B9A11909-041B-4AE3-8065-232CC03DD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026089"/>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26089"/>
    <w:rPr>
      <w:rFonts w:cs="Times New Roman (Body CS)"/>
      <w:caps/>
      <w:kern w:val="22"/>
      <w:sz w:val="32"/>
      <w:szCs w:val="32"/>
      <w14:ligatures w14:val="standard"/>
    </w:rPr>
  </w:style>
  <w:style w:type="paragraph" w:styleId="Title">
    <w:name w:val="Title"/>
    <w:basedOn w:val="Normal"/>
    <w:next w:val="Normal"/>
    <w:link w:val="TitleChar"/>
    <w:qFormat/>
    <w:rsid w:val="00EB7360"/>
    <w:pPr>
      <w:spacing w:after="320" w:line="240" w:lineRule="auto"/>
      <w:jc w:val="center"/>
    </w:pPr>
    <w:rPr>
      <w:caps/>
    </w:rPr>
  </w:style>
  <w:style w:type="character" w:customStyle="1" w:styleId="TitleChar">
    <w:name w:val="Title Char"/>
    <w:basedOn w:val="DefaultParagraphFont"/>
    <w:link w:val="Title"/>
    <w:rsid w:val="00EB7360"/>
    <w:rPr>
      <w:rFonts w:cs="Times New Roman (Body CS)"/>
      <w:caps/>
      <w:kern w:val="22"/>
      <w14:ligatures w14:val="standard"/>
    </w:rPr>
  </w:style>
  <w:style w:type="paragraph" w:styleId="ListParagraph">
    <w:name w:val="List Paragraph"/>
    <w:basedOn w:val="Normal"/>
    <w:uiPriority w:val="34"/>
    <w:qFormat/>
    <w:rsid w:val="0066261D"/>
    <w:pPr>
      <w:ind w:left="720"/>
      <w:contextualSpacing/>
    </w:pPr>
  </w:style>
  <w:style w:type="character" w:styleId="Emphasis">
    <w:name w:val="Emphasis"/>
    <w:uiPriority w:val="6"/>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Bold" w:hAnsi="Riviera Nights Bold"/>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customStyle="1" w:styleId="UnresolvedMention1">
    <w:name w:val="Unresolved Mention1"/>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rsid w:val="0040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11"/>
    <w:rPr>
      <w:rFonts w:ascii="Segoe UI" w:hAnsi="Segoe UI" w:cs="Segoe UI"/>
      <w:kern w:val="22"/>
      <w:sz w:val="18"/>
      <w:szCs w:val="18"/>
      <w14:ligatures w14:val="standard"/>
    </w:rPr>
  </w:style>
  <w:style w:type="character" w:styleId="CommentReference">
    <w:name w:val="annotation reference"/>
    <w:basedOn w:val="DefaultParagraphFont"/>
    <w:uiPriority w:val="99"/>
    <w:semiHidden/>
    <w:rsid w:val="003255BA"/>
    <w:rPr>
      <w:sz w:val="16"/>
      <w:szCs w:val="16"/>
    </w:rPr>
  </w:style>
  <w:style w:type="paragraph" w:styleId="CommentText">
    <w:name w:val="annotation text"/>
    <w:basedOn w:val="Normal"/>
    <w:link w:val="CommentTextChar"/>
    <w:uiPriority w:val="99"/>
    <w:semiHidden/>
    <w:rsid w:val="003255BA"/>
    <w:pPr>
      <w:spacing w:line="240" w:lineRule="auto"/>
    </w:pPr>
    <w:rPr>
      <w:sz w:val="20"/>
      <w:szCs w:val="20"/>
    </w:rPr>
  </w:style>
  <w:style w:type="character" w:customStyle="1" w:styleId="CommentTextChar">
    <w:name w:val="Comment Text Char"/>
    <w:basedOn w:val="DefaultParagraphFont"/>
    <w:link w:val="CommentText"/>
    <w:uiPriority w:val="99"/>
    <w:semiHidden/>
    <w:rsid w:val="003255BA"/>
    <w:rPr>
      <w:rFonts w:cs="Times New Roman (Body CS)"/>
      <w:kern w:val="22"/>
      <w:sz w:val="20"/>
      <w:szCs w:val="20"/>
      <w14:ligatures w14:val="standard"/>
    </w:rPr>
  </w:style>
  <w:style w:type="paragraph" w:styleId="CommentSubject">
    <w:name w:val="annotation subject"/>
    <w:basedOn w:val="CommentText"/>
    <w:next w:val="CommentText"/>
    <w:link w:val="CommentSubjectChar"/>
    <w:uiPriority w:val="99"/>
    <w:semiHidden/>
    <w:rsid w:val="003255BA"/>
    <w:rPr>
      <w:b/>
      <w:bCs/>
    </w:rPr>
  </w:style>
  <w:style w:type="character" w:customStyle="1" w:styleId="CommentSubjectChar">
    <w:name w:val="Comment Subject Char"/>
    <w:basedOn w:val="CommentTextChar"/>
    <w:link w:val="CommentSubject"/>
    <w:uiPriority w:val="99"/>
    <w:semiHidden/>
    <w:rsid w:val="003255BA"/>
    <w:rPr>
      <w:rFonts w:cs="Times New Roman (Body CS)"/>
      <w:b/>
      <w:bCs/>
      <w:kern w:val="22"/>
      <w:sz w:val="20"/>
      <w:szCs w:val="20"/>
      <w14:ligatures w14:val="standard"/>
    </w:rPr>
  </w:style>
  <w:style w:type="paragraph" w:styleId="Revision">
    <w:name w:val="Revision"/>
    <w:hidden/>
    <w:uiPriority w:val="99"/>
    <w:semiHidden/>
    <w:rsid w:val="00FB53F1"/>
    <w:pPr>
      <w:spacing w:after="0" w:line="240" w:lineRule="auto"/>
    </w:pPr>
    <w:rPr>
      <w:rFonts w:cs="Times New Roman (Body CS)"/>
      <w:kern w:val="22"/>
      <w14:ligatures w14:val="standard"/>
    </w:rPr>
  </w:style>
  <w:style w:type="character" w:styleId="UnresolvedMention">
    <w:name w:val="Unresolved Mention"/>
    <w:basedOn w:val="DefaultParagraphFont"/>
    <w:uiPriority w:val="99"/>
    <w:semiHidden/>
    <w:unhideWhenUsed/>
    <w:rsid w:val="00A456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5505">
      <w:bodyDiv w:val="1"/>
      <w:marLeft w:val="0"/>
      <w:marRight w:val="0"/>
      <w:marTop w:val="0"/>
      <w:marBottom w:val="0"/>
      <w:divBdr>
        <w:top w:val="none" w:sz="0" w:space="0" w:color="auto"/>
        <w:left w:val="none" w:sz="0" w:space="0" w:color="auto"/>
        <w:bottom w:val="none" w:sz="0" w:space="0" w:color="auto"/>
        <w:right w:val="none" w:sz="0" w:space="0" w:color="auto"/>
      </w:divBdr>
    </w:div>
    <w:div w:id="254902091">
      <w:bodyDiv w:val="1"/>
      <w:marLeft w:val="0"/>
      <w:marRight w:val="0"/>
      <w:marTop w:val="0"/>
      <w:marBottom w:val="0"/>
      <w:divBdr>
        <w:top w:val="none" w:sz="0" w:space="0" w:color="auto"/>
        <w:left w:val="none" w:sz="0" w:space="0" w:color="auto"/>
        <w:bottom w:val="none" w:sz="0" w:space="0" w:color="auto"/>
        <w:right w:val="none" w:sz="0" w:space="0" w:color="auto"/>
      </w:divBdr>
    </w:div>
    <w:div w:id="406613543">
      <w:bodyDiv w:val="1"/>
      <w:marLeft w:val="0"/>
      <w:marRight w:val="0"/>
      <w:marTop w:val="0"/>
      <w:marBottom w:val="0"/>
      <w:divBdr>
        <w:top w:val="none" w:sz="0" w:space="0" w:color="auto"/>
        <w:left w:val="none" w:sz="0" w:space="0" w:color="auto"/>
        <w:bottom w:val="none" w:sz="0" w:space="0" w:color="auto"/>
        <w:right w:val="none" w:sz="0" w:space="0" w:color="auto"/>
      </w:divBdr>
    </w:div>
    <w:div w:id="519516188">
      <w:bodyDiv w:val="1"/>
      <w:marLeft w:val="0"/>
      <w:marRight w:val="0"/>
      <w:marTop w:val="0"/>
      <w:marBottom w:val="0"/>
      <w:divBdr>
        <w:top w:val="none" w:sz="0" w:space="0" w:color="auto"/>
        <w:left w:val="none" w:sz="0" w:space="0" w:color="auto"/>
        <w:bottom w:val="none" w:sz="0" w:space="0" w:color="auto"/>
        <w:right w:val="none" w:sz="0" w:space="0" w:color="auto"/>
      </w:divBdr>
    </w:div>
    <w:div w:id="744961916">
      <w:bodyDiv w:val="1"/>
      <w:marLeft w:val="0"/>
      <w:marRight w:val="0"/>
      <w:marTop w:val="0"/>
      <w:marBottom w:val="0"/>
      <w:divBdr>
        <w:top w:val="none" w:sz="0" w:space="0" w:color="auto"/>
        <w:left w:val="none" w:sz="0" w:space="0" w:color="auto"/>
        <w:bottom w:val="none" w:sz="0" w:space="0" w:color="auto"/>
        <w:right w:val="none" w:sz="0" w:space="0" w:color="auto"/>
      </w:divBdr>
    </w:div>
    <w:div w:id="798953591">
      <w:bodyDiv w:val="1"/>
      <w:marLeft w:val="0"/>
      <w:marRight w:val="0"/>
      <w:marTop w:val="0"/>
      <w:marBottom w:val="0"/>
      <w:divBdr>
        <w:top w:val="none" w:sz="0" w:space="0" w:color="auto"/>
        <w:left w:val="none" w:sz="0" w:space="0" w:color="auto"/>
        <w:bottom w:val="none" w:sz="0" w:space="0" w:color="auto"/>
        <w:right w:val="none" w:sz="0" w:space="0" w:color="auto"/>
      </w:divBdr>
    </w:div>
    <w:div w:id="805515034">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851336035">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 w:id="1800029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sachajafri/" TargetMode="External"/><Relationship Id="rId13" Type="http://schemas.openxmlformats.org/officeDocument/2006/relationships/hyperlink" Target="https://www.instagram.com/rollsroycecars/" TargetMode="External"/><Relationship Id="rId18" Type="http://schemas.openxmlformats.org/officeDocument/2006/relationships/hyperlink" Target="mailto:andrew.ball@rolls-roycemotorcars.com" TargetMode="External"/><Relationship Id="rId26" Type="http://schemas.openxmlformats.org/officeDocument/2006/relationships/hyperlink" Target="mailto:gerry.spahn@rolls-roycemotorcarsna.com" TargetMode="External"/><Relationship Id="rId3" Type="http://schemas.openxmlformats.org/officeDocument/2006/relationships/styles" Target="styles.xml"/><Relationship Id="rId21" Type="http://schemas.openxmlformats.org/officeDocument/2006/relationships/hyperlink" Target="mailto:hal.serudin@rolls-roycemotorcars.com" TargetMode="External"/><Relationship Id="rId7" Type="http://schemas.openxmlformats.org/officeDocument/2006/relationships/endnotes" Target="endnotes.xml"/><Relationship Id="rId12" Type="http://schemas.openxmlformats.org/officeDocument/2006/relationships/hyperlink" Target="https://twitter.com/rollsroycecars" TargetMode="External"/><Relationship Id="rId17" Type="http://schemas.openxmlformats.org/officeDocument/2006/relationships/hyperlink" Target="mailto:Georgina.Cox@rolls-roycemotorcars.com" TargetMode="External"/><Relationship Id="rId25" Type="http://schemas.openxmlformats.org/officeDocument/2006/relationships/hyperlink" Target="mailto:Malika.Abdullaeva@partner.rolls-roycemotorcars.com" TargetMode="External"/><Relationship Id="rId2" Type="http://schemas.openxmlformats.org/officeDocument/2006/relationships/numbering" Target="numbering.xml"/><Relationship Id="rId16" Type="http://schemas.openxmlformats.org/officeDocument/2006/relationships/hyperlink" Target="mailto:emma.begley@rolls-roycemotorcars.com" TargetMode="External"/><Relationship Id="rId20" Type="http://schemas.openxmlformats.org/officeDocument/2006/relationships/hyperlink" Target="mailto:isabel.matthews@rolls-roycemotorcars.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user/RollsRoyceMotorCars" TargetMode="External"/><Relationship Id="rId24" Type="http://schemas.openxmlformats.org/officeDocument/2006/relationships/hyperlink" Target="mailto:rami.joudi@rolls-roycemotorcars.com" TargetMode="External"/><Relationship Id="rId5" Type="http://schemas.openxmlformats.org/officeDocument/2006/relationships/webSettings" Target="webSettings.xml"/><Relationship Id="rId15" Type="http://schemas.openxmlformats.org/officeDocument/2006/relationships/hyperlink" Target="https://twitter.com/rrmc_mea" TargetMode="External"/><Relationship Id="rId23" Type="http://schemas.openxmlformats.org/officeDocument/2006/relationships/hyperlink" Target="mailto:frank.tiemann@rolls-roycemotorcars.com" TargetMode="External"/><Relationship Id="rId28" Type="http://schemas.openxmlformats.org/officeDocument/2006/relationships/footer" Target="footer1.xml"/><Relationship Id="rId10" Type="http://schemas.openxmlformats.org/officeDocument/2006/relationships/hyperlink" Target="https://www.linkedin.com/company/rolls-royce-motor-cars/" TargetMode="External"/><Relationship Id="rId19" Type="http://schemas.openxmlformats.org/officeDocument/2006/relationships/hyperlink" Target="mailto:Katie.Sherman@rolls-roycemotorcars.com" TargetMode="External"/><Relationship Id="rId4" Type="http://schemas.openxmlformats.org/officeDocument/2006/relationships/settings" Target="settings.xml"/><Relationship Id="rId9" Type="http://schemas.openxmlformats.org/officeDocument/2006/relationships/hyperlink" Target="https://www.press.rolls-roycemotorcars.com/rolls-royce-motor-cars-pressclub" TargetMode="External"/><Relationship Id="rId14" Type="http://schemas.openxmlformats.org/officeDocument/2006/relationships/hyperlink" Target="https://www.facebook.com/rollsroycemotorcars" TargetMode="External"/><Relationship Id="rId22" Type="http://schemas.openxmlformats.org/officeDocument/2006/relationships/hyperlink" Target="mailto:ruth.hilse@rolls-roycemotorcars.com"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Local\Microsoft\Windows\INetCache\Content.Outlook\9TRK8C29\New%20CI%20press%20release%20template%20-%20final.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A4EB0-F7DD-44F4-817E-8C7F0AA5F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C:\Users\Nick\AppData\Local\Microsoft\Windows\INetCache\Content.Outlook\9TRK8C29\New CI press release template - final.dotx</Template>
  <TotalTime>10</TotalTime>
  <Pages>9</Pages>
  <Words>2017</Words>
  <Characters>11501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Kate Muscat</cp:lastModifiedBy>
  <cp:revision>4</cp:revision>
  <cp:lastPrinted>2022-09-29T10:12:00Z</cp:lastPrinted>
  <dcterms:created xsi:type="dcterms:W3CDTF">2022-12-13T11:59:00Z</dcterms:created>
  <dcterms:modified xsi:type="dcterms:W3CDTF">2022-12-14T11:16:00Z</dcterms:modified>
</cp:coreProperties>
</file>