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  <w:gridCol w:w="9128"/>
      </w:tblGrid>
      <w:tr w:rsidR="000B1BC1" w14:paraId="7C4CA62C" w14:textId="77777777" w:rsidTr="00DD7CD3">
        <w:trPr>
          <w:cantSplit/>
          <w:trHeight w:val="595"/>
        </w:trPr>
        <w:tc>
          <w:tcPr>
            <w:tcW w:w="9128" w:type="dxa"/>
          </w:tcPr>
          <w:p w14:paraId="273072F8" w14:textId="0B387CF2" w:rsidR="000B1BC1" w:rsidRPr="00DD7CD3" w:rsidRDefault="000B1BC1" w:rsidP="00901EC3">
            <w:pPr>
              <w:pStyle w:val="Title"/>
              <w:spacing w:line="360" w:lineRule="auto"/>
              <w:rPr>
                <w:rFonts w:ascii="Raleway Light" w:hAnsi="Raleway Light"/>
              </w:rPr>
            </w:pPr>
            <w:r w:rsidRPr="00DD7CD3">
              <w:rPr>
                <w:rFonts w:ascii="Raleway Light" w:hAnsi="Raleway Light"/>
              </w:rPr>
              <w:t xml:space="preserve">ROLLS-ROYCE  |  </w:t>
            </w:r>
            <w:r w:rsidR="00F0470E" w:rsidRPr="00DD7CD3">
              <w:rPr>
                <w:rFonts w:ascii="Raleway Light" w:hAnsi="Raleway Light"/>
              </w:rPr>
              <w:t xml:space="preserve"> THÔNG</w:t>
            </w:r>
            <w:r w:rsidR="00F0470E" w:rsidRPr="00DD7CD3">
              <w:rPr>
                <w:rFonts w:ascii="Raleway Light" w:hAnsi="Raleway Light"/>
                <w:lang w:val="vi-VN"/>
              </w:rPr>
              <w:t xml:space="preserve"> CÁO BÁO CHÍ</w:t>
            </w:r>
          </w:p>
        </w:tc>
        <w:tc>
          <w:tcPr>
            <w:tcW w:w="9128" w:type="dxa"/>
          </w:tcPr>
          <w:p w14:paraId="08B75536" w14:textId="77777777" w:rsidR="000B1BC1" w:rsidRPr="00AD68C8" w:rsidRDefault="000B1BC1" w:rsidP="00901EC3">
            <w:pPr>
              <w:pStyle w:val="Title"/>
              <w:spacing w:line="360" w:lineRule="auto"/>
            </w:pPr>
            <w:r w:rsidRPr="00AD68C8">
              <w:t>ROLLS-ROYCE  |  MEDIA INFORMATION</w:t>
            </w:r>
          </w:p>
        </w:tc>
      </w:tr>
      <w:tr w:rsidR="000B1BC1" w:rsidRPr="00DD7CD3" w14:paraId="37E5996E" w14:textId="77777777" w:rsidTr="00DD7CD3">
        <w:trPr>
          <w:cantSplit/>
          <w:trHeight w:val="2505"/>
        </w:trPr>
        <w:tc>
          <w:tcPr>
            <w:tcW w:w="9128" w:type="dxa"/>
            <w:vAlign w:val="bottom"/>
          </w:tcPr>
          <w:p w14:paraId="238FD09C" w14:textId="130ACF21" w:rsidR="000B1BC1" w:rsidRPr="00DD7CD3" w:rsidRDefault="00F0470E" w:rsidP="00901EC3">
            <w:pPr>
              <w:spacing w:line="360" w:lineRule="auto"/>
              <w:ind w:right="60"/>
              <w:jc w:val="center"/>
              <w:rPr>
                <w:rFonts w:ascii="Raleway ExtraLight" w:eastAsia="Arial" w:hAnsi="Raleway ExtraLight" w:cs="Arial"/>
                <w:sz w:val="32"/>
                <w:szCs w:val="32"/>
              </w:rPr>
            </w:pPr>
            <w:r w:rsidRPr="00DD7CD3">
              <w:rPr>
                <w:rFonts w:ascii="Raleway ExtraLight" w:eastAsia="Arial" w:hAnsi="Raleway ExtraLight" w:cs="Arial"/>
                <w:sz w:val="32"/>
                <w:szCs w:val="32"/>
              </w:rPr>
              <w:t>PHI</w:t>
            </w:r>
            <w:r w:rsidR="00DD7CD3" w:rsidRPr="00DD7CD3">
              <w:rPr>
                <w:rFonts w:ascii="Raleway ExtraLight" w:eastAsia="Arial" w:hAnsi="Raleway ExtraLight" w:cs="Arial"/>
                <w:sz w:val="32"/>
                <w:szCs w:val="32"/>
                <w:lang w:val="vi-VN"/>
              </w:rPr>
              <w:t>Ê</w:t>
            </w:r>
            <w:r w:rsidRPr="00DD7CD3">
              <w:rPr>
                <w:rFonts w:ascii="Raleway ExtraLight" w:eastAsia="Arial" w:hAnsi="Raleway ExtraLight" w:cs="Arial"/>
                <w:sz w:val="32"/>
                <w:szCs w:val="32"/>
              </w:rPr>
              <w:t>N B</w:t>
            </w:r>
            <w:r w:rsidRPr="00DD7CD3">
              <w:rPr>
                <w:rFonts w:ascii="Raleway ExtraLight" w:eastAsia="Arial" w:hAnsi="Raleway ExtraLight" w:cs="Calibri Light"/>
                <w:sz w:val="32"/>
                <w:szCs w:val="32"/>
              </w:rPr>
              <w:t>Ả</w:t>
            </w:r>
            <w:r w:rsidRPr="00DD7CD3">
              <w:rPr>
                <w:rFonts w:ascii="Raleway ExtraLight" w:eastAsia="Arial" w:hAnsi="Raleway ExtraLight" w:cs="Arial"/>
                <w:sz w:val="32"/>
                <w:szCs w:val="32"/>
              </w:rPr>
              <w:t>N ROLLS-ROYCE GHOST M</w:t>
            </w:r>
            <w:r w:rsidRPr="00DD7CD3">
              <w:rPr>
                <w:rFonts w:ascii="Raleway ExtraLight" w:eastAsia="Arial" w:hAnsi="Raleway ExtraLight" w:cs="Calibri Light"/>
                <w:sz w:val="32"/>
                <w:szCs w:val="32"/>
              </w:rPr>
              <w:t>Ớ</w:t>
            </w:r>
            <w:r w:rsidRPr="00DD7CD3">
              <w:rPr>
                <w:rFonts w:ascii="Raleway ExtraLight" w:eastAsia="Arial" w:hAnsi="Raleway ExtraLight" w:cs="Arial"/>
                <w:sz w:val="32"/>
                <w:szCs w:val="32"/>
              </w:rPr>
              <w:t>I</w:t>
            </w:r>
          </w:p>
          <w:p w14:paraId="5F42B66E" w14:textId="77777777" w:rsidR="00687B06" w:rsidRPr="00DD7CD3" w:rsidRDefault="00687B06" w:rsidP="00901EC3">
            <w:pPr>
              <w:spacing w:line="360" w:lineRule="auto"/>
              <w:ind w:right="60"/>
              <w:jc w:val="center"/>
              <w:rPr>
                <w:rFonts w:ascii="Raleway ExtraLight" w:eastAsia="Arial" w:hAnsi="Raleway ExtraLight" w:cs="Arial"/>
                <w:sz w:val="32"/>
                <w:szCs w:val="32"/>
              </w:rPr>
            </w:pPr>
          </w:p>
          <w:p w14:paraId="1D5D77EC" w14:textId="7A886ED7" w:rsidR="00687B06" w:rsidRPr="00DD7CD3" w:rsidRDefault="00F0470E" w:rsidP="00901EC3">
            <w:pPr>
              <w:pStyle w:val="BodyText"/>
              <w:spacing w:line="360" w:lineRule="auto"/>
              <w:jc w:val="center"/>
              <w:rPr>
                <w:rFonts w:ascii="Raleway ExtraLight" w:hAnsi="Raleway ExtraLight"/>
              </w:rPr>
            </w:pPr>
            <w:r w:rsidRPr="00DD7CD3">
              <w:rPr>
                <w:rFonts w:ascii="Raleway ExtraLight" w:hAnsi="Raleway ExtraLight"/>
              </w:rPr>
              <w:t>Ph</w:t>
            </w:r>
            <w:r w:rsidRPr="00DD7CD3">
              <w:rPr>
                <w:rFonts w:ascii="Raleway ExtraLight" w:hAnsi="Raleway ExtraLight" w:cs="Calibri Light"/>
              </w:rPr>
              <w:t>ả</w:t>
            </w:r>
            <w:r w:rsidRPr="00DD7CD3">
              <w:rPr>
                <w:rFonts w:ascii="Raleway ExtraLight" w:hAnsi="Raleway ExtraLight"/>
              </w:rPr>
              <w:t>n ánh tri</w:t>
            </w:r>
            <w:r w:rsidRPr="00DD7CD3">
              <w:rPr>
                <w:rFonts w:ascii="Raleway ExtraLight" w:hAnsi="Raleway ExtraLight" w:cs="Calibri Light"/>
              </w:rPr>
              <w:t>ế</w:t>
            </w:r>
            <w:r w:rsidRPr="00DD7CD3">
              <w:rPr>
                <w:rFonts w:ascii="Raleway ExtraLight" w:hAnsi="Raleway ExtraLight"/>
              </w:rPr>
              <w:t>t lý t</w:t>
            </w:r>
            <w:r w:rsidRPr="00DD7CD3">
              <w:rPr>
                <w:rFonts w:ascii="Raleway ExtraLight" w:hAnsi="Raleway ExtraLight" w:cs="Calibri Light"/>
              </w:rPr>
              <w:t>ố</w:t>
            </w:r>
            <w:r w:rsidRPr="00DD7CD3">
              <w:rPr>
                <w:rFonts w:ascii="Raleway ExtraLight" w:hAnsi="Raleway ExtraLight"/>
              </w:rPr>
              <w:t>i gi</w:t>
            </w:r>
            <w:r w:rsidRPr="00DD7CD3">
              <w:rPr>
                <w:rFonts w:ascii="Raleway ExtraLight" w:hAnsi="Raleway ExtraLight" w:cs="Calibri Light"/>
              </w:rPr>
              <w:t>ả</w:t>
            </w:r>
            <w:r w:rsidRPr="00DD7CD3">
              <w:rPr>
                <w:rFonts w:ascii="Raleway ExtraLight" w:hAnsi="Raleway ExtraLight"/>
              </w:rPr>
              <w:t>n hoá v</w:t>
            </w:r>
            <w:r w:rsidRPr="00DD7CD3">
              <w:rPr>
                <w:rFonts w:ascii="Raleway ExtraLight" w:hAnsi="Raleway ExtraLight" w:cs="Calibri Light"/>
              </w:rPr>
              <w:t>ố</w:t>
            </w:r>
            <w:r w:rsidRPr="00DD7CD3">
              <w:rPr>
                <w:rFonts w:ascii="Raleway ExtraLight" w:hAnsi="Raleway ExtraLight"/>
              </w:rPr>
              <w:t>n là kim ch</w:t>
            </w:r>
            <w:r w:rsidRPr="00DD7CD3">
              <w:rPr>
                <w:rFonts w:ascii="Raleway ExtraLight" w:hAnsi="Raleway ExtraLight" w:cs="Calibri Light"/>
              </w:rPr>
              <w:t>ỉ</w:t>
            </w:r>
            <w:r w:rsidRPr="00DD7CD3">
              <w:rPr>
                <w:rFonts w:ascii="Raleway ExtraLight" w:hAnsi="Raleway ExtraLight"/>
              </w:rPr>
              <w:t xml:space="preserve"> nam cho b</w:t>
            </w:r>
            <w:r w:rsidRPr="00DD7CD3">
              <w:rPr>
                <w:rFonts w:ascii="Raleway ExtraLight" w:hAnsi="Raleway ExtraLight" w:cs="Calibri Light"/>
              </w:rPr>
              <w:t>ả</w:t>
            </w:r>
            <w:r w:rsidRPr="00DD7CD3">
              <w:rPr>
                <w:rFonts w:ascii="Raleway ExtraLight" w:hAnsi="Raleway ExtraLight"/>
              </w:rPr>
              <w:t>n Ghost m</w:t>
            </w:r>
            <w:r w:rsidRPr="00DD7CD3">
              <w:rPr>
                <w:rFonts w:ascii="Raleway ExtraLight" w:hAnsi="Raleway ExtraLight" w:cs="Calibri Light"/>
              </w:rPr>
              <w:t>ớ</w:t>
            </w:r>
            <w:r w:rsidRPr="00DD7CD3">
              <w:rPr>
                <w:rFonts w:ascii="Raleway ExtraLight" w:hAnsi="Raleway ExtraLight"/>
              </w:rPr>
              <w:t>i, nh</w:t>
            </w:r>
            <w:r w:rsidRPr="00DD7CD3">
              <w:rPr>
                <w:rFonts w:ascii="Raleway ExtraLight" w:hAnsi="Raleway ExtraLight" w:cs="Calibri Light"/>
              </w:rPr>
              <w:t>ữ</w:t>
            </w:r>
            <w:r w:rsidRPr="00DD7CD3">
              <w:rPr>
                <w:rFonts w:ascii="Raleway ExtraLight" w:hAnsi="Raleway ExtraLight"/>
              </w:rPr>
              <w:t>ng tính năng v</w:t>
            </w:r>
            <w:r w:rsidRPr="00DD7CD3">
              <w:rPr>
                <w:rFonts w:ascii="Raleway ExtraLight" w:hAnsi="Raleway ExtraLight" w:cs="Calibri Light"/>
              </w:rPr>
              <w:t>ượ</w:t>
            </w:r>
            <w:r w:rsidRPr="00DD7CD3">
              <w:rPr>
                <w:rFonts w:ascii="Raleway ExtraLight" w:hAnsi="Raleway ExtraLight"/>
              </w:rPr>
              <w:t>t tr</w:t>
            </w:r>
            <w:r w:rsidRPr="00DD7CD3">
              <w:rPr>
                <w:rFonts w:ascii="Raleway ExtraLight" w:hAnsi="Raleway ExtraLight" w:cs="Calibri Light"/>
              </w:rPr>
              <w:t>ộ</w:t>
            </w:r>
            <w:r w:rsidRPr="00DD7CD3">
              <w:rPr>
                <w:rFonts w:ascii="Raleway ExtraLight" w:hAnsi="Raleway ExtraLight"/>
              </w:rPr>
              <w:t>i c</w:t>
            </w:r>
            <w:r w:rsidRPr="00DD7CD3">
              <w:rPr>
                <w:rFonts w:ascii="Raleway ExtraLight" w:hAnsi="Raleway ExtraLight" w:cs="Calibri Light"/>
              </w:rPr>
              <w:t>ủ</w:t>
            </w:r>
            <w:r w:rsidRPr="00DD7CD3">
              <w:rPr>
                <w:rFonts w:ascii="Raleway ExtraLight" w:hAnsi="Raleway ExtraLight"/>
              </w:rPr>
              <w:t>a chi</w:t>
            </w:r>
            <w:r w:rsidRPr="00DD7CD3">
              <w:rPr>
                <w:rFonts w:ascii="Raleway ExtraLight" w:hAnsi="Raleway ExtraLight" w:cs="Calibri Light"/>
              </w:rPr>
              <w:t>ế</w:t>
            </w:r>
            <w:r w:rsidRPr="00DD7CD3">
              <w:rPr>
                <w:rFonts w:ascii="Raleway ExtraLight" w:hAnsi="Raleway ExtraLight"/>
              </w:rPr>
              <w:t>c xe h</w:t>
            </w:r>
            <w:r w:rsidRPr="00DD7CD3">
              <w:rPr>
                <w:rFonts w:ascii="Raleway ExtraLight" w:hAnsi="Raleway ExtraLight" w:cs="Calibri Light"/>
              </w:rPr>
              <w:t>ơ</w:t>
            </w:r>
            <w:r w:rsidRPr="00DD7CD3">
              <w:rPr>
                <w:rFonts w:ascii="Raleway ExtraLight" w:hAnsi="Raleway ExtraLight"/>
              </w:rPr>
              <w:t>i tiên ti</w:t>
            </w:r>
            <w:r w:rsidRPr="00DD7CD3">
              <w:rPr>
                <w:rFonts w:ascii="Raleway ExtraLight" w:hAnsi="Raleway ExtraLight" w:cs="Calibri Light"/>
              </w:rPr>
              <w:t>ế</w:t>
            </w:r>
            <w:r w:rsidRPr="00DD7CD3">
              <w:rPr>
                <w:rFonts w:ascii="Raleway ExtraLight" w:hAnsi="Raleway ExtraLight"/>
              </w:rPr>
              <w:t>n này đ</w:t>
            </w:r>
            <w:r w:rsidRPr="00DD7CD3">
              <w:rPr>
                <w:rFonts w:ascii="Raleway ExtraLight" w:hAnsi="Raleway ExtraLight" w:cs="Calibri Light"/>
              </w:rPr>
              <w:t>ượ</w:t>
            </w:r>
            <w:r w:rsidRPr="00DD7CD3">
              <w:rPr>
                <w:rFonts w:ascii="Raleway ExtraLight" w:hAnsi="Raleway ExtraLight"/>
              </w:rPr>
              <w:t>c li</w:t>
            </w:r>
            <w:r w:rsidRPr="00DD7CD3">
              <w:rPr>
                <w:rFonts w:ascii="Raleway ExtraLight" w:hAnsi="Raleway ExtraLight" w:cs="Calibri Light"/>
              </w:rPr>
              <w:t>ệ</w:t>
            </w:r>
            <w:r w:rsidRPr="00DD7CD3">
              <w:rPr>
                <w:rFonts w:ascii="Raleway ExtraLight" w:hAnsi="Raleway ExtraLight"/>
              </w:rPr>
              <w:t>t kê m</w:t>
            </w:r>
            <w:r w:rsidRPr="00DD7CD3">
              <w:rPr>
                <w:rFonts w:ascii="Raleway ExtraLight" w:hAnsi="Raleway ExtraLight" w:cs="Calibri Light"/>
              </w:rPr>
              <w:t>ộ</w:t>
            </w:r>
            <w:r w:rsidRPr="00DD7CD3">
              <w:rPr>
                <w:rFonts w:ascii="Raleway ExtraLight" w:hAnsi="Raleway ExtraLight"/>
              </w:rPr>
              <w:t>t cách ng</w:t>
            </w:r>
            <w:r w:rsidRPr="00DD7CD3">
              <w:rPr>
                <w:rFonts w:ascii="Raleway ExtraLight" w:hAnsi="Raleway ExtraLight" w:cs="Calibri Light"/>
              </w:rPr>
              <w:t>ắ</w:t>
            </w:r>
            <w:r w:rsidRPr="00DD7CD3">
              <w:rPr>
                <w:rFonts w:ascii="Raleway ExtraLight" w:hAnsi="Raleway ExtraLight"/>
              </w:rPr>
              <w:t>n gọn d</w:t>
            </w:r>
            <w:r w:rsidRPr="00DD7CD3">
              <w:rPr>
                <w:rFonts w:ascii="Raleway ExtraLight" w:hAnsi="Raleway ExtraLight" w:cs="Calibri Light"/>
              </w:rPr>
              <w:t>ướ</w:t>
            </w:r>
            <w:r w:rsidRPr="00DD7CD3">
              <w:rPr>
                <w:rFonts w:ascii="Raleway ExtraLight" w:hAnsi="Raleway ExtraLight"/>
              </w:rPr>
              <w:t>i đây. Thông tin chi ti</w:t>
            </w:r>
            <w:r w:rsidRPr="00DD7CD3">
              <w:rPr>
                <w:rFonts w:ascii="Raleway ExtraLight" w:hAnsi="Raleway ExtraLight" w:cs="Calibri Light"/>
              </w:rPr>
              <w:t>ế</w:t>
            </w:r>
            <w:r w:rsidRPr="00DD7CD3">
              <w:rPr>
                <w:rFonts w:ascii="Raleway ExtraLight" w:hAnsi="Raleway ExtraLight"/>
              </w:rPr>
              <w:t>t v</w:t>
            </w:r>
            <w:r w:rsidRPr="00DD7CD3">
              <w:rPr>
                <w:rFonts w:ascii="Raleway ExtraLight" w:hAnsi="Raleway ExtraLight" w:cs="Calibri Light"/>
              </w:rPr>
              <w:t>ề</w:t>
            </w:r>
            <w:r w:rsidRPr="00DD7CD3">
              <w:rPr>
                <w:rFonts w:ascii="Raleway ExtraLight" w:hAnsi="Raleway ExtraLight"/>
              </w:rPr>
              <w:t xml:space="preserve"> chi</w:t>
            </w:r>
            <w:r w:rsidRPr="00DD7CD3">
              <w:rPr>
                <w:rFonts w:ascii="Raleway ExtraLight" w:hAnsi="Raleway ExtraLight" w:cs="Calibri Light"/>
              </w:rPr>
              <w:t>ế</w:t>
            </w:r>
            <w:r w:rsidRPr="00DD7CD3">
              <w:rPr>
                <w:rFonts w:ascii="Raleway ExtraLight" w:hAnsi="Raleway ExtraLight"/>
              </w:rPr>
              <w:t>c xe này có th</w:t>
            </w:r>
            <w:r w:rsidRPr="00DD7CD3">
              <w:rPr>
                <w:rFonts w:ascii="Raleway ExtraLight" w:hAnsi="Raleway ExtraLight" w:cs="Calibri Light"/>
              </w:rPr>
              <w:t>ể</w:t>
            </w:r>
            <w:r w:rsidRPr="00DD7CD3">
              <w:rPr>
                <w:rFonts w:ascii="Raleway ExtraLight" w:hAnsi="Raleway ExtraLight"/>
              </w:rPr>
              <w:t xml:space="preserve"> đ</w:t>
            </w:r>
            <w:r w:rsidRPr="00DD7CD3">
              <w:rPr>
                <w:rFonts w:ascii="Raleway ExtraLight" w:hAnsi="Raleway ExtraLight" w:cs="Calibri Light"/>
              </w:rPr>
              <w:t>ượ</w:t>
            </w:r>
            <w:r w:rsidRPr="00DD7CD3">
              <w:rPr>
                <w:rFonts w:ascii="Raleway ExtraLight" w:hAnsi="Raleway ExtraLight"/>
              </w:rPr>
              <w:t>c tìm th</w:t>
            </w:r>
            <w:r w:rsidRPr="00DD7CD3">
              <w:rPr>
                <w:rFonts w:ascii="Raleway ExtraLight" w:hAnsi="Raleway ExtraLight" w:cs="Calibri Light"/>
              </w:rPr>
              <w:t>ấ</w:t>
            </w:r>
            <w:r w:rsidRPr="00DD7CD3">
              <w:rPr>
                <w:rFonts w:ascii="Raleway ExtraLight" w:hAnsi="Raleway ExtraLight"/>
              </w:rPr>
              <w:t xml:space="preserve">y </w:t>
            </w:r>
            <w:r w:rsidRPr="00DD7CD3">
              <w:rPr>
                <w:rFonts w:ascii="Raleway ExtraLight" w:hAnsi="Raleway ExtraLight" w:cs="Calibri Light"/>
              </w:rPr>
              <w:t>ở</w:t>
            </w:r>
          </w:p>
          <w:p w14:paraId="25CE6A09" w14:textId="77777777" w:rsidR="00687B06" w:rsidRPr="00DD7CD3" w:rsidRDefault="008B37B3" w:rsidP="00901EC3">
            <w:pPr>
              <w:pStyle w:val="BodyText"/>
              <w:spacing w:line="360" w:lineRule="auto"/>
              <w:jc w:val="center"/>
              <w:rPr>
                <w:rFonts w:ascii="Raleway ExtraLight" w:hAnsi="Raleway ExtraLight"/>
                <w:sz w:val="32"/>
                <w:szCs w:val="32"/>
              </w:rPr>
            </w:pPr>
            <w:hyperlink r:id="rId7">
              <w:r w:rsidR="00687B06" w:rsidRPr="00DD7CD3">
                <w:rPr>
                  <w:rFonts w:ascii="Raleway ExtraLight" w:hAnsi="Raleway ExtraLight"/>
                  <w:color w:val="FF6432"/>
                  <w:u w:val="single" w:color="FF6432"/>
                </w:rPr>
                <w:t>thenewghost.com</w:t>
              </w:r>
            </w:hyperlink>
          </w:p>
        </w:tc>
        <w:tc>
          <w:tcPr>
            <w:tcW w:w="9128" w:type="dxa"/>
            <w:vAlign w:val="bottom"/>
          </w:tcPr>
          <w:p w14:paraId="7AC691D0" w14:textId="77777777" w:rsidR="000B1BC1" w:rsidRPr="00DD7CD3" w:rsidRDefault="000B1BC1" w:rsidP="00901EC3">
            <w:pPr>
              <w:pStyle w:val="Heading1"/>
              <w:spacing w:line="360" w:lineRule="auto"/>
              <w:outlineLvl w:val="0"/>
              <w:rPr>
                <w:rFonts w:ascii="Raleway ExtraLight" w:hAnsi="Raleway ExtraLight"/>
              </w:rPr>
            </w:pPr>
            <w:r w:rsidRPr="00DD7CD3">
              <w:rPr>
                <w:rFonts w:ascii="Raleway ExtraLight" w:hAnsi="Raleway ExtraLight"/>
              </w:rPr>
              <w:t>-Royce EXPLORES A VERY UNIQUE MUSE:</w:t>
            </w:r>
          </w:p>
          <w:p w14:paraId="2ED4E1C2" w14:textId="77777777" w:rsidR="000B1BC1" w:rsidRPr="00DD7CD3" w:rsidRDefault="000B1BC1" w:rsidP="00901EC3">
            <w:pPr>
              <w:pStyle w:val="Heading1"/>
              <w:spacing w:line="360" w:lineRule="auto"/>
              <w:outlineLvl w:val="0"/>
              <w:rPr>
                <w:rFonts w:ascii="Raleway ExtraLight" w:hAnsi="Raleway ExtraLight"/>
              </w:rPr>
            </w:pPr>
            <w:r w:rsidRPr="00DD7CD3">
              <w:rPr>
                <w:rFonts w:ascii="Raleway ExtraLight" w:hAnsi="Raleway ExtraLight"/>
              </w:rPr>
              <w:t>A ROLLS-ROYCE ROSE</w:t>
            </w:r>
          </w:p>
        </w:tc>
      </w:tr>
    </w:tbl>
    <w:p w14:paraId="7E3BF583" w14:textId="1533D074" w:rsidR="00D06C3B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M</w:t>
      </w:r>
      <w:r w:rsidRPr="00DD7CD3">
        <w:rPr>
          <w:rFonts w:ascii="Raleway ExtraLight" w:hAnsi="Raleway ExtraLight" w:cs="Calibri Light"/>
        </w:rPr>
        <w:t>ẫ</w:t>
      </w:r>
      <w:r w:rsidRPr="00DD7CD3">
        <w:rPr>
          <w:rFonts w:ascii="Raleway ExtraLight" w:hAnsi="Raleway ExtraLight"/>
        </w:rPr>
        <w:t>u xe h</w:t>
      </w:r>
      <w:r w:rsidRPr="00DD7CD3">
        <w:rPr>
          <w:rFonts w:ascii="Raleway ExtraLight" w:hAnsi="Raleway ExtraLight" w:cs="Calibri Light"/>
        </w:rPr>
        <w:t>ơ</w:t>
      </w:r>
      <w:r w:rsidRPr="00DD7CD3">
        <w:rPr>
          <w:rFonts w:ascii="Raleway ExtraLight" w:hAnsi="Raleway ExtraLight"/>
        </w:rPr>
        <w:t>i Rolls-Royce v</w:t>
      </w:r>
      <w:r w:rsidRPr="00DD7CD3">
        <w:rPr>
          <w:rFonts w:ascii="Raleway ExtraLight" w:hAnsi="Raleway ExtraLight" w:cs="Calibri Light"/>
        </w:rPr>
        <w:t>ớ</w:t>
      </w:r>
      <w:r w:rsidRPr="00DD7CD3">
        <w:rPr>
          <w:rFonts w:ascii="Raleway ExtraLight" w:hAnsi="Raleway ExtraLight"/>
        </w:rPr>
        <w:t>i công ngh</w:t>
      </w:r>
      <w:r w:rsidRPr="00DD7CD3">
        <w:rPr>
          <w:rFonts w:ascii="Raleway ExtraLight" w:hAnsi="Raleway ExtraLight" w:cs="Calibri Light"/>
        </w:rPr>
        <w:t>ệ</w:t>
      </w:r>
      <w:r w:rsidRPr="00DD7CD3">
        <w:rPr>
          <w:rFonts w:ascii="Raleway ExtraLight" w:hAnsi="Raleway ExtraLight"/>
        </w:rPr>
        <w:t xml:space="preserve"> k</w:t>
      </w:r>
      <w:r w:rsidRPr="00DD7CD3">
        <w:rPr>
          <w:rFonts w:ascii="Raleway ExtraLight" w:hAnsi="Raleway ExtraLight" w:cs="Calibri Light"/>
        </w:rPr>
        <w:t>ỹ</w:t>
      </w:r>
      <w:r w:rsidRPr="00DD7CD3">
        <w:rPr>
          <w:rFonts w:ascii="Raleway ExtraLight" w:hAnsi="Raleway ExtraLight"/>
        </w:rPr>
        <w:t xml:space="preserve"> thu</w:t>
      </w:r>
      <w:r w:rsidRPr="00DD7CD3">
        <w:rPr>
          <w:rFonts w:ascii="Raleway ExtraLight" w:hAnsi="Raleway ExtraLight" w:cs="Calibri Light"/>
        </w:rPr>
        <w:t>ậ</w:t>
      </w:r>
      <w:r w:rsidRPr="00DD7CD3">
        <w:rPr>
          <w:rFonts w:ascii="Raleway ExtraLight" w:hAnsi="Raleway ExtraLight"/>
        </w:rPr>
        <w:t>t tiên ti</w:t>
      </w:r>
      <w:r w:rsidRPr="00DD7CD3">
        <w:rPr>
          <w:rFonts w:ascii="Raleway ExtraLight" w:hAnsi="Raleway ExtraLight" w:cs="Calibri Light"/>
        </w:rPr>
        <w:t>ế</w:t>
      </w:r>
      <w:r w:rsidRPr="00DD7CD3">
        <w:rPr>
          <w:rFonts w:ascii="Raleway ExtraLight" w:hAnsi="Raleway ExtraLight"/>
        </w:rPr>
        <w:t xml:space="preserve">n </w:t>
      </w:r>
      <w:r w:rsidR="004C4538">
        <w:rPr>
          <w:rFonts w:ascii="Raleway ExtraLight" w:hAnsi="Raleway ExtraLight"/>
        </w:rPr>
        <w:t>hàng đầu</w:t>
      </w:r>
    </w:p>
    <w:p w14:paraId="5D4699A6" w14:textId="15524E6E" w:rsidR="000132E9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Ti</w:t>
      </w:r>
      <w:r w:rsidRPr="00DD7CD3">
        <w:rPr>
          <w:rFonts w:ascii="Raleway ExtraLight" w:hAnsi="Raleway ExtraLight" w:cs="Calibri Light"/>
        </w:rPr>
        <w:t>ế</w:t>
      </w:r>
      <w:r w:rsidRPr="00DD7CD3">
        <w:rPr>
          <w:rFonts w:ascii="Raleway ExtraLight" w:hAnsi="Raleway ExtraLight"/>
        </w:rPr>
        <w:t>p n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i s</w:t>
      </w:r>
      <w:r w:rsidRPr="00DD7CD3">
        <w:rPr>
          <w:rFonts w:ascii="Raleway ExtraLight" w:hAnsi="Raleway ExtraLight" w:cs="Calibri Light"/>
        </w:rPr>
        <w:t>ả</w:t>
      </w:r>
      <w:r w:rsidRPr="00DD7CD3">
        <w:rPr>
          <w:rFonts w:ascii="Raleway ExtraLight" w:hAnsi="Raleway ExtraLight"/>
        </w:rPr>
        <w:t>n ph</w:t>
      </w:r>
      <w:r w:rsidRPr="00DD7CD3">
        <w:rPr>
          <w:rFonts w:ascii="Raleway ExtraLight" w:hAnsi="Raleway ExtraLight" w:cs="Calibri Light"/>
        </w:rPr>
        <w:t>ẩ</w:t>
      </w:r>
      <w:r w:rsidRPr="00DD7CD3">
        <w:rPr>
          <w:rFonts w:ascii="Raleway ExtraLight" w:hAnsi="Raleway ExtraLight"/>
        </w:rPr>
        <w:t>m thành công nh</w:t>
      </w:r>
      <w:r w:rsidRPr="00DD7CD3">
        <w:rPr>
          <w:rFonts w:ascii="Raleway ExtraLight" w:hAnsi="Raleway ExtraLight" w:cs="Calibri Light"/>
        </w:rPr>
        <w:t>ấ</w:t>
      </w:r>
      <w:r w:rsidRPr="00DD7CD3">
        <w:rPr>
          <w:rFonts w:ascii="Raleway ExtraLight" w:hAnsi="Raleway ExtraLight"/>
        </w:rPr>
        <w:t>t trong lịch s</w:t>
      </w:r>
      <w:r w:rsidRPr="00DD7CD3">
        <w:rPr>
          <w:rFonts w:ascii="Raleway ExtraLight" w:hAnsi="Raleway ExtraLight" w:cs="Calibri Light"/>
        </w:rPr>
        <w:t>ử</w:t>
      </w:r>
      <w:r w:rsidRPr="00DD7CD3">
        <w:rPr>
          <w:rFonts w:ascii="Raleway ExtraLight" w:hAnsi="Raleway ExtraLight"/>
        </w:rPr>
        <w:t xml:space="preserve"> 116 năm c</w:t>
      </w:r>
      <w:r w:rsidRPr="00DD7CD3">
        <w:rPr>
          <w:rFonts w:ascii="Raleway ExtraLight" w:hAnsi="Raleway ExtraLight" w:cs="Calibri Light"/>
        </w:rPr>
        <w:t>ủ</w:t>
      </w:r>
      <w:r w:rsidRPr="00DD7CD3">
        <w:rPr>
          <w:rFonts w:ascii="Raleway ExtraLight" w:hAnsi="Raleway ExtraLight"/>
        </w:rPr>
        <w:t>a hãng</w:t>
      </w:r>
    </w:p>
    <w:p w14:paraId="44E55F9F" w14:textId="77777777" w:rsidR="00F0470E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T</w:t>
      </w:r>
      <w:r w:rsidRPr="00DD7CD3">
        <w:rPr>
          <w:rFonts w:ascii="Raleway ExtraLight" w:hAnsi="Raleway ExtraLight" w:cs="Calibri Light"/>
        </w:rPr>
        <w:t>ượ</w:t>
      </w:r>
      <w:r w:rsidRPr="00DD7CD3">
        <w:rPr>
          <w:rFonts w:ascii="Raleway ExtraLight" w:hAnsi="Raleway ExtraLight"/>
        </w:rPr>
        <w:t>ng tr</w:t>
      </w:r>
      <w:r w:rsidRPr="00DD7CD3">
        <w:rPr>
          <w:rFonts w:ascii="Raleway ExtraLight" w:hAnsi="Raleway ExtraLight" w:cs="Calibri Light"/>
        </w:rPr>
        <w:t>ư</w:t>
      </w:r>
      <w:r w:rsidRPr="00DD7CD3">
        <w:rPr>
          <w:rFonts w:ascii="Raleway ExtraLight" w:hAnsi="Raleway ExtraLight"/>
        </w:rPr>
        <w:t>ng cho tri</w:t>
      </w:r>
      <w:r w:rsidRPr="00DD7CD3">
        <w:rPr>
          <w:rFonts w:ascii="Raleway ExtraLight" w:hAnsi="Raleway ExtraLight" w:cs="Calibri Light"/>
        </w:rPr>
        <w:t>ế</w:t>
      </w:r>
      <w:r w:rsidRPr="00DD7CD3">
        <w:rPr>
          <w:rFonts w:ascii="Raleway ExtraLight" w:hAnsi="Raleway ExtraLight"/>
        </w:rPr>
        <w:t>t lý th</w:t>
      </w:r>
      <w:r w:rsidRPr="00DD7CD3">
        <w:rPr>
          <w:rFonts w:ascii="Raleway ExtraLight" w:hAnsi="Raleway ExtraLight" w:cs="Calibri Light"/>
        </w:rPr>
        <w:t>ẩ</w:t>
      </w:r>
      <w:r w:rsidRPr="00DD7CD3">
        <w:rPr>
          <w:rFonts w:ascii="Raleway ExtraLight" w:hAnsi="Raleway ExtraLight"/>
        </w:rPr>
        <w:t>m m</w:t>
      </w:r>
      <w:r w:rsidRPr="00DD7CD3">
        <w:rPr>
          <w:rFonts w:ascii="Raleway ExtraLight" w:hAnsi="Raleway ExtraLight" w:cs="Calibri Light"/>
        </w:rPr>
        <w:t>ỹ</w:t>
      </w:r>
      <w:r w:rsidRPr="00DD7CD3">
        <w:rPr>
          <w:rFonts w:ascii="Raleway ExtraLight" w:hAnsi="Raleway ExtraLight"/>
        </w:rPr>
        <w:t xml:space="preserve"> t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i gi</w:t>
      </w:r>
      <w:r w:rsidRPr="00DD7CD3">
        <w:rPr>
          <w:rFonts w:ascii="Raleway ExtraLight" w:hAnsi="Raleway ExtraLight" w:cs="Calibri Light"/>
        </w:rPr>
        <w:t>ả</w:t>
      </w:r>
      <w:r w:rsidRPr="00DD7CD3">
        <w:rPr>
          <w:rFonts w:ascii="Raleway ExtraLight" w:hAnsi="Raleway ExtraLight"/>
        </w:rPr>
        <w:t>n hoá 'Post Opulent', đ</w:t>
      </w:r>
      <w:r w:rsidRPr="00DD7CD3">
        <w:rPr>
          <w:rFonts w:ascii="Raleway ExtraLight" w:hAnsi="Raleway ExtraLight" w:cs="Calibri Light"/>
        </w:rPr>
        <w:t>ồ</w:t>
      </w:r>
      <w:r w:rsidRPr="00DD7CD3">
        <w:rPr>
          <w:rFonts w:ascii="Raleway ExtraLight" w:hAnsi="Raleway ExtraLight"/>
        </w:rPr>
        <w:t>ng th</w:t>
      </w:r>
      <w:r w:rsidRPr="00DD7CD3">
        <w:rPr>
          <w:rFonts w:ascii="Raleway ExtraLight" w:hAnsi="Raleway ExtraLight" w:cs="Calibri Light"/>
        </w:rPr>
        <w:t>ờ</w:t>
      </w:r>
      <w:r w:rsidRPr="00DD7CD3">
        <w:rPr>
          <w:rFonts w:ascii="Raleway ExtraLight" w:hAnsi="Raleway ExtraLight"/>
        </w:rPr>
        <w:t>i bác b</w:t>
      </w:r>
      <w:r w:rsidRPr="00DD7CD3">
        <w:rPr>
          <w:rFonts w:ascii="Raleway ExtraLight" w:hAnsi="Raleway ExtraLight" w:cs="Calibri Light"/>
        </w:rPr>
        <w:t>ỏ</w:t>
      </w:r>
      <w:r w:rsidRPr="00DD7CD3">
        <w:rPr>
          <w:rFonts w:ascii="Raleway ExtraLight" w:hAnsi="Raleway ExtraLight"/>
        </w:rPr>
        <w:t xml:space="preserve"> nh</w:t>
      </w:r>
      <w:r w:rsidRPr="00DD7CD3">
        <w:rPr>
          <w:rFonts w:ascii="Raleway ExtraLight" w:hAnsi="Raleway ExtraLight" w:cs="Calibri Light"/>
        </w:rPr>
        <w:t>ữ</w:t>
      </w:r>
      <w:r w:rsidRPr="00DD7CD3">
        <w:rPr>
          <w:rFonts w:ascii="Raleway ExtraLight" w:hAnsi="Raleway ExtraLight"/>
        </w:rPr>
        <w:t>ng tuyên ngôn nông c</w:t>
      </w:r>
      <w:r w:rsidRPr="00DD7CD3">
        <w:rPr>
          <w:rFonts w:ascii="Raleway ExtraLight" w:hAnsi="Raleway ExtraLight" w:cs="Calibri Light"/>
        </w:rPr>
        <w:t>ạ</w:t>
      </w:r>
      <w:r w:rsidRPr="00DD7CD3">
        <w:rPr>
          <w:rFonts w:ascii="Raleway ExtraLight" w:hAnsi="Raleway ExtraLight"/>
        </w:rPr>
        <w:t>n v</w:t>
      </w:r>
      <w:r w:rsidRPr="00DD7CD3">
        <w:rPr>
          <w:rFonts w:ascii="Raleway ExtraLight" w:hAnsi="Raleway ExtraLight" w:cs="Calibri Light"/>
        </w:rPr>
        <w:t>ề</w:t>
      </w:r>
      <w:r w:rsidRPr="00DD7CD3">
        <w:rPr>
          <w:rFonts w:ascii="Raleway ExtraLight" w:hAnsi="Raleway ExtraLight"/>
        </w:rPr>
        <w:t xml:space="preserve"> đ</w:t>
      </w:r>
      <w:r w:rsidRPr="00DD7CD3">
        <w:rPr>
          <w:rFonts w:ascii="Raleway ExtraLight" w:hAnsi="Raleway ExtraLight" w:cs="Calibri Light"/>
        </w:rPr>
        <w:t>ẳ</w:t>
      </w:r>
      <w:r w:rsidRPr="00DD7CD3">
        <w:rPr>
          <w:rFonts w:ascii="Raleway ExtraLight" w:hAnsi="Raleway ExtraLight"/>
        </w:rPr>
        <w:t>ng c</w:t>
      </w:r>
      <w:r w:rsidRPr="00DD7CD3">
        <w:rPr>
          <w:rFonts w:ascii="Raleway ExtraLight" w:hAnsi="Raleway ExtraLight" w:cs="Calibri Light"/>
        </w:rPr>
        <w:t>ấ</w:t>
      </w:r>
      <w:r w:rsidRPr="00DD7CD3">
        <w:rPr>
          <w:rFonts w:ascii="Raleway ExtraLight" w:hAnsi="Raleway ExtraLight"/>
        </w:rPr>
        <w:t>p</w:t>
      </w:r>
      <w:r w:rsidR="000132E9" w:rsidRPr="00DD7CD3">
        <w:rPr>
          <w:rFonts w:ascii="Raleway ExtraLight" w:hAnsi="Raleway ExtraLight"/>
        </w:rPr>
        <w:t xml:space="preserve"> </w:t>
      </w:r>
    </w:p>
    <w:p w14:paraId="78816744" w14:textId="74F0AAB7" w:rsidR="000132E9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Ch</w:t>
      </w:r>
      <w:r w:rsidRPr="00DD7CD3">
        <w:rPr>
          <w:rFonts w:ascii="Raleway ExtraLight" w:hAnsi="Raleway ExtraLight" w:cs="Calibri Light"/>
        </w:rPr>
        <w:t>ế</w:t>
      </w:r>
      <w:r w:rsidRPr="00DD7CD3">
        <w:rPr>
          <w:rFonts w:ascii="Raleway ExtraLight" w:hAnsi="Raleway ExtraLight"/>
        </w:rPr>
        <w:t xml:space="preserve"> tác d</w:t>
      </w:r>
      <w:r w:rsidRPr="00DD7CD3">
        <w:rPr>
          <w:rFonts w:ascii="Raleway ExtraLight" w:hAnsi="Raleway ExtraLight" w:cs="Calibri Light"/>
        </w:rPr>
        <w:t>ự</w:t>
      </w:r>
      <w:r w:rsidRPr="00DD7CD3">
        <w:rPr>
          <w:rFonts w:ascii="Raleway ExtraLight" w:hAnsi="Raleway ExtraLight"/>
        </w:rPr>
        <w:t>a trên c</w:t>
      </w:r>
      <w:r w:rsidRPr="00DD7CD3">
        <w:rPr>
          <w:rFonts w:ascii="Raleway ExtraLight" w:hAnsi="Raleway ExtraLight" w:cs="Calibri Light"/>
        </w:rPr>
        <w:t>ấ</w:t>
      </w:r>
      <w:r w:rsidRPr="00DD7CD3">
        <w:rPr>
          <w:rFonts w:ascii="Raleway ExtraLight" w:hAnsi="Raleway ExtraLight"/>
        </w:rPr>
        <w:t>u trúc khung nhôm không gian Rolls-Royce v</w:t>
      </w:r>
      <w:r w:rsidRPr="00DD7CD3">
        <w:rPr>
          <w:rFonts w:ascii="Raleway ExtraLight" w:hAnsi="Raleway ExtraLight" w:cs="Calibri Light"/>
        </w:rPr>
        <w:t>ữ</w:t>
      </w:r>
      <w:r w:rsidRPr="00DD7CD3">
        <w:rPr>
          <w:rFonts w:ascii="Raleway ExtraLight" w:hAnsi="Raleway ExtraLight"/>
        </w:rPr>
        <w:t>ng ch</w:t>
      </w:r>
      <w:r w:rsidRPr="00DD7CD3">
        <w:rPr>
          <w:rFonts w:ascii="Raleway ExtraLight" w:hAnsi="Raleway ExtraLight" w:cs="Calibri Light"/>
        </w:rPr>
        <w:t>ắ</w:t>
      </w:r>
      <w:r w:rsidRPr="00DD7CD3">
        <w:rPr>
          <w:rFonts w:ascii="Raleway ExtraLight" w:hAnsi="Raleway ExtraLight"/>
        </w:rPr>
        <w:t>c</w:t>
      </w:r>
    </w:p>
    <w:p w14:paraId="1763A679" w14:textId="66F5E1BF" w:rsidR="00D06C3B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H</w:t>
      </w:r>
      <w:r w:rsidRPr="00DD7CD3">
        <w:rPr>
          <w:rFonts w:ascii="Raleway ExtraLight" w:hAnsi="Raleway ExtraLight" w:cs="Calibri Light"/>
        </w:rPr>
        <w:t>ệ</w:t>
      </w:r>
      <w:r w:rsidRPr="00DD7CD3">
        <w:rPr>
          <w:rFonts w:ascii="Raleway ExtraLight" w:hAnsi="Raleway ExtraLight"/>
        </w:rPr>
        <w:t xml:space="preserve"> th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ng d</w:t>
      </w:r>
      <w:r w:rsidRPr="00DD7CD3">
        <w:rPr>
          <w:rFonts w:ascii="Raleway ExtraLight" w:hAnsi="Raleway ExtraLight" w:cs="Calibri Light"/>
        </w:rPr>
        <w:t>ẫ</w:t>
      </w:r>
      <w:r w:rsidRPr="00DD7CD3">
        <w:rPr>
          <w:rFonts w:ascii="Raleway ExtraLight" w:hAnsi="Raleway ExtraLight"/>
        </w:rPr>
        <w:t>n đ</w:t>
      </w:r>
      <w:r w:rsidRPr="00DD7CD3">
        <w:rPr>
          <w:rFonts w:ascii="Raleway ExtraLight" w:hAnsi="Raleway ExtraLight" w:cs="Calibri Light"/>
        </w:rPr>
        <w:t>ộ</w:t>
      </w:r>
      <w:r w:rsidRPr="00DD7CD3">
        <w:rPr>
          <w:rFonts w:ascii="Raleway ExtraLight" w:hAnsi="Raleway ExtraLight"/>
        </w:rPr>
        <w:t>ng b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n bánh toàn th</w:t>
      </w:r>
      <w:r w:rsidRPr="00DD7CD3">
        <w:rPr>
          <w:rFonts w:ascii="Raleway ExtraLight" w:hAnsi="Raleway ExtraLight" w:cs="Calibri Light"/>
        </w:rPr>
        <w:t>ờ</w:t>
      </w:r>
      <w:r w:rsidRPr="00DD7CD3">
        <w:rPr>
          <w:rFonts w:ascii="Raleway ExtraLight" w:hAnsi="Raleway ExtraLight"/>
        </w:rPr>
        <w:t>i gian và h</w:t>
      </w:r>
      <w:r w:rsidRPr="00DD7CD3">
        <w:rPr>
          <w:rFonts w:ascii="Raleway ExtraLight" w:hAnsi="Raleway ExtraLight" w:cs="Calibri Light"/>
        </w:rPr>
        <w:t>ệ</w:t>
      </w:r>
      <w:r w:rsidRPr="00DD7CD3">
        <w:rPr>
          <w:rFonts w:ascii="Raleway ExtraLight" w:hAnsi="Raleway ExtraLight"/>
        </w:rPr>
        <w:t xml:space="preserve"> th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ng lái c</w:t>
      </w:r>
      <w:r w:rsidRPr="00DD7CD3">
        <w:rPr>
          <w:rFonts w:ascii="Raleway ExtraLight" w:hAnsi="Raleway ExtraLight" w:cs="Calibri Light"/>
        </w:rPr>
        <w:t>ả</w:t>
      </w:r>
      <w:r w:rsidRPr="00DD7CD3">
        <w:rPr>
          <w:rFonts w:ascii="Raleway ExtraLight" w:hAnsi="Raleway ExtraLight"/>
        </w:rPr>
        <w:t xml:space="preserve"> b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n bánh</w:t>
      </w:r>
      <w:r w:rsidR="004C4538">
        <w:rPr>
          <w:rFonts w:ascii="Raleway ExtraLight" w:hAnsi="Raleway ExtraLight"/>
          <w:lang w:val="vi-VN"/>
        </w:rPr>
        <w:t>, mang lại trải nghiệm vận hành</w:t>
      </w:r>
      <w:r w:rsidRPr="00DD7CD3">
        <w:rPr>
          <w:rFonts w:ascii="Raleway ExtraLight" w:hAnsi="Raleway ExtraLight"/>
        </w:rPr>
        <w:t xml:space="preserve"> cân b</w:t>
      </w:r>
      <w:r w:rsidRPr="00DD7CD3">
        <w:rPr>
          <w:rFonts w:ascii="Raleway ExtraLight" w:hAnsi="Raleway ExtraLight" w:cs="Calibri Light"/>
        </w:rPr>
        <w:t>ằ</w:t>
      </w:r>
      <w:r w:rsidRPr="00DD7CD3">
        <w:rPr>
          <w:rFonts w:ascii="Raleway ExtraLight" w:hAnsi="Raleway ExtraLight"/>
        </w:rPr>
        <w:t xml:space="preserve">ng và </w:t>
      </w:r>
      <w:r w:rsidR="004C4538">
        <w:rPr>
          <w:rFonts w:ascii="Raleway ExtraLight" w:hAnsi="Raleway ExtraLight"/>
        </w:rPr>
        <w:t>ổn định</w:t>
      </w:r>
      <w:r w:rsidRPr="00DD7CD3">
        <w:rPr>
          <w:rFonts w:ascii="Raleway ExtraLight" w:hAnsi="Raleway ExtraLight"/>
        </w:rPr>
        <w:t xml:space="preserve"> ch</w:t>
      </w:r>
      <w:r w:rsidRPr="00DD7CD3">
        <w:rPr>
          <w:rFonts w:ascii="Raleway ExtraLight" w:hAnsi="Raleway ExtraLight" w:cs="Calibri Light"/>
        </w:rPr>
        <w:t>ư</w:t>
      </w:r>
      <w:r w:rsidRPr="00DD7CD3">
        <w:rPr>
          <w:rFonts w:ascii="Raleway ExtraLight" w:hAnsi="Raleway ExtraLight"/>
        </w:rPr>
        <w:t>a t</w:t>
      </w:r>
      <w:r w:rsidRPr="00DD7CD3">
        <w:rPr>
          <w:rFonts w:ascii="Raleway ExtraLight" w:hAnsi="Raleway ExtraLight" w:cs="Calibri Light"/>
        </w:rPr>
        <w:t>ừ</w:t>
      </w:r>
      <w:r w:rsidRPr="00DD7CD3">
        <w:rPr>
          <w:rFonts w:ascii="Raleway ExtraLight" w:hAnsi="Raleway ExtraLight"/>
        </w:rPr>
        <w:t>ng có</w:t>
      </w:r>
    </w:p>
    <w:p w14:paraId="76D25251" w14:textId="77777777" w:rsidR="00F0470E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H</w:t>
      </w:r>
      <w:r w:rsidRPr="00DD7CD3">
        <w:rPr>
          <w:rFonts w:ascii="Raleway ExtraLight" w:hAnsi="Raleway ExtraLight" w:cs="Calibri Light"/>
        </w:rPr>
        <w:t>ệ</w:t>
      </w:r>
      <w:r w:rsidRPr="00DD7CD3">
        <w:rPr>
          <w:rFonts w:ascii="Raleway ExtraLight" w:hAnsi="Raleway ExtraLight"/>
        </w:rPr>
        <w:t xml:space="preserve"> th</w:t>
      </w:r>
      <w:r w:rsidRPr="00DD7CD3">
        <w:rPr>
          <w:rFonts w:ascii="Raleway ExtraLight" w:hAnsi="Raleway ExtraLight" w:cs="Calibri Light"/>
        </w:rPr>
        <w:t>ố</w:t>
      </w:r>
      <w:r w:rsidRPr="00DD7CD3">
        <w:rPr>
          <w:rFonts w:ascii="Raleway ExtraLight" w:hAnsi="Raleway ExtraLight"/>
        </w:rPr>
        <w:t>ng khung g</w:t>
      </w:r>
      <w:r w:rsidRPr="00DD7CD3">
        <w:rPr>
          <w:rFonts w:ascii="Raleway ExtraLight" w:hAnsi="Raleway ExtraLight" w:cs="Calibri Light"/>
        </w:rPr>
        <w:t>ầ</w:t>
      </w:r>
      <w:r w:rsidRPr="00DD7CD3">
        <w:rPr>
          <w:rFonts w:ascii="Raleway ExtraLight" w:hAnsi="Raleway ExtraLight"/>
        </w:rPr>
        <w:t>m Planar đ</w:t>
      </w:r>
      <w:r w:rsidRPr="00DD7CD3">
        <w:rPr>
          <w:rFonts w:ascii="Raleway ExtraLight" w:hAnsi="Raleway ExtraLight" w:cs="Calibri Light"/>
        </w:rPr>
        <w:t>ầ</w:t>
      </w:r>
      <w:r w:rsidRPr="00DD7CD3">
        <w:rPr>
          <w:rFonts w:ascii="Raleway ExtraLight" w:hAnsi="Raleway ExtraLight"/>
        </w:rPr>
        <w:t>u tiên trên th</w:t>
      </w:r>
      <w:r w:rsidRPr="00DD7CD3">
        <w:rPr>
          <w:rFonts w:ascii="Raleway ExtraLight" w:hAnsi="Raleway ExtraLight" w:cs="Calibri Light"/>
        </w:rPr>
        <w:t>ế</w:t>
      </w:r>
      <w:r w:rsidRPr="00DD7CD3">
        <w:rPr>
          <w:rFonts w:ascii="Raleway ExtraLight" w:hAnsi="Raleway ExtraLight"/>
        </w:rPr>
        <w:t xml:space="preserve"> gi</w:t>
      </w:r>
      <w:r w:rsidRPr="00DD7CD3">
        <w:rPr>
          <w:rFonts w:ascii="Raleway ExtraLight" w:hAnsi="Raleway ExtraLight" w:cs="Calibri Light"/>
        </w:rPr>
        <w:t>ớ</w:t>
      </w:r>
      <w:r w:rsidRPr="00DD7CD3">
        <w:rPr>
          <w:rFonts w:ascii="Raleway ExtraLight" w:hAnsi="Raleway ExtraLight"/>
        </w:rPr>
        <w:t>i c</w:t>
      </w:r>
      <w:r w:rsidRPr="00DD7CD3">
        <w:rPr>
          <w:rFonts w:ascii="Raleway ExtraLight" w:hAnsi="Raleway ExtraLight" w:cs="Calibri Light"/>
        </w:rPr>
        <w:t>ả</w:t>
      </w:r>
      <w:r w:rsidRPr="00DD7CD3">
        <w:rPr>
          <w:rFonts w:ascii="Raleway ExtraLight" w:hAnsi="Raleway ExtraLight"/>
        </w:rPr>
        <w:t>i thi</w:t>
      </w:r>
      <w:r w:rsidRPr="00DD7CD3">
        <w:rPr>
          <w:rFonts w:ascii="Raleway ExtraLight" w:hAnsi="Raleway ExtraLight" w:cs="Calibri Light"/>
        </w:rPr>
        <w:t>ệ</w:t>
      </w:r>
      <w:r w:rsidRPr="00DD7CD3">
        <w:rPr>
          <w:rFonts w:ascii="Raleway ExtraLight" w:hAnsi="Raleway ExtraLight"/>
        </w:rPr>
        <w:t>n đáng k</w:t>
      </w:r>
      <w:r w:rsidRPr="00DD7CD3">
        <w:rPr>
          <w:rFonts w:ascii="Raleway ExtraLight" w:hAnsi="Raleway ExtraLight" w:cs="Calibri Light"/>
        </w:rPr>
        <w:t>ể</w:t>
      </w:r>
      <w:r w:rsidRPr="00DD7CD3">
        <w:rPr>
          <w:rFonts w:ascii="Raleway ExtraLight" w:hAnsi="Raleway ExtraLight"/>
        </w:rPr>
        <w:t xml:space="preserve"> đ</w:t>
      </w:r>
      <w:r w:rsidRPr="00DD7CD3">
        <w:rPr>
          <w:rFonts w:ascii="Raleway ExtraLight" w:hAnsi="Raleway ExtraLight" w:cs="Calibri Light"/>
        </w:rPr>
        <w:t>ộ</w:t>
      </w:r>
      <w:r w:rsidRPr="00DD7CD3">
        <w:rPr>
          <w:rFonts w:ascii="Raleway ExtraLight" w:hAnsi="Raleway ExtraLight"/>
        </w:rPr>
        <w:t xml:space="preserve"> nhanh nh</w:t>
      </w:r>
      <w:r w:rsidRPr="00DD7CD3">
        <w:rPr>
          <w:rFonts w:ascii="Raleway ExtraLight" w:hAnsi="Raleway ExtraLight" w:cs="Calibri Light"/>
        </w:rPr>
        <w:t>ạ</w:t>
      </w:r>
      <w:r w:rsidRPr="00DD7CD3">
        <w:rPr>
          <w:rFonts w:ascii="Raleway ExtraLight" w:hAnsi="Raleway ExtraLight"/>
        </w:rPr>
        <w:t>y và kh</w:t>
      </w:r>
      <w:r w:rsidRPr="00DD7CD3">
        <w:rPr>
          <w:rFonts w:ascii="Raleway ExtraLight" w:hAnsi="Raleway ExtraLight" w:cs="Calibri Light"/>
        </w:rPr>
        <w:t>ả</w:t>
      </w:r>
      <w:r w:rsidRPr="00DD7CD3">
        <w:rPr>
          <w:rFonts w:ascii="Raleway ExtraLight" w:hAnsi="Raleway ExtraLight"/>
        </w:rPr>
        <w:t xml:space="preserve"> năng di chuy</w:t>
      </w:r>
      <w:r w:rsidRPr="00DD7CD3">
        <w:rPr>
          <w:rFonts w:ascii="Raleway ExtraLight" w:hAnsi="Raleway ExtraLight" w:cs="Calibri Light"/>
        </w:rPr>
        <w:t>ể</w:t>
      </w:r>
      <w:r w:rsidRPr="00DD7CD3">
        <w:rPr>
          <w:rFonts w:ascii="Raleway ExtraLight" w:hAnsi="Raleway ExtraLight"/>
        </w:rPr>
        <w:t>n d</w:t>
      </w:r>
      <w:r w:rsidRPr="00DD7CD3">
        <w:rPr>
          <w:rFonts w:ascii="Raleway ExtraLight" w:hAnsi="Raleway ExtraLight" w:cs="Calibri Light"/>
        </w:rPr>
        <w:t>ễ</w:t>
      </w:r>
      <w:r w:rsidRPr="00DD7CD3">
        <w:rPr>
          <w:rFonts w:ascii="Raleway ExtraLight" w:hAnsi="Raleway ExtraLight"/>
        </w:rPr>
        <w:t xml:space="preserve"> dàng</w:t>
      </w:r>
      <w:r w:rsidR="000132E9" w:rsidRPr="00DD7CD3">
        <w:rPr>
          <w:rFonts w:ascii="Raleway ExtraLight" w:hAnsi="Raleway ExtraLight"/>
        </w:rPr>
        <w:t xml:space="preserve"> </w:t>
      </w:r>
    </w:p>
    <w:p w14:paraId="64F632B7" w14:textId="562A4AAB" w:rsidR="00D06C3B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</w:rPr>
      </w:pPr>
      <w:r w:rsidRPr="00DD7CD3">
        <w:rPr>
          <w:rFonts w:ascii="Raleway ExtraLight" w:hAnsi="Raleway ExtraLight"/>
        </w:rPr>
        <w:t>Đ</w:t>
      </w:r>
      <w:r w:rsidRPr="00DD7CD3">
        <w:rPr>
          <w:rFonts w:ascii="Raleway ExtraLight" w:hAnsi="Raleway ExtraLight" w:cs="Calibri Light"/>
        </w:rPr>
        <w:t>ượ</w:t>
      </w:r>
      <w:r w:rsidRPr="00DD7CD3">
        <w:rPr>
          <w:rFonts w:ascii="Raleway ExtraLight" w:hAnsi="Raleway ExtraLight"/>
        </w:rPr>
        <w:t>c trang bị đ</w:t>
      </w:r>
      <w:r w:rsidRPr="00DD7CD3">
        <w:rPr>
          <w:rFonts w:ascii="Raleway ExtraLight" w:hAnsi="Raleway ExtraLight" w:cs="Calibri Light"/>
        </w:rPr>
        <w:t>ộ</w:t>
      </w:r>
      <w:r w:rsidRPr="00DD7CD3">
        <w:rPr>
          <w:rFonts w:ascii="Raleway ExtraLight" w:hAnsi="Raleway ExtraLight"/>
        </w:rPr>
        <w:t>ng c</w:t>
      </w:r>
      <w:r w:rsidRPr="00DD7CD3">
        <w:rPr>
          <w:rFonts w:ascii="Raleway ExtraLight" w:hAnsi="Raleway ExtraLight" w:cs="Calibri Light"/>
        </w:rPr>
        <w:t>ơ</w:t>
      </w:r>
      <w:r w:rsidRPr="00DD7CD3">
        <w:rPr>
          <w:rFonts w:ascii="Raleway ExtraLight" w:hAnsi="Raleway ExtraLight"/>
        </w:rPr>
        <w:t xml:space="preserve"> tăng áp kép V12 6.75 lit, </w:t>
      </w:r>
      <w:r w:rsidR="004C4538">
        <w:rPr>
          <w:rFonts w:ascii="Raleway ExtraLight" w:hAnsi="Raleway ExtraLight"/>
        </w:rPr>
        <w:t>sản sinh</w:t>
      </w:r>
      <w:r w:rsidRPr="00DD7CD3">
        <w:rPr>
          <w:rFonts w:ascii="Raleway ExtraLight" w:hAnsi="Raleway ExtraLight"/>
        </w:rPr>
        <w:t xml:space="preserve"> công su</w:t>
      </w:r>
      <w:r w:rsidRPr="00DD7CD3">
        <w:rPr>
          <w:rFonts w:ascii="Raleway ExtraLight" w:hAnsi="Raleway ExtraLight" w:cs="Calibri Light"/>
        </w:rPr>
        <w:t>ấ</w:t>
      </w:r>
      <w:r w:rsidRPr="00DD7CD3">
        <w:rPr>
          <w:rFonts w:ascii="Raleway ExtraLight" w:hAnsi="Raleway ExtraLight"/>
        </w:rPr>
        <w:t xml:space="preserve">t </w:t>
      </w:r>
      <w:r w:rsidR="004C4538">
        <w:rPr>
          <w:rFonts w:ascii="Raleway ExtraLight" w:hAnsi="Raleway ExtraLight"/>
        </w:rPr>
        <w:t xml:space="preserve">lên đến </w:t>
      </w:r>
      <w:r w:rsidRPr="00DD7CD3">
        <w:rPr>
          <w:rFonts w:ascii="Raleway ExtraLight" w:hAnsi="Raleway ExtraLight"/>
        </w:rPr>
        <w:t>571PS và mô-men xo</w:t>
      </w:r>
      <w:r w:rsidRPr="00DD7CD3">
        <w:rPr>
          <w:rFonts w:ascii="Raleway ExtraLight" w:hAnsi="Raleway ExtraLight" w:cs="Calibri Light"/>
        </w:rPr>
        <w:t>ắ</w:t>
      </w:r>
      <w:r w:rsidRPr="00DD7CD3">
        <w:rPr>
          <w:rFonts w:ascii="Raleway ExtraLight" w:hAnsi="Raleway ExtraLight"/>
        </w:rPr>
        <w:t>n 850nm</w:t>
      </w:r>
    </w:p>
    <w:p w14:paraId="5404909D" w14:textId="1B1665A4" w:rsidR="000132E9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  <w:lang w:val="vi-VN"/>
        </w:rPr>
      </w:pPr>
      <w:r w:rsidRPr="00DD7CD3">
        <w:rPr>
          <w:rFonts w:ascii="Raleway ExtraLight" w:hAnsi="Raleway ExtraLight"/>
        </w:rPr>
        <w:t>Cho tr</w:t>
      </w:r>
      <w:r w:rsidRPr="00DD7CD3">
        <w:rPr>
          <w:rFonts w:ascii="Raleway ExtraLight" w:hAnsi="Raleway ExtraLight" w:cs="Calibri Light"/>
        </w:rPr>
        <w:t>ả</w:t>
      </w:r>
      <w:r w:rsidRPr="00DD7CD3">
        <w:rPr>
          <w:rFonts w:ascii="Raleway ExtraLight" w:hAnsi="Raleway ExtraLight"/>
        </w:rPr>
        <w:t>i nghi</w:t>
      </w:r>
      <w:r w:rsidRPr="00DD7CD3">
        <w:rPr>
          <w:rFonts w:ascii="Raleway ExtraLight" w:hAnsi="Raleway ExtraLight" w:cs="Calibri Light"/>
        </w:rPr>
        <w:t>ệ</w:t>
      </w:r>
      <w:r w:rsidRPr="00DD7CD3">
        <w:rPr>
          <w:rFonts w:ascii="Raleway ExtraLight" w:hAnsi="Raleway ExtraLight"/>
        </w:rPr>
        <w:t>m ra vào d</w:t>
      </w:r>
      <w:r w:rsidRPr="00DD7CD3">
        <w:rPr>
          <w:rFonts w:ascii="Raleway ExtraLight" w:hAnsi="Raleway ExtraLight" w:cs="Calibri Light"/>
        </w:rPr>
        <w:t>ễ</w:t>
      </w:r>
      <w:r w:rsidRPr="00DD7CD3">
        <w:rPr>
          <w:rFonts w:ascii="Raleway ExtraLight" w:hAnsi="Raleway ExtraLight"/>
        </w:rPr>
        <w:t xml:space="preserve"> dàng, c</w:t>
      </w:r>
      <w:r w:rsidRPr="00DD7CD3">
        <w:rPr>
          <w:rFonts w:ascii="Raleway ExtraLight" w:hAnsi="Raleway ExtraLight" w:cs="Calibri Light"/>
        </w:rPr>
        <w:t>ử</w:t>
      </w:r>
      <w:r w:rsidRPr="00DD7CD3">
        <w:rPr>
          <w:rFonts w:ascii="Raleway ExtraLight" w:hAnsi="Raleway ExtraLight"/>
        </w:rPr>
        <w:t>a xe gi</w:t>
      </w:r>
      <w:r w:rsidRPr="00DD7CD3">
        <w:rPr>
          <w:rFonts w:ascii="Raleway ExtraLight" w:hAnsi="Raleway ExtraLight" w:cs="Calibri Light"/>
        </w:rPr>
        <w:t>ờ</w:t>
      </w:r>
      <w:r w:rsidRPr="00DD7CD3">
        <w:rPr>
          <w:rFonts w:ascii="Raleway ExtraLight" w:hAnsi="Raleway ExtraLight"/>
        </w:rPr>
        <w:t xml:space="preserve"> đây có th</w:t>
      </w:r>
      <w:r w:rsidRPr="00DD7CD3">
        <w:rPr>
          <w:rFonts w:ascii="Raleway ExtraLight" w:hAnsi="Raleway ExtraLight" w:cs="Calibri Light"/>
        </w:rPr>
        <w:t>ể</w:t>
      </w:r>
      <w:r w:rsidRPr="00DD7CD3">
        <w:rPr>
          <w:rFonts w:ascii="Raleway ExtraLight" w:hAnsi="Raleway ExtraLight"/>
        </w:rPr>
        <w:t xml:space="preserve"> đ</w:t>
      </w:r>
      <w:r w:rsidRPr="00DD7CD3">
        <w:rPr>
          <w:rFonts w:ascii="Raleway ExtraLight" w:hAnsi="Raleway ExtraLight" w:cs="Calibri Light"/>
        </w:rPr>
        <w:t>ượ</w:t>
      </w:r>
      <w:r w:rsidRPr="00DD7CD3">
        <w:rPr>
          <w:rFonts w:ascii="Raleway ExtraLight" w:hAnsi="Raleway ExtraLight"/>
        </w:rPr>
        <w:t>c đóng m</w:t>
      </w:r>
      <w:r w:rsidRPr="00DD7CD3">
        <w:rPr>
          <w:rFonts w:ascii="Raleway ExtraLight" w:hAnsi="Raleway ExtraLight" w:cs="Calibri Light"/>
        </w:rPr>
        <w:t>ở</w:t>
      </w:r>
      <w:r w:rsidRPr="00DD7CD3">
        <w:rPr>
          <w:rFonts w:ascii="Raleway ExtraLight" w:hAnsi="Raleway ExtraLight" w:cs="Calibri Light"/>
          <w:lang w:val="vi-VN"/>
        </w:rPr>
        <w:t xml:space="preserve"> bằng điện</w:t>
      </w:r>
    </w:p>
    <w:p w14:paraId="4E2CB3B9" w14:textId="608FEAE7" w:rsidR="00D06C3B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  <w:lang w:val="vi-VN"/>
        </w:rPr>
      </w:pPr>
      <w:r w:rsidRPr="00DD7CD3">
        <w:rPr>
          <w:rFonts w:ascii="Raleway ExtraLight" w:hAnsi="Raleway ExtraLight"/>
          <w:lang w:val="vi-VN"/>
        </w:rPr>
        <w:t>Các chi ti</w:t>
      </w:r>
      <w:r w:rsidRPr="00DD7CD3">
        <w:rPr>
          <w:rFonts w:ascii="Raleway ExtraLight" w:hAnsi="Raleway ExtraLight" w:cs="Calibri Light"/>
          <w:lang w:val="vi-VN"/>
        </w:rPr>
        <w:t>ế</w:t>
      </w:r>
      <w:r w:rsidRPr="00DD7CD3">
        <w:rPr>
          <w:rFonts w:ascii="Raleway ExtraLight" w:hAnsi="Raleway ExtraLight"/>
          <w:lang w:val="vi-VN"/>
        </w:rPr>
        <w:t>t n</w:t>
      </w:r>
      <w:r w:rsidRPr="00DD7CD3">
        <w:rPr>
          <w:rFonts w:ascii="Raleway ExtraLight" w:hAnsi="Raleway ExtraLight" w:cs="Calibri Light"/>
          <w:lang w:val="vi-VN"/>
        </w:rPr>
        <w:t>ộ</w:t>
      </w:r>
      <w:r w:rsidRPr="00DD7CD3">
        <w:rPr>
          <w:rFonts w:ascii="Raleway ExtraLight" w:hAnsi="Raleway ExtraLight"/>
          <w:lang w:val="vi-VN"/>
        </w:rPr>
        <w:t>i th</w:t>
      </w:r>
      <w:r w:rsidRPr="00DD7CD3">
        <w:rPr>
          <w:rFonts w:ascii="Raleway ExtraLight" w:hAnsi="Raleway ExtraLight" w:cs="Calibri Light"/>
          <w:lang w:val="vi-VN"/>
        </w:rPr>
        <w:t>ấ</w:t>
      </w:r>
      <w:r w:rsidRPr="00DD7CD3">
        <w:rPr>
          <w:rFonts w:ascii="Raleway ExtraLight" w:hAnsi="Raleway ExtraLight"/>
          <w:lang w:val="vi-VN"/>
        </w:rPr>
        <w:t>t đu</w:t>
      </w:r>
      <w:r w:rsidRPr="00DD7CD3">
        <w:rPr>
          <w:rFonts w:ascii="Raleway ExtraLight" w:hAnsi="Raleway ExtraLight" w:cs="Arial"/>
          <w:lang w:val="vi-VN"/>
        </w:rPr>
        <w:t>̛</w:t>
      </w:r>
      <w:r w:rsidRPr="00DD7CD3">
        <w:rPr>
          <w:rFonts w:ascii="Raleway ExtraLight" w:hAnsi="Raleway ExtraLight" w:cs="Calibri Light"/>
          <w:lang w:val="vi-VN"/>
        </w:rPr>
        <w:t>ơ</w:t>
      </w:r>
      <w:r w:rsidRPr="00DD7CD3">
        <w:rPr>
          <w:rFonts w:ascii="Raleway ExtraLight" w:hAnsi="Raleway ExtraLight"/>
          <w:lang w:val="vi-VN"/>
        </w:rPr>
        <w:t>̣c điều chỉnh a</w:t>
      </w:r>
      <w:r w:rsidRPr="00DD7CD3">
        <w:rPr>
          <w:rFonts w:ascii="Raleway ExtraLight" w:hAnsi="Raleway ExtraLight" w:cs="Arial"/>
          <w:lang w:val="vi-VN"/>
        </w:rPr>
        <w:t>̂</w:t>
      </w:r>
      <w:r w:rsidRPr="00DD7CD3">
        <w:rPr>
          <w:rFonts w:ascii="Raleway ExtraLight" w:hAnsi="Raleway ExtraLight"/>
          <w:lang w:val="vi-VN"/>
        </w:rPr>
        <w:t>m để đạt đu</w:t>
      </w:r>
      <w:r w:rsidRPr="00DD7CD3">
        <w:rPr>
          <w:rFonts w:ascii="Raleway ExtraLight" w:hAnsi="Raleway ExtraLight" w:cs="Arial"/>
          <w:lang w:val="vi-VN"/>
        </w:rPr>
        <w:t>̛</w:t>
      </w:r>
      <w:r w:rsidRPr="00DD7CD3">
        <w:rPr>
          <w:rFonts w:ascii="Raleway ExtraLight" w:hAnsi="Raleway ExtraLight" w:cs="Calibri Light"/>
          <w:lang w:val="vi-VN"/>
        </w:rPr>
        <w:t>ơ</w:t>
      </w:r>
      <w:r w:rsidRPr="00DD7CD3">
        <w:rPr>
          <w:rFonts w:ascii="Raleway ExtraLight" w:hAnsi="Raleway ExtraLight"/>
          <w:lang w:val="vi-VN"/>
        </w:rPr>
        <w:t>̣c mọ</w:t>
      </w:r>
      <w:r w:rsidRPr="00DD7CD3">
        <w:rPr>
          <w:rFonts w:ascii="Raleway ExtraLight" w:hAnsi="Raleway ExtraLight" w:cs="Arial"/>
          <w:lang w:val="vi-VN"/>
        </w:rPr>
        <w:t>̂</w:t>
      </w:r>
      <w:r w:rsidRPr="00DD7CD3">
        <w:rPr>
          <w:rFonts w:ascii="Raleway ExtraLight" w:hAnsi="Raleway ExtraLight"/>
          <w:lang w:val="vi-VN"/>
        </w:rPr>
        <w:t>t tần số cọ</w:t>
      </w:r>
      <w:r w:rsidRPr="00DD7CD3">
        <w:rPr>
          <w:rFonts w:ascii="Raleway ExtraLight" w:hAnsi="Raleway ExtraLight" w:cs="Arial"/>
          <w:lang w:val="vi-VN"/>
        </w:rPr>
        <w:t>̂</w:t>
      </w:r>
      <w:r w:rsidRPr="00DD7CD3">
        <w:rPr>
          <w:rFonts w:ascii="Raleway ExtraLight" w:hAnsi="Raleway ExtraLight"/>
          <w:lang w:val="vi-VN"/>
        </w:rPr>
        <w:t>ng hu</w:t>
      </w:r>
      <w:r w:rsidRPr="00DD7CD3">
        <w:rPr>
          <w:rFonts w:ascii="Raleway ExtraLight" w:hAnsi="Raleway ExtraLight" w:cs="Arial"/>
          <w:lang w:val="vi-VN"/>
        </w:rPr>
        <w:t>̛</w:t>
      </w:r>
      <w:r w:rsidRPr="00DD7CD3">
        <w:rPr>
          <w:rFonts w:ascii="Raleway ExtraLight" w:hAnsi="Raleway ExtraLight" w:cs="Calibri Light"/>
          <w:lang w:val="vi-VN"/>
        </w:rPr>
        <w:t>ơ</w:t>
      </w:r>
      <w:r w:rsidRPr="00DD7CD3">
        <w:rPr>
          <w:rFonts w:ascii="Raleway ExtraLight" w:hAnsi="Raleway ExtraLight"/>
          <w:lang w:val="vi-VN"/>
        </w:rPr>
        <w:t>̉ng cụ thể nh</w:t>
      </w:r>
      <w:r w:rsidRPr="00DD7CD3">
        <w:rPr>
          <w:rFonts w:ascii="Raleway ExtraLight" w:hAnsi="Raleway ExtraLight" w:cs="Calibri Light"/>
          <w:lang w:val="vi-VN"/>
        </w:rPr>
        <w:t>ằ</w:t>
      </w:r>
      <w:r w:rsidRPr="00DD7CD3">
        <w:rPr>
          <w:rFonts w:ascii="Raleway ExtraLight" w:hAnsi="Raleway ExtraLight"/>
          <w:lang w:val="vi-VN"/>
        </w:rPr>
        <w:t>m mang l</w:t>
      </w:r>
      <w:r w:rsidRPr="00DD7CD3">
        <w:rPr>
          <w:rFonts w:ascii="Raleway ExtraLight" w:hAnsi="Raleway ExtraLight" w:cs="Calibri Light"/>
          <w:lang w:val="vi-VN"/>
        </w:rPr>
        <w:t>ạ</w:t>
      </w:r>
      <w:r w:rsidRPr="00DD7CD3">
        <w:rPr>
          <w:rFonts w:ascii="Raleway ExtraLight" w:hAnsi="Raleway ExtraLight"/>
          <w:lang w:val="vi-VN"/>
        </w:rPr>
        <w:t>i m</w:t>
      </w:r>
      <w:r w:rsidRPr="00DD7CD3">
        <w:rPr>
          <w:rFonts w:ascii="Raleway ExtraLight" w:hAnsi="Raleway ExtraLight" w:cs="Calibri Light"/>
          <w:lang w:val="vi-VN"/>
        </w:rPr>
        <w:t>ộ</w:t>
      </w:r>
      <w:r w:rsidRPr="00DD7CD3">
        <w:rPr>
          <w:rFonts w:ascii="Raleway ExtraLight" w:hAnsi="Raleway ExtraLight"/>
          <w:lang w:val="vi-VN"/>
        </w:rPr>
        <w:t>t c</w:t>
      </w:r>
      <w:r w:rsidRPr="00DD7CD3">
        <w:rPr>
          <w:rFonts w:ascii="Raleway ExtraLight" w:hAnsi="Raleway ExtraLight" w:cs="Calibri Light"/>
          <w:lang w:val="vi-VN"/>
        </w:rPr>
        <w:t>ả</w:t>
      </w:r>
      <w:r w:rsidRPr="00DD7CD3">
        <w:rPr>
          <w:rFonts w:ascii="Raleway ExtraLight" w:hAnsi="Raleway ExtraLight"/>
          <w:lang w:val="vi-VN"/>
        </w:rPr>
        <w:t>m giác bình yên</w:t>
      </w:r>
    </w:p>
    <w:p w14:paraId="23F78E22" w14:textId="484176B7" w:rsidR="000132E9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  <w:lang w:val="vi-VN"/>
        </w:rPr>
      </w:pPr>
      <w:r w:rsidRPr="00DD7CD3">
        <w:rPr>
          <w:rFonts w:ascii="Raleway ExtraLight" w:hAnsi="Raleway ExtraLight"/>
          <w:lang w:val="vi-VN"/>
        </w:rPr>
        <w:t>L</w:t>
      </w:r>
      <w:r w:rsidRPr="00DD7CD3">
        <w:rPr>
          <w:rFonts w:ascii="Raleway ExtraLight" w:hAnsi="Raleway ExtraLight" w:cs="Calibri Light"/>
          <w:lang w:val="vi-VN"/>
        </w:rPr>
        <w:t>ướ</w:t>
      </w:r>
      <w:r w:rsidRPr="00DD7CD3">
        <w:rPr>
          <w:rFonts w:ascii="Raleway ExtraLight" w:hAnsi="Raleway ExtraLight"/>
          <w:lang w:val="vi-VN"/>
        </w:rPr>
        <w:t>i t</w:t>
      </w:r>
      <w:r w:rsidRPr="00DD7CD3">
        <w:rPr>
          <w:rFonts w:ascii="Raleway ExtraLight" w:hAnsi="Raleway ExtraLight" w:cs="Calibri Light"/>
          <w:lang w:val="vi-VN"/>
        </w:rPr>
        <w:t>ả</w:t>
      </w:r>
      <w:r w:rsidRPr="00DD7CD3">
        <w:rPr>
          <w:rFonts w:ascii="Raleway ExtraLight" w:hAnsi="Raleway ExtraLight"/>
          <w:lang w:val="vi-VN"/>
        </w:rPr>
        <w:t>n nhi</w:t>
      </w:r>
      <w:r w:rsidRPr="00DD7CD3">
        <w:rPr>
          <w:rFonts w:ascii="Raleway ExtraLight" w:hAnsi="Raleway ExtraLight" w:cs="Calibri Light"/>
          <w:lang w:val="vi-VN"/>
        </w:rPr>
        <w:t>ệ</w:t>
      </w:r>
      <w:r w:rsidRPr="00DD7CD3">
        <w:rPr>
          <w:rFonts w:ascii="Raleway ExtraLight" w:hAnsi="Raleway ExtraLight"/>
          <w:lang w:val="vi-VN"/>
        </w:rPr>
        <w:t>t hình đ</w:t>
      </w:r>
      <w:r w:rsidRPr="00DD7CD3">
        <w:rPr>
          <w:rFonts w:ascii="Raleway ExtraLight" w:hAnsi="Raleway ExtraLight" w:cs="Calibri Light"/>
          <w:lang w:val="vi-VN"/>
        </w:rPr>
        <w:t>ề</w:t>
      </w:r>
      <w:r w:rsidRPr="00DD7CD3">
        <w:rPr>
          <w:rFonts w:ascii="Raleway ExtraLight" w:hAnsi="Raleway ExtraLight"/>
          <w:lang w:val="vi-VN"/>
        </w:rPr>
        <w:t>n Pantheon gi</w:t>
      </w:r>
      <w:r w:rsidRPr="00DD7CD3">
        <w:rPr>
          <w:rFonts w:ascii="Raleway ExtraLight" w:hAnsi="Raleway ExtraLight" w:cs="Calibri Light"/>
          <w:lang w:val="vi-VN"/>
        </w:rPr>
        <w:t>ờ</w:t>
      </w:r>
      <w:r w:rsidRPr="00DD7CD3">
        <w:rPr>
          <w:rFonts w:ascii="Raleway ExtraLight" w:hAnsi="Raleway ExtraLight"/>
          <w:lang w:val="vi-VN"/>
        </w:rPr>
        <w:t xml:space="preserve"> đây có th</w:t>
      </w:r>
      <w:r w:rsidRPr="00DD7CD3">
        <w:rPr>
          <w:rFonts w:ascii="Raleway ExtraLight" w:hAnsi="Raleway ExtraLight" w:cs="Calibri Light"/>
          <w:lang w:val="vi-VN"/>
        </w:rPr>
        <w:t>ể</w:t>
      </w:r>
      <w:r w:rsidRPr="00DD7CD3">
        <w:rPr>
          <w:rFonts w:ascii="Raleway ExtraLight" w:hAnsi="Raleway ExtraLight"/>
          <w:lang w:val="vi-VN"/>
        </w:rPr>
        <w:t xml:space="preserve"> chi</w:t>
      </w:r>
      <w:r w:rsidRPr="00DD7CD3">
        <w:rPr>
          <w:rFonts w:ascii="Raleway ExtraLight" w:hAnsi="Raleway ExtraLight" w:cs="Calibri Light"/>
          <w:lang w:val="vi-VN"/>
        </w:rPr>
        <w:t>ế</w:t>
      </w:r>
      <w:r w:rsidRPr="00DD7CD3">
        <w:rPr>
          <w:rFonts w:ascii="Raleway ExtraLight" w:hAnsi="Raleway ExtraLight"/>
          <w:lang w:val="vi-VN"/>
        </w:rPr>
        <w:t>u sáng h</w:t>
      </w:r>
      <w:r w:rsidRPr="00DD7CD3">
        <w:rPr>
          <w:rFonts w:ascii="Raleway ExtraLight" w:hAnsi="Raleway ExtraLight" w:cs="Calibri Light"/>
          <w:lang w:val="vi-VN"/>
        </w:rPr>
        <w:t>ệ</w:t>
      </w:r>
      <w:r w:rsidRPr="00DD7CD3">
        <w:rPr>
          <w:rFonts w:ascii="Raleway ExtraLight" w:hAnsi="Raleway ExtraLight"/>
          <w:lang w:val="vi-VN"/>
        </w:rPr>
        <w:t xml:space="preserve"> th</w:t>
      </w:r>
      <w:r w:rsidRPr="00DD7CD3">
        <w:rPr>
          <w:rFonts w:ascii="Raleway ExtraLight" w:hAnsi="Raleway ExtraLight" w:cs="Calibri Light"/>
          <w:lang w:val="vi-VN"/>
        </w:rPr>
        <w:t>ố</w:t>
      </w:r>
      <w:r w:rsidRPr="00DD7CD3">
        <w:rPr>
          <w:rFonts w:ascii="Raleway ExtraLight" w:hAnsi="Raleway ExtraLight"/>
          <w:lang w:val="vi-VN"/>
        </w:rPr>
        <w:t>ng các bi</w:t>
      </w:r>
      <w:r w:rsidRPr="00DD7CD3">
        <w:rPr>
          <w:rFonts w:ascii="Raleway ExtraLight" w:hAnsi="Raleway ExtraLight" w:cs="Calibri Light"/>
          <w:lang w:val="vi-VN"/>
        </w:rPr>
        <w:t>ể</w:t>
      </w:r>
      <w:r w:rsidRPr="00DD7CD3">
        <w:rPr>
          <w:rFonts w:ascii="Raleway ExtraLight" w:hAnsi="Raleway ExtraLight"/>
          <w:lang w:val="vi-VN"/>
        </w:rPr>
        <w:t>u t</w:t>
      </w:r>
      <w:r w:rsidRPr="00DD7CD3">
        <w:rPr>
          <w:rFonts w:ascii="Raleway ExtraLight" w:hAnsi="Raleway ExtraLight" w:cs="Calibri Light"/>
          <w:lang w:val="vi-VN"/>
        </w:rPr>
        <w:t>ượ</w:t>
      </w:r>
      <w:r w:rsidRPr="00DD7CD3">
        <w:rPr>
          <w:rFonts w:ascii="Raleway ExtraLight" w:hAnsi="Raleway ExtraLight"/>
          <w:lang w:val="vi-VN"/>
        </w:rPr>
        <w:t>ng nh</w:t>
      </w:r>
      <w:r w:rsidRPr="00DD7CD3">
        <w:rPr>
          <w:rFonts w:ascii="Raleway ExtraLight" w:hAnsi="Raleway ExtraLight" w:cs="Calibri Light"/>
          <w:lang w:val="vi-VN"/>
        </w:rPr>
        <w:t>ậ</w:t>
      </w:r>
      <w:r w:rsidRPr="00DD7CD3">
        <w:rPr>
          <w:rFonts w:ascii="Raleway ExtraLight" w:hAnsi="Raleway ExtraLight"/>
          <w:lang w:val="vi-VN"/>
        </w:rPr>
        <w:t>n di</w:t>
      </w:r>
      <w:r w:rsidRPr="00DD7CD3">
        <w:rPr>
          <w:rFonts w:ascii="Raleway ExtraLight" w:hAnsi="Raleway ExtraLight" w:cs="Calibri Light"/>
          <w:lang w:val="vi-VN"/>
        </w:rPr>
        <w:t>ệ</w:t>
      </w:r>
      <w:r w:rsidRPr="00DD7CD3">
        <w:rPr>
          <w:rFonts w:ascii="Raleway ExtraLight" w:hAnsi="Raleway ExtraLight"/>
          <w:lang w:val="vi-VN"/>
        </w:rPr>
        <w:t>n c</w:t>
      </w:r>
      <w:r w:rsidRPr="00DD7CD3">
        <w:rPr>
          <w:rFonts w:ascii="Raleway ExtraLight" w:hAnsi="Raleway ExtraLight" w:cs="Calibri Light"/>
          <w:lang w:val="vi-VN"/>
        </w:rPr>
        <w:t>ủ</w:t>
      </w:r>
      <w:r w:rsidRPr="00DD7CD3">
        <w:rPr>
          <w:rFonts w:ascii="Raleway ExtraLight" w:hAnsi="Raleway ExtraLight"/>
          <w:lang w:val="vi-VN"/>
        </w:rPr>
        <w:t>a Rolls-Royce</w:t>
      </w:r>
    </w:p>
    <w:p w14:paraId="6B148497" w14:textId="28EAE5DB" w:rsidR="00D61C0B" w:rsidRPr="00DD7CD3" w:rsidRDefault="00F0470E" w:rsidP="00901EC3">
      <w:pPr>
        <w:pStyle w:val="BodyText"/>
        <w:spacing w:line="360" w:lineRule="auto"/>
        <w:jc w:val="center"/>
        <w:rPr>
          <w:rFonts w:ascii="Raleway ExtraLight" w:hAnsi="Raleway ExtraLight"/>
          <w:lang w:val="vi-VN"/>
        </w:rPr>
      </w:pPr>
      <w:r w:rsidRPr="00DD7CD3">
        <w:rPr>
          <w:rFonts w:ascii="Raleway ExtraLight" w:hAnsi="Raleway ExtraLight"/>
          <w:lang w:val="vi-VN"/>
        </w:rPr>
        <w:t>L</w:t>
      </w:r>
      <w:r w:rsidRPr="00DD7CD3">
        <w:rPr>
          <w:rFonts w:ascii="Raleway ExtraLight" w:hAnsi="Raleway ExtraLight" w:cs="Calibri Light"/>
          <w:lang w:val="vi-VN"/>
        </w:rPr>
        <w:t>ầ</w:t>
      </w:r>
      <w:r w:rsidRPr="00DD7CD3">
        <w:rPr>
          <w:rFonts w:ascii="Raleway ExtraLight" w:hAnsi="Raleway ExtraLight"/>
          <w:lang w:val="vi-VN"/>
        </w:rPr>
        <w:t>n đ</w:t>
      </w:r>
      <w:r w:rsidRPr="00DD7CD3">
        <w:rPr>
          <w:rFonts w:ascii="Raleway ExtraLight" w:hAnsi="Raleway ExtraLight" w:cs="Calibri Light"/>
          <w:lang w:val="vi-VN"/>
        </w:rPr>
        <w:t>ầ</w:t>
      </w:r>
      <w:r w:rsidRPr="00DD7CD3">
        <w:rPr>
          <w:rFonts w:ascii="Raleway ExtraLight" w:hAnsi="Raleway ExtraLight"/>
          <w:lang w:val="vi-VN"/>
        </w:rPr>
        <w:t>u hé l</w:t>
      </w:r>
      <w:r w:rsidRPr="00DD7CD3">
        <w:rPr>
          <w:rFonts w:ascii="Raleway ExtraLight" w:hAnsi="Raleway ExtraLight" w:cs="Calibri Light"/>
          <w:lang w:val="vi-VN"/>
        </w:rPr>
        <w:t>ộ</w:t>
      </w:r>
      <w:r w:rsidRPr="00DD7CD3">
        <w:rPr>
          <w:rFonts w:ascii="Raleway ExtraLight" w:hAnsi="Raleway ExtraLight"/>
          <w:lang w:val="vi-VN"/>
        </w:rPr>
        <w:t xml:space="preserve"> B</w:t>
      </w:r>
      <w:r w:rsidRPr="00DD7CD3">
        <w:rPr>
          <w:rFonts w:ascii="Raleway ExtraLight" w:hAnsi="Raleway ExtraLight" w:cs="Calibri Light"/>
          <w:lang w:val="vi-VN"/>
        </w:rPr>
        <w:t>ả</w:t>
      </w:r>
      <w:r w:rsidRPr="00DD7CD3">
        <w:rPr>
          <w:rFonts w:ascii="Raleway ExtraLight" w:hAnsi="Raleway ExtraLight"/>
          <w:lang w:val="vi-VN"/>
        </w:rPr>
        <w:t>ng đi</w:t>
      </w:r>
      <w:r w:rsidRPr="00DD7CD3">
        <w:rPr>
          <w:rFonts w:ascii="Raleway ExtraLight" w:hAnsi="Raleway ExtraLight" w:cs="Calibri Light"/>
          <w:lang w:val="vi-VN"/>
        </w:rPr>
        <w:t>ề</w:t>
      </w:r>
      <w:r w:rsidRPr="00DD7CD3">
        <w:rPr>
          <w:rFonts w:ascii="Raleway ExtraLight" w:hAnsi="Raleway ExtraLight"/>
          <w:lang w:val="vi-VN"/>
        </w:rPr>
        <w:t>u khi</w:t>
      </w:r>
      <w:r w:rsidRPr="00DD7CD3">
        <w:rPr>
          <w:rFonts w:ascii="Raleway ExtraLight" w:hAnsi="Raleway ExtraLight" w:cs="Calibri Light"/>
          <w:lang w:val="vi-VN"/>
        </w:rPr>
        <w:t>ể</w:t>
      </w:r>
      <w:r w:rsidRPr="00DD7CD3">
        <w:rPr>
          <w:rFonts w:ascii="Raleway ExtraLight" w:hAnsi="Raleway ExtraLight"/>
          <w:lang w:val="vi-VN"/>
        </w:rPr>
        <w:t>n Phát quang, g</w:t>
      </w:r>
      <w:r w:rsidRPr="00DD7CD3">
        <w:rPr>
          <w:rFonts w:ascii="Raleway ExtraLight" w:hAnsi="Raleway ExtraLight" w:cs="Calibri Light"/>
          <w:lang w:val="vi-VN"/>
        </w:rPr>
        <w:t>ồ</w:t>
      </w:r>
      <w:r w:rsidRPr="00DD7CD3">
        <w:rPr>
          <w:rFonts w:ascii="Raleway ExtraLight" w:hAnsi="Raleway ExtraLight"/>
          <w:lang w:val="vi-VN"/>
        </w:rPr>
        <w:t>m có bi</w:t>
      </w:r>
      <w:r w:rsidRPr="00DD7CD3">
        <w:rPr>
          <w:rFonts w:ascii="Raleway ExtraLight" w:hAnsi="Raleway ExtraLight" w:cs="Calibri Light"/>
          <w:lang w:val="vi-VN"/>
        </w:rPr>
        <w:t>ể</w:t>
      </w:r>
      <w:r w:rsidRPr="00DD7CD3">
        <w:rPr>
          <w:rFonts w:ascii="Raleway ExtraLight" w:hAnsi="Raleway ExtraLight"/>
          <w:lang w:val="vi-VN"/>
        </w:rPr>
        <w:t>n hi</w:t>
      </w:r>
      <w:r w:rsidRPr="00DD7CD3">
        <w:rPr>
          <w:rFonts w:ascii="Raleway ExtraLight" w:hAnsi="Raleway ExtraLight" w:cs="Calibri Light"/>
          <w:lang w:val="vi-VN"/>
        </w:rPr>
        <w:t>ệ</w:t>
      </w:r>
      <w:r w:rsidRPr="00DD7CD3">
        <w:rPr>
          <w:rFonts w:ascii="Raleway ExtraLight" w:hAnsi="Raleway ExtraLight"/>
          <w:lang w:val="vi-VN"/>
        </w:rPr>
        <w:t>u Ghost đ</w:t>
      </w:r>
      <w:r w:rsidRPr="00DD7CD3">
        <w:rPr>
          <w:rFonts w:ascii="Raleway ExtraLight" w:hAnsi="Raleway ExtraLight" w:cs="Calibri Light"/>
          <w:lang w:val="vi-VN"/>
        </w:rPr>
        <w:t>ượ</w:t>
      </w:r>
      <w:r w:rsidRPr="00DD7CD3">
        <w:rPr>
          <w:rFonts w:ascii="Raleway ExtraLight" w:hAnsi="Raleway ExtraLight"/>
          <w:lang w:val="vi-VN"/>
        </w:rPr>
        <w:t>c bao quanh b</w:t>
      </w:r>
      <w:r w:rsidRPr="00DD7CD3">
        <w:rPr>
          <w:rFonts w:ascii="Raleway ExtraLight" w:hAnsi="Raleway ExtraLight" w:cs="Calibri Light"/>
          <w:lang w:val="vi-VN"/>
        </w:rPr>
        <w:t>ở</w:t>
      </w:r>
      <w:r w:rsidRPr="00DD7CD3">
        <w:rPr>
          <w:rFonts w:ascii="Raleway ExtraLight" w:hAnsi="Raleway ExtraLight"/>
          <w:lang w:val="vi-VN"/>
        </w:rPr>
        <w:t>i h</w:t>
      </w:r>
      <w:r w:rsidRPr="00DD7CD3">
        <w:rPr>
          <w:rFonts w:ascii="Raleway ExtraLight" w:hAnsi="Raleway ExtraLight" w:cs="Calibri Light"/>
          <w:lang w:val="vi-VN"/>
        </w:rPr>
        <w:t>ơ</w:t>
      </w:r>
      <w:r w:rsidRPr="00DD7CD3">
        <w:rPr>
          <w:rFonts w:ascii="Raleway ExtraLight" w:hAnsi="Raleway ExtraLight"/>
          <w:lang w:val="vi-VN"/>
        </w:rPr>
        <w:t>n 850 vì sao</w:t>
      </w:r>
      <w:bookmarkStart w:id="0" w:name="_GoBack"/>
      <w:bookmarkEnd w:id="0"/>
    </w:p>
    <w:sectPr w:rsidR="00D61C0B" w:rsidRPr="00DD7CD3" w:rsidSect="00BC6F52">
      <w:headerReference w:type="default" r:id="rId8"/>
      <w:footerReference w:type="default" r:id="rId9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1D93" w14:textId="77777777" w:rsidR="008B37B3" w:rsidRDefault="008B37B3" w:rsidP="001F6D78">
      <w:pPr>
        <w:spacing w:after="0" w:line="240" w:lineRule="auto"/>
      </w:pPr>
      <w:r>
        <w:separator/>
      </w:r>
    </w:p>
  </w:endnote>
  <w:endnote w:type="continuationSeparator" w:id="0">
    <w:p w14:paraId="5D19E289" w14:textId="77777777" w:rsidR="008B37B3" w:rsidRDefault="008B37B3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iviera Nights Light">
    <w:altName w:val="Calibri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 Extra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330A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4945F740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9314A8" wp14:editId="4D8C52E3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4DFE" w14:textId="77777777" w:rsidR="008B37B3" w:rsidRDefault="008B37B3" w:rsidP="001F6D78">
      <w:pPr>
        <w:spacing w:after="0" w:line="240" w:lineRule="auto"/>
      </w:pPr>
      <w:r>
        <w:separator/>
      </w:r>
    </w:p>
  </w:footnote>
  <w:footnote w:type="continuationSeparator" w:id="0">
    <w:p w14:paraId="58A4C869" w14:textId="77777777" w:rsidR="008B37B3" w:rsidRDefault="008B37B3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7583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643639A" wp14:editId="125100A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132E9"/>
    <w:rsid w:val="000B1BC1"/>
    <w:rsid w:val="000E76D4"/>
    <w:rsid w:val="001132D8"/>
    <w:rsid w:val="0012514D"/>
    <w:rsid w:val="00132759"/>
    <w:rsid w:val="001C68C9"/>
    <w:rsid w:val="001F6D78"/>
    <w:rsid w:val="0028482A"/>
    <w:rsid w:val="002A7D1B"/>
    <w:rsid w:val="00406E84"/>
    <w:rsid w:val="004C4538"/>
    <w:rsid w:val="004D6825"/>
    <w:rsid w:val="004F79D5"/>
    <w:rsid w:val="005E13D6"/>
    <w:rsid w:val="00604651"/>
    <w:rsid w:val="0066261D"/>
    <w:rsid w:val="00687B06"/>
    <w:rsid w:val="006E5BCA"/>
    <w:rsid w:val="007E66D9"/>
    <w:rsid w:val="0080376E"/>
    <w:rsid w:val="00810F39"/>
    <w:rsid w:val="008B37B3"/>
    <w:rsid w:val="00901EC3"/>
    <w:rsid w:val="0095757C"/>
    <w:rsid w:val="00977851"/>
    <w:rsid w:val="009C1BE4"/>
    <w:rsid w:val="00A20003"/>
    <w:rsid w:val="00A41F70"/>
    <w:rsid w:val="00A51AF5"/>
    <w:rsid w:val="00AB550C"/>
    <w:rsid w:val="00AC5663"/>
    <w:rsid w:val="00AD68C8"/>
    <w:rsid w:val="00B15FCB"/>
    <w:rsid w:val="00BC6F52"/>
    <w:rsid w:val="00CC435A"/>
    <w:rsid w:val="00D06C3B"/>
    <w:rsid w:val="00D22243"/>
    <w:rsid w:val="00D6056D"/>
    <w:rsid w:val="00D61C0B"/>
    <w:rsid w:val="00D82A78"/>
    <w:rsid w:val="00DD7CD3"/>
    <w:rsid w:val="00E004D1"/>
    <w:rsid w:val="00E365A9"/>
    <w:rsid w:val="00ED63EA"/>
    <w:rsid w:val="00F0470E"/>
    <w:rsid w:val="00F21F3A"/>
    <w:rsid w:val="00F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13B44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132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132E9"/>
    <w:rPr>
      <w:rFonts w:ascii="Verdana" w:eastAsia="Verdana" w:hAnsi="Verdana" w:cs="Verdana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rsid w:val="00D6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6D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6D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6D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D6056D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newgho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Huong Bui Le</cp:lastModifiedBy>
  <cp:revision>4</cp:revision>
  <cp:lastPrinted>2020-07-01T14:59:00Z</cp:lastPrinted>
  <dcterms:created xsi:type="dcterms:W3CDTF">2020-09-03T09:40:00Z</dcterms:created>
  <dcterms:modified xsi:type="dcterms:W3CDTF">2020-09-04T02:33:00Z</dcterms:modified>
</cp:coreProperties>
</file>