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8617E8" w:rsidRDefault="00EB7360" w:rsidP="00026089">
      <w:pPr>
        <w:pStyle w:val="Title"/>
        <w:rPr>
          <w:caps w:val="0"/>
          <w:noProof/>
          <w14:ligatures w14:val="none"/>
        </w:rPr>
      </w:pPr>
      <w:r w:rsidRPr="008617E8">
        <w:rPr>
          <w:caps w:val="0"/>
        </w:rPr>
        <w:t>ROLLS-</w:t>
      </w:r>
      <w:proofErr w:type="gramStart"/>
      <w:r w:rsidRPr="008617E8">
        <w:rPr>
          <w:caps w:val="0"/>
        </w:rPr>
        <w:t>ROYCE  |</w:t>
      </w:r>
      <w:proofErr w:type="gramEnd"/>
      <w:r w:rsidRPr="008617E8">
        <w:rPr>
          <w:caps w:val="0"/>
        </w:rPr>
        <w:t xml:space="preserve">  MEDIA INFORMATION</w:t>
      </w:r>
      <w:r w:rsidRPr="008617E8">
        <w:rPr>
          <w:caps w:val="0"/>
          <w:noProof/>
          <w14:ligatures w14:val="none"/>
        </w:rPr>
        <w:t xml:space="preserve"> </w:t>
      </w:r>
    </w:p>
    <w:p w14:paraId="3A2B018A" w14:textId="77777777" w:rsidR="00BD42E0" w:rsidRPr="008617E8" w:rsidRDefault="00BD42E0" w:rsidP="00F1660F">
      <w:pPr>
        <w:spacing w:after="227"/>
        <w:jc w:val="center"/>
        <w:rPr>
          <w:sz w:val="32"/>
          <w:szCs w:val="32"/>
        </w:rPr>
      </w:pPr>
    </w:p>
    <w:p w14:paraId="677E9727" w14:textId="0480A345" w:rsidR="00B52169" w:rsidRDefault="00B52169" w:rsidP="00FA7DA5">
      <w:pPr>
        <w:jc w:val="center"/>
        <w:rPr>
          <w:sz w:val="32"/>
          <w:szCs w:val="32"/>
        </w:rPr>
      </w:pPr>
      <w:r>
        <w:rPr>
          <w:sz w:val="32"/>
          <w:szCs w:val="32"/>
        </w:rPr>
        <w:t xml:space="preserve">ROLLS-ROYCE </w:t>
      </w:r>
      <w:r w:rsidR="0098344C">
        <w:rPr>
          <w:sz w:val="32"/>
          <w:szCs w:val="32"/>
        </w:rPr>
        <w:t xml:space="preserve">STAFF </w:t>
      </w:r>
      <w:r w:rsidR="009C3A47">
        <w:rPr>
          <w:sz w:val="32"/>
          <w:szCs w:val="32"/>
        </w:rPr>
        <w:t>CHOOSE</w:t>
      </w:r>
      <w:r w:rsidR="0098344C">
        <w:rPr>
          <w:sz w:val="32"/>
          <w:szCs w:val="32"/>
        </w:rPr>
        <w:t xml:space="preserve"> </w:t>
      </w:r>
      <w:r w:rsidR="007407D0">
        <w:rPr>
          <w:sz w:val="32"/>
          <w:szCs w:val="32"/>
        </w:rPr>
        <w:t>ALDINGBOURNE TRUST</w:t>
      </w:r>
    </w:p>
    <w:p w14:paraId="123095D6" w14:textId="02E8A611" w:rsidR="00C06377" w:rsidRDefault="00736DE3" w:rsidP="00FA7DA5">
      <w:pPr>
        <w:jc w:val="center"/>
        <w:rPr>
          <w:sz w:val="32"/>
          <w:szCs w:val="32"/>
        </w:rPr>
      </w:pPr>
      <w:r>
        <w:rPr>
          <w:sz w:val="32"/>
          <w:szCs w:val="32"/>
        </w:rPr>
        <w:t xml:space="preserve">AS </w:t>
      </w:r>
      <w:r w:rsidR="0098344C">
        <w:rPr>
          <w:sz w:val="32"/>
          <w:szCs w:val="32"/>
        </w:rPr>
        <w:t>THEIR 202</w:t>
      </w:r>
      <w:r w:rsidR="00284D09">
        <w:rPr>
          <w:sz w:val="32"/>
          <w:szCs w:val="32"/>
        </w:rPr>
        <w:t>4</w:t>
      </w:r>
      <w:r w:rsidR="0098344C">
        <w:rPr>
          <w:sz w:val="32"/>
          <w:szCs w:val="32"/>
        </w:rPr>
        <w:t xml:space="preserve"> </w:t>
      </w:r>
      <w:r>
        <w:rPr>
          <w:sz w:val="32"/>
          <w:szCs w:val="32"/>
        </w:rPr>
        <w:t xml:space="preserve">HOUSE CHARITY </w:t>
      </w:r>
    </w:p>
    <w:p w14:paraId="1C05D6D5" w14:textId="7C4AA38D" w:rsidR="00587746" w:rsidRPr="006D0567" w:rsidRDefault="009C3A47" w:rsidP="00EB6F00">
      <w:pPr>
        <w:spacing w:after="227"/>
        <w:jc w:val="center"/>
        <w:rPr>
          <w:b/>
          <w:bCs/>
          <w:sz w:val="32"/>
          <w:szCs w:val="32"/>
        </w:rPr>
      </w:pPr>
      <w:r>
        <w:rPr>
          <w:b/>
          <w:bCs/>
          <w:sz w:val="32"/>
          <w:szCs w:val="32"/>
        </w:rPr>
        <w:t xml:space="preserve"> </w:t>
      </w:r>
    </w:p>
    <w:p w14:paraId="15834F03" w14:textId="39E19280" w:rsidR="00DD685B" w:rsidRDefault="00A369AD" w:rsidP="00DD685B">
      <w:pPr>
        <w:spacing w:after="227"/>
        <w:rPr>
          <w:rFonts w:ascii="Riviera Nights Bold" w:hAnsi="Riviera Nights Bold"/>
          <w:color w:val="FF6432" w:themeColor="accent5"/>
        </w:rPr>
      </w:pPr>
      <w:r>
        <w:t>Tuesday</w:t>
      </w:r>
      <w:r w:rsidR="00B73C41">
        <w:t xml:space="preserve"> </w:t>
      </w:r>
      <w:r w:rsidR="009C3A47">
        <w:t>1</w:t>
      </w:r>
      <w:r>
        <w:t>3</w:t>
      </w:r>
      <w:r w:rsidR="00B04C41">
        <w:t xml:space="preserve"> February 2024, </w:t>
      </w:r>
      <w:r w:rsidR="00DD685B" w:rsidRPr="00961E80">
        <w:t>Goodwood, West Sussex</w:t>
      </w:r>
      <w:r w:rsidR="00DD685B" w:rsidRPr="00961E80">
        <w:tab/>
      </w:r>
      <w:r w:rsidR="00DD685B">
        <w:tab/>
      </w:r>
      <w:r w:rsidR="00DD685B">
        <w:tab/>
      </w:r>
      <w:r w:rsidR="00DD685B" w:rsidRPr="00FA7DA5">
        <w:rPr>
          <w:rFonts w:ascii="Riviera Nights Bold" w:hAnsi="Riviera Nights Bold"/>
          <w:b/>
          <w:bCs/>
          <w:color w:val="FF6432" w:themeColor="accent5"/>
        </w:rPr>
        <w:t xml:space="preserve"> </w:t>
      </w:r>
    </w:p>
    <w:p w14:paraId="7F29AADB" w14:textId="7624874D" w:rsidR="00FA7DA5" w:rsidRDefault="00FA7DA5" w:rsidP="00FA7DA5">
      <w:pPr>
        <w:pStyle w:val="Bullets"/>
        <w:numPr>
          <w:ilvl w:val="0"/>
          <w:numId w:val="1"/>
        </w:numPr>
        <w:spacing w:after="165"/>
        <w:ind w:left="714" w:hanging="357"/>
      </w:pPr>
      <w:r>
        <w:t xml:space="preserve">Staff at the Home of Rolls-Royce </w:t>
      </w:r>
      <w:r w:rsidR="009C3A47">
        <w:t xml:space="preserve">choose </w:t>
      </w:r>
      <w:proofErr w:type="spellStart"/>
      <w:r w:rsidR="007407D0">
        <w:t>Aldingbourne</w:t>
      </w:r>
      <w:proofErr w:type="spellEnd"/>
      <w:r w:rsidR="007407D0">
        <w:t xml:space="preserve"> Trust</w:t>
      </w:r>
      <w:r w:rsidRPr="00284D09">
        <w:t xml:space="preserve"> </w:t>
      </w:r>
      <w:r>
        <w:t>as their House Charity for 2024</w:t>
      </w:r>
    </w:p>
    <w:p w14:paraId="2BF2829D" w14:textId="16E80EF0" w:rsidR="00FA7DA5" w:rsidRDefault="00FA7DA5" w:rsidP="00FA7DA5">
      <w:pPr>
        <w:pStyle w:val="Bullets"/>
        <w:numPr>
          <w:ilvl w:val="0"/>
          <w:numId w:val="1"/>
        </w:numPr>
        <w:spacing w:after="165"/>
        <w:ind w:left="714" w:hanging="357"/>
      </w:pPr>
      <w:r>
        <w:t xml:space="preserve">Nominated and voted for by staff across the </w:t>
      </w:r>
      <w:proofErr w:type="gramStart"/>
      <w:r>
        <w:t>business</w:t>
      </w:r>
      <w:proofErr w:type="gramEnd"/>
    </w:p>
    <w:p w14:paraId="0065F477" w14:textId="3FEFBF94" w:rsidR="00FA7DA5" w:rsidRDefault="008B616B" w:rsidP="00FA7DA5">
      <w:pPr>
        <w:pStyle w:val="Bullets"/>
        <w:numPr>
          <w:ilvl w:val="0"/>
          <w:numId w:val="1"/>
        </w:numPr>
        <w:spacing w:after="165"/>
        <w:ind w:left="714" w:hanging="357"/>
      </w:pPr>
      <w:r>
        <w:t>F</w:t>
      </w:r>
      <w:r w:rsidR="00FA7DA5">
        <w:t xml:space="preserve">undraising activities </w:t>
      </w:r>
      <w:r>
        <w:t xml:space="preserve">will run </w:t>
      </w:r>
      <w:r w:rsidR="00FA7DA5">
        <w:t xml:space="preserve">throughout the coming </w:t>
      </w:r>
      <w:proofErr w:type="gramStart"/>
      <w:r w:rsidR="00FA7DA5">
        <w:t>year</w:t>
      </w:r>
      <w:proofErr w:type="gramEnd"/>
      <w:r w:rsidR="00FA7DA5">
        <w:t xml:space="preserve"> </w:t>
      </w:r>
    </w:p>
    <w:p w14:paraId="50E1AAF1" w14:textId="729FDBEB" w:rsidR="00FA7DA5" w:rsidRDefault="00FA7DA5" w:rsidP="00FA7DA5">
      <w:pPr>
        <w:pStyle w:val="Bullets"/>
        <w:numPr>
          <w:ilvl w:val="0"/>
          <w:numId w:val="1"/>
        </w:numPr>
        <w:spacing w:after="165"/>
        <w:ind w:left="714" w:hanging="357"/>
      </w:pPr>
      <w:r>
        <w:t xml:space="preserve">Continues the tradition of supporting local good causes that began when </w:t>
      </w:r>
      <w:r w:rsidR="006D0567">
        <w:t>the Home of Rolls-Royce</w:t>
      </w:r>
      <w:r>
        <w:t xml:space="preserve"> first opened in </w:t>
      </w:r>
      <w:proofErr w:type="gramStart"/>
      <w:r>
        <w:t>2003</w:t>
      </w:r>
      <w:proofErr w:type="gramEnd"/>
    </w:p>
    <w:p w14:paraId="14936F36" w14:textId="77777777" w:rsidR="00FA7DA5" w:rsidRDefault="00FA7DA5" w:rsidP="003E7D04">
      <w:pPr>
        <w:rPr>
          <w:i/>
          <w:iCs/>
        </w:rPr>
      </w:pPr>
    </w:p>
    <w:p w14:paraId="449B63E6" w14:textId="39B7FA89" w:rsidR="00B36CC5" w:rsidRPr="00FF7F3F" w:rsidRDefault="00FF7F3F" w:rsidP="00FF7F3F">
      <w:pPr>
        <w:rPr>
          <w:i/>
          <w:iCs/>
        </w:rPr>
      </w:pPr>
      <w:r>
        <w:rPr>
          <w:i/>
          <w:iCs/>
        </w:rPr>
        <w:t>“O</w:t>
      </w:r>
      <w:r w:rsidR="003E7D04">
        <w:rPr>
          <w:i/>
          <w:iCs/>
        </w:rPr>
        <w:t xml:space="preserve">ur House Charity </w:t>
      </w:r>
      <w:r w:rsidR="004802C1">
        <w:rPr>
          <w:i/>
          <w:iCs/>
        </w:rPr>
        <w:t>is chosen by our staff</w:t>
      </w:r>
      <w:r w:rsidR="008D4B05">
        <w:rPr>
          <w:i/>
          <w:iCs/>
        </w:rPr>
        <w:t xml:space="preserve"> from a shortlist of good causes close to their hearts</w:t>
      </w:r>
      <w:r w:rsidR="007D3CC6">
        <w:rPr>
          <w:i/>
          <w:iCs/>
        </w:rPr>
        <w:t xml:space="preserve">, a tradition that began when we started production here at </w:t>
      </w:r>
      <w:r w:rsidR="006D0567">
        <w:rPr>
          <w:i/>
          <w:iCs/>
        </w:rPr>
        <w:t xml:space="preserve">the Home of Rolls-Royce at </w:t>
      </w:r>
      <w:r w:rsidR="007D3CC6">
        <w:rPr>
          <w:i/>
          <w:iCs/>
        </w:rPr>
        <w:t xml:space="preserve">Goodwood in 2003. </w:t>
      </w:r>
      <w:r w:rsidR="000F0554">
        <w:rPr>
          <w:i/>
          <w:iCs/>
        </w:rPr>
        <w:t>It</w:t>
      </w:r>
      <w:r>
        <w:rPr>
          <w:i/>
          <w:iCs/>
        </w:rPr>
        <w:t>’</w:t>
      </w:r>
      <w:r w:rsidR="000F0554">
        <w:rPr>
          <w:i/>
          <w:iCs/>
        </w:rPr>
        <w:t xml:space="preserve">s always inspiring to see the whole team coming together </w:t>
      </w:r>
      <w:r w:rsidR="0016479A">
        <w:rPr>
          <w:i/>
          <w:iCs/>
        </w:rPr>
        <w:t xml:space="preserve">in fundraising activities that make a huge difference to what are </w:t>
      </w:r>
      <w:r w:rsidR="000454C6">
        <w:rPr>
          <w:i/>
          <w:iCs/>
        </w:rPr>
        <w:t xml:space="preserve">often </w:t>
      </w:r>
      <w:r w:rsidR="0016479A">
        <w:rPr>
          <w:i/>
          <w:iCs/>
        </w:rPr>
        <w:t>small</w:t>
      </w:r>
      <w:r w:rsidR="000454C6">
        <w:rPr>
          <w:i/>
          <w:iCs/>
        </w:rPr>
        <w:t xml:space="preserve"> organisations</w:t>
      </w:r>
      <w:r w:rsidR="009C3A47">
        <w:rPr>
          <w:i/>
          <w:iCs/>
        </w:rPr>
        <w:t>,</w:t>
      </w:r>
      <w:r w:rsidR="000454C6">
        <w:rPr>
          <w:i/>
          <w:iCs/>
        </w:rPr>
        <w:t xml:space="preserve"> </w:t>
      </w:r>
      <w:r w:rsidR="00AC25A2">
        <w:rPr>
          <w:i/>
          <w:iCs/>
        </w:rPr>
        <w:t xml:space="preserve">closely focused on our local area. </w:t>
      </w:r>
      <w:r w:rsidR="004D620F">
        <w:rPr>
          <w:i/>
          <w:iCs/>
        </w:rPr>
        <w:t>As a company, we</w:t>
      </w:r>
      <w:r w:rsidR="00B73C41" w:rsidRPr="00AE03D6">
        <w:rPr>
          <w:i/>
          <w:iCs/>
          <w:highlight w:val="yellow"/>
        </w:rPr>
        <w:t>’</w:t>
      </w:r>
      <w:r w:rsidR="004D620F">
        <w:rPr>
          <w:i/>
          <w:iCs/>
        </w:rPr>
        <w:t xml:space="preserve">re deeply embedded </w:t>
      </w:r>
      <w:r w:rsidR="009173B2">
        <w:rPr>
          <w:i/>
          <w:iCs/>
        </w:rPr>
        <w:t xml:space="preserve">in </w:t>
      </w:r>
      <w:r w:rsidR="004D620F">
        <w:rPr>
          <w:i/>
          <w:iCs/>
        </w:rPr>
        <w:t xml:space="preserve">and involved with our </w:t>
      </w:r>
      <w:r w:rsidR="009173B2">
        <w:rPr>
          <w:i/>
          <w:iCs/>
        </w:rPr>
        <w:t xml:space="preserve">neighbouring </w:t>
      </w:r>
      <w:r w:rsidR="004D620F">
        <w:rPr>
          <w:i/>
          <w:iCs/>
        </w:rPr>
        <w:t>communit</w:t>
      </w:r>
      <w:r w:rsidR="009173B2">
        <w:rPr>
          <w:i/>
          <w:iCs/>
        </w:rPr>
        <w:t>ies</w:t>
      </w:r>
      <w:r w:rsidR="00FA592B">
        <w:rPr>
          <w:i/>
          <w:iCs/>
        </w:rPr>
        <w:t xml:space="preserve">; the House Charity is just one </w:t>
      </w:r>
      <w:r w:rsidR="00626CEA">
        <w:rPr>
          <w:i/>
          <w:iCs/>
        </w:rPr>
        <w:t xml:space="preserve">tangible </w:t>
      </w:r>
      <w:r w:rsidR="00025EED">
        <w:rPr>
          <w:i/>
          <w:iCs/>
        </w:rPr>
        <w:t>e</w:t>
      </w:r>
      <w:r w:rsidR="00626CEA">
        <w:rPr>
          <w:i/>
          <w:iCs/>
        </w:rPr>
        <w:t>xa</w:t>
      </w:r>
      <w:r w:rsidR="004D620F">
        <w:rPr>
          <w:i/>
          <w:iCs/>
        </w:rPr>
        <w:t>m</w:t>
      </w:r>
      <w:r w:rsidR="00626CEA">
        <w:rPr>
          <w:i/>
          <w:iCs/>
        </w:rPr>
        <w:t xml:space="preserve">ple of </w:t>
      </w:r>
      <w:r w:rsidR="00FA592B">
        <w:rPr>
          <w:i/>
          <w:iCs/>
        </w:rPr>
        <w:t xml:space="preserve">our </w:t>
      </w:r>
      <w:r w:rsidR="004D620F">
        <w:rPr>
          <w:i/>
          <w:iCs/>
        </w:rPr>
        <w:t xml:space="preserve">positive contribution </w:t>
      </w:r>
      <w:r w:rsidR="00FA592B">
        <w:rPr>
          <w:i/>
          <w:iCs/>
        </w:rPr>
        <w:t xml:space="preserve">to </w:t>
      </w:r>
      <w:r w:rsidR="009173B2">
        <w:rPr>
          <w:i/>
          <w:iCs/>
        </w:rPr>
        <w:t xml:space="preserve">local </w:t>
      </w:r>
      <w:r w:rsidR="00FA592B">
        <w:rPr>
          <w:i/>
          <w:iCs/>
        </w:rPr>
        <w:t>life</w:t>
      </w:r>
      <w:r w:rsidR="009173B2">
        <w:rPr>
          <w:i/>
          <w:iCs/>
        </w:rPr>
        <w:t xml:space="preserve">, over and above our </w:t>
      </w:r>
      <w:r w:rsidR="00025EED">
        <w:rPr>
          <w:i/>
          <w:iCs/>
        </w:rPr>
        <w:t xml:space="preserve">substantial economic impact. We look forward to </w:t>
      </w:r>
      <w:r w:rsidR="004122F4">
        <w:rPr>
          <w:i/>
          <w:iCs/>
        </w:rPr>
        <w:t xml:space="preserve">supporting </w:t>
      </w:r>
      <w:proofErr w:type="spellStart"/>
      <w:r w:rsidR="007407D0">
        <w:rPr>
          <w:i/>
          <w:iCs/>
        </w:rPr>
        <w:t>Aldingbourne</w:t>
      </w:r>
      <w:proofErr w:type="spellEnd"/>
      <w:r w:rsidR="007407D0">
        <w:rPr>
          <w:i/>
          <w:iCs/>
        </w:rPr>
        <w:t xml:space="preserve"> Trust</w:t>
      </w:r>
      <w:r w:rsidR="004122F4" w:rsidRPr="004122F4">
        <w:rPr>
          <w:i/>
          <w:iCs/>
        </w:rPr>
        <w:t xml:space="preserve"> </w:t>
      </w:r>
      <w:r w:rsidR="004122F4">
        <w:rPr>
          <w:i/>
          <w:iCs/>
        </w:rPr>
        <w:t>during 2024.</w:t>
      </w:r>
      <w:r>
        <w:rPr>
          <w:i/>
          <w:iCs/>
        </w:rPr>
        <w:t>”</w:t>
      </w:r>
      <w:r w:rsidR="00B73C41">
        <w:rPr>
          <w:i/>
          <w:iCs/>
        </w:rPr>
        <w:br/>
      </w:r>
      <w:r w:rsidR="0019039D">
        <w:rPr>
          <w:b/>
          <w:bCs/>
        </w:rPr>
        <w:t>Andrew Ball</w:t>
      </w:r>
      <w:r w:rsidR="00F5290E" w:rsidRPr="00F5290E">
        <w:rPr>
          <w:b/>
          <w:bCs/>
        </w:rPr>
        <w:t xml:space="preserve">, </w:t>
      </w:r>
      <w:r w:rsidR="0019039D">
        <w:rPr>
          <w:b/>
          <w:bCs/>
        </w:rPr>
        <w:t xml:space="preserve">Head of Corporate Relations, </w:t>
      </w:r>
      <w:r w:rsidR="00F5290E" w:rsidRPr="00F5290E">
        <w:rPr>
          <w:b/>
          <w:bCs/>
        </w:rPr>
        <w:t>Rolls-Royce Motor Cars</w:t>
      </w:r>
    </w:p>
    <w:p w14:paraId="0E1DEAA4" w14:textId="77777777" w:rsidR="00FF7F3F" w:rsidRDefault="00FF7F3F">
      <w:pPr>
        <w:spacing w:line="259" w:lineRule="auto"/>
      </w:pPr>
      <w:r>
        <w:br w:type="page"/>
      </w:r>
    </w:p>
    <w:p w14:paraId="0F4FEA72" w14:textId="4ADB982F" w:rsidR="00FD7591" w:rsidRDefault="00437480" w:rsidP="003E4C55">
      <w:r>
        <w:lastRenderedPageBreak/>
        <w:t>Rolls-Royce Motor Cars is delighted to announce that its new House Charity for 202</w:t>
      </w:r>
      <w:r w:rsidR="0076500E">
        <w:t>3</w:t>
      </w:r>
      <w:r>
        <w:t xml:space="preserve"> </w:t>
      </w:r>
      <w:r w:rsidR="00590716">
        <w:t xml:space="preserve">is </w:t>
      </w:r>
      <w:proofErr w:type="spellStart"/>
      <w:r w:rsidR="007407D0">
        <w:t>Aldingbourne</w:t>
      </w:r>
      <w:proofErr w:type="spellEnd"/>
      <w:r w:rsidR="007407D0">
        <w:t xml:space="preserve"> Trust</w:t>
      </w:r>
      <w:r w:rsidR="00590716">
        <w:t xml:space="preserve">, Chichester. </w:t>
      </w:r>
    </w:p>
    <w:p w14:paraId="5734525A" w14:textId="614C930C" w:rsidR="007407D0" w:rsidRPr="008B616B" w:rsidRDefault="007407D0" w:rsidP="00FA7DA5">
      <w:r w:rsidRPr="008B616B">
        <w:t xml:space="preserve">Founded in 1978, </w:t>
      </w:r>
      <w:proofErr w:type="spellStart"/>
      <w:r w:rsidRPr="008B616B">
        <w:t>Aldingbourne</w:t>
      </w:r>
      <w:proofErr w:type="spellEnd"/>
      <w:r w:rsidRPr="008B616B">
        <w:t xml:space="preserve"> Trust provides range of services for more than 1,500 people with learning disabilities including autism, autism spectrum disorders and Down’s Syndrome, as well as those living with physical disabilities. The charity operates more than a dozen social enterprises as part of its entrepreneurial approach</w:t>
      </w:r>
      <w:r w:rsidR="003A756C" w:rsidRPr="008B616B">
        <w:t xml:space="preserve"> to </w:t>
      </w:r>
      <w:r w:rsidRPr="008B616B">
        <w:t>providing opportunities, supported living and outreach.</w:t>
      </w:r>
      <w:r w:rsidR="008A2A5B" w:rsidRPr="008B616B">
        <w:t xml:space="preserve"> It delivers many of its work, training and </w:t>
      </w:r>
      <w:r w:rsidR="003A756C" w:rsidRPr="008B616B">
        <w:t xml:space="preserve">other </w:t>
      </w:r>
      <w:r w:rsidR="008A2A5B" w:rsidRPr="008B616B">
        <w:t xml:space="preserve">support activities through the </w:t>
      </w:r>
      <w:proofErr w:type="spellStart"/>
      <w:r w:rsidR="008A2A5B" w:rsidRPr="008B616B">
        <w:t>Aldingbourne</w:t>
      </w:r>
      <w:proofErr w:type="spellEnd"/>
      <w:r w:rsidR="008A2A5B" w:rsidRPr="008B616B">
        <w:t xml:space="preserve"> Country Centre, a popular visitor attraction and conference venue about 10 minutes</w:t>
      </w:r>
      <w:r w:rsidR="00B73C41">
        <w:t>’</w:t>
      </w:r>
      <w:r w:rsidR="008A2A5B" w:rsidRPr="008B616B">
        <w:t xml:space="preserve"> drive from the Home of Rolls-Royce at Goodwood. </w:t>
      </w:r>
    </w:p>
    <w:p w14:paraId="4482D062" w14:textId="6CCA27AE" w:rsidR="00590716" w:rsidRPr="008B616B" w:rsidRDefault="00381607" w:rsidP="00381607">
      <w:r>
        <w:t xml:space="preserve">Abigail Rowe, Head of Fundraising, </w:t>
      </w:r>
      <w:proofErr w:type="spellStart"/>
      <w:r>
        <w:t>Aldingbourne</w:t>
      </w:r>
      <w:proofErr w:type="spellEnd"/>
      <w:r>
        <w:t xml:space="preserve"> Trust</w:t>
      </w:r>
      <w:r w:rsidR="003B69D0" w:rsidRPr="008B616B">
        <w:t xml:space="preserve">, said, </w:t>
      </w:r>
      <w:r w:rsidR="00FF7F3F" w:rsidRPr="008B616B">
        <w:t>“</w:t>
      </w:r>
      <w:r w:rsidR="003B69D0" w:rsidRPr="008B616B">
        <w:t xml:space="preserve">We were thrilled when we received the news: </w:t>
      </w:r>
      <w:r w:rsidR="00C55399" w:rsidRPr="008B616B">
        <w:t xml:space="preserve">to have the support of a major </w:t>
      </w:r>
      <w:r w:rsidR="00D452B0" w:rsidRPr="008B616B">
        <w:t xml:space="preserve">company and </w:t>
      </w:r>
      <w:r w:rsidR="00C55399" w:rsidRPr="008B616B">
        <w:t xml:space="preserve">household name like Rolls-Royce </w:t>
      </w:r>
      <w:r w:rsidR="00D452B0" w:rsidRPr="008B616B">
        <w:t xml:space="preserve">is incredible and will make </w:t>
      </w:r>
      <w:r w:rsidR="00E12186" w:rsidRPr="008B616B">
        <w:t>a huge difference</w:t>
      </w:r>
      <w:r w:rsidR="00D452B0" w:rsidRPr="008B616B">
        <w:t>.</w:t>
      </w:r>
      <w:r w:rsidR="00E12186" w:rsidRPr="008B616B">
        <w:t xml:space="preserve"> </w:t>
      </w:r>
      <w:r w:rsidR="003A756C" w:rsidRPr="008B616B">
        <w:t>P</w:t>
      </w:r>
      <w:r w:rsidR="007407D0" w:rsidRPr="008B616B">
        <w:t xml:space="preserve">eople with </w:t>
      </w:r>
      <w:r w:rsidR="008A2A5B" w:rsidRPr="008B616B">
        <w:t xml:space="preserve">learning and physical </w:t>
      </w:r>
      <w:r w:rsidR="007407D0" w:rsidRPr="008B616B">
        <w:t xml:space="preserve">disabilities </w:t>
      </w:r>
      <w:r w:rsidR="003A756C" w:rsidRPr="008B616B">
        <w:t xml:space="preserve">can still face enormous challenges in </w:t>
      </w:r>
      <w:r w:rsidR="007407D0" w:rsidRPr="008B616B">
        <w:t>becom</w:t>
      </w:r>
      <w:r w:rsidR="003A756C" w:rsidRPr="008B616B">
        <w:t>ing</w:t>
      </w:r>
      <w:r w:rsidR="007407D0" w:rsidRPr="008B616B">
        <w:t xml:space="preserve"> full and active citizens</w:t>
      </w:r>
      <w:r w:rsidR="003A756C" w:rsidRPr="008B616B">
        <w:t xml:space="preserve">. We believe in </w:t>
      </w:r>
      <w:r w:rsidR="007407D0" w:rsidRPr="008B616B">
        <w:t xml:space="preserve">giving </w:t>
      </w:r>
      <w:r w:rsidR="003A756C" w:rsidRPr="008B616B">
        <w:t xml:space="preserve">people </w:t>
      </w:r>
      <w:r w:rsidR="007407D0" w:rsidRPr="008B616B">
        <w:t xml:space="preserve">opportunities to develop skills and employment </w:t>
      </w:r>
      <w:r w:rsidR="003A756C" w:rsidRPr="008B616B">
        <w:t>near or in the places where they live</w:t>
      </w:r>
      <w:r w:rsidR="008A2A5B" w:rsidRPr="008B616B">
        <w:t>; but w</w:t>
      </w:r>
      <w:r w:rsidR="007407D0" w:rsidRPr="008B616B">
        <w:t xml:space="preserve">e rely on </w:t>
      </w:r>
      <w:r w:rsidR="008A2A5B" w:rsidRPr="008B616B">
        <w:t xml:space="preserve">donations from business and the public to fund </w:t>
      </w:r>
      <w:r w:rsidR="00C6529D">
        <w:t xml:space="preserve">much of </w:t>
      </w:r>
      <w:r w:rsidR="008A2A5B" w:rsidRPr="008B616B">
        <w:t xml:space="preserve">this vital </w:t>
      </w:r>
      <w:r w:rsidR="003A756C" w:rsidRPr="008B616B">
        <w:t>support</w:t>
      </w:r>
      <w:r w:rsidR="008A2A5B" w:rsidRPr="008B616B">
        <w:t>. W</w:t>
      </w:r>
      <w:r w:rsidR="00DF6824" w:rsidRPr="008B616B">
        <w:t>e</w:t>
      </w:r>
      <w:r w:rsidR="00FF7F3F" w:rsidRPr="008B616B">
        <w:t>’</w:t>
      </w:r>
      <w:r w:rsidR="00DF6824" w:rsidRPr="008B616B">
        <w:t xml:space="preserve">re very much looking forward to working with the </w:t>
      </w:r>
      <w:r w:rsidR="00FF7F3F" w:rsidRPr="008B616B">
        <w:t>Rolls-Royce</w:t>
      </w:r>
      <w:r w:rsidR="00DF6824" w:rsidRPr="008B616B">
        <w:t xml:space="preserve"> team </w:t>
      </w:r>
      <w:r w:rsidR="00626CEA" w:rsidRPr="008B616B">
        <w:t>over the next 12 months.</w:t>
      </w:r>
      <w:r w:rsidR="00FF7F3F" w:rsidRPr="008B616B">
        <w:t>”</w:t>
      </w:r>
    </w:p>
    <w:p w14:paraId="67177B46" w14:textId="62FDA653" w:rsidR="006B1619" w:rsidRDefault="00474C14" w:rsidP="00FA7DA5">
      <w:r>
        <w:t>The</w:t>
      </w:r>
      <w:r w:rsidR="00524A7B">
        <w:t xml:space="preserve"> new House Charity </w:t>
      </w:r>
      <w:r>
        <w:t xml:space="preserve">was chosen through a </w:t>
      </w:r>
      <w:r w:rsidR="009C39E5">
        <w:t xml:space="preserve">well-established </w:t>
      </w:r>
      <w:r w:rsidR="00450253">
        <w:t xml:space="preserve">nomination and voting </w:t>
      </w:r>
      <w:r>
        <w:t>process</w:t>
      </w:r>
      <w:r w:rsidR="00A44E0F">
        <w:t xml:space="preserve"> involving all staff at </w:t>
      </w:r>
      <w:r w:rsidR="006E6942">
        <w:t>Rolls-Royce</w:t>
      </w:r>
      <w:r w:rsidR="007F6EA8">
        <w:t xml:space="preserve">, who </w:t>
      </w:r>
      <w:r w:rsidR="009C39E5">
        <w:t xml:space="preserve">then </w:t>
      </w:r>
      <w:r w:rsidR="00FF7F3F">
        <w:t>organise</w:t>
      </w:r>
      <w:r w:rsidR="009C39E5">
        <w:t xml:space="preserve"> fundraising events throughout the year</w:t>
      </w:r>
      <w:r w:rsidR="007F6EA8">
        <w:t xml:space="preserve">. The activities </w:t>
      </w:r>
      <w:r w:rsidR="007B261A">
        <w:t xml:space="preserve">consistently raise substantial sums that can be transformative for these </w:t>
      </w:r>
      <w:r w:rsidR="00F049C3">
        <w:t>highly local</w:t>
      </w:r>
      <w:r w:rsidR="005D4C61">
        <w:t xml:space="preserve"> </w:t>
      </w:r>
      <w:r w:rsidR="00F049C3">
        <w:t>organisations</w:t>
      </w:r>
      <w:r w:rsidR="002468B0">
        <w:t>.</w:t>
      </w:r>
    </w:p>
    <w:p w14:paraId="7B7D267E" w14:textId="7FE5F516" w:rsidR="000B131F" w:rsidRDefault="009C39E5" w:rsidP="00FA7DA5">
      <w:r>
        <w:t>During 202</w:t>
      </w:r>
      <w:r w:rsidR="002468B0">
        <w:t>3</w:t>
      </w:r>
      <w:r>
        <w:t xml:space="preserve">, Rolls-Royce staff raised money for </w:t>
      </w:r>
      <w:r w:rsidR="002468B0">
        <w:t>Sophie</w:t>
      </w:r>
      <w:r w:rsidR="00FF7F3F">
        <w:t>’</w:t>
      </w:r>
      <w:r w:rsidR="002468B0">
        <w:t xml:space="preserve">s </w:t>
      </w:r>
      <w:r w:rsidR="00F0034E">
        <w:t>Legacy, a children</w:t>
      </w:r>
      <w:r w:rsidR="00FF7F3F">
        <w:t>’</w:t>
      </w:r>
      <w:r w:rsidR="00F0034E">
        <w:t xml:space="preserve">s cancer charity founded by </w:t>
      </w:r>
      <w:r w:rsidR="00F0034E" w:rsidRPr="0076500E">
        <w:t>Gareth and Charlotte Fairall</w:t>
      </w:r>
      <w:r w:rsidR="00F0034E">
        <w:t xml:space="preserve"> in memory of their daughter</w:t>
      </w:r>
      <w:r w:rsidR="00CC7B5A">
        <w:t xml:space="preserve">, </w:t>
      </w:r>
      <w:r w:rsidR="00BB47E4">
        <w:t xml:space="preserve">which </w:t>
      </w:r>
      <w:r w:rsidR="00A7397F">
        <w:t>works to improve hospital services, facilities</w:t>
      </w:r>
      <w:r w:rsidR="0018455C">
        <w:t xml:space="preserve"> and care provision </w:t>
      </w:r>
      <w:r w:rsidR="00A7397F">
        <w:t xml:space="preserve">for children and </w:t>
      </w:r>
      <w:r w:rsidR="0018455C">
        <w:t xml:space="preserve">their </w:t>
      </w:r>
      <w:r w:rsidR="00A7397F">
        <w:t>families</w:t>
      </w:r>
      <w:r w:rsidR="0018455C">
        <w:t>.</w:t>
      </w:r>
      <w:r w:rsidR="0097694B">
        <w:t xml:space="preserve"> </w:t>
      </w:r>
      <w:r w:rsidR="008B616B">
        <w:t xml:space="preserve">Funds were </w:t>
      </w:r>
      <w:r w:rsidR="00F643F8">
        <w:t xml:space="preserve">raised </w:t>
      </w:r>
      <w:r w:rsidR="008B616B">
        <w:t xml:space="preserve">through a variety of activities, including </w:t>
      </w:r>
      <w:r w:rsidR="000E5118">
        <w:t>a pop-up market where Apprentices sold exquisite handmade leather goods and other items to colleagues from across the company.</w:t>
      </w:r>
    </w:p>
    <w:p w14:paraId="1F0A580C" w14:textId="77777777" w:rsidR="008B616B" w:rsidRDefault="008B616B" w:rsidP="00FF7F3F">
      <w:pPr>
        <w:ind w:left="720" w:hanging="720"/>
        <w:rPr>
          <w:color w:val="FF0000"/>
        </w:rPr>
      </w:pPr>
    </w:p>
    <w:p w14:paraId="162D252D" w14:textId="5CB82257" w:rsidR="00FA7DA5" w:rsidRDefault="005B7DFB" w:rsidP="00FF7F3F">
      <w:pPr>
        <w:ind w:left="720" w:hanging="720"/>
      </w:pPr>
      <w:r>
        <w:t xml:space="preserve">- </w:t>
      </w:r>
      <w:r w:rsidR="00FF7F3F">
        <w:t>ENDS</w:t>
      </w:r>
      <w:r>
        <w:t xml:space="preserve"> -</w:t>
      </w:r>
      <w:r w:rsidR="00FA7DA5">
        <w:br w:type="page"/>
      </w:r>
    </w:p>
    <w:p w14:paraId="46402C3E" w14:textId="77777777" w:rsidR="00FA7DA5" w:rsidRPr="00712E32" w:rsidRDefault="00FA7DA5" w:rsidP="00FA7DA5">
      <w:pPr>
        <w:pStyle w:val="Heading2"/>
        <w:spacing w:after="165"/>
        <w:rPr>
          <w:caps w:val="0"/>
        </w:rPr>
      </w:pPr>
      <w:r w:rsidRPr="00712E32">
        <w:rPr>
          <w:caps w:val="0"/>
        </w:rPr>
        <w:lastRenderedPageBreak/>
        <w:t>FURTHER INFORMATION</w:t>
      </w:r>
    </w:p>
    <w:p w14:paraId="26EE326C" w14:textId="77777777" w:rsidR="00FA7DA5" w:rsidRPr="00712E32" w:rsidRDefault="00FA7DA5" w:rsidP="00FA7DA5">
      <w:r w:rsidRPr="00712E32">
        <w:t xml:space="preserve">You can find all our press releases and press kits, as well as a wide selection of high resolution, downloadable photographs and video footage at our media website, </w:t>
      </w:r>
      <w:hyperlink r:id="rId8" w:history="1">
        <w:proofErr w:type="spellStart"/>
        <w:r w:rsidRPr="000B1EB1">
          <w:rPr>
            <w:rStyle w:val="Hyperlink"/>
          </w:rPr>
          <w:t>PressClub</w:t>
        </w:r>
        <w:proofErr w:type="spellEnd"/>
      </w:hyperlink>
      <w:r w:rsidRPr="00712E32">
        <w:t>.</w:t>
      </w:r>
    </w:p>
    <w:p w14:paraId="1B11224B" w14:textId="3EEC3836" w:rsidR="00FA7DA5" w:rsidRDefault="00FA7DA5" w:rsidP="00FA7DA5">
      <w:r w:rsidRPr="00712E32">
        <w:t xml:space="preserve">You can also follow marque on social media: </w:t>
      </w:r>
      <w:hyperlink r:id="rId9" w:history="1">
        <w:r w:rsidRPr="000B1EB1">
          <w:rPr>
            <w:rStyle w:val="Hyperlink"/>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00FF7F3F">
          <w:rPr>
            <w:rStyle w:val="Hyperlink"/>
          </w:rPr>
          <w:t>(X) T</w:t>
        </w:r>
        <w:r w:rsidRPr="000B1EB1">
          <w:rPr>
            <w:rStyle w:val="Hyperlink"/>
          </w:rPr>
          <w:t>witter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7B5D4E8A" w14:textId="77777777" w:rsidR="00FA7DA5" w:rsidRDefault="00FA7DA5" w:rsidP="00FA7DA5"/>
    <w:p w14:paraId="52EF4794" w14:textId="77777777" w:rsidR="00B73C41" w:rsidRDefault="00FA7DA5" w:rsidP="00B73C41">
      <w:r w:rsidRPr="00712E32">
        <w:t>EDITORS’ NOTES</w:t>
      </w:r>
    </w:p>
    <w:p w14:paraId="209C720D" w14:textId="3426E36B" w:rsidR="008B616B" w:rsidRPr="00B73C41" w:rsidRDefault="00B73C41" w:rsidP="00B73C41">
      <w:r w:rsidRPr="00B73C41">
        <w:rPr>
          <w:b/>
          <w:bCs/>
        </w:rPr>
        <w:t>House Charity</w:t>
      </w:r>
    </w:p>
    <w:p w14:paraId="71A9F58E" w14:textId="14A90141" w:rsidR="008B616B" w:rsidRDefault="008B616B" w:rsidP="00B73C41">
      <w:proofErr w:type="spellStart"/>
      <w:r>
        <w:t>Aldingbourne</w:t>
      </w:r>
      <w:proofErr w:type="spellEnd"/>
      <w:r>
        <w:t xml:space="preserve"> Trust:</w:t>
      </w:r>
      <w:r>
        <w:tab/>
      </w:r>
      <w:hyperlink r:id="rId14" w:history="1">
        <w:r w:rsidRPr="00B73C41">
          <w:rPr>
            <w:rStyle w:val="Hyperlink"/>
            <w:b/>
            <w:bCs/>
          </w:rPr>
          <w:t>https://www.aldingbournetrust.org/</w:t>
        </w:r>
      </w:hyperlink>
    </w:p>
    <w:p w14:paraId="4A22B65B" w14:textId="79B4CE52" w:rsidR="008B616B" w:rsidRDefault="008B616B" w:rsidP="00B73C41">
      <w:pPr>
        <w:rPr>
          <w:lang w:val="de-DE"/>
        </w:rPr>
      </w:pPr>
      <w:proofErr w:type="gramStart"/>
      <w:r w:rsidRPr="008B616B">
        <w:rPr>
          <w:lang w:val="de-DE"/>
        </w:rPr>
        <w:t>Sophie’s</w:t>
      </w:r>
      <w:proofErr w:type="gramEnd"/>
      <w:r w:rsidRPr="008B616B">
        <w:rPr>
          <w:lang w:val="de-DE"/>
        </w:rPr>
        <w:t xml:space="preserve"> Legacy:</w:t>
      </w:r>
      <w:r w:rsidRPr="008B616B">
        <w:rPr>
          <w:lang w:val="de-DE"/>
        </w:rPr>
        <w:tab/>
      </w:r>
      <w:hyperlink r:id="rId15" w:history="1">
        <w:r w:rsidRPr="00B73C41">
          <w:rPr>
            <w:rStyle w:val="Hyperlink"/>
            <w:b/>
            <w:bCs/>
            <w:lang w:val="de-DE"/>
          </w:rPr>
          <w:t>https://www.sophieslegacy.co.uk/</w:t>
        </w:r>
      </w:hyperlink>
    </w:p>
    <w:p w14:paraId="6737413B" w14:textId="77777777" w:rsidR="00B73C41" w:rsidRDefault="00B73C41" w:rsidP="00FA7DA5">
      <w:pPr>
        <w:rPr>
          <w:b/>
          <w:bCs/>
        </w:rPr>
      </w:pPr>
    </w:p>
    <w:p w14:paraId="5506D8BC" w14:textId="4099CC16" w:rsidR="008B616B" w:rsidRPr="008B616B" w:rsidRDefault="00B73C41" w:rsidP="00FA7DA5">
      <w:pPr>
        <w:rPr>
          <w:b/>
          <w:bCs/>
        </w:rPr>
      </w:pPr>
      <w:r>
        <w:rPr>
          <w:b/>
          <w:bCs/>
        </w:rPr>
        <w:t>Rolls-Royce Motor Cars</w:t>
      </w:r>
    </w:p>
    <w:p w14:paraId="6C4BA950" w14:textId="3130F37E" w:rsidR="00B73C41" w:rsidRPr="00B73C41" w:rsidRDefault="00B73C41" w:rsidP="00B73C41">
      <w:r w:rsidRPr="00B73C41">
        <w:t xml:space="preserve">Rolls-Royce Motor Cars is a true luxury house, creating the world’s most recognised, </w:t>
      </w:r>
      <w:proofErr w:type="gramStart"/>
      <w:r w:rsidRPr="00B73C41">
        <w:t>revered</w:t>
      </w:r>
      <w:proofErr w:type="gramEnd"/>
      <w:r w:rsidRPr="00B73C41">
        <w:t xml:space="preserve"> and desirable handcrafted Bespoke products for its international clientele.</w:t>
      </w:r>
    </w:p>
    <w:p w14:paraId="2DAB4E56" w14:textId="77777777" w:rsidR="00B73C41" w:rsidRPr="00B73C41" w:rsidRDefault="00B73C41" w:rsidP="00B73C41">
      <w:r w:rsidRPr="00B73C41">
        <w:t xml:space="preserve">There are over 2,500 people working at the Home of Rolls-Royce at Goodwood, West Sussex. This comprises both its global headquarters and Centre of Luxury Manufacturing Excellence – the only place in the world where Rolls-Royce motor cars are designed, </w:t>
      </w:r>
      <w:proofErr w:type="gramStart"/>
      <w:r w:rsidRPr="00B73C41">
        <w:t>engineered</w:t>
      </w:r>
      <w:proofErr w:type="gramEnd"/>
      <w:r w:rsidRPr="00B73C41">
        <w:t xml:space="preserve"> and meticulously built by hand. Its continuous investment in its facilities, products and people has resulted in a series of ‘record years’ for global sales, peaking in 2023 with over 6,000 motor cars sold worldwide. Since the company began production at Goodwood in 2003, it has contributed more than £4 billion to the UK economy and adds more than £500 million in economic value every year. </w:t>
      </w:r>
    </w:p>
    <w:p w14:paraId="7606126D" w14:textId="00892EFE" w:rsidR="00B73C41" w:rsidRDefault="00B73C41">
      <w:r w:rsidRPr="00B73C41">
        <w:t xml:space="preserve">Rolls-Royce Motor Cars is a wholly owned subsidiary of the BMW Group and is </w:t>
      </w:r>
      <w:proofErr w:type="gramStart"/>
      <w:r w:rsidRPr="00B73C41">
        <w:t>a completely separate</w:t>
      </w:r>
      <w:proofErr w:type="gramEnd"/>
      <w:r w:rsidRPr="00B73C41">
        <w:t>, unrelated company from Rolls-Royce plc, the manufacturer of aircraft engines and propulsion systems.</w:t>
      </w:r>
      <w:bookmarkStart w:id="0" w:name="_Hlk137543139"/>
      <w:r>
        <w:br w:type="page"/>
      </w:r>
    </w:p>
    <w:tbl>
      <w:tblPr>
        <w:tblStyle w:val="TableGrid"/>
        <w:tblW w:w="9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gridCol w:w="222"/>
      </w:tblGrid>
      <w:tr w:rsidR="00FF7F3F" w:rsidRPr="005B7F76" w14:paraId="6066FD6F" w14:textId="77777777" w:rsidTr="00B73C41">
        <w:tc>
          <w:tcPr>
            <w:tcW w:w="9572" w:type="dxa"/>
          </w:tcPr>
          <w:p w14:paraId="6AAC8A29" w14:textId="311E6499" w:rsidR="00B73C41" w:rsidRPr="005B7F76" w:rsidRDefault="00B73C41" w:rsidP="00B73C41">
            <w:pPr>
              <w:spacing w:line="360" w:lineRule="auto"/>
            </w:pPr>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B73C41" w:rsidRPr="005B7F76" w14:paraId="295C4DDF" w14:textId="77777777" w:rsidTr="0018599A">
              <w:tc>
                <w:tcPr>
                  <w:tcW w:w="4536" w:type="dxa"/>
                </w:tcPr>
                <w:p w14:paraId="783D2620" w14:textId="77777777" w:rsidR="00B73C41" w:rsidRPr="005B7F76" w:rsidRDefault="00B73C41" w:rsidP="00B73C41">
                  <w:r w:rsidRPr="000B1EB1">
                    <w:rPr>
                      <w:rFonts w:ascii="Riviera Nights Bold" w:hAnsi="Riviera Nights Bold"/>
                    </w:rPr>
                    <w:t>Director of Global Communications</w:t>
                  </w:r>
                  <w:r w:rsidRPr="005B7F76">
                    <w:t xml:space="preserve"> </w:t>
                  </w:r>
                  <w:r w:rsidRPr="005B7F76">
                    <w:br/>
                    <w:t>Emma Begley</w:t>
                  </w:r>
                  <w:r>
                    <w:t xml:space="preserve">: </w:t>
                  </w:r>
                  <w:r w:rsidRPr="005B7F76">
                    <w:t xml:space="preserve">+44 (0)1243 384060 / </w:t>
                  </w:r>
                  <w:hyperlink r:id="rId16" w:history="1">
                    <w:r w:rsidRPr="005B7F76">
                      <w:rPr>
                        <w:rStyle w:val="Hyperlink"/>
                      </w:rPr>
                      <w:t>Email</w:t>
                    </w:r>
                  </w:hyperlink>
                </w:p>
              </w:tc>
              <w:tc>
                <w:tcPr>
                  <w:tcW w:w="4820" w:type="dxa"/>
                </w:tcPr>
                <w:p w14:paraId="5CEC94A8" w14:textId="77777777" w:rsidR="00B73C41" w:rsidRPr="005B7F76" w:rsidRDefault="00B73C41" w:rsidP="00B73C41">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t xml:space="preserve">: </w:t>
                  </w:r>
                  <w:r w:rsidRPr="005B7F76">
                    <w:t>+44 (0)7815 370878 /</w:t>
                  </w:r>
                  <w:r w:rsidRPr="005B7F76">
                    <w:rPr>
                      <w:rFonts w:ascii="Riviera Nights Black" w:hAnsi="Riviera Nights Black"/>
                      <w:b/>
                      <w:bCs/>
                    </w:rPr>
                    <w:t> </w:t>
                  </w:r>
                  <w:hyperlink r:id="rId17" w:history="1">
                    <w:r w:rsidRPr="005B7F76">
                      <w:rPr>
                        <w:rStyle w:val="Hyperlink"/>
                        <w:rFonts w:ascii="Riviera Nights Black" w:hAnsi="Riviera Nights Black"/>
                        <w:b/>
                        <w:bCs/>
                      </w:rPr>
                      <w:t>Email</w:t>
                    </w:r>
                  </w:hyperlink>
                </w:p>
                <w:p w14:paraId="7B0FD49C" w14:textId="77777777" w:rsidR="00B73C41" w:rsidRPr="005B7F76" w:rsidRDefault="00B73C41" w:rsidP="00B73C41"/>
              </w:tc>
            </w:tr>
            <w:tr w:rsidR="00B73C41" w:rsidRPr="005B7F76" w14:paraId="2A76834B" w14:textId="77777777" w:rsidTr="0018599A">
              <w:tc>
                <w:tcPr>
                  <w:tcW w:w="4536" w:type="dxa"/>
                </w:tcPr>
                <w:p w14:paraId="55243EC0" w14:textId="77777777" w:rsidR="00B73C41" w:rsidRPr="005B7F76" w:rsidRDefault="00B73C41" w:rsidP="00B73C41">
                  <w:r w:rsidRPr="000B1EB1">
                    <w:rPr>
                      <w:rFonts w:ascii="Riviera Nights Bold" w:hAnsi="Riviera Nights Bold"/>
                    </w:rPr>
                    <w:t>Head of Corporate Relations</w:t>
                  </w:r>
                  <w:r w:rsidRPr="005B7F76">
                    <w:rPr>
                      <w:rFonts w:ascii="Riviera Nights Bold" w:hAnsi="Riviera Nights Bold"/>
                      <w:b/>
                      <w:bCs/>
                    </w:rPr>
                    <w:br/>
                  </w:r>
                  <w:r w:rsidRPr="005B7F76">
                    <w:t>Andrew Ball</w:t>
                  </w:r>
                  <w:r>
                    <w:t xml:space="preserve">: </w:t>
                  </w:r>
                  <w:r w:rsidRPr="005B7F76">
                    <w:t>+44 (0)7</w:t>
                  </w:r>
                  <w:r>
                    <w:t>815</w:t>
                  </w:r>
                  <w:r w:rsidRPr="005B7F76">
                    <w:t xml:space="preserve"> 244064 / </w:t>
                  </w:r>
                  <w:hyperlink r:id="rId18" w:history="1">
                    <w:r w:rsidRPr="005B7F76">
                      <w:rPr>
                        <w:rStyle w:val="Hyperlink"/>
                      </w:rPr>
                      <w:t>Email</w:t>
                    </w:r>
                  </w:hyperlink>
                </w:p>
              </w:tc>
              <w:tc>
                <w:tcPr>
                  <w:tcW w:w="4820" w:type="dxa"/>
                </w:tcPr>
                <w:p w14:paraId="6A882450" w14:textId="77777777" w:rsidR="00B73C41" w:rsidRPr="005B7F76" w:rsidRDefault="00B73C41" w:rsidP="00B73C41">
                  <w:pPr>
                    <w:rPr>
                      <w:rStyle w:val="Hyperlink"/>
                    </w:rPr>
                  </w:pPr>
                  <w:r w:rsidRPr="000B1EB1">
                    <w:rPr>
                      <w:rFonts w:ascii="Riviera Nights Bold" w:hAnsi="Riviera Nights Bold"/>
                    </w:rPr>
                    <w:t>Global Product PR Manager</w:t>
                  </w:r>
                  <w:r w:rsidRPr="005B7F76">
                    <w:br/>
                    <w:t>Katie Sherman</w:t>
                  </w:r>
                  <w:r>
                    <w:t xml:space="preserve">: </w:t>
                  </w:r>
                  <w:r w:rsidRPr="005B7F76">
                    <w:t>+</w:t>
                  </w:r>
                  <w:r w:rsidRPr="005B7F76">
                    <w:rPr>
                      <w:rFonts w:ascii="Riviera Nights Light" w:hAnsi="Riviera Nights Light"/>
                      <w:color w:val="281432"/>
                      <w:lang w:eastAsia="en-GB"/>
                    </w:rPr>
                    <w:t xml:space="preserve">44 (0)7815 244896 </w:t>
                  </w:r>
                  <w:r w:rsidRPr="005B7F76">
                    <w:t xml:space="preserve">/ </w:t>
                  </w:r>
                  <w:hyperlink r:id="rId19" w:history="1">
                    <w:r w:rsidRPr="005B7F76">
                      <w:rPr>
                        <w:rStyle w:val="Hyperlink"/>
                      </w:rPr>
                      <w:t>Email</w:t>
                    </w:r>
                  </w:hyperlink>
                </w:p>
                <w:p w14:paraId="03E605BB" w14:textId="77777777" w:rsidR="00B73C41" w:rsidRPr="005B7F76" w:rsidRDefault="00B73C41" w:rsidP="00B73C41"/>
              </w:tc>
            </w:tr>
            <w:tr w:rsidR="00B73C41" w:rsidRPr="005B7F76" w14:paraId="60BBA15D" w14:textId="77777777" w:rsidTr="0018599A">
              <w:tc>
                <w:tcPr>
                  <w:tcW w:w="4536" w:type="dxa"/>
                </w:tcPr>
                <w:p w14:paraId="1F979C1B" w14:textId="77777777" w:rsidR="00B73C41" w:rsidRDefault="00B73C41" w:rsidP="00B73C41">
                  <w:pPr>
                    <w:ind w:right="-103"/>
                    <w:rPr>
                      <w:rStyle w:val="Hyperlink"/>
                    </w:rPr>
                  </w:pPr>
                  <w:r w:rsidRPr="000146A7">
                    <w:rPr>
                      <w:rFonts w:ascii="Riviera Nights Bold" w:hAnsi="Riviera Nights Bold"/>
                    </w:rPr>
                    <w:t>Sustainability and Corporate Communications Manager</w:t>
                  </w:r>
                  <w:r w:rsidRPr="005B7F76">
                    <w:rPr>
                      <w:rFonts w:ascii="Riviera Nights Bold" w:hAnsi="Riviera Nights Bold"/>
                      <w:b/>
                      <w:bCs/>
                    </w:rPr>
                    <w:br/>
                  </w:r>
                  <w:r>
                    <w:t xml:space="preserve">Luke Strudwick: </w:t>
                  </w:r>
                  <w:r w:rsidRPr="005B7F76">
                    <w:t>+44 (0)</w:t>
                  </w:r>
                  <w:r w:rsidRPr="000146A7">
                    <w:t>7815</w:t>
                  </w:r>
                  <w:r>
                    <w:t xml:space="preserve"> </w:t>
                  </w:r>
                  <w:r w:rsidRPr="000146A7">
                    <w:t>245918</w:t>
                  </w:r>
                  <w:r w:rsidRPr="005B7F76">
                    <w:t xml:space="preserve"> / </w:t>
                  </w:r>
                  <w:hyperlink r:id="rId20" w:history="1">
                    <w:r w:rsidRPr="005B7F76">
                      <w:rPr>
                        <w:rStyle w:val="Hyperlink"/>
                      </w:rPr>
                      <w:t>Email</w:t>
                    </w:r>
                  </w:hyperlink>
                </w:p>
                <w:p w14:paraId="164C72B5" w14:textId="77777777" w:rsidR="00B73C41" w:rsidRPr="000B1EB1" w:rsidRDefault="00B73C41" w:rsidP="00B73C41">
                  <w:pPr>
                    <w:ind w:right="-103"/>
                    <w:rPr>
                      <w:rFonts w:ascii="Riviera Nights Bold" w:hAnsi="Riviera Nights Bold"/>
                    </w:rPr>
                  </w:pPr>
                </w:p>
              </w:tc>
              <w:tc>
                <w:tcPr>
                  <w:tcW w:w="4820" w:type="dxa"/>
                </w:tcPr>
                <w:p w14:paraId="0DD93464" w14:textId="77777777" w:rsidR="00B73C41" w:rsidRPr="000B1EB1" w:rsidRDefault="00B73C41" w:rsidP="00B73C41">
                  <w:pPr>
                    <w:rPr>
                      <w:rFonts w:ascii="Riviera Nights Bold" w:hAnsi="Riviera Nights Bold"/>
                    </w:rPr>
                  </w:pPr>
                </w:p>
              </w:tc>
            </w:tr>
            <w:tr w:rsidR="00B73C41" w:rsidRPr="005B7F76" w14:paraId="150EC354" w14:textId="77777777" w:rsidTr="0018599A">
              <w:tc>
                <w:tcPr>
                  <w:tcW w:w="4536" w:type="dxa"/>
                </w:tcPr>
                <w:p w14:paraId="192A601A" w14:textId="77777777" w:rsidR="00B73C41" w:rsidRPr="005B7F76" w:rsidRDefault="00B73C41" w:rsidP="00B73C41">
                  <w:pPr>
                    <w:rPr>
                      <w:rFonts w:ascii="Riviera Nights Bold" w:hAnsi="Riviera Nights Bold"/>
                      <w:b/>
                      <w:bCs/>
                    </w:rPr>
                  </w:pPr>
                </w:p>
              </w:tc>
              <w:tc>
                <w:tcPr>
                  <w:tcW w:w="4820" w:type="dxa"/>
                </w:tcPr>
                <w:p w14:paraId="09B58DD4" w14:textId="77777777" w:rsidR="00B73C41" w:rsidRPr="005B7F76" w:rsidRDefault="00B73C41" w:rsidP="00B73C41">
                  <w:pPr>
                    <w:rPr>
                      <w:rFonts w:ascii="Riviera Nights Bold" w:hAnsi="Riviera Nights Bold"/>
                      <w:b/>
                      <w:bCs/>
                    </w:rPr>
                  </w:pPr>
                </w:p>
              </w:tc>
            </w:tr>
          </w:tbl>
          <w:p w14:paraId="726821AA" w14:textId="77777777" w:rsidR="00B73C41" w:rsidRDefault="00B73C41" w:rsidP="00B73C41">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B73C41" w:rsidRPr="005B7F76" w14:paraId="054B6C48" w14:textId="77777777" w:rsidTr="0018599A">
              <w:tc>
                <w:tcPr>
                  <w:tcW w:w="4559" w:type="dxa"/>
                </w:tcPr>
                <w:p w14:paraId="1FE060C9" w14:textId="77777777" w:rsidR="00B73C41" w:rsidRDefault="00B73C41" w:rsidP="00B73C41">
                  <w:pPr>
                    <w:rPr>
                      <w:rFonts w:ascii="Riviera Nights Bold" w:hAnsi="Riviera Nights Bold"/>
                      <w:color w:val="FF6432" w:themeColor="accent5"/>
                      <w:u w:val="single"/>
                    </w:rPr>
                  </w:pPr>
                  <w:r w:rsidRPr="000B1EB1">
                    <w:rPr>
                      <w:rFonts w:ascii="Riviera Nights Bold" w:hAnsi="Riviera Nights Bold"/>
                    </w:rPr>
                    <w:t>The Americas</w:t>
                  </w:r>
                  <w:r w:rsidRPr="005B7F76">
                    <w:br/>
                    <w:t xml:space="preserve">Gerry </w:t>
                  </w:r>
                  <w:proofErr w:type="spellStart"/>
                  <w:r w:rsidRPr="005B7F76">
                    <w:t>Spahn</w:t>
                  </w:r>
                  <w:proofErr w:type="spellEnd"/>
                  <w:r>
                    <w:t xml:space="preserve">: </w:t>
                  </w:r>
                  <w:r w:rsidRPr="005B7F76">
                    <w:t xml:space="preserve">+1 201 930 8308 / </w:t>
                  </w:r>
                  <w:hyperlink r:id="rId21" w:history="1">
                    <w:r w:rsidRPr="005B7F76">
                      <w:rPr>
                        <w:rStyle w:val="Hyperlink"/>
                      </w:rPr>
                      <w:t>Email</w:t>
                    </w:r>
                  </w:hyperlink>
                </w:p>
                <w:p w14:paraId="7DEDB364" w14:textId="77777777" w:rsidR="00B73C41" w:rsidRPr="001B64F0" w:rsidRDefault="00B73C41" w:rsidP="00B73C41">
                  <w:pPr>
                    <w:rPr>
                      <w:rFonts w:ascii="Riviera Nights Bold" w:hAnsi="Riviera Nights Bold"/>
                      <w:color w:val="FF6432" w:themeColor="accent5"/>
                      <w:u w:val="single"/>
                    </w:rPr>
                  </w:pPr>
                </w:p>
              </w:tc>
              <w:tc>
                <w:tcPr>
                  <w:tcW w:w="4797" w:type="dxa"/>
                </w:tcPr>
                <w:p w14:paraId="23080242" w14:textId="77777777" w:rsidR="00B73C41" w:rsidRPr="005B7F76" w:rsidRDefault="00B73C41" w:rsidP="00B73C41">
                  <w:r w:rsidRPr="000B1EB1">
                    <w:rPr>
                      <w:rFonts w:ascii="Riviera Nights Bold" w:hAnsi="Riviera Nights Bold"/>
                    </w:rPr>
                    <w:t>Asia Pacific</w:t>
                  </w:r>
                  <w:r>
                    <w:rPr>
                      <w:rFonts w:ascii="Riviera Nights Bold" w:hAnsi="Riviera Nights Bold"/>
                    </w:rPr>
                    <w:t xml:space="preserve"> (South) and India</w:t>
                  </w:r>
                  <w:r w:rsidRPr="005B7F76">
                    <w:br/>
                    <w:t xml:space="preserve">Hal </w:t>
                  </w:r>
                  <w:proofErr w:type="spellStart"/>
                  <w:r w:rsidRPr="005B7F76">
                    <w:t>Serudin</w:t>
                  </w:r>
                  <w:proofErr w:type="spellEnd"/>
                  <w:r>
                    <w:t xml:space="preserve">: </w:t>
                  </w:r>
                  <w:r w:rsidRPr="005B7F76">
                    <w:t xml:space="preserve">+65 8161 2843 / </w:t>
                  </w:r>
                  <w:hyperlink r:id="rId22" w:history="1">
                    <w:r w:rsidRPr="005B7F76">
                      <w:rPr>
                        <w:rStyle w:val="Hyperlink"/>
                      </w:rPr>
                      <w:t>Email</w:t>
                    </w:r>
                  </w:hyperlink>
                </w:p>
              </w:tc>
            </w:tr>
            <w:tr w:rsidR="00B73C41" w:rsidRPr="005B7F76" w14:paraId="4E04A880" w14:textId="77777777" w:rsidTr="0018599A">
              <w:tc>
                <w:tcPr>
                  <w:tcW w:w="4559" w:type="dxa"/>
                </w:tcPr>
                <w:p w14:paraId="3985B284" w14:textId="77777777" w:rsidR="00B73C41" w:rsidRPr="005B7F76" w:rsidRDefault="00B73C41" w:rsidP="00B73C41">
                  <w:pPr>
                    <w:rPr>
                      <w:rStyle w:val="Hyperlink"/>
                    </w:rPr>
                  </w:pPr>
                  <w:r w:rsidRPr="000B1EB1">
                    <w:rPr>
                      <w:rFonts w:ascii="Riviera Nights Bold" w:hAnsi="Riviera Nights Bold"/>
                    </w:rPr>
                    <w:t>Central/Eastern Europe and Central Asia</w:t>
                  </w:r>
                  <w:r w:rsidRPr="005B7F76">
                    <w:br/>
                    <w:t xml:space="preserve">Frank </w:t>
                  </w:r>
                  <w:proofErr w:type="spellStart"/>
                  <w:r w:rsidRPr="005B7F76">
                    <w:t>Tiemann</w:t>
                  </w:r>
                  <w:proofErr w:type="spellEnd"/>
                  <w:r>
                    <w:t xml:space="preserve">: </w:t>
                  </w:r>
                  <w:r w:rsidRPr="005B7F76">
                    <w:t xml:space="preserve">+49 160 9697 5807 / </w:t>
                  </w:r>
                  <w:hyperlink r:id="rId23" w:history="1">
                    <w:r w:rsidRPr="005B7F76">
                      <w:rPr>
                        <w:rStyle w:val="Hyperlink"/>
                      </w:rPr>
                      <w:t>Email</w:t>
                    </w:r>
                  </w:hyperlink>
                </w:p>
                <w:p w14:paraId="591E39CF" w14:textId="77777777" w:rsidR="00B73C41" w:rsidRPr="005B7F76" w:rsidRDefault="00B73C41" w:rsidP="00B73C41"/>
              </w:tc>
              <w:tc>
                <w:tcPr>
                  <w:tcW w:w="4797" w:type="dxa"/>
                </w:tcPr>
                <w:p w14:paraId="779C9B74" w14:textId="77777777" w:rsidR="00B73C41" w:rsidRPr="005B7F76" w:rsidRDefault="00B73C41" w:rsidP="00B73C41">
                  <w:r w:rsidRPr="000B1EB1">
                    <w:rPr>
                      <w:rFonts w:ascii="Riviera Nights Bold" w:hAnsi="Riviera Nights Bold"/>
                    </w:rPr>
                    <w:t>Central and Western Europe</w:t>
                  </w:r>
                  <w:r w:rsidRPr="005B7F76">
                    <w:t xml:space="preserve"> </w:t>
                  </w:r>
                  <w:r w:rsidRPr="005B7F76">
                    <w:br/>
                    <w:t xml:space="preserve">Ruth </w:t>
                  </w:r>
                  <w:proofErr w:type="spellStart"/>
                  <w:r w:rsidRPr="005B7F76">
                    <w:t>Hilse</w:t>
                  </w:r>
                  <w:proofErr w:type="spellEnd"/>
                  <w:r>
                    <w:t xml:space="preserve">: </w:t>
                  </w:r>
                  <w:r w:rsidRPr="005B7F76">
                    <w:t xml:space="preserve">+49 89 382 60064 / </w:t>
                  </w:r>
                  <w:hyperlink r:id="rId24" w:history="1">
                    <w:r w:rsidRPr="005B7F76">
                      <w:rPr>
                        <w:rStyle w:val="Hyperlink"/>
                      </w:rPr>
                      <w:t>Email</w:t>
                    </w:r>
                  </w:hyperlink>
                </w:p>
              </w:tc>
            </w:tr>
            <w:tr w:rsidR="00B73C41" w:rsidRPr="005B7F76" w14:paraId="69ED8A85" w14:textId="77777777" w:rsidTr="0018599A">
              <w:tc>
                <w:tcPr>
                  <w:tcW w:w="4559" w:type="dxa"/>
                </w:tcPr>
                <w:p w14:paraId="23C11DFA" w14:textId="77777777" w:rsidR="00B73C41" w:rsidRPr="000B1EB1" w:rsidRDefault="00B73C41" w:rsidP="00B73C41">
                  <w:pPr>
                    <w:rPr>
                      <w:rFonts w:ascii="Riviera Nights Bold" w:hAnsi="Riviera Nights Bold"/>
                    </w:rPr>
                  </w:pPr>
                  <w:r w:rsidRPr="000B1EB1">
                    <w:rPr>
                      <w:rFonts w:ascii="Riviera Nights Bold" w:hAnsi="Riviera Nights Bold"/>
                    </w:rPr>
                    <w:t>China</w:t>
                  </w:r>
                </w:p>
                <w:p w14:paraId="42A7D3BD" w14:textId="77777777" w:rsidR="00B73C41" w:rsidRDefault="00B73C41" w:rsidP="00B73C41">
                  <w:pPr>
                    <w:rPr>
                      <w:rStyle w:val="Hyperlink"/>
                      <w:b/>
                      <w:bCs/>
                    </w:rPr>
                  </w:pPr>
                  <w:proofErr w:type="spellStart"/>
                  <w:r w:rsidRPr="005B7F76">
                    <w:t>Ou</w:t>
                  </w:r>
                  <w:proofErr w:type="spellEnd"/>
                  <w:r w:rsidRPr="005B7F76">
                    <w:t xml:space="preserve"> Sun</w:t>
                  </w:r>
                  <w:r>
                    <w:t xml:space="preserve">: </w:t>
                  </w:r>
                  <w:r w:rsidRPr="005B7F76">
                    <w:t xml:space="preserve">+86 186 0059 0675 / </w:t>
                  </w:r>
                  <w:hyperlink r:id="rId25" w:history="1">
                    <w:r w:rsidRPr="005B7F76">
                      <w:rPr>
                        <w:rStyle w:val="Hyperlink"/>
                        <w:b/>
                        <w:bCs/>
                      </w:rPr>
                      <w:t>Email</w:t>
                    </w:r>
                  </w:hyperlink>
                </w:p>
                <w:p w14:paraId="3B72E449" w14:textId="77777777" w:rsidR="00B73C41" w:rsidRPr="005B7F76" w:rsidRDefault="00B73C41" w:rsidP="00B73C41"/>
              </w:tc>
              <w:tc>
                <w:tcPr>
                  <w:tcW w:w="4797" w:type="dxa"/>
                </w:tcPr>
                <w:p w14:paraId="41AC8A34" w14:textId="77777777" w:rsidR="00B73C41" w:rsidRPr="000B1EB1" w:rsidRDefault="00B73C41" w:rsidP="00B73C41">
                  <w:pPr>
                    <w:rPr>
                      <w:rFonts w:ascii="Riviera Nights Bold" w:hAnsi="Riviera Nights Bold"/>
                    </w:rPr>
                  </w:pPr>
                  <w:r w:rsidRPr="000B1EB1">
                    <w:rPr>
                      <w:rFonts w:ascii="Riviera Nights Bold" w:hAnsi="Riviera Nights Bold"/>
                    </w:rPr>
                    <w:t xml:space="preserve">Japan and Korea </w:t>
                  </w:r>
                </w:p>
                <w:p w14:paraId="133EC3E3" w14:textId="77777777" w:rsidR="00B73C41" w:rsidRPr="005B7F76" w:rsidRDefault="00B73C41" w:rsidP="00B73C41">
                  <w:r w:rsidRPr="005B7F76">
                    <w:rPr>
                      <w:rFonts w:ascii="Riviera Nights Light" w:hAnsi="Riviera Nights Light"/>
                    </w:rPr>
                    <w:t>Yuki Imamura</w:t>
                  </w:r>
                  <w:r>
                    <w:rPr>
                      <w:rFonts w:ascii="Riviera Nights Light" w:hAnsi="Riviera Nights Light"/>
                    </w:rPr>
                    <w:t xml:space="preserve">: </w:t>
                  </w:r>
                  <w:r w:rsidRPr="005B7F76">
                    <w:t xml:space="preserve">+81 90 5216 1957 / </w:t>
                  </w:r>
                  <w:hyperlink r:id="rId26" w:history="1">
                    <w:r w:rsidRPr="005B7F76">
                      <w:rPr>
                        <w:rStyle w:val="Hyperlink"/>
                      </w:rPr>
                      <w:t>Email</w:t>
                    </w:r>
                  </w:hyperlink>
                </w:p>
              </w:tc>
            </w:tr>
            <w:tr w:rsidR="00B73C41" w:rsidRPr="005B7F76" w14:paraId="0C7EDAA4" w14:textId="77777777" w:rsidTr="0018599A">
              <w:tc>
                <w:tcPr>
                  <w:tcW w:w="4559" w:type="dxa"/>
                </w:tcPr>
                <w:p w14:paraId="58E7ECDA" w14:textId="77777777" w:rsidR="00B73C41" w:rsidRPr="005B7F76" w:rsidRDefault="00B73C41" w:rsidP="00B73C41">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 xml:space="preserve">Rami </w:t>
                  </w:r>
                  <w:proofErr w:type="spellStart"/>
                  <w:r w:rsidRPr="005B7F76">
                    <w:t>Joudi</w:t>
                  </w:r>
                  <w:proofErr w:type="spellEnd"/>
                  <w:r>
                    <w:t xml:space="preserve">: </w:t>
                  </w:r>
                  <w:r w:rsidRPr="005B7F76">
                    <w:t xml:space="preserve">+971 56 171 7883 / </w:t>
                  </w:r>
                  <w:hyperlink r:id="rId27" w:history="1">
                    <w:r w:rsidRPr="005B7F76">
                      <w:rPr>
                        <w:rStyle w:val="Hyperlink"/>
                      </w:rPr>
                      <w:t>Email</w:t>
                    </w:r>
                  </w:hyperlink>
                </w:p>
                <w:p w14:paraId="54764D8C" w14:textId="77777777" w:rsidR="00B73C41" w:rsidRPr="000B1EB1" w:rsidRDefault="00B73C41" w:rsidP="00B73C41">
                  <w:pPr>
                    <w:rPr>
                      <w:rFonts w:ascii="Riviera Nights Bold" w:hAnsi="Riviera Nights Bold"/>
                    </w:rPr>
                  </w:pPr>
                </w:p>
              </w:tc>
              <w:tc>
                <w:tcPr>
                  <w:tcW w:w="4797" w:type="dxa"/>
                </w:tcPr>
                <w:p w14:paraId="5989D258" w14:textId="77777777" w:rsidR="00B73C41" w:rsidRPr="005B7F76" w:rsidRDefault="00B73C41" w:rsidP="00B73C41">
                  <w:r w:rsidRPr="000B1EB1">
                    <w:rPr>
                      <w:rFonts w:ascii="Riviera Nights Bold" w:hAnsi="Riviera Nights Bold"/>
                    </w:rPr>
                    <w:t>United Kingdom and Ireland</w:t>
                  </w:r>
                  <w:r w:rsidRPr="005B7F76">
                    <w:br/>
                    <w:t>Isabel Matthews</w:t>
                  </w:r>
                  <w:r>
                    <w:t xml:space="preserve">: </w:t>
                  </w:r>
                  <w:r w:rsidRPr="005B7F76">
                    <w:t xml:space="preserve">+44 (0)7815 245127 / </w:t>
                  </w:r>
                  <w:hyperlink r:id="rId28" w:history="1">
                    <w:r w:rsidRPr="005B7F76">
                      <w:rPr>
                        <w:rStyle w:val="Hyperlink"/>
                      </w:rPr>
                      <w:t>Email</w:t>
                    </w:r>
                  </w:hyperlink>
                </w:p>
                <w:p w14:paraId="175755AF" w14:textId="77777777" w:rsidR="00B73C41" w:rsidRPr="000B1EB1" w:rsidRDefault="00B73C41" w:rsidP="00B73C41">
                  <w:pPr>
                    <w:rPr>
                      <w:rFonts w:ascii="Riviera Nights Bold" w:hAnsi="Riviera Nights Bold"/>
                    </w:rPr>
                  </w:pPr>
                </w:p>
              </w:tc>
            </w:tr>
            <w:bookmarkEnd w:id="0"/>
          </w:tbl>
          <w:p w14:paraId="0B642E68" w14:textId="3FF0CB2F" w:rsidR="00FF7F3F" w:rsidRPr="005B7F76" w:rsidRDefault="00FF7F3F" w:rsidP="00A90B97"/>
        </w:tc>
        <w:tc>
          <w:tcPr>
            <w:tcW w:w="222" w:type="dxa"/>
          </w:tcPr>
          <w:p w14:paraId="1D54FC7D" w14:textId="619F8651" w:rsidR="00FF7F3F" w:rsidRPr="005B7F76" w:rsidRDefault="00FF7F3F" w:rsidP="00A90B97"/>
        </w:tc>
      </w:tr>
    </w:tbl>
    <w:p w14:paraId="6A1563BD" w14:textId="77777777" w:rsidR="00FF7F3F" w:rsidRDefault="00FF7F3F" w:rsidP="00FF7F3F">
      <w:pPr>
        <w:tabs>
          <w:tab w:val="left" w:pos="1040"/>
        </w:tabs>
        <w:spacing w:after="0"/>
        <w:rPr>
          <w:lang w:eastAsia="ko-KR"/>
        </w:rPr>
      </w:pPr>
    </w:p>
    <w:sectPr w:rsidR="00FF7F3F" w:rsidSect="00A826AF">
      <w:headerReference w:type="default" r:id="rId29"/>
      <w:footerReference w:type="default" r:id="rId3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1280" w14:textId="77777777" w:rsidR="00A826AF" w:rsidRDefault="00A826AF" w:rsidP="001F6D78">
      <w:pPr>
        <w:spacing w:after="0" w:line="240" w:lineRule="auto"/>
      </w:pPr>
      <w:r>
        <w:separator/>
      </w:r>
    </w:p>
  </w:endnote>
  <w:endnote w:type="continuationSeparator" w:id="0">
    <w:p w14:paraId="336996B9" w14:textId="77777777" w:rsidR="00A826AF" w:rsidRDefault="00A826A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oboto">
    <w:panose1 w:val="02000000000000000000"/>
    <w:charset w:val="00"/>
    <w:family w:val="auto"/>
    <w:pitch w:val="variable"/>
    <w:sig w:usb0="E0000AFF" w:usb1="5000217F" w:usb2="00000021" w:usb3="00000000" w:csb0="0000019F" w:csb1="00000000"/>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1A80BBD4"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FA7D" w14:textId="77777777" w:rsidR="00A826AF" w:rsidRDefault="00A826AF" w:rsidP="001F6D78">
      <w:pPr>
        <w:spacing w:after="0" w:line="240" w:lineRule="auto"/>
      </w:pPr>
      <w:r>
        <w:separator/>
      </w:r>
    </w:p>
  </w:footnote>
  <w:footnote w:type="continuationSeparator" w:id="0">
    <w:p w14:paraId="3B394806" w14:textId="77777777" w:rsidR="00A826AF" w:rsidRDefault="00A826A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F2CC7"/>
    <w:multiLevelType w:val="hybridMultilevel"/>
    <w:tmpl w:val="1F2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276623"/>
    <w:multiLevelType w:val="hybridMultilevel"/>
    <w:tmpl w:val="4DDA38C8"/>
    <w:lvl w:ilvl="0" w:tplc="97EE1E44">
      <w:numFmt w:val="bullet"/>
      <w:lvlText w:val="•"/>
      <w:lvlJc w:val="left"/>
      <w:pPr>
        <w:ind w:left="1080" w:hanging="720"/>
      </w:pPr>
      <w:rPr>
        <w:rFonts w:ascii="Riviera Nights Light" w:eastAsiaTheme="minorHAnsi" w:hAnsi="Riviera Nights Light" w:cs="Times New Roman (Body C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6F26BB"/>
    <w:multiLevelType w:val="hybridMultilevel"/>
    <w:tmpl w:val="39B8AC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150F1776"/>
    <w:multiLevelType w:val="hybridMultilevel"/>
    <w:tmpl w:val="6A56BE6A"/>
    <w:lvl w:ilvl="0" w:tplc="97EE1E44">
      <w:numFmt w:val="bullet"/>
      <w:lvlText w:val="•"/>
      <w:lvlJc w:val="left"/>
      <w:pPr>
        <w:ind w:left="1080" w:hanging="720"/>
      </w:pPr>
      <w:rPr>
        <w:rFonts w:ascii="Riviera Nights Light" w:eastAsiaTheme="minorHAnsi" w:hAnsi="Riviera Nights Light" w:cs="Times New Roman (Body C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B0055"/>
    <w:multiLevelType w:val="hybridMultilevel"/>
    <w:tmpl w:val="DD2A5610"/>
    <w:lvl w:ilvl="0" w:tplc="03F41AA6">
      <w:start w:val="1"/>
      <w:numFmt w:val="bullet"/>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650CD"/>
    <w:multiLevelType w:val="hybridMultilevel"/>
    <w:tmpl w:val="358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3C642A"/>
    <w:multiLevelType w:val="hybridMultilevel"/>
    <w:tmpl w:val="484CFD8E"/>
    <w:lvl w:ilvl="0" w:tplc="97EE1E44">
      <w:numFmt w:val="bullet"/>
      <w:lvlText w:val="•"/>
      <w:lvlJc w:val="left"/>
      <w:pPr>
        <w:ind w:left="1080" w:hanging="72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7303F"/>
    <w:multiLevelType w:val="hybridMultilevel"/>
    <w:tmpl w:val="300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546F3"/>
    <w:multiLevelType w:val="hybridMultilevel"/>
    <w:tmpl w:val="182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1573A"/>
    <w:multiLevelType w:val="hybridMultilevel"/>
    <w:tmpl w:val="3C0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55224"/>
    <w:multiLevelType w:val="hybridMultilevel"/>
    <w:tmpl w:val="0782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162AE"/>
    <w:multiLevelType w:val="hybridMultilevel"/>
    <w:tmpl w:val="E9E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65956"/>
    <w:multiLevelType w:val="hybridMultilevel"/>
    <w:tmpl w:val="07B27F88"/>
    <w:lvl w:ilvl="0" w:tplc="97EE1E44">
      <w:numFmt w:val="bullet"/>
      <w:lvlText w:val="•"/>
      <w:lvlJc w:val="left"/>
      <w:pPr>
        <w:ind w:left="1080" w:hanging="720"/>
      </w:pPr>
      <w:rPr>
        <w:rFonts w:ascii="Riviera Nights Light" w:eastAsiaTheme="minorHAnsi" w:hAnsi="Riviera Nights Light" w:cs="Times New Roman (Body C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F014C"/>
    <w:multiLevelType w:val="hybridMultilevel"/>
    <w:tmpl w:val="F16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5730D"/>
    <w:multiLevelType w:val="hybridMultilevel"/>
    <w:tmpl w:val="975AD784"/>
    <w:lvl w:ilvl="0" w:tplc="97EE1E44">
      <w:numFmt w:val="bullet"/>
      <w:lvlText w:val="•"/>
      <w:lvlJc w:val="left"/>
      <w:pPr>
        <w:ind w:left="1080" w:hanging="720"/>
      </w:pPr>
      <w:rPr>
        <w:rFonts w:ascii="Riviera Nights Light" w:eastAsiaTheme="minorHAnsi" w:hAnsi="Riviera Nights Light" w:cs="Times New Roman (Body C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94538">
    <w:abstractNumId w:val="14"/>
  </w:num>
  <w:num w:numId="2" w16cid:durableId="1175458514">
    <w:abstractNumId w:val="16"/>
  </w:num>
  <w:num w:numId="3" w16cid:durableId="104884331">
    <w:abstractNumId w:val="0"/>
  </w:num>
  <w:num w:numId="4" w16cid:durableId="193930861">
    <w:abstractNumId w:val="1"/>
  </w:num>
  <w:num w:numId="5" w16cid:durableId="1541748881">
    <w:abstractNumId w:val="2"/>
  </w:num>
  <w:num w:numId="6" w16cid:durableId="276259061">
    <w:abstractNumId w:val="3"/>
  </w:num>
  <w:num w:numId="7" w16cid:durableId="1533303258">
    <w:abstractNumId w:val="8"/>
  </w:num>
  <w:num w:numId="8" w16cid:durableId="700715346">
    <w:abstractNumId w:val="4"/>
  </w:num>
  <w:num w:numId="9" w16cid:durableId="140318376">
    <w:abstractNumId w:val="5"/>
  </w:num>
  <w:num w:numId="10" w16cid:durableId="302541689">
    <w:abstractNumId w:val="6"/>
  </w:num>
  <w:num w:numId="11" w16cid:durableId="993684837">
    <w:abstractNumId w:val="7"/>
  </w:num>
  <w:num w:numId="12" w16cid:durableId="1836722602">
    <w:abstractNumId w:val="9"/>
  </w:num>
  <w:num w:numId="13" w16cid:durableId="1674408468">
    <w:abstractNumId w:val="22"/>
  </w:num>
  <w:num w:numId="14" w16cid:durableId="1129590283">
    <w:abstractNumId w:val="20"/>
  </w:num>
  <w:num w:numId="15" w16cid:durableId="1670018588">
    <w:abstractNumId w:val="12"/>
  </w:num>
  <w:num w:numId="16" w16cid:durableId="532768556">
    <w:abstractNumId w:val="21"/>
  </w:num>
  <w:num w:numId="17" w16cid:durableId="1103263670">
    <w:abstractNumId w:val="18"/>
  </w:num>
  <w:num w:numId="18" w16cid:durableId="1462264383">
    <w:abstractNumId w:val="19"/>
  </w:num>
  <w:num w:numId="19" w16cid:durableId="1437556897">
    <w:abstractNumId w:val="10"/>
  </w:num>
  <w:num w:numId="20" w16cid:durableId="722169748">
    <w:abstractNumId w:val="15"/>
  </w:num>
  <w:num w:numId="21" w16cid:durableId="850947498">
    <w:abstractNumId w:val="24"/>
  </w:num>
  <w:num w:numId="22" w16cid:durableId="378827598">
    <w:abstractNumId w:val="25"/>
  </w:num>
  <w:num w:numId="23" w16cid:durableId="1474563523">
    <w:abstractNumId w:val="13"/>
  </w:num>
  <w:num w:numId="24" w16cid:durableId="1145008992">
    <w:abstractNumId w:val="23"/>
  </w:num>
  <w:num w:numId="25" w16cid:durableId="2078279500">
    <w:abstractNumId w:val="11"/>
  </w:num>
  <w:num w:numId="26" w16cid:durableId="5489531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A0E"/>
    <w:rsid w:val="00007855"/>
    <w:rsid w:val="00012B02"/>
    <w:rsid w:val="00016B93"/>
    <w:rsid w:val="00017F1A"/>
    <w:rsid w:val="00022304"/>
    <w:rsid w:val="0002420C"/>
    <w:rsid w:val="00025377"/>
    <w:rsid w:val="00025EED"/>
    <w:rsid w:val="00026089"/>
    <w:rsid w:val="0002717C"/>
    <w:rsid w:val="000312C9"/>
    <w:rsid w:val="000351AC"/>
    <w:rsid w:val="00045224"/>
    <w:rsid w:val="000454C6"/>
    <w:rsid w:val="000467B1"/>
    <w:rsid w:val="000470A2"/>
    <w:rsid w:val="000549B4"/>
    <w:rsid w:val="00063275"/>
    <w:rsid w:val="000632A9"/>
    <w:rsid w:val="00064EC6"/>
    <w:rsid w:val="00081226"/>
    <w:rsid w:val="00092F2E"/>
    <w:rsid w:val="00093401"/>
    <w:rsid w:val="000A1689"/>
    <w:rsid w:val="000A5FC7"/>
    <w:rsid w:val="000A698C"/>
    <w:rsid w:val="000B131F"/>
    <w:rsid w:val="000B1BC4"/>
    <w:rsid w:val="000B33A1"/>
    <w:rsid w:val="000C1DFB"/>
    <w:rsid w:val="000C3514"/>
    <w:rsid w:val="000C3922"/>
    <w:rsid w:val="000C4BA2"/>
    <w:rsid w:val="000C77CC"/>
    <w:rsid w:val="000D3E4F"/>
    <w:rsid w:val="000E5118"/>
    <w:rsid w:val="000E76D4"/>
    <w:rsid w:val="000F0554"/>
    <w:rsid w:val="000F4894"/>
    <w:rsid w:val="00102730"/>
    <w:rsid w:val="00105006"/>
    <w:rsid w:val="00110741"/>
    <w:rsid w:val="00110A81"/>
    <w:rsid w:val="00113DD3"/>
    <w:rsid w:val="001264FE"/>
    <w:rsid w:val="001271F3"/>
    <w:rsid w:val="0013143B"/>
    <w:rsid w:val="00132D80"/>
    <w:rsid w:val="0013511D"/>
    <w:rsid w:val="00137F38"/>
    <w:rsid w:val="00154A42"/>
    <w:rsid w:val="001563FD"/>
    <w:rsid w:val="001608CB"/>
    <w:rsid w:val="0016479A"/>
    <w:rsid w:val="00176936"/>
    <w:rsid w:val="00182EE7"/>
    <w:rsid w:val="00183AE5"/>
    <w:rsid w:val="00183C26"/>
    <w:rsid w:val="0018455C"/>
    <w:rsid w:val="00186284"/>
    <w:rsid w:val="00187A98"/>
    <w:rsid w:val="0019039D"/>
    <w:rsid w:val="001975D8"/>
    <w:rsid w:val="001A14A2"/>
    <w:rsid w:val="001A43F5"/>
    <w:rsid w:val="001A5FA7"/>
    <w:rsid w:val="001B1675"/>
    <w:rsid w:val="001C0F05"/>
    <w:rsid w:val="001C1BBB"/>
    <w:rsid w:val="001D3353"/>
    <w:rsid w:val="001D4B3B"/>
    <w:rsid w:val="001D7447"/>
    <w:rsid w:val="001D76D0"/>
    <w:rsid w:val="001E1D86"/>
    <w:rsid w:val="001F1656"/>
    <w:rsid w:val="001F27D4"/>
    <w:rsid w:val="001F4E8C"/>
    <w:rsid w:val="001F6D78"/>
    <w:rsid w:val="00206ECF"/>
    <w:rsid w:val="00217D91"/>
    <w:rsid w:val="00220BD3"/>
    <w:rsid w:val="00220F1B"/>
    <w:rsid w:val="00225EC4"/>
    <w:rsid w:val="002308A3"/>
    <w:rsid w:val="00232219"/>
    <w:rsid w:val="00245D20"/>
    <w:rsid w:val="002468B0"/>
    <w:rsid w:val="00247B30"/>
    <w:rsid w:val="00252BBF"/>
    <w:rsid w:val="00263751"/>
    <w:rsid w:val="00265077"/>
    <w:rsid w:val="0026692B"/>
    <w:rsid w:val="00272CAC"/>
    <w:rsid w:val="00273B35"/>
    <w:rsid w:val="0028482A"/>
    <w:rsid w:val="00284D09"/>
    <w:rsid w:val="00286ECD"/>
    <w:rsid w:val="00292147"/>
    <w:rsid w:val="0029465E"/>
    <w:rsid w:val="002A7D1B"/>
    <w:rsid w:val="002B7736"/>
    <w:rsid w:val="002D131B"/>
    <w:rsid w:val="002D282B"/>
    <w:rsid w:val="002E0338"/>
    <w:rsid w:val="002E1C2E"/>
    <w:rsid w:val="002E3F9C"/>
    <w:rsid w:val="002E6546"/>
    <w:rsid w:val="002E6A97"/>
    <w:rsid w:val="002F475F"/>
    <w:rsid w:val="002F5D97"/>
    <w:rsid w:val="0030391F"/>
    <w:rsid w:val="003109E1"/>
    <w:rsid w:val="00310DA5"/>
    <w:rsid w:val="00316BF8"/>
    <w:rsid w:val="00333EA7"/>
    <w:rsid w:val="00334BD1"/>
    <w:rsid w:val="003439B0"/>
    <w:rsid w:val="003540BC"/>
    <w:rsid w:val="00356FCD"/>
    <w:rsid w:val="003633DE"/>
    <w:rsid w:val="00377ADB"/>
    <w:rsid w:val="00381607"/>
    <w:rsid w:val="003A1AF5"/>
    <w:rsid w:val="003A35F8"/>
    <w:rsid w:val="003A45F6"/>
    <w:rsid w:val="003A756C"/>
    <w:rsid w:val="003B69D0"/>
    <w:rsid w:val="003C4353"/>
    <w:rsid w:val="003E00FD"/>
    <w:rsid w:val="003E0791"/>
    <w:rsid w:val="003E31CD"/>
    <w:rsid w:val="003E4C55"/>
    <w:rsid w:val="003E7D04"/>
    <w:rsid w:val="003F60D9"/>
    <w:rsid w:val="00400A11"/>
    <w:rsid w:val="00405217"/>
    <w:rsid w:val="00406E84"/>
    <w:rsid w:val="004122F4"/>
    <w:rsid w:val="00421414"/>
    <w:rsid w:val="00423284"/>
    <w:rsid w:val="00432E01"/>
    <w:rsid w:val="00436A1F"/>
    <w:rsid w:val="00437480"/>
    <w:rsid w:val="00441835"/>
    <w:rsid w:val="004444EF"/>
    <w:rsid w:val="004445E6"/>
    <w:rsid w:val="00450253"/>
    <w:rsid w:val="00462BD0"/>
    <w:rsid w:val="0047223A"/>
    <w:rsid w:val="00474C14"/>
    <w:rsid w:val="00474DF4"/>
    <w:rsid w:val="004769E3"/>
    <w:rsid w:val="004802C1"/>
    <w:rsid w:val="00484391"/>
    <w:rsid w:val="00485364"/>
    <w:rsid w:val="00490FAD"/>
    <w:rsid w:val="004920EF"/>
    <w:rsid w:val="00495A4C"/>
    <w:rsid w:val="004A0908"/>
    <w:rsid w:val="004A1431"/>
    <w:rsid w:val="004A2813"/>
    <w:rsid w:val="004A2BAA"/>
    <w:rsid w:val="004A32EE"/>
    <w:rsid w:val="004A3CD3"/>
    <w:rsid w:val="004B761C"/>
    <w:rsid w:val="004D620F"/>
    <w:rsid w:val="004E1ABF"/>
    <w:rsid w:val="004E2476"/>
    <w:rsid w:val="004E3B2C"/>
    <w:rsid w:val="004E6EE4"/>
    <w:rsid w:val="004F79D5"/>
    <w:rsid w:val="0051285C"/>
    <w:rsid w:val="00513564"/>
    <w:rsid w:val="005139A7"/>
    <w:rsid w:val="00516DF4"/>
    <w:rsid w:val="0051764C"/>
    <w:rsid w:val="00520098"/>
    <w:rsid w:val="00523BE1"/>
    <w:rsid w:val="00524A7B"/>
    <w:rsid w:val="00536191"/>
    <w:rsid w:val="00543614"/>
    <w:rsid w:val="00543641"/>
    <w:rsid w:val="00547931"/>
    <w:rsid w:val="00587746"/>
    <w:rsid w:val="00590716"/>
    <w:rsid w:val="0059289B"/>
    <w:rsid w:val="00594B32"/>
    <w:rsid w:val="00597BDB"/>
    <w:rsid w:val="005A6D48"/>
    <w:rsid w:val="005B7DFB"/>
    <w:rsid w:val="005B7FAB"/>
    <w:rsid w:val="005C26D6"/>
    <w:rsid w:val="005C380F"/>
    <w:rsid w:val="005D2666"/>
    <w:rsid w:val="005D4C61"/>
    <w:rsid w:val="005E2E9B"/>
    <w:rsid w:val="005F643D"/>
    <w:rsid w:val="005F788C"/>
    <w:rsid w:val="00600DD5"/>
    <w:rsid w:val="00604651"/>
    <w:rsid w:val="00626CEA"/>
    <w:rsid w:val="006366AD"/>
    <w:rsid w:val="00650B94"/>
    <w:rsid w:val="00653F20"/>
    <w:rsid w:val="00654874"/>
    <w:rsid w:val="00655CC5"/>
    <w:rsid w:val="0066261D"/>
    <w:rsid w:val="00665DA3"/>
    <w:rsid w:val="00666881"/>
    <w:rsid w:val="006836B5"/>
    <w:rsid w:val="006877D4"/>
    <w:rsid w:val="00691F06"/>
    <w:rsid w:val="006B016B"/>
    <w:rsid w:val="006B1619"/>
    <w:rsid w:val="006B3BC5"/>
    <w:rsid w:val="006D04F4"/>
    <w:rsid w:val="006D0567"/>
    <w:rsid w:val="006D4464"/>
    <w:rsid w:val="006D68B0"/>
    <w:rsid w:val="006D6D4F"/>
    <w:rsid w:val="006D6F5A"/>
    <w:rsid w:val="006E41EB"/>
    <w:rsid w:val="006E6942"/>
    <w:rsid w:val="0070644E"/>
    <w:rsid w:val="007071AF"/>
    <w:rsid w:val="0071269A"/>
    <w:rsid w:val="00712E32"/>
    <w:rsid w:val="00713F70"/>
    <w:rsid w:val="00722028"/>
    <w:rsid w:val="007306CF"/>
    <w:rsid w:val="00732C6F"/>
    <w:rsid w:val="00736DE3"/>
    <w:rsid w:val="007407D0"/>
    <w:rsid w:val="00746AA4"/>
    <w:rsid w:val="00747617"/>
    <w:rsid w:val="0075147B"/>
    <w:rsid w:val="0076500E"/>
    <w:rsid w:val="0077757B"/>
    <w:rsid w:val="0078141A"/>
    <w:rsid w:val="007816AA"/>
    <w:rsid w:val="0078490A"/>
    <w:rsid w:val="00795400"/>
    <w:rsid w:val="007B261A"/>
    <w:rsid w:val="007B268E"/>
    <w:rsid w:val="007B2E8C"/>
    <w:rsid w:val="007D3CC6"/>
    <w:rsid w:val="007D7F22"/>
    <w:rsid w:val="007E16A3"/>
    <w:rsid w:val="007E66D9"/>
    <w:rsid w:val="007F12FC"/>
    <w:rsid w:val="007F21F2"/>
    <w:rsid w:val="007F637D"/>
    <w:rsid w:val="007F6EA8"/>
    <w:rsid w:val="00800D43"/>
    <w:rsid w:val="00802026"/>
    <w:rsid w:val="0080376E"/>
    <w:rsid w:val="008233CE"/>
    <w:rsid w:val="00836926"/>
    <w:rsid w:val="00845175"/>
    <w:rsid w:val="00850F95"/>
    <w:rsid w:val="00854045"/>
    <w:rsid w:val="008617E8"/>
    <w:rsid w:val="00865A0A"/>
    <w:rsid w:val="00870939"/>
    <w:rsid w:val="008732F1"/>
    <w:rsid w:val="008760D5"/>
    <w:rsid w:val="008764AC"/>
    <w:rsid w:val="008853F4"/>
    <w:rsid w:val="00885D06"/>
    <w:rsid w:val="00896CE2"/>
    <w:rsid w:val="008976F2"/>
    <w:rsid w:val="008A1062"/>
    <w:rsid w:val="008A2A5B"/>
    <w:rsid w:val="008A4AA9"/>
    <w:rsid w:val="008B616B"/>
    <w:rsid w:val="008C01C0"/>
    <w:rsid w:val="008D206D"/>
    <w:rsid w:val="008D2462"/>
    <w:rsid w:val="008D2A1B"/>
    <w:rsid w:val="008D4B05"/>
    <w:rsid w:val="008D64FA"/>
    <w:rsid w:val="008E156E"/>
    <w:rsid w:val="008E4EFA"/>
    <w:rsid w:val="008E5A44"/>
    <w:rsid w:val="008F23EB"/>
    <w:rsid w:val="00903119"/>
    <w:rsid w:val="00912893"/>
    <w:rsid w:val="00913C72"/>
    <w:rsid w:val="009173B2"/>
    <w:rsid w:val="00934309"/>
    <w:rsid w:val="009354AB"/>
    <w:rsid w:val="0094147B"/>
    <w:rsid w:val="00944CCB"/>
    <w:rsid w:val="0095757C"/>
    <w:rsid w:val="00961E80"/>
    <w:rsid w:val="00963725"/>
    <w:rsid w:val="0097694B"/>
    <w:rsid w:val="00977851"/>
    <w:rsid w:val="0098344C"/>
    <w:rsid w:val="00986D25"/>
    <w:rsid w:val="00990E36"/>
    <w:rsid w:val="009A10F2"/>
    <w:rsid w:val="009A206F"/>
    <w:rsid w:val="009A3C5C"/>
    <w:rsid w:val="009A55DC"/>
    <w:rsid w:val="009B5477"/>
    <w:rsid w:val="009B5CC1"/>
    <w:rsid w:val="009B7905"/>
    <w:rsid w:val="009C39E5"/>
    <w:rsid w:val="009C3A47"/>
    <w:rsid w:val="009D13D8"/>
    <w:rsid w:val="009D242B"/>
    <w:rsid w:val="009E02A0"/>
    <w:rsid w:val="009F334B"/>
    <w:rsid w:val="00A0105B"/>
    <w:rsid w:val="00A06E6D"/>
    <w:rsid w:val="00A369AD"/>
    <w:rsid w:val="00A44E0F"/>
    <w:rsid w:val="00A51AF5"/>
    <w:rsid w:val="00A52679"/>
    <w:rsid w:val="00A55BE3"/>
    <w:rsid w:val="00A7397F"/>
    <w:rsid w:val="00A73A3A"/>
    <w:rsid w:val="00A820C5"/>
    <w:rsid w:val="00A826AF"/>
    <w:rsid w:val="00A92BC9"/>
    <w:rsid w:val="00A9605A"/>
    <w:rsid w:val="00AA36BE"/>
    <w:rsid w:val="00AB038E"/>
    <w:rsid w:val="00AB2967"/>
    <w:rsid w:val="00AB2B59"/>
    <w:rsid w:val="00AB4C6E"/>
    <w:rsid w:val="00AC081A"/>
    <w:rsid w:val="00AC195A"/>
    <w:rsid w:val="00AC25A2"/>
    <w:rsid w:val="00AC4ED0"/>
    <w:rsid w:val="00AC4FC4"/>
    <w:rsid w:val="00AC5663"/>
    <w:rsid w:val="00AC5A09"/>
    <w:rsid w:val="00AC718D"/>
    <w:rsid w:val="00AD68C8"/>
    <w:rsid w:val="00AE013A"/>
    <w:rsid w:val="00AE03D6"/>
    <w:rsid w:val="00AE4905"/>
    <w:rsid w:val="00AE7092"/>
    <w:rsid w:val="00AF7F73"/>
    <w:rsid w:val="00B04C41"/>
    <w:rsid w:val="00B111A4"/>
    <w:rsid w:val="00B15FCB"/>
    <w:rsid w:val="00B30E95"/>
    <w:rsid w:val="00B336CA"/>
    <w:rsid w:val="00B34E72"/>
    <w:rsid w:val="00B36CC5"/>
    <w:rsid w:val="00B36D58"/>
    <w:rsid w:val="00B436D2"/>
    <w:rsid w:val="00B52169"/>
    <w:rsid w:val="00B5364E"/>
    <w:rsid w:val="00B6248A"/>
    <w:rsid w:val="00B62A7E"/>
    <w:rsid w:val="00B70D9B"/>
    <w:rsid w:val="00B73C41"/>
    <w:rsid w:val="00B76C07"/>
    <w:rsid w:val="00B8007D"/>
    <w:rsid w:val="00B8797C"/>
    <w:rsid w:val="00B91160"/>
    <w:rsid w:val="00BA4C0E"/>
    <w:rsid w:val="00BB1D7A"/>
    <w:rsid w:val="00BB47E4"/>
    <w:rsid w:val="00BC6F52"/>
    <w:rsid w:val="00BD42E0"/>
    <w:rsid w:val="00BF2EC5"/>
    <w:rsid w:val="00BF67D2"/>
    <w:rsid w:val="00C0100D"/>
    <w:rsid w:val="00C052C0"/>
    <w:rsid w:val="00C06377"/>
    <w:rsid w:val="00C15F9E"/>
    <w:rsid w:val="00C20571"/>
    <w:rsid w:val="00C23855"/>
    <w:rsid w:val="00C23EF5"/>
    <w:rsid w:val="00C32AC0"/>
    <w:rsid w:val="00C34A5A"/>
    <w:rsid w:val="00C4050E"/>
    <w:rsid w:val="00C44879"/>
    <w:rsid w:val="00C4619C"/>
    <w:rsid w:val="00C47C41"/>
    <w:rsid w:val="00C508BF"/>
    <w:rsid w:val="00C55399"/>
    <w:rsid w:val="00C61504"/>
    <w:rsid w:val="00C6529D"/>
    <w:rsid w:val="00C74580"/>
    <w:rsid w:val="00C95A3C"/>
    <w:rsid w:val="00CA0764"/>
    <w:rsid w:val="00CA419C"/>
    <w:rsid w:val="00CA710C"/>
    <w:rsid w:val="00CB2280"/>
    <w:rsid w:val="00CB7E63"/>
    <w:rsid w:val="00CC14E3"/>
    <w:rsid w:val="00CC7B5A"/>
    <w:rsid w:val="00CD7B24"/>
    <w:rsid w:val="00D002E0"/>
    <w:rsid w:val="00D02E04"/>
    <w:rsid w:val="00D10608"/>
    <w:rsid w:val="00D119EF"/>
    <w:rsid w:val="00D141A6"/>
    <w:rsid w:val="00D27B48"/>
    <w:rsid w:val="00D34E89"/>
    <w:rsid w:val="00D35FA3"/>
    <w:rsid w:val="00D377EA"/>
    <w:rsid w:val="00D42C1D"/>
    <w:rsid w:val="00D452B0"/>
    <w:rsid w:val="00D50E19"/>
    <w:rsid w:val="00D51078"/>
    <w:rsid w:val="00D525E8"/>
    <w:rsid w:val="00D557B6"/>
    <w:rsid w:val="00D61C0B"/>
    <w:rsid w:val="00D650DE"/>
    <w:rsid w:val="00D74583"/>
    <w:rsid w:val="00D774DB"/>
    <w:rsid w:val="00D77DAF"/>
    <w:rsid w:val="00D85B68"/>
    <w:rsid w:val="00D92747"/>
    <w:rsid w:val="00D95454"/>
    <w:rsid w:val="00D976AF"/>
    <w:rsid w:val="00DA7C46"/>
    <w:rsid w:val="00DB0231"/>
    <w:rsid w:val="00DC1EA7"/>
    <w:rsid w:val="00DD3B80"/>
    <w:rsid w:val="00DD64C0"/>
    <w:rsid w:val="00DD685B"/>
    <w:rsid w:val="00DE33B8"/>
    <w:rsid w:val="00DE4E7E"/>
    <w:rsid w:val="00DF6824"/>
    <w:rsid w:val="00E03DFB"/>
    <w:rsid w:val="00E04618"/>
    <w:rsid w:val="00E12186"/>
    <w:rsid w:val="00E164BC"/>
    <w:rsid w:val="00E23A6D"/>
    <w:rsid w:val="00E300F8"/>
    <w:rsid w:val="00E442B5"/>
    <w:rsid w:val="00E51FE3"/>
    <w:rsid w:val="00E555D2"/>
    <w:rsid w:val="00E57974"/>
    <w:rsid w:val="00E604C2"/>
    <w:rsid w:val="00E70178"/>
    <w:rsid w:val="00E709FD"/>
    <w:rsid w:val="00E71B0B"/>
    <w:rsid w:val="00E93570"/>
    <w:rsid w:val="00EA1DB5"/>
    <w:rsid w:val="00EA25FD"/>
    <w:rsid w:val="00EA621F"/>
    <w:rsid w:val="00EB4A5E"/>
    <w:rsid w:val="00EB6F00"/>
    <w:rsid w:val="00EB7360"/>
    <w:rsid w:val="00ED5F2A"/>
    <w:rsid w:val="00EE6A8D"/>
    <w:rsid w:val="00EE7D87"/>
    <w:rsid w:val="00EF1461"/>
    <w:rsid w:val="00EF408A"/>
    <w:rsid w:val="00EF644C"/>
    <w:rsid w:val="00F0034E"/>
    <w:rsid w:val="00F03E31"/>
    <w:rsid w:val="00F049C3"/>
    <w:rsid w:val="00F14824"/>
    <w:rsid w:val="00F1660F"/>
    <w:rsid w:val="00F21F3A"/>
    <w:rsid w:val="00F34BD3"/>
    <w:rsid w:val="00F37825"/>
    <w:rsid w:val="00F46B32"/>
    <w:rsid w:val="00F5290E"/>
    <w:rsid w:val="00F53912"/>
    <w:rsid w:val="00F57059"/>
    <w:rsid w:val="00F6141B"/>
    <w:rsid w:val="00F64333"/>
    <w:rsid w:val="00F643F8"/>
    <w:rsid w:val="00F6794D"/>
    <w:rsid w:val="00F70C06"/>
    <w:rsid w:val="00F7749A"/>
    <w:rsid w:val="00F77DF2"/>
    <w:rsid w:val="00F847D2"/>
    <w:rsid w:val="00FA555A"/>
    <w:rsid w:val="00FA592B"/>
    <w:rsid w:val="00FA6B36"/>
    <w:rsid w:val="00FA7DA5"/>
    <w:rsid w:val="00FC2690"/>
    <w:rsid w:val="00FD327C"/>
    <w:rsid w:val="00FD7591"/>
    <w:rsid w:val="00FE294C"/>
    <w:rsid w:val="00FF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spacing w:after="227"/>
      <w:ind w:left="0"/>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77991459">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7896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andrew.ball@rolls-roycemotorcars.com" TargetMode="External"/><Relationship Id="rId26" Type="http://schemas.openxmlformats.org/officeDocument/2006/relationships/hyperlink" Target="mailto:Yuki.Imamura@rolls-roycemotorcars.com" TargetMode="External"/><Relationship Id="rId3" Type="http://schemas.openxmlformats.org/officeDocument/2006/relationships/styles" Target="styles.xml"/><Relationship Id="rId21" Type="http://schemas.openxmlformats.org/officeDocument/2006/relationships/hyperlink" Target="mailto:gerry.spahn@rolls-roycemotorcarsna.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Georgina.Cox@rolls-roycemotorcars.com" TargetMode="External"/><Relationship Id="rId25" Type="http://schemas.openxmlformats.org/officeDocument/2006/relationships/hyperlink" Target="mailto:Ou.Sun@rolls-roycemotorcars.com" TargetMode="External"/><Relationship Id="rId2" Type="http://schemas.openxmlformats.org/officeDocument/2006/relationships/numbering" Target="numbering.xml"/><Relationship Id="rId16" Type="http://schemas.openxmlformats.org/officeDocument/2006/relationships/hyperlink" Target="mailto:emma.begley@rolls-roycemotorcars.com" TargetMode="External"/><Relationship Id="rId20" Type="http://schemas.openxmlformats.org/officeDocument/2006/relationships/hyperlink" Target="mailto:luke.w.strudwick@rolls-roycemotorcar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ruth.hilse@rolls-roycemotorcar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phieslegacy.co.uk/" TargetMode="External"/><Relationship Id="rId23" Type="http://schemas.openxmlformats.org/officeDocument/2006/relationships/hyperlink" Target="mailto:frank.tiemann@rolls-roycemotorcars.com" TargetMode="External"/><Relationship Id="rId28" Type="http://schemas.openxmlformats.org/officeDocument/2006/relationships/hyperlink" Target="mailto:isabel.matthews@rolls-roycemotorcars.com" TargetMode="External"/><Relationship Id="rId10" Type="http://schemas.openxmlformats.org/officeDocument/2006/relationships/hyperlink" Target="https://www.youtube.com/user/RollsRoyceMotorCars" TargetMode="External"/><Relationship Id="rId19" Type="http://schemas.openxmlformats.org/officeDocument/2006/relationships/hyperlink" Target="mailto:Katie.Sherman@rolls-roycemotorcar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https://www.aldingbournetrust.org/"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333C-ABFA-49E8-8D61-671E1F94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3</cp:revision>
  <cp:lastPrinted>2020-07-01T14:59:00Z</cp:lastPrinted>
  <dcterms:created xsi:type="dcterms:W3CDTF">2024-02-12T16:37:00Z</dcterms:created>
  <dcterms:modified xsi:type="dcterms:W3CDTF">2024-02-13T09:14:00Z</dcterms:modified>
</cp:coreProperties>
</file>