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0F87" w14:textId="77777777" w:rsidR="004D04F0" w:rsidRPr="006728B3" w:rsidRDefault="0029483B" w:rsidP="00E40AEC">
      <w:pPr>
        <w:pStyle w:val="Fliesstext"/>
        <w:tabs>
          <w:tab w:val="clear" w:pos="4706"/>
          <w:tab w:val="left" w:pos="3969"/>
        </w:tabs>
        <w:rPr>
          <w:b/>
          <w:sz w:val="28"/>
          <w:szCs w:val="28"/>
        </w:rPr>
      </w:pPr>
      <w:r w:rsidRPr="006728B3">
        <w:rPr>
          <w:b/>
        </w:rPr>
        <w:t>Comunicat de presă</w:t>
      </w:r>
    </w:p>
    <w:p w14:paraId="5A05973E" w14:textId="0A270D71" w:rsidR="00EC39E8" w:rsidRDefault="00423DE9" w:rsidP="00E40AEC">
      <w:pPr>
        <w:pStyle w:val="Fliesstext"/>
        <w:tabs>
          <w:tab w:val="clear" w:pos="4706"/>
          <w:tab w:val="left" w:pos="3969"/>
        </w:tabs>
      </w:pPr>
      <w:r>
        <w:t xml:space="preserve">20 </w:t>
      </w:r>
      <w:r w:rsidR="00BD1DD4">
        <w:t>octombrie</w:t>
      </w:r>
      <w:r w:rsidR="00790F46" w:rsidRPr="006728B3">
        <w:t xml:space="preserve"> </w:t>
      </w:r>
      <w:r w:rsidR="006771A8">
        <w:t>202</w:t>
      </w:r>
      <w:r w:rsidR="00633429">
        <w:t>1</w:t>
      </w:r>
    </w:p>
    <w:p w14:paraId="23880043" w14:textId="77777777" w:rsidR="00846C42" w:rsidRPr="006728B3" w:rsidRDefault="00846C42" w:rsidP="00E40AEC">
      <w:pPr>
        <w:pStyle w:val="Fliesstext"/>
        <w:tabs>
          <w:tab w:val="clear" w:pos="4706"/>
          <w:tab w:val="left" w:pos="3969"/>
        </w:tabs>
      </w:pPr>
    </w:p>
    <w:p w14:paraId="337EE2E8" w14:textId="77777777" w:rsidR="00EC39E8" w:rsidRPr="006728B3" w:rsidRDefault="00EC39E8">
      <w:pPr>
        <w:pStyle w:val="Fliesstext"/>
      </w:pPr>
    </w:p>
    <w:p w14:paraId="25D3AC95" w14:textId="77777777" w:rsidR="00EC39E8" w:rsidRPr="006728B3" w:rsidRDefault="00EC39E8">
      <w:pPr>
        <w:pStyle w:val="Fliesstext"/>
      </w:pPr>
    </w:p>
    <w:p w14:paraId="4490A2DA" w14:textId="51449298" w:rsidR="00E80B81" w:rsidRPr="006728B3" w:rsidRDefault="00BD1DD4" w:rsidP="001E49DB">
      <w:pPr>
        <w:spacing w:line="240" w:lineRule="auto"/>
        <w:outlineLvl w:val="0"/>
        <w:rPr>
          <w:rStyle w:val="Char0"/>
          <w:rFonts w:cs="BMWType V2 Light"/>
          <w:sz w:val="28"/>
          <w:lang w:val="ro-RO"/>
        </w:rPr>
      </w:pPr>
      <w:bookmarkStart w:id="0" w:name="OLE_LINK1"/>
      <w:bookmarkStart w:id="1" w:name="Subthema"/>
      <w:r w:rsidRPr="00BD1DD4">
        <w:rPr>
          <w:rStyle w:val="Char0"/>
          <w:rFonts w:cs="BMWType V2 Light"/>
          <w:b/>
          <w:sz w:val="28"/>
          <w:lang w:val="ro-RO"/>
        </w:rPr>
        <w:t xml:space="preserve">BMW i </w:t>
      </w:r>
      <w:proofErr w:type="spellStart"/>
      <w:r w:rsidRPr="00BD1DD4">
        <w:rPr>
          <w:rStyle w:val="Char0"/>
          <w:rFonts w:cs="BMWType V2 Light"/>
          <w:b/>
          <w:sz w:val="28"/>
          <w:lang w:val="ro-RO"/>
        </w:rPr>
        <w:t>Ventures</w:t>
      </w:r>
      <w:proofErr w:type="spellEnd"/>
      <w:r w:rsidRPr="00BD1DD4">
        <w:rPr>
          <w:rStyle w:val="Char0"/>
          <w:rFonts w:cs="BMWType V2 Light"/>
          <w:b/>
          <w:sz w:val="28"/>
          <w:lang w:val="ro-RO"/>
        </w:rPr>
        <w:t xml:space="preserve"> </w:t>
      </w:r>
      <w:proofErr w:type="spellStart"/>
      <w:r w:rsidRPr="00BD1DD4">
        <w:rPr>
          <w:rStyle w:val="Char0"/>
          <w:rFonts w:cs="BMWType V2 Light"/>
          <w:b/>
          <w:sz w:val="28"/>
          <w:lang w:val="ro-RO"/>
        </w:rPr>
        <w:t>anun</w:t>
      </w:r>
      <w:r w:rsidR="006C7266">
        <w:rPr>
          <w:rStyle w:val="Char0"/>
          <w:rFonts w:cs="BMWType V2 Light"/>
          <w:b/>
          <w:sz w:val="28"/>
          <w:lang w:val="ro-RO"/>
        </w:rPr>
        <w:t>ţ</w:t>
      </w:r>
      <w:r w:rsidRPr="00BD1DD4">
        <w:rPr>
          <w:rStyle w:val="Char0"/>
          <w:rFonts w:cs="BMWType V2 Light"/>
          <w:b/>
          <w:sz w:val="28"/>
          <w:lang w:val="ro-RO"/>
        </w:rPr>
        <w:t>ă</w:t>
      </w:r>
      <w:proofErr w:type="spellEnd"/>
      <w:r w:rsidRPr="00BD1DD4">
        <w:rPr>
          <w:rStyle w:val="Char0"/>
          <w:rFonts w:cs="BMWType V2 Light"/>
          <w:b/>
          <w:sz w:val="28"/>
          <w:lang w:val="ro-RO"/>
        </w:rPr>
        <w:t xml:space="preserve"> </w:t>
      </w:r>
      <w:proofErr w:type="spellStart"/>
      <w:r w:rsidRPr="00BD1DD4">
        <w:rPr>
          <w:rStyle w:val="Char0"/>
          <w:rFonts w:cs="BMWType V2 Light"/>
          <w:b/>
          <w:sz w:val="28"/>
          <w:lang w:val="ro-RO"/>
        </w:rPr>
        <w:t>investi</w:t>
      </w:r>
      <w:r w:rsidR="006C7266">
        <w:rPr>
          <w:rStyle w:val="Char0"/>
          <w:rFonts w:cs="BMWType V2 Light"/>
          <w:b/>
          <w:sz w:val="28"/>
          <w:lang w:val="ro-RO"/>
        </w:rPr>
        <w:t>ţ</w:t>
      </w:r>
      <w:r w:rsidRPr="00BD1DD4">
        <w:rPr>
          <w:rStyle w:val="Char0"/>
          <w:rFonts w:cs="BMWType V2 Light"/>
          <w:b/>
          <w:sz w:val="28"/>
          <w:lang w:val="ro-RO"/>
        </w:rPr>
        <w:t>ii</w:t>
      </w:r>
      <w:proofErr w:type="spellEnd"/>
      <w:r w:rsidRPr="00BD1DD4">
        <w:rPr>
          <w:rStyle w:val="Char0"/>
          <w:rFonts w:cs="BMWType V2 Light"/>
          <w:b/>
          <w:sz w:val="28"/>
          <w:lang w:val="ro-RO"/>
        </w:rPr>
        <w:t xml:space="preserve"> în compania start-</w:t>
      </w:r>
      <w:proofErr w:type="spellStart"/>
      <w:r w:rsidRPr="00BD1DD4">
        <w:rPr>
          <w:rStyle w:val="Char0"/>
          <w:rFonts w:cs="BMWType V2 Light"/>
          <w:b/>
          <w:sz w:val="28"/>
          <w:lang w:val="ro-RO"/>
        </w:rPr>
        <w:t>up</w:t>
      </w:r>
      <w:proofErr w:type="spellEnd"/>
      <w:r w:rsidRPr="00BD1DD4">
        <w:rPr>
          <w:rStyle w:val="Char0"/>
          <w:rFonts w:cs="BMWType V2 Light"/>
          <w:b/>
          <w:sz w:val="28"/>
          <w:lang w:val="ro-RO"/>
        </w:rPr>
        <w:t xml:space="preserve"> de baterii </w:t>
      </w:r>
      <w:proofErr w:type="spellStart"/>
      <w:r w:rsidRPr="00BD1DD4">
        <w:rPr>
          <w:rStyle w:val="Char0"/>
          <w:rFonts w:cs="BMWType V2 Light"/>
          <w:b/>
          <w:sz w:val="28"/>
          <w:lang w:val="ro-RO"/>
        </w:rPr>
        <w:t>Our</w:t>
      </w:r>
      <w:proofErr w:type="spellEnd"/>
      <w:r w:rsidRPr="00BD1DD4">
        <w:rPr>
          <w:rStyle w:val="Char0"/>
          <w:rFonts w:cs="BMWType V2 Light"/>
          <w:b/>
          <w:sz w:val="28"/>
          <w:lang w:val="ro-RO"/>
        </w:rPr>
        <w:t xml:space="preserve"> </w:t>
      </w:r>
      <w:proofErr w:type="spellStart"/>
      <w:r w:rsidRPr="00BD1DD4">
        <w:rPr>
          <w:rStyle w:val="Char0"/>
          <w:rFonts w:cs="BMWType V2 Light"/>
          <w:b/>
          <w:sz w:val="28"/>
          <w:lang w:val="ro-RO"/>
        </w:rPr>
        <w:t>Next</w:t>
      </w:r>
      <w:proofErr w:type="spellEnd"/>
      <w:r w:rsidRPr="00BD1DD4">
        <w:rPr>
          <w:rStyle w:val="Char0"/>
          <w:rFonts w:cs="BMWType V2 Light"/>
          <w:b/>
          <w:sz w:val="28"/>
          <w:lang w:val="ro-RO"/>
        </w:rPr>
        <w:t xml:space="preserve"> Energy</w:t>
      </w:r>
    </w:p>
    <w:bookmarkEnd w:id="0"/>
    <w:bookmarkEnd w:id="1"/>
    <w:p w14:paraId="34CCCCFB" w14:textId="77777777" w:rsidR="009A1F4B" w:rsidRPr="00BD1DD4" w:rsidRDefault="009A1F4B" w:rsidP="004D04F0">
      <w:pPr>
        <w:spacing w:line="240" w:lineRule="auto"/>
        <w:outlineLvl w:val="0"/>
        <w:rPr>
          <w:rStyle w:val="Char0"/>
          <w:rFonts w:cs="BMWType V2 Light"/>
          <w:bCs/>
          <w:sz w:val="28"/>
          <w:lang w:val="ro-RO"/>
        </w:rPr>
      </w:pPr>
    </w:p>
    <w:p w14:paraId="45492982" w14:textId="74212FB6" w:rsidR="00BD1DD4" w:rsidRDefault="00846C42" w:rsidP="00BD1DD4">
      <w:pPr>
        <w:spacing w:line="360" w:lineRule="auto"/>
        <w:outlineLvl w:val="0"/>
      </w:pPr>
      <w:proofErr w:type="spellStart"/>
      <w:r w:rsidRPr="006728B3">
        <w:rPr>
          <w:b/>
        </w:rPr>
        <w:t>Bucure</w:t>
      </w:r>
      <w:r w:rsidR="006C7266">
        <w:rPr>
          <w:b/>
        </w:rPr>
        <w:t>ş</w:t>
      </w:r>
      <w:r w:rsidRPr="006728B3">
        <w:rPr>
          <w:b/>
        </w:rPr>
        <w:t>ti</w:t>
      </w:r>
      <w:proofErr w:type="spellEnd"/>
      <w:r w:rsidR="0029483B" w:rsidRPr="006728B3">
        <w:rPr>
          <w:b/>
        </w:rPr>
        <w:t>/</w:t>
      </w:r>
      <w:proofErr w:type="spellStart"/>
      <w:r w:rsidR="00BD1DD4">
        <w:rPr>
          <w:b/>
        </w:rPr>
        <w:t>Mountain</w:t>
      </w:r>
      <w:proofErr w:type="spellEnd"/>
      <w:r w:rsidR="00BD1DD4">
        <w:rPr>
          <w:b/>
        </w:rPr>
        <w:t xml:space="preserve"> </w:t>
      </w:r>
      <w:proofErr w:type="spellStart"/>
      <w:r w:rsidR="00BD1DD4">
        <w:rPr>
          <w:b/>
        </w:rPr>
        <w:t>View</w:t>
      </w:r>
      <w:proofErr w:type="spellEnd"/>
      <w:r w:rsidR="009A1F4B" w:rsidRPr="006728B3">
        <w:rPr>
          <w:b/>
        </w:rPr>
        <w:t>.</w:t>
      </w:r>
      <w:r w:rsidR="009A1F4B" w:rsidRPr="007E7223">
        <w:rPr>
          <w:bCs/>
        </w:rPr>
        <w:t xml:space="preserve"> </w:t>
      </w:r>
      <w:r w:rsidR="00BD1DD4">
        <w:t xml:space="preserve">BMW i </w:t>
      </w:r>
      <w:proofErr w:type="spellStart"/>
      <w:r w:rsidR="00BD1DD4">
        <w:t>Ventures</w:t>
      </w:r>
      <w:proofErr w:type="spellEnd"/>
      <w:r w:rsidR="00BD1DD4">
        <w:t xml:space="preserve"> a </w:t>
      </w:r>
      <w:proofErr w:type="spellStart"/>
      <w:r w:rsidR="00BD1DD4">
        <w:t>anun</w:t>
      </w:r>
      <w:r w:rsidR="006C7266">
        <w:t>ţ</w:t>
      </w:r>
      <w:r w:rsidR="00BD1DD4">
        <w:t>at</w:t>
      </w:r>
      <w:proofErr w:type="spellEnd"/>
      <w:r w:rsidR="00BD1DD4">
        <w:t xml:space="preserve"> o </w:t>
      </w:r>
      <w:proofErr w:type="spellStart"/>
      <w:r w:rsidR="00BD1DD4">
        <w:t>investi</w:t>
      </w:r>
      <w:r w:rsidR="006C7266">
        <w:t>ţ</w:t>
      </w:r>
      <w:r w:rsidR="00BD1DD4">
        <w:t>ie</w:t>
      </w:r>
      <w:proofErr w:type="spellEnd"/>
      <w:r w:rsidR="00BD1DD4">
        <w:t xml:space="preserve"> în </w:t>
      </w:r>
      <w:proofErr w:type="spellStart"/>
      <w:r w:rsidR="00BD1DD4">
        <w:t>Our</w:t>
      </w:r>
      <w:proofErr w:type="spellEnd"/>
      <w:r w:rsidR="00BD1DD4">
        <w:t xml:space="preserve"> </w:t>
      </w:r>
      <w:proofErr w:type="spellStart"/>
      <w:r w:rsidR="00BD1DD4">
        <w:t>Next</w:t>
      </w:r>
      <w:proofErr w:type="spellEnd"/>
      <w:r w:rsidR="00BD1DD4">
        <w:t xml:space="preserve"> Energy Inc. (ONE), o companie de </w:t>
      </w:r>
      <w:proofErr w:type="spellStart"/>
      <w:r w:rsidR="00BD1DD4">
        <w:t>solu</w:t>
      </w:r>
      <w:r w:rsidR="006C7266">
        <w:t>ţ</w:t>
      </w:r>
      <w:r w:rsidR="00BD1DD4">
        <w:t>ii</w:t>
      </w:r>
      <w:proofErr w:type="spellEnd"/>
      <w:r w:rsidR="00BD1DD4">
        <w:t xml:space="preserve"> de stocare a energiei, având sediul în Michigan, care lucrează pentru a dezvolta baterii cu </w:t>
      </w:r>
      <w:r w:rsidR="00A935BB">
        <w:t>capacitate</w:t>
      </w:r>
      <w:r w:rsidR="00BD1DD4">
        <w:t xml:space="preserve"> mai mare </w:t>
      </w:r>
      <w:proofErr w:type="spellStart"/>
      <w:r w:rsidR="006C7266">
        <w:t>ş</w:t>
      </w:r>
      <w:r w:rsidR="00BD1DD4">
        <w:t>i</w:t>
      </w:r>
      <w:proofErr w:type="spellEnd"/>
      <w:r w:rsidR="00BD1DD4">
        <w:t xml:space="preserve"> cu costuri mai mici pentru automobilele electrice.</w:t>
      </w:r>
    </w:p>
    <w:p w14:paraId="22CA4CF3" w14:textId="77777777" w:rsidR="00BD1DD4" w:rsidRDefault="00BD1DD4" w:rsidP="00BD1DD4">
      <w:pPr>
        <w:spacing w:line="360" w:lineRule="auto"/>
        <w:outlineLvl w:val="0"/>
      </w:pPr>
    </w:p>
    <w:p w14:paraId="45F6CF42" w14:textId="75126DE6" w:rsidR="00BD1DD4" w:rsidRDefault="00BD1DD4" w:rsidP="00BD1DD4">
      <w:pPr>
        <w:spacing w:line="360" w:lineRule="auto"/>
        <w:outlineLvl w:val="0"/>
      </w:pPr>
      <w:r>
        <w:t>"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Energy lucrează pentru a reinventa fundamental bateria, concentrându-se în </w:t>
      </w:r>
      <w:proofErr w:type="spellStart"/>
      <w:r>
        <w:t>acela</w:t>
      </w:r>
      <w:r w:rsidR="006C7266">
        <w:t>ş</w:t>
      </w:r>
      <w:r>
        <w:t>i</w:t>
      </w:r>
      <w:proofErr w:type="spellEnd"/>
      <w:r>
        <w:t xml:space="preserve"> timp pe dezvoltare durabilă, </w:t>
      </w:r>
      <w:proofErr w:type="spellStart"/>
      <w:r>
        <w:t>siguran</w:t>
      </w:r>
      <w:r w:rsidR="006C7266">
        <w:t>ţ</w:t>
      </w:r>
      <w:r>
        <w:t>ă</w:t>
      </w:r>
      <w:proofErr w:type="spellEnd"/>
      <w:r>
        <w:t xml:space="preserve"> </w:t>
      </w:r>
      <w:proofErr w:type="spellStart"/>
      <w:r w:rsidR="006C7266">
        <w:t>ş</w:t>
      </w:r>
      <w:r>
        <w:t>i</w:t>
      </w:r>
      <w:proofErr w:type="spellEnd"/>
      <w:r>
        <w:t xml:space="preserve"> costuri; trei factori-cheie care vor ajuta la accelerarea dezvoltării </w:t>
      </w:r>
      <w:proofErr w:type="spellStart"/>
      <w:r w:rsidR="006C7266">
        <w:t>ş</w:t>
      </w:r>
      <w:r>
        <w:t>i</w:t>
      </w:r>
      <w:proofErr w:type="spellEnd"/>
      <w:r>
        <w:t xml:space="preserve"> adoptării automobilelor electrice cu baterii", a declarat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Guzel</w:t>
      </w:r>
      <w:proofErr w:type="spellEnd"/>
      <w:r>
        <w:t xml:space="preserve">, partener la BMW i </w:t>
      </w:r>
      <w:proofErr w:type="spellStart"/>
      <w:r>
        <w:t>Ventures</w:t>
      </w:r>
      <w:proofErr w:type="spellEnd"/>
      <w:r>
        <w:t xml:space="preserve">. "Suntem </w:t>
      </w:r>
      <w:proofErr w:type="spellStart"/>
      <w:r>
        <w:t>convin</w:t>
      </w:r>
      <w:r w:rsidR="006C7266">
        <w:t>ş</w:t>
      </w:r>
      <w:r>
        <w:t>i</w:t>
      </w:r>
      <w:proofErr w:type="spellEnd"/>
      <w:r>
        <w:t xml:space="preserve"> că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Energy are </w:t>
      </w:r>
      <w:proofErr w:type="spellStart"/>
      <w:r>
        <w:t>poten</w:t>
      </w:r>
      <w:r w:rsidR="006C7266">
        <w:t>ţ</w:t>
      </w:r>
      <w:r>
        <w:t>ialul</w:t>
      </w:r>
      <w:proofErr w:type="spellEnd"/>
      <w:r>
        <w:t xml:space="preserve"> de a transforma cu adevărat </w:t>
      </w:r>
      <w:proofErr w:type="spellStart"/>
      <w:r>
        <w:t>spa</w:t>
      </w:r>
      <w:r w:rsidR="006C7266">
        <w:t>ţ</w:t>
      </w:r>
      <w:r>
        <w:t>iul</w:t>
      </w:r>
      <w:proofErr w:type="spellEnd"/>
      <w:r>
        <w:t xml:space="preserve"> </w:t>
      </w:r>
      <w:proofErr w:type="spellStart"/>
      <w:r w:rsidR="006C7266">
        <w:t>ş</w:t>
      </w:r>
      <w:r>
        <w:t>i</w:t>
      </w:r>
      <w:proofErr w:type="spellEnd"/>
      <w:r>
        <w:t xml:space="preserve"> suntem extrem de </w:t>
      </w:r>
      <w:proofErr w:type="spellStart"/>
      <w:r>
        <w:t>încânta</w:t>
      </w:r>
      <w:r w:rsidR="006C7266">
        <w:t>ţ</w:t>
      </w:r>
      <w:r>
        <w:t>i</w:t>
      </w:r>
      <w:proofErr w:type="spellEnd"/>
      <w:r>
        <w:t xml:space="preserve"> să ne alăturăm călătoriei lor."</w:t>
      </w:r>
    </w:p>
    <w:p w14:paraId="2879EDAC" w14:textId="77777777" w:rsidR="00BD1DD4" w:rsidRDefault="00BD1DD4" w:rsidP="00BD1DD4">
      <w:pPr>
        <w:spacing w:line="360" w:lineRule="auto"/>
        <w:outlineLvl w:val="0"/>
      </w:pPr>
    </w:p>
    <w:p w14:paraId="689F9907" w14:textId="58F01233" w:rsidR="00BD1DD4" w:rsidRDefault="00BD1DD4" w:rsidP="00BD1DD4">
      <w:pPr>
        <w:spacing w:line="360" w:lineRule="auto"/>
        <w:outlineLvl w:val="0"/>
      </w:pPr>
      <w:r>
        <w:t>ONE a demonstrat două tehnologii brevetate - prima, numită "</w:t>
      </w:r>
      <w:proofErr w:type="spellStart"/>
      <w:r>
        <w:t>Aries</w:t>
      </w:r>
      <w:proofErr w:type="spellEnd"/>
      <w:r>
        <w:t xml:space="preserve">" , </w:t>
      </w:r>
      <w:proofErr w:type="spellStart"/>
      <w:r>
        <w:t>folose</w:t>
      </w:r>
      <w:r w:rsidR="006C7266">
        <w:t>ş</w:t>
      </w:r>
      <w:r>
        <w:t>te</w:t>
      </w:r>
      <w:proofErr w:type="spellEnd"/>
      <w:r>
        <w:t xml:space="preserve"> chimia fosfatului de fier de litiu (LFP) într-o celulă structurală avansată, ajungând la rapoarte foarte mari de celule per pachet </w:t>
      </w:r>
      <w:proofErr w:type="spellStart"/>
      <w:r w:rsidR="006C7266">
        <w:t>ş</w:t>
      </w:r>
      <w:r>
        <w:t>i</w:t>
      </w:r>
      <w:proofErr w:type="spellEnd"/>
      <w:r>
        <w:t xml:space="preserve"> densitatea</w:t>
      </w:r>
      <w:r w:rsidR="00A935BB">
        <w:t xml:space="preserve"> crescută a</w:t>
      </w:r>
      <w:r>
        <w:t xml:space="preserve"> energiei la nivel de sistem. Acest lucru are ca rezultat o </w:t>
      </w:r>
      <w:proofErr w:type="spellStart"/>
      <w:r>
        <w:t>cre</w:t>
      </w:r>
      <w:r w:rsidR="006C7266">
        <w:t>ş</w:t>
      </w:r>
      <w:r>
        <w:t>tere</w:t>
      </w:r>
      <w:proofErr w:type="spellEnd"/>
      <w:r>
        <w:t xml:space="preserve"> a </w:t>
      </w:r>
      <w:proofErr w:type="spellStart"/>
      <w:r w:rsidR="00A935BB">
        <w:t>capacităţii</w:t>
      </w:r>
      <w:proofErr w:type="spellEnd"/>
      <w:r>
        <w:t xml:space="preserve"> bateriilor </w:t>
      </w:r>
      <w:proofErr w:type="spellStart"/>
      <w:r w:rsidR="006C7266">
        <w:t>ş</w:t>
      </w:r>
      <w:r>
        <w:t>i</w:t>
      </w:r>
      <w:proofErr w:type="spellEnd"/>
      <w:r>
        <w:t xml:space="preserve"> o scădere a costurilor, eliminând în </w:t>
      </w:r>
      <w:proofErr w:type="spellStart"/>
      <w:r>
        <w:t>acela</w:t>
      </w:r>
      <w:r w:rsidR="006C7266">
        <w:t>ş</w:t>
      </w:r>
      <w:r>
        <w:t>i</w:t>
      </w:r>
      <w:proofErr w:type="spellEnd"/>
      <w:r>
        <w:t xml:space="preserve"> timp chimia pe bază de nichel </w:t>
      </w:r>
      <w:proofErr w:type="spellStart"/>
      <w:r w:rsidR="006C7266">
        <w:t>ş</w:t>
      </w:r>
      <w:r>
        <w:t>i</w:t>
      </w:r>
      <w:proofErr w:type="spellEnd"/>
      <w:r>
        <w:t xml:space="preserve"> cobalt. </w:t>
      </w:r>
      <w:r w:rsidR="00A935BB">
        <w:t>A doua baterie</w:t>
      </w:r>
      <w:r>
        <w:t>, denumit</w:t>
      </w:r>
      <w:r w:rsidR="00A935BB">
        <w:t>ă</w:t>
      </w:r>
      <w:r>
        <w:t xml:space="preserve"> "</w:t>
      </w:r>
      <w:proofErr w:type="spellStart"/>
      <w:r>
        <w:t>Gemini</w:t>
      </w:r>
      <w:proofErr w:type="spellEnd"/>
      <w:r>
        <w:t xml:space="preserve">", </w:t>
      </w:r>
      <w:proofErr w:type="spellStart"/>
      <w:r>
        <w:t>folose</w:t>
      </w:r>
      <w:r w:rsidR="006C7266">
        <w:t>ş</w:t>
      </w:r>
      <w:r>
        <w:t>te</w:t>
      </w:r>
      <w:proofErr w:type="spellEnd"/>
      <w:r>
        <w:t xml:space="preserve"> sistemul de gestionare a energiei patentat de ONE </w:t>
      </w:r>
      <w:proofErr w:type="spellStart"/>
      <w:r w:rsidR="006C7266">
        <w:t>ş</w:t>
      </w:r>
      <w:r>
        <w:t>i</w:t>
      </w:r>
      <w:proofErr w:type="spellEnd"/>
      <w:r>
        <w:t xml:space="preserve"> o arhitectură duală.</w:t>
      </w:r>
    </w:p>
    <w:p w14:paraId="4DBE8E90" w14:textId="77777777" w:rsidR="00BD1DD4" w:rsidRDefault="00BD1DD4" w:rsidP="00BD1DD4">
      <w:pPr>
        <w:spacing w:line="360" w:lineRule="auto"/>
        <w:outlineLvl w:val="0"/>
      </w:pPr>
    </w:p>
    <w:p w14:paraId="22700F2B" w14:textId="458A0257" w:rsidR="00BD1DD4" w:rsidRDefault="00BD1DD4" w:rsidP="00BD1DD4">
      <w:pPr>
        <w:spacing w:line="360" w:lineRule="auto"/>
        <w:outlineLvl w:val="0"/>
      </w:pPr>
      <w:r>
        <w:t xml:space="preserve">"BMW i </w:t>
      </w:r>
      <w:proofErr w:type="spellStart"/>
      <w:r>
        <w:t>Ventures</w:t>
      </w:r>
      <w:proofErr w:type="spellEnd"/>
      <w:r>
        <w:t xml:space="preserve"> are o </w:t>
      </w:r>
      <w:proofErr w:type="spellStart"/>
      <w:r>
        <w:t>experien</w:t>
      </w:r>
      <w:r w:rsidR="006C7266">
        <w:t>ţ</w:t>
      </w:r>
      <w:r>
        <w:t>ă</w:t>
      </w:r>
      <w:proofErr w:type="spellEnd"/>
      <w:r>
        <w:t xml:space="preserve"> dovedită în colaborarea cu succes cu companii start-</w:t>
      </w:r>
      <w:proofErr w:type="spellStart"/>
      <w:r>
        <w:t>up</w:t>
      </w:r>
      <w:proofErr w:type="spellEnd"/>
      <w:r>
        <w:t xml:space="preserve"> cu tehnologii de vârf pentru a modela mobilitatea viitoare", a declarat </w:t>
      </w:r>
      <w:proofErr w:type="spellStart"/>
      <w:r>
        <w:t>Mujeeb</w:t>
      </w:r>
      <w:proofErr w:type="spellEnd"/>
      <w:r>
        <w:t xml:space="preserve"> </w:t>
      </w:r>
      <w:proofErr w:type="spellStart"/>
      <w:r>
        <w:t>Ijaz</w:t>
      </w:r>
      <w:proofErr w:type="spellEnd"/>
      <w:r>
        <w:t xml:space="preserve">, director executiv </w:t>
      </w:r>
      <w:proofErr w:type="spellStart"/>
      <w:r w:rsidR="006C7266">
        <w:t>ş</w:t>
      </w:r>
      <w:r>
        <w:t>i</w:t>
      </w:r>
      <w:proofErr w:type="spellEnd"/>
      <w:r>
        <w:t xml:space="preserve"> fondator al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Energy. "Suntem </w:t>
      </w:r>
      <w:proofErr w:type="spellStart"/>
      <w:r>
        <w:t>încânta</w:t>
      </w:r>
      <w:r w:rsidR="006C7266">
        <w:t>ţ</w:t>
      </w:r>
      <w:r>
        <w:t>i</w:t>
      </w:r>
      <w:proofErr w:type="spellEnd"/>
      <w:r>
        <w:t xml:space="preserve"> să colaborăm cu </w:t>
      </w:r>
      <w:proofErr w:type="spellStart"/>
      <w:r>
        <w:t>Baris</w:t>
      </w:r>
      <w:proofErr w:type="spellEnd"/>
      <w:r>
        <w:t xml:space="preserve"> </w:t>
      </w:r>
      <w:proofErr w:type="spellStart"/>
      <w:r w:rsidR="006C7266">
        <w:t>ş</w:t>
      </w:r>
      <w:r>
        <w:t>i</w:t>
      </w:r>
      <w:proofErr w:type="spellEnd"/>
      <w:r>
        <w:t xml:space="preserve"> echipa lui în timp ce lucrăm pentru a demonstra tehnologiile noastre de bază."</w:t>
      </w:r>
    </w:p>
    <w:p w14:paraId="4002AAD4" w14:textId="77777777" w:rsidR="00BD1DD4" w:rsidRDefault="00BD1DD4" w:rsidP="00BD1DD4">
      <w:pPr>
        <w:spacing w:line="360" w:lineRule="auto"/>
        <w:outlineLvl w:val="0"/>
      </w:pPr>
    </w:p>
    <w:p w14:paraId="4160686C" w14:textId="33799B8D" w:rsidR="00BD1DD4" w:rsidRDefault="00BD1DD4" w:rsidP="00BD1DD4">
      <w:pPr>
        <w:spacing w:line="360" w:lineRule="auto"/>
        <w:outlineLvl w:val="0"/>
      </w:pPr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Energy va folosi </w:t>
      </w:r>
      <w:proofErr w:type="spellStart"/>
      <w:r>
        <w:t>investi</w:t>
      </w:r>
      <w:r w:rsidR="006C7266">
        <w:t>ţ</w:t>
      </w:r>
      <w:r>
        <w:t>ia</w:t>
      </w:r>
      <w:proofErr w:type="spellEnd"/>
      <w:r>
        <w:t xml:space="preserve"> pentru a scala </w:t>
      </w:r>
      <w:proofErr w:type="spellStart"/>
      <w:r>
        <w:t>produc</w:t>
      </w:r>
      <w:r w:rsidR="006C7266">
        <w:t>ţ</w:t>
      </w:r>
      <w:r>
        <w:t>ia</w:t>
      </w:r>
      <w:proofErr w:type="spellEnd"/>
      <w:r>
        <w:t xml:space="preserve"> primelor sale produse.</w:t>
      </w:r>
    </w:p>
    <w:p w14:paraId="2A92D62C" w14:textId="77777777" w:rsidR="00BD1DD4" w:rsidRDefault="00BD1DD4" w:rsidP="00BD1DD4">
      <w:pPr>
        <w:spacing w:line="360" w:lineRule="auto"/>
        <w:outlineLvl w:val="0"/>
      </w:pPr>
    </w:p>
    <w:p w14:paraId="0D5CA3D5" w14:textId="77777777" w:rsidR="00BD1DD4" w:rsidRDefault="00BD1DD4">
      <w:pPr>
        <w:tabs>
          <w:tab w:val="clear" w:pos="454"/>
          <w:tab w:val="clear" w:pos="4706"/>
        </w:tabs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5E2F0EC7" w14:textId="197089A1" w:rsidR="00BD1DD4" w:rsidRPr="00BD1DD4" w:rsidRDefault="00BD1DD4" w:rsidP="00BD1DD4">
      <w:pPr>
        <w:spacing w:line="360" w:lineRule="auto"/>
        <w:outlineLvl w:val="0"/>
        <w:rPr>
          <w:b/>
          <w:bCs/>
        </w:rPr>
      </w:pPr>
      <w:r w:rsidRPr="00BD1DD4">
        <w:rPr>
          <w:b/>
          <w:bCs/>
        </w:rPr>
        <w:lastRenderedPageBreak/>
        <w:t xml:space="preserve">Despre BMW i </w:t>
      </w:r>
      <w:proofErr w:type="spellStart"/>
      <w:r w:rsidRPr="00BD1DD4">
        <w:rPr>
          <w:b/>
          <w:bCs/>
        </w:rPr>
        <w:t>Ventures</w:t>
      </w:r>
      <w:proofErr w:type="spellEnd"/>
    </w:p>
    <w:p w14:paraId="4E56DC5B" w14:textId="7AA13308" w:rsidR="00BD1DD4" w:rsidRDefault="00BD1DD4" w:rsidP="00BD1DD4">
      <w:pPr>
        <w:spacing w:line="360" w:lineRule="auto"/>
        <w:outlineLvl w:val="0"/>
      </w:pPr>
      <w:r>
        <w:t xml:space="preserve">BMW i </w:t>
      </w:r>
      <w:proofErr w:type="spellStart"/>
      <w:r>
        <w:t>Ventures</w:t>
      </w:r>
      <w:proofErr w:type="spellEnd"/>
      <w:r>
        <w:t xml:space="preserve"> este fondul de </w:t>
      </w:r>
      <w:proofErr w:type="spellStart"/>
      <w:r>
        <w:t>investi</w:t>
      </w:r>
      <w:r w:rsidR="006C7266">
        <w:t>ţ</w:t>
      </w:r>
      <w:r>
        <w:t>ii</w:t>
      </w:r>
      <w:proofErr w:type="spellEnd"/>
      <w:r>
        <w:t xml:space="preserve"> al BMW, care </w:t>
      </w:r>
      <w:proofErr w:type="spellStart"/>
      <w:r>
        <w:t>investe</w:t>
      </w:r>
      <w:r w:rsidR="006C7266">
        <w:t>ş</w:t>
      </w:r>
      <w:r>
        <w:t>te</w:t>
      </w:r>
      <w:proofErr w:type="spellEnd"/>
      <w:r>
        <w:t xml:space="preserve"> cu succes bani </w:t>
      </w:r>
      <w:proofErr w:type="spellStart"/>
      <w:r w:rsidR="006C7266">
        <w:t>ş</w:t>
      </w:r>
      <w:r>
        <w:t>i</w:t>
      </w:r>
      <w:proofErr w:type="spellEnd"/>
      <w:r>
        <w:t xml:space="preserve"> resurse în companii start-</w:t>
      </w:r>
      <w:proofErr w:type="spellStart"/>
      <w:r>
        <w:t>up</w:t>
      </w:r>
      <w:proofErr w:type="spellEnd"/>
      <w:r>
        <w:t xml:space="preserve"> din domeniile transportului, </w:t>
      </w:r>
      <w:proofErr w:type="spellStart"/>
      <w:r>
        <w:t>produc</w:t>
      </w:r>
      <w:r w:rsidR="006C7266">
        <w:t>ţ</w:t>
      </w:r>
      <w:r>
        <w:t>iei</w:t>
      </w:r>
      <w:proofErr w:type="spellEnd"/>
      <w:r>
        <w:t xml:space="preserve">, </w:t>
      </w:r>
      <w:proofErr w:type="spellStart"/>
      <w:r>
        <w:t>lan</w:t>
      </w:r>
      <w:r w:rsidR="006C7266">
        <w:t>ţ</w:t>
      </w:r>
      <w:r>
        <w:t>ului</w:t>
      </w:r>
      <w:proofErr w:type="spellEnd"/>
      <w:r>
        <w:t xml:space="preserve"> de aprovizionare </w:t>
      </w:r>
      <w:proofErr w:type="spellStart"/>
      <w:r w:rsidR="006C7266">
        <w:t>ş</w:t>
      </w:r>
      <w:r>
        <w:t>i</w:t>
      </w:r>
      <w:proofErr w:type="spellEnd"/>
      <w:r>
        <w:t xml:space="preserve"> dezvoltării durabile. Fondul a făcut numeroase </w:t>
      </w:r>
      <w:proofErr w:type="spellStart"/>
      <w:r>
        <w:t>investi</w:t>
      </w:r>
      <w:r w:rsidR="006C7266">
        <w:t>ţ</w:t>
      </w:r>
      <w:r>
        <w:t>ii</w:t>
      </w:r>
      <w:proofErr w:type="spellEnd"/>
      <w:r>
        <w:t xml:space="preserve"> de succes de-a lungul anilor în companii precum </w:t>
      </w:r>
      <w:proofErr w:type="spellStart"/>
      <w:r>
        <w:t>Autofi</w:t>
      </w:r>
      <w:proofErr w:type="spellEnd"/>
      <w:r>
        <w:t xml:space="preserve">, </w:t>
      </w:r>
      <w:proofErr w:type="spellStart"/>
      <w:r>
        <w:t>Chargepoint</w:t>
      </w:r>
      <w:proofErr w:type="spellEnd"/>
      <w:r>
        <w:t xml:space="preserve">, </w:t>
      </w:r>
      <w:proofErr w:type="spellStart"/>
      <w:r>
        <w:t>Graphcore</w:t>
      </w:r>
      <w:proofErr w:type="spellEnd"/>
      <w:r>
        <w:t xml:space="preserve">, Urgent.ly, </w:t>
      </w:r>
      <w:proofErr w:type="spellStart"/>
      <w:r>
        <w:t>Proterra</w:t>
      </w:r>
      <w:proofErr w:type="spellEnd"/>
      <w:r>
        <w:t xml:space="preserve">, </w:t>
      </w:r>
      <w:proofErr w:type="spellStart"/>
      <w:r>
        <w:t>PureCycle</w:t>
      </w:r>
      <w:proofErr w:type="spellEnd"/>
      <w:r>
        <w:t xml:space="preserve">, </w:t>
      </w:r>
      <w:proofErr w:type="spellStart"/>
      <w:r>
        <w:t>Recogni</w:t>
      </w:r>
      <w:proofErr w:type="spellEnd"/>
      <w:r>
        <w:t xml:space="preserve">, Solid Power, </w:t>
      </w:r>
      <w:proofErr w:type="spellStart"/>
      <w:r>
        <w:t>Tekion</w:t>
      </w:r>
      <w:proofErr w:type="spellEnd"/>
      <w:r>
        <w:t xml:space="preserve">, </w:t>
      </w:r>
      <w:proofErr w:type="spellStart"/>
      <w:r>
        <w:t>Turntide</w:t>
      </w:r>
      <w:proofErr w:type="spellEnd"/>
      <w:r>
        <w:t xml:space="preserve">, </w:t>
      </w:r>
      <w:proofErr w:type="spellStart"/>
      <w:r>
        <w:t>Xometry</w:t>
      </w:r>
      <w:proofErr w:type="spellEnd"/>
      <w:r>
        <w:t xml:space="preserve"> </w:t>
      </w:r>
      <w:proofErr w:type="spellStart"/>
      <w:r w:rsidR="006C7266">
        <w:t>ş</w:t>
      </w:r>
      <w:r>
        <w:t>i</w:t>
      </w:r>
      <w:proofErr w:type="spellEnd"/>
      <w:r>
        <w:t xml:space="preserve"> Zum. BMW i </w:t>
      </w:r>
      <w:proofErr w:type="spellStart"/>
      <w:r>
        <w:t>Ventures</w:t>
      </w:r>
      <w:proofErr w:type="spellEnd"/>
      <w:r>
        <w:t xml:space="preserve"> </w:t>
      </w:r>
      <w:proofErr w:type="spellStart"/>
      <w:r>
        <w:t>investe</w:t>
      </w:r>
      <w:r w:rsidR="006C7266">
        <w:t>ş</w:t>
      </w:r>
      <w:r>
        <w:t>te</w:t>
      </w:r>
      <w:proofErr w:type="spellEnd"/>
      <w:r>
        <w:t xml:space="preserve"> în toate etapele, de la bază până la companii în </w:t>
      </w:r>
      <w:proofErr w:type="spellStart"/>
      <w:r>
        <w:t>cre</w:t>
      </w:r>
      <w:r w:rsidR="006C7266">
        <w:t>ş</w:t>
      </w:r>
      <w:r>
        <w:t>tere</w:t>
      </w:r>
      <w:proofErr w:type="spellEnd"/>
      <w:r>
        <w:t xml:space="preserve">, cu accent pe </w:t>
      </w:r>
      <w:proofErr w:type="spellStart"/>
      <w:r>
        <w:t>Series</w:t>
      </w:r>
      <w:proofErr w:type="spellEnd"/>
      <w:r>
        <w:t xml:space="preserve"> A/B.</w:t>
      </w:r>
    </w:p>
    <w:p w14:paraId="755076C2" w14:textId="77777777" w:rsidR="00BD1DD4" w:rsidRDefault="00BD1DD4" w:rsidP="00BD1DD4">
      <w:pPr>
        <w:spacing w:line="360" w:lineRule="auto"/>
        <w:outlineLvl w:val="0"/>
      </w:pPr>
    </w:p>
    <w:p w14:paraId="2AE8D94E" w14:textId="77777777" w:rsidR="00BD1DD4" w:rsidRPr="00BD1DD4" w:rsidRDefault="00BD1DD4" w:rsidP="00BD1DD4">
      <w:pPr>
        <w:spacing w:line="360" w:lineRule="auto"/>
        <w:outlineLvl w:val="0"/>
        <w:rPr>
          <w:b/>
          <w:bCs/>
        </w:rPr>
      </w:pPr>
      <w:r w:rsidRPr="00BD1DD4">
        <w:rPr>
          <w:b/>
          <w:bCs/>
        </w:rPr>
        <w:t xml:space="preserve">Despre </w:t>
      </w:r>
      <w:proofErr w:type="spellStart"/>
      <w:r w:rsidRPr="00BD1DD4">
        <w:rPr>
          <w:b/>
          <w:bCs/>
        </w:rPr>
        <w:t>Our</w:t>
      </w:r>
      <w:proofErr w:type="spellEnd"/>
      <w:r w:rsidRPr="00BD1DD4">
        <w:rPr>
          <w:b/>
          <w:bCs/>
        </w:rPr>
        <w:t xml:space="preserve"> </w:t>
      </w:r>
      <w:proofErr w:type="spellStart"/>
      <w:r w:rsidRPr="00BD1DD4">
        <w:rPr>
          <w:b/>
          <w:bCs/>
        </w:rPr>
        <w:t>Next</w:t>
      </w:r>
      <w:proofErr w:type="spellEnd"/>
      <w:r w:rsidRPr="00BD1DD4">
        <w:rPr>
          <w:b/>
          <w:bCs/>
        </w:rPr>
        <w:t xml:space="preserve"> Energy</w:t>
      </w:r>
    </w:p>
    <w:p w14:paraId="2FE08A55" w14:textId="3DB156EA" w:rsidR="004C7C97" w:rsidRPr="006728B3" w:rsidRDefault="00BD1DD4" w:rsidP="00BD1DD4">
      <w:pPr>
        <w:spacing w:line="360" w:lineRule="auto"/>
        <w:outlineLvl w:val="0"/>
      </w:pPr>
      <w:proofErr w:type="spellStart"/>
      <w:r>
        <w:t>Next</w:t>
      </w:r>
      <w:proofErr w:type="spellEnd"/>
      <w:r>
        <w:t xml:space="preserve"> Energy Inc. (ONE) este un dezvoltator din Michigan de </w:t>
      </w:r>
      <w:proofErr w:type="spellStart"/>
      <w:r>
        <w:t>solu</w:t>
      </w:r>
      <w:r w:rsidR="006C7266">
        <w:t>ţ</w:t>
      </w:r>
      <w:r>
        <w:t>ii</w:t>
      </w:r>
      <w:proofErr w:type="spellEnd"/>
      <w:r>
        <w:t xml:space="preserve"> inovatoare de stocare a energiei, cu viziunea de a extinde rapid accesul lumii la energie durabilă. Fondată în 2020 de </w:t>
      </w:r>
      <w:proofErr w:type="spellStart"/>
      <w:r>
        <w:t>Mujeeb</w:t>
      </w:r>
      <w:proofErr w:type="spellEnd"/>
      <w:r>
        <w:t xml:space="preserve"> </w:t>
      </w:r>
      <w:proofErr w:type="spellStart"/>
      <w:r>
        <w:t>Ijaz</w:t>
      </w:r>
      <w:proofErr w:type="spellEnd"/>
      <w:r>
        <w:t xml:space="preserve">, un inginer de sisteme pe baterii cu mai mult de 30 de ani de </w:t>
      </w:r>
      <w:proofErr w:type="spellStart"/>
      <w:r>
        <w:t>experien</w:t>
      </w:r>
      <w:r w:rsidR="006C7266">
        <w:t>ţ</w:t>
      </w:r>
      <w:r>
        <w:t>ă</w:t>
      </w:r>
      <w:proofErr w:type="spellEnd"/>
      <w:r>
        <w:t xml:space="preserve">, ONE </w:t>
      </w:r>
      <w:proofErr w:type="spellStart"/>
      <w:r w:rsidR="006C7266">
        <w:t>ş</w:t>
      </w:r>
      <w:r>
        <w:t>i</w:t>
      </w:r>
      <w:proofErr w:type="spellEnd"/>
      <w:r>
        <w:t xml:space="preserve"> echipa sa de ingineri cu </w:t>
      </w:r>
      <w:proofErr w:type="spellStart"/>
      <w:r>
        <w:t>experien</w:t>
      </w:r>
      <w:r w:rsidR="006C7266">
        <w:t>ţ</w:t>
      </w:r>
      <w:r>
        <w:t>ă</w:t>
      </w:r>
      <w:proofErr w:type="spellEnd"/>
      <w:r>
        <w:t xml:space="preserve"> în baterii se concentrează pe chimia mai sigură a bateriilor, care utilizează cele mai durabile materii prime, creând în </w:t>
      </w:r>
      <w:proofErr w:type="spellStart"/>
      <w:r>
        <w:t>acela</w:t>
      </w:r>
      <w:r w:rsidR="006C7266">
        <w:t>ş</w:t>
      </w:r>
      <w:r>
        <w:t>i</w:t>
      </w:r>
      <w:proofErr w:type="spellEnd"/>
      <w:r>
        <w:t xml:space="preserve"> timp un </w:t>
      </w:r>
      <w:proofErr w:type="spellStart"/>
      <w:r>
        <w:t>lan</w:t>
      </w:r>
      <w:r w:rsidR="006C7266">
        <w:t>ţ</w:t>
      </w:r>
      <w:proofErr w:type="spellEnd"/>
      <w:r>
        <w:t xml:space="preserve"> de aprovizionare fiabil, cu costuri reduse </w:t>
      </w:r>
      <w:proofErr w:type="spellStart"/>
      <w:r w:rsidR="006C7266">
        <w:t>ş</w:t>
      </w:r>
      <w:r>
        <w:t>i</w:t>
      </w:r>
      <w:proofErr w:type="spellEnd"/>
      <w:r>
        <w:t xml:space="preserve"> fără conflicte. Pentru mai multe detalii accesa</w:t>
      </w:r>
      <w:r w:rsidR="006C7266">
        <w:t>ţ</w:t>
      </w:r>
      <w:r>
        <w:t>i one.ai.</w:t>
      </w:r>
    </w:p>
    <w:p w14:paraId="5427ADDA" w14:textId="77777777" w:rsidR="004C7C97" w:rsidRPr="006728B3" w:rsidRDefault="004C7C97" w:rsidP="004C7C97">
      <w:pPr>
        <w:spacing w:line="360" w:lineRule="auto"/>
        <w:outlineLvl w:val="0"/>
      </w:pPr>
    </w:p>
    <w:p w14:paraId="11456F45" w14:textId="5BFE5F71" w:rsidR="00A338AA" w:rsidRPr="006728B3" w:rsidRDefault="00A338AA" w:rsidP="00A338AA">
      <w:pPr>
        <w:spacing w:line="360" w:lineRule="auto"/>
        <w:outlineLvl w:val="0"/>
      </w:pPr>
      <w:r w:rsidRPr="006728B3">
        <w:t xml:space="preserve">Pentru </w:t>
      </w:r>
      <w:proofErr w:type="spellStart"/>
      <w:r w:rsidRPr="006728B3">
        <w:t>informa</w:t>
      </w:r>
      <w:r w:rsidR="006C7266">
        <w:t>ţ</w:t>
      </w:r>
      <w:r w:rsidRPr="006728B3">
        <w:t>ii</w:t>
      </w:r>
      <w:proofErr w:type="spellEnd"/>
      <w:r w:rsidRPr="006728B3">
        <w:t xml:space="preserve"> suplimentare, vă rugăm </w:t>
      </w:r>
      <w:proofErr w:type="spellStart"/>
      <w:r w:rsidRPr="006728B3">
        <w:t>contacta</w:t>
      </w:r>
      <w:r w:rsidR="006C7266">
        <w:t>ţ</w:t>
      </w:r>
      <w:r w:rsidRPr="006728B3">
        <w:t>i</w:t>
      </w:r>
      <w:proofErr w:type="spellEnd"/>
      <w:r w:rsidRPr="006728B3">
        <w:t>:</w:t>
      </w:r>
    </w:p>
    <w:p w14:paraId="2FCA7333" w14:textId="77777777" w:rsidR="00A338AA" w:rsidRPr="006728B3" w:rsidRDefault="00A338AA" w:rsidP="00A338AA">
      <w:pPr>
        <w:spacing w:line="360" w:lineRule="auto"/>
        <w:outlineLvl w:val="0"/>
        <w:rPr>
          <w:b/>
        </w:rPr>
      </w:pPr>
      <w:r w:rsidRPr="006728B3">
        <w:rPr>
          <w:b/>
        </w:rPr>
        <w:t>BMW Group România</w:t>
      </w:r>
    </w:p>
    <w:p w14:paraId="04B229CC" w14:textId="20A6EC03" w:rsidR="00A338AA" w:rsidRPr="006728B3" w:rsidRDefault="00A338AA" w:rsidP="00A338AA">
      <w:pPr>
        <w:spacing w:line="360" w:lineRule="auto"/>
        <w:outlineLvl w:val="0"/>
        <w:rPr>
          <w:b/>
        </w:rPr>
      </w:pPr>
      <w:r w:rsidRPr="006728B3">
        <w:rPr>
          <w:b/>
        </w:rPr>
        <w:t xml:space="preserve">Alexandru </w:t>
      </w:r>
      <w:proofErr w:type="spellStart"/>
      <w:r w:rsidR="006C7266">
        <w:rPr>
          <w:b/>
        </w:rPr>
        <w:t>Ş</w:t>
      </w:r>
      <w:r w:rsidRPr="006728B3">
        <w:rPr>
          <w:b/>
        </w:rPr>
        <w:t>eremet</w:t>
      </w:r>
      <w:proofErr w:type="spellEnd"/>
    </w:p>
    <w:p w14:paraId="41FA286A" w14:textId="77777777" w:rsidR="00A338AA" w:rsidRPr="006728B3" w:rsidRDefault="00A338AA" w:rsidP="00A338AA">
      <w:pPr>
        <w:spacing w:line="360" w:lineRule="auto"/>
        <w:outlineLvl w:val="0"/>
      </w:pPr>
      <w:r w:rsidRPr="006728B3">
        <w:t>Tel.: +40-726-266-224</w:t>
      </w:r>
    </w:p>
    <w:p w14:paraId="34ED31EA" w14:textId="77777777" w:rsidR="00A338AA" w:rsidRPr="006728B3" w:rsidRDefault="00A338AA" w:rsidP="00A338AA">
      <w:pPr>
        <w:spacing w:line="360" w:lineRule="auto"/>
        <w:outlineLvl w:val="0"/>
      </w:pPr>
      <w:r w:rsidRPr="006728B3">
        <w:t xml:space="preserve">E-mail: </w:t>
      </w:r>
      <w:hyperlink r:id="rId7" w:history="1">
        <w:r w:rsidR="005B2EDA" w:rsidRPr="006728B3">
          <w:rPr>
            <w:rStyle w:val="Hyperlink"/>
          </w:rPr>
          <w:t>alexandru.seremet@bmwgroup.com</w:t>
        </w:r>
      </w:hyperlink>
    </w:p>
    <w:p w14:paraId="0AA0BBD2" w14:textId="77777777" w:rsidR="00A338AA" w:rsidRPr="006728B3" w:rsidRDefault="00A338AA" w:rsidP="00A338AA">
      <w:pPr>
        <w:spacing w:line="360" w:lineRule="auto"/>
        <w:outlineLvl w:val="0"/>
      </w:pPr>
    </w:p>
    <w:p w14:paraId="53522AA6" w14:textId="77777777" w:rsidR="00A338AA" w:rsidRPr="006728B3" w:rsidRDefault="00A338AA" w:rsidP="00A338AA">
      <w:pPr>
        <w:spacing w:line="360" w:lineRule="auto"/>
        <w:outlineLvl w:val="0"/>
        <w:rPr>
          <w:b/>
        </w:rPr>
      </w:pPr>
      <w:r w:rsidRPr="006728B3">
        <w:rPr>
          <w:b/>
        </w:rPr>
        <w:t>BMW Group</w:t>
      </w:r>
    </w:p>
    <w:p w14:paraId="123B0776" w14:textId="7D817214" w:rsidR="00262C35" w:rsidRDefault="00262C35" w:rsidP="00262C35">
      <w:pPr>
        <w:spacing w:line="360" w:lineRule="auto"/>
        <w:outlineLvl w:val="0"/>
      </w:pPr>
      <w:r>
        <w:t xml:space="preserve">Datorită celor patru mărci ale sale - BMW, MINI, Rolls-Royce </w:t>
      </w:r>
      <w:proofErr w:type="spellStart"/>
      <w:r w:rsidR="006C7266">
        <w:t>ş</w:t>
      </w:r>
      <w:r>
        <w:t>i</w:t>
      </w:r>
      <w:proofErr w:type="spellEnd"/>
      <w:r>
        <w:t xml:space="preserve"> BMW </w:t>
      </w:r>
      <w:proofErr w:type="spellStart"/>
      <w:r>
        <w:t>Motorrad</w:t>
      </w:r>
      <w:proofErr w:type="spellEnd"/>
      <w:r>
        <w:t xml:space="preserve"> -, BMW Group este liderul mondial al constructorilor </w:t>
      </w:r>
      <w:proofErr w:type="spellStart"/>
      <w:r>
        <w:t>premium</w:t>
      </w:r>
      <w:proofErr w:type="spellEnd"/>
      <w:r>
        <w:t xml:space="preserve"> de automobile </w:t>
      </w:r>
      <w:proofErr w:type="spellStart"/>
      <w:r w:rsidR="006C7266">
        <w:t>ş</w:t>
      </w:r>
      <w:r>
        <w:t>i</w:t>
      </w:r>
      <w:proofErr w:type="spellEnd"/>
      <w:r>
        <w:t xml:space="preserve"> motociclete </w:t>
      </w:r>
      <w:proofErr w:type="spellStart"/>
      <w:r w:rsidR="006C7266">
        <w:t>ş</w:t>
      </w:r>
      <w:r>
        <w:t>i</w:t>
      </w:r>
      <w:proofErr w:type="spellEnd"/>
      <w:r>
        <w:t xml:space="preserve"> oferă servicii financiare </w:t>
      </w:r>
      <w:proofErr w:type="spellStart"/>
      <w:r w:rsidR="006C7266">
        <w:t>ş</w:t>
      </w:r>
      <w:r>
        <w:t>i</w:t>
      </w:r>
      <w:proofErr w:type="spellEnd"/>
      <w:r>
        <w:t xml:space="preserve"> de mobilitate </w:t>
      </w:r>
      <w:proofErr w:type="spellStart"/>
      <w:r>
        <w:t>premium</w:t>
      </w:r>
      <w:proofErr w:type="spellEnd"/>
      <w:r>
        <w:t xml:space="preserve">. </w:t>
      </w:r>
      <w:proofErr w:type="spellStart"/>
      <w:r>
        <w:t>Re</w:t>
      </w:r>
      <w:r w:rsidR="006C7266">
        <w:t>ţ</w:t>
      </w:r>
      <w:r>
        <w:t>eaua</w:t>
      </w:r>
      <w:proofErr w:type="spellEnd"/>
      <w:r>
        <w:t xml:space="preserve"> de </w:t>
      </w:r>
      <w:proofErr w:type="spellStart"/>
      <w:r>
        <w:t>produc</w:t>
      </w:r>
      <w:r w:rsidR="006C7266">
        <w:t>ţ</w:t>
      </w:r>
      <w:r>
        <w:t>ie</w:t>
      </w:r>
      <w:proofErr w:type="spellEnd"/>
      <w:r>
        <w:t xml:space="preserve"> a BMW Group cuprinde 31 de </w:t>
      </w:r>
      <w:proofErr w:type="spellStart"/>
      <w:r>
        <w:t>facilită</w:t>
      </w:r>
      <w:r w:rsidR="006C7266">
        <w:t>ţ</w:t>
      </w:r>
      <w:r>
        <w:t>i</w:t>
      </w:r>
      <w:proofErr w:type="spellEnd"/>
      <w:r>
        <w:t xml:space="preserve"> de </w:t>
      </w:r>
      <w:proofErr w:type="spellStart"/>
      <w:r>
        <w:t>produc</w:t>
      </w:r>
      <w:r w:rsidR="006C7266">
        <w:t>ţ</w:t>
      </w:r>
      <w:r>
        <w:t>ie</w:t>
      </w:r>
      <w:proofErr w:type="spellEnd"/>
      <w:r>
        <w:t xml:space="preserve"> </w:t>
      </w:r>
      <w:proofErr w:type="spellStart"/>
      <w:r w:rsidR="006C7266">
        <w:t>ş</w:t>
      </w:r>
      <w:r>
        <w:t>i</w:t>
      </w:r>
      <w:proofErr w:type="spellEnd"/>
      <w:r>
        <w:t xml:space="preserve"> asamblare în 15 </w:t>
      </w:r>
      <w:proofErr w:type="spellStart"/>
      <w:r w:rsidR="006C7266">
        <w:t>ţ</w:t>
      </w:r>
      <w:r>
        <w:t>ări</w:t>
      </w:r>
      <w:proofErr w:type="spellEnd"/>
      <w:r>
        <w:t xml:space="preserve">; compania are o </w:t>
      </w:r>
      <w:proofErr w:type="spellStart"/>
      <w:r>
        <w:t>re</w:t>
      </w:r>
      <w:r w:rsidR="006C7266">
        <w:t>ţ</w:t>
      </w:r>
      <w:r>
        <w:t>ea</w:t>
      </w:r>
      <w:proofErr w:type="spellEnd"/>
      <w:r>
        <w:t xml:space="preserve"> globală de vânzări în peste 140 de </w:t>
      </w:r>
      <w:proofErr w:type="spellStart"/>
      <w:r w:rsidR="006C7266">
        <w:t>ţ</w:t>
      </w:r>
      <w:r>
        <w:t>ări</w:t>
      </w:r>
      <w:proofErr w:type="spellEnd"/>
      <w:r>
        <w:t>.</w:t>
      </w:r>
    </w:p>
    <w:p w14:paraId="7D99F595" w14:textId="77777777" w:rsidR="00262C35" w:rsidRDefault="00262C35" w:rsidP="00262C35">
      <w:pPr>
        <w:spacing w:line="360" w:lineRule="auto"/>
        <w:outlineLvl w:val="0"/>
      </w:pPr>
    </w:p>
    <w:p w14:paraId="166F4C6B" w14:textId="7B807C4C" w:rsidR="005B558F" w:rsidRDefault="005B558F" w:rsidP="005B558F">
      <w:pPr>
        <w:spacing w:line="360" w:lineRule="auto"/>
        <w:outlineLvl w:val="0"/>
      </w:pPr>
      <w:r>
        <w:lastRenderedPageBreak/>
        <w:t xml:space="preserve">În 2020, BMW Group a vândut, la nivel mondial, peste 2,3 milioane de automobile </w:t>
      </w:r>
      <w:proofErr w:type="spellStart"/>
      <w:r w:rsidR="006C7266">
        <w:t>ş</w:t>
      </w:r>
      <w:r>
        <w:t>i</w:t>
      </w:r>
      <w:proofErr w:type="spellEnd"/>
      <w:r>
        <w:t xml:space="preserve"> peste 169.000 de motociclete. În anul fiscal 2020, profitul brut a fost de 5,222 miliarde de euro, iar veniturile au fost de 98,990 miliarde de euro. La 31 decembrie 2020, BMW Group dispunea de o </w:t>
      </w:r>
      <w:proofErr w:type="spellStart"/>
      <w:r>
        <w:t>for</w:t>
      </w:r>
      <w:r w:rsidR="006C7266">
        <w:t>ţ</w:t>
      </w:r>
      <w:r>
        <w:t>ă</w:t>
      </w:r>
      <w:proofErr w:type="spellEnd"/>
      <w:r>
        <w:t xml:space="preserve"> de muncă de 120.726 de </w:t>
      </w:r>
      <w:proofErr w:type="spellStart"/>
      <w:r>
        <w:t>angaja</w:t>
      </w:r>
      <w:r w:rsidR="006C7266">
        <w:t>ţ</w:t>
      </w:r>
      <w:r>
        <w:t>i</w:t>
      </w:r>
      <w:proofErr w:type="spellEnd"/>
      <w:r>
        <w:t>.</w:t>
      </w:r>
    </w:p>
    <w:p w14:paraId="46D35EF1" w14:textId="77777777" w:rsidR="005B558F" w:rsidRDefault="005B558F" w:rsidP="005B558F">
      <w:pPr>
        <w:spacing w:line="360" w:lineRule="auto"/>
        <w:outlineLvl w:val="0"/>
      </w:pPr>
    </w:p>
    <w:p w14:paraId="35EE14A0" w14:textId="54C7F578" w:rsidR="00AD0824" w:rsidRDefault="005B558F" w:rsidP="005B558F">
      <w:pPr>
        <w:spacing w:line="360" w:lineRule="auto"/>
        <w:outlineLvl w:val="0"/>
      </w:pPr>
      <w:r>
        <w:t xml:space="preserve">Dintotdeauna, succesul BMW Group s-a bazat pe gândirea pe termen lung </w:t>
      </w:r>
      <w:proofErr w:type="spellStart"/>
      <w:r w:rsidR="006C7266">
        <w:t>ş</w:t>
      </w:r>
      <w:r>
        <w:t>i</w:t>
      </w:r>
      <w:proofErr w:type="spellEnd"/>
      <w:r>
        <w:t xml:space="preserve"> pe </w:t>
      </w:r>
      <w:proofErr w:type="spellStart"/>
      <w:r>
        <w:t>ac</w:t>
      </w:r>
      <w:r w:rsidR="006C7266">
        <w:t>ţ</w:t>
      </w:r>
      <w:r>
        <w:t>iunea</w:t>
      </w:r>
      <w:proofErr w:type="spellEnd"/>
      <w:r>
        <w:t xml:space="preserve"> responsabilă. Compania </w:t>
      </w:r>
      <w:proofErr w:type="spellStart"/>
      <w:r>
        <w:t>stabile</w:t>
      </w:r>
      <w:r w:rsidR="006C7266">
        <w:t>ş</w:t>
      </w:r>
      <w:r>
        <w:t>te</w:t>
      </w:r>
      <w:proofErr w:type="spellEnd"/>
      <w:r>
        <w:t xml:space="preserve"> traseul pentru viitor încă dintr-o fază incipientă </w:t>
      </w:r>
      <w:proofErr w:type="spellStart"/>
      <w:r w:rsidR="006C7266">
        <w:t>ş</w:t>
      </w:r>
      <w:r>
        <w:t>i</w:t>
      </w:r>
      <w:proofErr w:type="spellEnd"/>
      <w:r>
        <w:t xml:space="preserve"> în mod constant face ca dezvoltarea sustenabilă </w:t>
      </w:r>
      <w:proofErr w:type="spellStart"/>
      <w:r w:rsidR="006C7266">
        <w:t>ş</w:t>
      </w:r>
      <w:r>
        <w:t>i</w:t>
      </w:r>
      <w:proofErr w:type="spellEnd"/>
      <w:r>
        <w:t xml:space="preserve"> gestiunea eficientă a resurselor să fie o piesă centrală a </w:t>
      </w:r>
      <w:proofErr w:type="spellStart"/>
      <w:r>
        <w:t>direc</w:t>
      </w:r>
      <w:r w:rsidR="006C7266">
        <w:t>ţ</w:t>
      </w:r>
      <w:r>
        <w:t>iei</w:t>
      </w:r>
      <w:proofErr w:type="spellEnd"/>
      <w:r>
        <w:t xml:space="preserve"> sale strategice, de la </w:t>
      </w:r>
      <w:proofErr w:type="spellStart"/>
      <w:r>
        <w:t>lan</w:t>
      </w:r>
      <w:r w:rsidR="006C7266">
        <w:t>ţ</w:t>
      </w:r>
      <w:r>
        <w:t>ul</w:t>
      </w:r>
      <w:proofErr w:type="spellEnd"/>
      <w:r>
        <w:t xml:space="preserve"> de aprovizionare, trecând prin </w:t>
      </w:r>
      <w:proofErr w:type="spellStart"/>
      <w:r>
        <w:t>produc</w:t>
      </w:r>
      <w:r w:rsidR="006C7266">
        <w:t>ţ</w:t>
      </w:r>
      <w:r>
        <w:t>ie</w:t>
      </w:r>
      <w:proofErr w:type="spellEnd"/>
      <w:r>
        <w:t>, până la finalul fazei de utilizare a tuturor produselor sale.</w:t>
      </w:r>
    </w:p>
    <w:p w14:paraId="099A0622" w14:textId="77777777" w:rsidR="00AD0824" w:rsidRDefault="00AD0824" w:rsidP="00AD0824">
      <w:pPr>
        <w:spacing w:line="360" w:lineRule="auto"/>
        <w:outlineLvl w:val="0"/>
      </w:pPr>
    </w:p>
    <w:p w14:paraId="74EA0F2E" w14:textId="77777777" w:rsidR="00AD0824" w:rsidRDefault="00FC7347" w:rsidP="00AD0824">
      <w:pPr>
        <w:spacing w:line="360" w:lineRule="auto"/>
        <w:outlineLvl w:val="0"/>
      </w:pPr>
      <w:hyperlink r:id="rId8" w:history="1">
        <w:r w:rsidR="00AD0824" w:rsidRPr="005407BE">
          <w:rPr>
            <w:rStyle w:val="Hyperlink"/>
          </w:rPr>
          <w:t>www.bmwgroup.com</w:t>
        </w:r>
      </w:hyperlink>
      <w:r w:rsidR="00AD0824">
        <w:t xml:space="preserve">; </w:t>
      </w:r>
      <w:hyperlink r:id="rId9" w:history="1">
        <w:r w:rsidR="00AD0824" w:rsidRPr="005407BE">
          <w:rPr>
            <w:rStyle w:val="Hyperlink"/>
          </w:rPr>
          <w:t>www.bmw.ro</w:t>
        </w:r>
      </w:hyperlink>
    </w:p>
    <w:p w14:paraId="525546D4" w14:textId="77777777" w:rsidR="00AD0824" w:rsidRDefault="00AD0824" w:rsidP="00AD0824">
      <w:pPr>
        <w:spacing w:line="360" w:lineRule="auto"/>
        <w:outlineLvl w:val="0"/>
      </w:pPr>
      <w:r>
        <w:t xml:space="preserve">Facebook: </w:t>
      </w:r>
      <w:hyperlink r:id="rId10" w:history="1">
        <w:r w:rsidRPr="005407BE">
          <w:rPr>
            <w:rStyle w:val="Hyperlink"/>
          </w:rPr>
          <w:t>http://www.facebook.com/BMW.Romania</w:t>
        </w:r>
      </w:hyperlink>
    </w:p>
    <w:p w14:paraId="2C8B1B3E" w14:textId="77777777" w:rsidR="008169B1" w:rsidRDefault="00AD0824" w:rsidP="00AD0824">
      <w:pPr>
        <w:spacing w:line="360" w:lineRule="auto"/>
        <w:outlineLvl w:val="0"/>
      </w:pPr>
      <w:r>
        <w:t xml:space="preserve">Twitter: </w:t>
      </w:r>
      <w:hyperlink r:id="rId11" w:history="1">
        <w:r w:rsidR="00DD272F">
          <w:rPr>
            <w:rStyle w:val="Hyperlink"/>
          </w:rPr>
          <w:t>http://twitter.com/bmwromania</w:t>
        </w:r>
      </w:hyperlink>
    </w:p>
    <w:p w14:paraId="6FA0E666" w14:textId="77777777" w:rsidR="008169B1" w:rsidRDefault="00AD0824" w:rsidP="00AD0824">
      <w:pPr>
        <w:spacing w:line="360" w:lineRule="auto"/>
        <w:outlineLvl w:val="0"/>
      </w:pPr>
      <w:r>
        <w:t xml:space="preserve">YouTube: </w:t>
      </w:r>
      <w:hyperlink r:id="rId12" w:history="1">
        <w:r w:rsidRPr="005407BE">
          <w:rPr>
            <w:rStyle w:val="Hyperlink"/>
          </w:rPr>
          <w:t>http://www.youtube.com/bmwgroupromania</w:t>
        </w:r>
      </w:hyperlink>
    </w:p>
    <w:p w14:paraId="0AB3BED5" w14:textId="77777777" w:rsidR="00487DDF" w:rsidRDefault="00487DDF" w:rsidP="00AD0824">
      <w:pPr>
        <w:spacing w:line="360" w:lineRule="auto"/>
        <w:outlineLvl w:val="0"/>
      </w:pPr>
      <w:r>
        <w:t xml:space="preserve">Instagram: </w:t>
      </w:r>
      <w:hyperlink r:id="rId13" w:history="1">
        <w:r w:rsidRPr="008006DF">
          <w:rPr>
            <w:rStyle w:val="Hyperlink"/>
          </w:rPr>
          <w:t>http://www.instagram.com/bmwromania</w:t>
        </w:r>
      </w:hyperlink>
    </w:p>
    <w:p w14:paraId="2CACBAE3" w14:textId="77777777" w:rsidR="008169B1" w:rsidRDefault="008169B1" w:rsidP="00AD0824">
      <w:pPr>
        <w:spacing w:line="360" w:lineRule="auto"/>
        <w:outlineLvl w:val="0"/>
      </w:pPr>
      <w:proofErr w:type="spellStart"/>
      <w:r>
        <w:t>Linke</w:t>
      </w:r>
      <w:r w:rsidR="00364C90">
        <w:t>d</w:t>
      </w:r>
      <w:r>
        <w:t>In</w:t>
      </w:r>
      <w:proofErr w:type="spellEnd"/>
      <w:r>
        <w:t xml:space="preserve">: </w:t>
      </w:r>
      <w:hyperlink r:id="rId14" w:history="1">
        <w:r w:rsidRPr="008006DF">
          <w:rPr>
            <w:rStyle w:val="Hyperlink"/>
          </w:rPr>
          <w:t>https://www.linkedin.com/company/bmwromania</w:t>
        </w:r>
      </w:hyperlink>
    </w:p>
    <w:p w14:paraId="4A5A47AD" w14:textId="7522D01E" w:rsidR="00A338AA" w:rsidRPr="00C672CD" w:rsidRDefault="00AD0824" w:rsidP="00C672CD">
      <w:pPr>
        <w:spacing w:line="360" w:lineRule="auto"/>
        <w:outlineLvl w:val="0"/>
        <w:rPr>
          <w:color w:val="0000FF"/>
          <w:u w:val="single"/>
        </w:rPr>
      </w:pPr>
      <w:r>
        <w:t>Site</w:t>
      </w:r>
      <w:r w:rsidR="00BD1DD4">
        <w:t xml:space="preserve"> </w:t>
      </w:r>
      <w:r>
        <w:t>de presă:</w:t>
      </w:r>
      <w:r w:rsidR="00BD1DD4">
        <w:t xml:space="preserve"> </w:t>
      </w:r>
      <w:hyperlink r:id="rId15" w:history="1">
        <w:r w:rsidR="00B326BB">
          <w:rPr>
            <w:rStyle w:val="Hyperlink"/>
          </w:rPr>
          <w:t>press.bmwgroup.com/</w:t>
        </w:r>
        <w:proofErr w:type="spellStart"/>
        <w:r w:rsidR="00B326BB">
          <w:rPr>
            <w:rStyle w:val="Hyperlink"/>
          </w:rPr>
          <w:t>romania</w:t>
        </w:r>
        <w:proofErr w:type="spellEnd"/>
      </w:hyperlink>
    </w:p>
    <w:sectPr w:rsidR="00A338AA" w:rsidRPr="00C672CD" w:rsidSect="00CE60C4">
      <w:headerReference w:type="default" r:id="rId16"/>
      <w:footerReference w:type="even" r:id="rId17"/>
      <w:headerReference w:type="first" r:id="rId18"/>
      <w:footerReference w:type="first" r:id="rId19"/>
      <w:footnotePr>
        <w:pos w:val="beneathText"/>
        <w:numRestart w:val="eachPage"/>
      </w:footnotePr>
      <w:type w:val="continuous"/>
      <w:pgSz w:w="11907" w:h="16840" w:code="9"/>
      <w:pgMar w:top="1814" w:right="1701" w:bottom="1361" w:left="2098" w:header="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DD85" w14:textId="77777777" w:rsidR="00FC7347" w:rsidRDefault="00FC7347">
      <w:r>
        <w:separator/>
      </w:r>
    </w:p>
  </w:endnote>
  <w:endnote w:type="continuationSeparator" w:id="0">
    <w:p w14:paraId="17F3FC2C" w14:textId="77777777" w:rsidR="00FC7347" w:rsidRDefault="00FC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 Helvetica 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FF11" w14:textId="77777777" w:rsidR="003213B6" w:rsidRDefault="001A0DEC">
    <w:pPr>
      <w:framePr w:wrap="around" w:vAnchor="text" w:hAnchor="margin" w:y="1"/>
    </w:pPr>
    <w:r>
      <w:fldChar w:fldCharType="begin"/>
    </w:r>
    <w:r w:rsidR="003213B6">
      <w:instrText xml:space="preserve">PAGE  </w:instrText>
    </w:r>
    <w:r>
      <w:fldChar w:fldCharType="end"/>
    </w:r>
  </w:p>
  <w:p w14:paraId="2ACCE62D" w14:textId="77777777" w:rsidR="003213B6" w:rsidRDefault="003213B6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1462" w14:textId="77777777" w:rsidR="003213B6" w:rsidRDefault="003213B6">
    <w:pPr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884D" w14:textId="77777777" w:rsidR="00FC7347" w:rsidRDefault="00FC7347">
      <w:r>
        <w:separator/>
      </w:r>
    </w:p>
  </w:footnote>
  <w:footnote w:type="continuationSeparator" w:id="0">
    <w:p w14:paraId="4DDA4C45" w14:textId="77777777" w:rsidR="00FC7347" w:rsidRDefault="00FC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8108"/>
    </w:tblGrid>
    <w:tr w:rsidR="003213B6" w:rsidRPr="005C03C8" w14:paraId="744AB281" w14:textId="77777777" w:rsidTr="00BD1DD4">
      <w:tc>
        <w:tcPr>
          <w:tcW w:w="1928" w:type="dxa"/>
        </w:tcPr>
        <w:p w14:paraId="1B750115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14:paraId="72B7326E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8108" w:type="dxa"/>
          <w:vAlign w:val="center"/>
        </w:tcPr>
        <w:p w14:paraId="7916A1D0" w14:textId="77777777" w:rsidR="003213B6" w:rsidRPr="005C03C8" w:rsidRDefault="009A1F4B" w:rsidP="0029483B">
          <w:pPr>
            <w:pStyle w:val="Fliesstext"/>
            <w:framePr w:w="11340" w:hSpace="142" w:wrap="notBeside" w:vAnchor="page" w:hAnchor="page" w:x="99" w:y="1667" w:anchorLock="1"/>
            <w:rPr>
              <w:b/>
            </w:rPr>
          </w:pPr>
          <w:r w:rsidRPr="005C03C8">
            <w:br/>
          </w:r>
          <w:r w:rsidR="0029483B" w:rsidRPr="005C03C8">
            <w:rPr>
              <w:b/>
            </w:rPr>
            <w:t>Comunicat de presă</w:t>
          </w:r>
        </w:p>
      </w:tc>
    </w:tr>
    <w:tr w:rsidR="003213B6" w:rsidRPr="005C03C8" w14:paraId="44F1EAA6" w14:textId="77777777" w:rsidTr="00BD1DD4">
      <w:tc>
        <w:tcPr>
          <w:tcW w:w="1928" w:type="dxa"/>
        </w:tcPr>
        <w:p w14:paraId="70AEE823" w14:textId="77777777" w:rsidR="003213B6" w:rsidRPr="005C03C8" w:rsidRDefault="0029483B" w:rsidP="00DB467A">
          <w:pPr>
            <w:pStyle w:val="zzmarginalielightseite2"/>
            <w:framePr w:wrap="notBeside" w:x="99" w:y="1667"/>
            <w:spacing w:line="330" w:lineRule="exact"/>
          </w:pPr>
          <w:r w:rsidRPr="005C03C8">
            <w:t>Titlu</w:t>
          </w:r>
        </w:p>
      </w:tc>
      <w:tc>
        <w:tcPr>
          <w:tcW w:w="170" w:type="dxa"/>
        </w:tcPr>
        <w:p w14:paraId="010C6880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8108" w:type="dxa"/>
          <w:vAlign w:val="center"/>
        </w:tcPr>
        <w:p w14:paraId="5411ABA0" w14:textId="762E1F73" w:rsidR="003213B6" w:rsidRPr="005C03C8" w:rsidRDefault="00BD1DD4" w:rsidP="006744F9">
          <w:pPr>
            <w:pStyle w:val="Fliesstext"/>
            <w:framePr w:w="11340" w:hSpace="142" w:wrap="notBeside" w:vAnchor="page" w:hAnchor="page" w:x="99" w:y="1667" w:anchorLock="1"/>
            <w:rPr>
              <w:rFonts w:cs="BMWType V2 Light"/>
              <w:szCs w:val="22"/>
            </w:rPr>
          </w:pPr>
          <w:r w:rsidRPr="00BD1DD4">
            <w:rPr>
              <w:rStyle w:val="Char0"/>
              <w:rFonts w:cs="BMWType V2 Light"/>
              <w:szCs w:val="22"/>
              <w:lang w:val="ro-RO"/>
            </w:rPr>
            <w:t xml:space="preserve">BMW i </w:t>
          </w:r>
          <w:proofErr w:type="spellStart"/>
          <w:r w:rsidRPr="00BD1DD4">
            <w:rPr>
              <w:rStyle w:val="Char0"/>
              <w:rFonts w:cs="BMWType V2 Light"/>
              <w:szCs w:val="22"/>
              <w:lang w:val="ro-RO"/>
            </w:rPr>
            <w:t>Ventures</w:t>
          </w:r>
          <w:proofErr w:type="spellEnd"/>
          <w:r w:rsidRPr="00BD1DD4">
            <w:rPr>
              <w:rStyle w:val="Char0"/>
              <w:rFonts w:cs="BMWType V2 Light"/>
              <w:szCs w:val="22"/>
              <w:lang w:val="ro-RO"/>
            </w:rPr>
            <w:t xml:space="preserve"> </w:t>
          </w:r>
          <w:proofErr w:type="spellStart"/>
          <w:r w:rsidRPr="00BD1DD4">
            <w:rPr>
              <w:rStyle w:val="Char0"/>
              <w:rFonts w:cs="BMWType V2 Light"/>
              <w:szCs w:val="22"/>
              <w:lang w:val="ro-RO"/>
            </w:rPr>
            <w:t>anun</w:t>
          </w:r>
          <w:r w:rsidR="006C7266">
            <w:rPr>
              <w:rStyle w:val="Char0"/>
              <w:rFonts w:cs="BMWType V2 Light"/>
              <w:szCs w:val="22"/>
              <w:lang w:val="ro-RO"/>
            </w:rPr>
            <w:t>ţ</w:t>
          </w:r>
          <w:r w:rsidRPr="00BD1DD4">
            <w:rPr>
              <w:rStyle w:val="Char0"/>
              <w:rFonts w:cs="BMWType V2 Light"/>
              <w:szCs w:val="22"/>
              <w:lang w:val="ro-RO"/>
            </w:rPr>
            <w:t>ă</w:t>
          </w:r>
          <w:proofErr w:type="spellEnd"/>
          <w:r w:rsidRPr="00BD1DD4">
            <w:rPr>
              <w:rStyle w:val="Char0"/>
              <w:rFonts w:cs="BMWType V2 Light"/>
              <w:szCs w:val="22"/>
              <w:lang w:val="ro-RO"/>
            </w:rPr>
            <w:t xml:space="preserve"> </w:t>
          </w:r>
          <w:proofErr w:type="spellStart"/>
          <w:r w:rsidRPr="00BD1DD4">
            <w:rPr>
              <w:rStyle w:val="Char0"/>
              <w:rFonts w:cs="BMWType V2 Light"/>
              <w:szCs w:val="22"/>
              <w:lang w:val="ro-RO"/>
            </w:rPr>
            <w:t>investi</w:t>
          </w:r>
          <w:r w:rsidR="006C7266">
            <w:rPr>
              <w:rStyle w:val="Char0"/>
              <w:rFonts w:cs="BMWType V2 Light"/>
              <w:szCs w:val="22"/>
              <w:lang w:val="ro-RO"/>
            </w:rPr>
            <w:t>ţ</w:t>
          </w:r>
          <w:r w:rsidRPr="00BD1DD4">
            <w:rPr>
              <w:rStyle w:val="Char0"/>
              <w:rFonts w:cs="BMWType V2 Light"/>
              <w:szCs w:val="22"/>
              <w:lang w:val="ro-RO"/>
            </w:rPr>
            <w:t>ii</w:t>
          </w:r>
          <w:proofErr w:type="spellEnd"/>
          <w:r w:rsidRPr="00BD1DD4">
            <w:rPr>
              <w:rStyle w:val="Char0"/>
              <w:rFonts w:cs="BMWType V2 Light"/>
              <w:szCs w:val="22"/>
              <w:lang w:val="ro-RO"/>
            </w:rPr>
            <w:t xml:space="preserve"> în compania start-</w:t>
          </w:r>
          <w:proofErr w:type="spellStart"/>
          <w:r w:rsidRPr="00BD1DD4">
            <w:rPr>
              <w:rStyle w:val="Char0"/>
              <w:rFonts w:cs="BMWType V2 Light"/>
              <w:szCs w:val="22"/>
              <w:lang w:val="ro-RO"/>
            </w:rPr>
            <w:t>up</w:t>
          </w:r>
          <w:proofErr w:type="spellEnd"/>
          <w:r w:rsidRPr="00BD1DD4">
            <w:rPr>
              <w:rStyle w:val="Char0"/>
              <w:rFonts w:cs="BMWType V2 Light"/>
              <w:szCs w:val="22"/>
              <w:lang w:val="ro-RO"/>
            </w:rPr>
            <w:t xml:space="preserve"> de baterii </w:t>
          </w:r>
          <w:proofErr w:type="spellStart"/>
          <w:r w:rsidRPr="00BD1DD4">
            <w:rPr>
              <w:rStyle w:val="Char0"/>
              <w:rFonts w:cs="BMWType V2 Light"/>
              <w:szCs w:val="22"/>
              <w:lang w:val="ro-RO"/>
            </w:rPr>
            <w:t>Our</w:t>
          </w:r>
          <w:proofErr w:type="spellEnd"/>
          <w:r w:rsidRPr="00BD1DD4">
            <w:rPr>
              <w:rStyle w:val="Char0"/>
              <w:rFonts w:cs="BMWType V2 Light"/>
              <w:szCs w:val="22"/>
              <w:lang w:val="ro-RO"/>
            </w:rPr>
            <w:t xml:space="preserve"> </w:t>
          </w:r>
          <w:proofErr w:type="spellStart"/>
          <w:r w:rsidRPr="00BD1DD4">
            <w:rPr>
              <w:rStyle w:val="Char0"/>
              <w:rFonts w:cs="BMWType V2 Light"/>
              <w:szCs w:val="22"/>
              <w:lang w:val="ro-RO"/>
            </w:rPr>
            <w:t>Next</w:t>
          </w:r>
          <w:proofErr w:type="spellEnd"/>
          <w:r w:rsidRPr="00BD1DD4">
            <w:rPr>
              <w:rStyle w:val="Char0"/>
              <w:rFonts w:cs="BMWType V2 Light"/>
              <w:szCs w:val="22"/>
              <w:lang w:val="ro-RO"/>
            </w:rPr>
            <w:t xml:space="preserve"> Energy</w:t>
          </w:r>
        </w:p>
      </w:tc>
    </w:tr>
    <w:tr w:rsidR="003213B6" w:rsidRPr="005C03C8" w14:paraId="5DDB986A" w14:textId="77777777" w:rsidTr="00BD1DD4">
      <w:tc>
        <w:tcPr>
          <w:tcW w:w="1928" w:type="dxa"/>
        </w:tcPr>
        <w:p w14:paraId="0FC3B93A" w14:textId="77777777" w:rsidR="003213B6" w:rsidRPr="005C03C8" w:rsidRDefault="003213B6" w:rsidP="0029483B">
          <w:pPr>
            <w:pStyle w:val="zzmarginalielightseite2"/>
            <w:framePr w:wrap="notBeside" w:x="99" w:y="1667"/>
            <w:spacing w:line="330" w:lineRule="exact"/>
          </w:pPr>
          <w:r w:rsidRPr="005C03C8">
            <w:t>Pag</w:t>
          </w:r>
          <w:r w:rsidR="0029483B" w:rsidRPr="005C03C8">
            <w:t>ina</w:t>
          </w:r>
        </w:p>
      </w:tc>
      <w:tc>
        <w:tcPr>
          <w:tcW w:w="170" w:type="dxa"/>
        </w:tcPr>
        <w:p w14:paraId="62A58E28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8108" w:type="dxa"/>
          <w:vAlign w:val="center"/>
        </w:tcPr>
        <w:p w14:paraId="044B7531" w14:textId="77777777" w:rsidR="003213B6" w:rsidRPr="005C03C8" w:rsidRDefault="001A0DEC" w:rsidP="00DB467A">
          <w:pPr>
            <w:pStyle w:val="Fliesstext"/>
            <w:framePr w:w="11340" w:hSpace="142" w:wrap="notBeside" w:vAnchor="page" w:hAnchor="page" w:x="99" w:y="1667" w:anchorLock="1"/>
          </w:pPr>
          <w:r w:rsidRPr="005C03C8">
            <w:fldChar w:fldCharType="begin"/>
          </w:r>
          <w:r w:rsidR="009F3F04" w:rsidRPr="005C03C8">
            <w:instrText xml:space="preserve"> PAGE </w:instrText>
          </w:r>
          <w:r w:rsidRPr="005C03C8">
            <w:fldChar w:fldCharType="separate"/>
          </w:r>
          <w:r w:rsidR="00171521">
            <w:rPr>
              <w:noProof/>
            </w:rPr>
            <w:t>3</w:t>
          </w:r>
          <w:r w:rsidRPr="005C03C8">
            <w:fldChar w:fldCharType="end"/>
          </w:r>
        </w:p>
      </w:tc>
    </w:tr>
    <w:tr w:rsidR="003213B6" w:rsidRPr="005C03C8" w14:paraId="2C9F0D52" w14:textId="77777777" w:rsidTr="00BD1DD4">
      <w:tc>
        <w:tcPr>
          <w:tcW w:w="1928" w:type="dxa"/>
          <w:vAlign w:val="bottom"/>
        </w:tcPr>
        <w:p w14:paraId="4C72FC83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  <w:p w14:paraId="724E1DE8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14:paraId="39DE31D6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8108" w:type="dxa"/>
          <w:vAlign w:val="bottom"/>
        </w:tcPr>
        <w:p w14:paraId="1C2AAF98" w14:textId="77777777" w:rsidR="003213B6" w:rsidRPr="005C03C8" w:rsidRDefault="003213B6" w:rsidP="00DB467A">
          <w:pPr>
            <w:pStyle w:val="Fliesstext"/>
            <w:framePr w:w="11340" w:hSpace="142" w:wrap="notBeside" w:vAnchor="page" w:hAnchor="page" w:x="99" w:y="1667" w:anchorLock="1"/>
          </w:pPr>
        </w:p>
      </w:tc>
    </w:tr>
  </w:tbl>
  <w:p w14:paraId="6CCED7FB" w14:textId="77777777" w:rsidR="003213B6" w:rsidRPr="005C03C8" w:rsidRDefault="00C672CD">
    <w:pPr>
      <w:pStyle w:val="zzbmw-group"/>
      <w:framePr w:w="0" w:hRule="auto" w:hSpace="0" w:wrap="auto" w:vAnchor="margin" w:hAnchor="text" w:xAlign="left" w:yAlign="inline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D9DE146" wp14:editId="3CD8085B">
              <wp:simplePos x="0" y="0"/>
              <wp:positionH relativeFrom="column">
                <wp:posOffset>4147820</wp:posOffset>
              </wp:positionH>
              <wp:positionV relativeFrom="paragraph">
                <wp:posOffset>363855</wp:posOffset>
              </wp:positionV>
              <wp:extent cx="1674000" cy="363600"/>
              <wp:effectExtent l="0" t="0" r="254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4000" cy="363600"/>
                        <a:chOff x="0" y="0"/>
                        <a:chExt cx="1674177" cy="364173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23813"/>
                          <a:ext cx="6299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76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 descr="A picture containing tab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38237" y="0"/>
                          <a:ext cx="535940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441FB0F8" id="Group 7" o:spid="_x0000_s1026" style="position:absolute;margin-left:326.6pt;margin-top:28.65pt;width:131.8pt;height:28.65pt;z-index:251672576;mso-width-relative:margin;mso-height-relative:margin" coordsize="16741,364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p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MgAAAABAAEAyAAAAAEAAThCSU0EJgAAAAAA&#10;DgAAAAAAAAAAAAA/gAAAOEJJTQQNAAAAAAAEAAAAHjhCSU0EGQAAAAAABAAAAB44QklNA/MAAAAA&#10;AAkAAAAAAAAAAAEAOEJJTScQAAAAAAAKAAEAAAAAAAAAAT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HYAAAAAUmdo&#10;dGxvbmcAAAB2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p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MgAAAABAAEAy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XgAAAABSZ2h0bG9uZwAAAIw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AVN&#10;AAAAAQAAADIAAAAiAAAAmAAAFDAAAAUxABgAAf/Y/+0ADEFkb2JlX0NNAAH/7gAOQWRvYmUAZIAA&#10;AAAB/9sAhAAMCAgICQgMCQkMEQsKCxEVDwwMDxUYExMVExMYEQwMDAwMDBEMDAwMDAwMDAwMDAwM&#10;DAwMDAwMDAwMDAwMDAwMAQ0LCw0ODRAODhAUDg4OFBQODg4OFBEMDAwMDBERDAwMDAwMEQwMDAwM&#10;DAwMDAwMDAwMDAwMDAwMDAwMDAwMDAz/wAARCAAiADIDASIAAhEBAxEB/90ABAAE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572;top:238;width:6299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">
                <v:imagedata r:id="rId4" o:title=""/>
              </v:shape>
              <v:shape id="Picture 11" o:spid="_x0000_s1028" type="#_x0000_t75" alt="A picture containing drawing&#10;&#10;Description automatically generated" style="position:absolute;top:47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">
                <v:imagedata r:id="rId5" o:title="A picture containing drawing&#10;&#10;Description automatically generated"/>
              </v:shape>
              <v:shape id="Picture 12" o:spid="_x0000_s1029" type="#_x0000_t75" alt="A picture containing table&#10;&#10;Description automatically generated" style="position:absolute;left:11382;width:535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">
                <v:imagedata r:id="rId6" o:title="A picture containing table&#10;&#10;Description automatically generated"/>
              </v:shape>
            </v:group>
          </w:pict>
        </mc:Fallback>
      </mc:AlternateContent>
    </w:r>
    <w:r w:rsidR="00CE60C4" w:rsidRPr="005C03C8">
      <w:rPr>
        <w:noProof/>
        <w:lang w:eastAsia="ro-RO"/>
      </w:rPr>
      <w:drawing>
        <wp:anchor distT="0" distB="0" distL="114300" distR="114300" simplePos="0" relativeHeight="251643904" behindDoc="1" locked="0" layoutInCell="1" allowOverlap="1" wp14:anchorId="46C5614D" wp14:editId="1D32A370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0C4" w:rsidRPr="005C03C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AB4B8B5" wp14:editId="421EDA5C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F4EE1" w14:textId="77777777" w:rsidR="003213B6" w:rsidRPr="00207B19" w:rsidRDefault="004803ED" w:rsidP="00F5677A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Comunicare </w:t>
                          </w:r>
                          <w:proofErr w:type="spellStart"/>
                          <w:r w:rsidR="003213B6">
                            <w:rPr>
                              <w:sz w:val="24"/>
                            </w:rPr>
                            <w:t>Corporate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AB4B8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pt;margin-top:60.95pt;width:462.05pt;height:19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" stroked="f">
              <v:textbox inset="0,0,0,0">
                <w:txbxContent>
                  <w:p w14:paraId="3B4F4EE1" w14:textId="77777777" w:rsidR="003213B6" w:rsidRPr="00207B19" w:rsidRDefault="004803ED" w:rsidP="00F5677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Comunicare </w:t>
                    </w:r>
                    <w:proofErr w:type="spellStart"/>
                    <w:r w:rsidR="003213B6">
                      <w:rPr>
                        <w:sz w:val="24"/>
                      </w:rPr>
                      <w:t>Corporate</w:t>
                    </w:r>
                    <w:proofErr w:type="spellEnd"/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3DDB" w14:textId="77777777" w:rsidR="003213B6" w:rsidRDefault="00C672CD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4ABD6C3" wp14:editId="3F5ABA6D">
              <wp:simplePos x="0" y="0"/>
              <wp:positionH relativeFrom="column">
                <wp:posOffset>4149408</wp:posOffset>
              </wp:positionH>
              <wp:positionV relativeFrom="paragraph">
                <wp:posOffset>361950</wp:posOffset>
              </wp:positionV>
              <wp:extent cx="1674177" cy="364173"/>
              <wp:effectExtent l="0" t="0" r="254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4177" cy="364173"/>
                        <a:chOff x="0" y="0"/>
                        <a:chExt cx="1674177" cy="364173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23813"/>
                          <a:ext cx="6299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76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A picture containing tab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38237" y="0"/>
                          <a:ext cx="535940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637648C5" id="Group 5" o:spid="_x0000_s1026" style="position:absolute;margin-left:326.75pt;margin-top:28.5pt;width:131.8pt;height:28.7pt;z-index:251670528" coordsize="16741,364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p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MgAAAABAAEAyAAAAAEAAThCSU0EJgAAAAAADgAAAAAAAAAAAAA/&#10;gAAAOEJJTQQNAAAAAAAEAAAAHjhCSU0EGQAAAAAABAAAAB44QklNA/MAAAAAAAkAAAAAAAAAAAEA&#10;OEJJTScQAAAAAAAKAAEAAAAAAAAAAT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HYAAAAAUmdodGxvbmcAAAB2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G&#10;hQAAAAEAAAAqAAAAKgAAAIAAABUAAAAGaQAYAAH/2P/tAAxBZG9iZV9DTQAB/+4ADkFkb2JlAGSA&#10;AAAAAf/bAIQADAgICAkIDAkJDBELCgsRFQ8MDA8VGBMTFRMTGBEMDAwMDAwRDAwMDAwMDAwMDAwM&#10;DAwMDAwMDAwMDAwMDAwMDAENCwsNDg0QDg4QFA4ODhQUDg4ODhQRDAwMDAwREQwMDAwMDBEMDAwM&#10;DAwMDAwMDAwMDAwMDAwMDAwMDAwMDAwM/8AAEQgAKgAqAwEiAAIRAQMRAf/dAAQAA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p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MgAAAABAAEAyAAAAAEAAThCSU0EJgAAAAAA&#10;DgAAAAAAAAAAAAA/gAAAOEJJTQQNAAAAAAAEAAAAHjhCSU0EGQAAAAAABAAAAB44QklNA/MAAAAA&#10;AAkAAAAAAAAAAAEAOEJJTScQAAAAAAAKAAEAAAAAAAAAAT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XgAAAABSZ2h0bG9uZwAAAIw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COEJJTQQMAAAAAAVNAAAAAQAAADIAAAAi&#10;AAAAmAAAFDAAAAUxABgAAf/Y/+0ADEFkb2JlX0NNAAH/7gAOQWRvYmUAZIAAAAAB/9sAhAAMCAgI&#10;CQgMCQkMEQsKCxEVDwwMDxUYExMVExMYEQwMDAwMDBEMDAwMDAwMDAwMDAwMDAwMDAwMDAwMDAwM&#10;DAwMAQ0LCw0ODRAODhAUDg4OFBQODg4OFBEMDAwMDBERDAwMDAwMEQwMDAwMDAwMDAwMDAwMDAwM&#10;DAwMDAwMDAwMDAz/wAARCAAiADIDASIAAhEBAxEB/90ABAAE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572;top:238;width:6299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">
                <v:imagedata r:id="rId4" o:title=""/>
              </v:shape>
              <v:shape id="Picture 15" o:spid="_x0000_s1028" type="#_x0000_t75" alt="A picture containing drawing&#10;&#10;Description automatically generated" style="position:absolute;top:47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">
                <v:imagedata r:id="rId5" o:title="A picture containing drawing&#10;&#10;Description automatically generated"/>
              </v:shape>
              <v:shape id="Picture 1" o:spid="_x0000_s1029" type="#_x0000_t75" alt="A picture containing table&#10;&#10;Description automatically generated" style="position:absolute;left:11382;width:535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">
                <v:imagedata r:id="rId6" o:title="A picture containing table&#10;&#10;Description automatically generated"/>
              </v:shape>
            </v:group>
          </w:pict>
        </mc:Fallback>
      </mc:AlternateContent>
    </w:r>
    <w:r w:rsidR="00CE60C4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6AEBB4C" wp14:editId="485401F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C3F64" w14:textId="77777777" w:rsidR="003213B6" w:rsidRPr="00207B19" w:rsidRDefault="004803ED" w:rsidP="00906DB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Comunicare </w:t>
                          </w:r>
                          <w:proofErr w:type="spellStart"/>
                          <w:r w:rsidR="003213B6">
                            <w:rPr>
                              <w:sz w:val="24"/>
                            </w:rPr>
                            <w:t>Corporate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6AEB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9pt;margin-top:60.95pt;width:462.05pt;height:19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" stroked="f">
              <v:textbox inset="0,0,0,0">
                <w:txbxContent>
                  <w:p w14:paraId="329C3F64" w14:textId="77777777" w:rsidR="003213B6" w:rsidRPr="00207B19" w:rsidRDefault="004803ED" w:rsidP="00906DB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Comunicare </w:t>
                    </w:r>
                    <w:proofErr w:type="spellStart"/>
                    <w:r w:rsidR="003213B6">
                      <w:rPr>
                        <w:sz w:val="24"/>
                      </w:rPr>
                      <w:t>Corporate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CE60C4">
      <w:rPr>
        <w:noProof/>
        <w:lang w:eastAsia="ro-RO"/>
      </w:rPr>
      <w:drawing>
        <wp:anchor distT="0" distB="0" distL="114300" distR="114300" simplePos="0" relativeHeight="251641856" behindDoc="1" locked="0" layoutInCell="1" allowOverlap="1" wp14:anchorId="59DC32C7" wp14:editId="6F94D22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4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22AB9"/>
    <w:multiLevelType w:val="hybridMultilevel"/>
    <w:tmpl w:val="D990261A"/>
    <w:lvl w:ilvl="0" w:tplc="A7EC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AF289F"/>
    <w:multiLevelType w:val="hybridMultilevel"/>
    <w:tmpl w:val="D7205D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45FAE"/>
    <w:multiLevelType w:val="hybridMultilevel"/>
    <w:tmpl w:val="87069196"/>
    <w:lvl w:ilvl="0" w:tplc="255C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561FF2"/>
    <w:multiLevelType w:val="hybridMultilevel"/>
    <w:tmpl w:val="4508B166"/>
    <w:lvl w:ilvl="0" w:tplc="1B4EC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5A3EB7"/>
    <w:multiLevelType w:val="hybridMultilevel"/>
    <w:tmpl w:val="06C4F6E0"/>
    <w:lvl w:ilvl="0" w:tplc="1CE249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C2437"/>
    <w:multiLevelType w:val="hybridMultilevel"/>
    <w:tmpl w:val="808A90AA"/>
    <w:lvl w:ilvl="0" w:tplc="513A87BA">
      <w:start w:val="1"/>
      <w:numFmt w:val="decimal"/>
      <w:lvlText w:val="%1."/>
      <w:lvlJc w:val="left"/>
      <w:pPr>
        <w:ind w:left="72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E3FDA"/>
    <w:multiLevelType w:val="hybridMultilevel"/>
    <w:tmpl w:val="A36A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07A42"/>
    <w:multiLevelType w:val="hybridMultilevel"/>
    <w:tmpl w:val="999C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54DB"/>
    <w:multiLevelType w:val="hybridMultilevel"/>
    <w:tmpl w:val="88DAA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D50B0"/>
    <w:multiLevelType w:val="hybridMultilevel"/>
    <w:tmpl w:val="F724D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4362"/>
    <w:multiLevelType w:val="hybridMultilevel"/>
    <w:tmpl w:val="F3C6BC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F1503"/>
    <w:multiLevelType w:val="hybridMultilevel"/>
    <w:tmpl w:val="7B84E446"/>
    <w:lvl w:ilvl="0" w:tplc="DC5AF4B2">
      <w:start w:val="1"/>
      <w:numFmt w:val="decimal"/>
      <w:lvlText w:val="%1."/>
      <w:lvlJc w:val="left"/>
      <w:pPr>
        <w:ind w:left="72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63A8A"/>
    <w:multiLevelType w:val="hybridMultilevel"/>
    <w:tmpl w:val="8AF2E56E"/>
    <w:lvl w:ilvl="0" w:tplc="6BE481A8">
      <w:start w:val="1"/>
      <w:numFmt w:val="decimal"/>
      <w:lvlText w:val="%1."/>
      <w:lvlJc w:val="left"/>
      <w:pPr>
        <w:ind w:left="36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D709D"/>
    <w:multiLevelType w:val="hybridMultilevel"/>
    <w:tmpl w:val="C886446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239B"/>
    <w:multiLevelType w:val="hybridMultilevel"/>
    <w:tmpl w:val="7F066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012AA"/>
    <w:multiLevelType w:val="hybridMultilevel"/>
    <w:tmpl w:val="2FDEC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8E1"/>
    <w:multiLevelType w:val="hybridMultilevel"/>
    <w:tmpl w:val="5078922A"/>
    <w:lvl w:ilvl="0" w:tplc="8BEED2B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504E3"/>
    <w:multiLevelType w:val="hybridMultilevel"/>
    <w:tmpl w:val="D6DE7A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C3FF3"/>
    <w:multiLevelType w:val="hybridMultilevel"/>
    <w:tmpl w:val="5AB2E84E"/>
    <w:lvl w:ilvl="0" w:tplc="657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5A326D"/>
    <w:multiLevelType w:val="hybridMultilevel"/>
    <w:tmpl w:val="0A9C450E"/>
    <w:lvl w:ilvl="0" w:tplc="3400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03F71"/>
    <w:multiLevelType w:val="hybridMultilevel"/>
    <w:tmpl w:val="B6F0C4D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225B8"/>
    <w:multiLevelType w:val="multilevel"/>
    <w:tmpl w:val="555AB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1B91EB5"/>
    <w:multiLevelType w:val="hybridMultilevel"/>
    <w:tmpl w:val="794CEF78"/>
    <w:lvl w:ilvl="0" w:tplc="2A846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9E4367"/>
    <w:multiLevelType w:val="hybridMultilevel"/>
    <w:tmpl w:val="176015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9724E4"/>
    <w:multiLevelType w:val="hybridMultilevel"/>
    <w:tmpl w:val="924AA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742A1"/>
    <w:multiLevelType w:val="hybridMultilevel"/>
    <w:tmpl w:val="A188585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7"/>
  </w:num>
  <w:num w:numId="13">
    <w:abstractNumId w:val="24"/>
  </w:num>
  <w:num w:numId="14">
    <w:abstractNumId w:val="12"/>
  </w:num>
  <w:num w:numId="15">
    <w:abstractNumId w:val="20"/>
  </w:num>
  <w:num w:numId="16">
    <w:abstractNumId w:val="34"/>
  </w:num>
  <w:num w:numId="17">
    <w:abstractNumId w:val="35"/>
  </w:num>
  <w:num w:numId="18">
    <w:abstractNumId w:val="15"/>
  </w:num>
  <w:num w:numId="19">
    <w:abstractNumId w:val="23"/>
  </w:num>
  <w:num w:numId="20">
    <w:abstractNumId w:val="36"/>
  </w:num>
  <w:num w:numId="21">
    <w:abstractNumId w:val="21"/>
  </w:num>
  <w:num w:numId="22">
    <w:abstractNumId w:val="32"/>
  </w:num>
  <w:num w:numId="23">
    <w:abstractNumId w:val="29"/>
  </w:num>
  <w:num w:numId="24">
    <w:abstractNumId w:val="11"/>
  </w:num>
  <w:num w:numId="25">
    <w:abstractNumId w:val="31"/>
  </w:num>
  <w:num w:numId="26">
    <w:abstractNumId w:val="28"/>
  </w:num>
  <w:num w:numId="27">
    <w:abstractNumId w:val="22"/>
  </w:num>
  <w:num w:numId="28">
    <w:abstractNumId w:val="18"/>
  </w:num>
  <w:num w:numId="29">
    <w:abstractNumId w:val="26"/>
  </w:num>
  <w:num w:numId="30">
    <w:abstractNumId w:val="10"/>
  </w:num>
  <w:num w:numId="31">
    <w:abstractNumId w:val="13"/>
  </w:num>
  <w:num w:numId="32">
    <w:abstractNumId w:val="33"/>
  </w:num>
  <w:num w:numId="33">
    <w:abstractNumId w:val="25"/>
  </w:num>
  <w:num w:numId="34">
    <w:abstractNumId w:val="27"/>
  </w:num>
  <w:num w:numId="35">
    <w:abstractNumId w:val="19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183939"/>
    <w:rsid w:val="000016C5"/>
    <w:rsid w:val="00001AC7"/>
    <w:rsid w:val="0000351F"/>
    <w:rsid w:val="00004429"/>
    <w:rsid w:val="000046C9"/>
    <w:rsid w:val="000075D2"/>
    <w:rsid w:val="00007B4E"/>
    <w:rsid w:val="0001046C"/>
    <w:rsid w:val="000110C3"/>
    <w:rsid w:val="000115AA"/>
    <w:rsid w:val="000129B3"/>
    <w:rsid w:val="00014F11"/>
    <w:rsid w:val="0001527F"/>
    <w:rsid w:val="00017801"/>
    <w:rsid w:val="000203BF"/>
    <w:rsid w:val="00020B83"/>
    <w:rsid w:val="00021888"/>
    <w:rsid w:val="000224C1"/>
    <w:rsid w:val="00022B8D"/>
    <w:rsid w:val="00023B16"/>
    <w:rsid w:val="00030111"/>
    <w:rsid w:val="00034658"/>
    <w:rsid w:val="000349A8"/>
    <w:rsid w:val="00035455"/>
    <w:rsid w:val="000359C2"/>
    <w:rsid w:val="00035DCA"/>
    <w:rsid w:val="00040872"/>
    <w:rsid w:val="00042406"/>
    <w:rsid w:val="00042499"/>
    <w:rsid w:val="00042AA5"/>
    <w:rsid w:val="00042ADF"/>
    <w:rsid w:val="00043623"/>
    <w:rsid w:val="00044746"/>
    <w:rsid w:val="00044D90"/>
    <w:rsid w:val="0004535C"/>
    <w:rsid w:val="000503AB"/>
    <w:rsid w:val="00050FC0"/>
    <w:rsid w:val="0005150B"/>
    <w:rsid w:val="00052488"/>
    <w:rsid w:val="000526DD"/>
    <w:rsid w:val="00052DB6"/>
    <w:rsid w:val="000542C0"/>
    <w:rsid w:val="00055FB9"/>
    <w:rsid w:val="0005641C"/>
    <w:rsid w:val="00056D73"/>
    <w:rsid w:val="000577A1"/>
    <w:rsid w:val="000620A7"/>
    <w:rsid w:val="00063A8E"/>
    <w:rsid w:val="00065335"/>
    <w:rsid w:val="000664D7"/>
    <w:rsid w:val="0006657A"/>
    <w:rsid w:val="0007027E"/>
    <w:rsid w:val="00071D2B"/>
    <w:rsid w:val="00072A9D"/>
    <w:rsid w:val="00073AB6"/>
    <w:rsid w:val="00073DE8"/>
    <w:rsid w:val="00074078"/>
    <w:rsid w:val="00074456"/>
    <w:rsid w:val="00074C6D"/>
    <w:rsid w:val="000759BA"/>
    <w:rsid w:val="000760A1"/>
    <w:rsid w:val="00076406"/>
    <w:rsid w:val="00077174"/>
    <w:rsid w:val="00077298"/>
    <w:rsid w:val="000805F9"/>
    <w:rsid w:val="00082CAA"/>
    <w:rsid w:val="0008345A"/>
    <w:rsid w:val="00084BC1"/>
    <w:rsid w:val="0008603A"/>
    <w:rsid w:val="00086992"/>
    <w:rsid w:val="000902A2"/>
    <w:rsid w:val="00093518"/>
    <w:rsid w:val="00093F79"/>
    <w:rsid w:val="00094B23"/>
    <w:rsid w:val="00094D55"/>
    <w:rsid w:val="00094F2A"/>
    <w:rsid w:val="00095812"/>
    <w:rsid w:val="00095FB6"/>
    <w:rsid w:val="0009759D"/>
    <w:rsid w:val="00097F68"/>
    <w:rsid w:val="000A08FF"/>
    <w:rsid w:val="000A14D9"/>
    <w:rsid w:val="000A1A04"/>
    <w:rsid w:val="000A230B"/>
    <w:rsid w:val="000A3027"/>
    <w:rsid w:val="000A36D3"/>
    <w:rsid w:val="000A4DB6"/>
    <w:rsid w:val="000A509E"/>
    <w:rsid w:val="000A5831"/>
    <w:rsid w:val="000A6C23"/>
    <w:rsid w:val="000A7324"/>
    <w:rsid w:val="000A7EEB"/>
    <w:rsid w:val="000B0279"/>
    <w:rsid w:val="000B0544"/>
    <w:rsid w:val="000B0583"/>
    <w:rsid w:val="000B167B"/>
    <w:rsid w:val="000B26CD"/>
    <w:rsid w:val="000B28E4"/>
    <w:rsid w:val="000B2BCF"/>
    <w:rsid w:val="000B2BF5"/>
    <w:rsid w:val="000B4044"/>
    <w:rsid w:val="000B4464"/>
    <w:rsid w:val="000B549B"/>
    <w:rsid w:val="000C0363"/>
    <w:rsid w:val="000C08AD"/>
    <w:rsid w:val="000C3F36"/>
    <w:rsid w:val="000C4745"/>
    <w:rsid w:val="000C5724"/>
    <w:rsid w:val="000C6537"/>
    <w:rsid w:val="000C6692"/>
    <w:rsid w:val="000C6CED"/>
    <w:rsid w:val="000C78BD"/>
    <w:rsid w:val="000D0037"/>
    <w:rsid w:val="000D2275"/>
    <w:rsid w:val="000D2CA7"/>
    <w:rsid w:val="000D4544"/>
    <w:rsid w:val="000D4685"/>
    <w:rsid w:val="000D54C2"/>
    <w:rsid w:val="000D5AEB"/>
    <w:rsid w:val="000D60F1"/>
    <w:rsid w:val="000D6A60"/>
    <w:rsid w:val="000D7428"/>
    <w:rsid w:val="000D752F"/>
    <w:rsid w:val="000D795D"/>
    <w:rsid w:val="000D7CD6"/>
    <w:rsid w:val="000E0F65"/>
    <w:rsid w:val="000E1DA8"/>
    <w:rsid w:val="000E2900"/>
    <w:rsid w:val="000E2FDE"/>
    <w:rsid w:val="000E314D"/>
    <w:rsid w:val="000E3DB1"/>
    <w:rsid w:val="000E4C79"/>
    <w:rsid w:val="000E58B1"/>
    <w:rsid w:val="000E5E26"/>
    <w:rsid w:val="000E5EF3"/>
    <w:rsid w:val="000F0435"/>
    <w:rsid w:val="000F24A4"/>
    <w:rsid w:val="000F4067"/>
    <w:rsid w:val="000F41C2"/>
    <w:rsid w:val="000F4235"/>
    <w:rsid w:val="000F5916"/>
    <w:rsid w:val="000F5F8F"/>
    <w:rsid w:val="00100B0D"/>
    <w:rsid w:val="00100CEC"/>
    <w:rsid w:val="0010265F"/>
    <w:rsid w:val="0010269B"/>
    <w:rsid w:val="00102CB2"/>
    <w:rsid w:val="001039D8"/>
    <w:rsid w:val="00104697"/>
    <w:rsid w:val="001057FB"/>
    <w:rsid w:val="00105C31"/>
    <w:rsid w:val="00107804"/>
    <w:rsid w:val="00107E53"/>
    <w:rsid w:val="0011027E"/>
    <w:rsid w:val="001106C9"/>
    <w:rsid w:val="00112F3A"/>
    <w:rsid w:val="00114E73"/>
    <w:rsid w:val="00115F41"/>
    <w:rsid w:val="00120ABD"/>
    <w:rsid w:val="00120F65"/>
    <w:rsid w:val="00121F69"/>
    <w:rsid w:val="00122693"/>
    <w:rsid w:val="001235DA"/>
    <w:rsid w:val="00124BDC"/>
    <w:rsid w:val="00125120"/>
    <w:rsid w:val="001255BF"/>
    <w:rsid w:val="00126ADB"/>
    <w:rsid w:val="00127A70"/>
    <w:rsid w:val="001300DC"/>
    <w:rsid w:val="00132432"/>
    <w:rsid w:val="00132A1A"/>
    <w:rsid w:val="001330F0"/>
    <w:rsid w:val="001346EF"/>
    <w:rsid w:val="001348BE"/>
    <w:rsid w:val="00134F5E"/>
    <w:rsid w:val="0013568F"/>
    <w:rsid w:val="001365AC"/>
    <w:rsid w:val="00136E75"/>
    <w:rsid w:val="0013704C"/>
    <w:rsid w:val="0014034C"/>
    <w:rsid w:val="0014068B"/>
    <w:rsid w:val="00140703"/>
    <w:rsid w:val="00140745"/>
    <w:rsid w:val="00142047"/>
    <w:rsid w:val="00142EAA"/>
    <w:rsid w:val="00144A99"/>
    <w:rsid w:val="00146FD0"/>
    <w:rsid w:val="0014736F"/>
    <w:rsid w:val="00150276"/>
    <w:rsid w:val="00151C6A"/>
    <w:rsid w:val="00152E82"/>
    <w:rsid w:val="001538AE"/>
    <w:rsid w:val="00154119"/>
    <w:rsid w:val="001543D4"/>
    <w:rsid w:val="0015548C"/>
    <w:rsid w:val="001569A3"/>
    <w:rsid w:val="00156D05"/>
    <w:rsid w:val="00157179"/>
    <w:rsid w:val="00157225"/>
    <w:rsid w:val="001607E9"/>
    <w:rsid w:val="00160DD2"/>
    <w:rsid w:val="00161344"/>
    <w:rsid w:val="001621EC"/>
    <w:rsid w:val="00162F97"/>
    <w:rsid w:val="00163A1C"/>
    <w:rsid w:val="00164630"/>
    <w:rsid w:val="00165132"/>
    <w:rsid w:val="00165280"/>
    <w:rsid w:val="001653E1"/>
    <w:rsid w:val="00166303"/>
    <w:rsid w:val="00171521"/>
    <w:rsid w:val="0017162D"/>
    <w:rsid w:val="0017266D"/>
    <w:rsid w:val="00174640"/>
    <w:rsid w:val="00174ED1"/>
    <w:rsid w:val="00177C08"/>
    <w:rsid w:val="00180EF6"/>
    <w:rsid w:val="001828FC"/>
    <w:rsid w:val="00183939"/>
    <w:rsid w:val="00183B19"/>
    <w:rsid w:val="00184FCF"/>
    <w:rsid w:val="001850BE"/>
    <w:rsid w:val="00191B2A"/>
    <w:rsid w:val="00193FFC"/>
    <w:rsid w:val="0019426D"/>
    <w:rsid w:val="0019669A"/>
    <w:rsid w:val="00196DA9"/>
    <w:rsid w:val="00196DBE"/>
    <w:rsid w:val="0019740F"/>
    <w:rsid w:val="00197426"/>
    <w:rsid w:val="001977B0"/>
    <w:rsid w:val="001A06BA"/>
    <w:rsid w:val="001A0DEC"/>
    <w:rsid w:val="001A2144"/>
    <w:rsid w:val="001A2F67"/>
    <w:rsid w:val="001A3ED9"/>
    <w:rsid w:val="001A5FF8"/>
    <w:rsid w:val="001A6C39"/>
    <w:rsid w:val="001A763A"/>
    <w:rsid w:val="001A7E87"/>
    <w:rsid w:val="001B00E5"/>
    <w:rsid w:val="001B152B"/>
    <w:rsid w:val="001B1F48"/>
    <w:rsid w:val="001B21BA"/>
    <w:rsid w:val="001B35CB"/>
    <w:rsid w:val="001B3AD9"/>
    <w:rsid w:val="001B41A2"/>
    <w:rsid w:val="001B4D2C"/>
    <w:rsid w:val="001B53AA"/>
    <w:rsid w:val="001B5495"/>
    <w:rsid w:val="001B56B6"/>
    <w:rsid w:val="001B69FC"/>
    <w:rsid w:val="001B6D43"/>
    <w:rsid w:val="001B7CAB"/>
    <w:rsid w:val="001C0740"/>
    <w:rsid w:val="001C144D"/>
    <w:rsid w:val="001C2658"/>
    <w:rsid w:val="001C3729"/>
    <w:rsid w:val="001C431F"/>
    <w:rsid w:val="001C51EA"/>
    <w:rsid w:val="001C69E2"/>
    <w:rsid w:val="001C7464"/>
    <w:rsid w:val="001C74E4"/>
    <w:rsid w:val="001C797A"/>
    <w:rsid w:val="001D3C14"/>
    <w:rsid w:val="001D3C29"/>
    <w:rsid w:val="001D65EB"/>
    <w:rsid w:val="001E1A25"/>
    <w:rsid w:val="001E1E1D"/>
    <w:rsid w:val="001E2243"/>
    <w:rsid w:val="001E225B"/>
    <w:rsid w:val="001E2282"/>
    <w:rsid w:val="001E281E"/>
    <w:rsid w:val="001E2CF8"/>
    <w:rsid w:val="001E49DB"/>
    <w:rsid w:val="001E720B"/>
    <w:rsid w:val="001E76A9"/>
    <w:rsid w:val="001F1E9D"/>
    <w:rsid w:val="001F273B"/>
    <w:rsid w:val="001F2925"/>
    <w:rsid w:val="001F36D1"/>
    <w:rsid w:val="001F398B"/>
    <w:rsid w:val="001F4BBC"/>
    <w:rsid w:val="001F5904"/>
    <w:rsid w:val="001F7459"/>
    <w:rsid w:val="00200293"/>
    <w:rsid w:val="002010B2"/>
    <w:rsid w:val="002031D7"/>
    <w:rsid w:val="00204074"/>
    <w:rsid w:val="00205587"/>
    <w:rsid w:val="0020767C"/>
    <w:rsid w:val="00210D06"/>
    <w:rsid w:val="00211952"/>
    <w:rsid w:val="00212437"/>
    <w:rsid w:val="00212447"/>
    <w:rsid w:val="00213805"/>
    <w:rsid w:val="002142C4"/>
    <w:rsid w:val="002144EF"/>
    <w:rsid w:val="00215033"/>
    <w:rsid w:val="002207CF"/>
    <w:rsid w:val="00221099"/>
    <w:rsid w:val="0022214F"/>
    <w:rsid w:val="002225C6"/>
    <w:rsid w:val="002234BA"/>
    <w:rsid w:val="00224335"/>
    <w:rsid w:val="00224EDA"/>
    <w:rsid w:val="00225583"/>
    <w:rsid w:val="002259B3"/>
    <w:rsid w:val="002270AA"/>
    <w:rsid w:val="00227BB6"/>
    <w:rsid w:val="0023083B"/>
    <w:rsid w:val="0023152A"/>
    <w:rsid w:val="00232061"/>
    <w:rsid w:val="00232325"/>
    <w:rsid w:val="0023707C"/>
    <w:rsid w:val="00240DA8"/>
    <w:rsid w:val="00241778"/>
    <w:rsid w:val="00243DE7"/>
    <w:rsid w:val="0024517E"/>
    <w:rsid w:val="0024745B"/>
    <w:rsid w:val="0025397B"/>
    <w:rsid w:val="00254246"/>
    <w:rsid w:val="002553A0"/>
    <w:rsid w:val="002553A6"/>
    <w:rsid w:val="002555BD"/>
    <w:rsid w:val="00256038"/>
    <w:rsid w:val="002600F9"/>
    <w:rsid w:val="00261470"/>
    <w:rsid w:val="0026262F"/>
    <w:rsid w:val="00262C35"/>
    <w:rsid w:val="00262C95"/>
    <w:rsid w:val="002672A8"/>
    <w:rsid w:val="00270A23"/>
    <w:rsid w:val="00271254"/>
    <w:rsid w:val="00272142"/>
    <w:rsid w:val="002725C1"/>
    <w:rsid w:val="00273628"/>
    <w:rsid w:val="00273FDD"/>
    <w:rsid w:val="00274D54"/>
    <w:rsid w:val="002751DB"/>
    <w:rsid w:val="00275EC5"/>
    <w:rsid w:val="00277367"/>
    <w:rsid w:val="002805D5"/>
    <w:rsid w:val="00282B49"/>
    <w:rsid w:val="00282FB8"/>
    <w:rsid w:val="00283217"/>
    <w:rsid w:val="00283E3A"/>
    <w:rsid w:val="00285A5B"/>
    <w:rsid w:val="00285B2D"/>
    <w:rsid w:val="00286004"/>
    <w:rsid w:val="002865D0"/>
    <w:rsid w:val="0029028B"/>
    <w:rsid w:val="00290D33"/>
    <w:rsid w:val="00290D57"/>
    <w:rsid w:val="00292CC0"/>
    <w:rsid w:val="00293724"/>
    <w:rsid w:val="00293F34"/>
    <w:rsid w:val="00294371"/>
    <w:rsid w:val="0029483B"/>
    <w:rsid w:val="002962BB"/>
    <w:rsid w:val="002963D5"/>
    <w:rsid w:val="00296AD2"/>
    <w:rsid w:val="002A008F"/>
    <w:rsid w:val="002A105A"/>
    <w:rsid w:val="002A1173"/>
    <w:rsid w:val="002A1E6E"/>
    <w:rsid w:val="002A2558"/>
    <w:rsid w:val="002A31CE"/>
    <w:rsid w:val="002A383C"/>
    <w:rsid w:val="002A3BAA"/>
    <w:rsid w:val="002A71AA"/>
    <w:rsid w:val="002A73CF"/>
    <w:rsid w:val="002A7FDD"/>
    <w:rsid w:val="002B23B0"/>
    <w:rsid w:val="002B2C94"/>
    <w:rsid w:val="002B2EEA"/>
    <w:rsid w:val="002B35F7"/>
    <w:rsid w:val="002B3AC1"/>
    <w:rsid w:val="002B4496"/>
    <w:rsid w:val="002B50ED"/>
    <w:rsid w:val="002B60F5"/>
    <w:rsid w:val="002B6759"/>
    <w:rsid w:val="002B6923"/>
    <w:rsid w:val="002B701F"/>
    <w:rsid w:val="002B75E9"/>
    <w:rsid w:val="002C0A0D"/>
    <w:rsid w:val="002C0DBF"/>
    <w:rsid w:val="002C1147"/>
    <w:rsid w:val="002C1C52"/>
    <w:rsid w:val="002C2930"/>
    <w:rsid w:val="002C3818"/>
    <w:rsid w:val="002C41AD"/>
    <w:rsid w:val="002C42A1"/>
    <w:rsid w:val="002C43FE"/>
    <w:rsid w:val="002C454D"/>
    <w:rsid w:val="002C659B"/>
    <w:rsid w:val="002C7ADC"/>
    <w:rsid w:val="002D02EF"/>
    <w:rsid w:val="002D06D8"/>
    <w:rsid w:val="002D1079"/>
    <w:rsid w:val="002D2B1F"/>
    <w:rsid w:val="002D3E18"/>
    <w:rsid w:val="002D449E"/>
    <w:rsid w:val="002D599C"/>
    <w:rsid w:val="002D65D0"/>
    <w:rsid w:val="002D6D28"/>
    <w:rsid w:val="002E28E2"/>
    <w:rsid w:val="002E3607"/>
    <w:rsid w:val="002E3849"/>
    <w:rsid w:val="002E3A1E"/>
    <w:rsid w:val="002E466B"/>
    <w:rsid w:val="002E542D"/>
    <w:rsid w:val="002E5DF7"/>
    <w:rsid w:val="002E655A"/>
    <w:rsid w:val="002E69F4"/>
    <w:rsid w:val="002E7DB2"/>
    <w:rsid w:val="002F188B"/>
    <w:rsid w:val="002F1EFC"/>
    <w:rsid w:val="002F1FBF"/>
    <w:rsid w:val="002F39FD"/>
    <w:rsid w:val="002F4B23"/>
    <w:rsid w:val="002F5008"/>
    <w:rsid w:val="002F6CC0"/>
    <w:rsid w:val="002F73B4"/>
    <w:rsid w:val="002F773B"/>
    <w:rsid w:val="002F7DEA"/>
    <w:rsid w:val="0030049B"/>
    <w:rsid w:val="003016FA"/>
    <w:rsid w:val="00302025"/>
    <w:rsid w:val="003047D5"/>
    <w:rsid w:val="00305062"/>
    <w:rsid w:val="003053F1"/>
    <w:rsid w:val="003056F0"/>
    <w:rsid w:val="00306A54"/>
    <w:rsid w:val="003103AF"/>
    <w:rsid w:val="003111CC"/>
    <w:rsid w:val="00312AE3"/>
    <w:rsid w:val="00312F10"/>
    <w:rsid w:val="00312F8A"/>
    <w:rsid w:val="0031318E"/>
    <w:rsid w:val="0031394B"/>
    <w:rsid w:val="00314AC9"/>
    <w:rsid w:val="003150A1"/>
    <w:rsid w:val="003157EA"/>
    <w:rsid w:val="00316B80"/>
    <w:rsid w:val="003210E5"/>
    <w:rsid w:val="003213B6"/>
    <w:rsid w:val="003216DF"/>
    <w:rsid w:val="003222D5"/>
    <w:rsid w:val="00322D2E"/>
    <w:rsid w:val="003242D1"/>
    <w:rsid w:val="0032535C"/>
    <w:rsid w:val="00326453"/>
    <w:rsid w:val="00331A78"/>
    <w:rsid w:val="003321DB"/>
    <w:rsid w:val="00333EA9"/>
    <w:rsid w:val="00334DF3"/>
    <w:rsid w:val="003355A6"/>
    <w:rsid w:val="0033697B"/>
    <w:rsid w:val="00336A94"/>
    <w:rsid w:val="003372FB"/>
    <w:rsid w:val="00337A72"/>
    <w:rsid w:val="003408F3"/>
    <w:rsid w:val="00340B52"/>
    <w:rsid w:val="00340BD1"/>
    <w:rsid w:val="00340F35"/>
    <w:rsid w:val="0034103E"/>
    <w:rsid w:val="003415C3"/>
    <w:rsid w:val="00342E39"/>
    <w:rsid w:val="00344B6A"/>
    <w:rsid w:val="00344D9E"/>
    <w:rsid w:val="003453E9"/>
    <w:rsid w:val="00346C27"/>
    <w:rsid w:val="00347512"/>
    <w:rsid w:val="003477FF"/>
    <w:rsid w:val="00347D61"/>
    <w:rsid w:val="00350876"/>
    <w:rsid w:val="0035093A"/>
    <w:rsid w:val="003509E3"/>
    <w:rsid w:val="00350DA9"/>
    <w:rsid w:val="00350DD3"/>
    <w:rsid w:val="00351C75"/>
    <w:rsid w:val="00351E76"/>
    <w:rsid w:val="003520BE"/>
    <w:rsid w:val="00354D37"/>
    <w:rsid w:val="00354DFD"/>
    <w:rsid w:val="00355763"/>
    <w:rsid w:val="0035668A"/>
    <w:rsid w:val="00356CE1"/>
    <w:rsid w:val="003609C9"/>
    <w:rsid w:val="00361E72"/>
    <w:rsid w:val="00362A3F"/>
    <w:rsid w:val="00362FE7"/>
    <w:rsid w:val="003634C8"/>
    <w:rsid w:val="00364947"/>
    <w:rsid w:val="00364C90"/>
    <w:rsid w:val="00365C25"/>
    <w:rsid w:val="00365ECA"/>
    <w:rsid w:val="00365FD0"/>
    <w:rsid w:val="003660FA"/>
    <w:rsid w:val="003665F6"/>
    <w:rsid w:val="0036782E"/>
    <w:rsid w:val="003700B5"/>
    <w:rsid w:val="00371D74"/>
    <w:rsid w:val="00372665"/>
    <w:rsid w:val="003741EF"/>
    <w:rsid w:val="00374633"/>
    <w:rsid w:val="00376BE5"/>
    <w:rsid w:val="003776BD"/>
    <w:rsid w:val="0037787F"/>
    <w:rsid w:val="00380AAF"/>
    <w:rsid w:val="00380BE7"/>
    <w:rsid w:val="00381149"/>
    <w:rsid w:val="0038164C"/>
    <w:rsid w:val="003822EC"/>
    <w:rsid w:val="00382503"/>
    <w:rsid w:val="00384D7C"/>
    <w:rsid w:val="00387F32"/>
    <w:rsid w:val="00390D09"/>
    <w:rsid w:val="00391659"/>
    <w:rsid w:val="00392BDE"/>
    <w:rsid w:val="00392CF6"/>
    <w:rsid w:val="003937FF"/>
    <w:rsid w:val="003938E3"/>
    <w:rsid w:val="00393E38"/>
    <w:rsid w:val="00395262"/>
    <w:rsid w:val="00396C45"/>
    <w:rsid w:val="00397909"/>
    <w:rsid w:val="003A00EF"/>
    <w:rsid w:val="003A1168"/>
    <w:rsid w:val="003A32A4"/>
    <w:rsid w:val="003A3520"/>
    <w:rsid w:val="003A3587"/>
    <w:rsid w:val="003A3A8A"/>
    <w:rsid w:val="003A3D5E"/>
    <w:rsid w:val="003A64A2"/>
    <w:rsid w:val="003A7160"/>
    <w:rsid w:val="003A7665"/>
    <w:rsid w:val="003B11E3"/>
    <w:rsid w:val="003B18F9"/>
    <w:rsid w:val="003B1C71"/>
    <w:rsid w:val="003B3F15"/>
    <w:rsid w:val="003B4614"/>
    <w:rsid w:val="003B7B8F"/>
    <w:rsid w:val="003C0216"/>
    <w:rsid w:val="003C14DD"/>
    <w:rsid w:val="003C19CF"/>
    <w:rsid w:val="003C1F69"/>
    <w:rsid w:val="003C2588"/>
    <w:rsid w:val="003C3EDC"/>
    <w:rsid w:val="003C7DD6"/>
    <w:rsid w:val="003D0D49"/>
    <w:rsid w:val="003D1905"/>
    <w:rsid w:val="003D296A"/>
    <w:rsid w:val="003D2BC8"/>
    <w:rsid w:val="003D30B7"/>
    <w:rsid w:val="003D476F"/>
    <w:rsid w:val="003D57F6"/>
    <w:rsid w:val="003D5A83"/>
    <w:rsid w:val="003D5D21"/>
    <w:rsid w:val="003D6286"/>
    <w:rsid w:val="003D78B4"/>
    <w:rsid w:val="003D793C"/>
    <w:rsid w:val="003D7A5A"/>
    <w:rsid w:val="003E12EC"/>
    <w:rsid w:val="003E3A3F"/>
    <w:rsid w:val="003E3F54"/>
    <w:rsid w:val="003E5AC2"/>
    <w:rsid w:val="003E5B87"/>
    <w:rsid w:val="003E5CD6"/>
    <w:rsid w:val="003E6E23"/>
    <w:rsid w:val="003F0ADC"/>
    <w:rsid w:val="003F1300"/>
    <w:rsid w:val="003F143C"/>
    <w:rsid w:val="003F3C50"/>
    <w:rsid w:val="003F4917"/>
    <w:rsid w:val="003F5F21"/>
    <w:rsid w:val="003F6928"/>
    <w:rsid w:val="003F6CA6"/>
    <w:rsid w:val="00401CB6"/>
    <w:rsid w:val="00401DF4"/>
    <w:rsid w:val="00402FDB"/>
    <w:rsid w:val="004030A5"/>
    <w:rsid w:val="00403175"/>
    <w:rsid w:val="0040591C"/>
    <w:rsid w:val="00406A81"/>
    <w:rsid w:val="00406F5D"/>
    <w:rsid w:val="0040720F"/>
    <w:rsid w:val="004077C8"/>
    <w:rsid w:val="00410A06"/>
    <w:rsid w:val="00410B76"/>
    <w:rsid w:val="004116EF"/>
    <w:rsid w:val="00414196"/>
    <w:rsid w:val="0041750B"/>
    <w:rsid w:val="00420EBE"/>
    <w:rsid w:val="00421045"/>
    <w:rsid w:val="0042118B"/>
    <w:rsid w:val="00422F8C"/>
    <w:rsid w:val="00423AFA"/>
    <w:rsid w:val="00423DE9"/>
    <w:rsid w:val="00424A3E"/>
    <w:rsid w:val="00425785"/>
    <w:rsid w:val="00425B5A"/>
    <w:rsid w:val="00427D2B"/>
    <w:rsid w:val="0043204D"/>
    <w:rsid w:val="004334DC"/>
    <w:rsid w:val="004337BF"/>
    <w:rsid w:val="00433B79"/>
    <w:rsid w:val="00434B25"/>
    <w:rsid w:val="00434C4C"/>
    <w:rsid w:val="00436A0A"/>
    <w:rsid w:val="0043775C"/>
    <w:rsid w:val="004378CD"/>
    <w:rsid w:val="004408B1"/>
    <w:rsid w:val="00441E14"/>
    <w:rsid w:val="00443DA4"/>
    <w:rsid w:val="0044492C"/>
    <w:rsid w:val="00444B48"/>
    <w:rsid w:val="00445E1F"/>
    <w:rsid w:val="00446F17"/>
    <w:rsid w:val="004478FA"/>
    <w:rsid w:val="00450ABB"/>
    <w:rsid w:val="00452963"/>
    <w:rsid w:val="00453F26"/>
    <w:rsid w:val="00453FB9"/>
    <w:rsid w:val="00454454"/>
    <w:rsid w:val="004552DB"/>
    <w:rsid w:val="00455537"/>
    <w:rsid w:val="00456E7D"/>
    <w:rsid w:val="004570B7"/>
    <w:rsid w:val="00457513"/>
    <w:rsid w:val="00460235"/>
    <w:rsid w:val="004620E7"/>
    <w:rsid w:val="00462500"/>
    <w:rsid w:val="00464110"/>
    <w:rsid w:val="004647A7"/>
    <w:rsid w:val="00464F70"/>
    <w:rsid w:val="00467ADB"/>
    <w:rsid w:val="00471BAB"/>
    <w:rsid w:val="0047225E"/>
    <w:rsid w:val="00472421"/>
    <w:rsid w:val="0047329E"/>
    <w:rsid w:val="004733B7"/>
    <w:rsid w:val="00476CB6"/>
    <w:rsid w:val="00477256"/>
    <w:rsid w:val="004803ED"/>
    <w:rsid w:val="00480AB9"/>
    <w:rsid w:val="00484163"/>
    <w:rsid w:val="0048425B"/>
    <w:rsid w:val="00485193"/>
    <w:rsid w:val="00485F94"/>
    <w:rsid w:val="00486437"/>
    <w:rsid w:val="00487004"/>
    <w:rsid w:val="00487DDF"/>
    <w:rsid w:val="00487F7C"/>
    <w:rsid w:val="00491A38"/>
    <w:rsid w:val="004922FE"/>
    <w:rsid w:val="00492923"/>
    <w:rsid w:val="00493C91"/>
    <w:rsid w:val="004972AA"/>
    <w:rsid w:val="004A1ED3"/>
    <w:rsid w:val="004A2E51"/>
    <w:rsid w:val="004A333D"/>
    <w:rsid w:val="004A3A41"/>
    <w:rsid w:val="004A3B30"/>
    <w:rsid w:val="004A5139"/>
    <w:rsid w:val="004A5332"/>
    <w:rsid w:val="004A5435"/>
    <w:rsid w:val="004A6E46"/>
    <w:rsid w:val="004A7C82"/>
    <w:rsid w:val="004B1607"/>
    <w:rsid w:val="004B1725"/>
    <w:rsid w:val="004B19BA"/>
    <w:rsid w:val="004B1B09"/>
    <w:rsid w:val="004B20A1"/>
    <w:rsid w:val="004B28BA"/>
    <w:rsid w:val="004B2A82"/>
    <w:rsid w:val="004B2DE7"/>
    <w:rsid w:val="004B3538"/>
    <w:rsid w:val="004B3668"/>
    <w:rsid w:val="004B45CC"/>
    <w:rsid w:val="004B48EF"/>
    <w:rsid w:val="004B4ADA"/>
    <w:rsid w:val="004B4F94"/>
    <w:rsid w:val="004C096F"/>
    <w:rsid w:val="004C3A10"/>
    <w:rsid w:val="004C5B84"/>
    <w:rsid w:val="004C639C"/>
    <w:rsid w:val="004C6722"/>
    <w:rsid w:val="004C6D69"/>
    <w:rsid w:val="004C71DF"/>
    <w:rsid w:val="004C7C97"/>
    <w:rsid w:val="004D04F0"/>
    <w:rsid w:val="004D1464"/>
    <w:rsid w:val="004D28F7"/>
    <w:rsid w:val="004D3C42"/>
    <w:rsid w:val="004D4A4E"/>
    <w:rsid w:val="004D7837"/>
    <w:rsid w:val="004D7B6D"/>
    <w:rsid w:val="004E0806"/>
    <w:rsid w:val="004E0A3F"/>
    <w:rsid w:val="004E3CCC"/>
    <w:rsid w:val="004E48AC"/>
    <w:rsid w:val="004E4A21"/>
    <w:rsid w:val="004E63A0"/>
    <w:rsid w:val="004F0677"/>
    <w:rsid w:val="004F0BC7"/>
    <w:rsid w:val="004F104E"/>
    <w:rsid w:val="004F1360"/>
    <w:rsid w:val="004F1643"/>
    <w:rsid w:val="004F18F8"/>
    <w:rsid w:val="004F1EFF"/>
    <w:rsid w:val="004F2267"/>
    <w:rsid w:val="004F3867"/>
    <w:rsid w:val="004F51B3"/>
    <w:rsid w:val="0050019A"/>
    <w:rsid w:val="005009A9"/>
    <w:rsid w:val="00500D3E"/>
    <w:rsid w:val="00500E5B"/>
    <w:rsid w:val="00502973"/>
    <w:rsid w:val="005041D8"/>
    <w:rsid w:val="005044FC"/>
    <w:rsid w:val="00505148"/>
    <w:rsid w:val="0050647B"/>
    <w:rsid w:val="005078C0"/>
    <w:rsid w:val="005116DC"/>
    <w:rsid w:val="00511AFF"/>
    <w:rsid w:val="00511C2B"/>
    <w:rsid w:val="00511DB5"/>
    <w:rsid w:val="00513006"/>
    <w:rsid w:val="00514F06"/>
    <w:rsid w:val="005150D7"/>
    <w:rsid w:val="005164F4"/>
    <w:rsid w:val="005177BC"/>
    <w:rsid w:val="00517B1B"/>
    <w:rsid w:val="00521F5A"/>
    <w:rsid w:val="00522073"/>
    <w:rsid w:val="005230FE"/>
    <w:rsid w:val="00523616"/>
    <w:rsid w:val="00524167"/>
    <w:rsid w:val="0052579A"/>
    <w:rsid w:val="0052729B"/>
    <w:rsid w:val="00527CBF"/>
    <w:rsid w:val="00531497"/>
    <w:rsid w:val="005325F4"/>
    <w:rsid w:val="00533E5A"/>
    <w:rsid w:val="0053469C"/>
    <w:rsid w:val="0053529A"/>
    <w:rsid w:val="00535C09"/>
    <w:rsid w:val="005360A4"/>
    <w:rsid w:val="00536C65"/>
    <w:rsid w:val="005408D0"/>
    <w:rsid w:val="00540C95"/>
    <w:rsid w:val="00541069"/>
    <w:rsid w:val="00541427"/>
    <w:rsid w:val="005436ED"/>
    <w:rsid w:val="005443BF"/>
    <w:rsid w:val="00544AA2"/>
    <w:rsid w:val="005451F1"/>
    <w:rsid w:val="00545473"/>
    <w:rsid w:val="0054690C"/>
    <w:rsid w:val="00546E52"/>
    <w:rsid w:val="005479AE"/>
    <w:rsid w:val="00550DAB"/>
    <w:rsid w:val="0055328A"/>
    <w:rsid w:val="0055435D"/>
    <w:rsid w:val="00554F52"/>
    <w:rsid w:val="0055506B"/>
    <w:rsid w:val="005554AA"/>
    <w:rsid w:val="00555D90"/>
    <w:rsid w:val="005565B8"/>
    <w:rsid w:val="00557204"/>
    <w:rsid w:val="00560241"/>
    <w:rsid w:val="00561495"/>
    <w:rsid w:val="00561D3C"/>
    <w:rsid w:val="00563D6E"/>
    <w:rsid w:val="00564BE1"/>
    <w:rsid w:val="00565091"/>
    <w:rsid w:val="00565524"/>
    <w:rsid w:val="00565B68"/>
    <w:rsid w:val="00566A9C"/>
    <w:rsid w:val="00572A50"/>
    <w:rsid w:val="00575322"/>
    <w:rsid w:val="00577375"/>
    <w:rsid w:val="00581A7E"/>
    <w:rsid w:val="00583115"/>
    <w:rsid w:val="005848BC"/>
    <w:rsid w:val="00584924"/>
    <w:rsid w:val="00585AF3"/>
    <w:rsid w:val="005860E2"/>
    <w:rsid w:val="00586336"/>
    <w:rsid w:val="00586480"/>
    <w:rsid w:val="005866C4"/>
    <w:rsid w:val="00590EC0"/>
    <w:rsid w:val="00591199"/>
    <w:rsid w:val="005913A0"/>
    <w:rsid w:val="0059213F"/>
    <w:rsid w:val="005923A5"/>
    <w:rsid w:val="0059249C"/>
    <w:rsid w:val="005927C7"/>
    <w:rsid w:val="005929AA"/>
    <w:rsid w:val="00593B24"/>
    <w:rsid w:val="00595590"/>
    <w:rsid w:val="00596463"/>
    <w:rsid w:val="00596710"/>
    <w:rsid w:val="00597ABB"/>
    <w:rsid w:val="00597B71"/>
    <w:rsid w:val="005A10B2"/>
    <w:rsid w:val="005A3D82"/>
    <w:rsid w:val="005A58C8"/>
    <w:rsid w:val="005A6CE7"/>
    <w:rsid w:val="005B03AD"/>
    <w:rsid w:val="005B1CAB"/>
    <w:rsid w:val="005B2909"/>
    <w:rsid w:val="005B2DA0"/>
    <w:rsid w:val="005B2EDA"/>
    <w:rsid w:val="005B4368"/>
    <w:rsid w:val="005B558F"/>
    <w:rsid w:val="005B6D1E"/>
    <w:rsid w:val="005B738B"/>
    <w:rsid w:val="005C0119"/>
    <w:rsid w:val="005C02E9"/>
    <w:rsid w:val="005C03C8"/>
    <w:rsid w:val="005C1671"/>
    <w:rsid w:val="005C1E21"/>
    <w:rsid w:val="005C2909"/>
    <w:rsid w:val="005C3473"/>
    <w:rsid w:val="005C3C36"/>
    <w:rsid w:val="005C4657"/>
    <w:rsid w:val="005C47F0"/>
    <w:rsid w:val="005C4890"/>
    <w:rsid w:val="005C5522"/>
    <w:rsid w:val="005C5C06"/>
    <w:rsid w:val="005C6250"/>
    <w:rsid w:val="005C6575"/>
    <w:rsid w:val="005D3CE1"/>
    <w:rsid w:val="005D453E"/>
    <w:rsid w:val="005D52A5"/>
    <w:rsid w:val="005D5D36"/>
    <w:rsid w:val="005D6742"/>
    <w:rsid w:val="005D6C64"/>
    <w:rsid w:val="005D6CD7"/>
    <w:rsid w:val="005D76C7"/>
    <w:rsid w:val="005E0855"/>
    <w:rsid w:val="005E11CB"/>
    <w:rsid w:val="005E208C"/>
    <w:rsid w:val="005E212A"/>
    <w:rsid w:val="005E2D36"/>
    <w:rsid w:val="005E3B20"/>
    <w:rsid w:val="005E3FB5"/>
    <w:rsid w:val="005E59B9"/>
    <w:rsid w:val="005E5CF1"/>
    <w:rsid w:val="005E6AAC"/>
    <w:rsid w:val="005F0F7F"/>
    <w:rsid w:val="005F1A65"/>
    <w:rsid w:val="005F2245"/>
    <w:rsid w:val="005F252E"/>
    <w:rsid w:val="005F2744"/>
    <w:rsid w:val="005F4CCB"/>
    <w:rsid w:val="005F5452"/>
    <w:rsid w:val="005F7AB7"/>
    <w:rsid w:val="00601AF5"/>
    <w:rsid w:val="00601C99"/>
    <w:rsid w:val="0060212C"/>
    <w:rsid w:val="00602BAF"/>
    <w:rsid w:val="006055A1"/>
    <w:rsid w:val="00605B92"/>
    <w:rsid w:val="00606995"/>
    <w:rsid w:val="00607934"/>
    <w:rsid w:val="0061017A"/>
    <w:rsid w:val="006106B7"/>
    <w:rsid w:val="0061488B"/>
    <w:rsid w:val="00615523"/>
    <w:rsid w:val="00616434"/>
    <w:rsid w:val="00616469"/>
    <w:rsid w:val="006168EC"/>
    <w:rsid w:val="00617678"/>
    <w:rsid w:val="006201E6"/>
    <w:rsid w:val="00621952"/>
    <w:rsid w:val="0062203F"/>
    <w:rsid w:val="00623D6A"/>
    <w:rsid w:val="00624621"/>
    <w:rsid w:val="00625228"/>
    <w:rsid w:val="00625702"/>
    <w:rsid w:val="006257C9"/>
    <w:rsid w:val="0062692B"/>
    <w:rsid w:val="00627AE9"/>
    <w:rsid w:val="00627FD9"/>
    <w:rsid w:val="0063004A"/>
    <w:rsid w:val="0063062E"/>
    <w:rsid w:val="006308EF"/>
    <w:rsid w:val="00631319"/>
    <w:rsid w:val="0063169D"/>
    <w:rsid w:val="006322DE"/>
    <w:rsid w:val="00632441"/>
    <w:rsid w:val="00632D37"/>
    <w:rsid w:val="00633429"/>
    <w:rsid w:val="0063383F"/>
    <w:rsid w:val="006358B0"/>
    <w:rsid w:val="00636112"/>
    <w:rsid w:val="006377BD"/>
    <w:rsid w:val="00641E30"/>
    <w:rsid w:val="006432DD"/>
    <w:rsid w:val="0064471C"/>
    <w:rsid w:val="00645091"/>
    <w:rsid w:val="0064570D"/>
    <w:rsid w:val="006471BB"/>
    <w:rsid w:val="00650C59"/>
    <w:rsid w:val="00651DB8"/>
    <w:rsid w:val="0065213F"/>
    <w:rsid w:val="0065271A"/>
    <w:rsid w:val="00652D99"/>
    <w:rsid w:val="006539E9"/>
    <w:rsid w:val="006547A2"/>
    <w:rsid w:val="006547D3"/>
    <w:rsid w:val="00655E51"/>
    <w:rsid w:val="006561F1"/>
    <w:rsid w:val="00656CD5"/>
    <w:rsid w:val="00657554"/>
    <w:rsid w:val="006606E6"/>
    <w:rsid w:val="00660954"/>
    <w:rsid w:val="00660EC7"/>
    <w:rsid w:val="00661460"/>
    <w:rsid w:val="00662D5E"/>
    <w:rsid w:val="00663715"/>
    <w:rsid w:val="00664BEB"/>
    <w:rsid w:val="00666DE3"/>
    <w:rsid w:val="006678B4"/>
    <w:rsid w:val="00670AD9"/>
    <w:rsid w:val="00670F2C"/>
    <w:rsid w:val="006728B3"/>
    <w:rsid w:val="00673091"/>
    <w:rsid w:val="0067310E"/>
    <w:rsid w:val="006744F9"/>
    <w:rsid w:val="006767C5"/>
    <w:rsid w:val="006769F7"/>
    <w:rsid w:val="006770B3"/>
    <w:rsid w:val="006771A8"/>
    <w:rsid w:val="006810F1"/>
    <w:rsid w:val="006820FD"/>
    <w:rsid w:val="00682B62"/>
    <w:rsid w:val="00683654"/>
    <w:rsid w:val="006845C3"/>
    <w:rsid w:val="00686000"/>
    <w:rsid w:val="006869C2"/>
    <w:rsid w:val="00687EE0"/>
    <w:rsid w:val="00690D52"/>
    <w:rsid w:val="006921AE"/>
    <w:rsid w:val="00692F18"/>
    <w:rsid w:val="006935B0"/>
    <w:rsid w:val="0069558C"/>
    <w:rsid w:val="0069577D"/>
    <w:rsid w:val="00695C09"/>
    <w:rsid w:val="0069715B"/>
    <w:rsid w:val="006A02F2"/>
    <w:rsid w:val="006A132A"/>
    <w:rsid w:val="006A251C"/>
    <w:rsid w:val="006A2DD1"/>
    <w:rsid w:val="006A309A"/>
    <w:rsid w:val="006A6A4C"/>
    <w:rsid w:val="006A773D"/>
    <w:rsid w:val="006A7965"/>
    <w:rsid w:val="006B18DA"/>
    <w:rsid w:val="006B265A"/>
    <w:rsid w:val="006B288E"/>
    <w:rsid w:val="006B2D4C"/>
    <w:rsid w:val="006B3C02"/>
    <w:rsid w:val="006B56EC"/>
    <w:rsid w:val="006B6DA8"/>
    <w:rsid w:val="006C42E7"/>
    <w:rsid w:val="006C582D"/>
    <w:rsid w:val="006C611F"/>
    <w:rsid w:val="006C7266"/>
    <w:rsid w:val="006C7DF1"/>
    <w:rsid w:val="006D0714"/>
    <w:rsid w:val="006D08AA"/>
    <w:rsid w:val="006D0DDA"/>
    <w:rsid w:val="006D137C"/>
    <w:rsid w:val="006D2888"/>
    <w:rsid w:val="006D3E01"/>
    <w:rsid w:val="006D51DD"/>
    <w:rsid w:val="006D5920"/>
    <w:rsid w:val="006D7A46"/>
    <w:rsid w:val="006E03DF"/>
    <w:rsid w:val="006E0589"/>
    <w:rsid w:val="006E0740"/>
    <w:rsid w:val="006E123E"/>
    <w:rsid w:val="006E21AC"/>
    <w:rsid w:val="006E223B"/>
    <w:rsid w:val="006E358E"/>
    <w:rsid w:val="006E47E2"/>
    <w:rsid w:val="006F0121"/>
    <w:rsid w:val="006F213A"/>
    <w:rsid w:val="006F3C85"/>
    <w:rsid w:val="006F43A7"/>
    <w:rsid w:val="006F550D"/>
    <w:rsid w:val="006F57FC"/>
    <w:rsid w:val="006F7CBB"/>
    <w:rsid w:val="006F7EA2"/>
    <w:rsid w:val="00700A19"/>
    <w:rsid w:val="007031B7"/>
    <w:rsid w:val="00705FCF"/>
    <w:rsid w:val="007061AD"/>
    <w:rsid w:val="00706901"/>
    <w:rsid w:val="00706AB3"/>
    <w:rsid w:val="007101DF"/>
    <w:rsid w:val="00710524"/>
    <w:rsid w:val="00710CCB"/>
    <w:rsid w:val="0071312A"/>
    <w:rsid w:val="007133A7"/>
    <w:rsid w:val="00714791"/>
    <w:rsid w:val="00717D49"/>
    <w:rsid w:val="00720CDF"/>
    <w:rsid w:val="007215D4"/>
    <w:rsid w:val="00722E65"/>
    <w:rsid w:val="00724060"/>
    <w:rsid w:val="00726300"/>
    <w:rsid w:val="00726A96"/>
    <w:rsid w:val="007277BE"/>
    <w:rsid w:val="00727936"/>
    <w:rsid w:val="007300B4"/>
    <w:rsid w:val="0073060D"/>
    <w:rsid w:val="007316CE"/>
    <w:rsid w:val="00734DA9"/>
    <w:rsid w:val="007356AF"/>
    <w:rsid w:val="00735BDE"/>
    <w:rsid w:val="00736759"/>
    <w:rsid w:val="007415B7"/>
    <w:rsid w:val="00741B77"/>
    <w:rsid w:val="0074214B"/>
    <w:rsid w:val="0074289C"/>
    <w:rsid w:val="007449A1"/>
    <w:rsid w:val="00745AF8"/>
    <w:rsid w:val="00745D4A"/>
    <w:rsid w:val="00746C24"/>
    <w:rsid w:val="00746D0C"/>
    <w:rsid w:val="007526EC"/>
    <w:rsid w:val="00752D56"/>
    <w:rsid w:val="0075372E"/>
    <w:rsid w:val="007539DE"/>
    <w:rsid w:val="00753FB1"/>
    <w:rsid w:val="00754DC6"/>
    <w:rsid w:val="00755923"/>
    <w:rsid w:val="00756C31"/>
    <w:rsid w:val="0075702C"/>
    <w:rsid w:val="00757B1E"/>
    <w:rsid w:val="00760311"/>
    <w:rsid w:val="0076055D"/>
    <w:rsid w:val="00761DAC"/>
    <w:rsid w:val="00762AD3"/>
    <w:rsid w:val="007661AB"/>
    <w:rsid w:val="0077229B"/>
    <w:rsid w:val="00772989"/>
    <w:rsid w:val="007734F6"/>
    <w:rsid w:val="0077482E"/>
    <w:rsid w:val="0077491F"/>
    <w:rsid w:val="00780F24"/>
    <w:rsid w:val="00782522"/>
    <w:rsid w:val="007830A8"/>
    <w:rsid w:val="00783809"/>
    <w:rsid w:val="00784653"/>
    <w:rsid w:val="007851EE"/>
    <w:rsid w:val="0078538A"/>
    <w:rsid w:val="007854D1"/>
    <w:rsid w:val="007871E7"/>
    <w:rsid w:val="00790826"/>
    <w:rsid w:val="00790898"/>
    <w:rsid w:val="00790F46"/>
    <w:rsid w:val="0079297A"/>
    <w:rsid w:val="007934B7"/>
    <w:rsid w:val="00793985"/>
    <w:rsid w:val="00794326"/>
    <w:rsid w:val="0079577F"/>
    <w:rsid w:val="007A0258"/>
    <w:rsid w:val="007A0517"/>
    <w:rsid w:val="007A0B71"/>
    <w:rsid w:val="007A16A2"/>
    <w:rsid w:val="007A3B11"/>
    <w:rsid w:val="007A5548"/>
    <w:rsid w:val="007A5EC6"/>
    <w:rsid w:val="007A60FC"/>
    <w:rsid w:val="007A6447"/>
    <w:rsid w:val="007A668F"/>
    <w:rsid w:val="007A6C2C"/>
    <w:rsid w:val="007A6FE5"/>
    <w:rsid w:val="007A779E"/>
    <w:rsid w:val="007B1B1F"/>
    <w:rsid w:val="007B6D1B"/>
    <w:rsid w:val="007B6E8D"/>
    <w:rsid w:val="007C30BA"/>
    <w:rsid w:val="007C4CCA"/>
    <w:rsid w:val="007C66C4"/>
    <w:rsid w:val="007C6F9F"/>
    <w:rsid w:val="007C7564"/>
    <w:rsid w:val="007C7B15"/>
    <w:rsid w:val="007D0A3D"/>
    <w:rsid w:val="007D0BAA"/>
    <w:rsid w:val="007D0C88"/>
    <w:rsid w:val="007D0EC3"/>
    <w:rsid w:val="007D1046"/>
    <w:rsid w:val="007D20F4"/>
    <w:rsid w:val="007D2415"/>
    <w:rsid w:val="007D2BF8"/>
    <w:rsid w:val="007D35E8"/>
    <w:rsid w:val="007D6A0E"/>
    <w:rsid w:val="007D708C"/>
    <w:rsid w:val="007D73F5"/>
    <w:rsid w:val="007E0966"/>
    <w:rsid w:val="007E24AF"/>
    <w:rsid w:val="007E4513"/>
    <w:rsid w:val="007E49CE"/>
    <w:rsid w:val="007E56F4"/>
    <w:rsid w:val="007E69BB"/>
    <w:rsid w:val="007E6E11"/>
    <w:rsid w:val="007E7223"/>
    <w:rsid w:val="007E7AE4"/>
    <w:rsid w:val="007F07A0"/>
    <w:rsid w:val="007F143E"/>
    <w:rsid w:val="007F2DA4"/>
    <w:rsid w:val="007F3FBC"/>
    <w:rsid w:val="007F6681"/>
    <w:rsid w:val="007F6CEF"/>
    <w:rsid w:val="008011A5"/>
    <w:rsid w:val="00801340"/>
    <w:rsid w:val="008017D3"/>
    <w:rsid w:val="00802974"/>
    <w:rsid w:val="00803AD7"/>
    <w:rsid w:val="00803BD0"/>
    <w:rsid w:val="00804EF7"/>
    <w:rsid w:val="00806494"/>
    <w:rsid w:val="00807D14"/>
    <w:rsid w:val="00810C1E"/>
    <w:rsid w:val="00811F56"/>
    <w:rsid w:val="00814425"/>
    <w:rsid w:val="00814F47"/>
    <w:rsid w:val="008169B1"/>
    <w:rsid w:val="00816D7B"/>
    <w:rsid w:val="008208AC"/>
    <w:rsid w:val="0082106B"/>
    <w:rsid w:val="0082290C"/>
    <w:rsid w:val="00823293"/>
    <w:rsid w:val="00823F1F"/>
    <w:rsid w:val="00824D77"/>
    <w:rsid w:val="008268E9"/>
    <w:rsid w:val="0083195F"/>
    <w:rsid w:val="00833EAB"/>
    <w:rsid w:val="0083403F"/>
    <w:rsid w:val="00840E15"/>
    <w:rsid w:val="00841EFD"/>
    <w:rsid w:val="00843245"/>
    <w:rsid w:val="008440BB"/>
    <w:rsid w:val="008458FC"/>
    <w:rsid w:val="00845E7D"/>
    <w:rsid w:val="008467A9"/>
    <w:rsid w:val="00846A76"/>
    <w:rsid w:val="00846C42"/>
    <w:rsid w:val="00847FB0"/>
    <w:rsid w:val="00851F28"/>
    <w:rsid w:val="00854167"/>
    <w:rsid w:val="0085506D"/>
    <w:rsid w:val="00855305"/>
    <w:rsid w:val="008572BE"/>
    <w:rsid w:val="008573F5"/>
    <w:rsid w:val="00857C70"/>
    <w:rsid w:val="00857D89"/>
    <w:rsid w:val="008602B5"/>
    <w:rsid w:val="00860E76"/>
    <w:rsid w:val="00861018"/>
    <w:rsid w:val="008616A0"/>
    <w:rsid w:val="008617DF"/>
    <w:rsid w:val="00861C14"/>
    <w:rsid w:val="00862500"/>
    <w:rsid w:val="00864CD4"/>
    <w:rsid w:val="008654BE"/>
    <w:rsid w:val="00865CE6"/>
    <w:rsid w:val="00866229"/>
    <w:rsid w:val="008671B0"/>
    <w:rsid w:val="00872E08"/>
    <w:rsid w:val="008737F2"/>
    <w:rsid w:val="00876652"/>
    <w:rsid w:val="0087693C"/>
    <w:rsid w:val="008800C5"/>
    <w:rsid w:val="00881973"/>
    <w:rsid w:val="00882C38"/>
    <w:rsid w:val="008831FF"/>
    <w:rsid w:val="00883DA8"/>
    <w:rsid w:val="008844AD"/>
    <w:rsid w:val="00885087"/>
    <w:rsid w:val="00885582"/>
    <w:rsid w:val="00890612"/>
    <w:rsid w:val="00890AA2"/>
    <w:rsid w:val="00890FBE"/>
    <w:rsid w:val="008913B8"/>
    <w:rsid w:val="00892169"/>
    <w:rsid w:val="00893E1E"/>
    <w:rsid w:val="008940AE"/>
    <w:rsid w:val="008957D1"/>
    <w:rsid w:val="00895849"/>
    <w:rsid w:val="008959B0"/>
    <w:rsid w:val="008966AD"/>
    <w:rsid w:val="00897462"/>
    <w:rsid w:val="008977DC"/>
    <w:rsid w:val="008A12C1"/>
    <w:rsid w:val="008A1447"/>
    <w:rsid w:val="008A200C"/>
    <w:rsid w:val="008A2012"/>
    <w:rsid w:val="008A214B"/>
    <w:rsid w:val="008A2BDF"/>
    <w:rsid w:val="008A3211"/>
    <w:rsid w:val="008A42AB"/>
    <w:rsid w:val="008A58E7"/>
    <w:rsid w:val="008B0E53"/>
    <w:rsid w:val="008B6571"/>
    <w:rsid w:val="008B7E51"/>
    <w:rsid w:val="008B7E8B"/>
    <w:rsid w:val="008C1770"/>
    <w:rsid w:val="008C2DD6"/>
    <w:rsid w:val="008C4728"/>
    <w:rsid w:val="008C50E5"/>
    <w:rsid w:val="008C5F6F"/>
    <w:rsid w:val="008C62F9"/>
    <w:rsid w:val="008C6A98"/>
    <w:rsid w:val="008C6C5C"/>
    <w:rsid w:val="008C6CD5"/>
    <w:rsid w:val="008C7D4D"/>
    <w:rsid w:val="008C7FB0"/>
    <w:rsid w:val="008D0017"/>
    <w:rsid w:val="008D114A"/>
    <w:rsid w:val="008D1CD3"/>
    <w:rsid w:val="008D1FB8"/>
    <w:rsid w:val="008D2F9C"/>
    <w:rsid w:val="008D375D"/>
    <w:rsid w:val="008D4EC8"/>
    <w:rsid w:val="008D57F9"/>
    <w:rsid w:val="008E016F"/>
    <w:rsid w:val="008E2A64"/>
    <w:rsid w:val="008E3D1E"/>
    <w:rsid w:val="008E6203"/>
    <w:rsid w:val="008E6774"/>
    <w:rsid w:val="008E70D8"/>
    <w:rsid w:val="008F0FCA"/>
    <w:rsid w:val="008F1396"/>
    <w:rsid w:val="008F5CA1"/>
    <w:rsid w:val="00900D6A"/>
    <w:rsid w:val="00902A94"/>
    <w:rsid w:val="00903903"/>
    <w:rsid w:val="0090450D"/>
    <w:rsid w:val="00904B22"/>
    <w:rsid w:val="00905857"/>
    <w:rsid w:val="00906974"/>
    <w:rsid w:val="00906DB2"/>
    <w:rsid w:val="00910693"/>
    <w:rsid w:val="0091141B"/>
    <w:rsid w:val="009143A9"/>
    <w:rsid w:val="009147AC"/>
    <w:rsid w:val="009148C6"/>
    <w:rsid w:val="00914A31"/>
    <w:rsid w:val="00916851"/>
    <w:rsid w:val="00916CFF"/>
    <w:rsid w:val="00920258"/>
    <w:rsid w:val="00922720"/>
    <w:rsid w:val="00922908"/>
    <w:rsid w:val="00925AB5"/>
    <w:rsid w:val="00925C8D"/>
    <w:rsid w:val="00925DAD"/>
    <w:rsid w:val="00925E68"/>
    <w:rsid w:val="0092644F"/>
    <w:rsid w:val="00926F4D"/>
    <w:rsid w:val="00926F76"/>
    <w:rsid w:val="009273A7"/>
    <w:rsid w:val="00927681"/>
    <w:rsid w:val="00932C0C"/>
    <w:rsid w:val="00934C43"/>
    <w:rsid w:val="009354E8"/>
    <w:rsid w:val="0093588B"/>
    <w:rsid w:val="00937911"/>
    <w:rsid w:val="00940006"/>
    <w:rsid w:val="0094150F"/>
    <w:rsid w:val="009416B2"/>
    <w:rsid w:val="00941A30"/>
    <w:rsid w:val="00941D1B"/>
    <w:rsid w:val="00947310"/>
    <w:rsid w:val="009521A2"/>
    <w:rsid w:val="0095269B"/>
    <w:rsid w:val="009535C9"/>
    <w:rsid w:val="00953DD0"/>
    <w:rsid w:val="00954FF2"/>
    <w:rsid w:val="009551FA"/>
    <w:rsid w:val="00955C36"/>
    <w:rsid w:val="00956BCE"/>
    <w:rsid w:val="009577D8"/>
    <w:rsid w:val="00960515"/>
    <w:rsid w:val="00960E2F"/>
    <w:rsid w:val="0096114A"/>
    <w:rsid w:val="00962585"/>
    <w:rsid w:val="00962B74"/>
    <w:rsid w:val="00964487"/>
    <w:rsid w:val="009647F6"/>
    <w:rsid w:val="0096482F"/>
    <w:rsid w:val="00964855"/>
    <w:rsid w:val="0096646D"/>
    <w:rsid w:val="00966C82"/>
    <w:rsid w:val="0096700E"/>
    <w:rsid w:val="00967E47"/>
    <w:rsid w:val="009704F9"/>
    <w:rsid w:val="009705B2"/>
    <w:rsid w:val="00971753"/>
    <w:rsid w:val="0097187B"/>
    <w:rsid w:val="0097446A"/>
    <w:rsid w:val="00974C4C"/>
    <w:rsid w:val="00974F95"/>
    <w:rsid w:val="00975434"/>
    <w:rsid w:val="009754FF"/>
    <w:rsid w:val="0097577E"/>
    <w:rsid w:val="0097585C"/>
    <w:rsid w:val="00975F7F"/>
    <w:rsid w:val="009771CD"/>
    <w:rsid w:val="0098042B"/>
    <w:rsid w:val="009808FB"/>
    <w:rsid w:val="00980A0C"/>
    <w:rsid w:val="00981418"/>
    <w:rsid w:val="0098260F"/>
    <w:rsid w:val="009837FC"/>
    <w:rsid w:val="00985050"/>
    <w:rsid w:val="0098651A"/>
    <w:rsid w:val="0098653D"/>
    <w:rsid w:val="00986962"/>
    <w:rsid w:val="0098697B"/>
    <w:rsid w:val="00986BE5"/>
    <w:rsid w:val="00990980"/>
    <w:rsid w:val="0099111B"/>
    <w:rsid w:val="00992FBC"/>
    <w:rsid w:val="009932E8"/>
    <w:rsid w:val="00993399"/>
    <w:rsid w:val="0099544B"/>
    <w:rsid w:val="009A0253"/>
    <w:rsid w:val="009A0909"/>
    <w:rsid w:val="009A1B31"/>
    <w:rsid w:val="009A1F4B"/>
    <w:rsid w:val="009A239A"/>
    <w:rsid w:val="009A34CE"/>
    <w:rsid w:val="009A3C98"/>
    <w:rsid w:val="009A5923"/>
    <w:rsid w:val="009A6451"/>
    <w:rsid w:val="009B0CC5"/>
    <w:rsid w:val="009B121C"/>
    <w:rsid w:val="009B2D7A"/>
    <w:rsid w:val="009B3600"/>
    <w:rsid w:val="009B39A2"/>
    <w:rsid w:val="009B4058"/>
    <w:rsid w:val="009B4C69"/>
    <w:rsid w:val="009B6CE6"/>
    <w:rsid w:val="009C1D39"/>
    <w:rsid w:val="009C272C"/>
    <w:rsid w:val="009C4815"/>
    <w:rsid w:val="009C5707"/>
    <w:rsid w:val="009C798D"/>
    <w:rsid w:val="009D1454"/>
    <w:rsid w:val="009D2050"/>
    <w:rsid w:val="009D285F"/>
    <w:rsid w:val="009D4893"/>
    <w:rsid w:val="009D5723"/>
    <w:rsid w:val="009D57AA"/>
    <w:rsid w:val="009D646A"/>
    <w:rsid w:val="009D68D8"/>
    <w:rsid w:val="009D724A"/>
    <w:rsid w:val="009D754E"/>
    <w:rsid w:val="009D77CC"/>
    <w:rsid w:val="009E2B60"/>
    <w:rsid w:val="009E31A3"/>
    <w:rsid w:val="009E32D7"/>
    <w:rsid w:val="009E4FBA"/>
    <w:rsid w:val="009F05E1"/>
    <w:rsid w:val="009F1F42"/>
    <w:rsid w:val="009F2192"/>
    <w:rsid w:val="009F394D"/>
    <w:rsid w:val="009F3E33"/>
    <w:rsid w:val="009F3F04"/>
    <w:rsid w:val="009F40C3"/>
    <w:rsid w:val="009F4982"/>
    <w:rsid w:val="009F5104"/>
    <w:rsid w:val="009F547F"/>
    <w:rsid w:val="009F599E"/>
    <w:rsid w:val="009F5CA8"/>
    <w:rsid w:val="009F6022"/>
    <w:rsid w:val="009F6A97"/>
    <w:rsid w:val="009F7F9A"/>
    <w:rsid w:val="00A000FE"/>
    <w:rsid w:val="00A0015C"/>
    <w:rsid w:val="00A0037C"/>
    <w:rsid w:val="00A00EC5"/>
    <w:rsid w:val="00A01277"/>
    <w:rsid w:val="00A042D2"/>
    <w:rsid w:val="00A05496"/>
    <w:rsid w:val="00A07885"/>
    <w:rsid w:val="00A106B1"/>
    <w:rsid w:val="00A11DF9"/>
    <w:rsid w:val="00A1214C"/>
    <w:rsid w:val="00A12248"/>
    <w:rsid w:val="00A123B1"/>
    <w:rsid w:val="00A12E85"/>
    <w:rsid w:val="00A13AC7"/>
    <w:rsid w:val="00A1442C"/>
    <w:rsid w:val="00A14D5A"/>
    <w:rsid w:val="00A1541B"/>
    <w:rsid w:val="00A16843"/>
    <w:rsid w:val="00A16DB3"/>
    <w:rsid w:val="00A17767"/>
    <w:rsid w:val="00A17B9F"/>
    <w:rsid w:val="00A2339D"/>
    <w:rsid w:val="00A23E66"/>
    <w:rsid w:val="00A24CD5"/>
    <w:rsid w:val="00A253B8"/>
    <w:rsid w:val="00A25AF2"/>
    <w:rsid w:val="00A273A3"/>
    <w:rsid w:val="00A300F2"/>
    <w:rsid w:val="00A31A2B"/>
    <w:rsid w:val="00A32CAC"/>
    <w:rsid w:val="00A32FE4"/>
    <w:rsid w:val="00A33653"/>
    <w:rsid w:val="00A338AA"/>
    <w:rsid w:val="00A33BF8"/>
    <w:rsid w:val="00A36114"/>
    <w:rsid w:val="00A3644A"/>
    <w:rsid w:val="00A379B6"/>
    <w:rsid w:val="00A37D2A"/>
    <w:rsid w:val="00A404C4"/>
    <w:rsid w:val="00A410EA"/>
    <w:rsid w:val="00A4258B"/>
    <w:rsid w:val="00A4344D"/>
    <w:rsid w:val="00A45C4B"/>
    <w:rsid w:val="00A4602C"/>
    <w:rsid w:val="00A467C9"/>
    <w:rsid w:val="00A477DF"/>
    <w:rsid w:val="00A5098A"/>
    <w:rsid w:val="00A51813"/>
    <w:rsid w:val="00A51F5F"/>
    <w:rsid w:val="00A5262B"/>
    <w:rsid w:val="00A5345B"/>
    <w:rsid w:val="00A5374A"/>
    <w:rsid w:val="00A54007"/>
    <w:rsid w:val="00A541E9"/>
    <w:rsid w:val="00A57237"/>
    <w:rsid w:val="00A62140"/>
    <w:rsid w:val="00A62FB2"/>
    <w:rsid w:val="00A668A5"/>
    <w:rsid w:val="00A6735C"/>
    <w:rsid w:val="00A67654"/>
    <w:rsid w:val="00A704A9"/>
    <w:rsid w:val="00A704BF"/>
    <w:rsid w:val="00A71FB8"/>
    <w:rsid w:val="00A72C97"/>
    <w:rsid w:val="00A72D33"/>
    <w:rsid w:val="00A748F7"/>
    <w:rsid w:val="00A749C0"/>
    <w:rsid w:val="00A768B5"/>
    <w:rsid w:val="00A76A3E"/>
    <w:rsid w:val="00A77F22"/>
    <w:rsid w:val="00A80B3D"/>
    <w:rsid w:val="00A82316"/>
    <w:rsid w:val="00A82EA8"/>
    <w:rsid w:val="00A82EF0"/>
    <w:rsid w:val="00A85F3F"/>
    <w:rsid w:val="00A862BF"/>
    <w:rsid w:val="00A906E8"/>
    <w:rsid w:val="00A907C5"/>
    <w:rsid w:val="00A92748"/>
    <w:rsid w:val="00A92D6D"/>
    <w:rsid w:val="00A935BB"/>
    <w:rsid w:val="00A9452D"/>
    <w:rsid w:val="00A95122"/>
    <w:rsid w:val="00A97404"/>
    <w:rsid w:val="00A9762E"/>
    <w:rsid w:val="00AA1AF0"/>
    <w:rsid w:val="00AA2C06"/>
    <w:rsid w:val="00AA4157"/>
    <w:rsid w:val="00AA47B7"/>
    <w:rsid w:val="00AA5CA0"/>
    <w:rsid w:val="00AA6BB5"/>
    <w:rsid w:val="00AA6CA0"/>
    <w:rsid w:val="00AA7614"/>
    <w:rsid w:val="00AA78A4"/>
    <w:rsid w:val="00AA7C04"/>
    <w:rsid w:val="00AA7D86"/>
    <w:rsid w:val="00AB040F"/>
    <w:rsid w:val="00AB05B0"/>
    <w:rsid w:val="00AB097F"/>
    <w:rsid w:val="00AB3645"/>
    <w:rsid w:val="00AB48CA"/>
    <w:rsid w:val="00AB519E"/>
    <w:rsid w:val="00AB5AB3"/>
    <w:rsid w:val="00AB7970"/>
    <w:rsid w:val="00AC0784"/>
    <w:rsid w:val="00AC0E80"/>
    <w:rsid w:val="00AC2664"/>
    <w:rsid w:val="00AC2939"/>
    <w:rsid w:val="00AC2B25"/>
    <w:rsid w:val="00AC5564"/>
    <w:rsid w:val="00AC7735"/>
    <w:rsid w:val="00AC7CFA"/>
    <w:rsid w:val="00AD0085"/>
    <w:rsid w:val="00AD014D"/>
    <w:rsid w:val="00AD0269"/>
    <w:rsid w:val="00AD0824"/>
    <w:rsid w:val="00AD12B3"/>
    <w:rsid w:val="00AD1426"/>
    <w:rsid w:val="00AD1728"/>
    <w:rsid w:val="00AD2532"/>
    <w:rsid w:val="00AD2652"/>
    <w:rsid w:val="00AD3CC7"/>
    <w:rsid w:val="00AD40CB"/>
    <w:rsid w:val="00AD4701"/>
    <w:rsid w:val="00AD52D9"/>
    <w:rsid w:val="00AD5585"/>
    <w:rsid w:val="00AD61D9"/>
    <w:rsid w:val="00AD737A"/>
    <w:rsid w:val="00AD79E3"/>
    <w:rsid w:val="00AE0A15"/>
    <w:rsid w:val="00AE0CD4"/>
    <w:rsid w:val="00AE1054"/>
    <w:rsid w:val="00AE1426"/>
    <w:rsid w:val="00AE2833"/>
    <w:rsid w:val="00AE3D33"/>
    <w:rsid w:val="00AE652E"/>
    <w:rsid w:val="00AE6A3D"/>
    <w:rsid w:val="00AE70AD"/>
    <w:rsid w:val="00AF0367"/>
    <w:rsid w:val="00AF13C6"/>
    <w:rsid w:val="00AF4F80"/>
    <w:rsid w:val="00B00437"/>
    <w:rsid w:val="00B0072A"/>
    <w:rsid w:val="00B013F9"/>
    <w:rsid w:val="00B02441"/>
    <w:rsid w:val="00B026F5"/>
    <w:rsid w:val="00B0300C"/>
    <w:rsid w:val="00B03A8A"/>
    <w:rsid w:val="00B040A0"/>
    <w:rsid w:val="00B047E3"/>
    <w:rsid w:val="00B04E40"/>
    <w:rsid w:val="00B054EE"/>
    <w:rsid w:val="00B05D4C"/>
    <w:rsid w:val="00B06971"/>
    <w:rsid w:val="00B06F90"/>
    <w:rsid w:val="00B07735"/>
    <w:rsid w:val="00B113DC"/>
    <w:rsid w:val="00B127CB"/>
    <w:rsid w:val="00B12CCF"/>
    <w:rsid w:val="00B1440E"/>
    <w:rsid w:val="00B15AB8"/>
    <w:rsid w:val="00B15C34"/>
    <w:rsid w:val="00B1717D"/>
    <w:rsid w:val="00B172A5"/>
    <w:rsid w:val="00B225B0"/>
    <w:rsid w:val="00B22AE5"/>
    <w:rsid w:val="00B22E05"/>
    <w:rsid w:val="00B235F1"/>
    <w:rsid w:val="00B2397C"/>
    <w:rsid w:val="00B23A73"/>
    <w:rsid w:val="00B2451E"/>
    <w:rsid w:val="00B24DCD"/>
    <w:rsid w:val="00B258E5"/>
    <w:rsid w:val="00B26051"/>
    <w:rsid w:val="00B2722F"/>
    <w:rsid w:val="00B27897"/>
    <w:rsid w:val="00B30501"/>
    <w:rsid w:val="00B326BB"/>
    <w:rsid w:val="00B327B4"/>
    <w:rsid w:val="00B32A5D"/>
    <w:rsid w:val="00B32ED2"/>
    <w:rsid w:val="00B33A7A"/>
    <w:rsid w:val="00B33E3E"/>
    <w:rsid w:val="00B3486E"/>
    <w:rsid w:val="00B40333"/>
    <w:rsid w:val="00B40CF6"/>
    <w:rsid w:val="00B41150"/>
    <w:rsid w:val="00B414DC"/>
    <w:rsid w:val="00B41962"/>
    <w:rsid w:val="00B41C4B"/>
    <w:rsid w:val="00B426A2"/>
    <w:rsid w:val="00B42749"/>
    <w:rsid w:val="00B44787"/>
    <w:rsid w:val="00B45676"/>
    <w:rsid w:val="00B465EC"/>
    <w:rsid w:val="00B46D9F"/>
    <w:rsid w:val="00B47F62"/>
    <w:rsid w:val="00B506B5"/>
    <w:rsid w:val="00B51707"/>
    <w:rsid w:val="00B51C89"/>
    <w:rsid w:val="00B52306"/>
    <w:rsid w:val="00B533C3"/>
    <w:rsid w:val="00B54767"/>
    <w:rsid w:val="00B54B35"/>
    <w:rsid w:val="00B5521E"/>
    <w:rsid w:val="00B55394"/>
    <w:rsid w:val="00B566C0"/>
    <w:rsid w:val="00B569A0"/>
    <w:rsid w:val="00B6145C"/>
    <w:rsid w:val="00B63463"/>
    <w:rsid w:val="00B635FE"/>
    <w:rsid w:val="00B637CE"/>
    <w:rsid w:val="00B63A4C"/>
    <w:rsid w:val="00B64D05"/>
    <w:rsid w:val="00B70A31"/>
    <w:rsid w:val="00B73E10"/>
    <w:rsid w:val="00B76B3A"/>
    <w:rsid w:val="00B81456"/>
    <w:rsid w:val="00B83DE9"/>
    <w:rsid w:val="00B83F7D"/>
    <w:rsid w:val="00B84920"/>
    <w:rsid w:val="00B84E0D"/>
    <w:rsid w:val="00B855A0"/>
    <w:rsid w:val="00B856FE"/>
    <w:rsid w:val="00B85F68"/>
    <w:rsid w:val="00B90081"/>
    <w:rsid w:val="00B90B16"/>
    <w:rsid w:val="00B90B23"/>
    <w:rsid w:val="00B916F5"/>
    <w:rsid w:val="00B93384"/>
    <w:rsid w:val="00B9376D"/>
    <w:rsid w:val="00B95675"/>
    <w:rsid w:val="00B95B3D"/>
    <w:rsid w:val="00B97596"/>
    <w:rsid w:val="00BA1033"/>
    <w:rsid w:val="00BA1FBD"/>
    <w:rsid w:val="00BA2591"/>
    <w:rsid w:val="00BA35DF"/>
    <w:rsid w:val="00BA39BB"/>
    <w:rsid w:val="00BA3FFC"/>
    <w:rsid w:val="00BA4EF2"/>
    <w:rsid w:val="00BA5423"/>
    <w:rsid w:val="00BB2226"/>
    <w:rsid w:val="00BB2F1E"/>
    <w:rsid w:val="00BB393C"/>
    <w:rsid w:val="00BB457B"/>
    <w:rsid w:val="00BB7F40"/>
    <w:rsid w:val="00BC0039"/>
    <w:rsid w:val="00BC0AE5"/>
    <w:rsid w:val="00BC1451"/>
    <w:rsid w:val="00BC1C3A"/>
    <w:rsid w:val="00BC3879"/>
    <w:rsid w:val="00BC3CDC"/>
    <w:rsid w:val="00BC411C"/>
    <w:rsid w:val="00BC59F3"/>
    <w:rsid w:val="00BC5BE3"/>
    <w:rsid w:val="00BC65EA"/>
    <w:rsid w:val="00BD0A6A"/>
    <w:rsid w:val="00BD1922"/>
    <w:rsid w:val="00BD1DD4"/>
    <w:rsid w:val="00BD233F"/>
    <w:rsid w:val="00BD7332"/>
    <w:rsid w:val="00BE0B95"/>
    <w:rsid w:val="00BE2909"/>
    <w:rsid w:val="00BE2DBC"/>
    <w:rsid w:val="00BE3271"/>
    <w:rsid w:val="00BE37DE"/>
    <w:rsid w:val="00BE3852"/>
    <w:rsid w:val="00BE6AC6"/>
    <w:rsid w:val="00BE71BD"/>
    <w:rsid w:val="00BE7A4A"/>
    <w:rsid w:val="00BF07C5"/>
    <w:rsid w:val="00BF1F5B"/>
    <w:rsid w:val="00BF34DC"/>
    <w:rsid w:val="00BF3DD5"/>
    <w:rsid w:val="00BF4324"/>
    <w:rsid w:val="00BF49B4"/>
    <w:rsid w:val="00BF5569"/>
    <w:rsid w:val="00BF601E"/>
    <w:rsid w:val="00BF6638"/>
    <w:rsid w:val="00BF7370"/>
    <w:rsid w:val="00BF7B33"/>
    <w:rsid w:val="00C01550"/>
    <w:rsid w:val="00C01624"/>
    <w:rsid w:val="00C01CE3"/>
    <w:rsid w:val="00C028ED"/>
    <w:rsid w:val="00C04811"/>
    <w:rsid w:val="00C04AD6"/>
    <w:rsid w:val="00C07EC5"/>
    <w:rsid w:val="00C1195E"/>
    <w:rsid w:val="00C11C52"/>
    <w:rsid w:val="00C11DEB"/>
    <w:rsid w:val="00C134B7"/>
    <w:rsid w:val="00C13603"/>
    <w:rsid w:val="00C136FF"/>
    <w:rsid w:val="00C13810"/>
    <w:rsid w:val="00C14A1C"/>
    <w:rsid w:val="00C1534A"/>
    <w:rsid w:val="00C20622"/>
    <w:rsid w:val="00C2131D"/>
    <w:rsid w:val="00C226EE"/>
    <w:rsid w:val="00C232C1"/>
    <w:rsid w:val="00C24A4E"/>
    <w:rsid w:val="00C259D3"/>
    <w:rsid w:val="00C26997"/>
    <w:rsid w:val="00C275C1"/>
    <w:rsid w:val="00C277C9"/>
    <w:rsid w:val="00C32634"/>
    <w:rsid w:val="00C32939"/>
    <w:rsid w:val="00C330F4"/>
    <w:rsid w:val="00C33138"/>
    <w:rsid w:val="00C34870"/>
    <w:rsid w:val="00C359A9"/>
    <w:rsid w:val="00C35A10"/>
    <w:rsid w:val="00C35E3C"/>
    <w:rsid w:val="00C36526"/>
    <w:rsid w:val="00C400EF"/>
    <w:rsid w:val="00C40317"/>
    <w:rsid w:val="00C41128"/>
    <w:rsid w:val="00C43F85"/>
    <w:rsid w:val="00C443A2"/>
    <w:rsid w:val="00C45E4C"/>
    <w:rsid w:val="00C46063"/>
    <w:rsid w:val="00C4685B"/>
    <w:rsid w:val="00C46FDD"/>
    <w:rsid w:val="00C47640"/>
    <w:rsid w:val="00C5275E"/>
    <w:rsid w:val="00C5291F"/>
    <w:rsid w:val="00C53CE9"/>
    <w:rsid w:val="00C543C4"/>
    <w:rsid w:val="00C56568"/>
    <w:rsid w:val="00C565DB"/>
    <w:rsid w:val="00C56988"/>
    <w:rsid w:val="00C57975"/>
    <w:rsid w:val="00C61186"/>
    <w:rsid w:val="00C619DB"/>
    <w:rsid w:val="00C62714"/>
    <w:rsid w:val="00C62F2F"/>
    <w:rsid w:val="00C6486B"/>
    <w:rsid w:val="00C64A3F"/>
    <w:rsid w:val="00C64BAB"/>
    <w:rsid w:val="00C658DF"/>
    <w:rsid w:val="00C670B6"/>
    <w:rsid w:val="00C672CD"/>
    <w:rsid w:val="00C679A3"/>
    <w:rsid w:val="00C67F0B"/>
    <w:rsid w:val="00C70D11"/>
    <w:rsid w:val="00C70E34"/>
    <w:rsid w:val="00C71AF9"/>
    <w:rsid w:val="00C766DA"/>
    <w:rsid w:val="00C76F64"/>
    <w:rsid w:val="00C80AEC"/>
    <w:rsid w:val="00C818C7"/>
    <w:rsid w:val="00C82497"/>
    <w:rsid w:val="00C827A1"/>
    <w:rsid w:val="00C83A73"/>
    <w:rsid w:val="00C843B5"/>
    <w:rsid w:val="00C85652"/>
    <w:rsid w:val="00C85B70"/>
    <w:rsid w:val="00C9151B"/>
    <w:rsid w:val="00C9297A"/>
    <w:rsid w:val="00C93640"/>
    <w:rsid w:val="00C936A3"/>
    <w:rsid w:val="00C94EEF"/>
    <w:rsid w:val="00C95023"/>
    <w:rsid w:val="00C95FA3"/>
    <w:rsid w:val="00C97258"/>
    <w:rsid w:val="00C97952"/>
    <w:rsid w:val="00C97D77"/>
    <w:rsid w:val="00CA0743"/>
    <w:rsid w:val="00CA21D8"/>
    <w:rsid w:val="00CA229E"/>
    <w:rsid w:val="00CA2A88"/>
    <w:rsid w:val="00CA3685"/>
    <w:rsid w:val="00CA5955"/>
    <w:rsid w:val="00CA5F26"/>
    <w:rsid w:val="00CA6367"/>
    <w:rsid w:val="00CA6EFC"/>
    <w:rsid w:val="00CA7038"/>
    <w:rsid w:val="00CB07BE"/>
    <w:rsid w:val="00CB0873"/>
    <w:rsid w:val="00CB1882"/>
    <w:rsid w:val="00CB2C2B"/>
    <w:rsid w:val="00CB6BCE"/>
    <w:rsid w:val="00CB728A"/>
    <w:rsid w:val="00CC03CD"/>
    <w:rsid w:val="00CC3B61"/>
    <w:rsid w:val="00CC3FF2"/>
    <w:rsid w:val="00CC4011"/>
    <w:rsid w:val="00CC4201"/>
    <w:rsid w:val="00CC42EB"/>
    <w:rsid w:val="00CC4A79"/>
    <w:rsid w:val="00CC5069"/>
    <w:rsid w:val="00CC588D"/>
    <w:rsid w:val="00CC6041"/>
    <w:rsid w:val="00CC6DEF"/>
    <w:rsid w:val="00CC76A8"/>
    <w:rsid w:val="00CD03FC"/>
    <w:rsid w:val="00CD2585"/>
    <w:rsid w:val="00CD25F7"/>
    <w:rsid w:val="00CD2F1B"/>
    <w:rsid w:val="00CD3F20"/>
    <w:rsid w:val="00CD5825"/>
    <w:rsid w:val="00CE1A5E"/>
    <w:rsid w:val="00CE1EB8"/>
    <w:rsid w:val="00CE21DB"/>
    <w:rsid w:val="00CE2E90"/>
    <w:rsid w:val="00CE3C51"/>
    <w:rsid w:val="00CE3F33"/>
    <w:rsid w:val="00CE584A"/>
    <w:rsid w:val="00CE5C21"/>
    <w:rsid w:val="00CE60C4"/>
    <w:rsid w:val="00CE63EA"/>
    <w:rsid w:val="00CE6FFE"/>
    <w:rsid w:val="00CE7BDE"/>
    <w:rsid w:val="00CF1A6B"/>
    <w:rsid w:val="00CF1B61"/>
    <w:rsid w:val="00CF21BD"/>
    <w:rsid w:val="00CF48A3"/>
    <w:rsid w:val="00CF581F"/>
    <w:rsid w:val="00CF7246"/>
    <w:rsid w:val="00D02AC6"/>
    <w:rsid w:val="00D032D4"/>
    <w:rsid w:val="00D05748"/>
    <w:rsid w:val="00D05AE9"/>
    <w:rsid w:val="00D075F1"/>
    <w:rsid w:val="00D10814"/>
    <w:rsid w:val="00D11F36"/>
    <w:rsid w:val="00D12050"/>
    <w:rsid w:val="00D1265D"/>
    <w:rsid w:val="00D1668B"/>
    <w:rsid w:val="00D17928"/>
    <w:rsid w:val="00D22546"/>
    <w:rsid w:val="00D23675"/>
    <w:rsid w:val="00D24B1B"/>
    <w:rsid w:val="00D25018"/>
    <w:rsid w:val="00D252C3"/>
    <w:rsid w:val="00D25339"/>
    <w:rsid w:val="00D25438"/>
    <w:rsid w:val="00D25F88"/>
    <w:rsid w:val="00D260CB"/>
    <w:rsid w:val="00D267AB"/>
    <w:rsid w:val="00D268BB"/>
    <w:rsid w:val="00D26E54"/>
    <w:rsid w:val="00D2735A"/>
    <w:rsid w:val="00D3144F"/>
    <w:rsid w:val="00D31619"/>
    <w:rsid w:val="00D3261C"/>
    <w:rsid w:val="00D3340D"/>
    <w:rsid w:val="00D334BD"/>
    <w:rsid w:val="00D3503D"/>
    <w:rsid w:val="00D357B9"/>
    <w:rsid w:val="00D35B7F"/>
    <w:rsid w:val="00D3699D"/>
    <w:rsid w:val="00D36ABF"/>
    <w:rsid w:val="00D378AF"/>
    <w:rsid w:val="00D4027C"/>
    <w:rsid w:val="00D42881"/>
    <w:rsid w:val="00D4569C"/>
    <w:rsid w:val="00D46462"/>
    <w:rsid w:val="00D467ED"/>
    <w:rsid w:val="00D478A4"/>
    <w:rsid w:val="00D524B8"/>
    <w:rsid w:val="00D5366E"/>
    <w:rsid w:val="00D53C3E"/>
    <w:rsid w:val="00D53D82"/>
    <w:rsid w:val="00D53DE5"/>
    <w:rsid w:val="00D54962"/>
    <w:rsid w:val="00D554AF"/>
    <w:rsid w:val="00D55546"/>
    <w:rsid w:val="00D5597D"/>
    <w:rsid w:val="00D606A7"/>
    <w:rsid w:val="00D61156"/>
    <w:rsid w:val="00D61CFE"/>
    <w:rsid w:val="00D621AE"/>
    <w:rsid w:val="00D62D70"/>
    <w:rsid w:val="00D62ED7"/>
    <w:rsid w:val="00D6369B"/>
    <w:rsid w:val="00D65E87"/>
    <w:rsid w:val="00D67A17"/>
    <w:rsid w:val="00D708D3"/>
    <w:rsid w:val="00D70AAD"/>
    <w:rsid w:val="00D71935"/>
    <w:rsid w:val="00D7220F"/>
    <w:rsid w:val="00D74B88"/>
    <w:rsid w:val="00D7540D"/>
    <w:rsid w:val="00D76BE1"/>
    <w:rsid w:val="00D77DEC"/>
    <w:rsid w:val="00D80574"/>
    <w:rsid w:val="00D805FA"/>
    <w:rsid w:val="00D80A92"/>
    <w:rsid w:val="00D80BD3"/>
    <w:rsid w:val="00D82AE4"/>
    <w:rsid w:val="00D82F84"/>
    <w:rsid w:val="00D8362B"/>
    <w:rsid w:val="00D846B3"/>
    <w:rsid w:val="00D846EF"/>
    <w:rsid w:val="00D850AA"/>
    <w:rsid w:val="00D8735F"/>
    <w:rsid w:val="00D8797F"/>
    <w:rsid w:val="00D908E6"/>
    <w:rsid w:val="00D90923"/>
    <w:rsid w:val="00D90B9F"/>
    <w:rsid w:val="00D91077"/>
    <w:rsid w:val="00D922FE"/>
    <w:rsid w:val="00D92C6F"/>
    <w:rsid w:val="00D93DBD"/>
    <w:rsid w:val="00D95DD3"/>
    <w:rsid w:val="00D976D0"/>
    <w:rsid w:val="00DA006F"/>
    <w:rsid w:val="00DA2763"/>
    <w:rsid w:val="00DA4412"/>
    <w:rsid w:val="00DA4FDB"/>
    <w:rsid w:val="00DA64B0"/>
    <w:rsid w:val="00DA679E"/>
    <w:rsid w:val="00DA6D7D"/>
    <w:rsid w:val="00DA7269"/>
    <w:rsid w:val="00DA7C43"/>
    <w:rsid w:val="00DA7E15"/>
    <w:rsid w:val="00DB1D3F"/>
    <w:rsid w:val="00DB467A"/>
    <w:rsid w:val="00DB49CA"/>
    <w:rsid w:val="00DB5C17"/>
    <w:rsid w:val="00DB662C"/>
    <w:rsid w:val="00DB794E"/>
    <w:rsid w:val="00DB7C10"/>
    <w:rsid w:val="00DC276E"/>
    <w:rsid w:val="00DD272F"/>
    <w:rsid w:val="00DD30F8"/>
    <w:rsid w:val="00DD353F"/>
    <w:rsid w:val="00DD6318"/>
    <w:rsid w:val="00DD6559"/>
    <w:rsid w:val="00DD70F2"/>
    <w:rsid w:val="00DE0E0C"/>
    <w:rsid w:val="00DE1E82"/>
    <w:rsid w:val="00DE315C"/>
    <w:rsid w:val="00DE335D"/>
    <w:rsid w:val="00DE5071"/>
    <w:rsid w:val="00DE6D15"/>
    <w:rsid w:val="00DE6E4E"/>
    <w:rsid w:val="00DE70A3"/>
    <w:rsid w:val="00DE7153"/>
    <w:rsid w:val="00DF0E2B"/>
    <w:rsid w:val="00DF148C"/>
    <w:rsid w:val="00DF20FE"/>
    <w:rsid w:val="00DF2159"/>
    <w:rsid w:val="00DF56C8"/>
    <w:rsid w:val="00DF57D7"/>
    <w:rsid w:val="00DF5D43"/>
    <w:rsid w:val="00DF6A18"/>
    <w:rsid w:val="00DF6D34"/>
    <w:rsid w:val="00DF6DFA"/>
    <w:rsid w:val="00DF73E7"/>
    <w:rsid w:val="00DF7658"/>
    <w:rsid w:val="00DF78B6"/>
    <w:rsid w:val="00DF7E5A"/>
    <w:rsid w:val="00E0001A"/>
    <w:rsid w:val="00E00CF9"/>
    <w:rsid w:val="00E02139"/>
    <w:rsid w:val="00E0456F"/>
    <w:rsid w:val="00E04B44"/>
    <w:rsid w:val="00E05AEC"/>
    <w:rsid w:val="00E063AF"/>
    <w:rsid w:val="00E06619"/>
    <w:rsid w:val="00E0690F"/>
    <w:rsid w:val="00E0741D"/>
    <w:rsid w:val="00E11344"/>
    <w:rsid w:val="00E12798"/>
    <w:rsid w:val="00E16135"/>
    <w:rsid w:val="00E1619A"/>
    <w:rsid w:val="00E16D04"/>
    <w:rsid w:val="00E2013C"/>
    <w:rsid w:val="00E21A18"/>
    <w:rsid w:val="00E21A55"/>
    <w:rsid w:val="00E21F05"/>
    <w:rsid w:val="00E21F10"/>
    <w:rsid w:val="00E23B14"/>
    <w:rsid w:val="00E255F0"/>
    <w:rsid w:val="00E25DFF"/>
    <w:rsid w:val="00E3014F"/>
    <w:rsid w:val="00E3140D"/>
    <w:rsid w:val="00E32437"/>
    <w:rsid w:val="00E34E1B"/>
    <w:rsid w:val="00E3582F"/>
    <w:rsid w:val="00E3623A"/>
    <w:rsid w:val="00E36BFC"/>
    <w:rsid w:val="00E36D04"/>
    <w:rsid w:val="00E372E0"/>
    <w:rsid w:val="00E37667"/>
    <w:rsid w:val="00E37EC8"/>
    <w:rsid w:val="00E40AEC"/>
    <w:rsid w:val="00E41208"/>
    <w:rsid w:val="00E4161F"/>
    <w:rsid w:val="00E41B90"/>
    <w:rsid w:val="00E41C69"/>
    <w:rsid w:val="00E41DD0"/>
    <w:rsid w:val="00E42210"/>
    <w:rsid w:val="00E4222A"/>
    <w:rsid w:val="00E422CF"/>
    <w:rsid w:val="00E42509"/>
    <w:rsid w:val="00E44E41"/>
    <w:rsid w:val="00E4637E"/>
    <w:rsid w:val="00E46482"/>
    <w:rsid w:val="00E467D7"/>
    <w:rsid w:val="00E46936"/>
    <w:rsid w:val="00E47D8C"/>
    <w:rsid w:val="00E5295E"/>
    <w:rsid w:val="00E53BBB"/>
    <w:rsid w:val="00E54464"/>
    <w:rsid w:val="00E5474E"/>
    <w:rsid w:val="00E55C35"/>
    <w:rsid w:val="00E57284"/>
    <w:rsid w:val="00E572CF"/>
    <w:rsid w:val="00E602D4"/>
    <w:rsid w:val="00E603C4"/>
    <w:rsid w:val="00E643B5"/>
    <w:rsid w:val="00E65559"/>
    <w:rsid w:val="00E65B5C"/>
    <w:rsid w:val="00E6644B"/>
    <w:rsid w:val="00E66555"/>
    <w:rsid w:val="00E71658"/>
    <w:rsid w:val="00E7179E"/>
    <w:rsid w:val="00E72258"/>
    <w:rsid w:val="00E72DBD"/>
    <w:rsid w:val="00E733F5"/>
    <w:rsid w:val="00E73C33"/>
    <w:rsid w:val="00E75121"/>
    <w:rsid w:val="00E7721D"/>
    <w:rsid w:val="00E804A2"/>
    <w:rsid w:val="00E80A69"/>
    <w:rsid w:val="00E80B81"/>
    <w:rsid w:val="00E8129C"/>
    <w:rsid w:val="00E815A2"/>
    <w:rsid w:val="00E83B3A"/>
    <w:rsid w:val="00E843C4"/>
    <w:rsid w:val="00E84DF9"/>
    <w:rsid w:val="00E861D8"/>
    <w:rsid w:val="00E87D63"/>
    <w:rsid w:val="00E9072A"/>
    <w:rsid w:val="00E93A79"/>
    <w:rsid w:val="00E94025"/>
    <w:rsid w:val="00E94D63"/>
    <w:rsid w:val="00E95122"/>
    <w:rsid w:val="00E97817"/>
    <w:rsid w:val="00E97F1A"/>
    <w:rsid w:val="00EA085E"/>
    <w:rsid w:val="00EA1BFD"/>
    <w:rsid w:val="00EA24BF"/>
    <w:rsid w:val="00EA48E6"/>
    <w:rsid w:val="00EA49BA"/>
    <w:rsid w:val="00EA668F"/>
    <w:rsid w:val="00EA7254"/>
    <w:rsid w:val="00EA7629"/>
    <w:rsid w:val="00EB0DDE"/>
    <w:rsid w:val="00EB22EE"/>
    <w:rsid w:val="00EB260A"/>
    <w:rsid w:val="00EB28C1"/>
    <w:rsid w:val="00EB3E6B"/>
    <w:rsid w:val="00EB41FE"/>
    <w:rsid w:val="00EB653E"/>
    <w:rsid w:val="00EB68FF"/>
    <w:rsid w:val="00EB7CE8"/>
    <w:rsid w:val="00EC0EE4"/>
    <w:rsid w:val="00EC15BB"/>
    <w:rsid w:val="00EC2CCB"/>
    <w:rsid w:val="00EC34FE"/>
    <w:rsid w:val="00EC39E8"/>
    <w:rsid w:val="00EC41E9"/>
    <w:rsid w:val="00EC592A"/>
    <w:rsid w:val="00EC5ADD"/>
    <w:rsid w:val="00EC712B"/>
    <w:rsid w:val="00EC7D37"/>
    <w:rsid w:val="00ED018A"/>
    <w:rsid w:val="00ED02BF"/>
    <w:rsid w:val="00ED0A83"/>
    <w:rsid w:val="00ED16A0"/>
    <w:rsid w:val="00ED274E"/>
    <w:rsid w:val="00ED2E71"/>
    <w:rsid w:val="00ED3104"/>
    <w:rsid w:val="00ED3C1B"/>
    <w:rsid w:val="00ED4401"/>
    <w:rsid w:val="00ED6BED"/>
    <w:rsid w:val="00ED73FF"/>
    <w:rsid w:val="00ED7A7C"/>
    <w:rsid w:val="00EE0605"/>
    <w:rsid w:val="00EE0634"/>
    <w:rsid w:val="00EE07EE"/>
    <w:rsid w:val="00EE3B62"/>
    <w:rsid w:val="00EE3ED1"/>
    <w:rsid w:val="00EE4D33"/>
    <w:rsid w:val="00EE4D61"/>
    <w:rsid w:val="00EE51CD"/>
    <w:rsid w:val="00EE58F3"/>
    <w:rsid w:val="00EE7951"/>
    <w:rsid w:val="00EF16EB"/>
    <w:rsid w:val="00EF18D0"/>
    <w:rsid w:val="00EF1C3A"/>
    <w:rsid w:val="00EF1D70"/>
    <w:rsid w:val="00EF1FCD"/>
    <w:rsid w:val="00EF3AC1"/>
    <w:rsid w:val="00EF3B77"/>
    <w:rsid w:val="00EF3D5B"/>
    <w:rsid w:val="00EF54A6"/>
    <w:rsid w:val="00EF5B86"/>
    <w:rsid w:val="00EF70B1"/>
    <w:rsid w:val="00F001D5"/>
    <w:rsid w:val="00F00899"/>
    <w:rsid w:val="00F01528"/>
    <w:rsid w:val="00F0208D"/>
    <w:rsid w:val="00F025ED"/>
    <w:rsid w:val="00F05431"/>
    <w:rsid w:val="00F0585E"/>
    <w:rsid w:val="00F1051D"/>
    <w:rsid w:val="00F1345C"/>
    <w:rsid w:val="00F13A5D"/>
    <w:rsid w:val="00F14741"/>
    <w:rsid w:val="00F16065"/>
    <w:rsid w:val="00F16070"/>
    <w:rsid w:val="00F1632B"/>
    <w:rsid w:val="00F16F77"/>
    <w:rsid w:val="00F21264"/>
    <w:rsid w:val="00F21F35"/>
    <w:rsid w:val="00F2314F"/>
    <w:rsid w:val="00F2371A"/>
    <w:rsid w:val="00F23ADB"/>
    <w:rsid w:val="00F24BA7"/>
    <w:rsid w:val="00F255B8"/>
    <w:rsid w:val="00F26BD6"/>
    <w:rsid w:val="00F27FF0"/>
    <w:rsid w:val="00F31F6F"/>
    <w:rsid w:val="00F32B05"/>
    <w:rsid w:val="00F340DC"/>
    <w:rsid w:val="00F34184"/>
    <w:rsid w:val="00F3556C"/>
    <w:rsid w:val="00F35CE1"/>
    <w:rsid w:val="00F419C3"/>
    <w:rsid w:val="00F41BD6"/>
    <w:rsid w:val="00F41C00"/>
    <w:rsid w:val="00F431B9"/>
    <w:rsid w:val="00F44BB4"/>
    <w:rsid w:val="00F44E6D"/>
    <w:rsid w:val="00F46157"/>
    <w:rsid w:val="00F46395"/>
    <w:rsid w:val="00F4767C"/>
    <w:rsid w:val="00F50DAA"/>
    <w:rsid w:val="00F51EE8"/>
    <w:rsid w:val="00F52629"/>
    <w:rsid w:val="00F54125"/>
    <w:rsid w:val="00F54B14"/>
    <w:rsid w:val="00F5677A"/>
    <w:rsid w:val="00F56A47"/>
    <w:rsid w:val="00F600A1"/>
    <w:rsid w:val="00F61CCD"/>
    <w:rsid w:val="00F62447"/>
    <w:rsid w:val="00F62894"/>
    <w:rsid w:val="00F63F6C"/>
    <w:rsid w:val="00F64D7F"/>
    <w:rsid w:val="00F65E8F"/>
    <w:rsid w:val="00F675D5"/>
    <w:rsid w:val="00F67C4F"/>
    <w:rsid w:val="00F70F82"/>
    <w:rsid w:val="00F7279D"/>
    <w:rsid w:val="00F741B4"/>
    <w:rsid w:val="00F74B9A"/>
    <w:rsid w:val="00F753ED"/>
    <w:rsid w:val="00F755E2"/>
    <w:rsid w:val="00F77BCA"/>
    <w:rsid w:val="00F81553"/>
    <w:rsid w:val="00F84711"/>
    <w:rsid w:val="00F85958"/>
    <w:rsid w:val="00F8615D"/>
    <w:rsid w:val="00F907F7"/>
    <w:rsid w:val="00F90ED2"/>
    <w:rsid w:val="00F90FEA"/>
    <w:rsid w:val="00F920CE"/>
    <w:rsid w:val="00F92DE9"/>
    <w:rsid w:val="00F93720"/>
    <w:rsid w:val="00F93D80"/>
    <w:rsid w:val="00F953F8"/>
    <w:rsid w:val="00F95B23"/>
    <w:rsid w:val="00F97854"/>
    <w:rsid w:val="00FA3461"/>
    <w:rsid w:val="00FA465D"/>
    <w:rsid w:val="00FA5553"/>
    <w:rsid w:val="00FA6189"/>
    <w:rsid w:val="00FA6507"/>
    <w:rsid w:val="00FB0E47"/>
    <w:rsid w:val="00FB286E"/>
    <w:rsid w:val="00FB3165"/>
    <w:rsid w:val="00FB4ABD"/>
    <w:rsid w:val="00FB4C91"/>
    <w:rsid w:val="00FB5511"/>
    <w:rsid w:val="00FB57D1"/>
    <w:rsid w:val="00FB65DD"/>
    <w:rsid w:val="00FB6AC3"/>
    <w:rsid w:val="00FB7E12"/>
    <w:rsid w:val="00FC0726"/>
    <w:rsid w:val="00FC202D"/>
    <w:rsid w:val="00FC5446"/>
    <w:rsid w:val="00FC6C3B"/>
    <w:rsid w:val="00FC6CD1"/>
    <w:rsid w:val="00FC7347"/>
    <w:rsid w:val="00FC7656"/>
    <w:rsid w:val="00FD10B2"/>
    <w:rsid w:val="00FD19D9"/>
    <w:rsid w:val="00FD3095"/>
    <w:rsid w:val="00FD39E7"/>
    <w:rsid w:val="00FD489E"/>
    <w:rsid w:val="00FD4C6B"/>
    <w:rsid w:val="00FD50BE"/>
    <w:rsid w:val="00FD7316"/>
    <w:rsid w:val="00FD768E"/>
    <w:rsid w:val="00FE0F04"/>
    <w:rsid w:val="00FE1847"/>
    <w:rsid w:val="00FE1E8F"/>
    <w:rsid w:val="00FE21BD"/>
    <w:rsid w:val="00FE2DCD"/>
    <w:rsid w:val="00FE38DA"/>
    <w:rsid w:val="00FF062C"/>
    <w:rsid w:val="00FF0EA1"/>
    <w:rsid w:val="00FF2574"/>
    <w:rsid w:val="00FF2ACA"/>
    <w:rsid w:val="00FF3D47"/>
    <w:rsid w:val="00FF4EDF"/>
    <w:rsid w:val="00FF6338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1B22E"/>
  <w15:docId w15:val="{BF975626-666D-4C1C-9EBB-2DB2E009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eastAsia="de-DE"/>
    </w:rPr>
  </w:style>
  <w:style w:type="paragraph" w:styleId="Titlu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lu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lu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lu5">
    <w:name w:val="heading 5"/>
    <w:basedOn w:val="Normal"/>
    <w:next w:val="Normal"/>
    <w:link w:val="Titlu5Caracte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Titlu6">
    <w:name w:val="heading 6"/>
    <w:basedOn w:val="Normal"/>
    <w:next w:val="Normal"/>
    <w:link w:val="Titlu6Caracte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qFormat/>
    <w:rsid w:val="0078538A"/>
  </w:style>
  <w:style w:type="paragraph" w:styleId="Textnotdesubsol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eferinnotdesubsol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u">
    <w:name w:val="Title"/>
    <w:basedOn w:val="Normal"/>
    <w:link w:val="TitluCaracter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u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xtnBalon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Antet">
    <w:name w:val="head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Subsol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lu5Caracter">
    <w:name w:val="Titlu 5 Caracter"/>
    <w:link w:val="Titlu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lu6Caracter">
    <w:name w:val="Titlu 6 Caracter"/>
    <w:link w:val="Titlu6"/>
    <w:rsid w:val="001E49DB"/>
    <w:rPr>
      <w:rFonts w:ascii="BMW Helvetica Light" w:eastAsia="Arial Unicode MS" w:hAnsi="BMW Helvetica Light" w:cs="Arial Unicode MS"/>
      <w:b/>
      <w:bCs/>
    </w:rPr>
  </w:style>
  <w:style w:type="paragraph" w:styleId="Listparagraf">
    <w:name w:val="List Paragraph"/>
    <w:basedOn w:val="Normal"/>
    <w:uiPriority w:val="34"/>
    <w:qFormat/>
    <w:rsid w:val="000B0583"/>
    <w:pPr>
      <w:tabs>
        <w:tab w:val="clear" w:pos="454"/>
        <w:tab w:val="clear" w:pos="4706"/>
      </w:tabs>
      <w:spacing w:line="240" w:lineRule="auto"/>
      <w:ind w:left="708"/>
    </w:pPr>
    <w:rPr>
      <w:szCs w:val="20"/>
    </w:rPr>
  </w:style>
  <w:style w:type="paragraph" w:styleId="NormalWeb">
    <w:name w:val="Normal (Web)"/>
    <w:basedOn w:val="Normal"/>
    <w:uiPriority w:val="99"/>
    <w:unhideWhenUsed/>
    <w:rsid w:val="00B013F9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Robust">
    <w:name w:val="Strong"/>
    <w:uiPriority w:val="22"/>
    <w:qFormat/>
    <w:rsid w:val="00B013F9"/>
    <w:rPr>
      <w:b/>
      <w:bCs/>
    </w:rPr>
  </w:style>
  <w:style w:type="character" w:styleId="HyperlinkParcurs">
    <w:name w:val="FollowedHyperlink"/>
    <w:rsid w:val="002F1FBF"/>
    <w:rPr>
      <w:color w:val="800080"/>
      <w:u w:val="single"/>
    </w:rPr>
  </w:style>
  <w:style w:type="paragraph" w:styleId="Frspaiere">
    <w:name w:val="No Spacing"/>
    <w:uiPriority w:val="1"/>
    <w:qFormat/>
    <w:rsid w:val="00B44787"/>
    <w:rPr>
      <w:rFonts w:ascii="Calibri" w:eastAsia="Calibri" w:hAnsi="Calibri"/>
      <w:sz w:val="22"/>
      <w:szCs w:val="22"/>
      <w:lang w:val="de-DE" w:eastAsia="en-US"/>
    </w:rPr>
  </w:style>
  <w:style w:type="character" w:styleId="Accentuat">
    <w:name w:val="Emphasis"/>
    <w:uiPriority w:val="20"/>
    <w:qFormat/>
    <w:rsid w:val="00954FF2"/>
    <w:rPr>
      <w:b/>
      <w:bCs/>
      <w:i w:val="0"/>
      <w:iCs w:val="0"/>
    </w:rPr>
  </w:style>
  <w:style w:type="character" w:customStyle="1" w:styleId="st1">
    <w:name w:val="st1"/>
    <w:basedOn w:val="Fontdeparagrafimplicit"/>
    <w:rsid w:val="00954FF2"/>
  </w:style>
  <w:style w:type="character" w:styleId="Referincomentariu">
    <w:name w:val="annotation reference"/>
    <w:rsid w:val="00B22AE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B22AE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B22AE5"/>
    <w:rPr>
      <w:rFonts w:ascii="BMWType V2 Light" w:hAnsi="BMWType V2 Light"/>
    </w:rPr>
  </w:style>
  <w:style w:type="paragraph" w:styleId="SubiectComentariu">
    <w:name w:val="annotation subject"/>
    <w:basedOn w:val="Textcomentariu"/>
    <w:next w:val="Textcomentariu"/>
    <w:link w:val="SubiectComentariuCaracter"/>
    <w:rsid w:val="00B22AE5"/>
    <w:rPr>
      <w:b/>
      <w:bCs/>
    </w:rPr>
  </w:style>
  <w:style w:type="character" w:customStyle="1" w:styleId="SubiectComentariuCaracter">
    <w:name w:val="Subiect Comentariu Caracter"/>
    <w:link w:val="SubiectComentariu"/>
    <w:rsid w:val="00B22AE5"/>
    <w:rPr>
      <w:rFonts w:ascii="BMWType V2 Light" w:hAnsi="BMWType V2 Light"/>
      <w:b/>
      <w:bCs/>
    </w:rPr>
  </w:style>
  <w:style w:type="character" w:customStyle="1" w:styleId="TitluCaracter">
    <w:name w:val="Titlu Caracter"/>
    <w:link w:val="Titlu"/>
    <w:rsid w:val="009A1F4B"/>
    <w:rPr>
      <w:rFonts w:ascii="BMWType V2 Bold" w:hAnsi="BMWType V2 Bold" w:cs="Arial"/>
      <w:bCs/>
      <w:sz w:val="28"/>
      <w:szCs w:val="32"/>
    </w:rPr>
  </w:style>
  <w:style w:type="paragraph" w:customStyle="1" w:styleId="Default">
    <w:name w:val="Default"/>
    <w:rsid w:val="009A1F4B"/>
    <w:pPr>
      <w:autoSpaceDE w:val="0"/>
      <w:autoSpaceDN w:val="0"/>
      <w:adjustRightInd w:val="0"/>
    </w:pPr>
    <w:rPr>
      <w:rFonts w:ascii="BMW Group Light" w:hAnsi="BMW Group Light" w:cs="BMW Group Light"/>
      <w:color w:val="000000"/>
      <w:sz w:val="24"/>
      <w:szCs w:val="24"/>
      <w:lang w:val="de-DE" w:eastAsia="de-DE"/>
    </w:rPr>
  </w:style>
  <w:style w:type="character" w:styleId="MeniuneNerezolvat">
    <w:name w:val="Unresolved Mention"/>
    <w:basedOn w:val="Fontdeparagrafimplicit"/>
    <w:uiPriority w:val="99"/>
    <w:semiHidden/>
    <w:unhideWhenUsed/>
    <w:rsid w:val="00B517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410">
                  <w:marLeft w:val="2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06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" TargetMode="External"/><Relationship Id="rId13" Type="http://schemas.openxmlformats.org/officeDocument/2006/relationships/hyperlink" Target="http://www.instagram.com/bmwromani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exandru.seremet@bmwgroup.com" TargetMode="External"/><Relationship Id="rId12" Type="http://schemas.openxmlformats.org/officeDocument/2006/relationships/hyperlink" Target="http://www.youtube.com/bmwgroupromani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rom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ess.bmwgroup.com/romania" TargetMode="External"/><Relationship Id="rId10" Type="http://schemas.openxmlformats.org/officeDocument/2006/relationships/hyperlink" Target="http://www.facebook.com/BMW.Romani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mw.ro" TargetMode="External"/><Relationship Id="rId14" Type="http://schemas.openxmlformats.org/officeDocument/2006/relationships/hyperlink" Target="https://www.linkedin.com/company/bmwrom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ha\Desktop\Desk%20work\BMW%20Romania\00_Template_comunicate\BMW%20Grou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 Group.dotx</Template>
  <TotalTime>0</TotalTime>
  <Pages>3</Pages>
  <Words>735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Hartung</dc:creator>
  <cp:lastModifiedBy>Seremet Alexandru, AK-14-CS</cp:lastModifiedBy>
  <cp:revision>3</cp:revision>
  <cp:lastPrinted>2014-03-25T14:31:00Z</cp:lastPrinted>
  <dcterms:created xsi:type="dcterms:W3CDTF">2021-10-20T06:11:00Z</dcterms:created>
  <dcterms:modified xsi:type="dcterms:W3CDTF">2021-10-20T06:11:00Z</dcterms:modified>
</cp:coreProperties>
</file>