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EC21" w14:textId="0A1E8CA0" w:rsidR="00F32B6E" w:rsidRPr="007E68BD" w:rsidRDefault="007E68BD" w:rsidP="005B22C8">
      <w:pPr>
        <w:pStyle w:val="Fliesstext"/>
        <w:ind w:right="198"/>
        <w:rPr>
          <w:rFonts w:cs="BMWType V2 Light"/>
          <w:lang w:val="en-US"/>
        </w:rPr>
      </w:pPr>
      <w:r w:rsidRPr="007E68BD">
        <w:rPr>
          <w:rFonts w:cs="BMWType V2 Light"/>
          <w:lang w:val="en-US"/>
        </w:rPr>
        <w:t xml:space="preserve">Media </w:t>
      </w:r>
      <w:r w:rsidR="005B22C8">
        <w:rPr>
          <w:rFonts w:cs="BMWType V2 Light"/>
          <w:lang w:val="en-US"/>
        </w:rPr>
        <w:t>I</w:t>
      </w:r>
      <w:r w:rsidRPr="007E68BD">
        <w:rPr>
          <w:rFonts w:cs="BMWType V2 Light"/>
          <w:lang w:val="en-US"/>
        </w:rPr>
        <w:t>nformation</w:t>
      </w:r>
      <w:r w:rsidR="00A57E5D">
        <w:rPr>
          <w:rFonts w:cs="BMWType V2 Light"/>
          <w:lang w:val="en-US"/>
        </w:rPr>
        <w:br/>
      </w:r>
      <w:r w:rsidR="00D167C8">
        <w:rPr>
          <w:rFonts w:cs="BMWType V2 Light"/>
          <w:lang w:val="en-US"/>
        </w:rPr>
        <w:t>2 August</w:t>
      </w:r>
      <w:r w:rsidR="00F32B6E" w:rsidRPr="007E68BD">
        <w:rPr>
          <w:rFonts w:cs="BMWType V2 Light"/>
          <w:lang w:val="en-US"/>
        </w:rPr>
        <w:t xml:space="preserve"> 2017</w:t>
      </w:r>
      <w:r w:rsidR="00F32B6E" w:rsidRPr="007E68BD">
        <w:rPr>
          <w:rFonts w:cs="BMWType V2 Light"/>
          <w:lang w:val="en-US"/>
        </w:rPr>
        <w:br/>
      </w:r>
    </w:p>
    <w:p w14:paraId="2E606FB4" w14:textId="77777777" w:rsidR="00F32B6E" w:rsidRPr="007E68BD" w:rsidRDefault="00F32B6E" w:rsidP="005B22C8">
      <w:pPr>
        <w:pStyle w:val="Fliesstext"/>
        <w:ind w:right="198"/>
        <w:rPr>
          <w:rFonts w:cs="BMWType V2 Light"/>
          <w:lang w:val="en-US"/>
        </w:rPr>
      </w:pPr>
    </w:p>
    <w:p w14:paraId="7D6A4E4B" w14:textId="249BBF93" w:rsidR="0096172C" w:rsidRPr="004F749C" w:rsidRDefault="0096172C" w:rsidP="0096172C">
      <w:pPr>
        <w:pStyle w:val="Heading2"/>
        <w:rPr>
          <w:rFonts w:ascii="BMWType V2 Light" w:hAnsi="BMWType V2 Light"/>
          <w:b/>
          <w:bCs w:val="0"/>
          <w:lang w:val="en-GB"/>
        </w:rPr>
      </w:pPr>
      <w:r w:rsidRPr="0096172C">
        <w:rPr>
          <w:rFonts w:ascii="BMWType V2 Light" w:hAnsi="BMWType V2 Light" w:cs="Times New Roman"/>
          <w:b/>
          <w:iCs w:val="0"/>
          <w:color w:val="auto"/>
          <w:sz w:val="28"/>
          <w:szCs w:val="24"/>
          <w:lang w:val="en-GB"/>
        </w:rPr>
        <w:t xml:space="preserve">The epitome of sportiness and sheer luxury: The new </w:t>
      </w:r>
      <w:r w:rsidR="00D167C8">
        <w:rPr>
          <w:rFonts w:ascii="BMWType V2 Light" w:hAnsi="BMWType V2 Light" w:cs="Times New Roman"/>
          <w:b/>
          <w:iCs w:val="0"/>
          <w:color w:val="auto"/>
          <w:sz w:val="28"/>
          <w:szCs w:val="24"/>
          <w:lang w:val="en-GB"/>
        </w:rPr>
        <w:t xml:space="preserve">BMW </w:t>
      </w:r>
      <w:r w:rsidRPr="0096172C">
        <w:rPr>
          <w:rFonts w:ascii="BMWType V2 Light" w:hAnsi="BMWType V2 Light" w:cs="Times New Roman"/>
          <w:b/>
          <w:iCs w:val="0"/>
          <w:color w:val="auto"/>
          <w:sz w:val="28"/>
          <w:szCs w:val="24"/>
          <w:lang w:val="en-GB"/>
        </w:rPr>
        <w:t>3 Series edition models.</w:t>
      </w:r>
      <w:r w:rsidRPr="004F749C">
        <w:rPr>
          <w:rFonts w:ascii="BMWType V2 Light" w:hAnsi="BMWType V2 Light"/>
          <w:lang w:val="en-GB"/>
        </w:rPr>
        <w:br/>
      </w:r>
      <w:r w:rsidR="00D167C8">
        <w:rPr>
          <w:rFonts w:ascii="BMWType V2 Light" w:hAnsi="BMWType V2 Light"/>
          <w:b/>
          <w:sz w:val="24"/>
          <w:lang w:val="en-GB"/>
        </w:rPr>
        <w:t xml:space="preserve">Edition Sport Line Shadow </w:t>
      </w:r>
      <w:r w:rsidRPr="004F749C">
        <w:rPr>
          <w:rFonts w:ascii="BMWType V2 Light" w:hAnsi="BMWType V2 Light"/>
          <w:b/>
          <w:sz w:val="24"/>
          <w:lang w:val="en-GB"/>
        </w:rPr>
        <w:t xml:space="preserve">and Edition M Sport Shadow with exclusive equipment features. LED headlights as standard and a wider choice of optional features, body colours, light alloy wheels, interior trim strips and leather colours render the BMW 3 Series Sedan even more appealing. </w:t>
      </w:r>
      <w:r w:rsidRPr="004F749C">
        <w:rPr>
          <w:rFonts w:ascii="BMWType V2 Light" w:hAnsi="BMWType V2 Light"/>
          <w:b/>
          <w:sz w:val="24"/>
          <w:lang w:val="en-GB"/>
        </w:rPr>
        <w:br/>
      </w:r>
    </w:p>
    <w:p w14:paraId="724A7BFE" w14:textId="7573DFB0" w:rsidR="0096172C" w:rsidRPr="004F749C" w:rsidRDefault="0096172C" w:rsidP="0096172C">
      <w:pPr>
        <w:spacing w:after="330" w:line="330" w:lineRule="exact"/>
        <w:ind w:right="1077"/>
        <w:rPr>
          <w:bCs/>
          <w:lang w:val="en-GB"/>
        </w:rPr>
      </w:pPr>
      <w:r w:rsidRPr="004F749C">
        <w:rPr>
          <w:b/>
          <w:bCs/>
          <w:lang w:val="en-GB"/>
        </w:rPr>
        <w:t xml:space="preserve">Munich. </w:t>
      </w:r>
      <w:r w:rsidRPr="004F749C">
        <w:rPr>
          <w:bCs/>
          <w:lang w:val="en-GB"/>
        </w:rPr>
        <w:t xml:space="preserve">From </w:t>
      </w:r>
      <w:r w:rsidR="00D167C8">
        <w:rPr>
          <w:bCs/>
          <w:lang w:val="en-GB"/>
        </w:rPr>
        <w:t xml:space="preserve">August </w:t>
      </w:r>
      <w:r w:rsidRPr="004F749C">
        <w:rPr>
          <w:bCs/>
          <w:lang w:val="en-GB"/>
        </w:rPr>
        <w:t>2017, t</w:t>
      </w:r>
      <w:r w:rsidR="00D167C8">
        <w:rPr>
          <w:bCs/>
          <w:lang w:val="en-GB"/>
        </w:rPr>
        <w:t xml:space="preserve">wo </w:t>
      </w:r>
      <w:r w:rsidRPr="004F749C">
        <w:rPr>
          <w:bCs/>
          <w:lang w:val="en-GB"/>
        </w:rPr>
        <w:t>new edition models a</w:t>
      </w:r>
      <w:r w:rsidR="00D167C8">
        <w:rPr>
          <w:bCs/>
          <w:lang w:val="en-GB"/>
        </w:rPr>
        <w:t>s well as</w:t>
      </w:r>
      <w:r w:rsidRPr="004F749C">
        <w:rPr>
          <w:bCs/>
          <w:lang w:val="en-GB"/>
        </w:rPr>
        <w:t xml:space="preserve"> additional standard and optional equipment features will offer greater possibilities for specific individualisation of the BMW 3 Series Sedan. The exclusive range of equipment available fo</w:t>
      </w:r>
      <w:r w:rsidR="00D167C8">
        <w:rPr>
          <w:bCs/>
          <w:lang w:val="en-GB"/>
        </w:rPr>
        <w:t>r the Edition Sport Line Shadow</w:t>
      </w:r>
      <w:r w:rsidRPr="004F749C">
        <w:rPr>
          <w:bCs/>
          <w:lang w:val="en-GB"/>
        </w:rPr>
        <w:t xml:space="preserve"> and the Edition M Sport Shadow offer the option to strongly underscore the dynamic driving experience or the modern premium appeal of the </w:t>
      </w:r>
      <w:r w:rsidR="00D167C8">
        <w:rPr>
          <w:bCs/>
          <w:lang w:val="en-GB"/>
        </w:rPr>
        <w:t>successful midrange model</w:t>
      </w:r>
      <w:r w:rsidRPr="004F749C">
        <w:rPr>
          <w:bCs/>
          <w:lang w:val="en-GB"/>
        </w:rPr>
        <w:t xml:space="preserve">. The edition models can be ordered in addition to those with existing equipment lines and in conjunction with </w:t>
      </w:r>
      <w:r w:rsidR="00D167C8">
        <w:rPr>
          <w:bCs/>
          <w:lang w:val="en-GB"/>
        </w:rPr>
        <w:t>various</w:t>
      </w:r>
      <w:r w:rsidRPr="004F749C">
        <w:rPr>
          <w:bCs/>
          <w:lang w:val="en-GB"/>
        </w:rPr>
        <w:t xml:space="preserve"> available types of engine</w:t>
      </w:r>
      <w:r w:rsidR="00D167C8">
        <w:rPr>
          <w:bCs/>
          <w:lang w:val="en-GB"/>
        </w:rPr>
        <w:t>s</w:t>
      </w:r>
      <w:r w:rsidRPr="004F749C">
        <w:rPr>
          <w:bCs/>
          <w:lang w:val="en-GB"/>
        </w:rPr>
        <w:t xml:space="preserve">. Starting in </w:t>
      </w:r>
      <w:r w:rsidR="00D167C8">
        <w:rPr>
          <w:bCs/>
          <w:lang w:val="en-GB"/>
        </w:rPr>
        <w:t xml:space="preserve">August </w:t>
      </w:r>
      <w:r w:rsidRPr="004F749C">
        <w:rPr>
          <w:bCs/>
          <w:lang w:val="en-GB"/>
        </w:rPr>
        <w:t>2017, standard equipment for the BMW 3 Series Sedan will also include LED headlights and LED fog lamps. Furthermore, there will be a complemented range of individual options and choice of body colours, light alloy wheels, upholstery colours and interior trim strips.</w:t>
      </w:r>
    </w:p>
    <w:p w14:paraId="1BA8C066" w14:textId="77777777" w:rsidR="003332D6" w:rsidRDefault="0096172C" w:rsidP="0096172C">
      <w:pPr>
        <w:spacing w:after="330" w:line="330" w:lineRule="exact"/>
        <w:ind w:right="1077"/>
        <w:rPr>
          <w:bCs/>
          <w:lang w:val="en-GB"/>
        </w:rPr>
      </w:pPr>
      <w:r w:rsidRPr="004F749C">
        <w:rPr>
          <w:bCs/>
          <w:lang w:val="en-GB"/>
        </w:rPr>
        <w:t xml:space="preserve">Since making its debut more than 40 years ago, the BMW 3 Series has been the embodiment of the sports sedan. Now in its sixth model generation, the BMW 3 Series Sedan convinces more than ever with agility, precise handling and supreme comfort. </w:t>
      </w:r>
    </w:p>
    <w:p w14:paraId="64E1046B" w14:textId="33E9BB68" w:rsidR="003332D6" w:rsidRPr="003332D6" w:rsidRDefault="003332D6" w:rsidP="0096172C">
      <w:pPr>
        <w:spacing w:after="330" w:line="330" w:lineRule="exact"/>
        <w:ind w:right="1077"/>
        <w:rPr>
          <w:bCs/>
          <w:lang w:val="en-GB"/>
        </w:rPr>
      </w:pPr>
      <w:r w:rsidRPr="003332D6">
        <w:rPr>
          <w:rFonts w:cs="BMWType V2 Light"/>
          <w:lang w:val="en"/>
        </w:rPr>
        <w:t>The BMW 3 Series Sedan (co</w:t>
      </w:r>
      <w:r w:rsidRPr="003332D6">
        <w:rPr>
          <w:rFonts w:cs="BMWType V2 Light"/>
          <w:lang w:val="en"/>
        </w:rPr>
        <w:t>mbined fuel consumption of between 6.5 to 4.0 l/100 km and</w:t>
      </w:r>
      <w:r w:rsidRPr="003332D6">
        <w:rPr>
          <w:rFonts w:cs="BMWType V2 Light"/>
          <w:lang w:val="en"/>
        </w:rPr>
        <w:t xml:space="preserve"> combined CO2 emissions</w:t>
      </w:r>
      <w:r w:rsidRPr="003332D6">
        <w:rPr>
          <w:rFonts w:cs="BMWType V2 Light"/>
          <w:lang w:val="en"/>
        </w:rPr>
        <w:t xml:space="preserve"> of between </w:t>
      </w:r>
      <w:r w:rsidRPr="003332D6">
        <w:rPr>
          <w:rFonts w:cs="BMWType V2 Light"/>
          <w:lang w:val="en"/>
        </w:rPr>
        <w:t>1</w:t>
      </w:r>
      <w:r w:rsidRPr="003332D6">
        <w:rPr>
          <w:rFonts w:cs="BMWType V2 Light"/>
          <w:lang w:val="en"/>
        </w:rPr>
        <w:t>52 to 106</w:t>
      </w:r>
      <w:r w:rsidRPr="003332D6">
        <w:rPr>
          <w:rFonts w:cs="BMWType V2 Light"/>
          <w:lang w:val="en"/>
        </w:rPr>
        <w:t> g/km) come</w:t>
      </w:r>
      <w:r w:rsidRPr="003332D6">
        <w:rPr>
          <w:rFonts w:cs="BMWType V2 Light"/>
          <w:lang w:val="en"/>
        </w:rPr>
        <w:t>s</w:t>
      </w:r>
      <w:r w:rsidRPr="003332D6">
        <w:rPr>
          <w:rFonts w:cs="BMWType V2 Light"/>
          <w:lang w:val="en"/>
        </w:rPr>
        <w:t xml:space="preserve"> with a choice of four petrol and </w:t>
      </w:r>
      <w:r w:rsidRPr="003332D6">
        <w:rPr>
          <w:rFonts w:cs="BMWType V2 Light"/>
          <w:lang w:val="en"/>
        </w:rPr>
        <w:t>two</w:t>
      </w:r>
      <w:r w:rsidRPr="003332D6">
        <w:rPr>
          <w:rFonts w:cs="BMWType V2 Light"/>
          <w:lang w:val="en"/>
        </w:rPr>
        <w:t xml:space="preserve"> diesel engines. The offer ranges from the exceptionally economical BMW 3</w:t>
      </w:r>
      <w:r w:rsidRPr="003332D6">
        <w:rPr>
          <w:rFonts w:cs="BMWType V2 Light"/>
          <w:lang w:val="en"/>
        </w:rPr>
        <w:t>18i</w:t>
      </w:r>
      <w:r w:rsidRPr="003332D6">
        <w:rPr>
          <w:rFonts w:cs="BMWType V2 Light"/>
          <w:lang w:val="en"/>
        </w:rPr>
        <w:t xml:space="preserve"> with </w:t>
      </w:r>
      <w:r w:rsidRPr="003332D6">
        <w:rPr>
          <w:rFonts w:cs="BMWType V2 Light"/>
          <w:lang w:val="en"/>
        </w:rPr>
        <w:t>100</w:t>
      </w:r>
      <w:r w:rsidRPr="003332D6">
        <w:rPr>
          <w:rFonts w:cs="BMWType V2 Light"/>
          <w:lang w:val="en"/>
        </w:rPr>
        <w:t> kW to the BMW 340i, the top-of-the-range model with straight</w:t>
      </w:r>
      <w:r w:rsidRPr="003332D6">
        <w:rPr>
          <w:rFonts w:cs="BMWType V2 Light"/>
          <w:lang w:val="en"/>
        </w:rPr>
        <w:t xml:space="preserve"> six-cylinder engine and 240 kW</w:t>
      </w:r>
      <w:r w:rsidRPr="003332D6">
        <w:rPr>
          <w:rFonts w:cs="BMWType V2 Light"/>
          <w:lang w:val="en"/>
        </w:rPr>
        <w:t>.</w:t>
      </w:r>
    </w:p>
    <w:p w14:paraId="0EF98135" w14:textId="72A80B91" w:rsidR="0096172C" w:rsidRPr="004F749C" w:rsidRDefault="0096172C" w:rsidP="0096172C">
      <w:pPr>
        <w:pStyle w:val="Flietext-Top"/>
        <w:ind w:right="1077"/>
        <w:rPr>
          <w:kern w:val="0"/>
          <w:lang w:val="en-GB"/>
        </w:rPr>
      </w:pPr>
      <w:r w:rsidRPr="004F749C">
        <w:rPr>
          <w:kern w:val="0"/>
          <w:lang w:val="en-GB"/>
        </w:rPr>
        <w:t>Edition Sport Line Shadow: Characteristic sign of driving pleasure</w:t>
      </w:r>
      <w:r w:rsidR="00D167C8">
        <w:rPr>
          <w:kern w:val="0"/>
          <w:lang w:val="en-GB"/>
        </w:rPr>
        <w:t xml:space="preserve"> (only for the BMW 318i)</w:t>
      </w:r>
      <w:r w:rsidRPr="004F749C">
        <w:rPr>
          <w:kern w:val="0"/>
          <w:lang w:val="en-GB"/>
        </w:rPr>
        <w:t>.</w:t>
      </w:r>
    </w:p>
    <w:p w14:paraId="14DE9909" w14:textId="77777777" w:rsidR="0096172C" w:rsidRPr="004F749C" w:rsidRDefault="0096172C" w:rsidP="0096172C">
      <w:pPr>
        <w:spacing w:after="330" w:line="330" w:lineRule="exact"/>
        <w:ind w:right="1077"/>
        <w:rPr>
          <w:bCs/>
          <w:lang w:val="en-GB"/>
        </w:rPr>
      </w:pPr>
      <w:r w:rsidRPr="004F749C">
        <w:rPr>
          <w:bCs/>
          <w:lang w:val="en-GB"/>
        </w:rPr>
        <w:t xml:space="preserve">Design and equipment features that are clearly oriented towards characteristic BMW driving pleasure characterise the new Edition Sport Line Shadow. For example, the black inserts for the headlight assemblies and taillights set new and unmistakable accents. They distinctively highlight both the characteristically focused look of the headlamps as well as the brand-typical L shape of the rear light clusters. The surrounds of the BMW kidney grille and the inserts of the newly sculpted lower air ducts have also been given the colour black, whilst the exhaust tailpipes come in chrome black. In addition, the specific exterior of the BMW 3 Series Edition Sport Line Shadow comprises 18-inch light alloys in a double spoke design boasting the exclusive colour Jet Black.  </w:t>
      </w:r>
    </w:p>
    <w:p w14:paraId="3AA1AC63" w14:textId="77777777" w:rsidR="0096172C" w:rsidRPr="004F749C" w:rsidRDefault="0096172C" w:rsidP="0096172C">
      <w:pPr>
        <w:spacing w:after="330" w:line="330" w:lineRule="exact"/>
        <w:ind w:right="1077"/>
        <w:rPr>
          <w:bCs/>
          <w:lang w:val="en-GB"/>
        </w:rPr>
      </w:pPr>
      <w:r w:rsidRPr="004F749C">
        <w:rPr>
          <w:bCs/>
          <w:lang w:val="en-GB"/>
        </w:rPr>
        <w:t xml:space="preserve">The cockpit of the edition models offers the ideal prerequisites for a sporty driving experience. An instrument panel with a new, distinctive contrasting seam, an instrument cluster with upgraded features as well as the new sports steering wheel, the padding and surface of which ensure excellent feel and grip, provide for a classy and sportive ambience. The sports seats come in a fabric/leather combination, the interior trims in the new variant Dark Aluminium Carbon with accent strips in Pearl Gloss Chrome.    </w:t>
      </w:r>
    </w:p>
    <w:p w14:paraId="32F4AB08" w14:textId="386D4760" w:rsidR="0096172C" w:rsidRPr="004F749C" w:rsidRDefault="0096172C" w:rsidP="0096172C">
      <w:pPr>
        <w:pStyle w:val="Flietext-Top"/>
        <w:ind w:right="1077"/>
        <w:rPr>
          <w:kern w:val="0"/>
          <w:lang w:val="en-GB"/>
        </w:rPr>
      </w:pPr>
      <w:r w:rsidRPr="004F749C">
        <w:rPr>
          <w:kern w:val="0"/>
          <w:lang w:val="en-GB"/>
        </w:rPr>
        <w:t>Edition M Sport Shadow: Perfectl</w:t>
      </w:r>
      <w:r w:rsidR="00D167C8">
        <w:rPr>
          <w:kern w:val="0"/>
          <w:lang w:val="en-GB"/>
        </w:rPr>
        <w:t xml:space="preserve">y prepared for maximum dynamics (only available for the 320i, 320d, 330i, 330e and 340i). </w:t>
      </w:r>
    </w:p>
    <w:p w14:paraId="6F52138A" w14:textId="74D9A771" w:rsidR="0096172C" w:rsidRPr="004F749C" w:rsidRDefault="0096172C" w:rsidP="0096172C">
      <w:pPr>
        <w:spacing w:after="330" w:line="330" w:lineRule="exact"/>
        <w:ind w:right="1077"/>
        <w:rPr>
          <w:bCs/>
          <w:lang w:val="en-GB"/>
        </w:rPr>
      </w:pPr>
      <w:r w:rsidRPr="004F749C">
        <w:rPr>
          <w:bCs/>
          <w:lang w:val="en-GB"/>
        </w:rPr>
        <w:t>The Edition M Sport Shadow ve</w:t>
      </w:r>
      <w:r w:rsidR="00D167C8">
        <w:rPr>
          <w:bCs/>
          <w:lang w:val="en-GB"/>
        </w:rPr>
        <w:t xml:space="preserve">rsion of the BMW 3 Series Sedan </w:t>
      </w:r>
      <w:r w:rsidRPr="004F749C">
        <w:rPr>
          <w:bCs/>
          <w:lang w:val="en-GB"/>
        </w:rPr>
        <w:t>stands for vehicle dynamics that are predominantly strongly focused on high-performance. In addition to black headlamp units and dark taillight inserts, a black BMW kidney grille and exhaust tailpipes in Chrome Black, LED fog lamps and black inserts for the three-part lower air intake contribute towards the car’s distinctly expressive appearance. 19-inch M light alloy wheels finished in a double spoke design and the colour Orbit Grey are available as an option.</w:t>
      </w:r>
    </w:p>
    <w:p w14:paraId="3AC499D5" w14:textId="32EAFBF3" w:rsidR="0096172C" w:rsidRPr="004F749C" w:rsidRDefault="0096172C" w:rsidP="0096172C">
      <w:pPr>
        <w:spacing w:after="330" w:line="330" w:lineRule="exact"/>
        <w:ind w:right="1077"/>
        <w:rPr>
          <w:bCs/>
          <w:lang w:val="en-GB"/>
        </w:rPr>
      </w:pPr>
      <w:r w:rsidRPr="004F749C">
        <w:rPr>
          <w:bCs/>
          <w:lang w:val="en-GB"/>
        </w:rPr>
        <w:t>In the interior, sports seats in black leather with blue contrasting seam, interior trim strips in Dark Aluminium Carbon with accent strips in Pearl Gloss Chrome as well as an instrument cluster featuring enhanced display functions and a dashboard with contrasting stitching provide for an unmistakable ambience. Furthermore, the exceptionally dynamic edition models are equipped with an M sports suspen</w:t>
      </w:r>
      <w:r w:rsidR="00227825">
        <w:rPr>
          <w:bCs/>
          <w:lang w:val="en-GB"/>
        </w:rPr>
        <w:t>sion, M aerodynamics package, 19</w:t>
      </w:r>
      <w:r w:rsidRPr="004F749C">
        <w:rPr>
          <w:bCs/>
          <w:lang w:val="en-GB"/>
        </w:rPr>
        <w:t>-inch M light alloy wheels, M leather-covered steering wheel, roof lining in Anthracite, M door sills and Driv</w:t>
      </w:r>
      <w:r>
        <w:rPr>
          <w:bCs/>
          <w:lang w:val="en-GB"/>
        </w:rPr>
        <w:t>ing</w:t>
      </w:r>
      <w:r w:rsidRPr="004F749C">
        <w:rPr>
          <w:bCs/>
          <w:lang w:val="en-GB"/>
        </w:rPr>
        <w:t xml:space="preserve"> Experience Control including SPORT+ mode, features already included in the range of equipment options for the M Sport model. </w:t>
      </w:r>
    </w:p>
    <w:p w14:paraId="234E4E3B" w14:textId="7BD06A0C" w:rsidR="0096172C" w:rsidRPr="004F749C" w:rsidRDefault="0096172C" w:rsidP="0096172C">
      <w:pPr>
        <w:pStyle w:val="Flietext-Top"/>
        <w:ind w:right="1077"/>
        <w:rPr>
          <w:kern w:val="0"/>
          <w:lang w:val="en-GB"/>
        </w:rPr>
      </w:pPr>
      <w:r w:rsidRPr="004F749C">
        <w:rPr>
          <w:kern w:val="0"/>
          <w:lang w:val="en-GB"/>
        </w:rPr>
        <w:lastRenderedPageBreak/>
        <w:t>LED headlights and LED fog lamps as standard as well as new options for all model variants of the BMW 3 Series Sedan.</w:t>
      </w:r>
    </w:p>
    <w:p w14:paraId="6AC7AA89" w14:textId="353B87B0" w:rsidR="005B15C2" w:rsidRDefault="0096172C" w:rsidP="0096172C">
      <w:pPr>
        <w:spacing w:after="330" w:line="330" w:lineRule="exact"/>
        <w:ind w:right="1077"/>
        <w:rPr>
          <w:bCs/>
          <w:lang w:val="en-GB"/>
        </w:rPr>
      </w:pPr>
      <w:r w:rsidRPr="004F749C">
        <w:rPr>
          <w:bCs/>
          <w:lang w:val="en-GB"/>
        </w:rPr>
        <w:t>Coinciding wit</w:t>
      </w:r>
      <w:r w:rsidR="00227825">
        <w:rPr>
          <w:bCs/>
          <w:lang w:val="en-GB"/>
        </w:rPr>
        <w:t>h the market launch of the two</w:t>
      </w:r>
      <w:r w:rsidRPr="004F749C">
        <w:rPr>
          <w:bCs/>
          <w:lang w:val="en-GB"/>
        </w:rPr>
        <w:t xml:space="preserve"> new edition models, there will be a wider choice of individually selectable special equipment options for the BMW 3 Series Sedan. In future, the standard equipment will include not only LED headlights but also LED fog lamps. The variant Sunset Orange will be available as a new body colour</w:t>
      </w:r>
      <w:r w:rsidR="00227825">
        <w:rPr>
          <w:bCs/>
          <w:lang w:val="en-GB"/>
        </w:rPr>
        <w:t xml:space="preserve"> as already seen in the recently updated BMW 4 Series model range</w:t>
      </w:r>
      <w:r w:rsidRPr="004F749C">
        <w:rPr>
          <w:bCs/>
          <w:lang w:val="en-GB"/>
        </w:rPr>
        <w:t xml:space="preserve">. </w:t>
      </w:r>
      <w:r w:rsidR="005B15C2" w:rsidRPr="005B15C2">
        <w:rPr>
          <w:rFonts w:cs="BMWType V2 Light"/>
          <w:bCs/>
          <w:lang w:val="en-GB"/>
        </w:rPr>
        <w:t xml:space="preserve">Sunset Orange is </w:t>
      </w:r>
      <w:r w:rsidR="005B15C2" w:rsidRPr="005B15C2">
        <w:rPr>
          <w:rFonts w:cs="BMWType V2 Light"/>
          <w:lang w:val="en"/>
        </w:rPr>
        <w:t xml:space="preserve">a contemporary interpretation of the </w:t>
      </w:r>
      <w:proofErr w:type="spellStart"/>
      <w:r w:rsidR="005B15C2" w:rsidRPr="005B15C2">
        <w:rPr>
          <w:rFonts w:cs="BMWType V2 Light"/>
          <w:lang w:val="en"/>
        </w:rPr>
        <w:t>colour</w:t>
      </w:r>
      <w:proofErr w:type="spellEnd"/>
      <w:r w:rsidR="005B15C2" w:rsidRPr="005B15C2">
        <w:rPr>
          <w:rFonts w:cs="BMWType V2 Light"/>
          <w:lang w:val="en"/>
        </w:rPr>
        <w:t xml:space="preserve"> which was popular in the 1970s and available for the first generation of the BMW 3 Series initially as Inca Orange and later as Phoenix Orange</w:t>
      </w:r>
      <w:r w:rsidR="005B15C2" w:rsidRPr="005B15C2">
        <w:rPr>
          <w:rFonts w:cs="BMWType V2 Light"/>
          <w:lang w:val="en"/>
        </w:rPr>
        <w:t>.</w:t>
      </w:r>
    </w:p>
    <w:p w14:paraId="0E1BFCB6" w14:textId="08E630A6" w:rsidR="0096172C" w:rsidRPr="004F749C" w:rsidRDefault="0096172C" w:rsidP="0096172C">
      <w:pPr>
        <w:spacing w:after="330" w:line="330" w:lineRule="exact"/>
        <w:ind w:right="1077"/>
        <w:rPr>
          <w:bCs/>
          <w:lang w:val="en-GB"/>
        </w:rPr>
      </w:pPr>
      <w:r w:rsidRPr="004F749C">
        <w:rPr>
          <w:bCs/>
          <w:lang w:val="en-GB"/>
        </w:rPr>
        <w:t xml:space="preserve">The equipment range for the models Sport Line, Luxury Line and M Sport now also includes a dashboard with the distinctive contrasting seam. The leather trim in the colour Cognac, further interior trim strips and additional exclusive 17-inch, 18-inch and 19-inch light alloys are also optionally available. </w:t>
      </w:r>
    </w:p>
    <w:p w14:paraId="16396BCD" w14:textId="77777777" w:rsidR="003332D6" w:rsidRDefault="0096172C" w:rsidP="003332D6">
      <w:pPr>
        <w:spacing w:after="330" w:line="330" w:lineRule="exact"/>
        <w:ind w:right="1077"/>
        <w:rPr>
          <w:bCs/>
          <w:lang w:val="en-GB"/>
        </w:rPr>
      </w:pPr>
      <w:r w:rsidRPr="004F749C">
        <w:rPr>
          <w:bCs/>
          <w:lang w:val="en-GB"/>
        </w:rPr>
        <w:t xml:space="preserve">In conjunction with the navigation system Professional, the operating system </w:t>
      </w:r>
      <w:proofErr w:type="spellStart"/>
      <w:r w:rsidRPr="004F749C">
        <w:rPr>
          <w:bCs/>
          <w:lang w:val="en-GB"/>
        </w:rPr>
        <w:t>iDrive</w:t>
      </w:r>
      <w:proofErr w:type="spellEnd"/>
      <w:r w:rsidRPr="004F749C">
        <w:rPr>
          <w:bCs/>
          <w:lang w:val="en-GB"/>
        </w:rPr>
        <w:t xml:space="preserve"> is supplement</w:t>
      </w:r>
      <w:r>
        <w:rPr>
          <w:bCs/>
          <w:lang w:val="en-GB"/>
        </w:rPr>
        <w:t>ed</w:t>
      </w:r>
      <w:r w:rsidRPr="004F749C">
        <w:rPr>
          <w:bCs/>
          <w:lang w:val="en-GB"/>
        </w:rPr>
        <w:t xml:space="preserve"> by a Control Display with touch screen function. Both in the case of the standard Radio Professional and the optional </w:t>
      </w:r>
      <w:r w:rsidR="00227825">
        <w:rPr>
          <w:bCs/>
          <w:lang w:val="en-GB"/>
        </w:rPr>
        <w:t xml:space="preserve">professional </w:t>
      </w:r>
      <w:r w:rsidRPr="004F749C">
        <w:rPr>
          <w:bCs/>
          <w:lang w:val="en-GB"/>
        </w:rPr>
        <w:t xml:space="preserve">navigation system, the menu display on the monitor is now presented in a tile structure with animated graphics in live mode. All model variants of the BMW 3 Series Sedan and now also feature the optionally available multifunction instrument display. On the fully digital TFT colour display for the cockpit, driving-related information can be shown in an individually selectable design. The choice of contents and their respective graphic representation vary according to each driving mode selected via the Driving Experience Control switch. </w:t>
      </w:r>
    </w:p>
    <w:p w14:paraId="4ECD5F36" w14:textId="77777777" w:rsidR="003332D6" w:rsidRDefault="003332D6" w:rsidP="003332D6">
      <w:pPr>
        <w:spacing w:after="330" w:line="330" w:lineRule="exact"/>
        <w:ind w:right="1077"/>
        <w:rPr>
          <w:rFonts w:cs="BMWType V2 Light"/>
          <w:szCs w:val="22"/>
          <w:lang w:val="en"/>
        </w:rPr>
      </w:pPr>
      <w:r w:rsidRPr="003332D6">
        <w:rPr>
          <w:rFonts w:cs="BMWType V2 Light"/>
          <w:szCs w:val="22"/>
          <w:lang w:val="en"/>
        </w:rPr>
        <w:t>With its brand-typical characteristics, even the very first model generation of the BMW 3 Series managed to inspire a wide target group. Just six years after its debut in the summer of 1975, it replaced its predecessor, the legendary BMW 02, as the biggest selling model in corporate history. In the following generations, the car’s popularity steadily increased, with the BMW 3 Series becoming the world’s most successful premium automobile. To this day, it also continues to hold top position in BMW’s inter-brand statistics. Correspondingly fast, the BMW 3 Series continues its success story: Whereas it used to take 66 months to exceed the threshold of a million sales, the current generation of the BMW 3 Series recently took barely 29 months to reach sales of one million. Meanwhile, more than 15 million BMW 3 Series vehicles have been sold.</w:t>
      </w:r>
    </w:p>
    <w:p w14:paraId="7D8D793D" w14:textId="77777777" w:rsidR="003332D6" w:rsidRPr="003332D6" w:rsidRDefault="003332D6" w:rsidP="003332D6">
      <w:pPr>
        <w:spacing w:after="330" w:line="330" w:lineRule="exact"/>
        <w:ind w:right="1077"/>
        <w:rPr>
          <w:rStyle w:val="Strong"/>
          <w:rFonts w:cs="BMWType V2 Light"/>
          <w:lang w:val="en"/>
        </w:rPr>
      </w:pPr>
      <w:r w:rsidRPr="003332D6">
        <w:rPr>
          <w:rStyle w:val="Strong"/>
          <w:rFonts w:cs="BMWType V2 Light"/>
          <w:lang w:val="en"/>
        </w:rPr>
        <w:t>The BMW 3 Series: Tailor-made driving pleasure from the very start.</w:t>
      </w:r>
    </w:p>
    <w:p w14:paraId="4FE026E5" w14:textId="77777777" w:rsidR="003332D6" w:rsidRDefault="003332D6" w:rsidP="003332D6">
      <w:pPr>
        <w:spacing w:after="330" w:line="330" w:lineRule="exact"/>
        <w:ind w:right="1077"/>
        <w:rPr>
          <w:rFonts w:cs="BMWType V2 Light"/>
          <w:lang w:val="en"/>
        </w:rPr>
      </w:pPr>
      <w:r w:rsidRPr="003332D6">
        <w:rPr>
          <w:rFonts w:cs="BMWType V2 Light"/>
          <w:lang w:val="en"/>
        </w:rPr>
        <w:t xml:space="preserve">Enhancing every-day traffic situations with brand-typical driving pleasure has been the mission of the BMW 3 Series mission right from the start. When it made its debut in 1975, powerful engines and a sporty suspension setting provided for a balance between driving dynamics and comfort that was unmatched in the segment. Moreover, the driver-oriented BMW 3 Series cockpit of the first generation also had its premiere. The ergonomically </w:t>
      </w:r>
      <w:proofErr w:type="spellStart"/>
      <w:r w:rsidRPr="003332D6">
        <w:rPr>
          <w:rFonts w:cs="BMWType V2 Light"/>
          <w:lang w:val="en"/>
        </w:rPr>
        <w:t>optimised</w:t>
      </w:r>
      <w:proofErr w:type="spellEnd"/>
      <w:r w:rsidRPr="003332D6">
        <w:rPr>
          <w:rFonts w:cs="BMWType V2 Light"/>
          <w:lang w:val="en"/>
        </w:rPr>
        <w:t xml:space="preserve"> positioning of control elements was a further contribution towards the characteristic driving experience. Additional wishes could be fulfilled with high-quality equipment options. The list of these included not only a 5-speed transmission or a 3-speed automatic transmission, but also air conditioning, vent windows, sports seats and four different radio variants.</w:t>
      </w:r>
    </w:p>
    <w:p w14:paraId="4BEF3643" w14:textId="77777777" w:rsidR="003332D6" w:rsidRPr="003332D6" w:rsidRDefault="003332D6" w:rsidP="003332D6">
      <w:pPr>
        <w:spacing w:after="330" w:line="330" w:lineRule="exact"/>
        <w:ind w:right="1077"/>
        <w:rPr>
          <w:rStyle w:val="Strong"/>
          <w:rFonts w:cs="BMWType V2 Light"/>
          <w:lang w:val="en"/>
        </w:rPr>
      </w:pPr>
      <w:r w:rsidRPr="003332D6">
        <w:rPr>
          <w:rStyle w:val="Strong"/>
          <w:rFonts w:cs="BMWType V2 Light"/>
          <w:lang w:val="en"/>
        </w:rPr>
        <w:t>40 years ago: The six cylinder engine makes its debut in the BMW 3 Series’ segment.</w:t>
      </w:r>
    </w:p>
    <w:p w14:paraId="095A42DF" w14:textId="77777777" w:rsidR="003332D6" w:rsidRPr="003332D6" w:rsidRDefault="003332D6" w:rsidP="003332D6">
      <w:pPr>
        <w:spacing w:after="330" w:line="330" w:lineRule="exact"/>
        <w:ind w:right="1077"/>
        <w:rPr>
          <w:rFonts w:cs="BMWType V2 Light"/>
          <w:lang w:val="en"/>
        </w:rPr>
      </w:pPr>
      <w:r w:rsidRPr="003332D6">
        <w:rPr>
          <w:rFonts w:cs="BMWType V2 Light"/>
          <w:lang w:val="en"/>
        </w:rPr>
        <w:t xml:space="preserve">Exactly 40 years ago, the BMW 3 Series strengthened its top position in terms of driving pleasure with the introduction of an exclusive innovation under the bonnet. It was the first vehicle in its class to feature six-cylinder engines. The new straight six-cylinder power units developed especially for the BMW 3 Series delivered </w:t>
      </w:r>
      <w:r w:rsidRPr="003332D6">
        <w:rPr>
          <w:rFonts w:cs="BMWType V2 Light"/>
          <w:lang w:val="en"/>
        </w:rPr>
        <w:t>90 kW</w:t>
      </w:r>
      <w:r w:rsidRPr="003332D6">
        <w:rPr>
          <w:rFonts w:cs="BMWType V2 Light"/>
          <w:lang w:val="en"/>
        </w:rPr>
        <w:t xml:space="preserve"> in the BMW 320 launched in </w:t>
      </w:r>
      <w:r w:rsidRPr="003332D6">
        <w:rPr>
          <w:rFonts w:cs="BMWType V2 Light"/>
          <w:lang w:val="en"/>
        </w:rPr>
        <w:t>1977 and 105 kW</w:t>
      </w:r>
      <w:r w:rsidRPr="003332D6">
        <w:rPr>
          <w:rFonts w:cs="BMWType V2 Light"/>
          <w:lang w:val="en"/>
        </w:rPr>
        <w:t xml:space="preserve"> in the BMW 323 that followed a few months later.</w:t>
      </w:r>
    </w:p>
    <w:p w14:paraId="630FE549" w14:textId="66C40D3F" w:rsidR="003332D6" w:rsidRPr="003332D6" w:rsidRDefault="003332D6" w:rsidP="003332D6">
      <w:pPr>
        <w:spacing w:after="330" w:line="330" w:lineRule="exact"/>
        <w:ind w:right="1077"/>
        <w:rPr>
          <w:rFonts w:cs="BMWType V2 Light"/>
          <w:bCs/>
          <w:lang w:val="en-GB"/>
        </w:rPr>
      </w:pPr>
      <w:r w:rsidRPr="003332D6">
        <w:rPr>
          <w:rFonts w:cs="BMWType V2 Light"/>
          <w:lang w:val="en"/>
        </w:rPr>
        <w:t>Above all, the BMW 323i with petrol injection, electronic engine management and transistorized ignition rapidly became an everyday athlete. With its high-revving, smooth-running engine, but above all with performance normally only achieved by sports cars, it remained unrivalled over a long period of time.  </w:t>
      </w:r>
    </w:p>
    <w:p w14:paraId="614CC9D1" w14:textId="678C5135" w:rsidR="0096172C" w:rsidRDefault="0096172C">
      <w:pPr>
        <w:tabs>
          <w:tab w:val="clear" w:pos="454"/>
          <w:tab w:val="clear" w:pos="4706"/>
        </w:tabs>
        <w:spacing w:line="240" w:lineRule="auto"/>
        <w:rPr>
          <w:bCs/>
          <w:lang w:val="en-GB"/>
        </w:rPr>
      </w:pPr>
    </w:p>
    <w:p w14:paraId="176E880C" w14:textId="77777777" w:rsidR="0096172C" w:rsidRPr="004F749C" w:rsidRDefault="0096172C" w:rsidP="0096172C">
      <w:pPr>
        <w:pStyle w:val="Funote"/>
        <w:rPr>
          <w:sz w:val="16"/>
          <w:lang w:val="en-GB"/>
        </w:rPr>
      </w:pPr>
      <w:r w:rsidRPr="004F749C">
        <w:rPr>
          <w:sz w:val="16"/>
          <w:lang w:val="en-GB"/>
        </w:rPr>
        <w:lastRenderedPageBreak/>
        <w:t>Further information on official fuel consumption figures, specific CO2 emission values and the electric power consumption of new passenger cars is included in the</w:t>
      </w:r>
      <w:r w:rsidRPr="004F749C">
        <w:rPr>
          <w:szCs w:val="12"/>
          <w:lang w:val="en-GB"/>
        </w:rPr>
        <w:t xml:space="preserve"> </w:t>
      </w:r>
      <w:r w:rsidRPr="004F749C">
        <w:rPr>
          <w:sz w:val="16"/>
          <w:lang w:val="en-GB"/>
        </w:rPr>
        <w:t>following guideline: “</w:t>
      </w:r>
      <w:proofErr w:type="spellStart"/>
      <w:r w:rsidRPr="004F749C">
        <w:rPr>
          <w:sz w:val="16"/>
          <w:lang w:val="en-GB"/>
        </w:rPr>
        <w:t>Leitfaden</w:t>
      </w:r>
      <w:proofErr w:type="spellEnd"/>
      <w:r w:rsidRPr="004F749C">
        <w:rPr>
          <w:sz w:val="16"/>
          <w:lang w:val="en-GB"/>
        </w:rPr>
        <w:t xml:space="preserve"> </w:t>
      </w:r>
      <w:proofErr w:type="spellStart"/>
      <w:r w:rsidRPr="004F749C">
        <w:rPr>
          <w:sz w:val="16"/>
          <w:lang w:val="en-GB"/>
        </w:rPr>
        <w:t>über</w:t>
      </w:r>
      <w:proofErr w:type="spellEnd"/>
      <w:r w:rsidRPr="004F749C">
        <w:rPr>
          <w:sz w:val="16"/>
          <w:lang w:val="en-GB"/>
        </w:rPr>
        <w:t xml:space="preserve"> </w:t>
      </w:r>
      <w:proofErr w:type="spellStart"/>
      <w:r w:rsidRPr="004F749C">
        <w:rPr>
          <w:sz w:val="16"/>
          <w:lang w:val="en-GB"/>
        </w:rPr>
        <w:t>Kraftstoffverbrauch</w:t>
      </w:r>
      <w:proofErr w:type="spellEnd"/>
      <w:r w:rsidRPr="004F749C">
        <w:rPr>
          <w:sz w:val="16"/>
          <w:lang w:val="en-GB"/>
        </w:rPr>
        <w:t xml:space="preserve">, die CO2-Emissionen und den </w:t>
      </w:r>
      <w:proofErr w:type="spellStart"/>
      <w:r w:rsidRPr="004F749C">
        <w:rPr>
          <w:sz w:val="16"/>
          <w:lang w:val="en-GB"/>
        </w:rPr>
        <w:t>Stromverbrauch</w:t>
      </w:r>
      <w:proofErr w:type="spellEnd"/>
      <w:r w:rsidRPr="004F749C">
        <w:rPr>
          <w:sz w:val="16"/>
          <w:lang w:val="en-GB"/>
        </w:rPr>
        <w:t xml:space="preserve"> </w:t>
      </w:r>
      <w:proofErr w:type="spellStart"/>
      <w:r w:rsidRPr="004F749C">
        <w:rPr>
          <w:sz w:val="16"/>
          <w:lang w:val="en-GB"/>
        </w:rPr>
        <w:t>neuer</w:t>
      </w:r>
      <w:proofErr w:type="spellEnd"/>
      <w:r w:rsidRPr="004F749C">
        <w:rPr>
          <w:sz w:val="16"/>
          <w:lang w:val="en-GB"/>
        </w:rPr>
        <w:t xml:space="preserve"> </w:t>
      </w:r>
      <w:proofErr w:type="spellStart"/>
      <w:r w:rsidRPr="004F749C">
        <w:rPr>
          <w:sz w:val="16"/>
          <w:lang w:val="en-GB"/>
        </w:rPr>
        <w:t>Personenkraftwagen</w:t>
      </w:r>
      <w:proofErr w:type="spellEnd"/>
      <w:r w:rsidRPr="004F749C">
        <w:rPr>
          <w:sz w:val="16"/>
          <w:lang w:val="en-GB"/>
        </w:rPr>
        <w:t xml:space="preserve">” (Guideline for fuel consumption, CO2 emissions and electric power consumption of new passenger cars), which can be obtained from all dealerships, from the Deutsche </w:t>
      </w:r>
      <w:proofErr w:type="spellStart"/>
      <w:r w:rsidRPr="004F749C">
        <w:rPr>
          <w:sz w:val="16"/>
          <w:lang w:val="en-GB"/>
        </w:rPr>
        <w:t>Automobil</w:t>
      </w:r>
      <w:proofErr w:type="spellEnd"/>
      <w:r w:rsidRPr="004F749C">
        <w:rPr>
          <w:sz w:val="16"/>
          <w:lang w:val="en-GB"/>
        </w:rPr>
        <w:t xml:space="preserve"> </w:t>
      </w:r>
      <w:proofErr w:type="spellStart"/>
      <w:r w:rsidRPr="004F749C">
        <w:rPr>
          <w:sz w:val="16"/>
          <w:lang w:val="en-GB"/>
        </w:rPr>
        <w:t>Treuhand</w:t>
      </w:r>
      <w:proofErr w:type="spellEnd"/>
      <w:r w:rsidRPr="004F749C">
        <w:rPr>
          <w:sz w:val="16"/>
          <w:lang w:val="en-GB"/>
        </w:rPr>
        <w:t xml:space="preserve"> GmbH (DAT), </w:t>
      </w:r>
      <w:proofErr w:type="spellStart"/>
      <w:r w:rsidRPr="004F749C">
        <w:rPr>
          <w:sz w:val="16"/>
          <w:lang w:val="en-GB"/>
        </w:rPr>
        <w:t>Hellmuth</w:t>
      </w:r>
      <w:proofErr w:type="spellEnd"/>
      <w:r w:rsidRPr="004F749C">
        <w:rPr>
          <w:sz w:val="16"/>
          <w:lang w:val="en-GB"/>
        </w:rPr>
        <w:t>-</w:t>
      </w:r>
      <w:proofErr w:type="spellStart"/>
      <w:r w:rsidRPr="004F749C">
        <w:rPr>
          <w:sz w:val="16"/>
          <w:lang w:val="en-GB"/>
        </w:rPr>
        <w:t>Hirth</w:t>
      </w:r>
      <w:proofErr w:type="spellEnd"/>
      <w:r w:rsidRPr="004F749C">
        <w:rPr>
          <w:sz w:val="16"/>
          <w:lang w:val="en-GB"/>
        </w:rPr>
        <w:t xml:space="preserve">-Str. 1, 73760 </w:t>
      </w:r>
      <w:proofErr w:type="spellStart"/>
      <w:r w:rsidRPr="004F749C">
        <w:rPr>
          <w:sz w:val="16"/>
          <w:lang w:val="en-GB"/>
        </w:rPr>
        <w:t>Ostfildern-Scharnhausen</w:t>
      </w:r>
      <w:proofErr w:type="spellEnd"/>
      <w:r w:rsidRPr="004F749C">
        <w:rPr>
          <w:sz w:val="16"/>
          <w:lang w:val="en-GB"/>
        </w:rPr>
        <w:t xml:space="preserve"> and at http://www.dat.de/en/offers/publications/guideline-for-fuel-consumption.html. LeitfadenCO2 (GuidelineCO2) (PDF ‒ 2.7 MB)).</w:t>
      </w:r>
    </w:p>
    <w:p w14:paraId="1092765D" w14:textId="15AAB9FD" w:rsidR="0096172C" w:rsidRPr="00DD4A49" w:rsidRDefault="0096172C" w:rsidP="0096172C">
      <w:pPr>
        <w:spacing w:line="360" w:lineRule="auto"/>
        <w:ind w:right="1644"/>
        <w:rPr>
          <w:rFonts w:cs="BMWType V2 Light"/>
          <w:b/>
          <w:sz w:val="18"/>
          <w:szCs w:val="18"/>
          <w:lang w:val="en-GB"/>
        </w:rPr>
      </w:pPr>
      <w:r w:rsidRPr="00DD4A49">
        <w:rPr>
          <w:rFonts w:cs="BMWType V2 Light"/>
          <w:b/>
          <w:sz w:val="18"/>
          <w:szCs w:val="18"/>
          <w:lang w:val="en-GB"/>
        </w:rPr>
        <w:t xml:space="preserve">In the event of </w:t>
      </w:r>
      <w:r w:rsidR="00227825" w:rsidRPr="00DD4A49">
        <w:rPr>
          <w:rFonts w:cs="BMWType V2 Light"/>
          <w:b/>
          <w:sz w:val="18"/>
          <w:szCs w:val="18"/>
          <w:lang w:val="en-GB"/>
        </w:rPr>
        <w:t xml:space="preserve">media </w:t>
      </w:r>
      <w:r w:rsidRPr="00DD4A49">
        <w:rPr>
          <w:rFonts w:cs="BMWType V2 Light"/>
          <w:b/>
          <w:sz w:val="18"/>
          <w:szCs w:val="18"/>
          <w:lang w:val="en-GB"/>
        </w:rPr>
        <w:t>enquiries please contact:</w:t>
      </w:r>
    </w:p>
    <w:p w14:paraId="5DD3818F" w14:textId="77777777" w:rsidR="0096172C" w:rsidRPr="004F749C" w:rsidRDefault="0096172C" w:rsidP="0096172C">
      <w:pPr>
        <w:spacing w:line="360" w:lineRule="auto"/>
        <w:ind w:right="1644"/>
        <w:rPr>
          <w:rFonts w:cs="BMWType V2 Light"/>
          <w:sz w:val="18"/>
          <w:szCs w:val="18"/>
          <w:lang w:val="en-GB"/>
        </w:rPr>
      </w:pPr>
    </w:p>
    <w:p w14:paraId="161E387F" w14:textId="3F31EA40" w:rsidR="0096172C" w:rsidRDefault="00227825" w:rsidP="0096172C">
      <w:pPr>
        <w:ind w:right="1644"/>
        <w:rPr>
          <w:rFonts w:cs="BMWType V2 Light"/>
          <w:sz w:val="18"/>
          <w:szCs w:val="18"/>
          <w:lang w:val="en-GB"/>
        </w:rPr>
      </w:pPr>
      <w:r>
        <w:rPr>
          <w:rFonts w:cs="BMWType V2 Light"/>
          <w:sz w:val="18"/>
          <w:szCs w:val="18"/>
          <w:lang w:val="en-GB"/>
        </w:rPr>
        <w:t>Edward Makwana</w:t>
      </w:r>
    </w:p>
    <w:p w14:paraId="312DA579" w14:textId="52B404C3" w:rsidR="00227825" w:rsidRDefault="00227825" w:rsidP="0096172C">
      <w:pPr>
        <w:ind w:right="1644"/>
        <w:rPr>
          <w:rFonts w:cs="BMWType V2 Light"/>
          <w:sz w:val="18"/>
          <w:szCs w:val="18"/>
          <w:lang w:val="en-GB"/>
        </w:rPr>
      </w:pPr>
      <w:r>
        <w:rPr>
          <w:rFonts w:cs="BMWType V2 Light"/>
          <w:sz w:val="18"/>
          <w:szCs w:val="18"/>
          <w:lang w:val="en-GB"/>
        </w:rPr>
        <w:t>Manager: Group Product Communications</w:t>
      </w:r>
    </w:p>
    <w:p w14:paraId="654DDC4D" w14:textId="77777777" w:rsidR="00227825" w:rsidRDefault="00227825" w:rsidP="0096172C">
      <w:pPr>
        <w:ind w:right="1644"/>
        <w:rPr>
          <w:rFonts w:cs="BMWType V2 Light"/>
          <w:sz w:val="18"/>
          <w:szCs w:val="18"/>
          <w:lang w:val="en-GB"/>
        </w:rPr>
      </w:pPr>
      <w:r>
        <w:rPr>
          <w:rFonts w:cs="BMWType V2 Light"/>
          <w:sz w:val="18"/>
          <w:szCs w:val="18"/>
          <w:lang w:val="en-GB"/>
        </w:rPr>
        <w:t>Group Communications Division</w:t>
      </w:r>
    </w:p>
    <w:p w14:paraId="5F2794C4" w14:textId="77097379" w:rsidR="00227825" w:rsidRDefault="00227825" w:rsidP="0096172C">
      <w:pPr>
        <w:ind w:right="1644"/>
        <w:rPr>
          <w:rFonts w:cs="BMWType V2 Light"/>
          <w:sz w:val="18"/>
          <w:szCs w:val="18"/>
          <w:lang w:val="en-GB"/>
        </w:rPr>
      </w:pPr>
      <w:r>
        <w:rPr>
          <w:rFonts w:cs="BMWType V2 Light"/>
          <w:sz w:val="18"/>
          <w:szCs w:val="18"/>
          <w:lang w:val="en-GB"/>
        </w:rPr>
        <w:t xml:space="preserve">BMW Group South Africa </w:t>
      </w:r>
    </w:p>
    <w:p w14:paraId="573107BD" w14:textId="77777777" w:rsidR="00227825" w:rsidRDefault="00227825" w:rsidP="0096172C">
      <w:pPr>
        <w:ind w:right="1644"/>
        <w:rPr>
          <w:rFonts w:cs="BMWType V2 Light"/>
          <w:sz w:val="18"/>
          <w:szCs w:val="18"/>
          <w:lang w:val="en-GB"/>
        </w:rPr>
      </w:pPr>
      <w:r>
        <w:rPr>
          <w:rFonts w:cs="BMWType V2 Light"/>
          <w:sz w:val="18"/>
          <w:szCs w:val="18"/>
          <w:lang w:val="en-GB"/>
        </w:rPr>
        <w:t>Tel: +27-12-522-2227</w:t>
      </w:r>
    </w:p>
    <w:p w14:paraId="18295A60" w14:textId="77777777" w:rsidR="00227825" w:rsidRPr="004F749C" w:rsidRDefault="00227825" w:rsidP="00227825">
      <w:pPr>
        <w:ind w:right="1644"/>
        <w:rPr>
          <w:rFonts w:cs="BMWType V2 Light"/>
          <w:sz w:val="18"/>
          <w:szCs w:val="18"/>
          <w:lang w:val="en-GB"/>
        </w:rPr>
      </w:pPr>
      <w:r>
        <w:rPr>
          <w:rFonts w:cs="BMWType V2 Light"/>
          <w:sz w:val="18"/>
          <w:szCs w:val="18"/>
          <w:lang w:val="en-GB"/>
        </w:rPr>
        <w:t xml:space="preserve">Mobile: +27-71-666-2227 </w:t>
      </w:r>
      <w:bookmarkStart w:id="0" w:name="_GoBack"/>
      <w:bookmarkEnd w:id="0"/>
    </w:p>
    <w:p w14:paraId="17D384F0" w14:textId="5FED2DB4" w:rsidR="00227825" w:rsidRPr="004F749C" w:rsidRDefault="00227825" w:rsidP="0096172C">
      <w:pPr>
        <w:ind w:right="1644"/>
        <w:rPr>
          <w:rFonts w:cs="BMWType V2 Light"/>
          <w:sz w:val="18"/>
          <w:szCs w:val="18"/>
          <w:lang w:val="en-GB"/>
        </w:rPr>
      </w:pPr>
      <w:r>
        <w:rPr>
          <w:rFonts w:cs="BMWType V2 Light"/>
          <w:sz w:val="18"/>
          <w:szCs w:val="18"/>
          <w:lang w:val="en-GB"/>
        </w:rPr>
        <w:t xml:space="preserve">Email: </w:t>
      </w:r>
      <w:hyperlink r:id="rId11" w:history="1">
        <w:r w:rsidRPr="007A5746">
          <w:rPr>
            <w:rStyle w:val="Hyperlink"/>
            <w:rFonts w:cs="BMWType V2 Light"/>
            <w:sz w:val="18"/>
            <w:szCs w:val="18"/>
            <w:lang w:val="en-GB"/>
          </w:rPr>
          <w:t>edward.makwana@bmw.co.za</w:t>
        </w:r>
      </w:hyperlink>
      <w:r>
        <w:rPr>
          <w:rFonts w:cs="BMWType V2 Light"/>
          <w:sz w:val="18"/>
          <w:szCs w:val="18"/>
          <w:lang w:val="en-GB"/>
        </w:rPr>
        <w:t xml:space="preserve"> </w:t>
      </w:r>
    </w:p>
    <w:p w14:paraId="26A3188F" w14:textId="27AF810A" w:rsidR="0096172C" w:rsidRPr="00D43DE7" w:rsidRDefault="0096172C" w:rsidP="0096172C">
      <w:pPr>
        <w:ind w:right="1644"/>
        <w:rPr>
          <w:rFonts w:cs="BMWType V2 Light"/>
          <w:sz w:val="18"/>
          <w:szCs w:val="18"/>
        </w:rPr>
      </w:pPr>
      <w:r w:rsidRPr="00D43DE7">
        <w:rPr>
          <w:rFonts w:cs="BMWType V2 Light"/>
          <w:sz w:val="18"/>
          <w:szCs w:val="18"/>
        </w:rPr>
        <w:t xml:space="preserve">Internet: </w:t>
      </w:r>
      <w:r w:rsidR="00227825">
        <w:rPr>
          <w:rFonts w:cs="BMWType V2 Light"/>
          <w:sz w:val="18"/>
          <w:szCs w:val="18"/>
        </w:rPr>
        <w:fldChar w:fldCharType="begin"/>
      </w:r>
      <w:r w:rsidR="00227825">
        <w:rPr>
          <w:rFonts w:cs="BMWType V2 Light"/>
          <w:sz w:val="18"/>
          <w:szCs w:val="18"/>
        </w:rPr>
        <w:instrText xml:space="preserve"> HYPERLINK "http://</w:instrText>
      </w:r>
      <w:r w:rsidR="00227825" w:rsidRPr="00D43DE7">
        <w:rPr>
          <w:rFonts w:cs="BMWType V2 Light"/>
          <w:sz w:val="18"/>
          <w:szCs w:val="18"/>
        </w:rPr>
        <w:instrText>www.press.bmwgroup.com</w:instrText>
      </w:r>
      <w:r w:rsidR="00227825">
        <w:rPr>
          <w:rFonts w:cs="BMWType V2 Light"/>
          <w:sz w:val="18"/>
          <w:szCs w:val="18"/>
        </w:rPr>
        <w:instrText xml:space="preserve">/south-africa" </w:instrText>
      </w:r>
      <w:r w:rsidR="00227825">
        <w:rPr>
          <w:rFonts w:cs="BMWType V2 Light"/>
          <w:sz w:val="18"/>
          <w:szCs w:val="18"/>
        </w:rPr>
        <w:fldChar w:fldCharType="separate"/>
      </w:r>
      <w:r w:rsidR="00227825" w:rsidRPr="007A5746">
        <w:rPr>
          <w:rStyle w:val="Hyperlink"/>
          <w:rFonts w:cs="BMWType V2 Light"/>
          <w:sz w:val="18"/>
          <w:szCs w:val="18"/>
        </w:rPr>
        <w:t>www.press.bmwgroup.com/south-africa</w:t>
      </w:r>
      <w:r w:rsidR="00227825">
        <w:rPr>
          <w:rFonts w:cs="BMWType V2 Light"/>
          <w:sz w:val="18"/>
          <w:szCs w:val="18"/>
        </w:rPr>
        <w:fldChar w:fldCharType="end"/>
      </w:r>
      <w:r w:rsidR="00227825">
        <w:rPr>
          <w:rFonts w:cs="BMWType V2 Light"/>
          <w:sz w:val="18"/>
          <w:szCs w:val="18"/>
        </w:rPr>
        <w:t xml:space="preserve"> </w:t>
      </w:r>
    </w:p>
    <w:p w14:paraId="306B0289" w14:textId="77777777" w:rsidR="0096172C" w:rsidRPr="00D43DE7" w:rsidRDefault="0096172C" w:rsidP="0096172C">
      <w:pPr>
        <w:spacing w:line="360" w:lineRule="auto"/>
        <w:ind w:right="1644"/>
        <w:rPr>
          <w:rFonts w:cs="BMWType V2 Light"/>
          <w:b/>
          <w:sz w:val="18"/>
          <w:szCs w:val="18"/>
        </w:rPr>
      </w:pPr>
    </w:p>
    <w:p w14:paraId="144D0CB3" w14:textId="77777777" w:rsidR="0096172C" w:rsidRPr="00D43DE7" w:rsidRDefault="0096172C" w:rsidP="0096172C">
      <w:pPr>
        <w:spacing w:line="360" w:lineRule="auto"/>
        <w:ind w:right="1644"/>
        <w:rPr>
          <w:rFonts w:cs="BMWType V2 Light"/>
          <w:b/>
          <w:sz w:val="18"/>
          <w:szCs w:val="18"/>
        </w:rPr>
      </w:pPr>
    </w:p>
    <w:p w14:paraId="2E529406" w14:textId="77777777" w:rsidR="00B95E88" w:rsidRPr="00B95E88" w:rsidRDefault="00B95E88" w:rsidP="00B95E88">
      <w:pPr>
        <w:tabs>
          <w:tab w:val="clear" w:pos="454"/>
          <w:tab w:val="left" w:pos="708"/>
        </w:tabs>
        <w:spacing w:line="100" w:lineRule="atLeast"/>
        <w:rPr>
          <w:b/>
          <w:sz w:val="16"/>
          <w:lang w:val="en-US"/>
        </w:rPr>
      </w:pPr>
      <w:r w:rsidRPr="00B95E88">
        <w:rPr>
          <w:b/>
          <w:sz w:val="16"/>
          <w:lang w:val="en-US"/>
        </w:rPr>
        <w:t>The BMW Group</w:t>
      </w:r>
    </w:p>
    <w:p w14:paraId="310573C3" w14:textId="77777777" w:rsidR="00B95E88" w:rsidRPr="00B95E88" w:rsidRDefault="00B95E88" w:rsidP="00B95E88">
      <w:pPr>
        <w:tabs>
          <w:tab w:val="clear" w:pos="454"/>
          <w:tab w:val="left" w:pos="708"/>
        </w:tabs>
        <w:spacing w:line="100" w:lineRule="atLeast"/>
        <w:rPr>
          <w:sz w:val="16"/>
          <w:lang w:val="en-US"/>
        </w:rPr>
      </w:pPr>
    </w:p>
    <w:p w14:paraId="3936C18D" w14:textId="77777777" w:rsidR="00B95E88" w:rsidRPr="00B95E88" w:rsidRDefault="00B95E88" w:rsidP="00B95E88">
      <w:pPr>
        <w:tabs>
          <w:tab w:val="clear" w:pos="454"/>
          <w:tab w:val="left" w:pos="708"/>
        </w:tabs>
        <w:spacing w:line="100" w:lineRule="atLeast"/>
        <w:rPr>
          <w:sz w:val="18"/>
          <w:szCs w:val="18"/>
          <w:lang w:val="en-US"/>
        </w:rPr>
      </w:pPr>
      <w:r w:rsidRPr="00B95E88">
        <w:rPr>
          <w:sz w:val="18"/>
          <w:szCs w:val="18"/>
          <w:lang w:val="en-US"/>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14:paraId="04AC2388" w14:textId="77777777" w:rsidR="00B95E88" w:rsidRPr="00B95E88" w:rsidRDefault="00B95E88" w:rsidP="00B95E88">
      <w:pPr>
        <w:tabs>
          <w:tab w:val="clear" w:pos="454"/>
          <w:tab w:val="left" w:pos="708"/>
        </w:tabs>
        <w:spacing w:line="100" w:lineRule="atLeast"/>
        <w:rPr>
          <w:sz w:val="18"/>
          <w:szCs w:val="18"/>
          <w:lang w:val="en-US"/>
        </w:rPr>
      </w:pPr>
    </w:p>
    <w:p w14:paraId="5ADBBBB2" w14:textId="77777777" w:rsidR="00B95E88" w:rsidRPr="00B95E88" w:rsidRDefault="00B95E88" w:rsidP="00B95E88">
      <w:pPr>
        <w:tabs>
          <w:tab w:val="clear" w:pos="454"/>
          <w:tab w:val="left" w:pos="708"/>
        </w:tabs>
        <w:spacing w:line="100" w:lineRule="atLeast"/>
        <w:rPr>
          <w:sz w:val="18"/>
          <w:szCs w:val="18"/>
          <w:lang w:val="en-US"/>
        </w:rPr>
      </w:pPr>
      <w:r w:rsidRPr="00B95E88">
        <w:rPr>
          <w:sz w:val="18"/>
          <w:szCs w:val="18"/>
          <w:lang w:val="en-US"/>
        </w:rPr>
        <w:t>In 2016, the BMW Group sold approximately 2.367 million cars and 145,000 motorcycles worldwide. The profit before tax was approximately € 9.67 billion on revenues amounting to € 94.16 billion. As of 31 December 2016, the BMW Group had a workforce of 124,729 employees.</w:t>
      </w:r>
    </w:p>
    <w:p w14:paraId="3ABC8AB5" w14:textId="77777777" w:rsidR="00B95E88" w:rsidRPr="00B95E88" w:rsidRDefault="00B95E88" w:rsidP="00B95E88">
      <w:pPr>
        <w:tabs>
          <w:tab w:val="clear" w:pos="454"/>
          <w:tab w:val="left" w:pos="708"/>
        </w:tabs>
        <w:spacing w:line="100" w:lineRule="atLeast"/>
        <w:rPr>
          <w:sz w:val="18"/>
          <w:szCs w:val="18"/>
          <w:lang w:val="en-US"/>
        </w:rPr>
      </w:pPr>
    </w:p>
    <w:p w14:paraId="6E2222EF" w14:textId="77777777" w:rsidR="00B95E88" w:rsidRPr="00B95E88" w:rsidRDefault="00B95E88" w:rsidP="00B95E88">
      <w:pPr>
        <w:tabs>
          <w:tab w:val="clear" w:pos="454"/>
          <w:tab w:val="left" w:pos="708"/>
        </w:tabs>
        <w:spacing w:line="100" w:lineRule="atLeast"/>
        <w:rPr>
          <w:sz w:val="18"/>
          <w:szCs w:val="18"/>
          <w:lang w:val="en-US"/>
        </w:rPr>
      </w:pPr>
      <w:r w:rsidRPr="00B95E88">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2EA31B38" w14:textId="77777777" w:rsidR="00B95E88" w:rsidRPr="00B95E88" w:rsidRDefault="00B95E88" w:rsidP="00B95E88">
      <w:pPr>
        <w:tabs>
          <w:tab w:val="clear" w:pos="454"/>
          <w:tab w:val="left" w:pos="708"/>
        </w:tabs>
        <w:spacing w:line="100" w:lineRule="atLeast"/>
        <w:rPr>
          <w:sz w:val="18"/>
          <w:szCs w:val="18"/>
          <w:lang w:val="en-US"/>
        </w:rPr>
      </w:pPr>
    </w:p>
    <w:p w14:paraId="4257F881" w14:textId="77777777" w:rsidR="00B95E88" w:rsidRDefault="00DD4A49" w:rsidP="00B95E88">
      <w:pPr>
        <w:tabs>
          <w:tab w:val="clear" w:pos="454"/>
          <w:tab w:val="left" w:pos="708"/>
        </w:tabs>
        <w:spacing w:line="100" w:lineRule="atLeast"/>
        <w:rPr>
          <w:sz w:val="16"/>
          <w:lang w:val="en-US"/>
        </w:rPr>
      </w:pPr>
      <w:hyperlink r:id="rId12" w:history="1">
        <w:r w:rsidR="00B95E88">
          <w:rPr>
            <w:rStyle w:val="Hyperlink"/>
            <w:sz w:val="16"/>
            <w:lang w:val="en-US"/>
          </w:rPr>
          <w:t>www.bmwgroup.com</w:t>
        </w:r>
      </w:hyperlink>
      <w:r w:rsidR="00B95E88">
        <w:rPr>
          <w:sz w:val="16"/>
          <w:lang w:val="en-US"/>
        </w:rPr>
        <w:t xml:space="preserve"> </w:t>
      </w:r>
    </w:p>
    <w:p w14:paraId="12EDC74F" w14:textId="5EA98C98" w:rsidR="00227825" w:rsidRDefault="00227825" w:rsidP="00B95E88">
      <w:pPr>
        <w:tabs>
          <w:tab w:val="clear" w:pos="454"/>
          <w:tab w:val="left" w:pos="708"/>
        </w:tabs>
        <w:spacing w:line="100" w:lineRule="atLeast"/>
        <w:rPr>
          <w:sz w:val="16"/>
          <w:lang w:val="en-US"/>
        </w:rPr>
      </w:pPr>
      <w:hyperlink r:id="rId13" w:history="1">
        <w:r w:rsidRPr="007A5746">
          <w:rPr>
            <w:rStyle w:val="Hyperlink"/>
            <w:sz w:val="16"/>
            <w:lang w:val="en-US"/>
          </w:rPr>
          <w:t>www.bmw.co.za</w:t>
        </w:r>
      </w:hyperlink>
      <w:r>
        <w:rPr>
          <w:sz w:val="16"/>
          <w:lang w:val="en-US"/>
        </w:rPr>
        <w:t xml:space="preserve"> </w:t>
      </w:r>
    </w:p>
    <w:p w14:paraId="43E53971" w14:textId="29837F62" w:rsidR="00B95E88" w:rsidRDefault="00B95E88" w:rsidP="00B95E88">
      <w:pPr>
        <w:tabs>
          <w:tab w:val="clear" w:pos="454"/>
          <w:tab w:val="left" w:pos="708"/>
        </w:tabs>
        <w:spacing w:line="100" w:lineRule="atLeast"/>
        <w:rPr>
          <w:sz w:val="16"/>
          <w:lang w:val="en-US"/>
        </w:rPr>
      </w:pPr>
      <w:r>
        <w:rPr>
          <w:sz w:val="16"/>
          <w:lang w:val="en-US"/>
        </w:rPr>
        <w:t xml:space="preserve">Facebook: </w:t>
      </w:r>
      <w:hyperlink r:id="rId14" w:history="1">
        <w:r>
          <w:rPr>
            <w:rStyle w:val="Hyperlink"/>
            <w:sz w:val="16"/>
            <w:lang w:val="en-US"/>
          </w:rPr>
          <w:t>http://www.facebook.com/BMWGroup</w:t>
        </w:r>
      </w:hyperlink>
      <w:r w:rsidR="00227825">
        <w:rPr>
          <w:rStyle w:val="Hyperlink"/>
          <w:sz w:val="16"/>
          <w:lang w:val="en-US"/>
        </w:rPr>
        <w:t xml:space="preserve"> (@</w:t>
      </w:r>
      <w:proofErr w:type="spellStart"/>
      <w:r w:rsidR="00227825">
        <w:rPr>
          <w:rStyle w:val="Hyperlink"/>
          <w:sz w:val="16"/>
          <w:lang w:val="en-US"/>
        </w:rPr>
        <w:t>BMWSouthAfrica</w:t>
      </w:r>
      <w:proofErr w:type="spellEnd"/>
      <w:r w:rsidR="00227825">
        <w:rPr>
          <w:rStyle w:val="Hyperlink"/>
          <w:sz w:val="16"/>
          <w:lang w:val="en-US"/>
        </w:rPr>
        <w:t>)</w:t>
      </w:r>
    </w:p>
    <w:p w14:paraId="4BD96FF4" w14:textId="34BA961D" w:rsidR="00B95E88" w:rsidRDefault="00B95E88" w:rsidP="00B95E88">
      <w:pPr>
        <w:tabs>
          <w:tab w:val="clear" w:pos="454"/>
          <w:tab w:val="left" w:pos="708"/>
        </w:tabs>
        <w:spacing w:line="100" w:lineRule="atLeast"/>
        <w:rPr>
          <w:sz w:val="16"/>
          <w:lang w:val="en-US"/>
        </w:rPr>
      </w:pPr>
      <w:r>
        <w:rPr>
          <w:sz w:val="16"/>
          <w:lang w:val="en-US"/>
        </w:rPr>
        <w:t xml:space="preserve">Twitter: </w:t>
      </w:r>
      <w:hyperlink r:id="rId15" w:history="1">
        <w:r>
          <w:rPr>
            <w:rStyle w:val="Hyperlink"/>
            <w:sz w:val="16"/>
            <w:lang w:val="en-US"/>
          </w:rPr>
          <w:t>http://twitter.com/BMWGroup</w:t>
        </w:r>
      </w:hyperlink>
      <w:r w:rsidR="00227825">
        <w:rPr>
          <w:rStyle w:val="Hyperlink"/>
          <w:sz w:val="16"/>
          <w:lang w:val="en-US"/>
        </w:rPr>
        <w:t xml:space="preserve"> (@BMW_SA)</w:t>
      </w:r>
    </w:p>
    <w:p w14:paraId="6FA8BD8D" w14:textId="4AD88575" w:rsidR="00B95E88" w:rsidRDefault="00B95E88" w:rsidP="00B95E88">
      <w:pPr>
        <w:tabs>
          <w:tab w:val="clear" w:pos="454"/>
          <w:tab w:val="left" w:pos="708"/>
        </w:tabs>
        <w:spacing w:line="100" w:lineRule="atLeast"/>
        <w:rPr>
          <w:sz w:val="16"/>
          <w:lang w:val="en-US"/>
        </w:rPr>
      </w:pPr>
      <w:r>
        <w:rPr>
          <w:sz w:val="16"/>
          <w:lang w:val="en-US"/>
        </w:rPr>
        <w:t xml:space="preserve">YouTube: </w:t>
      </w:r>
      <w:hyperlink r:id="rId16" w:history="1">
        <w:r>
          <w:rPr>
            <w:rStyle w:val="Hyperlink"/>
            <w:sz w:val="16"/>
            <w:lang w:val="en-US"/>
          </w:rPr>
          <w:t>http://www.youtube.com/BMWGroupview</w:t>
        </w:r>
      </w:hyperlink>
      <w:r w:rsidR="00227825">
        <w:rPr>
          <w:rStyle w:val="Hyperlink"/>
          <w:sz w:val="16"/>
          <w:lang w:val="en-US"/>
        </w:rPr>
        <w:t xml:space="preserve"> (BMW South Africa)</w:t>
      </w:r>
    </w:p>
    <w:p w14:paraId="377CC93A" w14:textId="77777777" w:rsidR="00B95E88" w:rsidRPr="00EA1D07" w:rsidRDefault="00B95E88" w:rsidP="00B95E88">
      <w:pPr>
        <w:tabs>
          <w:tab w:val="clear" w:pos="454"/>
          <w:tab w:val="clear" w:pos="4706"/>
        </w:tabs>
        <w:spacing w:line="100" w:lineRule="atLeast"/>
        <w:rPr>
          <w:sz w:val="16"/>
          <w:lang w:val="en-US"/>
        </w:rPr>
      </w:pPr>
      <w:r>
        <w:rPr>
          <w:sz w:val="16"/>
          <w:lang w:val="en-US"/>
        </w:rPr>
        <w:t xml:space="preserve">Google+: </w:t>
      </w:r>
      <w:hyperlink r:id="rId17" w:history="1">
        <w:r>
          <w:rPr>
            <w:rStyle w:val="Hyperlink"/>
            <w:sz w:val="16"/>
            <w:lang w:val="en-US"/>
          </w:rPr>
          <w:t>http://googleplus.bmwgroup.com</w:t>
        </w:r>
      </w:hyperlink>
    </w:p>
    <w:p w14:paraId="14DB1B95" w14:textId="7814B261" w:rsidR="007E68BD" w:rsidRPr="0051639D" w:rsidRDefault="007E68BD" w:rsidP="00D54057">
      <w:pPr>
        <w:spacing w:line="360" w:lineRule="auto"/>
        <w:ind w:right="198"/>
        <w:rPr>
          <w:rFonts w:cs="BMWType V2 Light"/>
          <w:sz w:val="18"/>
          <w:szCs w:val="18"/>
        </w:rPr>
      </w:pPr>
    </w:p>
    <w:sectPr w:rsidR="007E68BD" w:rsidRPr="0051639D" w:rsidSect="00050785">
      <w:headerReference w:type="default" r:id="rId18"/>
      <w:footerReference w:type="even" r:id="rId19"/>
      <w:headerReference w:type="first" r:id="rId20"/>
      <w:footerReference w:type="first" r:id="rId21"/>
      <w:type w:val="continuous"/>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A75A6" w14:textId="77777777" w:rsidR="00A56F45" w:rsidRDefault="00A56F45">
      <w:r>
        <w:separator/>
      </w:r>
    </w:p>
  </w:endnote>
  <w:endnote w:type="continuationSeparator" w:id="0">
    <w:p w14:paraId="35C38597" w14:textId="77777777" w:rsidR="00A56F45" w:rsidRDefault="00A5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6D0B0" w14:textId="77777777" w:rsidR="001E6783" w:rsidRDefault="001E6783">
    <w:pPr>
      <w:framePr w:wrap="around" w:vAnchor="text" w:hAnchor="margin" w:y="1"/>
    </w:pPr>
    <w:r>
      <w:fldChar w:fldCharType="begin"/>
    </w:r>
    <w:r w:rsidR="003A64E7">
      <w:instrText>PAGE</w:instrText>
    </w:r>
    <w:r>
      <w:instrText xml:space="preserve">  </w:instrText>
    </w:r>
    <w:r>
      <w:fldChar w:fldCharType="end"/>
    </w:r>
  </w:p>
  <w:p w14:paraId="59C09686" w14:textId="77777777" w:rsidR="001E6783" w:rsidRDefault="001E6783">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223B" w14:textId="62C90667" w:rsidR="001E6783" w:rsidRPr="00CD7056" w:rsidRDefault="001E6783">
    <w:pPr>
      <w:spacing w:line="240" w:lineRule="atLea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952AC" w14:textId="77777777" w:rsidR="00A56F45" w:rsidRDefault="00A56F45">
      <w:r>
        <w:separator/>
      </w:r>
    </w:p>
  </w:footnote>
  <w:footnote w:type="continuationSeparator" w:id="0">
    <w:p w14:paraId="5ED8582F" w14:textId="77777777" w:rsidR="00A56F45" w:rsidRDefault="00A56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1E6783" w14:paraId="79DEB282" w14:textId="77777777">
      <w:tc>
        <w:tcPr>
          <w:tcW w:w="1928" w:type="dxa"/>
        </w:tcPr>
        <w:p w14:paraId="35D84F27" w14:textId="77777777" w:rsidR="001E6783" w:rsidRPr="00550091" w:rsidRDefault="001E6783">
          <w:pPr>
            <w:pStyle w:val="zzmarginalielightseite2"/>
            <w:framePr w:wrap="notBeside" w:y="1815"/>
          </w:pPr>
        </w:p>
      </w:tc>
      <w:tc>
        <w:tcPr>
          <w:tcW w:w="170" w:type="dxa"/>
        </w:tcPr>
        <w:p w14:paraId="46616C80" w14:textId="77777777" w:rsidR="001E6783" w:rsidRPr="00550091" w:rsidRDefault="001E6783">
          <w:pPr>
            <w:pStyle w:val="zzmarginalielightseite2"/>
            <w:framePr w:wrap="notBeside" w:y="1815"/>
          </w:pPr>
        </w:p>
      </w:tc>
      <w:tc>
        <w:tcPr>
          <w:tcW w:w="9299" w:type="dxa"/>
          <w:vAlign w:val="center"/>
        </w:tcPr>
        <w:p w14:paraId="228C4278" w14:textId="58D6958A" w:rsidR="005B22C8" w:rsidRPr="00550091" w:rsidRDefault="005B22C8" w:rsidP="005B22C8">
          <w:pPr>
            <w:pStyle w:val="Fliesstext"/>
            <w:framePr w:w="11340" w:hSpace="142" w:wrap="notBeside" w:vAnchor="page" w:hAnchor="page" w:y="1815" w:anchorLock="1"/>
          </w:pPr>
          <w:r>
            <w:t>Media Information</w:t>
          </w:r>
        </w:p>
      </w:tc>
    </w:tr>
    <w:tr w:rsidR="001E6783" w14:paraId="538F74C2" w14:textId="77777777">
      <w:tc>
        <w:tcPr>
          <w:tcW w:w="1928" w:type="dxa"/>
        </w:tcPr>
        <w:p w14:paraId="6F7318EA" w14:textId="099AEA6E" w:rsidR="001E6783" w:rsidRPr="00550091" w:rsidRDefault="007E68BD" w:rsidP="007E68BD">
          <w:pPr>
            <w:pStyle w:val="zzmarginalielightseite2"/>
            <w:framePr w:wrap="notBeside" w:y="1815"/>
            <w:spacing w:line="330" w:lineRule="exact"/>
          </w:pPr>
          <w:r>
            <w:t>Date</w:t>
          </w:r>
        </w:p>
      </w:tc>
      <w:tc>
        <w:tcPr>
          <w:tcW w:w="170" w:type="dxa"/>
        </w:tcPr>
        <w:p w14:paraId="2D8FB43B" w14:textId="77777777" w:rsidR="001E6783" w:rsidRPr="00550091" w:rsidRDefault="001E6783">
          <w:pPr>
            <w:pStyle w:val="zzmarginalielightseite2"/>
            <w:framePr w:wrap="notBeside" w:y="1815"/>
          </w:pPr>
        </w:p>
      </w:tc>
      <w:tc>
        <w:tcPr>
          <w:tcW w:w="9299" w:type="dxa"/>
          <w:vAlign w:val="center"/>
        </w:tcPr>
        <w:p w14:paraId="7D021292" w14:textId="4D810AFD" w:rsidR="001E6783" w:rsidRPr="00B83FED" w:rsidRDefault="00D167C8" w:rsidP="005B22C8">
          <w:pPr>
            <w:pStyle w:val="Fliesstext"/>
            <w:framePr w:w="11340" w:hSpace="142" w:wrap="notBeside" w:vAnchor="page" w:hAnchor="page" w:y="1815" w:anchorLock="1"/>
          </w:pPr>
          <w:r>
            <w:t>2 August</w:t>
          </w:r>
          <w:r w:rsidR="00177A0A">
            <w:t xml:space="preserve"> </w:t>
          </w:r>
          <w:r w:rsidR="005A33C1">
            <w:t>2017</w:t>
          </w:r>
        </w:p>
      </w:tc>
    </w:tr>
    <w:tr w:rsidR="001E6783" w:rsidRPr="00177A0A" w14:paraId="2604A543" w14:textId="77777777">
      <w:tc>
        <w:tcPr>
          <w:tcW w:w="1928" w:type="dxa"/>
        </w:tcPr>
        <w:p w14:paraId="417F0AEC" w14:textId="2F194E48" w:rsidR="001E6783" w:rsidRPr="00550091" w:rsidRDefault="007E68BD">
          <w:pPr>
            <w:pStyle w:val="zzmarginalielightseite2"/>
            <w:framePr w:wrap="notBeside" w:y="1815"/>
            <w:spacing w:line="330" w:lineRule="exact"/>
          </w:pPr>
          <w:r>
            <w:t>Topic</w:t>
          </w:r>
        </w:p>
      </w:tc>
      <w:tc>
        <w:tcPr>
          <w:tcW w:w="170" w:type="dxa"/>
        </w:tcPr>
        <w:p w14:paraId="41D2CE69" w14:textId="77777777" w:rsidR="001E6783" w:rsidRPr="00D54057" w:rsidRDefault="001E6783" w:rsidP="00D54057">
          <w:pPr>
            <w:pStyle w:val="Fliesstext"/>
            <w:framePr w:w="11340" w:hSpace="142" w:wrap="notBeside" w:vAnchor="page" w:hAnchor="page" w:y="1815" w:anchorLock="1"/>
          </w:pPr>
        </w:p>
      </w:tc>
      <w:tc>
        <w:tcPr>
          <w:tcW w:w="9299" w:type="dxa"/>
          <w:vAlign w:val="center"/>
        </w:tcPr>
        <w:p w14:paraId="33B44696" w14:textId="6A8F5FC1" w:rsidR="001E6783" w:rsidRPr="00E32BA5" w:rsidRDefault="00177A0A" w:rsidP="00D54057">
          <w:pPr>
            <w:pStyle w:val="Fliesstext"/>
            <w:framePr w:w="11340" w:hSpace="142" w:wrap="notBeside" w:vAnchor="page" w:hAnchor="page" w:y="1815" w:anchorLock="1"/>
            <w:rPr>
              <w:lang w:val="en-US"/>
            </w:rPr>
          </w:pPr>
          <w:r w:rsidRPr="00177A0A">
            <w:t xml:space="preserve">The epitome of sportiness and sheer luxury: The new </w:t>
          </w:r>
          <w:r w:rsidR="00D167C8">
            <w:t xml:space="preserve">BMW </w:t>
          </w:r>
          <w:r w:rsidRPr="00177A0A">
            <w:t>3 Series edition models.</w:t>
          </w:r>
        </w:p>
      </w:tc>
    </w:tr>
    <w:tr w:rsidR="001E6783" w14:paraId="75C0BDEB" w14:textId="77777777">
      <w:tc>
        <w:tcPr>
          <w:tcW w:w="1928" w:type="dxa"/>
        </w:tcPr>
        <w:p w14:paraId="1B44BABB" w14:textId="4FA3667D" w:rsidR="001E6783" w:rsidRPr="00550091" w:rsidRDefault="007E68BD">
          <w:pPr>
            <w:pStyle w:val="zzmarginalielightseite2"/>
            <w:framePr w:wrap="notBeside" w:y="1815"/>
            <w:spacing w:line="330" w:lineRule="exact"/>
          </w:pPr>
          <w:r>
            <w:t>Page</w:t>
          </w:r>
        </w:p>
      </w:tc>
      <w:tc>
        <w:tcPr>
          <w:tcW w:w="170" w:type="dxa"/>
        </w:tcPr>
        <w:p w14:paraId="36BC6509" w14:textId="77777777" w:rsidR="001E6783" w:rsidRPr="00550091" w:rsidRDefault="001E6783">
          <w:pPr>
            <w:pStyle w:val="zzmarginalielightseite2"/>
            <w:framePr w:wrap="notBeside" w:y="1815"/>
          </w:pPr>
        </w:p>
      </w:tc>
      <w:tc>
        <w:tcPr>
          <w:tcW w:w="9299" w:type="dxa"/>
          <w:vAlign w:val="center"/>
        </w:tcPr>
        <w:p w14:paraId="747CE096" w14:textId="6689AAF0" w:rsidR="001E6783" w:rsidRPr="00550091" w:rsidRDefault="001E6783" w:rsidP="004830EE">
          <w:pPr>
            <w:pStyle w:val="Fliesstext"/>
            <w:framePr w:w="11340" w:hSpace="142" w:wrap="notBeside" w:vAnchor="page" w:hAnchor="page" w:y="1815" w:anchorLock="1"/>
          </w:pPr>
          <w:r w:rsidRPr="00550091">
            <w:fldChar w:fldCharType="begin"/>
          </w:r>
          <w:r w:rsidRPr="00550091">
            <w:instrText xml:space="preserve"> </w:instrText>
          </w:r>
          <w:r w:rsidR="003A64E7">
            <w:instrText>PAGE</w:instrText>
          </w:r>
          <w:r w:rsidRPr="00550091">
            <w:instrText xml:space="preserve"> </w:instrText>
          </w:r>
          <w:r w:rsidRPr="00550091">
            <w:fldChar w:fldCharType="separate"/>
          </w:r>
          <w:r w:rsidR="00DD4A49">
            <w:rPr>
              <w:noProof/>
            </w:rPr>
            <w:t>6</w:t>
          </w:r>
          <w:r w:rsidRPr="00550091">
            <w:fldChar w:fldCharType="end"/>
          </w:r>
        </w:p>
      </w:tc>
    </w:tr>
    <w:tr w:rsidR="001E6783" w14:paraId="374C592F" w14:textId="77777777">
      <w:tc>
        <w:tcPr>
          <w:tcW w:w="1928" w:type="dxa"/>
          <w:vAlign w:val="bottom"/>
        </w:tcPr>
        <w:p w14:paraId="7E42E212" w14:textId="77777777" w:rsidR="001E6783" w:rsidRDefault="001E6783">
          <w:pPr>
            <w:pStyle w:val="zzmarginalielightseite2"/>
            <w:framePr w:wrap="notBeside" w:y="1815"/>
          </w:pPr>
        </w:p>
        <w:p w14:paraId="66E7B690" w14:textId="77777777" w:rsidR="001E6783" w:rsidRDefault="001E6783">
          <w:pPr>
            <w:pStyle w:val="zzmarginalielightseite2"/>
            <w:framePr w:wrap="notBeside" w:y="1815"/>
          </w:pPr>
        </w:p>
      </w:tc>
      <w:tc>
        <w:tcPr>
          <w:tcW w:w="170" w:type="dxa"/>
        </w:tcPr>
        <w:p w14:paraId="62538D0D" w14:textId="77777777" w:rsidR="001E6783" w:rsidRDefault="001E6783">
          <w:pPr>
            <w:pStyle w:val="zzmarginalielightseite2"/>
            <w:framePr w:wrap="notBeside" w:y="1815"/>
          </w:pPr>
        </w:p>
      </w:tc>
      <w:tc>
        <w:tcPr>
          <w:tcW w:w="9299" w:type="dxa"/>
          <w:vAlign w:val="bottom"/>
        </w:tcPr>
        <w:p w14:paraId="3A57044A" w14:textId="77777777" w:rsidR="001E6783" w:rsidRDefault="001E6783">
          <w:pPr>
            <w:pStyle w:val="Fliesstext"/>
            <w:framePr w:w="11340" w:hSpace="142" w:wrap="notBeside" w:vAnchor="page" w:hAnchor="page" w:y="1815" w:anchorLock="1"/>
          </w:pPr>
        </w:p>
      </w:tc>
    </w:tr>
  </w:tbl>
  <w:p w14:paraId="070632CD" w14:textId="77777777" w:rsidR="001E6783" w:rsidRDefault="00AC26C2" w:rsidP="00D164CE">
    <w:pPr>
      <w:framePr w:w="1004" w:wrap="notBeside" w:vAnchor="page" w:hAnchor="page" w:x="10377" w:y="568"/>
      <w:spacing w:line="240" w:lineRule="atLeast"/>
    </w:pPr>
    <w:r>
      <w:rPr>
        <w:noProof/>
        <w:lang w:val="en-ZA" w:eastAsia="en-ZA"/>
      </w:rPr>
      <w:drawing>
        <wp:anchor distT="0" distB="0" distL="114300" distR="114300" simplePos="0" relativeHeight="251657216" behindDoc="0" locked="0" layoutInCell="1" allowOverlap="0" wp14:anchorId="318294DD" wp14:editId="7995ADA9">
          <wp:simplePos x="0" y="0"/>
          <wp:positionH relativeFrom="page">
            <wp:posOffset>6570980</wp:posOffset>
          </wp:positionH>
          <wp:positionV relativeFrom="page">
            <wp:posOffset>323850</wp:posOffset>
          </wp:positionV>
          <wp:extent cx="633095" cy="633095"/>
          <wp:effectExtent l="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783F8" w14:textId="218A7438" w:rsidR="001E6783" w:rsidRPr="003F5B98" w:rsidRDefault="001E6783" w:rsidP="00E34726">
    <w:pPr>
      <w:pStyle w:val="zzbmw-group"/>
      <w:framePr w:w="7046" w:wrap="around"/>
      <w:tabs>
        <w:tab w:val="clear" w:pos="4706"/>
      </w:tabs>
      <w:rPr>
        <w:color w:val="FFFFFF"/>
      </w:rPr>
    </w:pPr>
    <w:r w:rsidRPr="003F5B98">
      <w:t>BMW</w:t>
    </w:r>
    <w:r w:rsidRPr="003F5B98">
      <w:br/>
    </w:r>
    <w:r w:rsidR="005B22C8">
      <w:rPr>
        <w:bCs/>
        <w:color w:val="808080"/>
      </w:rPr>
      <w:t>Corporate Communications</w:t>
    </w:r>
  </w:p>
  <w:p w14:paraId="4DEE7BFD" w14:textId="1E76C674" w:rsidR="001E6783" w:rsidRDefault="00125CDA" w:rsidP="00561B83">
    <w:pPr>
      <w:pStyle w:val="zzbmw-group"/>
      <w:framePr w:w="0" w:hRule="auto" w:hSpace="0" w:wrap="auto" w:vAnchor="margin" w:hAnchor="text" w:xAlign="left" w:yAlign="inline"/>
    </w:pPr>
    <w:r w:rsidRPr="00125CDA">
      <w:rPr>
        <w:noProof/>
        <w:sz w:val="18"/>
        <w:szCs w:val="18"/>
        <w:lang w:val="en-ZA" w:eastAsia="en-ZA"/>
      </w:rPr>
      <w:drawing>
        <wp:anchor distT="0" distB="0" distL="114300" distR="114300" simplePos="0" relativeHeight="251660288" behindDoc="1" locked="0" layoutInCell="1" allowOverlap="1" wp14:anchorId="4DA81333" wp14:editId="200040CC">
          <wp:simplePos x="0" y="0"/>
          <wp:positionH relativeFrom="column">
            <wp:posOffset>5308795</wp:posOffset>
          </wp:positionH>
          <wp:positionV relativeFrom="paragraph">
            <wp:posOffset>-35805</wp:posOffset>
          </wp:positionV>
          <wp:extent cx="621323" cy="621323"/>
          <wp:effectExtent l="0" t="0" r="762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323" cy="6213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0F7E7" w14:textId="5B6AEDFC" w:rsidR="00817ADE" w:rsidRPr="00964998" w:rsidRDefault="00817ADE" w:rsidP="00817ADE">
    <w:pPr>
      <w:pStyle w:val="zzbmw-group"/>
      <w:framePr w:w="7046" w:wrap="around"/>
      <w:tabs>
        <w:tab w:val="clear" w:pos="4706"/>
      </w:tabs>
      <w:rPr>
        <w:color w:val="FFFFFF"/>
      </w:rPr>
    </w:pPr>
    <w:r w:rsidRPr="00964998">
      <w:t>BMW</w:t>
    </w:r>
    <w:r w:rsidR="00D167C8">
      <w:t xml:space="preserve"> South Africa</w:t>
    </w:r>
    <w:r w:rsidRPr="00964998">
      <w:br/>
    </w:r>
    <w:r w:rsidR="00D54057">
      <w:rPr>
        <w:bCs/>
        <w:color w:val="808080"/>
      </w:rPr>
      <w:t>Corporate Communications</w:t>
    </w:r>
  </w:p>
  <w:p w14:paraId="07B359CC" w14:textId="76127844" w:rsidR="001E6783" w:rsidRPr="00CD7056" w:rsidRDefault="00125CDA">
    <w:pPr>
      <w:pStyle w:val="Header"/>
      <w:rPr>
        <w:sz w:val="18"/>
        <w:szCs w:val="18"/>
      </w:rPr>
    </w:pPr>
    <w:r w:rsidRPr="00125CDA">
      <w:rPr>
        <w:noProof/>
        <w:sz w:val="18"/>
        <w:szCs w:val="18"/>
        <w:lang w:val="en-ZA" w:eastAsia="en-ZA"/>
      </w:rPr>
      <w:drawing>
        <wp:anchor distT="0" distB="0" distL="114300" distR="114300" simplePos="0" relativeHeight="251659264" behindDoc="1" locked="0" layoutInCell="1" allowOverlap="1" wp14:anchorId="14F919EF" wp14:editId="49AD7538">
          <wp:simplePos x="0" y="0"/>
          <wp:positionH relativeFrom="column">
            <wp:posOffset>5230983</wp:posOffset>
          </wp:positionH>
          <wp:positionV relativeFrom="paragraph">
            <wp:posOffset>-6985</wp:posOffset>
          </wp:positionV>
          <wp:extent cx="621323" cy="621323"/>
          <wp:effectExtent l="0" t="0" r="762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23" cy="6213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58E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406B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F7222"/>
    <w:multiLevelType w:val="hybridMultilevel"/>
    <w:tmpl w:val="02ACD85C"/>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Wingdings" w:hint="default"/>
      </w:rPr>
    </w:lvl>
    <w:lvl w:ilvl="2" w:tplc="04070005" w:tentative="1">
      <w:start w:val="1"/>
      <w:numFmt w:val="bullet"/>
      <w:lvlText w:val=""/>
      <w:lvlJc w:val="left"/>
      <w:pPr>
        <w:ind w:left="2270" w:hanging="360"/>
      </w:pPr>
      <w:rPr>
        <w:rFonts w:ascii="Wingdings" w:hAnsi="Wingdings" w:hint="default"/>
      </w:rPr>
    </w:lvl>
    <w:lvl w:ilvl="3" w:tplc="0407000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Wingdings"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Wingdings" w:hint="default"/>
      </w:rPr>
    </w:lvl>
    <w:lvl w:ilvl="8" w:tplc="04070005" w:tentative="1">
      <w:start w:val="1"/>
      <w:numFmt w:val="bullet"/>
      <w:lvlText w:val=""/>
      <w:lvlJc w:val="left"/>
      <w:pPr>
        <w:ind w:left="6590" w:hanging="360"/>
      </w:pPr>
      <w:rPr>
        <w:rFonts w:ascii="Wingdings" w:hAnsi="Wingdings" w:hint="default"/>
      </w:rPr>
    </w:lvl>
  </w:abstractNum>
  <w:abstractNum w:abstractNumId="17" w15:restartNumberingAfterBreak="0">
    <w:nsid w:val="355C3C7F"/>
    <w:multiLevelType w:val="hybridMultilevel"/>
    <w:tmpl w:val="4A7013D8"/>
    <w:lvl w:ilvl="0" w:tplc="954AA0E2">
      <w:start w:val="1"/>
      <w:numFmt w:val="bullet"/>
      <w:lvlText w:val=""/>
      <w:lvlJc w:val="left"/>
      <w:pPr>
        <w:tabs>
          <w:tab w:val="num" w:pos="737"/>
        </w:tabs>
        <w:ind w:left="737" w:hanging="62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D210B"/>
    <w:multiLevelType w:val="multilevel"/>
    <w:tmpl w:val="339C6B34"/>
    <w:lvl w:ilvl="0">
      <w:start w:val="1"/>
      <w:numFmt w:val="bullet"/>
      <w:lvlText w:val=""/>
      <w:lvlJc w:val="left"/>
      <w:pPr>
        <w:tabs>
          <w:tab w:val="num" w:pos="737"/>
        </w:tabs>
        <w:ind w:left="737" w:hanging="624"/>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980881"/>
    <w:multiLevelType w:val="hybridMultilevel"/>
    <w:tmpl w:val="EF2E6C5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0" w15:restartNumberingAfterBreak="0">
    <w:nsid w:val="41005885"/>
    <w:multiLevelType w:val="hybridMultilevel"/>
    <w:tmpl w:val="DBAABFE8"/>
    <w:lvl w:ilvl="0" w:tplc="E0CEF9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0A6070"/>
    <w:multiLevelType w:val="hybridMultilevel"/>
    <w:tmpl w:val="F048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15:restartNumberingAfterBreak="0">
    <w:nsid w:val="4FBD400A"/>
    <w:multiLevelType w:val="multilevel"/>
    <w:tmpl w:val="5226FFD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7" w15:restartNumberingAfterBreak="0">
    <w:nsid w:val="53C61BFF"/>
    <w:multiLevelType w:val="hybridMultilevel"/>
    <w:tmpl w:val="9C38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845EB3"/>
    <w:multiLevelType w:val="hybridMultilevel"/>
    <w:tmpl w:val="5226FFD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0" w15:restartNumberingAfterBreak="0">
    <w:nsid w:val="62151D0D"/>
    <w:multiLevelType w:val="multilevel"/>
    <w:tmpl w:val="20E41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EB6828"/>
    <w:multiLevelType w:val="hybridMultilevel"/>
    <w:tmpl w:val="8D5ED234"/>
    <w:lvl w:ilvl="0" w:tplc="DDE0618C">
      <w:numFmt w:val="bullet"/>
      <w:lvlText w:val="-"/>
      <w:lvlJc w:val="left"/>
      <w:pPr>
        <w:ind w:left="720" w:hanging="360"/>
      </w:pPr>
      <w:rPr>
        <w:rFonts w:ascii="BMW Group Light" w:eastAsia="Times New Roman" w:hAnsi="BMW Group Light" w:cs="BMW Group Light"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708C8"/>
    <w:multiLevelType w:val="hybridMultilevel"/>
    <w:tmpl w:val="20E41B6E"/>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B352F"/>
    <w:multiLevelType w:val="hybridMultilevel"/>
    <w:tmpl w:val="0D84D682"/>
    <w:lvl w:ilvl="0" w:tplc="241ADA60">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A26656C"/>
    <w:multiLevelType w:val="hybridMultilevel"/>
    <w:tmpl w:val="339C6B34"/>
    <w:lvl w:ilvl="0" w:tplc="2CA2DB06">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20"/>
  </w:num>
  <w:num w:numId="13">
    <w:abstractNumId w:val="31"/>
  </w:num>
  <w:num w:numId="14">
    <w:abstractNumId w:val="0"/>
  </w:num>
  <w:num w:numId="15">
    <w:abstractNumId w:val="29"/>
  </w:num>
  <w:num w:numId="16">
    <w:abstractNumId w:val="37"/>
  </w:num>
  <w:num w:numId="17">
    <w:abstractNumId w:val="22"/>
  </w:num>
  <w:num w:numId="18">
    <w:abstractNumId w:val="14"/>
  </w:num>
  <w:num w:numId="19">
    <w:abstractNumId w:val="23"/>
  </w:num>
  <w:num w:numId="20">
    <w:abstractNumId w:val="25"/>
  </w:num>
  <w:num w:numId="21">
    <w:abstractNumId w:val="13"/>
  </w:num>
  <w:num w:numId="22">
    <w:abstractNumId w:val="11"/>
  </w:num>
  <w:num w:numId="23">
    <w:abstractNumId w:val="15"/>
  </w:num>
  <w:num w:numId="24">
    <w:abstractNumId w:val="36"/>
  </w:num>
  <w:num w:numId="25">
    <w:abstractNumId w:val="34"/>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7"/>
  </w:num>
  <w:num w:numId="31">
    <w:abstractNumId w:val="16"/>
  </w:num>
  <w:num w:numId="32">
    <w:abstractNumId w:val="28"/>
  </w:num>
  <w:num w:numId="33">
    <w:abstractNumId w:val="24"/>
  </w:num>
  <w:num w:numId="34">
    <w:abstractNumId w:val="38"/>
  </w:num>
  <w:num w:numId="35">
    <w:abstractNumId w:val="18"/>
  </w:num>
  <w:num w:numId="36">
    <w:abstractNumId w:val="35"/>
  </w:num>
  <w:num w:numId="37">
    <w:abstractNumId w:val="33"/>
  </w:num>
  <w:num w:numId="38">
    <w:abstractNumId w:val="30"/>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C26C2"/>
    <w:rsid w:val="00000660"/>
    <w:rsid w:val="000006AE"/>
    <w:rsid w:val="00005C55"/>
    <w:rsid w:val="0000742E"/>
    <w:rsid w:val="00010D60"/>
    <w:rsid w:val="000126C7"/>
    <w:rsid w:val="0002013E"/>
    <w:rsid w:val="00024C6D"/>
    <w:rsid w:val="00026A89"/>
    <w:rsid w:val="00026F8D"/>
    <w:rsid w:val="0002778A"/>
    <w:rsid w:val="00034E00"/>
    <w:rsid w:val="0004054B"/>
    <w:rsid w:val="00044697"/>
    <w:rsid w:val="00050785"/>
    <w:rsid w:val="000519DE"/>
    <w:rsid w:val="00056472"/>
    <w:rsid w:val="000575BE"/>
    <w:rsid w:val="00060BA7"/>
    <w:rsid w:val="00064985"/>
    <w:rsid w:val="00065665"/>
    <w:rsid w:val="00071AE5"/>
    <w:rsid w:val="00072A32"/>
    <w:rsid w:val="00072A79"/>
    <w:rsid w:val="00072BC7"/>
    <w:rsid w:val="00073E96"/>
    <w:rsid w:val="00077EF9"/>
    <w:rsid w:val="000839A7"/>
    <w:rsid w:val="000905C6"/>
    <w:rsid w:val="00090678"/>
    <w:rsid w:val="000919A4"/>
    <w:rsid w:val="0009201B"/>
    <w:rsid w:val="00096A6F"/>
    <w:rsid w:val="00097FB1"/>
    <w:rsid w:val="000B00E6"/>
    <w:rsid w:val="000B66D3"/>
    <w:rsid w:val="000C0ABC"/>
    <w:rsid w:val="000C0AC2"/>
    <w:rsid w:val="000C100D"/>
    <w:rsid w:val="000C76C8"/>
    <w:rsid w:val="000D488A"/>
    <w:rsid w:val="000E063C"/>
    <w:rsid w:val="000E0778"/>
    <w:rsid w:val="000E257B"/>
    <w:rsid w:val="000E35E2"/>
    <w:rsid w:val="000E76B9"/>
    <w:rsid w:val="000F0C94"/>
    <w:rsid w:val="000F3BC6"/>
    <w:rsid w:val="000F5157"/>
    <w:rsid w:val="000F7EAE"/>
    <w:rsid w:val="00103AAD"/>
    <w:rsid w:val="00105E32"/>
    <w:rsid w:val="001066F5"/>
    <w:rsid w:val="00113B6F"/>
    <w:rsid w:val="00114886"/>
    <w:rsid w:val="0011710D"/>
    <w:rsid w:val="00125CDA"/>
    <w:rsid w:val="0012792A"/>
    <w:rsid w:val="00131A0F"/>
    <w:rsid w:val="00131CA4"/>
    <w:rsid w:val="00134FEA"/>
    <w:rsid w:val="001363CA"/>
    <w:rsid w:val="001367B6"/>
    <w:rsid w:val="00136E64"/>
    <w:rsid w:val="00140F74"/>
    <w:rsid w:val="00141661"/>
    <w:rsid w:val="00146759"/>
    <w:rsid w:val="00150B9F"/>
    <w:rsid w:val="001515BF"/>
    <w:rsid w:val="00151631"/>
    <w:rsid w:val="0015181D"/>
    <w:rsid w:val="00153FD3"/>
    <w:rsid w:val="001548CC"/>
    <w:rsid w:val="001617CC"/>
    <w:rsid w:val="0016772B"/>
    <w:rsid w:val="00175DD1"/>
    <w:rsid w:val="00176E67"/>
    <w:rsid w:val="00177A0A"/>
    <w:rsid w:val="00182692"/>
    <w:rsid w:val="00183296"/>
    <w:rsid w:val="00184CFF"/>
    <w:rsid w:val="00186C4D"/>
    <w:rsid w:val="00187514"/>
    <w:rsid w:val="00190166"/>
    <w:rsid w:val="001933DE"/>
    <w:rsid w:val="00194607"/>
    <w:rsid w:val="0019555F"/>
    <w:rsid w:val="00196240"/>
    <w:rsid w:val="001A3657"/>
    <w:rsid w:val="001B0051"/>
    <w:rsid w:val="001B0BA7"/>
    <w:rsid w:val="001B2509"/>
    <w:rsid w:val="001B3AA0"/>
    <w:rsid w:val="001B3EEA"/>
    <w:rsid w:val="001B565B"/>
    <w:rsid w:val="001C0438"/>
    <w:rsid w:val="001C2207"/>
    <w:rsid w:val="001C2264"/>
    <w:rsid w:val="001C3E5E"/>
    <w:rsid w:val="001C6929"/>
    <w:rsid w:val="001C7ABB"/>
    <w:rsid w:val="001D38A8"/>
    <w:rsid w:val="001D432E"/>
    <w:rsid w:val="001D6A01"/>
    <w:rsid w:val="001E06BD"/>
    <w:rsid w:val="001E3CE9"/>
    <w:rsid w:val="001E3DBD"/>
    <w:rsid w:val="001E6783"/>
    <w:rsid w:val="001E7949"/>
    <w:rsid w:val="001F3A44"/>
    <w:rsid w:val="001F5105"/>
    <w:rsid w:val="00200EB2"/>
    <w:rsid w:val="0020408F"/>
    <w:rsid w:val="00212B17"/>
    <w:rsid w:val="0021588E"/>
    <w:rsid w:val="00216FD5"/>
    <w:rsid w:val="00223DED"/>
    <w:rsid w:val="00224F58"/>
    <w:rsid w:val="00225456"/>
    <w:rsid w:val="00227825"/>
    <w:rsid w:val="002318A0"/>
    <w:rsid w:val="00231EF5"/>
    <w:rsid w:val="00232348"/>
    <w:rsid w:val="002329C4"/>
    <w:rsid w:val="002363A4"/>
    <w:rsid w:val="00237E9E"/>
    <w:rsid w:val="00240D5D"/>
    <w:rsid w:val="00242527"/>
    <w:rsid w:val="00243BFA"/>
    <w:rsid w:val="00245C11"/>
    <w:rsid w:val="0024770C"/>
    <w:rsid w:val="002572F3"/>
    <w:rsid w:val="00260274"/>
    <w:rsid w:val="0026437A"/>
    <w:rsid w:val="002719B2"/>
    <w:rsid w:val="00271EBE"/>
    <w:rsid w:val="00274BF7"/>
    <w:rsid w:val="00274DB6"/>
    <w:rsid w:val="00276275"/>
    <w:rsid w:val="00283F64"/>
    <w:rsid w:val="00284700"/>
    <w:rsid w:val="00290FDA"/>
    <w:rsid w:val="00293FF0"/>
    <w:rsid w:val="0029592C"/>
    <w:rsid w:val="0029742B"/>
    <w:rsid w:val="002A1DC5"/>
    <w:rsid w:val="002B32C3"/>
    <w:rsid w:val="002C018A"/>
    <w:rsid w:val="002C3524"/>
    <w:rsid w:val="002C4146"/>
    <w:rsid w:val="002C6B26"/>
    <w:rsid w:val="002D272F"/>
    <w:rsid w:val="002D301D"/>
    <w:rsid w:val="002D4DCA"/>
    <w:rsid w:val="002D6392"/>
    <w:rsid w:val="002E0BB8"/>
    <w:rsid w:val="002E2366"/>
    <w:rsid w:val="002E28AB"/>
    <w:rsid w:val="002E5BC1"/>
    <w:rsid w:val="002F6AC7"/>
    <w:rsid w:val="002F78C6"/>
    <w:rsid w:val="00305457"/>
    <w:rsid w:val="00305CF5"/>
    <w:rsid w:val="00307B22"/>
    <w:rsid w:val="00312F9E"/>
    <w:rsid w:val="00314201"/>
    <w:rsid w:val="00324BFA"/>
    <w:rsid w:val="0032641A"/>
    <w:rsid w:val="003309CF"/>
    <w:rsid w:val="003332D6"/>
    <w:rsid w:val="00337143"/>
    <w:rsid w:val="0033739D"/>
    <w:rsid w:val="00337E1C"/>
    <w:rsid w:val="00342D82"/>
    <w:rsid w:val="003433CF"/>
    <w:rsid w:val="003452EF"/>
    <w:rsid w:val="00350F62"/>
    <w:rsid w:val="00356218"/>
    <w:rsid w:val="00360636"/>
    <w:rsid w:val="0036171A"/>
    <w:rsid w:val="003646FC"/>
    <w:rsid w:val="00364710"/>
    <w:rsid w:val="00364EF0"/>
    <w:rsid w:val="00366A71"/>
    <w:rsid w:val="00367C7A"/>
    <w:rsid w:val="003707D5"/>
    <w:rsid w:val="00370B99"/>
    <w:rsid w:val="00371786"/>
    <w:rsid w:val="00375596"/>
    <w:rsid w:val="00377DEA"/>
    <w:rsid w:val="00381DB4"/>
    <w:rsid w:val="00382414"/>
    <w:rsid w:val="003830C9"/>
    <w:rsid w:val="00384713"/>
    <w:rsid w:val="00384E85"/>
    <w:rsid w:val="00385380"/>
    <w:rsid w:val="00386859"/>
    <w:rsid w:val="00387B62"/>
    <w:rsid w:val="0039693C"/>
    <w:rsid w:val="00397C7B"/>
    <w:rsid w:val="00397F03"/>
    <w:rsid w:val="003A0B29"/>
    <w:rsid w:val="003A126B"/>
    <w:rsid w:val="003A1307"/>
    <w:rsid w:val="003A64E7"/>
    <w:rsid w:val="003B3139"/>
    <w:rsid w:val="003B4A93"/>
    <w:rsid w:val="003B51E4"/>
    <w:rsid w:val="003B53FF"/>
    <w:rsid w:val="003C1937"/>
    <w:rsid w:val="003C58BE"/>
    <w:rsid w:val="003C5D12"/>
    <w:rsid w:val="003D097F"/>
    <w:rsid w:val="003D10E6"/>
    <w:rsid w:val="003D2B90"/>
    <w:rsid w:val="003D54A2"/>
    <w:rsid w:val="003D7E01"/>
    <w:rsid w:val="003E0D8F"/>
    <w:rsid w:val="003E6012"/>
    <w:rsid w:val="003E6A3A"/>
    <w:rsid w:val="003F493D"/>
    <w:rsid w:val="004019DE"/>
    <w:rsid w:val="00405E91"/>
    <w:rsid w:val="004066BF"/>
    <w:rsid w:val="00407CC1"/>
    <w:rsid w:val="00412BAE"/>
    <w:rsid w:val="00415F13"/>
    <w:rsid w:val="00416663"/>
    <w:rsid w:val="00426E83"/>
    <w:rsid w:val="00426FE6"/>
    <w:rsid w:val="00427EBA"/>
    <w:rsid w:val="0043020A"/>
    <w:rsid w:val="00434739"/>
    <w:rsid w:val="00435A7B"/>
    <w:rsid w:val="00440C68"/>
    <w:rsid w:val="0044243D"/>
    <w:rsid w:val="004442DF"/>
    <w:rsid w:val="00445EF7"/>
    <w:rsid w:val="00450C90"/>
    <w:rsid w:val="00451A5F"/>
    <w:rsid w:val="0045618A"/>
    <w:rsid w:val="00464BEA"/>
    <w:rsid w:val="00466A9C"/>
    <w:rsid w:val="00471407"/>
    <w:rsid w:val="00471CA1"/>
    <w:rsid w:val="0047535A"/>
    <w:rsid w:val="00480617"/>
    <w:rsid w:val="004813AC"/>
    <w:rsid w:val="004830EE"/>
    <w:rsid w:val="00484FCF"/>
    <w:rsid w:val="004853E7"/>
    <w:rsid w:val="0049223E"/>
    <w:rsid w:val="0049244F"/>
    <w:rsid w:val="00493355"/>
    <w:rsid w:val="00493D67"/>
    <w:rsid w:val="00494246"/>
    <w:rsid w:val="004971D1"/>
    <w:rsid w:val="004A024F"/>
    <w:rsid w:val="004A1B03"/>
    <w:rsid w:val="004A44F7"/>
    <w:rsid w:val="004A46CD"/>
    <w:rsid w:val="004B4561"/>
    <w:rsid w:val="004B5394"/>
    <w:rsid w:val="004B5B2F"/>
    <w:rsid w:val="004B7624"/>
    <w:rsid w:val="004C6480"/>
    <w:rsid w:val="004C6508"/>
    <w:rsid w:val="004D26D2"/>
    <w:rsid w:val="004D5DAB"/>
    <w:rsid w:val="004D6415"/>
    <w:rsid w:val="004D6B52"/>
    <w:rsid w:val="004D7926"/>
    <w:rsid w:val="004E226B"/>
    <w:rsid w:val="004E28B0"/>
    <w:rsid w:val="004E2D93"/>
    <w:rsid w:val="004F03D7"/>
    <w:rsid w:val="004F298F"/>
    <w:rsid w:val="004F63B9"/>
    <w:rsid w:val="00504D19"/>
    <w:rsid w:val="005053C9"/>
    <w:rsid w:val="005056D6"/>
    <w:rsid w:val="005058C9"/>
    <w:rsid w:val="005143F0"/>
    <w:rsid w:val="0051629B"/>
    <w:rsid w:val="0052210E"/>
    <w:rsid w:val="00522BB4"/>
    <w:rsid w:val="005256D6"/>
    <w:rsid w:val="00526429"/>
    <w:rsid w:val="00526AB6"/>
    <w:rsid w:val="005278D2"/>
    <w:rsid w:val="0053049E"/>
    <w:rsid w:val="0053218E"/>
    <w:rsid w:val="005354E5"/>
    <w:rsid w:val="00535D38"/>
    <w:rsid w:val="0054055C"/>
    <w:rsid w:val="005412BB"/>
    <w:rsid w:val="00541AA8"/>
    <w:rsid w:val="0054269E"/>
    <w:rsid w:val="005464F3"/>
    <w:rsid w:val="00550091"/>
    <w:rsid w:val="00550E8F"/>
    <w:rsid w:val="00552946"/>
    <w:rsid w:val="00555CBF"/>
    <w:rsid w:val="00556764"/>
    <w:rsid w:val="00561B83"/>
    <w:rsid w:val="00562C6F"/>
    <w:rsid w:val="0056452B"/>
    <w:rsid w:val="005665A5"/>
    <w:rsid w:val="005676C8"/>
    <w:rsid w:val="00567CC0"/>
    <w:rsid w:val="005744CB"/>
    <w:rsid w:val="00574939"/>
    <w:rsid w:val="005762EC"/>
    <w:rsid w:val="00577BB9"/>
    <w:rsid w:val="00583C7F"/>
    <w:rsid w:val="00584590"/>
    <w:rsid w:val="00585C7C"/>
    <w:rsid w:val="005902EB"/>
    <w:rsid w:val="005A1279"/>
    <w:rsid w:val="005A2D27"/>
    <w:rsid w:val="005A33C1"/>
    <w:rsid w:val="005A33EF"/>
    <w:rsid w:val="005B15C2"/>
    <w:rsid w:val="005B1CFE"/>
    <w:rsid w:val="005B22C8"/>
    <w:rsid w:val="005B2977"/>
    <w:rsid w:val="005B3401"/>
    <w:rsid w:val="005B4B6D"/>
    <w:rsid w:val="005B64B4"/>
    <w:rsid w:val="005B7FF6"/>
    <w:rsid w:val="005C2F0E"/>
    <w:rsid w:val="005C3D5E"/>
    <w:rsid w:val="005C6EE1"/>
    <w:rsid w:val="005D1198"/>
    <w:rsid w:val="005D424E"/>
    <w:rsid w:val="005D570F"/>
    <w:rsid w:val="005D76A7"/>
    <w:rsid w:val="005E765D"/>
    <w:rsid w:val="005F4F80"/>
    <w:rsid w:val="00601959"/>
    <w:rsid w:val="0062594F"/>
    <w:rsid w:val="00634096"/>
    <w:rsid w:val="00636A02"/>
    <w:rsid w:val="006373E4"/>
    <w:rsid w:val="00643817"/>
    <w:rsid w:val="00643AFD"/>
    <w:rsid w:val="00646122"/>
    <w:rsid w:val="006502D7"/>
    <w:rsid w:val="00651326"/>
    <w:rsid w:val="00654A9C"/>
    <w:rsid w:val="00656297"/>
    <w:rsid w:val="006562B4"/>
    <w:rsid w:val="00660B13"/>
    <w:rsid w:val="00664EE6"/>
    <w:rsid w:val="00664F4D"/>
    <w:rsid w:val="00671A18"/>
    <w:rsid w:val="00671C2D"/>
    <w:rsid w:val="00674F6F"/>
    <w:rsid w:val="006818A4"/>
    <w:rsid w:val="00682284"/>
    <w:rsid w:val="00683AD8"/>
    <w:rsid w:val="0068637B"/>
    <w:rsid w:val="006875E8"/>
    <w:rsid w:val="0069283A"/>
    <w:rsid w:val="00693BF3"/>
    <w:rsid w:val="0069528B"/>
    <w:rsid w:val="0069690B"/>
    <w:rsid w:val="006A3284"/>
    <w:rsid w:val="006A5C9B"/>
    <w:rsid w:val="006A5F29"/>
    <w:rsid w:val="006B75D5"/>
    <w:rsid w:val="006C1F9F"/>
    <w:rsid w:val="006C3F1C"/>
    <w:rsid w:val="006E3CED"/>
    <w:rsid w:val="006E4463"/>
    <w:rsid w:val="006F26A6"/>
    <w:rsid w:val="006F5509"/>
    <w:rsid w:val="006F6322"/>
    <w:rsid w:val="006F6C95"/>
    <w:rsid w:val="007076FF"/>
    <w:rsid w:val="00707E14"/>
    <w:rsid w:val="00707F5A"/>
    <w:rsid w:val="00712C0C"/>
    <w:rsid w:val="00714D04"/>
    <w:rsid w:val="00721286"/>
    <w:rsid w:val="0072137B"/>
    <w:rsid w:val="0072218A"/>
    <w:rsid w:val="00722B23"/>
    <w:rsid w:val="007241A4"/>
    <w:rsid w:val="00724773"/>
    <w:rsid w:val="007308B8"/>
    <w:rsid w:val="00731FFC"/>
    <w:rsid w:val="00732F5F"/>
    <w:rsid w:val="00733D6A"/>
    <w:rsid w:val="0073584A"/>
    <w:rsid w:val="00740B1A"/>
    <w:rsid w:val="00741D37"/>
    <w:rsid w:val="00741FCE"/>
    <w:rsid w:val="0074257B"/>
    <w:rsid w:val="0074434A"/>
    <w:rsid w:val="00744581"/>
    <w:rsid w:val="00751E02"/>
    <w:rsid w:val="00760E20"/>
    <w:rsid w:val="00762C7C"/>
    <w:rsid w:val="00763F02"/>
    <w:rsid w:val="00770930"/>
    <w:rsid w:val="00775814"/>
    <w:rsid w:val="00775ADA"/>
    <w:rsid w:val="00775DBE"/>
    <w:rsid w:val="0078156D"/>
    <w:rsid w:val="00781DC9"/>
    <w:rsid w:val="0078240A"/>
    <w:rsid w:val="00784F29"/>
    <w:rsid w:val="0078699A"/>
    <w:rsid w:val="00786CA5"/>
    <w:rsid w:val="0078770A"/>
    <w:rsid w:val="007940EA"/>
    <w:rsid w:val="00796B3A"/>
    <w:rsid w:val="00796CF0"/>
    <w:rsid w:val="007A2200"/>
    <w:rsid w:val="007A4209"/>
    <w:rsid w:val="007A64D0"/>
    <w:rsid w:val="007A78D8"/>
    <w:rsid w:val="007B1ACE"/>
    <w:rsid w:val="007B2111"/>
    <w:rsid w:val="007B67B0"/>
    <w:rsid w:val="007C54A7"/>
    <w:rsid w:val="007D20CE"/>
    <w:rsid w:val="007D2ADE"/>
    <w:rsid w:val="007D5EEB"/>
    <w:rsid w:val="007E2BE9"/>
    <w:rsid w:val="007E68BD"/>
    <w:rsid w:val="007E785B"/>
    <w:rsid w:val="007E7F0E"/>
    <w:rsid w:val="007F0E2F"/>
    <w:rsid w:val="007F4031"/>
    <w:rsid w:val="008024DB"/>
    <w:rsid w:val="00803A76"/>
    <w:rsid w:val="008043EF"/>
    <w:rsid w:val="00804C2E"/>
    <w:rsid w:val="00817ADE"/>
    <w:rsid w:val="00821F1B"/>
    <w:rsid w:val="00827D39"/>
    <w:rsid w:val="00833A8C"/>
    <w:rsid w:val="00835541"/>
    <w:rsid w:val="00836CDE"/>
    <w:rsid w:val="00843A9A"/>
    <w:rsid w:val="00844597"/>
    <w:rsid w:val="008519EB"/>
    <w:rsid w:val="00854141"/>
    <w:rsid w:val="008565D2"/>
    <w:rsid w:val="0086095A"/>
    <w:rsid w:val="008662B5"/>
    <w:rsid w:val="00870EFE"/>
    <w:rsid w:val="008710F4"/>
    <w:rsid w:val="00871822"/>
    <w:rsid w:val="00875AAB"/>
    <w:rsid w:val="008862AF"/>
    <w:rsid w:val="00887250"/>
    <w:rsid w:val="0089347C"/>
    <w:rsid w:val="008935F5"/>
    <w:rsid w:val="00893B07"/>
    <w:rsid w:val="00894EDF"/>
    <w:rsid w:val="00895921"/>
    <w:rsid w:val="00895A76"/>
    <w:rsid w:val="008A259A"/>
    <w:rsid w:val="008A35F3"/>
    <w:rsid w:val="008A4F41"/>
    <w:rsid w:val="008A59F3"/>
    <w:rsid w:val="008A624B"/>
    <w:rsid w:val="008B0CA4"/>
    <w:rsid w:val="008B3322"/>
    <w:rsid w:val="008B6A75"/>
    <w:rsid w:val="008B7365"/>
    <w:rsid w:val="008C5F6C"/>
    <w:rsid w:val="008C779E"/>
    <w:rsid w:val="008C7B54"/>
    <w:rsid w:val="008D27C7"/>
    <w:rsid w:val="008D3C4C"/>
    <w:rsid w:val="008E3D75"/>
    <w:rsid w:val="008E4518"/>
    <w:rsid w:val="00902248"/>
    <w:rsid w:val="009028B9"/>
    <w:rsid w:val="00906938"/>
    <w:rsid w:val="00910CC5"/>
    <w:rsid w:val="00915CF9"/>
    <w:rsid w:val="009169D5"/>
    <w:rsid w:val="00917DCB"/>
    <w:rsid w:val="009220C5"/>
    <w:rsid w:val="0092294E"/>
    <w:rsid w:val="009239D1"/>
    <w:rsid w:val="0092793C"/>
    <w:rsid w:val="009300D2"/>
    <w:rsid w:val="00935BC0"/>
    <w:rsid w:val="00937ECB"/>
    <w:rsid w:val="009404CC"/>
    <w:rsid w:val="00943EF8"/>
    <w:rsid w:val="00947449"/>
    <w:rsid w:val="009509C6"/>
    <w:rsid w:val="009541DB"/>
    <w:rsid w:val="0096172C"/>
    <w:rsid w:val="00963373"/>
    <w:rsid w:val="00964998"/>
    <w:rsid w:val="009654E2"/>
    <w:rsid w:val="0096687A"/>
    <w:rsid w:val="0098275C"/>
    <w:rsid w:val="009876FE"/>
    <w:rsid w:val="00991363"/>
    <w:rsid w:val="00993FA1"/>
    <w:rsid w:val="00995A1B"/>
    <w:rsid w:val="00995B5F"/>
    <w:rsid w:val="00996ABF"/>
    <w:rsid w:val="009977DE"/>
    <w:rsid w:val="009A34A9"/>
    <w:rsid w:val="009B04BE"/>
    <w:rsid w:val="009B0ED0"/>
    <w:rsid w:val="009B5DEE"/>
    <w:rsid w:val="009C3FCF"/>
    <w:rsid w:val="009C4527"/>
    <w:rsid w:val="009C7E68"/>
    <w:rsid w:val="009D05E0"/>
    <w:rsid w:val="009D1642"/>
    <w:rsid w:val="009D3441"/>
    <w:rsid w:val="009D3C64"/>
    <w:rsid w:val="009D7F97"/>
    <w:rsid w:val="009E6060"/>
    <w:rsid w:val="009E72CA"/>
    <w:rsid w:val="009F363B"/>
    <w:rsid w:val="009F4B8B"/>
    <w:rsid w:val="009F7EC5"/>
    <w:rsid w:val="00A0244D"/>
    <w:rsid w:val="00A06498"/>
    <w:rsid w:val="00A07C27"/>
    <w:rsid w:val="00A113D7"/>
    <w:rsid w:val="00A1227C"/>
    <w:rsid w:val="00A12E34"/>
    <w:rsid w:val="00A143A1"/>
    <w:rsid w:val="00A168C2"/>
    <w:rsid w:val="00A24075"/>
    <w:rsid w:val="00A241FE"/>
    <w:rsid w:val="00A2516E"/>
    <w:rsid w:val="00A27D72"/>
    <w:rsid w:val="00A33871"/>
    <w:rsid w:val="00A35311"/>
    <w:rsid w:val="00A37D9D"/>
    <w:rsid w:val="00A44713"/>
    <w:rsid w:val="00A45C73"/>
    <w:rsid w:val="00A5353A"/>
    <w:rsid w:val="00A56F45"/>
    <w:rsid w:val="00A57E5D"/>
    <w:rsid w:val="00A628C4"/>
    <w:rsid w:val="00A6301A"/>
    <w:rsid w:val="00A66FFE"/>
    <w:rsid w:val="00A67F7A"/>
    <w:rsid w:val="00A738D6"/>
    <w:rsid w:val="00A746B1"/>
    <w:rsid w:val="00A76FAE"/>
    <w:rsid w:val="00A77A94"/>
    <w:rsid w:val="00A82F12"/>
    <w:rsid w:val="00A85C6B"/>
    <w:rsid w:val="00A86E9D"/>
    <w:rsid w:val="00A86F69"/>
    <w:rsid w:val="00A87781"/>
    <w:rsid w:val="00A87870"/>
    <w:rsid w:val="00A905C1"/>
    <w:rsid w:val="00A91D47"/>
    <w:rsid w:val="00A9593A"/>
    <w:rsid w:val="00A96DFA"/>
    <w:rsid w:val="00A974B2"/>
    <w:rsid w:val="00AA09F2"/>
    <w:rsid w:val="00AA0AAA"/>
    <w:rsid w:val="00AA0DD6"/>
    <w:rsid w:val="00AB0E32"/>
    <w:rsid w:val="00AB41BB"/>
    <w:rsid w:val="00AC141B"/>
    <w:rsid w:val="00AC26C2"/>
    <w:rsid w:val="00AC4B9A"/>
    <w:rsid w:val="00AC6481"/>
    <w:rsid w:val="00AD071A"/>
    <w:rsid w:val="00AD5B1D"/>
    <w:rsid w:val="00AD6ADD"/>
    <w:rsid w:val="00AE5787"/>
    <w:rsid w:val="00AE583F"/>
    <w:rsid w:val="00AE5AF3"/>
    <w:rsid w:val="00AF730E"/>
    <w:rsid w:val="00B01F86"/>
    <w:rsid w:val="00B027B4"/>
    <w:rsid w:val="00B04D3B"/>
    <w:rsid w:val="00B05492"/>
    <w:rsid w:val="00B05513"/>
    <w:rsid w:val="00B067F8"/>
    <w:rsid w:val="00B11389"/>
    <w:rsid w:val="00B15264"/>
    <w:rsid w:val="00B205CB"/>
    <w:rsid w:val="00B21ACC"/>
    <w:rsid w:val="00B221AD"/>
    <w:rsid w:val="00B234CF"/>
    <w:rsid w:val="00B25761"/>
    <w:rsid w:val="00B26B8E"/>
    <w:rsid w:val="00B3641C"/>
    <w:rsid w:val="00B365AC"/>
    <w:rsid w:val="00B414C1"/>
    <w:rsid w:val="00B44B1A"/>
    <w:rsid w:val="00B45244"/>
    <w:rsid w:val="00B541DB"/>
    <w:rsid w:val="00B547ED"/>
    <w:rsid w:val="00B5570B"/>
    <w:rsid w:val="00B64748"/>
    <w:rsid w:val="00B662D9"/>
    <w:rsid w:val="00B71132"/>
    <w:rsid w:val="00B8086D"/>
    <w:rsid w:val="00B81132"/>
    <w:rsid w:val="00B81D0C"/>
    <w:rsid w:val="00B83BD5"/>
    <w:rsid w:val="00B83FED"/>
    <w:rsid w:val="00B85B53"/>
    <w:rsid w:val="00B85C9E"/>
    <w:rsid w:val="00B87204"/>
    <w:rsid w:val="00B90D51"/>
    <w:rsid w:val="00B95116"/>
    <w:rsid w:val="00B95E88"/>
    <w:rsid w:val="00B9651D"/>
    <w:rsid w:val="00BA6ABC"/>
    <w:rsid w:val="00BB074A"/>
    <w:rsid w:val="00BB4602"/>
    <w:rsid w:val="00BC205E"/>
    <w:rsid w:val="00BC3D5A"/>
    <w:rsid w:val="00BC48D9"/>
    <w:rsid w:val="00BD4377"/>
    <w:rsid w:val="00BD7086"/>
    <w:rsid w:val="00BE08F0"/>
    <w:rsid w:val="00C01D37"/>
    <w:rsid w:val="00C046FC"/>
    <w:rsid w:val="00C05238"/>
    <w:rsid w:val="00C05942"/>
    <w:rsid w:val="00C13EEB"/>
    <w:rsid w:val="00C1592E"/>
    <w:rsid w:val="00C1713F"/>
    <w:rsid w:val="00C32599"/>
    <w:rsid w:val="00C3450D"/>
    <w:rsid w:val="00C52322"/>
    <w:rsid w:val="00C52F63"/>
    <w:rsid w:val="00C53C90"/>
    <w:rsid w:val="00C56A3C"/>
    <w:rsid w:val="00C61FFD"/>
    <w:rsid w:val="00C64CFC"/>
    <w:rsid w:val="00C677E7"/>
    <w:rsid w:val="00C7002A"/>
    <w:rsid w:val="00C75BC9"/>
    <w:rsid w:val="00C83CA1"/>
    <w:rsid w:val="00C8730A"/>
    <w:rsid w:val="00C94022"/>
    <w:rsid w:val="00C9693D"/>
    <w:rsid w:val="00CA056B"/>
    <w:rsid w:val="00CA50B3"/>
    <w:rsid w:val="00CA606E"/>
    <w:rsid w:val="00CA6347"/>
    <w:rsid w:val="00CA7286"/>
    <w:rsid w:val="00CA73BF"/>
    <w:rsid w:val="00CB17D9"/>
    <w:rsid w:val="00CB3F4A"/>
    <w:rsid w:val="00CB44B5"/>
    <w:rsid w:val="00CB5841"/>
    <w:rsid w:val="00CB7940"/>
    <w:rsid w:val="00CC3399"/>
    <w:rsid w:val="00CC5F9D"/>
    <w:rsid w:val="00CD0402"/>
    <w:rsid w:val="00CD1CE6"/>
    <w:rsid w:val="00CD2A90"/>
    <w:rsid w:val="00CD3AB4"/>
    <w:rsid w:val="00CD7056"/>
    <w:rsid w:val="00CE182B"/>
    <w:rsid w:val="00CE4E7D"/>
    <w:rsid w:val="00CE591E"/>
    <w:rsid w:val="00CF050F"/>
    <w:rsid w:val="00CF1C54"/>
    <w:rsid w:val="00D02ED3"/>
    <w:rsid w:val="00D03C12"/>
    <w:rsid w:val="00D05953"/>
    <w:rsid w:val="00D144E3"/>
    <w:rsid w:val="00D16267"/>
    <w:rsid w:val="00D164CE"/>
    <w:rsid w:val="00D167C8"/>
    <w:rsid w:val="00D17881"/>
    <w:rsid w:val="00D20C0A"/>
    <w:rsid w:val="00D21E07"/>
    <w:rsid w:val="00D260A8"/>
    <w:rsid w:val="00D279B3"/>
    <w:rsid w:val="00D31049"/>
    <w:rsid w:val="00D37502"/>
    <w:rsid w:val="00D44C9F"/>
    <w:rsid w:val="00D44D45"/>
    <w:rsid w:val="00D4572E"/>
    <w:rsid w:val="00D45794"/>
    <w:rsid w:val="00D45C85"/>
    <w:rsid w:val="00D45E82"/>
    <w:rsid w:val="00D470F9"/>
    <w:rsid w:val="00D53180"/>
    <w:rsid w:val="00D54057"/>
    <w:rsid w:val="00D5541A"/>
    <w:rsid w:val="00D55CD1"/>
    <w:rsid w:val="00D60CDF"/>
    <w:rsid w:val="00D63B47"/>
    <w:rsid w:val="00D6435D"/>
    <w:rsid w:val="00D67B6C"/>
    <w:rsid w:val="00D7201D"/>
    <w:rsid w:val="00D75280"/>
    <w:rsid w:val="00D82830"/>
    <w:rsid w:val="00D83481"/>
    <w:rsid w:val="00D84D0E"/>
    <w:rsid w:val="00D92DC5"/>
    <w:rsid w:val="00D94D63"/>
    <w:rsid w:val="00D96A49"/>
    <w:rsid w:val="00D9737E"/>
    <w:rsid w:val="00DA0FB6"/>
    <w:rsid w:val="00DA4B7B"/>
    <w:rsid w:val="00DC2C71"/>
    <w:rsid w:val="00DC5918"/>
    <w:rsid w:val="00DD4A49"/>
    <w:rsid w:val="00DD6525"/>
    <w:rsid w:val="00DE12DD"/>
    <w:rsid w:val="00DE2139"/>
    <w:rsid w:val="00DE41CF"/>
    <w:rsid w:val="00DE5F2F"/>
    <w:rsid w:val="00DF310E"/>
    <w:rsid w:val="00DF4BCE"/>
    <w:rsid w:val="00DF54B5"/>
    <w:rsid w:val="00DF5EC2"/>
    <w:rsid w:val="00E03A78"/>
    <w:rsid w:val="00E044D6"/>
    <w:rsid w:val="00E05D66"/>
    <w:rsid w:val="00E067AA"/>
    <w:rsid w:val="00E07DD3"/>
    <w:rsid w:val="00E11264"/>
    <w:rsid w:val="00E12B09"/>
    <w:rsid w:val="00E144C3"/>
    <w:rsid w:val="00E14A3A"/>
    <w:rsid w:val="00E2089E"/>
    <w:rsid w:val="00E22F8B"/>
    <w:rsid w:val="00E266F6"/>
    <w:rsid w:val="00E32BA5"/>
    <w:rsid w:val="00E34726"/>
    <w:rsid w:val="00E43003"/>
    <w:rsid w:val="00E43E87"/>
    <w:rsid w:val="00E4640D"/>
    <w:rsid w:val="00E464E2"/>
    <w:rsid w:val="00E519BB"/>
    <w:rsid w:val="00E567F3"/>
    <w:rsid w:val="00E60331"/>
    <w:rsid w:val="00E6695F"/>
    <w:rsid w:val="00E67218"/>
    <w:rsid w:val="00E74351"/>
    <w:rsid w:val="00E747C6"/>
    <w:rsid w:val="00E75FF8"/>
    <w:rsid w:val="00E7668D"/>
    <w:rsid w:val="00E80153"/>
    <w:rsid w:val="00E83E8A"/>
    <w:rsid w:val="00E939F1"/>
    <w:rsid w:val="00E941CE"/>
    <w:rsid w:val="00E95F1D"/>
    <w:rsid w:val="00EA18EA"/>
    <w:rsid w:val="00EA6E0E"/>
    <w:rsid w:val="00EA7DE1"/>
    <w:rsid w:val="00EB08A1"/>
    <w:rsid w:val="00EB19AD"/>
    <w:rsid w:val="00EB34C8"/>
    <w:rsid w:val="00EB7A55"/>
    <w:rsid w:val="00EC0357"/>
    <w:rsid w:val="00EC1A08"/>
    <w:rsid w:val="00EC28D1"/>
    <w:rsid w:val="00ED0296"/>
    <w:rsid w:val="00ED6B30"/>
    <w:rsid w:val="00EE17F6"/>
    <w:rsid w:val="00EE6CFA"/>
    <w:rsid w:val="00EF33D2"/>
    <w:rsid w:val="00EF5859"/>
    <w:rsid w:val="00EF6742"/>
    <w:rsid w:val="00F007CA"/>
    <w:rsid w:val="00F026DB"/>
    <w:rsid w:val="00F06A76"/>
    <w:rsid w:val="00F14069"/>
    <w:rsid w:val="00F202FF"/>
    <w:rsid w:val="00F27B6A"/>
    <w:rsid w:val="00F30D22"/>
    <w:rsid w:val="00F31944"/>
    <w:rsid w:val="00F31C3E"/>
    <w:rsid w:val="00F32B6E"/>
    <w:rsid w:val="00F408C6"/>
    <w:rsid w:val="00F4151B"/>
    <w:rsid w:val="00F41D6B"/>
    <w:rsid w:val="00F45919"/>
    <w:rsid w:val="00F47E5C"/>
    <w:rsid w:val="00F50165"/>
    <w:rsid w:val="00F56319"/>
    <w:rsid w:val="00F62334"/>
    <w:rsid w:val="00F639B5"/>
    <w:rsid w:val="00F65300"/>
    <w:rsid w:val="00F71790"/>
    <w:rsid w:val="00F7311F"/>
    <w:rsid w:val="00F7335B"/>
    <w:rsid w:val="00F7393A"/>
    <w:rsid w:val="00F76673"/>
    <w:rsid w:val="00F7734D"/>
    <w:rsid w:val="00F800DD"/>
    <w:rsid w:val="00FA0216"/>
    <w:rsid w:val="00FA0ADE"/>
    <w:rsid w:val="00FA20FF"/>
    <w:rsid w:val="00FA27B0"/>
    <w:rsid w:val="00FA4BF9"/>
    <w:rsid w:val="00FA5135"/>
    <w:rsid w:val="00FA7914"/>
    <w:rsid w:val="00FB111F"/>
    <w:rsid w:val="00FB2A75"/>
    <w:rsid w:val="00FB45A5"/>
    <w:rsid w:val="00FC0C3B"/>
    <w:rsid w:val="00FC71C2"/>
    <w:rsid w:val="00FD01F8"/>
    <w:rsid w:val="00FD1966"/>
    <w:rsid w:val="00FD376B"/>
    <w:rsid w:val="00FE62D1"/>
    <w:rsid w:val="00FF119A"/>
    <w:rsid w:val="00FF5C35"/>
    <w:rsid w:val="00FF7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4AB05F"/>
  <w14:defaultImageDpi w14:val="300"/>
  <w15:chartTrackingRefBased/>
  <w15:docId w15:val="{EE6C802B-31DE-4101-B7B7-CE8F0195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A1"/>
    <w:pPr>
      <w:tabs>
        <w:tab w:val="left" w:pos="454"/>
        <w:tab w:val="left" w:pos="4706"/>
      </w:tabs>
      <w:spacing w:line="250" w:lineRule="atLeast"/>
    </w:pPr>
    <w:rPr>
      <w:rFonts w:ascii="BMWType V2 Light" w:hAnsi="BMWType V2 Light"/>
      <w:sz w:val="22"/>
      <w:szCs w:val="24"/>
    </w:rPr>
  </w:style>
  <w:style w:type="paragraph" w:styleId="Heading1">
    <w:name w:val="heading 1"/>
    <w:basedOn w:val="Normal"/>
    <w:next w:val="Normal"/>
    <w:qFormat/>
    <w:rsid w:val="00EB08A1"/>
    <w:pPr>
      <w:keepNext/>
      <w:outlineLvl w:val="0"/>
    </w:pPr>
    <w:rPr>
      <w:rFonts w:ascii="BMWType V2 Bold" w:hAnsi="BMWType V2 Bold" w:cs="Arial"/>
      <w:bCs/>
      <w:sz w:val="36"/>
      <w:szCs w:val="32"/>
    </w:rPr>
  </w:style>
  <w:style w:type="paragraph" w:styleId="Heading2">
    <w:name w:val="heading 2"/>
    <w:basedOn w:val="Normal"/>
    <w:next w:val="Normal"/>
    <w:qFormat/>
    <w:rsid w:val="00EB08A1"/>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EB08A1"/>
    <w:pPr>
      <w:keepNext/>
      <w:outlineLvl w:val="2"/>
    </w:pPr>
    <w:rPr>
      <w:rFonts w:ascii="BMWType V2 Bold" w:hAnsi="BMWType V2 Bold"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EB08A1"/>
    <w:pPr>
      <w:numPr>
        <w:numId w:val="11"/>
      </w:numPr>
      <w:spacing w:before="60" w:after="60"/>
    </w:pPr>
  </w:style>
  <w:style w:type="paragraph" w:customStyle="1" w:styleId="Fliesstext">
    <w:name w:val="Fliesstext"/>
    <w:basedOn w:val="Normal"/>
    <w:rsid w:val="00EB08A1"/>
  </w:style>
  <w:style w:type="paragraph" w:styleId="FootnoteText">
    <w:name w:val="footnote text"/>
    <w:basedOn w:val="Normal"/>
    <w:semiHidden/>
    <w:rsid w:val="00EB08A1"/>
    <w:pPr>
      <w:tabs>
        <w:tab w:val="left" w:pos="227"/>
      </w:tabs>
      <w:spacing w:before="40" w:line="130" w:lineRule="exact"/>
      <w:ind w:left="210" w:hanging="210"/>
    </w:pPr>
    <w:rPr>
      <w:sz w:val="12"/>
      <w:szCs w:val="20"/>
    </w:rPr>
  </w:style>
  <w:style w:type="character" w:styleId="FootnoteReference">
    <w:name w:val="footnote reference"/>
    <w:semiHidden/>
    <w:rsid w:val="00EB08A1"/>
    <w:rPr>
      <w:rFonts w:ascii="BMWTypeCondensedLight" w:hAnsi="BMWTypeCondensedLight"/>
      <w:position w:val="4"/>
      <w:sz w:val="12"/>
      <w:vertAlign w:val="baseline"/>
      <w:lang w:val="de-DE"/>
    </w:rPr>
  </w:style>
  <w:style w:type="paragraph" w:customStyle="1" w:styleId="Tabellentitel">
    <w:name w:val="Tabellentitel"/>
    <w:basedOn w:val="Normal"/>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le">
    <w:name w:val="Title"/>
    <w:basedOn w:val="Normal"/>
    <w:qFormat/>
    <w:rsid w:val="00EB08A1"/>
    <w:pPr>
      <w:spacing w:line="330" w:lineRule="atLeast"/>
      <w:outlineLvl w:val="0"/>
    </w:pPr>
    <w:rPr>
      <w:rFonts w:ascii="BMWType V2 Bold" w:hAnsi="BMWType V2 Bold" w:cs="Arial"/>
      <w:bCs/>
      <w:sz w:val="28"/>
      <w:szCs w:val="32"/>
    </w:rPr>
  </w:style>
  <w:style w:type="paragraph" w:styleId="Subtitle">
    <w:name w:val="Subtitle"/>
    <w:basedOn w:val="Normal"/>
    <w:qFormat/>
    <w:rsid w:val="00EB08A1"/>
    <w:pPr>
      <w:outlineLvl w:val="1"/>
    </w:pPr>
    <w:rPr>
      <w:rFonts w:ascii="BMWType V2 Bold" w:hAnsi="BMWType V2 Bold" w:cs="Arial"/>
    </w:rPr>
  </w:style>
  <w:style w:type="paragraph" w:customStyle="1" w:styleId="Zusammenfassung">
    <w:name w:val="Zusammenfassung"/>
    <w:basedOn w:val="Normal"/>
    <w:next w:val="Fliesstext"/>
    <w:rsid w:val="00EB08A1"/>
    <w:pPr>
      <w:spacing w:after="290" w:line="210" w:lineRule="exact"/>
    </w:pPr>
    <w:rPr>
      <w:rFonts w:ascii="BMWType V2 Bold" w:hAnsi="BMWType V2 Bold"/>
      <w:sz w:val="18"/>
    </w:rPr>
  </w:style>
  <w:style w:type="paragraph" w:customStyle="1" w:styleId="zzbmw-group">
    <w:name w:val="zz_bmw-group"/>
    <w:basedOn w:val="Normal"/>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Normal"/>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EB08A1"/>
    <w:rPr>
      <w:rFonts w:ascii="BMWType V2 Bold" w:hAnsi="BMWType V2 Bold"/>
    </w:rPr>
  </w:style>
  <w:style w:type="paragraph" w:customStyle="1" w:styleId="zztitelseite2">
    <w:name w:val="zz_titel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EB08A1"/>
    <w:rPr>
      <w:rFonts w:ascii="Tahoma" w:hAnsi="Tahoma" w:cs="Tahoma"/>
      <w:sz w:val="16"/>
      <w:szCs w:val="16"/>
    </w:rPr>
  </w:style>
  <w:style w:type="character" w:customStyle="1" w:styleId="FliesstextChar">
    <w:name w:val="Fliesstext Char"/>
    <w:rsid w:val="00044697"/>
    <w:rPr>
      <w:rFonts w:ascii="BMWTypeLight" w:hAnsi="BMWTypeLight"/>
      <w:sz w:val="22"/>
      <w:szCs w:val="24"/>
      <w:lang w:val="de-DE" w:eastAsia="de-DE" w:bidi="ar-SA"/>
    </w:rPr>
  </w:style>
  <w:style w:type="character" w:customStyle="1" w:styleId="berschrift1Char">
    <w:name w:val="Überschrift 1 Char"/>
    <w:rsid w:val="00EB08A1"/>
    <w:rPr>
      <w:rFonts w:ascii="Arial" w:hAnsi="Arial" w:cs="Arial"/>
      <w:b/>
      <w:bCs/>
      <w:kern w:val="32"/>
      <w:sz w:val="32"/>
      <w:szCs w:val="32"/>
      <w:lang w:val="de-DE" w:eastAsia="de-DE" w:bidi="ar-SA"/>
    </w:rPr>
  </w:style>
  <w:style w:type="character" w:customStyle="1" w:styleId="berschrift2Char">
    <w:name w:val="Überschrift 2 Char"/>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EB08A1"/>
    <w:rPr>
      <w:rFonts w:ascii="BMWType V2 Bold" w:hAnsi="BMWType V2 Bold" w:cs="Arial"/>
      <w:bCs/>
      <w:spacing w:val="0"/>
      <w:position w:val="0"/>
      <w:sz w:val="28"/>
      <w:szCs w:val="26"/>
      <w:lang w:val="de-DE" w:eastAsia="de-DE" w:bidi="ar-SA"/>
    </w:rPr>
  </w:style>
  <w:style w:type="character" w:styleId="Hyperlink">
    <w:name w:val="Hyperlink"/>
    <w:rsid w:val="00C13EEB"/>
    <w:rPr>
      <w:color w:val="0000FF"/>
      <w:u w:val="single"/>
    </w:rPr>
  </w:style>
  <w:style w:type="paragraph" w:styleId="Header">
    <w:name w:val="header"/>
    <w:basedOn w:val="Normal"/>
    <w:rsid w:val="00EB08A1"/>
    <w:pPr>
      <w:tabs>
        <w:tab w:val="clear" w:pos="454"/>
        <w:tab w:val="clear" w:pos="4706"/>
        <w:tab w:val="center" w:pos="4536"/>
        <w:tab w:val="right" w:pos="9072"/>
      </w:tabs>
    </w:pPr>
  </w:style>
  <w:style w:type="paragraph" w:customStyle="1" w:styleId="Flietext-Top">
    <w:name w:val="Fließtext-Top"/>
    <w:link w:val="Flietext-TopZchn1"/>
    <w:rsid w:val="009D7F97"/>
    <w:pPr>
      <w:keepNext/>
      <w:spacing w:line="330" w:lineRule="exact"/>
      <w:ind w:right="1134"/>
    </w:pPr>
    <w:rPr>
      <w:rFonts w:ascii="BMWTypeLight" w:eastAsia="Times" w:hAnsi="BMWTypeLight"/>
      <w:b/>
      <w:color w:val="000000"/>
      <w:kern w:val="16"/>
      <w:sz w:val="22"/>
    </w:rPr>
  </w:style>
  <w:style w:type="paragraph" w:styleId="Footer">
    <w:name w:val="footer"/>
    <w:basedOn w:val="Normal"/>
    <w:rsid w:val="00EB08A1"/>
    <w:pPr>
      <w:tabs>
        <w:tab w:val="clear" w:pos="454"/>
        <w:tab w:val="clear" w:pos="4706"/>
        <w:tab w:val="center" w:pos="4536"/>
        <w:tab w:val="right" w:pos="9072"/>
      </w:tabs>
    </w:pPr>
  </w:style>
  <w:style w:type="paragraph" w:customStyle="1" w:styleId="zzkopftabelle">
    <w:name w:val="zz_kopftabelle"/>
    <w:basedOn w:val="Normal"/>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rsid w:val="00EB08A1"/>
    <w:rPr>
      <w:rFonts w:ascii="BMWType V2 Light" w:hAnsi="BMWType V2 Light" w:cs="Arial"/>
      <w:kern w:val="0"/>
      <w:sz w:val="22"/>
      <w:szCs w:val="28"/>
      <w:lang w:val="de-DE" w:eastAsia="de-DE" w:bidi="ar-SA"/>
    </w:rPr>
  </w:style>
  <w:style w:type="character" w:customStyle="1" w:styleId="FliesstextCharChar">
    <w:name w:val="Fliesstext Char Char"/>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EB08A1"/>
    <w:rPr>
      <w:rFonts w:ascii="BMWType V2 Regular" w:hAnsi="BMWType V2 Regular"/>
      <w:color w:val="000000"/>
      <w:spacing w:val="0"/>
      <w:kern w:val="0"/>
      <w:position w:val="0"/>
      <w:sz w:val="12"/>
      <w:lang w:val="de-DE" w:eastAsia="de-DE" w:bidi="ar-SA"/>
    </w:rPr>
  </w:style>
  <w:style w:type="character" w:styleId="CommentReference">
    <w:name w:val="annotation reference"/>
    <w:rsid w:val="00F45919"/>
    <w:rPr>
      <w:sz w:val="16"/>
      <w:szCs w:val="16"/>
    </w:rPr>
  </w:style>
  <w:style w:type="paragraph" w:styleId="CommentText">
    <w:name w:val="annotation text"/>
    <w:basedOn w:val="Normal"/>
    <w:link w:val="CommentTextChar"/>
    <w:rsid w:val="00F45919"/>
    <w:pPr>
      <w:spacing w:line="240" w:lineRule="auto"/>
    </w:pPr>
    <w:rPr>
      <w:sz w:val="20"/>
      <w:szCs w:val="20"/>
    </w:rPr>
  </w:style>
  <w:style w:type="character" w:customStyle="1" w:styleId="CommentTextChar">
    <w:name w:val="Comment Text Char"/>
    <w:link w:val="CommentText"/>
    <w:rsid w:val="00F45919"/>
    <w:rPr>
      <w:rFonts w:ascii="BMWType V2 Light" w:hAnsi="BMWType V2 Light"/>
    </w:rPr>
  </w:style>
  <w:style w:type="paragraph" w:styleId="CommentSubject">
    <w:name w:val="annotation subject"/>
    <w:basedOn w:val="CommentText"/>
    <w:next w:val="CommentText"/>
    <w:link w:val="CommentSubjectChar"/>
    <w:rsid w:val="00F45919"/>
    <w:rPr>
      <w:b/>
      <w:bCs/>
    </w:rPr>
  </w:style>
  <w:style w:type="character" w:customStyle="1" w:styleId="CommentSubjectChar">
    <w:name w:val="Comment Subject Char"/>
    <w:link w:val="CommentSubject"/>
    <w:rsid w:val="00F45919"/>
    <w:rPr>
      <w:rFonts w:ascii="BMWType V2 Light" w:hAnsi="BMWType V2 Light"/>
      <w:b/>
      <w:bCs/>
    </w:rPr>
  </w:style>
  <w:style w:type="paragraph" w:customStyle="1" w:styleId="StandardBMWTypeLight">
    <w:name w:val="Standard + BMWTypeLight"/>
    <w:aliases w:val="11 pt,Rechts:  1,9 cm,Nach:  16,5 pt,Zeilenabstan..."/>
    <w:basedOn w:val="Normal"/>
    <w:rsid w:val="00245C11"/>
    <w:pPr>
      <w:tabs>
        <w:tab w:val="clear" w:pos="454"/>
        <w:tab w:val="clear" w:pos="4706"/>
      </w:tabs>
      <w:spacing w:after="330" w:line="330" w:lineRule="exact"/>
      <w:ind w:right="1077"/>
    </w:pPr>
    <w:rPr>
      <w:rFonts w:ascii="BMWTypeLight" w:hAnsi="BMWTypeLight"/>
    </w:rPr>
  </w:style>
  <w:style w:type="character" w:customStyle="1" w:styleId="StandardLateinBMWTypeLightZchn">
    <w:name w:val="Standard + (Latein) BMWTypeLight Zchn"/>
    <w:aliases w:val="Unterschneidung ab 8 pt Zchn,Zeilenabstand:  Mi... Zchn,Automatisch Zchn,Unterschneidung ab 8 pt + Unters... Zchn"/>
    <w:rsid w:val="00245C11"/>
    <w:rPr>
      <w:rFonts w:ascii="BMWTypeLight" w:eastAsia="Times" w:hAnsi="BMWTypeLight"/>
      <w:color w:val="000000"/>
      <w:kern w:val="16"/>
      <w:sz w:val="22"/>
      <w:lang w:val="de-DE" w:eastAsia="de-DE" w:bidi="ar-SA"/>
    </w:rPr>
  </w:style>
  <w:style w:type="paragraph" w:customStyle="1" w:styleId="Default">
    <w:name w:val="Default"/>
    <w:rsid w:val="00B90D51"/>
    <w:pPr>
      <w:widowControl w:val="0"/>
      <w:autoSpaceDE w:val="0"/>
      <w:autoSpaceDN w:val="0"/>
      <w:adjustRightInd w:val="0"/>
    </w:pPr>
    <w:rPr>
      <w:rFonts w:ascii="BMWType V2 Light" w:hAnsi="BMWType V2 Light" w:cs="BMWType V2 Light"/>
      <w:color w:val="000000"/>
      <w:sz w:val="24"/>
      <w:szCs w:val="24"/>
      <w:lang w:eastAsia="ja-JP"/>
    </w:rPr>
  </w:style>
  <w:style w:type="paragraph" w:styleId="PlainText">
    <w:name w:val="Plain Text"/>
    <w:basedOn w:val="Normal"/>
    <w:link w:val="PlainTextChar"/>
    <w:uiPriority w:val="99"/>
    <w:unhideWhenUsed/>
    <w:rsid w:val="001A3657"/>
    <w:pPr>
      <w:tabs>
        <w:tab w:val="clear" w:pos="454"/>
        <w:tab w:val="clear" w:pos="4706"/>
      </w:tabs>
      <w:spacing w:line="240" w:lineRule="auto"/>
    </w:pPr>
    <w:rPr>
      <w:rFonts w:ascii="Consolas" w:hAnsi="Consolas" w:cs="Consolas"/>
      <w:sz w:val="21"/>
      <w:szCs w:val="21"/>
    </w:rPr>
  </w:style>
  <w:style w:type="character" w:customStyle="1" w:styleId="PlainTextChar">
    <w:name w:val="Plain Text Char"/>
    <w:link w:val="PlainText"/>
    <w:uiPriority w:val="99"/>
    <w:rsid w:val="001A3657"/>
    <w:rPr>
      <w:rFonts w:ascii="Consolas" w:hAnsi="Consolas" w:cs="Consolas"/>
      <w:sz w:val="21"/>
      <w:szCs w:val="21"/>
    </w:rPr>
  </w:style>
  <w:style w:type="paragraph" w:customStyle="1" w:styleId="Flietext">
    <w:name w:val="Fließtext"/>
    <w:basedOn w:val="Heading1"/>
    <w:link w:val="FlietextZchn"/>
    <w:qFormat/>
    <w:rsid w:val="00B662D9"/>
    <w:pPr>
      <w:keepNext w:val="0"/>
      <w:tabs>
        <w:tab w:val="clear" w:pos="454"/>
        <w:tab w:val="clear" w:pos="4706"/>
      </w:tabs>
      <w:spacing w:after="330" w:line="330" w:lineRule="exact"/>
    </w:pPr>
    <w:rPr>
      <w:rFonts w:ascii="BMWType V2 Light" w:eastAsia="Times" w:hAnsi="BMWType V2 Light" w:cs="Times New Roman"/>
      <w:bCs w:val="0"/>
      <w:color w:val="000000"/>
      <w:kern w:val="16"/>
      <w:sz w:val="22"/>
      <w:szCs w:val="20"/>
    </w:rPr>
  </w:style>
  <w:style w:type="paragraph" w:customStyle="1" w:styleId="00Grundtext">
    <w:name w:val="00_Grundtext"/>
    <w:rsid w:val="00050785"/>
    <w:pPr>
      <w:spacing w:after="330" w:line="330" w:lineRule="exact"/>
      <w:ind w:right="1049"/>
    </w:pPr>
    <w:rPr>
      <w:rFonts w:ascii="BMWTypeLight" w:hAnsi="BMWTypeLight" w:cs="BMWTypeLight"/>
      <w:color w:val="000000"/>
      <w:kern w:val="16"/>
      <w:sz w:val="22"/>
      <w:szCs w:val="22"/>
    </w:rPr>
  </w:style>
  <w:style w:type="character" w:customStyle="1" w:styleId="00Hochgestellt">
    <w:name w:val="00_Hochgestellt"/>
    <w:rsid w:val="00050785"/>
    <w:rPr>
      <w:vertAlign w:val="superscript"/>
    </w:rPr>
  </w:style>
  <w:style w:type="character" w:customStyle="1" w:styleId="00Tiefgestellt">
    <w:name w:val="00_Tiefgestellt"/>
    <w:rsid w:val="00050785"/>
    <w:rPr>
      <w:vertAlign w:val="subscript"/>
    </w:rPr>
  </w:style>
  <w:style w:type="character" w:customStyle="1" w:styleId="00Grau">
    <w:name w:val="00_Grau"/>
    <w:rsid w:val="00050785"/>
    <w:rPr>
      <w:color w:val="808080"/>
    </w:rPr>
  </w:style>
  <w:style w:type="character" w:customStyle="1" w:styleId="00Medieninformationen">
    <w:name w:val="00_Medieninformationen"/>
    <w:rsid w:val="00050785"/>
    <w:rPr>
      <w:b/>
      <w:color w:val="808080"/>
    </w:rPr>
  </w:style>
  <w:style w:type="character" w:customStyle="1" w:styleId="00Bold">
    <w:name w:val="00_Bold"/>
    <w:rsid w:val="00050785"/>
    <w:rPr>
      <w:b/>
    </w:rPr>
  </w:style>
  <w:style w:type="character" w:customStyle="1" w:styleId="00Light">
    <w:name w:val="00_Light"/>
    <w:rsid w:val="00050785"/>
  </w:style>
  <w:style w:type="paragraph" w:customStyle="1" w:styleId="01Liste">
    <w:name w:val="01_Liste"/>
    <w:rsid w:val="00050785"/>
    <w:pPr>
      <w:numPr>
        <w:numId w:val="22"/>
      </w:numPr>
      <w:spacing w:after="330" w:line="330" w:lineRule="exact"/>
      <w:ind w:right="1049"/>
    </w:pPr>
    <w:rPr>
      <w:rFonts w:ascii="BMWTypeLight" w:hAnsi="BMWTypeLight" w:cs="BMWTypeLight"/>
      <w:color w:val="000000"/>
      <w:kern w:val="16"/>
      <w:sz w:val="22"/>
      <w:szCs w:val="22"/>
    </w:rPr>
  </w:style>
  <w:style w:type="paragraph" w:customStyle="1" w:styleId="02Abschnitt">
    <w:name w:val="02_Abschnitt"/>
    <w:rsid w:val="00050785"/>
    <w:pPr>
      <w:keepNext/>
      <w:spacing w:line="330" w:lineRule="exact"/>
      <w:ind w:right="1049"/>
    </w:pPr>
    <w:rPr>
      <w:rFonts w:ascii="BMWTypeLight" w:hAnsi="BMWTypeLight" w:cs="BMWTypeLight"/>
      <w:b/>
      <w:color w:val="000000"/>
      <w:kern w:val="16"/>
      <w:sz w:val="22"/>
      <w:szCs w:val="22"/>
    </w:rPr>
  </w:style>
  <w:style w:type="paragraph" w:customStyle="1" w:styleId="03Kapitel">
    <w:name w:val="03_Kapitel"/>
    <w:rsid w:val="00050785"/>
    <w:pPr>
      <w:pageBreakBefore/>
      <w:framePr w:w="7541" w:h="2693" w:hRule="exact" w:wrap="notBeside" w:vAnchor="page" w:hAnchor="page" w:x="2751" w:y="568" w:anchorLock="1"/>
      <w:numPr>
        <w:numId w:val="15"/>
      </w:numPr>
      <w:spacing w:after="370" w:line="370" w:lineRule="exact"/>
      <w:ind w:right="1049"/>
      <w:outlineLvl w:val="0"/>
    </w:pPr>
    <w:rPr>
      <w:rFonts w:ascii="BMWTypeLight" w:hAnsi="BMWTypeLight" w:cs="BMWTypeLight"/>
      <w:b/>
      <w:color w:val="000000"/>
      <w:kern w:val="16"/>
      <w:sz w:val="36"/>
      <w:szCs w:val="36"/>
    </w:rPr>
  </w:style>
  <w:style w:type="paragraph" w:customStyle="1" w:styleId="04Unterkapitel">
    <w:name w:val="04_Unterkapitel"/>
    <w:basedOn w:val="03Kapitel"/>
    <w:rsid w:val="00050785"/>
    <w:pPr>
      <w:framePr w:wrap="notBeside"/>
      <w:numPr>
        <w:ilvl w:val="1"/>
      </w:numPr>
      <w:tabs>
        <w:tab w:val="clear" w:pos="709"/>
      </w:tabs>
      <w:outlineLvl w:val="1"/>
    </w:pPr>
    <w:rPr>
      <w:color w:val="808080"/>
    </w:rPr>
  </w:style>
  <w:style w:type="paragraph" w:customStyle="1" w:styleId="05Inhaltsverzeichnis">
    <w:name w:val="05_Inhaltsverzeichnis"/>
    <w:rsid w:val="00050785"/>
    <w:pPr>
      <w:tabs>
        <w:tab w:val="left" w:pos="567"/>
        <w:tab w:val="right" w:leader="dot" w:pos="8505"/>
      </w:tabs>
      <w:spacing w:after="330" w:line="330" w:lineRule="exact"/>
      <w:ind w:left="567" w:hanging="567"/>
    </w:pPr>
    <w:rPr>
      <w:rFonts w:ascii="BMWTypeLight" w:hAnsi="BMWTypeLight" w:cs="BMWTypeLight"/>
      <w:b/>
      <w:color w:val="000000"/>
      <w:kern w:val="16"/>
      <w:sz w:val="22"/>
      <w:szCs w:val="22"/>
    </w:rPr>
  </w:style>
  <w:style w:type="paragraph" w:customStyle="1" w:styleId="06Hinweis">
    <w:name w:val="06_Hinweis"/>
    <w:rsid w:val="00050785"/>
    <w:pPr>
      <w:spacing w:after="330" w:line="210" w:lineRule="exact"/>
    </w:pPr>
    <w:rPr>
      <w:rFonts w:ascii="BMWTypeLight" w:hAnsi="BMWTypeLight" w:cs="BMWTypeLight"/>
      <w:color w:val="000000"/>
      <w:kern w:val="16"/>
      <w:sz w:val="16"/>
      <w:szCs w:val="16"/>
    </w:rPr>
  </w:style>
  <w:style w:type="paragraph" w:customStyle="1" w:styleId="Informationen">
    <w:name w:val="Informationen"/>
    <w:rsid w:val="00050785"/>
    <w:pPr>
      <w:framePr w:w="1134" w:h="1134" w:hRule="exact" w:wrap="notBeside" w:vAnchor="page" w:hAnchor="page" w:x="1135" w:y="568"/>
      <w:spacing w:after="170"/>
    </w:pPr>
    <w:rPr>
      <w:rFonts w:ascii="BMWTypeLight" w:hAnsi="BMWTypeLight" w:cs="BMWTypeLight"/>
      <w:sz w:val="16"/>
      <w:szCs w:val="24"/>
    </w:rPr>
  </w:style>
  <w:style w:type="character" w:customStyle="1" w:styleId="Tabellebold">
    <w:name w:val="Tabelle bold"/>
    <w:qFormat/>
    <w:rsid w:val="00050785"/>
    <w:rPr>
      <w:rFonts w:ascii="BMWType V2 Bold" w:hAnsi="BMWType V2 Bold"/>
      <w:spacing w:val="0"/>
      <w:position w:val="0"/>
      <w:sz w:val="14"/>
    </w:rPr>
  </w:style>
  <w:style w:type="paragraph" w:styleId="TOC1">
    <w:name w:val="toc 1"/>
    <w:basedOn w:val="Normal"/>
    <w:next w:val="Normal"/>
    <w:autoRedefine/>
    <w:rsid w:val="00050785"/>
    <w:pPr>
      <w:tabs>
        <w:tab w:val="clear" w:pos="454"/>
        <w:tab w:val="clear" w:pos="4706"/>
      </w:tabs>
      <w:spacing w:line="240" w:lineRule="auto"/>
    </w:pPr>
    <w:rPr>
      <w:rFonts w:ascii="BMWTypeLight" w:hAnsi="BMWTypeLight" w:cs="BMWTypeLight"/>
      <w:szCs w:val="22"/>
    </w:rPr>
  </w:style>
  <w:style w:type="paragraph" w:styleId="TOC2">
    <w:name w:val="toc 2"/>
    <w:basedOn w:val="Normal"/>
    <w:next w:val="Normal"/>
    <w:autoRedefine/>
    <w:rsid w:val="00050785"/>
    <w:pPr>
      <w:tabs>
        <w:tab w:val="clear" w:pos="454"/>
        <w:tab w:val="clear" w:pos="4706"/>
      </w:tabs>
      <w:spacing w:line="240" w:lineRule="auto"/>
      <w:ind w:left="220"/>
    </w:pPr>
    <w:rPr>
      <w:rFonts w:ascii="BMWTypeLight" w:hAnsi="BMWTypeLight" w:cs="BMWTypeLight"/>
      <w:szCs w:val="22"/>
    </w:rPr>
  </w:style>
  <w:style w:type="paragraph" w:customStyle="1" w:styleId="Unterzeile3-Zeilig">
    <w:name w:val="Unterzeile 3-Zeilig"/>
    <w:basedOn w:val="Normal"/>
    <w:rsid w:val="00050785"/>
    <w:pPr>
      <w:pageBreakBefore/>
      <w:tabs>
        <w:tab w:val="clear" w:pos="454"/>
        <w:tab w:val="clear" w:pos="4706"/>
      </w:tabs>
      <w:spacing w:after="1290" w:line="370" w:lineRule="exact"/>
      <w:ind w:right="1531"/>
    </w:pPr>
    <w:rPr>
      <w:rFonts w:ascii="BMWTypeLight" w:eastAsia="Times" w:hAnsi="BMWTypeLight"/>
      <w:b/>
      <w:color w:val="808080"/>
      <w:sz w:val="36"/>
      <w:szCs w:val="20"/>
    </w:rPr>
  </w:style>
  <w:style w:type="paragraph" w:customStyle="1" w:styleId="KapitelberschriftohneUnterzeile">
    <w:name w:val="Kapitel Überschrift ohne  Unterzeile"/>
    <w:basedOn w:val="Normal"/>
    <w:rsid w:val="00050785"/>
    <w:pPr>
      <w:pageBreakBefore/>
      <w:tabs>
        <w:tab w:val="clear" w:pos="454"/>
        <w:tab w:val="clear" w:pos="4706"/>
      </w:tabs>
      <w:spacing w:after="2330" w:line="370" w:lineRule="exact"/>
      <w:ind w:right="1531"/>
    </w:pPr>
    <w:rPr>
      <w:rFonts w:ascii="BMWTypeLight" w:eastAsia="Times" w:hAnsi="BMWTypeLight"/>
      <w:b/>
      <w:color w:val="000000"/>
      <w:sz w:val="36"/>
      <w:szCs w:val="20"/>
    </w:rPr>
  </w:style>
  <w:style w:type="paragraph" w:customStyle="1" w:styleId="StandardLateinBMWTypeLight">
    <w:name w:val="Standard + (Latein) BMWTypeLight"/>
    <w:aliases w:val="Unterschneidung ab 8 pt,Zeilenabstand:  Mi...,Automatisch,Unterschneidung ab 8 pt + Unters..."/>
    <w:basedOn w:val="Normal"/>
    <w:rsid w:val="00050785"/>
    <w:pPr>
      <w:tabs>
        <w:tab w:val="clear" w:pos="454"/>
        <w:tab w:val="clear" w:pos="4706"/>
      </w:tabs>
      <w:spacing w:after="330" w:line="330" w:lineRule="atLeast"/>
      <w:ind w:right="1134"/>
    </w:pPr>
    <w:rPr>
      <w:rFonts w:ascii="BMWTypeLight" w:eastAsia="Times" w:hAnsi="BMWTypeLight"/>
      <w:color w:val="000000"/>
      <w:kern w:val="16"/>
      <w:szCs w:val="20"/>
    </w:rPr>
  </w:style>
  <w:style w:type="paragraph" w:customStyle="1" w:styleId="StandardLateinBMWTypeLight11p">
    <w:name w:val="Standard + (Latein) BMWTypeLight11p"/>
    <w:basedOn w:val="Normal"/>
    <w:rsid w:val="00050785"/>
    <w:pPr>
      <w:tabs>
        <w:tab w:val="clear" w:pos="454"/>
        <w:tab w:val="clear" w:pos="4706"/>
      </w:tabs>
      <w:spacing w:after="330" w:line="330" w:lineRule="exact"/>
      <w:ind w:right="1134"/>
    </w:pPr>
    <w:rPr>
      <w:rFonts w:ascii="BMWTypeLight" w:eastAsia="Times" w:hAnsi="BMWTypeLight"/>
      <w:color w:val="000000"/>
      <w:szCs w:val="20"/>
    </w:rPr>
  </w:style>
  <w:style w:type="character" w:styleId="FollowedHyperlink">
    <w:name w:val="FollowedHyperlink"/>
    <w:rsid w:val="00050785"/>
    <w:rPr>
      <w:color w:val="800080"/>
      <w:u w:val="single"/>
    </w:rPr>
  </w:style>
  <w:style w:type="character" w:styleId="PageNumber">
    <w:name w:val="page number"/>
    <w:rsid w:val="00050785"/>
  </w:style>
  <w:style w:type="paragraph" w:customStyle="1" w:styleId="Grundtext">
    <w:name w:val="Grundtext"/>
    <w:autoRedefine/>
    <w:rsid w:val="00050785"/>
    <w:pPr>
      <w:spacing w:after="330" w:line="330" w:lineRule="exact"/>
      <w:ind w:right="1134"/>
    </w:pPr>
    <w:rPr>
      <w:rFonts w:ascii="BMWType V2 Light" w:eastAsia="Times" w:hAnsi="BMWType V2 Light"/>
      <w:sz w:val="22"/>
      <w:szCs w:val="22"/>
    </w:rPr>
  </w:style>
  <w:style w:type="paragraph" w:styleId="DocumentMap">
    <w:name w:val="Document Map"/>
    <w:basedOn w:val="Normal"/>
    <w:link w:val="DocumentMapChar"/>
    <w:rsid w:val="00050785"/>
    <w:pPr>
      <w:shd w:val="clear" w:color="auto" w:fill="000080"/>
      <w:tabs>
        <w:tab w:val="clear" w:pos="454"/>
        <w:tab w:val="clear" w:pos="4706"/>
      </w:tabs>
      <w:spacing w:line="240" w:lineRule="auto"/>
    </w:pPr>
    <w:rPr>
      <w:rFonts w:ascii="Tahoma" w:hAnsi="Tahoma" w:cs="Tahoma"/>
      <w:sz w:val="20"/>
      <w:szCs w:val="20"/>
    </w:rPr>
  </w:style>
  <w:style w:type="character" w:customStyle="1" w:styleId="DocumentMapChar">
    <w:name w:val="Document Map Char"/>
    <w:link w:val="DocumentMap"/>
    <w:rsid w:val="00050785"/>
    <w:rPr>
      <w:rFonts w:ascii="Tahoma" w:hAnsi="Tahoma" w:cs="Tahoma"/>
      <w:shd w:val="clear" w:color="auto" w:fill="000080"/>
    </w:rPr>
  </w:style>
  <w:style w:type="character" w:customStyle="1" w:styleId="Flietext-TopZchn2">
    <w:name w:val="Fließtext-Top Zchn2"/>
    <w:rsid w:val="00050785"/>
    <w:rPr>
      <w:rFonts w:eastAsia="Times"/>
      <w:b/>
      <w:color w:val="000000"/>
      <w:kern w:val="16"/>
      <w:sz w:val="22"/>
      <w:lang w:val="de-DE" w:eastAsia="de-DE" w:bidi="ar-SA"/>
    </w:rPr>
  </w:style>
  <w:style w:type="paragraph" w:styleId="ListBullet">
    <w:name w:val="List Bullet"/>
    <w:basedOn w:val="Normal"/>
    <w:rsid w:val="00050785"/>
    <w:pPr>
      <w:tabs>
        <w:tab w:val="clear" w:pos="454"/>
        <w:tab w:val="clear" w:pos="4706"/>
        <w:tab w:val="num" w:pos="360"/>
      </w:tabs>
      <w:spacing w:line="240" w:lineRule="auto"/>
      <w:ind w:left="360" w:hanging="360"/>
    </w:pPr>
    <w:rPr>
      <w:rFonts w:ascii="BMWTypeLight" w:hAnsi="BMWTypeLight" w:cs="BMWTypeLight"/>
      <w:szCs w:val="22"/>
    </w:rPr>
  </w:style>
  <w:style w:type="paragraph" w:styleId="BodyText">
    <w:name w:val="Body Text"/>
    <w:basedOn w:val="Normal"/>
    <w:link w:val="BodyTextChar"/>
    <w:rsid w:val="00050785"/>
    <w:pPr>
      <w:tabs>
        <w:tab w:val="clear" w:pos="454"/>
        <w:tab w:val="clear" w:pos="4706"/>
      </w:tabs>
      <w:spacing w:after="120" w:line="240" w:lineRule="auto"/>
    </w:pPr>
    <w:rPr>
      <w:rFonts w:ascii="BMWTypeLight" w:hAnsi="BMWTypeLight" w:cs="BMWTypeLight"/>
      <w:szCs w:val="22"/>
    </w:rPr>
  </w:style>
  <w:style w:type="character" w:customStyle="1" w:styleId="BodyTextChar">
    <w:name w:val="Body Text Char"/>
    <w:link w:val="BodyText"/>
    <w:rsid w:val="00050785"/>
    <w:rPr>
      <w:rFonts w:ascii="BMWTypeLight" w:hAnsi="BMWTypeLight" w:cs="BMWTypeLight"/>
      <w:sz w:val="22"/>
      <w:szCs w:val="22"/>
    </w:rPr>
  </w:style>
  <w:style w:type="character" w:customStyle="1" w:styleId="KapitelberschriftZchn">
    <w:name w:val="Kapitelüberschrift Zchn"/>
    <w:locked/>
    <w:rsid w:val="00050785"/>
    <w:rPr>
      <w:rFonts w:eastAsia="Times"/>
      <w:b/>
      <w:color w:val="000000"/>
      <w:kern w:val="16"/>
      <w:sz w:val="36"/>
      <w:szCs w:val="36"/>
      <w:lang w:val="de-DE" w:eastAsia="de-DE" w:bidi="ar-SA"/>
    </w:rPr>
  </w:style>
  <w:style w:type="paragraph" w:customStyle="1" w:styleId="Kapitelberschrift">
    <w:name w:val="Kapitelüberschrift"/>
    <w:rsid w:val="00050785"/>
    <w:pPr>
      <w:spacing w:line="370" w:lineRule="exact"/>
    </w:pPr>
    <w:rPr>
      <w:rFonts w:ascii="BMWTypeLight" w:eastAsia="Times" w:hAnsi="BMWTypeLight"/>
      <w:b/>
      <w:color w:val="000000"/>
      <w:kern w:val="16"/>
      <w:sz w:val="36"/>
      <w:szCs w:val="36"/>
    </w:rPr>
  </w:style>
  <w:style w:type="paragraph" w:customStyle="1" w:styleId="EinzugmitPunkt">
    <w:name w:val="Einzug mit Punkt"/>
    <w:basedOn w:val="Grundtext"/>
    <w:rsid w:val="00050785"/>
    <w:pPr>
      <w:tabs>
        <w:tab w:val="left" w:pos="340"/>
      </w:tabs>
      <w:ind w:left="340" w:right="1060" w:hanging="340"/>
    </w:pPr>
    <w:rPr>
      <w:bCs/>
    </w:rPr>
  </w:style>
  <w:style w:type="paragraph" w:customStyle="1" w:styleId="StandardBMWTypeV2Light">
    <w:name w:val="Standard + BMWType V2 Light"/>
    <w:basedOn w:val="StandardLateinBMWTypeLight11p"/>
    <w:rsid w:val="00050785"/>
    <w:rPr>
      <w:rFonts w:ascii="BMWType V2 Light" w:hAnsi="BMWType V2 Light"/>
    </w:rPr>
  </w:style>
  <w:style w:type="character" w:customStyle="1" w:styleId="GrundtextZchn">
    <w:name w:val="Grundtext Zchn"/>
    <w:rsid w:val="00050785"/>
    <w:rPr>
      <w:rFonts w:ascii="BMWType V2 Light" w:eastAsia="Times" w:hAnsi="BMWType V2 Light"/>
      <w:sz w:val="22"/>
      <w:szCs w:val="22"/>
      <w:lang w:val="de-DE" w:eastAsia="de-DE" w:bidi="ar-SA"/>
    </w:rPr>
  </w:style>
  <w:style w:type="character" w:customStyle="1" w:styleId="StandardLateinBMWTypeLight11pZchn">
    <w:name w:val="Standard + (Latein) BMWTypeLight11p Zchn"/>
    <w:rsid w:val="00050785"/>
    <w:rPr>
      <w:rFonts w:ascii="BMWTypeLight" w:eastAsia="Times" w:hAnsi="BMWTypeLight"/>
      <w:color w:val="000000"/>
      <w:sz w:val="22"/>
      <w:lang w:val="de-DE" w:eastAsia="de-DE" w:bidi="ar-SA"/>
    </w:rPr>
  </w:style>
  <w:style w:type="character" w:customStyle="1" w:styleId="StandardBMWTypeV2LightZchn">
    <w:name w:val="Standard + BMWType V2 Light Zchn"/>
    <w:rsid w:val="00050785"/>
    <w:rPr>
      <w:rFonts w:ascii="BMWType V2 Light" w:eastAsia="Times" w:hAnsi="BMWType V2 Light"/>
      <w:color w:val="000000"/>
      <w:sz w:val="22"/>
      <w:lang w:val="de-DE" w:eastAsia="de-DE" w:bidi="ar-SA"/>
    </w:rPr>
  </w:style>
  <w:style w:type="paragraph" w:customStyle="1" w:styleId="Grundtextberschrift">
    <w:name w:val="Grundtext Überschrift"/>
    <w:basedOn w:val="Grundtext"/>
    <w:rsid w:val="00050785"/>
    <w:pPr>
      <w:spacing w:after="0"/>
      <w:ind w:right="1060"/>
    </w:pPr>
    <w:rPr>
      <w:b/>
    </w:rPr>
  </w:style>
  <w:style w:type="character" w:customStyle="1" w:styleId="GrundtextberschriftZchn">
    <w:name w:val="Grundtext Überschrift Zchn"/>
    <w:rsid w:val="00050785"/>
    <w:rPr>
      <w:rFonts w:ascii="BMWType V2 Light" w:eastAsia="Times" w:hAnsi="BMWType V2 Light"/>
      <w:b/>
      <w:sz w:val="22"/>
      <w:szCs w:val="22"/>
      <w:lang w:val="de-DE" w:eastAsia="de-DE" w:bidi="ar-SA"/>
    </w:rPr>
  </w:style>
  <w:style w:type="paragraph" w:customStyle="1" w:styleId="a-grundtext">
    <w:name w:val="a-grundtext"/>
    <w:rsid w:val="00050785"/>
    <w:pPr>
      <w:spacing w:after="330" w:line="330" w:lineRule="exact"/>
      <w:ind w:right="1049"/>
    </w:pPr>
    <w:rPr>
      <w:rFonts w:ascii="BMWTypeLight" w:eastAsia="BMWTypeLight" w:hAnsi="BMWTypeLight" w:cs="BMWTypeLight"/>
      <w:color w:val="000000"/>
      <w:kern w:val="16"/>
      <w:sz w:val="22"/>
      <w:szCs w:val="22"/>
    </w:rPr>
  </w:style>
  <w:style w:type="paragraph" w:customStyle="1" w:styleId="a-abschnitt">
    <w:name w:val="a-abschnitt"/>
    <w:rsid w:val="00050785"/>
    <w:pPr>
      <w:keepNext/>
      <w:spacing w:line="330" w:lineRule="exact"/>
      <w:ind w:right="1049"/>
    </w:pPr>
    <w:rPr>
      <w:rFonts w:ascii="BMWTypeLight" w:eastAsia="BMWTypeLight" w:hAnsi="BMWTypeLight" w:cs="BMWTypeLight"/>
      <w:b/>
      <w:color w:val="000000"/>
      <w:kern w:val="16"/>
      <w:sz w:val="22"/>
      <w:szCs w:val="22"/>
    </w:rPr>
  </w:style>
  <w:style w:type="character" w:customStyle="1" w:styleId="FunotentextZchn">
    <w:name w:val="Fußnotentext Zchn"/>
    <w:rsid w:val="00050785"/>
    <w:rPr>
      <w:rFonts w:ascii="Arial" w:hAnsi="Arial"/>
      <w:lang w:val="en-US" w:eastAsia="en-US"/>
    </w:rPr>
  </w:style>
  <w:style w:type="paragraph" w:customStyle="1" w:styleId="FarbigeListe-Akzent11">
    <w:name w:val="Farbige Liste - Akzent 11"/>
    <w:basedOn w:val="Normal"/>
    <w:qFormat/>
    <w:rsid w:val="00050785"/>
    <w:pPr>
      <w:tabs>
        <w:tab w:val="clear" w:pos="454"/>
        <w:tab w:val="clear" w:pos="4706"/>
      </w:tabs>
      <w:spacing w:line="240" w:lineRule="auto"/>
      <w:ind w:left="720"/>
      <w:contextualSpacing/>
    </w:pPr>
    <w:rPr>
      <w:rFonts w:ascii="BMWTypeLight" w:hAnsi="BMWTypeLight" w:cs="BMWTypeLight"/>
      <w:szCs w:val="22"/>
    </w:rPr>
  </w:style>
  <w:style w:type="character" w:customStyle="1" w:styleId="TabelleTexthochgestellt">
    <w:name w:val="Tabelle Text hochgestellt"/>
    <w:qFormat/>
    <w:rsid w:val="00050785"/>
    <w:rPr>
      <w:dstrike w:val="0"/>
      <w:spacing w:val="0"/>
      <w:position w:val="0"/>
      <w:vertAlign w:val="superscript"/>
    </w:rPr>
  </w:style>
  <w:style w:type="paragraph" w:customStyle="1" w:styleId="Tabellelinksbndig">
    <w:name w:val="Tabelle linksbündig"/>
    <w:basedOn w:val="Normal"/>
    <w:qFormat/>
    <w:rsid w:val="00050785"/>
    <w:pPr>
      <w:tabs>
        <w:tab w:val="clear" w:pos="454"/>
        <w:tab w:val="clear" w:pos="4706"/>
        <w:tab w:val="left" w:pos="1077"/>
        <w:tab w:val="right" w:pos="1928"/>
      </w:tabs>
      <w:spacing w:line="180" w:lineRule="exact"/>
    </w:pPr>
    <w:rPr>
      <w:rFonts w:eastAsia="Calibri"/>
      <w:sz w:val="14"/>
      <w:szCs w:val="22"/>
      <w:lang w:eastAsia="en-US"/>
    </w:rPr>
  </w:style>
  <w:style w:type="paragraph" w:customStyle="1" w:styleId="Tabellerechtsbndig">
    <w:name w:val="Tabelle rechtsbündig"/>
    <w:basedOn w:val="Tabellelinksbndig"/>
    <w:qFormat/>
    <w:rsid w:val="00050785"/>
    <w:pPr>
      <w:jc w:val="right"/>
    </w:pPr>
  </w:style>
  <w:style w:type="paragraph" w:customStyle="1" w:styleId="TabellezentriertfrSpaltenzusammenfassung">
    <w:name w:val="Tabelle zentriert für Spaltenzusammenfassung"/>
    <w:basedOn w:val="Tabellerechtsbndig"/>
    <w:qFormat/>
    <w:rsid w:val="00050785"/>
    <w:pPr>
      <w:jc w:val="center"/>
    </w:pPr>
    <w:rPr>
      <w:lang w:val="en-US"/>
    </w:rPr>
  </w:style>
  <w:style w:type="character" w:customStyle="1" w:styleId="HeadlineimFlietext">
    <w:name w:val="Headline im Fließtext"/>
    <w:uiPriority w:val="1"/>
    <w:qFormat/>
    <w:rsid w:val="00050785"/>
    <w:rPr>
      <w:rFonts w:ascii="BMWType V2 Bold" w:hAnsi="BMWType V2 Bold"/>
      <w:sz w:val="22"/>
    </w:rPr>
  </w:style>
  <w:style w:type="character" w:customStyle="1" w:styleId="FlietextZchn">
    <w:name w:val="Fließtext Zchn"/>
    <w:link w:val="Flietext"/>
    <w:locked/>
    <w:rsid w:val="00FD376B"/>
    <w:rPr>
      <w:rFonts w:ascii="BMWType V2 Light" w:eastAsia="Times" w:hAnsi="BMWType V2 Light"/>
      <w:color w:val="000000"/>
      <w:kern w:val="16"/>
      <w:sz w:val="22"/>
    </w:rPr>
  </w:style>
  <w:style w:type="paragraph" w:styleId="Revision">
    <w:name w:val="Revision"/>
    <w:hidden/>
    <w:uiPriority w:val="99"/>
    <w:semiHidden/>
    <w:rsid w:val="00917DCB"/>
    <w:rPr>
      <w:rFonts w:ascii="BMWType V2 Light" w:hAnsi="BMWType V2 Light"/>
      <w:sz w:val="22"/>
      <w:szCs w:val="24"/>
    </w:rPr>
  </w:style>
  <w:style w:type="character" w:customStyle="1" w:styleId="Flietext-TopZchn1">
    <w:name w:val="Fließtext-Top Zchn1"/>
    <w:link w:val="Flietext-Top"/>
    <w:rsid w:val="00125CDA"/>
    <w:rPr>
      <w:rFonts w:ascii="BMWTypeLight" w:eastAsia="Times" w:hAnsi="BMWTypeLight"/>
      <w:b/>
      <w:color w:val="000000"/>
      <w:kern w:val="16"/>
      <w:sz w:val="22"/>
    </w:rPr>
  </w:style>
  <w:style w:type="paragraph" w:customStyle="1" w:styleId="Funote">
    <w:name w:val="Fußnote"/>
    <w:basedOn w:val="Normal"/>
    <w:qFormat/>
    <w:rsid w:val="005A33C1"/>
    <w:pPr>
      <w:tabs>
        <w:tab w:val="clear" w:pos="454"/>
        <w:tab w:val="clear" w:pos="4706"/>
        <w:tab w:val="left" w:pos="74"/>
        <w:tab w:val="left" w:pos="142"/>
      </w:tabs>
      <w:spacing w:after="330" w:line="240" w:lineRule="auto"/>
      <w:outlineLvl w:val="0"/>
    </w:pPr>
    <w:rPr>
      <w:rFonts w:eastAsia="Calibri"/>
      <w:sz w:val="12"/>
      <w:szCs w:val="16"/>
      <w:lang w:eastAsia="en-US"/>
    </w:rPr>
  </w:style>
  <w:style w:type="paragraph" w:styleId="NormalWeb">
    <w:name w:val="Normal (Web)"/>
    <w:basedOn w:val="Normal"/>
    <w:uiPriority w:val="99"/>
    <w:unhideWhenUsed/>
    <w:rsid w:val="003332D6"/>
    <w:pPr>
      <w:tabs>
        <w:tab w:val="clear" w:pos="454"/>
        <w:tab w:val="clear" w:pos="4706"/>
      </w:tabs>
      <w:spacing w:before="100" w:beforeAutospacing="1" w:after="100" w:afterAutospacing="1" w:line="240" w:lineRule="auto"/>
    </w:pPr>
    <w:rPr>
      <w:rFonts w:ascii="Times New Roman" w:hAnsi="Times New Roman"/>
      <w:sz w:val="24"/>
      <w:lang w:val="en-ZA" w:eastAsia="en-ZA"/>
    </w:rPr>
  </w:style>
  <w:style w:type="character" w:styleId="Strong">
    <w:name w:val="Strong"/>
    <w:basedOn w:val="DefaultParagraphFont"/>
    <w:uiPriority w:val="22"/>
    <w:qFormat/>
    <w:rsid w:val="00333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9356">
      <w:bodyDiv w:val="1"/>
      <w:marLeft w:val="0"/>
      <w:marRight w:val="0"/>
      <w:marTop w:val="0"/>
      <w:marBottom w:val="0"/>
      <w:divBdr>
        <w:top w:val="none" w:sz="0" w:space="0" w:color="auto"/>
        <w:left w:val="none" w:sz="0" w:space="0" w:color="auto"/>
        <w:bottom w:val="none" w:sz="0" w:space="0" w:color="auto"/>
        <w:right w:val="none" w:sz="0" w:space="0" w:color="auto"/>
      </w:divBdr>
    </w:div>
    <w:div w:id="24649794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87819550">
      <w:bodyDiv w:val="1"/>
      <w:marLeft w:val="0"/>
      <w:marRight w:val="0"/>
      <w:marTop w:val="0"/>
      <w:marBottom w:val="0"/>
      <w:divBdr>
        <w:top w:val="none" w:sz="0" w:space="0" w:color="auto"/>
        <w:left w:val="none" w:sz="0" w:space="0" w:color="auto"/>
        <w:bottom w:val="none" w:sz="0" w:space="0" w:color="auto"/>
        <w:right w:val="none" w:sz="0" w:space="0" w:color="auto"/>
      </w:divBdr>
    </w:div>
    <w:div w:id="865869574">
      <w:bodyDiv w:val="1"/>
      <w:marLeft w:val="0"/>
      <w:marRight w:val="0"/>
      <w:marTop w:val="0"/>
      <w:marBottom w:val="0"/>
      <w:divBdr>
        <w:top w:val="none" w:sz="0" w:space="0" w:color="auto"/>
        <w:left w:val="none" w:sz="0" w:space="0" w:color="auto"/>
        <w:bottom w:val="none" w:sz="0" w:space="0" w:color="auto"/>
        <w:right w:val="none" w:sz="0" w:space="0" w:color="auto"/>
      </w:divBdr>
    </w:div>
    <w:div w:id="964699836">
      <w:bodyDiv w:val="1"/>
      <w:marLeft w:val="0"/>
      <w:marRight w:val="0"/>
      <w:marTop w:val="0"/>
      <w:marBottom w:val="0"/>
      <w:divBdr>
        <w:top w:val="none" w:sz="0" w:space="0" w:color="auto"/>
        <w:left w:val="none" w:sz="0" w:space="0" w:color="auto"/>
        <w:bottom w:val="none" w:sz="0" w:space="0" w:color="auto"/>
        <w:right w:val="none" w:sz="0" w:space="0" w:color="auto"/>
      </w:divBdr>
    </w:div>
    <w:div w:id="1026516034">
      <w:bodyDiv w:val="1"/>
      <w:marLeft w:val="0"/>
      <w:marRight w:val="0"/>
      <w:marTop w:val="0"/>
      <w:marBottom w:val="0"/>
      <w:divBdr>
        <w:top w:val="none" w:sz="0" w:space="0" w:color="auto"/>
        <w:left w:val="none" w:sz="0" w:space="0" w:color="auto"/>
        <w:bottom w:val="none" w:sz="0" w:space="0" w:color="auto"/>
        <w:right w:val="none" w:sz="0" w:space="0" w:color="auto"/>
      </w:divBdr>
    </w:div>
    <w:div w:id="1183014499">
      <w:bodyDiv w:val="1"/>
      <w:marLeft w:val="0"/>
      <w:marRight w:val="0"/>
      <w:marTop w:val="0"/>
      <w:marBottom w:val="0"/>
      <w:divBdr>
        <w:top w:val="none" w:sz="0" w:space="0" w:color="auto"/>
        <w:left w:val="none" w:sz="0" w:space="0" w:color="auto"/>
        <w:bottom w:val="none" w:sz="0" w:space="0" w:color="auto"/>
        <w:right w:val="none" w:sz="0" w:space="0" w:color="auto"/>
      </w:divBdr>
      <w:divsChild>
        <w:div w:id="1277786836">
          <w:marLeft w:val="0"/>
          <w:marRight w:val="0"/>
          <w:marTop w:val="0"/>
          <w:marBottom w:val="675"/>
          <w:divBdr>
            <w:top w:val="none" w:sz="0" w:space="0" w:color="auto"/>
            <w:left w:val="none" w:sz="0" w:space="0" w:color="auto"/>
            <w:bottom w:val="none" w:sz="0" w:space="0" w:color="auto"/>
            <w:right w:val="none" w:sz="0" w:space="0" w:color="auto"/>
          </w:divBdr>
          <w:divsChild>
            <w:div w:id="907567950">
              <w:marLeft w:val="0"/>
              <w:marRight w:val="0"/>
              <w:marTop w:val="0"/>
              <w:marBottom w:val="0"/>
              <w:divBdr>
                <w:top w:val="none" w:sz="0" w:space="0" w:color="auto"/>
                <w:left w:val="none" w:sz="0" w:space="0" w:color="auto"/>
                <w:bottom w:val="none" w:sz="0" w:space="0" w:color="auto"/>
                <w:right w:val="none" w:sz="0" w:space="0" w:color="auto"/>
              </w:divBdr>
              <w:divsChild>
                <w:div w:id="1164470971">
                  <w:marLeft w:val="0"/>
                  <w:marRight w:val="0"/>
                  <w:marTop w:val="225"/>
                  <w:marBottom w:val="225"/>
                  <w:divBdr>
                    <w:top w:val="single" w:sz="6" w:space="8" w:color="E5E5E5"/>
                    <w:left w:val="none" w:sz="0" w:space="0" w:color="auto"/>
                    <w:bottom w:val="none" w:sz="0" w:space="0" w:color="auto"/>
                    <w:right w:val="none" w:sz="0" w:space="0" w:color="auto"/>
                  </w:divBdr>
                  <w:divsChild>
                    <w:div w:id="788742250">
                      <w:marLeft w:val="0"/>
                      <w:marRight w:val="600"/>
                      <w:marTop w:val="0"/>
                      <w:marBottom w:val="0"/>
                      <w:divBdr>
                        <w:top w:val="none" w:sz="0" w:space="0" w:color="auto"/>
                        <w:left w:val="none" w:sz="0" w:space="0" w:color="auto"/>
                        <w:bottom w:val="none" w:sz="0" w:space="0" w:color="auto"/>
                        <w:right w:val="none" w:sz="0" w:space="0" w:color="auto"/>
                      </w:divBdr>
                      <w:divsChild>
                        <w:div w:id="580914475">
                          <w:marLeft w:val="0"/>
                          <w:marRight w:val="0"/>
                          <w:marTop w:val="0"/>
                          <w:marBottom w:val="0"/>
                          <w:divBdr>
                            <w:top w:val="none" w:sz="0" w:space="0" w:color="auto"/>
                            <w:left w:val="none" w:sz="0" w:space="0" w:color="auto"/>
                            <w:bottom w:val="none" w:sz="0" w:space="0" w:color="auto"/>
                            <w:right w:val="none" w:sz="0" w:space="0" w:color="auto"/>
                          </w:divBdr>
                          <w:divsChild>
                            <w:div w:id="1641884185">
                              <w:marLeft w:val="0"/>
                              <w:marRight w:val="0"/>
                              <w:marTop w:val="0"/>
                              <w:marBottom w:val="0"/>
                              <w:divBdr>
                                <w:top w:val="none" w:sz="0" w:space="0" w:color="auto"/>
                                <w:left w:val="none" w:sz="0" w:space="0" w:color="auto"/>
                                <w:bottom w:val="none" w:sz="0" w:space="0" w:color="auto"/>
                                <w:right w:val="none" w:sz="0" w:space="0" w:color="auto"/>
                              </w:divBdr>
                              <w:divsChild>
                                <w:div w:id="196719757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1162">
      <w:bodyDiv w:val="1"/>
      <w:marLeft w:val="0"/>
      <w:marRight w:val="0"/>
      <w:marTop w:val="0"/>
      <w:marBottom w:val="0"/>
      <w:divBdr>
        <w:top w:val="none" w:sz="0" w:space="0" w:color="auto"/>
        <w:left w:val="none" w:sz="0" w:space="0" w:color="auto"/>
        <w:bottom w:val="none" w:sz="0" w:space="0" w:color="auto"/>
        <w:right w:val="none" w:sz="0" w:space="0" w:color="auto"/>
      </w:divBdr>
    </w:div>
    <w:div w:id="20311820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w.co.z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bmwgroup.com" TargetMode="External"/><Relationship Id="rId17" Type="http://schemas.openxmlformats.org/officeDocument/2006/relationships/hyperlink" Target="http://googleplus.bmwgroup.com" TargetMode="External"/><Relationship Id="rId2" Type="http://schemas.openxmlformats.org/officeDocument/2006/relationships/customXml" Target="../customXml/item2.xml"/><Relationship Id="rId16" Type="http://schemas.openxmlformats.org/officeDocument/2006/relationships/hyperlink" Target="http://www.youtube.com/BMWGroupvie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makwana@bmw.co.za" TargetMode="External"/><Relationship Id="rId5" Type="http://schemas.openxmlformats.org/officeDocument/2006/relationships/numbering" Target="numbering.xml"/><Relationship Id="rId15" Type="http://schemas.openxmlformats.org/officeDocument/2006/relationships/hyperlink" Target="http://twitter.com/BMWGrou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BMWGrou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cvz\Jobs\W&#252;sten\00%20Orga\160511%20Vorschreibmasken%20BMW%20PM\20160510_BMW_Vorlage_Pressemitteilung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1" ma:contentTypeDescription="Create a new document." ma:contentTypeScope="" ma:versionID="93535a560419402b947a3cad2db82979">
  <xsd:schema xmlns:xsd="http://www.w3.org/2001/XMLSchema" xmlns:xs="http://www.w3.org/2001/XMLSchema" xmlns:p="http://schemas.microsoft.com/office/2006/metadata/properties" targetNamespace="http://schemas.microsoft.com/office/2006/metadata/properties" ma:root="true" ma:fieldsID="af0a67ac3cd58bd1b8e3166f00371c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C326-585B-4A87-A4EC-A5FD3D9D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3C2B3A-71DB-49F4-A6A3-42ECA855C550}">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0F1C616-EA82-44E1-B28E-0CB87119F055}">
  <ds:schemaRefs>
    <ds:schemaRef ds:uri="http://schemas.microsoft.com/sharepoint/v3/contenttype/forms"/>
  </ds:schemaRefs>
</ds:datastoreItem>
</file>

<file path=customXml/itemProps4.xml><?xml version="1.0" encoding="utf-8"?>
<ds:datastoreItem xmlns:ds="http://schemas.openxmlformats.org/officeDocument/2006/customXml" ds:itemID="{8288FFEA-B40E-4A70-84BE-886E7896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20160510_BMW_Vorlage_Pressemitteilung_DE.dot</Template>
  <TotalTime>19</TotalTime>
  <Pages>6</Pages>
  <Words>1687</Words>
  <Characters>9787</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vt:lpstr>
      <vt:lpstr>BMW</vt:lpstr>
    </vt:vector>
  </TitlesOfParts>
  <Company>BMW Group</Company>
  <LinksUpToDate>false</LinksUpToDate>
  <CharactersWithSpaces>11452</CharactersWithSpaces>
  <SharedDoc>false</SharedDoc>
  <HLinks>
    <vt:vector size="30" baseType="variant">
      <vt:variant>
        <vt:i4>8323112</vt:i4>
      </vt:variant>
      <vt:variant>
        <vt:i4>12</vt:i4>
      </vt:variant>
      <vt:variant>
        <vt:i4>0</vt:i4>
      </vt:variant>
      <vt:variant>
        <vt:i4>5</vt:i4>
      </vt:variant>
      <vt:variant>
        <vt:lpwstr>http://googleplus.bmwgroup.com</vt:lpwstr>
      </vt:variant>
      <vt:variant>
        <vt:lpwstr/>
      </vt:variant>
      <vt:variant>
        <vt:i4>3670092</vt:i4>
      </vt:variant>
      <vt:variant>
        <vt:i4>9</vt:i4>
      </vt:variant>
      <vt:variant>
        <vt:i4>0</vt:i4>
      </vt:variant>
      <vt:variant>
        <vt:i4>5</vt:i4>
      </vt:variant>
      <vt:variant>
        <vt:lpwstr>http://www.youtube.com/BMWGroupview</vt:lpwstr>
      </vt:variant>
      <vt:variant>
        <vt:lpwstr/>
      </vt:variant>
      <vt:variant>
        <vt:i4>2883604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7864395</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subject/>
  <dc:creator>cvz media</dc:creator>
  <cp:keywords/>
  <cp:lastModifiedBy>Makwana Edward, AK-1-AO-ZA</cp:lastModifiedBy>
  <cp:revision>5</cp:revision>
  <cp:lastPrinted>2017-02-27T14:02:00Z</cp:lastPrinted>
  <dcterms:created xsi:type="dcterms:W3CDTF">2017-08-02T10:51:00Z</dcterms:created>
  <dcterms:modified xsi:type="dcterms:W3CDTF">2017-08-02T11:10:00Z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